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4D" w:rsidRDefault="00572F4D" w:rsidP="00EC04EE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F4D" w:rsidRDefault="00572F4D" w:rsidP="00EC04EE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572F4D" w:rsidRDefault="00572F4D" w:rsidP="00EC04EE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572F4D" w:rsidRDefault="00572F4D" w:rsidP="00EC04EE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572F4D" w:rsidRDefault="00572F4D" w:rsidP="00EC04EE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572F4D" w:rsidRDefault="00572F4D" w:rsidP="00EC04EE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</w:t>
      </w:r>
    </w:p>
    <w:p w:rsidR="00572F4D" w:rsidRDefault="00572F4D" w:rsidP="00EC04EE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572F4D" w:rsidRDefault="00572F4D" w:rsidP="00EC04EE">
      <w:pPr>
        <w:jc w:val="center"/>
        <w:rPr>
          <w:b/>
        </w:rPr>
      </w:pPr>
    </w:p>
    <w:p w:rsidR="00572F4D" w:rsidRDefault="00572F4D" w:rsidP="00EC04EE">
      <w:pPr>
        <w:jc w:val="center"/>
        <w:rPr>
          <w:b/>
        </w:rPr>
      </w:pPr>
    </w:p>
    <w:p w:rsidR="00572F4D" w:rsidRDefault="00572F4D" w:rsidP="00EC04EE">
      <w:pPr>
        <w:jc w:val="center"/>
        <w:rPr>
          <w:b/>
        </w:rPr>
      </w:pPr>
    </w:p>
    <w:p w:rsidR="00572F4D" w:rsidRDefault="00572F4D" w:rsidP="00EC04EE">
      <w:pPr>
        <w:jc w:val="center"/>
        <w:rPr>
          <w:b/>
        </w:rPr>
      </w:pPr>
      <w:r>
        <w:rPr>
          <w:b/>
        </w:rPr>
        <w:t>ПЛАН</w:t>
      </w:r>
    </w:p>
    <w:p w:rsidR="00572F4D" w:rsidRDefault="00572F4D" w:rsidP="00EC04EE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572F4D" w:rsidRPr="00AF1A44" w:rsidRDefault="00572F4D" w:rsidP="00A640FC">
      <w:pPr>
        <w:jc w:val="center"/>
        <w:rPr>
          <w:b/>
        </w:rPr>
      </w:pPr>
      <w:r>
        <w:rPr>
          <w:b/>
        </w:rPr>
        <w:t>на   ЯНВАРЬ  месяц  2018 года</w:t>
      </w:r>
    </w:p>
    <w:p w:rsidR="00572F4D" w:rsidRDefault="00572F4D" w:rsidP="00EC04EE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572F4D" w:rsidRPr="00A86A6A" w:rsidTr="00EC04EE">
        <w:trPr>
          <w:trHeight w:val="345"/>
        </w:trPr>
        <w:tc>
          <w:tcPr>
            <w:tcW w:w="1194" w:type="dxa"/>
            <w:gridSpan w:val="2"/>
          </w:tcPr>
          <w:p w:rsidR="00572F4D" w:rsidRPr="00A86A6A" w:rsidRDefault="00572F4D" w:rsidP="00EC04EE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572F4D" w:rsidRPr="00A86A6A" w:rsidRDefault="00572F4D" w:rsidP="00EC04EE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572F4D" w:rsidRPr="00A86A6A" w:rsidTr="00EC04EE">
        <w:trPr>
          <w:trHeight w:val="345"/>
        </w:trPr>
        <w:tc>
          <w:tcPr>
            <w:tcW w:w="1194" w:type="dxa"/>
            <w:gridSpan w:val="2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572F4D" w:rsidRPr="00A86A6A" w:rsidRDefault="00572F4D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 xml:space="preserve">«Путешествие в сказку» </w:t>
            </w:r>
          </w:p>
          <w:p w:rsidR="00572F4D" w:rsidRPr="007F7125" w:rsidRDefault="00572F4D" w:rsidP="007F7125">
            <w:r w:rsidRPr="007F7125">
              <w:t>Викторина   0+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02.01.2018</w:t>
            </w:r>
          </w:p>
          <w:p w:rsidR="00572F4D" w:rsidRPr="007F7125" w:rsidRDefault="00572F4D" w:rsidP="007F7125">
            <w:r w:rsidRPr="007F7125">
              <w:t>11-00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Ефименко Н.И.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 xml:space="preserve">« Новый Год к нам пришел  »    </w:t>
            </w:r>
          </w:p>
          <w:p w:rsidR="00572F4D" w:rsidRPr="007F7125" w:rsidRDefault="00572F4D" w:rsidP="007F7125">
            <w:r w:rsidRPr="007F7125">
              <w:t>Программа поздравлений для инвалидов  0+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02.01.2018</w:t>
            </w:r>
          </w:p>
          <w:p w:rsidR="00572F4D" w:rsidRPr="007F7125" w:rsidRDefault="00572F4D" w:rsidP="007F7125">
            <w:r w:rsidRPr="007F7125">
              <w:t>10-00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Ефименко И.Н.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>«Новый Год в библиотеке»</w:t>
            </w:r>
          </w:p>
          <w:p w:rsidR="00572F4D" w:rsidRPr="007F7125" w:rsidRDefault="00572F4D" w:rsidP="007F7125">
            <w:r w:rsidRPr="007F7125">
              <w:t>Праздник   0+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02.01.2018</w:t>
            </w:r>
          </w:p>
          <w:p w:rsidR="00572F4D" w:rsidRPr="007F7125" w:rsidRDefault="00572F4D" w:rsidP="007F7125">
            <w:r w:rsidRPr="007F7125">
              <w:t>10-00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Шк.№25 ст.Гурийской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Лященко О.В.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>« Зимние забавы»</w:t>
            </w:r>
          </w:p>
          <w:p w:rsidR="00572F4D" w:rsidRPr="007F7125" w:rsidRDefault="00572F4D" w:rsidP="007F7125">
            <w:r w:rsidRPr="007F7125">
              <w:t>Игровая  программа 6+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03.01.2018</w:t>
            </w:r>
          </w:p>
          <w:p w:rsidR="00572F4D" w:rsidRPr="007F7125" w:rsidRDefault="00572F4D" w:rsidP="007F7125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Быстрова А.С.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rPr>
                <w:b/>
              </w:rPr>
              <w:t>«</w:t>
            </w:r>
            <w:r w:rsidRPr="007F7125">
              <w:t>Здравствуй, зимушка-зима</w:t>
            </w:r>
            <w:r w:rsidRPr="007F7125">
              <w:rPr>
                <w:b/>
              </w:rPr>
              <w:t>»</w:t>
            </w:r>
            <w:r w:rsidRPr="007F7125">
              <w:t xml:space="preserve"> </w:t>
            </w:r>
          </w:p>
          <w:p w:rsidR="00572F4D" w:rsidRPr="007F7125" w:rsidRDefault="00572F4D" w:rsidP="007F7125">
            <w:r w:rsidRPr="007F7125">
              <w:t>Конкурс  стихов и рассказов о Зиме   6+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03.01.2018</w:t>
            </w:r>
          </w:p>
          <w:p w:rsidR="00572F4D" w:rsidRPr="007F7125" w:rsidRDefault="00572F4D" w:rsidP="007F7125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Скорикова А.Н.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 xml:space="preserve">«Новогодние приключения в стране литературных героев» </w:t>
            </w:r>
          </w:p>
          <w:p w:rsidR="00572F4D" w:rsidRPr="007F7125" w:rsidRDefault="00572F4D" w:rsidP="007F7125">
            <w:r w:rsidRPr="007F7125">
              <w:t>Игра – путешествие 6+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03.01.2018</w:t>
            </w:r>
          </w:p>
          <w:p w:rsidR="00572F4D" w:rsidRPr="007F7125" w:rsidRDefault="00572F4D" w:rsidP="007F7125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 xml:space="preserve">Библиотека п.Восточный 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Досалиева Е.М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«Читаем, мастерим героев книг» </w:t>
            </w:r>
          </w:p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Мастер – класс       0+</w:t>
            </w:r>
          </w:p>
        </w:tc>
        <w:tc>
          <w:tcPr>
            <w:tcW w:w="1631" w:type="dxa"/>
          </w:tcPr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03.01.2018 14-00</w:t>
            </w:r>
          </w:p>
        </w:tc>
        <w:tc>
          <w:tcPr>
            <w:tcW w:w="2507" w:type="dxa"/>
          </w:tcPr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7F7125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572F4D" w:rsidRPr="004C29A7" w:rsidTr="00846E3C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>«Чудо Рождественской ночи»</w:t>
            </w:r>
          </w:p>
          <w:p w:rsidR="00572F4D" w:rsidRPr="007F7125" w:rsidRDefault="00572F4D" w:rsidP="007F7125">
            <w:r w:rsidRPr="007F7125">
              <w:t xml:space="preserve"> Обзор у книжной выставки «Книга под ёлкой»  0+</w:t>
            </w:r>
          </w:p>
        </w:tc>
        <w:tc>
          <w:tcPr>
            <w:tcW w:w="1631" w:type="dxa"/>
            <w:vAlign w:val="center"/>
          </w:tcPr>
          <w:p w:rsidR="00572F4D" w:rsidRPr="007F7125" w:rsidRDefault="00572F4D" w:rsidP="007F7125">
            <w:r w:rsidRPr="007F7125">
              <w:t>03.01.2018</w:t>
            </w:r>
          </w:p>
          <w:p w:rsidR="00572F4D" w:rsidRPr="007F7125" w:rsidRDefault="00572F4D" w:rsidP="007F7125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Степная сельская библиотека</w:t>
            </w:r>
          </w:p>
          <w:p w:rsidR="00572F4D" w:rsidRPr="007F7125" w:rsidRDefault="00572F4D" w:rsidP="007F7125"/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Шестакова Е.В.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>«Новогодние приключения в стране литературных героев»</w:t>
            </w:r>
          </w:p>
          <w:p w:rsidR="00572F4D" w:rsidRPr="007F7125" w:rsidRDefault="00572F4D" w:rsidP="007F7125">
            <w:r w:rsidRPr="007F7125">
              <w:t>Викторина     0+</w:t>
            </w:r>
          </w:p>
        </w:tc>
        <w:tc>
          <w:tcPr>
            <w:tcW w:w="1631" w:type="dxa"/>
          </w:tcPr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04.01.2018.</w:t>
            </w:r>
          </w:p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 xml:space="preserve"> «Портрет Деда Мороза»</w:t>
            </w:r>
          </w:p>
          <w:p w:rsidR="00572F4D" w:rsidRPr="007F7125" w:rsidRDefault="00572F4D" w:rsidP="007F7125">
            <w:r w:rsidRPr="007F7125">
              <w:t>Выставка детских рисунков  0+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04.01.2018</w:t>
            </w:r>
          </w:p>
          <w:p w:rsidR="00572F4D" w:rsidRPr="007F7125" w:rsidRDefault="00572F4D" w:rsidP="007F7125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7F7125">
            <w:pPr>
              <w:rPr>
                <w:color w:val="000000"/>
              </w:rPr>
            </w:pPr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7F7125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7F7125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>«Морозные кружева»</w:t>
            </w:r>
          </w:p>
          <w:p w:rsidR="00572F4D" w:rsidRPr="007F7125" w:rsidRDefault="00572F4D" w:rsidP="007F7125">
            <w:r w:rsidRPr="007F7125">
              <w:t xml:space="preserve"> игровая программа                                  0+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04.01.2018</w:t>
            </w:r>
          </w:p>
          <w:p w:rsidR="00572F4D" w:rsidRPr="007F7125" w:rsidRDefault="00572F4D" w:rsidP="007F7125">
            <w:r w:rsidRPr="007F7125">
              <w:t xml:space="preserve"> 13-00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 xml:space="preserve">Быханова Н.А 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 xml:space="preserve"> «У нашей елочки-  зеленые иголочки»  </w:t>
            </w:r>
          </w:p>
          <w:p w:rsidR="00572F4D" w:rsidRPr="007F7125" w:rsidRDefault="00572F4D" w:rsidP="007F7125">
            <w:r w:rsidRPr="007F7125">
              <w:t>конкурс рисунка        0+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04.01.2018</w:t>
            </w:r>
          </w:p>
          <w:p w:rsidR="00572F4D" w:rsidRPr="007F7125" w:rsidRDefault="00572F4D" w:rsidP="007F7125">
            <w:r w:rsidRPr="007F7125">
              <w:t xml:space="preserve">     15-00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Нижневеденеевская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Панасенко А.Н.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pPr>
              <w:tabs>
                <w:tab w:val="left" w:pos="3540"/>
              </w:tabs>
            </w:pPr>
            <w:r w:rsidRPr="007F7125">
              <w:t>«Зимние фантазии»</w:t>
            </w:r>
          </w:p>
          <w:p w:rsidR="00572F4D" w:rsidRPr="007F7125" w:rsidRDefault="00572F4D" w:rsidP="007F7125">
            <w:pPr>
              <w:tabs>
                <w:tab w:val="left" w:pos="3540"/>
              </w:tabs>
            </w:pPr>
            <w:r w:rsidRPr="007F7125">
              <w:t>Час</w:t>
            </w:r>
            <w:r>
              <w:t xml:space="preserve"> </w:t>
            </w:r>
            <w:r w:rsidRPr="007F7125">
              <w:t xml:space="preserve"> творчества                                        6+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04.01.2018</w:t>
            </w:r>
          </w:p>
          <w:p w:rsidR="00572F4D" w:rsidRPr="007F7125" w:rsidRDefault="00572F4D" w:rsidP="007F7125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Октябрьская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Куликова И.М.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pPr>
              <w:rPr>
                <w:bCs/>
              </w:rPr>
            </w:pPr>
            <w:r w:rsidRPr="007F7125">
              <w:rPr>
                <w:bCs/>
              </w:rPr>
              <w:t>«В ожидании чудес»</w:t>
            </w:r>
          </w:p>
          <w:p w:rsidR="00572F4D" w:rsidRPr="007F7125" w:rsidRDefault="00572F4D" w:rsidP="007F7125">
            <w:pPr>
              <w:rPr>
                <w:bCs/>
              </w:rPr>
            </w:pPr>
            <w:r w:rsidRPr="007F7125">
              <w:rPr>
                <w:bCs/>
              </w:rPr>
              <w:t xml:space="preserve">Зимние  </w:t>
            </w:r>
            <w:r w:rsidRPr="007F7125">
              <w:t>посиделки        6+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04.01.2018</w:t>
            </w:r>
          </w:p>
          <w:p w:rsidR="00572F4D" w:rsidRPr="007F7125" w:rsidRDefault="00572F4D" w:rsidP="007F7125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572F4D" w:rsidRPr="007F7125" w:rsidRDefault="00572F4D" w:rsidP="007F7125">
            <w:r w:rsidRPr="007F7125">
              <w:t>Матюнина Л.А.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>« Новогодний кинозал»</w:t>
            </w:r>
          </w:p>
          <w:p w:rsidR="00572F4D" w:rsidRPr="007F7125" w:rsidRDefault="00572F4D" w:rsidP="007F7125">
            <w:r w:rsidRPr="007F7125">
              <w:t>Показ детского кино и мультфильмов   0+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с 04</w:t>
            </w:r>
            <w:r>
              <w:t>.01.2018</w:t>
            </w:r>
            <w:r w:rsidRPr="007F7125">
              <w:t xml:space="preserve"> – </w:t>
            </w:r>
            <w:r>
              <w:t>1</w:t>
            </w:r>
            <w:r w:rsidRPr="007F7125">
              <w:t>1</w:t>
            </w:r>
            <w:r>
              <w:t>.01.</w:t>
            </w:r>
            <w:r w:rsidRPr="007F7125">
              <w:t>2018</w:t>
            </w:r>
          </w:p>
          <w:p w:rsidR="00572F4D" w:rsidRPr="007F7125" w:rsidRDefault="00572F4D" w:rsidP="007F7125">
            <w:r w:rsidRPr="007F7125">
              <w:t>14:00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Кубанская сельская 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Серейкина Е.Е.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 xml:space="preserve">«Новогодние  узоры»  </w:t>
            </w:r>
          </w:p>
          <w:p w:rsidR="00572F4D" w:rsidRPr="007F7125" w:rsidRDefault="00572F4D" w:rsidP="007F7125">
            <w:r w:rsidRPr="007F7125">
              <w:t xml:space="preserve"> Конкурс  рисунков  6+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04.01.2018</w:t>
            </w:r>
          </w:p>
          <w:p w:rsidR="00572F4D" w:rsidRPr="007F7125" w:rsidRDefault="00572F4D" w:rsidP="007F7125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r w:rsidRPr="007F7125">
              <w:t>Матышева Л.А.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«Традиции встречи Нового года на Руси» </w:t>
            </w:r>
          </w:p>
          <w:p w:rsidR="00572F4D" w:rsidRPr="007F7125" w:rsidRDefault="00572F4D" w:rsidP="007F7125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Презентация  </w:t>
            </w:r>
            <w:r w:rsidRPr="007F7125">
              <w:t xml:space="preserve"> 6+</w:t>
            </w:r>
            <w:r w:rsidRPr="007F7125">
              <w:rPr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1631" w:type="dxa"/>
          </w:tcPr>
          <w:p w:rsidR="00572F4D" w:rsidRPr="007F7125" w:rsidRDefault="00572F4D" w:rsidP="007F7125">
            <w:pPr>
              <w:rPr>
                <w:color w:val="000000"/>
              </w:rPr>
            </w:pPr>
            <w:r w:rsidRPr="007F7125">
              <w:rPr>
                <w:color w:val="000000"/>
              </w:rPr>
              <w:t>04.01.2018</w:t>
            </w:r>
          </w:p>
          <w:p w:rsidR="00572F4D" w:rsidRPr="007F7125" w:rsidRDefault="00572F4D" w:rsidP="007F7125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13.00 </w:t>
            </w:r>
          </w:p>
        </w:tc>
        <w:tc>
          <w:tcPr>
            <w:tcW w:w="2507" w:type="dxa"/>
          </w:tcPr>
          <w:p w:rsidR="00572F4D" w:rsidRPr="007F7125" w:rsidRDefault="00572F4D" w:rsidP="007F7125">
            <w:pPr>
              <w:shd w:val="clear" w:color="auto" w:fill="FFFFFF"/>
            </w:pPr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>
            <w:pPr>
              <w:shd w:val="clear" w:color="auto" w:fill="FFFFFF"/>
            </w:pPr>
          </w:p>
        </w:tc>
        <w:tc>
          <w:tcPr>
            <w:tcW w:w="2339" w:type="dxa"/>
          </w:tcPr>
          <w:p w:rsidR="00572F4D" w:rsidRPr="007F7125" w:rsidRDefault="00572F4D" w:rsidP="007F7125">
            <w:r w:rsidRPr="007F7125">
              <w:t>Манько Н.Б.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7F7125">
            <w:r w:rsidRPr="007F7125">
              <w:t>«У зимних ворот игровой хоровод»</w:t>
            </w:r>
          </w:p>
          <w:p w:rsidR="00572F4D" w:rsidRPr="007F7125" w:rsidRDefault="00572F4D" w:rsidP="007F7125">
            <w:r w:rsidRPr="007F7125">
              <w:t>Зимние  забавы на улице            0 +</w:t>
            </w:r>
          </w:p>
        </w:tc>
        <w:tc>
          <w:tcPr>
            <w:tcW w:w="1631" w:type="dxa"/>
          </w:tcPr>
          <w:p w:rsidR="00572F4D" w:rsidRPr="007F7125" w:rsidRDefault="00572F4D" w:rsidP="007F7125">
            <w:r w:rsidRPr="007F7125">
              <w:t>04.01.2018</w:t>
            </w:r>
          </w:p>
          <w:p w:rsidR="00572F4D" w:rsidRPr="007F7125" w:rsidRDefault="00572F4D" w:rsidP="007F7125">
            <w:r w:rsidRPr="007F7125">
              <w:t>12.00</w:t>
            </w:r>
          </w:p>
        </w:tc>
        <w:tc>
          <w:tcPr>
            <w:tcW w:w="2507" w:type="dxa"/>
          </w:tcPr>
          <w:p w:rsidR="00572F4D" w:rsidRPr="007F7125" w:rsidRDefault="00572F4D" w:rsidP="007F7125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7F7125"/>
        </w:tc>
        <w:tc>
          <w:tcPr>
            <w:tcW w:w="2339" w:type="dxa"/>
          </w:tcPr>
          <w:p w:rsidR="00572F4D" w:rsidRPr="007F7125" w:rsidRDefault="00572F4D" w:rsidP="007F7125">
            <w:pPr>
              <w:rPr>
                <w:lang w:eastAsia="en-US"/>
              </w:rPr>
            </w:pPr>
            <w:r w:rsidRPr="007F7125">
              <w:t>Горбанева И.А.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371744" w:rsidRDefault="00572F4D" w:rsidP="00EA6712">
            <w:r w:rsidRPr="00371744">
              <w:t xml:space="preserve">«Волшебный ларец Деда Мороза» </w:t>
            </w:r>
          </w:p>
          <w:p w:rsidR="00572F4D" w:rsidRPr="00371744" w:rsidRDefault="00572F4D" w:rsidP="00EA6712">
            <w:r w:rsidRPr="00371744">
              <w:t>Развлекательно-познавательная программа с участием сказочных героев.</w:t>
            </w:r>
            <w:r>
              <w:t xml:space="preserve">      </w:t>
            </w:r>
            <w:r w:rsidRPr="00371744">
              <w:t>0+</w:t>
            </w:r>
          </w:p>
        </w:tc>
        <w:tc>
          <w:tcPr>
            <w:tcW w:w="1631" w:type="dxa"/>
          </w:tcPr>
          <w:p w:rsidR="00572F4D" w:rsidRPr="00CE3842" w:rsidRDefault="00572F4D" w:rsidP="00EA6712">
            <w:r w:rsidRPr="00A842D3">
              <w:t>05.01.2018</w:t>
            </w:r>
          </w:p>
          <w:p w:rsidR="00572F4D" w:rsidRPr="00CE3842" w:rsidRDefault="00572F4D" w:rsidP="00EA6712">
            <w:r w:rsidRPr="00A842D3">
              <w:t>17.00-</w:t>
            </w:r>
            <w:r w:rsidRPr="00CE3842">
              <w:t>18.00</w:t>
            </w:r>
          </w:p>
        </w:tc>
        <w:tc>
          <w:tcPr>
            <w:tcW w:w="2507" w:type="dxa"/>
          </w:tcPr>
          <w:p w:rsidR="00572F4D" w:rsidRPr="00CE3842" w:rsidRDefault="00572F4D" w:rsidP="00EA6712">
            <w:r w:rsidRPr="00CE3842">
              <w:t>Центральная площадь города</w:t>
            </w:r>
            <w:r>
              <w:t xml:space="preserve"> Белореченска</w:t>
            </w:r>
          </w:p>
        </w:tc>
        <w:tc>
          <w:tcPr>
            <w:tcW w:w="1619" w:type="dxa"/>
          </w:tcPr>
          <w:p w:rsidR="00572F4D" w:rsidRPr="00CE3842" w:rsidRDefault="00572F4D" w:rsidP="00EA6712"/>
        </w:tc>
        <w:tc>
          <w:tcPr>
            <w:tcW w:w="2339" w:type="dxa"/>
          </w:tcPr>
          <w:p w:rsidR="00572F4D" w:rsidRPr="00CE3842" w:rsidRDefault="00572F4D" w:rsidP="00EA6712">
            <w:r w:rsidRPr="00CE3842">
              <w:t>Нестерова С.В.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«Рождественская открытка»</w:t>
            </w:r>
          </w:p>
          <w:p w:rsidR="00572F4D" w:rsidRPr="007F7125" w:rsidRDefault="00572F4D" w:rsidP="00EA6712">
            <w:r w:rsidRPr="007F7125">
              <w:t>Мастер класс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05.01.2018</w:t>
            </w:r>
          </w:p>
          <w:p w:rsidR="00572F4D" w:rsidRPr="007F7125" w:rsidRDefault="00572F4D" w:rsidP="00EA6712">
            <w:r w:rsidRPr="007F7125">
              <w:t xml:space="preserve">11.00  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«Новогодние огни приглашают в сказку» </w:t>
            </w:r>
          </w:p>
          <w:p w:rsidR="00572F4D" w:rsidRPr="007F7125" w:rsidRDefault="00572F4D" w:rsidP="00EA6712">
            <w:r w:rsidRPr="007F7125">
              <w:t xml:space="preserve">  Громкие чтения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05.01.2018.</w:t>
            </w:r>
          </w:p>
          <w:p w:rsidR="00572F4D" w:rsidRPr="007F7125" w:rsidRDefault="00572F4D" w:rsidP="00EA6712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bCs/>
              </w:rPr>
            </w:pPr>
            <w:r w:rsidRPr="007F7125">
              <w:rPr>
                <w:bCs/>
              </w:rPr>
              <w:t>«Рождественская сказка»</w:t>
            </w:r>
          </w:p>
          <w:p w:rsidR="00572F4D" w:rsidRPr="007F7125" w:rsidRDefault="00572F4D" w:rsidP="00EA6712">
            <w:pPr>
              <w:rPr>
                <w:bCs/>
              </w:rPr>
            </w:pPr>
            <w:r w:rsidRPr="007F7125">
              <w:rPr>
                <w:bCs/>
              </w:rPr>
              <w:t>Праздничная  программа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05.01.2018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Матюнина Л.А.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«Мелодия Рождества»</w:t>
            </w:r>
          </w:p>
          <w:p w:rsidR="00572F4D" w:rsidRPr="007F7125" w:rsidRDefault="00572F4D" w:rsidP="00EA6712">
            <w:r w:rsidRPr="007F7125">
              <w:t>Презентация  книжной выставки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05.01.2018</w:t>
            </w:r>
          </w:p>
          <w:p w:rsidR="00572F4D" w:rsidRPr="007F7125" w:rsidRDefault="00572F4D" w:rsidP="00EA6712">
            <w:r w:rsidRPr="007F7125">
              <w:t>10.00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С/П городской библиотеки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Москалева Е.В.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«Сказочные новогодние приключения»</w:t>
            </w:r>
          </w:p>
          <w:p w:rsidR="00572F4D" w:rsidRPr="007F7125" w:rsidRDefault="00572F4D" w:rsidP="00EA6712">
            <w:r w:rsidRPr="007F7125">
              <w:t>Игровая программа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>11-00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«Рождества волшебные мгновенья…»</w:t>
            </w:r>
          </w:p>
          <w:p w:rsidR="00572F4D" w:rsidRPr="007F7125" w:rsidRDefault="00572F4D" w:rsidP="00EA6712">
            <w:r w:rsidRPr="007F7125">
              <w:t>Час духовности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>11-00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«Рождественское Чудо »  </w:t>
            </w:r>
          </w:p>
          <w:p w:rsidR="00572F4D" w:rsidRPr="007F7125" w:rsidRDefault="00572F4D" w:rsidP="00EA6712">
            <w:r w:rsidRPr="007F7125">
              <w:t>Посиделки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Ефименко Н.И.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«К нам пришло Рождество »</w:t>
            </w:r>
          </w:p>
          <w:p w:rsidR="00572F4D" w:rsidRPr="007F7125" w:rsidRDefault="00572F4D" w:rsidP="00EA6712">
            <w:r w:rsidRPr="007F7125">
              <w:t xml:space="preserve"> Посиделки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>10-00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Ефименко И.Н.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«От Рождества до Святого Крещения» </w:t>
            </w:r>
          </w:p>
          <w:p w:rsidR="00572F4D" w:rsidRDefault="00572F4D" w:rsidP="00EA6712">
            <w:r w:rsidRPr="007F7125">
              <w:rPr>
                <w:color w:val="000000"/>
              </w:rPr>
              <w:t xml:space="preserve">Беседа                   </w:t>
            </w:r>
            <w:r w:rsidRPr="007F7125">
              <w:t>6+</w:t>
            </w:r>
          </w:p>
          <w:p w:rsidR="00572F4D" w:rsidRPr="007F7125" w:rsidRDefault="00572F4D" w:rsidP="00EA6712">
            <w:pPr>
              <w:rPr>
                <w:color w:val="000000"/>
              </w:rPr>
            </w:pP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color w:val="000000"/>
              </w:rPr>
            </w:pPr>
            <w:r w:rsidRPr="007F7125">
              <w:rPr>
                <w:color w:val="000000"/>
              </w:rPr>
              <w:t>06.01.2018</w:t>
            </w:r>
          </w:p>
          <w:p w:rsidR="00572F4D" w:rsidRPr="007F7125" w:rsidRDefault="00572F4D" w:rsidP="00EA6712">
            <w:pPr>
              <w:rPr>
                <w:color w:val="000000"/>
                <w:highlight w:val="yellow"/>
              </w:rPr>
            </w:pPr>
            <w:r w:rsidRPr="007F7125">
              <w:rPr>
                <w:color w:val="000000"/>
              </w:rPr>
              <w:t>13.00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Манько Н.Б.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«Мир встречает Рождество»</w:t>
            </w:r>
          </w:p>
          <w:p w:rsidR="00572F4D" w:rsidRPr="007F7125" w:rsidRDefault="00572F4D" w:rsidP="00EA6712">
            <w:r w:rsidRPr="007F7125">
              <w:t>Книжно- иллюстрированная  выставка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Нижневеденеевская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Панасенко А.Н.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«Тихий свет Рождества»</w:t>
            </w:r>
          </w:p>
          <w:p w:rsidR="00572F4D" w:rsidRPr="007F7125" w:rsidRDefault="00572F4D" w:rsidP="00EA6712">
            <w:r w:rsidRPr="007F7125">
              <w:t>Информационный час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 xml:space="preserve">12-00  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Октябрьская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Куликова И.М.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«Рождество христово» </w:t>
            </w:r>
          </w:p>
          <w:p w:rsidR="00572F4D" w:rsidRPr="007F7125" w:rsidRDefault="00572F4D" w:rsidP="00EA6712">
            <w:r w:rsidRPr="007F7125">
              <w:t xml:space="preserve"> Памятки</w:t>
            </w:r>
            <w:r>
              <w:t xml:space="preserve"> </w:t>
            </w:r>
            <w:r w:rsidRPr="007F7125">
              <w:t xml:space="preserve">                            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Быханова Н.А.</w:t>
            </w:r>
          </w:p>
          <w:p w:rsidR="00572F4D" w:rsidRPr="007F7125" w:rsidRDefault="00572F4D" w:rsidP="00EA6712"/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 Светлый вечер – добрый вечер»</w:t>
            </w:r>
          </w:p>
          <w:p w:rsidR="00572F4D" w:rsidRPr="007F7125" w:rsidRDefault="00572F4D" w:rsidP="00EA6712">
            <w:r w:rsidRPr="007F7125">
              <w:t>Рождественские посиделки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 xml:space="preserve">06.01.2018 </w:t>
            </w:r>
          </w:p>
          <w:p w:rsidR="00572F4D" w:rsidRPr="007F7125" w:rsidRDefault="00572F4D" w:rsidP="00EA6712">
            <w:r w:rsidRPr="007F7125">
              <w:t>13-00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Пшехская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Походнякова А.Д.</w:t>
            </w:r>
          </w:p>
        </w:tc>
      </w:tr>
      <w:tr w:rsidR="00572F4D" w:rsidRPr="004C29A7" w:rsidTr="00846E3C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«Настали Святки, то-то радость!»</w:t>
            </w:r>
          </w:p>
          <w:p w:rsidR="00572F4D" w:rsidRPr="007F7125" w:rsidRDefault="00572F4D" w:rsidP="00EA6712">
            <w:r w:rsidRPr="007F7125">
              <w:t>Cвяточные  посиделки   0+</w:t>
            </w:r>
          </w:p>
        </w:tc>
        <w:tc>
          <w:tcPr>
            <w:tcW w:w="1631" w:type="dxa"/>
            <w:vAlign w:val="center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Шестакова Е.В.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«Рождественская сказка!» 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 Познавательный  час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06.01.2018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pStyle w:val="NoSpacing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 xml:space="preserve">«Под сиянием Рождественской звезды» </w:t>
            </w:r>
          </w:p>
          <w:p w:rsidR="00572F4D" w:rsidRPr="007F7125" w:rsidRDefault="00572F4D" w:rsidP="00EA6712">
            <w:pPr>
              <w:pStyle w:val="NoSpacing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>Рождественская викторина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  <w:p w:rsidR="00572F4D" w:rsidRPr="007F7125" w:rsidRDefault="00572F4D" w:rsidP="00EA6712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Библиотека п.Восточный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Досалиева Е.М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«Рождественские чудеса» </w:t>
            </w:r>
          </w:p>
          <w:p w:rsidR="00572F4D" w:rsidRPr="007F7125" w:rsidRDefault="00572F4D" w:rsidP="00EA6712">
            <w:r w:rsidRPr="007F7125">
              <w:t>Рождественские  посиделки  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06.01.2018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КЦРИ г.Белореченска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Бадьянова Л.С.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«Праздник Рождества: семейные традиции»</w:t>
            </w:r>
          </w:p>
          <w:p w:rsidR="00572F4D" w:rsidRPr="007F7125" w:rsidRDefault="00572F4D" w:rsidP="00EA6712">
            <w:r w:rsidRPr="007F7125">
              <w:t>Познавательно-игровая программа  0+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06.01.2018 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11-00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  От Рождества до Крещения»</w:t>
            </w:r>
          </w:p>
          <w:p w:rsidR="00572F4D" w:rsidRPr="007F7125" w:rsidRDefault="00572F4D" w:rsidP="00EA6712">
            <w:r w:rsidRPr="007F7125">
              <w:t xml:space="preserve"> Познавательная  беседа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07.01.2018</w:t>
            </w:r>
          </w:p>
          <w:p w:rsidR="00572F4D" w:rsidRPr="007F7125" w:rsidRDefault="00572F4D" w:rsidP="00EA6712">
            <w:r w:rsidRPr="007F7125">
              <w:t>10.30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Быстрова А.С.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«Под чистым снегом Рождества»  </w:t>
            </w:r>
          </w:p>
          <w:p w:rsidR="00572F4D" w:rsidRPr="007F7125" w:rsidRDefault="00572F4D" w:rsidP="00EA6712">
            <w:r w:rsidRPr="007F7125">
              <w:t>Игровая  познавательная программа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07.01.2018</w:t>
            </w:r>
          </w:p>
          <w:p w:rsidR="00572F4D" w:rsidRPr="007F7125" w:rsidRDefault="00572F4D" w:rsidP="00EA6712">
            <w:r w:rsidRPr="007F7125">
              <w:t>10.30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Матышева Л.А.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 Библиотечные «Рождественские встречи»</w:t>
            </w:r>
          </w:p>
          <w:p w:rsidR="00572F4D" w:rsidRPr="007F7125" w:rsidRDefault="00572F4D" w:rsidP="00EA6712">
            <w:r w:rsidRPr="007F7125">
              <w:t xml:space="preserve">  Развлекательная программа                          0+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07.01.2018</w:t>
            </w:r>
          </w:p>
          <w:p w:rsidR="00572F4D" w:rsidRPr="007F7125" w:rsidRDefault="00572F4D" w:rsidP="00EA6712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Долгогусевская</w:t>
            </w:r>
          </w:p>
          <w:p w:rsidR="00572F4D" w:rsidRPr="007F7125" w:rsidRDefault="00572F4D" w:rsidP="00EA6712">
            <w:r w:rsidRPr="007F7125">
              <w:t>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Хачатурова И.В.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Библиотечные «Рождественские встречи»</w:t>
            </w:r>
          </w:p>
          <w:p w:rsidR="00572F4D" w:rsidRPr="007F7125" w:rsidRDefault="00572F4D" w:rsidP="00EA6712">
            <w:r w:rsidRPr="007F7125">
              <w:t>Развлекательная программа                      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07.01.2018</w:t>
            </w:r>
          </w:p>
          <w:p w:rsidR="00572F4D" w:rsidRPr="007F7125" w:rsidRDefault="00572F4D" w:rsidP="00EA6712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Хочикян К.В.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«Светлый праздник               Рождество!»</w:t>
            </w:r>
          </w:p>
          <w:p w:rsidR="00572F4D" w:rsidRPr="007F7125" w:rsidRDefault="00572F4D" w:rsidP="00EA6712">
            <w:r w:rsidRPr="007F7125">
              <w:t xml:space="preserve"> Информационная  викторина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07.01.2018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Скорикова А.Н.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«Рождественские встречи» </w:t>
            </w:r>
          </w:p>
          <w:p w:rsidR="00572F4D" w:rsidRPr="007F7125" w:rsidRDefault="00572F4D" w:rsidP="00EA6712">
            <w:r w:rsidRPr="007F7125">
              <w:t>Посиделки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07.01.2018</w:t>
            </w:r>
          </w:p>
          <w:p w:rsidR="00572F4D" w:rsidRPr="007F7125" w:rsidRDefault="00572F4D" w:rsidP="00EA6712">
            <w:r w:rsidRPr="007F7125">
              <w:t>11-00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Лященко О.В.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«Что за матушка-зима…»</w:t>
            </w:r>
          </w:p>
          <w:p w:rsidR="00572F4D" w:rsidRPr="007F7125" w:rsidRDefault="00572F4D" w:rsidP="00EA6712">
            <w:r w:rsidRPr="007F7125">
              <w:t>Конкурс рисунков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08.01.2018</w:t>
            </w:r>
          </w:p>
          <w:p w:rsidR="00572F4D" w:rsidRPr="007F7125" w:rsidRDefault="00572F4D" w:rsidP="00EA6712">
            <w:r w:rsidRPr="007F7125">
              <w:t>12:00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Кубанская сельская 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Серейкина Е.Е.</w:t>
            </w:r>
          </w:p>
        </w:tc>
      </w:tr>
      <w:tr w:rsidR="00572F4D" w:rsidRPr="004C29A7" w:rsidTr="00846E3C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«Глазами детства улыбнись»</w:t>
            </w:r>
            <w:r>
              <w:t xml:space="preserve">  </w:t>
            </w:r>
            <w:r w:rsidRPr="007F7125">
              <w:t>0+</w:t>
            </w:r>
          </w:p>
          <w:p w:rsidR="00572F4D" w:rsidRPr="007F7125" w:rsidRDefault="00572F4D" w:rsidP="00EA6712">
            <w:r w:rsidRPr="007F7125">
              <w:t xml:space="preserve">Мастер -класс, конкурс на лучшую снежинку   </w:t>
            </w:r>
          </w:p>
        </w:tc>
        <w:tc>
          <w:tcPr>
            <w:tcW w:w="1631" w:type="dxa"/>
            <w:vAlign w:val="center"/>
          </w:tcPr>
          <w:p w:rsidR="00572F4D" w:rsidRPr="007F7125" w:rsidRDefault="00572F4D" w:rsidP="00EA6712">
            <w:r w:rsidRPr="007F7125">
              <w:t>08.01.2018</w:t>
            </w:r>
          </w:p>
          <w:p w:rsidR="00572F4D" w:rsidRPr="007F7125" w:rsidRDefault="00572F4D" w:rsidP="00EA6712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Шестакова Е.В.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«Мелодии зимы»</w:t>
            </w:r>
          </w:p>
          <w:p w:rsidR="00572F4D" w:rsidRPr="007F7125" w:rsidRDefault="00572F4D" w:rsidP="00EA6712">
            <w:r w:rsidRPr="007F7125">
              <w:t>Музыкальный час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08.01.2018</w:t>
            </w:r>
          </w:p>
          <w:p w:rsidR="00572F4D" w:rsidRPr="007F7125" w:rsidRDefault="00572F4D" w:rsidP="00EA6712">
            <w:r w:rsidRPr="007F7125">
              <w:t>11-00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«Волшебный мир кино» </w:t>
            </w:r>
          </w:p>
          <w:p w:rsidR="00572F4D" w:rsidRPr="007F7125" w:rsidRDefault="00572F4D" w:rsidP="00EA6712">
            <w:r w:rsidRPr="007F7125">
              <w:t>Открытый кинозал   0+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pStyle w:val="Footer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09.01.2018-15.01.2018</w:t>
            </w:r>
          </w:p>
          <w:p w:rsidR="00572F4D" w:rsidRPr="007F7125" w:rsidRDefault="00572F4D" w:rsidP="00EA6712">
            <w:pPr>
              <w:pStyle w:val="Footer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12.00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Шарян Н.Г.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«От Рождества до Святого Крещения». </w:t>
            </w:r>
          </w:p>
          <w:p w:rsidR="00572F4D" w:rsidRPr="007F7125" w:rsidRDefault="00572F4D" w:rsidP="00EA6712">
            <w:r w:rsidRPr="007F7125">
              <w:t>Познавательная программа. 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09.01.2018</w:t>
            </w:r>
          </w:p>
          <w:p w:rsidR="00572F4D" w:rsidRPr="007F7125" w:rsidRDefault="00572F4D" w:rsidP="00EA6712">
            <w:r w:rsidRPr="007F7125">
              <w:t>12-00.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Другова  С.Ю.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371744" w:rsidRDefault="00572F4D" w:rsidP="00EA6712">
            <w:r w:rsidRPr="00371744">
              <w:t xml:space="preserve">«Писатели-юбиляры»  </w:t>
            </w:r>
            <w:r>
              <w:t xml:space="preserve"> </w:t>
            </w:r>
            <w:r w:rsidRPr="00371744">
              <w:t>0+</w:t>
            </w:r>
          </w:p>
          <w:p w:rsidR="00572F4D" w:rsidRPr="00371744" w:rsidRDefault="00572F4D" w:rsidP="00EA6712">
            <w:r w:rsidRPr="00371744">
              <w:t>Выставка-чествование</w:t>
            </w:r>
          </w:p>
        </w:tc>
        <w:tc>
          <w:tcPr>
            <w:tcW w:w="1631" w:type="dxa"/>
          </w:tcPr>
          <w:p w:rsidR="00572F4D" w:rsidRPr="00A842D3" w:rsidRDefault="00572F4D" w:rsidP="00EA6712">
            <w:r w:rsidRPr="00A842D3">
              <w:t>10.01.2018</w:t>
            </w:r>
          </w:p>
        </w:tc>
        <w:tc>
          <w:tcPr>
            <w:tcW w:w="2507" w:type="dxa"/>
          </w:tcPr>
          <w:p w:rsidR="00572F4D" w:rsidRPr="00A842D3" w:rsidRDefault="00572F4D" w:rsidP="00EA6712">
            <w:r w:rsidRPr="00A842D3">
              <w:t>Детская библиотека</w:t>
            </w:r>
          </w:p>
        </w:tc>
        <w:tc>
          <w:tcPr>
            <w:tcW w:w="1619" w:type="dxa"/>
          </w:tcPr>
          <w:p w:rsidR="00572F4D" w:rsidRPr="00A842D3" w:rsidRDefault="00572F4D" w:rsidP="00EA6712"/>
        </w:tc>
        <w:tc>
          <w:tcPr>
            <w:tcW w:w="2339" w:type="dxa"/>
          </w:tcPr>
          <w:p w:rsidR="00572F4D" w:rsidRDefault="00572F4D" w:rsidP="00EA6712">
            <w:r w:rsidRPr="005B13EB">
              <w:t>Нестерова С.В.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к 135 лет со дня рождения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Толстого </w:t>
            </w:r>
          </w:p>
          <w:p w:rsidR="00572F4D" w:rsidRPr="007F7125" w:rsidRDefault="00572F4D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«Русский характер»</w:t>
            </w:r>
          </w:p>
          <w:p w:rsidR="00572F4D" w:rsidRPr="007F7125" w:rsidRDefault="00572F4D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портрет   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widowControl w:val="0"/>
              <w:rPr>
                <w:bCs/>
              </w:rPr>
            </w:pPr>
            <w:r w:rsidRPr="007F7125">
              <w:rPr>
                <w:bCs/>
              </w:rPr>
              <w:t>10.01.2018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Горбанева И.А.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О  писателях,  поэтах-юбилярах</w:t>
            </w:r>
            <w:r w:rsidRPr="007F7125">
              <w:rPr>
                <w:i/>
              </w:rPr>
              <w:t xml:space="preserve">               </w:t>
            </w:r>
            <w:r w:rsidRPr="007F7125">
              <w:t xml:space="preserve">«Литературные портреты » </w:t>
            </w:r>
          </w:p>
          <w:p w:rsidR="00572F4D" w:rsidRPr="007F7125" w:rsidRDefault="00572F4D" w:rsidP="00EA6712">
            <w:r w:rsidRPr="007F7125">
              <w:t xml:space="preserve"> Тематические  выставки –обзоры </w:t>
            </w:r>
            <w:r w:rsidRPr="007F7125">
              <w:rPr>
                <w:i/>
              </w:rPr>
              <w:t xml:space="preserve">    </w:t>
            </w:r>
            <w:r w:rsidRPr="007F7125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572F4D" w:rsidRDefault="00572F4D" w:rsidP="00EA6712">
            <w:r w:rsidRPr="007F7125">
              <w:t>10</w:t>
            </w:r>
            <w:r>
              <w:t>.01.2018</w:t>
            </w:r>
          </w:p>
          <w:p w:rsidR="00572F4D" w:rsidRDefault="00572F4D" w:rsidP="00EA6712">
            <w:r w:rsidRPr="007F7125">
              <w:t>15</w:t>
            </w:r>
            <w:r>
              <w:t>.01.2018</w:t>
            </w:r>
          </w:p>
          <w:p w:rsidR="00572F4D" w:rsidRDefault="00572F4D" w:rsidP="00EA6712">
            <w:r w:rsidRPr="007F7125">
              <w:t>24</w:t>
            </w:r>
            <w:r>
              <w:t>.01.2018</w:t>
            </w:r>
          </w:p>
          <w:p w:rsidR="00572F4D" w:rsidRPr="007F7125" w:rsidRDefault="00572F4D" w:rsidP="00EA6712">
            <w:r w:rsidRPr="007F7125">
              <w:t>29</w:t>
            </w:r>
            <w:r>
              <w:t>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shd w:val="clear" w:color="auto" w:fill="FFFFFF"/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Манько Н.Б.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>
              <w:t>«Рождественская сказка»</w:t>
            </w:r>
            <w:r w:rsidRPr="007F7125">
              <w:t xml:space="preserve"> </w:t>
            </w:r>
          </w:p>
          <w:p w:rsidR="00572F4D" w:rsidRPr="007F7125" w:rsidRDefault="00572F4D" w:rsidP="00EA6712">
            <w:r w:rsidRPr="007F7125">
              <w:t>Час общения.    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10.01.2018</w:t>
            </w:r>
          </w:p>
          <w:p w:rsidR="00572F4D" w:rsidRPr="007F7125" w:rsidRDefault="00572F4D" w:rsidP="00EA6712">
            <w:r w:rsidRPr="007F7125">
              <w:t xml:space="preserve">15-00 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Библиотека п.Проточный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Фирсова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 А.К.Толстой – поэт , прозаик, драматург»</w:t>
            </w:r>
          </w:p>
          <w:p w:rsidR="00572F4D" w:rsidRPr="007F7125" w:rsidRDefault="00572F4D" w:rsidP="00EA6712">
            <w:r w:rsidRPr="007F7125">
              <w:t>Час информации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 xml:space="preserve">10.01.2018 </w:t>
            </w:r>
          </w:p>
          <w:p w:rsidR="00572F4D" w:rsidRPr="007F7125" w:rsidRDefault="00572F4D" w:rsidP="00EA6712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Походнякова А.Д.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«Зимняя сказка»</w:t>
            </w:r>
          </w:p>
          <w:p w:rsidR="00572F4D" w:rsidRPr="007F7125" w:rsidRDefault="00572F4D" w:rsidP="00EA6712">
            <w:r w:rsidRPr="007F7125">
              <w:t>Школа  волшебников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11.01.2018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С/П городской библиотеки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Москалева Е.В.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«Писатели – юбиляры» 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Электронная  книжная выставка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11.01.2018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День заповедников </w:t>
            </w:r>
          </w:p>
          <w:p w:rsidR="00572F4D" w:rsidRPr="007F7125" w:rsidRDefault="00572F4D" w:rsidP="00EA6712">
            <w:r w:rsidRPr="007F7125">
              <w:t xml:space="preserve">«Заповедная Россия» </w:t>
            </w:r>
          </w:p>
          <w:p w:rsidR="00572F4D" w:rsidRPr="007F7125" w:rsidRDefault="00572F4D" w:rsidP="00EA6712">
            <w:r w:rsidRPr="007F7125">
              <w:t>Книжная выставка          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  <w:r w:rsidRPr="007F7125">
              <w:t>11.01.2018</w:t>
            </w:r>
          </w:p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к 135-летию со дня рождения А.Н.Толстого «Русский характер» </w:t>
            </w:r>
          </w:p>
          <w:p w:rsidR="00572F4D" w:rsidRDefault="00572F4D" w:rsidP="00EA6712">
            <w:r w:rsidRPr="007F7125">
              <w:t>Урок мужества               6+</w:t>
            </w:r>
          </w:p>
          <w:p w:rsidR="00572F4D" w:rsidRPr="007F7125" w:rsidRDefault="00572F4D" w:rsidP="00EA6712"/>
        </w:tc>
        <w:tc>
          <w:tcPr>
            <w:tcW w:w="1631" w:type="dxa"/>
          </w:tcPr>
          <w:p w:rsidR="00572F4D" w:rsidRPr="007F7125" w:rsidRDefault="00572F4D" w:rsidP="00EA6712">
            <w:r w:rsidRPr="007F7125">
              <w:t>11.01.2018</w:t>
            </w:r>
          </w:p>
          <w:p w:rsidR="00572F4D" w:rsidRPr="007F7125" w:rsidRDefault="00572F4D" w:rsidP="00EA6712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371744" w:rsidRDefault="00572F4D" w:rsidP="00EA6712">
            <w:r w:rsidRPr="00371744">
              <w:t xml:space="preserve">390 лет со дня рождения Шарля Перро </w:t>
            </w:r>
          </w:p>
          <w:p w:rsidR="00572F4D" w:rsidRPr="00371744" w:rsidRDefault="00572F4D" w:rsidP="00EA6712">
            <w:r w:rsidRPr="00371744">
              <w:t>«В царстве сказок Шарля Перро»</w:t>
            </w:r>
            <w:r>
              <w:t xml:space="preserve">             </w:t>
            </w:r>
            <w:r w:rsidRPr="00371744">
              <w:t>0+</w:t>
            </w:r>
          </w:p>
          <w:p w:rsidR="00572F4D" w:rsidRPr="00371744" w:rsidRDefault="00572F4D" w:rsidP="00EA6712">
            <w:r w:rsidRPr="00371744">
              <w:t>Информационный стенд</w:t>
            </w:r>
          </w:p>
        </w:tc>
        <w:tc>
          <w:tcPr>
            <w:tcW w:w="1631" w:type="dxa"/>
          </w:tcPr>
          <w:p w:rsidR="00572F4D" w:rsidRPr="00A842D3" w:rsidRDefault="00572F4D" w:rsidP="00EA6712">
            <w:r w:rsidRPr="00A842D3">
              <w:t>12.01.2018</w:t>
            </w:r>
          </w:p>
          <w:p w:rsidR="00572F4D" w:rsidRPr="00A842D3" w:rsidRDefault="00572F4D" w:rsidP="00EA6712">
            <w:r w:rsidRPr="00A842D3">
              <w:t>11.00</w:t>
            </w:r>
          </w:p>
        </w:tc>
        <w:tc>
          <w:tcPr>
            <w:tcW w:w="2507" w:type="dxa"/>
          </w:tcPr>
          <w:p w:rsidR="00572F4D" w:rsidRPr="00A842D3" w:rsidRDefault="00572F4D" w:rsidP="00EA6712">
            <w:r w:rsidRPr="00A842D3">
              <w:t xml:space="preserve">Детская библиотека </w:t>
            </w:r>
          </w:p>
        </w:tc>
        <w:tc>
          <w:tcPr>
            <w:tcW w:w="1619" w:type="dxa"/>
          </w:tcPr>
          <w:p w:rsidR="00572F4D" w:rsidRPr="00A842D3" w:rsidRDefault="00572F4D" w:rsidP="00EA6712"/>
        </w:tc>
        <w:tc>
          <w:tcPr>
            <w:tcW w:w="2339" w:type="dxa"/>
          </w:tcPr>
          <w:p w:rsidR="00572F4D" w:rsidRDefault="00572F4D" w:rsidP="00EA6712">
            <w:r w:rsidRPr="005B13EB">
              <w:t>Нестерова С.В.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 xml:space="preserve">Участие в реализации программы «Соучастие» </w:t>
            </w:r>
          </w:p>
          <w:p w:rsidR="00572F4D" w:rsidRPr="007F7125" w:rsidRDefault="00572F4D" w:rsidP="00EA6712">
            <w:pPr>
              <w:pStyle w:val="BodyText"/>
              <w:jc w:val="left"/>
              <w:rPr>
                <w:i/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Цикл мероприятий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3540"/>
              </w:tabs>
            </w:pPr>
            <w:r w:rsidRPr="007F7125">
              <w:t>12.01.2018</w:t>
            </w:r>
          </w:p>
          <w:p w:rsidR="00572F4D" w:rsidRPr="007F7125" w:rsidRDefault="00572F4D" w:rsidP="00EA6712">
            <w:pPr>
              <w:tabs>
                <w:tab w:val="left" w:pos="3540"/>
              </w:tabs>
            </w:pPr>
            <w:r w:rsidRPr="007F7125">
              <w:t>10.00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Шарян Н.Г.</w:t>
            </w:r>
          </w:p>
        </w:tc>
      </w:tr>
      <w:tr w:rsidR="00572F4D" w:rsidRPr="004C29A7" w:rsidTr="00EC04EE">
        <w:trPr>
          <w:trHeight w:val="641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к 390- летию со дня рождения Шарля Перро</w:t>
            </w:r>
          </w:p>
          <w:p w:rsidR="00572F4D" w:rsidRPr="007F7125" w:rsidRDefault="00572F4D" w:rsidP="00EA6712">
            <w:r w:rsidRPr="007F7125">
              <w:t xml:space="preserve"> «Удивительный сказочник»</w:t>
            </w:r>
          </w:p>
          <w:p w:rsidR="00572F4D" w:rsidRPr="007F7125" w:rsidRDefault="00572F4D" w:rsidP="00EA6712">
            <w:r w:rsidRPr="007F7125">
              <w:t xml:space="preserve">Книжная  выставка                         0+                               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12.01.2018</w:t>
            </w:r>
          </w:p>
          <w:p w:rsidR="00572F4D" w:rsidRPr="007F7125" w:rsidRDefault="00572F4D" w:rsidP="00EA6712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Октябрьская сельская библиотека</w:t>
            </w:r>
          </w:p>
          <w:p w:rsidR="00572F4D" w:rsidRPr="007F7125" w:rsidRDefault="00572F4D" w:rsidP="00EA6712"/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 xml:space="preserve"> Куликова И.М.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«Сказки Шарля Перро»</w:t>
            </w:r>
          </w:p>
          <w:p w:rsidR="00572F4D" w:rsidRPr="007F7125" w:rsidRDefault="00572F4D" w:rsidP="00EA6712">
            <w:r w:rsidRPr="007F7125">
              <w:t xml:space="preserve"> Слайд презентация.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12.01.2018</w:t>
            </w:r>
          </w:p>
          <w:p w:rsidR="00572F4D" w:rsidRPr="007F7125" w:rsidRDefault="00572F4D" w:rsidP="00EA6712">
            <w:r w:rsidRPr="007F7125">
              <w:t xml:space="preserve">16.00 </w:t>
            </w:r>
          </w:p>
        </w:tc>
        <w:tc>
          <w:tcPr>
            <w:tcW w:w="2507" w:type="dxa"/>
          </w:tcPr>
          <w:p w:rsidR="00572F4D" w:rsidRPr="007F7125" w:rsidRDefault="00572F4D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Рыбчинская М.И.</w:t>
            </w:r>
          </w:p>
        </w:tc>
      </w:tr>
      <w:tr w:rsidR="00572F4D" w:rsidRPr="004C29A7" w:rsidTr="00681DFA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 Волшебная страна сказок Ш. Перро»</w:t>
            </w:r>
          </w:p>
          <w:p w:rsidR="00572F4D" w:rsidRPr="007F7125" w:rsidRDefault="00572F4D" w:rsidP="00EA6712">
            <w:r w:rsidRPr="007F7125">
              <w:t>Литературное путешествие по сказкам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12.01.2018</w:t>
            </w:r>
          </w:p>
          <w:p w:rsidR="00572F4D" w:rsidRPr="007F7125" w:rsidRDefault="00572F4D" w:rsidP="00EA6712">
            <w:r w:rsidRPr="007F7125">
              <w:t>13-30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Походнякова А.Д.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«У книжной полки» 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Обзор  периодики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12.01.2018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«По следам сказок Шарля Перро»</w:t>
            </w:r>
          </w:p>
          <w:p w:rsidR="00572F4D" w:rsidRPr="007F7125" w:rsidRDefault="00572F4D" w:rsidP="00EA6712">
            <w:r w:rsidRPr="007F7125">
              <w:t xml:space="preserve">Литературная викторина        0+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12.01.2018</w:t>
            </w:r>
          </w:p>
          <w:p w:rsidR="00572F4D" w:rsidRPr="007F7125" w:rsidRDefault="00572F4D" w:rsidP="00EA6712">
            <w:r w:rsidRPr="007F7125">
              <w:t>12.00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«Читаем книжки в Новый год» </w:t>
            </w:r>
          </w:p>
          <w:p w:rsidR="00572F4D" w:rsidRPr="007F7125" w:rsidRDefault="00572F4D" w:rsidP="00EA6712">
            <w:r w:rsidRPr="007F7125">
              <w:t>Литературное  путешествие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13.01.2018</w:t>
            </w:r>
          </w:p>
          <w:p w:rsidR="00572F4D" w:rsidRPr="007F7125" w:rsidRDefault="00572F4D" w:rsidP="00EA6712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Матышева Л.А.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Default="00572F4D" w:rsidP="00EA6712">
            <w:r w:rsidRPr="007F7125">
              <w:t>К  130-летию со д.р.А.Н.Толстого</w:t>
            </w:r>
          </w:p>
          <w:p w:rsidR="00572F4D" w:rsidRPr="007F7125" w:rsidRDefault="00572F4D" w:rsidP="00EA6712">
            <w:pPr>
              <w:rPr>
                <w:b/>
              </w:rPr>
            </w:pPr>
            <w:r w:rsidRPr="007F7125">
              <w:t xml:space="preserve">«Писатель и патриот. Талант и Мастерство»6+      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13.01.2018</w:t>
            </w:r>
          </w:p>
          <w:p w:rsidR="00572F4D" w:rsidRPr="007F7125" w:rsidRDefault="00572F4D" w:rsidP="00EA6712">
            <w:r w:rsidRPr="007F7125">
              <w:t>16-00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Хочикян К.В.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«Дело было в январе» </w:t>
            </w:r>
          </w:p>
          <w:p w:rsidR="00572F4D" w:rsidRPr="007F7125" w:rsidRDefault="00572F4D" w:rsidP="00EA6712">
            <w:r w:rsidRPr="007F7125">
              <w:t>Мульткросс</w:t>
            </w:r>
            <w:r>
              <w:t xml:space="preserve">    </w:t>
            </w:r>
            <w:r w:rsidRPr="007F7125">
              <w:t>0+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280"/>
              </w:tabs>
            </w:pPr>
            <w:r w:rsidRPr="007F7125">
              <w:t>13,14,20,21,</w:t>
            </w:r>
            <w:r>
              <w:t xml:space="preserve"> </w:t>
            </w:r>
            <w:r w:rsidRPr="007F7125">
              <w:t>27,28</w:t>
            </w:r>
            <w:r>
              <w:t xml:space="preserve"> января</w:t>
            </w:r>
            <w:r w:rsidRPr="007F7125">
              <w:t xml:space="preserve"> </w:t>
            </w:r>
          </w:p>
          <w:p w:rsidR="00572F4D" w:rsidRPr="007F7125" w:rsidRDefault="00572F4D" w:rsidP="00EA6712">
            <w:pPr>
              <w:tabs>
                <w:tab w:val="left" w:pos="280"/>
              </w:tabs>
            </w:pPr>
            <w:r w:rsidRPr="007F7125">
              <w:t>С 12.00</w:t>
            </w:r>
            <w:r>
              <w:t>-</w:t>
            </w:r>
            <w:r w:rsidRPr="007F7125">
              <w:t>14.00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Южненская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Е.И.Лысакова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«Вместе с книгой в Новый год» 0+</w:t>
            </w:r>
          </w:p>
          <w:p w:rsidR="00572F4D" w:rsidRPr="007F7125" w:rsidRDefault="00572F4D" w:rsidP="00EA6712">
            <w:r w:rsidRPr="007F7125">
              <w:t>Книжная выставка-обзор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13.01.2018</w:t>
            </w:r>
          </w:p>
          <w:p w:rsidR="00572F4D" w:rsidRPr="007F7125" w:rsidRDefault="00572F4D" w:rsidP="00EA6712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Заречненская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Сергеева И.А.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«В царстве славного Деда Мороза»</w:t>
            </w:r>
          </w:p>
          <w:p w:rsidR="00572F4D" w:rsidRPr="007F7125" w:rsidRDefault="00572F4D" w:rsidP="00EA6712">
            <w:r w:rsidRPr="007F7125">
              <w:t xml:space="preserve"> Информационное  путешествие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13.01.2018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 xml:space="preserve">Скорикова А.Н. </w:t>
            </w:r>
          </w:p>
          <w:p w:rsidR="00572F4D" w:rsidRPr="007F7125" w:rsidRDefault="00572F4D" w:rsidP="00EA6712"/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390 лет со д</w:t>
            </w:r>
            <w:r>
              <w:t>.</w:t>
            </w:r>
            <w:r w:rsidRPr="007F7125">
              <w:t xml:space="preserve"> р</w:t>
            </w:r>
            <w:r>
              <w:t>.</w:t>
            </w:r>
            <w:r w:rsidRPr="007F7125">
              <w:t xml:space="preserve"> писателя Шарля Перро  </w:t>
            </w:r>
          </w:p>
          <w:p w:rsidR="00572F4D" w:rsidRPr="007F7125" w:rsidRDefault="00572F4D" w:rsidP="00EA6712">
            <w:r w:rsidRPr="007F7125">
              <w:t>«Расскажите сказку, господин Перро»</w:t>
            </w:r>
          </w:p>
          <w:p w:rsidR="00572F4D" w:rsidRPr="007F7125" w:rsidRDefault="00572F4D" w:rsidP="00EA6712">
            <w:r w:rsidRPr="007F7125">
              <w:t xml:space="preserve"> Час волшебной сказки         0+ 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13.01.2018 </w:t>
            </w:r>
          </w:p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b/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«Новогоднее приключение»  0+</w:t>
            </w:r>
          </w:p>
          <w:p w:rsidR="00572F4D" w:rsidRPr="007F7125" w:rsidRDefault="00572F4D" w:rsidP="00EA6712">
            <w:r w:rsidRPr="007F7125">
              <w:t>Игровая литературно-музыкальная программа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14.01.2018</w:t>
            </w:r>
          </w:p>
          <w:p w:rsidR="00572F4D" w:rsidRPr="007F7125" w:rsidRDefault="00572F4D" w:rsidP="00EA6712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Заречненская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Сергеева И.А.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«В сердцах и книгах память о войне» </w:t>
            </w:r>
          </w:p>
          <w:p w:rsidR="00572F4D" w:rsidRPr="007F7125" w:rsidRDefault="00572F4D" w:rsidP="00EA6712">
            <w:r w:rsidRPr="007F7125">
              <w:t>Обзор  книжной выставки 10+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14.01.2018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Скорикова А.Н.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«Зимние узоры» </w:t>
            </w:r>
          </w:p>
          <w:p w:rsidR="00572F4D" w:rsidRPr="007F7125" w:rsidRDefault="00572F4D" w:rsidP="00EA6712">
            <w:r w:rsidRPr="007F7125">
              <w:t>Конкурс рисунков    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14.01.2018</w:t>
            </w:r>
          </w:p>
          <w:p w:rsidR="00572F4D" w:rsidRPr="007F7125" w:rsidRDefault="00572F4D" w:rsidP="00EA6712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Быстрова А.С.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bCs/>
              </w:rPr>
            </w:pPr>
            <w:r w:rsidRPr="007F7125">
              <w:rPr>
                <w:bCs/>
              </w:rPr>
              <w:t xml:space="preserve">День снятия блокады Ленинграда </w:t>
            </w:r>
          </w:p>
          <w:p w:rsidR="00572F4D" w:rsidRPr="007F7125" w:rsidRDefault="00572F4D" w:rsidP="00EA6712">
            <w:pPr>
              <w:rPr>
                <w:bCs/>
              </w:rPr>
            </w:pPr>
            <w:r w:rsidRPr="007F7125">
              <w:rPr>
                <w:bCs/>
              </w:rPr>
              <w:t xml:space="preserve">«Навечно в памяти народной непокоренный Ленинград» </w:t>
            </w:r>
            <w:r>
              <w:rPr>
                <w:bCs/>
              </w:rPr>
              <w:t xml:space="preserve"> - </w:t>
            </w:r>
            <w:r w:rsidRPr="007F7125">
              <w:t xml:space="preserve">Буклет  </w:t>
            </w:r>
            <w:r w:rsidRPr="007F7125">
              <w:rPr>
                <w:bCs/>
              </w:rPr>
              <w:t xml:space="preserve">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15.01.2018</w:t>
            </w:r>
          </w:p>
          <w:p w:rsidR="00572F4D" w:rsidRPr="007F7125" w:rsidRDefault="00572F4D" w:rsidP="00EA6712"/>
        </w:tc>
        <w:tc>
          <w:tcPr>
            <w:tcW w:w="2507" w:type="dxa"/>
          </w:tcPr>
          <w:p w:rsidR="00572F4D" w:rsidRPr="007F7125" w:rsidRDefault="00572F4D" w:rsidP="00EA671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Матюнина Л.А.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«Знание законов - решение ваших проблем»</w:t>
            </w:r>
          </w:p>
          <w:p w:rsidR="00572F4D" w:rsidRPr="007F7125" w:rsidRDefault="00572F4D" w:rsidP="00EA6712">
            <w:r w:rsidRPr="007F7125">
              <w:t>Информационный стенд, выставка        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15.01.2018</w:t>
            </w:r>
          </w:p>
          <w:p w:rsidR="00572F4D" w:rsidRPr="007F7125" w:rsidRDefault="00572F4D" w:rsidP="00EA6712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Хачатурова И.В.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Default="00572F4D" w:rsidP="00EA6712">
            <w:r w:rsidRPr="007F7125">
              <w:t xml:space="preserve">«Тревожные краски войны» </w:t>
            </w:r>
          </w:p>
          <w:p w:rsidR="00572F4D" w:rsidRPr="007F7125" w:rsidRDefault="00572F4D" w:rsidP="00EA6712">
            <w:r w:rsidRPr="007F7125">
              <w:t xml:space="preserve">Слайд-презентация. Час истории.  0+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15.01.2018</w:t>
            </w:r>
          </w:p>
          <w:p w:rsidR="00572F4D" w:rsidRPr="007F7125" w:rsidRDefault="00572F4D" w:rsidP="00EA6712">
            <w:r w:rsidRPr="007F7125">
              <w:t xml:space="preserve">12-00 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Другова С.Ю.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«Новости местного самоуправления » </w:t>
            </w:r>
          </w:p>
          <w:p w:rsidR="00572F4D" w:rsidRPr="007F7125" w:rsidRDefault="00572F4D" w:rsidP="00EA6712">
            <w:r w:rsidRPr="007F7125">
              <w:t xml:space="preserve"> Информационный  стенд       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16.01.2018</w:t>
            </w:r>
          </w:p>
          <w:p w:rsidR="00572F4D" w:rsidRPr="007F7125" w:rsidRDefault="00572F4D" w:rsidP="00EA6712">
            <w:r w:rsidRPr="007F7125">
              <w:t>10-00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Ефименко И.Н.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Default="00572F4D" w:rsidP="00EA6712">
            <w:r w:rsidRPr="00371744">
              <w:t>135 лет со дня рождения А</w:t>
            </w:r>
            <w:r>
              <w:t>.</w:t>
            </w:r>
            <w:r w:rsidRPr="00371744">
              <w:t>Н</w:t>
            </w:r>
            <w:r>
              <w:t>.</w:t>
            </w:r>
            <w:r w:rsidRPr="00371744">
              <w:t xml:space="preserve"> </w:t>
            </w:r>
          </w:p>
          <w:p w:rsidR="00572F4D" w:rsidRPr="00371744" w:rsidRDefault="00572F4D" w:rsidP="00EA6712">
            <w:r w:rsidRPr="00371744">
              <w:t>«Братино и все, все, все…»</w:t>
            </w:r>
            <w:r>
              <w:t xml:space="preserve">  </w:t>
            </w:r>
            <w:r w:rsidRPr="00371744">
              <w:t xml:space="preserve">Викторина </w:t>
            </w:r>
            <w:r>
              <w:t xml:space="preserve">     </w:t>
            </w:r>
            <w:r w:rsidRPr="00371744">
              <w:t>0+</w:t>
            </w:r>
          </w:p>
        </w:tc>
        <w:tc>
          <w:tcPr>
            <w:tcW w:w="1631" w:type="dxa"/>
          </w:tcPr>
          <w:p w:rsidR="00572F4D" w:rsidRPr="00CE3842" w:rsidRDefault="00572F4D" w:rsidP="00EA6712">
            <w:r w:rsidRPr="00A842D3">
              <w:t>17.01.2018</w:t>
            </w:r>
          </w:p>
          <w:p w:rsidR="00572F4D" w:rsidRPr="00CE3842" w:rsidRDefault="00572F4D" w:rsidP="00EA6712">
            <w:r w:rsidRPr="00CE3842">
              <w:t>11.00</w:t>
            </w:r>
          </w:p>
        </w:tc>
        <w:tc>
          <w:tcPr>
            <w:tcW w:w="2507" w:type="dxa"/>
          </w:tcPr>
          <w:p w:rsidR="00572F4D" w:rsidRPr="00CE3842" w:rsidRDefault="00572F4D" w:rsidP="00EA6712">
            <w:r w:rsidRPr="00CE3842">
              <w:t>Детская библиотека</w:t>
            </w:r>
          </w:p>
        </w:tc>
        <w:tc>
          <w:tcPr>
            <w:tcW w:w="1619" w:type="dxa"/>
          </w:tcPr>
          <w:p w:rsidR="00572F4D" w:rsidRPr="00CE3842" w:rsidRDefault="00572F4D" w:rsidP="00EA6712"/>
        </w:tc>
        <w:tc>
          <w:tcPr>
            <w:tcW w:w="2339" w:type="dxa"/>
          </w:tcPr>
          <w:p w:rsidR="00572F4D" w:rsidRDefault="00572F4D" w:rsidP="00EA6712">
            <w:r w:rsidRPr="005B13EB">
              <w:t>Нестерова С.В.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«Люби и знай родимый край»</w:t>
            </w:r>
          </w:p>
          <w:p w:rsidR="00572F4D" w:rsidRPr="007F7125" w:rsidRDefault="00572F4D" w:rsidP="00EA6712">
            <w:r w:rsidRPr="007F7125">
              <w:t>Викторина  0+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17.01.2018 </w:t>
            </w:r>
          </w:p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11-00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к 155-летию К.С.Станиславского </w:t>
            </w:r>
          </w:p>
          <w:p w:rsidR="00572F4D" w:rsidRPr="007F7125" w:rsidRDefault="00572F4D" w:rsidP="00EA6712">
            <w:r w:rsidRPr="007F7125">
              <w:t>«Актёр, режиссёр, педагог»</w:t>
            </w:r>
          </w:p>
          <w:p w:rsidR="00572F4D" w:rsidRPr="007F7125" w:rsidRDefault="00572F4D" w:rsidP="00EA6712">
            <w:r w:rsidRPr="007F7125">
              <w:t xml:space="preserve"> Презентация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17.01.2018</w:t>
            </w:r>
          </w:p>
          <w:p w:rsidR="00572F4D" w:rsidRPr="007F7125" w:rsidRDefault="00572F4D" w:rsidP="00EA6712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К Всемирному дню без табака</w:t>
            </w:r>
          </w:p>
          <w:p w:rsidR="00572F4D" w:rsidRPr="007F7125" w:rsidRDefault="00572F4D" w:rsidP="00EA6712">
            <w:r w:rsidRPr="007F7125">
              <w:t>«Формула здоровья» 12+</w:t>
            </w:r>
          </w:p>
          <w:p w:rsidR="00572F4D" w:rsidRPr="007F7125" w:rsidRDefault="00572F4D" w:rsidP="00EA6712">
            <w:r w:rsidRPr="007F7125">
              <w:t>Информационный час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17.01.2018</w:t>
            </w:r>
          </w:p>
          <w:p w:rsidR="00572F4D" w:rsidRPr="007F7125" w:rsidRDefault="00572F4D" w:rsidP="00EA6712">
            <w:r w:rsidRPr="007F7125">
              <w:t>16-00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Библиотека п.Восточный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Досалиева Е.М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bCs/>
              </w:rPr>
            </w:pPr>
            <w:r w:rsidRPr="007F7125">
              <w:rPr>
                <w:bCs/>
              </w:rPr>
              <w:t>«100 советов для здоровья»</w:t>
            </w:r>
          </w:p>
          <w:p w:rsidR="00572F4D" w:rsidRPr="007F7125" w:rsidRDefault="00572F4D" w:rsidP="00EA6712">
            <w:pPr>
              <w:rPr>
                <w:bCs/>
              </w:rPr>
            </w:pPr>
            <w:r w:rsidRPr="007F7125">
              <w:t>Буклет   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17.01.2018</w:t>
            </w:r>
          </w:p>
          <w:p w:rsidR="00572F4D" w:rsidRPr="007F7125" w:rsidRDefault="00572F4D" w:rsidP="00EA6712"/>
        </w:tc>
        <w:tc>
          <w:tcPr>
            <w:tcW w:w="2507" w:type="dxa"/>
          </w:tcPr>
          <w:p w:rsidR="00572F4D" w:rsidRPr="007F7125" w:rsidRDefault="00572F4D" w:rsidP="00EA671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Матюнина Л.А.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«Свет веры православной» </w:t>
            </w:r>
          </w:p>
          <w:p w:rsidR="00572F4D" w:rsidRPr="007F7125" w:rsidRDefault="00572F4D" w:rsidP="00EA6712">
            <w:r w:rsidRPr="007F7125">
              <w:t xml:space="preserve">Крещенский вечер                                  6+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18.01.2018</w:t>
            </w:r>
          </w:p>
          <w:p w:rsidR="00572F4D" w:rsidRPr="007F7125" w:rsidRDefault="00572F4D" w:rsidP="00EA6712">
            <w:r w:rsidRPr="007F7125">
              <w:t>16-00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Хочикян К.В.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«Крещение Господне!» 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Экспозиция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18.01.2018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«Крещение Господне» 0+</w:t>
            </w:r>
          </w:p>
          <w:p w:rsidR="00572F4D" w:rsidRPr="007F7125" w:rsidRDefault="00572F4D" w:rsidP="00EA6712">
            <w:r w:rsidRPr="007F7125">
              <w:t>Час православия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280"/>
              </w:tabs>
            </w:pPr>
            <w:r w:rsidRPr="007F7125">
              <w:t>18.01.2018</w:t>
            </w:r>
          </w:p>
          <w:p w:rsidR="00572F4D" w:rsidRPr="007F7125" w:rsidRDefault="00572F4D" w:rsidP="00EA6712">
            <w:pPr>
              <w:tabs>
                <w:tab w:val="left" w:pos="280"/>
              </w:tabs>
            </w:pPr>
            <w:r w:rsidRPr="007F7125">
              <w:t>14.00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СОШ №6 п.Южный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Е.И.Лысакова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«Крещение Господне» 0+</w:t>
            </w:r>
          </w:p>
          <w:p w:rsidR="00572F4D" w:rsidRPr="007F7125" w:rsidRDefault="00572F4D" w:rsidP="00EA6712">
            <w:r w:rsidRPr="007F7125">
              <w:t>Час православия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280"/>
              </w:tabs>
            </w:pPr>
            <w:r w:rsidRPr="007F7125">
              <w:t>18.01.2018</w:t>
            </w:r>
          </w:p>
          <w:p w:rsidR="00572F4D" w:rsidRPr="007F7125" w:rsidRDefault="00572F4D" w:rsidP="00EA6712">
            <w:pPr>
              <w:tabs>
                <w:tab w:val="left" w:pos="280"/>
              </w:tabs>
            </w:pPr>
            <w:r w:rsidRPr="007F7125">
              <w:t>14.00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ООШ №7 п.Заречный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 xml:space="preserve"> Сергеева И.А.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«Вот пришло Крещение»</w:t>
            </w:r>
          </w:p>
          <w:p w:rsidR="00572F4D" w:rsidRPr="007F7125" w:rsidRDefault="00572F4D" w:rsidP="00EA6712">
            <w:r w:rsidRPr="007F7125">
              <w:t>Час  духовности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18.01.2018</w:t>
            </w:r>
          </w:p>
          <w:p w:rsidR="00572F4D" w:rsidRPr="007F7125" w:rsidRDefault="00572F4D" w:rsidP="00EA6712">
            <w:r w:rsidRPr="007F7125">
              <w:t>13-00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Ефименко Н.И.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«Жизнь. Личность. Творчество» </w:t>
            </w:r>
          </w:p>
          <w:p w:rsidR="00572F4D" w:rsidRPr="007F7125" w:rsidRDefault="00572F4D" w:rsidP="00EA6712">
            <w:r w:rsidRPr="007F7125">
              <w:t>Час информации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18.01.2018</w:t>
            </w:r>
          </w:p>
          <w:p w:rsidR="00572F4D" w:rsidRPr="007F7125" w:rsidRDefault="00572F4D" w:rsidP="00EA6712">
            <w:r w:rsidRPr="007F7125">
              <w:t>10.00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Шарян Н.Г.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371744" w:rsidRDefault="00572F4D" w:rsidP="00EA6712">
            <w:r w:rsidRPr="00371744">
              <w:t>«Ориентация ребенка в мире профессий: участие и возможности библиотек».</w:t>
            </w:r>
            <w:r>
              <w:t xml:space="preserve">       </w:t>
            </w:r>
            <w:r w:rsidRPr="00371744">
              <w:t xml:space="preserve"> 0+</w:t>
            </w:r>
          </w:p>
          <w:p w:rsidR="00572F4D" w:rsidRPr="00371744" w:rsidRDefault="00572F4D" w:rsidP="00EA6712">
            <w:r w:rsidRPr="00371744">
              <w:t xml:space="preserve">Социологическое исследование </w:t>
            </w:r>
          </w:p>
        </w:tc>
        <w:tc>
          <w:tcPr>
            <w:tcW w:w="1631" w:type="dxa"/>
          </w:tcPr>
          <w:p w:rsidR="00572F4D" w:rsidRPr="00A842D3" w:rsidRDefault="00572F4D" w:rsidP="00EA6712">
            <w:r w:rsidRPr="00A842D3">
              <w:t>18.01.2018</w:t>
            </w:r>
          </w:p>
          <w:p w:rsidR="00572F4D" w:rsidRPr="00A842D3" w:rsidRDefault="00572F4D" w:rsidP="00EA6712">
            <w:r w:rsidRPr="00A842D3">
              <w:t>11.00</w:t>
            </w:r>
          </w:p>
        </w:tc>
        <w:tc>
          <w:tcPr>
            <w:tcW w:w="2507" w:type="dxa"/>
          </w:tcPr>
          <w:p w:rsidR="00572F4D" w:rsidRPr="00A842D3" w:rsidRDefault="00572F4D" w:rsidP="00EA6712">
            <w:r w:rsidRPr="00A842D3">
              <w:t>Детская библиотека</w:t>
            </w:r>
          </w:p>
        </w:tc>
        <w:tc>
          <w:tcPr>
            <w:tcW w:w="1619" w:type="dxa"/>
          </w:tcPr>
          <w:p w:rsidR="00572F4D" w:rsidRPr="00A842D3" w:rsidRDefault="00572F4D" w:rsidP="00EA6712"/>
        </w:tc>
        <w:tc>
          <w:tcPr>
            <w:tcW w:w="2339" w:type="dxa"/>
          </w:tcPr>
          <w:p w:rsidR="00572F4D" w:rsidRDefault="00572F4D" w:rsidP="00EA6712">
            <w:r w:rsidRPr="005B13EB">
              <w:t>Нестерова С.В.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«Вот пришло крещение в праздник очищения»</w:t>
            </w:r>
          </w:p>
          <w:p w:rsidR="00572F4D" w:rsidRPr="007F7125" w:rsidRDefault="00572F4D" w:rsidP="00EA6712">
            <w:r w:rsidRPr="007F7125">
              <w:t>Памятки</w:t>
            </w:r>
            <w:r>
              <w:t xml:space="preserve"> </w:t>
            </w:r>
            <w:r w:rsidRPr="007F7125">
              <w:t xml:space="preserve">              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19.01.2018</w:t>
            </w:r>
          </w:p>
          <w:p w:rsidR="00572F4D" w:rsidRPr="007F7125" w:rsidRDefault="00572F4D" w:rsidP="00EA6712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Нижневеденеевская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Панасенко А.Н.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«Крещение Господне»</w:t>
            </w:r>
          </w:p>
          <w:p w:rsidR="00572F4D" w:rsidRPr="007F7125" w:rsidRDefault="00572F4D" w:rsidP="00EA6712">
            <w:r w:rsidRPr="007F7125">
              <w:t xml:space="preserve"> Информационный  час  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19.01.2018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СОШ 1 г.Белореченска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Москалева Е.В.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«Крещение Христово»</w:t>
            </w:r>
          </w:p>
          <w:p w:rsidR="00572F4D" w:rsidRPr="007F7125" w:rsidRDefault="00572F4D" w:rsidP="00EA6712">
            <w:r w:rsidRPr="007F7125">
              <w:t xml:space="preserve">Православный час                                           6+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19.01.2018</w:t>
            </w:r>
          </w:p>
          <w:p w:rsidR="00572F4D" w:rsidRPr="007F7125" w:rsidRDefault="00572F4D" w:rsidP="00EA6712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Хачатурова И.В.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«Лидия Чарская и ее книги»</w:t>
            </w:r>
          </w:p>
          <w:p w:rsidR="00572F4D" w:rsidRPr="007F7125" w:rsidRDefault="00572F4D" w:rsidP="00EA6712">
            <w:r w:rsidRPr="007F7125">
              <w:t>Обзор у книжной полки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 xml:space="preserve">19.01.2018 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Походнякова А.Д.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bCs/>
                <w:color w:val="000000"/>
              </w:rPr>
            </w:pPr>
            <w:r w:rsidRPr="007F7125">
              <w:rPr>
                <w:bCs/>
                <w:color w:val="000000"/>
              </w:rPr>
              <w:t>«Крещенские забавы»</w:t>
            </w:r>
          </w:p>
          <w:p w:rsidR="00572F4D" w:rsidRPr="007F7125" w:rsidRDefault="00572F4D" w:rsidP="00EA6712">
            <w:r w:rsidRPr="007F7125">
              <w:rPr>
                <w:bCs/>
                <w:color w:val="000000"/>
              </w:rPr>
              <w:t xml:space="preserve"> Час  полезной информации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19.01.2018</w:t>
            </w:r>
          </w:p>
          <w:p w:rsidR="00572F4D" w:rsidRPr="007F7125" w:rsidRDefault="00572F4D" w:rsidP="00EA6712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Матышева Л.А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«Величие наших предков» </w:t>
            </w:r>
          </w:p>
          <w:p w:rsidR="00572F4D" w:rsidRPr="007F7125" w:rsidRDefault="00572F4D" w:rsidP="00EA6712">
            <w:r w:rsidRPr="007F7125">
              <w:t>Книжная выставка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19.01.2018</w:t>
            </w:r>
          </w:p>
          <w:p w:rsidR="00572F4D" w:rsidRPr="007F7125" w:rsidRDefault="00572F4D" w:rsidP="00EA6712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Лященко О.В.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«Не померкнет летопись Побед» </w:t>
            </w:r>
          </w:p>
          <w:p w:rsidR="00572F4D" w:rsidRPr="007F7125" w:rsidRDefault="00572F4D" w:rsidP="00EA6712">
            <w:r w:rsidRPr="007F7125">
              <w:t>День исторической памяти 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19.01.2018</w:t>
            </w:r>
          </w:p>
          <w:p w:rsidR="00572F4D" w:rsidRPr="007F7125" w:rsidRDefault="00572F4D" w:rsidP="00EA6712">
            <w:r w:rsidRPr="007F7125">
              <w:t>12.00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Шарян Н.Г.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«Лидия Чарская и её книги»</w:t>
            </w:r>
          </w:p>
          <w:p w:rsidR="00572F4D" w:rsidRPr="007F7125" w:rsidRDefault="00572F4D" w:rsidP="00EA6712">
            <w:r w:rsidRPr="007F7125">
              <w:t>Обзор творчества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  <w:r w:rsidRPr="007F7125">
              <w:t>19.01.2018</w:t>
            </w:r>
          </w:p>
          <w:p w:rsidR="00572F4D" w:rsidRPr="007F7125" w:rsidRDefault="00572F4D" w:rsidP="00EA6712">
            <w:pPr>
              <w:rPr>
                <w:bCs/>
              </w:rPr>
            </w:pPr>
            <w:r w:rsidRPr="007F7125">
              <w:t>14.00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«Раз в Крещенский вечерок…»</w:t>
            </w:r>
          </w:p>
          <w:p w:rsidR="00572F4D" w:rsidRPr="007F7125" w:rsidRDefault="00572F4D" w:rsidP="00EA6712">
            <w:r w:rsidRPr="007F7125">
              <w:t>Буклет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color w:val="000000"/>
              </w:rPr>
            </w:pPr>
            <w:r w:rsidRPr="007F7125">
              <w:rPr>
                <w:color w:val="000000"/>
              </w:rPr>
              <w:t>19.01.2018</w:t>
            </w:r>
          </w:p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к 155-летию со д</w:t>
            </w:r>
            <w:r>
              <w:t>.</w:t>
            </w:r>
            <w:r w:rsidRPr="007F7125">
              <w:t xml:space="preserve"> р</w:t>
            </w:r>
            <w:r>
              <w:t>.</w:t>
            </w:r>
            <w:r w:rsidRPr="007F7125">
              <w:t xml:space="preserve">  А.С.Серафимовича</w:t>
            </w:r>
          </w:p>
          <w:p w:rsidR="00572F4D" w:rsidRDefault="00572F4D" w:rsidP="004F27A6">
            <w:r w:rsidRPr="007F7125">
              <w:t xml:space="preserve">«Мы с этим именем живём, мы этим именем гордимся» </w:t>
            </w:r>
            <w:r>
              <w:t xml:space="preserve"> </w:t>
            </w:r>
          </w:p>
          <w:p w:rsidR="00572F4D" w:rsidRPr="007F7125" w:rsidRDefault="00572F4D" w:rsidP="004F27A6">
            <w:r w:rsidRPr="007F7125">
              <w:t>Тематический вечер 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19.01.2018</w:t>
            </w:r>
          </w:p>
          <w:p w:rsidR="00572F4D" w:rsidRPr="007F7125" w:rsidRDefault="00572F4D" w:rsidP="00EA6712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«Крещение Господне»</w:t>
            </w:r>
          </w:p>
          <w:p w:rsidR="00572F4D" w:rsidRPr="007F7125" w:rsidRDefault="00572F4D" w:rsidP="00EA6712">
            <w:r w:rsidRPr="007F7125">
              <w:t>Час православной культуры  0+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19.01.2018 </w:t>
            </w:r>
          </w:p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«От рождества до святого Крещения»</w:t>
            </w:r>
          </w:p>
          <w:p w:rsidR="00572F4D" w:rsidRPr="007F7125" w:rsidRDefault="00572F4D" w:rsidP="00EA6712">
            <w:r w:rsidRPr="007F7125">
              <w:rPr>
                <w:b/>
              </w:rPr>
              <w:t xml:space="preserve"> </w:t>
            </w:r>
            <w:r w:rsidRPr="007F7125">
              <w:t>Познавательная  беседа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20.01.2018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Скорикова А.Н.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«Калейдоскоп профессий». </w:t>
            </w:r>
          </w:p>
          <w:p w:rsidR="00572F4D" w:rsidRPr="007F7125" w:rsidRDefault="00572F4D" w:rsidP="00EA6712">
            <w:r w:rsidRPr="007F7125">
              <w:t>Презентация.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20.01.2018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Другова  С.Ю.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shd w:val="clear" w:color="auto" w:fill="FFFFFF"/>
            </w:pPr>
            <w:r w:rsidRPr="007F7125">
              <w:t>«Опасные увлечения».</w:t>
            </w:r>
          </w:p>
          <w:p w:rsidR="00572F4D" w:rsidRPr="007F7125" w:rsidRDefault="00572F4D" w:rsidP="00EA6712">
            <w:pPr>
              <w:shd w:val="clear" w:color="auto" w:fill="FFFFFF"/>
            </w:pPr>
            <w:r w:rsidRPr="007F7125">
              <w:t xml:space="preserve"> Час информации.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20.01.2018</w:t>
            </w:r>
          </w:p>
          <w:p w:rsidR="00572F4D" w:rsidRPr="007F7125" w:rsidRDefault="00572F4D" w:rsidP="00EA6712">
            <w:r w:rsidRPr="007F7125">
              <w:t xml:space="preserve">15.00 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Библиотека п.Проточный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Фирсова Н.В.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</w:t>
            </w:r>
            <w:r w:rsidRPr="007F7125">
              <w:rPr>
                <w:bCs/>
                <w:color w:val="000000"/>
              </w:rPr>
              <w:t>В стране Здоровячков!»</w:t>
            </w:r>
            <w:r w:rsidRPr="007F7125">
              <w:t xml:space="preserve"> </w:t>
            </w:r>
          </w:p>
          <w:p w:rsidR="00572F4D" w:rsidRPr="007F7125" w:rsidRDefault="00572F4D" w:rsidP="00EA6712">
            <w:r w:rsidRPr="007F7125">
              <w:t>Урок  здоровья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20.01.2018</w:t>
            </w:r>
          </w:p>
          <w:p w:rsidR="00572F4D" w:rsidRPr="007F7125" w:rsidRDefault="00572F4D" w:rsidP="00EA6712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Матышева Л.А.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«Раз в </w:t>
            </w:r>
            <w:r w:rsidRPr="007F7125">
              <w:rPr>
                <w:bCs/>
              </w:rPr>
              <w:t>крещенский</w:t>
            </w:r>
            <w:r w:rsidRPr="007F7125">
              <w:t xml:space="preserve"> вечерок...» </w:t>
            </w:r>
          </w:p>
          <w:p w:rsidR="00572F4D" w:rsidRPr="007F7125" w:rsidRDefault="00572F4D" w:rsidP="00EA6712">
            <w:r w:rsidRPr="007F7125">
              <w:t>Познавательная  викторина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20.01.2018</w:t>
            </w:r>
          </w:p>
          <w:p w:rsidR="00572F4D" w:rsidRPr="007F7125" w:rsidRDefault="00572F4D" w:rsidP="00EA6712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Быстрова А.С.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Снятие  блокады Ленинграда</w:t>
            </w:r>
          </w:p>
          <w:p w:rsidR="00572F4D" w:rsidRPr="007F7125" w:rsidRDefault="00572F4D" w:rsidP="00EA6712">
            <w:r w:rsidRPr="007F7125">
              <w:t xml:space="preserve">«И близок день освобождения» </w:t>
            </w:r>
          </w:p>
          <w:p w:rsidR="00572F4D" w:rsidRPr="007F7125" w:rsidRDefault="00572F4D" w:rsidP="00EA6712">
            <w:r w:rsidRPr="007F7125">
              <w:t>Патриотический час           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20.01.2018</w:t>
            </w:r>
          </w:p>
          <w:p w:rsidR="00572F4D" w:rsidRPr="007F7125" w:rsidRDefault="00572F4D" w:rsidP="00EA6712">
            <w:r w:rsidRPr="007F7125">
              <w:t>13-00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Лященко О.В.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«Формула здоровья» </w:t>
            </w:r>
          </w:p>
          <w:p w:rsidR="00572F4D" w:rsidRPr="007F7125" w:rsidRDefault="00572F4D" w:rsidP="00EA6712">
            <w:r w:rsidRPr="007F7125">
              <w:t>Информационный  час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21.01.2018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Скорикова А.Н.</w:t>
            </w:r>
          </w:p>
        </w:tc>
      </w:tr>
      <w:tr w:rsidR="00572F4D" w:rsidRPr="004C29A7" w:rsidTr="00EC04EE">
        <w:trPr>
          <w:trHeight w:val="345"/>
        </w:trPr>
        <w:tc>
          <w:tcPr>
            <w:tcW w:w="1194" w:type="dxa"/>
            <w:gridSpan w:val="2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Сурикову – 165 лет со дня рождения </w:t>
            </w:r>
          </w:p>
          <w:p w:rsidR="00572F4D" w:rsidRPr="007F7125" w:rsidRDefault="00572F4D" w:rsidP="00EA6712">
            <w:r w:rsidRPr="007F7125">
              <w:t>«Мастер исторической живописи»</w:t>
            </w:r>
          </w:p>
          <w:p w:rsidR="00572F4D" w:rsidRPr="007F7125" w:rsidRDefault="00572F4D" w:rsidP="00EA6712">
            <w:r w:rsidRPr="007F7125">
              <w:t>Книжная  выставка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21.01.2018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ЦБ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Бадьянова Л.С.</w:t>
            </w:r>
          </w:p>
        </w:tc>
      </w:tr>
      <w:tr w:rsidR="00572F4D" w:rsidRPr="004C29A7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«День Святой Татьяны»</w:t>
            </w:r>
          </w:p>
          <w:p w:rsidR="00572F4D" w:rsidRPr="007F7125" w:rsidRDefault="00572F4D" w:rsidP="00EA6712">
            <w:pPr>
              <w:tabs>
                <w:tab w:val="left" w:pos="4095"/>
              </w:tabs>
            </w:pPr>
            <w:r w:rsidRPr="007F7125">
              <w:t>Час общения</w:t>
            </w:r>
            <w:r w:rsidRPr="007F7125">
              <w:tab/>
              <w:t xml:space="preserve">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22.01.2018   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Хачатурова И.В.</w:t>
            </w:r>
          </w:p>
        </w:tc>
      </w:tr>
      <w:tr w:rsidR="00572F4D" w:rsidRPr="004C29A7" w:rsidTr="00846E3C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«Не померкнет летопись Побед» </w:t>
            </w:r>
          </w:p>
          <w:p w:rsidR="00572F4D" w:rsidRPr="007F7125" w:rsidRDefault="00572F4D" w:rsidP="00EA6712">
            <w:r w:rsidRPr="007F7125">
              <w:t>Открытие  месячника по военно–патриотической работе 6+</w:t>
            </w:r>
          </w:p>
        </w:tc>
        <w:tc>
          <w:tcPr>
            <w:tcW w:w="1631" w:type="dxa"/>
            <w:vAlign w:val="center"/>
          </w:tcPr>
          <w:p w:rsidR="00572F4D" w:rsidRPr="007F7125" w:rsidRDefault="00572F4D" w:rsidP="00EA6712">
            <w:r w:rsidRPr="007F7125">
              <w:rPr>
                <w:lang w:val="en-US"/>
              </w:rPr>
              <w:t>22</w:t>
            </w:r>
            <w:r w:rsidRPr="007F7125">
              <w:t>.01.2018</w:t>
            </w:r>
          </w:p>
          <w:p w:rsidR="00572F4D" w:rsidRPr="007F7125" w:rsidRDefault="00572F4D" w:rsidP="00EA6712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Шестакова Е.В.</w:t>
            </w:r>
          </w:p>
        </w:tc>
      </w:tr>
      <w:tr w:rsidR="00572F4D" w:rsidRPr="004C29A7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«Детский Закон на Кубани»</w:t>
            </w:r>
          </w:p>
          <w:p w:rsidR="00572F4D" w:rsidRPr="007F7125" w:rsidRDefault="00572F4D" w:rsidP="00EA6712">
            <w:r w:rsidRPr="007F7125">
              <w:t>Беседа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22.01.2018</w:t>
            </w:r>
          </w:p>
          <w:p w:rsidR="00572F4D" w:rsidRPr="007F7125" w:rsidRDefault="00572F4D" w:rsidP="00EA6712">
            <w:r w:rsidRPr="007F7125">
              <w:t>10.-00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Ефименко И.Н.</w:t>
            </w:r>
          </w:p>
        </w:tc>
      </w:tr>
      <w:tr w:rsidR="00572F4D" w:rsidRPr="004C29A7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К 80-летию со д.р.В.С.Высоцкого </w:t>
            </w:r>
          </w:p>
          <w:p w:rsidR="00572F4D" w:rsidRPr="007F7125" w:rsidRDefault="00572F4D" w:rsidP="0069069D">
            <w:r w:rsidRPr="007F7125">
              <w:t>«Я, конечно, вернусь…» Поэтический  час</w:t>
            </w:r>
            <w:r>
              <w:t xml:space="preserve"> </w:t>
            </w:r>
            <w:r w:rsidRPr="007F7125">
              <w:t xml:space="preserve">12+ 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22.01.2018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ВОС г.Белореченска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Бадьянова Л.С.</w:t>
            </w:r>
          </w:p>
        </w:tc>
      </w:tr>
      <w:tr w:rsidR="00572F4D" w:rsidRPr="004C29A7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«В боях за отчий дом»</w:t>
            </w:r>
          </w:p>
          <w:p w:rsidR="00572F4D" w:rsidRPr="007F7125" w:rsidRDefault="00572F4D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Буклет 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22.01.2018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Шарян Н.Г.</w:t>
            </w:r>
          </w:p>
        </w:tc>
      </w:tr>
      <w:tr w:rsidR="00572F4D" w:rsidRPr="004C29A7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К  230-летию со дня рожд. Д.Г.Байрона </w:t>
            </w:r>
          </w:p>
          <w:p w:rsidR="00572F4D" w:rsidRPr="007F7125" w:rsidRDefault="00572F4D" w:rsidP="00EA6712">
            <w:r w:rsidRPr="007F7125">
              <w:t>«Кумир поколения»</w:t>
            </w:r>
          </w:p>
          <w:p w:rsidR="00572F4D" w:rsidRPr="007F7125" w:rsidRDefault="00572F4D" w:rsidP="00EA6712">
            <w:r w:rsidRPr="007F7125">
              <w:t>Презентация 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22.01.2018</w:t>
            </w:r>
          </w:p>
          <w:p w:rsidR="00572F4D" w:rsidRPr="007F7125" w:rsidRDefault="00572F4D" w:rsidP="00EA6712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4C29A7" w:rsidTr="00EC04EE">
        <w:trPr>
          <w:gridBefore w:val="1"/>
          <w:trHeight w:val="647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80 лет со д</w:t>
            </w:r>
            <w:r>
              <w:t>.</w:t>
            </w:r>
            <w:r w:rsidRPr="007F7125">
              <w:t xml:space="preserve"> р</w:t>
            </w:r>
            <w:r>
              <w:t>.</w:t>
            </w:r>
            <w:r w:rsidRPr="007F7125">
              <w:t xml:space="preserve"> Владимира Высоцкого </w:t>
            </w:r>
          </w:p>
          <w:p w:rsidR="00572F4D" w:rsidRPr="007F7125" w:rsidRDefault="00572F4D" w:rsidP="00EA6712">
            <w:r w:rsidRPr="007F7125">
              <w:t xml:space="preserve">«Я всегда во всё светлое верил…»  </w:t>
            </w:r>
          </w:p>
          <w:p w:rsidR="00572F4D" w:rsidRPr="007F7125" w:rsidRDefault="00572F4D" w:rsidP="00EA6712">
            <w:r w:rsidRPr="007F7125">
              <w:t>Книжная выставка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22.01.2018 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572F4D" w:rsidRPr="004C29A7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«Будьте здоровы»</w:t>
            </w:r>
          </w:p>
          <w:p w:rsidR="00572F4D" w:rsidRPr="007F7125" w:rsidRDefault="00572F4D" w:rsidP="00EA6712">
            <w:pPr>
              <w:rPr>
                <w:bCs/>
                <w:highlight w:val="yellow"/>
              </w:rPr>
            </w:pPr>
            <w:r w:rsidRPr="007F7125">
              <w:t>Буклет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highlight w:val="yellow"/>
              </w:rPr>
            </w:pPr>
            <w:r w:rsidRPr="007F7125">
              <w:t>23.01.2018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С/П городской библиотеки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rPr>
                <w:highlight w:val="yellow"/>
              </w:rPr>
            </w:pPr>
            <w:r w:rsidRPr="007F7125">
              <w:t>Москалева Е.В.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К  235-летию А.Стендаля</w:t>
            </w:r>
          </w:p>
          <w:p w:rsidR="00572F4D" w:rsidRPr="007F7125" w:rsidRDefault="00572F4D" w:rsidP="00EA6712">
            <w:r w:rsidRPr="007F7125">
              <w:t xml:space="preserve"> «Анри Стендаль. Жизнь и творчество»</w:t>
            </w:r>
          </w:p>
          <w:p w:rsidR="00572F4D" w:rsidRPr="007F7125" w:rsidRDefault="00572F4D" w:rsidP="00EA6712">
            <w:r w:rsidRPr="007F7125">
              <w:t xml:space="preserve"> Книжная выставка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  <w:r w:rsidRPr="007F7125">
              <w:t>23.01.2018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125 лет со дня рождения И.В.Панфилова</w:t>
            </w:r>
          </w:p>
          <w:p w:rsidR="00572F4D" w:rsidRPr="007F7125" w:rsidRDefault="00572F4D" w:rsidP="00EA6712">
            <w:r w:rsidRPr="007F7125">
              <w:t xml:space="preserve"> «Их было только 28, но позади, была Москва»</w:t>
            </w:r>
          </w:p>
          <w:p w:rsidR="00572F4D" w:rsidRPr="007F7125" w:rsidRDefault="00572F4D" w:rsidP="00EA6712">
            <w:r w:rsidRPr="007F7125">
              <w:t xml:space="preserve"> Буклет и патриотический час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24.01.2018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«Не опоздай спасти природу».</w:t>
            </w:r>
          </w:p>
          <w:p w:rsidR="00572F4D" w:rsidRPr="007F7125" w:rsidRDefault="00572F4D" w:rsidP="00EA6712">
            <w:r w:rsidRPr="007F7125">
              <w:t xml:space="preserve"> Экологический час.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24.01.2018</w:t>
            </w:r>
          </w:p>
          <w:p w:rsidR="00572F4D" w:rsidRPr="007F7125" w:rsidRDefault="00572F4D" w:rsidP="00EA6712">
            <w:r w:rsidRPr="007F7125">
              <w:t xml:space="preserve">15-00 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Библиотека п.Проточный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Фирсова Н.В.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«А ну-ка, Татьяны»</w:t>
            </w:r>
            <w:r>
              <w:t xml:space="preserve">             </w:t>
            </w:r>
            <w:r w:rsidRPr="007F7125">
              <w:t>0+</w:t>
            </w:r>
          </w:p>
          <w:p w:rsidR="00572F4D" w:rsidRPr="007F7125" w:rsidRDefault="00572F4D" w:rsidP="00EA6712">
            <w:r w:rsidRPr="007F7125">
              <w:t xml:space="preserve"> Конкурс  ко дню российского студенчества     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24.01.2018</w:t>
            </w:r>
          </w:p>
          <w:p w:rsidR="00572F4D" w:rsidRPr="007F7125" w:rsidRDefault="00572F4D" w:rsidP="00EA6712">
            <w:r w:rsidRPr="007F7125">
              <w:t>12.00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Горбанева И.А.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«О, камни! Будьте стойкими, как люди…» </w:t>
            </w:r>
          </w:p>
          <w:p w:rsidR="00572F4D" w:rsidRPr="007F7125" w:rsidRDefault="00572F4D" w:rsidP="00EA6712">
            <w:r w:rsidRPr="007F7125">
              <w:t>Литературно-поэтический час 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24.01.2018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СОШ №1 г.Белореченска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Бадьянова Л.С.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371744" w:rsidRDefault="00572F4D" w:rsidP="00EA6712">
            <w:r w:rsidRPr="00371744">
              <w:t>80 лет со дня рождения В</w:t>
            </w:r>
            <w:r>
              <w:t>.</w:t>
            </w:r>
            <w:r w:rsidRPr="00371744">
              <w:t>С</w:t>
            </w:r>
            <w:r>
              <w:t>.</w:t>
            </w:r>
            <w:r w:rsidRPr="00371744">
              <w:t xml:space="preserve"> Высоцкого поэта, барда, актёра</w:t>
            </w:r>
          </w:p>
          <w:p w:rsidR="00572F4D" w:rsidRPr="00371744" w:rsidRDefault="00572F4D" w:rsidP="00EA6712">
            <w:r w:rsidRPr="00371744">
              <w:t xml:space="preserve">«Владимир Высоцкий: судьба и песни» </w:t>
            </w:r>
            <w:r>
              <w:t xml:space="preserve">  </w:t>
            </w:r>
            <w:r w:rsidRPr="00371744">
              <w:t>0+</w:t>
            </w:r>
          </w:p>
          <w:p w:rsidR="00572F4D" w:rsidRPr="00371744" w:rsidRDefault="00572F4D" w:rsidP="00EA6712">
            <w:r w:rsidRPr="00371744">
              <w:t>Буклет</w:t>
            </w:r>
          </w:p>
        </w:tc>
        <w:tc>
          <w:tcPr>
            <w:tcW w:w="1631" w:type="dxa"/>
          </w:tcPr>
          <w:p w:rsidR="00572F4D" w:rsidRPr="00CE3842" w:rsidRDefault="00572F4D" w:rsidP="00EA6712">
            <w:r w:rsidRPr="00A842D3">
              <w:t>25.01.2018</w:t>
            </w:r>
          </w:p>
          <w:p w:rsidR="00572F4D" w:rsidRPr="00CE3842" w:rsidRDefault="00572F4D" w:rsidP="00EA6712">
            <w:r w:rsidRPr="00CE3842">
              <w:t>11.00</w:t>
            </w:r>
          </w:p>
        </w:tc>
        <w:tc>
          <w:tcPr>
            <w:tcW w:w="2507" w:type="dxa"/>
          </w:tcPr>
          <w:p w:rsidR="00572F4D" w:rsidRPr="00CE3842" w:rsidRDefault="00572F4D" w:rsidP="00EA6712">
            <w:r w:rsidRPr="00CE3842">
              <w:t>Детская библиотека</w:t>
            </w:r>
          </w:p>
        </w:tc>
        <w:tc>
          <w:tcPr>
            <w:tcW w:w="1619" w:type="dxa"/>
          </w:tcPr>
          <w:p w:rsidR="00572F4D" w:rsidRPr="00CE3842" w:rsidRDefault="00572F4D" w:rsidP="00EA6712"/>
        </w:tc>
        <w:tc>
          <w:tcPr>
            <w:tcW w:w="2339" w:type="dxa"/>
          </w:tcPr>
          <w:p w:rsidR="00572F4D" w:rsidRDefault="00572F4D" w:rsidP="00EA6712">
            <w:r w:rsidRPr="005B13EB">
              <w:t>Нестерова С.В.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к Всероссийскому дню студента    </w:t>
            </w:r>
          </w:p>
          <w:p w:rsidR="00572F4D" w:rsidRPr="007F7125" w:rsidRDefault="00572F4D" w:rsidP="00EA6712">
            <w:r w:rsidRPr="007F7125">
              <w:t xml:space="preserve">«Дни студенчества прекрасны»,  </w:t>
            </w:r>
          </w:p>
          <w:p w:rsidR="00572F4D" w:rsidRPr="007F7125" w:rsidRDefault="00572F4D" w:rsidP="00EA6712">
            <w:r w:rsidRPr="007F7125">
              <w:t>Тематическая</w:t>
            </w:r>
            <w:r>
              <w:t xml:space="preserve"> </w:t>
            </w:r>
            <w:r w:rsidRPr="007F7125">
              <w:t xml:space="preserve"> полка            0+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25.01.2018</w:t>
            </w:r>
          </w:p>
          <w:p w:rsidR="00572F4D" w:rsidRPr="007F7125" w:rsidRDefault="00572F4D" w:rsidP="00EA6712">
            <w:r w:rsidRPr="007F7125">
              <w:t>13-00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Быханова Н.А.</w:t>
            </w:r>
          </w:p>
          <w:p w:rsidR="00572F4D" w:rsidRPr="007F7125" w:rsidRDefault="00572F4D" w:rsidP="00EA6712"/>
          <w:p w:rsidR="00572F4D" w:rsidRPr="007F7125" w:rsidRDefault="00572F4D" w:rsidP="00EA6712"/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bCs/>
              </w:rPr>
            </w:pPr>
            <w:r w:rsidRPr="007F7125">
              <w:rPr>
                <w:bCs/>
              </w:rPr>
              <w:t>80-лет со д.р. В. Высоцкого</w:t>
            </w:r>
          </w:p>
          <w:p w:rsidR="00572F4D" w:rsidRPr="007F7125" w:rsidRDefault="00572F4D" w:rsidP="00EA6712">
            <w:pPr>
              <w:rPr>
                <w:bCs/>
              </w:rPr>
            </w:pPr>
            <w:r w:rsidRPr="007F7125">
              <w:rPr>
                <w:bCs/>
              </w:rPr>
              <w:t xml:space="preserve"> «Голос поколения»</w:t>
            </w:r>
          </w:p>
          <w:p w:rsidR="00572F4D" w:rsidRPr="007F7125" w:rsidRDefault="00572F4D" w:rsidP="00EA6712">
            <w:pPr>
              <w:rPr>
                <w:bCs/>
              </w:rPr>
            </w:pPr>
            <w:r w:rsidRPr="007F7125">
              <w:t>вечер-портрет          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25.01.2018</w:t>
            </w:r>
          </w:p>
          <w:p w:rsidR="00572F4D" w:rsidRPr="007F7125" w:rsidRDefault="00572F4D" w:rsidP="00EA6712">
            <w:r w:rsidRPr="007F7125">
              <w:t>12.30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Матюнина Л.А.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К Всероссийскому дню студента</w:t>
            </w:r>
          </w:p>
          <w:p w:rsidR="00572F4D" w:rsidRPr="007F7125" w:rsidRDefault="00572F4D" w:rsidP="00EA6712">
            <w:r w:rsidRPr="007F7125">
              <w:t xml:space="preserve"> «Татьянин день»                                     6+                                                       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25.01.2018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Хочикян К.В.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« Звезда по имени … Высоцкий» </w:t>
            </w:r>
          </w:p>
          <w:p w:rsidR="00572F4D" w:rsidRPr="007F7125" w:rsidRDefault="00572F4D" w:rsidP="00EA6712">
            <w:pPr>
              <w:rPr>
                <w:highlight w:val="yellow"/>
              </w:rPr>
            </w:pPr>
            <w:r w:rsidRPr="007F7125">
              <w:t>Выставка – портрет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highlight w:val="yellow"/>
              </w:rPr>
            </w:pPr>
            <w:r w:rsidRPr="007F7125">
              <w:t>25.01.2018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Походнякова А.Д.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«Дни студенчества прекрасны!»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Информационный  стенд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25.01.2018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 Татьянин день»</w:t>
            </w:r>
          </w:p>
          <w:p w:rsidR="00572F4D" w:rsidRDefault="00572F4D" w:rsidP="00EA6712">
            <w:r w:rsidRPr="007F7125">
              <w:t>Познавательная  программа               10+</w:t>
            </w:r>
          </w:p>
          <w:p w:rsidR="00572F4D" w:rsidRPr="007F7125" w:rsidRDefault="00572F4D" w:rsidP="00EA6712"/>
        </w:tc>
        <w:tc>
          <w:tcPr>
            <w:tcW w:w="1631" w:type="dxa"/>
          </w:tcPr>
          <w:p w:rsidR="00572F4D" w:rsidRPr="007F7125" w:rsidRDefault="00572F4D" w:rsidP="00EA6712">
            <w:r w:rsidRPr="007F7125">
              <w:t>25.01.2018</w:t>
            </w:r>
          </w:p>
          <w:p w:rsidR="00572F4D" w:rsidRPr="007F7125" w:rsidRDefault="00572F4D" w:rsidP="00EA6712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Быстрова А.С.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К Всероссийскому дню студента                                            «Студенчества прекрасная пора» </w:t>
            </w:r>
          </w:p>
          <w:p w:rsidR="00572F4D" w:rsidRPr="007F7125" w:rsidRDefault="00572F4D" w:rsidP="00EA6712">
            <w:r w:rsidRPr="007F7125">
              <w:t xml:space="preserve">Шанс - викторина </w:t>
            </w:r>
            <w:r w:rsidRPr="007F7125">
              <w:rPr>
                <w:i/>
              </w:rPr>
              <w:t xml:space="preserve"> </w:t>
            </w:r>
            <w:r w:rsidRPr="007F7125">
              <w:t xml:space="preserve">6+               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25.01.2018</w:t>
            </w:r>
          </w:p>
          <w:p w:rsidR="00572F4D" w:rsidRPr="007F7125" w:rsidRDefault="00572F4D" w:rsidP="00EA6712">
            <w:r w:rsidRPr="007F7125">
              <w:t>16.00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shd w:val="clear" w:color="auto" w:fill="FFFFFF"/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Манько Н.Б.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80-летию со дня рождения В.Высоцкого </w:t>
            </w:r>
          </w:p>
          <w:p w:rsidR="00572F4D" w:rsidRPr="007F7125" w:rsidRDefault="00572F4D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«Я, конечно, вернусь…»</w:t>
            </w:r>
          </w:p>
          <w:p w:rsidR="00572F4D" w:rsidRPr="007F7125" w:rsidRDefault="00572F4D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час                         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widowControl w:val="0"/>
              <w:rPr>
                <w:bCs/>
              </w:rPr>
            </w:pPr>
            <w:r w:rsidRPr="007F7125">
              <w:rPr>
                <w:bCs/>
              </w:rPr>
              <w:t>25.01.2018</w:t>
            </w:r>
          </w:p>
          <w:p w:rsidR="00572F4D" w:rsidRPr="007F7125" w:rsidRDefault="00572F4D" w:rsidP="00EA6712">
            <w:pPr>
              <w:widowControl w:val="0"/>
              <w:rPr>
                <w:bCs/>
              </w:rPr>
            </w:pPr>
            <w:r w:rsidRPr="007F7125">
              <w:rPr>
                <w:bCs/>
              </w:rPr>
              <w:t>13.00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ind w:firstLine="34"/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ind w:firstLine="34"/>
            </w:pPr>
            <w:r w:rsidRPr="007F7125">
              <w:t>Горбанева И.А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К</w:t>
            </w:r>
            <w:r>
              <w:t xml:space="preserve"> </w:t>
            </w:r>
            <w:r w:rsidRPr="007F7125">
              <w:t xml:space="preserve"> 80-летию со д.р. В.С.Высоцкого</w:t>
            </w:r>
          </w:p>
          <w:p w:rsidR="00572F4D" w:rsidRPr="007F7125" w:rsidRDefault="00572F4D" w:rsidP="00EA6712">
            <w:r w:rsidRPr="007F7125">
              <w:t xml:space="preserve">«Владимир Высоцкий – больше, чем поэт» </w:t>
            </w:r>
          </w:p>
          <w:p w:rsidR="00572F4D" w:rsidRPr="007F7125" w:rsidRDefault="00572F4D" w:rsidP="00EA6712">
            <w:r w:rsidRPr="007F7125">
              <w:t xml:space="preserve">Видеопрезентация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25.01.2018</w:t>
            </w:r>
          </w:p>
          <w:p w:rsidR="00572F4D" w:rsidRPr="007F7125" w:rsidRDefault="00572F4D" w:rsidP="00EA6712">
            <w:pPr>
              <w:rPr>
                <w:color w:val="000000"/>
              </w:rPr>
            </w:pPr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 День снятия блокады Ленинграда «Вспоминая подвиг Ленинграда»</w:t>
            </w:r>
          </w:p>
          <w:p w:rsidR="00572F4D" w:rsidRPr="007F7125" w:rsidRDefault="00572F4D" w:rsidP="00EA6712">
            <w:r w:rsidRPr="007F7125">
              <w:t>Урок мужества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26.01.2018 </w:t>
            </w:r>
          </w:p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7F7125">
              <w:rPr>
                <w:bCs/>
                <w:sz w:val="24"/>
                <w:szCs w:val="24"/>
              </w:rPr>
              <w:t xml:space="preserve">День Воинской Славы </w:t>
            </w:r>
          </w:p>
          <w:p w:rsidR="00572F4D" w:rsidRPr="007F7125" w:rsidRDefault="00572F4D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«Подвиг Ленинграда»</w:t>
            </w:r>
          </w:p>
          <w:p w:rsidR="00572F4D" w:rsidRPr="007F7125" w:rsidRDefault="00572F4D" w:rsidP="00EA6712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 xml:space="preserve"> Патриотический час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tabs>
                <w:tab w:val="left" w:pos="3540"/>
              </w:tabs>
            </w:pPr>
            <w:r w:rsidRPr="007F7125">
              <w:t>26.01.2018</w:t>
            </w:r>
          </w:p>
          <w:p w:rsidR="00572F4D" w:rsidRPr="007F7125" w:rsidRDefault="00572F4D" w:rsidP="00EA6712">
            <w:pPr>
              <w:tabs>
                <w:tab w:val="left" w:pos="3540"/>
              </w:tabs>
            </w:pPr>
            <w:r w:rsidRPr="007F7125">
              <w:t>14.00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Шарян Н.Г.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tabs>
                <w:tab w:val="left" w:pos="5103"/>
              </w:tabs>
            </w:pPr>
            <w:r w:rsidRPr="007F7125">
              <w:t>К</w:t>
            </w:r>
            <w:r>
              <w:t xml:space="preserve"> </w:t>
            </w:r>
            <w:r w:rsidRPr="007F7125">
              <w:t xml:space="preserve"> снятию блокады Ленинграда </w:t>
            </w:r>
          </w:p>
          <w:p w:rsidR="00572F4D" w:rsidRPr="007F7125" w:rsidRDefault="00572F4D" w:rsidP="00EA6712">
            <w:pPr>
              <w:tabs>
                <w:tab w:val="left" w:pos="5103"/>
              </w:tabs>
            </w:pPr>
            <w:r w:rsidRPr="007F7125">
              <w:t xml:space="preserve">«Навечно в памяти народной непокоренный Ленинград»  </w:t>
            </w:r>
          </w:p>
          <w:p w:rsidR="00572F4D" w:rsidRPr="007F7125" w:rsidRDefault="00572F4D" w:rsidP="00EA6712">
            <w:pPr>
              <w:tabs>
                <w:tab w:val="left" w:pos="5103"/>
              </w:tabs>
            </w:pPr>
            <w:r w:rsidRPr="007F7125">
              <w:t xml:space="preserve">Урок памяти, час истории                              6+                           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26.01.2018</w:t>
            </w:r>
          </w:p>
          <w:p w:rsidR="00572F4D" w:rsidRPr="007F7125" w:rsidRDefault="00572F4D" w:rsidP="00EA6712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Хачатурова И.В.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color w:val="111111"/>
              </w:rPr>
            </w:pPr>
            <w:r w:rsidRPr="007F7125">
              <w:rPr>
                <w:color w:val="111111"/>
              </w:rPr>
              <w:t xml:space="preserve">« Город мужества и славы» </w:t>
            </w:r>
          </w:p>
          <w:p w:rsidR="00572F4D" w:rsidRPr="007F7125" w:rsidRDefault="00572F4D" w:rsidP="00EA6712">
            <w:pPr>
              <w:rPr>
                <w:color w:val="111111"/>
              </w:rPr>
            </w:pPr>
            <w:r w:rsidRPr="007F7125">
              <w:rPr>
                <w:color w:val="111111"/>
              </w:rPr>
              <w:t>Патриотический час   6+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26.01.2018</w:t>
            </w:r>
          </w:p>
          <w:p w:rsidR="00572F4D" w:rsidRPr="007F7125" w:rsidRDefault="00572F4D" w:rsidP="00EA6712">
            <w:r w:rsidRPr="007F7125">
              <w:t xml:space="preserve"> 14-00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Походнякова А.Д.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«И память книга оживит» 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Беседа  – обзор по книге К. А. Морозкиной  6+</w:t>
            </w:r>
          </w:p>
        </w:tc>
        <w:tc>
          <w:tcPr>
            <w:tcW w:w="1631" w:type="dxa"/>
          </w:tcPr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26.01.2018</w:t>
            </w:r>
          </w:p>
          <w:p w:rsidR="00572F4D" w:rsidRPr="007F7125" w:rsidRDefault="00572F4D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13-00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Школа № 31 п.Родники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 xml:space="preserve">День воинской славы России. </w:t>
            </w:r>
          </w:p>
          <w:p w:rsidR="00572F4D" w:rsidRPr="007F7125" w:rsidRDefault="00572F4D" w:rsidP="00EA6712">
            <w:r w:rsidRPr="007F7125">
              <w:t xml:space="preserve"> 27 января 1944г. снятие блокады Ленинграда Патриотический час       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26.01.2018</w:t>
            </w:r>
          </w:p>
          <w:p w:rsidR="00572F4D" w:rsidRPr="007F7125" w:rsidRDefault="00572F4D" w:rsidP="00EA6712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 xml:space="preserve">Библиотека п.Восточный 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Досалиева Е.М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EA6712">
            <w:r w:rsidRPr="007F7125">
              <w:t>«Дети блокадного Ленинграда»</w:t>
            </w:r>
          </w:p>
          <w:p w:rsidR="00572F4D" w:rsidRPr="007F7125" w:rsidRDefault="00572F4D" w:rsidP="00EA6712">
            <w:r w:rsidRPr="007F7125">
              <w:t xml:space="preserve"> Патриотический  час 12+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26.01.2018</w:t>
            </w:r>
          </w:p>
          <w:p w:rsidR="00572F4D" w:rsidRPr="007F7125" w:rsidRDefault="00572F4D" w:rsidP="00EA6712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/>
        </w:tc>
        <w:tc>
          <w:tcPr>
            <w:tcW w:w="2339" w:type="dxa"/>
          </w:tcPr>
          <w:p w:rsidR="00572F4D" w:rsidRPr="007F7125" w:rsidRDefault="00572F4D" w:rsidP="00EA6712">
            <w:r w:rsidRPr="007F7125">
              <w:t>Быстрова А.С.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EA671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EA6712">
            <w:pPr>
              <w:rPr>
                <w:i/>
                <w:kern w:val="2"/>
              </w:rPr>
            </w:pPr>
            <w:r w:rsidRPr="007F7125">
              <w:t xml:space="preserve"> </w:t>
            </w:r>
            <w:r w:rsidRPr="007F7125">
              <w:rPr>
                <w:kern w:val="2"/>
              </w:rPr>
              <w:t>К  снятию блокады Ленинграда</w:t>
            </w:r>
            <w:r w:rsidRPr="007F7125">
              <w:rPr>
                <w:i/>
                <w:kern w:val="2"/>
              </w:rPr>
              <w:t xml:space="preserve">    </w:t>
            </w:r>
          </w:p>
          <w:p w:rsidR="00572F4D" w:rsidRPr="007F7125" w:rsidRDefault="00572F4D" w:rsidP="00EA6712">
            <w:r w:rsidRPr="007F7125">
              <w:t>«Симфония всепобеждающего мужества»</w:t>
            </w:r>
            <w:r>
              <w:t xml:space="preserve"> </w:t>
            </w:r>
            <w:r w:rsidRPr="007F7125">
              <w:rPr>
                <w:color w:val="000000"/>
              </w:rPr>
              <w:t>6+</w:t>
            </w:r>
          </w:p>
          <w:p w:rsidR="00572F4D" w:rsidRPr="007F7125" w:rsidRDefault="00572F4D" w:rsidP="00EA6712">
            <w:r w:rsidRPr="007F7125">
              <w:t xml:space="preserve"> Литературно - художественная композиция</w:t>
            </w:r>
            <w:r w:rsidRPr="007F7125">
              <w:rPr>
                <w:i/>
                <w:kern w:val="2"/>
              </w:rPr>
              <w:t xml:space="preserve">           </w:t>
            </w:r>
          </w:p>
        </w:tc>
        <w:tc>
          <w:tcPr>
            <w:tcW w:w="1631" w:type="dxa"/>
          </w:tcPr>
          <w:p w:rsidR="00572F4D" w:rsidRPr="007F7125" w:rsidRDefault="00572F4D" w:rsidP="00EA6712">
            <w:r w:rsidRPr="007F7125">
              <w:t>26.01.2018</w:t>
            </w:r>
          </w:p>
          <w:p w:rsidR="00572F4D" w:rsidRPr="007F7125" w:rsidRDefault="00572F4D" w:rsidP="00EA6712">
            <w:r w:rsidRPr="007F7125">
              <w:t>12.00</w:t>
            </w:r>
          </w:p>
        </w:tc>
        <w:tc>
          <w:tcPr>
            <w:tcW w:w="2507" w:type="dxa"/>
          </w:tcPr>
          <w:p w:rsidR="00572F4D" w:rsidRPr="007F7125" w:rsidRDefault="00572F4D" w:rsidP="00EA6712"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EA6712">
            <w:pPr>
              <w:shd w:val="clear" w:color="auto" w:fill="FFFFFF"/>
            </w:pPr>
          </w:p>
        </w:tc>
        <w:tc>
          <w:tcPr>
            <w:tcW w:w="2339" w:type="dxa"/>
          </w:tcPr>
          <w:p w:rsidR="00572F4D" w:rsidRPr="007F7125" w:rsidRDefault="00572F4D" w:rsidP="00EA6712">
            <w:r w:rsidRPr="007F7125">
              <w:t>Манько Н.Б.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371744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>Краевой патриотический марафон – волонтерское движение, посвященное 75-летию Великой Победы в Великой Отечественной войне.</w:t>
            </w:r>
          </w:p>
          <w:p w:rsidR="00572F4D" w:rsidRPr="00371744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>«Непокоренный Ленинград» 12+</w:t>
            </w:r>
          </w:p>
          <w:p w:rsidR="00572F4D" w:rsidRPr="00371744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>Патриотический час</w:t>
            </w:r>
          </w:p>
        </w:tc>
        <w:tc>
          <w:tcPr>
            <w:tcW w:w="1631" w:type="dxa"/>
          </w:tcPr>
          <w:p w:rsidR="00572F4D" w:rsidRPr="00CE3842" w:rsidRDefault="00572F4D" w:rsidP="004F27A6">
            <w:r w:rsidRPr="00A842D3">
              <w:t>26.01.2018</w:t>
            </w:r>
          </w:p>
          <w:p w:rsidR="00572F4D" w:rsidRPr="00CE3842" w:rsidRDefault="00572F4D" w:rsidP="004F27A6">
            <w:r w:rsidRPr="00CE3842">
              <w:t>11.00</w:t>
            </w:r>
          </w:p>
        </w:tc>
        <w:tc>
          <w:tcPr>
            <w:tcW w:w="2507" w:type="dxa"/>
          </w:tcPr>
          <w:p w:rsidR="00572F4D" w:rsidRPr="00CE3842" w:rsidRDefault="00572F4D" w:rsidP="004F27A6">
            <w:r w:rsidRPr="00CE3842">
              <w:t>Детская библиотека</w:t>
            </w:r>
          </w:p>
        </w:tc>
        <w:tc>
          <w:tcPr>
            <w:tcW w:w="1619" w:type="dxa"/>
          </w:tcPr>
          <w:p w:rsidR="00572F4D" w:rsidRPr="00CE3842" w:rsidRDefault="00572F4D" w:rsidP="004F27A6"/>
        </w:tc>
        <w:tc>
          <w:tcPr>
            <w:tcW w:w="2339" w:type="dxa"/>
          </w:tcPr>
          <w:p w:rsidR="00572F4D" w:rsidRDefault="00572F4D" w:rsidP="004F27A6">
            <w:r w:rsidRPr="005B13EB">
              <w:t>Нестерова С.В.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«Подвиг защитников Ленинграда»</w:t>
            </w:r>
          </w:p>
          <w:p w:rsidR="00572F4D" w:rsidRPr="007F7125" w:rsidRDefault="00572F4D" w:rsidP="004F27A6">
            <w:r w:rsidRPr="007F7125">
              <w:t>Урок  памяти                          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27.01.2018</w:t>
            </w:r>
          </w:p>
          <w:p w:rsidR="00572F4D" w:rsidRPr="007F7125" w:rsidRDefault="00572F4D" w:rsidP="004F27A6">
            <w:r w:rsidRPr="007F7125">
              <w:t>13.00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ind w:firstLine="34"/>
            </w:pPr>
          </w:p>
        </w:tc>
        <w:tc>
          <w:tcPr>
            <w:tcW w:w="2339" w:type="dxa"/>
          </w:tcPr>
          <w:p w:rsidR="00572F4D" w:rsidRPr="007F7125" w:rsidRDefault="00572F4D" w:rsidP="004F27A6">
            <w:pPr>
              <w:ind w:firstLine="34"/>
            </w:pPr>
            <w:r w:rsidRPr="007F7125">
              <w:t>Горбанева И.А.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«День студента или Татьянин день»</w:t>
            </w:r>
          </w:p>
          <w:p w:rsidR="00572F4D" w:rsidRPr="007F7125" w:rsidRDefault="00572F4D" w:rsidP="004F27A6">
            <w:r w:rsidRPr="007F7125">
              <w:t xml:space="preserve"> Познавательная  викторина   12+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27.01.2018</w:t>
            </w:r>
          </w:p>
          <w:p w:rsidR="00572F4D" w:rsidRPr="007F7125" w:rsidRDefault="00572F4D" w:rsidP="004F27A6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Матышева Л.А.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ко Дню снятия блокады с Ленинграда</w:t>
            </w:r>
          </w:p>
          <w:p w:rsidR="00572F4D" w:rsidRPr="007F7125" w:rsidRDefault="00572F4D" w:rsidP="004F27A6">
            <w:r w:rsidRPr="007F7125">
              <w:t xml:space="preserve"> «Мы будем помнить» </w:t>
            </w:r>
          </w:p>
          <w:p w:rsidR="00572F4D" w:rsidRPr="007F7125" w:rsidRDefault="00572F4D" w:rsidP="004F27A6">
            <w:r w:rsidRPr="007F7125">
              <w:t>Час  мужества 8+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27.01.2018</w:t>
            </w:r>
          </w:p>
          <w:p w:rsidR="00572F4D" w:rsidRPr="007F7125" w:rsidRDefault="00572F4D" w:rsidP="004F27A6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Скорикова А.Н.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к  Дню снятия блокады Ленинграда  </w:t>
            </w:r>
          </w:p>
          <w:p w:rsidR="00572F4D" w:rsidRPr="007F7125" w:rsidRDefault="00572F4D" w:rsidP="004F27A6">
            <w:r w:rsidRPr="007F7125">
              <w:t xml:space="preserve"> «Этих дней не смолкнет слава» </w:t>
            </w:r>
          </w:p>
          <w:p w:rsidR="00572F4D" w:rsidRPr="007F7125" w:rsidRDefault="00572F4D" w:rsidP="004F27A6">
            <w:r w:rsidRPr="007F7125">
              <w:t>Буклет                   12+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tabs>
                <w:tab w:val="left" w:pos="255"/>
                <w:tab w:val="center" w:pos="813"/>
              </w:tabs>
            </w:pPr>
            <w:r w:rsidRPr="007F7125">
              <w:t>27.01.2018</w:t>
            </w:r>
          </w:p>
          <w:p w:rsidR="00572F4D" w:rsidRPr="007F7125" w:rsidRDefault="00572F4D" w:rsidP="004F27A6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Быханова Н.А.</w:t>
            </w:r>
          </w:p>
          <w:p w:rsidR="00572F4D" w:rsidRPr="007F7125" w:rsidRDefault="00572F4D" w:rsidP="004F27A6"/>
          <w:p w:rsidR="00572F4D" w:rsidRPr="007F7125" w:rsidRDefault="00572F4D" w:rsidP="004F27A6"/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К  снятию блокады Ленинграда - 1944 «Навечно в памяти народной непокоренный Ленинград»</w:t>
            </w:r>
          </w:p>
          <w:p w:rsidR="00572F4D" w:rsidRPr="007F7125" w:rsidRDefault="00572F4D" w:rsidP="004F27A6">
            <w:r w:rsidRPr="007F7125">
              <w:t xml:space="preserve">Урок памяти, час истории        </w:t>
            </w:r>
            <w:r w:rsidRPr="007F7125">
              <w:rPr>
                <w:b/>
              </w:rPr>
              <w:t xml:space="preserve">             </w:t>
            </w:r>
            <w:r w:rsidRPr="007F7125">
              <w:t>6+</w:t>
            </w:r>
            <w:r w:rsidRPr="007F7125">
              <w:rPr>
                <w:b/>
              </w:rPr>
              <w:t xml:space="preserve">                                              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27.01.2018</w:t>
            </w:r>
          </w:p>
          <w:p w:rsidR="00572F4D" w:rsidRPr="007F7125" w:rsidRDefault="00572F4D" w:rsidP="004F27A6">
            <w:r w:rsidRPr="007F7125">
              <w:t>16-00</w:t>
            </w:r>
          </w:p>
          <w:p w:rsidR="00572F4D" w:rsidRPr="007F7125" w:rsidRDefault="00572F4D" w:rsidP="004F27A6"/>
        </w:tc>
        <w:tc>
          <w:tcPr>
            <w:tcW w:w="2507" w:type="dxa"/>
          </w:tcPr>
          <w:p w:rsidR="00572F4D" w:rsidRPr="007F7125" w:rsidRDefault="00572F4D" w:rsidP="004F27A6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rPr>
                <w:b/>
                <w:color w:val="FF0000"/>
              </w:rPr>
            </w:pPr>
          </w:p>
        </w:tc>
        <w:tc>
          <w:tcPr>
            <w:tcW w:w="2339" w:type="dxa"/>
          </w:tcPr>
          <w:p w:rsidR="00572F4D" w:rsidRPr="007F7125" w:rsidRDefault="00572F4D" w:rsidP="004F27A6">
            <w:r w:rsidRPr="007F7125">
              <w:t>Хочикян К.В.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«Классные книги для классных ребят». </w:t>
            </w:r>
          </w:p>
          <w:p w:rsidR="00572F4D" w:rsidRPr="007F7125" w:rsidRDefault="00572F4D" w:rsidP="004F27A6">
            <w:r w:rsidRPr="007F7125">
              <w:t>Литературный час.           0+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27.01.2018</w:t>
            </w:r>
          </w:p>
          <w:p w:rsidR="00572F4D" w:rsidRPr="007F7125" w:rsidRDefault="00572F4D" w:rsidP="004F27A6">
            <w:r w:rsidRPr="007F7125">
              <w:t xml:space="preserve">12-00 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Другова  С.Ю.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День  снятия блокады города Ленинграда</w:t>
            </w:r>
          </w:p>
          <w:p w:rsidR="00572F4D" w:rsidRPr="007F7125" w:rsidRDefault="00572F4D" w:rsidP="004F27A6">
            <w:r w:rsidRPr="007F7125">
              <w:t xml:space="preserve"> «Помним! Чтим! Гордимся» </w:t>
            </w:r>
          </w:p>
          <w:p w:rsidR="00572F4D" w:rsidRPr="007F7125" w:rsidRDefault="00572F4D" w:rsidP="004F27A6">
            <w:r w:rsidRPr="007F7125">
              <w:t>Час мужества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 xml:space="preserve">27.01.2018 </w:t>
            </w:r>
          </w:p>
          <w:p w:rsidR="00572F4D" w:rsidRPr="007F7125" w:rsidRDefault="00572F4D" w:rsidP="004F27A6">
            <w:r w:rsidRPr="007F7125">
              <w:t>11:00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Кубанская сельская 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Серейкина Е.Е.</w:t>
            </w:r>
          </w:p>
        </w:tc>
      </w:tr>
      <w:tr w:rsidR="00572F4D" w:rsidRPr="00A86A6A" w:rsidTr="00846E3C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Снятие блокады Ленинграда – 1944</w:t>
            </w:r>
          </w:p>
          <w:p w:rsidR="00572F4D" w:rsidRPr="007F7125" w:rsidRDefault="00572F4D" w:rsidP="004F27A6">
            <w:r w:rsidRPr="007F7125">
              <w:t xml:space="preserve"> « Есть память, которой не будет забвенья…»</w:t>
            </w:r>
          </w:p>
          <w:p w:rsidR="00572F4D" w:rsidRPr="007F7125" w:rsidRDefault="00572F4D" w:rsidP="004F27A6">
            <w:r w:rsidRPr="007F7125">
              <w:t>Книжно – иллюстрированная выставка   6+</w:t>
            </w:r>
          </w:p>
        </w:tc>
        <w:tc>
          <w:tcPr>
            <w:tcW w:w="1631" w:type="dxa"/>
            <w:vAlign w:val="center"/>
          </w:tcPr>
          <w:p w:rsidR="00572F4D" w:rsidRPr="007F7125" w:rsidRDefault="00572F4D" w:rsidP="004F27A6">
            <w:r w:rsidRPr="007F7125">
              <w:t>27.01.2018</w:t>
            </w:r>
          </w:p>
          <w:p w:rsidR="00572F4D" w:rsidRPr="007F7125" w:rsidRDefault="00572F4D" w:rsidP="004F27A6"/>
        </w:tc>
        <w:tc>
          <w:tcPr>
            <w:tcW w:w="2507" w:type="dxa"/>
          </w:tcPr>
          <w:p w:rsidR="00572F4D" w:rsidRPr="007F7125" w:rsidRDefault="00572F4D" w:rsidP="004F27A6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Шестакова Е.В.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«Непокоренный Ленинград!» </w:t>
            </w:r>
          </w:p>
          <w:p w:rsidR="00572F4D" w:rsidRPr="007F7125" w:rsidRDefault="00572F4D" w:rsidP="004F27A6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 Патриотический  час 6+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27.01.2018</w:t>
            </w:r>
          </w:p>
          <w:p w:rsidR="00572F4D" w:rsidRPr="007F7125" w:rsidRDefault="00572F4D" w:rsidP="004F27A6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Школа № 31 п.Родники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F7125" w:rsidRDefault="00572F4D" w:rsidP="004F27A6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Снятие  блокады Ленинграда </w:t>
            </w:r>
          </w:p>
          <w:p w:rsidR="00572F4D" w:rsidRPr="007F7125" w:rsidRDefault="00572F4D" w:rsidP="004F27A6">
            <w:r w:rsidRPr="007F7125">
              <w:t xml:space="preserve">«Город славы и беды» </w:t>
            </w:r>
          </w:p>
          <w:p w:rsidR="00572F4D" w:rsidRPr="007F7125" w:rsidRDefault="00572F4D" w:rsidP="004F27A6">
            <w:r w:rsidRPr="007F7125">
              <w:t>Час  истории   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27.01.2018</w:t>
            </w:r>
          </w:p>
          <w:p w:rsidR="00572F4D" w:rsidRPr="007F7125" w:rsidRDefault="00572F4D" w:rsidP="004F27A6">
            <w:r w:rsidRPr="007F7125">
              <w:t>11-00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Ефименко Н.И.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 К  снятию блокады Ленинграда – 1944 </w:t>
            </w:r>
          </w:p>
          <w:p w:rsidR="00572F4D" w:rsidRPr="007F7125" w:rsidRDefault="00572F4D" w:rsidP="0069069D">
            <w:r w:rsidRPr="007F7125">
              <w:t>«900 дней мужества»</w:t>
            </w:r>
            <w:r>
              <w:t xml:space="preserve"> </w:t>
            </w:r>
            <w:r w:rsidRPr="007F7125">
              <w:t>Урок памяти</w:t>
            </w:r>
            <w:r>
              <w:t xml:space="preserve">   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27.01.2018</w:t>
            </w:r>
          </w:p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572F4D" w:rsidRPr="007F7125" w:rsidRDefault="00572F4D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 Блокада Ленинграда</w:t>
            </w:r>
          </w:p>
          <w:p w:rsidR="00572F4D" w:rsidRPr="007F7125" w:rsidRDefault="00572F4D" w:rsidP="004F27A6">
            <w:r w:rsidRPr="007F7125">
              <w:t xml:space="preserve"> «И помнит Ваш подвиг родная земля»</w:t>
            </w:r>
          </w:p>
          <w:p w:rsidR="00572F4D" w:rsidRPr="007F7125" w:rsidRDefault="00572F4D" w:rsidP="004F27A6">
            <w:r w:rsidRPr="007F7125">
              <w:t xml:space="preserve">  Буклет</w:t>
            </w:r>
            <w:r>
              <w:t xml:space="preserve">        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tabs>
                <w:tab w:val="center" w:pos="4677"/>
                <w:tab w:val="left" w:pos="8460"/>
              </w:tabs>
            </w:pPr>
            <w:r w:rsidRPr="007F7125">
              <w:t>27.01.2018</w:t>
            </w:r>
          </w:p>
          <w:p w:rsidR="00572F4D" w:rsidRPr="007F7125" w:rsidRDefault="00572F4D" w:rsidP="004F27A6"/>
        </w:tc>
        <w:tc>
          <w:tcPr>
            <w:tcW w:w="2507" w:type="dxa"/>
          </w:tcPr>
          <w:p w:rsidR="00572F4D" w:rsidRPr="007F7125" w:rsidRDefault="00572F4D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i/>
                <w:color w:val="000000"/>
              </w:rPr>
              <w:t xml:space="preserve"> </w:t>
            </w:r>
            <w:r w:rsidRPr="007F7125">
              <w:rPr>
                <w:color w:val="000000"/>
              </w:rPr>
              <w:t>К   75 -  летию со дня  освобождения  Белореченского района от немецко-фашистских захватчиков</w:t>
            </w:r>
          </w:p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 «Мой город в суровые годы войны»  </w:t>
            </w:r>
          </w:p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Урок памяти                                               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28.01.2018</w:t>
            </w:r>
          </w:p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16-00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572F4D" w:rsidRPr="007F7125" w:rsidRDefault="00572F4D" w:rsidP="004F27A6">
            <w:r w:rsidRPr="007F7125">
              <w:t>Хочикян К.В.</w:t>
            </w:r>
          </w:p>
        </w:tc>
      </w:tr>
      <w:tr w:rsidR="00572F4D" w:rsidRPr="00A86A6A" w:rsidTr="00EC04EE">
        <w:trPr>
          <w:gridBefore w:val="1"/>
          <w:trHeight w:val="637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«В сердцах и в книгах память о войне» </w:t>
            </w:r>
          </w:p>
          <w:p w:rsidR="00572F4D" w:rsidRPr="007F7125" w:rsidRDefault="00572F4D" w:rsidP="004F27A6">
            <w:r w:rsidRPr="007F7125">
              <w:t>Выставка-обзор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tabs>
                <w:tab w:val="left" w:pos="280"/>
              </w:tabs>
            </w:pPr>
            <w:r w:rsidRPr="007F7125">
              <w:t>28.01.2018</w:t>
            </w:r>
          </w:p>
          <w:p w:rsidR="00572F4D" w:rsidRPr="007F7125" w:rsidRDefault="00572F4D" w:rsidP="004F27A6">
            <w:pPr>
              <w:tabs>
                <w:tab w:val="left" w:pos="280"/>
              </w:tabs>
            </w:pPr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Южненская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Е.И.Лысакова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«Дни студенчества прекрасны»</w:t>
            </w:r>
          </w:p>
          <w:p w:rsidR="00572F4D" w:rsidRPr="007F7125" w:rsidRDefault="00572F4D" w:rsidP="004F27A6">
            <w:r w:rsidRPr="007F7125">
              <w:t xml:space="preserve"> Познавательная  беседа  14+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28.01.2018</w:t>
            </w:r>
          </w:p>
          <w:p w:rsidR="00572F4D" w:rsidRPr="007F7125" w:rsidRDefault="00572F4D" w:rsidP="004F27A6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Скорикова А.Н.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««Молодое поколение: читает, думает, отдыхает» </w:t>
            </w:r>
          </w:p>
          <w:p w:rsidR="00572F4D" w:rsidRPr="007F7125" w:rsidRDefault="00572F4D" w:rsidP="004F27A6">
            <w:r w:rsidRPr="007F7125">
              <w:t>Викторина  12+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28.01.2018</w:t>
            </w:r>
          </w:p>
          <w:p w:rsidR="00572F4D" w:rsidRPr="007F7125" w:rsidRDefault="00572F4D" w:rsidP="004F27A6">
            <w:r w:rsidRPr="007F7125">
              <w:t>15.00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Быстрова А.С.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«Книги-юбиляры»</w:t>
            </w:r>
          </w:p>
          <w:p w:rsidR="00572F4D" w:rsidRPr="007F7125" w:rsidRDefault="00572F4D" w:rsidP="004F27A6">
            <w:r w:rsidRPr="007F7125">
              <w:t>Книжная выставка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 xml:space="preserve">28.01.2018 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Шарян Н.Г.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«Писатели-юбиляры» </w:t>
            </w:r>
          </w:p>
          <w:p w:rsidR="00572F4D" w:rsidRPr="007F7125" w:rsidRDefault="00572F4D" w:rsidP="004F27A6">
            <w:r w:rsidRPr="007F7125">
              <w:t xml:space="preserve"> Информационный буклет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 xml:space="preserve">28.01.2018 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Шарян Н.Г.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28.01.2018</w:t>
            </w:r>
          </w:p>
          <w:p w:rsidR="00572F4D" w:rsidRPr="007F7125" w:rsidRDefault="00572F4D" w:rsidP="004F27A6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10.00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Шарян Н.Г.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pPr>
              <w:rPr>
                <w:bCs/>
              </w:rPr>
            </w:pPr>
            <w:r w:rsidRPr="007F7125">
              <w:rPr>
                <w:bCs/>
              </w:rPr>
              <w:t xml:space="preserve">75 лет со дня освобождения Белореченского района от немецко-фашистских захватчиков </w:t>
            </w:r>
          </w:p>
          <w:p w:rsidR="00572F4D" w:rsidRPr="007F7125" w:rsidRDefault="00572F4D" w:rsidP="004F27A6">
            <w:pPr>
              <w:rPr>
                <w:bCs/>
              </w:rPr>
            </w:pPr>
            <w:r w:rsidRPr="007F7125">
              <w:rPr>
                <w:bCs/>
              </w:rPr>
              <w:t>«Навек в нашу память вошли эти дни» 12+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29.01.2018</w:t>
            </w:r>
          </w:p>
          <w:p w:rsidR="00572F4D" w:rsidRPr="007F7125" w:rsidRDefault="00572F4D" w:rsidP="004F27A6">
            <w:r w:rsidRPr="007F7125">
              <w:t>13.00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Матюнина Л.А.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pPr>
              <w:tabs>
                <w:tab w:val="left" w:pos="5103"/>
              </w:tabs>
            </w:pPr>
            <w:r w:rsidRPr="007F7125">
              <w:t xml:space="preserve">День освобождения Белореченска (1943) </w:t>
            </w:r>
          </w:p>
          <w:p w:rsidR="00572F4D" w:rsidRPr="007F7125" w:rsidRDefault="00572F4D" w:rsidP="004F27A6">
            <w:pPr>
              <w:tabs>
                <w:tab w:val="left" w:pos="5103"/>
              </w:tabs>
            </w:pPr>
            <w:r w:rsidRPr="007F7125">
              <w:t>«В боях за отчий дом»</w:t>
            </w:r>
            <w:r>
              <w:t xml:space="preserve">   </w:t>
            </w:r>
            <w:r w:rsidRPr="007F7125">
              <w:t>6+</w:t>
            </w:r>
            <w:r>
              <w:t xml:space="preserve">  </w:t>
            </w:r>
          </w:p>
          <w:p w:rsidR="00572F4D" w:rsidRPr="007F7125" w:rsidRDefault="00572F4D" w:rsidP="004F27A6">
            <w:pPr>
              <w:tabs>
                <w:tab w:val="left" w:pos="5103"/>
              </w:tabs>
              <w:rPr>
                <w:color w:val="FF0000"/>
              </w:rPr>
            </w:pPr>
            <w:r w:rsidRPr="007F7125">
              <w:t xml:space="preserve">День исторической памяти, книжная выставка     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29.01.2018</w:t>
            </w:r>
          </w:p>
          <w:p w:rsidR="00572F4D" w:rsidRPr="007F7125" w:rsidRDefault="00572F4D" w:rsidP="004F27A6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rPr>
                <w:b/>
              </w:rPr>
            </w:pPr>
          </w:p>
        </w:tc>
        <w:tc>
          <w:tcPr>
            <w:tcW w:w="2339" w:type="dxa"/>
          </w:tcPr>
          <w:p w:rsidR="00572F4D" w:rsidRPr="007F7125" w:rsidRDefault="00572F4D" w:rsidP="004F27A6">
            <w:r w:rsidRPr="007F7125">
              <w:t>Хачатурова И.В.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Ко дню освобождения Белореченского района</w:t>
            </w:r>
          </w:p>
          <w:p w:rsidR="00572F4D" w:rsidRPr="007F7125" w:rsidRDefault="00572F4D" w:rsidP="004F27A6">
            <w:pPr>
              <w:rPr>
                <w:b/>
              </w:rPr>
            </w:pPr>
            <w:r w:rsidRPr="007F7125">
              <w:t>«Противостояние»   12</w:t>
            </w:r>
            <w:r w:rsidRPr="007F7125">
              <w:rPr>
                <w:b/>
              </w:rPr>
              <w:t>+</w:t>
            </w:r>
          </w:p>
          <w:p w:rsidR="00572F4D" w:rsidRPr="007F7125" w:rsidRDefault="00572F4D" w:rsidP="004F27A6">
            <w:r w:rsidRPr="007F7125">
              <w:t>Демонстрация фильма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tabs>
                <w:tab w:val="left" w:pos="280"/>
              </w:tabs>
            </w:pPr>
            <w:r w:rsidRPr="007F7125">
              <w:t>29.01.2018</w:t>
            </w:r>
          </w:p>
          <w:p w:rsidR="00572F4D" w:rsidRPr="007F7125" w:rsidRDefault="00572F4D" w:rsidP="004F27A6">
            <w:pPr>
              <w:tabs>
                <w:tab w:val="left" w:pos="280"/>
              </w:tabs>
            </w:pP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Южненская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Е.И.Лысакова</w:t>
            </w:r>
          </w:p>
        </w:tc>
      </w:tr>
      <w:tr w:rsidR="00572F4D" w:rsidRPr="00A86A6A" w:rsidTr="00EC04EE">
        <w:trPr>
          <w:gridBefore w:val="1"/>
          <w:trHeight w:val="345"/>
        </w:trPr>
        <w:tc>
          <w:tcPr>
            <w:tcW w:w="1194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Ко дню освобождения Белореченского района</w:t>
            </w:r>
          </w:p>
          <w:p w:rsidR="00572F4D" w:rsidRPr="007F7125" w:rsidRDefault="00572F4D" w:rsidP="004F27A6">
            <w:r w:rsidRPr="007F7125">
              <w:t>«Гордимся славою героев» 6+</w:t>
            </w:r>
          </w:p>
          <w:p w:rsidR="00572F4D" w:rsidRPr="007F7125" w:rsidRDefault="00572F4D" w:rsidP="004F27A6">
            <w:r w:rsidRPr="007F7125">
              <w:t>Час  истории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29.01.2018</w:t>
            </w:r>
          </w:p>
          <w:p w:rsidR="00572F4D" w:rsidRPr="007F7125" w:rsidRDefault="00572F4D" w:rsidP="004F27A6">
            <w:r w:rsidRPr="007F7125">
              <w:t>13.00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ООШ №7 п.Заречный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 xml:space="preserve"> Сергеева И.А.</w:t>
            </w:r>
          </w:p>
          <w:p w:rsidR="00572F4D" w:rsidRPr="007F7125" w:rsidRDefault="00572F4D" w:rsidP="004F27A6"/>
          <w:p w:rsidR="00572F4D" w:rsidRPr="007F7125" w:rsidRDefault="00572F4D" w:rsidP="004F27A6"/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К освобождению Белореченского района    </w:t>
            </w:r>
          </w:p>
          <w:p w:rsidR="00572F4D" w:rsidRPr="007F7125" w:rsidRDefault="00572F4D" w:rsidP="004F27A6">
            <w:r w:rsidRPr="007F7125">
              <w:t xml:space="preserve">«В боях за отчий дом » </w:t>
            </w:r>
          </w:p>
          <w:p w:rsidR="00572F4D" w:rsidRPr="007F7125" w:rsidRDefault="00572F4D" w:rsidP="004F27A6">
            <w:r w:rsidRPr="007F7125">
              <w:t>Урок памяти       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29.01.2018</w:t>
            </w:r>
          </w:p>
          <w:p w:rsidR="00572F4D" w:rsidRPr="007F7125" w:rsidRDefault="00572F4D" w:rsidP="004F27A6">
            <w:r w:rsidRPr="007F7125">
              <w:t>11-00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Ефименко И.Н.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К освобождению Белореченского района </w:t>
            </w:r>
          </w:p>
          <w:p w:rsidR="00572F4D" w:rsidRPr="007F7125" w:rsidRDefault="00572F4D" w:rsidP="004F27A6">
            <w:r w:rsidRPr="007F7125">
              <w:t xml:space="preserve">«Будем помнить»  </w:t>
            </w:r>
          </w:p>
          <w:p w:rsidR="00572F4D" w:rsidRPr="007F7125" w:rsidRDefault="00572F4D" w:rsidP="004F27A6">
            <w:r w:rsidRPr="007F7125">
              <w:t>Патриотический  час 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29.01.2018</w:t>
            </w:r>
          </w:p>
          <w:p w:rsidR="00572F4D" w:rsidRPr="007F7125" w:rsidRDefault="00572F4D" w:rsidP="004F27A6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Ефименко Н.И.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К освобождению Белореченского района   </w:t>
            </w:r>
          </w:p>
          <w:p w:rsidR="00572F4D" w:rsidRPr="007F7125" w:rsidRDefault="00572F4D" w:rsidP="004F27A6">
            <w:r w:rsidRPr="007F7125">
              <w:t>«Здесь была война»</w:t>
            </w:r>
            <w:bookmarkStart w:id="0" w:name="_GoBack"/>
            <w:bookmarkEnd w:id="0"/>
          </w:p>
          <w:p w:rsidR="00572F4D" w:rsidRPr="007F7125" w:rsidRDefault="00572F4D" w:rsidP="004F27A6">
            <w:r w:rsidRPr="007F7125">
              <w:t>Час  истории            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29.01.2018</w:t>
            </w:r>
          </w:p>
          <w:p w:rsidR="00572F4D" w:rsidRPr="007F7125" w:rsidRDefault="00572F4D" w:rsidP="004F27A6"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Лященко О.В.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 «Великие полководцы Победы»</w:t>
            </w:r>
          </w:p>
          <w:p w:rsidR="00572F4D" w:rsidRPr="007F7125" w:rsidRDefault="00572F4D" w:rsidP="004F27A6">
            <w:r w:rsidRPr="007F7125">
              <w:t>Выставка - досье 6+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29.01.2018 </w:t>
            </w:r>
          </w:p>
          <w:p w:rsidR="00572F4D" w:rsidRPr="007F7125" w:rsidRDefault="00572F4D" w:rsidP="004F27A6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572F4D" w:rsidRPr="007F7125" w:rsidRDefault="00572F4D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371744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>Краевой патриотический марафон – волонтерское движение, посвященное 75-летию Великой Победы в Великой Отечественной войне .</w:t>
            </w:r>
          </w:p>
          <w:p w:rsidR="00572F4D" w:rsidRPr="00371744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>К освобождению  Белореченска от немецко-фашистских захватчиков</w:t>
            </w:r>
          </w:p>
          <w:p w:rsidR="00572F4D" w:rsidRPr="00371744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 xml:space="preserve">«И мужество, как знамя, пронесли» </w:t>
            </w:r>
            <w:r>
              <w:rPr>
                <w:bCs/>
              </w:rPr>
              <w:t xml:space="preserve">    </w:t>
            </w:r>
            <w:r w:rsidRPr="00371744">
              <w:rPr>
                <w:bCs/>
              </w:rPr>
              <w:t>6+</w:t>
            </w:r>
          </w:p>
          <w:p w:rsidR="00572F4D" w:rsidRPr="00371744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>Исторический экскурс</w:t>
            </w:r>
          </w:p>
        </w:tc>
        <w:tc>
          <w:tcPr>
            <w:tcW w:w="1631" w:type="dxa"/>
          </w:tcPr>
          <w:p w:rsidR="00572F4D" w:rsidRPr="00CE3842" w:rsidRDefault="00572F4D" w:rsidP="004F27A6">
            <w:r w:rsidRPr="00A842D3">
              <w:t>29.01 2018</w:t>
            </w:r>
          </w:p>
          <w:p w:rsidR="00572F4D" w:rsidRPr="00CE3842" w:rsidRDefault="00572F4D" w:rsidP="004F27A6">
            <w:r w:rsidRPr="00CE3842">
              <w:t>11.00</w:t>
            </w:r>
          </w:p>
        </w:tc>
        <w:tc>
          <w:tcPr>
            <w:tcW w:w="2507" w:type="dxa"/>
          </w:tcPr>
          <w:p w:rsidR="00572F4D" w:rsidRPr="00CE3842" w:rsidRDefault="00572F4D" w:rsidP="004F27A6">
            <w:r w:rsidRPr="00CE3842">
              <w:t>Детская библиотека</w:t>
            </w:r>
          </w:p>
        </w:tc>
        <w:tc>
          <w:tcPr>
            <w:tcW w:w="1619" w:type="dxa"/>
          </w:tcPr>
          <w:p w:rsidR="00572F4D" w:rsidRPr="00CE3842" w:rsidRDefault="00572F4D" w:rsidP="004F27A6"/>
        </w:tc>
        <w:tc>
          <w:tcPr>
            <w:tcW w:w="2339" w:type="dxa"/>
          </w:tcPr>
          <w:p w:rsidR="00572F4D" w:rsidRDefault="00572F4D" w:rsidP="004F27A6">
            <w:r w:rsidRPr="005B13EB">
              <w:t>Нестерова С.В.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«История нашей Победы»</w:t>
            </w:r>
          </w:p>
          <w:p w:rsidR="00572F4D" w:rsidRPr="007F7125" w:rsidRDefault="00572F4D" w:rsidP="004F27A6">
            <w:pPr>
              <w:rPr>
                <w:bCs/>
                <w:highlight w:val="yellow"/>
              </w:rPr>
            </w:pPr>
            <w:r w:rsidRPr="007F7125">
              <w:t>Час  памяти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30.01.2018</w:t>
            </w:r>
          </w:p>
          <w:p w:rsidR="00572F4D" w:rsidRPr="007F7125" w:rsidRDefault="00572F4D" w:rsidP="004F27A6">
            <w:pPr>
              <w:rPr>
                <w:highlight w:val="yellow"/>
              </w:rPr>
            </w:pPr>
            <w:r w:rsidRPr="007F7125">
              <w:t>11.00</w:t>
            </w:r>
          </w:p>
        </w:tc>
        <w:tc>
          <w:tcPr>
            <w:tcW w:w="2507" w:type="dxa"/>
          </w:tcPr>
          <w:p w:rsidR="00572F4D" w:rsidRPr="00794199" w:rsidRDefault="00572F4D" w:rsidP="004F27A6">
            <w:r w:rsidRPr="007F7125">
              <w:t>СОШ 1 г.Белореченска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pPr>
              <w:rPr>
                <w:highlight w:val="yellow"/>
              </w:rPr>
            </w:pPr>
            <w:r w:rsidRPr="007F7125">
              <w:t>Москалева Е.В.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К</w:t>
            </w:r>
            <w:r>
              <w:t xml:space="preserve"> </w:t>
            </w:r>
            <w:r w:rsidRPr="007F7125">
              <w:t xml:space="preserve"> освобождению г. Белореченска </w:t>
            </w:r>
          </w:p>
          <w:p w:rsidR="00572F4D" w:rsidRPr="007F7125" w:rsidRDefault="00572F4D" w:rsidP="004F27A6">
            <w:r w:rsidRPr="007F7125">
              <w:t xml:space="preserve"> «И шёл мой край дорогами войны»</w:t>
            </w:r>
          </w:p>
          <w:p w:rsidR="00572F4D" w:rsidRPr="007F7125" w:rsidRDefault="00572F4D" w:rsidP="004F27A6">
            <w:pPr>
              <w:rPr>
                <w:b/>
                <w:i/>
                <w:highlight w:val="yellow"/>
              </w:rPr>
            </w:pPr>
            <w:r w:rsidRPr="007F7125">
              <w:t xml:space="preserve">Историческая  справка       6+         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30.01.2018</w:t>
            </w:r>
          </w:p>
          <w:p w:rsidR="00572F4D" w:rsidRPr="007F7125" w:rsidRDefault="00572F4D" w:rsidP="004F27A6">
            <w:pPr>
              <w:rPr>
                <w:b/>
                <w:i/>
                <w:highlight w:val="yellow"/>
              </w:rPr>
            </w:pPr>
            <w:r w:rsidRPr="007F7125">
              <w:t>12-00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Походнякова А.Д.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«И город мой не обошла война» </w:t>
            </w:r>
          </w:p>
          <w:p w:rsidR="00572F4D" w:rsidRPr="007F7125" w:rsidRDefault="00572F4D" w:rsidP="004F27A6">
            <w:r w:rsidRPr="007F7125">
              <w:t>Патриотический  час   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30.01.2018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СОШ № 5 г.Белореченска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Бадьянова Л.С.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к 90-летию Л.И.Гайдая </w:t>
            </w:r>
          </w:p>
          <w:p w:rsidR="00572F4D" w:rsidRPr="007F7125" w:rsidRDefault="00572F4D" w:rsidP="004F27A6">
            <w:r w:rsidRPr="007F7125">
              <w:t xml:space="preserve">«Актёры, прошедшие войну» </w:t>
            </w:r>
          </w:p>
          <w:p w:rsidR="00572F4D" w:rsidRPr="007F7125" w:rsidRDefault="00572F4D" w:rsidP="004F27A6">
            <w:r w:rsidRPr="007F7125">
              <w:t>Презентация   6+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tabs>
                <w:tab w:val="center" w:pos="4677"/>
                <w:tab w:val="left" w:pos="8460"/>
              </w:tabs>
            </w:pPr>
            <w:r w:rsidRPr="007F7125">
              <w:t>30.01.2018</w:t>
            </w:r>
          </w:p>
          <w:p w:rsidR="00572F4D" w:rsidRPr="007F7125" w:rsidRDefault="00572F4D" w:rsidP="004F27A6">
            <w:pPr>
              <w:tabs>
                <w:tab w:val="center" w:pos="4677"/>
                <w:tab w:val="left" w:pos="8460"/>
              </w:tabs>
            </w:pPr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572F4D" w:rsidRPr="007F7125" w:rsidRDefault="00572F4D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к 75- летию  со дня освобождения Белореченского района от немецко-фашистских захватчиков</w:t>
            </w:r>
            <w:r w:rsidRPr="007F7125">
              <w:rPr>
                <w:color w:val="000000"/>
              </w:rPr>
              <w:t xml:space="preserve"> </w:t>
            </w:r>
            <w:r w:rsidRPr="007F7125">
              <w:t xml:space="preserve"> </w:t>
            </w:r>
          </w:p>
          <w:p w:rsidR="00572F4D" w:rsidRPr="007F7125" w:rsidRDefault="00572F4D" w:rsidP="0069069D">
            <w:r w:rsidRPr="007F7125">
              <w:t>«Освобождение»</w:t>
            </w:r>
            <w:r>
              <w:t xml:space="preserve"> </w:t>
            </w:r>
            <w:r w:rsidRPr="007F7125">
              <w:t xml:space="preserve">Информационный   час  12+             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31.01.2018</w:t>
            </w:r>
          </w:p>
          <w:p w:rsidR="00572F4D" w:rsidRPr="007F7125" w:rsidRDefault="00572F4D" w:rsidP="004F27A6">
            <w:r w:rsidRPr="007F7125">
              <w:t xml:space="preserve">     15-00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Нижневеденеевская сельская библиотека</w:t>
            </w:r>
          </w:p>
          <w:p w:rsidR="00572F4D" w:rsidRPr="007F7125" w:rsidRDefault="00572F4D" w:rsidP="004F27A6"/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Панасенко А.Н.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7F7125">
              <w:rPr>
                <w:rFonts w:cs="Times New Roman"/>
                <w:szCs w:val="24"/>
              </w:rPr>
              <w:t>к   75-летию  со дня освобождения  Белореченского района от немецко-фашистских захватчиков</w:t>
            </w:r>
            <w:r w:rsidRPr="007F7125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572F4D" w:rsidRPr="007F7125" w:rsidRDefault="00572F4D" w:rsidP="004F27A6">
            <w:pPr>
              <w:pStyle w:val="NoSpacing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>«За Родину, за честь, за свободу»</w:t>
            </w:r>
          </w:p>
          <w:p w:rsidR="00572F4D" w:rsidRPr="007F7125" w:rsidRDefault="00572F4D" w:rsidP="004F27A6">
            <w:pPr>
              <w:pStyle w:val="NoSpacing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 xml:space="preserve">Тематический  час                 </w:t>
            </w:r>
            <w:r w:rsidRPr="007F7125">
              <w:rPr>
                <w:rFonts w:cs="Times New Roman"/>
                <w:color w:val="000000"/>
                <w:szCs w:val="24"/>
              </w:rPr>
              <w:t xml:space="preserve">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 xml:space="preserve">    31.01.2018</w:t>
            </w:r>
          </w:p>
          <w:p w:rsidR="00572F4D" w:rsidRPr="007F7125" w:rsidRDefault="00572F4D" w:rsidP="004F27A6">
            <w:r w:rsidRPr="007F7125">
              <w:t xml:space="preserve">    13-00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 xml:space="preserve">Быханова Н.А 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к 75- летию  со  дня освобождения  Белореченского района от немецко-фашистских захватчиков</w:t>
            </w:r>
            <w:r w:rsidRPr="007F7125">
              <w:rPr>
                <w:color w:val="000000"/>
              </w:rPr>
              <w:t xml:space="preserve"> </w:t>
            </w:r>
            <w:r w:rsidRPr="007F7125">
              <w:t xml:space="preserve"> </w:t>
            </w:r>
          </w:p>
          <w:p w:rsidR="00572F4D" w:rsidRPr="007F7125" w:rsidRDefault="00572F4D" w:rsidP="004F27A6">
            <w:r w:rsidRPr="007F7125">
              <w:t xml:space="preserve"> «В боях за отчий дом»</w:t>
            </w:r>
          </w:p>
          <w:p w:rsidR="00572F4D" w:rsidRPr="00794199" w:rsidRDefault="00572F4D" w:rsidP="004F27A6">
            <w:r w:rsidRPr="007F7125">
              <w:t xml:space="preserve">Патриотический  час           12+    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31.01.2018</w:t>
            </w:r>
          </w:p>
          <w:p w:rsidR="00572F4D" w:rsidRPr="007F7125" w:rsidRDefault="00572F4D" w:rsidP="004F27A6">
            <w:r w:rsidRPr="007F7125">
              <w:t>15-00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Октябрьская сельская библиотека</w:t>
            </w:r>
          </w:p>
          <w:p w:rsidR="00572F4D" w:rsidRPr="007F7125" w:rsidRDefault="00572F4D" w:rsidP="004F27A6"/>
          <w:p w:rsidR="00572F4D" w:rsidRPr="007F7125" w:rsidRDefault="00572F4D" w:rsidP="004F27A6"/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Куликова И.М.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Default="00572F4D" w:rsidP="004F27A6">
            <w:r w:rsidRPr="007F7125">
              <w:t xml:space="preserve">75 лет со дня освобождения Белореченска «Освобождение Белореченска» </w:t>
            </w:r>
          </w:p>
          <w:p w:rsidR="00572F4D" w:rsidRPr="007F7125" w:rsidRDefault="00572F4D" w:rsidP="004F27A6">
            <w:r w:rsidRPr="007F7125">
              <w:t>Живое чтение   0+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31.01.2018</w:t>
            </w:r>
          </w:p>
          <w:p w:rsidR="00572F4D" w:rsidRPr="007F7125" w:rsidRDefault="00572F4D" w:rsidP="004F27A6">
            <w:r w:rsidRPr="007F7125">
              <w:t xml:space="preserve">16-00 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Комсомольская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Рыбчинская М.И.</w:t>
            </w:r>
          </w:p>
        </w:tc>
      </w:tr>
      <w:tr w:rsidR="00572F4D" w:rsidRPr="00A86A6A" w:rsidTr="00846E3C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r>
              <w:t xml:space="preserve">День освобождения </w:t>
            </w:r>
            <w:r w:rsidRPr="007F7125">
              <w:t xml:space="preserve">г. Белореченска </w:t>
            </w:r>
          </w:p>
          <w:p w:rsidR="00572F4D" w:rsidRPr="007F7125" w:rsidRDefault="00572F4D" w:rsidP="004F27A6">
            <w:r w:rsidRPr="007F7125">
              <w:t xml:space="preserve">« В боях за отчий дом» </w:t>
            </w:r>
          </w:p>
          <w:p w:rsidR="00572F4D" w:rsidRPr="007F7125" w:rsidRDefault="00572F4D" w:rsidP="004F27A6">
            <w:r w:rsidRPr="007F7125">
              <w:t xml:space="preserve">Патриотический  час </w:t>
            </w:r>
            <w:r>
              <w:t xml:space="preserve">  </w:t>
            </w:r>
            <w:r w:rsidRPr="007F7125">
              <w:t>6+</w:t>
            </w:r>
          </w:p>
        </w:tc>
        <w:tc>
          <w:tcPr>
            <w:tcW w:w="1631" w:type="dxa"/>
            <w:vAlign w:val="center"/>
          </w:tcPr>
          <w:p w:rsidR="00572F4D" w:rsidRPr="007F7125" w:rsidRDefault="00572F4D" w:rsidP="004F27A6">
            <w:r w:rsidRPr="007F7125">
              <w:t>31.01.2018</w:t>
            </w:r>
          </w:p>
          <w:p w:rsidR="00572F4D" w:rsidRPr="007F7125" w:rsidRDefault="00572F4D" w:rsidP="004F27A6">
            <w:r w:rsidRPr="007F7125">
              <w:t>14-00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Шестакова Е.В.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>«Мы будем помнить …» 6+</w:t>
            </w:r>
          </w:p>
          <w:p w:rsidR="00572F4D" w:rsidRPr="007F7125" w:rsidRDefault="00572F4D" w:rsidP="004F27A6">
            <w:r w:rsidRPr="007F7125">
              <w:t>Час истории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tabs>
                <w:tab w:val="left" w:pos="280"/>
              </w:tabs>
            </w:pPr>
            <w:r w:rsidRPr="007F7125">
              <w:t xml:space="preserve"> 31.01.2018</w:t>
            </w:r>
          </w:p>
          <w:p w:rsidR="00572F4D" w:rsidRPr="007F7125" w:rsidRDefault="00572F4D" w:rsidP="004F27A6">
            <w:pPr>
              <w:tabs>
                <w:tab w:val="left" w:pos="280"/>
              </w:tabs>
            </w:pPr>
            <w:r w:rsidRPr="007F7125">
              <w:t xml:space="preserve">13.00 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МБОУ  СОШ №6 п.Южный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Е.И.Лысакова.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ко Дню освобождения Белореченска от немецко-фашистских захватчиков </w:t>
            </w:r>
          </w:p>
          <w:p w:rsidR="00572F4D" w:rsidRPr="007F7125" w:rsidRDefault="00572F4D" w:rsidP="004F27A6">
            <w:r w:rsidRPr="007F7125">
              <w:t>«</w:t>
            </w:r>
            <w:r w:rsidRPr="007F7125">
              <w:rPr>
                <w:bCs/>
                <w:color w:val="000000"/>
              </w:rPr>
              <w:t>Мы помним! Мы гордимся!»</w:t>
            </w:r>
            <w:r w:rsidRPr="007F7125">
              <w:t xml:space="preserve"> </w:t>
            </w:r>
          </w:p>
          <w:p w:rsidR="00572F4D" w:rsidRPr="007F7125" w:rsidRDefault="00572F4D" w:rsidP="004F27A6">
            <w:r w:rsidRPr="007F7125">
              <w:t>Урок  памяти      6+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31.01.2018</w:t>
            </w:r>
          </w:p>
          <w:p w:rsidR="00572F4D" w:rsidRPr="007F7125" w:rsidRDefault="00572F4D" w:rsidP="004F27A6">
            <w:r w:rsidRPr="007F7125">
              <w:t>15.00</w:t>
            </w:r>
          </w:p>
          <w:p w:rsidR="00572F4D" w:rsidRPr="007F7125" w:rsidRDefault="00572F4D" w:rsidP="004F27A6"/>
        </w:tc>
        <w:tc>
          <w:tcPr>
            <w:tcW w:w="2507" w:type="dxa"/>
          </w:tcPr>
          <w:p w:rsidR="00572F4D" w:rsidRPr="007F7125" w:rsidRDefault="00572F4D" w:rsidP="004F27A6">
            <w:r w:rsidRPr="007F7125">
              <w:t>СОШ № 13 с.Архиповское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Матышева Л.А.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Ко Дню освобождения Белореченска от немецко-фашистских захватчиков </w:t>
            </w:r>
          </w:p>
          <w:p w:rsidR="00572F4D" w:rsidRPr="007F7125" w:rsidRDefault="00572F4D" w:rsidP="004F27A6">
            <w:r w:rsidRPr="007F7125">
              <w:t xml:space="preserve">«Живая память поколений» </w:t>
            </w:r>
          </w:p>
          <w:p w:rsidR="00572F4D" w:rsidRPr="007F7125" w:rsidRDefault="00572F4D" w:rsidP="004F27A6">
            <w:r w:rsidRPr="007F7125">
              <w:t>Урок  памяти 10+</w:t>
            </w:r>
          </w:p>
        </w:tc>
        <w:tc>
          <w:tcPr>
            <w:tcW w:w="1631" w:type="dxa"/>
          </w:tcPr>
          <w:p w:rsidR="00572F4D" w:rsidRPr="007F7125" w:rsidRDefault="00572F4D" w:rsidP="004F27A6">
            <w:r w:rsidRPr="007F7125">
              <w:t>31.01.2018</w:t>
            </w:r>
          </w:p>
          <w:p w:rsidR="00572F4D" w:rsidRPr="007F7125" w:rsidRDefault="00572F4D" w:rsidP="004F27A6">
            <w:r w:rsidRPr="007F7125">
              <w:t>11.00</w:t>
            </w: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>СОШ №11 с.Школьное</w:t>
            </w:r>
          </w:p>
        </w:tc>
        <w:tc>
          <w:tcPr>
            <w:tcW w:w="1619" w:type="dxa"/>
          </w:tcPr>
          <w:p w:rsidR="00572F4D" w:rsidRPr="007F7125" w:rsidRDefault="00572F4D" w:rsidP="004F27A6"/>
        </w:tc>
        <w:tc>
          <w:tcPr>
            <w:tcW w:w="2339" w:type="dxa"/>
          </w:tcPr>
          <w:p w:rsidR="00572F4D" w:rsidRPr="007F7125" w:rsidRDefault="00572F4D" w:rsidP="004F27A6">
            <w:r w:rsidRPr="007F7125">
              <w:t>Быстрова А.С.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F7125" w:rsidRDefault="00572F4D" w:rsidP="004F27A6">
            <w:r w:rsidRPr="007F7125">
              <w:t xml:space="preserve"> К освобождению г. Белореченска </w:t>
            </w:r>
          </w:p>
          <w:p w:rsidR="00572F4D" w:rsidRPr="007F7125" w:rsidRDefault="00572F4D" w:rsidP="004F27A6">
            <w:r w:rsidRPr="007F7125">
              <w:t>«Помним! Чтим! Гордимся!»</w:t>
            </w:r>
          </w:p>
          <w:p w:rsidR="00572F4D" w:rsidRPr="007F7125" w:rsidRDefault="00572F4D" w:rsidP="004F27A6">
            <w:r w:rsidRPr="007F7125">
              <w:t xml:space="preserve"> Урок памяти  6+</w:t>
            </w:r>
          </w:p>
        </w:tc>
        <w:tc>
          <w:tcPr>
            <w:tcW w:w="1631" w:type="dxa"/>
          </w:tcPr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31.01.2018</w:t>
            </w:r>
          </w:p>
          <w:p w:rsidR="00572F4D" w:rsidRPr="007F7125" w:rsidRDefault="00572F4D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14-00</w:t>
            </w:r>
          </w:p>
          <w:p w:rsidR="00572F4D" w:rsidRPr="007F7125" w:rsidRDefault="00572F4D" w:rsidP="004F27A6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572F4D" w:rsidRPr="007F7125" w:rsidRDefault="00572F4D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572F4D" w:rsidRPr="007F7125" w:rsidRDefault="00572F4D" w:rsidP="004F27A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572F4D" w:rsidRPr="007F7125" w:rsidRDefault="00572F4D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794199" w:rsidRDefault="00572F4D" w:rsidP="004F27A6">
            <w:r w:rsidRPr="00794199">
              <w:t>День освобождения Белореченского района от немецко-фашистских захватчиков</w:t>
            </w:r>
          </w:p>
          <w:p w:rsidR="00572F4D" w:rsidRPr="00794199" w:rsidRDefault="00572F4D" w:rsidP="004F27A6">
            <w:r w:rsidRPr="00794199">
              <w:t xml:space="preserve"> «И помнит ваш подвиг родная земля» </w:t>
            </w:r>
          </w:p>
          <w:p w:rsidR="00572F4D" w:rsidRPr="00794199" w:rsidRDefault="00572F4D" w:rsidP="004F27A6">
            <w:r w:rsidRPr="00794199">
              <w:t>Урок мужества 6+</w:t>
            </w:r>
          </w:p>
        </w:tc>
        <w:tc>
          <w:tcPr>
            <w:tcW w:w="1631" w:type="dxa"/>
          </w:tcPr>
          <w:p w:rsidR="00572F4D" w:rsidRPr="00794199" w:rsidRDefault="00572F4D" w:rsidP="004F27A6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 w:rsidRPr="00794199">
              <w:rPr>
                <w:lang w:eastAsia="en-US"/>
              </w:rPr>
              <w:t xml:space="preserve">31.01.2018 </w:t>
            </w:r>
          </w:p>
          <w:p w:rsidR="00572F4D" w:rsidRPr="00794199" w:rsidRDefault="00572F4D" w:rsidP="004F27A6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 w:rsidRPr="00794199">
              <w:rPr>
                <w:lang w:eastAsia="en-US"/>
              </w:rPr>
              <w:t>10-00</w:t>
            </w:r>
          </w:p>
        </w:tc>
        <w:tc>
          <w:tcPr>
            <w:tcW w:w="2507" w:type="dxa"/>
          </w:tcPr>
          <w:p w:rsidR="00572F4D" w:rsidRPr="00794199" w:rsidRDefault="00572F4D" w:rsidP="004F27A6">
            <w:r w:rsidRPr="00794199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572F4D" w:rsidRPr="00794199" w:rsidRDefault="00572F4D" w:rsidP="004F27A6">
            <w:pPr>
              <w:tabs>
                <w:tab w:val="left" w:pos="3540"/>
              </w:tabs>
              <w:jc w:val="center"/>
              <w:rPr>
                <w:lang w:eastAsia="en-US"/>
              </w:rPr>
            </w:pPr>
          </w:p>
        </w:tc>
        <w:tc>
          <w:tcPr>
            <w:tcW w:w="2339" w:type="dxa"/>
          </w:tcPr>
          <w:p w:rsidR="00572F4D" w:rsidRPr="00794199" w:rsidRDefault="00572F4D" w:rsidP="004F27A6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 w:rsidRPr="00794199">
              <w:rPr>
                <w:lang w:eastAsia="en-US"/>
              </w:rPr>
              <w:t>Потиенко О.Н.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572F4D" w:rsidRPr="00371744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 xml:space="preserve">240 лет со времени первого пребывания полководца Александра Васильевича Суворова на Кубани. </w:t>
            </w:r>
          </w:p>
          <w:p w:rsidR="00572F4D" w:rsidRPr="004F27A6" w:rsidRDefault="00572F4D" w:rsidP="004F27A6">
            <w:pPr>
              <w:rPr>
                <w:bCs/>
              </w:rPr>
            </w:pPr>
            <w:r w:rsidRPr="00371744">
              <w:rPr>
                <w:bCs/>
              </w:rPr>
              <w:t xml:space="preserve">«Суворов на Кубани» </w:t>
            </w:r>
            <w:r>
              <w:rPr>
                <w:bCs/>
              </w:rPr>
              <w:t xml:space="preserve"> </w:t>
            </w:r>
            <w:r w:rsidRPr="00371744">
              <w:rPr>
                <w:bCs/>
              </w:rPr>
              <w:t xml:space="preserve"> Буклет</w:t>
            </w:r>
            <w:r>
              <w:rPr>
                <w:bCs/>
              </w:rPr>
              <w:t xml:space="preserve">   </w:t>
            </w:r>
            <w:r w:rsidRPr="00371744">
              <w:rPr>
                <w:bCs/>
              </w:rPr>
              <w:t>0+</w:t>
            </w:r>
          </w:p>
        </w:tc>
        <w:tc>
          <w:tcPr>
            <w:tcW w:w="1631" w:type="dxa"/>
          </w:tcPr>
          <w:p w:rsidR="00572F4D" w:rsidRDefault="00572F4D" w:rsidP="004F27A6">
            <w:r w:rsidRPr="00A842D3">
              <w:t>31.01.2018</w:t>
            </w:r>
          </w:p>
          <w:p w:rsidR="00572F4D" w:rsidRPr="00A842D3" w:rsidRDefault="00572F4D" w:rsidP="004F27A6">
            <w:r>
              <w:t>11.00</w:t>
            </w:r>
          </w:p>
        </w:tc>
        <w:tc>
          <w:tcPr>
            <w:tcW w:w="2507" w:type="dxa"/>
          </w:tcPr>
          <w:p w:rsidR="00572F4D" w:rsidRPr="00A842D3" w:rsidRDefault="00572F4D" w:rsidP="004F27A6">
            <w:r w:rsidRPr="00A842D3">
              <w:t xml:space="preserve">Детская библиотека </w:t>
            </w:r>
          </w:p>
        </w:tc>
        <w:tc>
          <w:tcPr>
            <w:tcW w:w="1619" w:type="dxa"/>
          </w:tcPr>
          <w:p w:rsidR="00572F4D" w:rsidRPr="00A842D3" w:rsidRDefault="00572F4D" w:rsidP="004F27A6"/>
        </w:tc>
        <w:tc>
          <w:tcPr>
            <w:tcW w:w="2339" w:type="dxa"/>
          </w:tcPr>
          <w:p w:rsidR="00572F4D" w:rsidRDefault="00572F4D" w:rsidP="004F27A6">
            <w:r w:rsidRPr="005B13EB">
              <w:t>Нестерова С.В.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Default="00572F4D" w:rsidP="004F27A6">
            <w:pPr>
              <w:rPr>
                <w:rStyle w:val="apple-style-span"/>
                <w:bCs/>
              </w:rPr>
            </w:pPr>
            <w:r w:rsidRPr="00E158AC">
              <w:rPr>
                <w:rStyle w:val="apple-style-span"/>
                <w:bCs/>
              </w:rPr>
              <w:t xml:space="preserve">«Читаем книги Солженицына» </w:t>
            </w:r>
          </w:p>
          <w:p w:rsidR="00572F4D" w:rsidRPr="00E158AC" w:rsidRDefault="00572F4D" w:rsidP="004F27A6">
            <w:r w:rsidRPr="00E158AC">
              <w:rPr>
                <w:rStyle w:val="apple-style-span"/>
                <w:bCs/>
              </w:rPr>
              <w:t>Книжная</w:t>
            </w:r>
            <w:r>
              <w:rPr>
                <w:rStyle w:val="apple-style-span"/>
                <w:bCs/>
              </w:rPr>
              <w:t xml:space="preserve"> </w:t>
            </w:r>
            <w:r w:rsidRPr="00E158AC">
              <w:rPr>
                <w:rStyle w:val="apple-style-span"/>
                <w:bCs/>
              </w:rPr>
              <w:t xml:space="preserve"> выставка</w:t>
            </w:r>
            <w:r>
              <w:rPr>
                <w:rStyle w:val="apple-style-span"/>
                <w:bCs/>
              </w:rPr>
              <w:t xml:space="preserve">   12+</w:t>
            </w:r>
          </w:p>
        </w:tc>
        <w:tc>
          <w:tcPr>
            <w:tcW w:w="1631" w:type="dxa"/>
          </w:tcPr>
          <w:p w:rsidR="00572F4D" w:rsidRPr="00E158AC" w:rsidRDefault="00572F4D" w:rsidP="0069069D">
            <w:r w:rsidRPr="00E158AC">
              <w:rPr>
                <w:rStyle w:val="apple-style-span"/>
                <w:color w:val="000000"/>
              </w:rPr>
              <w:t>Январь</w:t>
            </w:r>
          </w:p>
        </w:tc>
        <w:tc>
          <w:tcPr>
            <w:tcW w:w="2507" w:type="dxa"/>
          </w:tcPr>
          <w:p w:rsidR="00572F4D" w:rsidRDefault="00572F4D" w:rsidP="004F27A6">
            <w:r w:rsidRPr="00CB3C4A">
              <w:t>Школьненская сельская библиотека</w:t>
            </w:r>
          </w:p>
        </w:tc>
        <w:tc>
          <w:tcPr>
            <w:tcW w:w="1619" w:type="dxa"/>
          </w:tcPr>
          <w:p w:rsidR="00572F4D" w:rsidRPr="00EC40EE" w:rsidRDefault="00572F4D" w:rsidP="004F27A6"/>
        </w:tc>
        <w:tc>
          <w:tcPr>
            <w:tcW w:w="2339" w:type="dxa"/>
          </w:tcPr>
          <w:p w:rsidR="00572F4D" w:rsidRPr="00EC40EE" w:rsidRDefault="00572F4D" w:rsidP="004F27A6">
            <w:r>
              <w:t>Быстрова А.С.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Default="00572F4D" w:rsidP="004F27A6">
            <w:pPr>
              <w:rPr>
                <w:szCs w:val="28"/>
              </w:rPr>
            </w:pPr>
            <w:r w:rsidRPr="00A25F8C">
              <w:rPr>
                <w:szCs w:val="28"/>
              </w:rPr>
              <w:t>«Кубань, моя гордость»</w:t>
            </w:r>
            <w:r>
              <w:rPr>
                <w:szCs w:val="28"/>
              </w:rPr>
              <w:t xml:space="preserve"> </w:t>
            </w:r>
          </w:p>
          <w:p w:rsidR="00572F4D" w:rsidRPr="007B4E1E" w:rsidRDefault="00572F4D" w:rsidP="004F27A6">
            <w:r>
              <w:rPr>
                <w:szCs w:val="28"/>
              </w:rPr>
              <w:t>Книжная  выставка  0+</w:t>
            </w:r>
          </w:p>
        </w:tc>
        <w:tc>
          <w:tcPr>
            <w:tcW w:w="1631" w:type="dxa"/>
          </w:tcPr>
          <w:p w:rsidR="00572F4D" w:rsidRPr="007B4E1E" w:rsidRDefault="00572F4D" w:rsidP="0069069D">
            <w:r>
              <w:t xml:space="preserve">Январь </w:t>
            </w:r>
          </w:p>
        </w:tc>
        <w:tc>
          <w:tcPr>
            <w:tcW w:w="2507" w:type="dxa"/>
          </w:tcPr>
          <w:p w:rsidR="00572F4D" w:rsidRDefault="00572F4D" w:rsidP="004F27A6">
            <w:r w:rsidRPr="00D15D66">
              <w:t>ЦБ</w:t>
            </w:r>
          </w:p>
        </w:tc>
        <w:tc>
          <w:tcPr>
            <w:tcW w:w="1619" w:type="dxa"/>
          </w:tcPr>
          <w:p w:rsidR="00572F4D" w:rsidRPr="00547D7B" w:rsidRDefault="00572F4D" w:rsidP="004F27A6">
            <w:pPr>
              <w:jc w:val="center"/>
            </w:pPr>
          </w:p>
        </w:tc>
        <w:tc>
          <w:tcPr>
            <w:tcW w:w="2339" w:type="dxa"/>
          </w:tcPr>
          <w:p w:rsidR="00572F4D" w:rsidRDefault="00572F4D" w:rsidP="004F27A6">
            <w:r w:rsidRPr="001222EE">
              <w:t>Бадьянова Л.С.</w:t>
            </w:r>
          </w:p>
        </w:tc>
      </w:tr>
      <w:tr w:rsidR="00572F4D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Default="00572F4D" w:rsidP="004F27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«В жизни много дорог - выбери правильную» </w:t>
            </w:r>
          </w:p>
          <w:p w:rsidR="00572F4D" w:rsidRPr="007B4E1E" w:rsidRDefault="00572F4D" w:rsidP="004F27A6">
            <w:pPr>
              <w:jc w:val="both"/>
            </w:pPr>
            <w:r>
              <w:rPr>
                <w:szCs w:val="28"/>
              </w:rPr>
              <w:t>Информационный  стенд  12+</w:t>
            </w:r>
          </w:p>
        </w:tc>
        <w:tc>
          <w:tcPr>
            <w:tcW w:w="1631" w:type="dxa"/>
          </w:tcPr>
          <w:p w:rsidR="00572F4D" w:rsidRPr="007B4E1E" w:rsidRDefault="00572F4D" w:rsidP="0069069D">
            <w:r>
              <w:t xml:space="preserve">Январь </w:t>
            </w:r>
          </w:p>
        </w:tc>
        <w:tc>
          <w:tcPr>
            <w:tcW w:w="2507" w:type="dxa"/>
          </w:tcPr>
          <w:p w:rsidR="00572F4D" w:rsidRDefault="00572F4D" w:rsidP="004F27A6">
            <w:r w:rsidRPr="00D15D66">
              <w:t>ЦБ</w:t>
            </w:r>
          </w:p>
        </w:tc>
        <w:tc>
          <w:tcPr>
            <w:tcW w:w="1619" w:type="dxa"/>
          </w:tcPr>
          <w:p w:rsidR="00572F4D" w:rsidRPr="00547D7B" w:rsidRDefault="00572F4D" w:rsidP="004F27A6">
            <w:pPr>
              <w:jc w:val="center"/>
            </w:pPr>
          </w:p>
        </w:tc>
        <w:tc>
          <w:tcPr>
            <w:tcW w:w="2339" w:type="dxa"/>
          </w:tcPr>
          <w:p w:rsidR="00572F4D" w:rsidRDefault="00572F4D" w:rsidP="004F27A6">
            <w:r w:rsidRPr="001222EE">
              <w:t>Бадьянова Л.С.</w:t>
            </w:r>
          </w:p>
        </w:tc>
      </w:tr>
      <w:tr w:rsidR="00572F4D" w:rsidRPr="004C29A7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Default="00572F4D" w:rsidP="004F27A6">
            <w:pPr>
              <w:rPr>
                <w:szCs w:val="28"/>
              </w:rPr>
            </w:pPr>
            <w:r w:rsidRPr="00AC7D18">
              <w:rPr>
                <w:szCs w:val="28"/>
              </w:rPr>
              <w:t xml:space="preserve">«Писатели юбиляры»  </w:t>
            </w:r>
          </w:p>
          <w:p w:rsidR="00572F4D" w:rsidRPr="007B4E1E" w:rsidRDefault="00572F4D" w:rsidP="004F27A6">
            <w:r>
              <w:rPr>
                <w:szCs w:val="28"/>
              </w:rPr>
              <w:t>Л</w:t>
            </w:r>
            <w:r w:rsidRPr="00AC7D18">
              <w:rPr>
                <w:szCs w:val="28"/>
              </w:rPr>
              <w:t>итературный</w:t>
            </w:r>
            <w:r>
              <w:rPr>
                <w:szCs w:val="28"/>
              </w:rPr>
              <w:t xml:space="preserve"> </w:t>
            </w:r>
            <w:r w:rsidRPr="00AC7D18">
              <w:rPr>
                <w:szCs w:val="28"/>
              </w:rPr>
              <w:t xml:space="preserve"> календарь</w:t>
            </w:r>
            <w:r>
              <w:rPr>
                <w:szCs w:val="28"/>
              </w:rPr>
              <w:t xml:space="preserve">  6+</w:t>
            </w:r>
          </w:p>
        </w:tc>
        <w:tc>
          <w:tcPr>
            <w:tcW w:w="1631" w:type="dxa"/>
          </w:tcPr>
          <w:p w:rsidR="00572F4D" w:rsidRPr="007B4E1E" w:rsidRDefault="00572F4D" w:rsidP="0069069D">
            <w:r>
              <w:t xml:space="preserve">Январь </w:t>
            </w:r>
          </w:p>
        </w:tc>
        <w:tc>
          <w:tcPr>
            <w:tcW w:w="2507" w:type="dxa"/>
          </w:tcPr>
          <w:p w:rsidR="00572F4D" w:rsidRPr="007B4E1E" w:rsidRDefault="00572F4D" w:rsidP="004F27A6">
            <w:r>
              <w:t>ЦБ</w:t>
            </w:r>
          </w:p>
        </w:tc>
        <w:tc>
          <w:tcPr>
            <w:tcW w:w="1619" w:type="dxa"/>
          </w:tcPr>
          <w:p w:rsidR="00572F4D" w:rsidRPr="00547D7B" w:rsidRDefault="00572F4D" w:rsidP="004F27A6">
            <w:pPr>
              <w:jc w:val="center"/>
            </w:pPr>
          </w:p>
        </w:tc>
        <w:tc>
          <w:tcPr>
            <w:tcW w:w="2339" w:type="dxa"/>
          </w:tcPr>
          <w:p w:rsidR="00572F4D" w:rsidRPr="00547D7B" w:rsidRDefault="00572F4D" w:rsidP="004F27A6">
            <w:r>
              <w:t>Бадьянова Л.С.</w:t>
            </w:r>
          </w:p>
        </w:tc>
      </w:tr>
      <w:tr w:rsidR="00572F4D" w:rsidRPr="004C29A7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69069D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0D19C7" w:rsidRDefault="00572F4D" w:rsidP="0069069D">
            <w:r w:rsidRPr="000D19C7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572F4D" w:rsidRPr="000D19C7" w:rsidRDefault="00572F4D" w:rsidP="0069069D">
            <w:pPr>
              <w:rPr>
                <w:highlight w:val="red"/>
              </w:rPr>
            </w:pPr>
            <w:r>
              <w:t>Ноябрь</w:t>
            </w:r>
          </w:p>
        </w:tc>
        <w:tc>
          <w:tcPr>
            <w:tcW w:w="2507" w:type="dxa"/>
          </w:tcPr>
          <w:p w:rsidR="00572F4D" w:rsidRPr="000D19C7" w:rsidRDefault="00572F4D" w:rsidP="0069069D">
            <w:r w:rsidRPr="000D19C7">
              <w:t>Все библиотеки</w:t>
            </w:r>
          </w:p>
        </w:tc>
        <w:tc>
          <w:tcPr>
            <w:tcW w:w="1619" w:type="dxa"/>
          </w:tcPr>
          <w:p w:rsidR="00572F4D" w:rsidRPr="000D19C7" w:rsidRDefault="00572F4D" w:rsidP="0069069D"/>
        </w:tc>
        <w:tc>
          <w:tcPr>
            <w:tcW w:w="2339" w:type="dxa"/>
          </w:tcPr>
          <w:p w:rsidR="00572F4D" w:rsidRPr="000D19C7" w:rsidRDefault="00572F4D" w:rsidP="0069069D">
            <w:r w:rsidRPr="000D19C7">
              <w:t>Руководители, зав. библиотеками</w:t>
            </w:r>
          </w:p>
        </w:tc>
      </w:tr>
      <w:tr w:rsidR="00572F4D" w:rsidRPr="004C29A7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572F4D" w:rsidRPr="00C42745" w:rsidRDefault="00572F4D" w:rsidP="0069069D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572F4D" w:rsidRPr="000D19C7" w:rsidRDefault="00572F4D" w:rsidP="0069069D">
            <w:r w:rsidRPr="000D19C7">
              <w:t>Проведение Соц.опроса</w:t>
            </w:r>
          </w:p>
        </w:tc>
        <w:tc>
          <w:tcPr>
            <w:tcW w:w="1631" w:type="dxa"/>
          </w:tcPr>
          <w:p w:rsidR="00572F4D" w:rsidRPr="000D19C7" w:rsidRDefault="00572F4D" w:rsidP="0069069D">
            <w:pPr>
              <w:rPr>
                <w:highlight w:val="red"/>
              </w:rPr>
            </w:pPr>
            <w:r>
              <w:t>Ноя</w:t>
            </w:r>
            <w:r w:rsidRPr="000D19C7">
              <w:t xml:space="preserve">брь </w:t>
            </w:r>
          </w:p>
        </w:tc>
        <w:tc>
          <w:tcPr>
            <w:tcW w:w="2507" w:type="dxa"/>
          </w:tcPr>
          <w:p w:rsidR="00572F4D" w:rsidRPr="000D19C7" w:rsidRDefault="00572F4D" w:rsidP="0069069D">
            <w:r w:rsidRPr="000D19C7">
              <w:t>Все библиотеки</w:t>
            </w:r>
          </w:p>
        </w:tc>
        <w:tc>
          <w:tcPr>
            <w:tcW w:w="1619" w:type="dxa"/>
          </w:tcPr>
          <w:p w:rsidR="00572F4D" w:rsidRPr="000D19C7" w:rsidRDefault="00572F4D" w:rsidP="0069069D"/>
        </w:tc>
        <w:tc>
          <w:tcPr>
            <w:tcW w:w="2339" w:type="dxa"/>
          </w:tcPr>
          <w:p w:rsidR="00572F4D" w:rsidRPr="000D19C7" w:rsidRDefault="00572F4D" w:rsidP="0069069D">
            <w:r w:rsidRPr="000D19C7">
              <w:t>Руководители, зав. библиотеками</w:t>
            </w:r>
          </w:p>
        </w:tc>
      </w:tr>
    </w:tbl>
    <w:p w:rsidR="00572F4D" w:rsidRDefault="00572F4D" w:rsidP="00EC04EE">
      <w:r>
        <w:t xml:space="preserve">                                 </w:t>
      </w:r>
    </w:p>
    <w:p w:rsidR="00572F4D" w:rsidRDefault="00572F4D" w:rsidP="00EC04EE">
      <w:r>
        <w:t xml:space="preserve">                               </w:t>
      </w:r>
    </w:p>
    <w:p w:rsidR="00572F4D" w:rsidRDefault="00572F4D" w:rsidP="00EC04EE">
      <w:r>
        <w:t xml:space="preserve">                                    Директор МЦБ                                                                                                                         Н.Н.КАСЮКЕВИЧ           </w:t>
      </w:r>
    </w:p>
    <w:p w:rsidR="00572F4D" w:rsidRDefault="00572F4D" w:rsidP="00EC04EE"/>
    <w:p w:rsidR="00572F4D" w:rsidRDefault="00572F4D" w:rsidP="00EC04EE"/>
    <w:p w:rsidR="00572F4D" w:rsidRDefault="00572F4D"/>
    <w:sectPr w:rsidR="00572F4D" w:rsidSect="00EC0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4EE"/>
    <w:rsid w:val="000D19C7"/>
    <w:rsid w:val="001222EE"/>
    <w:rsid w:val="002920E0"/>
    <w:rsid w:val="002B6F32"/>
    <w:rsid w:val="002C3D45"/>
    <w:rsid w:val="002E6F2E"/>
    <w:rsid w:val="00371744"/>
    <w:rsid w:val="0041486D"/>
    <w:rsid w:val="004321E5"/>
    <w:rsid w:val="0049278D"/>
    <w:rsid w:val="004C29A7"/>
    <w:rsid w:val="004F27A6"/>
    <w:rsid w:val="00547D7B"/>
    <w:rsid w:val="00572F4D"/>
    <w:rsid w:val="005B13EB"/>
    <w:rsid w:val="005F6E70"/>
    <w:rsid w:val="00643F4D"/>
    <w:rsid w:val="00681DFA"/>
    <w:rsid w:val="0069069D"/>
    <w:rsid w:val="00694A95"/>
    <w:rsid w:val="006A3D4F"/>
    <w:rsid w:val="006A3FC3"/>
    <w:rsid w:val="00794199"/>
    <w:rsid w:val="007A0C44"/>
    <w:rsid w:val="007B4E1E"/>
    <w:rsid w:val="007F7125"/>
    <w:rsid w:val="00846E3C"/>
    <w:rsid w:val="00950731"/>
    <w:rsid w:val="00A25F8C"/>
    <w:rsid w:val="00A63278"/>
    <w:rsid w:val="00A640FC"/>
    <w:rsid w:val="00A842D3"/>
    <w:rsid w:val="00A86A6A"/>
    <w:rsid w:val="00AC7D18"/>
    <w:rsid w:val="00AF1A44"/>
    <w:rsid w:val="00B273E1"/>
    <w:rsid w:val="00B75AD5"/>
    <w:rsid w:val="00BB431F"/>
    <w:rsid w:val="00C170FC"/>
    <w:rsid w:val="00C42745"/>
    <w:rsid w:val="00CB3C4A"/>
    <w:rsid w:val="00CB43AC"/>
    <w:rsid w:val="00CE3842"/>
    <w:rsid w:val="00CF42C3"/>
    <w:rsid w:val="00D0112E"/>
    <w:rsid w:val="00D02D07"/>
    <w:rsid w:val="00D150D7"/>
    <w:rsid w:val="00D15D66"/>
    <w:rsid w:val="00D44143"/>
    <w:rsid w:val="00D81FB4"/>
    <w:rsid w:val="00E158AC"/>
    <w:rsid w:val="00E53EEC"/>
    <w:rsid w:val="00EA6712"/>
    <w:rsid w:val="00EC04EE"/>
    <w:rsid w:val="00EC40EE"/>
    <w:rsid w:val="00F24A23"/>
    <w:rsid w:val="00FC2E3B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C04EE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4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4EE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04EE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EC04EE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4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EC0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C04EE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EC04E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EC04EE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EC04E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C04EE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EC04EE"/>
    <w:rPr>
      <w:rFonts w:cs="Times New Roman"/>
    </w:rPr>
  </w:style>
  <w:style w:type="character" w:styleId="Strong">
    <w:name w:val="Strong"/>
    <w:basedOn w:val="DefaultParagraphFont"/>
    <w:uiPriority w:val="99"/>
    <w:qFormat/>
    <w:rsid w:val="00EC04EE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EC04E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EC04E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04E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EC04E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04EE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C04E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EC04EE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EC04EE"/>
    <w:rPr>
      <w:rFonts w:cs="Times New Roman"/>
    </w:rPr>
  </w:style>
  <w:style w:type="paragraph" w:customStyle="1" w:styleId="3">
    <w:name w:val="Абзац списка3"/>
    <w:basedOn w:val="Normal"/>
    <w:uiPriority w:val="99"/>
    <w:rsid w:val="00EC04EE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uiPriority w:val="99"/>
    <w:rsid w:val="00846E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50D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50D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16</Pages>
  <Words>4222</Words>
  <Characters>24068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15</cp:revision>
  <dcterms:created xsi:type="dcterms:W3CDTF">2017-12-06T10:11:00Z</dcterms:created>
  <dcterms:modified xsi:type="dcterms:W3CDTF">2018-01-12T10:41:00Z</dcterms:modified>
</cp:coreProperties>
</file>