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F2" w:rsidRDefault="001D56F2" w:rsidP="002E2E6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1D56F2" w:rsidRDefault="001D56F2" w:rsidP="002E2E6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деятельности библиотек Белореченского района </w:t>
      </w:r>
    </w:p>
    <w:p w:rsidR="001D56F2" w:rsidRDefault="001D56F2" w:rsidP="002E2E6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формированию здорового образа жизни </w:t>
      </w:r>
    </w:p>
    <w:p w:rsidR="001D56F2" w:rsidRDefault="001D56F2" w:rsidP="002E2E6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(профилактика наркомании, табакокурения, алкоголизма) </w:t>
      </w:r>
    </w:p>
    <w:p w:rsidR="001D56F2" w:rsidRDefault="001D56F2" w:rsidP="002E2E6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4 квартал 2017года</w:t>
      </w:r>
    </w:p>
    <w:p w:rsidR="001D56F2" w:rsidRDefault="001D56F2" w:rsidP="002E2E6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56F2" w:rsidRDefault="001D56F2" w:rsidP="002E2E6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56F2" w:rsidRDefault="001D56F2" w:rsidP="009D1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D1F">
        <w:rPr>
          <w:rFonts w:ascii="Times New Roman" w:hAnsi="Times New Roman"/>
          <w:sz w:val="28"/>
          <w:szCs w:val="28"/>
        </w:rPr>
        <w:t>Здоровый образ жизни сегодня – это требование времени. Проблема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D1F">
        <w:rPr>
          <w:rFonts w:ascii="Times New Roman" w:hAnsi="Times New Roman"/>
          <w:sz w:val="28"/>
          <w:szCs w:val="28"/>
        </w:rPr>
        <w:t>формирования здорового образа жизни является одной из актуальных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D1F">
        <w:rPr>
          <w:rFonts w:ascii="Times New Roman" w:hAnsi="Times New Roman"/>
          <w:sz w:val="28"/>
          <w:szCs w:val="28"/>
        </w:rPr>
        <w:t xml:space="preserve">библиотечном обслуживании населения, особенно молодежи. </w:t>
      </w:r>
    </w:p>
    <w:p w:rsidR="001D56F2" w:rsidRPr="0075051E" w:rsidRDefault="001D56F2" w:rsidP="00750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D1F">
        <w:rPr>
          <w:rFonts w:ascii="Times New Roman" w:hAnsi="Times New Roman"/>
          <w:sz w:val="28"/>
          <w:szCs w:val="28"/>
        </w:rPr>
        <w:t xml:space="preserve"> Работа</w:t>
      </w:r>
      <w:r>
        <w:rPr>
          <w:rFonts w:ascii="Times New Roman" w:hAnsi="Times New Roman"/>
          <w:sz w:val="28"/>
          <w:szCs w:val="28"/>
        </w:rPr>
        <w:t>я</w:t>
      </w:r>
      <w:r w:rsidRPr="009D1D1F">
        <w:rPr>
          <w:rFonts w:ascii="Times New Roman" w:hAnsi="Times New Roman"/>
          <w:sz w:val="28"/>
          <w:szCs w:val="28"/>
        </w:rPr>
        <w:t xml:space="preserve"> в этом направлении</w:t>
      </w:r>
      <w:r>
        <w:rPr>
          <w:rFonts w:ascii="Times New Roman" w:hAnsi="Times New Roman"/>
          <w:sz w:val="28"/>
          <w:szCs w:val="28"/>
        </w:rPr>
        <w:t>, библиотеки МО Белореченский район предусматриваю</w:t>
      </w:r>
      <w:r w:rsidRPr="009D1D1F">
        <w:rPr>
          <w:rFonts w:ascii="Times New Roman" w:hAnsi="Times New Roman"/>
          <w:sz w:val="28"/>
          <w:szCs w:val="28"/>
        </w:rPr>
        <w:t>т мероприятия, которые активно пропагандируют здоровый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D1F">
        <w:rPr>
          <w:rFonts w:ascii="Times New Roman" w:hAnsi="Times New Roman"/>
          <w:sz w:val="28"/>
          <w:szCs w:val="28"/>
        </w:rPr>
        <w:t>образ жизни, содействуют организации досуга молодежи, привлекают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D1F">
        <w:rPr>
          <w:rFonts w:ascii="Times New Roman" w:hAnsi="Times New Roman"/>
          <w:sz w:val="28"/>
          <w:szCs w:val="28"/>
        </w:rPr>
        <w:t>чтению, знакомят с интересными людьми и их увлечениями.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D1F">
        <w:rPr>
          <w:rFonts w:ascii="Times New Roman" w:hAnsi="Times New Roman"/>
          <w:sz w:val="28"/>
          <w:szCs w:val="28"/>
        </w:rPr>
        <w:t>Важное место в решении проблем, связанных с пропагандой здорового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D1F">
        <w:rPr>
          <w:rFonts w:ascii="Times New Roman" w:hAnsi="Times New Roman"/>
          <w:sz w:val="28"/>
          <w:szCs w:val="28"/>
        </w:rPr>
        <w:t xml:space="preserve">образа </w:t>
      </w:r>
      <w:r w:rsidRPr="0075051E">
        <w:rPr>
          <w:rFonts w:ascii="Times New Roman" w:hAnsi="Times New Roman"/>
          <w:sz w:val="28"/>
          <w:szCs w:val="28"/>
        </w:rPr>
        <w:t>жизни, занимает развитие форм именно профилактической работы, главная цель которой – повысить ценность собственной жизни в глазах молодежи и подростков.</w:t>
      </w:r>
    </w:p>
    <w:p w:rsidR="001D56F2" w:rsidRDefault="001D56F2" w:rsidP="00750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51E">
        <w:rPr>
          <w:rFonts w:ascii="Times New Roman" w:hAnsi="Times New Roman"/>
          <w:sz w:val="28"/>
          <w:szCs w:val="28"/>
        </w:rPr>
        <w:t>В библиотеках оформлены разнообразные тематические книжно-иллюстративные выставки</w:t>
      </w:r>
      <w:r w:rsidRPr="009D1D1F">
        <w:rPr>
          <w:rFonts w:ascii="Times New Roman" w:hAnsi="Times New Roman"/>
          <w:sz w:val="28"/>
          <w:szCs w:val="28"/>
        </w:rPr>
        <w:t>, информационные стенды по пропаганде литературы по профилактике наркомании, табакокурения, алкоголизма, направленные на пропаганду и формирование здорового образа жизни у населения. Разрабатываются и распространяются среди населения и читателей информационные буклеты, флаеры, закладки.</w:t>
      </w:r>
    </w:p>
    <w:p w:rsidR="001D56F2" w:rsidRDefault="001D56F2" w:rsidP="00DC6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Центральной библиотеке оформлена книжная выставка под названием «Долой негатив, привет позитив!»</w:t>
      </w:r>
      <w:r w:rsidRPr="007A7683">
        <w:rPr>
          <w:rFonts w:ascii="Times New Roman" w:hAnsi="Times New Roman"/>
          <w:sz w:val="28"/>
          <w:szCs w:val="28"/>
        </w:rPr>
        <w:t xml:space="preserve">. </w:t>
      </w:r>
    </w:p>
    <w:p w:rsidR="001D56F2" w:rsidRPr="00DC68D1" w:rsidRDefault="001D56F2" w:rsidP="00DC6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Библиотекой Белореченского городского поселения в</w:t>
      </w:r>
      <w:r w:rsidRPr="00DC68D1">
        <w:rPr>
          <w:rFonts w:ascii="Times New Roman" w:hAnsi="Times New Roman"/>
          <w:sz w:val="28"/>
          <w:szCs w:val="28"/>
        </w:rPr>
        <w:t xml:space="preserve"> рамках цикла мероприятий «Кинозал ЗОЖ» учащиеся СОШ 3 и СОШо4 посетили показы видеоро</w:t>
      </w:r>
      <w:r>
        <w:rPr>
          <w:rFonts w:ascii="Times New Roman" w:hAnsi="Times New Roman"/>
          <w:sz w:val="28"/>
          <w:szCs w:val="28"/>
        </w:rPr>
        <w:t>ликов - участников Всероссий</w:t>
      </w:r>
      <w:r w:rsidRPr="00DC68D1">
        <w:rPr>
          <w:rFonts w:ascii="Times New Roman" w:hAnsi="Times New Roman"/>
          <w:sz w:val="28"/>
          <w:szCs w:val="28"/>
        </w:rPr>
        <w:t>ского конкурса по здоровому образу жизни «Здоровая Россия», обсудили просмотренный материал. О книжных изданиях библиотеки по этой теме ребята смогли узнать, познакомивши</w:t>
      </w:r>
      <w:r>
        <w:rPr>
          <w:rFonts w:ascii="Times New Roman" w:hAnsi="Times New Roman"/>
          <w:sz w:val="28"/>
          <w:szCs w:val="28"/>
        </w:rPr>
        <w:t>сь с виртуальной книжной выстав</w:t>
      </w:r>
      <w:r w:rsidRPr="00DC68D1">
        <w:rPr>
          <w:rFonts w:ascii="Times New Roman" w:hAnsi="Times New Roman"/>
          <w:sz w:val="28"/>
          <w:szCs w:val="28"/>
        </w:rPr>
        <w:t>кой «Правила долголетия». Обсуждению проблем влияния ко</w:t>
      </w:r>
      <w:r>
        <w:rPr>
          <w:rFonts w:ascii="Times New Roman" w:hAnsi="Times New Roman"/>
          <w:sz w:val="28"/>
          <w:szCs w:val="28"/>
        </w:rPr>
        <w:t>ммуникативных технологий на пси</w:t>
      </w:r>
      <w:r w:rsidRPr="00DC68D1">
        <w:rPr>
          <w:rFonts w:ascii="Times New Roman" w:hAnsi="Times New Roman"/>
          <w:sz w:val="28"/>
          <w:szCs w:val="28"/>
        </w:rPr>
        <w:t>хологическое здоровье подростков, их личностное самоопределение был посвящен урок интернет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8D1">
        <w:rPr>
          <w:rFonts w:ascii="Times New Roman" w:hAnsi="Times New Roman"/>
          <w:sz w:val="28"/>
          <w:szCs w:val="28"/>
        </w:rPr>
        <w:t>безопасности «Я в СЕТИ». В рамках цикла мероприятий «Часы мира и добра» для учащихся СОШ 4 подготовлена информационная программа «Школа безопасности». В ходе мероприятия раздавались буклеты и памятки.</w:t>
      </w:r>
    </w:p>
    <w:p w:rsidR="001D56F2" w:rsidRDefault="001D56F2" w:rsidP="00DC6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8D1">
        <w:rPr>
          <w:rFonts w:ascii="Times New Roman" w:hAnsi="Times New Roman"/>
          <w:sz w:val="28"/>
          <w:szCs w:val="28"/>
        </w:rPr>
        <w:t>В библиотеке</w:t>
      </w:r>
      <w:r>
        <w:rPr>
          <w:rFonts w:ascii="Times New Roman" w:hAnsi="Times New Roman"/>
          <w:sz w:val="28"/>
          <w:szCs w:val="28"/>
        </w:rPr>
        <w:t xml:space="preserve"> Белореченского городского поселения</w:t>
      </w:r>
      <w:r w:rsidRPr="00DC68D1">
        <w:rPr>
          <w:rFonts w:ascii="Times New Roman" w:hAnsi="Times New Roman"/>
          <w:sz w:val="28"/>
          <w:szCs w:val="28"/>
        </w:rPr>
        <w:t xml:space="preserve"> действует постоянная книжная выставка «Стиль жизни - здоровье». Обновляются представленные на выставке материалы: буклеты, брошюры и актуальные статьи из периодических изданий, направленные на профилактику наркомании, алкоголизма, табакокурения, формирование у пользователей приоритета здорового образа жизни.</w:t>
      </w:r>
    </w:p>
    <w:p w:rsidR="001D56F2" w:rsidRDefault="001D56F2" w:rsidP="00FB6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B62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Архиповской сельской </w:t>
      </w:r>
      <w:r w:rsidRPr="00FB62E5">
        <w:rPr>
          <w:rFonts w:ascii="Times New Roman" w:hAnsi="Times New Roman"/>
          <w:sz w:val="28"/>
          <w:szCs w:val="28"/>
        </w:rPr>
        <w:t xml:space="preserve">библиотеке оформлена постоянная выставка «Мы - за здоровый образ жизни», где активно пропагандируется </w:t>
      </w:r>
      <w:r>
        <w:rPr>
          <w:rFonts w:ascii="Times New Roman" w:hAnsi="Times New Roman"/>
          <w:sz w:val="28"/>
          <w:szCs w:val="28"/>
        </w:rPr>
        <w:t>здоровый образ жизни</w:t>
      </w:r>
      <w:r w:rsidRPr="00FB62E5">
        <w:rPr>
          <w:rFonts w:ascii="Times New Roman" w:hAnsi="Times New Roman"/>
          <w:sz w:val="28"/>
          <w:szCs w:val="28"/>
        </w:rPr>
        <w:t xml:space="preserve"> и отказ от наркотиков и вредных привычек. На выставке представлены книги, журнальные статьи, буклеты с информацией для юношества и родителей по предупреждению наркозависимости и ее последствиях.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2E5">
        <w:rPr>
          <w:rFonts w:ascii="Times New Roman" w:hAnsi="Times New Roman"/>
          <w:sz w:val="28"/>
          <w:szCs w:val="28"/>
        </w:rPr>
        <w:t xml:space="preserve"> </w:t>
      </w:r>
    </w:p>
    <w:p w:rsidR="001D56F2" w:rsidRDefault="001D56F2" w:rsidP="00FB6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Восточной сельской библиотеке оформлена постоянно действующая выставка «Кубань без наркотиков».</w:t>
      </w:r>
    </w:p>
    <w:p w:rsidR="001D56F2" w:rsidRDefault="001D56F2" w:rsidP="00FB6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4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Комсомольской сельской библиотеке</w:t>
      </w:r>
      <w:r w:rsidRPr="00A204EA">
        <w:rPr>
          <w:rFonts w:ascii="Times New Roman" w:hAnsi="Times New Roman"/>
          <w:sz w:val="28"/>
          <w:szCs w:val="28"/>
        </w:rPr>
        <w:t xml:space="preserve"> оформлен тематический стенд «Жизнь, здоровье, успех –</w:t>
      </w:r>
      <w:r>
        <w:rPr>
          <w:rFonts w:ascii="Times New Roman" w:hAnsi="Times New Roman"/>
          <w:sz w:val="28"/>
          <w:szCs w:val="28"/>
        </w:rPr>
        <w:t xml:space="preserve"> твой выбор», который в течение</w:t>
      </w:r>
      <w:r w:rsidRPr="00A204EA">
        <w:rPr>
          <w:rFonts w:ascii="Times New Roman" w:hAnsi="Times New Roman"/>
          <w:sz w:val="28"/>
          <w:szCs w:val="28"/>
        </w:rPr>
        <w:t xml:space="preserve"> года пополняется новой информацией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04EA">
        <w:rPr>
          <w:rFonts w:ascii="Times New Roman" w:hAnsi="Times New Roman"/>
          <w:sz w:val="28"/>
          <w:szCs w:val="28"/>
        </w:rPr>
        <w:t>(рисунками, буклетами). На стенде</w:t>
      </w:r>
      <w:r>
        <w:rPr>
          <w:rFonts w:ascii="Times New Roman" w:hAnsi="Times New Roman"/>
          <w:sz w:val="28"/>
          <w:szCs w:val="28"/>
        </w:rPr>
        <w:t xml:space="preserve"> также</w:t>
      </w:r>
      <w:r w:rsidRPr="00A204EA">
        <w:rPr>
          <w:rFonts w:ascii="Times New Roman" w:hAnsi="Times New Roman"/>
          <w:sz w:val="28"/>
          <w:szCs w:val="28"/>
        </w:rPr>
        <w:t xml:space="preserve"> размещены телефоны доверия</w:t>
      </w:r>
      <w:r>
        <w:rPr>
          <w:rFonts w:ascii="Times New Roman" w:hAnsi="Times New Roman"/>
          <w:sz w:val="28"/>
          <w:szCs w:val="28"/>
        </w:rPr>
        <w:t>.</w:t>
      </w:r>
    </w:p>
    <w:p w:rsidR="001D56F2" w:rsidRDefault="001D56F2" w:rsidP="00FB6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A6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Кубанской сельской библиотеке представлена постоянно </w:t>
      </w:r>
      <w:r w:rsidRPr="00483A67">
        <w:rPr>
          <w:rFonts w:ascii="Times New Roman" w:hAnsi="Times New Roman"/>
          <w:sz w:val="28"/>
          <w:szCs w:val="28"/>
        </w:rPr>
        <w:t>действ</w:t>
      </w:r>
      <w:r>
        <w:rPr>
          <w:rFonts w:ascii="Times New Roman" w:hAnsi="Times New Roman"/>
          <w:sz w:val="28"/>
          <w:szCs w:val="28"/>
        </w:rPr>
        <w:t>ующая</w:t>
      </w:r>
      <w:r w:rsidRPr="00483A67">
        <w:rPr>
          <w:rFonts w:ascii="Times New Roman" w:hAnsi="Times New Roman"/>
          <w:sz w:val="28"/>
          <w:szCs w:val="28"/>
        </w:rPr>
        <w:t xml:space="preserve"> тематическая выст</w:t>
      </w:r>
      <w:r>
        <w:rPr>
          <w:rFonts w:ascii="Times New Roman" w:hAnsi="Times New Roman"/>
          <w:sz w:val="28"/>
          <w:szCs w:val="28"/>
        </w:rPr>
        <w:t>авка – «Наркомания – знак беды»</w:t>
      </w:r>
      <w:r w:rsidRPr="00483A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Материалы выставки обновляются и дополняются.</w:t>
      </w:r>
    </w:p>
    <w:p w:rsidR="001D56F2" w:rsidRDefault="001D56F2" w:rsidP="00C67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Первомайской сельской библиотеке оформлен информационный </w:t>
      </w:r>
      <w:r w:rsidRPr="00C6759E">
        <w:rPr>
          <w:rFonts w:ascii="Times New Roman" w:hAnsi="Times New Roman"/>
          <w:sz w:val="28"/>
          <w:szCs w:val="28"/>
        </w:rPr>
        <w:t xml:space="preserve">стенд «Жизнь, здоровье, успех – твой выбор» по губернаторской программе «Антинарко». Неизменный интерес у </w:t>
      </w:r>
      <w:r>
        <w:rPr>
          <w:rFonts w:ascii="Times New Roman" w:hAnsi="Times New Roman"/>
          <w:sz w:val="28"/>
          <w:szCs w:val="28"/>
        </w:rPr>
        <w:t>читателей библиотеки</w:t>
      </w:r>
      <w:r w:rsidRPr="00C6759E">
        <w:rPr>
          <w:rFonts w:ascii="Times New Roman" w:hAnsi="Times New Roman"/>
          <w:sz w:val="28"/>
          <w:szCs w:val="28"/>
        </w:rPr>
        <w:t xml:space="preserve"> вызывают материалы книжной выставки «Нет добровольному безумию». Книжная выставка содержит материалы о губительном воздействии психоактивных веществ на здоровье и жизнь молодого человека. </w:t>
      </w:r>
    </w:p>
    <w:p w:rsidR="001D56F2" w:rsidRDefault="001D56F2" w:rsidP="005A2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2C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Пшехской сельской</w:t>
      </w:r>
      <w:r w:rsidRPr="005A22CA">
        <w:rPr>
          <w:rFonts w:ascii="Times New Roman" w:hAnsi="Times New Roman"/>
          <w:sz w:val="28"/>
          <w:szCs w:val="28"/>
        </w:rPr>
        <w:t xml:space="preserve"> библиотеке оформлен информационный стенд «Жизнь. Здоровье. Успех»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2CA">
        <w:rPr>
          <w:rFonts w:ascii="Times New Roman" w:hAnsi="Times New Roman"/>
          <w:sz w:val="28"/>
          <w:szCs w:val="28"/>
        </w:rPr>
        <w:t>с постоянно обновляющейся информацией.</w:t>
      </w:r>
      <w:r>
        <w:rPr>
          <w:rFonts w:ascii="Times New Roman" w:hAnsi="Times New Roman"/>
          <w:sz w:val="28"/>
          <w:szCs w:val="28"/>
        </w:rPr>
        <w:t xml:space="preserve"> В читальном зале библиотеки оформлена выставка «От болезней спорт всего полезней».</w:t>
      </w:r>
    </w:p>
    <w:p w:rsidR="001D56F2" w:rsidRDefault="001D56F2" w:rsidP="00B14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Рязанская сельская </w:t>
      </w:r>
      <w:r w:rsidRPr="00B14EA3">
        <w:rPr>
          <w:rFonts w:ascii="Times New Roman" w:hAnsi="Times New Roman"/>
          <w:sz w:val="28"/>
          <w:szCs w:val="28"/>
        </w:rPr>
        <w:t>библиотека уделяет</w:t>
      </w:r>
      <w:r w:rsidRPr="004639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B14EA3">
        <w:rPr>
          <w:rFonts w:ascii="Times New Roman" w:hAnsi="Times New Roman"/>
          <w:sz w:val="28"/>
          <w:szCs w:val="28"/>
        </w:rPr>
        <w:t>ольшое внимание наглядной агитации. В библиотеке оформлены плакаты: «Уйти от наркотика сможешь только ты сам», «Курить бросим – яд в папиросе!», «Стоп! Наркотик!», «Осторожно: Алкоголь!», «Не загони себя в ловушку»</w:t>
      </w:r>
      <w:r>
        <w:rPr>
          <w:rFonts w:ascii="Times New Roman" w:hAnsi="Times New Roman"/>
          <w:sz w:val="28"/>
          <w:szCs w:val="28"/>
        </w:rPr>
        <w:t xml:space="preserve">. Также в </w:t>
      </w:r>
      <w:r w:rsidRPr="00B14EA3">
        <w:rPr>
          <w:rFonts w:ascii="Times New Roman" w:hAnsi="Times New Roman"/>
          <w:sz w:val="28"/>
          <w:szCs w:val="28"/>
        </w:rPr>
        <w:t xml:space="preserve">библиотеке оформлены постоянно действующие книжные выставки:  «Это мешает нам жить», «Любопытство ценою в жизнь», «Спортивное детство – здоровое будущее», «Скажи жизни – ДА! Скажи наркотикам – нет!». </w:t>
      </w:r>
      <w:r>
        <w:rPr>
          <w:rFonts w:ascii="Times New Roman" w:hAnsi="Times New Roman"/>
          <w:sz w:val="28"/>
          <w:szCs w:val="28"/>
        </w:rPr>
        <w:t>В библиотеке ведется картотека статей из газет и журналов «Скажи наркотикам – НЕТ!», которая постоянно пополняется. Рязанская сельская б</w:t>
      </w:r>
      <w:r w:rsidRPr="00B14EA3">
        <w:rPr>
          <w:rFonts w:ascii="Times New Roman" w:hAnsi="Times New Roman"/>
          <w:sz w:val="28"/>
          <w:szCs w:val="28"/>
        </w:rPr>
        <w:t xml:space="preserve">иблиотека оказывает содействие органам местного самоуправления в реализации краевой и городской антикризисных программ «Система духовного и физического оздоровления населения Кубани», «Концепции охраны здоровья и населения РФ», реализации краевого закона «О мерах по профилактике безнадзорности правонарушений несовершеннолетних в Краснодарском крае».  </w:t>
      </w:r>
    </w:p>
    <w:p w:rsidR="001D56F2" w:rsidRDefault="001D56F2" w:rsidP="00B14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F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Степной сельской</w:t>
      </w:r>
      <w:r w:rsidRPr="009B4F3A">
        <w:rPr>
          <w:rFonts w:ascii="Times New Roman" w:hAnsi="Times New Roman"/>
          <w:sz w:val="28"/>
          <w:szCs w:val="28"/>
        </w:rPr>
        <w:t xml:space="preserve"> библиотеке оформлена книжная выставка «Вредн</w:t>
      </w:r>
      <w:r>
        <w:rPr>
          <w:rFonts w:ascii="Times New Roman" w:hAnsi="Times New Roman"/>
          <w:sz w:val="28"/>
          <w:szCs w:val="28"/>
        </w:rPr>
        <w:t xml:space="preserve">ым привычкам – книжный заслон», литература которой пользуется постоянным спросом. </w:t>
      </w:r>
    </w:p>
    <w:p w:rsidR="001D56F2" w:rsidRDefault="001D56F2" w:rsidP="00FB6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Архиповской сельской библиотеке в</w:t>
      </w:r>
      <w:r w:rsidRPr="00FB62E5">
        <w:rPr>
          <w:rFonts w:ascii="Times New Roman" w:hAnsi="Times New Roman"/>
          <w:sz w:val="28"/>
          <w:szCs w:val="28"/>
        </w:rPr>
        <w:t>едется тематическая папка «Мы – за здоровый образ жизни!», в которых собран большой материал по пропаганде здорового образа жизни, профилактике вредных привычек, в том числе, наркомании. Выпускаются информационные буклеты и листовки. Красочное оформление выставки сразу привлекает внимание читателей, заставляя их обращать внимание на предложенные материалы.</w:t>
      </w:r>
    </w:p>
    <w:p w:rsidR="001D56F2" w:rsidRDefault="001D56F2" w:rsidP="005829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914">
        <w:rPr>
          <w:rFonts w:ascii="Times New Roman" w:hAnsi="Times New Roman"/>
          <w:sz w:val="28"/>
          <w:szCs w:val="28"/>
        </w:rPr>
        <w:t xml:space="preserve">25 октября 2017 года </w:t>
      </w:r>
      <w:r>
        <w:rPr>
          <w:rFonts w:ascii="Times New Roman" w:hAnsi="Times New Roman"/>
          <w:sz w:val="28"/>
          <w:szCs w:val="28"/>
        </w:rPr>
        <w:t>Д</w:t>
      </w:r>
      <w:r w:rsidRPr="00582914">
        <w:rPr>
          <w:rFonts w:ascii="Times New Roman" w:hAnsi="Times New Roman"/>
          <w:sz w:val="28"/>
          <w:szCs w:val="28"/>
        </w:rPr>
        <w:t>етская библиотека приняла участие в Краевом марафоне здоровья для читателей детских библиотек «Старт здоровью детей».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2914">
        <w:rPr>
          <w:rFonts w:ascii="Times New Roman" w:hAnsi="Times New Roman"/>
          <w:sz w:val="28"/>
          <w:szCs w:val="28"/>
        </w:rPr>
        <w:t>На литературно – спортивный праздник были приглашены дети дошкольного возраста. Ребята узнали, что забота о своем здоровье у каждого человека должна прививаться с детства, что здоровье является одной из основных ценностей и самым дорогим богатством человека, а в этом большую роль играет спорт. Юные пользователи не только познакомились с правилами здорового образа жизни, но и смогли стать участниками литературно-спортивных состязаний, и встретились с героями любимых сказок. Неизгладимое впечатление на детей произвело выступление юной гимнастки, участницы краевых соревнований по художественной гимнастике – Ляше</w:t>
      </w:r>
      <w:r>
        <w:rPr>
          <w:rFonts w:ascii="Times New Roman" w:hAnsi="Times New Roman"/>
          <w:sz w:val="28"/>
          <w:szCs w:val="28"/>
        </w:rPr>
        <w:t>н</w:t>
      </w:r>
      <w:r w:rsidRPr="00582914">
        <w:rPr>
          <w:rFonts w:ascii="Times New Roman" w:hAnsi="Times New Roman"/>
          <w:sz w:val="28"/>
          <w:szCs w:val="28"/>
        </w:rPr>
        <w:t>ко Елизаветы, которое позволило ребятам понять и почувствовать, что только терпение, нелегкий и кропотливый труд, упорство и трудолюбие позволяют достичь хороших результатов в спорте. Положительные эмоции, здоровое соперничество, спортивный дух соревнования присутствовали на протяжении всего мероприятия, которому немало способствовало присутствие задорной девчонки Веселушки</w:t>
      </w:r>
      <w:r>
        <w:rPr>
          <w:rFonts w:ascii="Times New Roman" w:hAnsi="Times New Roman"/>
          <w:sz w:val="28"/>
          <w:szCs w:val="28"/>
        </w:rPr>
        <w:t>.</w:t>
      </w:r>
    </w:p>
    <w:p w:rsidR="001D56F2" w:rsidRDefault="001D56F2" w:rsidP="00D71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 подразделением библиотеки Белореченского городского поселения</w:t>
      </w:r>
      <w:r w:rsidRPr="00D71444">
        <w:rPr>
          <w:rFonts w:ascii="Times New Roman" w:hAnsi="Times New Roman"/>
          <w:sz w:val="28"/>
          <w:szCs w:val="28"/>
        </w:rPr>
        <w:t xml:space="preserve"> была проведена познавательно-игровая программа «Как вести здоровый образ жизни». Ребята узнали много нового о том, как быть активными, сильными, спортивными. Библиотекарь рассказала о необходимости правильного питания, соблюдения режима дня, о «вредных и полезных» продуктах, о вредных привычках и многом другом. Школьники с удовольствием приняли участие в тематических конкурсах: отгадывали загадки, продолжали пословицы, участвовали в викторине.</w:t>
      </w:r>
      <w:r>
        <w:rPr>
          <w:rFonts w:ascii="Times New Roman" w:hAnsi="Times New Roman"/>
          <w:sz w:val="28"/>
          <w:szCs w:val="28"/>
        </w:rPr>
        <w:t xml:space="preserve"> Также</w:t>
      </w:r>
      <w:r w:rsidRPr="00D71444">
        <w:rPr>
          <w:rFonts w:ascii="Times New Roman" w:hAnsi="Times New Roman"/>
          <w:sz w:val="28"/>
          <w:szCs w:val="28"/>
        </w:rPr>
        <w:t xml:space="preserve"> для всех категорий читателей был издан буклет «Волшебные правила здоровья», в котором можно найти полезную информацию, о том</w:t>
      </w:r>
      <w:r>
        <w:rPr>
          <w:rFonts w:ascii="Times New Roman" w:hAnsi="Times New Roman"/>
          <w:sz w:val="28"/>
          <w:szCs w:val="28"/>
        </w:rPr>
        <w:t>,</w:t>
      </w:r>
      <w:r w:rsidRPr="00D71444">
        <w:rPr>
          <w:rFonts w:ascii="Times New Roman" w:hAnsi="Times New Roman"/>
          <w:sz w:val="28"/>
          <w:szCs w:val="28"/>
        </w:rPr>
        <w:t xml:space="preserve"> как быть здоровым и энергичным.</w:t>
      </w:r>
      <w:r w:rsidRPr="00D71444">
        <w:rPr>
          <w:rFonts w:ascii="Times New Roman" w:hAnsi="Times New Roman"/>
          <w:sz w:val="28"/>
          <w:szCs w:val="28"/>
        </w:rPr>
        <w:tab/>
      </w:r>
    </w:p>
    <w:p w:rsidR="001D56F2" w:rsidRDefault="001D56F2" w:rsidP="00F50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Фокинской сельской</w:t>
      </w:r>
      <w:r w:rsidRPr="00D71444">
        <w:rPr>
          <w:rFonts w:ascii="Times New Roman" w:hAnsi="Times New Roman"/>
          <w:sz w:val="28"/>
          <w:szCs w:val="28"/>
        </w:rPr>
        <w:t xml:space="preserve"> библиотеке </w:t>
      </w:r>
      <w:r>
        <w:rPr>
          <w:rFonts w:ascii="Times New Roman" w:hAnsi="Times New Roman"/>
          <w:sz w:val="28"/>
          <w:szCs w:val="28"/>
        </w:rPr>
        <w:t xml:space="preserve">была </w:t>
      </w:r>
      <w:r w:rsidRPr="00D71444">
        <w:rPr>
          <w:rFonts w:ascii="Times New Roman" w:hAnsi="Times New Roman"/>
          <w:sz w:val="28"/>
          <w:szCs w:val="28"/>
        </w:rPr>
        <w:t>проведена игра-путешествие для учащихся 5-7 классов «В поисках страны Здоровья». Ребята узнали, что для здоровья необходимо быть физически активными, больше времени находиться на свежем воздухе, правильно питаться, соблюдать режим дня, а так же выяснили, чем полезна утренняя гимнастика, закаливание, и как физическая культура помогает человеку совершенствоваться и укрепляет здоровье. В ходе мероприятия участники отгадывали загадки, участвовали в конкурсах и играх, вспоминали основные правила личной гигиены, называли вредные привычки.</w:t>
      </w:r>
      <w:r w:rsidRPr="00F82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D71444">
        <w:rPr>
          <w:rFonts w:ascii="Times New Roman" w:hAnsi="Times New Roman"/>
          <w:sz w:val="28"/>
          <w:szCs w:val="28"/>
        </w:rPr>
        <w:t>иблиотек</w:t>
      </w:r>
      <w:r>
        <w:rPr>
          <w:rFonts w:ascii="Times New Roman" w:hAnsi="Times New Roman"/>
          <w:sz w:val="28"/>
          <w:szCs w:val="28"/>
        </w:rPr>
        <w:t>ой также</w:t>
      </w:r>
      <w:r w:rsidRPr="00D714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была </w:t>
      </w:r>
      <w:r w:rsidRPr="00D71444">
        <w:rPr>
          <w:rFonts w:ascii="Times New Roman" w:hAnsi="Times New Roman"/>
          <w:sz w:val="28"/>
          <w:szCs w:val="28"/>
        </w:rPr>
        <w:t>проведена акция «Брось курить и читай!». Участниками акции стали взрослые жители хутора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71444">
        <w:rPr>
          <w:rFonts w:ascii="Times New Roman" w:hAnsi="Times New Roman"/>
          <w:sz w:val="28"/>
          <w:szCs w:val="28"/>
        </w:rPr>
        <w:t xml:space="preserve"> молодёжь. Акция началась в библиотеке, где была размещена выставка «Вся правда о табаке».</w:t>
      </w:r>
      <w:r>
        <w:rPr>
          <w:rFonts w:ascii="Times New Roman" w:hAnsi="Times New Roman"/>
          <w:sz w:val="28"/>
          <w:szCs w:val="28"/>
        </w:rPr>
        <w:t xml:space="preserve"> Далее состоялся показ видеоролика о </w:t>
      </w:r>
      <w:r w:rsidRPr="00C900A3">
        <w:rPr>
          <w:rFonts w:ascii="Times New Roman" w:hAnsi="Times New Roman"/>
          <w:sz w:val="28"/>
          <w:szCs w:val="28"/>
        </w:rPr>
        <w:t>последствиях табакокурения</w:t>
      </w:r>
      <w:r>
        <w:rPr>
          <w:rFonts w:ascii="Times New Roman" w:hAnsi="Times New Roman"/>
          <w:sz w:val="28"/>
          <w:szCs w:val="28"/>
        </w:rPr>
        <w:t>, после чего прошла беседа-диалог «Здоровье или табак». Был проведен обзор литературы. В конце мероприятия всем участникам были вручены листовки «Здоровые истины».</w:t>
      </w:r>
    </w:p>
    <w:p w:rsidR="001D56F2" w:rsidRPr="00D256FA" w:rsidRDefault="001D56F2" w:rsidP="00D256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4EA">
        <w:rPr>
          <w:rFonts w:ascii="Times New Roman" w:hAnsi="Times New Roman"/>
          <w:sz w:val="28"/>
          <w:szCs w:val="28"/>
        </w:rPr>
        <w:t>В библиотеке ООО «ЕвроХим-БМУ» прошло мероприятие «День трезвости»: «Алкоголь</w:t>
      </w:r>
      <w:r w:rsidRPr="00D256FA">
        <w:rPr>
          <w:rFonts w:ascii="Times New Roman" w:hAnsi="Times New Roman"/>
          <w:sz w:val="28"/>
          <w:szCs w:val="28"/>
        </w:rPr>
        <w:t xml:space="preserve"> – враг разума». В ходе мероприятия присутствующие узнали много интересных фактов из истории отношения разных народов к алкоголю в разные эпохи, вспомнили и узнали пословицы, посвящённые алкогольным напиткам, услышали ужасающие цифры, за которыми кроются тысячи сломанных людских судеб. </w:t>
      </w:r>
    </w:p>
    <w:p w:rsidR="001D56F2" w:rsidRDefault="001D56F2" w:rsidP="00F82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A19">
        <w:rPr>
          <w:rFonts w:ascii="Times New Roman" w:hAnsi="Times New Roman"/>
          <w:sz w:val="28"/>
          <w:szCs w:val="28"/>
        </w:rPr>
        <w:t>«Жизнь прекрасна без вредных привычек» - под таким названием в Первомайской сельской библиотеке была проведена тематическая беседа. Мероприятие было направлено на формирование негативного отношения к вредным привычкам. Библиотекарь постаралась объяснить детям и подросткам как влияют на наш организм наркотики и алкоголь. В конце мероприятия ребята получили информационные буклеты.</w:t>
      </w:r>
      <w:r>
        <w:rPr>
          <w:rFonts w:ascii="Times New Roman" w:hAnsi="Times New Roman"/>
          <w:sz w:val="28"/>
          <w:szCs w:val="28"/>
        </w:rPr>
        <w:t xml:space="preserve">  Для ребят младшего подросткового возраста прошел час полезной информации</w:t>
      </w:r>
      <w:r w:rsidRPr="008670B5">
        <w:rPr>
          <w:rFonts w:ascii="Times New Roman" w:hAnsi="Times New Roman"/>
          <w:sz w:val="28"/>
          <w:szCs w:val="28"/>
        </w:rPr>
        <w:t xml:space="preserve"> «Книги и газеты вместо сигареты». </w:t>
      </w:r>
      <w:r>
        <w:rPr>
          <w:rFonts w:ascii="Times New Roman" w:hAnsi="Times New Roman"/>
          <w:sz w:val="28"/>
          <w:szCs w:val="28"/>
        </w:rPr>
        <w:t>Библиотекарь рассказала</w:t>
      </w:r>
      <w:r w:rsidRPr="008670B5">
        <w:rPr>
          <w:rFonts w:ascii="Times New Roman" w:hAnsi="Times New Roman"/>
          <w:sz w:val="28"/>
          <w:szCs w:val="28"/>
        </w:rPr>
        <w:t xml:space="preserve"> ребятам </w:t>
      </w:r>
      <w:r>
        <w:rPr>
          <w:rFonts w:ascii="Times New Roman" w:hAnsi="Times New Roman"/>
          <w:sz w:val="28"/>
          <w:szCs w:val="28"/>
        </w:rPr>
        <w:t xml:space="preserve">не только </w:t>
      </w:r>
      <w:r w:rsidRPr="008670B5">
        <w:rPr>
          <w:rFonts w:ascii="Times New Roman" w:hAnsi="Times New Roman"/>
          <w:sz w:val="28"/>
          <w:szCs w:val="28"/>
        </w:rPr>
        <w:t>о вреде никотина н</w:t>
      </w:r>
      <w:r>
        <w:rPr>
          <w:rFonts w:ascii="Times New Roman" w:hAnsi="Times New Roman"/>
          <w:sz w:val="28"/>
          <w:szCs w:val="28"/>
        </w:rPr>
        <w:t xml:space="preserve">а организм человека, но и </w:t>
      </w:r>
      <w:r w:rsidRPr="008670B5">
        <w:rPr>
          <w:rFonts w:ascii="Times New Roman" w:hAnsi="Times New Roman"/>
          <w:sz w:val="28"/>
          <w:szCs w:val="28"/>
        </w:rPr>
        <w:t xml:space="preserve">о пользе ведения здорового образа жизни. О том, что если любить спорт, литературу, музыку, </w:t>
      </w:r>
      <w:r>
        <w:rPr>
          <w:rFonts w:ascii="Times New Roman" w:hAnsi="Times New Roman"/>
          <w:sz w:val="28"/>
          <w:szCs w:val="28"/>
        </w:rPr>
        <w:t xml:space="preserve">много трудиться, тогда не </w:t>
      </w:r>
      <w:r w:rsidRPr="008670B5">
        <w:rPr>
          <w:rFonts w:ascii="Times New Roman" w:hAnsi="Times New Roman"/>
          <w:sz w:val="28"/>
          <w:szCs w:val="28"/>
        </w:rPr>
        <w:t xml:space="preserve">будет времени приобретать вредные привычки. Также ребята </w:t>
      </w:r>
      <w:r>
        <w:rPr>
          <w:rFonts w:ascii="Times New Roman" w:hAnsi="Times New Roman"/>
          <w:sz w:val="28"/>
          <w:szCs w:val="28"/>
        </w:rPr>
        <w:t>узнали</w:t>
      </w:r>
      <w:r w:rsidRPr="008670B5">
        <w:rPr>
          <w:rFonts w:ascii="Times New Roman" w:hAnsi="Times New Roman"/>
          <w:sz w:val="28"/>
          <w:szCs w:val="28"/>
        </w:rPr>
        <w:t xml:space="preserve"> о полезном времяпрепро</w:t>
      </w:r>
      <w:r>
        <w:rPr>
          <w:rFonts w:ascii="Times New Roman" w:hAnsi="Times New Roman"/>
          <w:sz w:val="28"/>
          <w:szCs w:val="28"/>
        </w:rPr>
        <w:t>вождении за книгой, г</w:t>
      </w:r>
      <w:r w:rsidRPr="008670B5">
        <w:rPr>
          <w:rFonts w:ascii="Times New Roman" w:hAnsi="Times New Roman"/>
          <w:sz w:val="28"/>
          <w:szCs w:val="28"/>
        </w:rPr>
        <w:t xml:space="preserve">де можно увлеченно с героями произведений путешествовать, фантазировать, придумывать и многое другое. </w:t>
      </w:r>
      <w:r>
        <w:rPr>
          <w:rFonts w:ascii="Times New Roman" w:hAnsi="Times New Roman"/>
          <w:sz w:val="28"/>
          <w:szCs w:val="28"/>
        </w:rPr>
        <w:t>В</w:t>
      </w:r>
      <w:r w:rsidRPr="008670B5">
        <w:rPr>
          <w:rFonts w:ascii="Times New Roman" w:hAnsi="Times New Roman"/>
          <w:sz w:val="28"/>
          <w:szCs w:val="28"/>
        </w:rPr>
        <w:t>ниманию ребят была предложена литература с книжной в</w:t>
      </w:r>
      <w:r>
        <w:rPr>
          <w:rFonts w:ascii="Times New Roman" w:hAnsi="Times New Roman"/>
          <w:sz w:val="28"/>
          <w:szCs w:val="28"/>
        </w:rPr>
        <w:t xml:space="preserve">ыставки «Сказочный калейдоскоп». </w:t>
      </w:r>
    </w:p>
    <w:p w:rsidR="001D56F2" w:rsidRDefault="001D56F2" w:rsidP="007A76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7A7683">
        <w:rPr>
          <w:rFonts w:ascii="Times New Roman" w:hAnsi="Times New Roman"/>
          <w:sz w:val="28"/>
          <w:szCs w:val="28"/>
        </w:rPr>
        <w:t xml:space="preserve"> Международному дню отказа от курения </w:t>
      </w:r>
      <w:r>
        <w:rPr>
          <w:rFonts w:ascii="Times New Roman" w:hAnsi="Times New Roman"/>
          <w:sz w:val="28"/>
          <w:szCs w:val="28"/>
        </w:rPr>
        <w:t xml:space="preserve">в Центральной библиотеке была проведена беседа </w:t>
      </w:r>
      <w:r w:rsidRPr="007A7683">
        <w:rPr>
          <w:rFonts w:ascii="Times New Roman" w:hAnsi="Times New Roman"/>
          <w:sz w:val="28"/>
          <w:szCs w:val="28"/>
        </w:rPr>
        <w:t xml:space="preserve">«Открой для себя мир без курения!» </w:t>
      </w:r>
      <w:r>
        <w:rPr>
          <w:rFonts w:ascii="Times New Roman" w:hAnsi="Times New Roman"/>
          <w:sz w:val="28"/>
          <w:szCs w:val="28"/>
        </w:rPr>
        <w:t xml:space="preserve">и обзор литературы по данной теме. </w:t>
      </w:r>
    </w:p>
    <w:p w:rsidR="001D56F2" w:rsidRDefault="001D56F2" w:rsidP="00F82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EA3">
        <w:rPr>
          <w:rFonts w:ascii="Times New Roman" w:hAnsi="Times New Roman"/>
          <w:sz w:val="28"/>
          <w:szCs w:val="28"/>
        </w:rPr>
        <w:t xml:space="preserve">Курение является одной из вредных и распространенных привычек среди молодежи. Кроме нанесения непоправимого вреда здоровью курящих и их окружению, эта привычка препятствует формированию у детей, подростков, юношей и девушек, адекватных возрасту поведенческих установок на здоровый образ жизни, замедляет личностный и нравственный рост. Обо всём этом рассказывали работники </w:t>
      </w:r>
      <w:r>
        <w:rPr>
          <w:rFonts w:ascii="Times New Roman" w:hAnsi="Times New Roman"/>
          <w:sz w:val="28"/>
          <w:szCs w:val="28"/>
        </w:rPr>
        <w:t xml:space="preserve">Рязанской сельской </w:t>
      </w:r>
      <w:r w:rsidRPr="00B14EA3">
        <w:rPr>
          <w:rFonts w:ascii="Times New Roman" w:hAnsi="Times New Roman"/>
          <w:sz w:val="28"/>
          <w:szCs w:val="28"/>
        </w:rPr>
        <w:t>библиотеки жителям станицы. В этот день была проведена акция «Курить бросим – ЯД в папиросе!».</w:t>
      </w:r>
    </w:p>
    <w:p w:rsidR="001D56F2" w:rsidRPr="00FB62E5" w:rsidRDefault="001D56F2" w:rsidP="00FB6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B62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Архиповской сельской библиотеке </w:t>
      </w:r>
      <w:r w:rsidRPr="00FB62E5">
        <w:rPr>
          <w:rFonts w:ascii="Times New Roman" w:hAnsi="Times New Roman"/>
          <w:sz w:val="28"/>
          <w:szCs w:val="28"/>
        </w:rPr>
        <w:t>для подростков был проведен час общения «Трезвость - норма жизни»,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FB62E5">
        <w:rPr>
          <w:rFonts w:ascii="Times New Roman" w:hAnsi="Times New Roman"/>
          <w:sz w:val="28"/>
          <w:szCs w:val="28"/>
        </w:rPr>
        <w:t xml:space="preserve">ля детей младшего возраста в ноябре месяце был проведен урок здоровья «В стране здоровячков».  В ходе мероприятия библиотекарь рассказала о пользе утренней зарядки, о здоровом питании, о вредных привычках, о занятиях различными видами спорта. Теорию подкрепила участие в дружеской зарядке. Ребята с интересом и удовольствием провели свободное время.   Для подростков были подготовлены информационные буклеты «Жизнь </w:t>
      </w:r>
      <w:r>
        <w:rPr>
          <w:rFonts w:ascii="Times New Roman" w:hAnsi="Times New Roman"/>
          <w:sz w:val="28"/>
          <w:szCs w:val="28"/>
        </w:rPr>
        <w:t>прекрасна без вредных привычек»</w:t>
      </w:r>
      <w:r w:rsidRPr="00FB62E5">
        <w:rPr>
          <w:rFonts w:ascii="Times New Roman" w:hAnsi="Times New Roman"/>
          <w:sz w:val="28"/>
          <w:szCs w:val="28"/>
        </w:rPr>
        <w:t>.</w:t>
      </w:r>
    </w:p>
    <w:p w:rsidR="001D56F2" w:rsidRDefault="001D56F2" w:rsidP="00937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2E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Бжедуховской сельской библиотеке в октябре состоялся</w:t>
      </w:r>
      <w:r w:rsidRPr="00DC68D1">
        <w:rPr>
          <w:rFonts w:ascii="Times New Roman" w:hAnsi="Times New Roman"/>
          <w:sz w:val="28"/>
          <w:szCs w:val="28"/>
        </w:rPr>
        <w:t xml:space="preserve"> просмотр видеофильма «Опасное увлечение». На просмотр были приглашены учащиеся 8-го класса МБОУ СОШ №21. Цель</w:t>
      </w:r>
      <w:r>
        <w:rPr>
          <w:rFonts w:ascii="Times New Roman" w:hAnsi="Times New Roman"/>
          <w:sz w:val="28"/>
          <w:szCs w:val="28"/>
        </w:rPr>
        <w:t>ю</w:t>
      </w:r>
      <w:r w:rsidRPr="00DC68D1">
        <w:rPr>
          <w:rFonts w:ascii="Times New Roman" w:hAnsi="Times New Roman"/>
          <w:sz w:val="28"/>
          <w:szCs w:val="28"/>
        </w:rPr>
        <w:t xml:space="preserve"> мероприятия</w:t>
      </w:r>
      <w:r>
        <w:rPr>
          <w:rFonts w:ascii="Times New Roman" w:hAnsi="Times New Roman"/>
          <w:sz w:val="28"/>
          <w:szCs w:val="28"/>
        </w:rPr>
        <w:t xml:space="preserve"> было</w:t>
      </w:r>
      <w:r w:rsidRPr="00DC68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DC68D1">
        <w:rPr>
          <w:rFonts w:ascii="Times New Roman" w:hAnsi="Times New Roman"/>
          <w:sz w:val="28"/>
          <w:szCs w:val="28"/>
        </w:rPr>
        <w:t>способствовать формированию знаний о вреде наркомании, росту самосозн</w:t>
      </w:r>
      <w:r>
        <w:rPr>
          <w:rFonts w:ascii="Times New Roman" w:hAnsi="Times New Roman"/>
          <w:sz w:val="28"/>
          <w:szCs w:val="28"/>
        </w:rPr>
        <w:t xml:space="preserve">ания и самооценки учащихся, </w:t>
      </w:r>
      <w:r w:rsidRPr="00DC68D1">
        <w:rPr>
          <w:rFonts w:ascii="Times New Roman" w:hAnsi="Times New Roman"/>
          <w:sz w:val="28"/>
          <w:szCs w:val="28"/>
        </w:rPr>
        <w:t xml:space="preserve">осознать глубину данной проблемы, воспитывать потребность в здоровом образе жизни. </w:t>
      </w:r>
    </w:p>
    <w:p w:rsidR="001D56F2" w:rsidRDefault="001D56F2" w:rsidP="00FB6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14EA3">
        <w:rPr>
          <w:rFonts w:ascii="Times New Roman" w:hAnsi="Times New Roman"/>
          <w:sz w:val="28"/>
          <w:szCs w:val="28"/>
        </w:rPr>
        <w:t>аботник</w:t>
      </w:r>
      <w:r>
        <w:rPr>
          <w:rFonts w:ascii="Times New Roman" w:hAnsi="Times New Roman"/>
          <w:sz w:val="28"/>
          <w:szCs w:val="28"/>
        </w:rPr>
        <w:t>ами Рязанской сельской</w:t>
      </w:r>
      <w:r w:rsidRPr="00B14EA3">
        <w:rPr>
          <w:rFonts w:ascii="Times New Roman" w:hAnsi="Times New Roman"/>
          <w:sz w:val="28"/>
          <w:szCs w:val="28"/>
        </w:rPr>
        <w:t xml:space="preserve"> библиотеки</w:t>
      </w:r>
      <w:r>
        <w:rPr>
          <w:rFonts w:ascii="Times New Roman" w:hAnsi="Times New Roman"/>
          <w:sz w:val="28"/>
          <w:szCs w:val="28"/>
        </w:rPr>
        <w:t xml:space="preserve"> была проведена беседа</w:t>
      </w:r>
      <w:r w:rsidRPr="00B14EA3">
        <w:rPr>
          <w:rFonts w:ascii="Times New Roman" w:hAnsi="Times New Roman"/>
          <w:sz w:val="28"/>
          <w:szCs w:val="28"/>
        </w:rPr>
        <w:t>-диалог «Умей сказать «нет!»</w:t>
      </w:r>
      <w:r>
        <w:rPr>
          <w:rFonts w:ascii="Times New Roman" w:hAnsi="Times New Roman"/>
          <w:sz w:val="28"/>
          <w:szCs w:val="28"/>
        </w:rPr>
        <w:t xml:space="preserve">, на которой </w:t>
      </w:r>
      <w:r w:rsidRPr="00B14EA3">
        <w:rPr>
          <w:rFonts w:ascii="Times New Roman" w:hAnsi="Times New Roman"/>
          <w:sz w:val="28"/>
          <w:szCs w:val="28"/>
        </w:rPr>
        <w:t>присутствовали педагог и медицинский работник. С подростками была проведена беседа о вреде и последствиях употребления наркотиков.</w:t>
      </w:r>
    </w:p>
    <w:p w:rsidR="001D56F2" w:rsidRDefault="001D56F2" w:rsidP="00FB6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Новоалексеевской сельской библиотекой были проведены профилактические беседы «Наркотики: реальность или мир иллюзий?» и «Выбери жизнь, выбери свет, выбери мир, где наркотиков нет».</w:t>
      </w:r>
    </w:p>
    <w:p w:rsidR="001D56F2" w:rsidRDefault="001D56F2" w:rsidP="00642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декабря во всех библиотеках Белореченского района прошли мероприятия, приуроченные ко Всемирному  дню борьбы со СПИДом.</w:t>
      </w:r>
      <w:r w:rsidRPr="00582914">
        <w:rPr>
          <w:rFonts w:ascii="Times New Roman" w:hAnsi="Times New Roman"/>
          <w:sz w:val="28"/>
          <w:szCs w:val="28"/>
        </w:rPr>
        <w:t xml:space="preserve">С целью профилактики наркомании среди подростков сотрудники </w:t>
      </w:r>
      <w:r>
        <w:rPr>
          <w:rFonts w:ascii="Times New Roman" w:hAnsi="Times New Roman"/>
          <w:sz w:val="28"/>
          <w:szCs w:val="28"/>
        </w:rPr>
        <w:t xml:space="preserve">Детской библиотеки </w:t>
      </w:r>
      <w:r w:rsidRPr="00582914">
        <w:rPr>
          <w:rFonts w:ascii="Times New Roman" w:hAnsi="Times New Roman"/>
          <w:sz w:val="28"/>
          <w:szCs w:val="28"/>
        </w:rPr>
        <w:t xml:space="preserve">подготовили информационный буклет «Наркомания – любопытство ценою в жизнь». В буклете </w:t>
      </w:r>
      <w:r>
        <w:rPr>
          <w:rFonts w:ascii="Times New Roman" w:hAnsi="Times New Roman"/>
          <w:sz w:val="28"/>
          <w:szCs w:val="28"/>
        </w:rPr>
        <w:t>представлена</w:t>
      </w:r>
      <w:r w:rsidRPr="00582914">
        <w:rPr>
          <w:rFonts w:ascii="Times New Roman" w:hAnsi="Times New Roman"/>
          <w:sz w:val="28"/>
          <w:szCs w:val="28"/>
        </w:rPr>
        <w:t xml:space="preserve"> информация о причинах, </w:t>
      </w:r>
      <w:r>
        <w:rPr>
          <w:rFonts w:ascii="Times New Roman" w:hAnsi="Times New Roman"/>
          <w:sz w:val="28"/>
          <w:szCs w:val="28"/>
        </w:rPr>
        <w:t>вреде и об опасности</w:t>
      </w:r>
      <w:r w:rsidRPr="00582914">
        <w:rPr>
          <w:rFonts w:ascii="Times New Roman" w:hAnsi="Times New Roman"/>
          <w:sz w:val="28"/>
          <w:szCs w:val="28"/>
        </w:rPr>
        <w:t xml:space="preserve"> наркотической зависимости. Буклет предназначен для читателей старше 12 лет</w:t>
      </w:r>
      <w:r>
        <w:rPr>
          <w:rFonts w:ascii="Times New Roman" w:hAnsi="Times New Roman"/>
          <w:sz w:val="28"/>
          <w:szCs w:val="28"/>
        </w:rPr>
        <w:t>.</w:t>
      </w:r>
    </w:p>
    <w:p w:rsidR="001D56F2" w:rsidRPr="00642DE9" w:rsidRDefault="001D56F2" w:rsidP="00642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42DE9">
        <w:rPr>
          <w:rFonts w:ascii="Times New Roman" w:hAnsi="Times New Roman"/>
          <w:sz w:val="28"/>
          <w:szCs w:val="28"/>
        </w:rPr>
        <w:t>ельской библиотекой ст. Бжедуховской были разр</w:t>
      </w:r>
      <w:r>
        <w:rPr>
          <w:rFonts w:ascii="Times New Roman" w:hAnsi="Times New Roman"/>
          <w:sz w:val="28"/>
          <w:szCs w:val="28"/>
        </w:rPr>
        <w:t xml:space="preserve">аботаны и </w:t>
      </w:r>
      <w:r w:rsidRPr="00642DE9">
        <w:rPr>
          <w:rFonts w:ascii="Times New Roman" w:hAnsi="Times New Roman"/>
          <w:sz w:val="28"/>
          <w:szCs w:val="28"/>
        </w:rPr>
        <w:t>распространены среди всех групп населения   буклеты на тему</w:t>
      </w:r>
      <w:r>
        <w:rPr>
          <w:rFonts w:ascii="Times New Roman" w:hAnsi="Times New Roman"/>
          <w:sz w:val="28"/>
          <w:szCs w:val="28"/>
        </w:rPr>
        <w:t xml:space="preserve"> «СПИД -  болезнь души».</w:t>
      </w:r>
      <w:r w:rsidRPr="00642DE9">
        <w:rPr>
          <w:rFonts w:ascii="Times New Roman" w:hAnsi="Times New Roman"/>
          <w:sz w:val="28"/>
          <w:szCs w:val="28"/>
        </w:rPr>
        <w:t xml:space="preserve">               </w:t>
      </w:r>
    </w:p>
    <w:p w:rsidR="001D56F2" w:rsidRDefault="001D56F2" w:rsidP="00FB6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Архиповской сельской библиотекой среди молодежи был проведен </w:t>
      </w:r>
      <w:r w:rsidRPr="00FB62E5">
        <w:rPr>
          <w:rFonts w:ascii="Times New Roman" w:hAnsi="Times New Roman"/>
          <w:sz w:val="28"/>
          <w:szCs w:val="28"/>
        </w:rPr>
        <w:t xml:space="preserve">час открытого разговора «СПИД. Бояться не нужно, нужно знать!». </w:t>
      </w:r>
    </w:p>
    <w:p w:rsidR="001D56F2" w:rsidRDefault="001D56F2" w:rsidP="00A30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30B6B">
        <w:rPr>
          <w:rFonts w:ascii="Times New Roman" w:hAnsi="Times New Roman"/>
          <w:sz w:val="28"/>
          <w:szCs w:val="28"/>
        </w:rPr>
        <w:t xml:space="preserve"> Долгогусевской библиотеке в те</w:t>
      </w:r>
      <w:r>
        <w:rPr>
          <w:rFonts w:ascii="Times New Roman" w:hAnsi="Times New Roman"/>
          <w:sz w:val="28"/>
          <w:szCs w:val="28"/>
        </w:rPr>
        <w:t>чении всего дня проходила акция</w:t>
      </w:r>
      <w:r w:rsidRPr="00A30B6B">
        <w:rPr>
          <w:rFonts w:ascii="Times New Roman" w:hAnsi="Times New Roman"/>
          <w:sz w:val="28"/>
          <w:szCs w:val="28"/>
        </w:rPr>
        <w:t xml:space="preserve">   «Жизнь прекрасна – не губите ее». Ребятам старше 12 лет демонстрировали фильмы, целью которых было формировать негативное отношение к наркотикам, обобщить и закрепить у учащихся представление о происхождении вируса иммунодефицита человека, о способах его передачи, течении болезни, способах защиты; сформировать убеждения в необходимости соблюдения здорового образа жизни с целью профилактики ВИЧ-инфекции; сформировать представления </w:t>
      </w:r>
      <w:r>
        <w:rPr>
          <w:rFonts w:ascii="Times New Roman" w:hAnsi="Times New Roman"/>
          <w:sz w:val="28"/>
          <w:szCs w:val="28"/>
        </w:rPr>
        <w:t>о реальных масштабах распро</w:t>
      </w:r>
      <w:r w:rsidRPr="00A30B6B">
        <w:rPr>
          <w:rFonts w:ascii="Times New Roman" w:hAnsi="Times New Roman"/>
          <w:sz w:val="28"/>
          <w:szCs w:val="28"/>
        </w:rPr>
        <w:t xml:space="preserve">странения ВИЧ. В течение дня вручали эмблемы и буклеты о СПИДе.  </w:t>
      </w:r>
    </w:p>
    <w:p w:rsidR="001D56F2" w:rsidRDefault="001D56F2" w:rsidP="005829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914">
        <w:rPr>
          <w:rFonts w:ascii="Times New Roman" w:hAnsi="Times New Roman"/>
          <w:sz w:val="28"/>
          <w:szCs w:val="28"/>
        </w:rPr>
        <w:t>Великовской сельской библиотекой 1 декабря традиционно проводились мероприятия, посвященные профилактике ВИЧ-заболеваний, наркомании и СПИДа. Был подготовлен и проведен час информации «Жизнь прекрасна – не губите ее». Благодаря использованию мультимедийных средств и интерактивных методов мероприятие прошло очень интересно и запомнилось ребятам. Во вступительной беседе библиотекари кратко рассказали о ВИЧ и СПИДе и последствиях этих заболеваний. Был показан видеоролик «Я выбираю жизнь без наркотиков». Чтобы ребята поняли, какая на самом деле хрупкая жизнь и как порой непросто ее сохранить, была проведена игра «Сохрани жизнь». Далее ребята посмотрели видеоролик «Ты знаешь, как хочется жить…». Большой отклик у ребят нашла игра – «Букет жизненных ценностей». Вместе с библиотекарем ребята на бумажных цветочных лепестках записали все, что для них самое важное в жизни. После чего была оформлена коллективная работа и проанализированы ответы читателей. Продолжением нравственной тематики стал обзор тематической книжной выставки «Я выбираю жизнь!».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2914">
        <w:rPr>
          <w:rFonts w:ascii="Times New Roman" w:hAnsi="Times New Roman"/>
          <w:sz w:val="28"/>
          <w:szCs w:val="28"/>
        </w:rPr>
        <w:t>Сотрудники Великовской сельской библиотеки видят решение проблемы в активном привлечении подростков к спорту и чтению, активным видам деятельности, участии во всевозможных клубных объединениях, подготовке и проведении мероприятий. Главная цель каждой встречи, каждого мероприятия – это формирование ответственности у каждого лично (ребенок это, или взрослый) за собственное здоровье, самооценка своих возможностей, развитие произвольных и непроизвольных привычек ЗОЖ, воспитание рефлексии на личный образ жизни.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2914">
        <w:rPr>
          <w:rFonts w:ascii="Times New Roman" w:hAnsi="Times New Roman"/>
          <w:sz w:val="28"/>
          <w:szCs w:val="28"/>
        </w:rPr>
        <w:t>«Формула успеха» – под таким названием состоялся обзор периодики и дайджест, посвященный вопросам здорового образа жизни.</w:t>
      </w:r>
    </w:p>
    <w:p w:rsidR="001D56F2" w:rsidRDefault="001D56F2" w:rsidP="005829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914">
        <w:rPr>
          <w:rFonts w:ascii="Times New Roman" w:hAnsi="Times New Roman"/>
          <w:sz w:val="28"/>
          <w:szCs w:val="28"/>
        </w:rPr>
        <w:t>Школьненской сельской библиотекой для читателей была проведена беседа «Вредные привычки». Целью мероприятия было формирование образцов безопасного поведения у детей и подростков, пропаганда ценностей семейной жизни, воздержание от раннего начала половой жизни, отказ от употребления наркотиков.</w:t>
      </w:r>
    </w:p>
    <w:p w:rsidR="001D56F2" w:rsidRDefault="001D56F2" w:rsidP="005829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Пшехской сельской библиотеке было проведено мероприятие «Чума XXI века». </w:t>
      </w:r>
      <w:r w:rsidRPr="00CE76C0">
        <w:rPr>
          <w:rFonts w:ascii="Times New Roman" w:hAnsi="Times New Roman"/>
          <w:sz w:val="28"/>
          <w:szCs w:val="28"/>
        </w:rPr>
        <w:t>СПИД – это реальная угроза, которую по масштабу возникших медицинских, социальных и политических проблем можно сравнить только с ядерной катастрофой, это смерть</w:t>
      </w:r>
      <w:r>
        <w:rPr>
          <w:rFonts w:ascii="Times New Roman" w:hAnsi="Times New Roman"/>
          <w:sz w:val="28"/>
          <w:szCs w:val="28"/>
        </w:rPr>
        <w:t>.</w:t>
      </w:r>
      <w:r w:rsidRPr="00CE76C0">
        <w:rPr>
          <w:rFonts w:ascii="Times New Roman" w:hAnsi="Times New Roman"/>
          <w:sz w:val="28"/>
          <w:szCs w:val="28"/>
        </w:rPr>
        <w:t xml:space="preserve"> Большинство людей вашего возраста скептически относятся к этой болезни, этой проблеме. Потому что молоды, потому что беспечны. </w:t>
      </w:r>
      <w:r>
        <w:rPr>
          <w:rFonts w:ascii="Times New Roman" w:hAnsi="Times New Roman"/>
          <w:sz w:val="28"/>
          <w:szCs w:val="28"/>
        </w:rPr>
        <w:t xml:space="preserve">Учащимся </w:t>
      </w:r>
      <w:r w:rsidRPr="00CE76C0">
        <w:rPr>
          <w:rFonts w:ascii="Times New Roman" w:hAnsi="Times New Roman"/>
          <w:sz w:val="28"/>
          <w:szCs w:val="28"/>
        </w:rPr>
        <w:t>работники библиотеки рассказали, какую угрозу для человечества представляет эта коварная болезнь и что нужно сделать,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6C0">
        <w:rPr>
          <w:rFonts w:ascii="Times New Roman" w:hAnsi="Times New Roman"/>
          <w:sz w:val="28"/>
          <w:szCs w:val="28"/>
        </w:rPr>
        <w:t xml:space="preserve">чтобы не стать её жертвой.  </w:t>
      </w:r>
    </w:p>
    <w:p w:rsidR="001D56F2" w:rsidRDefault="001D56F2" w:rsidP="00B14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Родниковской сельской библиотекой </w:t>
      </w:r>
      <w:r w:rsidRPr="00B14EA3">
        <w:rPr>
          <w:rFonts w:ascii="Times New Roman" w:hAnsi="Times New Roman"/>
          <w:sz w:val="28"/>
          <w:szCs w:val="28"/>
        </w:rPr>
        <w:t xml:space="preserve">совместно с работниками СДК и спорт- инструктором </w:t>
      </w:r>
      <w:r>
        <w:rPr>
          <w:rFonts w:ascii="Times New Roman" w:hAnsi="Times New Roman"/>
          <w:sz w:val="28"/>
          <w:szCs w:val="28"/>
        </w:rPr>
        <w:t xml:space="preserve"> был проведен познавательный час </w:t>
      </w:r>
      <w:r w:rsidRPr="00B14EA3">
        <w:rPr>
          <w:rFonts w:ascii="Times New Roman" w:hAnsi="Times New Roman"/>
          <w:sz w:val="28"/>
          <w:szCs w:val="28"/>
        </w:rPr>
        <w:t>«За здоровый образ жизни».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EA3">
        <w:rPr>
          <w:rFonts w:ascii="Times New Roman" w:hAnsi="Times New Roman"/>
          <w:sz w:val="28"/>
          <w:szCs w:val="28"/>
        </w:rPr>
        <w:t>Ребята прослушали познаватель</w:t>
      </w:r>
      <w:r>
        <w:rPr>
          <w:rFonts w:ascii="Times New Roman" w:hAnsi="Times New Roman"/>
          <w:sz w:val="28"/>
          <w:szCs w:val="28"/>
        </w:rPr>
        <w:t>ную беседу, просмотрели видео</w:t>
      </w:r>
      <w:r w:rsidRPr="00B14EA3">
        <w:rPr>
          <w:rFonts w:ascii="Times New Roman" w:hAnsi="Times New Roman"/>
          <w:sz w:val="28"/>
          <w:szCs w:val="28"/>
        </w:rPr>
        <w:t>презентацию.</w:t>
      </w:r>
    </w:p>
    <w:p w:rsidR="001D56F2" w:rsidRDefault="001D56F2" w:rsidP="005829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Рязанской сельской библиотеке с учащимися старших классов была проведена беседа</w:t>
      </w:r>
      <w:r w:rsidRPr="00B14EA3">
        <w:rPr>
          <w:rFonts w:ascii="Times New Roman" w:hAnsi="Times New Roman"/>
          <w:sz w:val="28"/>
          <w:szCs w:val="28"/>
        </w:rPr>
        <w:t xml:space="preserve"> «Пусть всегда будет ЗАВТРА!». Участвуя в мероприятии, дети не только получили полное, четкое представление о принципах и правилах ведения здорового образа жизни, но и смогли задать интересующие их вопросы.</w:t>
      </w:r>
    </w:p>
    <w:p w:rsidR="001D56F2" w:rsidRDefault="001D56F2" w:rsidP="00CF1F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Степной сельской библиотеке прошел </w:t>
      </w:r>
      <w:r w:rsidRPr="009B4F3A">
        <w:rPr>
          <w:rFonts w:ascii="Times New Roman" w:hAnsi="Times New Roman"/>
          <w:sz w:val="28"/>
          <w:szCs w:val="28"/>
        </w:rPr>
        <w:t xml:space="preserve">час открытого разговора «Цена заблуждений. Что мы не знаем о СПИДе». </w:t>
      </w:r>
      <w:r>
        <w:rPr>
          <w:rFonts w:ascii="Times New Roman" w:hAnsi="Times New Roman"/>
          <w:sz w:val="28"/>
          <w:szCs w:val="28"/>
        </w:rPr>
        <w:t>На мероприятие были приглашены у</w:t>
      </w:r>
      <w:r w:rsidRPr="009B4F3A">
        <w:rPr>
          <w:rFonts w:ascii="Times New Roman" w:hAnsi="Times New Roman"/>
          <w:sz w:val="28"/>
          <w:szCs w:val="28"/>
        </w:rPr>
        <w:t>чащи</w:t>
      </w:r>
      <w:r>
        <w:rPr>
          <w:rFonts w:ascii="Times New Roman" w:hAnsi="Times New Roman"/>
          <w:sz w:val="28"/>
          <w:szCs w:val="28"/>
        </w:rPr>
        <w:t>е</w:t>
      </w:r>
      <w:r w:rsidRPr="009B4F3A">
        <w:rPr>
          <w:rFonts w:ascii="Times New Roman" w:hAnsi="Times New Roman"/>
          <w:sz w:val="28"/>
          <w:szCs w:val="28"/>
        </w:rPr>
        <w:t>ся 8 и 9 классов</w:t>
      </w:r>
      <w:r>
        <w:rPr>
          <w:rFonts w:ascii="Times New Roman" w:hAnsi="Times New Roman"/>
          <w:sz w:val="28"/>
          <w:szCs w:val="28"/>
        </w:rPr>
        <w:t>.</w:t>
      </w:r>
      <w:r w:rsidRPr="009B4F3A">
        <w:rPr>
          <w:rFonts w:ascii="Times New Roman" w:hAnsi="Times New Roman"/>
          <w:sz w:val="28"/>
          <w:szCs w:val="28"/>
        </w:rPr>
        <w:t xml:space="preserve"> Вним</w:t>
      </w:r>
      <w:r>
        <w:rPr>
          <w:rFonts w:ascii="Times New Roman" w:hAnsi="Times New Roman"/>
          <w:sz w:val="28"/>
          <w:szCs w:val="28"/>
        </w:rPr>
        <w:t>анию присутствующих был продемонстрирован видео</w:t>
      </w:r>
      <w:r w:rsidRPr="009B4F3A">
        <w:rPr>
          <w:rFonts w:ascii="Times New Roman" w:hAnsi="Times New Roman"/>
          <w:sz w:val="28"/>
          <w:szCs w:val="28"/>
        </w:rPr>
        <w:t>ролик «ВИЧ и СПИД», повествующий об этой страшной болезни</w:t>
      </w:r>
      <w:r>
        <w:rPr>
          <w:rFonts w:ascii="Times New Roman" w:hAnsi="Times New Roman"/>
          <w:sz w:val="28"/>
          <w:szCs w:val="28"/>
        </w:rPr>
        <w:t>,</w:t>
      </w:r>
      <w:r w:rsidRPr="009B4F3A">
        <w:rPr>
          <w:rFonts w:ascii="Times New Roman" w:hAnsi="Times New Roman"/>
          <w:sz w:val="28"/>
          <w:szCs w:val="28"/>
        </w:rPr>
        <w:t xml:space="preserve"> и даны рекомендации</w:t>
      </w:r>
      <w:r>
        <w:rPr>
          <w:rFonts w:ascii="Times New Roman" w:hAnsi="Times New Roman"/>
          <w:sz w:val="28"/>
          <w:szCs w:val="28"/>
        </w:rPr>
        <w:t>,</w:t>
      </w:r>
      <w:r w:rsidRPr="009B4F3A">
        <w:rPr>
          <w:rFonts w:ascii="Times New Roman" w:hAnsi="Times New Roman"/>
          <w:sz w:val="28"/>
          <w:szCs w:val="28"/>
        </w:rPr>
        <w:t xml:space="preserve"> которые помогут подросткам сохранить своё здоровье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B4F3A">
        <w:rPr>
          <w:rFonts w:ascii="Times New Roman" w:hAnsi="Times New Roman"/>
          <w:sz w:val="28"/>
          <w:szCs w:val="28"/>
        </w:rPr>
        <w:t>В качестве раздаточного материала</w:t>
      </w:r>
      <w:r>
        <w:rPr>
          <w:rFonts w:ascii="Times New Roman" w:hAnsi="Times New Roman"/>
          <w:sz w:val="28"/>
          <w:szCs w:val="28"/>
        </w:rPr>
        <w:t xml:space="preserve"> был</w:t>
      </w:r>
      <w:r w:rsidRPr="009B4F3A">
        <w:rPr>
          <w:rFonts w:ascii="Times New Roman" w:hAnsi="Times New Roman"/>
          <w:sz w:val="28"/>
          <w:szCs w:val="28"/>
        </w:rPr>
        <w:t xml:space="preserve"> подготовлен буклет для подростков и родителей «Говорим о СПИДе с ребёнком». </w:t>
      </w:r>
      <w:r>
        <w:rPr>
          <w:rFonts w:ascii="Times New Roman" w:hAnsi="Times New Roman"/>
          <w:sz w:val="28"/>
          <w:szCs w:val="28"/>
        </w:rPr>
        <w:t>Буклеты были розданы учащимся, а также находятся в библиотеке в общем доступе - к</w:t>
      </w:r>
      <w:r w:rsidRPr="009B4F3A">
        <w:rPr>
          <w:rFonts w:ascii="Times New Roman" w:hAnsi="Times New Roman"/>
          <w:sz w:val="28"/>
          <w:szCs w:val="28"/>
        </w:rPr>
        <w:t>аждый читатель, по желанию, может взять буклет с данной информацией.</w:t>
      </w:r>
    </w:p>
    <w:p w:rsidR="001D56F2" w:rsidRPr="003F7231" w:rsidRDefault="001D56F2" w:rsidP="00CF1F68">
      <w:pPr>
        <w:pStyle w:val="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429A7">
        <w:rPr>
          <w:rFonts w:ascii="Times New Roman" w:hAnsi="Times New Roman" w:cs="Times New Roman"/>
          <w:sz w:val="28"/>
          <w:szCs w:val="28"/>
        </w:rPr>
        <w:t>Черниговской</w:t>
      </w:r>
      <w:r>
        <w:rPr>
          <w:rFonts w:ascii="Times New Roman" w:hAnsi="Times New Roman" w:cs="Times New Roman"/>
          <w:sz w:val="28"/>
          <w:szCs w:val="28"/>
        </w:rPr>
        <w:t xml:space="preserve"> сельской библиотеке был проведен час общения с молодежью «СПИД – смертельная угроза».</w:t>
      </w:r>
      <w:r w:rsidRPr="003F7231">
        <w:rPr>
          <w:rFonts w:ascii="Helvetica" w:hAnsi="Helvetica" w:cs="Helvetica"/>
          <w:color w:val="333333"/>
          <w:lang w:eastAsia="ru-RU"/>
        </w:rPr>
        <w:t xml:space="preserve"> </w:t>
      </w:r>
    </w:p>
    <w:p w:rsidR="001D56F2" w:rsidRPr="000567BA" w:rsidRDefault="001D56F2" w:rsidP="000567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131">
        <w:rPr>
          <w:rFonts w:ascii="Times New Roman" w:hAnsi="Times New Roman"/>
          <w:sz w:val="28"/>
          <w:szCs w:val="28"/>
        </w:rPr>
        <w:t>В пункте выдачи литературы пос</w:t>
      </w:r>
      <w:r>
        <w:rPr>
          <w:rFonts w:ascii="Times New Roman" w:hAnsi="Times New Roman"/>
          <w:sz w:val="28"/>
          <w:szCs w:val="28"/>
        </w:rPr>
        <w:t>елка</w:t>
      </w:r>
      <w:r w:rsidRPr="00A42131">
        <w:rPr>
          <w:rFonts w:ascii="Times New Roman" w:hAnsi="Times New Roman"/>
          <w:sz w:val="28"/>
          <w:szCs w:val="28"/>
        </w:rPr>
        <w:t xml:space="preserve"> Проточного </w:t>
      </w:r>
      <w:r>
        <w:rPr>
          <w:rFonts w:ascii="Times New Roman" w:hAnsi="Times New Roman"/>
          <w:sz w:val="28"/>
          <w:szCs w:val="28"/>
        </w:rPr>
        <w:t>был проведен</w:t>
      </w:r>
      <w:r w:rsidRPr="00A42131">
        <w:rPr>
          <w:rFonts w:ascii="Times New Roman" w:hAnsi="Times New Roman"/>
          <w:sz w:val="28"/>
          <w:szCs w:val="28"/>
        </w:rPr>
        <w:t xml:space="preserve"> час здоровья «Здоровье – залог успеха»</w:t>
      </w:r>
      <w:r>
        <w:rPr>
          <w:rFonts w:ascii="Times New Roman" w:hAnsi="Times New Roman"/>
          <w:sz w:val="28"/>
          <w:szCs w:val="28"/>
        </w:rPr>
        <w:t>, ц</w:t>
      </w:r>
      <w:r w:rsidRPr="00A42131">
        <w:rPr>
          <w:rFonts w:ascii="Times New Roman" w:hAnsi="Times New Roman"/>
          <w:sz w:val="28"/>
          <w:szCs w:val="28"/>
        </w:rPr>
        <w:t>ель</w:t>
      </w:r>
      <w:r>
        <w:rPr>
          <w:rFonts w:ascii="Times New Roman" w:hAnsi="Times New Roman"/>
          <w:sz w:val="28"/>
          <w:szCs w:val="28"/>
        </w:rPr>
        <w:t xml:space="preserve">ю которого было </w:t>
      </w:r>
      <w:r w:rsidRPr="00A42131">
        <w:rPr>
          <w:rFonts w:ascii="Times New Roman" w:hAnsi="Times New Roman"/>
          <w:sz w:val="28"/>
          <w:szCs w:val="28"/>
        </w:rPr>
        <w:t xml:space="preserve">настроить </w:t>
      </w:r>
      <w:r w:rsidRPr="000567BA">
        <w:rPr>
          <w:rFonts w:ascii="Times New Roman" w:hAnsi="Times New Roman"/>
          <w:sz w:val="28"/>
          <w:szCs w:val="28"/>
        </w:rPr>
        <w:t xml:space="preserve">подростков на здоровый образ жизни. Вниманию слушателей был предложен информационный буклет на тему занятий физкультурой. </w:t>
      </w:r>
    </w:p>
    <w:p w:rsidR="001D56F2" w:rsidRPr="000567BA" w:rsidRDefault="001D56F2" w:rsidP="000567BA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67BA">
        <w:rPr>
          <w:color w:val="000000"/>
          <w:sz w:val="28"/>
          <w:szCs w:val="28"/>
        </w:rPr>
        <w:t>Весь период в библиотеках  согласно планам демонстрировались фильмы и видеоролики антинаркотической направленности.</w:t>
      </w:r>
    </w:p>
    <w:p w:rsidR="001D56F2" w:rsidRPr="000567BA" w:rsidRDefault="001D56F2" w:rsidP="000567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7BA">
        <w:rPr>
          <w:rFonts w:ascii="Times New Roman" w:hAnsi="Times New Roman"/>
          <w:sz w:val="28"/>
          <w:szCs w:val="28"/>
        </w:rPr>
        <w:t>Продвижение здорового образа жизни, раскрытие взаимосвязи между физическим и духовным становлением личности, поиск новых интересных форм библиотечных мероприятий, направленных на максимальное заполнение свободного времени детей, подростков и молодежи - таким видится наиболее эффективный путь проведения профилактической работы данного направления в библиотеках МО Белореченский район.</w:t>
      </w:r>
    </w:p>
    <w:p w:rsidR="001D56F2" w:rsidRPr="000567BA" w:rsidRDefault="001D56F2" w:rsidP="000567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7BA">
        <w:rPr>
          <w:rFonts w:ascii="Times New Roman" w:hAnsi="Times New Roman"/>
          <w:sz w:val="28"/>
          <w:szCs w:val="28"/>
        </w:rPr>
        <w:t>В своей работе библиотеки Белореченского района используют все доступные формы и методы, позволяющие научить своих читателей бережно относиться к своему здоровью.</w:t>
      </w:r>
      <w:r w:rsidRPr="000567BA">
        <w:rPr>
          <w:rFonts w:ascii="Times New Roman" w:hAnsi="Times New Roman"/>
          <w:color w:val="000000"/>
          <w:sz w:val="28"/>
          <w:szCs w:val="28"/>
        </w:rPr>
        <w:t xml:space="preserve">  Правильно расставленные приоритеты позволят детям и подросткам противостоять асоциальным явлениям, сориентируют на здоровый образ жизни.</w:t>
      </w:r>
    </w:p>
    <w:p w:rsidR="001D56F2" w:rsidRPr="000567BA" w:rsidRDefault="001D56F2" w:rsidP="000567BA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67BA">
        <w:rPr>
          <w:color w:val="000000"/>
          <w:sz w:val="28"/>
          <w:szCs w:val="28"/>
        </w:rPr>
        <w:t>Основной задачей таких тематических мероприятий является ориентированность подростков на развитие самостоятельного мышления, самовоспитание; выработка системы нравственных ценностей, идеалов и культуры здорового образа жизни; привитие стойкого иммунитета к негативным влияниям среды. Также своими мероприятиями библиотекари стараются научить ребят разного возраста тому, как оказать сопротивление, как научиться говорить «нет» и как отказаться от нежелательной дружбы.</w:t>
      </w:r>
      <w:r>
        <w:rPr>
          <w:color w:val="000000"/>
          <w:sz w:val="28"/>
          <w:szCs w:val="28"/>
        </w:rPr>
        <w:t xml:space="preserve"> </w:t>
      </w:r>
      <w:r w:rsidRPr="000567BA">
        <w:rPr>
          <w:color w:val="000000"/>
          <w:sz w:val="28"/>
          <w:szCs w:val="28"/>
        </w:rPr>
        <w:t>В качестве альтернативы вредным привычкам библиотеки МО Белореченского района предлагают молодежи помимо занятий спортом чтение и проведение свободного времени в библиотеке с друзьями.</w:t>
      </w:r>
    </w:p>
    <w:p w:rsidR="001D56F2" w:rsidRDefault="001D56F2" w:rsidP="000567BA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76BB">
        <w:rPr>
          <w:color w:val="000000"/>
          <w:sz w:val="28"/>
          <w:szCs w:val="28"/>
        </w:rPr>
        <w:t>Мероприятия данной тематики посетили более 2</w:t>
      </w:r>
      <w:r>
        <w:rPr>
          <w:color w:val="000000"/>
          <w:sz w:val="28"/>
          <w:szCs w:val="28"/>
        </w:rPr>
        <w:t>,</w:t>
      </w:r>
      <w:r w:rsidRPr="003F76B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тыс.</w:t>
      </w:r>
      <w:r w:rsidRPr="003F76BB">
        <w:rPr>
          <w:color w:val="000000"/>
          <w:sz w:val="28"/>
          <w:szCs w:val="28"/>
        </w:rPr>
        <w:t xml:space="preserve"> человек.</w:t>
      </w:r>
    </w:p>
    <w:p w:rsidR="001D56F2" w:rsidRDefault="001D56F2" w:rsidP="000567BA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D56F2" w:rsidRDefault="001D56F2" w:rsidP="000567BA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D56F2" w:rsidRDefault="001D56F2" w:rsidP="000567BA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D56F2" w:rsidRDefault="001D56F2" w:rsidP="000567BA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D56F2" w:rsidRPr="000567BA" w:rsidRDefault="001D56F2" w:rsidP="003F76BB">
      <w:pPr>
        <w:pStyle w:val="NormalWeb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МЦБ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Н.Н.Касюкевич</w:t>
      </w:r>
    </w:p>
    <w:p w:rsidR="001D56F2" w:rsidRDefault="001D56F2" w:rsidP="003F76B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1D56F2" w:rsidSect="00F3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E6B"/>
    <w:rsid w:val="00005E7D"/>
    <w:rsid w:val="00056165"/>
    <w:rsid w:val="000567BA"/>
    <w:rsid w:val="000C581E"/>
    <w:rsid w:val="001378C6"/>
    <w:rsid w:val="001C42F5"/>
    <w:rsid w:val="001D56F2"/>
    <w:rsid w:val="002429A7"/>
    <w:rsid w:val="00261E0E"/>
    <w:rsid w:val="002B675B"/>
    <w:rsid w:val="002E2E6B"/>
    <w:rsid w:val="00363A30"/>
    <w:rsid w:val="003F3F25"/>
    <w:rsid w:val="003F7231"/>
    <w:rsid w:val="003F76BB"/>
    <w:rsid w:val="00463921"/>
    <w:rsid w:val="00483A67"/>
    <w:rsid w:val="00485C02"/>
    <w:rsid w:val="00544E2B"/>
    <w:rsid w:val="00582914"/>
    <w:rsid w:val="005A22CA"/>
    <w:rsid w:val="005D162F"/>
    <w:rsid w:val="005F1C4C"/>
    <w:rsid w:val="00642DE9"/>
    <w:rsid w:val="0075051E"/>
    <w:rsid w:val="00771A8C"/>
    <w:rsid w:val="007A7683"/>
    <w:rsid w:val="007B6FC1"/>
    <w:rsid w:val="008670B5"/>
    <w:rsid w:val="0089091A"/>
    <w:rsid w:val="00937A19"/>
    <w:rsid w:val="009B4F3A"/>
    <w:rsid w:val="009D1D1F"/>
    <w:rsid w:val="00A204EA"/>
    <w:rsid w:val="00A30B6B"/>
    <w:rsid w:val="00A42131"/>
    <w:rsid w:val="00AC7533"/>
    <w:rsid w:val="00B14EA3"/>
    <w:rsid w:val="00BF2086"/>
    <w:rsid w:val="00C44D2F"/>
    <w:rsid w:val="00C6759E"/>
    <w:rsid w:val="00C900A3"/>
    <w:rsid w:val="00CE76C0"/>
    <w:rsid w:val="00CF1F68"/>
    <w:rsid w:val="00D256FA"/>
    <w:rsid w:val="00D71444"/>
    <w:rsid w:val="00DC68D1"/>
    <w:rsid w:val="00E43A6F"/>
    <w:rsid w:val="00F31899"/>
    <w:rsid w:val="00F502B9"/>
    <w:rsid w:val="00F827EF"/>
    <w:rsid w:val="00FB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89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ез интервала"/>
    <w:uiPriority w:val="99"/>
    <w:rsid w:val="00CF1F68"/>
    <w:pPr>
      <w:suppressAutoHyphens/>
    </w:pPr>
    <w:rPr>
      <w:rFonts w:cs="Calibri"/>
      <w:lang w:eastAsia="ar-SA"/>
    </w:rPr>
  </w:style>
  <w:style w:type="paragraph" w:styleId="NormalWeb">
    <w:name w:val="Normal (Web)"/>
    <w:basedOn w:val="Normal"/>
    <w:uiPriority w:val="99"/>
    <w:rsid w:val="00AC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402</TotalTime>
  <Pages>7</Pages>
  <Words>2730</Words>
  <Characters>15566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Admin</cp:lastModifiedBy>
  <cp:revision>14</cp:revision>
  <dcterms:created xsi:type="dcterms:W3CDTF">2017-12-14T07:23:00Z</dcterms:created>
  <dcterms:modified xsi:type="dcterms:W3CDTF">2017-12-27T08:02:00Z</dcterms:modified>
</cp:coreProperties>
</file>