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97" w:rsidRDefault="00202897" w:rsidP="009B1020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897" w:rsidRDefault="00202897" w:rsidP="009B1020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202897" w:rsidRDefault="00202897" w:rsidP="009B1020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202897" w:rsidRDefault="00202897" w:rsidP="009B1020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02897" w:rsidRDefault="00202897" w:rsidP="009B1020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202897" w:rsidRDefault="00202897" w:rsidP="009B1020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      </w:t>
      </w:r>
    </w:p>
    <w:p w:rsidR="00202897" w:rsidRDefault="00202897" w:rsidP="009B1020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202897" w:rsidRDefault="00202897" w:rsidP="009B1020">
      <w:pPr>
        <w:jc w:val="center"/>
        <w:rPr>
          <w:b/>
        </w:rPr>
      </w:pPr>
    </w:p>
    <w:p w:rsidR="00202897" w:rsidRDefault="00202897" w:rsidP="009B1020">
      <w:pPr>
        <w:jc w:val="center"/>
        <w:rPr>
          <w:b/>
        </w:rPr>
      </w:pPr>
    </w:p>
    <w:p w:rsidR="00202897" w:rsidRDefault="00202897" w:rsidP="009B1020">
      <w:pPr>
        <w:jc w:val="center"/>
        <w:rPr>
          <w:b/>
        </w:rPr>
      </w:pPr>
    </w:p>
    <w:p w:rsidR="00202897" w:rsidRDefault="00202897" w:rsidP="009B1020">
      <w:pPr>
        <w:jc w:val="center"/>
        <w:rPr>
          <w:b/>
        </w:rPr>
      </w:pPr>
      <w:r>
        <w:rPr>
          <w:b/>
        </w:rPr>
        <w:t>ПЛАН</w:t>
      </w:r>
    </w:p>
    <w:p w:rsidR="00202897" w:rsidRDefault="00202897" w:rsidP="009B1020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202897" w:rsidRPr="00AF1A44" w:rsidRDefault="00202897" w:rsidP="00B94F9E">
      <w:pPr>
        <w:jc w:val="center"/>
        <w:rPr>
          <w:b/>
        </w:rPr>
      </w:pPr>
      <w:r>
        <w:rPr>
          <w:b/>
        </w:rPr>
        <w:t>на   ДЕКАБРЬ  месяц  2017 года</w:t>
      </w:r>
    </w:p>
    <w:p w:rsidR="00202897" w:rsidRDefault="00202897" w:rsidP="009B1020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202897" w:rsidRPr="00A86A6A" w:rsidTr="009B1020">
        <w:trPr>
          <w:trHeight w:val="345"/>
        </w:trPr>
        <w:tc>
          <w:tcPr>
            <w:tcW w:w="1194" w:type="dxa"/>
            <w:gridSpan w:val="2"/>
          </w:tcPr>
          <w:p w:rsidR="00202897" w:rsidRPr="00A86A6A" w:rsidRDefault="00202897" w:rsidP="009B1020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202897" w:rsidRPr="00A86A6A" w:rsidRDefault="00202897" w:rsidP="009B1020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202897" w:rsidRPr="00A86A6A" w:rsidTr="009B1020">
        <w:trPr>
          <w:trHeight w:val="345"/>
        </w:trPr>
        <w:tc>
          <w:tcPr>
            <w:tcW w:w="1194" w:type="dxa"/>
            <w:gridSpan w:val="2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202897" w:rsidRPr="00A86A6A" w:rsidRDefault="00202897" w:rsidP="009B1020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9B1020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дню борьбы со СПИДом       </w:t>
            </w:r>
          </w:p>
          <w:p w:rsidR="00202897" w:rsidRPr="00FA4BFB" w:rsidRDefault="00202897" w:rsidP="00FA4BFB">
            <w:r w:rsidRPr="00FA4BFB">
              <w:t xml:space="preserve">«Жизнь прекрасна – не губите ее» </w:t>
            </w:r>
          </w:p>
          <w:p w:rsidR="00202897" w:rsidRPr="00FA4BFB" w:rsidRDefault="00202897" w:rsidP="00FA4BFB">
            <w:r w:rsidRPr="00FA4BFB">
              <w:t>Час  информации, презентация, конкурс плакатов 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16.00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B350DC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«Наркомания - любопытство ценою в жизнь»    Буклет</w:t>
            </w:r>
            <w:r>
              <w:t xml:space="preserve">  </w:t>
            </w:r>
            <w:r w:rsidRPr="00FA4BFB">
              <w:t>12+</w:t>
            </w:r>
            <w:r w:rsidRPr="00FA4BFB">
              <w:tab/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  <w:r w:rsidRPr="00FA4BFB">
              <w:tab/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B350DC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Всемирный день борьбы со СПИДом  </w:t>
            </w:r>
          </w:p>
          <w:p w:rsidR="00202897" w:rsidRPr="00FA4BFB" w:rsidRDefault="00202897" w:rsidP="00FA4BFB">
            <w:r w:rsidRPr="00FA4BFB">
              <w:t xml:space="preserve">«Что выбираешь ты?»  </w:t>
            </w:r>
          </w:p>
          <w:p w:rsidR="00202897" w:rsidRPr="00FA4BFB" w:rsidRDefault="00202897" w:rsidP="00FA4BFB">
            <w:r w:rsidRPr="00FA4BFB">
              <w:t>Час  откровенного разговора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01.12.2017 13.00.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Горбанева И.А.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B350DC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«СПИД – болезнь души»                          </w:t>
            </w:r>
            <w:r>
              <w:t>Б</w:t>
            </w:r>
            <w:r w:rsidRPr="00FA4BFB">
              <w:t>уклет</w:t>
            </w:r>
            <w:r>
              <w:t xml:space="preserve"> </w:t>
            </w:r>
            <w:r w:rsidRPr="00FA4BFB">
              <w:t xml:space="preserve">           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13-00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Бжедуховская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Быханова Н.А.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B350DC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>«СПИД – смертельная угроза</w:t>
            </w:r>
          </w:p>
          <w:p w:rsidR="00202897" w:rsidRPr="00FA4BFB" w:rsidRDefault="00202897" w:rsidP="00FA4BFB">
            <w:r w:rsidRPr="00FA4BFB">
              <w:t>Буклет</w:t>
            </w:r>
            <w:r>
              <w:t xml:space="preserve"> </w:t>
            </w:r>
            <w:r w:rsidRPr="00FA4BFB">
              <w:t xml:space="preserve"> </w:t>
            </w:r>
            <w:r>
              <w:t xml:space="preserve"> </w:t>
            </w:r>
            <w:r w:rsidRPr="00FA4BFB">
              <w:t xml:space="preserve">           12+        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11-00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Октябрьская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Куликова И.М.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170E1F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Всемирному дню борьбы со СПИДом  </w:t>
            </w:r>
          </w:p>
          <w:p w:rsidR="00202897" w:rsidRPr="00FA4BFB" w:rsidRDefault="00202897" w:rsidP="00FA4BFB">
            <w:r w:rsidRPr="00FA4BFB">
              <w:t>«СПИД. Бояться не нужно, нужно знать»</w:t>
            </w:r>
            <w:r>
              <w:t xml:space="preserve"> </w:t>
            </w:r>
            <w:r w:rsidRPr="00FA4BFB">
              <w:t>12+</w:t>
            </w:r>
          </w:p>
          <w:p w:rsidR="00202897" w:rsidRPr="00FA4BFB" w:rsidRDefault="00202897" w:rsidP="00FA4BFB">
            <w:r w:rsidRPr="00FA4BFB">
              <w:t xml:space="preserve">Час открытого разговора Урок-размышление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«ЕвроХим-БМУ»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  Ко Дню борьбы со СПИДом </w:t>
            </w:r>
          </w:p>
          <w:p w:rsidR="00202897" w:rsidRPr="00FA4BFB" w:rsidRDefault="00202897" w:rsidP="00FA4BFB">
            <w:r w:rsidRPr="00FA4BFB">
              <w:t>«Жизнь прекрасна - не губите ее» Информационный час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01.12.2017 </w:t>
            </w:r>
          </w:p>
          <w:p w:rsidR="00202897" w:rsidRPr="00FA4BFB" w:rsidRDefault="00202897" w:rsidP="00FA4BFB">
            <w:r w:rsidRPr="00FA4BFB">
              <w:t>13-30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всемирному дню борьбы со СПИДом </w:t>
            </w:r>
          </w:p>
          <w:p w:rsidR="00202897" w:rsidRPr="00FA4BFB" w:rsidRDefault="00202897" w:rsidP="00FA4BFB">
            <w:r w:rsidRPr="00FA4BFB">
              <w:t>«Жизнь прекрасна – не губите ее»</w:t>
            </w:r>
          </w:p>
          <w:p w:rsidR="00202897" w:rsidRPr="00FA4BFB" w:rsidRDefault="00202897" w:rsidP="00FA4BFB">
            <w:r w:rsidRPr="00FA4BFB">
              <w:t>Информационный час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Долгогусевская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Хочикян К.В.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 Дню борьбы со СПИДом</w:t>
            </w:r>
          </w:p>
          <w:p w:rsidR="00202897" w:rsidRPr="00FA4BFB" w:rsidRDefault="00202897" w:rsidP="00FA4BFB">
            <w:r w:rsidRPr="00FA4BFB">
              <w:t>«Мы за здоровый образ жизни»</w:t>
            </w:r>
          </w:p>
          <w:p w:rsidR="00202897" w:rsidRPr="00FA4BFB" w:rsidRDefault="00202897" w:rsidP="00FA4BFB">
            <w:r w:rsidRPr="00FA4BFB">
              <w:t>Час общений        16+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12.00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Черниговская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Н.И.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Всемирному дню борьбы со СПИДом </w:t>
            </w:r>
          </w:p>
          <w:p w:rsidR="00202897" w:rsidRPr="00FA4BFB" w:rsidRDefault="00202897" w:rsidP="00FA4BFB">
            <w:r w:rsidRPr="00FA4BFB">
              <w:t xml:space="preserve">«Если не мы, то кто -же Если не сейчас, то когда- же»  - Акция. 0+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Комсомольская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Рыбчинская М.И.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День</w:t>
            </w:r>
            <w:r>
              <w:t xml:space="preserve"> </w:t>
            </w:r>
            <w:r w:rsidRPr="00FA4BFB">
              <w:t xml:space="preserve"> борьбы со СПИДом </w:t>
            </w:r>
          </w:p>
          <w:p w:rsidR="00202897" w:rsidRPr="00FA4BFB" w:rsidRDefault="00202897" w:rsidP="00FA4BFB">
            <w:r w:rsidRPr="00FA4BFB">
              <w:t xml:space="preserve">« Чума 21 века»   </w:t>
            </w:r>
          </w:p>
          <w:p w:rsidR="00202897" w:rsidRPr="00FA4BFB" w:rsidRDefault="00202897" w:rsidP="00FA4BFB">
            <w:r w:rsidRPr="00FA4BFB">
              <w:t>Видеоролик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 xml:space="preserve"> 14-30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Пшехская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Походнякова А.Д.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Всемирному дню борьбы со СПИДом «СПИД. Бояться не нужно, нужно знать!» </w:t>
            </w:r>
          </w:p>
          <w:p w:rsidR="00202897" w:rsidRPr="00FA4BFB" w:rsidRDefault="00202897" w:rsidP="00FA4BFB">
            <w:r w:rsidRPr="00FA4BFB">
              <w:t>Час открытого разговора 15+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Архиповская сельская</w:t>
            </w:r>
          </w:p>
          <w:p w:rsidR="00202897" w:rsidRPr="00FA4BFB" w:rsidRDefault="00202897" w:rsidP="00FA4BFB">
            <w:r w:rsidRPr="00FA4BFB">
              <w:t xml:space="preserve">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борьбы со СПИДом </w:t>
            </w:r>
          </w:p>
          <w:p w:rsidR="00202897" w:rsidRPr="00FA4BFB" w:rsidRDefault="00202897" w:rsidP="00FA4BFB">
            <w:r w:rsidRPr="00FA4BFB">
              <w:t xml:space="preserve">« Вредные привычки» </w:t>
            </w:r>
          </w:p>
          <w:p w:rsidR="00202897" w:rsidRPr="00FA4BFB" w:rsidRDefault="00202897" w:rsidP="00FA4BFB">
            <w:r w:rsidRPr="00FA4BFB">
              <w:t>Актуальный разговор 14+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 Всемирному дню борьбы со СПИДОМ</w:t>
            </w:r>
          </w:p>
          <w:p w:rsidR="00202897" w:rsidRPr="00FA4BFB" w:rsidRDefault="00202897" w:rsidP="00FA4BFB">
            <w:r w:rsidRPr="00FA4BFB">
              <w:t>«За здоровый образ жизни»</w:t>
            </w:r>
          </w:p>
          <w:p w:rsidR="00202897" w:rsidRPr="00FA4BFB" w:rsidRDefault="00202897" w:rsidP="00FA4BFB">
            <w:r w:rsidRPr="00FA4BFB">
              <w:t>Акция, тематичкская беседа, слайд-презентация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 xml:space="preserve"> в течении рабочего дня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Всемирному дню борьбы со СПИДОМ «Жизнь стоит того , чтобы жить» 12+ </w:t>
            </w:r>
          </w:p>
          <w:p w:rsidR="00202897" w:rsidRPr="00FA4BFB" w:rsidRDefault="00202897" w:rsidP="00FA4BFB">
            <w:r w:rsidRPr="00FA4BFB">
              <w:t>Акция</w:t>
            </w:r>
            <w:r>
              <w:t xml:space="preserve">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СОШ №6 п.Южный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Сергеева И.А.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Всемирному дню борьбы со СПИДом </w:t>
            </w:r>
          </w:p>
          <w:p w:rsidR="00202897" w:rsidRPr="00FA4BFB" w:rsidRDefault="00202897" w:rsidP="00FA4BFB">
            <w:r w:rsidRPr="00FA4BFB">
              <w:t>«Цена заблуждений. Что мы не знаем о СПИДе»   Буклет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Степная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Всемирному дню борьбы со СПИДом  </w:t>
            </w:r>
          </w:p>
          <w:p w:rsidR="00202897" w:rsidRPr="00FA4BFB" w:rsidRDefault="00202897" w:rsidP="00FA4BFB">
            <w:r w:rsidRPr="00FA4BFB">
              <w:t xml:space="preserve">«За здоровый образ жизни»  </w:t>
            </w:r>
          </w:p>
          <w:p w:rsidR="00202897" w:rsidRPr="00FA4BFB" w:rsidRDefault="00202897" w:rsidP="00FA4BFB">
            <w:r w:rsidRPr="00FA4BFB">
              <w:t>Познавательный</w:t>
            </w:r>
            <w:r>
              <w:t xml:space="preserve"> </w:t>
            </w:r>
            <w:r w:rsidRPr="00FA4BFB">
              <w:t xml:space="preserve"> час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01.12.2017 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Школа № 31 п.Родники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«Литературный календарь»</w:t>
            </w:r>
          </w:p>
          <w:p w:rsidR="00202897" w:rsidRPr="00FA4BFB" w:rsidRDefault="00202897" w:rsidP="00FA4BFB">
            <w:r w:rsidRPr="00FA4BFB">
              <w:t xml:space="preserve"> Информационный</w:t>
            </w:r>
            <w:r>
              <w:t xml:space="preserve"> </w:t>
            </w:r>
            <w:r w:rsidRPr="00FA4BFB">
              <w:t xml:space="preserve"> стенд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Родниковская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«Полководцы русских побед!»  </w:t>
            </w:r>
          </w:p>
          <w:p w:rsidR="00202897" w:rsidRPr="00FA4BFB" w:rsidRDefault="00202897" w:rsidP="00FA4BFB">
            <w:r w:rsidRPr="00FA4BFB">
              <w:t>Информационный  буклет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«Личность в истории» </w:t>
            </w:r>
          </w:p>
          <w:p w:rsidR="00202897" w:rsidRPr="00FA4BFB" w:rsidRDefault="00202897" w:rsidP="00FA4BFB">
            <w:r w:rsidRPr="00FA4BFB">
              <w:t>Информационный буклет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«Виталий Борисович Бакалдин. Многоликость поэзии»</w:t>
            </w:r>
          </w:p>
          <w:p w:rsidR="00202897" w:rsidRPr="00FA4BFB" w:rsidRDefault="00202897" w:rsidP="00FA4BFB">
            <w:r w:rsidRPr="00FA4BFB">
              <w:t>Литературный час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01.11.2017</w:t>
            </w:r>
          </w:p>
          <w:p w:rsidR="00202897" w:rsidRPr="00FA4BFB" w:rsidRDefault="00202897" w:rsidP="00FA4BFB">
            <w:r w:rsidRPr="00FA4BFB">
              <w:t xml:space="preserve">12-00 </w:t>
            </w:r>
          </w:p>
          <w:p w:rsidR="00202897" w:rsidRPr="00FA4BFB" w:rsidRDefault="00202897" w:rsidP="00FA4BFB"/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  <w:p w:rsidR="00202897" w:rsidRPr="00FA4BFB" w:rsidRDefault="00202897" w:rsidP="00FA4BFB"/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Всемирному дню борьбы со СПИДом. </w:t>
            </w:r>
          </w:p>
          <w:p w:rsidR="00202897" w:rsidRPr="00FA4BFB" w:rsidRDefault="00202897" w:rsidP="00FA4BFB">
            <w:r w:rsidRPr="00FA4BFB">
              <w:t>«Пусть всегда будет ЗАВТРА!»</w:t>
            </w:r>
          </w:p>
          <w:p w:rsidR="00202897" w:rsidRPr="00FA4BFB" w:rsidRDefault="00202897" w:rsidP="00FA4BFB">
            <w:r w:rsidRPr="00FA4BFB">
              <w:t>Беседа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01.11.2017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90-летию Героя Труда Семиниченко О.Ф. </w:t>
            </w:r>
          </w:p>
          <w:p w:rsidR="00202897" w:rsidRPr="00FA4BFB" w:rsidRDefault="00202897" w:rsidP="00FA4BFB">
            <w:r w:rsidRPr="00FA4BFB">
              <w:t>«Отличные люди, прославленный край»</w:t>
            </w:r>
          </w:p>
          <w:p w:rsidR="00202897" w:rsidRPr="00FA4BFB" w:rsidRDefault="00202897" w:rsidP="00FA4BFB">
            <w:r w:rsidRPr="00FA4BFB">
              <w:t>Презентация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01.11.2017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80 лет со дня рождения Эдуарда Успенского </w:t>
            </w:r>
          </w:p>
          <w:p w:rsidR="00202897" w:rsidRPr="00FA4BFB" w:rsidRDefault="00202897" w:rsidP="00FA4BFB">
            <w:r w:rsidRPr="00FA4BFB">
              <w:t xml:space="preserve">«Знакомый ваш Эдуард Успенский…»: </w:t>
            </w:r>
          </w:p>
          <w:p w:rsidR="00202897" w:rsidRPr="00FA4BFB" w:rsidRDefault="00202897" w:rsidP="00FA4BFB">
            <w:r w:rsidRPr="00FA4BFB">
              <w:t>Литературно</w:t>
            </w:r>
            <w:r>
              <w:t xml:space="preserve"> </w:t>
            </w:r>
            <w:r w:rsidRPr="00FA4BFB">
              <w:t>-игровая программа</w:t>
            </w:r>
            <w:r>
              <w:t xml:space="preserve">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02 .12.2017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Декада инвалидов с 1-10 декабря  0+</w:t>
            </w:r>
          </w:p>
          <w:p w:rsidR="00202897" w:rsidRPr="00FA4BFB" w:rsidRDefault="00202897" w:rsidP="00FA4BFB">
            <w:r w:rsidRPr="00FA4BFB">
              <w:t>«Права инвалидов –закон и реальность»</w:t>
            </w:r>
          </w:p>
          <w:p w:rsidR="00202897" w:rsidRPr="00FA4BFB" w:rsidRDefault="00202897" w:rsidP="00FA4BFB">
            <w:r w:rsidRPr="00FA4BFB">
              <w:t>Информационная выставка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02.12.2017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Заречненская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Сергеева И.А.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 Дню неизвестного солдата</w:t>
            </w:r>
          </w:p>
          <w:p w:rsidR="00202897" w:rsidRPr="00FA4BFB" w:rsidRDefault="00202897" w:rsidP="00FA4BFB">
            <w:r w:rsidRPr="00FA4BFB">
              <w:t xml:space="preserve"> «Вечная слава Героям Отечеств» </w:t>
            </w:r>
          </w:p>
          <w:p w:rsidR="00202897" w:rsidRPr="00FA4BFB" w:rsidRDefault="00202897" w:rsidP="00FA4BFB">
            <w:r w:rsidRPr="00FA4BFB">
              <w:t>Слайд-экскурсия                       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02.12.2017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Долгогусевская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Хочикян К.В.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 ко Дню неизвестного солдата </w:t>
            </w:r>
          </w:p>
          <w:p w:rsidR="00202897" w:rsidRPr="00FA4BFB" w:rsidRDefault="00202897" w:rsidP="00FA4BFB">
            <w:r w:rsidRPr="00FA4BFB">
              <w:t xml:space="preserve">«Мужество останется в веках» </w:t>
            </w:r>
          </w:p>
          <w:p w:rsidR="00202897" w:rsidRPr="00FA4BFB" w:rsidRDefault="00202897" w:rsidP="00FA4BFB">
            <w:r w:rsidRPr="00FA4BFB">
              <w:t>Час памяти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02.12.2017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Новоалексеевская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Декада инвалидов с 1-10 декабря  0+</w:t>
            </w:r>
          </w:p>
          <w:p w:rsidR="00202897" w:rsidRPr="00FA4BFB" w:rsidRDefault="00202897" w:rsidP="00FA4BFB">
            <w:r w:rsidRPr="00FA4BFB">
              <w:t>«Книга на дом» надомный абонемент</w:t>
            </w:r>
          </w:p>
          <w:p w:rsidR="00202897" w:rsidRPr="00FA4BFB" w:rsidRDefault="00202897" w:rsidP="00FA4BFB">
            <w:r w:rsidRPr="00FA4BFB">
              <w:t>«В лучах душевного внимания» 0+</w:t>
            </w:r>
          </w:p>
          <w:p w:rsidR="00202897" w:rsidRPr="00FA4BFB" w:rsidRDefault="00202897" w:rsidP="00FA4BFB">
            <w:r w:rsidRPr="00FA4BFB">
              <w:t>Час милосердия</w:t>
            </w:r>
          </w:p>
        </w:tc>
        <w:tc>
          <w:tcPr>
            <w:tcW w:w="1631" w:type="dxa"/>
          </w:tcPr>
          <w:p w:rsidR="00202897" w:rsidRPr="00FA4BFB" w:rsidRDefault="00202897" w:rsidP="00FA4BFB"/>
          <w:p w:rsidR="00202897" w:rsidRPr="00FA4BFB" w:rsidRDefault="00202897" w:rsidP="00FA4BFB"/>
          <w:p w:rsidR="00202897" w:rsidRPr="00FA4BFB" w:rsidRDefault="00202897" w:rsidP="00FA4BFB">
            <w:r w:rsidRPr="00FA4BFB">
              <w:t>02.12.2017  13.00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«Целительная сила природы» </w:t>
            </w:r>
          </w:p>
          <w:p w:rsidR="00202897" w:rsidRPr="00FA4BFB" w:rsidRDefault="00202897" w:rsidP="00FA4BFB">
            <w:r w:rsidRPr="00FA4BFB">
              <w:t>Информационный буклет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02.12.2017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неизвестного солдата </w:t>
            </w:r>
          </w:p>
          <w:p w:rsidR="00202897" w:rsidRPr="00FA4BFB" w:rsidRDefault="00202897" w:rsidP="00FA4BFB">
            <w:r w:rsidRPr="00FA4BFB">
              <w:t xml:space="preserve">«Герои на все времена»  </w:t>
            </w:r>
          </w:p>
          <w:p w:rsidR="00202897" w:rsidRPr="00FA4BFB" w:rsidRDefault="00202897" w:rsidP="00FA4BFB">
            <w:r w:rsidRPr="00FA4BFB">
              <w:t>Поэтический час Заседание литературного клуба       18+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02.12.2017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Центральная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Бадьянова Л.С.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«По лабиринтам права»  </w:t>
            </w:r>
          </w:p>
          <w:p w:rsidR="00202897" w:rsidRPr="00FA4BFB" w:rsidRDefault="00202897" w:rsidP="00FA4BFB">
            <w:r w:rsidRPr="00FA4BFB">
              <w:t>Презентация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п.Восточный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Досалиева Е.М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инвалидов </w:t>
            </w:r>
          </w:p>
          <w:p w:rsidR="00202897" w:rsidRPr="00FA4BFB" w:rsidRDefault="00202897" w:rsidP="00FA4BFB">
            <w:r w:rsidRPr="00FA4BFB">
              <w:t xml:space="preserve">«Душу исцелит добро» </w:t>
            </w:r>
          </w:p>
          <w:p w:rsidR="00202897" w:rsidRPr="00FA4BFB" w:rsidRDefault="00202897" w:rsidP="00FA4BFB">
            <w:r w:rsidRPr="00FA4BFB">
              <w:t>Тематический вечер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неизвестного солдата </w:t>
            </w:r>
          </w:p>
          <w:p w:rsidR="00202897" w:rsidRPr="00FA4BFB" w:rsidRDefault="00202897" w:rsidP="00FA4BFB">
            <w:r w:rsidRPr="00FA4BFB">
              <w:t>«Никто не забыт, ничто не забыто»   Патриотический  час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 xml:space="preserve"> 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Пшехская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Походнякова А.Д.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Дню инвалидов </w:t>
            </w:r>
          </w:p>
          <w:p w:rsidR="00202897" w:rsidRPr="00FA4BFB" w:rsidRDefault="00202897" w:rsidP="00FA4BFB">
            <w:r w:rsidRPr="00FA4BFB">
              <w:t>«Добро существует там, где его творят»</w:t>
            </w:r>
          </w:p>
          <w:p w:rsidR="00202897" w:rsidRPr="00FA4BFB" w:rsidRDefault="00202897" w:rsidP="00F01B28">
            <w:r w:rsidRPr="00FA4BFB">
              <w:t xml:space="preserve"> Акция</w:t>
            </w:r>
            <w:r>
              <w:t xml:space="preserve"> </w:t>
            </w:r>
            <w:r w:rsidRPr="00FA4BFB">
              <w:t xml:space="preserve"> милосердия                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Неизвестного солдата </w:t>
            </w:r>
          </w:p>
          <w:p w:rsidR="00202897" w:rsidRPr="00FA4BFB" w:rsidRDefault="00202897" w:rsidP="00F01B28">
            <w:r w:rsidRPr="00FA4BFB">
              <w:t>«Ради жизни на Земле» буклет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Горбанева И.А.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01B28">
            <w:r w:rsidRPr="00FA4BFB">
              <w:t>«Согреем сердце добротой»</w:t>
            </w:r>
          </w:p>
          <w:p w:rsidR="00202897" w:rsidRPr="00FA4BFB" w:rsidRDefault="00202897" w:rsidP="00F01B28">
            <w:r w:rsidRPr="00FA4BFB">
              <w:t>Акция</w:t>
            </w:r>
            <w:r>
              <w:t xml:space="preserve"> </w:t>
            </w:r>
            <w:r w:rsidRPr="00FA4BFB">
              <w:t xml:space="preserve">                  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11-00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Бжедуховская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Быханова Н.А.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01B28">
            <w:r w:rsidRPr="00FA4BFB">
              <w:t xml:space="preserve"> «Добро существует там, где его творят»             Час милосердия               12+                                       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Октябрьская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Куликова И.М.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Согреем сердце добротой» </w:t>
            </w:r>
          </w:p>
          <w:p w:rsidR="00202897" w:rsidRPr="00FA4BFB" w:rsidRDefault="00202897" w:rsidP="00FA4BFB">
            <w:r w:rsidRPr="00FA4BFB">
              <w:t>Час милосердия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Долгогусевская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Хочикян К.В.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«С любовью к Отечеству». </w:t>
            </w:r>
          </w:p>
          <w:p w:rsidR="00202897" w:rsidRPr="00FA4BFB" w:rsidRDefault="00202897" w:rsidP="00FA4BFB">
            <w:r w:rsidRPr="00FA4BFB">
              <w:t>Экспедиция в историю.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Комсомольская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Рыбчинская М.И.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«Их подвиг бессмертен» </w:t>
            </w:r>
          </w:p>
          <w:p w:rsidR="00202897" w:rsidRPr="00FA4BFB" w:rsidRDefault="00202897" w:rsidP="00F01B28">
            <w:r w:rsidRPr="00FA4BFB">
              <w:t>Час истории</w:t>
            </w:r>
            <w:r>
              <w:t xml:space="preserve">       </w:t>
            </w:r>
            <w:r w:rsidRPr="00FA4BFB">
              <w:t>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Архиповская сельская</w:t>
            </w:r>
          </w:p>
          <w:p w:rsidR="00202897" w:rsidRPr="00FA4BFB" w:rsidRDefault="00202897" w:rsidP="00FA4BFB">
            <w:r w:rsidRPr="00FA4BFB">
              <w:t xml:space="preserve">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День воинской славы. День неизвестного солдата</w:t>
            </w:r>
          </w:p>
          <w:p w:rsidR="00202897" w:rsidRPr="00FA4BFB" w:rsidRDefault="00202897" w:rsidP="00FA4BFB">
            <w:r w:rsidRPr="00FA4BFB">
              <w:t xml:space="preserve">«Имя твое неизвестно…» </w:t>
            </w:r>
          </w:p>
          <w:p w:rsidR="00202897" w:rsidRPr="00FA4BFB" w:rsidRDefault="00202897" w:rsidP="00FA4BFB">
            <w:r w:rsidRPr="00FA4BFB">
              <w:t xml:space="preserve"> тематическая полка 0+</w:t>
            </w:r>
          </w:p>
          <w:p w:rsidR="00202897" w:rsidRPr="00FA4BFB" w:rsidRDefault="00202897" w:rsidP="00FA4BFB">
            <w:r w:rsidRPr="00FA4BFB">
              <w:t>«Вечная слава героям Отечества» 0+</w:t>
            </w:r>
          </w:p>
          <w:p w:rsidR="00202897" w:rsidRPr="00FA4BFB" w:rsidRDefault="00202897" w:rsidP="00FA4BFB">
            <w:r w:rsidRPr="00FA4BFB">
              <w:t>Слайд-экскурсия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ООШ №7 п.Заречный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 xml:space="preserve"> Сергеева И.А.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День воинской славы. День неизвестного солдата</w:t>
            </w:r>
          </w:p>
          <w:p w:rsidR="00202897" w:rsidRDefault="00202897" w:rsidP="00FA4BFB">
            <w:r w:rsidRPr="00FA4BFB">
              <w:t xml:space="preserve">«Имя твое неизвестно…»  </w:t>
            </w:r>
          </w:p>
          <w:p w:rsidR="00202897" w:rsidRPr="00FA4BFB" w:rsidRDefault="00202897" w:rsidP="00FA4BFB">
            <w:r w:rsidRPr="00FA4BFB">
              <w:t>Тематическая</w:t>
            </w:r>
            <w:r>
              <w:t xml:space="preserve"> </w:t>
            </w:r>
            <w:r w:rsidRPr="00FA4BFB">
              <w:t xml:space="preserve"> полка 0+</w:t>
            </w:r>
          </w:p>
          <w:p w:rsidR="00202897" w:rsidRPr="00FA4BFB" w:rsidRDefault="00202897" w:rsidP="00FA4BFB">
            <w:r w:rsidRPr="00FA4BFB">
              <w:t>«Вечная слава героям Отечества» 0+</w:t>
            </w:r>
          </w:p>
          <w:p w:rsidR="00202897" w:rsidRPr="00FA4BFB" w:rsidRDefault="00202897" w:rsidP="00FA4BFB">
            <w:r w:rsidRPr="00FA4BFB">
              <w:t>Слайд-экскурсия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 03.12.2017</w:t>
            </w:r>
          </w:p>
          <w:p w:rsidR="00202897" w:rsidRPr="00FA4BFB" w:rsidRDefault="00202897" w:rsidP="00F01B28">
            <w:r w:rsidRPr="00FA4BFB">
              <w:t xml:space="preserve"> 13.00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 xml:space="preserve">Южненская сельская библиотека </w:t>
            </w:r>
          </w:p>
          <w:p w:rsidR="00202897" w:rsidRPr="00FA4BFB" w:rsidRDefault="00202897" w:rsidP="00FA4BFB"/>
          <w:p w:rsidR="00202897" w:rsidRDefault="00202897" w:rsidP="00FA4BFB"/>
          <w:p w:rsidR="00202897" w:rsidRPr="00FA4BFB" w:rsidRDefault="00202897" w:rsidP="00F01B28">
            <w:r w:rsidRPr="00FA4BFB">
              <w:t>СОШ №6</w:t>
            </w:r>
            <w:r>
              <w:t xml:space="preserve"> п.Южный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Международному дню инвалидов </w:t>
            </w:r>
          </w:p>
          <w:p w:rsidR="00202897" w:rsidRPr="00FA4BFB" w:rsidRDefault="00202897" w:rsidP="00FA4BFB">
            <w:r w:rsidRPr="00FA4BFB">
              <w:t xml:space="preserve">«В лучах душевного внимания» </w:t>
            </w:r>
          </w:p>
          <w:p w:rsidR="00202897" w:rsidRPr="00FA4BFB" w:rsidRDefault="00202897" w:rsidP="00FA4BFB">
            <w:r w:rsidRPr="00FA4BFB">
              <w:t xml:space="preserve">Надомные поздравления </w:t>
            </w:r>
            <w:r>
              <w:t xml:space="preserve"> </w:t>
            </w:r>
            <w:r w:rsidRPr="00FA4BFB">
              <w:t>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03.09.2017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п.Степной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«Земля - наш общий дом!» </w:t>
            </w:r>
          </w:p>
          <w:p w:rsidR="00202897" w:rsidRPr="00FA4BFB" w:rsidRDefault="00202897" w:rsidP="00FA4BFB">
            <w:r w:rsidRPr="00FA4BFB">
              <w:t>Экологический</w:t>
            </w:r>
            <w:r>
              <w:t xml:space="preserve"> </w:t>
            </w:r>
            <w:r w:rsidRPr="00FA4BFB">
              <w:t xml:space="preserve"> урок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Родниковская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 Дню инвалида</w:t>
            </w:r>
          </w:p>
          <w:p w:rsidR="00202897" w:rsidRPr="00FA4BFB" w:rsidRDefault="00202897" w:rsidP="00FA4BFB">
            <w:r w:rsidRPr="00FA4BFB">
              <w:t>«Святая наука – услышать друг друга»</w:t>
            </w:r>
          </w:p>
          <w:p w:rsidR="00202897" w:rsidRPr="00FA4BFB" w:rsidRDefault="00202897" w:rsidP="00FA4BFB">
            <w:r w:rsidRPr="00FA4BFB">
              <w:t>Час общения    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>
              <w:t>Молодёжненская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И.Н.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«Права инвалидов-закон и реальность»</w:t>
            </w:r>
          </w:p>
          <w:p w:rsidR="00202897" w:rsidRPr="00FA4BFB" w:rsidRDefault="00202897" w:rsidP="00FA4BFB">
            <w:r w:rsidRPr="00FA4BFB">
              <w:t>Книжная выставка</w:t>
            </w:r>
            <w:r>
              <w:t xml:space="preserve">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Гурийская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Лященко О.В.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 дню инвалидов </w:t>
            </w:r>
          </w:p>
          <w:p w:rsidR="00202897" w:rsidRPr="00FA4BFB" w:rsidRDefault="00202897" w:rsidP="00FA4BFB">
            <w:r w:rsidRPr="00FA4BFB">
              <w:t>«Доброе дело»</w:t>
            </w:r>
          </w:p>
          <w:p w:rsidR="00202897" w:rsidRPr="00FA4BFB" w:rsidRDefault="00202897" w:rsidP="00FA4BFB">
            <w:r w:rsidRPr="00FA4BFB">
              <w:t>Проведение акции</w:t>
            </w:r>
            <w:r>
              <w:t xml:space="preserve">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03.12.2017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неизвестного солдата </w:t>
            </w:r>
          </w:p>
          <w:p w:rsidR="00202897" w:rsidRPr="00FA4BFB" w:rsidRDefault="00202897" w:rsidP="00FA4BFB">
            <w:r w:rsidRPr="00FA4BFB">
              <w:t>«Никто не забыт, ничто не забыто»</w:t>
            </w:r>
          </w:p>
          <w:p w:rsidR="00202897" w:rsidRPr="00FA4BFB" w:rsidRDefault="00202897" w:rsidP="00FA4BFB">
            <w:r w:rsidRPr="00FA4BFB">
              <w:t xml:space="preserve"> Патриотический час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03.12.2017 </w:t>
            </w:r>
          </w:p>
          <w:p w:rsidR="00202897" w:rsidRPr="00FA4BFB" w:rsidRDefault="00202897" w:rsidP="00FA4BFB">
            <w:r w:rsidRPr="00FA4BFB">
              <w:t>11-30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«Поделись добротой»</w:t>
            </w:r>
          </w:p>
          <w:p w:rsidR="00202897" w:rsidRPr="00FA4BFB" w:rsidRDefault="00202897" w:rsidP="00FA4BFB">
            <w:r w:rsidRPr="00FA4BFB">
              <w:t>День милосердия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04.12.2017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01B28">
            <w:r w:rsidRPr="00FA4BFB">
              <w:t>Битва</w:t>
            </w:r>
            <w:r>
              <w:t xml:space="preserve"> </w:t>
            </w:r>
            <w:r w:rsidRPr="00FA4BFB">
              <w:t xml:space="preserve"> под Москвой</w:t>
            </w:r>
          </w:p>
          <w:p w:rsidR="00202897" w:rsidRPr="00FA4BFB" w:rsidRDefault="00202897" w:rsidP="00F01B28">
            <w:r w:rsidRPr="00FA4BFB">
              <w:t xml:space="preserve"> «Храним в сердцах Великую Победу» Патриотический час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04.12.2017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«Добро существует там, где его творят» </w:t>
            </w:r>
          </w:p>
          <w:p w:rsidR="00202897" w:rsidRPr="00FA4BFB" w:rsidRDefault="00202897" w:rsidP="00F01B28">
            <w:r w:rsidRPr="00FA4BFB">
              <w:t xml:space="preserve">Разговор-обсуждение                      6+        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04.12.2017</w:t>
            </w:r>
          </w:p>
          <w:p w:rsidR="00202897" w:rsidRPr="00FA4BFB" w:rsidRDefault="00202897" w:rsidP="00FA4BFB">
            <w:r w:rsidRPr="00FA4BFB">
              <w:t>18-00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Долгогусевская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«Святая великомученица Екатерина» </w:t>
            </w:r>
          </w:p>
          <w:p w:rsidR="00202897" w:rsidRPr="00FA4BFB" w:rsidRDefault="00202897" w:rsidP="00FA4BFB">
            <w:r w:rsidRPr="00FA4BFB">
              <w:t>Час духовного общения                  16+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04.12.2017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ВОС г.Белореченска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Бадьянова Л.С.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3D0A9A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«Памяти неизвестного солдата посвящается»</w:t>
            </w:r>
          </w:p>
          <w:p w:rsidR="00202897" w:rsidRPr="00FA4BFB" w:rsidRDefault="00202897" w:rsidP="00F01B28">
            <w:r w:rsidRPr="00FA4BFB">
              <w:t>Патриотический час             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05.12.2017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«Права инвалидов - закон и реальность»</w:t>
            </w:r>
          </w:p>
          <w:p w:rsidR="00202897" w:rsidRPr="00FA4BFB" w:rsidRDefault="00202897" w:rsidP="00FA4BFB">
            <w:r w:rsidRPr="00FA4BFB">
              <w:t>Информационная выставка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06.12.2017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Участие в реализации программы «Соучастие» Цикл мероприятий ГБОУ №10</w:t>
            </w:r>
          </w:p>
          <w:p w:rsidR="00202897" w:rsidRPr="00FA4BFB" w:rsidRDefault="00202897" w:rsidP="00FA4BFB">
            <w:r w:rsidRPr="00FA4BFB">
              <w:t>«Будь здоров!» игровая программа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06.12.2017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120летию со Дня рождения А.В.Жукова </w:t>
            </w:r>
          </w:p>
          <w:p w:rsidR="00202897" w:rsidRPr="00FA4BFB" w:rsidRDefault="00202897" w:rsidP="00FA4BFB">
            <w:r w:rsidRPr="00FA4BFB">
              <w:t>« Он принес для отечества славу»</w:t>
            </w:r>
          </w:p>
          <w:p w:rsidR="00202897" w:rsidRPr="00FA4BFB" w:rsidRDefault="00202897" w:rsidP="00FA4BFB">
            <w:r w:rsidRPr="00FA4BFB">
              <w:t xml:space="preserve"> Час информации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06.12.2017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«Александр  Солженицын: Личность. Творчество. Время»</w:t>
            </w:r>
          </w:p>
          <w:p w:rsidR="00202897" w:rsidRPr="00FA4BFB" w:rsidRDefault="00202897" w:rsidP="00FA4BFB">
            <w:r w:rsidRPr="00FA4BFB">
              <w:t xml:space="preserve"> Встреча – портрет. Просмотр презентации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06.12.2017</w:t>
            </w:r>
          </w:p>
          <w:p w:rsidR="00202897" w:rsidRPr="00FA4BFB" w:rsidRDefault="00202897" w:rsidP="00FA4BFB">
            <w:r w:rsidRPr="00FA4BFB">
              <w:t>16:00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Степная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«Пусть наша доброта согреет ваши души» -</w:t>
            </w:r>
          </w:p>
          <w:p w:rsidR="00202897" w:rsidRPr="00FA4BFB" w:rsidRDefault="00202897" w:rsidP="00F01B28">
            <w:r w:rsidRPr="00FA4BFB">
              <w:t>час общения           16+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06.12.2017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КЦРИ г.Белореченска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Бадьянова Л.С.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 100-летию А.И. Солженицына </w:t>
            </w:r>
          </w:p>
          <w:p w:rsidR="00202897" w:rsidRPr="00FA4BFB" w:rsidRDefault="00202897" w:rsidP="00FA4BFB">
            <w:r w:rsidRPr="00FA4BFB">
              <w:t>«Свет, который в тебе»</w:t>
            </w:r>
          </w:p>
          <w:p w:rsidR="00202897" w:rsidRPr="00FA4BFB" w:rsidRDefault="00202897" w:rsidP="00FA4BFB">
            <w:r w:rsidRPr="00FA4BFB">
              <w:t>Вечер -портрет,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07.12.2017</w:t>
            </w:r>
          </w:p>
          <w:p w:rsidR="00202897" w:rsidRPr="00FA4BFB" w:rsidRDefault="00202897" w:rsidP="00FA4BFB">
            <w:r w:rsidRPr="00FA4BFB">
              <w:t>13.30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Городская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Матюнина Л.А.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«Край казачества, вольности, славы» </w:t>
            </w:r>
          </w:p>
          <w:p w:rsidR="00202897" w:rsidRPr="00FA4BFB" w:rsidRDefault="00202897" w:rsidP="00FA4BFB">
            <w:r w:rsidRPr="00FA4BFB">
              <w:t>Урок  краеведения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07.12.2017</w:t>
            </w:r>
          </w:p>
          <w:p w:rsidR="00202897" w:rsidRPr="00FA4BFB" w:rsidRDefault="00202897" w:rsidP="00FA4BFB">
            <w:r w:rsidRPr="00FA4BFB">
              <w:t>10.30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Дню Героев Отечества </w:t>
            </w:r>
          </w:p>
          <w:p w:rsidR="00202897" w:rsidRPr="00FA4BFB" w:rsidRDefault="00202897" w:rsidP="00FA4BFB">
            <w:r w:rsidRPr="00FA4BFB">
              <w:t xml:space="preserve">«Их подвиг бессмертен» </w:t>
            </w:r>
          </w:p>
          <w:p w:rsidR="00202897" w:rsidRPr="00FA4BFB" w:rsidRDefault="00202897" w:rsidP="00F01B28">
            <w:r w:rsidRPr="00FA4BFB">
              <w:t>Час истории                     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07.12.2017 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 «Загадки родного языка» </w:t>
            </w:r>
          </w:p>
          <w:p w:rsidR="00202897" w:rsidRPr="00FA4BFB" w:rsidRDefault="00202897" w:rsidP="00F01B28">
            <w:r w:rsidRPr="00FA4BFB">
              <w:t>Интеллектуальная викторина</w:t>
            </w:r>
            <w:r>
              <w:t xml:space="preserve">   </w:t>
            </w:r>
            <w:r w:rsidRPr="00FA4BFB">
              <w:t>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07.12.2017</w:t>
            </w:r>
          </w:p>
          <w:p w:rsidR="00202897" w:rsidRPr="00FA4BFB" w:rsidRDefault="00202897" w:rsidP="00FA4BFB">
            <w:r w:rsidRPr="00FA4BFB">
              <w:t>10.10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СОШ№12 с.Новоалексеевское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День Конституции </w:t>
            </w:r>
          </w:p>
          <w:p w:rsidR="00202897" w:rsidRPr="00FA4BFB" w:rsidRDefault="00202897" w:rsidP="00FA4BFB">
            <w:r w:rsidRPr="00FA4BFB">
              <w:t>«Главный закон нашей жизни»</w:t>
            </w:r>
          </w:p>
          <w:p w:rsidR="00202897" w:rsidRPr="00FA4BFB" w:rsidRDefault="00202897" w:rsidP="00FA4BFB">
            <w:r w:rsidRPr="00FA4BFB">
              <w:t>Книжная  выставка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07.12.2017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Центральная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Бадьянова Л.С.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О земляке - Герое Советского Союза Сидоренко Г.С. </w:t>
            </w:r>
          </w:p>
          <w:p w:rsidR="00202897" w:rsidRPr="00FA4BFB" w:rsidRDefault="00202897" w:rsidP="00FA4BFB">
            <w:r w:rsidRPr="00FA4BFB">
              <w:t xml:space="preserve"> «Великой Родины солдат»</w:t>
            </w:r>
          </w:p>
          <w:p w:rsidR="00202897" w:rsidRPr="00FA4BFB" w:rsidRDefault="00202897" w:rsidP="00FA4BFB">
            <w:r w:rsidRPr="00FA4BFB">
              <w:t>Патриотический час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08.12.2017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День Героев Отечества </w:t>
            </w:r>
          </w:p>
          <w:p w:rsidR="00202897" w:rsidRPr="00FA4BFB" w:rsidRDefault="00202897" w:rsidP="00FA4BFB">
            <w:r w:rsidRPr="00FA4BFB">
              <w:t>«Вечная слава Героям Отечества»</w:t>
            </w:r>
            <w:r w:rsidRPr="00FA4BFB">
              <w:tab/>
            </w:r>
          </w:p>
          <w:p w:rsidR="00202897" w:rsidRPr="00FA4BFB" w:rsidRDefault="00202897" w:rsidP="00FA4BFB">
            <w:r w:rsidRPr="00FA4BFB">
              <w:t>Урок мужества 0+</w:t>
            </w:r>
            <w:r w:rsidRPr="00FA4BFB">
              <w:tab/>
              <w:t xml:space="preserve"> </w:t>
            </w:r>
            <w:r w:rsidRPr="00FA4BFB">
              <w:tab/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08.12.2017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Дню Конституции </w:t>
            </w:r>
          </w:p>
          <w:p w:rsidR="00202897" w:rsidRPr="00FA4BFB" w:rsidRDefault="00202897" w:rsidP="00FA4BFB">
            <w:r w:rsidRPr="00FA4BFB">
              <w:t xml:space="preserve">«Главный Закон нашей жизни» </w:t>
            </w:r>
          </w:p>
          <w:p w:rsidR="00202897" w:rsidRPr="00FA4BFB" w:rsidRDefault="00202897" w:rsidP="00FA4BFB">
            <w:r w:rsidRPr="00FA4BFB">
              <w:t>Урок гражданственности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08.12.2017 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«Безопасный интернет»</w:t>
            </w:r>
          </w:p>
          <w:p w:rsidR="00202897" w:rsidRPr="00FA4BFB" w:rsidRDefault="00202897" w:rsidP="00FA4BFB">
            <w:r w:rsidRPr="00FA4BFB">
              <w:t>электронная презентация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08.12.2017</w:t>
            </w:r>
          </w:p>
          <w:p w:rsidR="00202897" w:rsidRPr="00FA4BFB" w:rsidRDefault="00202897" w:rsidP="00FA4BFB">
            <w:r w:rsidRPr="00FA4BFB">
              <w:t>13:30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МБОУ ООШ 36 п. Степного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День Героев Отечества </w:t>
            </w:r>
          </w:p>
          <w:p w:rsidR="00202897" w:rsidRPr="00FA4BFB" w:rsidRDefault="00202897" w:rsidP="00FA4BFB">
            <w:r w:rsidRPr="00FA4BFB">
              <w:t xml:space="preserve">«Портрет на фоне российской </w:t>
            </w:r>
          </w:p>
          <w:p w:rsidR="00202897" w:rsidRPr="00FA4BFB" w:rsidRDefault="00202897" w:rsidP="00FA4BFB">
            <w:r w:rsidRPr="00FA4BFB">
              <w:t>Иллюстрации картин и фотодокументов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Центральная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Бадьянова Л.С.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01B28">
            <w:r w:rsidRPr="00FA4BFB">
              <w:t>«Живут герои в памяти народа»</w:t>
            </w:r>
          </w:p>
          <w:p w:rsidR="00202897" w:rsidRPr="00FA4BFB" w:rsidRDefault="00202897" w:rsidP="00F01B28">
            <w:r w:rsidRPr="00FA4BFB">
              <w:t>Патриотический</w:t>
            </w:r>
            <w:r>
              <w:t xml:space="preserve"> </w:t>
            </w:r>
            <w:r w:rsidRPr="00FA4BFB">
              <w:t xml:space="preserve"> час       12+   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  <w:p w:rsidR="00202897" w:rsidRPr="00FA4BFB" w:rsidRDefault="00202897" w:rsidP="00FA4BFB">
            <w:r w:rsidRPr="00FA4BFB">
              <w:t>13-00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Бжедуховская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  <w:p w:rsidR="00202897" w:rsidRPr="00FA4BFB" w:rsidRDefault="00202897" w:rsidP="00FA4BFB"/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Быханова Н.А.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 «Герои Отечества»</w:t>
            </w:r>
          </w:p>
          <w:p w:rsidR="00202897" w:rsidRPr="00FA4BFB" w:rsidRDefault="00202897" w:rsidP="00F01B28">
            <w:r>
              <w:t>П</w:t>
            </w:r>
            <w:r w:rsidRPr="00FA4BFB">
              <w:t>атриотический</w:t>
            </w:r>
            <w:r>
              <w:t xml:space="preserve">  </w:t>
            </w:r>
            <w:r w:rsidRPr="00FA4BFB">
              <w:t>час     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Октябрьская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Куликова И.М.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«Мир русской классики». </w:t>
            </w:r>
          </w:p>
          <w:p w:rsidR="00202897" w:rsidRPr="00FA4BFB" w:rsidRDefault="00202897" w:rsidP="00FA4BFB">
            <w:r w:rsidRPr="00FA4BFB">
              <w:t>Информационный час.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п.Проточный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Фирсова Н.В.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инвалидов </w:t>
            </w:r>
          </w:p>
          <w:p w:rsidR="00202897" w:rsidRPr="00FA4BFB" w:rsidRDefault="00202897" w:rsidP="00FA4BFB">
            <w:r w:rsidRPr="00FA4BFB">
              <w:t>«Пусть наша доброта согреет ваши души» Акция</w:t>
            </w:r>
            <w:r>
              <w:t xml:space="preserve">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>
              <w:t>Новоалексеевская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Героев Отечества </w:t>
            </w:r>
          </w:p>
          <w:p w:rsidR="00202897" w:rsidRPr="00FA4BFB" w:rsidRDefault="00202897" w:rsidP="00FA4BFB">
            <w:r w:rsidRPr="00FA4BFB">
              <w:t xml:space="preserve">« Живут герои в памяти народа» </w:t>
            </w:r>
          </w:p>
          <w:p w:rsidR="00202897" w:rsidRPr="00FA4BFB" w:rsidRDefault="00202897" w:rsidP="00FA4BFB">
            <w:r w:rsidRPr="00FA4BFB">
              <w:t>Час мужества 10+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«Екатерины дар»</w:t>
            </w:r>
          </w:p>
          <w:p w:rsidR="00202897" w:rsidRPr="00FA4BFB" w:rsidRDefault="00202897" w:rsidP="00FA4BFB">
            <w:r w:rsidRPr="00FA4BFB">
              <w:t xml:space="preserve"> Историческое</w:t>
            </w:r>
            <w:r>
              <w:t xml:space="preserve"> </w:t>
            </w:r>
            <w:r w:rsidRPr="00FA4BFB">
              <w:t xml:space="preserve"> путешествие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Школа № 31</w:t>
            </w:r>
          </w:p>
          <w:p w:rsidR="00202897" w:rsidRPr="00FA4BFB" w:rsidRDefault="00202897" w:rsidP="00FA4BFB">
            <w:r w:rsidRPr="00FA4BFB">
              <w:t>П.Родники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«Согреем сердце добротой»</w:t>
            </w:r>
          </w:p>
          <w:p w:rsidR="00202897" w:rsidRPr="00FA4BFB" w:rsidRDefault="00202897" w:rsidP="00FA4BFB">
            <w:r w:rsidRPr="00FA4BFB">
              <w:t>Час милосердия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09.12.2017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Черниговская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Н.И.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«День Героев Отечества»</w:t>
            </w:r>
          </w:p>
          <w:p w:rsidR="00202897" w:rsidRPr="00FA4BFB" w:rsidRDefault="00202897" w:rsidP="00FA4BFB">
            <w:r w:rsidRPr="00FA4BFB">
              <w:t>Урок истории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09.12.2017 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Любовь к Отечеству сквозь таинство страниц»</w:t>
            </w:r>
          </w:p>
          <w:p w:rsidR="00202897" w:rsidRPr="00FA4BFB" w:rsidRDefault="00202897" w:rsidP="00FA4BFB">
            <w:r w:rsidRPr="00FA4BFB">
              <w:t>Исторический экскурс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10.12.2017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Долгогусевская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Хочикян К.В.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«Добро существует там, где его творят» </w:t>
            </w:r>
          </w:p>
          <w:p w:rsidR="00202897" w:rsidRPr="00FA4BFB" w:rsidRDefault="00202897" w:rsidP="00FA4BFB">
            <w:r w:rsidRPr="00FA4BFB">
              <w:t>Час общения 10+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10.12.2017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Архиповская сельская</w:t>
            </w:r>
          </w:p>
          <w:p w:rsidR="00202897" w:rsidRPr="00FA4BFB" w:rsidRDefault="00202897" w:rsidP="00FA4BFB">
            <w:r w:rsidRPr="00FA4BFB">
              <w:t xml:space="preserve">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«Читаем всей семьёй»</w:t>
            </w:r>
          </w:p>
          <w:p w:rsidR="00202897" w:rsidRPr="00FA4BFB" w:rsidRDefault="00202897" w:rsidP="00FA4BFB">
            <w:r w:rsidRPr="00FA4BFB">
              <w:t xml:space="preserve">Обзор </w:t>
            </w:r>
            <w:r>
              <w:t xml:space="preserve">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10.12.2017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Молодёжненская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И.Н.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День Героев России </w:t>
            </w:r>
          </w:p>
          <w:p w:rsidR="00202897" w:rsidRPr="00FA4BFB" w:rsidRDefault="00202897" w:rsidP="007D72A7">
            <w:r w:rsidRPr="00FA4BFB">
              <w:t>«28 панфиловцев»   Патриотический час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10.12.2017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7D72A7" w:rsidRDefault="00202897" w:rsidP="00FA4BFB">
            <w:hyperlink r:id="rId5" w:history="1">
              <w:r w:rsidRPr="007D72A7">
                <w:rPr>
                  <w:rStyle w:val="Hyperlink"/>
                  <w:color w:val="auto"/>
                  <w:u w:val="none"/>
                </w:rPr>
                <w:t>День Конституции РФ</w:t>
              </w:r>
            </w:hyperlink>
            <w:r w:rsidRPr="007D72A7">
              <w:t xml:space="preserve"> </w:t>
            </w:r>
          </w:p>
          <w:p w:rsidR="00202897" w:rsidRPr="00FA4BFB" w:rsidRDefault="00202897" w:rsidP="00FA4BFB">
            <w:r w:rsidRPr="00FA4BFB">
              <w:t>«Закон, по которому ты живешь» </w:t>
            </w:r>
          </w:p>
          <w:p w:rsidR="00202897" w:rsidRPr="00FA4BFB" w:rsidRDefault="00202897" w:rsidP="00FA4BFB">
            <w:r w:rsidRPr="00FA4BFB">
              <w:t>Час информации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12.00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«Нет выше права - зваться гражданином. Нет выше долга - гражданином быть!»</w:t>
            </w:r>
          </w:p>
          <w:p w:rsidR="00202897" w:rsidRPr="00FA4BFB" w:rsidRDefault="00202897" w:rsidP="00FA4BFB">
            <w:r w:rsidRPr="00FA4BFB">
              <w:t>Урок гражданственности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Международный</w:t>
            </w:r>
            <w:r>
              <w:t xml:space="preserve"> </w:t>
            </w:r>
            <w:r w:rsidRPr="00FA4BFB">
              <w:t xml:space="preserve"> День гор </w:t>
            </w:r>
          </w:p>
          <w:p w:rsidR="00202897" w:rsidRPr="00FA4BFB" w:rsidRDefault="00202897" w:rsidP="00FA4BFB">
            <w:r w:rsidRPr="00FA4BFB">
              <w:t>«Лучше гор могут быть только горы!» Книжная выставка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Центральная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Бадьянова Л.С.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«Мы жители одной планеты»</w:t>
            </w:r>
            <w:r w:rsidRPr="00FA4BFB">
              <w:tab/>
            </w:r>
          </w:p>
          <w:p w:rsidR="00202897" w:rsidRPr="00FA4BFB" w:rsidRDefault="00202897" w:rsidP="00FA4BFB">
            <w:r w:rsidRPr="00FA4BFB">
              <w:t xml:space="preserve">Урок права </w:t>
            </w:r>
            <w:r>
              <w:t xml:space="preserve">  </w:t>
            </w:r>
            <w:r w:rsidRPr="00FA4BFB">
              <w:t>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11.12. 2017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4C29A7" w:rsidTr="009B1020">
        <w:trPr>
          <w:trHeight w:val="641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«Мои права – моя свобода» </w:t>
            </w:r>
          </w:p>
          <w:p w:rsidR="00202897" w:rsidRPr="00FA4BFB" w:rsidRDefault="00202897" w:rsidP="00FA4BFB">
            <w:r w:rsidRPr="00FA4BFB">
              <w:t>Викторина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«Книга на орбите Закона»</w:t>
            </w:r>
          </w:p>
          <w:p w:rsidR="00202897" w:rsidRPr="00FA4BFB" w:rsidRDefault="00202897" w:rsidP="007D72A7">
            <w:r w:rsidRPr="00FA4BFB">
              <w:t>выставка - школа активного гражданина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Горбанева И.А.</w:t>
            </w:r>
          </w:p>
        </w:tc>
      </w:tr>
      <w:tr w:rsidR="00202897" w:rsidRPr="004C29A7" w:rsidTr="00250115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 «Главный закон в нашей жизни»</w:t>
            </w:r>
          </w:p>
          <w:p w:rsidR="00202897" w:rsidRPr="00FA4BFB" w:rsidRDefault="00202897" w:rsidP="007D72A7">
            <w:r w:rsidRPr="00FA4BFB">
              <w:t>Памятки</w:t>
            </w:r>
            <w:r>
              <w:t xml:space="preserve"> </w:t>
            </w:r>
            <w:r w:rsidRPr="00FA4BFB">
              <w:t xml:space="preserve">                           12+                          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Бжедуховская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Быханова Н.А.</w:t>
            </w:r>
          </w:p>
          <w:p w:rsidR="00202897" w:rsidRPr="00FA4BFB" w:rsidRDefault="00202897" w:rsidP="00FA4BFB"/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7D72A7">
            <w:r w:rsidRPr="00FA4BFB">
              <w:t>«Я - гражданин России»</w:t>
            </w:r>
          </w:p>
          <w:p w:rsidR="00202897" w:rsidRPr="00FA4BFB" w:rsidRDefault="00202897" w:rsidP="007D72A7">
            <w:r w:rsidRPr="00FA4BFB">
              <w:t>Книжная</w:t>
            </w:r>
            <w:r>
              <w:t xml:space="preserve"> </w:t>
            </w:r>
            <w:r w:rsidRPr="00FA4BFB">
              <w:t xml:space="preserve"> выставка              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Октябрьская 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Куликова И.М.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Конституции РФ </w:t>
            </w:r>
          </w:p>
          <w:p w:rsidR="00202897" w:rsidRPr="00FA4BFB" w:rsidRDefault="00202897" w:rsidP="00FA4BFB">
            <w:r w:rsidRPr="00FA4BFB">
              <w:t xml:space="preserve">«Я – гражданин России» </w:t>
            </w:r>
          </w:p>
          <w:p w:rsidR="00202897" w:rsidRPr="00FA4BFB" w:rsidRDefault="00202897" w:rsidP="00FA4BFB">
            <w:r w:rsidRPr="00FA4BFB">
              <w:t>Урок гражданственности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Архиповская сельская</w:t>
            </w:r>
          </w:p>
          <w:p w:rsidR="00202897" w:rsidRPr="00FA4BFB" w:rsidRDefault="00202897" w:rsidP="00FA4BFB">
            <w:r w:rsidRPr="00FA4BFB">
              <w:t xml:space="preserve">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конституции РФ </w:t>
            </w:r>
          </w:p>
          <w:p w:rsidR="00202897" w:rsidRPr="00FA4BFB" w:rsidRDefault="00202897" w:rsidP="00FA4BFB">
            <w:r w:rsidRPr="00FA4BFB">
              <w:t xml:space="preserve">« Мы граждане России» </w:t>
            </w:r>
          </w:p>
          <w:p w:rsidR="00202897" w:rsidRPr="00FA4BFB" w:rsidRDefault="00202897" w:rsidP="00FA4BFB">
            <w:r w:rsidRPr="00FA4BFB">
              <w:t>Правовой урок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Конституции </w:t>
            </w:r>
          </w:p>
          <w:p w:rsidR="00202897" w:rsidRPr="00FA4BFB" w:rsidRDefault="00202897" w:rsidP="00FA4BFB">
            <w:r w:rsidRPr="00FA4BFB">
              <w:t xml:space="preserve"> «Главный Закон нашей жизни» </w:t>
            </w:r>
          </w:p>
          <w:p w:rsidR="00202897" w:rsidRPr="00FA4BFB" w:rsidRDefault="00202897" w:rsidP="00FA4BFB">
            <w:r w:rsidRPr="00FA4BFB">
              <w:t>Урок гражданственности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11.12.2017 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 дню конституции</w:t>
            </w:r>
          </w:p>
          <w:p w:rsidR="00202897" w:rsidRPr="00FA4BFB" w:rsidRDefault="00202897" w:rsidP="00FA4BFB">
            <w:r w:rsidRPr="00FA4BFB">
              <w:t>«Гражданский мир и согласие» 0+</w:t>
            </w:r>
          </w:p>
          <w:p w:rsidR="00202897" w:rsidRPr="00FA4BFB" w:rsidRDefault="00202897" w:rsidP="00FA4BFB">
            <w:r w:rsidRPr="00FA4BFB">
              <w:t>Правовой час</w:t>
            </w:r>
          </w:p>
          <w:p w:rsidR="00202897" w:rsidRPr="00FA4BFB" w:rsidRDefault="00202897" w:rsidP="00FA4BFB">
            <w:r w:rsidRPr="00FA4BFB">
              <w:t>«По лабиринтам права» презентация</w:t>
            </w:r>
            <w:r>
              <w:t xml:space="preserve">  0+</w:t>
            </w:r>
          </w:p>
        </w:tc>
        <w:tc>
          <w:tcPr>
            <w:tcW w:w="1631" w:type="dxa"/>
          </w:tcPr>
          <w:p w:rsidR="00202897" w:rsidRPr="00FA4BFB" w:rsidRDefault="00202897" w:rsidP="007D72A7">
            <w:r w:rsidRPr="00FA4BFB">
              <w:t>11.12.2017       14.00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СОШ №6 п.Южный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 дню конституции-12 декабря</w:t>
            </w:r>
          </w:p>
          <w:p w:rsidR="00202897" w:rsidRPr="00FA4BFB" w:rsidRDefault="00202897" w:rsidP="00FA4BFB">
            <w:r w:rsidRPr="00FA4BFB">
              <w:t xml:space="preserve">«Твои права и обязанности»  </w:t>
            </w:r>
          </w:p>
          <w:p w:rsidR="00202897" w:rsidRPr="00FA4BFB" w:rsidRDefault="00202897" w:rsidP="00FA4BFB">
            <w:r w:rsidRPr="00FA4BFB">
              <w:t>тематическая книжная выставка 0+</w:t>
            </w:r>
          </w:p>
          <w:p w:rsidR="00202897" w:rsidRPr="00FA4BFB" w:rsidRDefault="00202897" w:rsidP="00FA4BFB">
            <w:r w:rsidRPr="00FA4BFB">
              <w:t xml:space="preserve">«Дети и закон» </w:t>
            </w:r>
          </w:p>
          <w:p w:rsidR="00202897" w:rsidRPr="00FA4BFB" w:rsidRDefault="00202897" w:rsidP="00FA4BFB">
            <w:r w:rsidRPr="00FA4BFB">
              <w:t>информационно-правовая игра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 xml:space="preserve">Заречненская сельская библиотека </w:t>
            </w:r>
          </w:p>
          <w:p w:rsidR="00202897" w:rsidRPr="00FA4BFB" w:rsidRDefault="00202897" w:rsidP="00FA4BFB"/>
          <w:p w:rsidR="00202897" w:rsidRPr="00FA4BFB" w:rsidRDefault="00202897" w:rsidP="00FA4BFB"/>
          <w:p w:rsidR="00202897" w:rsidRPr="00FA4BFB" w:rsidRDefault="00202897" w:rsidP="00FA4BFB"/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 xml:space="preserve"> Сергеева И.А.</w:t>
            </w:r>
          </w:p>
          <w:p w:rsidR="00202897" w:rsidRPr="00FA4BFB" w:rsidRDefault="00202897" w:rsidP="00FA4BFB"/>
          <w:p w:rsidR="00202897" w:rsidRPr="00FA4BFB" w:rsidRDefault="00202897" w:rsidP="00FA4BFB"/>
          <w:p w:rsidR="00202897" w:rsidRPr="00FA4BFB" w:rsidRDefault="00202897" w:rsidP="00FA4BFB"/>
          <w:p w:rsidR="00202897" w:rsidRPr="00FA4BFB" w:rsidRDefault="00202897" w:rsidP="00FA4BFB"/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День конституции </w:t>
            </w:r>
          </w:p>
          <w:p w:rsidR="00202897" w:rsidRPr="00FA4BFB" w:rsidRDefault="00202897" w:rsidP="00FA4BFB">
            <w:r w:rsidRPr="00FA4BFB">
              <w:t>«Любовь к Отечеству сквозь таинство страниц»</w:t>
            </w:r>
          </w:p>
          <w:p w:rsidR="00202897" w:rsidRPr="00FA4BFB" w:rsidRDefault="00202897" w:rsidP="00FA4BFB">
            <w:r w:rsidRPr="00FA4BFB">
              <w:t xml:space="preserve"> Исторический экскурс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11.12.2017</w:t>
            </w:r>
          </w:p>
          <w:p w:rsidR="00202897" w:rsidRPr="00FA4BFB" w:rsidRDefault="00202897" w:rsidP="00FA4BFB">
            <w:r w:rsidRPr="00FA4BFB">
              <w:t>13:30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МБОУ ООШ 36 п. Степного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7D72A7">
            <w:r w:rsidRPr="00FA4BFB">
              <w:t>«Волшебные правила здоровья»</w:t>
            </w:r>
          </w:p>
          <w:p w:rsidR="00202897" w:rsidRPr="00FA4BFB" w:rsidRDefault="00202897" w:rsidP="007D72A7">
            <w:r w:rsidRPr="00FA4BFB">
              <w:t>Буклет</w:t>
            </w:r>
            <w:r>
              <w:t xml:space="preserve"> </w:t>
            </w:r>
            <w:r w:rsidRPr="00FA4BFB">
              <w:t xml:space="preserve">    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12.12.2017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С/П городской библиотеки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Москалева Е.В.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Ко</w:t>
            </w:r>
            <w:r>
              <w:t xml:space="preserve"> </w:t>
            </w:r>
            <w:r w:rsidRPr="00FA4BFB">
              <w:t xml:space="preserve"> Дню Конституции </w:t>
            </w:r>
          </w:p>
          <w:p w:rsidR="00202897" w:rsidRPr="00FA4BFB" w:rsidRDefault="00202897" w:rsidP="00FA4BFB">
            <w:r w:rsidRPr="00FA4BFB">
              <w:t xml:space="preserve">«Учусь быть гражданином» </w:t>
            </w:r>
          </w:p>
          <w:p w:rsidR="00202897" w:rsidRPr="00FA4BFB" w:rsidRDefault="00202897" w:rsidP="00FA4BFB">
            <w:r w:rsidRPr="00FA4BFB">
              <w:t>Правовая игра  14+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12.12.2017</w:t>
            </w:r>
          </w:p>
          <w:p w:rsidR="00202897" w:rsidRPr="00FA4BFB" w:rsidRDefault="00202897" w:rsidP="00FA4BFB">
            <w:r w:rsidRPr="00FA4BFB">
              <w:t>10.10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СОШ№12 с.Новоалексеевское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«Наш основной закон»</w:t>
            </w:r>
          </w:p>
          <w:p w:rsidR="00202897" w:rsidRPr="00FA4BFB" w:rsidRDefault="00202897" w:rsidP="00FA4BFB">
            <w:r w:rsidRPr="00FA4BFB">
              <w:t>Час информации</w:t>
            </w:r>
            <w:r>
              <w:t xml:space="preserve">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12.12.2017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Гурийская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Лященко О.В.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Ко Дню Конституции </w:t>
            </w:r>
          </w:p>
          <w:p w:rsidR="00202897" w:rsidRPr="00FA4BFB" w:rsidRDefault="00202897" w:rsidP="00FA4BFB">
            <w:r w:rsidRPr="00FA4BFB">
              <w:t>«Учусь быть гражданином»</w:t>
            </w:r>
            <w:r w:rsidRPr="00FA4BFB">
              <w:tab/>
            </w:r>
          </w:p>
          <w:p w:rsidR="00202897" w:rsidRPr="00FA4BFB" w:rsidRDefault="00202897" w:rsidP="00FA4BFB">
            <w:r w:rsidRPr="00FA4BFB">
              <w:t>Урок гражданственности</w:t>
            </w:r>
            <w:r>
              <w:t xml:space="preserve"> </w:t>
            </w:r>
            <w:r w:rsidRPr="00FA4BFB">
              <w:t>0+</w:t>
            </w:r>
            <w:r w:rsidRPr="00FA4BFB">
              <w:tab/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12.12.2017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4C29A7" w:rsidTr="009B1020">
        <w:trPr>
          <w:trHeight w:val="345"/>
        </w:trPr>
        <w:tc>
          <w:tcPr>
            <w:tcW w:w="1194" w:type="dxa"/>
            <w:gridSpan w:val="2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«День юного читателя»</w:t>
            </w:r>
          </w:p>
          <w:p w:rsidR="00202897" w:rsidRPr="00FA4BFB" w:rsidRDefault="00202897" w:rsidP="00FA4BFB">
            <w:r w:rsidRPr="00FA4BFB">
              <w:t>Библиоурок -экскурсия,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13.12.2017</w:t>
            </w:r>
          </w:p>
          <w:p w:rsidR="00202897" w:rsidRPr="00FA4BFB" w:rsidRDefault="00202897" w:rsidP="00FA4BFB">
            <w:r w:rsidRPr="00FA4BFB">
              <w:t>12.00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Городская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Матюнина Л.А.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День Конституции РФ </w:t>
            </w:r>
          </w:p>
          <w:p w:rsidR="00202897" w:rsidRPr="00FA4BFB" w:rsidRDefault="00202897" w:rsidP="00FA4BFB">
            <w:r w:rsidRPr="00FA4BFB">
              <w:t>«Гражданский мир и согласие»</w:t>
            </w:r>
          </w:p>
          <w:p w:rsidR="00202897" w:rsidRPr="00FA4BFB" w:rsidRDefault="00202897" w:rsidP="007D72A7">
            <w:r w:rsidRPr="00FA4BFB">
              <w:t>Правовой  час                      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13.12.2017 12.00.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Горбанева И.А.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«Испытание праведника страданием» </w:t>
            </w:r>
          </w:p>
          <w:p w:rsidR="00202897" w:rsidRPr="00FA4BFB" w:rsidRDefault="00202897" w:rsidP="007D72A7">
            <w:r w:rsidRPr="00FA4BFB">
              <w:t>по рассказуА.И.Солженицына «Матренин двор» Литературная гостинная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13.12.2017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« Вас в сказку добрую зовём» </w:t>
            </w:r>
          </w:p>
          <w:p w:rsidR="00202897" w:rsidRPr="00FA4BFB" w:rsidRDefault="00202897" w:rsidP="00FA4BFB">
            <w:r w:rsidRPr="00FA4BFB">
              <w:t>Путешествие в страну книг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14.12.2017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«Кубанцев славных имена» </w:t>
            </w:r>
          </w:p>
          <w:p w:rsidR="00202897" w:rsidRPr="00FA4BFB" w:rsidRDefault="00202897" w:rsidP="00FA4BFB">
            <w:r w:rsidRPr="00FA4BFB">
              <w:t>Презентация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14.12.2017</w:t>
            </w:r>
          </w:p>
          <w:p w:rsidR="00202897" w:rsidRPr="00FA4BFB" w:rsidRDefault="00202897" w:rsidP="00FA4BFB">
            <w:r w:rsidRPr="00FA4BFB">
              <w:t>13.30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«С Новым годом!»</w:t>
            </w:r>
          </w:p>
          <w:p w:rsidR="00202897" w:rsidRPr="00FA4BFB" w:rsidRDefault="00202897" w:rsidP="00FA4BFB">
            <w:pPr>
              <w:rPr>
                <w:highlight w:val="yellow"/>
              </w:rPr>
            </w:pPr>
            <w:r w:rsidRPr="00FA4BFB">
              <w:t>Новогодний  спец. выпуск библио газеты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15.12.2017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«Игрушки нашего детства» </w:t>
            </w:r>
          </w:p>
          <w:p w:rsidR="00202897" w:rsidRPr="00FA4BFB" w:rsidRDefault="00202897" w:rsidP="00FA4BFB">
            <w:r w:rsidRPr="00FA4BFB">
              <w:t>Ретро  выставка ёлочных игрушек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15.12.2017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«Расскажи нам, елочка, сказку»</w:t>
            </w:r>
          </w:p>
          <w:p w:rsidR="00202897" w:rsidRPr="00FA4BFB" w:rsidRDefault="00202897" w:rsidP="00FA4BFB">
            <w:r w:rsidRPr="00FA4BFB">
              <w:t>Книжная  выставка,         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15.12.2017</w:t>
            </w:r>
          </w:p>
          <w:p w:rsidR="00202897" w:rsidRPr="00FA4BFB" w:rsidRDefault="00202897" w:rsidP="00FA4BFB"/>
        </w:tc>
        <w:tc>
          <w:tcPr>
            <w:tcW w:w="2507" w:type="dxa"/>
          </w:tcPr>
          <w:p w:rsidR="00202897" w:rsidRPr="00FA4BFB" w:rsidRDefault="00202897" w:rsidP="00FA4BFB">
            <w:r w:rsidRPr="00FA4BFB">
              <w:t>С/П городской библиотеки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Москалева Е.В.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«Здравствуй Новый Год!» </w:t>
            </w:r>
          </w:p>
          <w:p w:rsidR="00202897" w:rsidRPr="00FA4BFB" w:rsidRDefault="00202897" w:rsidP="00FA4BFB">
            <w:r w:rsidRPr="00FA4BFB">
              <w:t>Тематическая фотозона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15.12.2017</w:t>
            </w:r>
          </w:p>
          <w:p w:rsidR="00202897" w:rsidRPr="00FA4BFB" w:rsidRDefault="00202897" w:rsidP="00FA4BFB">
            <w:r w:rsidRPr="00FA4BFB">
              <w:t>13.30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«Через книгу – любовь к природе»</w:t>
            </w:r>
          </w:p>
          <w:p w:rsidR="00202897" w:rsidRDefault="00202897" w:rsidP="00FA4BFB">
            <w:r w:rsidRPr="00FA4BFB">
              <w:t>Обзор   0+</w:t>
            </w:r>
          </w:p>
          <w:p w:rsidR="00202897" w:rsidRPr="00FA4BFB" w:rsidRDefault="00202897" w:rsidP="00FA4BFB"/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«Советуем прочитать» </w:t>
            </w:r>
          </w:p>
          <w:p w:rsidR="00202897" w:rsidRPr="00FA4BFB" w:rsidRDefault="00202897" w:rsidP="00FA4BFB">
            <w:r w:rsidRPr="00FA4BFB">
              <w:t xml:space="preserve"> Беседа у книжной выставки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п.Восточный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Досалиева Е.М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«Журнальный калейдоскоп». </w:t>
            </w:r>
          </w:p>
          <w:p w:rsidR="00202897" w:rsidRPr="00FA4BFB" w:rsidRDefault="00202897" w:rsidP="00FA4BFB">
            <w:r w:rsidRPr="00FA4BFB">
              <w:t xml:space="preserve">Час общения.  0+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п.Проточный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Фирсова Н.В.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«Открой себя в бизнесе» </w:t>
            </w:r>
          </w:p>
          <w:p w:rsidR="00202897" w:rsidRPr="00FA4BFB" w:rsidRDefault="00202897" w:rsidP="00FA4BFB">
            <w:r w:rsidRPr="00FA4BFB">
              <w:t>Обзор тематической выставки</w:t>
            </w:r>
            <w:r>
              <w:t xml:space="preserve">  </w:t>
            </w:r>
            <w:r w:rsidRPr="00FA4BFB">
              <w:t>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Новоалексеевская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7D72A7">
            <w:r w:rsidRPr="00FA4BFB">
              <w:t>«Грамотеев Государь- его Величество Словарь» Библиотечный урок 8+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Архиповская сельская</w:t>
            </w:r>
          </w:p>
          <w:p w:rsidR="00202897" w:rsidRPr="00FA4BFB" w:rsidRDefault="00202897" w:rsidP="00FA4BFB">
            <w:r w:rsidRPr="00FA4BFB">
              <w:t xml:space="preserve">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 Детский закон на Кубани» </w:t>
            </w:r>
          </w:p>
          <w:p w:rsidR="00202897" w:rsidRPr="00FA4BFB" w:rsidRDefault="00202897" w:rsidP="00FA4BFB">
            <w:r w:rsidRPr="00FA4BFB">
              <w:t>Час информации 10+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«Вы в праве знать о праве»</w:t>
            </w:r>
          </w:p>
          <w:p w:rsidR="00202897" w:rsidRPr="00FA4BFB" w:rsidRDefault="00202897" w:rsidP="00FA4BFB">
            <w:r w:rsidRPr="00FA4BFB">
              <w:t>Час информации</w:t>
            </w:r>
            <w:r>
              <w:t xml:space="preserve">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16.12.2017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Черниговская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Н.И.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«В поисках своего призвания»</w:t>
            </w:r>
          </w:p>
          <w:p w:rsidR="00202897" w:rsidRPr="00FA4BFB" w:rsidRDefault="00202897" w:rsidP="00FA4BFB">
            <w:r w:rsidRPr="00FA4BFB">
              <w:t>Познавательная программа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17.12.2017 </w:t>
            </w:r>
          </w:p>
          <w:p w:rsidR="00202897" w:rsidRPr="00FA4BFB" w:rsidRDefault="00202897" w:rsidP="00FA4BFB">
            <w:r w:rsidRPr="00FA4BFB">
              <w:t>11-00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gridBefore w:val="1"/>
          <w:trHeight w:val="647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«Чистому посёлку быть»</w:t>
            </w:r>
          </w:p>
          <w:p w:rsidR="00202897" w:rsidRPr="00FA4BFB" w:rsidRDefault="00202897" w:rsidP="00FA4BFB">
            <w:r w:rsidRPr="00FA4BFB">
              <w:t>Выставка рисунков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17.12.2017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Молодёжненская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И.Н.</w:t>
            </w:r>
          </w:p>
        </w:tc>
      </w:tr>
      <w:tr w:rsidR="00202897" w:rsidRPr="004C29A7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«Периодика для всех!»</w:t>
            </w:r>
          </w:p>
          <w:p w:rsidR="00202897" w:rsidRPr="00FA4BFB" w:rsidRDefault="00202897" w:rsidP="00FA4BFB">
            <w:r w:rsidRPr="00FA4BFB">
              <w:t>Обзор</w:t>
            </w:r>
            <w:r>
              <w:t xml:space="preserve"> </w:t>
            </w:r>
            <w:r w:rsidRPr="00FA4BFB">
              <w:t xml:space="preserve">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17.12.2017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Родниковская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"Подарки для елки"</w:t>
            </w:r>
          </w:p>
          <w:p w:rsidR="00202897" w:rsidRPr="00FA4BFB" w:rsidRDefault="00202897" w:rsidP="00FA4BFB">
            <w:r w:rsidRPr="00FA4BFB">
              <w:t>Творческая мастерская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18.12.2017</w:t>
            </w:r>
          </w:p>
          <w:p w:rsidR="00202897" w:rsidRPr="00FA4BFB" w:rsidRDefault="00202897" w:rsidP="00FA4BFB">
            <w:r w:rsidRPr="00FA4BFB">
              <w:t xml:space="preserve"> 13-00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Пшехская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Походнякова А.Д.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«Добрые соседи»</w:t>
            </w:r>
            <w:r w:rsidRPr="00FA4BFB">
              <w:tab/>
            </w:r>
          </w:p>
          <w:p w:rsidR="00202897" w:rsidRPr="00FA4BFB" w:rsidRDefault="00202897" w:rsidP="00FA4BFB">
            <w:r w:rsidRPr="00FA4BFB">
              <w:t>Игра – знакомство 0+</w:t>
            </w:r>
            <w:r w:rsidRPr="00FA4BFB">
              <w:tab/>
            </w:r>
            <w:r w:rsidRPr="00FA4BFB">
              <w:tab/>
              <w:t xml:space="preserve">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18.12.2017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«Ах, ты зимушка – зима!»</w:t>
            </w:r>
          </w:p>
          <w:p w:rsidR="00202897" w:rsidRPr="00FA4BFB" w:rsidRDefault="00202897" w:rsidP="00FA4BFB">
            <w:r w:rsidRPr="00FA4BFB">
              <w:t>Литературное путешествие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19.12.2017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«Читаем Успенского» </w:t>
            </w:r>
          </w:p>
          <w:p w:rsidR="00202897" w:rsidRPr="00FA4BFB" w:rsidRDefault="00202897" w:rsidP="00FA4BFB">
            <w:r w:rsidRPr="00FA4BFB">
              <w:t>Литературное</w:t>
            </w:r>
            <w:r>
              <w:t xml:space="preserve"> </w:t>
            </w:r>
            <w:r w:rsidRPr="00FA4BFB">
              <w:t xml:space="preserve"> путешествие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20.12.2017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Школа № 31 п.Родники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«Снежный праздник – Новый год!» </w:t>
            </w:r>
            <w:r>
              <w:t xml:space="preserve"> </w:t>
            </w:r>
            <w:r w:rsidRPr="00FA4BFB">
              <w:t>0+</w:t>
            </w:r>
          </w:p>
          <w:p w:rsidR="00202897" w:rsidRPr="00FA4BFB" w:rsidRDefault="00202897" w:rsidP="00FA4BFB">
            <w:r w:rsidRPr="00FA4BFB">
              <w:t>Книжно-иллюстрационная выставка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20.12.2017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</w:tc>
      </w:tr>
      <w:tr w:rsidR="00202897" w:rsidRPr="00A86A6A" w:rsidTr="007D72A7">
        <w:trPr>
          <w:gridBefore w:val="1"/>
          <w:trHeight w:val="540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«Ах ты, зимушка зима» </w:t>
            </w:r>
          </w:p>
          <w:p w:rsidR="00202897" w:rsidRPr="00FA4BFB" w:rsidRDefault="00202897" w:rsidP="00FA4BFB">
            <w:r w:rsidRPr="00FA4BFB">
              <w:t>книжно-иллюстративная  выставка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20.12.2017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Заречненская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 xml:space="preserve"> Сергеева  И.А.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«Читающая семья - выберем лучшую»</w:t>
            </w:r>
          </w:p>
          <w:p w:rsidR="00202897" w:rsidRPr="00FA4BFB" w:rsidRDefault="00202897" w:rsidP="00FA4BFB">
            <w:r w:rsidRPr="00FA4BFB">
              <w:t xml:space="preserve"> Семейный конкурс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20.12.2017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Степная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«Новый год у порога»</w:t>
            </w:r>
          </w:p>
          <w:p w:rsidR="00202897" w:rsidRPr="00FA4BFB" w:rsidRDefault="00202897" w:rsidP="00FA4BFB">
            <w:r w:rsidRPr="00FA4BFB">
              <w:t>Книжная выставка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20.12.2017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«Закон на защите детства» </w:t>
            </w:r>
          </w:p>
          <w:p w:rsidR="00202897" w:rsidRPr="00FA4BFB" w:rsidRDefault="00202897" w:rsidP="00FA4BFB">
            <w:r w:rsidRPr="00FA4BFB">
              <w:t>Беседа              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20.12.2017</w:t>
            </w:r>
          </w:p>
          <w:p w:rsidR="00202897" w:rsidRPr="00FA4BFB" w:rsidRDefault="00202897" w:rsidP="00FA4BFB">
            <w:r w:rsidRPr="00FA4BFB">
              <w:t>13.30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«Веселый праздник - Новый год»</w:t>
            </w:r>
          </w:p>
          <w:p w:rsidR="00202897" w:rsidRPr="00FA4BFB" w:rsidRDefault="00202897" w:rsidP="00FA4BFB">
            <w:r w:rsidRPr="00FA4BFB">
              <w:t>Новогодний  калейдоскоп,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21.12.2017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Городская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Матюнина Л.А.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«С Новым Годом! С Рождеством!» Информационный буклет  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21.12.2017</w:t>
            </w:r>
          </w:p>
          <w:p w:rsidR="00202897" w:rsidRPr="00FA4BFB" w:rsidRDefault="00202897" w:rsidP="00FA4BFB">
            <w:r w:rsidRPr="00FA4BFB">
              <w:t>13.30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«Новый Год к нам идет!» </w:t>
            </w:r>
          </w:p>
          <w:p w:rsidR="00202897" w:rsidRPr="00FA4BFB" w:rsidRDefault="00202897" w:rsidP="00FA4BFB">
            <w:r w:rsidRPr="00FA4BFB">
              <w:t>Игровая программа   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21.12.2017</w:t>
            </w:r>
          </w:p>
          <w:p w:rsidR="00202897" w:rsidRPr="00FA4BFB" w:rsidRDefault="00202897" w:rsidP="00FA4BFB">
            <w:r w:rsidRPr="00FA4BFB">
              <w:t>13.30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«Творчество кубанских поэтов»</w:t>
            </w:r>
          </w:p>
          <w:p w:rsidR="00202897" w:rsidRPr="00FA4BFB" w:rsidRDefault="00202897" w:rsidP="00FA4BFB">
            <w:r w:rsidRPr="00FA4BFB">
              <w:t>час поэзии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22.12.2017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Школа № 31 п.Родники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«Любимые сказки Деда Мороза»</w:t>
            </w:r>
          </w:p>
          <w:p w:rsidR="00202897" w:rsidRPr="00FA4BFB" w:rsidRDefault="00202897" w:rsidP="00FA4BFB">
            <w:r w:rsidRPr="00FA4BFB">
              <w:t>Праздничная  программа,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22.12.2017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С/П городской библиотеки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Москалева Е.В.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«Где казаки, там и слава» </w:t>
            </w:r>
          </w:p>
          <w:p w:rsidR="00202897" w:rsidRPr="00FA4BFB" w:rsidRDefault="00202897" w:rsidP="00FA4BFB">
            <w:r w:rsidRPr="00FA4BFB">
              <w:t>Встреча  членами с ХКО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22.12.2017</w:t>
            </w:r>
          </w:p>
          <w:p w:rsidR="00202897" w:rsidRPr="00FA4BFB" w:rsidRDefault="00202897" w:rsidP="00FA4BFB">
            <w:r w:rsidRPr="00FA4BFB">
              <w:t>13.00.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Горбанева И.А.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80 лет со д.р. русского детского писателя Э.Н.Успенского </w:t>
            </w:r>
          </w:p>
          <w:p w:rsidR="00202897" w:rsidRPr="00FA4BFB" w:rsidRDefault="00202897" w:rsidP="00FA4BFB">
            <w:r w:rsidRPr="00FA4BFB">
              <w:t xml:space="preserve"> «Эдуард Успенский и его друзья»  </w:t>
            </w:r>
          </w:p>
          <w:p w:rsidR="00202897" w:rsidRPr="00FA4BFB" w:rsidRDefault="00202897" w:rsidP="00FA4BFB">
            <w:r w:rsidRPr="00FA4BFB">
              <w:t xml:space="preserve"> Литературная викторина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22.12.2017</w:t>
            </w:r>
          </w:p>
          <w:p w:rsidR="00202897" w:rsidRPr="00FA4BFB" w:rsidRDefault="00202897" w:rsidP="00FA4BFB">
            <w:r w:rsidRPr="00FA4BFB">
              <w:t xml:space="preserve">13-30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Пшехская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Походнякова А.Д.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80 лет со дня рождения русского писателя</w:t>
            </w:r>
          </w:p>
          <w:p w:rsidR="00202897" w:rsidRPr="00FA4BFB" w:rsidRDefault="00202897" w:rsidP="00FA4BFB">
            <w:r w:rsidRPr="00FA4BFB">
              <w:t>Эдуарда Николаевича Успенского</w:t>
            </w:r>
          </w:p>
          <w:p w:rsidR="00202897" w:rsidRPr="00FA4BFB" w:rsidRDefault="00202897" w:rsidP="00FA4BFB">
            <w:r w:rsidRPr="00FA4BFB">
              <w:t>«Мультяшные истории Успенского»</w:t>
            </w:r>
            <w:r w:rsidRPr="00FA4BFB">
              <w:tab/>
            </w:r>
          </w:p>
          <w:p w:rsidR="00202897" w:rsidRPr="00FA4BFB" w:rsidRDefault="00202897" w:rsidP="00FA4BFB">
            <w:r w:rsidRPr="00FA4BFB">
              <w:t>Литературное путешествие</w:t>
            </w:r>
            <w:r w:rsidRPr="00FA4BFB">
              <w:tab/>
              <w:t xml:space="preserve">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22.12.2017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 xml:space="preserve">  Творчество Э.Успенского </w:t>
            </w:r>
          </w:p>
          <w:p w:rsidR="00202897" w:rsidRPr="00FA4BFB" w:rsidRDefault="00202897" w:rsidP="00FA4BFB">
            <w:r w:rsidRPr="00FA4BFB">
              <w:t>«Приключения в Простоквашино»</w:t>
            </w:r>
          </w:p>
          <w:p w:rsidR="00202897" w:rsidRPr="00FA4BFB" w:rsidRDefault="00202897" w:rsidP="00FA4BFB">
            <w:r w:rsidRPr="00FA4BFB">
              <w:t xml:space="preserve">  Литературная игра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22.12.2017 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Литературное объединения «Белореченские родники» на базе ЮБ. Отмечаем Юбилей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23.12.2017 10.00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Юношеская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Шарян Н.Г.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 Терроризм- в паутине зла» </w:t>
            </w:r>
          </w:p>
          <w:p w:rsidR="00202897" w:rsidRPr="00FA4BFB" w:rsidRDefault="00202897" w:rsidP="00FA4BFB">
            <w:r w:rsidRPr="00FA4BFB">
              <w:t>Актуальный разговор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23.12.2017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Быстрова А.С.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«Любовь к природе вылилась на холст»</w:t>
            </w:r>
          </w:p>
          <w:p w:rsidR="00202897" w:rsidRPr="00FA4BFB" w:rsidRDefault="00202897" w:rsidP="00FA4BFB">
            <w:r w:rsidRPr="00FA4BFB">
              <w:t>Час искусств</w:t>
            </w:r>
            <w:r>
              <w:t xml:space="preserve">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23.12.2017</w:t>
            </w:r>
          </w:p>
          <w:p w:rsidR="00202897" w:rsidRPr="00FA4BFB" w:rsidRDefault="00202897" w:rsidP="00FA4BFB">
            <w:r w:rsidRPr="00FA4BFB">
              <w:t>12.00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Гурийская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Лященко О.В.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«Новый год к нам идёт»</w:t>
            </w:r>
          </w:p>
          <w:p w:rsidR="00202897" w:rsidRPr="00FA4BFB" w:rsidRDefault="00202897" w:rsidP="00FA4BFB">
            <w:r w:rsidRPr="00FA4BFB">
              <w:t>Утренник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24.12.2017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Молодёжненская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И.Н.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«Отечество мое, Кубанская земля». </w:t>
            </w:r>
          </w:p>
          <w:p w:rsidR="00202897" w:rsidRPr="00FA4BFB" w:rsidRDefault="00202897" w:rsidP="00FA4BFB">
            <w:r w:rsidRPr="00FA4BFB">
              <w:t>Урок краеведения.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24.12.2017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Первомайская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Другова С.Ю.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«Полководцы русских побед!» </w:t>
            </w:r>
          </w:p>
          <w:p w:rsidR="00202897" w:rsidRPr="00FA4BFB" w:rsidRDefault="00202897" w:rsidP="00FA4BFB">
            <w:r w:rsidRPr="00FA4BFB">
              <w:t>Час истории       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24.12.2017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Default="00202897" w:rsidP="00603C4F">
            <w:r w:rsidRPr="00FA4BFB">
              <w:t xml:space="preserve"> «Выбери жизнь, выбери свет, выбери мир, где наркотиков нет!» </w:t>
            </w:r>
          </w:p>
          <w:p w:rsidR="00202897" w:rsidRPr="00FA4BFB" w:rsidRDefault="00202897" w:rsidP="00603C4F">
            <w:r w:rsidRPr="00FA4BFB">
              <w:t>Профилактическая беседа</w:t>
            </w:r>
            <w:r>
              <w:t xml:space="preserve">  </w:t>
            </w:r>
            <w:r w:rsidRPr="00FA4BFB">
              <w:t>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24.12.2017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Новоалексеевская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«Новогодние приключения» </w:t>
            </w:r>
          </w:p>
          <w:p w:rsidR="00202897" w:rsidRPr="00FA4BFB" w:rsidRDefault="00202897" w:rsidP="00FA4BFB">
            <w:r w:rsidRPr="00FA4BFB">
              <w:t>утренник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24.12.2017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Архиповская сельская</w:t>
            </w:r>
          </w:p>
          <w:p w:rsidR="00202897" w:rsidRPr="00FA4BFB" w:rsidRDefault="00202897" w:rsidP="00FA4BFB">
            <w:r w:rsidRPr="00FA4BFB">
              <w:t xml:space="preserve"> библиотека, СДК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Л.А.,</w:t>
            </w:r>
          </w:p>
          <w:p w:rsidR="00202897" w:rsidRPr="00FA4BFB" w:rsidRDefault="00202897" w:rsidP="00FA4BFB"/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«Новогодний сюрприз»  0+</w:t>
            </w:r>
          </w:p>
          <w:p w:rsidR="00202897" w:rsidRPr="00FA4BFB" w:rsidRDefault="00202897" w:rsidP="00FA4BFB">
            <w:r w:rsidRPr="00FA4BFB">
              <w:t>Выставка новогодних поделок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С 24.12.2017 по 30.12.2017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«Новогодняя сказка»</w:t>
            </w:r>
          </w:p>
          <w:p w:rsidR="00202897" w:rsidRPr="00FA4BFB" w:rsidRDefault="00202897" w:rsidP="00FA4BFB">
            <w:r w:rsidRPr="00FA4BFB">
              <w:t>конкурс новогодних стихов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24.12.2017 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Родниковская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Default="00202897" w:rsidP="00603C4F">
            <w:r w:rsidRPr="00FA4BFB">
              <w:t>« С Новым годом, с Рождеством!»</w:t>
            </w:r>
          </w:p>
          <w:p w:rsidR="00202897" w:rsidRPr="00FA4BFB" w:rsidRDefault="00202897" w:rsidP="00603C4F">
            <w:r w:rsidRPr="00FA4BFB">
              <w:t>Книжная</w:t>
            </w:r>
            <w:r>
              <w:t xml:space="preserve"> </w:t>
            </w:r>
            <w:r w:rsidRPr="00FA4BFB">
              <w:t xml:space="preserve"> выставка                    0+                            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25.12.2017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Октябрьская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 xml:space="preserve">Куликова И.М.  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Default="00202897" w:rsidP="00FA4BFB">
            <w:r w:rsidRPr="00FA4BFB">
              <w:t>«Чудеса в новогоднюю ночь».</w:t>
            </w:r>
          </w:p>
          <w:p w:rsidR="00202897" w:rsidRPr="00FA4BFB" w:rsidRDefault="00202897" w:rsidP="00FA4BFB">
            <w:r w:rsidRPr="00FA4BFB">
              <w:t xml:space="preserve"> Мастер класс.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25.12.2017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п.Проточный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Фирсова Н.В.</w:t>
            </w:r>
          </w:p>
          <w:p w:rsidR="00202897" w:rsidRPr="00FA4BFB" w:rsidRDefault="00202897" w:rsidP="00FA4BFB"/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«Новый год — время доброй сказки!»</w:t>
            </w:r>
          </w:p>
          <w:p w:rsidR="00202897" w:rsidRPr="00FA4BFB" w:rsidRDefault="00202897" w:rsidP="00FA4BFB">
            <w:r w:rsidRPr="00FA4BFB">
              <w:t>Книжная выставка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25.12.2017</w:t>
            </w:r>
          </w:p>
          <w:p w:rsidR="00202897" w:rsidRPr="00FA4BFB" w:rsidRDefault="00202897" w:rsidP="00FA4BFB"/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«Новый год к нам мчится…»</w:t>
            </w:r>
          </w:p>
          <w:p w:rsidR="00202897" w:rsidRPr="00FA4BFB" w:rsidRDefault="00202897" w:rsidP="00FA4BFB">
            <w:r w:rsidRPr="00FA4BFB">
              <w:t>Книжная выставка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25.12.2017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A86A6A" w:rsidTr="009B1020">
        <w:trPr>
          <w:gridBefore w:val="1"/>
          <w:trHeight w:val="345"/>
        </w:trPr>
        <w:tc>
          <w:tcPr>
            <w:tcW w:w="1194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«Сам себе волшебник»</w:t>
            </w:r>
          </w:p>
          <w:p w:rsidR="00202897" w:rsidRPr="00FA4BFB" w:rsidRDefault="00202897" w:rsidP="00FA4BFB">
            <w:r w:rsidRPr="00FA4BFB">
              <w:t>Новогодняя  мастерская клуба «Радуга»,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26.12.2017</w:t>
            </w:r>
          </w:p>
          <w:p w:rsidR="00202897" w:rsidRPr="00FA4BFB" w:rsidRDefault="00202897" w:rsidP="00FA4BFB">
            <w:r w:rsidRPr="00FA4BFB">
              <w:t>12.30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Городская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Матюнина Л.А.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«Новогодний калейдоскоп»</w:t>
            </w:r>
          </w:p>
          <w:p w:rsidR="00202897" w:rsidRPr="00FA4BFB" w:rsidRDefault="00202897" w:rsidP="00FA4BFB">
            <w:r w:rsidRPr="00FA4BFB">
              <w:t>Ретро-выставка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Default="00202897" w:rsidP="00603C4F">
            <w:r w:rsidRPr="00FA4BFB">
              <w:t>« Все о Новом годе»</w:t>
            </w:r>
          </w:p>
          <w:p w:rsidR="00202897" w:rsidRPr="00FA4BFB" w:rsidRDefault="00202897" w:rsidP="00603C4F">
            <w:r w:rsidRPr="00FA4BFB">
              <w:t>Презентация</w:t>
            </w:r>
            <w:r>
              <w:t xml:space="preserve"> </w:t>
            </w:r>
            <w:r w:rsidRPr="00FA4BFB">
              <w:t xml:space="preserve">             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Бжедуховская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Быханова Н.А.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«Посиделки у елки»</w:t>
            </w:r>
          </w:p>
          <w:p w:rsidR="00202897" w:rsidRPr="00FA4BFB" w:rsidRDefault="00202897" w:rsidP="00FA4BFB">
            <w:pPr>
              <w:rPr>
                <w:highlight w:val="yellow"/>
              </w:rPr>
            </w:pPr>
            <w:r w:rsidRPr="00FA4BFB">
              <w:t>Вечер  общения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  <w:p w:rsidR="00202897" w:rsidRPr="00FA4BFB" w:rsidRDefault="00202897" w:rsidP="00FA4BFB">
            <w:r w:rsidRPr="00FA4BFB">
              <w:t>16.00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«Круг друзей», «Зимние фантазии» </w:t>
            </w:r>
          </w:p>
          <w:p w:rsidR="00202897" w:rsidRPr="00FA4BFB" w:rsidRDefault="00202897" w:rsidP="00FA4BFB">
            <w:r w:rsidRPr="00FA4BFB">
              <w:t>Час искусства. Урок творчества.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Комсомольская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Рыбчинская М.И.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«Раз в году под Новый год…»</w:t>
            </w:r>
          </w:p>
          <w:p w:rsidR="00202897" w:rsidRPr="00FA4BFB" w:rsidRDefault="00202897" w:rsidP="00FA4BFB">
            <w:r w:rsidRPr="00FA4BFB">
              <w:t xml:space="preserve"> Игровая программа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Степная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Шестакова Е.В.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«Новогодняя карусель»</w:t>
            </w:r>
          </w:p>
          <w:p w:rsidR="00202897" w:rsidRPr="00FA4BFB" w:rsidRDefault="00202897" w:rsidP="00FA4BFB">
            <w:r w:rsidRPr="00FA4BFB">
              <w:t>Праздник</w:t>
            </w:r>
            <w:r>
              <w:t xml:space="preserve">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Черниговская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Ефименко Н.И.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 гостях у Новогодней сказки»</w:t>
            </w:r>
          </w:p>
          <w:p w:rsidR="00202897" w:rsidRPr="00FA4BFB" w:rsidRDefault="00202897" w:rsidP="00FA4BFB">
            <w:r w:rsidRPr="00FA4BFB">
              <w:t>Выставка  рисунков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27.12.2017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Детская библиотека</w:t>
            </w:r>
            <w:r w:rsidRPr="00FA4BFB">
              <w:tab/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Нестерова С.В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«Пусть будет добрым Новый год и удачу принесет!» </w:t>
            </w:r>
          </w:p>
          <w:p w:rsidR="00202897" w:rsidRPr="00FA4BFB" w:rsidRDefault="00202897" w:rsidP="00FA4BFB">
            <w:r w:rsidRPr="00FA4BFB">
              <w:t>Акция  поздравления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28.12.2017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Великовская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Манько Н.Б.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«Тили – тили – тили бом!»</w:t>
            </w:r>
          </w:p>
          <w:p w:rsidR="00202897" w:rsidRPr="00FA4BFB" w:rsidRDefault="00202897" w:rsidP="00FA4BFB">
            <w:r w:rsidRPr="00FA4BFB">
              <w:t>книжные закладки – советы о правилах противопожарной безопасности во время новогодних каникул.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28.12.2017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>
              <w:t>Горбанёва И.В.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Default="00202897" w:rsidP="00603C4F">
            <w:r w:rsidRPr="00FA4BFB">
              <w:t>« В снежном царстве, морозном государстве»</w:t>
            </w:r>
          </w:p>
          <w:p w:rsidR="00202897" w:rsidRPr="00FA4BFB" w:rsidRDefault="00202897" w:rsidP="00603C4F">
            <w:r w:rsidRPr="00FA4BFB">
              <w:t>Викторина</w:t>
            </w:r>
            <w:r>
              <w:t xml:space="preserve"> </w:t>
            </w:r>
            <w:r w:rsidRPr="00FA4BFB">
              <w:t xml:space="preserve">               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28.12.2017</w:t>
            </w:r>
          </w:p>
          <w:p w:rsidR="00202897" w:rsidRPr="00FA4BFB" w:rsidRDefault="00202897" w:rsidP="00FA4BFB">
            <w:r w:rsidRPr="00FA4BFB">
              <w:t>15-00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Октябрьская</w:t>
            </w:r>
          </w:p>
          <w:p w:rsidR="00202897" w:rsidRPr="00FA4BFB" w:rsidRDefault="00202897" w:rsidP="00FA4BFB">
            <w:r w:rsidRPr="00FA4BFB">
              <w:t>с/библиотека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Куликова И.М.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120 лет со дня рождения И.С.Конева </w:t>
            </w:r>
          </w:p>
          <w:p w:rsidR="00202897" w:rsidRPr="00FA4BFB" w:rsidRDefault="00202897" w:rsidP="00FA4BFB">
            <w:r w:rsidRPr="00FA4BFB">
              <w:t xml:space="preserve">«Маршал Советского Союза» </w:t>
            </w:r>
          </w:p>
          <w:p w:rsidR="00202897" w:rsidRPr="00FA4BFB" w:rsidRDefault="00202897" w:rsidP="00FA4BFB">
            <w:r w:rsidRPr="00FA4BFB">
              <w:t>Патриотический час  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28.12.2017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«Сказки русского леса»</w:t>
            </w:r>
          </w:p>
          <w:p w:rsidR="00202897" w:rsidRPr="00FA4BFB" w:rsidRDefault="00202897" w:rsidP="00FA4BFB">
            <w:r w:rsidRPr="00FA4BFB">
              <w:t>Громкие</w:t>
            </w:r>
            <w:r>
              <w:t xml:space="preserve"> </w:t>
            </w:r>
            <w:r w:rsidRPr="00FA4BFB">
              <w:t xml:space="preserve"> чтения</w:t>
            </w:r>
            <w:r>
              <w:t xml:space="preserve">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28.12.2017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«Вдоль по улице метелица метет»</w:t>
            </w:r>
            <w:r>
              <w:t xml:space="preserve">    18+</w:t>
            </w:r>
          </w:p>
          <w:p w:rsidR="00202897" w:rsidRPr="00FA4BFB" w:rsidRDefault="00202897" w:rsidP="00FA4BFB">
            <w:r w:rsidRPr="00FA4BFB">
              <w:t xml:space="preserve">  Новогодние посиделки для пожилых людей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14.00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«Всё про Новый год»</w:t>
            </w:r>
          </w:p>
          <w:p w:rsidR="00202897" w:rsidRPr="00FA4BFB" w:rsidRDefault="00202897" w:rsidP="00FA4BFB">
            <w:r w:rsidRPr="00FA4BFB">
              <w:t>Утренник</w:t>
            </w:r>
            <w:r>
              <w:t xml:space="preserve">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10.00.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Гурийская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Лященко О.В.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«Новогодняя сказка»  </w:t>
            </w:r>
          </w:p>
          <w:p w:rsidR="00202897" w:rsidRPr="00FA4BFB" w:rsidRDefault="00202897" w:rsidP="00FA4BFB">
            <w:r w:rsidRPr="00FA4BFB">
              <w:t>Утренник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 xml:space="preserve"> 11-00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Пшехская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Походнякова А.Д.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«Снежный праздник - Новый год». </w:t>
            </w:r>
          </w:p>
          <w:p w:rsidR="00202897" w:rsidRPr="00FA4BFB" w:rsidRDefault="00202897" w:rsidP="00FA4BFB">
            <w:r w:rsidRPr="00FA4BFB">
              <w:t xml:space="preserve">Новогодний информационный час, слайд презентация с элементами игр.   0+ 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Первомайская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Другова С.Ю.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«Традиции Нового года»</w:t>
            </w:r>
          </w:p>
          <w:p w:rsidR="00202897" w:rsidRPr="00FA4BFB" w:rsidRDefault="00202897" w:rsidP="00FA4BFB">
            <w:r w:rsidRPr="00FA4BFB">
              <w:t xml:space="preserve">Буклет </w:t>
            </w:r>
            <w:r>
              <w:t xml:space="preserve">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Горбанева И.А.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«Новый год к нам идет» </w:t>
            </w:r>
          </w:p>
          <w:p w:rsidR="00202897" w:rsidRPr="00FA4BFB" w:rsidRDefault="00202897" w:rsidP="00603C4F">
            <w:r w:rsidRPr="00FA4BFB">
              <w:t>Встреча с читателями</w:t>
            </w:r>
            <w:r>
              <w:t xml:space="preserve">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ООО «ЕвроХим»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Хачатурова И.В.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«Новый год к нам идет» </w:t>
            </w:r>
          </w:p>
          <w:p w:rsidR="00202897" w:rsidRPr="00FA4BFB" w:rsidRDefault="00202897" w:rsidP="00603C4F">
            <w:r w:rsidRPr="00FA4BFB">
              <w:t>Праздничная встреча с читателями             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Долгогусевская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Хочикян К.В.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«Новогодняя сказка» </w:t>
            </w:r>
          </w:p>
          <w:p w:rsidR="00202897" w:rsidRPr="00FA4BFB" w:rsidRDefault="00202897" w:rsidP="00FA4BFB">
            <w:r w:rsidRPr="00FA4BFB">
              <w:t>Новогоднее</w:t>
            </w:r>
            <w:r>
              <w:t xml:space="preserve"> </w:t>
            </w:r>
            <w:r w:rsidRPr="00FA4BFB">
              <w:t xml:space="preserve"> представление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 xml:space="preserve">СОШ№13 с. Архиповская 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Матышева Л.А.</w:t>
            </w:r>
            <w:r>
              <w:t>.</w:t>
            </w:r>
          </w:p>
          <w:p w:rsidR="00202897" w:rsidRPr="00FA4BFB" w:rsidRDefault="00202897" w:rsidP="00FA4BFB"/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 Новый год-время чудес»</w:t>
            </w:r>
          </w:p>
          <w:p w:rsidR="00202897" w:rsidRPr="00FA4BFB" w:rsidRDefault="00202897" w:rsidP="00FA4BFB">
            <w:r w:rsidRPr="00FA4BFB">
              <w:t>Утренник</w:t>
            </w:r>
            <w:r>
              <w:t xml:space="preserve"> </w:t>
            </w:r>
            <w:r w:rsidRPr="00FA4BFB">
              <w:t xml:space="preserve">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11.00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библиотека,</w:t>
            </w:r>
          </w:p>
          <w:p w:rsidR="00202897" w:rsidRPr="00FA4BFB" w:rsidRDefault="00202897" w:rsidP="00FA4BFB">
            <w:r w:rsidRPr="00FA4BFB">
              <w:t>СДК</w:t>
            </w:r>
          </w:p>
        </w:tc>
        <w:tc>
          <w:tcPr>
            <w:tcW w:w="1619" w:type="dxa"/>
          </w:tcPr>
          <w:p w:rsidR="00202897" w:rsidRPr="00FA4BFB" w:rsidRDefault="00202897" w:rsidP="00FA4BFB">
            <w:r w:rsidRPr="00FA4BFB">
              <w:t xml:space="preserve"> </w:t>
            </w:r>
          </w:p>
        </w:tc>
        <w:tc>
          <w:tcPr>
            <w:tcW w:w="2339" w:type="dxa"/>
          </w:tcPr>
          <w:p w:rsidR="00202897" w:rsidRPr="00FA4BFB" w:rsidRDefault="00202897" w:rsidP="00FA4BFB">
            <w:r w:rsidRPr="00FA4BFB">
              <w:t xml:space="preserve">Быстрова А.С., </w:t>
            </w:r>
          </w:p>
          <w:p w:rsidR="00202897" w:rsidRPr="00FA4BFB" w:rsidRDefault="00202897" w:rsidP="00FA4BFB"/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«Веселых масок карнавал» 0+</w:t>
            </w:r>
          </w:p>
          <w:p w:rsidR="00202897" w:rsidRPr="00FA4BFB" w:rsidRDefault="00202897" w:rsidP="00FA4BFB">
            <w:r w:rsidRPr="00FA4BFB">
              <w:t>Развлекательная программа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13.00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Южненская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Е.И.Лысакова</w:t>
            </w:r>
          </w:p>
          <w:p w:rsidR="00202897" w:rsidRPr="00FA4BFB" w:rsidRDefault="00202897" w:rsidP="00FA4BFB"/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«Почтовая сумка Деда Мороза»  </w:t>
            </w:r>
          </w:p>
          <w:p w:rsidR="00202897" w:rsidRPr="00FA4BFB" w:rsidRDefault="00202897" w:rsidP="00FA4BFB">
            <w:r w:rsidRPr="00FA4BFB">
              <w:t>Игровая</w:t>
            </w:r>
            <w:r>
              <w:t xml:space="preserve"> </w:t>
            </w:r>
            <w:r w:rsidRPr="00FA4BFB">
              <w:t xml:space="preserve"> программа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29.12.2017</w:t>
            </w:r>
          </w:p>
          <w:p w:rsidR="00202897" w:rsidRPr="00FA4BFB" w:rsidRDefault="00202897" w:rsidP="00FA4BFB">
            <w:r w:rsidRPr="00FA4BFB">
              <w:t>15.00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Заречненская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Сергеева  И.А.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«Новогодние чудеса»  </w:t>
            </w:r>
          </w:p>
          <w:p w:rsidR="00202897" w:rsidRPr="00FA4BFB" w:rsidRDefault="00202897" w:rsidP="00FA4BFB">
            <w:r w:rsidRPr="00FA4BFB">
              <w:t>Мастер-класс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30.12.2017</w:t>
            </w:r>
          </w:p>
          <w:p w:rsidR="00202897" w:rsidRPr="00FA4BFB" w:rsidRDefault="00202897" w:rsidP="00FA4BFB">
            <w:r w:rsidRPr="00FA4BFB">
              <w:t>13-00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п.Восточный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Досалиева Е.М</w:t>
            </w:r>
          </w:p>
        </w:tc>
      </w:tr>
      <w:tr w:rsidR="00202897" w:rsidRPr="00A86A6A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«Мы встречаем Новый Год!»  </w:t>
            </w:r>
          </w:p>
          <w:p w:rsidR="00202897" w:rsidRPr="00FA4BFB" w:rsidRDefault="00202897" w:rsidP="00FA4BFB">
            <w:r w:rsidRPr="00FA4BFB">
              <w:t>Праздник - встреча с читателями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30.12.2017</w:t>
            </w:r>
          </w:p>
          <w:p w:rsidR="00202897" w:rsidRPr="00FA4BFB" w:rsidRDefault="00202897" w:rsidP="00FA4BFB">
            <w:r w:rsidRPr="00FA4BFB">
              <w:t>16-00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Библиотека п.Восточный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Досалиева Е.М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«Классика всерьез и навсегда!» </w:t>
            </w:r>
          </w:p>
          <w:p w:rsidR="00202897" w:rsidRPr="00FA4BFB" w:rsidRDefault="00202897" w:rsidP="00FA4BFB">
            <w:r w:rsidRPr="00FA4BFB">
              <w:t xml:space="preserve">Рекламная выставка </w:t>
            </w:r>
            <w:r>
              <w:t>–</w:t>
            </w:r>
            <w:r w:rsidRPr="00FA4BFB">
              <w:t xml:space="preserve"> обзор</w:t>
            </w:r>
            <w:r>
              <w:t xml:space="preserve">  </w:t>
            </w:r>
            <w:r w:rsidRPr="00FA4BFB">
              <w:t>12+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30.12.2017</w:t>
            </w:r>
          </w:p>
          <w:p w:rsidR="00202897" w:rsidRPr="00FA4BFB" w:rsidRDefault="00202897" w:rsidP="00FA4BFB">
            <w:r w:rsidRPr="00FA4BFB">
              <w:t>10.00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Новоалексеевская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Default="00202897" w:rsidP="00603C4F">
            <w:r w:rsidRPr="00FA4BFB">
              <w:t>«Семью сплотить сумеет книга»</w:t>
            </w:r>
          </w:p>
          <w:p w:rsidR="00202897" w:rsidRPr="00FA4BFB" w:rsidRDefault="00202897" w:rsidP="00603C4F">
            <w:r w:rsidRPr="00FA4BFB">
              <w:t>День</w:t>
            </w:r>
            <w:r>
              <w:t xml:space="preserve"> </w:t>
            </w:r>
            <w:r w:rsidRPr="00FA4BFB">
              <w:t xml:space="preserve"> семейного чтения</w:t>
            </w:r>
            <w:r>
              <w:t xml:space="preserve"> 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30.12.2017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«Зачаруй сердца людей красотой своих затей»</w:t>
            </w:r>
          </w:p>
          <w:p w:rsidR="00202897" w:rsidRPr="00FA4BFB" w:rsidRDefault="00202897" w:rsidP="00FA4BFB">
            <w:r w:rsidRPr="00FA4BFB">
              <w:t>Мастер</w:t>
            </w:r>
            <w:r>
              <w:t xml:space="preserve"> -</w:t>
            </w:r>
            <w:r w:rsidRPr="00FA4BFB">
              <w:t xml:space="preserve"> класс (поделки и др.)</w:t>
            </w:r>
            <w:r>
              <w:t xml:space="preserve">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30.12.2017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Рязанская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Мамулашвили Н.В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 «В снежном царстве, морозном государстве»</w:t>
            </w:r>
          </w:p>
          <w:p w:rsidR="00202897" w:rsidRPr="00FA4BFB" w:rsidRDefault="00202897" w:rsidP="00FA4BFB">
            <w:r w:rsidRPr="00FA4BFB">
              <w:t>Игровая программа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30.12.2017 </w:t>
            </w:r>
          </w:p>
          <w:p w:rsidR="00202897" w:rsidRPr="00FA4BFB" w:rsidRDefault="00202897" w:rsidP="00FA4BFB">
            <w:r w:rsidRPr="00FA4BFB">
              <w:t>12-00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Фокинская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Потиенко О.Н.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«Вместе с книгой в Новый год»</w:t>
            </w:r>
          </w:p>
          <w:p w:rsidR="00202897" w:rsidRPr="00FA4BFB" w:rsidRDefault="00202897" w:rsidP="00FA4BFB">
            <w:r w:rsidRPr="00FA4BFB">
              <w:t xml:space="preserve"> Акция    6+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31.12.2017</w:t>
            </w:r>
          </w:p>
          <w:p w:rsidR="00202897" w:rsidRPr="00FA4BFB" w:rsidRDefault="00202897" w:rsidP="00FA4BFB">
            <w:r w:rsidRPr="00FA4BFB">
              <w:t>20.00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Новоалексеевская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Скорикова А.Н.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«Как то раз,  под Новый год»</w:t>
            </w:r>
          </w:p>
          <w:p w:rsidR="00202897" w:rsidRPr="00FA4BFB" w:rsidRDefault="00202897" w:rsidP="00FA4BFB">
            <w:r w:rsidRPr="00FA4BFB">
              <w:t xml:space="preserve"> Праздничное</w:t>
            </w:r>
            <w:r>
              <w:t xml:space="preserve"> </w:t>
            </w:r>
            <w:r w:rsidRPr="00FA4BFB">
              <w:t xml:space="preserve"> мероприятие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31.12.2017</w:t>
            </w:r>
          </w:p>
          <w:p w:rsidR="00202897" w:rsidRPr="00FA4BFB" w:rsidRDefault="00202897" w:rsidP="00FA4BFB">
            <w:r w:rsidRPr="00FA4BFB">
              <w:t>19.00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Школьненская сельская библиотека,</w:t>
            </w:r>
          </w:p>
          <w:p w:rsidR="00202897" w:rsidRPr="00FA4BFB" w:rsidRDefault="00202897" w:rsidP="00FA4BFB">
            <w:r w:rsidRPr="00FA4BFB">
              <w:t>СДК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 xml:space="preserve">Быстрова А.С., </w:t>
            </w:r>
          </w:p>
          <w:p w:rsidR="00202897" w:rsidRPr="00FA4BFB" w:rsidRDefault="00202897" w:rsidP="00FA4BFB"/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«Рождественская открытка»  </w:t>
            </w:r>
          </w:p>
          <w:p w:rsidR="00202897" w:rsidRPr="00FA4BFB" w:rsidRDefault="00202897" w:rsidP="00FA4BFB">
            <w:r w:rsidRPr="00FA4BFB">
              <w:t>Мастер</w:t>
            </w:r>
            <w:r>
              <w:t xml:space="preserve"> -</w:t>
            </w:r>
            <w:r w:rsidRPr="00FA4BFB">
              <w:t xml:space="preserve"> класс 0+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>31.12.2017</w:t>
            </w:r>
          </w:p>
          <w:p w:rsidR="00202897" w:rsidRPr="00FA4BFB" w:rsidRDefault="00202897" w:rsidP="00FA4BFB">
            <w:r w:rsidRPr="00FA4BFB">
              <w:t>14-00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Родниковская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Воронежская Т.К.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 xml:space="preserve">«Права инвалидов - закон и реальность» </w:t>
            </w:r>
          </w:p>
          <w:p w:rsidR="00202897" w:rsidRDefault="00202897" w:rsidP="00FA4BFB">
            <w:r w:rsidRPr="00FA4BFB">
              <w:t>Информационный стенд      6+</w:t>
            </w:r>
          </w:p>
          <w:p w:rsidR="00202897" w:rsidRPr="00FA4BFB" w:rsidRDefault="00202897" w:rsidP="00FA4BFB"/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Декабрь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Пшехская сельская библиотека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Походнякова А.Д.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Декабрь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Все библиотеки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Руководители, зав. библиотеками</w:t>
            </w:r>
          </w:p>
        </w:tc>
      </w:tr>
      <w:tr w:rsidR="00202897" w:rsidRPr="004C29A7" w:rsidTr="009B1020">
        <w:trPr>
          <w:gridBefore w:val="1"/>
          <w:wBefore w:w="6" w:type="dxa"/>
          <w:trHeight w:val="345"/>
        </w:trPr>
        <w:tc>
          <w:tcPr>
            <w:tcW w:w="1188" w:type="dxa"/>
          </w:tcPr>
          <w:p w:rsidR="00202897" w:rsidRPr="00C42745" w:rsidRDefault="00202897" w:rsidP="00FA4BFB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202897" w:rsidRPr="00FA4BFB" w:rsidRDefault="00202897" w:rsidP="00FA4BFB">
            <w:r w:rsidRPr="00FA4BFB">
              <w:t>Проведение Соц.опроса</w:t>
            </w:r>
          </w:p>
        </w:tc>
        <w:tc>
          <w:tcPr>
            <w:tcW w:w="1631" w:type="dxa"/>
          </w:tcPr>
          <w:p w:rsidR="00202897" w:rsidRPr="00FA4BFB" w:rsidRDefault="00202897" w:rsidP="00FA4BFB">
            <w:r w:rsidRPr="00FA4BFB">
              <w:t xml:space="preserve">Декабрь </w:t>
            </w:r>
          </w:p>
        </w:tc>
        <w:tc>
          <w:tcPr>
            <w:tcW w:w="2507" w:type="dxa"/>
          </w:tcPr>
          <w:p w:rsidR="00202897" w:rsidRPr="00FA4BFB" w:rsidRDefault="00202897" w:rsidP="00FA4BFB">
            <w:r w:rsidRPr="00FA4BFB">
              <w:t>Все библиотеки</w:t>
            </w:r>
          </w:p>
        </w:tc>
        <w:tc>
          <w:tcPr>
            <w:tcW w:w="1619" w:type="dxa"/>
          </w:tcPr>
          <w:p w:rsidR="00202897" w:rsidRPr="00FA4BFB" w:rsidRDefault="00202897" w:rsidP="00FA4BFB"/>
        </w:tc>
        <w:tc>
          <w:tcPr>
            <w:tcW w:w="2339" w:type="dxa"/>
          </w:tcPr>
          <w:p w:rsidR="00202897" w:rsidRPr="00FA4BFB" w:rsidRDefault="00202897" w:rsidP="00FA4BFB">
            <w:r w:rsidRPr="00FA4BFB">
              <w:t>Руководители, зав. библиотеками</w:t>
            </w:r>
          </w:p>
        </w:tc>
      </w:tr>
    </w:tbl>
    <w:p w:rsidR="00202897" w:rsidRDefault="00202897" w:rsidP="009B1020">
      <w:r>
        <w:t xml:space="preserve">                                 </w:t>
      </w:r>
    </w:p>
    <w:p w:rsidR="00202897" w:rsidRDefault="00202897" w:rsidP="009B1020">
      <w:r>
        <w:t xml:space="preserve">                               </w:t>
      </w:r>
    </w:p>
    <w:p w:rsidR="00202897" w:rsidRDefault="00202897" w:rsidP="009B1020">
      <w:r>
        <w:t xml:space="preserve">                                    Директор МЦБ                                                                                                                         Н.Н.КАСЮКЕВИЧ           </w:t>
      </w:r>
    </w:p>
    <w:p w:rsidR="00202897" w:rsidRDefault="00202897" w:rsidP="009B1020"/>
    <w:p w:rsidR="00202897" w:rsidRDefault="00202897" w:rsidP="009B1020"/>
    <w:p w:rsidR="00202897" w:rsidRDefault="00202897"/>
    <w:sectPr w:rsidR="00202897" w:rsidSect="009B10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20"/>
    <w:rsid w:val="00105962"/>
    <w:rsid w:val="001079D2"/>
    <w:rsid w:val="00170E1F"/>
    <w:rsid w:val="00192158"/>
    <w:rsid w:val="00202897"/>
    <w:rsid w:val="00250115"/>
    <w:rsid w:val="002E2AA8"/>
    <w:rsid w:val="003335B4"/>
    <w:rsid w:val="00346A45"/>
    <w:rsid w:val="00353AF5"/>
    <w:rsid w:val="003D0A9A"/>
    <w:rsid w:val="004C29A7"/>
    <w:rsid w:val="004C5C80"/>
    <w:rsid w:val="00603C4F"/>
    <w:rsid w:val="006F40E3"/>
    <w:rsid w:val="007B36C9"/>
    <w:rsid w:val="007D72A7"/>
    <w:rsid w:val="00834F1A"/>
    <w:rsid w:val="00961AE2"/>
    <w:rsid w:val="009775AD"/>
    <w:rsid w:val="009B1020"/>
    <w:rsid w:val="009E6237"/>
    <w:rsid w:val="00A332F6"/>
    <w:rsid w:val="00A80FE1"/>
    <w:rsid w:val="00A86A6A"/>
    <w:rsid w:val="00AF1A44"/>
    <w:rsid w:val="00B350DC"/>
    <w:rsid w:val="00B94F9E"/>
    <w:rsid w:val="00C30626"/>
    <w:rsid w:val="00C42745"/>
    <w:rsid w:val="00CB43AC"/>
    <w:rsid w:val="00CD2595"/>
    <w:rsid w:val="00DA58AE"/>
    <w:rsid w:val="00DB6B26"/>
    <w:rsid w:val="00DD089A"/>
    <w:rsid w:val="00E75A8A"/>
    <w:rsid w:val="00EA5039"/>
    <w:rsid w:val="00EC3A82"/>
    <w:rsid w:val="00F01B28"/>
    <w:rsid w:val="00F03EAA"/>
    <w:rsid w:val="00FA4BFB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B1020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0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020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1020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9B1020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10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B1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B1020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9B10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9B1020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B1020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B1020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9B1020"/>
    <w:rPr>
      <w:rFonts w:cs="Times New Roman"/>
    </w:rPr>
  </w:style>
  <w:style w:type="character" w:styleId="Strong">
    <w:name w:val="Strong"/>
    <w:basedOn w:val="DefaultParagraphFont"/>
    <w:uiPriority w:val="99"/>
    <w:qFormat/>
    <w:rsid w:val="009B1020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9B102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9B102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B102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9B102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1020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B1020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9B1020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9B1020"/>
    <w:rPr>
      <w:rFonts w:cs="Times New Roman"/>
    </w:rPr>
  </w:style>
  <w:style w:type="paragraph" w:customStyle="1" w:styleId="3">
    <w:name w:val="Абзац списка3"/>
    <w:basedOn w:val="Normal"/>
    <w:uiPriority w:val="99"/>
    <w:rsid w:val="009B102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C4%E5%ED%FC_%CA%EE%ED%F1%F2%E8%F2%F3%F6%E8%E8_%D0%EE%F1%F1%E8%E9%F1%EA%EE%E9_%D4%E5%E4%E5%F0%E0%F6%E8%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15</Pages>
  <Words>3973</Words>
  <Characters>22649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14</cp:revision>
  <dcterms:created xsi:type="dcterms:W3CDTF">2017-11-08T12:47:00Z</dcterms:created>
  <dcterms:modified xsi:type="dcterms:W3CDTF">2017-11-10T10:40:00Z</dcterms:modified>
</cp:coreProperties>
</file>