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DA" w:rsidRPr="0094782C" w:rsidRDefault="00FE24DA" w:rsidP="00FC0BAF">
      <w:pPr>
        <w:jc w:val="right"/>
      </w:pPr>
      <w:r>
        <w:t>УТВЕРЖДАЮ</w:t>
      </w:r>
      <w:r w:rsidRPr="0094782C"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24DA" w:rsidRPr="0094782C" w:rsidRDefault="00FE24DA" w:rsidP="00FC0BAF">
      <w:pPr>
        <w:jc w:val="right"/>
      </w:pPr>
      <w:r w:rsidRPr="0094782C">
        <w:t xml:space="preserve">                                                                                             Начальник управления культуры </w:t>
      </w:r>
    </w:p>
    <w:p w:rsidR="00FE24DA" w:rsidRPr="0094782C" w:rsidRDefault="00FE24DA" w:rsidP="00FC0BAF">
      <w:pPr>
        <w:jc w:val="right"/>
      </w:pPr>
      <w:r w:rsidRPr="0094782C">
        <w:t xml:space="preserve">                                                                                       администрации МО Белореченский</w:t>
      </w:r>
    </w:p>
    <w:p w:rsidR="00FE24DA" w:rsidRPr="0094782C" w:rsidRDefault="00FE24DA" w:rsidP="00FC0BAF">
      <w:pPr>
        <w:jc w:val="right"/>
      </w:pPr>
      <w:r w:rsidRPr="0094782C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FE24DA" w:rsidRPr="0094782C" w:rsidRDefault="00FE24DA" w:rsidP="00FC0BAF">
      <w:pPr>
        <w:jc w:val="right"/>
      </w:pPr>
      <w:r w:rsidRPr="0094782C">
        <w:t xml:space="preserve">                                                                                            _____________ В.В. АБАЛЬМАЗОВ</w:t>
      </w:r>
    </w:p>
    <w:p w:rsidR="00FE24DA" w:rsidRPr="0094782C" w:rsidRDefault="00FE24DA" w:rsidP="00FC0BAF">
      <w:pPr>
        <w:jc w:val="right"/>
      </w:pPr>
      <w:r w:rsidRPr="0094782C">
        <w:t xml:space="preserve">                                                                                            </w:t>
      </w:r>
      <w:r>
        <w:t xml:space="preserve">   «_____» ________________ </w:t>
      </w:r>
      <w:smartTag w:uri="urn:schemas-microsoft-com:office:smarttags" w:element="metricconverter">
        <w:smartTagPr>
          <w:attr w:name="ProductID" w:val="2020 г"/>
        </w:smartTagPr>
        <w:r>
          <w:t>2020</w:t>
        </w:r>
        <w:r w:rsidRPr="0094782C">
          <w:t xml:space="preserve"> г</w:t>
        </w:r>
      </w:smartTag>
      <w:r w:rsidRPr="0094782C">
        <w:t xml:space="preserve">.       </w:t>
      </w:r>
    </w:p>
    <w:p w:rsidR="00FE24DA" w:rsidRPr="0094782C" w:rsidRDefault="00FE24DA" w:rsidP="00FC0BAF">
      <w:pPr>
        <w:jc w:val="right"/>
        <w:rPr>
          <w:b/>
        </w:rPr>
      </w:pPr>
      <w:r w:rsidRPr="0094782C">
        <w:t xml:space="preserve">                                                                               </w:t>
      </w:r>
    </w:p>
    <w:p w:rsidR="00FE24DA" w:rsidRPr="0094782C" w:rsidRDefault="00FE24DA" w:rsidP="00FC0BAF">
      <w:pPr>
        <w:rPr>
          <w:b/>
        </w:rPr>
      </w:pPr>
    </w:p>
    <w:p w:rsidR="00FE24DA" w:rsidRPr="0094782C" w:rsidRDefault="00FE24DA" w:rsidP="00FC0BAF">
      <w:pPr>
        <w:rPr>
          <w:b/>
        </w:rPr>
      </w:pPr>
    </w:p>
    <w:p w:rsidR="00FE24DA" w:rsidRPr="0094782C" w:rsidRDefault="00FE24DA" w:rsidP="00FC0BAF">
      <w:pPr>
        <w:rPr>
          <w:b/>
        </w:rPr>
      </w:pPr>
    </w:p>
    <w:p w:rsidR="00FE24DA" w:rsidRPr="0094782C" w:rsidRDefault="00FE24DA" w:rsidP="00FC0BAF">
      <w:pPr>
        <w:jc w:val="center"/>
        <w:rPr>
          <w:b/>
        </w:rPr>
      </w:pPr>
      <w:r w:rsidRPr="0094782C">
        <w:rPr>
          <w:b/>
        </w:rPr>
        <w:t>ПЛАН</w:t>
      </w:r>
    </w:p>
    <w:p w:rsidR="00FE24DA" w:rsidRPr="0094782C" w:rsidRDefault="00FE24DA" w:rsidP="00FC0BAF">
      <w:pPr>
        <w:jc w:val="center"/>
        <w:rPr>
          <w:b/>
        </w:rPr>
      </w:pPr>
      <w:r w:rsidRPr="0094782C">
        <w:rPr>
          <w:b/>
        </w:rPr>
        <w:t>работы библиотек</w:t>
      </w:r>
      <w:r>
        <w:rPr>
          <w:b/>
        </w:rPr>
        <w:t xml:space="preserve"> МО Белореченский район  </w:t>
      </w:r>
    </w:p>
    <w:p w:rsidR="00FE24DA" w:rsidRPr="0094782C" w:rsidRDefault="00FE24DA" w:rsidP="00FC0BAF">
      <w:pPr>
        <w:jc w:val="center"/>
        <w:rPr>
          <w:b/>
        </w:rPr>
      </w:pPr>
      <w:r w:rsidRPr="0094782C">
        <w:rPr>
          <w:b/>
        </w:rPr>
        <w:t xml:space="preserve">на   </w:t>
      </w:r>
      <w:r>
        <w:rPr>
          <w:b/>
        </w:rPr>
        <w:t xml:space="preserve">ФЕВРАЛЬ </w:t>
      </w:r>
      <w:r w:rsidRPr="0094782C">
        <w:rPr>
          <w:b/>
        </w:rPr>
        <w:t>месяц  20</w:t>
      </w:r>
      <w:r>
        <w:rPr>
          <w:b/>
        </w:rPr>
        <w:t>20</w:t>
      </w:r>
      <w:r w:rsidRPr="0094782C">
        <w:rPr>
          <w:b/>
        </w:rPr>
        <w:t xml:space="preserve"> года</w:t>
      </w:r>
    </w:p>
    <w:p w:rsidR="00FE24DA" w:rsidRPr="0094782C" w:rsidRDefault="00FE24DA" w:rsidP="00FC0BAF">
      <w:pPr>
        <w:rPr>
          <w:b/>
        </w:rPr>
      </w:pPr>
    </w:p>
    <w:tbl>
      <w:tblPr>
        <w:tblpPr w:leftFromText="180" w:rightFromText="180" w:vertAnchor="text" w:horzAnchor="page" w:tblpX="1476" w:tblpY="7"/>
        <w:tblOverlap w:val="never"/>
        <w:tblW w:w="14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528"/>
        <w:gridCol w:w="1631"/>
        <w:gridCol w:w="2735"/>
        <w:gridCol w:w="1417"/>
        <w:gridCol w:w="2339"/>
      </w:tblGrid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FC0BAF">
            <w:pPr>
              <w:rPr>
                <w:b/>
              </w:rPr>
            </w:pPr>
            <w:r w:rsidRPr="0094782C">
              <w:rPr>
                <w:b/>
              </w:rPr>
              <w:t>№№</w:t>
            </w:r>
          </w:p>
          <w:p w:rsidR="00FE24DA" w:rsidRPr="0094782C" w:rsidRDefault="00FE24DA" w:rsidP="00FC0BAF">
            <w:pPr>
              <w:rPr>
                <w:b/>
              </w:rPr>
            </w:pPr>
            <w:r w:rsidRPr="0094782C">
              <w:rPr>
                <w:b/>
              </w:rPr>
              <w:t xml:space="preserve"> п/п</w:t>
            </w:r>
          </w:p>
        </w:tc>
        <w:tc>
          <w:tcPr>
            <w:tcW w:w="5528" w:type="dxa"/>
          </w:tcPr>
          <w:p w:rsidR="00FE24DA" w:rsidRPr="0094782C" w:rsidRDefault="00FE24DA" w:rsidP="00FC0BAF">
            <w:pPr>
              <w:rPr>
                <w:b/>
              </w:rPr>
            </w:pPr>
            <w:r w:rsidRPr="0094782C">
              <w:rPr>
                <w:b/>
              </w:rPr>
              <w:t>Наименование мероприятий</w:t>
            </w:r>
          </w:p>
        </w:tc>
        <w:tc>
          <w:tcPr>
            <w:tcW w:w="1631" w:type="dxa"/>
          </w:tcPr>
          <w:p w:rsidR="00FE24DA" w:rsidRPr="0094782C" w:rsidRDefault="00FE24DA" w:rsidP="00FC0BAF">
            <w:pPr>
              <w:rPr>
                <w:b/>
              </w:rPr>
            </w:pPr>
            <w:r w:rsidRPr="0094782C">
              <w:rPr>
                <w:b/>
              </w:rPr>
              <w:t>Дата и время</w:t>
            </w:r>
          </w:p>
        </w:tc>
        <w:tc>
          <w:tcPr>
            <w:tcW w:w="2735" w:type="dxa"/>
          </w:tcPr>
          <w:p w:rsidR="00FE24DA" w:rsidRPr="0094782C" w:rsidRDefault="00FE24DA" w:rsidP="00FC0BAF">
            <w:pPr>
              <w:rPr>
                <w:b/>
              </w:rPr>
            </w:pPr>
            <w:r w:rsidRPr="0094782C">
              <w:rPr>
                <w:b/>
              </w:rPr>
              <w:t>Место проведения</w:t>
            </w:r>
          </w:p>
        </w:tc>
        <w:tc>
          <w:tcPr>
            <w:tcW w:w="1417" w:type="dxa"/>
          </w:tcPr>
          <w:p w:rsidR="00FE24DA" w:rsidRPr="0094782C" w:rsidRDefault="00FE24DA" w:rsidP="00FC0BAF">
            <w:pPr>
              <w:rPr>
                <w:b/>
              </w:rPr>
            </w:pPr>
            <w:r w:rsidRPr="0094782C">
              <w:rPr>
                <w:b/>
              </w:rPr>
              <w:t>Курирующ. зам.</w:t>
            </w:r>
          </w:p>
        </w:tc>
        <w:tc>
          <w:tcPr>
            <w:tcW w:w="2339" w:type="dxa"/>
          </w:tcPr>
          <w:p w:rsidR="00FE24DA" w:rsidRPr="0094782C" w:rsidRDefault="00FE24DA" w:rsidP="00FC0BAF">
            <w:pPr>
              <w:rPr>
                <w:b/>
              </w:rPr>
            </w:pPr>
            <w:r w:rsidRPr="0094782C">
              <w:rPr>
                <w:b/>
              </w:rPr>
              <w:t>Ответственные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FC0BAF">
            <w:pPr>
              <w:jc w:val="center"/>
              <w:rPr>
                <w:b/>
              </w:rPr>
            </w:pPr>
            <w:r w:rsidRPr="0094782C">
              <w:rPr>
                <w:b/>
              </w:rPr>
              <w:t>1</w:t>
            </w:r>
          </w:p>
        </w:tc>
        <w:tc>
          <w:tcPr>
            <w:tcW w:w="5528" w:type="dxa"/>
          </w:tcPr>
          <w:p w:rsidR="00FE24DA" w:rsidRPr="0094782C" w:rsidRDefault="00FE24DA" w:rsidP="00FC0BAF">
            <w:pPr>
              <w:jc w:val="center"/>
              <w:rPr>
                <w:b/>
              </w:rPr>
            </w:pPr>
            <w:r w:rsidRPr="0094782C">
              <w:rPr>
                <w:b/>
              </w:rPr>
              <w:t>2</w:t>
            </w:r>
          </w:p>
        </w:tc>
        <w:tc>
          <w:tcPr>
            <w:tcW w:w="1631" w:type="dxa"/>
          </w:tcPr>
          <w:p w:rsidR="00FE24DA" w:rsidRPr="0094782C" w:rsidRDefault="00FE24DA" w:rsidP="00FC0BAF">
            <w:pPr>
              <w:jc w:val="center"/>
              <w:rPr>
                <w:b/>
              </w:rPr>
            </w:pPr>
            <w:r w:rsidRPr="0094782C">
              <w:rPr>
                <w:b/>
              </w:rPr>
              <w:t>3</w:t>
            </w:r>
          </w:p>
        </w:tc>
        <w:tc>
          <w:tcPr>
            <w:tcW w:w="2735" w:type="dxa"/>
          </w:tcPr>
          <w:p w:rsidR="00FE24DA" w:rsidRPr="0094782C" w:rsidRDefault="00FE24DA" w:rsidP="00FC0BAF">
            <w:pPr>
              <w:jc w:val="center"/>
              <w:rPr>
                <w:b/>
              </w:rPr>
            </w:pPr>
            <w:r w:rsidRPr="0094782C">
              <w:rPr>
                <w:b/>
              </w:rPr>
              <w:t>4</w:t>
            </w:r>
          </w:p>
        </w:tc>
        <w:tc>
          <w:tcPr>
            <w:tcW w:w="1417" w:type="dxa"/>
          </w:tcPr>
          <w:p w:rsidR="00FE24DA" w:rsidRPr="0094782C" w:rsidRDefault="00FE24DA" w:rsidP="00FC0BAF">
            <w:pPr>
              <w:jc w:val="center"/>
              <w:rPr>
                <w:b/>
              </w:rPr>
            </w:pPr>
            <w:r w:rsidRPr="0094782C">
              <w:rPr>
                <w:b/>
              </w:rPr>
              <w:t>5</w:t>
            </w:r>
          </w:p>
        </w:tc>
        <w:tc>
          <w:tcPr>
            <w:tcW w:w="2339" w:type="dxa"/>
          </w:tcPr>
          <w:p w:rsidR="00FE24DA" w:rsidRPr="0094782C" w:rsidRDefault="00FE24DA" w:rsidP="00FC0BAF">
            <w:pPr>
              <w:jc w:val="center"/>
              <w:rPr>
                <w:b/>
              </w:rPr>
            </w:pPr>
            <w:r w:rsidRPr="0094782C">
              <w:rPr>
                <w:b/>
              </w:rPr>
              <w:t>6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3106E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«Скажи жизни – «ДА». </w:t>
            </w:r>
          </w:p>
          <w:p w:rsidR="00FE24DA" w:rsidRPr="009F1C19" w:rsidRDefault="00FE24DA" w:rsidP="009F1C19">
            <w:r w:rsidRPr="009F1C19">
              <w:t>Познавательный час.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01.02.2020</w:t>
            </w:r>
          </w:p>
          <w:p w:rsidR="00FE24DA" w:rsidRPr="009F1C19" w:rsidRDefault="00FE24DA" w:rsidP="009F1C19">
            <w:r w:rsidRPr="009F1C19">
              <w:t xml:space="preserve">15-00 </w:t>
            </w:r>
          </w:p>
        </w:tc>
        <w:tc>
          <w:tcPr>
            <w:tcW w:w="2735" w:type="dxa"/>
          </w:tcPr>
          <w:p w:rsidR="00FE24DA" w:rsidRPr="009F1C19" w:rsidRDefault="00FE24DA" w:rsidP="009F1C19">
            <w:r>
              <w:t xml:space="preserve">Библиотека </w:t>
            </w:r>
            <w:r w:rsidRPr="009F1C19">
              <w:t xml:space="preserve"> п.Проточн</w:t>
            </w:r>
            <w:r>
              <w:t>ый</w:t>
            </w:r>
          </w:p>
        </w:tc>
        <w:tc>
          <w:tcPr>
            <w:tcW w:w="1417" w:type="dxa"/>
          </w:tcPr>
          <w:p w:rsidR="00FE24DA" w:rsidRPr="009F1C19" w:rsidRDefault="00FE24DA" w:rsidP="009F1C19">
            <w:pPr>
              <w:rPr>
                <w:b/>
              </w:rPr>
            </w:pPr>
          </w:p>
        </w:tc>
        <w:tc>
          <w:tcPr>
            <w:tcW w:w="2339" w:type="dxa"/>
          </w:tcPr>
          <w:p w:rsidR="00FE24DA" w:rsidRPr="009F1C19" w:rsidRDefault="00FE24DA" w:rsidP="009F1C19">
            <w:r w:rsidRPr="009F1C19">
              <w:t>Фирсова Н.В.</w:t>
            </w:r>
          </w:p>
          <w:p w:rsidR="00FE24DA" w:rsidRPr="009F1C19" w:rsidRDefault="00FE24DA" w:rsidP="009F1C19"/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3106E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pStyle w:val="NoSpacing"/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F1C19">
              <w:rPr>
                <w:rFonts w:cs="Times New Roman"/>
                <w:color w:val="000000"/>
                <w:szCs w:val="24"/>
              </w:rPr>
              <w:t>«Великие битвы Великой Отечественной войны»</w:t>
            </w:r>
          </w:p>
          <w:p w:rsidR="00FE24DA" w:rsidRPr="009F1C19" w:rsidRDefault="00FE24DA" w:rsidP="009F1C19">
            <w:pPr>
              <w:pStyle w:val="NoSpacing"/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F1C19">
              <w:rPr>
                <w:rFonts w:cs="Times New Roman"/>
                <w:color w:val="000000"/>
                <w:szCs w:val="24"/>
              </w:rPr>
              <w:t xml:space="preserve"> Час информации 6+</w:t>
            </w:r>
          </w:p>
        </w:tc>
        <w:tc>
          <w:tcPr>
            <w:tcW w:w="1631" w:type="dxa"/>
          </w:tcPr>
          <w:p w:rsidR="00FE24DA" w:rsidRPr="009F1C19" w:rsidRDefault="00FE24DA" w:rsidP="009F1C19">
            <w:pPr>
              <w:pStyle w:val="NoSpacing"/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F1C19">
              <w:rPr>
                <w:rFonts w:cs="Times New Roman"/>
                <w:color w:val="000000"/>
                <w:szCs w:val="24"/>
              </w:rPr>
              <w:t>01.02.2020</w:t>
            </w:r>
          </w:p>
          <w:p w:rsidR="00FE24DA" w:rsidRPr="009F1C19" w:rsidRDefault="00FE24DA" w:rsidP="009F1C19">
            <w:pPr>
              <w:pStyle w:val="NoSpacing"/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F1C19">
              <w:rPr>
                <w:rFonts w:cs="Times New Roman"/>
                <w:color w:val="000000"/>
                <w:szCs w:val="24"/>
              </w:rPr>
              <w:t>11.00</w:t>
            </w:r>
          </w:p>
        </w:tc>
        <w:tc>
          <w:tcPr>
            <w:tcW w:w="2735" w:type="dxa"/>
          </w:tcPr>
          <w:p w:rsidR="00FE24DA" w:rsidRPr="009F1C19" w:rsidRDefault="00FE24DA" w:rsidP="009F1C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C19">
              <w:rPr>
                <w:color w:val="000000"/>
              </w:rPr>
              <w:t>Школьненская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9" w:type="dxa"/>
          </w:tcPr>
          <w:p w:rsidR="00FE24DA" w:rsidRPr="009F1C19" w:rsidRDefault="00FE24DA" w:rsidP="009F1C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C19">
              <w:rPr>
                <w:color w:val="000000"/>
              </w:rPr>
              <w:t>Еременко К.Н.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5506B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День воинской славы России. Освобождение </w:t>
            </w:r>
          </w:p>
          <w:p w:rsidR="00FE24DA" w:rsidRPr="009F1C19" w:rsidRDefault="00FE24DA" w:rsidP="009F1C19">
            <w:r w:rsidRPr="009F1C19">
              <w:t>Сталинграда</w:t>
            </w:r>
          </w:p>
          <w:p w:rsidR="00FE24DA" w:rsidRPr="009F1C19" w:rsidRDefault="00FE24DA" w:rsidP="009F1C19">
            <w:r w:rsidRPr="009F1C19">
              <w:t xml:space="preserve">«200 дней мужества» </w:t>
            </w:r>
          </w:p>
          <w:p w:rsidR="00FE24DA" w:rsidRPr="009F1C19" w:rsidRDefault="00FE24DA" w:rsidP="009F1C19">
            <w:r w:rsidRPr="009F1C19">
              <w:t>Час  истории, слайд презентация 6+</w:t>
            </w:r>
          </w:p>
        </w:tc>
        <w:tc>
          <w:tcPr>
            <w:tcW w:w="1631" w:type="dxa"/>
          </w:tcPr>
          <w:p w:rsidR="00FE24DA" w:rsidRPr="009F1C19" w:rsidRDefault="00FE24DA" w:rsidP="009F1C19">
            <w:pPr>
              <w:tabs>
                <w:tab w:val="left" w:pos="280"/>
              </w:tabs>
            </w:pPr>
            <w:r w:rsidRPr="009F1C19">
              <w:t>01.02.2020</w:t>
            </w:r>
          </w:p>
          <w:p w:rsidR="00FE24DA" w:rsidRPr="009F1C19" w:rsidRDefault="00FE24DA" w:rsidP="009F1C19">
            <w:pPr>
              <w:tabs>
                <w:tab w:val="left" w:pos="280"/>
              </w:tabs>
            </w:pPr>
            <w:r w:rsidRPr="009F1C19">
              <w:t>11.00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СОШ №6 п.Южный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C19">
              <w:t>Л.Н.Дидяева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5506B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«Писатели – юбиляры» </w:t>
            </w:r>
          </w:p>
          <w:p w:rsidR="00FE24DA" w:rsidRPr="009F1C19" w:rsidRDefault="00FE24DA" w:rsidP="009F1C19">
            <w:r w:rsidRPr="009F1C19">
              <w:t>Книжная  выставка  0+</w:t>
            </w:r>
          </w:p>
        </w:tc>
        <w:tc>
          <w:tcPr>
            <w:tcW w:w="1631" w:type="dxa"/>
          </w:tcPr>
          <w:p w:rsidR="00FE24DA" w:rsidRPr="009F1C19" w:rsidRDefault="00FE24DA" w:rsidP="009F1C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01.02.2020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Родниковская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Воронежская Т.К.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5506B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День воинской славы России. 2 февраля 1943 –разгром немецко – фашистских войск в Сталинградской битве </w:t>
            </w:r>
          </w:p>
          <w:p w:rsidR="00FE24DA" w:rsidRDefault="00FE24DA" w:rsidP="009F1C19">
            <w:r w:rsidRPr="009F1C19">
              <w:t xml:space="preserve">«Битва за Сталинград: вчера и сегодня. Фоторепортаж» </w:t>
            </w:r>
          </w:p>
          <w:p w:rsidR="00FE24DA" w:rsidRPr="009F1C19" w:rsidRDefault="00FE24DA" w:rsidP="009F1C19">
            <w:r w:rsidRPr="009F1C19">
              <w:t>Виртуальное путешествие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02. 02. 2020</w:t>
            </w:r>
          </w:p>
          <w:p w:rsidR="00FE24DA" w:rsidRPr="009F1C19" w:rsidRDefault="00FE24DA" w:rsidP="009F1C19">
            <w:r w:rsidRPr="009F1C19">
              <w:t>11.00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Детская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Нестерова С.В.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5506B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pStyle w:val="a"/>
              <w:spacing w:line="240" w:lineRule="auto"/>
              <w:rPr>
                <w:rStyle w:val="Strong"/>
                <w:b w:val="0"/>
                <w:bCs w:val="0"/>
              </w:rPr>
            </w:pPr>
            <w:r w:rsidRPr="009F1C19">
              <w:rPr>
                <w:rStyle w:val="Strong"/>
                <w:b w:val="0"/>
                <w:bCs w:val="0"/>
              </w:rPr>
              <w:t>«Сталинград»</w:t>
            </w:r>
          </w:p>
          <w:p w:rsidR="00FE24DA" w:rsidRPr="009F1C19" w:rsidRDefault="00FE24DA" w:rsidP="009F1C19">
            <w:pPr>
              <w:pStyle w:val="a"/>
              <w:spacing w:line="240" w:lineRule="auto"/>
            </w:pPr>
            <w:r w:rsidRPr="009F1C19">
              <w:rPr>
                <w:rStyle w:val="Strong"/>
                <w:b w:val="0"/>
                <w:bCs w:val="0"/>
                <w:iCs/>
              </w:rPr>
              <w:t>У</w:t>
            </w:r>
            <w:r w:rsidRPr="009F1C19">
              <w:rPr>
                <w:rStyle w:val="Strong"/>
                <w:b w:val="0"/>
                <w:bCs w:val="0"/>
              </w:rPr>
              <w:t>рок</w:t>
            </w:r>
            <w:r w:rsidRPr="009F1C19">
              <w:rPr>
                <w:rStyle w:val="Strong"/>
                <w:b w:val="0"/>
                <w:bCs w:val="0"/>
                <w:iCs/>
              </w:rPr>
              <w:t xml:space="preserve"> </w:t>
            </w:r>
            <w:r w:rsidRPr="009F1C19">
              <w:rPr>
                <w:rStyle w:val="Strong"/>
                <w:b w:val="0"/>
                <w:bCs w:val="0"/>
              </w:rPr>
              <w:t xml:space="preserve"> мужества</w:t>
            </w:r>
            <w:r w:rsidRPr="009F1C19">
              <w:rPr>
                <w:rStyle w:val="Strong"/>
                <w:b w:val="0"/>
                <w:bCs w:val="0"/>
                <w:iCs/>
              </w:rPr>
              <w:t xml:space="preserve">  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02.02.2020</w:t>
            </w:r>
          </w:p>
          <w:p w:rsidR="00FE24DA" w:rsidRPr="009F1C19" w:rsidRDefault="00FE24DA" w:rsidP="009F1C19">
            <w:r w:rsidRPr="009F1C19">
              <w:t>11.00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Вечненская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pPr>
              <w:pStyle w:val="11"/>
              <w:spacing w:before="0" w:after="0" w:line="240" w:lineRule="auto"/>
            </w:pPr>
            <w:r w:rsidRPr="009F1C19">
              <w:t>Горбанева И.А.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5506B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«Мой Сталинград-душа Победы нашей»</w:t>
            </w:r>
          </w:p>
          <w:p w:rsidR="00FE24DA" w:rsidRPr="009F1C19" w:rsidRDefault="00FE24DA" w:rsidP="009F1C19">
            <w:r w:rsidRPr="009F1C19">
              <w:t>Патриотический  час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02.02.2020</w:t>
            </w:r>
          </w:p>
          <w:p w:rsidR="00FE24DA" w:rsidRPr="009F1C19" w:rsidRDefault="00FE24DA" w:rsidP="009F1C19">
            <w:r w:rsidRPr="009F1C19">
              <w:t>13-00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Гурийская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Лященко О.В.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5506B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>
              <w:t>К 800</w:t>
            </w:r>
            <w:r w:rsidRPr="009F1C19">
              <w:t>–летию великого русского полководца А.Невского</w:t>
            </w:r>
          </w:p>
          <w:p w:rsidR="00FE24DA" w:rsidRDefault="00FE24DA" w:rsidP="009F1C19">
            <w:r w:rsidRPr="009F1C19">
              <w:t>«Не забудет наш народ доблесть русских воевод»</w:t>
            </w:r>
          </w:p>
          <w:p w:rsidR="00FE24DA" w:rsidRPr="009F1C19" w:rsidRDefault="00FE24DA" w:rsidP="009F1C19">
            <w:r w:rsidRPr="009F1C19">
              <w:t>Час</w:t>
            </w:r>
            <w:r>
              <w:t xml:space="preserve"> </w:t>
            </w:r>
            <w:r w:rsidRPr="009F1C19">
              <w:t xml:space="preserve"> истории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02.02.2020</w:t>
            </w:r>
          </w:p>
          <w:p w:rsidR="00FE24DA" w:rsidRPr="009F1C19" w:rsidRDefault="00FE24DA" w:rsidP="009F1C19">
            <w:r w:rsidRPr="009F1C19">
              <w:t>10-00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Черниговская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Ефименко Н.И.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5506B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«Полководцы русских побед!»</w:t>
            </w:r>
          </w:p>
          <w:p w:rsidR="00FE24DA" w:rsidRPr="009F1C19" w:rsidRDefault="00FE24DA" w:rsidP="009F1C19">
            <w:r w:rsidRPr="009F1C19">
              <w:t>Час  истории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02.02.2020</w:t>
            </w:r>
          </w:p>
          <w:p w:rsidR="00FE24DA" w:rsidRPr="009F1C19" w:rsidRDefault="00FE24DA" w:rsidP="009F1C19">
            <w:r w:rsidRPr="009F1C19">
              <w:t>11-00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Молодёжная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Ефименко И.Н.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5506B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День воинской славы России.  Сталинградская битва  </w:t>
            </w:r>
          </w:p>
          <w:p w:rsidR="00FE24DA" w:rsidRPr="009F1C19" w:rsidRDefault="00FE24DA" w:rsidP="009F1C19">
            <w:r w:rsidRPr="009F1C19">
              <w:t>«Жизнью обязаны мы нашим отцам и дедам».</w:t>
            </w:r>
          </w:p>
          <w:p w:rsidR="00FE24DA" w:rsidRPr="009F1C19" w:rsidRDefault="00FE24DA" w:rsidP="009F1C19">
            <w:r w:rsidRPr="009F1C19">
              <w:t xml:space="preserve">Урок мужества 12+ 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02.02.2020</w:t>
            </w:r>
          </w:p>
          <w:p w:rsidR="00FE24DA" w:rsidRPr="009F1C19" w:rsidRDefault="00FE24DA" w:rsidP="009F1C19">
            <w:r w:rsidRPr="009F1C19">
              <w:t>13-00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Рязанская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Мамулашвили Н.В.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5506B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rPr>
                <w:color w:val="000000"/>
              </w:rPr>
            </w:pPr>
            <w:r w:rsidRPr="009F1C19">
              <w:t>День разгрома советскими войсками немецко-фашистских войск в Сталинградской битве</w:t>
            </w:r>
            <w:r w:rsidRPr="009F1C19">
              <w:rPr>
                <w:color w:val="000000"/>
              </w:rPr>
              <w:t xml:space="preserve"> </w:t>
            </w:r>
          </w:p>
          <w:p w:rsidR="00FE24DA" w:rsidRPr="009F1C19" w:rsidRDefault="00FE24DA" w:rsidP="009F1C19">
            <w:pPr>
              <w:rPr>
                <w:color w:val="000000"/>
              </w:rPr>
            </w:pPr>
            <w:r w:rsidRPr="009F1C19">
              <w:rPr>
                <w:color w:val="000000"/>
              </w:rPr>
              <w:t xml:space="preserve">«Судьба войны решалась в Сталинграде» </w:t>
            </w:r>
          </w:p>
          <w:p w:rsidR="00FE24DA" w:rsidRPr="009F1C19" w:rsidRDefault="00FE24DA" w:rsidP="009F1C19">
            <w:pPr>
              <w:rPr>
                <w:color w:val="000000"/>
              </w:rPr>
            </w:pPr>
            <w:r w:rsidRPr="009F1C19">
              <w:rPr>
                <w:color w:val="000000"/>
              </w:rPr>
              <w:t xml:space="preserve">Презентация, встреча с представителями Совета ветеранов  </w:t>
            </w:r>
            <w:r w:rsidRPr="009F1C19">
              <w:t xml:space="preserve"> 12+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 xml:space="preserve">02.02.2020 </w:t>
            </w:r>
          </w:p>
          <w:p w:rsidR="00FE24DA" w:rsidRPr="009F1C19" w:rsidRDefault="00FE24DA" w:rsidP="009F1C19">
            <w:r w:rsidRPr="009F1C19">
              <w:t>13-00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Рязанская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FE24DA" w:rsidRPr="009F1C19" w:rsidRDefault="00FE24DA" w:rsidP="009F1C19">
            <w:r w:rsidRPr="009F1C19">
              <w:t>Мамулашвили Н.В.</w:t>
            </w:r>
          </w:p>
        </w:tc>
      </w:tr>
      <w:tr w:rsidR="00FE24DA" w:rsidRPr="0094782C" w:rsidTr="003106E0">
        <w:trPr>
          <w:trHeight w:val="345"/>
        </w:trPr>
        <w:tc>
          <w:tcPr>
            <w:tcW w:w="817" w:type="dxa"/>
          </w:tcPr>
          <w:p w:rsidR="00FE24DA" w:rsidRPr="0094782C" w:rsidRDefault="00FE24DA" w:rsidP="005506B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День воинской славы России. 2 февраля 1943 - разгром немецко-фашистских войск в Сталинградской битве </w:t>
            </w:r>
          </w:p>
          <w:p w:rsidR="00FE24DA" w:rsidRPr="009F1C19" w:rsidRDefault="00FE24DA" w:rsidP="009F1C19">
            <w:pPr>
              <w:rPr>
                <w:b/>
              </w:rPr>
            </w:pPr>
            <w:r w:rsidRPr="009F1C19">
              <w:t>«Сталинград: хроника победы»                     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02.02.2020</w:t>
            </w:r>
          </w:p>
          <w:p w:rsidR="00FE24DA" w:rsidRPr="009F1C19" w:rsidRDefault="00FE24DA" w:rsidP="009F1C19">
            <w:r w:rsidRPr="009F1C19">
              <w:t>16-00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Долгогусевская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>
            <w:pPr>
              <w:rPr>
                <w:b/>
              </w:rPr>
            </w:pPr>
          </w:p>
        </w:tc>
        <w:tc>
          <w:tcPr>
            <w:tcW w:w="2339" w:type="dxa"/>
          </w:tcPr>
          <w:p w:rsidR="00FE24DA" w:rsidRPr="009F1C19" w:rsidRDefault="00FE24DA" w:rsidP="009F1C19">
            <w:pPr>
              <w:rPr>
                <w:b/>
              </w:rPr>
            </w:pPr>
            <w:r w:rsidRPr="009F1C19">
              <w:t>Хочикян К.В.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5506B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«В сердцах и в книгах Память о войне» </w:t>
            </w:r>
          </w:p>
          <w:p w:rsidR="00FE24DA" w:rsidRPr="009F1C19" w:rsidRDefault="00FE24DA" w:rsidP="009F1C19">
            <w:r w:rsidRPr="009F1C19">
              <w:t>Книжная выставка                              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02.02.2020</w:t>
            </w:r>
          </w:p>
          <w:p w:rsidR="00FE24DA" w:rsidRPr="009F1C19" w:rsidRDefault="00FE24DA" w:rsidP="009F1C19">
            <w:r w:rsidRPr="009F1C19">
              <w:t>15-00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Нижневеденеевская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Панасенко А.В.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5506B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tabs>
                <w:tab w:val="left" w:pos="3540"/>
              </w:tabs>
            </w:pPr>
            <w:r w:rsidRPr="009F1C19">
              <w:t>«Запечатленная память войны»</w:t>
            </w:r>
          </w:p>
          <w:p w:rsidR="00FE24DA" w:rsidRPr="009F1C19" w:rsidRDefault="00FE24DA" w:rsidP="009F1C19">
            <w:pPr>
              <w:tabs>
                <w:tab w:val="left" w:pos="3540"/>
              </w:tabs>
            </w:pPr>
            <w:r w:rsidRPr="009F1C19">
              <w:t xml:space="preserve">Книжная выставка                          6+       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02.02.2020</w:t>
            </w:r>
          </w:p>
          <w:p w:rsidR="00FE24DA" w:rsidRPr="009F1C19" w:rsidRDefault="00FE24DA" w:rsidP="009F1C19">
            <w:r w:rsidRPr="009F1C19">
              <w:t>15-00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Октябрьская</w:t>
            </w:r>
          </w:p>
          <w:p w:rsidR="00FE24DA" w:rsidRPr="009F1C19" w:rsidRDefault="00FE24DA" w:rsidP="009F1C19">
            <w:pPr>
              <w:tabs>
                <w:tab w:val="left" w:pos="269"/>
                <w:tab w:val="center" w:pos="1097"/>
              </w:tabs>
            </w:pPr>
            <w:r w:rsidRPr="009F1C19">
              <w:t>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Куликова И.М.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5506B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Ко Дню разгрома немецко–фашистских войск под Сталинградом. </w:t>
            </w:r>
          </w:p>
          <w:p w:rsidR="00FE24DA" w:rsidRPr="009F1C19" w:rsidRDefault="00FE24DA" w:rsidP="009F1C19">
            <w:r w:rsidRPr="009F1C19">
              <w:t>«Стояли как солдаты, города герои»</w:t>
            </w:r>
          </w:p>
          <w:p w:rsidR="00FE24DA" w:rsidRPr="009F1C19" w:rsidRDefault="00FE24DA" w:rsidP="009F1C19">
            <w:r w:rsidRPr="009F1C19">
              <w:t xml:space="preserve"> Час  истории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02.02.2020</w:t>
            </w:r>
          </w:p>
          <w:p w:rsidR="00FE24DA" w:rsidRPr="009F1C19" w:rsidRDefault="00FE24DA" w:rsidP="009F1C19">
            <w:r w:rsidRPr="009F1C19">
              <w:t>11.00</w:t>
            </w:r>
          </w:p>
          <w:p w:rsidR="00FE24DA" w:rsidRPr="009F1C19" w:rsidRDefault="00FE24DA" w:rsidP="009F1C19"/>
        </w:tc>
        <w:tc>
          <w:tcPr>
            <w:tcW w:w="2735" w:type="dxa"/>
          </w:tcPr>
          <w:p w:rsidR="00FE24DA" w:rsidRPr="009F1C19" w:rsidRDefault="00FE24DA" w:rsidP="009F1C19">
            <w:r w:rsidRPr="009F1C19">
              <w:t>Новоалексеевская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Скорикова А.Н.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5506B8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Дни воинской славы России. 2 февраля 1943 - разгром немецко-фашистских войск в Сталинградской битве </w:t>
            </w:r>
          </w:p>
          <w:p w:rsidR="00FE24DA" w:rsidRPr="009F1C19" w:rsidRDefault="00FE24DA" w:rsidP="009F1C19">
            <w:r w:rsidRPr="009F1C19">
              <w:t>«На Мамаевом кургане тишина…»</w:t>
            </w:r>
            <w:r w:rsidRPr="009F1C19">
              <w:tab/>
            </w:r>
          </w:p>
          <w:p w:rsidR="00FE24DA" w:rsidRPr="009F1C19" w:rsidRDefault="00FE24DA" w:rsidP="009F1C19">
            <w:r w:rsidRPr="009F1C19">
              <w:t>Литературно – музыкальная гостиная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03.02.2020</w:t>
            </w:r>
          </w:p>
          <w:p w:rsidR="00FE24DA" w:rsidRPr="009F1C19" w:rsidRDefault="00FE24DA" w:rsidP="009F1C19">
            <w:r w:rsidRPr="009F1C19">
              <w:t>13-30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МБОУ ООШ 36</w:t>
            </w:r>
          </w:p>
          <w:p w:rsidR="00FE24DA" w:rsidRPr="009F1C19" w:rsidRDefault="00FE24DA" w:rsidP="009F1C19">
            <w:r w:rsidRPr="009F1C19">
              <w:t>п. Степного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Шестакова Е.В.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Default="00FE24DA" w:rsidP="009F1C19">
            <w:pPr>
              <w:rPr>
                <w:b/>
              </w:rPr>
            </w:pPr>
            <w:r w:rsidRPr="009F1C19">
              <w:rPr>
                <w:bCs/>
              </w:rPr>
              <w:t xml:space="preserve">День воинской славы России.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2"/>
                <w:attr w:name="Year" w:val="19"/>
              </w:smartTagPr>
              <w:r w:rsidRPr="009F1C19">
                <w:rPr>
                  <w:bCs/>
                </w:rPr>
                <w:t>2 февраля 19</w:t>
              </w:r>
            </w:smartTag>
            <w:r w:rsidRPr="009F1C19">
              <w:rPr>
                <w:bCs/>
              </w:rPr>
              <w:t>43 - разгром немецко-фашистских войск в Сталинградской битве</w:t>
            </w:r>
            <w:r w:rsidRPr="009F1C19">
              <w:rPr>
                <w:b/>
              </w:rPr>
              <w:t xml:space="preserve"> </w:t>
            </w:r>
          </w:p>
          <w:p w:rsidR="00FE24DA" w:rsidRPr="009F1C19" w:rsidRDefault="00FE24DA" w:rsidP="009F1C19">
            <w:r w:rsidRPr="009F1C19">
              <w:t xml:space="preserve">«Горячий снег Сталинграда» </w:t>
            </w:r>
          </w:p>
          <w:p w:rsidR="00FE24DA" w:rsidRPr="009F1C19" w:rsidRDefault="00FE24DA" w:rsidP="009F1C19">
            <w:r w:rsidRPr="009F1C19">
              <w:t>Литературно-исторический  вечер 12+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03.02.2020</w:t>
            </w:r>
          </w:p>
          <w:p w:rsidR="00FE24DA" w:rsidRPr="009F1C19" w:rsidRDefault="00FE24DA" w:rsidP="009F1C19">
            <w:r w:rsidRPr="009F1C19">
              <w:t>10.20.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СОШ №1 г.Белореченска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Бадьянова Л.С.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rPr>
                <w:color w:val="000000"/>
              </w:rPr>
            </w:pPr>
            <w:r w:rsidRPr="009F1C19">
              <w:rPr>
                <w:color w:val="000000"/>
              </w:rPr>
              <w:t>«Вехи памяти и славы»</w:t>
            </w:r>
          </w:p>
          <w:p w:rsidR="00FE24DA" w:rsidRPr="009F1C19" w:rsidRDefault="00FE24DA" w:rsidP="009F1C19">
            <w:pPr>
              <w:rPr>
                <w:color w:val="000000"/>
              </w:rPr>
            </w:pPr>
            <w:r w:rsidRPr="009F1C19">
              <w:rPr>
                <w:color w:val="000000"/>
              </w:rPr>
              <w:t>Час  истории, 6+</w:t>
            </w:r>
          </w:p>
        </w:tc>
        <w:tc>
          <w:tcPr>
            <w:tcW w:w="1631" w:type="dxa"/>
          </w:tcPr>
          <w:p w:rsidR="00FE24DA" w:rsidRPr="009F1C19" w:rsidRDefault="00FE24DA" w:rsidP="009F1C19">
            <w:pPr>
              <w:rPr>
                <w:color w:val="000000"/>
              </w:rPr>
            </w:pPr>
            <w:r w:rsidRPr="009F1C19">
              <w:rPr>
                <w:color w:val="000000"/>
              </w:rPr>
              <w:t>03.02.2020</w:t>
            </w:r>
          </w:p>
          <w:p w:rsidR="00FE24DA" w:rsidRPr="009F1C19" w:rsidRDefault="00FE24DA" w:rsidP="009F1C19">
            <w:pPr>
              <w:rPr>
                <w:color w:val="000000"/>
              </w:rPr>
            </w:pPr>
            <w:r w:rsidRPr="009F1C19">
              <w:rPr>
                <w:color w:val="000000"/>
              </w:rPr>
              <w:t>11.00</w:t>
            </w:r>
          </w:p>
        </w:tc>
        <w:tc>
          <w:tcPr>
            <w:tcW w:w="2735" w:type="dxa"/>
          </w:tcPr>
          <w:p w:rsidR="00FE24DA" w:rsidRPr="009F1C19" w:rsidRDefault="00FE24DA" w:rsidP="009F1C19">
            <w:pPr>
              <w:rPr>
                <w:color w:val="000000"/>
              </w:rPr>
            </w:pPr>
            <w:r w:rsidRPr="009F1C19">
              <w:t>С/П городской библиотеки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Москалева Е.В.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День воинской славы России 2 февраля 1943 - разгром немецко-фашистских войск в Сталинградской битве </w:t>
            </w:r>
          </w:p>
          <w:p w:rsidR="00FE24DA" w:rsidRPr="009F1C19" w:rsidRDefault="00FE24DA" w:rsidP="009F1C19">
            <w:r w:rsidRPr="009F1C19">
              <w:t xml:space="preserve">«Ни шагу назад»                   </w:t>
            </w:r>
          </w:p>
          <w:p w:rsidR="00FE24DA" w:rsidRPr="009F1C19" w:rsidRDefault="00FE24DA" w:rsidP="009F1C19">
            <w:r w:rsidRPr="009F1C19">
              <w:t xml:space="preserve">Патриотический час 6+       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 xml:space="preserve"> 03.02.2020</w:t>
            </w:r>
          </w:p>
          <w:p w:rsidR="00FE24DA" w:rsidRPr="009F1C19" w:rsidRDefault="00FE24DA" w:rsidP="009F1C19">
            <w:r>
              <w:t xml:space="preserve"> </w:t>
            </w:r>
            <w:r w:rsidRPr="009F1C19">
              <w:t>14.00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Заречненская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  <w:p w:rsidR="00FE24DA" w:rsidRPr="009F1C19" w:rsidRDefault="00FE24DA" w:rsidP="009F1C19"/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F1C19">
              <w:rPr>
                <w:sz w:val="24"/>
                <w:szCs w:val="24"/>
              </w:rPr>
              <w:t>Е.С. Серикова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«Ты выстоял, великий Сталинград!»</w:t>
            </w:r>
          </w:p>
          <w:p w:rsidR="00FE24DA" w:rsidRPr="009F1C19" w:rsidRDefault="00FE24DA" w:rsidP="009F1C19">
            <w:r w:rsidRPr="009F1C19">
              <w:t>Аудиовизуальная программа 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03.02.2020</w:t>
            </w:r>
          </w:p>
          <w:p w:rsidR="00FE24DA" w:rsidRPr="009F1C19" w:rsidRDefault="00FE24DA" w:rsidP="009F1C19">
            <w:r w:rsidRPr="009F1C19">
              <w:t>12.30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Школа №13 с.Архиповское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Гасиева С.В.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День воинской славы России. 2 февраля 1943 - разгром немецко-фашистских войск в Сталинградской битве </w:t>
            </w:r>
          </w:p>
          <w:p w:rsidR="00FE24DA" w:rsidRPr="009F1C19" w:rsidRDefault="00FE24DA" w:rsidP="009F1C19">
            <w:r w:rsidRPr="009F1C19">
              <w:t xml:space="preserve">«Сталинград и мужество – неразделимы» </w:t>
            </w:r>
          </w:p>
          <w:p w:rsidR="00FE24DA" w:rsidRPr="009F1C19" w:rsidRDefault="00FE24DA" w:rsidP="009F1C19">
            <w:r w:rsidRPr="009F1C19">
              <w:t>Патриотический час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 xml:space="preserve">03.02.2020 </w:t>
            </w:r>
          </w:p>
          <w:p w:rsidR="00FE24DA" w:rsidRPr="009F1C19" w:rsidRDefault="00FE24DA" w:rsidP="009F1C19">
            <w:r w:rsidRPr="009F1C19">
              <w:t>12.30</w:t>
            </w:r>
          </w:p>
        </w:tc>
        <w:tc>
          <w:tcPr>
            <w:tcW w:w="2735" w:type="dxa"/>
          </w:tcPr>
          <w:p w:rsidR="00FE24DA" w:rsidRPr="009F1C19" w:rsidRDefault="00FE24DA" w:rsidP="009F1C19">
            <w:pPr>
              <w:tabs>
                <w:tab w:val="left" w:pos="3540"/>
              </w:tabs>
            </w:pPr>
            <w:r w:rsidRPr="009F1C19">
              <w:t>Фокинская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pPr>
              <w:tabs>
                <w:tab w:val="left" w:pos="3540"/>
              </w:tabs>
            </w:pPr>
            <w:r w:rsidRPr="009F1C19">
              <w:t>Потиенко О.Н.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F1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Сталинградская битва </w:t>
            </w:r>
          </w:p>
          <w:p w:rsidR="00FE24DA" w:rsidRPr="009F1C19" w:rsidRDefault="00FE24DA" w:rsidP="009F1C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F1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«Великие битвы – Великой войны»</w:t>
            </w:r>
          </w:p>
          <w:p w:rsidR="00FE24DA" w:rsidRPr="009F1C19" w:rsidRDefault="00FE24DA" w:rsidP="009F1C19">
            <w:r w:rsidRPr="009F1C19">
              <w:t>Час истории 12+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03.02.2020</w:t>
            </w:r>
          </w:p>
          <w:p w:rsidR="00FE24DA" w:rsidRPr="009F1C19" w:rsidRDefault="00FE24DA" w:rsidP="009F1C19">
            <w:r w:rsidRPr="009F1C19">
              <w:t>13-00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Пшехская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Походнякова А.Д.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День воинской славы России. 2 февраля 1943 - разгром немецко-фашистских войск в Сталинградской битве </w:t>
            </w:r>
          </w:p>
          <w:p w:rsidR="00FE24DA" w:rsidRPr="009F1C19" w:rsidRDefault="00FE24DA" w:rsidP="009F1C19">
            <w:r w:rsidRPr="009F1C19">
              <w:t xml:space="preserve">«Сталинград – душа Победы нашей» </w:t>
            </w:r>
          </w:p>
          <w:p w:rsidR="00FE24DA" w:rsidRPr="009F1C19" w:rsidRDefault="00FE24DA" w:rsidP="009F1C19">
            <w:r w:rsidRPr="009F1C19">
              <w:t>Патриотический час 6+</w:t>
            </w:r>
          </w:p>
        </w:tc>
        <w:tc>
          <w:tcPr>
            <w:tcW w:w="1631" w:type="dxa"/>
          </w:tcPr>
          <w:p w:rsidR="00FE24DA" w:rsidRPr="009F1C19" w:rsidRDefault="00FE24DA" w:rsidP="009F1C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  <w:p w:rsidR="00FE24DA" w:rsidRPr="009F1C19" w:rsidRDefault="00FE24DA" w:rsidP="009F1C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Школа № 31</w:t>
            </w:r>
          </w:p>
          <w:p w:rsidR="00FE24DA" w:rsidRPr="009F1C19" w:rsidRDefault="00FE24DA" w:rsidP="009F1C19">
            <w:r w:rsidRPr="009F1C19">
              <w:t>п. Родники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Воронежская Т.К.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День воинской славы России. 2 февраля 1943 - разгром немецко-фашистских войск в Сталинградской битве </w:t>
            </w:r>
          </w:p>
          <w:p w:rsidR="00FE24DA" w:rsidRPr="009F1C19" w:rsidRDefault="00FE24DA" w:rsidP="009F1C19">
            <w:pPr>
              <w:tabs>
                <w:tab w:val="right" w:pos="4824"/>
              </w:tabs>
            </w:pPr>
            <w:r w:rsidRPr="009F1C19">
              <w:t>«Сталинград, мы тобою гордимся!»</w:t>
            </w:r>
          </w:p>
          <w:p w:rsidR="00FE24DA" w:rsidRPr="009F1C19" w:rsidRDefault="00FE24DA" w:rsidP="009F1C19">
            <w:pPr>
              <w:tabs>
                <w:tab w:val="right" w:pos="4824"/>
              </w:tabs>
            </w:pPr>
            <w:r w:rsidRPr="009F1C19">
              <w:t>Урок патриотизма</w:t>
            </w:r>
            <w:r w:rsidRPr="009F1C19">
              <w:tab/>
              <w:t>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03.02.2020</w:t>
            </w:r>
          </w:p>
          <w:p w:rsidR="00FE24DA" w:rsidRPr="009F1C19" w:rsidRDefault="00FE24DA" w:rsidP="009F1C19">
            <w:r w:rsidRPr="009F1C19">
              <w:t>13-00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Дружненская</w:t>
            </w:r>
          </w:p>
          <w:p w:rsidR="00FE24DA" w:rsidRPr="009F1C19" w:rsidRDefault="00FE24DA" w:rsidP="009F1C19">
            <w:r w:rsidRPr="009F1C19">
              <w:t>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Хачатурова И.В.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Разгром  немецко-фашистских войск под Сталинградом</w:t>
            </w:r>
          </w:p>
          <w:p w:rsidR="00FE24DA" w:rsidRPr="009F1C19" w:rsidRDefault="00FE24DA" w:rsidP="009F1C19">
            <w:r w:rsidRPr="009F1C19">
              <w:t xml:space="preserve"> «От Сталинграда – к  Великой Победе»</w:t>
            </w:r>
          </w:p>
          <w:p w:rsidR="00FE24DA" w:rsidRPr="009F1C19" w:rsidRDefault="00FE24DA" w:rsidP="009F1C19">
            <w:r w:rsidRPr="009F1C19">
              <w:t>Урок мужества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 xml:space="preserve">03.02.2020 </w:t>
            </w:r>
          </w:p>
          <w:p w:rsidR="00FE24DA" w:rsidRPr="009F1C19" w:rsidRDefault="00FE24DA" w:rsidP="009F1C19">
            <w:r w:rsidRPr="009F1C19">
              <w:t>13-00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Рязанская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Мамулашвили Н.В.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rPr>
                <w:b/>
                <w:i/>
              </w:rPr>
            </w:pPr>
            <w:r w:rsidRPr="009F1C19">
              <w:t>Ко  Дню разгрома немецко-фашистских войск в Сталинградской битве</w:t>
            </w:r>
            <w:r w:rsidRPr="009F1C19">
              <w:rPr>
                <w:b/>
                <w:i/>
              </w:rPr>
              <w:t xml:space="preserve"> </w:t>
            </w:r>
          </w:p>
          <w:p w:rsidR="00FE24DA" w:rsidRPr="009F1C19" w:rsidRDefault="00FE24DA" w:rsidP="009F1C19">
            <w:r w:rsidRPr="009F1C19">
              <w:t xml:space="preserve">«Город мужества и славы – Сталинград!» </w:t>
            </w:r>
          </w:p>
          <w:p w:rsidR="00FE24DA" w:rsidRPr="009F1C19" w:rsidRDefault="00FE24DA" w:rsidP="009F1C19">
            <w:r w:rsidRPr="009F1C19">
              <w:t>Урок  мужества 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03.02.2020</w:t>
            </w:r>
          </w:p>
          <w:p w:rsidR="00FE24DA" w:rsidRPr="009F1C19" w:rsidRDefault="00FE24DA" w:rsidP="009F1C19">
            <w:r w:rsidRPr="009F1C19">
              <w:t>13.30</w:t>
            </w:r>
          </w:p>
        </w:tc>
        <w:tc>
          <w:tcPr>
            <w:tcW w:w="2735" w:type="dxa"/>
          </w:tcPr>
          <w:p w:rsidR="00FE24DA" w:rsidRPr="009F1C19" w:rsidRDefault="00FE24DA" w:rsidP="009F1C19">
            <w:pPr>
              <w:shd w:val="clear" w:color="auto" w:fill="FFFFFF"/>
            </w:pPr>
            <w:r w:rsidRPr="009F1C19">
              <w:t>Великовская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Манько Н.Б.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>
              <w:t>К 235</w:t>
            </w:r>
            <w:r w:rsidRPr="009F1C19">
              <w:t>–летию братьев Гримм</w:t>
            </w:r>
          </w:p>
          <w:p w:rsidR="00FE24DA" w:rsidRDefault="00FE24DA" w:rsidP="009F1C19">
            <w:r w:rsidRPr="009F1C19">
              <w:t xml:space="preserve">«Двери в сказку отвори» </w:t>
            </w:r>
          </w:p>
          <w:p w:rsidR="00FE24DA" w:rsidRPr="009F1C19" w:rsidRDefault="00FE24DA" w:rsidP="009F1C19">
            <w:r w:rsidRPr="009F1C19">
              <w:t xml:space="preserve">Библиостранствие по книгам братьев Гримм 0+ 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04.02.2020</w:t>
            </w:r>
          </w:p>
          <w:p w:rsidR="00FE24DA" w:rsidRPr="009F1C19" w:rsidRDefault="00FE24DA" w:rsidP="009F1C19">
            <w:r w:rsidRPr="009F1C19">
              <w:t>11.00</w:t>
            </w:r>
          </w:p>
          <w:p w:rsidR="00FE24DA" w:rsidRPr="009F1C19" w:rsidRDefault="00FE24DA" w:rsidP="009F1C19"/>
        </w:tc>
        <w:tc>
          <w:tcPr>
            <w:tcW w:w="2735" w:type="dxa"/>
          </w:tcPr>
          <w:p w:rsidR="00FE24DA" w:rsidRPr="009F1C19" w:rsidRDefault="00FE24DA" w:rsidP="009F1C19">
            <w:r w:rsidRPr="009F1C19">
              <w:t>Детская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Нестерова С.В.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«Политическая система России» </w:t>
            </w:r>
          </w:p>
          <w:p w:rsidR="00FE24DA" w:rsidRPr="009F1C19" w:rsidRDefault="00FE24DA" w:rsidP="009F1C19">
            <w:r w:rsidRPr="009F1C19">
              <w:t>Буклет   12+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04.02.2020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Юношеская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Шарян Н.Г.</w:t>
            </w:r>
          </w:p>
        </w:tc>
      </w:tr>
      <w:tr w:rsidR="00FE24DA" w:rsidRPr="0094782C" w:rsidTr="00140D41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rPr>
                <w:bCs/>
              </w:rPr>
            </w:pPr>
            <w:r w:rsidRPr="009F1C19">
              <w:rPr>
                <w:bCs/>
              </w:rPr>
              <w:t>«Стиль жизни – здоровье»</w:t>
            </w:r>
          </w:p>
          <w:p w:rsidR="00FE24DA" w:rsidRPr="009F1C19" w:rsidRDefault="00FE24DA" w:rsidP="009F1C19">
            <w:pPr>
              <w:rPr>
                <w:bCs/>
              </w:rPr>
            </w:pPr>
            <w:r w:rsidRPr="009F1C19">
              <w:t>Онлайн  опрос, 6+</w:t>
            </w:r>
          </w:p>
        </w:tc>
        <w:tc>
          <w:tcPr>
            <w:tcW w:w="1631" w:type="dxa"/>
          </w:tcPr>
          <w:p w:rsidR="00FE24DA" w:rsidRPr="009F1C19" w:rsidRDefault="00FE24DA" w:rsidP="009F1C19">
            <w:pPr>
              <w:rPr>
                <w:color w:val="000000"/>
              </w:rPr>
            </w:pPr>
            <w:r w:rsidRPr="009F1C19">
              <w:rPr>
                <w:color w:val="000000"/>
              </w:rPr>
              <w:t>04.02.2020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 xml:space="preserve">Городская библиотека </w:t>
            </w:r>
          </w:p>
        </w:tc>
        <w:tc>
          <w:tcPr>
            <w:tcW w:w="1417" w:type="dxa"/>
            <w:vAlign w:val="center"/>
          </w:tcPr>
          <w:p w:rsidR="00FE24DA" w:rsidRPr="009F1C19" w:rsidRDefault="00FE24DA" w:rsidP="009F1C19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FE24DA" w:rsidRPr="009F1C19" w:rsidRDefault="00FE24DA" w:rsidP="009F1C19">
            <w:r w:rsidRPr="009F1C19">
              <w:t>Матюнина Л.А.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rPr>
                <w:color w:val="000000"/>
              </w:rPr>
            </w:pPr>
            <w:r w:rsidRPr="009F1C19">
              <w:rPr>
                <w:color w:val="000000"/>
              </w:rPr>
              <w:t>«Читая Ивана Варавву сегодня»</w:t>
            </w:r>
          </w:p>
          <w:p w:rsidR="00FE24DA" w:rsidRPr="009F1C19" w:rsidRDefault="00FE24DA" w:rsidP="009F1C19">
            <w:pPr>
              <w:rPr>
                <w:color w:val="000000"/>
              </w:rPr>
            </w:pPr>
            <w:r w:rsidRPr="009F1C19">
              <w:rPr>
                <w:color w:val="000000"/>
              </w:rPr>
              <w:t>Книжная  выставка  0+</w:t>
            </w:r>
          </w:p>
        </w:tc>
        <w:tc>
          <w:tcPr>
            <w:tcW w:w="1631" w:type="dxa"/>
          </w:tcPr>
          <w:p w:rsidR="00FE24DA" w:rsidRPr="009F1C19" w:rsidRDefault="00FE24DA" w:rsidP="009F1C19">
            <w:pPr>
              <w:rPr>
                <w:color w:val="000000"/>
              </w:rPr>
            </w:pPr>
            <w:r w:rsidRPr="009F1C19">
              <w:rPr>
                <w:color w:val="000000"/>
              </w:rPr>
              <w:t>04.02.2020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С/П городской библиотеки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Москалева Е.В.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rPr>
                <w:b/>
              </w:rPr>
            </w:pPr>
            <w:r w:rsidRPr="009F1C19">
              <w:t>В</w:t>
            </w:r>
            <w:r>
              <w:t xml:space="preserve"> </w:t>
            </w:r>
            <w:r w:rsidRPr="009F1C19">
              <w:t xml:space="preserve"> рамках «Культурного норматива школьника» «Чтоб лишь из книг войну мальчишки знали»</w:t>
            </w:r>
            <w:r w:rsidRPr="009F1C19">
              <w:rPr>
                <w:b/>
              </w:rPr>
              <w:t xml:space="preserve"> </w:t>
            </w:r>
          </w:p>
          <w:p w:rsidR="00FE24DA" w:rsidRPr="009F1C19" w:rsidRDefault="00FE24DA" w:rsidP="009F1C19">
            <w:r w:rsidRPr="009F1C19">
              <w:t>Представление книги В.Некрасова «В окопах Сталинграда» Патриотический час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04.02.2020</w:t>
            </w:r>
          </w:p>
          <w:p w:rsidR="00FE24DA" w:rsidRPr="009F1C19" w:rsidRDefault="00FE24DA" w:rsidP="009F1C19">
            <w:r w:rsidRPr="009F1C19">
              <w:t>13.30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Юношеская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Шарян Н.Г.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5 февраля - 95 лет со дня рождения И. Ф. Вараввы (1925–2005), поэта, лауреата литературных премий и премий администрации Краснодарского края </w:t>
            </w:r>
          </w:p>
          <w:p w:rsidR="00FE24DA" w:rsidRPr="009F1C19" w:rsidRDefault="00FE24DA" w:rsidP="009F1C19">
            <w:r w:rsidRPr="009F1C19">
              <w:t>Литературный час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05.02.2020</w:t>
            </w:r>
          </w:p>
          <w:p w:rsidR="00FE24DA" w:rsidRPr="009F1C19" w:rsidRDefault="00FE24DA" w:rsidP="009F1C19">
            <w:r w:rsidRPr="009F1C19">
              <w:t>13-30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МБОУ ООШ 36</w:t>
            </w:r>
          </w:p>
          <w:p w:rsidR="00FE24DA" w:rsidRPr="009F1C19" w:rsidRDefault="00FE24DA" w:rsidP="009F1C19">
            <w:r w:rsidRPr="009F1C19">
              <w:t>п. Степного</w:t>
            </w:r>
          </w:p>
          <w:p w:rsidR="00FE24DA" w:rsidRPr="009F1C19" w:rsidRDefault="00FE24DA" w:rsidP="009F1C19"/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Шестакова Е.В.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«Я – избиратель: мои права»</w:t>
            </w:r>
          </w:p>
          <w:p w:rsidR="00FE24DA" w:rsidRPr="009F1C19" w:rsidRDefault="00FE24DA" w:rsidP="009F1C19">
            <w:r w:rsidRPr="009F1C19">
              <w:t>Заседание клуба «Молодежь и время»  12+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05.02..2020</w:t>
            </w:r>
          </w:p>
          <w:p w:rsidR="00FE24DA" w:rsidRPr="009F1C19" w:rsidRDefault="00FE24DA" w:rsidP="009F1C19">
            <w:r w:rsidRPr="009F1C19">
              <w:t>13.30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Юношеская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Шарян Н.Г.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Участие во Всероссийском проекте «Культурный норматив школьника»</w:t>
            </w:r>
          </w:p>
          <w:p w:rsidR="00FE24DA" w:rsidRPr="009F1C19" w:rsidRDefault="00FE24DA" w:rsidP="009F1C19">
            <w:r w:rsidRPr="009F1C19">
              <w:t>«Поэты о войне»</w:t>
            </w:r>
          </w:p>
          <w:p w:rsidR="00FE24DA" w:rsidRPr="009F1C19" w:rsidRDefault="00FE24DA" w:rsidP="009F1C19">
            <w:r w:rsidRPr="009F1C19">
              <w:t>Литературная гостиная  6+</w:t>
            </w:r>
          </w:p>
        </w:tc>
        <w:tc>
          <w:tcPr>
            <w:tcW w:w="1631" w:type="dxa"/>
          </w:tcPr>
          <w:p w:rsidR="00FE24DA" w:rsidRPr="009F1C19" w:rsidRDefault="00FE24DA" w:rsidP="009F1C19"/>
          <w:p w:rsidR="00FE24DA" w:rsidRPr="009F1C19" w:rsidRDefault="00FE24DA" w:rsidP="009F1C19">
            <w:r w:rsidRPr="009F1C19">
              <w:t>05.02.2020</w:t>
            </w:r>
          </w:p>
          <w:p w:rsidR="00FE24DA" w:rsidRPr="009F1C19" w:rsidRDefault="00FE24DA" w:rsidP="009F1C19">
            <w:r w:rsidRPr="009F1C19">
              <w:t>12.00</w:t>
            </w:r>
          </w:p>
          <w:p w:rsidR="00FE24DA" w:rsidRPr="009F1C19" w:rsidRDefault="00FE24DA" w:rsidP="009F1C19"/>
        </w:tc>
        <w:tc>
          <w:tcPr>
            <w:tcW w:w="2735" w:type="dxa"/>
          </w:tcPr>
          <w:p w:rsidR="00FE24DA" w:rsidRPr="009F1C19" w:rsidRDefault="00FE24DA" w:rsidP="009F1C19">
            <w:r w:rsidRPr="009F1C19">
              <w:t>Заречненская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/>
          <w:p w:rsidR="00FE24DA" w:rsidRPr="009F1C19" w:rsidRDefault="00FE24DA" w:rsidP="009F1C19"/>
          <w:p w:rsidR="00FE24DA" w:rsidRPr="009F1C19" w:rsidRDefault="00FE24DA" w:rsidP="009F1C19">
            <w:r w:rsidRPr="009F1C19">
              <w:t>Е.С. Серикова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rPr>
                <w:shd w:val="clear" w:color="auto" w:fill="FFFFFF"/>
              </w:rPr>
            </w:pPr>
            <w:r w:rsidRPr="009F1C19">
              <w:rPr>
                <w:shd w:val="clear" w:color="auto" w:fill="FFFFFF"/>
              </w:rPr>
              <w:t>5 февраля - 95 лет со дня рождения И. Ф. Вараввы (1925–2005)</w:t>
            </w:r>
          </w:p>
          <w:p w:rsidR="00FE24DA" w:rsidRDefault="00FE24DA" w:rsidP="009F1C19">
            <w:r w:rsidRPr="009F1C19">
              <w:t xml:space="preserve">«Щедра поэтами родная сторона» </w:t>
            </w:r>
          </w:p>
          <w:p w:rsidR="00FE24DA" w:rsidRPr="009F1C19" w:rsidRDefault="00FE24DA" w:rsidP="009F1C19">
            <w:r w:rsidRPr="009F1C19">
              <w:t>Литературный вечер. Презентация                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05.02.2020</w:t>
            </w:r>
          </w:p>
          <w:p w:rsidR="00FE24DA" w:rsidRPr="009F1C19" w:rsidRDefault="00FE24DA" w:rsidP="009F1C19">
            <w:r w:rsidRPr="009F1C19">
              <w:t>13-00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Дружненская</w:t>
            </w:r>
          </w:p>
          <w:p w:rsidR="00FE24DA" w:rsidRPr="009F1C19" w:rsidRDefault="00FE24DA" w:rsidP="009F1C19">
            <w:r w:rsidRPr="009F1C19">
              <w:t>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Хачатурова И.В.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rPr>
                <w:color w:val="252525"/>
              </w:rPr>
            </w:pPr>
            <w:r w:rsidRPr="009F1C19">
              <w:rPr>
                <w:shd w:val="clear" w:color="auto" w:fill="FFFFFF"/>
              </w:rPr>
              <w:t>5 февраля - 95 лет со дня рождения И. Ф. Вараввы (1925–2005)</w:t>
            </w:r>
            <w:r w:rsidRPr="009F1C19">
              <w:rPr>
                <w:color w:val="252525"/>
              </w:rPr>
              <w:t xml:space="preserve"> </w:t>
            </w:r>
          </w:p>
          <w:p w:rsidR="00FE24DA" w:rsidRDefault="00FE24DA" w:rsidP="009F1C19">
            <w:r w:rsidRPr="009F1C19">
              <w:t xml:space="preserve">«Поэт живёт в своих стихах» </w:t>
            </w:r>
          </w:p>
          <w:p w:rsidR="00FE24DA" w:rsidRPr="009F1C19" w:rsidRDefault="00FE24DA" w:rsidP="009F1C19">
            <w:r w:rsidRPr="009F1C19">
              <w:t>Литературный час</w:t>
            </w:r>
            <w:r w:rsidRPr="009F1C19">
              <w:rPr>
                <w:color w:val="252525"/>
              </w:rPr>
              <w:t xml:space="preserve">                                          </w:t>
            </w:r>
            <w:r w:rsidRPr="009F1C19">
              <w:t>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05.02.2020</w:t>
            </w:r>
          </w:p>
          <w:p w:rsidR="00FE24DA" w:rsidRPr="009F1C19" w:rsidRDefault="00FE24DA" w:rsidP="009F1C19">
            <w:r w:rsidRPr="009F1C19">
              <w:t>16-00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Долгогусевская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>
            <w:pPr>
              <w:rPr>
                <w:b/>
              </w:rPr>
            </w:pPr>
          </w:p>
        </w:tc>
        <w:tc>
          <w:tcPr>
            <w:tcW w:w="2339" w:type="dxa"/>
          </w:tcPr>
          <w:p w:rsidR="00FE24DA" w:rsidRPr="009F1C19" w:rsidRDefault="00FE24DA" w:rsidP="009F1C19">
            <w:r w:rsidRPr="009F1C19">
              <w:t>Хочикян К.В.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rPr>
                <w:shd w:val="clear" w:color="auto" w:fill="FFFFFF"/>
              </w:rPr>
              <w:t>5 февраля - 95 лет со дня рождения И. Ф. Вараввы (1925–2005)</w:t>
            </w:r>
            <w:r w:rsidRPr="009F1C19">
              <w:t xml:space="preserve"> В рамках Всероссийского проекта «Культурный норматив школьника». </w:t>
            </w:r>
          </w:p>
          <w:p w:rsidR="00FE24DA" w:rsidRPr="009F1C19" w:rsidRDefault="00FE24DA" w:rsidP="009F1C19">
            <w:r w:rsidRPr="009F1C19">
              <w:t>Час кубановедения.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05.02.2020</w:t>
            </w:r>
          </w:p>
          <w:p w:rsidR="00FE24DA" w:rsidRPr="009F1C19" w:rsidRDefault="00FE24DA" w:rsidP="009F1C19">
            <w:r w:rsidRPr="009F1C19">
              <w:t>15-00 ч.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Сельская библиотека пос. Комсомольского</w:t>
            </w:r>
          </w:p>
        </w:tc>
        <w:tc>
          <w:tcPr>
            <w:tcW w:w="1417" w:type="dxa"/>
          </w:tcPr>
          <w:p w:rsidR="00FE24DA" w:rsidRPr="009F1C19" w:rsidRDefault="00FE24DA" w:rsidP="009F1C19">
            <w:pPr>
              <w:rPr>
                <w:b/>
              </w:rPr>
            </w:pPr>
          </w:p>
        </w:tc>
        <w:tc>
          <w:tcPr>
            <w:tcW w:w="2339" w:type="dxa"/>
          </w:tcPr>
          <w:p w:rsidR="00FE24DA" w:rsidRPr="009F1C19" w:rsidRDefault="00FE24DA" w:rsidP="009F1C19">
            <w:r w:rsidRPr="009F1C19">
              <w:t>Рыбчинская М.И.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rPr>
                <w:shd w:val="clear" w:color="auto" w:fill="FFFFFF"/>
              </w:rPr>
            </w:pPr>
            <w:r w:rsidRPr="009F1C19">
              <w:rPr>
                <w:shd w:val="clear" w:color="auto" w:fill="FFFFFF"/>
              </w:rPr>
              <w:t>95 лет со дня рождения И. Ф. Вараввы (1925–2005)</w:t>
            </w:r>
          </w:p>
          <w:p w:rsidR="00FE24DA" w:rsidRPr="009F1C19" w:rsidRDefault="00FE24DA" w:rsidP="009F1C19">
            <w:pPr>
              <w:rPr>
                <w:shd w:val="clear" w:color="auto" w:fill="FFFFFF"/>
              </w:rPr>
            </w:pPr>
            <w:r w:rsidRPr="009F1C19">
              <w:rPr>
                <w:shd w:val="clear" w:color="auto" w:fill="FFFFFF"/>
              </w:rPr>
              <w:t xml:space="preserve"> «Казачий  кобзарь» </w:t>
            </w:r>
          </w:p>
          <w:p w:rsidR="00FE24DA" w:rsidRPr="009F1C19" w:rsidRDefault="00FE24DA" w:rsidP="009F1C19">
            <w:r w:rsidRPr="009F1C19">
              <w:t>Вечер-портрет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 xml:space="preserve">05.02.2020 </w:t>
            </w:r>
          </w:p>
          <w:p w:rsidR="00FE24DA" w:rsidRPr="009F1C19" w:rsidRDefault="00FE24DA" w:rsidP="009F1C19">
            <w:r w:rsidRPr="009F1C19">
              <w:t>13-00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Рязанская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Мамулашвили Н.В.</w:t>
            </w:r>
          </w:p>
        </w:tc>
      </w:tr>
      <w:tr w:rsidR="00FE24DA" w:rsidRPr="0094782C" w:rsidTr="00140D41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rPr>
                <w:shd w:val="clear" w:color="auto" w:fill="FFFFFF"/>
              </w:rPr>
            </w:pPr>
            <w:r w:rsidRPr="009F1C19">
              <w:rPr>
                <w:shd w:val="clear" w:color="auto" w:fill="FFFFFF"/>
              </w:rPr>
              <w:t xml:space="preserve">К 95-летию со дня рождения И. Ф. Вараввы (1925–2005), поэта, </w:t>
            </w:r>
          </w:p>
          <w:p w:rsidR="00FE24DA" w:rsidRPr="009F1C19" w:rsidRDefault="00FE24DA" w:rsidP="009F1C19">
            <w:r w:rsidRPr="009F1C19">
              <w:t xml:space="preserve"> «Певец казачьей доблести и славы»</w:t>
            </w:r>
          </w:p>
          <w:p w:rsidR="00FE24DA" w:rsidRPr="009F1C19" w:rsidRDefault="00FE24DA" w:rsidP="009F1C19">
            <w:r w:rsidRPr="009F1C19">
              <w:t>Литературно-поэтическая композиция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 xml:space="preserve">05.02.2020 </w:t>
            </w:r>
          </w:p>
          <w:p w:rsidR="00FE24DA" w:rsidRPr="009F1C19" w:rsidRDefault="00FE24DA" w:rsidP="009F1C19">
            <w:r w:rsidRPr="009F1C19">
              <w:t>12.30</w:t>
            </w:r>
          </w:p>
        </w:tc>
        <w:tc>
          <w:tcPr>
            <w:tcW w:w="2735" w:type="dxa"/>
          </w:tcPr>
          <w:p w:rsidR="00FE24DA" w:rsidRPr="009F1C19" w:rsidRDefault="00FE24DA" w:rsidP="009F1C19">
            <w:pPr>
              <w:tabs>
                <w:tab w:val="left" w:pos="3540"/>
              </w:tabs>
            </w:pPr>
            <w:r w:rsidRPr="009F1C19">
              <w:t>Фокинская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pPr>
              <w:tabs>
                <w:tab w:val="left" w:pos="3540"/>
              </w:tabs>
            </w:pPr>
            <w:r w:rsidRPr="009F1C19">
              <w:t>Потиенко О.Н.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rPr>
                <w:color w:val="000000"/>
              </w:rPr>
            </w:pPr>
            <w:r w:rsidRPr="009F1C19">
              <w:rPr>
                <w:color w:val="000000"/>
              </w:rPr>
              <w:t>«Певец кубанского края»</w:t>
            </w:r>
          </w:p>
          <w:p w:rsidR="00FE24DA" w:rsidRPr="009F1C19" w:rsidRDefault="00FE24DA" w:rsidP="009F1C19">
            <w:pPr>
              <w:rPr>
                <w:color w:val="000000"/>
              </w:rPr>
            </w:pPr>
            <w:r w:rsidRPr="009F1C19">
              <w:rPr>
                <w:color w:val="000000"/>
              </w:rPr>
              <w:t>Поэтический  марафон 0+</w:t>
            </w:r>
          </w:p>
        </w:tc>
        <w:tc>
          <w:tcPr>
            <w:tcW w:w="1631" w:type="dxa"/>
          </w:tcPr>
          <w:p w:rsidR="00FE24DA" w:rsidRPr="009F1C19" w:rsidRDefault="00FE24DA" w:rsidP="009F1C19">
            <w:pPr>
              <w:rPr>
                <w:color w:val="000000"/>
              </w:rPr>
            </w:pPr>
            <w:r w:rsidRPr="009F1C19">
              <w:rPr>
                <w:color w:val="000000"/>
              </w:rPr>
              <w:t>05.02.2020</w:t>
            </w:r>
          </w:p>
          <w:p w:rsidR="00FE24DA" w:rsidRPr="009F1C19" w:rsidRDefault="00FE24DA" w:rsidP="009F1C19">
            <w:pPr>
              <w:rPr>
                <w:color w:val="000000"/>
              </w:rPr>
            </w:pPr>
            <w:r w:rsidRPr="009F1C19">
              <w:rPr>
                <w:color w:val="000000"/>
              </w:rPr>
              <w:t>11.00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С/П городской библиотеки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Москалева Е.В.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rPr>
                <w:bCs/>
              </w:rPr>
            </w:pPr>
            <w:r w:rsidRPr="009F1C19">
              <w:rPr>
                <w:bCs/>
              </w:rPr>
              <w:t>К</w:t>
            </w:r>
            <w:r>
              <w:rPr>
                <w:bCs/>
              </w:rPr>
              <w:t xml:space="preserve"> </w:t>
            </w:r>
            <w:r w:rsidRPr="009F1C19">
              <w:rPr>
                <w:bCs/>
              </w:rPr>
              <w:t xml:space="preserve"> 95-летию со дня рождения И.Ф. Вараввы </w:t>
            </w:r>
          </w:p>
          <w:p w:rsidR="00FE24DA" w:rsidRPr="009F1C19" w:rsidRDefault="00FE24DA" w:rsidP="009F1C19">
            <w:pPr>
              <w:rPr>
                <w:bCs/>
              </w:rPr>
            </w:pPr>
            <w:r w:rsidRPr="009F1C19">
              <w:rPr>
                <w:bCs/>
              </w:rPr>
              <w:t>«Родное поле было полем боя...»</w:t>
            </w:r>
          </w:p>
          <w:p w:rsidR="00FE24DA" w:rsidRPr="009F1C19" w:rsidRDefault="00FE24DA" w:rsidP="009F1C19">
            <w:pPr>
              <w:rPr>
                <w:bCs/>
              </w:rPr>
            </w:pPr>
            <w:r w:rsidRPr="009F1C19">
              <w:t>Книжная  выставка  6+</w:t>
            </w:r>
          </w:p>
        </w:tc>
        <w:tc>
          <w:tcPr>
            <w:tcW w:w="1631" w:type="dxa"/>
          </w:tcPr>
          <w:p w:rsidR="00FE24DA" w:rsidRPr="009F1C19" w:rsidRDefault="00FE24DA" w:rsidP="009F1C19">
            <w:pPr>
              <w:rPr>
                <w:color w:val="000000"/>
              </w:rPr>
            </w:pPr>
            <w:r w:rsidRPr="009F1C19">
              <w:rPr>
                <w:color w:val="000000"/>
              </w:rPr>
              <w:t>05.02.2020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 xml:space="preserve">Городская библиотека 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Матюнина Л.А.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rPr>
                <w:shd w:val="clear" w:color="auto" w:fill="FFFFFF"/>
              </w:rPr>
            </w:pPr>
            <w:r w:rsidRPr="009F1C19">
              <w:rPr>
                <w:shd w:val="clear" w:color="auto" w:fill="FFFFFF"/>
              </w:rPr>
              <w:t xml:space="preserve">К  95 летию со дня рождения И. Ф. Вараввы (1925–2005), поэта, лауреата литературных премий и премий администрации Краснодарского края </w:t>
            </w:r>
          </w:p>
          <w:p w:rsidR="00FE24DA" w:rsidRPr="009F1C19" w:rsidRDefault="00FE24DA" w:rsidP="009F1C19">
            <w:pPr>
              <w:rPr>
                <w:shd w:val="clear" w:color="auto" w:fill="FFFFFF"/>
              </w:rPr>
            </w:pPr>
            <w:r w:rsidRPr="009F1C19">
              <w:rPr>
                <w:shd w:val="clear" w:color="auto" w:fill="FFFFFF"/>
              </w:rPr>
              <w:t>«</w:t>
            </w:r>
            <w:r w:rsidRPr="009F1C19">
              <w:rPr>
                <w:bCs/>
                <w:shd w:val="clear" w:color="auto" w:fill="FFFFFF"/>
              </w:rPr>
              <w:t>Казачий поэт России</w:t>
            </w:r>
            <w:r w:rsidRPr="009F1C19">
              <w:rPr>
                <w:shd w:val="clear" w:color="auto" w:fill="FFFFFF"/>
              </w:rPr>
              <w:t xml:space="preserve">» </w:t>
            </w:r>
          </w:p>
          <w:p w:rsidR="00FE24DA" w:rsidRPr="009F1C19" w:rsidRDefault="00FE24DA" w:rsidP="009F1C19">
            <w:r w:rsidRPr="009F1C19">
              <w:rPr>
                <w:shd w:val="clear" w:color="auto" w:fill="FFFFFF"/>
              </w:rPr>
              <w:t>Литературный  час  12+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05.02.2020</w:t>
            </w:r>
          </w:p>
          <w:p w:rsidR="00FE24DA" w:rsidRPr="009F1C19" w:rsidRDefault="00FE24DA" w:rsidP="009F1C19">
            <w:r w:rsidRPr="009F1C19">
              <w:t>10.20.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СОШ №1 г.Белореченска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Бадьянова Л.С.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rPr>
                <w:bCs/>
              </w:rPr>
            </w:pPr>
            <w:r w:rsidRPr="009F1C19">
              <w:rPr>
                <w:bCs/>
              </w:rPr>
              <w:t>«Закон на защите детства»</w:t>
            </w:r>
          </w:p>
          <w:p w:rsidR="00FE24DA" w:rsidRPr="009F1C19" w:rsidRDefault="00FE24DA" w:rsidP="009F1C19">
            <w:pPr>
              <w:rPr>
                <w:bCs/>
              </w:rPr>
            </w:pPr>
            <w:r w:rsidRPr="009F1C19">
              <w:t>Буклет  6+</w:t>
            </w:r>
          </w:p>
        </w:tc>
        <w:tc>
          <w:tcPr>
            <w:tcW w:w="1631" w:type="dxa"/>
          </w:tcPr>
          <w:p w:rsidR="00FE24DA" w:rsidRPr="009F1C19" w:rsidRDefault="00FE24DA" w:rsidP="009F1C19">
            <w:pPr>
              <w:rPr>
                <w:color w:val="000000"/>
              </w:rPr>
            </w:pPr>
            <w:r w:rsidRPr="009F1C19">
              <w:rPr>
                <w:color w:val="000000"/>
              </w:rPr>
              <w:t>06.02.2020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 xml:space="preserve">Городская библиотека 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Матюнина Л.А.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День памяти А.С. Пушкина </w:t>
            </w:r>
          </w:p>
          <w:p w:rsidR="00FE24DA" w:rsidRPr="009F1C19" w:rsidRDefault="00FE24DA" w:rsidP="009F1C19">
            <w:pPr>
              <w:rPr>
                <w:b/>
              </w:rPr>
            </w:pPr>
            <w:r w:rsidRPr="009F1C19">
              <w:t>«День Пушкина в библиотеке»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06.02.2020</w:t>
            </w:r>
          </w:p>
          <w:p w:rsidR="00FE24DA" w:rsidRPr="009F1C19" w:rsidRDefault="00FE24DA" w:rsidP="009F1C19">
            <w:r w:rsidRPr="009F1C19">
              <w:t>13-00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Восточненская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Досалиева Е.М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rPr>
                <w:bCs/>
              </w:rPr>
            </w:pPr>
            <w:r w:rsidRPr="009F1C19">
              <w:rPr>
                <w:bCs/>
              </w:rPr>
              <w:t>«День памяти А.С. Пушкина»</w:t>
            </w:r>
          </w:p>
          <w:p w:rsidR="00FE24DA" w:rsidRPr="009F1C19" w:rsidRDefault="00FE24DA" w:rsidP="009F1C19">
            <w:pPr>
              <w:rPr>
                <w:bCs/>
              </w:rPr>
            </w:pPr>
            <w:r w:rsidRPr="009F1C19">
              <w:rPr>
                <w:bCs/>
              </w:rPr>
              <w:t>Литературный  час с опросом читателей 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06.02.2020</w:t>
            </w:r>
          </w:p>
          <w:p w:rsidR="00FE24DA" w:rsidRPr="009F1C19" w:rsidRDefault="00FE24DA" w:rsidP="009F1C19">
            <w:r w:rsidRPr="009F1C19">
              <w:t>11.00.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ЦБ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Бадьянова Л.С.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Ко Дню юного героя-антифашиста</w:t>
            </w:r>
          </w:p>
          <w:p w:rsidR="00FE24DA" w:rsidRPr="009F1C19" w:rsidRDefault="00FE24DA" w:rsidP="009F1C19">
            <w:r w:rsidRPr="009F1C19">
              <w:t>«Детство, опаленное войной»</w:t>
            </w:r>
          </w:p>
          <w:p w:rsidR="00FE24DA" w:rsidRPr="009F1C19" w:rsidRDefault="00FE24DA" w:rsidP="009F1C19">
            <w:r w:rsidRPr="009F1C19">
              <w:t>Час памяти 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07.02.2020</w:t>
            </w:r>
          </w:p>
          <w:p w:rsidR="00FE24DA" w:rsidRPr="009F1C19" w:rsidRDefault="00FE24DA" w:rsidP="009F1C19">
            <w:r w:rsidRPr="009F1C19">
              <w:t>13.00</w:t>
            </w:r>
          </w:p>
          <w:p w:rsidR="00FE24DA" w:rsidRPr="009F1C19" w:rsidRDefault="00FE24DA" w:rsidP="009F1C19"/>
        </w:tc>
        <w:tc>
          <w:tcPr>
            <w:tcW w:w="2735" w:type="dxa"/>
          </w:tcPr>
          <w:p w:rsidR="00FE24DA" w:rsidRPr="009F1C19" w:rsidRDefault="00FE24DA" w:rsidP="009F1C19">
            <w:r w:rsidRPr="009F1C19">
              <w:t>Школа №13 с.Архиповское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Гасиева С.В.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 «Миру - Мир», </w:t>
            </w:r>
          </w:p>
          <w:p w:rsidR="00FE24DA" w:rsidRPr="009F1C19" w:rsidRDefault="00FE24DA" w:rsidP="009F1C19">
            <w:r w:rsidRPr="009F1C19">
              <w:t>Час изобразительного искусства в рамках Всероссийского проекта «Культурный норматив школьника» 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07.02.2020</w:t>
            </w:r>
          </w:p>
          <w:p w:rsidR="00FE24DA" w:rsidRPr="009F1C19" w:rsidRDefault="00FE24DA" w:rsidP="009F1C19">
            <w:r w:rsidRPr="009F1C19">
              <w:t>12-00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МБОУ СОШ №21</w:t>
            </w:r>
          </w:p>
          <w:p w:rsidR="00FE24DA" w:rsidRPr="009F1C19" w:rsidRDefault="00FE24DA" w:rsidP="009F1C19">
            <w:r w:rsidRPr="009F1C19">
              <w:t xml:space="preserve">ст.Бжедуховская 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Быханова Н.А.</w:t>
            </w:r>
          </w:p>
          <w:p w:rsidR="00FE24DA" w:rsidRPr="009F1C19" w:rsidRDefault="00FE24DA" w:rsidP="009F1C19"/>
          <w:p w:rsidR="00FE24DA" w:rsidRPr="009F1C19" w:rsidRDefault="00FE24DA" w:rsidP="009F1C19"/>
          <w:p w:rsidR="00FE24DA" w:rsidRPr="009F1C19" w:rsidRDefault="00FE24DA" w:rsidP="009F1C19"/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День памяти А.С. Пушкина</w:t>
            </w:r>
          </w:p>
          <w:p w:rsidR="00FE24DA" w:rsidRPr="009F1C19" w:rsidRDefault="00FE24DA" w:rsidP="009F1C19">
            <w:r w:rsidRPr="009F1C19">
              <w:rPr>
                <w:b/>
              </w:rPr>
              <w:t>«</w:t>
            </w:r>
            <w:r w:rsidRPr="009F1C19">
              <w:t>Пушкин в памяти потомков» Час памяти   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07.02.2020</w:t>
            </w:r>
          </w:p>
          <w:p w:rsidR="00FE24DA" w:rsidRPr="009F1C19" w:rsidRDefault="00FE24DA" w:rsidP="009F1C19">
            <w:r w:rsidRPr="009F1C19">
              <w:t>13-00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Дружненская</w:t>
            </w:r>
          </w:p>
          <w:p w:rsidR="00FE24DA" w:rsidRPr="009F1C19" w:rsidRDefault="00FE24DA" w:rsidP="009F1C19">
            <w:r w:rsidRPr="009F1C19">
              <w:t>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Хачатурова И.В.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День юного героя-антифашиста </w:t>
            </w:r>
          </w:p>
          <w:p w:rsidR="00FE24DA" w:rsidRPr="009F1C19" w:rsidRDefault="00FE24DA" w:rsidP="009F1C19">
            <w:r w:rsidRPr="009F1C19">
              <w:t>«И дети тоже победили в той войне»</w:t>
            </w:r>
          </w:p>
          <w:p w:rsidR="00FE24DA" w:rsidRPr="009F1C19" w:rsidRDefault="00FE24DA" w:rsidP="009F1C19">
            <w:r w:rsidRPr="009F1C19">
              <w:t>Урок мужества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 xml:space="preserve">07.02.2020 </w:t>
            </w:r>
          </w:p>
          <w:p w:rsidR="00FE24DA" w:rsidRPr="009F1C19" w:rsidRDefault="00FE24DA" w:rsidP="009F1C19">
            <w:r w:rsidRPr="009F1C19">
              <w:t>12.00</w:t>
            </w:r>
          </w:p>
        </w:tc>
        <w:tc>
          <w:tcPr>
            <w:tcW w:w="2735" w:type="dxa"/>
          </w:tcPr>
          <w:p w:rsidR="00FE24DA" w:rsidRPr="009F1C19" w:rsidRDefault="00FE24DA" w:rsidP="009F1C19">
            <w:pPr>
              <w:tabs>
                <w:tab w:val="left" w:pos="3540"/>
              </w:tabs>
            </w:pPr>
            <w:r w:rsidRPr="009F1C19">
              <w:t>Фокинская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pPr>
              <w:tabs>
                <w:tab w:val="left" w:pos="3540"/>
              </w:tabs>
            </w:pPr>
            <w:r w:rsidRPr="009F1C19">
              <w:t>Потиенко О.Н.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 Ко  Дню памяти А.С. Пушкина          </w:t>
            </w:r>
          </w:p>
          <w:p w:rsidR="00FE24DA" w:rsidRPr="009F1C19" w:rsidRDefault="00FE24DA" w:rsidP="009F1C19">
            <w:r w:rsidRPr="009F1C19">
              <w:t>«Здесь Пушкиным все дышит и живет»</w:t>
            </w:r>
          </w:p>
          <w:p w:rsidR="00FE24DA" w:rsidRPr="009F1C19" w:rsidRDefault="00FE24DA" w:rsidP="009F1C19">
            <w:pPr>
              <w:rPr>
                <w:highlight w:val="yellow"/>
              </w:rPr>
            </w:pPr>
            <w:r w:rsidRPr="009F1C19">
              <w:t>Литературный  час 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07.02.2020</w:t>
            </w:r>
          </w:p>
          <w:p w:rsidR="00FE24DA" w:rsidRPr="009F1C19" w:rsidRDefault="00FE24DA" w:rsidP="009F1C19">
            <w:pPr>
              <w:rPr>
                <w:highlight w:val="yellow"/>
              </w:rPr>
            </w:pPr>
            <w:r w:rsidRPr="009F1C19">
              <w:t>13.30</w:t>
            </w:r>
          </w:p>
        </w:tc>
        <w:tc>
          <w:tcPr>
            <w:tcW w:w="2735" w:type="dxa"/>
          </w:tcPr>
          <w:p w:rsidR="00FE24DA" w:rsidRPr="009F1C19" w:rsidRDefault="00FE24DA" w:rsidP="009F1C19">
            <w:pPr>
              <w:shd w:val="clear" w:color="auto" w:fill="FFFFFF"/>
            </w:pPr>
            <w:r w:rsidRPr="009F1C19">
              <w:t>Великовская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Манько Н.Б.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10 февраля - 130 лет со дня рождения Бориса Леонидовича ПАСТЕРНАКА(1890-1960), русск. писателя</w:t>
            </w:r>
          </w:p>
          <w:p w:rsidR="00FE24DA" w:rsidRPr="009F1C19" w:rsidRDefault="00FE24DA" w:rsidP="009F1C19">
            <w:r w:rsidRPr="009F1C19">
              <w:t xml:space="preserve">«Юбилейная полка» </w:t>
            </w:r>
          </w:p>
          <w:p w:rsidR="00FE24DA" w:rsidRPr="009F1C19" w:rsidRDefault="00FE24DA" w:rsidP="009F1C19">
            <w:r w:rsidRPr="009F1C19">
              <w:t>Информационный буклет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08.02.2020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Степная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Шестакова Е.В.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В рамках Всероссийского проекта «Культурный норматив школьника»</w:t>
            </w:r>
          </w:p>
          <w:p w:rsidR="00FE24DA" w:rsidRPr="009F1C19" w:rsidRDefault="00FE24DA" w:rsidP="009F1C19">
            <w:pPr>
              <w:tabs>
                <w:tab w:val="center" w:pos="3252"/>
              </w:tabs>
            </w:pPr>
            <w:r w:rsidRPr="009F1C19">
              <w:t xml:space="preserve"> «Атамань, Кубань - казачий край!» видеопрезентация 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08.02.2020</w:t>
            </w:r>
          </w:p>
          <w:p w:rsidR="00FE24DA" w:rsidRPr="009F1C19" w:rsidRDefault="00FE24DA" w:rsidP="009F1C19">
            <w:r w:rsidRPr="009F1C19">
              <w:t>11.00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Новоалексеевская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Скорикова А.Н.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Default="00FE24DA" w:rsidP="009F1C19">
            <w:r w:rsidRPr="009F1C19">
              <w:t xml:space="preserve">12 февраля (1943) освобождение г. Краснодара от немецко-фашистских захватчиков  </w:t>
            </w:r>
          </w:p>
          <w:p w:rsidR="00FE24DA" w:rsidRDefault="00FE24DA" w:rsidP="009F1C19">
            <w:r w:rsidRPr="009F1C19">
              <w:t xml:space="preserve">«Героическая летопись города» </w:t>
            </w:r>
          </w:p>
          <w:p w:rsidR="00FE24DA" w:rsidRPr="009F1C19" w:rsidRDefault="00FE24DA" w:rsidP="009F1C19">
            <w:r w:rsidRPr="009F1C19">
              <w:t>Исторический час. Буклет</w:t>
            </w:r>
            <w:r>
              <w:t xml:space="preserve">        </w:t>
            </w:r>
            <w:r w:rsidRPr="009F1C19">
              <w:t xml:space="preserve">6+       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08.02.2020</w:t>
            </w:r>
          </w:p>
          <w:p w:rsidR="00FE24DA" w:rsidRPr="009F1C19" w:rsidRDefault="00FE24DA" w:rsidP="009F1C19">
            <w:r w:rsidRPr="009F1C19">
              <w:t>16-00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Долгогусевская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>
            <w:pPr>
              <w:rPr>
                <w:b/>
              </w:rPr>
            </w:pPr>
          </w:p>
        </w:tc>
        <w:tc>
          <w:tcPr>
            <w:tcW w:w="2339" w:type="dxa"/>
          </w:tcPr>
          <w:p w:rsidR="00FE24DA" w:rsidRPr="009F1C19" w:rsidRDefault="00FE24DA" w:rsidP="009F1C19">
            <w:r w:rsidRPr="009F1C19">
              <w:t>Хочикян К.В.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«Права человека – через библиотеку». </w:t>
            </w:r>
          </w:p>
          <w:p w:rsidR="00FE24DA" w:rsidRPr="009F1C19" w:rsidRDefault="00FE24DA" w:rsidP="009F1C19">
            <w:r w:rsidRPr="009F1C19">
              <w:t>Час правовой информации.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08.02.2020</w:t>
            </w:r>
          </w:p>
          <w:p w:rsidR="00FE24DA" w:rsidRPr="009F1C19" w:rsidRDefault="00FE24DA" w:rsidP="009F1C19">
            <w:r w:rsidRPr="009F1C19">
              <w:t>12-00 ч.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Сельская библиотека пос. Первомайского</w:t>
            </w:r>
          </w:p>
        </w:tc>
        <w:tc>
          <w:tcPr>
            <w:tcW w:w="1417" w:type="dxa"/>
          </w:tcPr>
          <w:p w:rsidR="00FE24DA" w:rsidRPr="009F1C19" w:rsidRDefault="00FE24DA" w:rsidP="009F1C19">
            <w:pPr>
              <w:rPr>
                <w:b/>
              </w:rPr>
            </w:pPr>
          </w:p>
        </w:tc>
        <w:tc>
          <w:tcPr>
            <w:tcW w:w="2339" w:type="dxa"/>
          </w:tcPr>
          <w:p w:rsidR="00FE24DA" w:rsidRPr="009F1C19" w:rsidRDefault="00FE24DA" w:rsidP="009F1C19">
            <w:pPr>
              <w:pStyle w:val="BodyText"/>
              <w:jc w:val="left"/>
              <w:rPr>
                <w:sz w:val="24"/>
                <w:szCs w:val="24"/>
              </w:rPr>
            </w:pPr>
            <w:r w:rsidRPr="009F1C19">
              <w:rPr>
                <w:sz w:val="24"/>
                <w:szCs w:val="24"/>
              </w:rPr>
              <w:t>Другова С.Ю.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pStyle w:val="NormalWeb"/>
              <w:shd w:val="clear" w:color="auto" w:fill="F8F8F8"/>
              <w:spacing w:before="0" w:after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1C19">
              <w:rPr>
                <w:color w:val="000000"/>
                <w:sz w:val="24"/>
                <w:szCs w:val="24"/>
              </w:rPr>
              <w:t>День памяти юного героя-антифашиста</w:t>
            </w:r>
            <w:r w:rsidRPr="009F1C1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E24DA" w:rsidRPr="009F1C19" w:rsidRDefault="00FE24DA" w:rsidP="009F1C19">
            <w:pPr>
              <w:pStyle w:val="NormalWeb"/>
              <w:shd w:val="clear" w:color="auto" w:fill="F8F8F8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9F1C19">
              <w:rPr>
                <w:color w:val="000000"/>
                <w:sz w:val="24"/>
                <w:szCs w:val="24"/>
                <w:shd w:val="clear" w:color="auto" w:fill="FFFFFF"/>
              </w:rPr>
              <w:t>«С чего начинается подвиг</w:t>
            </w:r>
            <w:r w:rsidRPr="009F1C19">
              <w:rPr>
                <w:rStyle w:val="Strong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9F1C19">
              <w:rPr>
                <w:color w:val="000000"/>
                <w:sz w:val="24"/>
                <w:szCs w:val="24"/>
              </w:rPr>
              <w:t xml:space="preserve"> </w:t>
            </w:r>
          </w:p>
          <w:p w:rsidR="00FE24DA" w:rsidRPr="009F1C19" w:rsidRDefault="00FE24DA" w:rsidP="009F1C19">
            <w:pPr>
              <w:pStyle w:val="NormalWeb"/>
              <w:shd w:val="clear" w:color="auto" w:fill="F8F8F8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9F1C19">
              <w:rPr>
                <w:color w:val="000000"/>
                <w:sz w:val="24"/>
                <w:szCs w:val="24"/>
                <w:shd w:val="clear" w:color="auto" w:fill="FFFFFF"/>
              </w:rPr>
              <w:t>урок-размышление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 xml:space="preserve">08.02.2020 </w:t>
            </w:r>
          </w:p>
          <w:p w:rsidR="00FE24DA" w:rsidRPr="009F1C19" w:rsidRDefault="00FE24DA" w:rsidP="009F1C19">
            <w:r w:rsidRPr="009F1C19">
              <w:t>13-00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Рязанская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39" w:type="dxa"/>
          </w:tcPr>
          <w:p w:rsidR="00FE24DA" w:rsidRPr="009F1C19" w:rsidRDefault="00FE24DA" w:rsidP="009F1C19">
            <w:r w:rsidRPr="009F1C19">
              <w:t>Мамулашвили Н.В.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pStyle w:val="NormalWeb"/>
              <w:shd w:val="clear" w:color="auto" w:fill="F8F8F8"/>
              <w:spacing w:before="0" w:after="0"/>
              <w:jc w:val="left"/>
              <w:rPr>
                <w:rStyle w:val="Strong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F1C19">
              <w:rPr>
                <w:color w:val="000000"/>
                <w:sz w:val="24"/>
                <w:szCs w:val="24"/>
              </w:rPr>
              <w:t>День памяти юного героя-антифашиста</w:t>
            </w:r>
            <w:r w:rsidRPr="009F1C19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9F1C19">
              <w:rPr>
                <w:rStyle w:val="Strong"/>
                <w:b w:val="0"/>
                <w:color w:val="000000"/>
                <w:sz w:val="24"/>
                <w:szCs w:val="24"/>
                <w:shd w:val="clear" w:color="auto" w:fill="FFFFFF"/>
              </w:rPr>
              <w:t>Маленькие герои большой войны»</w:t>
            </w:r>
          </w:p>
          <w:p w:rsidR="00FE24DA" w:rsidRPr="009F1C19" w:rsidRDefault="00FE24DA" w:rsidP="009F1C19">
            <w:pPr>
              <w:pStyle w:val="NormalWeb"/>
              <w:shd w:val="clear" w:color="auto" w:fill="F8F8F8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9F1C19">
              <w:rPr>
                <w:color w:val="000000"/>
                <w:sz w:val="24"/>
                <w:szCs w:val="24"/>
              </w:rPr>
              <w:t xml:space="preserve">  Познавательный час</w:t>
            </w:r>
            <w:r w:rsidRPr="009F1C19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 xml:space="preserve">08.02.2020 </w:t>
            </w:r>
          </w:p>
          <w:p w:rsidR="00FE24DA" w:rsidRPr="009F1C19" w:rsidRDefault="00FE24DA" w:rsidP="009F1C19">
            <w:r w:rsidRPr="009F1C19">
              <w:t>13-00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Рязанская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39" w:type="dxa"/>
          </w:tcPr>
          <w:p w:rsidR="00FE24DA" w:rsidRPr="009F1C19" w:rsidRDefault="00FE24DA" w:rsidP="009F1C19">
            <w:r w:rsidRPr="009F1C19">
              <w:t>Мамулашвили Н.В.</w:t>
            </w:r>
          </w:p>
        </w:tc>
      </w:tr>
      <w:tr w:rsidR="00FE24DA" w:rsidRPr="0094782C" w:rsidTr="00140D41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К 95-летию со дня рождения И.Вараввы </w:t>
            </w:r>
          </w:p>
          <w:p w:rsidR="00FE24DA" w:rsidRPr="009F1C19" w:rsidRDefault="00FE24DA" w:rsidP="009F1C19">
            <w:r w:rsidRPr="009F1C19">
              <w:t>«Цветы и звезды»</w:t>
            </w:r>
          </w:p>
          <w:p w:rsidR="00FE24DA" w:rsidRPr="009F1C19" w:rsidRDefault="00FE24DA" w:rsidP="009F1C19">
            <w:r w:rsidRPr="009F1C19">
              <w:t>Поэтический  час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08.02.2020</w:t>
            </w:r>
          </w:p>
          <w:p w:rsidR="00FE24DA" w:rsidRPr="009F1C19" w:rsidRDefault="00FE24DA" w:rsidP="009F1C19">
            <w:r w:rsidRPr="009F1C19">
              <w:t>11-00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Черниговская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Ефименко Н.И.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pStyle w:val="NoSpacing"/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F1C19">
              <w:rPr>
                <w:rFonts w:cs="Times New Roman"/>
                <w:color w:val="000000"/>
                <w:szCs w:val="24"/>
              </w:rPr>
              <w:t xml:space="preserve">Ко Дню юного героя-антифашиста </w:t>
            </w:r>
          </w:p>
          <w:p w:rsidR="00FE24DA" w:rsidRPr="009F1C19" w:rsidRDefault="00FE24DA" w:rsidP="009F1C19">
            <w:pPr>
              <w:pStyle w:val="NoSpacing"/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F1C19">
              <w:rPr>
                <w:rFonts w:cs="Times New Roman"/>
                <w:color w:val="000000"/>
                <w:szCs w:val="24"/>
              </w:rPr>
              <w:t>«Дети войны» 6+</w:t>
            </w:r>
          </w:p>
          <w:p w:rsidR="00FE24DA" w:rsidRPr="009F1C19" w:rsidRDefault="00FE24DA" w:rsidP="009F1C19">
            <w:pPr>
              <w:pStyle w:val="NoSpacing"/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F1C19">
              <w:rPr>
                <w:rFonts w:cs="Times New Roman"/>
                <w:color w:val="000000"/>
                <w:szCs w:val="24"/>
              </w:rPr>
              <w:t>Презентация</w:t>
            </w:r>
          </w:p>
        </w:tc>
        <w:tc>
          <w:tcPr>
            <w:tcW w:w="1631" w:type="dxa"/>
          </w:tcPr>
          <w:p w:rsidR="00FE24DA" w:rsidRPr="009F1C19" w:rsidRDefault="00FE24DA" w:rsidP="009F1C19">
            <w:pPr>
              <w:pStyle w:val="NoSpacing"/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F1C19">
              <w:rPr>
                <w:rFonts w:cs="Times New Roman"/>
                <w:color w:val="000000"/>
                <w:szCs w:val="24"/>
              </w:rPr>
              <w:t>08.02.2020</w:t>
            </w:r>
          </w:p>
          <w:p w:rsidR="00FE24DA" w:rsidRPr="009F1C19" w:rsidRDefault="00FE24DA" w:rsidP="009F1C19">
            <w:pPr>
              <w:pStyle w:val="NoSpacing"/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F1C19">
              <w:rPr>
                <w:rFonts w:cs="Times New Roman"/>
                <w:color w:val="000000"/>
                <w:szCs w:val="24"/>
              </w:rPr>
              <w:t>11.00</w:t>
            </w:r>
          </w:p>
        </w:tc>
        <w:tc>
          <w:tcPr>
            <w:tcW w:w="2735" w:type="dxa"/>
          </w:tcPr>
          <w:p w:rsidR="00FE24DA" w:rsidRPr="009F1C19" w:rsidRDefault="00FE24DA" w:rsidP="009F1C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C19">
              <w:rPr>
                <w:color w:val="000000"/>
              </w:rPr>
              <w:t>Школьненская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9" w:type="dxa"/>
          </w:tcPr>
          <w:p w:rsidR="00FE24DA" w:rsidRPr="009F1C19" w:rsidRDefault="00FE24DA" w:rsidP="009F1C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C19">
              <w:rPr>
                <w:color w:val="000000"/>
              </w:rPr>
              <w:t>Еременко К.Н.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rPr>
                <w:bCs/>
              </w:rPr>
            </w:pPr>
            <w:r w:rsidRPr="009F1C19">
              <w:rPr>
                <w:bCs/>
              </w:rPr>
              <w:t xml:space="preserve"> «Великая Россия. Великие имена»</w:t>
            </w:r>
          </w:p>
          <w:p w:rsidR="00FE24DA" w:rsidRPr="009F1C19" w:rsidRDefault="00FE24DA" w:rsidP="009F1C19">
            <w:pPr>
              <w:rPr>
                <w:bCs/>
              </w:rPr>
            </w:pPr>
            <w:r w:rsidRPr="009F1C19">
              <w:rPr>
                <w:bCs/>
              </w:rPr>
              <w:t>Книжно-иллюстративная выставка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09.02.2020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Архиповская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Гасиева С.В.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День памяти А.С. Пушкина</w:t>
            </w:r>
          </w:p>
          <w:p w:rsidR="00FE24DA" w:rsidRPr="009F1C19" w:rsidRDefault="00FE24DA" w:rsidP="009F1C19">
            <w:r w:rsidRPr="009F1C19">
              <w:t>«Я памятник воздвиг себе нерукотворный…»</w:t>
            </w:r>
          </w:p>
          <w:p w:rsidR="00FE24DA" w:rsidRPr="009F1C19" w:rsidRDefault="00FE24DA" w:rsidP="009F1C19">
            <w:pPr>
              <w:tabs>
                <w:tab w:val="right" w:pos="4824"/>
              </w:tabs>
            </w:pPr>
            <w:r w:rsidRPr="009F1C19">
              <w:t>Час памяти. Буклет                                         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09.02.2020</w:t>
            </w:r>
          </w:p>
          <w:p w:rsidR="00FE24DA" w:rsidRPr="009F1C19" w:rsidRDefault="00FE24DA" w:rsidP="009F1C19">
            <w:r w:rsidRPr="009F1C19">
              <w:t>16-00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Долгогусевская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>
            <w:pPr>
              <w:rPr>
                <w:b/>
              </w:rPr>
            </w:pPr>
          </w:p>
        </w:tc>
        <w:tc>
          <w:tcPr>
            <w:tcW w:w="2339" w:type="dxa"/>
          </w:tcPr>
          <w:p w:rsidR="00FE24DA" w:rsidRPr="009F1C19" w:rsidRDefault="00FE24DA" w:rsidP="009F1C19">
            <w:r w:rsidRPr="009F1C19">
              <w:t>Хочикян К.В.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rPr>
                <w:bCs/>
              </w:rPr>
            </w:pPr>
            <w:r w:rsidRPr="009F1C19">
              <w:t>10 февраля 130 лет со дня рождения Б. Л. ПАСТЕРНАКА</w:t>
            </w:r>
            <w:r w:rsidRPr="009F1C19">
              <w:rPr>
                <w:bCs/>
              </w:rPr>
              <w:t xml:space="preserve"> </w:t>
            </w:r>
          </w:p>
          <w:p w:rsidR="00FE24DA" w:rsidRPr="009F1C19" w:rsidRDefault="00FE24DA" w:rsidP="009F1C19">
            <w:r w:rsidRPr="009F1C19">
              <w:rPr>
                <w:bCs/>
              </w:rPr>
              <w:t>«Великие мастера слова: писатели-юбиляры»</w:t>
            </w:r>
            <w:r w:rsidRPr="009F1C19">
              <w:t xml:space="preserve"> </w:t>
            </w:r>
          </w:p>
          <w:p w:rsidR="00FE24DA" w:rsidRPr="009F1C19" w:rsidRDefault="00FE24DA" w:rsidP="009F1C19">
            <w:pPr>
              <w:rPr>
                <w:bCs/>
              </w:rPr>
            </w:pPr>
            <w:r w:rsidRPr="009F1C19">
              <w:t>Книжная выставка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 xml:space="preserve">09.02.2020 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Фокинская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Потиенко О.Н.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«Поэты о войне» </w:t>
            </w:r>
          </w:p>
          <w:p w:rsidR="00FE24DA" w:rsidRPr="009F1C19" w:rsidRDefault="00FE24DA" w:rsidP="009F1C19">
            <w:r w:rsidRPr="009F1C19">
              <w:t>В рамках Всероссийского проекта «Культурный норматив школьника»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09.02.2020</w:t>
            </w:r>
          </w:p>
          <w:p w:rsidR="00FE24DA" w:rsidRPr="009F1C19" w:rsidRDefault="00FE24DA" w:rsidP="009F1C19">
            <w:r w:rsidRPr="009F1C19">
              <w:t>10-00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Молодёжная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Ефименко И.Н.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10 февраля 130 лет со дня рождения Бориса Леонидовича ПАСТЕРНАКА(1890-1960), русск. писателя. </w:t>
            </w:r>
          </w:p>
          <w:p w:rsidR="00FE24DA" w:rsidRPr="009F1C19" w:rsidRDefault="00FE24DA" w:rsidP="009F1C19">
            <w:r w:rsidRPr="009F1C19">
              <w:t>Книжная выставка, буклет 6+</w:t>
            </w:r>
          </w:p>
        </w:tc>
        <w:tc>
          <w:tcPr>
            <w:tcW w:w="1631" w:type="dxa"/>
          </w:tcPr>
          <w:p w:rsidR="00FE24DA" w:rsidRPr="009F1C19" w:rsidRDefault="00FE24DA" w:rsidP="009F1C19">
            <w:r>
              <w:t>0</w:t>
            </w:r>
            <w:r w:rsidRPr="009F1C19">
              <w:t>9.02.2020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Родниковская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Воронежская Т.К.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10 февраля - День памяти А.С. Пушкина </w:t>
            </w:r>
          </w:p>
          <w:p w:rsidR="00FE24DA" w:rsidRPr="009F1C19" w:rsidRDefault="00FE24DA" w:rsidP="009F1C19">
            <w:r w:rsidRPr="009F1C19">
              <w:t>«Читайте Пушкина сегодня»</w:t>
            </w:r>
            <w:r w:rsidRPr="009F1C19">
              <w:tab/>
            </w:r>
          </w:p>
          <w:p w:rsidR="00FE24DA" w:rsidRPr="009F1C19" w:rsidRDefault="00FE24DA" w:rsidP="009F1C19">
            <w:r w:rsidRPr="009F1C19">
              <w:t>Урок памяти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10.02.2020</w:t>
            </w:r>
          </w:p>
          <w:p w:rsidR="00FE24DA" w:rsidRPr="009F1C19" w:rsidRDefault="00FE24DA" w:rsidP="009F1C19">
            <w:r w:rsidRPr="009F1C19">
              <w:t>13-30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МБОУ ООШ 36</w:t>
            </w:r>
          </w:p>
          <w:p w:rsidR="00FE24DA" w:rsidRPr="009F1C19" w:rsidRDefault="00FE24DA" w:rsidP="009F1C19">
            <w:r w:rsidRPr="009F1C19">
              <w:t>п. Степного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Шестакова Е.В.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rPr>
                <w:rStyle w:val="Strong"/>
                <w:b w:val="0"/>
              </w:rPr>
              <w:t>120 лет</w:t>
            </w:r>
            <w:r w:rsidRPr="009F1C19">
              <w:t xml:space="preserve"> со дня рождения советского военачальника, маршала Советского Союза  Василия Ивановича Чуйкова  (1900–1982) </w:t>
            </w:r>
          </w:p>
          <w:p w:rsidR="00FE24DA" w:rsidRPr="009F1C19" w:rsidRDefault="00FE24DA" w:rsidP="009F1C19">
            <w:pPr>
              <w:rPr>
                <w:bCs/>
              </w:rPr>
            </w:pPr>
            <w:r w:rsidRPr="009F1C19">
              <w:rPr>
                <w:bCs/>
              </w:rPr>
              <w:t>«Полководцы русских побед!»</w:t>
            </w:r>
          </w:p>
          <w:p w:rsidR="00FE24DA" w:rsidRPr="009F1C19" w:rsidRDefault="00FE24DA" w:rsidP="009F1C19">
            <w:r w:rsidRPr="009F1C19">
              <w:t>Книжная  выставка     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10.02.2020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ЦБ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Бадьянова Л.С.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К  77-летию  со дня освобождения Краснодарского края    </w:t>
            </w:r>
          </w:p>
          <w:p w:rsidR="00FE24DA" w:rsidRPr="009F1C19" w:rsidRDefault="00FE24DA" w:rsidP="009F1C19">
            <w:r w:rsidRPr="009F1C19">
              <w:t>«Ты выстоял, мой край родной!»</w:t>
            </w:r>
          </w:p>
          <w:p w:rsidR="00FE24DA" w:rsidRPr="009F1C19" w:rsidRDefault="00FE24DA" w:rsidP="009F1C19">
            <w:pPr>
              <w:rPr>
                <w:i/>
              </w:rPr>
            </w:pPr>
            <w:r w:rsidRPr="009F1C19">
              <w:t>Урок  мужества 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10.02.2020</w:t>
            </w:r>
          </w:p>
          <w:p w:rsidR="00FE24DA" w:rsidRPr="009F1C19" w:rsidRDefault="00FE24DA" w:rsidP="009F1C19">
            <w:r w:rsidRPr="009F1C19">
              <w:t>13.30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Великовская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Манько Н.Б.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К  </w:t>
            </w:r>
            <w:r w:rsidRPr="009F1C19">
              <w:rPr>
                <w:bCs/>
              </w:rPr>
              <w:t>275-летию</w:t>
            </w:r>
            <w:r w:rsidRPr="009F1C19">
              <w:t xml:space="preserve"> со дня рождения русского флотоводца, адмирала </w:t>
            </w:r>
            <w:r w:rsidRPr="009F1C19">
              <w:rPr>
                <w:bCs/>
              </w:rPr>
              <w:t>Федора Федоровича Ушакова</w:t>
            </w:r>
            <w:r w:rsidRPr="009F1C19">
              <w:t xml:space="preserve"> </w:t>
            </w:r>
          </w:p>
          <w:p w:rsidR="00FE24DA" w:rsidRPr="009F1C19" w:rsidRDefault="00FE24DA" w:rsidP="009F1C19">
            <w:r w:rsidRPr="009F1C19">
              <w:t>«Федор Ушаков - непобедимый адмирал…»</w:t>
            </w:r>
          </w:p>
          <w:p w:rsidR="00FE24DA" w:rsidRPr="009F1C19" w:rsidRDefault="00FE24DA" w:rsidP="009F1C19">
            <w:r w:rsidRPr="009F1C19">
              <w:t>Информационный буклет         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10.02.2020</w:t>
            </w:r>
          </w:p>
          <w:p w:rsidR="00FE24DA" w:rsidRPr="009F1C19" w:rsidRDefault="00FE24DA" w:rsidP="009F1C19">
            <w:r w:rsidRPr="009F1C19">
              <w:t>13-00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Октябрьская</w:t>
            </w:r>
          </w:p>
          <w:p w:rsidR="00FE24DA" w:rsidRPr="009F1C19" w:rsidRDefault="00FE24DA" w:rsidP="009F1C19">
            <w:r w:rsidRPr="009F1C19">
              <w:t xml:space="preserve">сельская библиотека 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Куликова И.М.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>
              <w:t xml:space="preserve"> </w:t>
            </w:r>
            <w:r w:rsidRPr="009F1C19">
              <w:t>25 лет со времени издания сборника стихотворений для детей   В. Д. Берестова </w:t>
            </w:r>
          </w:p>
          <w:p w:rsidR="00FE24DA" w:rsidRPr="009F1C19" w:rsidRDefault="00FE24DA" w:rsidP="009F1C19">
            <w:r w:rsidRPr="009F1C19">
              <w:t xml:space="preserve">«Птичья зарядка»  </w:t>
            </w:r>
          </w:p>
          <w:p w:rsidR="00FE24DA" w:rsidRPr="009F1C19" w:rsidRDefault="00FE24DA" w:rsidP="009F1C19">
            <w:r w:rsidRPr="009F1C19">
              <w:t xml:space="preserve">Громкие чтения </w:t>
            </w:r>
            <w:r>
              <w:t xml:space="preserve"> 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 xml:space="preserve">10.02.2020 </w:t>
            </w:r>
          </w:p>
          <w:p w:rsidR="00FE24DA" w:rsidRPr="009F1C19" w:rsidRDefault="00FE24DA" w:rsidP="009F1C19">
            <w:r w:rsidRPr="009F1C19">
              <w:t>12-00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Рязанская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Мамулашвили Н.В.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130 лет со дня рождения Бориса Леонидовича Пастернека(1890-1960), русск. писателя</w:t>
            </w:r>
          </w:p>
          <w:p w:rsidR="00FE24DA" w:rsidRDefault="00FE24DA" w:rsidP="009F1C19">
            <w:r w:rsidRPr="009F1C19">
              <w:t xml:space="preserve"> «Поэт, хранимый памятью народа»  </w:t>
            </w:r>
          </w:p>
          <w:p w:rsidR="00FE24DA" w:rsidRPr="009F1C19" w:rsidRDefault="00FE24DA" w:rsidP="0072382F">
            <w:r w:rsidRPr="009F1C19">
              <w:t>Литературная</w:t>
            </w:r>
            <w:r>
              <w:t xml:space="preserve"> </w:t>
            </w:r>
            <w:r w:rsidRPr="009F1C19">
              <w:t xml:space="preserve"> гостиная</w:t>
            </w:r>
            <w:r>
              <w:t xml:space="preserve">  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10.02.2020 г.</w:t>
            </w:r>
          </w:p>
          <w:p w:rsidR="00FE24DA" w:rsidRPr="009F1C19" w:rsidRDefault="00FE24DA" w:rsidP="009F1C19">
            <w:r w:rsidRPr="009F1C19">
              <w:t>13-00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Рязанская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Мамулашвили Н.В.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  День памяти А.С. Пушкина</w:t>
            </w:r>
          </w:p>
          <w:p w:rsidR="00FE24DA" w:rsidRPr="009F1C19" w:rsidRDefault="00FE24DA" w:rsidP="009F1C19">
            <w:r w:rsidRPr="009F1C19">
              <w:t xml:space="preserve">«Минута для чтения, или все читаем  Пушкина»  </w:t>
            </w:r>
          </w:p>
          <w:p w:rsidR="00FE24DA" w:rsidRPr="009F1C19" w:rsidRDefault="00FE24DA" w:rsidP="009F1C19">
            <w:r w:rsidRPr="009F1C19">
              <w:t xml:space="preserve">Флешбук  </w:t>
            </w:r>
            <w:r>
              <w:t>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10.02.2020 г.</w:t>
            </w:r>
          </w:p>
          <w:p w:rsidR="00FE24DA" w:rsidRPr="009F1C19" w:rsidRDefault="00FE24DA" w:rsidP="009F1C19">
            <w:r w:rsidRPr="009F1C19">
              <w:t>12-00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Рязанская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Мамулашвили Н.В.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День памяти А.С. Пушкина</w:t>
            </w:r>
          </w:p>
          <w:p w:rsidR="00FE24DA" w:rsidRPr="009F1C19" w:rsidRDefault="00FE24DA" w:rsidP="009F1C19">
            <w:r w:rsidRPr="009F1C19">
              <w:t>«Как вечно пушкинское слово»</w:t>
            </w:r>
          </w:p>
          <w:p w:rsidR="00FE24DA" w:rsidRPr="009F1C19" w:rsidRDefault="00FE24DA" w:rsidP="009F1C19">
            <w:pPr>
              <w:rPr>
                <w:highlight w:val="yellow"/>
              </w:rPr>
            </w:pPr>
            <w:r w:rsidRPr="009F1C19">
              <w:t>Литературный час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 xml:space="preserve">10.02.2020 </w:t>
            </w:r>
          </w:p>
          <w:p w:rsidR="00FE24DA" w:rsidRPr="009F1C19" w:rsidRDefault="00FE24DA" w:rsidP="009F1C19">
            <w:pPr>
              <w:rPr>
                <w:highlight w:val="yellow"/>
              </w:rPr>
            </w:pPr>
            <w:r w:rsidRPr="009F1C19">
              <w:t>12.30</w:t>
            </w:r>
          </w:p>
        </w:tc>
        <w:tc>
          <w:tcPr>
            <w:tcW w:w="2735" w:type="dxa"/>
          </w:tcPr>
          <w:p w:rsidR="00FE24DA" w:rsidRPr="009F1C19" w:rsidRDefault="00FE24DA" w:rsidP="009F1C19">
            <w:pPr>
              <w:tabs>
                <w:tab w:val="left" w:pos="3540"/>
              </w:tabs>
            </w:pPr>
            <w:r w:rsidRPr="009F1C19">
              <w:t>Фокинская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pPr>
              <w:tabs>
                <w:tab w:val="left" w:pos="3540"/>
              </w:tabs>
            </w:pPr>
            <w:r w:rsidRPr="009F1C19">
              <w:t>Потиенко О.Н.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pStyle w:val="a"/>
              <w:spacing w:line="240" w:lineRule="auto"/>
              <w:rPr>
                <w:rStyle w:val="Strong"/>
                <w:b w:val="0"/>
                <w:bCs w:val="0"/>
              </w:rPr>
            </w:pPr>
            <w:r w:rsidRPr="009F1C19">
              <w:rPr>
                <w:rStyle w:val="Strong"/>
                <w:b w:val="0"/>
                <w:bCs w:val="0"/>
              </w:rPr>
              <w:t>«Там русский дух… там Русью пахнет!»</w:t>
            </w:r>
          </w:p>
          <w:p w:rsidR="00FE24DA" w:rsidRPr="009F1C19" w:rsidRDefault="00FE24DA" w:rsidP="0072382F">
            <w:pPr>
              <w:pStyle w:val="a"/>
              <w:spacing w:line="240" w:lineRule="auto"/>
            </w:pPr>
            <w:r w:rsidRPr="009F1C19">
              <w:rPr>
                <w:rStyle w:val="Strong"/>
                <w:b w:val="0"/>
                <w:bCs w:val="0"/>
              </w:rPr>
              <w:t xml:space="preserve">Литературная  гостиная </w:t>
            </w:r>
            <w:r w:rsidRPr="009F1C19">
              <w:t xml:space="preserve">  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10.02.2020</w:t>
            </w:r>
          </w:p>
          <w:p w:rsidR="00FE24DA" w:rsidRPr="009F1C19" w:rsidRDefault="00FE24DA" w:rsidP="009F1C19">
            <w:r w:rsidRPr="009F1C19">
              <w:t>12.00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Вечненская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Горбанева И.А.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pStyle w:val="a"/>
              <w:spacing w:line="240" w:lineRule="auto"/>
              <w:rPr>
                <w:rStyle w:val="Strong"/>
                <w:b w:val="0"/>
                <w:bCs w:val="0"/>
              </w:rPr>
            </w:pPr>
            <w:r w:rsidRPr="009F1C19">
              <w:rPr>
                <w:rStyle w:val="Strong"/>
                <w:b w:val="0"/>
                <w:bCs w:val="0"/>
                <w:iCs/>
              </w:rPr>
              <w:t xml:space="preserve">К </w:t>
            </w:r>
            <w:r w:rsidRPr="009F1C19">
              <w:rPr>
                <w:rStyle w:val="Strong"/>
                <w:b w:val="0"/>
                <w:bCs w:val="0"/>
              </w:rPr>
              <w:t xml:space="preserve"> международному дню  родного языка</w:t>
            </w:r>
          </w:p>
          <w:p w:rsidR="00FE24DA" w:rsidRPr="009F1C19" w:rsidRDefault="00FE24DA" w:rsidP="009F1C19">
            <w:pPr>
              <w:pStyle w:val="a"/>
              <w:spacing w:line="240" w:lineRule="auto"/>
              <w:rPr>
                <w:rStyle w:val="Strong"/>
                <w:b w:val="0"/>
                <w:bCs w:val="0"/>
              </w:rPr>
            </w:pPr>
            <w:r w:rsidRPr="009F1C19">
              <w:rPr>
                <w:rStyle w:val="Strong"/>
                <w:b w:val="0"/>
                <w:bCs w:val="0"/>
              </w:rPr>
              <w:t>«Русские крылатые слова»</w:t>
            </w:r>
          </w:p>
          <w:p w:rsidR="00FE24DA" w:rsidRPr="009F1C19" w:rsidRDefault="00FE24DA" w:rsidP="009F1C19">
            <w:pPr>
              <w:pStyle w:val="a"/>
              <w:spacing w:line="240" w:lineRule="auto"/>
            </w:pPr>
            <w:r w:rsidRPr="009F1C19">
              <w:rPr>
                <w:rStyle w:val="Strong"/>
                <w:b w:val="0"/>
                <w:bCs w:val="0"/>
                <w:iCs/>
              </w:rPr>
              <w:t>В</w:t>
            </w:r>
            <w:r w:rsidRPr="009F1C19">
              <w:rPr>
                <w:rStyle w:val="Strong"/>
                <w:b w:val="0"/>
                <w:bCs w:val="0"/>
              </w:rPr>
              <w:t>икторина</w:t>
            </w:r>
            <w:r w:rsidRPr="009F1C19">
              <w:rPr>
                <w:rStyle w:val="Strong"/>
                <w:b w:val="0"/>
                <w:bCs w:val="0"/>
                <w:iCs/>
              </w:rPr>
              <w:t xml:space="preserve"> </w:t>
            </w:r>
            <w:r w:rsidRPr="009F1C19">
              <w:rPr>
                <w:rStyle w:val="Strong"/>
                <w:b w:val="0"/>
                <w:bCs w:val="0"/>
              </w:rPr>
              <w:t xml:space="preserve"> </w:t>
            </w:r>
            <w:r w:rsidRPr="009F1C19">
              <w:rPr>
                <w:rStyle w:val="Strong"/>
                <w:b w:val="0"/>
                <w:bCs w:val="0"/>
                <w:iCs/>
              </w:rPr>
              <w:t>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10.02.2020</w:t>
            </w:r>
          </w:p>
          <w:p w:rsidR="00FE24DA" w:rsidRPr="009F1C19" w:rsidRDefault="00FE24DA" w:rsidP="009F1C19">
            <w:r w:rsidRPr="009F1C19">
              <w:t>12.30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Вечненская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Горбанева И.А.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В рамках Всероссийского проекта «Культурный норматив школьника»</w:t>
            </w:r>
          </w:p>
          <w:p w:rsidR="00FE24DA" w:rsidRPr="009F1C19" w:rsidRDefault="00FE24DA" w:rsidP="009F1C19">
            <w:r w:rsidRPr="009F1C19">
              <w:t>Ко Дню памяти А.С. Пушкина</w:t>
            </w:r>
          </w:p>
          <w:p w:rsidR="00FE24DA" w:rsidRPr="009F1C19" w:rsidRDefault="00FE24DA" w:rsidP="009F1C19">
            <w:r w:rsidRPr="009F1C19">
              <w:t>«Там, на неведомых дорожках»</w:t>
            </w:r>
          </w:p>
          <w:p w:rsidR="00FE24DA" w:rsidRPr="009F1C19" w:rsidRDefault="00FE24DA" w:rsidP="009F1C19">
            <w:r w:rsidRPr="009F1C19">
              <w:t>Выставка</w:t>
            </w:r>
          </w:p>
          <w:p w:rsidR="00FE24DA" w:rsidRPr="009F1C19" w:rsidRDefault="00FE24DA" w:rsidP="009F1C19">
            <w:r w:rsidRPr="009F1C19">
              <w:t>Познавательная викторина  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10.02.2020</w:t>
            </w:r>
          </w:p>
          <w:p w:rsidR="00FE24DA" w:rsidRPr="009F1C19" w:rsidRDefault="00FE24DA" w:rsidP="009F1C19">
            <w:r w:rsidRPr="009F1C19">
              <w:t>12.30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Архиповская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Гасиева С.В.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Ко Дню памяти А.С.Пушкина </w:t>
            </w:r>
          </w:p>
          <w:p w:rsidR="00FE24DA" w:rsidRPr="009F1C19" w:rsidRDefault="00FE24DA" w:rsidP="009F1C19">
            <w:r w:rsidRPr="009F1C19">
              <w:t>«Пушкин. Жизнь и судьба »12+</w:t>
            </w:r>
          </w:p>
        </w:tc>
        <w:tc>
          <w:tcPr>
            <w:tcW w:w="1631" w:type="dxa"/>
          </w:tcPr>
          <w:p w:rsidR="00FE24DA" w:rsidRPr="009F1C19" w:rsidRDefault="00FE24DA" w:rsidP="009F1C19">
            <w:pPr>
              <w:tabs>
                <w:tab w:val="left" w:pos="280"/>
              </w:tabs>
            </w:pPr>
            <w:r w:rsidRPr="009F1C19">
              <w:t>10.02.2020</w:t>
            </w:r>
          </w:p>
          <w:p w:rsidR="00FE24DA" w:rsidRPr="009F1C19" w:rsidRDefault="00FE24DA" w:rsidP="009F1C19">
            <w:pPr>
              <w:tabs>
                <w:tab w:val="left" w:pos="280"/>
              </w:tabs>
            </w:pPr>
            <w:r w:rsidRPr="009F1C19">
              <w:t>13.00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СОШ №6 п.Южный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Л.Н.Дидяева</w:t>
            </w:r>
          </w:p>
        </w:tc>
      </w:tr>
      <w:tr w:rsidR="00FE24DA" w:rsidRPr="0094782C" w:rsidTr="00140D41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К Международному дню прав человека</w:t>
            </w:r>
          </w:p>
          <w:p w:rsidR="00FE24DA" w:rsidRPr="009F1C19" w:rsidRDefault="00FE24DA" w:rsidP="009F1C19">
            <w:r w:rsidRPr="009F1C19">
              <w:t>«Как важно знать свои права»</w:t>
            </w:r>
          </w:p>
          <w:p w:rsidR="00FE24DA" w:rsidRPr="009F1C19" w:rsidRDefault="00FE24DA" w:rsidP="009F1C19">
            <w:r w:rsidRPr="009F1C19">
              <w:t>Акция, книжная выставка  12+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10 .02.2020</w:t>
            </w:r>
          </w:p>
          <w:p w:rsidR="00FE24DA" w:rsidRPr="009F1C19" w:rsidRDefault="00FE24DA" w:rsidP="009F1C19"/>
        </w:tc>
        <w:tc>
          <w:tcPr>
            <w:tcW w:w="2735" w:type="dxa"/>
          </w:tcPr>
          <w:p w:rsidR="00FE24DA" w:rsidRPr="009F1C19" w:rsidRDefault="00FE24DA" w:rsidP="009F1C19">
            <w:r w:rsidRPr="009F1C19">
              <w:t>Заречненская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Е.С. Серикова</w:t>
            </w:r>
          </w:p>
        </w:tc>
      </w:tr>
      <w:tr w:rsidR="00FE24DA" w:rsidRPr="0094782C" w:rsidTr="00140D41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Ко дню памяти А.С.Пушкина </w:t>
            </w:r>
          </w:p>
          <w:p w:rsidR="00FE24DA" w:rsidRPr="009F1C19" w:rsidRDefault="00FE24DA" w:rsidP="009F1C19">
            <w:pPr>
              <w:rPr>
                <w:b/>
              </w:rPr>
            </w:pPr>
            <w:r w:rsidRPr="009F1C19">
              <w:t>«Пушкин. Жизнь и судьба »12+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10.02.2020</w:t>
            </w:r>
          </w:p>
          <w:p w:rsidR="00FE24DA" w:rsidRPr="009F1C19" w:rsidRDefault="00FE24DA" w:rsidP="009F1C19"/>
        </w:tc>
        <w:tc>
          <w:tcPr>
            <w:tcW w:w="2735" w:type="dxa"/>
          </w:tcPr>
          <w:p w:rsidR="00FE24DA" w:rsidRPr="009F1C19" w:rsidRDefault="00FE24DA" w:rsidP="009F1C19">
            <w:r w:rsidRPr="009F1C19">
              <w:t>Заречненская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Е.С. Серикова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rPr>
                <w:bCs/>
              </w:rPr>
            </w:pPr>
            <w:r w:rsidRPr="009F1C19">
              <w:rPr>
                <w:bCs/>
              </w:rPr>
              <w:t xml:space="preserve">К  130-летию со д. р. Б. Пастернака </w:t>
            </w:r>
          </w:p>
          <w:p w:rsidR="00FE24DA" w:rsidRPr="009F1C19" w:rsidRDefault="00FE24DA" w:rsidP="009F1C19">
            <w:pPr>
              <w:rPr>
                <w:bCs/>
              </w:rPr>
            </w:pPr>
            <w:r w:rsidRPr="009F1C19">
              <w:rPr>
                <w:bCs/>
              </w:rPr>
              <w:t xml:space="preserve">«Второе рождение» </w:t>
            </w:r>
          </w:p>
          <w:p w:rsidR="00FE24DA" w:rsidRPr="009F1C19" w:rsidRDefault="00FE24DA" w:rsidP="009F1C19">
            <w:pPr>
              <w:rPr>
                <w:bCs/>
              </w:rPr>
            </w:pPr>
            <w:r w:rsidRPr="009F1C19">
              <w:t>Литературный  бенефис, 6+</w:t>
            </w:r>
          </w:p>
        </w:tc>
        <w:tc>
          <w:tcPr>
            <w:tcW w:w="1631" w:type="dxa"/>
          </w:tcPr>
          <w:p w:rsidR="00FE24DA" w:rsidRPr="009F1C19" w:rsidRDefault="00FE24DA" w:rsidP="009F1C19">
            <w:pPr>
              <w:rPr>
                <w:color w:val="000000"/>
              </w:rPr>
            </w:pPr>
            <w:r w:rsidRPr="009F1C19">
              <w:rPr>
                <w:color w:val="000000"/>
              </w:rPr>
              <w:t>10.02.2020</w:t>
            </w:r>
          </w:p>
          <w:p w:rsidR="00FE24DA" w:rsidRPr="009F1C19" w:rsidRDefault="00FE24DA" w:rsidP="009F1C19">
            <w:pPr>
              <w:rPr>
                <w:color w:val="000000"/>
              </w:rPr>
            </w:pPr>
            <w:r w:rsidRPr="009F1C19">
              <w:rPr>
                <w:color w:val="000000"/>
              </w:rPr>
              <w:t>12.30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 xml:space="preserve">Городская библиотека 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Матюнина Л.А.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rPr>
                <w:b/>
              </w:rPr>
            </w:pPr>
            <w:r w:rsidRPr="009F1C19">
              <w:t>День памяти юного героя – антифашиста</w:t>
            </w:r>
          </w:p>
          <w:p w:rsidR="00FE24DA" w:rsidRPr="009F1C19" w:rsidRDefault="00FE24DA" w:rsidP="009F1C19">
            <w:r w:rsidRPr="009F1C19">
              <w:rPr>
                <w:b/>
              </w:rPr>
              <w:t>«</w:t>
            </w:r>
            <w:r w:rsidRPr="009F1C19">
              <w:t xml:space="preserve">День памяти юного героя – антифашиста» </w:t>
            </w:r>
          </w:p>
          <w:p w:rsidR="00FE24DA" w:rsidRPr="009F1C19" w:rsidRDefault="00FE24DA" w:rsidP="009F1C19">
            <w:pPr>
              <w:rPr>
                <w:b/>
              </w:rPr>
            </w:pPr>
            <w:r w:rsidRPr="009F1C19">
              <w:t>Урок памяти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10.02.2020.</w:t>
            </w:r>
          </w:p>
          <w:p w:rsidR="00FE24DA" w:rsidRPr="009F1C19" w:rsidRDefault="00FE24DA" w:rsidP="009F1C19">
            <w:r w:rsidRPr="009F1C19">
              <w:t>11.00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Детская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Нестерова С.В.</w:t>
            </w:r>
          </w:p>
        </w:tc>
      </w:tr>
      <w:tr w:rsidR="00FE24DA" w:rsidRPr="0094782C" w:rsidTr="009F1C19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 «День памяти А.С. Пушкина»</w:t>
            </w:r>
          </w:p>
          <w:p w:rsidR="00FE24DA" w:rsidRPr="009F1C19" w:rsidRDefault="00FE24DA" w:rsidP="009F1C19">
            <w:pPr>
              <w:rPr>
                <w:b/>
                <w:shd w:val="clear" w:color="auto" w:fill="FFFFFF"/>
              </w:rPr>
            </w:pPr>
            <w:r w:rsidRPr="009F1C19">
              <w:t>Книжно- иллюстративная выставка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10.02.2020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Родниковская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Воронежская Т.К.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12 февраля (1943)</w:t>
            </w:r>
            <w:r>
              <w:t xml:space="preserve"> </w:t>
            </w:r>
            <w:r w:rsidRPr="009F1C19">
              <w:t xml:space="preserve">освобождение г. Краснодара от немецко-фашистских захватчиков </w:t>
            </w:r>
          </w:p>
          <w:p w:rsidR="00FE24DA" w:rsidRPr="009F1C19" w:rsidRDefault="00FE24DA" w:rsidP="009F1C19">
            <w:r w:rsidRPr="009F1C19">
              <w:t>Слайд – фильм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12.02.2020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Родниковская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Воронежская Т.К.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12 февраля (1943) освобождение г. Краснодара от немецко-фашистских захватчиков </w:t>
            </w:r>
          </w:p>
          <w:p w:rsidR="00FE24DA" w:rsidRPr="009F1C19" w:rsidRDefault="00FE24DA" w:rsidP="009F1C19">
            <w:r w:rsidRPr="009F1C19">
              <w:t>«Ты выстоял край мой родной!»</w:t>
            </w:r>
            <w:r w:rsidRPr="009F1C19">
              <w:tab/>
            </w:r>
          </w:p>
          <w:p w:rsidR="00FE24DA" w:rsidRPr="009F1C19" w:rsidRDefault="00FE24DA" w:rsidP="009F1C19">
            <w:r w:rsidRPr="009F1C19">
              <w:t>Час истории день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12.02.2020</w:t>
            </w:r>
          </w:p>
          <w:p w:rsidR="00FE24DA" w:rsidRPr="009F1C19" w:rsidRDefault="00FE24DA" w:rsidP="009F1C19">
            <w:r w:rsidRPr="009F1C19">
              <w:t>13-30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МБОУ ООШ 36</w:t>
            </w:r>
          </w:p>
          <w:p w:rsidR="00FE24DA" w:rsidRPr="009F1C19" w:rsidRDefault="00FE24DA" w:rsidP="009F1C19">
            <w:r w:rsidRPr="009F1C19">
              <w:t>п. Степного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Шестакова Е.В.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К выводу войск Ограниченного контингента из Афганистана </w:t>
            </w:r>
          </w:p>
          <w:p w:rsidR="00FE24DA" w:rsidRPr="009F1C19" w:rsidRDefault="00FE24DA" w:rsidP="009F1C19">
            <w:pPr>
              <w:rPr>
                <w:b/>
              </w:rPr>
            </w:pPr>
            <w:r w:rsidRPr="009F1C19">
              <w:t>«Афганистан в моей душе»</w:t>
            </w:r>
            <w:r w:rsidRPr="009F1C19">
              <w:rPr>
                <w:b/>
              </w:rPr>
              <w:t xml:space="preserve"> </w:t>
            </w:r>
          </w:p>
          <w:p w:rsidR="00FE24DA" w:rsidRPr="009F1C19" w:rsidRDefault="00FE24DA" w:rsidP="009F1C19">
            <w:r w:rsidRPr="009F1C19">
              <w:t>Встреча с ветеранами  12+</w:t>
            </w:r>
          </w:p>
        </w:tc>
        <w:tc>
          <w:tcPr>
            <w:tcW w:w="1631" w:type="dxa"/>
          </w:tcPr>
          <w:p w:rsidR="00FE24DA" w:rsidRPr="009F1C19" w:rsidRDefault="00FE24DA" w:rsidP="009F1C19">
            <w:pPr>
              <w:tabs>
                <w:tab w:val="left" w:pos="3540"/>
              </w:tabs>
            </w:pPr>
            <w:r w:rsidRPr="009F1C19">
              <w:t>12.02.2020</w:t>
            </w:r>
          </w:p>
          <w:p w:rsidR="00FE24DA" w:rsidRPr="009F1C19" w:rsidRDefault="00FE24DA" w:rsidP="009F1C19">
            <w:pPr>
              <w:tabs>
                <w:tab w:val="left" w:pos="3540"/>
              </w:tabs>
            </w:pPr>
            <w:r w:rsidRPr="009F1C19">
              <w:t>13.30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Юношеская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Шарян Н.Г.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rPr>
                <w:color w:val="000000"/>
              </w:rPr>
            </w:pPr>
            <w:r w:rsidRPr="009F1C19">
              <w:rPr>
                <w:color w:val="000000"/>
              </w:rPr>
              <w:t>«Мы выбираем здоровье»</w:t>
            </w:r>
          </w:p>
          <w:p w:rsidR="00FE24DA" w:rsidRPr="009F1C19" w:rsidRDefault="00FE24DA" w:rsidP="009F1C19">
            <w:pPr>
              <w:rPr>
                <w:color w:val="000000"/>
              </w:rPr>
            </w:pPr>
            <w:r w:rsidRPr="009F1C19">
              <w:rPr>
                <w:color w:val="000000"/>
              </w:rPr>
              <w:t>Библиотечный  кинозал, 6+</w:t>
            </w:r>
          </w:p>
        </w:tc>
        <w:tc>
          <w:tcPr>
            <w:tcW w:w="1631" w:type="dxa"/>
          </w:tcPr>
          <w:p w:rsidR="00FE24DA" w:rsidRPr="009F1C19" w:rsidRDefault="00FE24DA" w:rsidP="009F1C19">
            <w:pPr>
              <w:rPr>
                <w:color w:val="000000"/>
              </w:rPr>
            </w:pPr>
            <w:r w:rsidRPr="009F1C19">
              <w:rPr>
                <w:color w:val="000000"/>
              </w:rPr>
              <w:t>12.02.2020</w:t>
            </w:r>
          </w:p>
          <w:p w:rsidR="00FE24DA" w:rsidRPr="009F1C19" w:rsidRDefault="00FE24DA" w:rsidP="009F1C19">
            <w:pPr>
              <w:rPr>
                <w:color w:val="000000"/>
              </w:rPr>
            </w:pPr>
            <w:r w:rsidRPr="009F1C19">
              <w:rPr>
                <w:color w:val="000000"/>
              </w:rPr>
              <w:t>11.00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С/П городской библиотеки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Москалева Е.В.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rPr>
                <w:bCs/>
              </w:rPr>
            </w:pPr>
            <w:r w:rsidRPr="009F1C19">
              <w:rPr>
                <w:bCs/>
              </w:rPr>
              <w:t>«Небо Победы»</w:t>
            </w:r>
          </w:p>
          <w:p w:rsidR="00FE24DA" w:rsidRPr="009F1C19" w:rsidRDefault="00FE24DA" w:rsidP="009F1C19">
            <w:pPr>
              <w:rPr>
                <w:bCs/>
              </w:rPr>
            </w:pPr>
            <w:r w:rsidRPr="009F1C19">
              <w:t>вечер-портрет, посвященный летчику, Герою Советского Союза Н. А. Ищенко, 6+</w:t>
            </w:r>
          </w:p>
        </w:tc>
        <w:tc>
          <w:tcPr>
            <w:tcW w:w="1631" w:type="dxa"/>
          </w:tcPr>
          <w:p w:rsidR="00FE24DA" w:rsidRPr="009F1C19" w:rsidRDefault="00FE24DA" w:rsidP="009F1C19">
            <w:pPr>
              <w:rPr>
                <w:color w:val="000000"/>
              </w:rPr>
            </w:pPr>
            <w:r w:rsidRPr="009F1C19">
              <w:rPr>
                <w:color w:val="000000"/>
              </w:rPr>
              <w:t>12.02.2020</w:t>
            </w:r>
          </w:p>
          <w:p w:rsidR="00FE24DA" w:rsidRPr="009F1C19" w:rsidRDefault="00FE24DA" w:rsidP="009F1C19">
            <w:pPr>
              <w:rPr>
                <w:color w:val="000000"/>
              </w:rPr>
            </w:pPr>
            <w:r w:rsidRPr="009F1C19">
              <w:rPr>
                <w:color w:val="000000"/>
              </w:rPr>
              <w:t>12.30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 xml:space="preserve">Городская библиотека 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Матюнина Л.А.</w:t>
            </w:r>
          </w:p>
        </w:tc>
      </w:tr>
      <w:tr w:rsidR="00FE24DA" w:rsidRPr="0094782C" w:rsidTr="00140D41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12 февраля (1943) освобождение г. Краснодара от немецко-фашистских захватчиков </w:t>
            </w:r>
          </w:p>
          <w:p w:rsidR="00FE24DA" w:rsidRPr="009F1C19" w:rsidRDefault="00FE24DA" w:rsidP="009F1C19">
            <w:r w:rsidRPr="009F1C19">
              <w:t>«186  дней оккупации»</w:t>
            </w:r>
          </w:p>
          <w:p w:rsidR="00FE24DA" w:rsidRPr="009F1C19" w:rsidRDefault="00FE24DA" w:rsidP="009F1C19">
            <w:pPr>
              <w:rPr>
                <w:b/>
              </w:rPr>
            </w:pPr>
            <w:r w:rsidRPr="009F1C19">
              <w:t>Книжная выставка    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12.02.2020</w:t>
            </w:r>
          </w:p>
          <w:p w:rsidR="00FE24DA" w:rsidRPr="009F1C19" w:rsidRDefault="00FE24DA" w:rsidP="009F1C19"/>
        </w:tc>
        <w:tc>
          <w:tcPr>
            <w:tcW w:w="2735" w:type="dxa"/>
          </w:tcPr>
          <w:p w:rsidR="00FE24DA" w:rsidRPr="009F1C19" w:rsidRDefault="00FE24DA" w:rsidP="009F1C19">
            <w:r w:rsidRPr="009F1C19">
              <w:t>Заречненская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Е.С. Серикова</w:t>
            </w:r>
          </w:p>
        </w:tc>
      </w:tr>
      <w:tr w:rsidR="00FE24DA" w:rsidRPr="0094782C" w:rsidTr="00140D41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pStyle w:val="NoSpacing"/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F1C19">
              <w:rPr>
                <w:rFonts w:cs="Times New Roman"/>
                <w:color w:val="000000"/>
                <w:szCs w:val="24"/>
              </w:rPr>
              <w:t>Ко Дню освобождения г.Краснодара</w:t>
            </w:r>
          </w:p>
          <w:p w:rsidR="00FE24DA" w:rsidRPr="009F1C19" w:rsidRDefault="00FE24DA" w:rsidP="009F1C19">
            <w:pPr>
              <w:pStyle w:val="NoSpacing"/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F1C19">
              <w:rPr>
                <w:rFonts w:cs="Times New Roman"/>
                <w:color w:val="000000"/>
                <w:szCs w:val="24"/>
              </w:rPr>
              <w:t xml:space="preserve"> «Мы будем помнить и гордиться» </w:t>
            </w:r>
          </w:p>
          <w:p w:rsidR="00FE24DA" w:rsidRPr="009F1C19" w:rsidRDefault="00FE24DA" w:rsidP="009F1C19">
            <w:pPr>
              <w:pStyle w:val="NoSpacing"/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F1C19">
              <w:rPr>
                <w:rFonts w:cs="Times New Roman"/>
                <w:color w:val="000000"/>
                <w:szCs w:val="24"/>
              </w:rPr>
              <w:t>Презентация 0+</w:t>
            </w:r>
          </w:p>
        </w:tc>
        <w:tc>
          <w:tcPr>
            <w:tcW w:w="1631" w:type="dxa"/>
          </w:tcPr>
          <w:p w:rsidR="00FE24DA" w:rsidRPr="009F1C19" w:rsidRDefault="00FE24DA" w:rsidP="009F1C19">
            <w:pPr>
              <w:pStyle w:val="NoSpacing"/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F1C19">
              <w:rPr>
                <w:rFonts w:cs="Times New Roman"/>
                <w:color w:val="000000"/>
                <w:szCs w:val="24"/>
              </w:rPr>
              <w:t>12.02.2020</w:t>
            </w:r>
          </w:p>
          <w:p w:rsidR="00FE24DA" w:rsidRPr="009F1C19" w:rsidRDefault="00FE24DA" w:rsidP="009F1C19">
            <w:pPr>
              <w:pStyle w:val="NoSpacing"/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F1C19">
              <w:rPr>
                <w:rFonts w:cs="Times New Roman"/>
                <w:color w:val="000000"/>
                <w:szCs w:val="24"/>
              </w:rPr>
              <w:t>14.00</w:t>
            </w:r>
          </w:p>
        </w:tc>
        <w:tc>
          <w:tcPr>
            <w:tcW w:w="2735" w:type="dxa"/>
          </w:tcPr>
          <w:p w:rsidR="00FE24DA" w:rsidRPr="009F1C19" w:rsidRDefault="00FE24DA" w:rsidP="009F1C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C19">
              <w:rPr>
                <w:color w:val="000000"/>
              </w:rPr>
              <w:t>Школьненская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9" w:type="dxa"/>
          </w:tcPr>
          <w:p w:rsidR="00FE24DA" w:rsidRPr="009F1C19" w:rsidRDefault="00FE24DA" w:rsidP="009F1C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C19">
              <w:rPr>
                <w:color w:val="000000"/>
              </w:rPr>
              <w:t>Еременко К.Н.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Ко Дню освобождение г. Краснодара от немецко-фашистских захватчиков </w:t>
            </w:r>
          </w:p>
          <w:p w:rsidR="00FE24DA" w:rsidRPr="009F1C19" w:rsidRDefault="00FE24DA" w:rsidP="009F1C19">
            <w:r w:rsidRPr="009F1C19">
              <w:t>«Память нашу не стереть с годами»</w:t>
            </w:r>
          </w:p>
          <w:p w:rsidR="00FE24DA" w:rsidRPr="009F1C19" w:rsidRDefault="00FE24DA" w:rsidP="009F1C19">
            <w:r w:rsidRPr="009F1C19">
              <w:t>Урок патриотизма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 xml:space="preserve">12.02.2020 </w:t>
            </w:r>
          </w:p>
          <w:p w:rsidR="00FE24DA" w:rsidRPr="009F1C19" w:rsidRDefault="00FE24DA" w:rsidP="009F1C19">
            <w:r w:rsidRPr="009F1C19">
              <w:t>12.30</w:t>
            </w:r>
          </w:p>
        </w:tc>
        <w:tc>
          <w:tcPr>
            <w:tcW w:w="2735" w:type="dxa"/>
          </w:tcPr>
          <w:p w:rsidR="00FE24DA" w:rsidRPr="009F1C19" w:rsidRDefault="00FE24DA" w:rsidP="009F1C19">
            <w:pPr>
              <w:tabs>
                <w:tab w:val="left" w:pos="3540"/>
              </w:tabs>
            </w:pPr>
            <w:r w:rsidRPr="009F1C19">
              <w:t>Фокинская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pPr>
              <w:tabs>
                <w:tab w:val="left" w:pos="3540"/>
              </w:tabs>
            </w:pPr>
            <w:r w:rsidRPr="009F1C19">
              <w:t>Потиенко О.Н.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Default="00FE24DA" w:rsidP="009F1C19">
            <w:r w:rsidRPr="0072382F">
              <w:rPr>
                <w:rStyle w:val="Strong"/>
                <w:b w:val="0"/>
              </w:rPr>
              <w:t>120 лет</w:t>
            </w:r>
            <w:r w:rsidRPr="0072382F">
              <w:t> со дня рождения советского военачальника, маршала Советского Союза  </w:t>
            </w:r>
            <w:r w:rsidRPr="0072382F">
              <w:rPr>
                <w:bCs/>
              </w:rPr>
              <w:t>Василия Ивановича Чуйкова</w:t>
            </w:r>
            <w:r w:rsidRPr="0072382F">
              <w:t>  (1900–1982) «Он не умел проигрывать»</w:t>
            </w:r>
          </w:p>
          <w:p w:rsidR="00FE24DA" w:rsidRPr="0072382F" w:rsidRDefault="00FE24DA" w:rsidP="009F1C19">
            <w:r w:rsidRPr="009F1C19">
              <w:t>Вечер-портрет</w:t>
            </w:r>
            <w:r>
              <w:t xml:space="preserve"> 12+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 xml:space="preserve">12.02.2020 </w:t>
            </w:r>
          </w:p>
          <w:p w:rsidR="00FE24DA" w:rsidRPr="009F1C19" w:rsidRDefault="00FE24DA" w:rsidP="009F1C19">
            <w:r w:rsidRPr="009F1C19">
              <w:t>13-00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Рязанская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Мамулашвили Н.В.</w:t>
            </w:r>
          </w:p>
        </w:tc>
      </w:tr>
      <w:tr w:rsidR="00FE24DA" w:rsidRPr="0094782C" w:rsidTr="003106E0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«Вот так экономика». </w:t>
            </w:r>
          </w:p>
          <w:p w:rsidR="00FE24DA" w:rsidRPr="009F1C19" w:rsidRDefault="00FE24DA" w:rsidP="009F1C19">
            <w:r w:rsidRPr="009F1C19">
              <w:t>Выставка – кроссворд.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12.02.2020</w:t>
            </w:r>
          </w:p>
          <w:p w:rsidR="00FE24DA" w:rsidRPr="009F1C19" w:rsidRDefault="00FE24DA" w:rsidP="0072382F">
            <w:r w:rsidRPr="009F1C19">
              <w:t xml:space="preserve">15-00 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Сельская библиотека пос. Комсомольского</w:t>
            </w:r>
          </w:p>
        </w:tc>
        <w:tc>
          <w:tcPr>
            <w:tcW w:w="1417" w:type="dxa"/>
          </w:tcPr>
          <w:p w:rsidR="00FE24DA" w:rsidRPr="009F1C19" w:rsidRDefault="00FE24DA" w:rsidP="009F1C19">
            <w:pPr>
              <w:rPr>
                <w:b/>
              </w:rPr>
            </w:pPr>
          </w:p>
        </w:tc>
        <w:tc>
          <w:tcPr>
            <w:tcW w:w="2339" w:type="dxa"/>
          </w:tcPr>
          <w:p w:rsidR="00FE24DA" w:rsidRPr="009F1C19" w:rsidRDefault="00FE24DA" w:rsidP="009F1C19">
            <w:r w:rsidRPr="009F1C19">
              <w:t>Рыбчинская М.И.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tabs>
                <w:tab w:val="center" w:pos="4677"/>
                <w:tab w:val="left" w:pos="8460"/>
              </w:tabs>
            </w:pPr>
            <w:r w:rsidRPr="009F1C19">
              <w:t>Ко  дню освобождения г. Краснодара от немецко-фашистских захватчиков (1943)</w:t>
            </w:r>
          </w:p>
          <w:p w:rsidR="00FE24DA" w:rsidRPr="009F1C19" w:rsidRDefault="00FE24DA" w:rsidP="009F1C19">
            <w:pPr>
              <w:tabs>
                <w:tab w:val="center" w:pos="4677"/>
                <w:tab w:val="left" w:pos="8460"/>
              </w:tabs>
            </w:pPr>
            <w:r w:rsidRPr="009F1C19">
              <w:t xml:space="preserve"> «Здесь шла война»</w:t>
            </w:r>
          </w:p>
          <w:p w:rsidR="00FE24DA" w:rsidRPr="009F1C19" w:rsidRDefault="00FE24DA" w:rsidP="009F1C19">
            <w:pPr>
              <w:tabs>
                <w:tab w:val="center" w:pos="4677"/>
                <w:tab w:val="left" w:pos="8460"/>
              </w:tabs>
            </w:pPr>
            <w:r w:rsidRPr="009F1C19">
              <w:t xml:space="preserve"> Буклет                                              6+</w:t>
            </w:r>
          </w:p>
        </w:tc>
        <w:tc>
          <w:tcPr>
            <w:tcW w:w="1631" w:type="dxa"/>
          </w:tcPr>
          <w:p w:rsidR="00FE24DA" w:rsidRPr="009F1C19" w:rsidRDefault="00FE24DA" w:rsidP="009F1C19">
            <w:pPr>
              <w:tabs>
                <w:tab w:val="center" w:pos="4677"/>
                <w:tab w:val="left" w:pos="8460"/>
              </w:tabs>
            </w:pPr>
            <w:r w:rsidRPr="009F1C19">
              <w:t>12.02.2020</w:t>
            </w:r>
          </w:p>
          <w:p w:rsidR="00FE24DA" w:rsidRPr="009F1C19" w:rsidRDefault="00FE24DA" w:rsidP="009F1C19">
            <w:pPr>
              <w:tabs>
                <w:tab w:val="center" w:pos="4677"/>
                <w:tab w:val="left" w:pos="8460"/>
              </w:tabs>
            </w:pPr>
            <w:r w:rsidRPr="009F1C19">
              <w:t>13-00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Бжедуховская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Быханова Н.А.</w:t>
            </w:r>
          </w:p>
          <w:p w:rsidR="00FE24DA" w:rsidRPr="009F1C19" w:rsidRDefault="00FE24DA" w:rsidP="009F1C19"/>
          <w:p w:rsidR="00FE24DA" w:rsidRPr="009F1C19" w:rsidRDefault="00FE24DA" w:rsidP="009F1C19"/>
          <w:p w:rsidR="00FE24DA" w:rsidRPr="009F1C19" w:rsidRDefault="00FE24DA" w:rsidP="009F1C19"/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12 февраля (1943)</w:t>
            </w:r>
            <w:r>
              <w:t xml:space="preserve"> </w:t>
            </w:r>
            <w:r w:rsidRPr="009F1C19">
              <w:t xml:space="preserve">освобождение г. Краснодара от немецко-фашистских захватчиков </w:t>
            </w:r>
          </w:p>
          <w:p w:rsidR="00FE24DA" w:rsidRPr="009F1C19" w:rsidRDefault="00FE24DA" w:rsidP="009F1C19">
            <w:r w:rsidRPr="009F1C19">
              <w:t>«Память не гаснет, слава не меркнет»</w:t>
            </w:r>
          </w:p>
          <w:p w:rsidR="00FE24DA" w:rsidRPr="009F1C19" w:rsidRDefault="00FE24DA" w:rsidP="009F1C19">
            <w:pPr>
              <w:tabs>
                <w:tab w:val="right" w:pos="4824"/>
              </w:tabs>
            </w:pPr>
            <w:r w:rsidRPr="009F1C19">
              <w:t>Патриотический час                                       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12.02.2020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Дружненская</w:t>
            </w:r>
          </w:p>
          <w:p w:rsidR="00FE24DA" w:rsidRPr="009F1C19" w:rsidRDefault="00FE24DA" w:rsidP="009F1C19">
            <w:r w:rsidRPr="009F1C19">
              <w:t>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Хачатурова И.В.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Ко Дню воинов-интернационалистов</w:t>
            </w:r>
          </w:p>
          <w:p w:rsidR="00FE24DA" w:rsidRPr="009F1C19" w:rsidRDefault="00FE24DA" w:rsidP="009F1C19">
            <w:r w:rsidRPr="009F1C19">
              <w:t>«Отвага, мужество и честь»</w:t>
            </w:r>
          </w:p>
          <w:p w:rsidR="00FE24DA" w:rsidRPr="009F1C19" w:rsidRDefault="00FE24DA" w:rsidP="009F1C19">
            <w:r w:rsidRPr="009F1C19">
              <w:t>Познавательная программа 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12.02.2020</w:t>
            </w:r>
          </w:p>
          <w:p w:rsidR="00FE24DA" w:rsidRPr="009F1C19" w:rsidRDefault="00FE24DA" w:rsidP="009F1C19">
            <w:r w:rsidRPr="009F1C19">
              <w:t>13.00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Школа №13 с.Архиповское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Гасиева С.В.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12 февраля (1943) освобождение г. Краснодара от немецко-фашистских захватчиков </w:t>
            </w:r>
          </w:p>
          <w:p w:rsidR="00FE24DA" w:rsidRPr="009F1C19" w:rsidRDefault="00FE24DA" w:rsidP="009F1C19">
            <w:r w:rsidRPr="009F1C19">
              <w:rPr>
                <w:b/>
              </w:rPr>
              <w:t xml:space="preserve"> </w:t>
            </w:r>
            <w:r w:rsidRPr="009F1C19">
              <w:t>Буклет, обзорная книжная выставка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12.02.2020</w:t>
            </w:r>
          </w:p>
          <w:p w:rsidR="00FE24DA" w:rsidRPr="009F1C19" w:rsidRDefault="00FE24DA" w:rsidP="009F1C19"/>
        </w:tc>
        <w:tc>
          <w:tcPr>
            <w:tcW w:w="2735" w:type="dxa"/>
          </w:tcPr>
          <w:p w:rsidR="00FE24DA" w:rsidRPr="009F1C19" w:rsidRDefault="00FE24DA" w:rsidP="009F1C19">
            <w:r w:rsidRPr="009F1C19">
              <w:t>Восточненская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Досалиева Е.М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120 лет со дня рождения советского военачальника, маршала Советского Союза В. И. Чуйкова.</w:t>
            </w:r>
          </w:p>
          <w:p w:rsidR="00FE24DA" w:rsidRPr="009F1C19" w:rsidRDefault="00FE24DA" w:rsidP="009F1C19">
            <w:r w:rsidRPr="009F1C19">
              <w:t xml:space="preserve"> 275 лет со дня рождения русского флотоводца, адмирала, одного из создателей Черноморского флота –Ф. Ф. Ушакова</w:t>
            </w:r>
          </w:p>
          <w:p w:rsidR="00FE24DA" w:rsidRPr="009F1C19" w:rsidRDefault="00FE24DA" w:rsidP="009F1C19">
            <w:r w:rsidRPr="009F1C19">
              <w:t xml:space="preserve">«Полководцы наших Побед» </w:t>
            </w:r>
          </w:p>
          <w:p w:rsidR="00FE24DA" w:rsidRPr="009F1C19" w:rsidRDefault="00FE24DA" w:rsidP="009F1C19">
            <w:pPr>
              <w:rPr>
                <w:b/>
              </w:rPr>
            </w:pPr>
            <w:r w:rsidRPr="009F1C19">
              <w:t>Историческая панорама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13. 02. 2020.</w:t>
            </w:r>
          </w:p>
          <w:p w:rsidR="00FE24DA" w:rsidRPr="009F1C19" w:rsidRDefault="00FE24DA" w:rsidP="009F1C19">
            <w:r w:rsidRPr="009F1C19">
              <w:t>11.00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Детская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Нестерова С.В.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«День Крылова»</w:t>
            </w:r>
          </w:p>
          <w:p w:rsidR="00FE24DA" w:rsidRPr="009F1C19" w:rsidRDefault="00FE24DA" w:rsidP="009F1C19">
            <w:r w:rsidRPr="009F1C19">
              <w:t>Литературный   час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13.02.2020</w:t>
            </w:r>
          </w:p>
          <w:p w:rsidR="00FE24DA" w:rsidRPr="009F1C19" w:rsidRDefault="00FE24DA" w:rsidP="009F1C19">
            <w:r w:rsidRPr="009F1C19">
              <w:t>13-00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Гурийская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Лященко О.В.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14 февраля - 165 лет со дня рождения русского писателя Всеволода  Михайловича Гаршина (1855)</w:t>
            </w:r>
          </w:p>
          <w:p w:rsidR="00FE24DA" w:rsidRPr="009F1C19" w:rsidRDefault="00FE24DA" w:rsidP="009F1C19">
            <w:r w:rsidRPr="009F1C19">
              <w:t>«Жила была лягушка»</w:t>
            </w:r>
            <w:r w:rsidRPr="009F1C19">
              <w:tab/>
            </w:r>
          </w:p>
          <w:p w:rsidR="00FE24DA" w:rsidRPr="009F1C19" w:rsidRDefault="00FE24DA" w:rsidP="009F1C19">
            <w:pPr>
              <w:rPr>
                <w:b/>
              </w:rPr>
            </w:pPr>
            <w:r w:rsidRPr="009F1C19">
              <w:t>Литературное обозрение с мультимедийным сопровождением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13.02.2020</w:t>
            </w:r>
          </w:p>
          <w:p w:rsidR="00FE24DA" w:rsidRPr="009F1C19" w:rsidRDefault="00FE24DA" w:rsidP="009F1C19">
            <w:r w:rsidRPr="009F1C19">
              <w:t>10-10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Д/С 40 п. Степного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Шестакова Е.В.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rPr>
                <w:shd w:val="clear" w:color="auto" w:fill="FFFFFF"/>
              </w:rPr>
            </w:pPr>
            <w:r w:rsidRPr="009F1C19">
              <w:rPr>
                <w:shd w:val="clear" w:color="auto" w:fill="FFFFFF"/>
              </w:rPr>
              <w:t>14 февраля - 165 лет со дня рождения русского писателя </w:t>
            </w:r>
            <w:r w:rsidRPr="009F1C19">
              <w:rPr>
                <w:rStyle w:val="Strong"/>
                <w:b w:val="0"/>
                <w:shd w:val="clear" w:color="auto" w:fill="FFFFFF"/>
              </w:rPr>
              <w:t>Всеволода  Михайловича Гаршина </w:t>
            </w:r>
            <w:r w:rsidRPr="009F1C19">
              <w:rPr>
                <w:shd w:val="clear" w:color="auto" w:fill="FFFFFF"/>
              </w:rPr>
              <w:t>(1855)</w:t>
            </w:r>
          </w:p>
          <w:p w:rsidR="00FE24DA" w:rsidRPr="009F1C19" w:rsidRDefault="00FE24DA" w:rsidP="009F1C19">
            <w:pPr>
              <w:rPr>
                <w:shd w:val="clear" w:color="auto" w:fill="FFFFFF"/>
              </w:rPr>
            </w:pPr>
            <w:r w:rsidRPr="009F1C19">
              <w:rPr>
                <w:shd w:val="clear" w:color="auto" w:fill="FFFFFF"/>
              </w:rPr>
              <w:t xml:space="preserve"> «Гамлет сердца» </w:t>
            </w:r>
          </w:p>
          <w:p w:rsidR="00FE24DA" w:rsidRPr="009F1C19" w:rsidRDefault="00FE24DA" w:rsidP="009F1C19">
            <w:r w:rsidRPr="009F1C19">
              <w:rPr>
                <w:shd w:val="clear" w:color="auto" w:fill="FFFFFF"/>
              </w:rPr>
              <w:t>Книжная выставка  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13.02.2020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Родниковская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Воронежская Т.К.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15 февраля день вывода войск из Афганистана</w:t>
            </w:r>
          </w:p>
          <w:p w:rsidR="00FE24DA" w:rsidRPr="009F1C19" w:rsidRDefault="00FE24DA" w:rsidP="009F1C19">
            <w:r w:rsidRPr="009F1C19">
              <w:t>«Боль моя, Афганистан»</w:t>
            </w:r>
          </w:p>
          <w:p w:rsidR="00FE24DA" w:rsidRPr="009F1C19" w:rsidRDefault="00FE24DA" w:rsidP="009F1C19">
            <w:r w:rsidRPr="009F1C19">
              <w:t xml:space="preserve"> Познавательный час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14.02.2020</w:t>
            </w:r>
          </w:p>
          <w:p w:rsidR="00FE24DA" w:rsidRPr="009F1C19" w:rsidRDefault="00FE24DA" w:rsidP="009F1C19">
            <w:r w:rsidRPr="009F1C19">
              <w:t>14-00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Школа № 31</w:t>
            </w:r>
          </w:p>
          <w:p w:rsidR="00FE24DA" w:rsidRPr="009F1C19" w:rsidRDefault="00FE24DA" w:rsidP="009F1C19">
            <w:r w:rsidRPr="009F1C19">
              <w:t>п. Родники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Воронежская Т.К.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«Листая страницы истории»</w:t>
            </w:r>
          </w:p>
          <w:p w:rsidR="00FE24DA" w:rsidRPr="009F1C19" w:rsidRDefault="00FE24DA" w:rsidP="009F1C19">
            <w:r w:rsidRPr="009F1C19">
              <w:t>Рекомендательный  список   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14.02.2020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Юношеская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Шарян Н.Г.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Ко Дню освобождения Краснодара</w:t>
            </w:r>
          </w:p>
          <w:p w:rsidR="00FE24DA" w:rsidRPr="009F1C19" w:rsidRDefault="00FE24DA" w:rsidP="009F1C19">
            <w:r w:rsidRPr="009F1C19">
              <w:t>«Мы будем помнить…»</w:t>
            </w:r>
          </w:p>
          <w:p w:rsidR="00FE24DA" w:rsidRPr="009F1C19" w:rsidRDefault="00FE24DA" w:rsidP="009F1C19">
            <w:r w:rsidRPr="009F1C19">
              <w:t>Урок мужества  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14.02.2020</w:t>
            </w:r>
          </w:p>
          <w:p w:rsidR="00FE24DA" w:rsidRPr="009F1C19" w:rsidRDefault="00FE24DA" w:rsidP="009F1C19">
            <w:r w:rsidRPr="009F1C19">
              <w:t>12.30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Школа №13 с.Архиповское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Гасиева С.В.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«А в книжной памяти – мгновения войны».</w:t>
            </w:r>
          </w:p>
          <w:p w:rsidR="00FE24DA" w:rsidRPr="009F1C19" w:rsidRDefault="00FE24DA" w:rsidP="009F1C19">
            <w:r w:rsidRPr="009F1C19">
              <w:t xml:space="preserve"> Буклет.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14.02.2020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Сельская библиотека пос. Первомайского</w:t>
            </w:r>
          </w:p>
        </w:tc>
        <w:tc>
          <w:tcPr>
            <w:tcW w:w="1417" w:type="dxa"/>
          </w:tcPr>
          <w:p w:rsidR="00FE24DA" w:rsidRPr="009F1C19" w:rsidRDefault="00FE24DA" w:rsidP="009F1C19">
            <w:pPr>
              <w:rPr>
                <w:b/>
              </w:rPr>
            </w:pPr>
          </w:p>
        </w:tc>
        <w:tc>
          <w:tcPr>
            <w:tcW w:w="2339" w:type="dxa"/>
          </w:tcPr>
          <w:p w:rsidR="00FE24DA" w:rsidRPr="009F1C19" w:rsidRDefault="00FE24DA" w:rsidP="009F1C19">
            <w:r w:rsidRPr="009F1C19">
              <w:t>Другова С.Ю.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Default="00FE24DA" w:rsidP="009F1C19">
            <w:r w:rsidRPr="009F1C19">
              <w:t xml:space="preserve">«Есть память, которой не будет забвенья…».  Проект «Культурный норматив школьника». </w:t>
            </w:r>
          </w:p>
          <w:p w:rsidR="00FE24DA" w:rsidRPr="009F1C19" w:rsidRDefault="00FE24DA" w:rsidP="009F1C19">
            <w:r w:rsidRPr="009F1C19">
              <w:t>Урок мужества.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14.02.2020</w:t>
            </w:r>
          </w:p>
          <w:p w:rsidR="00FE24DA" w:rsidRPr="009F1C19" w:rsidRDefault="00FE24DA" w:rsidP="009F1C19">
            <w:r w:rsidRPr="009F1C19">
              <w:t>12-00 ч.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Сельская библиотека пос. Первомайского</w:t>
            </w:r>
          </w:p>
        </w:tc>
        <w:tc>
          <w:tcPr>
            <w:tcW w:w="1417" w:type="dxa"/>
          </w:tcPr>
          <w:p w:rsidR="00FE24DA" w:rsidRPr="009F1C19" w:rsidRDefault="00FE24DA" w:rsidP="009F1C19">
            <w:pPr>
              <w:rPr>
                <w:b/>
              </w:rPr>
            </w:pPr>
          </w:p>
        </w:tc>
        <w:tc>
          <w:tcPr>
            <w:tcW w:w="2339" w:type="dxa"/>
          </w:tcPr>
          <w:p w:rsidR="00FE24DA" w:rsidRPr="009F1C19" w:rsidRDefault="00FE24DA" w:rsidP="009F1C19">
            <w:r w:rsidRPr="009F1C19">
              <w:t>Другова  С.Ю.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rPr>
                <w:color w:val="000000"/>
                <w:shd w:val="clear" w:color="auto" w:fill="FFFFFF"/>
              </w:rPr>
            </w:pPr>
            <w:r w:rsidRPr="009F1C19">
              <w:rPr>
                <w:color w:val="000000"/>
                <w:shd w:val="clear" w:color="auto" w:fill="FFFFFF"/>
              </w:rPr>
              <w:t>К  165-летию со дня рождения русского писателя </w:t>
            </w:r>
            <w:r w:rsidRPr="0072382F">
              <w:rPr>
                <w:rStyle w:val="Strong"/>
                <w:b w:val="0"/>
                <w:color w:val="000000"/>
                <w:shd w:val="clear" w:color="auto" w:fill="FFFFFF"/>
              </w:rPr>
              <w:t xml:space="preserve">Всеволода  Михайловича Гаршина      </w:t>
            </w:r>
            <w:r w:rsidRPr="009F1C19">
              <w:rPr>
                <w:rStyle w:val="Strong"/>
                <w:color w:val="000000"/>
                <w:shd w:val="clear" w:color="auto" w:fill="FFFFFF"/>
              </w:rPr>
              <w:t xml:space="preserve">                                        </w:t>
            </w:r>
            <w:r w:rsidRPr="009F1C19">
              <w:rPr>
                <w:color w:val="000000"/>
                <w:shd w:val="clear" w:color="auto" w:fill="FFFFFF"/>
              </w:rPr>
              <w:t>«Добрый сказочник Гаршин»</w:t>
            </w:r>
          </w:p>
          <w:p w:rsidR="00FE24DA" w:rsidRPr="0072382F" w:rsidRDefault="00FE24DA" w:rsidP="009F1C19">
            <w:r w:rsidRPr="0072382F">
              <w:rPr>
                <w:color w:val="000000"/>
                <w:shd w:val="clear" w:color="auto" w:fill="FFFFFF"/>
              </w:rPr>
              <w:t xml:space="preserve">Викторина      </w:t>
            </w:r>
            <w:r w:rsidRPr="0072382F">
              <w:rPr>
                <w:rStyle w:val="Strong"/>
                <w:b w:val="0"/>
                <w:color w:val="000000"/>
                <w:shd w:val="clear" w:color="auto" w:fill="FFFFFF"/>
              </w:rPr>
              <w:t>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14.02.2020</w:t>
            </w:r>
          </w:p>
          <w:p w:rsidR="00FE24DA" w:rsidRPr="009F1C19" w:rsidRDefault="00FE24DA" w:rsidP="009F1C19">
            <w:r w:rsidRPr="009F1C19">
              <w:t>15-00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Октябрьская</w:t>
            </w:r>
          </w:p>
          <w:p w:rsidR="00FE24DA" w:rsidRPr="009F1C19" w:rsidRDefault="00FE24DA" w:rsidP="009F1C19">
            <w:r w:rsidRPr="009F1C19">
              <w:t>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Куликова И.М.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C19">
              <w:rPr>
                <w:rFonts w:ascii="Times New Roman" w:hAnsi="Times New Roman"/>
                <w:sz w:val="24"/>
                <w:szCs w:val="24"/>
                <w:lang w:val="ru-RU"/>
              </w:rPr>
              <w:t>75 лет Победы «Культурный норматив школьника»</w:t>
            </w:r>
          </w:p>
          <w:p w:rsidR="00FE24DA" w:rsidRPr="009F1C19" w:rsidRDefault="00FE24DA" w:rsidP="009F1C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1C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«И в каждом сердце не забыты, героев павших имена» </w:t>
            </w:r>
          </w:p>
          <w:p w:rsidR="00FE24DA" w:rsidRPr="009F1C19" w:rsidRDefault="00FE24DA" w:rsidP="009F1C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Урок памяти 12+</w:t>
            </w:r>
          </w:p>
        </w:tc>
        <w:tc>
          <w:tcPr>
            <w:tcW w:w="1631" w:type="dxa"/>
          </w:tcPr>
          <w:p w:rsidR="00FE24DA" w:rsidRPr="009F1C19" w:rsidRDefault="00FE24DA" w:rsidP="009F1C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14.02.2020</w:t>
            </w:r>
          </w:p>
          <w:p w:rsidR="00FE24DA" w:rsidRPr="009F1C19" w:rsidRDefault="00FE24DA" w:rsidP="009F1C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sz w:val="24"/>
                <w:szCs w:val="24"/>
              </w:rPr>
              <w:t>12-40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Пшехская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>
            <w:pPr>
              <w:rPr>
                <w:color w:val="0070C0"/>
              </w:rPr>
            </w:pPr>
          </w:p>
        </w:tc>
        <w:tc>
          <w:tcPr>
            <w:tcW w:w="2339" w:type="dxa"/>
          </w:tcPr>
          <w:p w:rsidR="00FE24DA" w:rsidRPr="009F1C19" w:rsidRDefault="00FE24DA" w:rsidP="009F1C19">
            <w:r w:rsidRPr="009F1C19">
              <w:t>Походнякова А.Д.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Участие во Всероссийском проекте «Культурный норматив школьника»</w:t>
            </w:r>
          </w:p>
          <w:p w:rsidR="00FE24DA" w:rsidRPr="009F1C19" w:rsidRDefault="00FE24DA" w:rsidP="009F1C19">
            <w:r w:rsidRPr="009F1C19">
              <w:t>«Поэты о войне»</w:t>
            </w:r>
          </w:p>
          <w:p w:rsidR="00FE24DA" w:rsidRPr="009F1C19" w:rsidRDefault="00FE24DA" w:rsidP="009F1C19">
            <w:r w:rsidRPr="009F1C19">
              <w:t>Литературный час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 xml:space="preserve">14.02.2020 </w:t>
            </w:r>
          </w:p>
          <w:p w:rsidR="00FE24DA" w:rsidRPr="009F1C19" w:rsidRDefault="00FE24DA" w:rsidP="009F1C19">
            <w:r w:rsidRPr="009F1C19">
              <w:t>13-00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Рязанская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Мамулашвили Н.В.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15 февраля день вывода войск из Афганистана</w:t>
            </w:r>
          </w:p>
          <w:p w:rsidR="00FE24DA" w:rsidRPr="009F1C19" w:rsidRDefault="00FE24DA" w:rsidP="009F1C19">
            <w:r w:rsidRPr="009F1C19">
              <w:t>«Время выбрало нас»</w:t>
            </w:r>
          </w:p>
          <w:p w:rsidR="00FE24DA" w:rsidRPr="009F1C19" w:rsidRDefault="00FE24DA" w:rsidP="009F1C19">
            <w:r w:rsidRPr="009F1C19">
              <w:t>Книжная выставка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 xml:space="preserve">14.02.2020 </w:t>
            </w:r>
          </w:p>
        </w:tc>
        <w:tc>
          <w:tcPr>
            <w:tcW w:w="2735" w:type="dxa"/>
          </w:tcPr>
          <w:p w:rsidR="00FE24DA" w:rsidRPr="009F1C19" w:rsidRDefault="00FE24DA" w:rsidP="009F1C19">
            <w:pPr>
              <w:tabs>
                <w:tab w:val="left" w:pos="3540"/>
              </w:tabs>
            </w:pPr>
            <w:r w:rsidRPr="009F1C19">
              <w:t>Фокинская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pPr>
              <w:tabs>
                <w:tab w:val="left" w:pos="3540"/>
              </w:tabs>
            </w:pPr>
            <w:r w:rsidRPr="009F1C19">
              <w:t>Потиенко О.Н.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К выводу войск из Афганистана     </w:t>
            </w:r>
          </w:p>
          <w:p w:rsidR="00FE24DA" w:rsidRPr="009F1C19" w:rsidRDefault="00FE24DA" w:rsidP="009F1C19">
            <w:pPr>
              <w:rPr>
                <w:rStyle w:val="Strong"/>
              </w:rPr>
            </w:pPr>
            <w:r w:rsidRPr="009F1C19">
              <w:rPr>
                <w:rStyle w:val="Strong"/>
                <w:b w:val="0"/>
              </w:rPr>
              <w:t>«Боль души моей – Афганистан»</w:t>
            </w:r>
            <w:r w:rsidRPr="009F1C19">
              <w:rPr>
                <w:rStyle w:val="Strong"/>
              </w:rPr>
              <w:t xml:space="preserve"> </w:t>
            </w:r>
          </w:p>
          <w:p w:rsidR="00FE24DA" w:rsidRPr="009F1C19" w:rsidRDefault="00FE24DA" w:rsidP="009F1C19">
            <w:r w:rsidRPr="009F1C19">
              <w:t>Урок  гражданственности</w:t>
            </w:r>
            <w:r w:rsidRPr="009F1C19">
              <w:rPr>
                <w:i/>
              </w:rPr>
              <w:t xml:space="preserve">        </w:t>
            </w:r>
            <w:r w:rsidRPr="009F1C19">
              <w:t>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14.02.2020</w:t>
            </w:r>
          </w:p>
          <w:p w:rsidR="00FE24DA" w:rsidRPr="009F1C19" w:rsidRDefault="00FE24DA" w:rsidP="009F1C19">
            <w:r w:rsidRPr="009F1C19">
              <w:t>13.30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Великовская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Манько Н.Б.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15 февраля день вывода войск из Афганистана</w:t>
            </w:r>
          </w:p>
          <w:p w:rsidR="00FE24DA" w:rsidRPr="009F1C19" w:rsidRDefault="00FE24DA" w:rsidP="009F1C19">
            <w:r w:rsidRPr="009F1C19">
              <w:t>«Эхо афганской войны»</w:t>
            </w:r>
            <w:r w:rsidRPr="009F1C19">
              <w:tab/>
            </w:r>
          </w:p>
          <w:p w:rsidR="00FE24DA" w:rsidRPr="009F1C19" w:rsidRDefault="00FE24DA" w:rsidP="009F1C19">
            <w:r w:rsidRPr="009F1C19">
              <w:t>Час памяти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14.02.2020</w:t>
            </w:r>
          </w:p>
          <w:p w:rsidR="00FE24DA" w:rsidRPr="009F1C19" w:rsidRDefault="00FE24DA" w:rsidP="009F1C19">
            <w:r w:rsidRPr="009F1C19">
              <w:t>13-30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МБОУ ООШ 36</w:t>
            </w:r>
          </w:p>
          <w:p w:rsidR="00FE24DA" w:rsidRPr="009F1C19" w:rsidRDefault="00FE24DA" w:rsidP="009F1C19">
            <w:r w:rsidRPr="009F1C19">
              <w:t>п. Степного</w:t>
            </w:r>
          </w:p>
          <w:p w:rsidR="00FE24DA" w:rsidRPr="009F1C19" w:rsidRDefault="00FE24DA" w:rsidP="009F1C19"/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Шестакова Е.В.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Ко Дню защитника Отечества</w:t>
            </w:r>
          </w:p>
          <w:p w:rsidR="00FE24DA" w:rsidRPr="009F1C19" w:rsidRDefault="00FE24DA" w:rsidP="009F1C19">
            <w:r w:rsidRPr="009F1C19">
              <w:t>«Солдаты Отечества»</w:t>
            </w:r>
          </w:p>
          <w:p w:rsidR="00FE24DA" w:rsidRPr="009F1C19" w:rsidRDefault="00FE24DA" w:rsidP="009F1C19">
            <w:r w:rsidRPr="009F1C19">
              <w:t>Выставка 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15.02.2020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Архиповская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Гасиева С.В.</w:t>
            </w:r>
          </w:p>
        </w:tc>
      </w:tr>
      <w:tr w:rsidR="00FE24DA" w:rsidRPr="0094782C" w:rsidTr="00140D41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Ко Дню прав человека</w:t>
            </w:r>
          </w:p>
          <w:p w:rsidR="00FE24DA" w:rsidRPr="009F1C19" w:rsidRDefault="00FE24DA" w:rsidP="009F1C19">
            <w:r w:rsidRPr="009F1C19">
              <w:t>«Зная права, знай и обязанности»</w:t>
            </w:r>
          </w:p>
          <w:p w:rsidR="00FE24DA" w:rsidRPr="009F1C19" w:rsidRDefault="00FE24DA" w:rsidP="009F1C19">
            <w:r w:rsidRPr="009F1C19">
              <w:t>Выставка 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15.02.2020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Архиповская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Гасиева С.В.</w:t>
            </w:r>
          </w:p>
        </w:tc>
      </w:tr>
      <w:tr w:rsidR="00FE24DA" w:rsidRPr="0094782C" w:rsidTr="00140D41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 «Клод Моне» </w:t>
            </w:r>
          </w:p>
          <w:p w:rsidR="00FE24DA" w:rsidRPr="009F1C19" w:rsidRDefault="00FE24DA" w:rsidP="009F1C19">
            <w:r w:rsidRPr="009F1C19">
              <w:t>Слайд фильм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 xml:space="preserve">15.02..2020 </w:t>
            </w:r>
          </w:p>
          <w:p w:rsidR="00FE24DA" w:rsidRPr="009F1C19" w:rsidRDefault="00FE24DA" w:rsidP="009F1C19">
            <w:r w:rsidRPr="009F1C19">
              <w:t>17-00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Родниковская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Воронежская Т.К.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pStyle w:val="a"/>
              <w:spacing w:line="240" w:lineRule="auto"/>
              <w:rPr>
                <w:rStyle w:val="Strong"/>
                <w:b w:val="0"/>
                <w:bCs w:val="0"/>
              </w:rPr>
            </w:pPr>
            <w:r w:rsidRPr="009F1C19">
              <w:rPr>
                <w:rStyle w:val="Strong"/>
                <w:b w:val="0"/>
                <w:bCs w:val="0"/>
              </w:rPr>
              <w:t>«Из пламени Афганистана»</w:t>
            </w:r>
          </w:p>
          <w:p w:rsidR="00FE24DA" w:rsidRPr="009F1C19" w:rsidRDefault="00FE24DA" w:rsidP="009F1C19">
            <w:pPr>
              <w:pStyle w:val="a"/>
              <w:spacing w:line="240" w:lineRule="auto"/>
            </w:pPr>
            <w:r w:rsidRPr="009F1C19">
              <w:rPr>
                <w:rStyle w:val="Strong"/>
                <w:b w:val="0"/>
                <w:bCs w:val="0"/>
              </w:rPr>
              <w:t>Урок  мужества 12+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15.02.2020</w:t>
            </w:r>
          </w:p>
          <w:p w:rsidR="00FE24DA" w:rsidRPr="009F1C19" w:rsidRDefault="00FE24DA" w:rsidP="009F1C19">
            <w:r w:rsidRPr="009F1C19">
              <w:t>13.00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Вечненская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Горбанева И.А.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15 февраля день вывода войск из Афганистана</w:t>
            </w:r>
          </w:p>
          <w:p w:rsidR="00FE24DA" w:rsidRDefault="00FE24DA" w:rsidP="009F1C19">
            <w:r w:rsidRPr="009F1C19">
              <w:t xml:space="preserve">«Отечества верные сыны» </w:t>
            </w:r>
          </w:p>
          <w:p w:rsidR="00FE24DA" w:rsidRPr="009F1C19" w:rsidRDefault="00FE24DA" w:rsidP="0072382F">
            <w:r w:rsidRPr="009F1C19">
              <w:t>Патриотический час                                         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15.02.2020</w:t>
            </w:r>
          </w:p>
          <w:p w:rsidR="00FE24DA" w:rsidRPr="009F1C19" w:rsidRDefault="00FE24DA" w:rsidP="009F1C19">
            <w:r w:rsidRPr="009F1C19">
              <w:t>13-00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Дружненская</w:t>
            </w:r>
          </w:p>
          <w:p w:rsidR="00FE24DA" w:rsidRPr="009F1C19" w:rsidRDefault="00FE24DA" w:rsidP="009F1C19">
            <w:r w:rsidRPr="009F1C19">
              <w:t>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Хачатурова И.В.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«Нам жить на этой земле »</w:t>
            </w:r>
          </w:p>
          <w:p w:rsidR="00FE24DA" w:rsidRPr="009F1C19" w:rsidRDefault="00FE24DA" w:rsidP="009F1C19">
            <w:r w:rsidRPr="009F1C19">
              <w:t>Час  общения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15.02.2020</w:t>
            </w:r>
          </w:p>
          <w:p w:rsidR="00FE24DA" w:rsidRPr="009F1C19" w:rsidRDefault="00FE24DA" w:rsidP="009F1C19">
            <w:r w:rsidRPr="009F1C19">
              <w:t>15- 00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Черниговская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Ефименко Н.И.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«Лейся песня Г.Пономоренко»</w:t>
            </w:r>
          </w:p>
          <w:p w:rsidR="00FE24DA" w:rsidRPr="009F1C19" w:rsidRDefault="00FE24DA" w:rsidP="009F1C19">
            <w:r w:rsidRPr="009F1C19">
              <w:t>Литературный час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15.02.2020</w:t>
            </w:r>
          </w:p>
          <w:p w:rsidR="00FE24DA" w:rsidRPr="009F1C19" w:rsidRDefault="00FE24DA" w:rsidP="009F1C19">
            <w:r w:rsidRPr="009F1C19">
              <w:t>10-00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Молодёжная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Ефименко И.Н.</w:t>
            </w:r>
          </w:p>
        </w:tc>
      </w:tr>
      <w:tr w:rsidR="00FE24DA" w:rsidRPr="0094782C" w:rsidTr="00140D41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rPr>
                <w:color w:val="202020"/>
                <w:shd w:val="clear" w:color="auto" w:fill="FFFFFF"/>
              </w:rPr>
            </w:pPr>
            <w:r w:rsidRPr="009F1C19">
              <w:rPr>
                <w:color w:val="202020"/>
                <w:shd w:val="clear" w:color="auto" w:fill="FFFFFF"/>
              </w:rPr>
              <w:t>“Православный праздник – Сретение Господне” </w:t>
            </w:r>
          </w:p>
          <w:p w:rsidR="00FE24DA" w:rsidRPr="009F1C19" w:rsidRDefault="00FE24DA" w:rsidP="009F1C19">
            <w:pPr>
              <w:rPr>
                <w:color w:val="202020"/>
                <w:shd w:val="clear" w:color="auto" w:fill="FFFFFF"/>
              </w:rPr>
            </w:pPr>
            <w:r w:rsidRPr="009F1C19">
              <w:rPr>
                <w:color w:val="202020"/>
                <w:shd w:val="clear" w:color="auto" w:fill="FFFFFF"/>
              </w:rPr>
              <w:t>Буклет Книжная выставка</w:t>
            </w:r>
            <w:r>
              <w:rPr>
                <w:color w:val="202020"/>
                <w:shd w:val="clear" w:color="auto" w:fill="FFFFFF"/>
              </w:rPr>
              <w:t xml:space="preserve"> 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15.02.2020 г.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Рязанская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FE24DA" w:rsidRPr="009F1C19" w:rsidRDefault="00FE24DA" w:rsidP="009F1C19">
            <w:r w:rsidRPr="009F1C19">
              <w:t>Мамулашвили Н.В.</w:t>
            </w:r>
          </w:p>
        </w:tc>
      </w:tr>
      <w:tr w:rsidR="00FE24DA" w:rsidRPr="0094782C" w:rsidTr="00140D41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День  вывода войск из Афганистана </w:t>
            </w:r>
          </w:p>
          <w:p w:rsidR="00FE24DA" w:rsidRPr="009F1C19" w:rsidRDefault="00FE24DA" w:rsidP="009F1C19">
            <w:r w:rsidRPr="009F1C19">
              <w:rPr>
                <w:b/>
              </w:rPr>
              <w:t xml:space="preserve"> </w:t>
            </w:r>
            <w:r w:rsidRPr="009F1C19">
              <w:t>«Афганистан болит в душе моей»</w:t>
            </w:r>
          </w:p>
          <w:p w:rsidR="00FE24DA" w:rsidRPr="009F1C19" w:rsidRDefault="00FE24DA" w:rsidP="009F1C19">
            <w:r w:rsidRPr="009F1C19">
              <w:t>Урок мужества</w:t>
            </w:r>
            <w:r>
              <w:t xml:space="preserve"> 12+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15.02.2020 г.</w:t>
            </w:r>
          </w:p>
          <w:p w:rsidR="00FE24DA" w:rsidRPr="009F1C19" w:rsidRDefault="00FE24DA" w:rsidP="009F1C19">
            <w:r w:rsidRPr="009F1C19">
              <w:t>14-00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Рязанская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Мамулашвили Н.В.</w:t>
            </w:r>
          </w:p>
        </w:tc>
      </w:tr>
      <w:tr w:rsidR="00FE24DA" w:rsidRPr="0094782C" w:rsidTr="003106E0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15 февраля день вывода войск из Афганистана</w:t>
            </w:r>
          </w:p>
          <w:p w:rsidR="00FE24DA" w:rsidRDefault="00FE24DA" w:rsidP="009F1C19">
            <w:r w:rsidRPr="009F1C19">
              <w:t xml:space="preserve">«Боль моей души - Афганистан» </w:t>
            </w:r>
          </w:p>
          <w:p w:rsidR="00FE24DA" w:rsidRPr="009F1C19" w:rsidRDefault="00FE24DA" w:rsidP="0072382F">
            <w:r w:rsidRPr="009F1C19">
              <w:t>Час мужества                                                 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15.02.2020</w:t>
            </w:r>
          </w:p>
          <w:p w:rsidR="00FE24DA" w:rsidRPr="009F1C19" w:rsidRDefault="00FE24DA" w:rsidP="009F1C19">
            <w:r w:rsidRPr="009F1C19">
              <w:t>15-00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Долгогусевская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>
            <w:pPr>
              <w:rPr>
                <w:b/>
              </w:rPr>
            </w:pPr>
          </w:p>
        </w:tc>
        <w:tc>
          <w:tcPr>
            <w:tcW w:w="2339" w:type="dxa"/>
          </w:tcPr>
          <w:p w:rsidR="00FE24DA" w:rsidRPr="009F1C19" w:rsidRDefault="00FE24DA" w:rsidP="009F1C19">
            <w:r w:rsidRPr="009F1C19">
              <w:t>Хочикян К.В.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К Сретению Господне</w:t>
            </w:r>
          </w:p>
          <w:p w:rsidR="00FE24DA" w:rsidRDefault="00FE24DA" w:rsidP="009F1C19">
            <w:r w:rsidRPr="009F1C19">
              <w:t xml:space="preserve">«Великая радость Сретения» </w:t>
            </w:r>
          </w:p>
          <w:p w:rsidR="00FE24DA" w:rsidRPr="009F1C19" w:rsidRDefault="00FE24DA" w:rsidP="0072382F">
            <w:r w:rsidRPr="009F1C19">
              <w:t>Час духовности                                         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15.02.2020</w:t>
            </w:r>
          </w:p>
          <w:p w:rsidR="00FE24DA" w:rsidRPr="009F1C19" w:rsidRDefault="00FE24DA" w:rsidP="009F1C19">
            <w:r w:rsidRPr="009F1C19">
              <w:t>16-00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Долгогусевская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>
            <w:pPr>
              <w:rPr>
                <w:b/>
              </w:rPr>
            </w:pPr>
          </w:p>
        </w:tc>
        <w:tc>
          <w:tcPr>
            <w:tcW w:w="2339" w:type="dxa"/>
          </w:tcPr>
          <w:p w:rsidR="00FE24DA" w:rsidRPr="009F1C19" w:rsidRDefault="00FE24DA" w:rsidP="009F1C19">
            <w:r w:rsidRPr="009F1C19">
              <w:t>Хочикян К.В.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Default="00FE24DA" w:rsidP="009F1C19">
            <w:r w:rsidRPr="009F1C19">
              <w:t xml:space="preserve">К   Сретению Господне                      </w:t>
            </w:r>
          </w:p>
          <w:p w:rsidR="00FE24DA" w:rsidRPr="009F1C19" w:rsidRDefault="00FE24DA" w:rsidP="009F1C19">
            <w:r w:rsidRPr="009F1C19">
              <w:t>«Самый таинственный, загадочный праздник»</w:t>
            </w:r>
          </w:p>
          <w:p w:rsidR="00FE24DA" w:rsidRPr="009F1C19" w:rsidRDefault="00FE24DA" w:rsidP="009F1C19">
            <w:r w:rsidRPr="009F1C19">
              <w:t>Тематический час                               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15.02.2020</w:t>
            </w:r>
          </w:p>
          <w:p w:rsidR="00FE24DA" w:rsidRPr="009F1C19" w:rsidRDefault="00FE24DA" w:rsidP="009F1C19">
            <w:r w:rsidRPr="009F1C19">
              <w:t>15-00</w:t>
            </w:r>
          </w:p>
          <w:p w:rsidR="00FE24DA" w:rsidRPr="009F1C19" w:rsidRDefault="00FE24DA" w:rsidP="009F1C19"/>
        </w:tc>
        <w:tc>
          <w:tcPr>
            <w:tcW w:w="2735" w:type="dxa"/>
          </w:tcPr>
          <w:p w:rsidR="00FE24DA" w:rsidRPr="009F1C19" w:rsidRDefault="00FE24DA" w:rsidP="009F1C19">
            <w:r w:rsidRPr="009F1C19">
              <w:t>Нижневеденеевская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Панасенко А.В.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tabs>
                <w:tab w:val="center" w:pos="3252"/>
              </w:tabs>
            </w:pPr>
            <w:r w:rsidRPr="009F1C19">
              <w:t xml:space="preserve">Ко Дню здорового образа  жизни. </w:t>
            </w:r>
          </w:p>
          <w:p w:rsidR="00FE24DA" w:rsidRPr="009F1C19" w:rsidRDefault="00FE24DA" w:rsidP="009F1C19">
            <w:pPr>
              <w:tabs>
                <w:tab w:val="center" w:pos="3252"/>
              </w:tabs>
            </w:pPr>
            <w:r w:rsidRPr="009F1C19">
              <w:t>«Движение – это жизнь!»</w:t>
            </w:r>
          </w:p>
          <w:p w:rsidR="00FE24DA" w:rsidRPr="009F1C19" w:rsidRDefault="00FE24DA" w:rsidP="009F1C19">
            <w:pPr>
              <w:tabs>
                <w:tab w:val="center" w:pos="3252"/>
              </w:tabs>
            </w:pPr>
            <w:r w:rsidRPr="009F1C19">
              <w:t xml:space="preserve"> Выставка  рекомендация 0+ </w:t>
            </w:r>
            <w:r w:rsidRPr="009F1C19">
              <w:tab/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15.02.2020</w:t>
            </w:r>
          </w:p>
          <w:p w:rsidR="00FE24DA" w:rsidRPr="009F1C19" w:rsidRDefault="00FE24DA" w:rsidP="009F1C19">
            <w:r w:rsidRPr="009F1C19">
              <w:t>11.00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Новоалексеевская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Скорикова А.Н.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pStyle w:val="NoSpacing"/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F1C19">
              <w:rPr>
                <w:rFonts w:cs="Times New Roman"/>
                <w:color w:val="000000"/>
                <w:szCs w:val="24"/>
              </w:rPr>
              <w:t>Ко Дню воинов-интернационалистов «Отвага, мужество и честь»</w:t>
            </w:r>
          </w:p>
          <w:p w:rsidR="00FE24DA" w:rsidRPr="009F1C19" w:rsidRDefault="00FE24DA" w:rsidP="009F1C19">
            <w:pPr>
              <w:pStyle w:val="NoSpacing"/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F1C19">
              <w:rPr>
                <w:rFonts w:cs="Times New Roman"/>
                <w:color w:val="000000"/>
                <w:szCs w:val="24"/>
              </w:rPr>
              <w:t>Познавательная программа, 6+</w:t>
            </w:r>
          </w:p>
        </w:tc>
        <w:tc>
          <w:tcPr>
            <w:tcW w:w="1631" w:type="dxa"/>
          </w:tcPr>
          <w:p w:rsidR="00FE24DA" w:rsidRPr="009F1C19" w:rsidRDefault="00FE24DA" w:rsidP="009F1C19">
            <w:pPr>
              <w:pStyle w:val="NoSpacing"/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F1C19">
              <w:rPr>
                <w:rFonts w:cs="Times New Roman"/>
                <w:color w:val="000000"/>
                <w:szCs w:val="24"/>
              </w:rPr>
              <w:t>15.02.2020</w:t>
            </w:r>
          </w:p>
          <w:p w:rsidR="00FE24DA" w:rsidRPr="009F1C19" w:rsidRDefault="00FE24DA" w:rsidP="009F1C19">
            <w:pPr>
              <w:pStyle w:val="NoSpacing"/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F1C19">
              <w:rPr>
                <w:rFonts w:cs="Times New Roman"/>
                <w:color w:val="000000"/>
                <w:szCs w:val="24"/>
              </w:rPr>
              <w:t>11.00</w:t>
            </w:r>
          </w:p>
        </w:tc>
        <w:tc>
          <w:tcPr>
            <w:tcW w:w="2735" w:type="dxa"/>
          </w:tcPr>
          <w:p w:rsidR="00FE24DA" w:rsidRPr="009F1C19" w:rsidRDefault="00FE24DA" w:rsidP="009F1C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C19">
              <w:rPr>
                <w:color w:val="000000"/>
              </w:rPr>
              <w:t>Школьненская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9" w:type="dxa"/>
          </w:tcPr>
          <w:p w:rsidR="00FE24DA" w:rsidRPr="009F1C19" w:rsidRDefault="00FE24DA" w:rsidP="009F1C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C19">
              <w:rPr>
                <w:color w:val="000000"/>
              </w:rPr>
              <w:t>Еременко К.Н.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15 февраля день вывода войск из Афганистана  </w:t>
            </w:r>
          </w:p>
          <w:p w:rsidR="00FE24DA" w:rsidRPr="009F1C19" w:rsidRDefault="00FE24DA" w:rsidP="009F1C19">
            <w:pPr>
              <w:rPr>
                <w:b/>
              </w:rPr>
            </w:pPr>
            <w:r w:rsidRPr="009F1C19">
              <w:t>«Время выбрало нас» 12+</w:t>
            </w:r>
          </w:p>
        </w:tc>
        <w:tc>
          <w:tcPr>
            <w:tcW w:w="1631" w:type="dxa"/>
          </w:tcPr>
          <w:p w:rsidR="00FE24DA" w:rsidRPr="009F1C19" w:rsidRDefault="00FE24DA" w:rsidP="009F1C19">
            <w:pPr>
              <w:tabs>
                <w:tab w:val="left" w:pos="280"/>
              </w:tabs>
            </w:pPr>
            <w:r w:rsidRPr="009F1C19">
              <w:t>15.02.2020</w:t>
            </w:r>
          </w:p>
          <w:p w:rsidR="00FE24DA" w:rsidRPr="009F1C19" w:rsidRDefault="00FE24DA" w:rsidP="009F1C19">
            <w:pPr>
              <w:tabs>
                <w:tab w:val="left" w:pos="280"/>
              </w:tabs>
            </w:pPr>
            <w:r w:rsidRPr="009F1C19">
              <w:t>12.00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СОШ №6 п.Южный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Л.Н.Дидяева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 «Сретение Господне»</w:t>
            </w:r>
            <w:r w:rsidRPr="009F1C19">
              <w:tab/>
            </w:r>
          </w:p>
          <w:p w:rsidR="00FE24DA" w:rsidRPr="009F1C19" w:rsidRDefault="00FE24DA" w:rsidP="009F1C19">
            <w:pPr>
              <w:rPr>
                <w:b/>
              </w:rPr>
            </w:pPr>
            <w:r w:rsidRPr="009F1C19">
              <w:t>Тематический час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15.02.2020</w:t>
            </w:r>
          </w:p>
          <w:p w:rsidR="00FE24DA" w:rsidRPr="009F1C19" w:rsidRDefault="00FE24DA" w:rsidP="009F1C19">
            <w:r w:rsidRPr="009F1C19">
              <w:t>15-30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Степная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Шестакова Е.В.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«В гости к сказке»</w:t>
            </w:r>
          </w:p>
          <w:p w:rsidR="00FE24DA" w:rsidRPr="009F1C19" w:rsidRDefault="00FE24DA" w:rsidP="009F1C19">
            <w:r w:rsidRPr="009F1C19">
              <w:t>Знакомство с русскими народными сказками 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16.02.2020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Архиповская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Гасиева С.В.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«Право в нашей жизни»</w:t>
            </w:r>
          </w:p>
          <w:p w:rsidR="00FE24DA" w:rsidRPr="009F1C19" w:rsidRDefault="00FE24DA" w:rsidP="009F1C19">
            <w:r w:rsidRPr="009F1C19">
              <w:t xml:space="preserve">Информационный час                       6+                                 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 xml:space="preserve"> 16.02.2020</w:t>
            </w:r>
          </w:p>
          <w:p w:rsidR="00FE24DA" w:rsidRPr="009F1C19" w:rsidRDefault="00FE24DA" w:rsidP="009F1C19">
            <w:r w:rsidRPr="009F1C19">
              <w:t xml:space="preserve"> 15-00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Октябрьская</w:t>
            </w:r>
          </w:p>
          <w:p w:rsidR="00FE24DA" w:rsidRPr="009F1C19" w:rsidRDefault="00FE24DA" w:rsidP="009F1C19">
            <w:r w:rsidRPr="009F1C19">
              <w:t xml:space="preserve">сельская библиотека 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Куликова И.М.</w:t>
            </w:r>
          </w:p>
        </w:tc>
      </w:tr>
      <w:tr w:rsidR="00FE24DA" w:rsidRPr="0094782C" w:rsidTr="00140D41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Ко Дню молодого избирателя </w:t>
            </w:r>
          </w:p>
          <w:p w:rsidR="00FE24DA" w:rsidRPr="009F1C19" w:rsidRDefault="00FE24DA" w:rsidP="009F1C19">
            <w:r w:rsidRPr="009F1C19">
              <w:t>«Мы учимся выбирать»</w:t>
            </w:r>
          </w:p>
          <w:p w:rsidR="00FE24DA" w:rsidRPr="009F1C19" w:rsidRDefault="00FE24DA" w:rsidP="009F1C19">
            <w:r w:rsidRPr="009F1C19">
              <w:t>Познавательная игра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 xml:space="preserve">16.02.2020 </w:t>
            </w:r>
          </w:p>
          <w:p w:rsidR="00FE24DA" w:rsidRPr="009F1C19" w:rsidRDefault="00FE24DA" w:rsidP="009F1C19">
            <w:r w:rsidRPr="009F1C19">
              <w:t>16.30</w:t>
            </w:r>
          </w:p>
        </w:tc>
        <w:tc>
          <w:tcPr>
            <w:tcW w:w="2735" w:type="dxa"/>
          </w:tcPr>
          <w:p w:rsidR="00FE24DA" w:rsidRPr="009F1C19" w:rsidRDefault="00FE24DA" w:rsidP="009F1C19">
            <w:pPr>
              <w:tabs>
                <w:tab w:val="left" w:pos="3540"/>
              </w:tabs>
            </w:pPr>
            <w:r w:rsidRPr="009F1C19">
              <w:t>Фокинская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pPr>
              <w:tabs>
                <w:tab w:val="left" w:pos="3540"/>
              </w:tabs>
            </w:pPr>
            <w:r w:rsidRPr="009F1C19">
              <w:t>Потиенко О.Н.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К Международному дню прав человека</w:t>
            </w:r>
          </w:p>
          <w:p w:rsidR="00FE24DA" w:rsidRPr="009F1C19" w:rsidRDefault="00FE24DA" w:rsidP="009F1C19">
            <w:r w:rsidRPr="009F1C19">
              <w:t xml:space="preserve"> «Обязан и  имею право»</w:t>
            </w:r>
          </w:p>
          <w:p w:rsidR="00FE24DA" w:rsidRPr="009F1C19" w:rsidRDefault="00FE24DA" w:rsidP="009F1C19">
            <w:r w:rsidRPr="009F1C19">
              <w:t>Правовая игра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17.02.2020.</w:t>
            </w:r>
          </w:p>
          <w:p w:rsidR="00FE24DA" w:rsidRPr="009F1C19" w:rsidRDefault="00FE24DA" w:rsidP="009F1C19">
            <w:r w:rsidRPr="009F1C19">
              <w:t>13-00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Рязанская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Мамулашвили Н.В.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«Честная Масленица, широкая боярыня» </w:t>
            </w:r>
          </w:p>
          <w:p w:rsidR="00FE24DA" w:rsidRPr="009F1C19" w:rsidRDefault="00FE24DA" w:rsidP="009F1C19">
            <w:pPr>
              <w:rPr>
                <w:b/>
                <w:bCs/>
              </w:rPr>
            </w:pPr>
            <w:r w:rsidRPr="009F1C19">
              <w:t>Час  интересных сообщений     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17.02.2020</w:t>
            </w:r>
          </w:p>
          <w:p w:rsidR="00FE24DA" w:rsidRPr="009F1C19" w:rsidRDefault="00FE24DA" w:rsidP="009F1C19">
            <w:r w:rsidRPr="009F1C19">
              <w:t>10.00.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ВОС г.Белореченска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Бадьянова Л.С.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Default="00FE24DA" w:rsidP="009F1C19">
            <w:r w:rsidRPr="009F1C19">
              <w:t xml:space="preserve">«Мы будущие солдаты!» </w:t>
            </w:r>
          </w:p>
          <w:p w:rsidR="00FE24DA" w:rsidRPr="009F1C19" w:rsidRDefault="00FE24DA" w:rsidP="009F1C19">
            <w:r w:rsidRPr="009F1C19">
              <w:t>Конкурсная программа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17.02. 2020.</w:t>
            </w:r>
          </w:p>
          <w:p w:rsidR="00FE24DA" w:rsidRPr="009F1C19" w:rsidRDefault="00FE24DA" w:rsidP="009F1C19">
            <w:r w:rsidRPr="009F1C19">
              <w:t>11.00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Детская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Нестерова С.В.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Участие во Всероссийском проекте «Культурный норматив школьника»</w:t>
            </w:r>
          </w:p>
          <w:p w:rsidR="00FE24DA" w:rsidRPr="009F1C19" w:rsidRDefault="00FE24DA" w:rsidP="009F1C19">
            <w:r w:rsidRPr="009F1C19">
              <w:t xml:space="preserve">«Поэты о войне» </w:t>
            </w:r>
          </w:p>
          <w:p w:rsidR="00FE24DA" w:rsidRPr="009F1C19" w:rsidRDefault="00FE24DA" w:rsidP="009F1C19">
            <w:r w:rsidRPr="009F1C19">
              <w:t>Литературный час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17.02.2020</w:t>
            </w:r>
          </w:p>
          <w:p w:rsidR="00FE24DA" w:rsidRPr="009F1C19" w:rsidRDefault="00FE24DA" w:rsidP="009F1C19">
            <w:r w:rsidRPr="009F1C19">
              <w:t>14-00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 xml:space="preserve">Школа № 30 п. Грушовый 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Воронежская Т.К.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К 165–летию В. Гаршина</w:t>
            </w:r>
          </w:p>
          <w:p w:rsidR="00FE24DA" w:rsidRPr="009F1C19" w:rsidRDefault="00FE24DA" w:rsidP="009F1C19">
            <w:r w:rsidRPr="009F1C19">
              <w:t>«По следам лягушки – путешественницы»</w:t>
            </w:r>
          </w:p>
          <w:p w:rsidR="00FE24DA" w:rsidRPr="009F1C19" w:rsidRDefault="00FE24DA" w:rsidP="009F1C19">
            <w:r w:rsidRPr="009F1C19">
              <w:t>Час знакомства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18.02.2020.</w:t>
            </w:r>
          </w:p>
          <w:p w:rsidR="00FE24DA" w:rsidRPr="009F1C19" w:rsidRDefault="00FE24DA" w:rsidP="009F1C19">
            <w:r w:rsidRPr="009F1C19">
              <w:t>11.00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Детская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Нестерова С.В.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9F1C19">
              <w:rPr>
                <w:sz w:val="24"/>
                <w:szCs w:val="24"/>
              </w:rPr>
              <w:t>«Праздник истинно святой»</w:t>
            </w:r>
            <w:r w:rsidRPr="009F1C19">
              <w:rPr>
                <w:b/>
                <w:sz w:val="24"/>
                <w:szCs w:val="24"/>
              </w:rPr>
              <w:t xml:space="preserve"> </w:t>
            </w:r>
          </w:p>
          <w:p w:rsidR="00FE24DA" w:rsidRPr="009F1C19" w:rsidRDefault="00FE24DA" w:rsidP="009F1C19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9F1C19">
              <w:rPr>
                <w:sz w:val="24"/>
                <w:szCs w:val="24"/>
              </w:rPr>
              <w:t>Патриотический  урок  6+</w:t>
            </w:r>
          </w:p>
        </w:tc>
        <w:tc>
          <w:tcPr>
            <w:tcW w:w="1631" w:type="dxa"/>
          </w:tcPr>
          <w:p w:rsidR="00FE24DA" w:rsidRPr="009F1C19" w:rsidRDefault="00FE24DA" w:rsidP="009F1C19">
            <w:pPr>
              <w:tabs>
                <w:tab w:val="left" w:pos="3540"/>
              </w:tabs>
            </w:pPr>
            <w:r w:rsidRPr="009F1C19">
              <w:t>18.02.2020</w:t>
            </w:r>
          </w:p>
          <w:p w:rsidR="00FE24DA" w:rsidRPr="009F1C19" w:rsidRDefault="00FE24DA" w:rsidP="009F1C19">
            <w:pPr>
              <w:tabs>
                <w:tab w:val="left" w:pos="3540"/>
              </w:tabs>
            </w:pPr>
            <w:r w:rsidRPr="009F1C19">
              <w:t>13.30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Юношеская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Шарян Н.Г.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rPr>
                <w:color w:val="292929"/>
              </w:rPr>
              <w:t>К</w:t>
            </w:r>
            <w:r w:rsidRPr="009F1C19">
              <w:rPr>
                <w:b/>
                <w:color w:val="292929"/>
              </w:rPr>
              <w:t xml:space="preserve">   </w:t>
            </w:r>
            <w:r w:rsidRPr="0072382F">
              <w:rPr>
                <w:rStyle w:val="Strong"/>
                <w:b w:val="0"/>
              </w:rPr>
              <w:t>85-летию</w:t>
            </w:r>
            <w:r w:rsidRPr="009F1C19">
              <w:rPr>
                <w:b/>
              </w:rPr>
              <w:t> </w:t>
            </w:r>
            <w:r w:rsidRPr="009F1C19">
              <w:t>со дня рождения советского и российского композитора  </w:t>
            </w:r>
            <w:r w:rsidRPr="009F1C19">
              <w:rPr>
                <w:bCs/>
              </w:rPr>
              <w:t xml:space="preserve">Геннадия Игоревича Гладкова </w:t>
            </w:r>
            <w:r w:rsidRPr="009F1C19">
              <w:t xml:space="preserve">(род. в 1935 г.)  </w:t>
            </w:r>
          </w:p>
          <w:p w:rsidR="00FE24DA" w:rsidRPr="009F1C19" w:rsidRDefault="00FE24DA" w:rsidP="009F1C19">
            <w:r w:rsidRPr="009F1C19">
              <w:t xml:space="preserve">«Фильм, фильм, фильм», </w:t>
            </w:r>
            <w:r w:rsidRPr="009F1C19">
              <w:rPr>
                <w:color w:val="292929"/>
              </w:rPr>
              <w:t xml:space="preserve"> </w:t>
            </w:r>
          </w:p>
          <w:p w:rsidR="00FE24DA" w:rsidRPr="009F1C19" w:rsidRDefault="00FE24DA" w:rsidP="009F1C19">
            <w:r w:rsidRPr="009F1C19">
              <w:t xml:space="preserve">Информационный час                       </w:t>
            </w:r>
            <w:r w:rsidRPr="009F1C19">
              <w:rPr>
                <w:color w:val="292929"/>
              </w:rPr>
              <w:t>6+</w:t>
            </w:r>
          </w:p>
        </w:tc>
        <w:tc>
          <w:tcPr>
            <w:tcW w:w="1631" w:type="dxa"/>
          </w:tcPr>
          <w:p w:rsidR="00FE24DA" w:rsidRPr="009F1C19" w:rsidRDefault="00FE24DA" w:rsidP="009F1C19">
            <w:pPr>
              <w:rPr>
                <w:color w:val="292929"/>
              </w:rPr>
            </w:pPr>
            <w:r w:rsidRPr="009F1C19">
              <w:rPr>
                <w:color w:val="292929"/>
              </w:rPr>
              <w:t>18.02.2020</w:t>
            </w:r>
          </w:p>
          <w:p w:rsidR="00FE24DA" w:rsidRPr="009F1C19" w:rsidRDefault="00FE24DA" w:rsidP="009F1C19">
            <w:r w:rsidRPr="009F1C19">
              <w:rPr>
                <w:color w:val="292929"/>
              </w:rPr>
              <w:t>15-00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Нижневеденеевская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Панасенко А.В.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rPr>
                <w:color w:val="000000"/>
              </w:rPr>
            </w:pPr>
            <w:r w:rsidRPr="009F1C19">
              <w:rPr>
                <w:color w:val="000000"/>
              </w:rPr>
              <w:t>«По лесным тропинкам»</w:t>
            </w:r>
          </w:p>
          <w:p w:rsidR="00FE24DA" w:rsidRPr="009F1C19" w:rsidRDefault="00FE24DA" w:rsidP="009F1C19">
            <w:pPr>
              <w:rPr>
                <w:color w:val="000000"/>
              </w:rPr>
            </w:pPr>
            <w:r w:rsidRPr="009F1C19">
              <w:rPr>
                <w:color w:val="000000"/>
              </w:rPr>
              <w:t>Познавательно -игровая программа 0+</w:t>
            </w:r>
          </w:p>
        </w:tc>
        <w:tc>
          <w:tcPr>
            <w:tcW w:w="1631" w:type="dxa"/>
          </w:tcPr>
          <w:p w:rsidR="00FE24DA" w:rsidRPr="009F1C19" w:rsidRDefault="00FE24DA" w:rsidP="009F1C19">
            <w:pPr>
              <w:rPr>
                <w:color w:val="000000"/>
              </w:rPr>
            </w:pPr>
            <w:r w:rsidRPr="009F1C19">
              <w:rPr>
                <w:color w:val="000000"/>
              </w:rPr>
              <w:t xml:space="preserve">18.02.2020 </w:t>
            </w:r>
          </w:p>
          <w:p w:rsidR="00FE24DA" w:rsidRPr="009F1C19" w:rsidRDefault="00FE24DA" w:rsidP="009F1C19">
            <w:pPr>
              <w:rPr>
                <w:color w:val="000000"/>
              </w:rPr>
            </w:pPr>
            <w:r w:rsidRPr="009F1C19">
              <w:rPr>
                <w:color w:val="000000"/>
              </w:rPr>
              <w:t>11.00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С/П городской библиотеки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Москалева Е.В.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 Ко Дню защитника Отечества </w:t>
            </w:r>
          </w:p>
          <w:p w:rsidR="00FE24DA" w:rsidRPr="009F1C19" w:rsidRDefault="00FE24DA" w:rsidP="009F1C19">
            <w:r w:rsidRPr="009F1C19">
              <w:t xml:space="preserve">«Они сражались за Родину» </w:t>
            </w:r>
          </w:p>
          <w:p w:rsidR="00FE24DA" w:rsidRPr="009F1C19" w:rsidRDefault="00FE24DA" w:rsidP="009F1C19">
            <w:r w:rsidRPr="009F1C19">
              <w:t xml:space="preserve">В  рамках «Культурного норматива школьника» Литературный час  6+ 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19.02.2020</w:t>
            </w:r>
          </w:p>
          <w:p w:rsidR="00FE24DA" w:rsidRPr="009F1C19" w:rsidRDefault="00FE24DA" w:rsidP="009F1C19">
            <w:r w:rsidRPr="009F1C19">
              <w:t>13.30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Юношеская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Шарян Н.Г.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Default="00FE24DA" w:rsidP="009F1C19">
            <w:r w:rsidRPr="009F1C19">
              <w:t xml:space="preserve">«Память хранят живые». </w:t>
            </w:r>
          </w:p>
          <w:p w:rsidR="00FE24DA" w:rsidRPr="009F1C19" w:rsidRDefault="00FE24DA" w:rsidP="009F1C19">
            <w:r w:rsidRPr="009F1C19">
              <w:t>Патриотический час.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19.02.2020</w:t>
            </w:r>
          </w:p>
          <w:p w:rsidR="00FE24DA" w:rsidRPr="009F1C19" w:rsidRDefault="00FE24DA" w:rsidP="0072382F">
            <w:r w:rsidRPr="009F1C19">
              <w:t xml:space="preserve">15-00 </w:t>
            </w:r>
          </w:p>
        </w:tc>
        <w:tc>
          <w:tcPr>
            <w:tcW w:w="2735" w:type="dxa"/>
          </w:tcPr>
          <w:p w:rsidR="00FE24DA" w:rsidRPr="009F1C19" w:rsidRDefault="00FE24DA" w:rsidP="009F1C19">
            <w:r>
              <w:t xml:space="preserve">Библиотека </w:t>
            </w:r>
            <w:r w:rsidRPr="009F1C19">
              <w:t xml:space="preserve"> пос. Проточного</w:t>
            </w:r>
          </w:p>
        </w:tc>
        <w:tc>
          <w:tcPr>
            <w:tcW w:w="1417" w:type="dxa"/>
          </w:tcPr>
          <w:p w:rsidR="00FE24DA" w:rsidRPr="009F1C19" w:rsidRDefault="00FE24DA" w:rsidP="009F1C19">
            <w:pPr>
              <w:rPr>
                <w:b/>
              </w:rPr>
            </w:pPr>
          </w:p>
        </w:tc>
        <w:tc>
          <w:tcPr>
            <w:tcW w:w="2339" w:type="dxa"/>
          </w:tcPr>
          <w:p w:rsidR="00FE24DA" w:rsidRPr="009F1C19" w:rsidRDefault="00FE24DA" w:rsidP="009F1C19">
            <w:r w:rsidRPr="009F1C19">
              <w:t>Фирсова Н.В.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pStyle w:val="BodyText"/>
              <w:jc w:val="left"/>
              <w:rPr>
                <w:sz w:val="24"/>
                <w:szCs w:val="24"/>
              </w:rPr>
            </w:pPr>
            <w:r w:rsidRPr="009F1C19">
              <w:rPr>
                <w:sz w:val="24"/>
                <w:szCs w:val="24"/>
              </w:rPr>
              <w:t>«Как добиться финансового благополучия?»</w:t>
            </w:r>
          </w:p>
          <w:p w:rsidR="00FE24DA" w:rsidRPr="009F1C19" w:rsidRDefault="00FE24DA" w:rsidP="009F1C19">
            <w:pPr>
              <w:pStyle w:val="BodyText"/>
              <w:jc w:val="left"/>
              <w:rPr>
                <w:sz w:val="24"/>
                <w:szCs w:val="24"/>
              </w:rPr>
            </w:pPr>
            <w:r w:rsidRPr="009F1C19">
              <w:rPr>
                <w:sz w:val="24"/>
                <w:szCs w:val="24"/>
              </w:rPr>
              <w:t>Буклет   12+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19.02.2020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Юношеская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Шарян Н.Г.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Всероссийский проект «Культурный норматив школьника»</w:t>
            </w:r>
          </w:p>
          <w:p w:rsidR="00FE24DA" w:rsidRPr="009F1C19" w:rsidRDefault="00FE24DA" w:rsidP="009F1C19">
            <w:r w:rsidRPr="009F1C19">
              <w:t>«Поэты о войне»</w:t>
            </w:r>
            <w:r w:rsidRPr="009F1C19">
              <w:tab/>
            </w:r>
          </w:p>
          <w:p w:rsidR="00FE24DA" w:rsidRPr="009F1C19" w:rsidRDefault="00FE24DA" w:rsidP="009F1C19">
            <w:pPr>
              <w:rPr>
                <w:b/>
              </w:rPr>
            </w:pPr>
            <w:r w:rsidRPr="009F1C19">
              <w:t>Литературная гостиная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19.02.2020</w:t>
            </w:r>
          </w:p>
          <w:p w:rsidR="00FE24DA" w:rsidRPr="009F1C19" w:rsidRDefault="00FE24DA" w:rsidP="009F1C19">
            <w:r w:rsidRPr="009F1C19">
              <w:t>13-30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МБОУ ООШ 36</w:t>
            </w:r>
          </w:p>
          <w:p w:rsidR="00FE24DA" w:rsidRPr="009F1C19" w:rsidRDefault="00FE24DA" w:rsidP="009F1C19">
            <w:r w:rsidRPr="009F1C19">
              <w:t>п. Степного</w:t>
            </w:r>
          </w:p>
          <w:p w:rsidR="00FE24DA" w:rsidRPr="009F1C19" w:rsidRDefault="00FE24DA" w:rsidP="009F1C19">
            <w:r w:rsidRPr="009F1C19">
              <w:t>4 класс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Шестакова Е.В.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Участие во Всероссийском проекте «Культурный норматив школьника»</w:t>
            </w:r>
          </w:p>
          <w:p w:rsidR="00FE24DA" w:rsidRPr="009F1C19" w:rsidRDefault="00FE24DA" w:rsidP="009F1C19">
            <w:r w:rsidRPr="009F1C19">
              <w:t xml:space="preserve">«Поэты о войне» </w:t>
            </w:r>
          </w:p>
          <w:p w:rsidR="00FE24DA" w:rsidRPr="009F1C19" w:rsidRDefault="00FE24DA" w:rsidP="009F1C19">
            <w:pPr>
              <w:rPr>
                <w:b/>
              </w:rPr>
            </w:pPr>
            <w:r w:rsidRPr="009F1C19">
              <w:t>Литературный час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19.02.2020</w:t>
            </w:r>
          </w:p>
          <w:p w:rsidR="00FE24DA" w:rsidRPr="009F1C19" w:rsidRDefault="00FE24DA" w:rsidP="009F1C19">
            <w:r w:rsidRPr="009F1C19">
              <w:t>14-00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Школа № 31 п.Родни</w:t>
            </w:r>
            <w:r>
              <w:t>к</w:t>
            </w:r>
            <w:r w:rsidRPr="009F1C19">
              <w:t>и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Воронежская Т.К.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День защитника Отечества </w:t>
            </w:r>
          </w:p>
          <w:p w:rsidR="00FE24DA" w:rsidRPr="009F1C19" w:rsidRDefault="00FE24DA" w:rsidP="009F1C19">
            <w:r w:rsidRPr="009F1C19">
              <w:t>«Там, где мы, там – победа!»</w:t>
            </w:r>
            <w:r w:rsidRPr="009F1C19">
              <w:tab/>
            </w:r>
          </w:p>
          <w:p w:rsidR="00FE24DA" w:rsidRPr="009F1C19" w:rsidRDefault="00FE24DA" w:rsidP="009F1C19">
            <w:r w:rsidRPr="009F1C19">
              <w:t>Игровая викторина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20.02.2020</w:t>
            </w:r>
          </w:p>
          <w:p w:rsidR="00FE24DA" w:rsidRPr="009F1C19" w:rsidRDefault="00FE24DA" w:rsidP="009F1C19">
            <w:r w:rsidRPr="009F1C19">
              <w:t>13-30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МБОУ ООШ 36</w:t>
            </w:r>
          </w:p>
          <w:p w:rsidR="00FE24DA" w:rsidRPr="009F1C19" w:rsidRDefault="00FE24DA" w:rsidP="009F1C19">
            <w:r w:rsidRPr="009F1C19">
              <w:t>п. Степного</w:t>
            </w:r>
          </w:p>
          <w:p w:rsidR="00FE24DA" w:rsidRPr="009F1C19" w:rsidRDefault="00FE24DA" w:rsidP="009F1C19">
            <w:r w:rsidRPr="009F1C19">
              <w:t>5 класс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Шестакова Е.В.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22 февраля </w:t>
            </w:r>
            <w:r w:rsidRPr="009F1C19">
              <w:rPr>
                <w:b/>
              </w:rPr>
              <w:t>- </w:t>
            </w:r>
            <w:r w:rsidRPr="009F1C19">
              <w:rPr>
                <w:rStyle w:val="Strong"/>
                <w:b w:val="0"/>
              </w:rPr>
              <w:t>210 лет</w:t>
            </w:r>
            <w:r w:rsidRPr="009F1C19">
              <w:rPr>
                <w:b/>
              </w:rPr>
              <w:t> </w:t>
            </w:r>
            <w:r w:rsidRPr="009F1C19">
              <w:t>со дня рождения польского композитора, пианиста  </w:t>
            </w:r>
            <w:r w:rsidRPr="009F1C19">
              <w:rPr>
                <w:bCs/>
              </w:rPr>
              <w:t>Фредерика Шопена</w:t>
            </w:r>
            <w:r w:rsidRPr="009F1C19">
              <w:t>  (1810–1849)</w:t>
            </w:r>
          </w:p>
          <w:p w:rsidR="00FE24DA" w:rsidRPr="009F1C19" w:rsidRDefault="00FE24DA" w:rsidP="009F1C19">
            <w:r w:rsidRPr="009F1C19">
              <w:t xml:space="preserve">«Нежность музыки и души» </w:t>
            </w:r>
          </w:p>
          <w:p w:rsidR="00FE24DA" w:rsidRPr="009F1C19" w:rsidRDefault="00FE24DA" w:rsidP="009F1C19">
            <w:r w:rsidRPr="009F1C19">
              <w:t>Час эстетики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20.02.2020</w:t>
            </w:r>
          </w:p>
          <w:p w:rsidR="00FE24DA" w:rsidRPr="009F1C19" w:rsidRDefault="00FE24DA" w:rsidP="009F1C19">
            <w:r w:rsidRPr="009F1C19">
              <w:t>14-00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Школа № 31</w:t>
            </w:r>
          </w:p>
          <w:p w:rsidR="00FE24DA" w:rsidRPr="009F1C19" w:rsidRDefault="00FE24DA" w:rsidP="009F1C19">
            <w:r w:rsidRPr="009F1C19">
              <w:t>п. Родники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Воронежская Т.К.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rPr>
                <w:b/>
              </w:rPr>
              <w:t xml:space="preserve"> </w:t>
            </w:r>
            <w:r w:rsidRPr="009F1C19">
              <w:t>«Есть такая профессия Родину защищать»</w:t>
            </w:r>
          </w:p>
          <w:p w:rsidR="00FE24DA" w:rsidRPr="009F1C19" w:rsidRDefault="00FE24DA" w:rsidP="009F1C19">
            <w:r w:rsidRPr="009F1C19">
              <w:t xml:space="preserve">Патриотический час 0+ 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20. 02. 2020.</w:t>
            </w:r>
          </w:p>
          <w:p w:rsidR="00FE24DA" w:rsidRPr="009F1C19" w:rsidRDefault="00FE24DA" w:rsidP="009F1C19">
            <w:r w:rsidRPr="009F1C19">
              <w:t>11.00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Детская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Нестерова С.В.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«Есть  такая профессия – Родину защищать»  </w:t>
            </w:r>
          </w:p>
          <w:p w:rsidR="00FE24DA" w:rsidRPr="009F1C19" w:rsidRDefault="00FE24DA" w:rsidP="009F1C19">
            <w:pPr>
              <w:rPr>
                <w:b/>
                <w:bCs/>
              </w:rPr>
            </w:pPr>
            <w:r w:rsidRPr="009F1C19">
              <w:t>Патриотический  час 12+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20.02.2020</w:t>
            </w:r>
          </w:p>
          <w:p w:rsidR="00FE24DA" w:rsidRPr="009F1C19" w:rsidRDefault="00FE24DA" w:rsidP="009F1C19">
            <w:r w:rsidRPr="009F1C19">
              <w:t>10.20.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СОШ№1 г.Белореченска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Бадьянова Л.С.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rPr>
                <w:bCs/>
              </w:rPr>
            </w:pPr>
            <w:r w:rsidRPr="009F1C19">
              <w:t>Ко</w:t>
            </w:r>
            <w:r>
              <w:t xml:space="preserve"> </w:t>
            </w:r>
            <w:r w:rsidRPr="009F1C19">
              <w:t xml:space="preserve"> Дню защитника Отечества</w:t>
            </w:r>
            <w:r w:rsidRPr="009F1C19">
              <w:rPr>
                <w:bCs/>
              </w:rPr>
              <w:t xml:space="preserve"> </w:t>
            </w:r>
          </w:p>
          <w:p w:rsidR="00FE24DA" w:rsidRPr="009F1C19" w:rsidRDefault="00FE24DA" w:rsidP="009F1C19">
            <w:pPr>
              <w:rPr>
                <w:bCs/>
              </w:rPr>
            </w:pPr>
            <w:r w:rsidRPr="009F1C19">
              <w:rPr>
                <w:bCs/>
              </w:rPr>
              <w:t>«Служу России!»</w:t>
            </w:r>
          </w:p>
          <w:p w:rsidR="00FE24DA" w:rsidRPr="009F1C19" w:rsidRDefault="00FE24DA" w:rsidP="009F1C19">
            <w:r w:rsidRPr="009F1C19">
              <w:t>Праздничная  программа, 6+</w:t>
            </w:r>
          </w:p>
        </w:tc>
        <w:tc>
          <w:tcPr>
            <w:tcW w:w="1631" w:type="dxa"/>
          </w:tcPr>
          <w:p w:rsidR="00FE24DA" w:rsidRPr="009F1C19" w:rsidRDefault="00FE24DA" w:rsidP="009F1C19">
            <w:pPr>
              <w:rPr>
                <w:color w:val="000000"/>
              </w:rPr>
            </w:pPr>
            <w:r w:rsidRPr="009F1C19">
              <w:rPr>
                <w:color w:val="000000"/>
              </w:rPr>
              <w:t>20.02.2020</w:t>
            </w:r>
          </w:p>
          <w:p w:rsidR="00FE24DA" w:rsidRPr="009F1C19" w:rsidRDefault="00FE24DA" w:rsidP="009F1C19">
            <w:pPr>
              <w:rPr>
                <w:color w:val="000000"/>
              </w:rPr>
            </w:pPr>
            <w:r w:rsidRPr="009F1C19">
              <w:rPr>
                <w:color w:val="000000"/>
              </w:rPr>
              <w:t>12.30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Городская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Матюнина Л.А.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rPr>
                <w:b/>
              </w:rPr>
              <w:t xml:space="preserve"> </w:t>
            </w:r>
            <w:r w:rsidRPr="009F1C19">
              <w:t>«Если мы мальчишки, то мы богатыри»</w:t>
            </w:r>
          </w:p>
          <w:p w:rsidR="00FE24DA" w:rsidRPr="009F1C19" w:rsidRDefault="00FE24DA" w:rsidP="009F1C19">
            <w:r w:rsidRPr="009F1C19">
              <w:t>Игровая программа 12+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20.02.2020</w:t>
            </w:r>
          </w:p>
          <w:p w:rsidR="00FE24DA" w:rsidRPr="009F1C19" w:rsidRDefault="00FE24DA" w:rsidP="009F1C19">
            <w:r w:rsidRPr="009F1C19">
              <w:t>11.00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СОШ №6 п.Южный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Л.Н.Дидяева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«Имею честь служить России» </w:t>
            </w:r>
          </w:p>
          <w:p w:rsidR="00FE24DA" w:rsidRPr="009F1C19" w:rsidRDefault="00FE24DA" w:rsidP="009F1C19">
            <w:r w:rsidRPr="009F1C19">
              <w:t>Книжная выставка</w:t>
            </w:r>
            <w:r>
              <w:t xml:space="preserve"> 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20.02.2020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 xml:space="preserve">Южненская библиотека 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Л.Н.Дидяева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В рамках Всероссийского проекта «Культурный норматив школьника»</w:t>
            </w:r>
          </w:p>
          <w:p w:rsidR="00FE24DA" w:rsidRPr="009F1C19" w:rsidRDefault="00FE24DA" w:rsidP="009F1C19">
            <w:r w:rsidRPr="009F1C19">
              <w:t>«Поэты о войне»</w:t>
            </w:r>
          </w:p>
          <w:p w:rsidR="00FE24DA" w:rsidRPr="009F1C19" w:rsidRDefault="00FE24DA" w:rsidP="009F1C19">
            <w:r w:rsidRPr="009F1C19">
              <w:t>Литературная гостиная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 xml:space="preserve">20.02.2020 </w:t>
            </w:r>
          </w:p>
          <w:p w:rsidR="00FE24DA" w:rsidRPr="009F1C19" w:rsidRDefault="00FE24DA" w:rsidP="009F1C19">
            <w:r w:rsidRPr="009F1C19">
              <w:t>12.30</w:t>
            </w:r>
          </w:p>
        </w:tc>
        <w:tc>
          <w:tcPr>
            <w:tcW w:w="2735" w:type="dxa"/>
          </w:tcPr>
          <w:p w:rsidR="00FE24DA" w:rsidRPr="009F1C19" w:rsidRDefault="00FE24DA" w:rsidP="009F1C19">
            <w:pPr>
              <w:tabs>
                <w:tab w:val="left" w:pos="3540"/>
              </w:tabs>
            </w:pPr>
            <w:r w:rsidRPr="009F1C19">
              <w:t>Фокинская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pPr>
              <w:tabs>
                <w:tab w:val="left" w:pos="3540"/>
              </w:tabs>
            </w:pPr>
            <w:r w:rsidRPr="009F1C19">
              <w:t>Потиенко О.Н.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 Участие во Всероссийском проекте «Культурный норматив школьника»,</w:t>
            </w:r>
          </w:p>
          <w:p w:rsidR="00FE24DA" w:rsidRPr="009F1C19" w:rsidRDefault="00FE24DA" w:rsidP="009F1C19">
            <w:r w:rsidRPr="009F1C19">
              <w:t>«Поэты о войне»</w:t>
            </w:r>
          </w:p>
          <w:p w:rsidR="00FE24DA" w:rsidRDefault="00FE24DA" w:rsidP="009F1C19">
            <w:r w:rsidRPr="009F1C19">
              <w:t>«Фронтовые поэты о войне»</w:t>
            </w:r>
          </w:p>
          <w:p w:rsidR="00FE24DA" w:rsidRPr="009F1C19" w:rsidRDefault="00FE24DA" w:rsidP="009F1C19">
            <w:r w:rsidRPr="009F1C19">
              <w:t xml:space="preserve"> Литературная гостиная</w:t>
            </w:r>
            <w:r>
              <w:t xml:space="preserve">  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20.02.2020</w:t>
            </w:r>
          </w:p>
          <w:p w:rsidR="00FE24DA" w:rsidRPr="009F1C19" w:rsidRDefault="00FE24DA" w:rsidP="009F1C19">
            <w:r w:rsidRPr="009F1C19">
              <w:t>14-00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Рязанская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Мамулашвили Н.В.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 «О Родине, о мужестве, о славе»</w:t>
            </w:r>
          </w:p>
          <w:p w:rsidR="00FE24DA" w:rsidRPr="009F1C19" w:rsidRDefault="00FE24DA" w:rsidP="009F1C19">
            <w:r w:rsidRPr="009F1C19">
              <w:t>Час героического портрета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21.02.2020.</w:t>
            </w:r>
          </w:p>
          <w:p w:rsidR="00FE24DA" w:rsidRPr="009F1C19" w:rsidRDefault="00FE24DA" w:rsidP="009F1C19">
            <w:r w:rsidRPr="009F1C19">
              <w:t>11.00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Детская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Нестерова С.В.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«Российской армии солдат»</w:t>
            </w:r>
          </w:p>
          <w:p w:rsidR="00FE24DA" w:rsidRPr="009F1C19" w:rsidRDefault="00FE24DA" w:rsidP="009F1C19">
            <w:r w:rsidRPr="009F1C19">
              <w:t>Познавательный час   12+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 xml:space="preserve"> 21.02.2020  </w:t>
            </w:r>
          </w:p>
          <w:p w:rsidR="00FE24DA" w:rsidRPr="009F1C19" w:rsidRDefault="00FE24DA" w:rsidP="00C72555">
            <w:r w:rsidRPr="009F1C19">
              <w:t xml:space="preserve"> 14.00     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Заречненская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Е.С. Серикова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«Письмо солдату»</w:t>
            </w:r>
          </w:p>
          <w:p w:rsidR="00FE24DA" w:rsidRPr="009F1C19" w:rsidRDefault="00FE24DA" w:rsidP="009F1C19">
            <w:pPr>
              <w:rPr>
                <w:b/>
              </w:rPr>
            </w:pPr>
            <w:r w:rsidRPr="009F1C19">
              <w:t>Акция 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21.02.2020</w:t>
            </w:r>
          </w:p>
          <w:p w:rsidR="00FE24DA" w:rsidRPr="009F1C19" w:rsidRDefault="00FE24DA" w:rsidP="009F1C19">
            <w:r w:rsidRPr="009F1C19">
              <w:t>12.00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СОШ №6 п.Южный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Л.Н.Дидяева</w:t>
            </w:r>
          </w:p>
          <w:p w:rsidR="00FE24DA" w:rsidRPr="009F1C19" w:rsidRDefault="00FE24DA" w:rsidP="009F1C19"/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pStyle w:val="NoSpacing"/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F1C19">
              <w:rPr>
                <w:rFonts w:cs="Times New Roman"/>
                <w:color w:val="000000"/>
                <w:szCs w:val="24"/>
              </w:rPr>
              <w:t>«Великие имена России»</w:t>
            </w:r>
          </w:p>
          <w:p w:rsidR="00FE24DA" w:rsidRPr="009F1C19" w:rsidRDefault="00FE24DA" w:rsidP="009F1C19">
            <w:pPr>
              <w:pStyle w:val="NoSpacing"/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F1C19">
              <w:rPr>
                <w:rFonts w:cs="Times New Roman"/>
                <w:color w:val="000000"/>
                <w:szCs w:val="24"/>
              </w:rPr>
              <w:t xml:space="preserve"> Книжно-иллюстративная выставка 0+</w:t>
            </w:r>
          </w:p>
        </w:tc>
        <w:tc>
          <w:tcPr>
            <w:tcW w:w="1631" w:type="dxa"/>
          </w:tcPr>
          <w:p w:rsidR="00FE24DA" w:rsidRPr="009F1C19" w:rsidRDefault="00FE24DA" w:rsidP="009F1C19">
            <w:pPr>
              <w:pStyle w:val="NoSpacing"/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F1C19">
              <w:rPr>
                <w:rFonts w:cs="Times New Roman"/>
                <w:color w:val="000000"/>
                <w:szCs w:val="24"/>
              </w:rPr>
              <w:t>21.02.2020</w:t>
            </w:r>
          </w:p>
          <w:p w:rsidR="00FE24DA" w:rsidRPr="009F1C19" w:rsidRDefault="00FE24DA" w:rsidP="009F1C19">
            <w:pPr>
              <w:pStyle w:val="NoSpacing"/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F1C19">
              <w:rPr>
                <w:rFonts w:cs="Times New Roman"/>
                <w:color w:val="000000"/>
                <w:szCs w:val="24"/>
              </w:rPr>
              <w:t>10.00</w:t>
            </w:r>
          </w:p>
        </w:tc>
        <w:tc>
          <w:tcPr>
            <w:tcW w:w="2735" w:type="dxa"/>
          </w:tcPr>
          <w:p w:rsidR="00FE24DA" w:rsidRPr="009F1C19" w:rsidRDefault="00FE24DA" w:rsidP="009F1C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C19">
              <w:rPr>
                <w:color w:val="000000"/>
              </w:rPr>
              <w:t>Школьненская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9" w:type="dxa"/>
          </w:tcPr>
          <w:p w:rsidR="00FE24DA" w:rsidRPr="009F1C19" w:rsidRDefault="00FE24DA" w:rsidP="009F1C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C19">
              <w:rPr>
                <w:color w:val="000000"/>
              </w:rPr>
              <w:t>Еременко К.Н.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„Святое дело – Родине служить“</w:t>
            </w:r>
          </w:p>
          <w:p w:rsidR="00FE24DA" w:rsidRPr="009F1C19" w:rsidRDefault="00FE24DA" w:rsidP="009F1C19">
            <w:r w:rsidRPr="009F1C19">
              <w:t>Конкурсная программа </w:t>
            </w:r>
            <w:r>
              <w:t>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 xml:space="preserve">21.02.2020 </w:t>
            </w:r>
          </w:p>
          <w:p w:rsidR="00FE24DA" w:rsidRPr="009F1C19" w:rsidRDefault="00FE24DA" w:rsidP="009F1C19">
            <w:r w:rsidRPr="009F1C19">
              <w:t>12-00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Рязанская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Мамулашвили Н.В.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F1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День защитника отечества</w:t>
            </w:r>
          </w:p>
          <w:p w:rsidR="00FE24DA" w:rsidRPr="009F1C19" w:rsidRDefault="00FE24DA" w:rsidP="009F1C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F1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«Защитник отечества – славное звание»</w:t>
            </w:r>
          </w:p>
          <w:p w:rsidR="00FE24DA" w:rsidRPr="009F1C19" w:rsidRDefault="00FE24DA" w:rsidP="009F1C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/>
                <w:sz w:val="24"/>
                <w:szCs w:val="24"/>
              </w:rPr>
              <w:t>Утренник 0+</w:t>
            </w:r>
          </w:p>
        </w:tc>
        <w:tc>
          <w:tcPr>
            <w:tcW w:w="1631" w:type="dxa"/>
          </w:tcPr>
          <w:p w:rsidR="00FE24DA" w:rsidRPr="009F1C19" w:rsidRDefault="00FE24DA" w:rsidP="009F1C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/>
                <w:sz w:val="24"/>
                <w:szCs w:val="24"/>
              </w:rPr>
              <w:t>21.02.2020</w:t>
            </w:r>
          </w:p>
          <w:p w:rsidR="00FE24DA" w:rsidRPr="009F1C19" w:rsidRDefault="00FE24DA" w:rsidP="009F1C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Детский сад № 15</w:t>
            </w:r>
          </w:p>
          <w:p w:rsidR="00FE24DA" w:rsidRPr="009F1C19" w:rsidRDefault="00FE24DA" w:rsidP="009F1C19">
            <w:r w:rsidRPr="009F1C19">
              <w:t>« Пчелка» ст.Пшехская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Походнякова А.Д.</w:t>
            </w:r>
          </w:p>
        </w:tc>
      </w:tr>
      <w:tr w:rsidR="00FE24DA" w:rsidRPr="0094782C" w:rsidTr="00FC0BAF">
        <w:trPr>
          <w:trHeight w:val="641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«Сильные, смелые, смекалистые»</w:t>
            </w:r>
          </w:p>
          <w:p w:rsidR="00FE24DA" w:rsidRPr="009F1C19" w:rsidRDefault="00FE24DA" w:rsidP="009F1C19">
            <w:r w:rsidRPr="009F1C19">
              <w:t>Викторина                                                       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21.02.2020</w:t>
            </w:r>
          </w:p>
          <w:p w:rsidR="00FE24DA" w:rsidRPr="009F1C19" w:rsidRDefault="00FE24DA" w:rsidP="009F1C19">
            <w:r w:rsidRPr="009F1C19">
              <w:t>13-00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Дружненская</w:t>
            </w:r>
          </w:p>
          <w:p w:rsidR="00FE24DA" w:rsidRPr="009F1C19" w:rsidRDefault="00FE24DA" w:rsidP="009F1C19">
            <w:r w:rsidRPr="009F1C19">
              <w:t>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Хачатурова И.В.</w:t>
            </w:r>
          </w:p>
        </w:tc>
      </w:tr>
      <w:tr w:rsidR="00FE24DA" w:rsidRPr="0094782C" w:rsidTr="00FC0BAF">
        <w:trPr>
          <w:trHeight w:val="641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Международный день родного языка</w:t>
            </w:r>
          </w:p>
          <w:p w:rsidR="00FE24DA" w:rsidRDefault="00FE24DA" w:rsidP="009F1C19">
            <w:r w:rsidRPr="009F1C19">
              <w:t xml:space="preserve">«Язык родной – дружи со мной» </w:t>
            </w:r>
          </w:p>
          <w:p w:rsidR="00FE24DA" w:rsidRPr="009F1C19" w:rsidRDefault="00FE24DA" w:rsidP="009F1C19">
            <w:pPr>
              <w:rPr>
                <w:b/>
              </w:rPr>
            </w:pPr>
            <w:r w:rsidRPr="009F1C19">
              <w:t>Видеопрезентация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21.02.2020</w:t>
            </w:r>
          </w:p>
          <w:p w:rsidR="00FE24DA" w:rsidRPr="009F1C19" w:rsidRDefault="00FE24DA" w:rsidP="009F1C19">
            <w:r w:rsidRPr="009F1C19">
              <w:t>11.00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Детская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Нестерова С.В.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Ко  Дню Защитника  Отечества</w:t>
            </w:r>
          </w:p>
          <w:p w:rsidR="00FE24DA" w:rsidRDefault="00FE24DA" w:rsidP="009F1C19">
            <w:r w:rsidRPr="009F1C19">
              <w:t xml:space="preserve"> «Солдатом быть – Родине служить»  </w:t>
            </w:r>
          </w:p>
          <w:p w:rsidR="00FE24DA" w:rsidRPr="009F1C19" w:rsidRDefault="00FE24DA" w:rsidP="009F1C19">
            <w:r w:rsidRPr="009F1C19">
              <w:t>Викторина                                          6+</w:t>
            </w:r>
            <w:r w:rsidRPr="009F1C19">
              <w:tab/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21.02.2020</w:t>
            </w:r>
          </w:p>
          <w:p w:rsidR="00FE24DA" w:rsidRPr="009F1C19" w:rsidRDefault="00FE24DA" w:rsidP="009F1C19">
            <w:r w:rsidRPr="009F1C19">
              <w:t>12-00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МБОУ СОШ №21 ст.Бжедуховская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Быханова Н.А.</w:t>
            </w:r>
          </w:p>
          <w:p w:rsidR="00FE24DA" w:rsidRPr="009F1C19" w:rsidRDefault="00FE24DA" w:rsidP="009F1C19"/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Закрытие месячника оборонно-массовой и военно-патриотической работы «Воинский долг – честь и судьба!» </w:t>
            </w:r>
          </w:p>
          <w:p w:rsidR="00FE24DA" w:rsidRPr="009F1C19" w:rsidRDefault="00FE24DA" w:rsidP="009F1C19">
            <w:r w:rsidRPr="009F1C19">
              <w:rPr>
                <w:b/>
              </w:rPr>
              <w:t xml:space="preserve"> </w:t>
            </w:r>
            <w:r w:rsidRPr="009F1C19">
              <w:t>«Солдатский треугольник»</w:t>
            </w:r>
          </w:p>
          <w:p w:rsidR="00FE24DA" w:rsidRPr="009F1C19" w:rsidRDefault="00FE24DA" w:rsidP="009F1C19">
            <w:r w:rsidRPr="009F1C19">
              <w:t>Конкурс на лучшее прочтение письма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21.02.2020</w:t>
            </w:r>
          </w:p>
          <w:p w:rsidR="00FE24DA" w:rsidRPr="009F1C19" w:rsidRDefault="00FE24DA" w:rsidP="009F1C19">
            <w:r w:rsidRPr="009F1C19">
              <w:t>13-30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МБОУ ООШ 36</w:t>
            </w:r>
          </w:p>
          <w:p w:rsidR="00FE24DA" w:rsidRPr="009F1C19" w:rsidRDefault="00FE24DA" w:rsidP="009F1C19">
            <w:r w:rsidRPr="009F1C19">
              <w:t>п. Степного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Шестакова Е.В.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 «Есть  такая профессия – Родину защищать» </w:t>
            </w:r>
          </w:p>
          <w:p w:rsidR="00FE24DA" w:rsidRPr="009F1C19" w:rsidRDefault="00FE24DA" w:rsidP="009F1C19">
            <w:r w:rsidRPr="009F1C19">
              <w:t>Урок мужества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21.02.2020</w:t>
            </w:r>
          </w:p>
          <w:p w:rsidR="00FE24DA" w:rsidRPr="009F1C19" w:rsidRDefault="00FE24DA" w:rsidP="009F1C19">
            <w:r w:rsidRPr="009F1C19">
              <w:t>14-00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Школа № 31</w:t>
            </w:r>
          </w:p>
          <w:p w:rsidR="00FE24DA" w:rsidRPr="009F1C19" w:rsidRDefault="00FE24DA" w:rsidP="009F1C19">
            <w:r w:rsidRPr="009F1C19">
              <w:t>п. Родники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Воронежская Т.К.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«С праздником дорогие мужчины!» Поздравительная акция                  0+                                                                          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22.02.2020</w:t>
            </w:r>
          </w:p>
          <w:p w:rsidR="00FE24DA" w:rsidRPr="009F1C19" w:rsidRDefault="00FE24DA" w:rsidP="009F1C19">
            <w:r w:rsidRPr="009F1C19">
              <w:t>15-00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Нижневеденеевская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Панасенко А.В.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 «Держава армией сильна»</w:t>
            </w:r>
          </w:p>
          <w:p w:rsidR="00FE24DA" w:rsidRPr="009F1C19" w:rsidRDefault="00FE24DA" w:rsidP="009F1C19">
            <w:pPr>
              <w:tabs>
                <w:tab w:val="left" w:pos="3540"/>
              </w:tabs>
            </w:pPr>
            <w:r w:rsidRPr="009F1C19">
              <w:t xml:space="preserve">Викторина                                            0+                                 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22.02.2020</w:t>
            </w:r>
          </w:p>
          <w:p w:rsidR="00FE24DA" w:rsidRPr="009F1C19" w:rsidRDefault="00FE24DA" w:rsidP="009F1C19">
            <w:r w:rsidRPr="009F1C19">
              <w:t>15-00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Октябрьская</w:t>
            </w:r>
          </w:p>
          <w:p w:rsidR="00FE24DA" w:rsidRPr="009F1C19" w:rsidRDefault="00FE24DA" w:rsidP="009F1C19">
            <w:r w:rsidRPr="009F1C19">
              <w:t>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 xml:space="preserve"> Куликова И.М.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tabs>
                <w:tab w:val="right" w:pos="4824"/>
              </w:tabs>
            </w:pPr>
            <w:r w:rsidRPr="009F1C19">
              <w:t xml:space="preserve">«Чтоб мужчиной в жизни быть,  нужно Родине служить» </w:t>
            </w:r>
          </w:p>
          <w:p w:rsidR="00FE24DA" w:rsidRPr="009F1C19" w:rsidRDefault="00FE24DA" w:rsidP="009F1C19">
            <w:pPr>
              <w:tabs>
                <w:tab w:val="right" w:pos="4824"/>
              </w:tabs>
              <w:rPr>
                <w:b/>
              </w:rPr>
            </w:pPr>
            <w:r w:rsidRPr="009F1C19">
              <w:t xml:space="preserve">Конкурсно - игровая программа                     6+                                      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22.02.2020</w:t>
            </w:r>
          </w:p>
          <w:p w:rsidR="00FE24DA" w:rsidRPr="009F1C19" w:rsidRDefault="00FE24DA" w:rsidP="009F1C19">
            <w:r w:rsidRPr="009F1C19">
              <w:t>12-00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Долгогусевская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>
            <w:pPr>
              <w:rPr>
                <w:b/>
              </w:rPr>
            </w:pPr>
          </w:p>
        </w:tc>
        <w:tc>
          <w:tcPr>
            <w:tcW w:w="2339" w:type="dxa"/>
          </w:tcPr>
          <w:p w:rsidR="00FE24DA" w:rsidRPr="009F1C19" w:rsidRDefault="00FE24DA" w:rsidP="009F1C19">
            <w:r w:rsidRPr="009F1C19">
              <w:t>Хочикян К.В.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«Слава тебе, солдат!». </w:t>
            </w:r>
          </w:p>
          <w:p w:rsidR="00FE24DA" w:rsidRPr="009F1C19" w:rsidRDefault="00FE24DA" w:rsidP="009F1C19">
            <w:r w:rsidRPr="009F1C19">
              <w:t>Книжно - иллюстрированная выставка.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22.02.2020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Сельская библиотека пос. Комсомольского</w:t>
            </w:r>
          </w:p>
        </w:tc>
        <w:tc>
          <w:tcPr>
            <w:tcW w:w="1417" w:type="dxa"/>
          </w:tcPr>
          <w:p w:rsidR="00FE24DA" w:rsidRPr="009F1C19" w:rsidRDefault="00FE24DA" w:rsidP="009F1C19">
            <w:pPr>
              <w:rPr>
                <w:b/>
              </w:rPr>
            </w:pPr>
          </w:p>
        </w:tc>
        <w:tc>
          <w:tcPr>
            <w:tcW w:w="2339" w:type="dxa"/>
          </w:tcPr>
          <w:p w:rsidR="00FE24DA" w:rsidRPr="009F1C19" w:rsidRDefault="00FE24DA" w:rsidP="009F1C19">
            <w:r w:rsidRPr="009F1C19">
              <w:t>Рыбчинская М.И.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«Города - герои ВОВ». </w:t>
            </w:r>
          </w:p>
          <w:p w:rsidR="00FE24DA" w:rsidRPr="009F1C19" w:rsidRDefault="00FE24DA" w:rsidP="009F1C19">
            <w:r w:rsidRPr="009F1C19">
              <w:t>Буклет.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22.02.2020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Сельская библиотека пос. Комсомольского</w:t>
            </w:r>
          </w:p>
        </w:tc>
        <w:tc>
          <w:tcPr>
            <w:tcW w:w="1417" w:type="dxa"/>
          </w:tcPr>
          <w:p w:rsidR="00FE24DA" w:rsidRPr="009F1C19" w:rsidRDefault="00FE24DA" w:rsidP="009F1C19">
            <w:pPr>
              <w:rPr>
                <w:b/>
              </w:rPr>
            </w:pPr>
          </w:p>
        </w:tc>
        <w:tc>
          <w:tcPr>
            <w:tcW w:w="2339" w:type="dxa"/>
          </w:tcPr>
          <w:p w:rsidR="00FE24DA" w:rsidRPr="009F1C19" w:rsidRDefault="00FE24DA" w:rsidP="009F1C19">
            <w:r w:rsidRPr="009F1C19">
              <w:t>Рыбчинская М.И.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pStyle w:val="NormalWeb"/>
              <w:spacing w:before="0" w:after="0"/>
              <w:jc w:val="left"/>
              <w:textAlignment w:val="baseline"/>
              <w:rPr>
                <w:color w:val="000000"/>
                <w:sz w:val="24"/>
                <w:szCs w:val="24"/>
              </w:rPr>
            </w:pPr>
            <w:r w:rsidRPr="009F1C19">
              <w:rPr>
                <w:color w:val="000000"/>
                <w:sz w:val="24"/>
                <w:szCs w:val="24"/>
              </w:rPr>
              <w:t xml:space="preserve"> «Отвага, Родина и честь у нашего солдата есть» </w:t>
            </w:r>
          </w:p>
          <w:p w:rsidR="00FE24DA" w:rsidRPr="009F1C19" w:rsidRDefault="00FE24DA" w:rsidP="009F1C19">
            <w:pPr>
              <w:pStyle w:val="NormalWeb"/>
              <w:spacing w:before="0" w:after="0"/>
              <w:jc w:val="left"/>
              <w:textAlignment w:val="baseline"/>
              <w:rPr>
                <w:color w:val="000000"/>
                <w:sz w:val="24"/>
                <w:szCs w:val="24"/>
              </w:rPr>
            </w:pPr>
            <w:r w:rsidRPr="009F1C19">
              <w:rPr>
                <w:color w:val="000000"/>
                <w:sz w:val="24"/>
                <w:szCs w:val="24"/>
              </w:rPr>
              <w:t>Игровая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F1C19">
              <w:rPr>
                <w:color w:val="000000"/>
                <w:sz w:val="24"/>
                <w:szCs w:val="24"/>
              </w:rPr>
              <w:t xml:space="preserve"> программа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 xml:space="preserve">22.02.2020 </w:t>
            </w:r>
          </w:p>
          <w:p w:rsidR="00FE24DA" w:rsidRPr="009F1C19" w:rsidRDefault="00FE24DA" w:rsidP="009F1C19">
            <w:r w:rsidRPr="009F1C19">
              <w:t>13-00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Рязанская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FE24DA" w:rsidRPr="009F1C19" w:rsidRDefault="00FE24DA" w:rsidP="009F1C19">
            <w:r w:rsidRPr="009F1C19">
              <w:t>Мамулашвили Н.В.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pStyle w:val="NormalWeb"/>
              <w:spacing w:before="0" w:after="0"/>
              <w:jc w:val="left"/>
              <w:textAlignment w:val="baseline"/>
              <w:rPr>
                <w:color w:val="000000"/>
                <w:sz w:val="24"/>
                <w:szCs w:val="24"/>
              </w:rPr>
            </w:pPr>
            <w:r w:rsidRPr="009F1C19">
              <w:rPr>
                <w:color w:val="000000"/>
                <w:sz w:val="24"/>
                <w:szCs w:val="24"/>
              </w:rPr>
              <w:t xml:space="preserve"> «День защитников отважных»</w:t>
            </w:r>
          </w:p>
          <w:p w:rsidR="00FE24DA" w:rsidRPr="009F1C19" w:rsidRDefault="00FE24DA" w:rsidP="009F1C19">
            <w:pPr>
              <w:pStyle w:val="NormalWeb"/>
              <w:spacing w:before="0" w:after="0"/>
              <w:jc w:val="left"/>
              <w:textAlignment w:val="baseline"/>
              <w:rPr>
                <w:color w:val="000000"/>
                <w:sz w:val="24"/>
                <w:szCs w:val="24"/>
              </w:rPr>
            </w:pPr>
            <w:r w:rsidRPr="009F1C19">
              <w:rPr>
                <w:color w:val="000000"/>
                <w:sz w:val="24"/>
                <w:szCs w:val="24"/>
              </w:rPr>
              <w:t xml:space="preserve">Познавательно-игровая программа  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22.02.2020</w:t>
            </w:r>
          </w:p>
          <w:p w:rsidR="00FE24DA" w:rsidRPr="009F1C19" w:rsidRDefault="00FE24DA" w:rsidP="009F1C19">
            <w:r w:rsidRPr="009F1C19">
              <w:t>14-00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Рязанская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FE24DA" w:rsidRPr="009F1C19" w:rsidRDefault="00FE24DA" w:rsidP="009F1C19">
            <w:r w:rsidRPr="009F1C19">
              <w:t>Мамулашвили Н.В.</w:t>
            </w:r>
          </w:p>
        </w:tc>
      </w:tr>
      <w:tr w:rsidR="00FE24DA" w:rsidRPr="0094782C" w:rsidTr="00140D41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Ко Дню Защитников Отечества</w:t>
            </w:r>
          </w:p>
          <w:p w:rsidR="00FE24DA" w:rsidRPr="009F1C19" w:rsidRDefault="00FE24DA" w:rsidP="009F1C19">
            <w:r w:rsidRPr="009F1C19">
              <w:t>«День защитников Отечества»</w:t>
            </w:r>
          </w:p>
          <w:p w:rsidR="00FE24DA" w:rsidRPr="009F1C19" w:rsidRDefault="00FE24DA" w:rsidP="009F1C19">
            <w:r w:rsidRPr="009F1C19">
              <w:t>Презентация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 xml:space="preserve">22.02.2020 </w:t>
            </w:r>
          </w:p>
          <w:p w:rsidR="00FE24DA" w:rsidRPr="009F1C19" w:rsidRDefault="00FE24DA" w:rsidP="009F1C19">
            <w:r w:rsidRPr="009F1C19">
              <w:t>13.00</w:t>
            </w:r>
          </w:p>
        </w:tc>
        <w:tc>
          <w:tcPr>
            <w:tcW w:w="2735" w:type="dxa"/>
          </w:tcPr>
          <w:p w:rsidR="00FE24DA" w:rsidRPr="009F1C19" w:rsidRDefault="00FE24DA" w:rsidP="009F1C19">
            <w:pPr>
              <w:tabs>
                <w:tab w:val="left" w:pos="3540"/>
              </w:tabs>
            </w:pPr>
            <w:r w:rsidRPr="009F1C19">
              <w:t>Фокинская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pPr>
              <w:tabs>
                <w:tab w:val="left" w:pos="3540"/>
              </w:tabs>
            </w:pPr>
            <w:r w:rsidRPr="009F1C19">
              <w:t>Потиенко О.Н.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Ко  Дню защитника Отечества </w:t>
            </w:r>
          </w:p>
          <w:p w:rsidR="00FE24DA" w:rsidRPr="009F1C19" w:rsidRDefault="00FE24DA" w:rsidP="009F1C19">
            <w:r w:rsidRPr="009F1C19">
              <w:t>«И это, Отчизна,</w:t>
            </w:r>
            <w:bookmarkStart w:id="0" w:name="_GoBack"/>
            <w:bookmarkEnd w:id="0"/>
            <w:r w:rsidRPr="009F1C19">
              <w:t xml:space="preserve"> твои сыновья»  </w:t>
            </w:r>
          </w:p>
          <w:p w:rsidR="00FE24DA" w:rsidRPr="009F1C19" w:rsidRDefault="00FE24DA" w:rsidP="009F1C19">
            <w:r w:rsidRPr="009F1C19">
              <w:t>Урок  мужества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22.02.2020</w:t>
            </w:r>
          </w:p>
          <w:p w:rsidR="00FE24DA" w:rsidRPr="009F1C19" w:rsidRDefault="00FE24DA" w:rsidP="009F1C19">
            <w:r w:rsidRPr="009F1C19">
              <w:t>11-00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Черниговская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Ефименко Н.И.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tabs>
                <w:tab w:val="center" w:pos="3252"/>
              </w:tabs>
            </w:pPr>
            <w:r w:rsidRPr="009F1C19">
              <w:t>Ко Дню защитника Отечества.</w:t>
            </w:r>
          </w:p>
          <w:p w:rsidR="00FE24DA" w:rsidRPr="009F1C19" w:rsidRDefault="00FE24DA" w:rsidP="009F1C19">
            <w:pPr>
              <w:tabs>
                <w:tab w:val="center" w:pos="3252"/>
              </w:tabs>
            </w:pPr>
            <w:r w:rsidRPr="009F1C19">
              <w:t xml:space="preserve"> «Солдатами не рождаются, солдатами – становятся!»</w:t>
            </w:r>
          </w:p>
          <w:p w:rsidR="00FE24DA" w:rsidRPr="009F1C19" w:rsidRDefault="00FE24DA" w:rsidP="009F1C19">
            <w:pPr>
              <w:tabs>
                <w:tab w:val="center" w:pos="3252"/>
              </w:tabs>
            </w:pPr>
            <w:r w:rsidRPr="009F1C19">
              <w:t xml:space="preserve"> Игровая  программа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22.02.2020</w:t>
            </w:r>
          </w:p>
          <w:p w:rsidR="00FE24DA" w:rsidRPr="009F1C19" w:rsidRDefault="00FE24DA" w:rsidP="009F1C19">
            <w:r w:rsidRPr="009F1C19">
              <w:t>11.00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Новоалексеевская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Скорикова А.Н.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24 февраля - </w:t>
            </w:r>
            <w:r w:rsidRPr="009F1C19">
              <w:rPr>
                <w:rStyle w:val="Strong"/>
                <w:b w:val="0"/>
              </w:rPr>
              <w:t>275 лет</w:t>
            </w:r>
            <w:r w:rsidRPr="009F1C19">
              <w:t> со дня рождения русского флотоводца, адмирала, одного из создателей Черноморского флота  </w:t>
            </w:r>
            <w:r w:rsidRPr="009F1C19">
              <w:rPr>
                <w:bCs/>
              </w:rPr>
              <w:t>Федора Федоровича Ушакова</w:t>
            </w:r>
            <w:r w:rsidRPr="009F1C19">
              <w:t>(1745–1817)</w:t>
            </w:r>
          </w:p>
          <w:p w:rsidR="00FE24DA" w:rsidRPr="009F1C19" w:rsidRDefault="00FE24DA" w:rsidP="009F1C19">
            <w:r w:rsidRPr="009F1C19">
              <w:t xml:space="preserve">«Непобедимый адмирал» </w:t>
            </w:r>
          </w:p>
          <w:p w:rsidR="00FE24DA" w:rsidRPr="009F1C19" w:rsidRDefault="00FE24DA" w:rsidP="009F1C19">
            <w:r w:rsidRPr="009F1C19">
              <w:t>Слайд- фильм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22.02.2020</w:t>
            </w:r>
          </w:p>
          <w:p w:rsidR="00FE24DA" w:rsidRPr="009F1C19" w:rsidRDefault="00FE24DA" w:rsidP="009F1C19">
            <w:r w:rsidRPr="009F1C19">
              <w:t>17-00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Родниковская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Воронежская Т.К.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«Есть  такая профессия – Родину защищать» </w:t>
            </w:r>
          </w:p>
          <w:p w:rsidR="00FE24DA" w:rsidRPr="009F1C19" w:rsidRDefault="00FE24DA" w:rsidP="009F1C19">
            <w:pPr>
              <w:rPr>
                <w:color w:val="000000"/>
              </w:rPr>
            </w:pPr>
            <w:r w:rsidRPr="009F1C19">
              <w:t>Патриотический час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22.02.2020</w:t>
            </w:r>
          </w:p>
          <w:p w:rsidR="00FE24DA" w:rsidRPr="009F1C19" w:rsidRDefault="00FE24DA" w:rsidP="009F1C19">
            <w:r w:rsidRPr="009F1C19">
              <w:t>15-00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Восточненская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Досалиева Е.М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«Основы потребительских знаний». </w:t>
            </w:r>
          </w:p>
          <w:p w:rsidR="00FE24DA" w:rsidRPr="009F1C19" w:rsidRDefault="00FE24DA" w:rsidP="009F1C19">
            <w:r w:rsidRPr="009F1C19">
              <w:t>Буклет.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23.02.2020</w:t>
            </w:r>
          </w:p>
          <w:p w:rsidR="00FE24DA" w:rsidRPr="009F1C19" w:rsidRDefault="00FE24DA" w:rsidP="00C72555">
            <w:r w:rsidRPr="009F1C19">
              <w:t xml:space="preserve">12-00 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Сельская библиотека пос. Первомайского</w:t>
            </w:r>
          </w:p>
        </w:tc>
        <w:tc>
          <w:tcPr>
            <w:tcW w:w="1417" w:type="dxa"/>
          </w:tcPr>
          <w:p w:rsidR="00FE24DA" w:rsidRPr="009F1C19" w:rsidRDefault="00FE24DA" w:rsidP="009F1C19">
            <w:pPr>
              <w:rPr>
                <w:b/>
              </w:rPr>
            </w:pPr>
          </w:p>
        </w:tc>
        <w:tc>
          <w:tcPr>
            <w:tcW w:w="2339" w:type="dxa"/>
          </w:tcPr>
          <w:p w:rsidR="00FE24DA" w:rsidRPr="009F1C19" w:rsidRDefault="00FE24DA" w:rsidP="009F1C19">
            <w:r w:rsidRPr="009F1C19">
              <w:t>Другова  С.Ю.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 "Азбука экономики". </w:t>
            </w:r>
          </w:p>
          <w:p w:rsidR="00FE24DA" w:rsidRPr="009F1C19" w:rsidRDefault="00FE24DA" w:rsidP="009F1C19">
            <w:r w:rsidRPr="009F1C19">
              <w:t>Классный час.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23.02.2020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Сельская библиотека пос. Первомайского</w:t>
            </w:r>
          </w:p>
        </w:tc>
        <w:tc>
          <w:tcPr>
            <w:tcW w:w="1417" w:type="dxa"/>
          </w:tcPr>
          <w:p w:rsidR="00FE24DA" w:rsidRPr="009F1C19" w:rsidRDefault="00FE24DA" w:rsidP="009F1C19">
            <w:pPr>
              <w:rPr>
                <w:b/>
              </w:rPr>
            </w:pPr>
          </w:p>
        </w:tc>
        <w:tc>
          <w:tcPr>
            <w:tcW w:w="2339" w:type="dxa"/>
          </w:tcPr>
          <w:p w:rsidR="00FE24DA" w:rsidRPr="009F1C19" w:rsidRDefault="00FE24DA" w:rsidP="009F1C19">
            <w:r w:rsidRPr="009F1C19">
              <w:t>Другова  С.Ю.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Ко Дню защитника Отечества </w:t>
            </w:r>
          </w:p>
          <w:p w:rsidR="00FE24DA" w:rsidRPr="009F1C19" w:rsidRDefault="00FE24DA" w:rsidP="009F1C19">
            <w:r w:rsidRPr="009F1C19">
              <w:t xml:space="preserve">«С войной покончили мы счеты » </w:t>
            </w:r>
          </w:p>
          <w:p w:rsidR="00FE24DA" w:rsidRPr="009F1C19" w:rsidRDefault="00FE24DA" w:rsidP="009F1C19">
            <w:r w:rsidRPr="009F1C19">
              <w:t>Обзор  литературы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23.02.2020</w:t>
            </w:r>
          </w:p>
          <w:p w:rsidR="00FE24DA" w:rsidRPr="009F1C19" w:rsidRDefault="00FE24DA" w:rsidP="009F1C19">
            <w:r w:rsidRPr="009F1C19">
              <w:t>10-30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Молодёжная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Ефименко И.Н.</w:t>
            </w:r>
          </w:p>
        </w:tc>
      </w:tr>
      <w:tr w:rsidR="00FE24DA" w:rsidRPr="0094782C" w:rsidTr="00140D41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Ко Дню защитника Отечества  </w:t>
            </w:r>
          </w:p>
          <w:p w:rsidR="00FE24DA" w:rsidRPr="009F1C19" w:rsidRDefault="00FE24DA" w:rsidP="009F1C19">
            <w:r w:rsidRPr="009F1C19">
              <w:t>«Держава армией крепка»</w:t>
            </w:r>
          </w:p>
          <w:p w:rsidR="00FE24DA" w:rsidRPr="009F1C19" w:rsidRDefault="00FE24DA" w:rsidP="009F1C19">
            <w:r w:rsidRPr="009F1C19">
              <w:t>Литературный час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23.02.2020</w:t>
            </w:r>
          </w:p>
          <w:p w:rsidR="00FE24DA" w:rsidRPr="009F1C19" w:rsidRDefault="00FE24DA" w:rsidP="009F1C19">
            <w:r w:rsidRPr="009F1C19">
              <w:t>11-00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Гурийская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Лященко О.В.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«Как на масленой неделе» </w:t>
            </w:r>
          </w:p>
          <w:p w:rsidR="00FE24DA" w:rsidRPr="009F1C19" w:rsidRDefault="00FE24DA" w:rsidP="009F1C19">
            <w:r w:rsidRPr="009F1C19">
              <w:t>Цикл мероприятий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24.02.2020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Родниковская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Воронежская Т.К.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24 февраля - </w:t>
            </w:r>
            <w:r w:rsidRPr="00C72555">
              <w:rPr>
                <w:rStyle w:val="Strong"/>
                <w:b w:val="0"/>
              </w:rPr>
              <w:t>275 лет</w:t>
            </w:r>
            <w:r w:rsidRPr="009F1C19">
              <w:rPr>
                <w:b/>
              </w:rPr>
              <w:t> </w:t>
            </w:r>
            <w:r w:rsidRPr="009F1C19">
              <w:t>со дня рождения русского флотоводца, адмирала, одного из создателей Черноморского флота  </w:t>
            </w:r>
            <w:r w:rsidRPr="009F1C19">
              <w:rPr>
                <w:bCs/>
              </w:rPr>
              <w:t>Федора Федоровича Ушакова</w:t>
            </w:r>
            <w:r w:rsidRPr="009F1C19">
              <w:t>(1745–1817)</w:t>
            </w:r>
          </w:p>
          <w:p w:rsidR="00FE24DA" w:rsidRDefault="00FE24DA" w:rsidP="009F1C19">
            <w:r w:rsidRPr="009F1C19">
              <w:t xml:space="preserve">«Непобедимый адмирал» </w:t>
            </w:r>
          </w:p>
          <w:p w:rsidR="00FE24DA" w:rsidRPr="009F1C19" w:rsidRDefault="00FE24DA" w:rsidP="009F1C19">
            <w:pPr>
              <w:rPr>
                <w:b/>
              </w:rPr>
            </w:pPr>
            <w:r w:rsidRPr="009F1C19">
              <w:t>Час истории         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24.02.2020</w:t>
            </w:r>
          </w:p>
          <w:p w:rsidR="00FE24DA" w:rsidRPr="009F1C19" w:rsidRDefault="00FE24DA" w:rsidP="009F1C19">
            <w:r w:rsidRPr="009F1C19">
              <w:t>16-00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Долгогусевская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>
            <w:pPr>
              <w:rPr>
                <w:b/>
              </w:rPr>
            </w:pPr>
          </w:p>
        </w:tc>
        <w:tc>
          <w:tcPr>
            <w:tcW w:w="2339" w:type="dxa"/>
          </w:tcPr>
          <w:p w:rsidR="00FE24DA" w:rsidRPr="009F1C19" w:rsidRDefault="00FE24DA" w:rsidP="009F1C19">
            <w:r w:rsidRPr="009F1C19">
              <w:t>Хочикян К.В.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rPr>
                <w:color w:val="292929"/>
              </w:rPr>
              <w:t xml:space="preserve"> </w:t>
            </w:r>
            <w:r w:rsidRPr="009F1C19">
              <w:rPr>
                <w:rStyle w:val="Strong"/>
                <w:b w:val="0"/>
              </w:rPr>
              <w:t>275 лет</w:t>
            </w:r>
            <w:r w:rsidRPr="009F1C19">
              <w:t> со дня рождения русского флотоводца, адмирала, одного из создателей Черноморского флота  </w:t>
            </w:r>
            <w:r w:rsidRPr="009F1C19">
              <w:rPr>
                <w:bCs/>
              </w:rPr>
              <w:t>Федора Федоровича Ушакова</w:t>
            </w:r>
            <w:r w:rsidRPr="009F1C19">
              <w:t>(1745–1817)</w:t>
            </w:r>
          </w:p>
          <w:p w:rsidR="00FE24DA" w:rsidRPr="009F1C19" w:rsidRDefault="00FE24DA" w:rsidP="009F1C19">
            <w:r w:rsidRPr="009F1C19">
              <w:t>«Святой адмирал Фёдор Ушаков»</w:t>
            </w:r>
          </w:p>
          <w:p w:rsidR="00FE24DA" w:rsidRPr="009F1C19" w:rsidRDefault="00FE24DA" w:rsidP="009F1C19">
            <w:pPr>
              <w:rPr>
                <w:bCs/>
              </w:rPr>
            </w:pPr>
            <w:r w:rsidRPr="009F1C19">
              <w:t>Вечер-портрет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 xml:space="preserve">24.02.2020 </w:t>
            </w:r>
          </w:p>
          <w:p w:rsidR="00FE24DA" w:rsidRPr="009F1C19" w:rsidRDefault="00FE24DA" w:rsidP="009F1C19">
            <w:r w:rsidRPr="009F1C19">
              <w:t>13-00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Рязанская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Мамулашвили Н.В.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«Широкая Масленица»</w:t>
            </w:r>
          </w:p>
          <w:p w:rsidR="00FE24DA" w:rsidRPr="00C72555" w:rsidRDefault="00FE24DA" w:rsidP="009F1C19">
            <w:r w:rsidRPr="009F1C19">
              <w:t>Разгуляй</w:t>
            </w:r>
          </w:p>
        </w:tc>
        <w:tc>
          <w:tcPr>
            <w:tcW w:w="1631" w:type="dxa"/>
          </w:tcPr>
          <w:p w:rsidR="00FE24DA" w:rsidRPr="009F1C19" w:rsidRDefault="00FE24DA" w:rsidP="00C72555">
            <w:r w:rsidRPr="009F1C19">
              <w:t>24.02.2020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Рязанская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Мамулашвили Н.В.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rPr>
                <w:rStyle w:val="Strong"/>
                <w:b w:val="0"/>
              </w:rPr>
              <w:t>275 лет</w:t>
            </w:r>
            <w:r w:rsidRPr="009F1C19">
              <w:t xml:space="preserve"> со дня рождения русского флотоводца, адмирала, одного из создателей Черноморского флота  Федора Федоровича Ушакова(1745–1817) </w:t>
            </w:r>
          </w:p>
          <w:p w:rsidR="00FE24DA" w:rsidRPr="009F1C19" w:rsidRDefault="00FE24DA" w:rsidP="009F1C19">
            <w:r w:rsidRPr="009F1C19">
              <w:t xml:space="preserve"> «Российского флота адмирал»</w:t>
            </w:r>
          </w:p>
          <w:p w:rsidR="00FE24DA" w:rsidRPr="009F1C19" w:rsidRDefault="00FE24DA" w:rsidP="009F1C19">
            <w:r w:rsidRPr="009F1C19">
              <w:t>Книжная  выставка  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24.02.2020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ЦБ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Бадьянова Л.С.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«Как на Масленой неделе…»</w:t>
            </w:r>
            <w:r w:rsidRPr="009F1C19">
              <w:tab/>
            </w:r>
          </w:p>
          <w:p w:rsidR="00FE24DA" w:rsidRPr="009F1C19" w:rsidRDefault="00FE24DA" w:rsidP="009F1C19">
            <w:r w:rsidRPr="009F1C19">
              <w:t>Беседа-презентация об обрядах, традициях, ритуалах русского народа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24.02.2020</w:t>
            </w:r>
          </w:p>
          <w:p w:rsidR="00FE24DA" w:rsidRPr="009F1C19" w:rsidRDefault="00FE24DA" w:rsidP="009F1C19">
            <w:r w:rsidRPr="009F1C19">
              <w:t>15-00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Степная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Шестакова Е.В.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rPr>
                <w:b/>
              </w:rPr>
            </w:pPr>
            <w:r w:rsidRPr="009F1C19">
              <w:t>Масленичная неделя</w:t>
            </w:r>
            <w:r w:rsidRPr="009F1C19">
              <w:rPr>
                <w:b/>
              </w:rPr>
              <w:t xml:space="preserve"> </w:t>
            </w:r>
          </w:p>
          <w:p w:rsidR="00FE24DA" w:rsidRPr="009F1C19" w:rsidRDefault="00FE24DA" w:rsidP="009F1C19">
            <w:r w:rsidRPr="009F1C19">
              <w:t xml:space="preserve">«К истокам народной культуры» </w:t>
            </w:r>
          </w:p>
          <w:p w:rsidR="00FE24DA" w:rsidRPr="009F1C19" w:rsidRDefault="00FE24DA" w:rsidP="009F1C19">
            <w:pPr>
              <w:rPr>
                <w:b/>
              </w:rPr>
            </w:pPr>
            <w:r w:rsidRPr="009F1C19">
              <w:t>Историко – литературный калейдоскоп 0 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25.02.2020.</w:t>
            </w:r>
          </w:p>
          <w:p w:rsidR="00FE24DA" w:rsidRPr="009F1C19" w:rsidRDefault="00FE24DA" w:rsidP="009F1C19">
            <w:r w:rsidRPr="009F1C19">
              <w:t>11.00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Детская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Нестерова С.В.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«Широкая Масленица»</w:t>
            </w:r>
          </w:p>
          <w:p w:rsidR="00FE24DA" w:rsidRPr="009F1C19" w:rsidRDefault="00FE24DA" w:rsidP="009F1C19">
            <w:pPr>
              <w:tabs>
                <w:tab w:val="left" w:pos="4095"/>
              </w:tabs>
            </w:pPr>
            <w:r w:rsidRPr="009F1C19">
              <w:t>«Ах, эта Масленица…» Праздник               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25.02.2020</w:t>
            </w:r>
          </w:p>
          <w:p w:rsidR="00FE24DA" w:rsidRPr="009F1C19" w:rsidRDefault="00FE24DA" w:rsidP="009F1C19">
            <w:r w:rsidRPr="009F1C19">
              <w:t>13-00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Дружненская</w:t>
            </w:r>
          </w:p>
          <w:p w:rsidR="00FE24DA" w:rsidRPr="009F1C19" w:rsidRDefault="00FE24DA" w:rsidP="009F1C19">
            <w:r w:rsidRPr="009F1C19">
              <w:t>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Хачатурова И.В.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К выводу войск из Афганистана </w:t>
            </w:r>
          </w:p>
          <w:p w:rsidR="00FE24DA" w:rsidRPr="009F1C19" w:rsidRDefault="00FE24DA" w:rsidP="009F1C19">
            <w:r w:rsidRPr="009F1C19">
              <w:t>«Боль моя - Афганистан »</w:t>
            </w:r>
          </w:p>
          <w:p w:rsidR="00FE24DA" w:rsidRPr="009F1C19" w:rsidRDefault="00FE24DA" w:rsidP="009F1C19">
            <w:r w:rsidRPr="009F1C19">
              <w:t>Час  памяти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25.02.2020</w:t>
            </w:r>
          </w:p>
          <w:p w:rsidR="00FE24DA" w:rsidRPr="009F1C19" w:rsidRDefault="00FE24DA" w:rsidP="009F1C19">
            <w:r w:rsidRPr="009F1C19">
              <w:t>11-00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Школа 25 ст.Гурийская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Лященко О.В.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rPr>
                <w:bCs/>
              </w:rPr>
            </w:pPr>
            <w:r w:rsidRPr="009F1C19">
              <w:rPr>
                <w:bCs/>
              </w:rPr>
              <w:t>«Кубань - казачья сторона»</w:t>
            </w:r>
          </w:p>
          <w:p w:rsidR="00FE24DA" w:rsidRPr="009F1C19" w:rsidRDefault="00FE24DA" w:rsidP="009F1C19">
            <w:pPr>
              <w:rPr>
                <w:bCs/>
              </w:rPr>
            </w:pPr>
            <w:r w:rsidRPr="009F1C19">
              <w:t>Краеведческий  экскурс, 0+</w:t>
            </w:r>
          </w:p>
        </w:tc>
        <w:tc>
          <w:tcPr>
            <w:tcW w:w="1631" w:type="dxa"/>
          </w:tcPr>
          <w:p w:rsidR="00FE24DA" w:rsidRPr="009F1C19" w:rsidRDefault="00FE24DA" w:rsidP="009F1C19">
            <w:pPr>
              <w:rPr>
                <w:color w:val="000000"/>
              </w:rPr>
            </w:pPr>
            <w:r w:rsidRPr="009F1C19">
              <w:rPr>
                <w:color w:val="000000"/>
              </w:rPr>
              <w:t>25.02.2020</w:t>
            </w:r>
          </w:p>
          <w:p w:rsidR="00FE24DA" w:rsidRPr="009F1C19" w:rsidRDefault="00FE24DA" w:rsidP="009F1C19">
            <w:pPr>
              <w:rPr>
                <w:color w:val="000000"/>
              </w:rPr>
            </w:pPr>
            <w:r w:rsidRPr="009F1C19">
              <w:rPr>
                <w:color w:val="000000"/>
              </w:rPr>
              <w:t>12.30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 xml:space="preserve">Городская библиотека 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Матюнина Л.А.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Default="00FE24DA" w:rsidP="009F1C19">
            <w:r w:rsidRPr="009F1C19">
              <w:t xml:space="preserve">«Как важно быть спортивным». </w:t>
            </w:r>
          </w:p>
          <w:p w:rsidR="00FE24DA" w:rsidRPr="009F1C19" w:rsidRDefault="00FE24DA" w:rsidP="009F1C19">
            <w:r w:rsidRPr="009F1C19">
              <w:t>Тематическая беседа.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26.02.2020</w:t>
            </w:r>
          </w:p>
          <w:p w:rsidR="00FE24DA" w:rsidRPr="009F1C19" w:rsidRDefault="00FE24DA" w:rsidP="00C72555">
            <w:r w:rsidRPr="009F1C19">
              <w:t xml:space="preserve">15-00 </w:t>
            </w:r>
          </w:p>
        </w:tc>
        <w:tc>
          <w:tcPr>
            <w:tcW w:w="2735" w:type="dxa"/>
          </w:tcPr>
          <w:p w:rsidR="00FE24DA" w:rsidRPr="009F1C19" w:rsidRDefault="00FE24DA" w:rsidP="009F1C19">
            <w:r>
              <w:t xml:space="preserve">Библиотека </w:t>
            </w:r>
            <w:r w:rsidRPr="009F1C19">
              <w:t xml:space="preserve"> пос. Проточного</w:t>
            </w:r>
          </w:p>
        </w:tc>
        <w:tc>
          <w:tcPr>
            <w:tcW w:w="1417" w:type="dxa"/>
          </w:tcPr>
          <w:p w:rsidR="00FE24DA" w:rsidRPr="009F1C19" w:rsidRDefault="00FE24DA" w:rsidP="009F1C19">
            <w:pPr>
              <w:rPr>
                <w:b/>
              </w:rPr>
            </w:pPr>
          </w:p>
        </w:tc>
        <w:tc>
          <w:tcPr>
            <w:tcW w:w="2339" w:type="dxa"/>
          </w:tcPr>
          <w:p w:rsidR="00FE24DA" w:rsidRPr="009F1C19" w:rsidRDefault="00FE24DA" w:rsidP="009F1C19">
            <w:pPr>
              <w:pStyle w:val="BodyText"/>
              <w:jc w:val="left"/>
              <w:rPr>
                <w:sz w:val="24"/>
                <w:szCs w:val="24"/>
              </w:rPr>
            </w:pPr>
            <w:r w:rsidRPr="009F1C19">
              <w:rPr>
                <w:sz w:val="24"/>
                <w:szCs w:val="24"/>
              </w:rPr>
              <w:t>Фирсова Н.В.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pStyle w:val="NoSpacing"/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F1C19">
              <w:rPr>
                <w:rFonts w:cs="Times New Roman"/>
                <w:color w:val="000000"/>
                <w:szCs w:val="24"/>
              </w:rPr>
              <w:t>В рамках Всероссийского проекта «Культурный норматив школьника»</w:t>
            </w:r>
          </w:p>
          <w:p w:rsidR="00FE24DA" w:rsidRPr="009F1C19" w:rsidRDefault="00FE24DA" w:rsidP="009F1C19">
            <w:pPr>
              <w:pStyle w:val="NoSpacing"/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F1C19">
              <w:rPr>
                <w:rFonts w:cs="Times New Roman"/>
                <w:color w:val="000000"/>
                <w:szCs w:val="24"/>
              </w:rPr>
              <w:t>Ко Дню памяти А.С. Пушкина</w:t>
            </w:r>
          </w:p>
          <w:p w:rsidR="00FE24DA" w:rsidRPr="009F1C19" w:rsidRDefault="00FE24DA" w:rsidP="009F1C19">
            <w:pPr>
              <w:pStyle w:val="NoSpacing"/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F1C19">
              <w:rPr>
                <w:rFonts w:cs="Times New Roman"/>
                <w:color w:val="000000"/>
                <w:szCs w:val="24"/>
              </w:rPr>
              <w:t xml:space="preserve">«У Лукоморья…» </w:t>
            </w:r>
          </w:p>
          <w:p w:rsidR="00FE24DA" w:rsidRPr="009F1C19" w:rsidRDefault="00FE24DA" w:rsidP="009F1C19">
            <w:pPr>
              <w:pStyle w:val="NoSpacing"/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F1C19">
              <w:rPr>
                <w:rFonts w:cs="Times New Roman"/>
                <w:color w:val="000000"/>
                <w:szCs w:val="24"/>
              </w:rPr>
              <w:t>Познавательная викторина</w:t>
            </w:r>
          </w:p>
        </w:tc>
        <w:tc>
          <w:tcPr>
            <w:tcW w:w="1631" w:type="dxa"/>
          </w:tcPr>
          <w:p w:rsidR="00FE24DA" w:rsidRPr="009F1C19" w:rsidRDefault="00FE24DA" w:rsidP="009F1C19">
            <w:pPr>
              <w:pStyle w:val="NoSpacing"/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F1C19">
              <w:rPr>
                <w:rFonts w:cs="Times New Roman"/>
                <w:color w:val="000000"/>
                <w:szCs w:val="24"/>
              </w:rPr>
              <w:t>27.02.2020</w:t>
            </w:r>
          </w:p>
          <w:p w:rsidR="00FE24DA" w:rsidRPr="009F1C19" w:rsidRDefault="00FE24DA" w:rsidP="009F1C19">
            <w:pPr>
              <w:pStyle w:val="NoSpacing"/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F1C19">
              <w:rPr>
                <w:rFonts w:cs="Times New Roman"/>
                <w:color w:val="000000"/>
                <w:szCs w:val="24"/>
              </w:rPr>
              <w:t>15.00</w:t>
            </w:r>
          </w:p>
        </w:tc>
        <w:tc>
          <w:tcPr>
            <w:tcW w:w="2735" w:type="dxa"/>
          </w:tcPr>
          <w:p w:rsidR="00FE24DA" w:rsidRPr="009F1C19" w:rsidRDefault="00FE24DA" w:rsidP="009F1C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C19">
              <w:rPr>
                <w:color w:val="000000"/>
              </w:rPr>
              <w:t>Школьненская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9" w:type="dxa"/>
          </w:tcPr>
          <w:p w:rsidR="00FE24DA" w:rsidRPr="009F1C19" w:rsidRDefault="00FE24DA" w:rsidP="009F1C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C19">
              <w:rPr>
                <w:color w:val="000000"/>
              </w:rPr>
              <w:t>Еременко К.Н.</w:t>
            </w:r>
          </w:p>
        </w:tc>
      </w:tr>
      <w:tr w:rsidR="00FE24DA" w:rsidRPr="0094782C" w:rsidTr="00140D41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rPr>
                <w:rStyle w:val="Strong"/>
                <w:b w:val="0"/>
                <w:bCs w:val="0"/>
              </w:rPr>
            </w:pPr>
            <w:r w:rsidRPr="009F1C19">
              <w:rPr>
                <w:rStyle w:val="Strong"/>
                <w:b w:val="0"/>
                <w:bCs w:val="0"/>
              </w:rPr>
              <w:t>«Музыкальная шкатулка»</w:t>
            </w:r>
          </w:p>
          <w:p w:rsidR="00FE24DA" w:rsidRPr="009F1C19" w:rsidRDefault="00FE24DA" w:rsidP="009F1C19">
            <w:r w:rsidRPr="009F1C19">
              <w:rPr>
                <w:rStyle w:val="Strong"/>
                <w:b w:val="0"/>
                <w:bCs w:val="0"/>
                <w:iCs/>
              </w:rPr>
              <w:t>П</w:t>
            </w:r>
            <w:r w:rsidRPr="009F1C19">
              <w:rPr>
                <w:rStyle w:val="Strong"/>
                <w:b w:val="0"/>
                <w:bCs w:val="0"/>
              </w:rPr>
              <w:t>ознавательная</w:t>
            </w:r>
            <w:r w:rsidRPr="009F1C19">
              <w:rPr>
                <w:rStyle w:val="Strong"/>
                <w:b w:val="0"/>
                <w:bCs w:val="0"/>
                <w:iCs/>
              </w:rPr>
              <w:t xml:space="preserve"> </w:t>
            </w:r>
            <w:r w:rsidRPr="009F1C19">
              <w:rPr>
                <w:rStyle w:val="Strong"/>
                <w:b w:val="0"/>
                <w:bCs w:val="0"/>
              </w:rPr>
              <w:t xml:space="preserve"> программа </w:t>
            </w:r>
            <w:r w:rsidRPr="009F1C19">
              <w:rPr>
                <w:rStyle w:val="Strong"/>
                <w:b w:val="0"/>
                <w:bCs w:val="0"/>
                <w:iCs/>
              </w:rPr>
              <w:t>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27.02.2020</w:t>
            </w:r>
          </w:p>
          <w:p w:rsidR="00FE24DA" w:rsidRPr="009F1C19" w:rsidRDefault="00FE24DA" w:rsidP="009F1C19">
            <w:r w:rsidRPr="009F1C19">
              <w:t>12.00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Вечненская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Горбанева И.А.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Ко  Дню родного  языка    </w:t>
            </w:r>
          </w:p>
          <w:p w:rsidR="00FE24DA" w:rsidRPr="009F1C19" w:rsidRDefault="00FE24DA" w:rsidP="009F1C19">
            <w:r w:rsidRPr="009F1C19">
              <w:t xml:space="preserve">«Ручей хрустальный языка родного» </w:t>
            </w:r>
          </w:p>
          <w:p w:rsidR="00FE24DA" w:rsidRPr="009F1C19" w:rsidRDefault="00FE24DA" w:rsidP="009F1C19">
            <w:r w:rsidRPr="009F1C19">
              <w:t>Урок  словесности 6+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27.02.2020</w:t>
            </w:r>
          </w:p>
          <w:p w:rsidR="00FE24DA" w:rsidRPr="009F1C19" w:rsidRDefault="00FE24DA" w:rsidP="009F1C19">
            <w:r w:rsidRPr="009F1C19">
              <w:t>13.30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Великовская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Манько Н.Б.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tabs>
                <w:tab w:val="center" w:pos="3135"/>
              </w:tabs>
            </w:pPr>
            <w:r w:rsidRPr="009F1C19">
              <w:t>«Спорт, здоровье, красота»</w:t>
            </w:r>
          </w:p>
          <w:p w:rsidR="00FE24DA" w:rsidRPr="009F1C19" w:rsidRDefault="00FE24DA" w:rsidP="009F1C19">
            <w:pPr>
              <w:tabs>
                <w:tab w:val="center" w:pos="3135"/>
              </w:tabs>
            </w:pPr>
            <w:r w:rsidRPr="009F1C19">
              <w:t>Книжная выставка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 xml:space="preserve">27.02.2020 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Фокинская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Потиенко О.Н.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F1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День  памяти А.С.Пушкина</w:t>
            </w:r>
          </w:p>
          <w:p w:rsidR="00FE24DA" w:rsidRPr="009F1C19" w:rsidRDefault="00FE24DA" w:rsidP="009F1C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F1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«В гостях у Пушкина» </w:t>
            </w:r>
          </w:p>
          <w:p w:rsidR="00FE24DA" w:rsidRPr="009F1C19" w:rsidRDefault="00FE24DA" w:rsidP="009F1C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0+</w:t>
            </w:r>
          </w:p>
        </w:tc>
        <w:tc>
          <w:tcPr>
            <w:tcW w:w="1631" w:type="dxa"/>
          </w:tcPr>
          <w:p w:rsidR="00FE24DA" w:rsidRPr="009F1C19" w:rsidRDefault="00FE24DA" w:rsidP="009F1C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28.02.2020 </w:t>
            </w:r>
          </w:p>
          <w:p w:rsidR="00FE24DA" w:rsidRPr="009F1C19" w:rsidRDefault="00FE24DA" w:rsidP="009F1C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/>
                <w:sz w:val="24"/>
                <w:szCs w:val="24"/>
              </w:rPr>
              <w:t>12-30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Пшехская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Походнякова А.Д.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pStyle w:val="NoSpacing"/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F1C19">
              <w:rPr>
                <w:rFonts w:cs="Times New Roman"/>
                <w:color w:val="000000"/>
                <w:szCs w:val="24"/>
              </w:rPr>
              <w:t>«Широкая Масленица»</w:t>
            </w:r>
          </w:p>
          <w:p w:rsidR="00FE24DA" w:rsidRPr="009F1C19" w:rsidRDefault="00FE24DA" w:rsidP="009F1C19">
            <w:pPr>
              <w:pStyle w:val="NoSpacing"/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F1C19">
              <w:rPr>
                <w:rFonts w:cs="Times New Roman"/>
                <w:color w:val="000000"/>
                <w:szCs w:val="24"/>
              </w:rPr>
              <w:t>Познавательная программа 0+</w:t>
            </w:r>
          </w:p>
        </w:tc>
        <w:tc>
          <w:tcPr>
            <w:tcW w:w="1631" w:type="dxa"/>
          </w:tcPr>
          <w:p w:rsidR="00FE24DA" w:rsidRPr="009F1C19" w:rsidRDefault="00FE24DA" w:rsidP="009F1C19">
            <w:pPr>
              <w:pStyle w:val="NoSpacing"/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F1C19">
              <w:rPr>
                <w:rFonts w:cs="Times New Roman"/>
                <w:color w:val="000000"/>
                <w:szCs w:val="24"/>
              </w:rPr>
              <w:t>29.02.2020</w:t>
            </w:r>
          </w:p>
          <w:p w:rsidR="00FE24DA" w:rsidRPr="009F1C19" w:rsidRDefault="00FE24DA" w:rsidP="009F1C19">
            <w:pPr>
              <w:pStyle w:val="NoSpacing"/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F1C19">
              <w:rPr>
                <w:rFonts w:cs="Times New Roman"/>
                <w:color w:val="000000"/>
                <w:szCs w:val="24"/>
              </w:rPr>
              <w:t>10.00</w:t>
            </w:r>
          </w:p>
        </w:tc>
        <w:tc>
          <w:tcPr>
            <w:tcW w:w="2735" w:type="dxa"/>
          </w:tcPr>
          <w:p w:rsidR="00FE24DA" w:rsidRPr="009F1C19" w:rsidRDefault="00FE24DA" w:rsidP="009F1C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C19">
              <w:rPr>
                <w:color w:val="000000"/>
              </w:rPr>
              <w:t>Школьненская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9" w:type="dxa"/>
          </w:tcPr>
          <w:p w:rsidR="00FE24DA" w:rsidRPr="009F1C19" w:rsidRDefault="00FE24DA" w:rsidP="009F1C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1C19">
              <w:rPr>
                <w:color w:val="000000"/>
              </w:rPr>
              <w:t>Еременко К.Н.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«Гуляй,  Масленица, широкая Масленица</w:t>
            </w:r>
          </w:p>
          <w:p w:rsidR="00FE24DA" w:rsidRPr="009F1C19" w:rsidRDefault="00FE24DA" w:rsidP="009F1C19">
            <w:r w:rsidRPr="009F1C19">
              <w:t xml:space="preserve">Игровая программа                               0+            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29.02.2020</w:t>
            </w:r>
          </w:p>
          <w:p w:rsidR="00FE24DA" w:rsidRPr="009F1C19" w:rsidRDefault="00FE24DA" w:rsidP="009F1C19">
            <w:r w:rsidRPr="009F1C19">
              <w:t>15-00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Нижневеденеевская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Панасенко А.В.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>«Широкая масленица»</w:t>
            </w:r>
          </w:p>
          <w:p w:rsidR="00FE24DA" w:rsidRPr="009F1C19" w:rsidRDefault="00FE24DA" w:rsidP="009F1C19">
            <w:r w:rsidRPr="009F1C19">
              <w:t>Презентация                                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29.02.2020</w:t>
            </w:r>
          </w:p>
          <w:p w:rsidR="00FE24DA" w:rsidRPr="009F1C19" w:rsidRDefault="00FE24DA" w:rsidP="009F1C19">
            <w:r w:rsidRPr="009F1C19">
              <w:t>13-00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Бжедуховская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Быханова Н.А.</w:t>
            </w:r>
          </w:p>
          <w:p w:rsidR="00FE24DA" w:rsidRPr="009F1C19" w:rsidRDefault="00FE24DA" w:rsidP="009F1C19"/>
        </w:tc>
      </w:tr>
      <w:tr w:rsidR="00FE24DA" w:rsidRPr="0094782C" w:rsidTr="003106E0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shd w:val="clear" w:color="auto" w:fill="FFFFFF"/>
            </w:pPr>
            <w:r w:rsidRPr="009F1C19">
              <w:t xml:space="preserve">Широкая Масленица </w:t>
            </w:r>
          </w:p>
          <w:p w:rsidR="00FE24DA" w:rsidRPr="009F1C19" w:rsidRDefault="00FE24DA" w:rsidP="009F1C19">
            <w:pPr>
              <w:shd w:val="clear" w:color="auto" w:fill="FFFFFF"/>
            </w:pPr>
            <w:r w:rsidRPr="009F1C19">
              <w:t xml:space="preserve">«Блинный квест» </w:t>
            </w:r>
          </w:p>
          <w:p w:rsidR="00FE24DA" w:rsidRPr="009F1C19" w:rsidRDefault="00FE24DA" w:rsidP="009F1C19">
            <w:pPr>
              <w:shd w:val="clear" w:color="auto" w:fill="FFFFFF"/>
            </w:pPr>
            <w:r w:rsidRPr="009F1C19">
              <w:t>Игра.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29.02.2020</w:t>
            </w:r>
          </w:p>
          <w:p w:rsidR="00FE24DA" w:rsidRPr="009F1C19" w:rsidRDefault="00FE24DA" w:rsidP="00C72555">
            <w:r w:rsidRPr="009F1C19">
              <w:t xml:space="preserve">13-00 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Сельская библиотека пос. Комсомольского</w:t>
            </w:r>
          </w:p>
        </w:tc>
        <w:tc>
          <w:tcPr>
            <w:tcW w:w="1417" w:type="dxa"/>
          </w:tcPr>
          <w:p w:rsidR="00FE24DA" w:rsidRPr="009F1C19" w:rsidRDefault="00FE24DA" w:rsidP="009F1C19">
            <w:pPr>
              <w:rPr>
                <w:b/>
              </w:rPr>
            </w:pPr>
          </w:p>
        </w:tc>
        <w:tc>
          <w:tcPr>
            <w:tcW w:w="2339" w:type="dxa"/>
          </w:tcPr>
          <w:p w:rsidR="00FE24DA" w:rsidRPr="009F1C19" w:rsidRDefault="00FE24DA" w:rsidP="009F1C19">
            <w:r w:rsidRPr="009F1C19">
              <w:t>Рыбчинская М.И.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Default="00FE24DA" w:rsidP="009F1C19">
            <w:pPr>
              <w:tabs>
                <w:tab w:val="center" w:pos="3252"/>
              </w:tabs>
            </w:pPr>
            <w:r w:rsidRPr="009F1C19">
              <w:t xml:space="preserve">Популяризация здорового образа жизни. </w:t>
            </w:r>
          </w:p>
          <w:p w:rsidR="00FE24DA" w:rsidRPr="009F1C19" w:rsidRDefault="00FE24DA" w:rsidP="009F1C19">
            <w:pPr>
              <w:tabs>
                <w:tab w:val="center" w:pos="3252"/>
              </w:tabs>
            </w:pPr>
            <w:r w:rsidRPr="009F1C19">
              <w:t xml:space="preserve">«Книга и газета – вместо сигареты» </w:t>
            </w:r>
          </w:p>
          <w:p w:rsidR="00FE24DA" w:rsidRPr="009F1C19" w:rsidRDefault="00FE24DA" w:rsidP="009F1C19">
            <w:pPr>
              <w:tabs>
                <w:tab w:val="center" w:pos="3252"/>
              </w:tabs>
            </w:pPr>
            <w:r w:rsidRPr="009F1C19">
              <w:t>Час  здоровья 0+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>29.02.2020</w:t>
            </w:r>
          </w:p>
          <w:p w:rsidR="00FE24DA" w:rsidRPr="009F1C19" w:rsidRDefault="00FE24DA" w:rsidP="009F1C19">
            <w:r w:rsidRPr="009F1C19">
              <w:t>11.00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Новоалексеевская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Скорикова А.Н.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pStyle w:val="BodyText"/>
              <w:jc w:val="left"/>
              <w:rPr>
                <w:sz w:val="24"/>
                <w:szCs w:val="24"/>
              </w:rPr>
            </w:pPr>
            <w:r w:rsidRPr="009F1C19">
              <w:rPr>
                <w:sz w:val="24"/>
                <w:szCs w:val="24"/>
              </w:rPr>
              <w:t xml:space="preserve">«Писатели и поэты- юбиляры 2020 г.» </w:t>
            </w:r>
          </w:p>
          <w:p w:rsidR="00FE24DA" w:rsidRPr="009F1C19" w:rsidRDefault="00FE24DA" w:rsidP="009F1C19">
            <w:pPr>
              <w:pStyle w:val="BodyText"/>
              <w:jc w:val="left"/>
              <w:rPr>
                <w:sz w:val="24"/>
                <w:szCs w:val="24"/>
              </w:rPr>
            </w:pPr>
            <w:r w:rsidRPr="009F1C19">
              <w:rPr>
                <w:sz w:val="24"/>
                <w:szCs w:val="24"/>
              </w:rPr>
              <w:t>Обзор    6+</w:t>
            </w:r>
          </w:p>
        </w:tc>
        <w:tc>
          <w:tcPr>
            <w:tcW w:w="1631" w:type="dxa"/>
          </w:tcPr>
          <w:p w:rsidR="00FE24DA" w:rsidRPr="009F1C19" w:rsidRDefault="00FE24DA" w:rsidP="009F1C19">
            <w:pPr>
              <w:tabs>
                <w:tab w:val="left" w:pos="3540"/>
              </w:tabs>
            </w:pPr>
            <w:r w:rsidRPr="009F1C19">
              <w:t>29.02.2020</w:t>
            </w:r>
          </w:p>
          <w:p w:rsidR="00FE24DA" w:rsidRPr="009F1C19" w:rsidRDefault="00FE24DA" w:rsidP="009F1C19">
            <w:pPr>
              <w:tabs>
                <w:tab w:val="left" w:pos="3540"/>
              </w:tabs>
            </w:pPr>
            <w:r w:rsidRPr="009F1C19">
              <w:t>10.00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Юношеская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Шарян Н.Г.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pStyle w:val="a"/>
              <w:spacing w:line="240" w:lineRule="auto"/>
              <w:rPr>
                <w:rStyle w:val="Strong"/>
                <w:b w:val="0"/>
                <w:bCs w:val="0"/>
              </w:rPr>
            </w:pPr>
            <w:r w:rsidRPr="009F1C19">
              <w:rPr>
                <w:rStyle w:val="Strong"/>
                <w:b w:val="0"/>
                <w:bCs w:val="0"/>
              </w:rPr>
              <w:t>«Кумиры на все времена»</w:t>
            </w:r>
            <w:r>
              <w:rPr>
                <w:rStyle w:val="Strong"/>
                <w:b w:val="0"/>
                <w:bCs w:val="0"/>
              </w:rPr>
              <w:t xml:space="preserve"> </w:t>
            </w:r>
            <w:r w:rsidRPr="009F1C19">
              <w:rPr>
                <w:rStyle w:val="Strong"/>
                <w:b w:val="0"/>
                <w:bCs w:val="0"/>
              </w:rPr>
              <w:t xml:space="preserve"> </w:t>
            </w:r>
            <w:r w:rsidRPr="009F1C19">
              <w:rPr>
                <w:rStyle w:val="Strong"/>
                <w:b w:val="0"/>
                <w:bCs w:val="0"/>
                <w:iCs/>
              </w:rPr>
              <w:t>6+</w:t>
            </w:r>
          </w:p>
          <w:p w:rsidR="00FE24DA" w:rsidRPr="009F1C19" w:rsidRDefault="00FE24DA" w:rsidP="00C72555">
            <w:pPr>
              <w:pStyle w:val="a"/>
              <w:spacing w:line="240" w:lineRule="auto"/>
            </w:pPr>
            <w:r w:rsidRPr="009F1C19">
              <w:rPr>
                <w:rStyle w:val="Strong"/>
                <w:b w:val="0"/>
                <w:bCs w:val="0"/>
                <w:iCs/>
              </w:rPr>
              <w:t>Ю</w:t>
            </w:r>
            <w:r w:rsidRPr="009F1C19">
              <w:rPr>
                <w:rStyle w:val="Strong"/>
                <w:b w:val="0"/>
                <w:bCs w:val="0"/>
              </w:rPr>
              <w:t>билейная</w:t>
            </w:r>
            <w:r w:rsidRPr="009F1C19">
              <w:rPr>
                <w:rStyle w:val="Strong"/>
                <w:b w:val="0"/>
                <w:bCs w:val="0"/>
                <w:iCs/>
              </w:rPr>
              <w:t xml:space="preserve"> </w:t>
            </w:r>
            <w:r w:rsidRPr="009F1C19">
              <w:rPr>
                <w:rStyle w:val="Strong"/>
                <w:b w:val="0"/>
                <w:bCs w:val="0"/>
              </w:rPr>
              <w:t>полка к юбилеям писателей и поэтов</w:t>
            </w:r>
            <w:r w:rsidRPr="009F1C19">
              <w:rPr>
                <w:rStyle w:val="Strong"/>
                <w:b w:val="0"/>
                <w:bCs w:val="0"/>
                <w:iCs/>
              </w:rPr>
              <w:t xml:space="preserve">  </w:t>
            </w:r>
          </w:p>
        </w:tc>
        <w:tc>
          <w:tcPr>
            <w:tcW w:w="1631" w:type="dxa"/>
          </w:tcPr>
          <w:p w:rsidR="00FE24DA" w:rsidRPr="009F1C19" w:rsidRDefault="00FE24DA" w:rsidP="009F1C19">
            <w:r w:rsidRPr="009F1C19">
              <w:t xml:space="preserve">Февраль 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Вечненская сельская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Горбанева И.А.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r w:rsidRPr="009F1C19">
              <w:t xml:space="preserve">« Писатели – юбиляры 2020 года» </w:t>
            </w:r>
          </w:p>
          <w:p w:rsidR="00FE24DA" w:rsidRPr="009F1C19" w:rsidRDefault="00FE24DA" w:rsidP="009F1C19">
            <w:r w:rsidRPr="009F1C19">
              <w:t>Информационный стенд, тематическая подборка, буклет</w:t>
            </w:r>
            <w:r>
              <w:t xml:space="preserve">  6+</w:t>
            </w:r>
          </w:p>
        </w:tc>
        <w:tc>
          <w:tcPr>
            <w:tcW w:w="1631" w:type="dxa"/>
          </w:tcPr>
          <w:p w:rsidR="00FE24DA" w:rsidRPr="009F1C19" w:rsidRDefault="00FE24DA" w:rsidP="00C72555">
            <w:r w:rsidRPr="009F1C19">
              <w:t xml:space="preserve">Февраль 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Великовская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Манько Н.Б.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F1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130 лет со дня рождения Б.Л.Пастернак</w:t>
            </w:r>
          </w:p>
          <w:p w:rsidR="00FE24DA" w:rsidRPr="009F1C19" w:rsidRDefault="00FE24DA" w:rsidP="009F1C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F1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«Б.Л.Пастернак – поэт, прозаик, переводчик»</w:t>
            </w:r>
          </w:p>
          <w:p w:rsidR="00FE24DA" w:rsidRPr="009F1C19" w:rsidRDefault="00FE24DA" w:rsidP="009F1C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/>
                <w:sz w:val="24"/>
                <w:szCs w:val="24"/>
              </w:rPr>
              <w:t>Выставка – портрет 0+</w:t>
            </w:r>
          </w:p>
        </w:tc>
        <w:tc>
          <w:tcPr>
            <w:tcW w:w="1631" w:type="dxa"/>
          </w:tcPr>
          <w:p w:rsidR="00FE24DA" w:rsidRPr="009F1C19" w:rsidRDefault="00FE24DA" w:rsidP="009F1C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Пшехская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Походнякова А.Д.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35C3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F1C19" w:rsidRDefault="00FE24DA" w:rsidP="009F1C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F1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165 лет со дня рождения Гаршина </w:t>
            </w:r>
          </w:p>
          <w:p w:rsidR="00FE24DA" w:rsidRPr="009F1C19" w:rsidRDefault="00FE24DA" w:rsidP="009F1C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F1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«Любимые сказки Гаршина»</w:t>
            </w:r>
          </w:p>
          <w:p w:rsidR="00FE24DA" w:rsidRPr="009F1C19" w:rsidRDefault="00FE24DA" w:rsidP="009F1C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/>
                <w:sz w:val="24"/>
                <w:szCs w:val="24"/>
              </w:rPr>
              <w:t>Буклет 0+</w:t>
            </w:r>
          </w:p>
        </w:tc>
        <w:tc>
          <w:tcPr>
            <w:tcW w:w="1631" w:type="dxa"/>
          </w:tcPr>
          <w:p w:rsidR="00FE24DA" w:rsidRPr="009F1C19" w:rsidRDefault="00FE24DA" w:rsidP="009F1C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735" w:type="dxa"/>
          </w:tcPr>
          <w:p w:rsidR="00FE24DA" w:rsidRPr="009F1C19" w:rsidRDefault="00FE24DA" w:rsidP="009F1C19">
            <w:r w:rsidRPr="009F1C19">
              <w:t>Пшехская библиотека</w:t>
            </w:r>
          </w:p>
        </w:tc>
        <w:tc>
          <w:tcPr>
            <w:tcW w:w="1417" w:type="dxa"/>
          </w:tcPr>
          <w:p w:rsidR="00FE24DA" w:rsidRPr="009F1C19" w:rsidRDefault="00FE24DA" w:rsidP="009F1C19"/>
        </w:tc>
        <w:tc>
          <w:tcPr>
            <w:tcW w:w="2339" w:type="dxa"/>
          </w:tcPr>
          <w:p w:rsidR="00FE24DA" w:rsidRPr="009F1C19" w:rsidRDefault="00FE24DA" w:rsidP="009F1C19">
            <w:r w:rsidRPr="009F1C19">
              <w:t>Походнякова А.Д.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7255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Default="00FE24DA" w:rsidP="00C72555">
            <w:pPr>
              <w:tabs>
                <w:tab w:val="left" w:pos="6990"/>
              </w:tabs>
            </w:pPr>
            <w:r w:rsidRPr="009F1C19">
              <w:t xml:space="preserve">В рамках краевого литературно-публицистического патриотического проекта «Солдатский треугольник» </w:t>
            </w:r>
          </w:p>
          <w:p w:rsidR="00FE24DA" w:rsidRPr="009F1C19" w:rsidRDefault="00FE24DA" w:rsidP="00C72555">
            <w:pPr>
              <w:tabs>
                <w:tab w:val="left" w:pos="6990"/>
              </w:tabs>
            </w:pPr>
            <w:r w:rsidRPr="009F1C19">
              <w:t xml:space="preserve">«Напиши письмо ветерану» </w:t>
            </w:r>
          </w:p>
          <w:p w:rsidR="00FE24DA" w:rsidRPr="009F1C19" w:rsidRDefault="00FE24DA" w:rsidP="00C72555">
            <w:pPr>
              <w:tabs>
                <w:tab w:val="left" w:pos="6990"/>
              </w:tabs>
            </w:pPr>
            <w:r w:rsidRPr="009F1C19">
              <w:t>Акция. 0+</w:t>
            </w:r>
          </w:p>
        </w:tc>
        <w:tc>
          <w:tcPr>
            <w:tcW w:w="1631" w:type="dxa"/>
          </w:tcPr>
          <w:p w:rsidR="00FE24DA" w:rsidRPr="009F1C19" w:rsidRDefault="00FE24DA" w:rsidP="00C72555">
            <w:r w:rsidRPr="009F1C19">
              <w:t xml:space="preserve">Февраль </w:t>
            </w:r>
          </w:p>
        </w:tc>
        <w:tc>
          <w:tcPr>
            <w:tcW w:w="2735" w:type="dxa"/>
          </w:tcPr>
          <w:p w:rsidR="00FE24DA" w:rsidRPr="00991976" w:rsidRDefault="00FE24DA" w:rsidP="00C72555">
            <w:r w:rsidRPr="00991976">
              <w:t>Все библиотеки</w:t>
            </w:r>
          </w:p>
        </w:tc>
        <w:tc>
          <w:tcPr>
            <w:tcW w:w="1417" w:type="dxa"/>
          </w:tcPr>
          <w:p w:rsidR="00FE24DA" w:rsidRPr="00991976" w:rsidRDefault="00FE24DA" w:rsidP="00C72555"/>
        </w:tc>
        <w:tc>
          <w:tcPr>
            <w:tcW w:w="2339" w:type="dxa"/>
          </w:tcPr>
          <w:p w:rsidR="00FE24DA" w:rsidRPr="00991976" w:rsidRDefault="00FE24DA" w:rsidP="00C72555">
            <w:r w:rsidRPr="00991976">
              <w:t>Руководители, зав. библиотеками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7255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91976" w:rsidRDefault="00FE24DA" w:rsidP="00C72555">
            <w:r w:rsidRPr="00991976">
              <w:t>Выпуск информационных вестников библиотек</w:t>
            </w:r>
          </w:p>
        </w:tc>
        <w:tc>
          <w:tcPr>
            <w:tcW w:w="1631" w:type="dxa"/>
          </w:tcPr>
          <w:p w:rsidR="00FE24DA" w:rsidRDefault="00FE24DA" w:rsidP="00C72555">
            <w:r>
              <w:t xml:space="preserve">Февраль </w:t>
            </w:r>
          </w:p>
        </w:tc>
        <w:tc>
          <w:tcPr>
            <w:tcW w:w="2735" w:type="dxa"/>
          </w:tcPr>
          <w:p w:rsidR="00FE24DA" w:rsidRPr="00991976" w:rsidRDefault="00FE24DA" w:rsidP="00C72555">
            <w:r w:rsidRPr="00991976">
              <w:t>Все библиотеки</w:t>
            </w:r>
          </w:p>
        </w:tc>
        <w:tc>
          <w:tcPr>
            <w:tcW w:w="1417" w:type="dxa"/>
          </w:tcPr>
          <w:p w:rsidR="00FE24DA" w:rsidRPr="00991976" w:rsidRDefault="00FE24DA" w:rsidP="00C72555"/>
        </w:tc>
        <w:tc>
          <w:tcPr>
            <w:tcW w:w="2339" w:type="dxa"/>
          </w:tcPr>
          <w:p w:rsidR="00FE24DA" w:rsidRPr="00991976" w:rsidRDefault="00FE24DA" w:rsidP="00C72555">
            <w:r w:rsidRPr="00991976">
              <w:t>Руководители, зав. библиотеками</w:t>
            </w:r>
          </w:p>
        </w:tc>
      </w:tr>
      <w:tr w:rsidR="00FE24DA" w:rsidRPr="0094782C" w:rsidTr="00FC0BAF">
        <w:trPr>
          <w:trHeight w:val="345"/>
        </w:trPr>
        <w:tc>
          <w:tcPr>
            <w:tcW w:w="817" w:type="dxa"/>
          </w:tcPr>
          <w:p w:rsidR="00FE24DA" w:rsidRPr="0094782C" w:rsidRDefault="00FE24DA" w:rsidP="00C7255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528" w:type="dxa"/>
          </w:tcPr>
          <w:p w:rsidR="00FE24DA" w:rsidRPr="00991976" w:rsidRDefault="00FE24DA" w:rsidP="00C72555">
            <w:r w:rsidRPr="00991976">
              <w:t>Проведение Социального опроса</w:t>
            </w:r>
          </w:p>
        </w:tc>
        <w:tc>
          <w:tcPr>
            <w:tcW w:w="1631" w:type="dxa"/>
          </w:tcPr>
          <w:p w:rsidR="00FE24DA" w:rsidRDefault="00FE24DA" w:rsidP="00C72555">
            <w:r>
              <w:t xml:space="preserve">Февраль </w:t>
            </w:r>
          </w:p>
        </w:tc>
        <w:tc>
          <w:tcPr>
            <w:tcW w:w="2735" w:type="dxa"/>
          </w:tcPr>
          <w:p w:rsidR="00FE24DA" w:rsidRPr="00991976" w:rsidRDefault="00FE24DA" w:rsidP="00C72555">
            <w:r w:rsidRPr="00991976">
              <w:t>Все библиотеки</w:t>
            </w:r>
          </w:p>
        </w:tc>
        <w:tc>
          <w:tcPr>
            <w:tcW w:w="1417" w:type="dxa"/>
          </w:tcPr>
          <w:p w:rsidR="00FE24DA" w:rsidRPr="00991976" w:rsidRDefault="00FE24DA" w:rsidP="00C72555"/>
        </w:tc>
        <w:tc>
          <w:tcPr>
            <w:tcW w:w="2339" w:type="dxa"/>
          </w:tcPr>
          <w:p w:rsidR="00FE24DA" w:rsidRPr="00991976" w:rsidRDefault="00FE24DA" w:rsidP="00C72555">
            <w:r w:rsidRPr="00991976">
              <w:t>Руководители, зав. библиотеками</w:t>
            </w:r>
          </w:p>
        </w:tc>
      </w:tr>
    </w:tbl>
    <w:p w:rsidR="00FE24DA" w:rsidRPr="0094782C" w:rsidRDefault="00FE24DA" w:rsidP="00FC0BAF">
      <w:r w:rsidRPr="0094782C">
        <w:t xml:space="preserve">                                                                </w:t>
      </w:r>
    </w:p>
    <w:p w:rsidR="00FE24DA" w:rsidRDefault="00FE24DA" w:rsidP="00FC0BAF">
      <w:r w:rsidRPr="0094782C">
        <w:t xml:space="preserve">                                    Директор МЦБ                                                                                                                         Н.Н.КАСЮКЕВИЧ     </w:t>
      </w:r>
    </w:p>
    <w:p w:rsidR="00FE24DA" w:rsidRDefault="00FE24DA" w:rsidP="00FC0BAF"/>
    <w:p w:rsidR="00FE24DA" w:rsidRDefault="00FE24DA"/>
    <w:sectPr w:rsidR="00FE24DA" w:rsidSect="00FC0B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BAF"/>
    <w:rsid w:val="000B2F89"/>
    <w:rsid w:val="000E2E9B"/>
    <w:rsid w:val="00113FC3"/>
    <w:rsid w:val="00140D41"/>
    <w:rsid w:val="003106E0"/>
    <w:rsid w:val="003209F8"/>
    <w:rsid w:val="00360DAC"/>
    <w:rsid w:val="003C2B3C"/>
    <w:rsid w:val="00422425"/>
    <w:rsid w:val="00456F05"/>
    <w:rsid w:val="005255E1"/>
    <w:rsid w:val="005506B8"/>
    <w:rsid w:val="00580A3E"/>
    <w:rsid w:val="00621596"/>
    <w:rsid w:val="00710AED"/>
    <w:rsid w:val="0072382F"/>
    <w:rsid w:val="007B5C6A"/>
    <w:rsid w:val="007E1157"/>
    <w:rsid w:val="00847B24"/>
    <w:rsid w:val="00855CAF"/>
    <w:rsid w:val="008C4238"/>
    <w:rsid w:val="008D65E6"/>
    <w:rsid w:val="00930143"/>
    <w:rsid w:val="00931420"/>
    <w:rsid w:val="0094782C"/>
    <w:rsid w:val="00951402"/>
    <w:rsid w:val="00974A26"/>
    <w:rsid w:val="00991976"/>
    <w:rsid w:val="009F1C19"/>
    <w:rsid w:val="00A15276"/>
    <w:rsid w:val="00A378F2"/>
    <w:rsid w:val="00B2625C"/>
    <w:rsid w:val="00B82A36"/>
    <w:rsid w:val="00B84353"/>
    <w:rsid w:val="00BD2274"/>
    <w:rsid w:val="00C35C34"/>
    <w:rsid w:val="00C66AA0"/>
    <w:rsid w:val="00C72555"/>
    <w:rsid w:val="00CC1E18"/>
    <w:rsid w:val="00CF2951"/>
    <w:rsid w:val="00DD5385"/>
    <w:rsid w:val="00E4353E"/>
    <w:rsid w:val="00E44961"/>
    <w:rsid w:val="00E95D40"/>
    <w:rsid w:val="00EF6B6D"/>
    <w:rsid w:val="00FC0BAF"/>
    <w:rsid w:val="00FE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C0BA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FC0BAF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0BA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0B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0B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0B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0BAF"/>
    <w:pPr>
      <w:spacing w:before="240" w:after="60"/>
      <w:outlineLvl w:val="6"/>
    </w:pPr>
    <w:rPr>
      <w:rFonts w:ascii="Calibri" w:eastAsia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0BAF"/>
    <w:rPr>
      <w:rFonts w:ascii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0BAF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C0BA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C0BA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C0BAF"/>
    <w:rPr>
      <w:rFonts w:ascii="Calibri" w:hAnsi="Calibri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C0BAF"/>
    <w:rPr>
      <w:rFonts w:ascii="Calibri" w:eastAsia="Times New Roman" w:hAnsi="Calibri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FC0BAF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0BA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ews1">
    <w:name w:val="news1"/>
    <w:basedOn w:val="Normal"/>
    <w:uiPriority w:val="99"/>
    <w:rsid w:val="00FC0BAF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C0BAF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FC0BAF"/>
    <w:rPr>
      <w:rFonts w:cs="Times New Roman"/>
      <w:b/>
      <w:bCs/>
    </w:rPr>
  </w:style>
  <w:style w:type="paragraph" w:styleId="NoSpacing">
    <w:name w:val="No Spacing"/>
    <w:link w:val="NoSpacingChar"/>
    <w:uiPriority w:val="99"/>
    <w:qFormat/>
    <w:rsid w:val="00FC0BAF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C0BAF"/>
    <w:rPr>
      <w:rFonts w:ascii="Courier New" w:hAnsi="Courier New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FC0BAF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6C7FAD"/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DefaultParagraphFont"/>
    <w:link w:val="PlainText"/>
    <w:uiPriority w:val="99"/>
    <w:semiHidden/>
    <w:locked/>
    <w:rsid w:val="00FC0BAF"/>
    <w:rPr>
      <w:rFonts w:ascii="Consolas" w:hAnsi="Consolas" w:cs="Consolas"/>
      <w:sz w:val="21"/>
      <w:szCs w:val="21"/>
      <w:lang w:eastAsia="ru-RU"/>
    </w:rPr>
  </w:style>
  <w:style w:type="paragraph" w:styleId="ListParagraph">
    <w:name w:val="List Paragraph"/>
    <w:basedOn w:val="Normal"/>
    <w:uiPriority w:val="99"/>
    <w:qFormat/>
    <w:rsid w:val="00FC0BAF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C0BAF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C0BA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6C7FAD"/>
    <w:rPr>
      <w:rFonts w:ascii="Times New Roman" w:eastAsia="Times New Roman" w:hAnsi="Times New Roman"/>
      <w:sz w:val="24"/>
      <w:szCs w:val="24"/>
    </w:rPr>
  </w:style>
  <w:style w:type="character" w:customStyle="1" w:styleId="10">
    <w:name w:val="Нижний колонтитул Знак1"/>
    <w:basedOn w:val="DefaultParagraphFont"/>
    <w:link w:val="Footer"/>
    <w:uiPriority w:val="99"/>
    <w:semiHidden/>
    <w:locked/>
    <w:rsid w:val="00FC0BAF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FC0BAF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C0BA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NormalWeb">
    <w:name w:val="Normal (Web)"/>
    <w:basedOn w:val="Normal"/>
    <w:uiPriority w:val="99"/>
    <w:rsid w:val="00FC0BAF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rsid w:val="00FC0BAF"/>
    <w:rPr>
      <w:rFonts w:cs="Times New Roman"/>
      <w:color w:val="0000FF"/>
      <w:u w:val="single"/>
    </w:rPr>
  </w:style>
  <w:style w:type="character" w:customStyle="1" w:styleId="c1">
    <w:name w:val="c1"/>
    <w:basedOn w:val="DefaultParagraphFont"/>
    <w:uiPriority w:val="99"/>
    <w:rsid w:val="00FC0BA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C0BAF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FC0BAF"/>
    <w:rPr>
      <w:rFonts w:cs="Times New Roman"/>
    </w:rPr>
  </w:style>
  <w:style w:type="paragraph" w:customStyle="1" w:styleId="Default">
    <w:name w:val="Default"/>
    <w:uiPriority w:val="99"/>
    <w:rsid w:val="00FC0B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FC0BA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Normal"/>
    <w:uiPriority w:val="99"/>
    <w:rsid w:val="00FC0BAF"/>
    <w:pPr>
      <w:spacing w:before="82" w:after="82" w:line="360" w:lineRule="auto"/>
    </w:pPr>
  </w:style>
  <w:style w:type="character" w:styleId="PageNumber">
    <w:name w:val="page number"/>
    <w:basedOn w:val="DefaultParagraphFont"/>
    <w:uiPriority w:val="99"/>
    <w:rsid w:val="00FC0BAF"/>
    <w:rPr>
      <w:rFonts w:cs="Times New Roman"/>
    </w:rPr>
  </w:style>
  <w:style w:type="character" w:customStyle="1" w:styleId="NoSpacingChar">
    <w:name w:val="No Spacing Char"/>
    <w:link w:val="NoSpacing"/>
    <w:uiPriority w:val="99"/>
    <w:locked/>
    <w:rsid w:val="00FC0BAF"/>
    <w:rPr>
      <w:rFonts w:ascii="Times New Roman" w:eastAsia="SimSun" w:hAnsi="Times New Roman"/>
      <w:kern w:val="1"/>
      <w:sz w:val="21"/>
      <w:lang w:eastAsia="hi-IN" w:bidi="hi-IN"/>
    </w:rPr>
  </w:style>
  <w:style w:type="paragraph" w:customStyle="1" w:styleId="11">
    <w:name w:val="Обычный (веб)1"/>
    <w:basedOn w:val="Normal"/>
    <w:uiPriority w:val="99"/>
    <w:rsid w:val="00FC0BAF"/>
    <w:pPr>
      <w:suppressAutoHyphens/>
      <w:spacing w:before="100" w:after="119" w:line="100" w:lineRule="atLeast"/>
    </w:pPr>
    <w:rPr>
      <w:rFonts w:eastAsia="Calibri"/>
      <w:lang w:eastAsia="ar-SA"/>
    </w:rPr>
  </w:style>
  <w:style w:type="paragraph" w:customStyle="1" w:styleId="a">
    <w:name w:val="Содержимое таблицы"/>
    <w:basedOn w:val="Normal"/>
    <w:uiPriority w:val="99"/>
    <w:rsid w:val="00FC0BAF"/>
    <w:pPr>
      <w:suppressLineNumbers/>
      <w:suppressAutoHyphens/>
      <w:spacing w:line="100" w:lineRule="atLeast"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550</TotalTime>
  <Pages>20</Pages>
  <Words>5069</Words>
  <Characters>28896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15</cp:revision>
  <dcterms:created xsi:type="dcterms:W3CDTF">2020-01-10T07:30:00Z</dcterms:created>
  <dcterms:modified xsi:type="dcterms:W3CDTF">2020-01-15T15:25:00Z</dcterms:modified>
</cp:coreProperties>
</file>