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B" w:rsidRPr="00CB24E7" w:rsidRDefault="002F16CB" w:rsidP="00232B85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6CB" w:rsidRPr="00CB24E7" w:rsidRDefault="002F16CB" w:rsidP="00232B85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2F16CB" w:rsidRPr="00CB24E7" w:rsidRDefault="002F16CB" w:rsidP="00232B85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2F16CB" w:rsidRPr="00CB24E7" w:rsidRDefault="002F16CB" w:rsidP="00232B85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2F16CB" w:rsidRPr="00CB24E7" w:rsidRDefault="002F16CB" w:rsidP="00232B85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2F16CB" w:rsidRPr="00CB24E7" w:rsidRDefault="002F16CB" w:rsidP="00232B85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9 г"/>
        </w:smartTagPr>
        <w:r w:rsidRPr="00CB24E7">
          <w:t>201</w:t>
        </w:r>
        <w:r>
          <w:t>9</w:t>
        </w:r>
        <w:r w:rsidRPr="00CB24E7">
          <w:t xml:space="preserve"> г</w:t>
        </w:r>
      </w:smartTag>
      <w:r w:rsidRPr="00CB24E7">
        <w:t xml:space="preserve">.       </w:t>
      </w:r>
    </w:p>
    <w:p w:rsidR="002F16CB" w:rsidRPr="00CB24E7" w:rsidRDefault="002F16CB" w:rsidP="00232B85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2F16CB" w:rsidRDefault="002F16CB" w:rsidP="00232B85">
      <w:pPr>
        <w:jc w:val="center"/>
        <w:rPr>
          <w:b/>
        </w:rPr>
      </w:pPr>
    </w:p>
    <w:p w:rsidR="002F16CB" w:rsidRPr="00CB24E7" w:rsidRDefault="002F16CB" w:rsidP="00232B85">
      <w:pPr>
        <w:jc w:val="center"/>
        <w:rPr>
          <w:b/>
        </w:rPr>
      </w:pPr>
      <w:r w:rsidRPr="00CB24E7">
        <w:rPr>
          <w:b/>
        </w:rPr>
        <w:t>ПЛАН</w:t>
      </w:r>
    </w:p>
    <w:p w:rsidR="002F16CB" w:rsidRPr="00CB24E7" w:rsidRDefault="002F16CB" w:rsidP="00232B85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2F16CB" w:rsidRPr="00CB24E7" w:rsidRDefault="002F16CB" w:rsidP="00232B85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МАЙ  </w:t>
      </w:r>
      <w:r w:rsidRPr="00CB24E7">
        <w:rPr>
          <w:b/>
        </w:rPr>
        <w:t>месяц  20</w:t>
      </w:r>
      <w:r>
        <w:rPr>
          <w:b/>
        </w:rPr>
        <w:t>19</w:t>
      </w:r>
      <w:r w:rsidRPr="00CB24E7">
        <w:rPr>
          <w:b/>
        </w:rPr>
        <w:t xml:space="preserve"> года</w:t>
      </w:r>
    </w:p>
    <w:p w:rsidR="002F16CB" w:rsidRDefault="002F16CB" w:rsidP="00232B85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2F16CB" w:rsidTr="004C3661">
        <w:trPr>
          <w:trHeight w:val="557"/>
        </w:trPr>
        <w:tc>
          <w:tcPr>
            <w:tcW w:w="959" w:type="dxa"/>
          </w:tcPr>
          <w:p w:rsidR="002F16CB" w:rsidRPr="00B27872" w:rsidRDefault="002F16CB" w:rsidP="004C3661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2F16CB" w:rsidRPr="00B27872" w:rsidRDefault="002F16CB" w:rsidP="004C3661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2F16CB" w:rsidRPr="00B27872" w:rsidRDefault="002F16CB" w:rsidP="004C3661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2F16CB" w:rsidRPr="00B27872" w:rsidRDefault="002F16CB" w:rsidP="004C3661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2F16CB" w:rsidRPr="00B27872" w:rsidRDefault="002F16CB" w:rsidP="004C3661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F16CB" w:rsidRPr="00B27872" w:rsidRDefault="002F16CB" w:rsidP="004C3661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2F16CB" w:rsidRPr="00B27872" w:rsidRDefault="002F16CB" w:rsidP="004C3661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4C36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pStyle w:val="BodyText"/>
              <w:jc w:val="left"/>
              <w:rPr>
                <w:sz w:val="24"/>
                <w:szCs w:val="24"/>
              </w:rPr>
            </w:pPr>
            <w:r w:rsidRPr="00EE761C">
              <w:rPr>
                <w:sz w:val="24"/>
                <w:szCs w:val="24"/>
              </w:rPr>
              <w:t xml:space="preserve">1 Мая </w:t>
            </w:r>
          </w:p>
          <w:p w:rsidR="002F16CB" w:rsidRPr="00EE761C" w:rsidRDefault="002F16CB" w:rsidP="00EE761C">
            <w:pPr>
              <w:pStyle w:val="BodyText"/>
              <w:jc w:val="left"/>
              <w:rPr>
                <w:sz w:val="24"/>
                <w:szCs w:val="24"/>
              </w:rPr>
            </w:pPr>
            <w:r w:rsidRPr="00EE761C">
              <w:rPr>
                <w:sz w:val="24"/>
                <w:szCs w:val="24"/>
              </w:rPr>
              <w:t xml:space="preserve">День весны и труда </w:t>
            </w:r>
          </w:p>
          <w:p w:rsidR="002F16CB" w:rsidRPr="00EE761C" w:rsidRDefault="002F16CB" w:rsidP="00EE761C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EE761C">
              <w:rPr>
                <w:sz w:val="24"/>
                <w:szCs w:val="24"/>
              </w:rPr>
              <w:t>Интерактивная площадка    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01.05.2019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 xml:space="preserve"> 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971D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pStyle w:val="BodyText"/>
              <w:jc w:val="left"/>
              <w:rPr>
                <w:sz w:val="24"/>
                <w:szCs w:val="24"/>
              </w:rPr>
            </w:pPr>
            <w:r w:rsidRPr="00EE761C">
              <w:rPr>
                <w:sz w:val="24"/>
                <w:szCs w:val="24"/>
              </w:rPr>
              <w:t xml:space="preserve">1 Мая </w:t>
            </w:r>
          </w:p>
          <w:p w:rsidR="002F16CB" w:rsidRPr="00EE761C" w:rsidRDefault="002F16CB" w:rsidP="00EE761C">
            <w:pPr>
              <w:pStyle w:val="BodyText"/>
              <w:jc w:val="left"/>
              <w:rPr>
                <w:sz w:val="24"/>
                <w:szCs w:val="24"/>
              </w:rPr>
            </w:pPr>
            <w:r w:rsidRPr="00EE761C">
              <w:rPr>
                <w:sz w:val="24"/>
                <w:szCs w:val="24"/>
              </w:rPr>
              <w:t xml:space="preserve">День весны и труда </w:t>
            </w:r>
          </w:p>
          <w:p w:rsidR="002F16CB" w:rsidRPr="00EE761C" w:rsidRDefault="002F16CB" w:rsidP="00EE761C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EE761C">
              <w:rPr>
                <w:sz w:val="24"/>
                <w:szCs w:val="24"/>
              </w:rPr>
              <w:t>Интерактивная площадка    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01.05.2019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 xml:space="preserve"> 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Детская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Нестерова С.В.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971D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pStyle w:val="BodyText"/>
              <w:jc w:val="left"/>
              <w:rPr>
                <w:sz w:val="24"/>
                <w:szCs w:val="24"/>
              </w:rPr>
            </w:pPr>
            <w:r w:rsidRPr="00EE761C">
              <w:rPr>
                <w:sz w:val="24"/>
                <w:szCs w:val="24"/>
              </w:rPr>
              <w:t xml:space="preserve">1 Мая </w:t>
            </w:r>
          </w:p>
          <w:p w:rsidR="002F16CB" w:rsidRPr="00EE761C" w:rsidRDefault="002F16CB" w:rsidP="00EE761C">
            <w:pPr>
              <w:pStyle w:val="BodyText"/>
              <w:jc w:val="left"/>
              <w:rPr>
                <w:sz w:val="24"/>
                <w:szCs w:val="24"/>
              </w:rPr>
            </w:pPr>
            <w:r w:rsidRPr="00EE761C">
              <w:rPr>
                <w:sz w:val="24"/>
                <w:szCs w:val="24"/>
              </w:rPr>
              <w:t xml:space="preserve">День весны и труда </w:t>
            </w:r>
          </w:p>
          <w:p w:rsidR="002F16CB" w:rsidRPr="00EE761C" w:rsidRDefault="002F16CB" w:rsidP="00EE761C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EE761C">
              <w:rPr>
                <w:sz w:val="24"/>
                <w:szCs w:val="24"/>
              </w:rPr>
              <w:t>Интерактивная площадка    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01.05.2019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 xml:space="preserve"> 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Центральная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Бадьянова Л.С.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971D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rPr>
                <w:b/>
              </w:rPr>
            </w:pPr>
            <w:r w:rsidRPr="00EE761C">
              <w:t>Международная акция</w:t>
            </w:r>
            <w:r w:rsidRPr="00EE761C">
              <w:rPr>
                <w:b/>
              </w:rPr>
              <w:t xml:space="preserve"> </w:t>
            </w:r>
          </w:p>
          <w:p w:rsidR="002F16CB" w:rsidRPr="00EE761C" w:rsidRDefault="002F16CB" w:rsidP="00EE761C">
            <w:r w:rsidRPr="00EE761C">
              <w:t>«Читаем детям о войне»</w:t>
            </w:r>
          </w:p>
          <w:p w:rsidR="002F16CB" w:rsidRPr="00EE761C" w:rsidRDefault="002F16CB" w:rsidP="00EE761C">
            <w:pPr>
              <w:rPr>
                <w:b/>
              </w:rPr>
            </w:pPr>
            <w:r w:rsidRPr="00EE761C">
              <w:rPr>
                <w:b/>
              </w:rPr>
              <w:t xml:space="preserve"> </w:t>
            </w:r>
            <w:r w:rsidRPr="00EE761C">
              <w:t>Участие в акции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06. 05. 2019</w:t>
            </w:r>
          </w:p>
          <w:p w:rsidR="002F16CB" w:rsidRPr="00EE761C" w:rsidRDefault="002F16CB" w:rsidP="00EE761C">
            <w:r w:rsidRPr="00EE761C">
              <w:t>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Детская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Нестерова С.В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971D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>«Победный – 45-й»</w:t>
            </w:r>
          </w:p>
          <w:p w:rsidR="002F16CB" w:rsidRPr="00EE761C" w:rsidRDefault="002F16CB" w:rsidP="00EE761C">
            <w:r w:rsidRPr="00EE761C">
              <w:t>Книжная выставка 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07. 05. 2019</w:t>
            </w:r>
          </w:p>
          <w:p w:rsidR="002F16CB" w:rsidRPr="00EE761C" w:rsidRDefault="002F16CB" w:rsidP="00EE761C">
            <w:r w:rsidRPr="00EE761C">
              <w:t>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Детская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Нестерова С.В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971D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>Программа «ЛуЧики»</w:t>
            </w:r>
          </w:p>
          <w:p w:rsidR="002F16CB" w:rsidRPr="00EE761C" w:rsidRDefault="002F16CB" w:rsidP="00EE761C">
            <w:r w:rsidRPr="00EE761C">
              <w:t xml:space="preserve"> 90 лет со дня рождения И. Акимушкина</w:t>
            </w:r>
          </w:p>
          <w:p w:rsidR="002F16CB" w:rsidRPr="00EE761C" w:rsidRDefault="002F16CB" w:rsidP="00EE761C">
            <w:r w:rsidRPr="00EE761C">
              <w:t xml:space="preserve">«В мире животных </w:t>
            </w:r>
          </w:p>
          <w:p w:rsidR="002F16CB" w:rsidRPr="00EE761C" w:rsidRDefault="002F16CB" w:rsidP="00EE761C">
            <w:r w:rsidRPr="00EE761C">
              <w:t>Час интересного рассказа 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07.05.2019</w:t>
            </w:r>
          </w:p>
          <w:p w:rsidR="002F16CB" w:rsidRPr="00EE761C" w:rsidRDefault="002F16CB" w:rsidP="00EE761C">
            <w:r w:rsidRPr="00EE761C">
              <w:t>11.00</w:t>
            </w:r>
          </w:p>
          <w:p w:rsidR="002F16CB" w:rsidRPr="00EE761C" w:rsidRDefault="002F16CB" w:rsidP="00EE761C"/>
          <w:p w:rsidR="002F16CB" w:rsidRPr="00EE761C" w:rsidRDefault="002F16CB" w:rsidP="00EE761C"/>
        </w:tc>
        <w:tc>
          <w:tcPr>
            <w:tcW w:w="2268" w:type="dxa"/>
          </w:tcPr>
          <w:p w:rsidR="002F16CB" w:rsidRPr="00EE761C" w:rsidRDefault="002F16CB" w:rsidP="00EE761C">
            <w:r w:rsidRPr="00EE761C">
              <w:t>Детская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Нестерова С.В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971D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 xml:space="preserve">«Память хранят живые» </w:t>
            </w:r>
          </w:p>
          <w:p w:rsidR="002F16CB" w:rsidRPr="00EE761C" w:rsidRDefault="002F16CB" w:rsidP="00EE761C">
            <w:r w:rsidRPr="00EE761C">
              <w:t xml:space="preserve"> Акция                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08.05.2019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 xml:space="preserve"> 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 xml:space="preserve">«Память хранят живые» </w:t>
            </w:r>
          </w:p>
          <w:p w:rsidR="002F16CB" w:rsidRPr="00EE761C" w:rsidRDefault="002F16CB" w:rsidP="00EE761C">
            <w:r w:rsidRPr="00EE761C">
              <w:t xml:space="preserve"> Акция                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08.05.2019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 xml:space="preserve"> 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>
              <w:t xml:space="preserve">Детская </w:t>
            </w:r>
            <w:r w:rsidRPr="00EE761C">
              <w:t>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Нестерова С.В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 xml:space="preserve">«Литературная память Победы» </w:t>
            </w:r>
          </w:p>
          <w:p w:rsidR="002F16CB" w:rsidRPr="00EE761C" w:rsidRDefault="002F16CB" w:rsidP="00EE761C">
            <w:r w:rsidRPr="00EE761C">
              <w:t>Книжные закладки (книги - юбиляры о ВОВ)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08.05.2019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 xml:space="preserve"> 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rPr>
                <w:bCs/>
              </w:rPr>
            </w:pPr>
            <w:r w:rsidRPr="00EE761C">
              <w:rPr>
                <w:bCs/>
              </w:rPr>
              <w:t xml:space="preserve">«Память хранят живые» </w:t>
            </w:r>
          </w:p>
          <w:p w:rsidR="002F16CB" w:rsidRPr="00EE761C" w:rsidRDefault="002F16CB" w:rsidP="00EE761C">
            <w:r w:rsidRPr="00EE761C">
              <w:t>Акция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09.05.2019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Городской сквер г.Белореченска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Бадьянова Л.С.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>Информационные вестники Белоречья «БиблиоМозаика»/Информационный вестник0+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10.05.2019</w:t>
            </w:r>
          </w:p>
          <w:p w:rsidR="002F16CB" w:rsidRPr="00EE761C" w:rsidRDefault="002F16CB" w:rsidP="00EE761C">
            <w:r w:rsidRPr="00EE761C">
              <w:t>24.05.2019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Детская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Нестерова С.В.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tabs>
                <w:tab w:val="center" w:pos="4677"/>
                <w:tab w:val="left" w:pos="8460"/>
              </w:tabs>
            </w:pPr>
            <w:r w:rsidRPr="00EE761C">
              <w:t xml:space="preserve">к 800 - летию А.Невского </w:t>
            </w:r>
          </w:p>
          <w:p w:rsidR="002F16CB" w:rsidRPr="00EE761C" w:rsidRDefault="002F16CB" w:rsidP="00EE761C">
            <w:pPr>
              <w:tabs>
                <w:tab w:val="center" w:pos="4677"/>
                <w:tab w:val="left" w:pos="8460"/>
              </w:tabs>
            </w:pPr>
            <w:r w:rsidRPr="00EE761C">
              <w:t xml:space="preserve">«Великий полководец Руси» </w:t>
            </w:r>
          </w:p>
          <w:p w:rsidR="002F16CB" w:rsidRPr="00EE761C" w:rsidRDefault="002F16CB" w:rsidP="00EE761C">
            <w:pPr>
              <w:tabs>
                <w:tab w:val="center" w:pos="4677"/>
                <w:tab w:val="left" w:pos="8460"/>
              </w:tabs>
            </w:pPr>
            <w:r w:rsidRPr="00EE761C">
              <w:t>Буклет    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11.05.2019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rPr>
                <w:bCs/>
              </w:rPr>
              <w:t>«Дети войны о войне»</w:t>
            </w:r>
            <w:r w:rsidRPr="00EE761C">
              <w:t xml:space="preserve"> </w:t>
            </w:r>
          </w:p>
          <w:p w:rsidR="002F16CB" w:rsidRPr="00EE761C" w:rsidRDefault="002F16CB" w:rsidP="00EE761C">
            <w:pPr>
              <w:rPr>
                <w:b/>
                <w:bCs/>
              </w:rPr>
            </w:pPr>
            <w:r w:rsidRPr="00EE761C">
              <w:t>Вечер - воспоминаний  12+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13.05.2019</w:t>
            </w:r>
          </w:p>
          <w:p w:rsidR="002F16CB" w:rsidRPr="00EE761C" w:rsidRDefault="002F16CB" w:rsidP="00EE761C">
            <w:r w:rsidRPr="00EE761C">
              <w:t xml:space="preserve">10.00. 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ВОС г.Белореченска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Бадьянова Л.С.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rPr>
                <w:bCs/>
                <w:color w:val="000000"/>
              </w:rPr>
            </w:pPr>
            <w:smartTag w:uri="urn:schemas-microsoft-com:office:smarttags" w:element="date">
              <w:smartTagPr>
                <w:attr w:name="Year" w:val="95"/>
                <w:attr w:name="Day" w:val="10"/>
                <w:attr w:name="Month" w:val="5"/>
                <w:attr w:name="ls" w:val="trans"/>
              </w:smartTagPr>
              <w:r w:rsidRPr="00EE761C">
                <w:rPr>
                  <w:bCs/>
                  <w:color w:val="000000"/>
                </w:rPr>
                <w:t>10 мая 95</w:t>
              </w:r>
            </w:smartTag>
            <w:r w:rsidRPr="00EE761C">
              <w:rPr>
                <w:bCs/>
                <w:color w:val="000000"/>
              </w:rPr>
              <w:t xml:space="preserve"> лет со дня рождения  Юлии Владимировны  Друниной (1924-1991) поэтессы</w:t>
            </w:r>
          </w:p>
          <w:p w:rsidR="002F16CB" w:rsidRPr="00EE761C" w:rsidRDefault="002F16CB" w:rsidP="00EE761C">
            <w:pPr>
              <w:rPr>
                <w:bCs/>
                <w:color w:val="000000"/>
              </w:rPr>
            </w:pPr>
            <w:r w:rsidRPr="00EE761C">
              <w:rPr>
                <w:bCs/>
                <w:color w:val="000000"/>
              </w:rPr>
              <w:t xml:space="preserve">«Светлокосый солдат»  </w:t>
            </w:r>
          </w:p>
          <w:p w:rsidR="002F16CB" w:rsidRPr="00EE761C" w:rsidRDefault="002F16CB" w:rsidP="00EE761C">
            <w:r w:rsidRPr="00EE761C">
              <w:rPr>
                <w:bCs/>
                <w:color w:val="000000"/>
              </w:rPr>
              <w:t>Поэтический  час   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14.05.2019</w:t>
            </w:r>
          </w:p>
          <w:p w:rsidR="002F16CB" w:rsidRPr="00EE761C" w:rsidRDefault="002F16CB" w:rsidP="00EE761C">
            <w:r w:rsidRPr="00EE761C">
              <w:t xml:space="preserve"> 10.20.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СОШ №1 г.Белореченска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Бадьянова Л.С.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FD04D6">
            <w:pPr>
              <w:tabs>
                <w:tab w:val="center" w:pos="4677"/>
                <w:tab w:val="left" w:pos="8460"/>
              </w:tabs>
            </w:pPr>
            <w:r w:rsidRPr="00EE761C">
              <w:t>Информационны</w:t>
            </w:r>
            <w:r>
              <w:t>й</w:t>
            </w:r>
            <w:r w:rsidRPr="00EE761C">
              <w:t xml:space="preserve"> вестник «Парус» 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15.05.2019</w:t>
            </w:r>
          </w:p>
          <w:p w:rsidR="002F16CB" w:rsidRPr="00EE761C" w:rsidRDefault="002F16CB" w:rsidP="00EE761C">
            <w:r w:rsidRPr="00EE761C">
              <w:t>25.05.2019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>Краевой кинолекторий</w:t>
            </w:r>
          </w:p>
          <w:p w:rsidR="002F16CB" w:rsidRPr="00EE761C" w:rsidRDefault="002F16CB" w:rsidP="00EE761C">
            <w:r w:rsidRPr="00EE761C">
              <w:t xml:space="preserve"> «Олимпийские высоты Кубани. Александр Москаленко»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15.05.2019</w:t>
            </w:r>
          </w:p>
          <w:p w:rsidR="002F16CB" w:rsidRPr="00EE761C" w:rsidRDefault="002F16CB" w:rsidP="00EE761C">
            <w:r w:rsidRPr="00EE761C">
              <w:t>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Детская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Нестерова С.В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rPr>
                <w:bCs/>
              </w:rPr>
            </w:pPr>
            <w:r w:rsidRPr="00EE761C">
              <w:rPr>
                <w:bCs/>
              </w:rPr>
              <w:t xml:space="preserve">к Всемирному дню без табака </w:t>
            </w:r>
          </w:p>
          <w:p w:rsidR="002F16CB" w:rsidRPr="00EE761C" w:rsidRDefault="002F16CB" w:rsidP="00EE761C">
            <w:pPr>
              <w:rPr>
                <w:bCs/>
              </w:rPr>
            </w:pPr>
            <w:r w:rsidRPr="00EE761C">
              <w:rPr>
                <w:bCs/>
              </w:rPr>
              <w:t>«Эта горькая мода на яд»</w:t>
            </w:r>
          </w:p>
          <w:p w:rsidR="002F16CB" w:rsidRPr="00EE761C" w:rsidRDefault="002F16CB" w:rsidP="00EE761C">
            <w:pPr>
              <w:rPr>
                <w:bCs/>
              </w:rPr>
            </w:pPr>
            <w:r w:rsidRPr="00EE761C">
              <w:t>Урок-предупреждение, с элементами диспута 12+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16.05.2019</w:t>
            </w:r>
          </w:p>
          <w:p w:rsidR="002F16CB" w:rsidRPr="00EE761C" w:rsidRDefault="002F16CB" w:rsidP="00EE761C">
            <w:r w:rsidRPr="00EE761C">
              <w:t>10.20.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СОШ №1 г.Белореченска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Бадьянова Л.С.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 xml:space="preserve">«У закона нет каникул» </w:t>
            </w:r>
          </w:p>
          <w:p w:rsidR="002F16CB" w:rsidRPr="00EE761C" w:rsidRDefault="002F16CB" w:rsidP="00FD04D6">
            <w:r w:rsidRPr="00EE761C">
              <w:t>Беседа  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16.05.2019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12.30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>Участие в реализации программы «Соучастие»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17.05.2019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11.30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 xml:space="preserve">К  юбилею Фатьянова </w:t>
            </w:r>
          </w:p>
          <w:p w:rsidR="002F16CB" w:rsidRPr="00EE761C" w:rsidRDefault="002F16CB" w:rsidP="00EE761C">
            <w:r w:rsidRPr="00EE761C">
              <w:t xml:space="preserve">«Мне дадено жизнью перо и бумага» </w:t>
            </w:r>
          </w:p>
          <w:p w:rsidR="002F16CB" w:rsidRPr="00EE761C" w:rsidRDefault="002F16CB" w:rsidP="00EE761C">
            <w:pPr>
              <w:rPr>
                <w:color w:val="FF0000"/>
              </w:rPr>
            </w:pPr>
            <w:r w:rsidRPr="00EE761C">
              <w:t>Музыкально -  поэтическая композиция  0+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17.05.2019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 xml:space="preserve"> 13.30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 xml:space="preserve">Международный День семьи </w:t>
            </w:r>
          </w:p>
          <w:p w:rsidR="002F16CB" w:rsidRPr="00EE761C" w:rsidRDefault="002F16CB" w:rsidP="00EE761C">
            <w:r w:rsidRPr="00EE761C">
              <w:t>«Возьмите книгу в круг семьи»</w:t>
            </w:r>
          </w:p>
          <w:p w:rsidR="002F16CB" w:rsidRPr="00EE761C" w:rsidRDefault="002F16CB" w:rsidP="00EE761C">
            <w:r w:rsidRPr="00EE761C">
              <w:t>Буклет 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18.05.2019</w:t>
            </w:r>
          </w:p>
          <w:p w:rsidR="002F16CB" w:rsidRPr="00EE761C" w:rsidRDefault="002F16CB" w:rsidP="00EE761C">
            <w:r w:rsidRPr="00EE761C">
              <w:t>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Детская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Нестерова С.В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rPr>
                <w:bCs/>
              </w:rPr>
            </w:pPr>
            <w:r w:rsidRPr="00EE761C">
              <w:rPr>
                <w:bCs/>
              </w:rPr>
              <w:t xml:space="preserve">Международный день семьи </w:t>
            </w:r>
          </w:p>
          <w:p w:rsidR="002F16CB" w:rsidRPr="00EE761C" w:rsidRDefault="002F16CB" w:rsidP="00EE761C">
            <w:pPr>
              <w:rPr>
                <w:bCs/>
              </w:rPr>
            </w:pPr>
            <w:r w:rsidRPr="00EE761C">
              <w:rPr>
                <w:bCs/>
              </w:rPr>
              <w:t>«Семью сплотить сумеет мудрость книги»</w:t>
            </w:r>
          </w:p>
          <w:p w:rsidR="002F16CB" w:rsidRPr="00EE761C" w:rsidRDefault="002F16CB" w:rsidP="00EE761C">
            <w:r w:rsidRPr="00EE761C">
              <w:t>Вечер-общение  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20.05.2019</w:t>
            </w:r>
          </w:p>
          <w:p w:rsidR="002F16CB" w:rsidRPr="00EE761C" w:rsidRDefault="002F16CB" w:rsidP="00EE761C">
            <w:r w:rsidRPr="00EE761C">
              <w:t xml:space="preserve"> 10.00.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ВОС г.Белореченска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Бадьянова Л.С.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>Программа «ЛуЧики»</w:t>
            </w:r>
          </w:p>
          <w:p w:rsidR="002F16CB" w:rsidRPr="00EE761C" w:rsidRDefault="002F16CB" w:rsidP="00EE761C">
            <w:r w:rsidRPr="00EE761C">
              <w:t xml:space="preserve"> «Новые книги – новые встречи» </w:t>
            </w:r>
          </w:p>
          <w:p w:rsidR="002F16CB" w:rsidRPr="00EE761C" w:rsidRDefault="002F16CB" w:rsidP="00EE761C">
            <w:r w:rsidRPr="00EE761C">
              <w:t>Бюро литературных новинок 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21.05. 2019.</w:t>
            </w:r>
          </w:p>
          <w:p w:rsidR="002F16CB" w:rsidRPr="00EE761C" w:rsidRDefault="002F16CB" w:rsidP="00EE761C">
            <w:r w:rsidRPr="00EE761C">
              <w:t>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Детская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Нестерова С.В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 xml:space="preserve">К Всемирному дню без табака </w:t>
            </w:r>
          </w:p>
          <w:p w:rsidR="002F16CB" w:rsidRPr="00EE761C" w:rsidRDefault="002F16CB" w:rsidP="00EE761C">
            <w:r w:rsidRPr="00EE761C">
              <w:t xml:space="preserve">«Нет вредным привычкам!» </w:t>
            </w:r>
          </w:p>
          <w:p w:rsidR="002F16CB" w:rsidRPr="00EE761C" w:rsidRDefault="002F16CB" w:rsidP="00EE761C">
            <w:r w:rsidRPr="00EE761C">
              <w:t>Беседа    12+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21.05.2019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11.30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pStyle w:val="BodyText"/>
              <w:jc w:val="left"/>
              <w:rPr>
                <w:sz w:val="24"/>
                <w:szCs w:val="24"/>
              </w:rPr>
            </w:pPr>
            <w:r w:rsidRPr="00EE761C">
              <w:rPr>
                <w:sz w:val="24"/>
                <w:szCs w:val="24"/>
              </w:rPr>
              <w:t>«В помощь молодой семье»</w:t>
            </w:r>
          </w:p>
          <w:p w:rsidR="002F16CB" w:rsidRPr="00EE761C" w:rsidRDefault="002F16CB" w:rsidP="00EE761C">
            <w:pPr>
              <w:pStyle w:val="BodyText"/>
              <w:jc w:val="left"/>
              <w:rPr>
                <w:sz w:val="24"/>
                <w:szCs w:val="24"/>
              </w:rPr>
            </w:pPr>
            <w:r w:rsidRPr="00EE761C">
              <w:rPr>
                <w:sz w:val="24"/>
                <w:szCs w:val="24"/>
              </w:rPr>
              <w:t xml:space="preserve"> Рекомендательный список    16+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22 .05.2019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>Ко  дню Славянской письменности и культуры «Мир славянских языков и культур»</w:t>
            </w:r>
          </w:p>
          <w:p w:rsidR="002F16CB" w:rsidRPr="00EE761C" w:rsidRDefault="002F16CB" w:rsidP="00EE761C">
            <w:r w:rsidRPr="00EE761C">
              <w:t>информационная акция с раздачей буклетов   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23.05.2019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10.00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rPr>
                <w:bCs/>
              </w:rPr>
            </w:pPr>
            <w:r w:rsidRPr="00EE761C">
              <w:rPr>
                <w:bCs/>
              </w:rPr>
              <w:t xml:space="preserve">Ко Дню славянской письменности и культуры </w:t>
            </w:r>
          </w:p>
          <w:p w:rsidR="002F16CB" w:rsidRPr="00EE761C" w:rsidRDefault="002F16CB" w:rsidP="00EE761C">
            <w:pPr>
              <w:rPr>
                <w:bCs/>
              </w:rPr>
            </w:pPr>
            <w:r w:rsidRPr="00EE761C">
              <w:rPr>
                <w:bCs/>
              </w:rPr>
              <w:t xml:space="preserve">«Откуда азбука пришла» </w:t>
            </w:r>
          </w:p>
          <w:p w:rsidR="002F16CB" w:rsidRPr="00EE761C" w:rsidRDefault="002F16CB" w:rsidP="00EE761C">
            <w:r w:rsidRPr="00EE761C">
              <w:t>Час  интересных сообщений        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24.05.2019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Центральная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Бадьянова Л.С.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>«Все началось с таблицы, свитка, бересты»</w:t>
            </w:r>
          </w:p>
          <w:p w:rsidR="002F16CB" w:rsidRPr="00EE761C" w:rsidRDefault="002F16CB" w:rsidP="00EE761C">
            <w:r w:rsidRPr="00EE761C">
              <w:t>Интеллектуальная игра 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24.05.2019</w:t>
            </w:r>
          </w:p>
          <w:p w:rsidR="002F16CB" w:rsidRPr="00EE761C" w:rsidRDefault="002F16CB" w:rsidP="00EE761C">
            <w:r w:rsidRPr="00EE761C">
              <w:t>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Детская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Нестерова С.В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 xml:space="preserve">Как пройти в библиотеку? </w:t>
            </w:r>
          </w:p>
          <w:p w:rsidR="002F16CB" w:rsidRPr="00EE761C" w:rsidRDefault="002F16CB" w:rsidP="00EE761C">
            <w:r w:rsidRPr="00EE761C">
              <w:t>Рекламная акция  0+</w:t>
            </w:r>
          </w:p>
        </w:tc>
        <w:tc>
          <w:tcPr>
            <w:tcW w:w="1701" w:type="dxa"/>
          </w:tcPr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24.05.2019</w:t>
            </w:r>
          </w:p>
          <w:p w:rsidR="002F16CB" w:rsidRPr="00EE761C" w:rsidRDefault="002F16CB" w:rsidP="00EE761C">
            <w:pPr>
              <w:tabs>
                <w:tab w:val="left" w:pos="3540"/>
              </w:tabs>
            </w:pPr>
            <w:r w:rsidRPr="00EE761C">
              <w:t>10.00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Юношеская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Шарян Н.Г.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t xml:space="preserve">К Общероссийскому Дню библиотек  </w:t>
            </w:r>
          </w:p>
          <w:p w:rsidR="002F16CB" w:rsidRPr="00EE761C" w:rsidRDefault="002F16CB" w:rsidP="00EE761C">
            <w:r w:rsidRPr="00EE761C">
              <w:t>К 50-летию Российской государственной детской библиотеки   «Главная детская библиотека» Виртуальная экскурсия 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27.05.2019</w:t>
            </w:r>
          </w:p>
          <w:p w:rsidR="002F16CB" w:rsidRPr="00EE761C" w:rsidRDefault="002F16CB" w:rsidP="00EE761C">
            <w:r w:rsidRPr="00EE761C">
              <w:t>11.00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Детская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Нестерова С.В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r w:rsidRPr="00EE761C">
              <w:rPr>
                <w:bCs/>
              </w:rPr>
              <w:t>к 800-летию Александра Невского</w:t>
            </w:r>
            <w:r w:rsidRPr="00EE761C">
              <w:t xml:space="preserve"> </w:t>
            </w:r>
          </w:p>
          <w:p w:rsidR="002F16CB" w:rsidRPr="00EE761C" w:rsidRDefault="002F16CB" w:rsidP="00EE761C">
            <w:pPr>
              <w:rPr>
                <w:bCs/>
              </w:rPr>
            </w:pPr>
            <w:r w:rsidRPr="00EE761C">
              <w:rPr>
                <w:bCs/>
              </w:rPr>
              <w:t xml:space="preserve">«Святой защитник Земли Руссой» </w:t>
            </w:r>
          </w:p>
          <w:p w:rsidR="002F16CB" w:rsidRPr="00EE761C" w:rsidRDefault="002F16CB" w:rsidP="00EE761C">
            <w:r w:rsidRPr="00EE761C">
              <w:t>Час  интересных сообщений        0+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>30.05.2019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Центральная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Бадьянова Л.С.</w:t>
            </w:r>
          </w:p>
        </w:tc>
      </w:tr>
      <w:tr w:rsidR="002F16CB" w:rsidRPr="00AA09D0" w:rsidTr="004C3661">
        <w:trPr>
          <w:trHeight w:val="345"/>
        </w:trPr>
        <w:tc>
          <w:tcPr>
            <w:tcW w:w="959" w:type="dxa"/>
          </w:tcPr>
          <w:p w:rsidR="002F16CB" w:rsidRPr="00AA09D0" w:rsidRDefault="002F16CB" w:rsidP="00EE761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F16CB" w:rsidRPr="00EE761C" w:rsidRDefault="002F16CB" w:rsidP="00EE761C">
            <w:pPr>
              <w:pStyle w:val="c0"/>
              <w:spacing w:before="0" w:after="0" w:line="240" w:lineRule="auto"/>
            </w:pPr>
            <w:r w:rsidRPr="00EE761C">
              <w:t>«Писатели юбиляры»</w:t>
            </w:r>
          </w:p>
          <w:p w:rsidR="002F16CB" w:rsidRPr="00EE761C" w:rsidRDefault="002F16CB" w:rsidP="00EE761C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EE761C">
              <w:t xml:space="preserve">Литературный календарь       0+              </w:t>
            </w:r>
          </w:p>
        </w:tc>
        <w:tc>
          <w:tcPr>
            <w:tcW w:w="1701" w:type="dxa"/>
          </w:tcPr>
          <w:p w:rsidR="002F16CB" w:rsidRPr="00EE761C" w:rsidRDefault="002F16CB" w:rsidP="00EE761C">
            <w:r w:rsidRPr="00EE761C">
              <w:t xml:space="preserve">Май </w:t>
            </w:r>
          </w:p>
        </w:tc>
        <w:tc>
          <w:tcPr>
            <w:tcW w:w="2268" w:type="dxa"/>
          </w:tcPr>
          <w:p w:rsidR="002F16CB" w:rsidRPr="00EE761C" w:rsidRDefault="002F16CB" w:rsidP="00EE761C">
            <w:r w:rsidRPr="00EE761C">
              <w:t>Центральная библиотека</w:t>
            </w:r>
          </w:p>
        </w:tc>
        <w:tc>
          <w:tcPr>
            <w:tcW w:w="1701" w:type="dxa"/>
          </w:tcPr>
          <w:p w:rsidR="002F16CB" w:rsidRPr="00EE761C" w:rsidRDefault="002F16CB" w:rsidP="00EE761C"/>
        </w:tc>
        <w:tc>
          <w:tcPr>
            <w:tcW w:w="2340" w:type="dxa"/>
          </w:tcPr>
          <w:p w:rsidR="002F16CB" w:rsidRPr="00EE761C" w:rsidRDefault="002F16CB" w:rsidP="00EE761C">
            <w:r w:rsidRPr="00EE761C">
              <w:t>Бадьянова Л.С.</w:t>
            </w:r>
          </w:p>
        </w:tc>
      </w:tr>
    </w:tbl>
    <w:p w:rsidR="002F16CB" w:rsidRPr="00AA09D0" w:rsidRDefault="002F16CB" w:rsidP="00232B85">
      <w:pPr>
        <w:rPr>
          <w:rFonts w:ascii="Monotype Corsiva" w:hAnsi="Monotype Corsiva"/>
        </w:rPr>
      </w:pPr>
    </w:p>
    <w:p w:rsidR="002F16CB" w:rsidRDefault="002F16CB" w:rsidP="00232B85">
      <w:r w:rsidRPr="00CB24E7">
        <w:t xml:space="preserve">  </w:t>
      </w:r>
      <w:r>
        <w:t xml:space="preserve">                               </w:t>
      </w:r>
      <w:r w:rsidRPr="00CB24E7">
        <w:t xml:space="preserve">  Директор МЦБ                                                                                                                                   Н.Н.КАСЮКЕВИЧ </w:t>
      </w:r>
    </w:p>
    <w:p w:rsidR="002F16CB" w:rsidRDefault="002F16CB"/>
    <w:sectPr w:rsidR="002F16CB" w:rsidSect="008A7B90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hybridMultilevel"/>
    <w:tmpl w:val="0C2A201A"/>
    <w:lvl w:ilvl="0" w:tplc="DD6058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B85"/>
    <w:rsid w:val="00026503"/>
    <w:rsid w:val="000A448C"/>
    <w:rsid w:val="000E066B"/>
    <w:rsid w:val="00232B85"/>
    <w:rsid w:val="002D5519"/>
    <w:rsid w:val="002F16CB"/>
    <w:rsid w:val="004C3661"/>
    <w:rsid w:val="00732829"/>
    <w:rsid w:val="008A7B90"/>
    <w:rsid w:val="00971D69"/>
    <w:rsid w:val="00A63DF9"/>
    <w:rsid w:val="00AA09D0"/>
    <w:rsid w:val="00B27872"/>
    <w:rsid w:val="00B82A36"/>
    <w:rsid w:val="00CB24E7"/>
    <w:rsid w:val="00D4543E"/>
    <w:rsid w:val="00DE34F0"/>
    <w:rsid w:val="00EE761C"/>
    <w:rsid w:val="00FD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32B85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2B8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32B85"/>
    <w:pPr>
      <w:ind w:left="720"/>
      <w:contextualSpacing/>
    </w:pPr>
  </w:style>
  <w:style w:type="table" w:styleId="TableGrid">
    <w:name w:val="Table Grid"/>
    <w:basedOn w:val="TableNormal"/>
    <w:uiPriority w:val="99"/>
    <w:rsid w:val="00232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0E066B"/>
    <w:pPr>
      <w:spacing w:before="82" w:after="82" w:line="36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915</Words>
  <Characters>5216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5</cp:revision>
  <dcterms:created xsi:type="dcterms:W3CDTF">2019-04-10T06:22:00Z</dcterms:created>
  <dcterms:modified xsi:type="dcterms:W3CDTF">2019-04-23T12:12:00Z</dcterms:modified>
</cp:coreProperties>
</file>