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7" w:rsidRDefault="00951557"/>
    <w:p w:rsidR="00951557" w:rsidRDefault="00951557" w:rsidP="0094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C8A">
        <w:rPr>
          <w:rFonts w:ascii="Times New Roman" w:hAnsi="Times New Roman"/>
          <w:b/>
          <w:sz w:val="28"/>
          <w:szCs w:val="28"/>
        </w:rPr>
        <w:t xml:space="preserve">План мероприятий библиотек МО Белореченский район  </w:t>
      </w:r>
    </w:p>
    <w:p w:rsidR="00951557" w:rsidRPr="00A65C8A" w:rsidRDefault="00951557" w:rsidP="0094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C8A">
        <w:rPr>
          <w:rFonts w:ascii="Times New Roman" w:hAnsi="Times New Roman"/>
          <w:b/>
          <w:sz w:val="28"/>
          <w:szCs w:val="28"/>
        </w:rPr>
        <w:t xml:space="preserve">в рамках Всероссийской акции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A65C8A">
        <w:rPr>
          <w:rFonts w:ascii="Times New Roman" w:hAnsi="Times New Roman"/>
          <w:b/>
          <w:sz w:val="28"/>
          <w:szCs w:val="28"/>
        </w:rPr>
        <w:t>амяти «Блокадный хлеб»</w:t>
      </w: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8"/>
        <w:gridCol w:w="1320"/>
        <w:gridCol w:w="3022"/>
        <w:gridCol w:w="2021"/>
        <w:gridCol w:w="2217"/>
        <w:gridCol w:w="1430"/>
        <w:gridCol w:w="2420"/>
        <w:gridCol w:w="2090"/>
      </w:tblGrid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976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ind w:right="-3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97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97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976">
              <w:rPr>
                <w:rFonts w:ascii="Times New Roman" w:hAnsi="Times New Roman"/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976">
              <w:rPr>
                <w:rFonts w:ascii="Times New Roman" w:hAnsi="Times New Roman"/>
                <w:b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976">
              <w:rPr>
                <w:rFonts w:ascii="Times New Roman" w:hAnsi="Times New Roman"/>
                <w:b/>
                <w:sz w:val="20"/>
                <w:szCs w:val="20"/>
              </w:rPr>
              <w:t>Форма освещения мероприятия в СМИ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976">
              <w:rPr>
                <w:rFonts w:ascii="Times New Roman" w:hAnsi="Times New Roman"/>
                <w:b/>
                <w:sz w:val="20"/>
                <w:szCs w:val="20"/>
              </w:rPr>
              <w:t>Контакты организатора</w:t>
            </w:r>
          </w:p>
          <w:p w:rsidR="00951557" w:rsidRPr="00BA0976" w:rsidRDefault="00951557" w:rsidP="00BA0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976">
              <w:rPr>
                <w:rFonts w:ascii="Times New Roman" w:hAnsi="Times New Roman"/>
                <w:b/>
                <w:sz w:val="20"/>
                <w:szCs w:val="20"/>
              </w:rPr>
              <w:t>(ФИО. мобильный телефон)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9C1C77" w:rsidRDefault="00951557" w:rsidP="00BA09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22.01.2020</w:t>
            </w:r>
          </w:p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«900 дней мужества. Блокада и ее герои»</w:t>
            </w:r>
          </w:p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Школьненская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Тематический час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Еременко К.Н.</w:t>
            </w:r>
          </w:p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9180817163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20.01.2020</w:t>
            </w:r>
          </w:p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Школьненская с/б в СОШ №11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Еременко К.Н.</w:t>
            </w:r>
          </w:p>
          <w:p w:rsidR="00951557" w:rsidRPr="00BA0976" w:rsidRDefault="00951557" w:rsidP="00BA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9180817163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«Великий город жизни - Ленинград»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Черниговская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Час  истории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9189241856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26.01.2020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«900 дней мужества»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Долгогусевская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Урок памяти              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Хочикян К.В.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9182662620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19.01.2020 16.00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«Нам не забыть об этих днях»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Урок памяти, акция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Хочикян К.В.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9182662620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26.01.2020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«Непокоренный Ленинград» 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Родниковская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9186925725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Родниковская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161C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Воронежская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Т..К.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9186925725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161C7B" w:rsidRDefault="00951557" w:rsidP="00BA0976">
            <w:pPr>
              <w:pStyle w:val="ListParagraph"/>
              <w:numPr>
                <w:ilvl w:val="0"/>
                <w:numId w:val="1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pStyle w:val="BodyText"/>
              <w:jc w:val="left"/>
              <w:rPr>
                <w:sz w:val="24"/>
                <w:szCs w:val="24"/>
              </w:rPr>
            </w:pPr>
            <w:r w:rsidRPr="00BA0976">
              <w:rPr>
                <w:sz w:val="24"/>
                <w:szCs w:val="24"/>
              </w:rPr>
              <w:t xml:space="preserve"> «Освобождение советских городов. Ленинград – город герой!»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Патриотический час 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9182916322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951557" w:rsidRPr="00BA0976" w:rsidRDefault="00951557" w:rsidP="00BA0976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pStyle w:val="BodyText"/>
              <w:jc w:val="left"/>
              <w:rPr>
                <w:sz w:val="24"/>
                <w:szCs w:val="24"/>
              </w:rPr>
            </w:pPr>
            <w:r w:rsidRPr="00BA0976">
              <w:rPr>
                <w:sz w:val="24"/>
                <w:szCs w:val="24"/>
              </w:rPr>
              <w:t>«125 блокадных грамм»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ЮБ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9182916322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«Нам не забыть тех страшных дней»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Сельская  библиотека п.Заречный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Е.С. Серикова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9182493947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«День снятия блокады Ленинграда»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Заречненская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Е.С. Серикова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9182493947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«Город мужества и славы»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СОШ№12 с.Новоалексеевское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Урок мужества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9183526345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«900 дней мужества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Новоалексеевская с/б  СОШ №12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Обзор презентации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9183526345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«Подвиг Ленинграда»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Школа №13 с.Архиповское 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Урок истории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9183294743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«Город Славы и беды»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Аудиовизуальная программа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9183294743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620E3D" w:rsidRDefault="00951557" w:rsidP="00BA0976">
            <w:pPr>
              <w:pStyle w:val="a"/>
              <w:spacing w:line="240" w:lineRule="auto"/>
            </w:pPr>
            <w:r w:rsidRPr="00620E3D">
              <w:t>24.01</w:t>
            </w:r>
            <w:r>
              <w:t>.2020</w:t>
            </w:r>
          </w:p>
          <w:p w:rsidR="00951557" w:rsidRPr="00BA0976" w:rsidRDefault="00951557" w:rsidP="00BA0976">
            <w:pPr>
              <w:pStyle w:val="a"/>
              <w:spacing w:line="240" w:lineRule="auto"/>
              <w:rPr>
                <w:b/>
              </w:rPr>
            </w:pPr>
            <w:r w:rsidRPr="00620E3D">
              <w:t>12.30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BA0976">
              <w:rPr>
                <w:rStyle w:val="Strong"/>
                <w:b w:val="0"/>
                <w:bCs w:val="0"/>
              </w:rPr>
              <w:t>«Непокорённый Ленинград»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Вечненская с/б</w:t>
            </w:r>
          </w:p>
          <w:p w:rsidR="00951557" w:rsidRPr="00BA0976" w:rsidRDefault="00951557" w:rsidP="00BA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Школа №14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Видеопрезентация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Горбанева И.А.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9181219741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rStyle w:val="Strong"/>
                <w:b w:val="0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BA0976">
              <w:rPr>
                <w:rStyle w:val="Strong"/>
                <w:b w:val="0"/>
              </w:rPr>
              <w:t>27.01.2020</w:t>
            </w:r>
          </w:p>
          <w:p w:rsidR="00951557" w:rsidRPr="00BA0976" w:rsidRDefault="00951557" w:rsidP="00BA0976">
            <w:pPr>
              <w:pStyle w:val="a"/>
              <w:spacing w:line="240" w:lineRule="auto"/>
              <w:rPr>
                <w:b/>
              </w:rPr>
            </w:pPr>
            <w:r w:rsidRPr="00BA0976">
              <w:rPr>
                <w:rStyle w:val="Strong"/>
                <w:b w:val="0"/>
              </w:rPr>
              <w:t>12.30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BA0976">
              <w:rPr>
                <w:rStyle w:val="Strong"/>
                <w:b w:val="0"/>
              </w:rPr>
              <w:t>«Бессмертный твой подвиг»</w:t>
            </w:r>
          </w:p>
          <w:p w:rsidR="00951557" w:rsidRPr="00BA0976" w:rsidRDefault="00951557" w:rsidP="00BA0976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Вечненская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976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>Б</w:t>
            </w:r>
            <w:r w:rsidRPr="00BA097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еседа</w:t>
            </w:r>
            <w:r w:rsidRPr="00BA0976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BA097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Горбанева И.А.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9181219741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«Хлеб, лёд и кровь блокады» </w:t>
            </w:r>
            <w:r w:rsidRPr="00BA097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Литературно  музыкальная композиция</w:t>
            </w:r>
            <w:r w:rsidRPr="00BA09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9284118947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27.01.2020 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«Баллада о чёрством куске»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Урок мужества, чтение стихов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Манько Н.Б.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9284118947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«Город Славы и беды»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Фокинская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Урок  мужества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9181706821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27.01.2020 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«Голос блокадного Ленинграда»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9181706821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23.01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«900 дней мужества»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9181769063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«Блокада в сердце болью отзовётся» 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Рязанская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памяти, презентация 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9181769063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24.01 12.00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«Блокадный хлеб»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9182234476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«Город мужества и славы» 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9182234476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«Дети блокадного Ленинграда»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Кубанская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9184202892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«Ленинградский метроном»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Кубанская сельская 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Историко-патриотический час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9184202892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22.01.2020</w:t>
            </w:r>
          </w:p>
          <w:p w:rsidR="00951557" w:rsidRPr="00BA0976" w:rsidRDefault="00951557" w:rsidP="00BA0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9.30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«Непокорённый город: 100 фактов о блокаде Ленинграда»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Пшехская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9184310393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>12-40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«Великая дата России» </w:t>
            </w:r>
          </w:p>
          <w:p w:rsidR="00951557" w:rsidRPr="00BA0976" w:rsidRDefault="00951557" w:rsidP="00BA0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Пшехская сельская 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 мужества   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9184310393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22.01.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«Великий город жизни – Ленинград!» 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Бжедуховская с\б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mcb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-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blk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.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Быханова Н.А.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9183745231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Презентация, час патриотизма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9183241438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«Дорога жизни»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9183241438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«Ленинград выстоял, Ленинград победил»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Нижневеденеевская с\б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mcb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-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blk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.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Панасенко А.В.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9282953205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«Война.Победа.Память»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Нижневеденеевская с\б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mcb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-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blk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.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Панасенко А.В.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9282953205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13-00 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«Город Славы и Победы» 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Бжедуховская с\б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mcb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-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blk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.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Быханова Н.А.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9183745231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25.01.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16.00ч 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«900 дней мужества» 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Октябрьская с\б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mcb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-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blk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.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Куликова И.М.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9186924014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27.01.2020          15-00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«Дети блокадного Ленинграда»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Октябрьская сельская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Урок мужества                                        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Куликова И.М.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9186924014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«Город славы и беды»  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МОУСОШ №6 п.Южный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Час  истории, слайд-презентация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Л.Н.Дидяева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9086721173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«900 дней блокады»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Южненская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Л.Н.Дидяева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9086721173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«Непокорённый Ленинград»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mcb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-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blk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>.</w:t>
            </w:r>
            <w:r w:rsidRPr="00BA09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9183610411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«Муза блокадного Ленинграда»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Литературно-патриотический час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9183610411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24.01.2020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«Блокада и её герои»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Передвижной фонд ЦБ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Час исторической памяти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Ханжиева Ю.В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9181394000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Бадьянова Л.С.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9184574357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10.20.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 «О, камни! Будьте стойкими, как люди…»  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СШ №1 г.Белореченска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 xml:space="preserve">Литературно-поэтический час       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  <w:r w:rsidRPr="00BA0976">
              <w:t>-</w:t>
            </w:r>
            <w:r w:rsidRPr="00BA0976">
              <w:rPr>
                <w:lang w:val="en-US"/>
              </w:rPr>
              <w:t>blk</w:t>
            </w:r>
            <w:r w:rsidRPr="00BA0976">
              <w:t>.</w:t>
            </w:r>
            <w:r w:rsidRPr="00BA0976">
              <w:rPr>
                <w:lang w:val="en-US"/>
              </w:rPr>
              <w:t>ru</w:t>
            </w:r>
            <w:r w:rsidRPr="00BA0976">
              <w:t xml:space="preserve"> belkultura.ru.</w:t>
            </w:r>
          </w:p>
        </w:tc>
        <w:tc>
          <w:tcPr>
            <w:tcW w:w="209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Бадьянова Л.С.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9184574357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BA0976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51557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«Блокадный хлеб»</w:t>
            </w:r>
            <w:r w:rsidRPr="00F9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с/б</w:t>
            </w:r>
          </w:p>
        </w:tc>
        <w:tc>
          <w:tcPr>
            <w:tcW w:w="2217" w:type="dxa"/>
          </w:tcPr>
          <w:p w:rsidR="00951557" w:rsidRPr="001E7BC4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</w:p>
        </w:tc>
        <w:tc>
          <w:tcPr>
            <w:tcW w:w="2090" w:type="dxa"/>
          </w:tcPr>
          <w:p w:rsidR="00951557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И.Н.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9298358208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1E7BC4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51557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22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«Блокадный хлеб»</w:t>
            </w:r>
            <w:r w:rsidRPr="00F9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30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</w:p>
        </w:tc>
        <w:tc>
          <w:tcPr>
            <w:tcW w:w="2090" w:type="dxa"/>
          </w:tcPr>
          <w:p w:rsidR="00951557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И.Н.</w:t>
            </w:r>
          </w:p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9298358208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1E7BC4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51557" w:rsidRPr="001E7BC4" w:rsidRDefault="00951557" w:rsidP="00D76A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22.01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951557" w:rsidRPr="00BA0976" w:rsidRDefault="00951557" w:rsidP="00D7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022" w:type="dxa"/>
          </w:tcPr>
          <w:p w:rsidR="00951557" w:rsidRPr="00BA0976" w:rsidRDefault="00951557" w:rsidP="00D7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«Блокадный Ленинград»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Гурийская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143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</w:p>
        </w:tc>
        <w:tc>
          <w:tcPr>
            <w:tcW w:w="2090" w:type="dxa"/>
          </w:tcPr>
          <w:p w:rsidR="00951557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Лященко О.В.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9898038760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1E7BC4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51557" w:rsidRPr="001E7BC4" w:rsidRDefault="00951557" w:rsidP="00D278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D2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Блокадный хлеб»</w:t>
            </w:r>
          </w:p>
        </w:tc>
        <w:tc>
          <w:tcPr>
            <w:tcW w:w="2021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Гурийская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430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</w:p>
        </w:tc>
        <w:tc>
          <w:tcPr>
            <w:tcW w:w="2090" w:type="dxa"/>
          </w:tcPr>
          <w:p w:rsidR="00951557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Лященко О.В.</w:t>
            </w:r>
          </w:p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9898038760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1E7BC4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51557" w:rsidRPr="001E7BC4" w:rsidRDefault="00951557" w:rsidP="00D278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 xml:space="preserve">25.01.2020 </w:t>
            </w:r>
          </w:p>
          <w:p w:rsidR="00951557" w:rsidRPr="00BA0976" w:rsidRDefault="00951557" w:rsidP="00D2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022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Великий город жизни Ленинград» </w:t>
            </w:r>
            <w:r w:rsidRPr="001E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Черниговская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BC4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430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</w:p>
        </w:tc>
        <w:tc>
          <w:tcPr>
            <w:tcW w:w="2090" w:type="dxa"/>
          </w:tcPr>
          <w:p w:rsidR="00951557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9189241856</w:t>
            </w:r>
          </w:p>
        </w:tc>
      </w:tr>
      <w:tr w:rsidR="00951557" w:rsidRPr="00BA0976" w:rsidTr="00D2784B">
        <w:tc>
          <w:tcPr>
            <w:tcW w:w="768" w:type="dxa"/>
          </w:tcPr>
          <w:p w:rsidR="00951557" w:rsidRPr="001E7BC4" w:rsidRDefault="00951557" w:rsidP="00BA0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951557" w:rsidRPr="001E7BC4" w:rsidRDefault="00951557" w:rsidP="003338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022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C4">
              <w:rPr>
                <w:rFonts w:ascii="Times New Roman" w:hAnsi="Times New Roman"/>
                <w:sz w:val="24"/>
                <w:szCs w:val="24"/>
              </w:rPr>
              <w:t>Блокадный хлеб»</w:t>
            </w:r>
          </w:p>
        </w:tc>
        <w:tc>
          <w:tcPr>
            <w:tcW w:w="2021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Черниговская с/б</w:t>
            </w:r>
          </w:p>
        </w:tc>
        <w:tc>
          <w:tcPr>
            <w:tcW w:w="2217" w:type="dxa"/>
          </w:tcPr>
          <w:p w:rsidR="00951557" w:rsidRPr="00BA0976" w:rsidRDefault="00951557" w:rsidP="00BA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30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951557" w:rsidRPr="00BA0976" w:rsidRDefault="00951557" w:rsidP="0033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76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  <w:r w:rsidRPr="00BA0976">
              <w:t xml:space="preserve"> </w:t>
            </w:r>
            <w:r w:rsidRPr="00BA0976">
              <w:rPr>
                <w:lang w:val="en-US"/>
              </w:rPr>
              <w:t>mcb</w:t>
            </w:r>
          </w:p>
        </w:tc>
        <w:tc>
          <w:tcPr>
            <w:tcW w:w="2090" w:type="dxa"/>
          </w:tcPr>
          <w:p w:rsidR="00951557" w:rsidRDefault="00951557" w:rsidP="00D2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  <w:p w:rsidR="00951557" w:rsidRPr="00BA0976" w:rsidRDefault="00951557" w:rsidP="00D2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9189241856</w:t>
            </w:r>
          </w:p>
        </w:tc>
      </w:tr>
    </w:tbl>
    <w:p w:rsidR="00951557" w:rsidRDefault="00951557"/>
    <w:p w:rsidR="00951557" w:rsidRPr="001E7BC4" w:rsidRDefault="00951557" w:rsidP="001E7BC4"/>
    <w:p w:rsidR="00951557" w:rsidRPr="001E7BC4" w:rsidRDefault="00951557" w:rsidP="001E7BC4"/>
    <w:p w:rsidR="00951557" w:rsidRPr="0032127C" w:rsidRDefault="00951557" w:rsidP="0032127C">
      <w:pPr>
        <w:jc w:val="right"/>
        <w:rPr>
          <w:rFonts w:ascii="Times New Roman" w:hAnsi="Times New Roman"/>
          <w:sz w:val="28"/>
          <w:szCs w:val="28"/>
        </w:rPr>
      </w:pPr>
      <w:r w:rsidRPr="0032127C">
        <w:rPr>
          <w:rFonts w:ascii="Times New Roman" w:hAnsi="Times New Roman"/>
          <w:sz w:val="28"/>
          <w:szCs w:val="28"/>
        </w:rPr>
        <w:t>Директор МЦБ                   Касюкевич Н.Н.</w:t>
      </w:r>
    </w:p>
    <w:p w:rsidR="00951557" w:rsidRPr="001E7BC4" w:rsidRDefault="00951557" w:rsidP="001E7BC4"/>
    <w:p w:rsidR="00951557" w:rsidRDefault="00951557" w:rsidP="001E7BC4"/>
    <w:p w:rsidR="00951557" w:rsidRPr="001E7BC4" w:rsidRDefault="00951557" w:rsidP="001E7BC4">
      <w:pPr>
        <w:tabs>
          <w:tab w:val="left" w:pos="2430"/>
        </w:tabs>
      </w:pPr>
      <w:r>
        <w:tab/>
      </w:r>
    </w:p>
    <w:sectPr w:rsidR="00951557" w:rsidRPr="001E7BC4" w:rsidSect="00D2784B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662"/>
    <w:multiLevelType w:val="hybridMultilevel"/>
    <w:tmpl w:val="706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C8A"/>
    <w:rsid w:val="000565E3"/>
    <w:rsid w:val="000D3C99"/>
    <w:rsid w:val="00104F3D"/>
    <w:rsid w:val="00161C7B"/>
    <w:rsid w:val="00166DC6"/>
    <w:rsid w:val="001E7BC4"/>
    <w:rsid w:val="0024439F"/>
    <w:rsid w:val="0025421E"/>
    <w:rsid w:val="002740F4"/>
    <w:rsid w:val="0032127C"/>
    <w:rsid w:val="003338D7"/>
    <w:rsid w:val="005519E4"/>
    <w:rsid w:val="00620E3D"/>
    <w:rsid w:val="00645B5E"/>
    <w:rsid w:val="00934218"/>
    <w:rsid w:val="00946114"/>
    <w:rsid w:val="00951557"/>
    <w:rsid w:val="00964ADD"/>
    <w:rsid w:val="0097226A"/>
    <w:rsid w:val="009C1C77"/>
    <w:rsid w:val="009E0FAF"/>
    <w:rsid w:val="00A26488"/>
    <w:rsid w:val="00A65C8A"/>
    <w:rsid w:val="00B26B5E"/>
    <w:rsid w:val="00BA0976"/>
    <w:rsid w:val="00BA5F53"/>
    <w:rsid w:val="00BC2558"/>
    <w:rsid w:val="00D2784B"/>
    <w:rsid w:val="00D76A71"/>
    <w:rsid w:val="00DA202C"/>
    <w:rsid w:val="00F05542"/>
    <w:rsid w:val="00F93337"/>
    <w:rsid w:val="00FB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5C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443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439F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4439F"/>
    <w:rPr>
      <w:rFonts w:cs="Times New Roman"/>
      <w:b/>
      <w:bCs/>
    </w:rPr>
  </w:style>
  <w:style w:type="paragraph" w:customStyle="1" w:styleId="a">
    <w:name w:val="Содержимое таблицы"/>
    <w:basedOn w:val="Normal"/>
    <w:uiPriority w:val="99"/>
    <w:rsid w:val="0024439F"/>
    <w:pPr>
      <w:suppressLineNumbers/>
      <w:suppressAutoHyphens/>
      <w:spacing w:after="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24439F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NoSpacing">
    <w:name w:val="No Spacing"/>
    <w:uiPriority w:val="99"/>
    <w:qFormat/>
    <w:rsid w:val="001E7B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6</Pages>
  <Words>1318</Words>
  <Characters>7513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12</cp:revision>
  <dcterms:created xsi:type="dcterms:W3CDTF">2020-01-15T08:00:00Z</dcterms:created>
  <dcterms:modified xsi:type="dcterms:W3CDTF">2020-01-15T15:18:00Z</dcterms:modified>
</cp:coreProperties>
</file>