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D7" w:rsidRPr="00CB24E7" w:rsidRDefault="00AF59D7" w:rsidP="00A83FA6">
      <w:pPr>
        <w:jc w:val="right"/>
      </w:pPr>
      <w:r w:rsidRPr="00CB24E7"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9D7" w:rsidRPr="00CB24E7" w:rsidRDefault="00AF59D7" w:rsidP="00A83FA6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AF59D7" w:rsidRPr="00CB24E7" w:rsidRDefault="00AF59D7" w:rsidP="00A83FA6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AF59D7" w:rsidRPr="00CB24E7" w:rsidRDefault="00AF59D7" w:rsidP="00A83FA6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AF59D7" w:rsidRPr="00CB24E7" w:rsidRDefault="00AF59D7" w:rsidP="00A83FA6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AF59D7" w:rsidRPr="00CB24E7" w:rsidRDefault="00AF59D7" w:rsidP="00A83FA6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6 г"/>
        </w:smartTagPr>
        <w:r w:rsidRPr="00CB24E7">
          <w:t>201</w:t>
        </w:r>
        <w:r>
          <w:t>6</w:t>
        </w:r>
        <w:r w:rsidRPr="00CB24E7">
          <w:t xml:space="preserve"> г</w:t>
        </w:r>
      </w:smartTag>
      <w:r w:rsidRPr="00CB24E7">
        <w:t xml:space="preserve">.       </w:t>
      </w:r>
    </w:p>
    <w:p w:rsidR="00AF59D7" w:rsidRPr="00CB24E7" w:rsidRDefault="00AF59D7" w:rsidP="00A83FA6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AF59D7" w:rsidRPr="00CB24E7" w:rsidRDefault="00AF59D7" w:rsidP="00A83FA6">
      <w:pPr>
        <w:jc w:val="center"/>
        <w:rPr>
          <w:b/>
        </w:rPr>
      </w:pPr>
    </w:p>
    <w:p w:rsidR="00AF59D7" w:rsidRPr="00CB24E7" w:rsidRDefault="00AF59D7" w:rsidP="00A83FA6">
      <w:pPr>
        <w:jc w:val="center"/>
        <w:rPr>
          <w:b/>
        </w:rPr>
      </w:pPr>
    </w:p>
    <w:p w:rsidR="00AF59D7" w:rsidRPr="00CB24E7" w:rsidRDefault="00AF59D7" w:rsidP="00A83FA6">
      <w:pPr>
        <w:jc w:val="center"/>
        <w:rPr>
          <w:b/>
        </w:rPr>
      </w:pPr>
      <w:r w:rsidRPr="00CB24E7">
        <w:rPr>
          <w:b/>
        </w:rPr>
        <w:t>ПЛАН</w:t>
      </w:r>
    </w:p>
    <w:p w:rsidR="00AF59D7" w:rsidRPr="00CB24E7" w:rsidRDefault="00AF59D7" w:rsidP="00A83FA6">
      <w:pPr>
        <w:jc w:val="center"/>
        <w:rPr>
          <w:b/>
        </w:rPr>
      </w:pPr>
      <w:r w:rsidRPr="00CB24E7">
        <w:rPr>
          <w:b/>
        </w:rPr>
        <w:t>работы библиотек МО Белореченский район</w:t>
      </w:r>
    </w:p>
    <w:p w:rsidR="00AF59D7" w:rsidRPr="00CB24E7" w:rsidRDefault="00AF59D7" w:rsidP="00A83FA6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ИЮЛЬ </w:t>
      </w:r>
      <w:r w:rsidRPr="00CB24E7">
        <w:rPr>
          <w:b/>
        </w:rPr>
        <w:t>месяц  2016 года</w:t>
      </w:r>
    </w:p>
    <w:p w:rsidR="00AF59D7" w:rsidRPr="00CB24E7" w:rsidRDefault="00AF59D7" w:rsidP="00186A5C">
      <w:pPr>
        <w:tabs>
          <w:tab w:val="left" w:pos="2706"/>
        </w:tabs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188"/>
        <w:gridCol w:w="5038"/>
        <w:gridCol w:w="1631"/>
        <w:gridCol w:w="2507"/>
        <w:gridCol w:w="1619"/>
        <w:gridCol w:w="2294"/>
      </w:tblGrid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A83FA6">
            <w:pPr>
              <w:jc w:val="both"/>
              <w:rPr>
                <w:b/>
              </w:rPr>
            </w:pPr>
            <w:r w:rsidRPr="00CB24E7">
              <w:rPr>
                <w:b/>
              </w:rPr>
              <w:t>№№</w:t>
            </w:r>
          </w:p>
          <w:p w:rsidR="00AF59D7" w:rsidRPr="00CB24E7" w:rsidRDefault="00AF59D7" w:rsidP="00A83FA6">
            <w:pPr>
              <w:jc w:val="both"/>
              <w:rPr>
                <w:b/>
              </w:rPr>
            </w:pPr>
            <w:r w:rsidRPr="00CB24E7">
              <w:rPr>
                <w:b/>
              </w:rPr>
              <w:t xml:space="preserve"> п/п</w:t>
            </w:r>
          </w:p>
        </w:tc>
        <w:tc>
          <w:tcPr>
            <w:tcW w:w="5040" w:type="dxa"/>
          </w:tcPr>
          <w:p w:rsidR="00AF59D7" w:rsidRPr="00CB24E7" w:rsidRDefault="00AF59D7" w:rsidP="00A83FA6">
            <w:pPr>
              <w:jc w:val="center"/>
              <w:rPr>
                <w:b/>
              </w:rPr>
            </w:pPr>
            <w:r w:rsidRPr="00CB24E7">
              <w:rPr>
                <w:b/>
              </w:rPr>
              <w:t>Наименование мероприятий</w:t>
            </w:r>
          </w:p>
        </w:tc>
        <w:tc>
          <w:tcPr>
            <w:tcW w:w="1632" w:type="dxa"/>
          </w:tcPr>
          <w:p w:rsidR="00AF59D7" w:rsidRPr="00CB24E7" w:rsidRDefault="00AF59D7" w:rsidP="00A83FA6">
            <w:pPr>
              <w:jc w:val="center"/>
              <w:rPr>
                <w:b/>
              </w:rPr>
            </w:pPr>
            <w:r w:rsidRPr="00CB24E7">
              <w:rPr>
                <w:b/>
              </w:rPr>
              <w:t>Дата и время</w:t>
            </w:r>
          </w:p>
        </w:tc>
        <w:tc>
          <w:tcPr>
            <w:tcW w:w="2508" w:type="dxa"/>
          </w:tcPr>
          <w:p w:rsidR="00AF59D7" w:rsidRPr="00CB24E7" w:rsidRDefault="00AF59D7" w:rsidP="00A83FA6">
            <w:pPr>
              <w:jc w:val="center"/>
              <w:rPr>
                <w:b/>
              </w:rPr>
            </w:pPr>
            <w:r w:rsidRPr="00CB24E7">
              <w:rPr>
                <w:b/>
              </w:rPr>
              <w:t>Место проведения</w:t>
            </w:r>
          </w:p>
        </w:tc>
        <w:tc>
          <w:tcPr>
            <w:tcW w:w="1620" w:type="dxa"/>
          </w:tcPr>
          <w:p w:rsidR="00AF59D7" w:rsidRPr="00CB24E7" w:rsidRDefault="00AF59D7" w:rsidP="00A83FA6">
            <w:pPr>
              <w:jc w:val="center"/>
              <w:rPr>
                <w:b/>
              </w:rPr>
            </w:pPr>
            <w:r w:rsidRPr="00CB24E7">
              <w:rPr>
                <w:b/>
              </w:rPr>
              <w:t>Курирующ. зам.</w:t>
            </w:r>
          </w:p>
        </w:tc>
        <w:tc>
          <w:tcPr>
            <w:tcW w:w="2295" w:type="dxa"/>
          </w:tcPr>
          <w:p w:rsidR="00AF59D7" w:rsidRPr="00CB24E7" w:rsidRDefault="00AF59D7" w:rsidP="00A83FA6">
            <w:pPr>
              <w:jc w:val="center"/>
              <w:rPr>
                <w:b/>
              </w:rPr>
            </w:pPr>
            <w:r w:rsidRPr="00CB24E7">
              <w:rPr>
                <w:b/>
              </w:rPr>
              <w:t>Ответственные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A83FA6">
            <w:pPr>
              <w:jc w:val="center"/>
              <w:rPr>
                <w:b/>
              </w:rPr>
            </w:pPr>
            <w:r w:rsidRPr="00CB24E7">
              <w:rPr>
                <w:b/>
              </w:rPr>
              <w:t>1</w:t>
            </w:r>
          </w:p>
        </w:tc>
        <w:tc>
          <w:tcPr>
            <w:tcW w:w="5040" w:type="dxa"/>
          </w:tcPr>
          <w:p w:rsidR="00AF59D7" w:rsidRPr="00CB24E7" w:rsidRDefault="00AF59D7" w:rsidP="00A83FA6">
            <w:pPr>
              <w:jc w:val="center"/>
              <w:rPr>
                <w:b/>
              </w:rPr>
            </w:pPr>
            <w:r w:rsidRPr="00CB24E7">
              <w:rPr>
                <w:b/>
              </w:rPr>
              <w:t>2</w:t>
            </w:r>
          </w:p>
        </w:tc>
        <w:tc>
          <w:tcPr>
            <w:tcW w:w="1632" w:type="dxa"/>
          </w:tcPr>
          <w:p w:rsidR="00AF59D7" w:rsidRPr="00CB24E7" w:rsidRDefault="00AF59D7" w:rsidP="00A83FA6">
            <w:pPr>
              <w:jc w:val="center"/>
              <w:rPr>
                <w:b/>
              </w:rPr>
            </w:pPr>
            <w:r w:rsidRPr="00CB24E7">
              <w:rPr>
                <w:b/>
              </w:rPr>
              <w:t>3</w:t>
            </w:r>
          </w:p>
        </w:tc>
        <w:tc>
          <w:tcPr>
            <w:tcW w:w="2508" w:type="dxa"/>
          </w:tcPr>
          <w:p w:rsidR="00AF59D7" w:rsidRPr="00CB24E7" w:rsidRDefault="00AF59D7" w:rsidP="00A83FA6">
            <w:pPr>
              <w:jc w:val="center"/>
              <w:rPr>
                <w:b/>
              </w:rPr>
            </w:pPr>
            <w:r w:rsidRPr="00CB24E7">
              <w:rPr>
                <w:b/>
              </w:rPr>
              <w:t>4</w:t>
            </w:r>
          </w:p>
        </w:tc>
        <w:tc>
          <w:tcPr>
            <w:tcW w:w="1620" w:type="dxa"/>
          </w:tcPr>
          <w:p w:rsidR="00AF59D7" w:rsidRPr="00CB24E7" w:rsidRDefault="00AF59D7" w:rsidP="00A83FA6">
            <w:pPr>
              <w:jc w:val="center"/>
              <w:rPr>
                <w:b/>
              </w:rPr>
            </w:pPr>
            <w:r w:rsidRPr="00CB24E7">
              <w:rPr>
                <w:b/>
              </w:rPr>
              <w:t>5</w:t>
            </w:r>
          </w:p>
        </w:tc>
        <w:tc>
          <w:tcPr>
            <w:tcW w:w="2295" w:type="dxa"/>
          </w:tcPr>
          <w:p w:rsidR="00AF59D7" w:rsidRPr="00CB24E7" w:rsidRDefault="00AF59D7" w:rsidP="00A83FA6">
            <w:pPr>
              <w:jc w:val="center"/>
              <w:rPr>
                <w:b/>
              </w:rPr>
            </w:pPr>
            <w:r w:rsidRPr="00CB24E7">
              <w:rPr>
                <w:b/>
              </w:rPr>
              <w:t>6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3731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r w:rsidRPr="00DF5ECB">
              <w:t xml:space="preserve">«Волшебный экранчик» </w:t>
            </w:r>
          </w:p>
          <w:p w:rsidR="00AF59D7" w:rsidRPr="00DF5ECB" w:rsidRDefault="00AF59D7" w:rsidP="003D6343">
            <w:r w:rsidRPr="00DF5ECB">
              <w:t xml:space="preserve">Детский кинозал  </w:t>
            </w:r>
            <w:r>
              <w:t xml:space="preserve">                                           </w:t>
            </w:r>
            <w:r w:rsidRPr="00DF5ECB">
              <w:t xml:space="preserve">6+  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Июль</w:t>
            </w:r>
          </w:p>
          <w:p w:rsidR="00AF59D7" w:rsidRPr="00DF5ECB" w:rsidRDefault="00AF59D7" w:rsidP="00DF5ECB">
            <w:r w:rsidRPr="00DF5ECB">
              <w:t>суббота воскресенье</w:t>
            </w:r>
          </w:p>
          <w:p w:rsidR="00AF59D7" w:rsidRPr="00DF5ECB" w:rsidRDefault="00AF59D7" w:rsidP="00DF5ECB">
            <w:r w:rsidRPr="00DF5ECB">
              <w:t>с 12-00 до 14ч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Южненская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Лысакова Е.И.</w:t>
            </w:r>
          </w:p>
          <w:p w:rsidR="00AF59D7" w:rsidRPr="00DF5ECB" w:rsidRDefault="00AF59D7" w:rsidP="00DF5ECB"/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3731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3D6343">
            <w:pPr>
              <w:rPr>
                <w:color w:val="000000"/>
              </w:rPr>
            </w:pPr>
            <w:r w:rsidRPr="00DF5ECB">
              <w:t>85 лет со дня рождения В.П. Бардадыма</w:t>
            </w:r>
            <w:r w:rsidRPr="00DF5ECB">
              <w:rPr>
                <w:color w:val="000000"/>
              </w:rPr>
              <w:t xml:space="preserve"> буклет</w:t>
            </w:r>
            <w:r>
              <w:rPr>
                <w:color w:val="000000"/>
              </w:rPr>
              <w:t xml:space="preserve">                                                              12+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01.07.2016г.</w:t>
            </w:r>
          </w:p>
          <w:p w:rsidR="00AF59D7" w:rsidRPr="00DF5ECB" w:rsidRDefault="00AF59D7" w:rsidP="00DF5ECB">
            <w:pPr>
              <w:rPr>
                <w:color w:val="000000"/>
              </w:rPr>
            </w:pP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Библиотека п.Степной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Шестакова Е.В.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3731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r w:rsidRPr="00DF5ECB">
              <w:t>«Копейка рубль бережёт»</w:t>
            </w:r>
          </w:p>
          <w:p w:rsidR="00AF59D7" w:rsidRPr="00DF5ECB" w:rsidRDefault="00AF59D7" w:rsidP="003D6343">
            <w:r w:rsidRPr="00DF5ECB">
              <w:t>Час экономических знаний</w:t>
            </w:r>
            <w:r>
              <w:t xml:space="preserve">                           12+ 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01.07.2016г.</w:t>
            </w:r>
          </w:p>
          <w:p w:rsidR="00AF59D7" w:rsidRPr="00DF5ECB" w:rsidRDefault="00AF59D7" w:rsidP="00DF5ECB">
            <w:r w:rsidRPr="00DF5ECB">
              <w:t>15-00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Рязанская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pPr>
              <w:tabs>
                <w:tab w:val="left" w:pos="3540"/>
              </w:tabs>
            </w:pPr>
            <w:r w:rsidRPr="00DF5ECB">
              <w:t>Мамулашвили Н.В.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3731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pPr>
              <w:tabs>
                <w:tab w:val="left" w:pos="3540"/>
              </w:tabs>
            </w:pPr>
            <w:r w:rsidRPr="00DF5ECB">
              <w:t>«Войди в природу другом»</w:t>
            </w:r>
          </w:p>
          <w:p w:rsidR="00AF59D7" w:rsidRPr="00DF5ECB" w:rsidRDefault="00AF59D7" w:rsidP="003D6343">
            <w:pPr>
              <w:tabs>
                <w:tab w:val="left" w:pos="3540"/>
              </w:tabs>
            </w:pPr>
            <w:r w:rsidRPr="00DF5ECB">
              <w:t>Познавательная игра</w:t>
            </w:r>
            <w:r>
              <w:t xml:space="preserve">    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F5ECB">
            <w:pPr>
              <w:tabs>
                <w:tab w:val="left" w:pos="3540"/>
              </w:tabs>
            </w:pPr>
            <w:r w:rsidRPr="00DF5ECB">
              <w:t>01.07.2016 г.</w:t>
            </w:r>
          </w:p>
          <w:p w:rsidR="00AF59D7" w:rsidRPr="00DF5ECB" w:rsidRDefault="00AF59D7" w:rsidP="00DF5ECB">
            <w:pPr>
              <w:tabs>
                <w:tab w:val="left" w:pos="3540"/>
              </w:tabs>
            </w:pPr>
            <w:r w:rsidRPr="00DF5ECB">
              <w:t>12-00</w:t>
            </w:r>
          </w:p>
        </w:tc>
        <w:tc>
          <w:tcPr>
            <w:tcW w:w="2508" w:type="dxa"/>
          </w:tcPr>
          <w:p w:rsidR="00AF59D7" w:rsidRPr="00DF5ECB" w:rsidRDefault="00AF59D7" w:rsidP="00DF5ECB">
            <w:pPr>
              <w:tabs>
                <w:tab w:val="left" w:pos="3540"/>
              </w:tabs>
            </w:pPr>
            <w:r w:rsidRPr="00DF5ECB">
              <w:t>Фокинская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Потиенко О.Н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3731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3D6343">
            <w:r w:rsidRPr="00DF5ECB">
              <w:t>Литературный календарь</w:t>
            </w:r>
            <w:r>
              <w:t xml:space="preserve">                              12+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01.07.2016г.</w:t>
            </w:r>
          </w:p>
          <w:p w:rsidR="00AF59D7" w:rsidRPr="00DF5ECB" w:rsidRDefault="00AF59D7" w:rsidP="00DF5ECB"/>
        </w:tc>
        <w:tc>
          <w:tcPr>
            <w:tcW w:w="2508" w:type="dxa"/>
          </w:tcPr>
          <w:p w:rsidR="00AF59D7" w:rsidRPr="00DF5ECB" w:rsidRDefault="00AF59D7" w:rsidP="00DF5ECB">
            <w:r w:rsidRPr="00DF5ECB">
              <w:t>Центральная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Бадьянова Л.С.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3731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r w:rsidRPr="00DF5ECB">
              <w:t xml:space="preserve">« Александр Невский – защитник земли русской» </w:t>
            </w:r>
          </w:p>
          <w:p w:rsidR="00AF59D7" w:rsidRPr="00DF5ECB" w:rsidRDefault="00AF59D7" w:rsidP="003D6343">
            <w:pPr>
              <w:rPr>
                <w:color w:val="00FF00"/>
              </w:rPr>
            </w:pPr>
            <w:r w:rsidRPr="00DF5ECB">
              <w:t xml:space="preserve">Вечер исторического портрета </w:t>
            </w:r>
            <w:r>
              <w:t xml:space="preserve">                    </w:t>
            </w:r>
            <w:r w:rsidRPr="00DF5ECB">
              <w:t>12+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01.07.2016г.</w:t>
            </w:r>
          </w:p>
          <w:p w:rsidR="00AF59D7" w:rsidRPr="00DF5ECB" w:rsidRDefault="00AF59D7" w:rsidP="00DF5ECB">
            <w:pPr>
              <w:rPr>
                <w:color w:val="00FF00"/>
              </w:rPr>
            </w:pPr>
            <w:r w:rsidRPr="00DF5ECB">
              <w:t>15.00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 xml:space="preserve">Школьненская библиотека </w:t>
            </w:r>
          </w:p>
        </w:tc>
        <w:tc>
          <w:tcPr>
            <w:tcW w:w="1620" w:type="dxa"/>
          </w:tcPr>
          <w:p w:rsidR="00AF59D7" w:rsidRPr="00DF5ECB" w:rsidRDefault="00AF59D7" w:rsidP="00DF5ECB">
            <w:pPr>
              <w:rPr>
                <w:b/>
              </w:rPr>
            </w:pPr>
          </w:p>
        </w:tc>
        <w:tc>
          <w:tcPr>
            <w:tcW w:w="2295" w:type="dxa"/>
          </w:tcPr>
          <w:p w:rsidR="00AF59D7" w:rsidRPr="00DF5ECB" w:rsidRDefault="00AF59D7" w:rsidP="00DF5ECB">
            <w:r w:rsidRPr="00DF5ECB">
              <w:t>Бахирева Г.С.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3E754E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3D6343">
            <w:r w:rsidRPr="00DF5ECB">
              <w:t xml:space="preserve">«Кубань воспетая мгновеньем» </w:t>
            </w:r>
          </w:p>
          <w:p w:rsidR="00AF59D7" w:rsidRPr="00DF5ECB" w:rsidRDefault="00AF59D7" w:rsidP="003D6343">
            <w:r w:rsidRPr="00DF5ECB">
              <w:t>Книжн</w:t>
            </w:r>
            <w:r>
              <w:t xml:space="preserve">ая </w:t>
            </w:r>
            <w:r w:rsidRPr="00DF5ECB">
              <w:t>выст</w:t>
            </w:r>
            <w:r>
              <w:t>авка                                           0+</w:t>
            </w:r>
            <w:r w:rsidRPr="00DF5ECB">
              <w:t xml:space="preserve">             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01.07.2016г.</w:t>
            </w:r>
          </w:p>
          <w:p w:rsidR="00AF59D7" w:rsidRPr="00DF5ECB" w:rsidRDefault="00AF59D7" w:rsidP="00DF5ECB">
            <w:r w:rsidRPr="00DF5ECB">
              <w:t>10-00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Черниговская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Ефименко Н.И.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E12F7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3D6343">
            <w:r w:rsidRPr="00DF5ECB">
              <w:t xml:space="preserve">«Идем на выборы впервые» </w:t>
            </w:r>
          </w:p>
          <w:p w:rsidR="00AF59D7" w:rsidRPr="00DF5ECB" w:rsidRDefault="00AF59D7" w:rsidP="003D6343">
            <w:r w:rsidRPr="00DF5ECB">
              <w:t>информационный буклет</w:t>
            </w:r>
            <w:r>
              <w:t xml:space="preserve">                               12+</w:t>
            </w:r>
            <w:r w:rsidRPr="00DF5ECB">
              <w:t xml:space="preserve">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01.07.2016г.</w:t>
            </w:r>
          </w:p>
          <w:p w:rsidR="00AF59D7" w:rsidRPr="00DF5ECB" w:rsidRDefault="00AF59D7" w:rsidP="00DF5ECB">
            <w:pPr>
              <w:tabs>
                <w:tab w:val="left" w:pos="3540"/>
              </w:tabs>
            </w:pP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Юношеская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Шарян Н.Г.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3E754E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r w:rsidRPr="00DF5ECB">
              <w:t>«Иван»</w:t>
            </w:r>
            <w:r>
              <w:t xml:space="preserve"> </w:t>
            </w:r>
            <w:r w:rsidRPr="00DF5ECB">
              <w:t>К 90-летию В.О.Богомолова</w:t>
            </w:r>
          </w:p>
          <w:p w:rsidR="00AF59D7" w:rsidRPr="00DF5ECB" w:rsidRDefault="00AF59D7" w:rsidP="00DF5ECB">
            <w:r w:rsidRPr="00DF5ECB">
              <w:t>Детский кинозал</w:t>
            </w:r>
            <w:r>
              <w:t xml:space="preserve">           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01.07.2016г.</w:t>
            </w:r>
          </w:p>
          <w:p w:rsidR="00AF59D7" w:rsidRPr="00DF5ECB" w:rsidRDefault="00AF59D7" w:rsidP="00DF5ECB">
            <w:r w:rsidRPr="00DF5ECB">
              <w:t>11.30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Пшехская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Походнякова А.Д.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3E754E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pPr>
              <w:tabs>
                <w:tab w:val="left" w:pos="3540"/>
              </w:tabs>
            </w:pPr>
            <w:r w:rsidRPr="00DF5ECB">
              <w:t>«Золотой колос»</w:t>
            </w:r>
          </w:p>
          <w:p w:rsidR="00AF59D7" w:rsidRPr="00DF5ECB" w:rsidRDefault="00AF59D7" w:rsidP="003D6343">
            <w:pPr>
              <w:tabs>
                <w:tab w:val="left" w:pos="3540"/>
              </w:tabs>
            </w:pPr>
            <w:r w:rsidRPr="00DF5ECB">
              <w:t xml:space="preserve">экскурсия                         </w:t>
            </w:r>
            <w:r>
              <w:t xml:space="preserve">                         </w:t>
            </w:r>
            <w:r w:rsidRPr="00DF5ECB">
              <w:t xml:space="preserve">    </w:t>
            </w:r>
            <w:r>
              <w:t xml:space="preserve">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Default="00AF59D7" w:rsidP="00D20562">
            <w:pPr>
              <w:jc w:val="both"/>
            </w:pPr>
            <w:r w:rsidRPr="00DF5ECB">
              <w:t>02.07</w:t>
            </w:r>
            <w:r>
              <w:t>.2016г.</w:t>
            </w:r>
          </w:p>
          <w:p w:rsidR="00AF59D7" w:rsidRPr="00DF5ECB" w:rsidRDefault="00AF59D7" w:rsidP="00D20562">
            <w:pPr>
              <w:jc w:val="both"/>
            </w:pPr>
            <w:r w:rsidRPr="00DF5ECB">
              <w:t>12-00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Бжедуховская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Быханова Н.А.</w:t>
            </w:r>
          </w:p>
          <w:p w:rsidR="00AF59D7" w:rsidRPr="00DF5ECB" w:rsidRDefault="00AF59D7" w:rsidP="00DF5ECB"/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3E754E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3D6343">
            <w:r w:rsidRPr="00DF5ECB">
              <w:t>«Светлый праздник, рожденный жизнью» - книжная выставка</w:t>
            </w:r>
            <w:r>
              <w:t xml:space="preserve">         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03.07.2016г.</w:t>
            </w:r>
          </w:p>
          <w:p w:rsidR="00AF59D7" w:rsidRPr="00DF5ECB" w:rsidRDefault="00AF59D7" w:rsidP="00DF5ECB"/>
        </w:tc>
        <w:tc>
          <w:tcPr>
            <w:tcW w:w="2508" w:type="dxa"/>
          </w:tcPr>
          <w:p w:rsidR="00AF59D7" w:rsidRPr="00DF5ECB" w:rsidRDefault="00AF59D7" w:rsidP="00DF5ECB">
            <w:r w:rsidRPr="00DF5ECB">
              <w:t>Центральная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Бадьянова Л.С.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3E754E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pPr>
              <w:rPr>
                <w:shd w:val="clear" w:color="auto" w:fill="FFFFFF"/>
              </w:rPr>
            </w:pPr>
            <w:r w:rsidRPr="00DF5ECB">
              <w:rPr>
                <w:shd w:val="clear" w:color="auto" w:fill="FFFFFF"/>
              </w:rPr>
              <w:t xml:space="preserve"> «Летнее чтение –  это приключение»</w:t>
            </w:r>
          </w:p>
          <w:p w:rsidR="00AF59D7" w:rsidRPr="00DF5ECB" w:rsidRDefault="00AF59D7" w:rsidP="00DF5ECB">
            <w:r w:rsidRPr="00DF5ECB">
              <w:t>Рекомендательный список литературы</w:t>
            </w:r>
            <w:r w:rsidRPr="00DF5ECB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 xml:space="preserve">      6+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03.07.2016г.</w:t>
            </w:r>
          </w:p>
          <w:p w:rsidR="00AF59D7" w:rsidRPr="00DF5ECB" w:rsidRDefault="00AF59D7" w:rsidP="00DF5ECB"/>
        </w:tc>
        <w:tc>
          <w:tcPr>
            <w:tcW w:w="2508" w:type="dxa"/>
          </w:tcPr>
          <w:p w:rsidR="00AF59D7" w:rsidRPr="00DF5ECB" w:rsidRDefault="00AF59D7" w:rsidP="00DF5ECB">
            <w:r w:rsidRPr="00DF5ECB">
              <w:t>Рязанская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pPr>
              <w:tabs>
                <w:tab w:val="left" w:pos="3540"/>
              </w:tabs>
            </w:pPr>
            <w:r w:rsidRPr="00DF5ECB">
              <w:t>Мамулашвили Н.В.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3E754E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«Карамзин - детям»</w:t>
            </w:r>
          </w:p>
          <w:p w:rsidR="00AF59D7" w:rsidRDefault="00AF59D7" w:rsidP="00DF5ECB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Громкие чтения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6+ </w:t>
            </w:r>
          </w:p>
          <w:p w:rsidR="00AF59D7" w:rsidRPr="00DF5ECB" w:rsidRDefault="00AF59D7" w:rsidP="00DF5ECB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03.07.2016г.</w:t>
            </w:r>
          </w:p>
          <w:p w:rsidR="00AF59D7" w:rsidRPr="00DF5ECB" w:rsidRDefault="00AF59D7" w:rsidP="00DF5ECB">
            <w:r w:rsidRPr="00DF5ECB">
              <w:t>15-00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Рязанская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pPr>
              <w:tabs>
                <w:tab w:val="left" w:pos="3540"/>
              </w:tabs>
            </w:pPr>
            <w:r w:rsidRPr="00DF5ECB">
              <w:t>Мамулашвили Н.В.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3E754E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r w:rsidRPr="00DF5ECB">
              <w:t xml:space="preserve">«В царстве экономики» </w:t>
            </w:r>
          </w:p>
          <w:p w:rsidR="00AF59D7" w:rsidRPr="00DF5ECB" w:rsidRDefault="00AF59D7" w:rsidP="003D6343">
            <w:r w:rsidRPr="00DF5ECB">
              <w:t xml:space="preserve">конкурсная программа </w:t>
            </w:r>
            <w:r>
              <w:t xml:space="preserve">                                  </w:t>
            </w:r>
            <w:r w:rsidRPr="00DF5ECB">
              <w:t>12+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03.07.2016г.</w:t>
            </w:r>
          </w:p>
          <w:p w:rsidR="00AF59D7" w:rsidRPr="00DF5ECB" w:rsidRDefault="00AF59D7" w:rsidP="00DF5ECB">
            <w:r w:rsidRPr="00DF5ECB">
              <w:t>15.00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Архиповская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Матышева Л.А.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3E754E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r w:rsidRPr="00DF5ECB">
              <w:t xml:space="preserve">« Знакомьтесь- этикет» </w:t>
            </w:r>
          </w:p>
          <w:p w:rsidR="00AF59D7" w:rsidRPr="00DF5ECB" w:rsidRDefault="00AF59D7" w:rsidP="00DF5ECB">
            <w:pPr>
              <w:rPr>
                <w:color w:val="00FF00"/>
              </w:rPr>
            </w:pPr>
            <w:r w:rsidRPr="00DF5ECB">
              <w:t xml:space="preserve">Урок вежливости </w:t>
            </w:r>
            <w:r>
              <w:t xml:space="preserve">                                            </w:t>
            </w:r>
            <w:r w:rsidRPr="00DF5ECB">
              <w:t>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03.07.2016г.</w:t>
            </w:r>
          </w:p>
          <w:p w:rsidR="00AF59D7" w:rsidRPr="00DF5ECB" w:rsidRDefault="00AF59D7" w:rsidP="00DF5ECB">
            <w:pPr>
              <w:rPr>
                <w:color w:val="00FF00"/>
              </w:rPr>
            </w:pPr>
            <w:r w:rsidRPr="00DF5ECB">
              <w:t>11.00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 xml:space="preserve">Школьненская библиотека, СДК </w:t>
            </w:r>
          </w:p>
        </w:tc>
        <w:tc>
          <w:tcPr>
            <w:tcW w:w="1620" w:type="dxa"/>
          </w:tcPr>
          <w:p w:rsidR="00AF59D7" w:rsidRPr="00DF5ECB" w:rsidRDefault="00AF59D7" w:rsidP="00DF5ECB">
            <w:pPr>
              <w:rPr>
                <w:b/>
              </w:rPr>
            </w:pPr>
          </w:p>
        </w:tc>
        <w:tc>
          <w:tcPr>
            <w:tcW w:w="2295" w:type="dxa"/>
          </w:tcPr>
          <w:p w:rsidR="00AF59D7" w:rsidRPr="00DF5ECB" w:rsidRDefault="00AF59D7" w:rsidP="00DF5ECB">
            <w:r w:rsidRPr="00DF5ECB">
              <w:t>Бахирева Г.С.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3E754E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r w:rsidRPr="00DF5ECB">
              <w:t>«А у нас в библиотеке»</w:t>
            </w:r>
          </w:p>
          <w:p w:rsidR="00AF59D7" w:rsidRPr="00DF5ECB" w:rsidRDefault="00AF59D7" w:rsidP="00DF5ECB">
            <w:r w:rsidRPr="00DF5ECB">
              <w:t>Детский час настольных игр</w:t>
            </w:r>
            <w:r>
              <w:t xml:space="preserve">                          0+       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04.07.2016г.</w:t>
            </w:r>
          </w:p>
          <w:p w:rsidR="00AF59D7" w:rsidRPr="00DF5ECB" w:rsidRDefault="00AF59D7" w:rsidP="00DF5ECB">
            <w:r w:rsidRPr="00DF5ECB">
              <w:t>12.30.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Пшехская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>
            <w:pPr>
              <w:rPr>
                <w:b/>
              </w:rPr>
            </w:pPr>
          </w:p>
        </w:tc>
        <w:tc>
          <w:tcPr>
            <w:tcW w:w="2295" w:type="dxa"/>
          </w:tcPr>
          <w:p w:rsidR="00AF59D7" w:rsidRPr="00DF5ECB" w:rsidRDefault="00AF59D7" w:rsidP="00DF5ECB">
            <w:r w:rsidRPr="00DF5ECB">
              <w:t>Походнякова А.Д.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E12F7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pPr>
              <w:rPr>
                <w:b/>
                <w:u w:val="single"/>
              </w:rPr>
            </w:pPr>
            <w:r w:rsidRPr="00DF5ECB">
              <w:rPr>
                <w:b/>
                <w:u w:val="single"/>
              </w:rPr>
              <w:t>Писатели, книги юбиляры - 2016</w:t>
            </w:r>
          </w:p>
          <w:p w:rsidR="00AF59D7" w:rsidRPr="00DF5ECB" w:rsidRDefault="00AF59D7" w:rsidP="00DF5ECB">
            <w:r w:rsidRPr="00DF5ECB">
              <w:t xml:space="preserve">«Даты. Книги. Имена» </w:t>
            </w:r>
            <w:r>
              <w:t xml:space="preserve">                                   </w:t>
            </w:r>
            <w:r w:rsidRPr="00DF5ECB">
              <w:t>0+</w:t>
            </w:r>
          </w:p>
          <w:p w:rsidR="00AF59D7" w:rsidRPr="00DF5ECB" w:rsidRDefault="00AF59D7" w:rsidP="003D6343">
            <w:r w:rsidRPr="00DF5ECB">
              <w:t>Слайд-календарь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04.07. 2016г.</w:t>
            </w:r>
          </w:p>
          <w:p w:rsidR="00AF59D7" w:rsidRPr="00DF5ECB" w:rsidRDefault="00AF59D7" w:rsidP="00DF5ECB">
            <w:r w:rsidRPr="00DF5ECB">
              <w:t>11.00.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Детская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Нестерова С.В.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E12F7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r w:rsidRPr="00DF5ECB">
              <w:t>«Книга на дом»</w:t>
            </w:r>
          </w:p>
          <w:p w:rsidR="00AF59D7" w:rsidRPr="00DF5ECB" w:rsidRDefault="00AF59D7" w:rsidP="00DF5ECB">
            <w:r w:rsidRPr="00DF5ECB">
              <w:t xml:space="preserve"> надомный абонемент</w:t>
            </w:r>
            <w:r>
              <w:t xml:space="preserve">                                         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06.07</w:t>
            </w:r>
            <w:r>
              <w:t>.2016г.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Библиотека п.Степной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Шестакова Е.В.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E12F7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r w:rsidRPr="00DF5ECB">
              <w:t>«Пример любви и верности»</w:t>
            </w:r>
          </w:p>
          <w:p w:rsidR="00AF59D7" w:rsidRPr="00DF5ECB" w:rsidRDefault="00AF59D7" w:rsidP="003D6343">
            <w:r w:rsidRPr="00DF5ECB">
              <w:t>Час духовности</w:t>
            </w:r>
            <w:r>
              <w:t xml:space="preserve">                                               </w:t>
            </w:r>
            <w:r w:rsidRPr="00DF5ECB">
              <w:t xml:space="preserve"> 0+</w:t>
            </w:r>
          </w:p>
        </w:tc>
        <w:tc>
          <w:tcPr>
            <w:tcW w:w="1632" w:type="dxa"/>
          </w:tcPr>
          <w:p w:rsidR="00AF59D7" w:rsidRDefault="00AF59D7" w:rsidP="00DF5ECB">
            <w:r w:rsidRPr="00DF5ECB">
              <w:t>06.07</w:t>
            </w:r>
            <w:r>
              <w:t>.2016г.</w:t>
            </w:r>
          </w:p>
          <w:p w:rsidR="00AF59D7" w:rsidRPr="00DF5ECB" w:rsidRDefault="00AF59D7" w:rsidP="00DF5ECB">
            <w:r w:rsidRPr="00DF5ECB">
              <w:t>12-00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Библиотека п.Комсомольский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Рыбчинская М.И.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E12F7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r w:rsidRPr="00DF5ECB">
              <w:t>«Пример любви и верности»</w:t>
            </w:r>
          </w:p>
          <w:p w:rsidR="00AF59D7" w:rsidRPr="00DF5ECB" w:rsidRDefault="00AF59D7" w:rsidP="003D6343">
            <w:r w:rsidRPr="00DF5ECB">
              <w:t>Час духовности</w:t>
            </w:r>
            <w:r>
              <w:t xml:space="preserve">                                               </w:t>
            </w:r>
            <w:r w:rsidRPr="00DF5ECB">
              <w:t xml:space="preserve"> 0+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06.07</w:t>
            </w:r>
            <w:r>
              <w:t>.2016г.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Библиотека п.Проточный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Фирсова Н.В.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E12F7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r w:rsidRPr="00DF5ECB">
              <w:t>«Книга в кругу семьи»</w:t>
            </w:r>
          </w:p>
          <w:p w:rsidR="00AF59D7" w:rsidRPr="00DF5ECB" w:rsidRDefault="00AF59D7" w:rsidP="00DF5ECB">
            <w:r w:rsidRPr="00DF5ECB">
              <w:t>Книзжная выставка        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06.07.2016г.</w:t>
            </w:r>
          </w:p>
          <w:p w:rsidR="00AF59D7" w:rsidRPr="00DF5ECB" w:rsidRDefault="00AF59D7" w:rsidP="00DF5ECB"/>
        </w:tc>
        <w:tc>
          <w:tcPr>
            <w:tcW w:w="2508" w:type="dxa"/>
          </w:tcPr>
          <w:p w:rsidR="00AF59D7" w:rsidRPr="00DF5ECB" w:rsidRDefault="00AF59D7" w:rsidP="00DF5ECB">
            <w:pPr>
              <w:pStyle w:val="BodyText"/>
              <w:jc w:val="left"/>
              <w:rPr>
                <w:sz w:val="24"/>
                <w:szCs w:val="24"/>
              </w:rPr>
            </w:pPr>
            <w:r w:rsidRPr="00DF5ECB">
              <w:rPr>
                <w:sz w:val="24"/>
                <w:szCs w:val="24"/>
              </w:rPr>
              <w:t>Структурное отделение городской библиотеки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Москалёва Е.В.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E12F7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r w:rsidRPr="00DF5ECB">
              <w:t>«Славянские первоучители»</w:t>
            </w:r>
            <w:r>
              <w:t xml:space="preserve">                         </w:t>
            </w:r>
            <w:r w:rsidRPr="00DF5ECB">
              <w:t xml:space="preserve"> 0+</w:t>
            </w:r>
          </w:p>
          <w:p w:rsidR="00AF59D7" w:rsidRPr="00DF5ECB" w:rsidRDefault="00AF59D7" w:rsidP="003D6343">
            <w:r w:rsidRPr="00DF5ECB">
              <w:t>Серия буклетов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07.07.2016г.</w:t>
            </w:r>
          </w:p>
          <w:p w:rsidR="00AF59D7" w:rsidRPr="00DF5ECB" w:rsidRDefault="00AF59D7" w:rsidP="00DF5ECB">
            <w:r w:rsidRPr="00DF5ECB">
              <w:t>11.00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Детская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Нестерова С.В.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5116FA" w:rsidRDefault="00AF59D7" w:rsidP="00DF5ECB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6FA">
              <w:rPr>
                <w:rFonts w:ascii="Times New Roman" w:hAnsi="Times New Roman"/>
                <w:sz w:val="24"/>
                <w:szCs w:val="24"/>
              </w:rPr>
              <w:t>«Сплотить семью сумеет мудрость книг»</w:t>
            </w:r>
          </w:p>
          <w:p w:rsidR="00AF59D7" w:rsidRPr="005116FA" w:rsidRDefault="00AF59D7" w:rsidP="00DF5ECB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6FA">
              <w:rPr>
                <w:rFonts w:ascii="Times New Roman" w:hAnsi="Times New Roman"/>
                <w:sz w:val="24"/>
                <w:szCs w:val="24"/>
              </w:rPr>
              <w:t>Видеопрезентация, книжная выставка          0+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08.07.2016г</w:t>
            </w:r>
          </w:p>
          <w:p w:rsidR="00AF59D7" w:rsidRPr="00DF5ECB" w:rsidRDefault="00AF59D7" w:rsidP="00DF5ECB">
            <w:r w:rsidRPr="00DF5ECB">
              <w:t>13.00</w:t>
            </w:r>
          </w:p>
        </w:tc>
        <w:tc>
          <w:tcPr>
            <w:tcW w:w="2508" w:type="dxa"/>
          </w:tcPr>
          <w:p w:rsidR="00AF59D7" w:rsidRPr="00DF5ECB" w:rsidRDefault="00AF59D7" w:rsidP="00DF5ECB">
            <w:pPr>
              <w:tabs>
                <w:tab w:val="left" w:pos="3540"/>
              </w:tabs>
            </w:pPr>
            <w:r w:rsidRPr="00DF5ECB">
              <w:t>Кубанская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>
            <w:pPr>
              <w:tabs>
                <w:tab w:val="left" w:pos="3540"/>
              </w:tabs>
            </w:pPr>
          </w:p>
        </w:tc>
        <w:tc>
          <w:tcPr>
            <w:tcW w:w="2295" w:type="dxa"/>
          </w:tcPr>
          <w:p w:rsidR="00AF59D7" w:rsidRPr="00DF5ECB" w:rsidRDefault="00AF59D7" w:rsidP="00DF5ECB">
            <w:pPr>
              <w:tabs>
                <w:tab w:val="left" w:pos="3540"/>
              </w:tabs>
            </w:pPr>
            <w:r w:rsidRPr="00DF5ECB">
              <w:t>Серейкина Е.Е.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r w:rsidRPr="00DF5ECB">
              <w:t>«Неразлучные. Сказ о Петре и Февронии Муромских»</w:t>
            </w:r>
          </w:p>
          <w:p w:rsidR="00AF59D7" w:rsidRPr="00DF5ECB" w:rsidRDefault="00AF59D7" w:rsidP="00DF5ECB">
            <w:r w:rsidRPr="00DF5ECB">
              <w:t>Час духовности</w:t>
            </w:r>
            <w:r>
              <w:t xml:space="preserve">                                                 0+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08.07.2016г.</w:t>
            </w:r>
          </w:p>
          <w:p w:rsidR="00AF59D7" w:rsidRPr="00DF5ECB" w:rsidRDefault="00AF59D7" w:rsidP="00DF5ECB">
            <w:r w:rsidRPr="00DF5ECB">
              <w:t>13.30</w:t>
            </w:r>
          </w:p>
        </w:tc>
        <w:tc>
          <w:tcPr>
            <w:tcW w:w="2508" w:type="dxa"/>
          </w:tcPr>
          <w:p w:rsidR="00AF59D7" w:rsidRPr="00DF5ECB" w:rsidRDefault="00AF59D7" w:rsidP="00DF5ECB">
            <w:pPr>
              <w:tabs>
                <w:tab w:val="left" w:pos="3540"/>
              </w:tabs>
            </w:pPr>
            <w:r w:rsidRPr="00DF5ECB">
              <w:t>Пшехская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>
            <w:pPr>
              <w:tabs>
                <w:tab w:val="left" w:pos="3540"/>
              </w:tabs>
            </w:pPr>
          </w:p>
        </w:tc>
        <w:tc>
          <w:tcPr>
            <w:tcW w:w="2295" w:type="dxa"/>
          </w:tcPr>
          <w:p w:rsidR="00AF59D7" w:rsidRPr="00DF5ECB" w:rsidRDefault="00AF59D7" w:rsidP="00DF5ECB">
            <w:pPr>
              <w:tabs>
                <w:tab w:val="left" w:pos="3540"/>
              </w:tabs>
            </w:pPr>
            <w:r w:rsidRPr="00DF5ECB">
              <w:t>Походнякова А.Д.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pPr>
              <w:snapToGrid w:val="0"/>
              <w:rPr>
                <w:kern w:val="2"/>
              </w:rPr>
            </w:pPr>
            <w:r w:rsidRPr="00DF5ECB">
              <w:rPr>
                <w:kern w:val="2"/>
              </w:rPr>
              <w:t>«Семья – единство помыслов и дел»</w:t>
            </w:r>
          </w:p>
          <w:p w:rsidR="00AF59D7" w:rsidRPr="00DF5ECB" w:rsidRDefault="00AF59D7" w:rsidP="00DF5ECB">
            <w:pPr>
              <w:snapToGrid w:val="0"/>
              <w:rPr>
                <w:kern w:val="2"/>
              </w:rPr>
            </w:pPr>
            <w:r w:rsidRPr="00DF5ECB">
              <w:rPr>
                <w:kern w:val="2"/>
              </w:rPr>
              <w:t>Час познаний                  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08.07.2016г.</w:t>
            </w:r>
          </w:p>
          <w:p w:rsidR="00AF59D7" w:rsidRPr="00DF5ECB" w:rsidRDefault="00AF59D7" w:rsidP="00DF5ECB">
            <w:r w:rsidRPr="00DF5ECB">
              <w:t>11.00.</w:t>
            </w:r>
          </w:p>
        </w:tc>
        <w:tc>
          <w:tcPr>
            <w:tcW w:w="2508" w:type="dxa"/>
          </w:tcPr>
          <w:p w:rsidR="00AF59D7" w:rsidRPr="00DF5ECB" w:rsidRDefault="00AF59D7" w:rsidP="00DF5ECB">
            <w:pPr>
              <w:pStyle w:val="BodyText"/>
              <w:jc w:val="left"/>
              <w:rPr>
                <w:sz w:val="24"/>
                <w:szCs w:val="24"/>
              </w:rPr>
            </w:pPr>
            <w:r w:rsidRPr="00DF5ECB">
              <w:rPr>
                <w:sz w:val="24"/>
                <w:szCs w:val="24"/>
              </w:rPr>
              <w:t>Структурное отделение городской библиотеки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Москалёва Е.В.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r w:rsidRPr="00DF5ECB">
              <w:t>«День семьи, любви и верности»</w:t>
            </w:r>
          </w:p>
          <w:p w:rsidR="00AF59D7" w:rsidRPr="00DF5ECB" w:rsidRDefault="00AF59D7" w:rsidP="00DF5ECB">
            <w:r w:rsidRPr="00DF5ECB">
              <w:t xml:space="preserve">Акция                                                                6+  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08.07.2016г.</w:t>
            </w:r>
          </w:p>
          <w:p w:rsidR="00AF59D7" w:rsidRPr="00DF5ECB" w:rsidRDefault="00AF59D7" w:rsidP="00DF5ECB">
            <w:r w:rsidRPr="00DF5ECB">
              <w:t>10.00.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Городская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Матюнина Л.А.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pPr>
              <w:rPr>
                <w:b/>
                <w:u w:val="single"/>
              </w:rPr>
            </w:pPr>
            <w:r w:rsidRPr="00DF5ECB">
              <w:rPr>
                <w:b/>
                <w:u w:val="single"/>
              </w:rPr>
              <w:t>День семьи, любви и верности</w:t>
            </w:r>
          </w:p>
          <w:p w:rsidR="00AF59D7" w:rsidRPr="00DF5ECB" w:rsidRDefault="00AF59D7" w:rsidP="00DF5ECB">
            <w:r w:rsidRPr="00DF5ECB">
              <w:t xml:space="preserve">«Семья, согретая любовью, всегда надёжна и крепка» </w:t>
            </w:r>
            <w:r>
              <w:t xml:space="preserve">                                                             </w:t>
            </w:r>
            <w:r w:rsidRPr="00DF5ECB">
              <w:t>6+</w:t>
            </w:r>
          </w:p>
          <w:p w:rsidR="00AF59D7" w:rsidRPr="00DF5ECB" w:rsidRDefault="00AF59D7" w:rsidP="00FB410A">
            <w:pPr>
              <w:rPr>
                <w:b/>
                <w:u w:val="single"/>
              </w:rPr>
            </w:pPr>
            <w:r w:rsidRPr="00DF5ECB">
              <w:t>Презентация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08.07.2016г.</w:t>
            </w:r>
          </w:p>
          <w:p w:rsidR="00AF59D7" w:rsidRPr="00DF5ECB" w:rsidRDefault="00AF59D7" w:rsidP="00DF5ECB">
            <w:r w:rsidRPr="00DF5ECB">
              <w:t>11.00</w:t>
            </w:r>
          </w:p>
          <w:p w:rsidR="00AF59D7" w:rsidRPr="00DF5ECB" w:rsidRDefault="00AF59D7" w:rsidP="00DF5ECB"/>
        </w:tc>
        <w:tc>
          <w:tcPr>
            <w:tcW w:w="2508" w:type="dxa"/>
          </w:tcPr>
          <w:p w:rsidR="00AF59D7" w:rsidRPr="00DF5ECB" w:rsidRDefault="00AF59D7" w:rsidP="00DF5ECB">
            <w:r w:rsidRPr="00DF5ECB">
              <w:t>Детская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Нестерова С.В.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r w:rsidRPr="00DF5ECB">
              <w:t xml:space="preserve">«Под сенью Петра и Февронии» </w:t>
            </w:r>
            <w:r>
              <w:t xml:space="preserve">                   </w:t>
            </w:r>
            <w:r w:rsidRPr="00DF5ECB">
              <w:t>0+</w:t>
            </w:r>
          </w:p>
          <w:p w:rsidR="00AF59D7" w:rsidRPr="00DF5ECB" w:rsidRDefault="00AF59D7" w:rsidP="00FB410A">
            <w:r w:rsidRPr="00DF5ECB">
              <w:t>Книжная экспозиция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08.07.2016г.</w:t>
            </w:r>
          </w:p>
          <w:p w:rsidR="00AF59D7" w:rsidRPr="00DF5ECB" w:rsidRDefault="00AF59D7" w:rsidP="00DF5ECB">
            <w:r w:rsidRPr="00DF5ECB">
              <w:t>11.00.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Детская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Нестерова С.В.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FB410A">
            <w:r w:rsidRPr="00DF5ECB">
              <w:t>«История одной любви»</w:t>
            </w:r>
          </w:p>
          <w:p w:rsidR="00AF59D7" w:rsidRPr="00DF5ECB" w:rsidRDefault="00AF59D7" w:rsidP="00FB410A">
            <w:r w:rsidRPr="00DF5ECB">
              <w:t xml:space="preserve"> День семьи, любви и верности информационный буклет</w:t>
            </w:r>
            <w:r>
              <w:t xml:space="preserve">                               12+</w:t>
            </w:r>
            <w:r w:rsidRPr="00DF5ECB">
              <w:t xml:space="preserve">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08.07.2016г.</w:t>
            </w:r>
          </w:p>
          <w:p w:rsidR="00AF59D7" w:rsidRPr="00DF5ECB" w:rsidRDefault="00AF59D7" w:rsidP="00DF5ECB"/>
        </w:tc>
        <w:tc>
          <w:tcPr>
            <w:tcW w:w="2508" w:type="dxa"/>
          </w:tcPr>
          <w:p w:rsidR="00AF59D7" w:rsidRPr="00DF5ECB" w:rsidRDefault="00AF59D7" w:rsidP="00DF5ECB">
            <w:r w:rsidRPr="00DF5ECB">
              <w:t>Юношеская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Шарян Н.Г.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FB410A">
            <w:r w:rsidRPr="00DF5ECB">
              <w:t xml:space="preserve">«Дарите ромашки любимым»О Петре и Февронии </w:t>
            </w:r>
          </w:p>
          <w:p w:rsidR="00AF59D7" w:rsidRPr="00DF5ECB" w:rsidRDefault="00AF59D7" w:rsidP="00FB410A">
            <w:r w:rsidRPr="00DF5ECB">
              <w:t>Акция</w:t>
            </w:r>
            <w:r>
              <w:t xml:space="preserve">                                                               12+     </w:t>
            </w:r>
            <w:r w:rsidRPr="00DF5ECB">
              <w:t xml:space="preserve">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08.07.2016г.</w:t>
            </w:r>
          </w:p>
          <w:p w:rsidR="00AF59D7" w:rsidRPr="00DF5ECB" w:rsidRDefault="00AF59D7" w:rsidP="00DF5ECB">
            <w:r w:rsidRPr="00DF5ECB">
              <w:t>10-00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Юношеская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Шарян Н.Г.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FB410A">
            <w:r w:rsidRPr="00DF5ECB">
              <w:t xml:space="preserve">«Святые Петр Феврония » </w:t>
            </w:r>
          </w:p>
          <w:p w:rsidR="00AF59D7" w:rsidRPr="00DF5ECB" w:rsidRDefault="00AF59D7" w:rsidP="00FB410A">
            <w:r>
              <w:t>Ч</w:t>
            </w:r>
            <w:r w:rsidRPr="00DF5ECB">
              <w:t>ас духовн</w:t>
            </w:r>
            <w:r>
              <w:t>ости              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08.07.2016г.</w:t>
            </w:r>
          </w:p>
          <w:p w:rsidR="00AF59D7" w:rsidRPr="00DF5ECB" w:rsidRDefault="00AF59D7" w:rsidP="00DF5ECB">
            <w:r w:rsidRPr="00DF5ECB">
              <w:t>11-00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Гурийская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Лященко О.В.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FB410A">
            <w:r w:rsidRPr="00DF5ECB">
              <w:t>«Во имя любви и верности»</w:t>
            </w:r>
          </w:p>
          <w:p w:rsidR="00AF59D7" w:rsidRPr="00DF5ECB" w:rsidRDefault="00AF59D7" w:rsidP="00FB410A">
            <w:r>
              <w:t>Д</w:t>
            </w:r>
            <w:r w:rsidRPr="00DF5ECB">
              <w:t>уховный час</w:t>
            </w:r>
            <w:r>
              <w:t xml:space="preserve">                 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08.07.2016г.</w:t>
            </w:r>
          </w:p>
          <w:p w:rsidR="00AF59D7" w:rsidRPr="00DF5ECB" w:rsidRDefault="00AF59D7" w:rsidP="00DF5ECB">
            <w:r w:rsidRPr="00DF5ECB">
              <w:t>12-00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Черниговская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Ефименко Н.И.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r w:rsidRPr="00DF5ECB">
              <w:t xml:space="preserve">«Прославленны и венчаны на небесах» </w:t>
            </w:r>
          </w:p>
          <w:p w:rsidR="00AF59D7" w:rsidRPr="00DF5ECB" w:rsidRDefault="00AF59D7" w:rsidP="00DF5ECB">
            <w:r w:rsidRPr="00DF5ECB">
              <w:t>Видео презентация, листовка ко Дню семьи 0+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08.07.2016г.</w:t>
            </w:r>
          </w:p>
          <w:p w:rsidR="00AF59D7" w:rsidRPr="00DF5ECB" w:rsidRDefault="00AF59D7" w:rsidP="00DF5ECB">
            <w:r w:rsidRPr="00DF5ECB">
              <w:t>15.00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Новоалексеевская библиотека, СДК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Скорикова А.Н.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FB410A">
            <w:pPr>
              <w:pStyle w:val="NormalWeb"/>
              <w:shd w:val="clear" w:color="auto" w:fill="F8F8F8"/>
              <w:spacing w:before="0" w:beforeAutospacing="0" w:after="0"/>
              <w:rPr>
                <w:rStyle w:val="apple-converted-space"/>
                <w:color w:val="000000"/>
                <w:lang w:eastAsia="en-US"/>
              </w:rPr>
            </w:pPr>
            <w:r w:rsidRPr="00DF5ECB">
              <w:rPr>
                <w:bCs/>
                <w:color w:val="000000"/>
                <w:shd w:val="clear" w:color="auto" w:fill="FFFFFF"/>
                <w:lang w:eastAsia="en-US"/>
              </w:rPr>
              <w:t>«Праздник</w:t>
            </w:r>
            <w:r w:rsidRPr="00DF5ECB">
              <w:rPr>
                <w:bCs/>
                <w:color w:val="000000"/>
                <w:shd w:val="clear" w:color="auto" w:fill="FDFEC7"/>
                <w:lang w:eastAsia="en-US"/>
              </w:rPr>
              <w:t xml:space="preserve"> </w:t>
            </w:r>
            <w:r w:rsidRPr="00DF5ECB">
              <w:rPr>
                <w:bCs/>
                <w:color w:val="000000"/>
                <w:shd w:val="clear" w:color="auto" w:fill="FFFFFF"/>
                <w:lang w:eastAsia="en-US"/>
              </w:rPr>
              <w:t>влюбленных сердец»</w:t>
            </w:r>
            <w:r w:rsidRPr="00DF5ECB">
              <w:rPr>
                <w:b/>
                <w:bCs/>
                <w:color w:val="000000"/>
                <w:shd w:val="clear" w:color="auto" w:fill="FDFEC7"/>
                <w:lang w:eastAsia="en-US"/>
              </w:rPr>
              <w:t xml:space="preserve"> </w:t>
            </w:r>
            <w:r w:rsidRPr="00DF5ECB">
              <w:rPr>
                <w:rStyle w:val="apple-converted-space"/>
                <w:color w:val="000000"/>
                <w:lang w:eastAsia="en-US"/>
              </w:rPr>
              <w:t> </w:t>
            </w:r>
            <w:hyperlink r:id="rId5" w:history="1">
              <w:r w:rsidRPr="00DF5ECB">
                <w:rPr>
                  <w:rStyle w:val="Hyperlink"/>
                  <w:color w:val="000000"/>
                  <w:lang w:eastAsia="en-US"/>
                </w:rPr>
                <w:t>Всероссийский день семьи, любви и верности</w:t>
              </w:r>
            </w:hyperlink>
            <w:r w:rsidRPr="00DF5ECB">
              <w:rPr>
                <w:rStyle w:val="apple-converted-space"/>
                <w:color w:val="000000"/>
                <w:lang w:eastAsia="en-US"/>
              </w:rPr>
              <w:t> </w:t>
            </w:r>
          </w:p>
          <w:p w:rsidR="00AF59D7" w:rsidRPr="00DF5ECB" w:rsidRDefault="00AF59D7" w:rsidP="00FB410A">
            <w:pPr>
              <w:pStyle w:val="NormalWeb"/>
              <w:shd w:val="clear" w:color="auto" w:fill="F8F8F8"/>
              <w:spacing w:before="0" w:beforeAutospacing="0" w:after="0"/>
              <w:rPr>
                <w:color w:val="000000"/>
                <w:shd w:val="clear" w:color="auto" w:fill="FFFFFF"/>
                <w:lang w:eastAsia="en-US"/>
              </w:rPr>
            </w:pPr>
            <w:r w:rsidRPr="00DF5ECB">
              <w:t>Праздни</w:t>
            </w:r>
            <w:r>
              <w:t>к                                                           0+</w:t>
            </w:r>
            <w:r>
              <w:rPr>
                <w:i/>
              </w:rPr>
              <w:t xml:space="preserve">                          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08.07.2016г.</w:t>
            </w:r>
          </w:p>
          <w:p w:rsidR="00AF59D7" w:rsidRPr="00DF5ECB" w:rsidRDefault="00AF59D7" w:rsidP="00DF5ECB">
            <w:r w:rsidRPr="00DF5ECB">
              <w:t>15-00</w:t>
            </w:r>
          </w:p>
          <w:p w:rsidR="00AF59D7" w:rsidRPr="00DF5ECB" w:rsidRDefault="00AF59D7" w:rsidP="00DF5ECB">
            <w:pPr>
              <w:rPr>
                <w:i/>
                <w:lang w:eastAsia="en-US"/>
              </w:rPr>
            </w:pP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Рязанская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pPr>
              <w:tabs>
                <w:tab w:val="left" w:pos="3540"/>
              </w:tabs>
            </w:pPr>
            <w:r w:rsidRPr="00DF5ECB">
              <w:t>Мамулашвили Н.В.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FB410A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 xml:space="preserve">«Святые заступники России»  </w:t>
            </w:r>
          </w:p>
          <w:p w:rsidR="00AF59D7" w:rsidRPr="00DF5ECB" w:rsidRDefault="00AF59D7" w:rsidP="00FB410A">
            <w:pPr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DF5ECB">
              <w:rPr>
                <w:lang w:eastAsia="en-US"/>
              </w:rPr>
              <w:t>ас духовности</w:t>
            </w:r>
            <w:r>
              <w:rPr>
                <w:lang w:eastAsia="en-US"/>
              </w:rPr>
              <w:t xml:space="preserve">                                                0+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08.07.2016г.</w:t>
            </w:r>
          </w:p>
          <w:p w:rsidR="00AF59D7" w:rsidRPr="00DF5ECB" w:rsidRDefault="00AF59D7" w:rsidP="00DF5ECB">
            <w:pPr>
              <w:rPr>
                <w:lang w:eastAsia="en-US"/>
              </w:rPr>
            </w:pP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rPr>
                <w:lang w:eastAsia="en-US"/>
              </w:rPr>
              <w:t>Библиотека п.Родники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rPr>
                <w:lang w:eastAsia="en-US"/>
              </w:rPr>
              <w:t>Воронежская Т.К.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r w:rsidRPr="00DF5ECB">
              <w:t>«История одной любви»/О Петре и Февроньи/ видео презентация</w:t>
            </w:r>
            <w:r>
              <w:t xml:space="preserve">                                           6+ 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08.07.2016г.</w:t>
            </w:r>
          </w:p>
          <w:p w:rsidR="00AF59D7" w:rsidRPr="00DF5ECB" w:rsidRDefault="00AF59D7" w:rsidP="00DF5ECB">
            <w:r w:rsidRPr="00DF5ECB">
              <w:t>16.00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Библиотека п.Степной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Шестакова Е.В.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r w:rsidRPr="00DF5ECB">
              <w:t xml:space="preserve">«Вместе и навсегда». </w:t>
            </w:r>
          </w:p>
          <w:p w:rsidR="00AF59D7" w:rsidRPr="00DF5ECB" w:rsidRDefault="00AF59D7" w:rsidP="00FB410A">
            <w:r w:rsidRPr="00DF5ECB">
              <w:t xml:space="preserve">Православная страница. </w:t>
            </w:r>
            <w:r>
              <w:t xml:space="preserve">                                </w:t>
            </w:r>
            <w:r w:rsidRPr="00DF5ECB">
              <w:t xml:space="preserve"> 0+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08.07.2016г.</w:t>
            </w:r>
          </w:p>
          <w:p w:rsidR="00AF59D7" w:rsidRPr="00DF5ECB" w:rsidRDefault="00AF59D7" w:rsidP="00DF5ECB">
            <w:r w:rsidRPr="00DF5ECB">
              <w:t>12-00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Библиотека п.Комсомольский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Рыбчинская М.И.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FB410A" w:rsidRDefault="00AF59D7" w:rsidP="00DF5ECB">
            <w:r w:rsidRPr="00FB410A">
              <w:t>День семьи, любви и верности</w:t>
            </w:r>
          </w:p>
          <w:p w:rsidR="00AF59D7" w:rsidRPr="00DF5ECB" w:rsidRDefault="00AF59D7" w:rsidP="00DF5ECB">
            <w:r w:rsidRPr="00DF5ECB">
              <w:t>«Сплотить семью сумеет мудрость книг»</w:t>
            </w:r>
          </w:p>
          <w:p w:rsidR="00AF59D7" w:rsidRPr="00DF5ECB" w:rsidRDefault="00AF59D7" w:rsidP="00DF5ECB">
            <w:r w:rsidRPr="00DF5ECB">
              <w:t>Тематический вечер       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08.07.2016г.</w:t>
            </w:r>
          </w:p>
          <w:p w:rsidR="00AF59D7" w:rsidRPr="00DF5ECB" w:rsidRDefault="00AF59D7" w:rsidP="00DF5ECB">
            <w:r w:rsidRPr="00DF5ECB">
              <w:t>15-00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Долгогусевская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>
            <w:pPr>
              <w:rPr>
                <w:b/>
              </w:rPr>
            </w:pPr>
          </w:p>
        </w:tc>
        <w:tc>
          <w:tcPr>
            <w:tcW w:w="2295" w:type="dxa"/>
          </w:tcPr>
          <w:p w:rsidR="00AF59D7" w:rsidRPr="00DF5ECB" w:rsidRDefault="00AF59D7" w:rsidP="00DF5ECB">
            <w:pPr>
              <w:rPr>
                <w:b/>
              </w:rPr>
            </w:pPr>
            <w:r w:rsidRPr="00DF5ECB">
              <w:t>Игнатенко И.П.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FB410A" w:rsidRDefault="00AF59D7" w:rsidP="00DF5ECB">
            <w:r w:rsidRPr="00FB410A">
              <w:t xml:space="preserve">Всероссийский день семьи, любви и верности </w:t>
            </w:r>
          </w:p>
          <w:p w:rsidR="00AF59D7" w:rsidRPr="00DF5ECB" w:rsidRDefault="00AF59D7" w:rsidP="00DF5ECB">
            <w:pPr>
              <w:rPr>
                <w:b/>
              </w:rPr>
            </w:pPr>
            <w:r w:rsidRPr="00DF5ECB">
              <w:t xml:space="preserve">«Святые Петр и Феврония» </w:t>
            </w:r>
          </w:p>
          <w:p w:rsidR="00AF59D7" w:rsidRPr="00DF5ECB" w:rsidRDefault="00AF59D7" w:rsidP="00DF5ECB">
            <w:r w:rsidRPr="00DF5ECB">
              <w:t>Час духовности, презентация               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08.07.2016г.</w:t>
            </w:r>
          </w:p>
          <w:p w:rsidR="00AF59D7" w:rsidRPr="00DF5ECB" w:rsidRDefault="00AF59D7" w:rsidP="00DF5ECB">
            <w:r w:rsidRPr="00DF5ECB">
              <w:t>13-00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Библиотека «ЕвроХим – БМУ»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Хачатурова И.В.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pPr>
              <w:tabs>
                <w:tab w:val="left" w:pos="285"/>
              </w:tabs>
            </w:pPr>
            <w:r w:rsidRPr="00DF5ECB">
              <w:t>«Храни любовь в сердце своем», ко Дню семьи, любви и верности,  дню благоверных Петра и Февронии</w:t>
            </w:r>
          </w:p>
          <w:p w:rsidR="00AF59D7" w:rsidRPr="00DF5ECB" w:rsidRDefault="00AF59D7" w:rsidP="00FB410A">
            <w:r w:rsidRPr="00DF5ECB">
              <w:rPr>
                <w:lang w:eastAsia="en-US"/>
              </w:rPr>
              <w:t>литературно- музыкальная композиция</w:t>
            </w:r>
            <w:r>
              <w:rPr>
                <w:lang w:eastAsia="en-US"/>
              </w:rPr>
              <w:t xml:space="preserve">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08.07.2016г.</w:t>
            </w:r>
          </w:p>
          <w:p w:rsidR="00AF59D7" w:rsidRPr="00DF5ECB" w:rsidRDefault="00AF59D7" w:rsidP="00DF5ECB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12-00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Бжедуховская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Быханова Н.А.</w:t>
            </w:r>
          </w:p>
          <w:p w:rsidR="00AF59D7" w:rsidRPr="00DF5ECB" w:rsidRDefault="00AF59D7" w:rsidP="00DF5ECB"/>
          <w:p w:rsidR="00AF59D7" w:rsidRPr="00DF5ECB" w:rsidRDefault="00AF59D7" w:rsidP="00DF5ECB"/>
          <w:p w:rsidR="00AF59D7" w:rsidRPr="00DF5ECB" w:rsidRDefault="00AF59D7" w:rsidP="00DF5ECB"/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pPr>
              <w:tabs>
                <w:tab w:val="left" w:pos="285"/>
              </w:tabs>
            </w:pPr>
            <w:r w:rsidRPr="00DF5ECB">
              <w:t>«Вместе и навсегда!», ко Дню семьи, любви и верности,  дню благоверных Петра и Февронии</w:t>
            </w:r>
          </w:p>
          <w:p w:rsidR="00AF59D7" w:rsidRPr="00DF5ECB" w:rsidRDefault="00AF59D7" w:rsidP="00FB410A">
            <w:pPr>
              <w:tabs>
                <w:tab w:val="left" w:pos="285"/>
              </w:tabs>
            </w:pPr>
            <w:r>
              <w:t>П</w:t>
            </w:r>
            <w:r w:rsidRPr="00DF5ECB">
              <w:t>резентация</w:t>
            </w:r>
            <w:r>
              <w:t xml:space="preserve">                                       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08.07.2016г.</w:t>
            </w:r>
          </w:p>
          <w:p w:rsidR="00AF59D7" w:rsidRPr="00DF5ECB" w:rsidRDefault="00AF59D7" w:rsidP="00DF5ECB">
            <w:pPr>
              <w:rPr>
                <w:b/>
              </w:rPr>
            </w:pPr>
            <w:r w:rsidRPr="00DF5ECB">
              <w:t>12-00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Октябрьская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>
            <w:pPr>
              <w:rPr>
                <w:b/>
              </w:rPr>
            </w:pPr>
          </w:p>
        </w:tc>
        <w:tc>
          <w:tcPr>
            <w:tcW w:w="2295" w:type="dxa"/>
          </w:tcPr>
          <w:p w:rsidR="00AF59D7" w:rsidRPr="00DF5ECB" w:rsidRDefault="00AF59D7" w:rsidP="00DF5ECB">
            <w:pPr>
              <w:rPr>
                <w:b/>
              </w:rPr>
            </w:pPr>
            <w:r w:rsidRPr="00DF5ECB">
              <w:t xml:space="preserve">  Куликова И.М.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pPr>
              <w:tabs>
                <w:tab w:val="left" w:pos="285"/>
              </w:tabs>
            </w:pPr>
            <w:r w:rsidRPr="00DF5ECB">
              <w:t>«Белоснежная ромашка у меня в руке»</w:t>
            </w:r>
          </w:p>
          <w:p w:rsidR="00AF59D7" w:rsidRPr="00DF5ECB" w:rsidRDefault="00AF59D7" w:rsidP="00FB410A">
            <w:pPr>
              <w:tabs>
                <w:tab w:val="left" w:pos="285"/>
              </w:tabs>
            </w:pPr>
            <w:r>
              <w:t>А</w:t>
            </w:r>
            <w:r w:rsidRPr="00DF5ECB">
              <w:t>кция</w:t>
            </w:r>
            <w:r>
              <w:t xml:space="preserve">                                            </w:t>
            </w:r>
            <w:r w:rsidRPr="00DF5ECB">
              <w:t xml:space="preserve">              </w:t>
            </w:r>
            <w:r>
              <w:t xml:space="preserve">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08.07.2016г.</w:t>
            </w:r>
          </w:p>
          <w:p w:rsidR="00AF59D7" w:rsidRPr="00DF5ECB" w:rsidRDefault="00AF59D7" w:rsidP="00DF5ECB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14-00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 xml:space="preserve"> Территрия п. Н- Веденеевского, библиотека 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 xml:space="preserve"> Заведующая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pPr>
              <w:shd w:val="clear" w:color="auto" w:fill="FFFFFF"/>
              <w:rPr>
                <w:color w:val="000000"/>
              </w:rPr>
            </w:pPr>
            <w:r w:rsidRPr="00DF5ECB">
              <w:rPr>
                <w:color w:val="000000"/>
              </w:rPr>
              <w:t xml:space="preserve">«Любовь святая и земная» </w:t>
            </w:r>
          </w:p>
          <w:p w:rsidR="00AF59D7" w:rsidRDefault="00AF59D7" w:rsidP="00DF5ECB">
            <w:pPr>
              <w:shd w:val="clear" w:color="auto" w:fill="FFFFFF"/>
              <w:rPr>
                <w:color w:val="000000"/>
              </w:rPr>
            </w:pPr>
            <w:r w:rsidRPr="00DF5ECB">
              <w:rPr>
                <w:color w:val="000000"/>
              </w:rPr>
              <w:t>ко Дню семьи, любви и верности</w:t>
            </w:r>
          </w:p>
          <w:p w:rsidR="00AF59D7" w:rsidRPr="00DF5ECB" w:rsidRDefault="00AF59D7" w:rsidP="00FB410A">
            <w:pPr>
              <w:shd w:val="clear" w:color="auto" w:fill="FFFFFF"/>
              <w:rPr>
                <w:b/>
              </w:rPr>
            </w:pPr>
            <w:r>
              <w:t xml:space="preserve">Литературная композиция                              0+ 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08.07.2016 г.</w:t>
            </w:r>
          </w:p>
          <w:p w:rsidR="00AF59D7" w:rsidRPr="00DF5ECB" w:rsidRDefault="00AF59D7" w:rsidP="00DF5ECB">
            <w:r w:rsidRPr="00DF5ECB">
              <w:t>13-00</w:t>
            </w:r>
          </w:p>
        </w:tc>
        <w:tc>
          <w:tcPr>
            <w:tcW w:w="2508" w:type="dxa"/>
          </w:tcPr>
          <w:p w:rsidR="00AF59D7" w:rsidRPr="00DF5ECB" w:rsidRDefault="00AF59D7" w:rsidP="00DF5ECB">
            <w:pPr>
              <w:tabs>
                <w:tab w:val="left" w:pos="3540"/>
              </w:tabs>
            </w:pPr>
            <w:r w:rsidRPr="00DF5ECB">
              <w:t>Фокинская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Потиенко О.Н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r w:rsidRPr="00DF5ECB">
              <w:t xml:space="preserve">«Вместе и навсегда!» </w:t>
            </w:r>
          </w:p>
          <w:p w:rsidR="00AF59D7" w:rsidRPr="00DF5ECB" w:rsidRDefault="00AF59D7" w:rsidP="00DF5ECB">
            <w:r w:rsidRPr="00DF5ECB">
              <w:t xml:space="preserve">Тематический час ко Дню семьи, любви и верности. </w:t>
            </w:r>
            <w:r>
              <w:t xml:space="preserve">                                            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08.07.2016г.</w:t>
            </w:r>
          </w:p>
          <w:p w:rsidR="00AF59D7" w:rsidRPr="00DF5ECB" w:rsidRDefault="00AF59D7" w:rsidP="00DF5ECB">
            <w:r w:rsidRPr="00DF5ECB">
              <w:t>15.00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Архиповская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Матышева Л.А.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r w:rsidRPr="00DF5ECB">
              <w:t>«Петр и Феврония–наша главная история любви»</w:t>
            </w:r>
          </w:p>
          <w:p w:rsidR="00AF59D7" w:rsidRPr="00DF5ECB" w:rsidRDefault="00AF59D7" w:rsidP="00FB410A">
            <w:pPr>
              <w:rPr>
                <w:color w:val="00FF00"/>
              </w:rPr>
            </w:pPr>
            <w:r w:rsidRPr="00DF5ECB">
              <w:t xml:space="preserve"> Литературно музыкальная </w:t>
            </w:r>
            <w:r>
              <w:t xml:space="preserve">              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08.07.2016г.</w:t>
            </w:r>
          </w:p>
          <w:p w:rsidR="00AF59D7" w:rsidRPr="00DF5ECB" w:rsidRDefault="00AF59D7" w:rsidP="00DF5ECB">
            <w:pPr>
              <w:rPr>
                <w:color w:val="00FF00"/>
              </w:rPr>
            </w:pPr>
            <w:r w:rsidRPr="00DF5ECB">
              <w:t>17.00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 xml:space="preserve">Школьненская библиотека, СДК </w:t>
            </w:r>
          </w:p>
        </w:tc>
        <w:tc>
          <w:tcPr>
            <w:tcW w:w="1620" w:type="dxa"/>
          </w:tcPr>
          <w:p w:rsidR="00AF59D7" w:rsidRPr="00DF5ECB" w:rsidRDefault="00AF59D7" w:rsidP="00DF5ECB">
            <w:pPr>
              <w:rPr>
                <w:b/>
              </w:rPr>
            </w:pPr>
          </w:p>
        </w:tc>
        <w:tc>
          <w:tcPr>
            <w:tcW w:w="2295" w:type="dxa"/>
          </w:tcPr>
          <w:p w:rsidR="00AF59D7" w:rsidRPr="00DF5ECB" w:rsidRDefault="00AF59D7" w:rsidP="00DF5ECB">
            <w:r w:rsidRPr="00DF5ECB">
              <w:t>Бахирева Г.С.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pPr>
              <w:tabs>
                <w:tab w:val="left" w:pos="3760"/>
              </w:tabs>
            </w:pPr>
            <w:r w:rsidRPr="00DF5ECB">
              <w:t xml:space="preserve">«Семейная ромашка»  </w:t>
            </w:r>
          </w:p>
          <w:p w:rsidR="00AF59D7" w:rsidRPr="00DF5ECB" w:rsidRDefault="00AF59D7" w:rsidP="00DF5ECB">
            <w:pPr>
              <w:tabs>
                <w:tab w:val="left" w:pos="3760"/>
              </w:tabs>
            </w:pPr>
            <w:r w:rsidRPr="00DF5ECB">
              <w:t xml:space="preserve">акция </w:t>
            </w:r>
            <w:r>
              <w:t xml:space="preserve">                                                              </w:t>
            </w:r>
            <w:r w:rsidRPr="00DF5ECB">
              <w:t>18+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08.07.2016</w:t>
            </w:r>
            <w:r>
              <w:t>г.</w:t>
            </w:r>
          </w:p>
          <w:p w:rsidR="00AF59D7" w:rsidRPr="00DF5ECB" w:rsidRDefault="00AF59D7" w:rsidP="00DF5ECB">
            <w:r w:rsidRPr="00DF5ECB">
              <w:t>10-00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Южненская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Лысакова Е.И.</w:t>
            </w:r>
          </w:p>
          <w:p w:rsidR="00AF59D7" w:rsidRPr="00DF5ECB" w:rsidRDefault="00AF59D7" w:rsidP="00DF5ECB"/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r w:rsidRPr="00DF5ECB">
              <w:t>«Жизнь от века до века- любовью жива»</w:t>
            </w:r>
          </w:p>
          <w:p w:rsidR="00AF59D7" w:rsidRPr="00DF5ECB" w:rsidRDefault="00AF59D7" w:rsidP="00DF5ECB">
            <w:r w:rsidRPr="00DF5ECB">
              <w:t xml:space="preserve"> Книжная выставка, час познания  </w:t>
            </w:r>
            <w:r>
              <w:t xml:space="preserve">              </w:t>
            </w:r>
            <w:r w:rsidRPr="00DF5ECB">
              <w:t>6+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08.07.2016</w:t>
            </w:r>
            <w:r>
              <w:t>г.</w:t>
            </w:r>
          </w:p>
          <w:p w:rsidR="00AF59D7" w:rsidRPr="00DF5ECB" w:rsidRDefault="00AF59D7" w:rsidP="00D20562">
            <w:r w:rsidRPr="00DF5ECB">
              <w:t>14</w:t>
            </w:r>
            <w:r>
              <w:t>.00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Южненская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Лысакова Е.И.</w:t>
            </w:r>
          </w:p>
          <w:p w:rsidR="00AF59D7" w:rsidRPr="00DF5ECB" w:rsidRDefault="00AF59D7" w:rsidP="00DF5ECB"/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FB410A" w:rsidRDefault="00AF59D7" w:rsidP="00DF5ECB">
            <w:r w:rsidRPr="00FB410A">
              <w:t>Ко дню семьи любви и верности.</w:t>
            </w:r>
          </w:p>
          <w:p w:rsidR="00AF59D7" w:rsidRDefault="00AF59D7" w:rsidP="00DF5ECB">
            <w:r w:rsidRPr="00DF5ECB">
              <w:t xml:space="preserve">«Семейная ромашка» </w:t>
            </w:r>
          </w:p>
          <w:p w:rsidR="00AF59D7" w:rsidRPr="00DF5ECB" w:rsidRDefault="00AF59D7" w:rsidP="00DF5ECB">
            <w:r w:rsidRPr="00DF5ECB">
              <w:t>Акция</w:t>
            </w:r>
            <w:r>
              <w:t xml:space="preserve">                                                            </w:t>
            </w:r>
            <w:r w:rsidRPr="00DF5ECB">
              <w:t xml:space="preserve"> 18+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08.07.2016</w:t>
            </w:r>
            <w:r>
              <w:t>г.</w:t>
            </w:r>
          </w:p>
          <w:p w:rsidR="00AF59D7" w:rsidRPr="00DF5ECB" w:rsidRDefault="00AF59D7" w:rsidP="00DF5ECB">
            <w:r w:rsidRPr="00DF5ECB">
              <w:t>10-00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Заречненская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Ратаева А.В.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F5ECB">
            <w:r w:rsidRPr="00DF5ECB">
              <w:t>«Семья-это то, что с тобою всегда!»</w:t>
            </w:r>
          </w:p>
          <w:p w:rsidR="00AF59D7" w:rsidRPr="00DF5ECB" w:rsidRDefault="00AF59D7" w:rsidP="00DF5ECB">
            <w:pPr>
              <w:rPr>
                <w:b/>
              </w:rPr>
            </w:pPr>
            <w:r w:rsidRPr="00DF5ECB">
              <w:t xml:space="preserve">Книжная выставка, праздничная игровая программа. </w:t>
            </w:r>
            <w:r>
              <w:t xml:space="preserve">                                                    </w:t>
            </w:r>
            <w:r w:rsidRPr="00DF5ECB">
              <w:t>6+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08.07.2016</w:t>
            </w:r>
            <w:r>
              <w:t>г.</w:t>
            </w:r>
          </w:p>
          <w:p w:rsidR="00AF59D7" w:rsidRPr="00DF5ECB" w:rsidRDefault="00AF59D7" w:rsidP="00D20562">
            <w:r w:rsidRPr="00DF5ECB">
              <w:t>14</w:t>
            </w:r>
            <w:r>
              <w:t>.00</w:t>
            </w:r>
          </w:p>
        </w:tc>
        <w:tc>
          <w:tcPr>
            <w:tcW w:w="2508" w:type="dxa"/>
          </w:tcPr>
          <w:p w:rsidR="00AF59D7" w:rsidRPr="00DF5ECB" w:rsidRDefault="00AF59D7" w:rsidP="00DF5ECB">
            <w:r w:rsidRPr="00DF5ECB">
              <w:t>Заречненская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Ратаева А.В.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r w:rsidRPr="00DF5ECB">
              <w:t xml:space="preserve"> «Венец всех ценностей – семья» </w:t>
            </w:r>
          </w:p>
          <w:p w:rsidR="00AF59D7" w:rsidRPr="00DF5ECB" w:rsidRDefault="00AF59D7" w:rsidP="00FB410A">
            <w:r>
              <w:t>В</w:t>
            </w:r>
            <w:r w:rsidRPr="00DF5ECB">
              <w:t xml:space="preserve">ечер </w:t>
            </w:r>
            <w:r>
              <w:t>к</w:t>
            </w:r>
            <w:r w:rsidRPr="00FB410A">
              <w:t>о Дню  семьи, любви и верности</w:t>
            </w:r>
            <w:r w:rsidRPr="00DF5ECB">
              <w:rPr>
                <w:i/>
              </w:rPr>
              <w:t xml:space="preserve"> </w:t>
            </w:r>
            <w:r w:rsidRPr="00DF5ECB">
              <w:t xml:space="preserve">  </w:t>
            </w:r>
            <w:r>
              <w:t xml:space="preserve"> </w:t>
            </w:r>
            <w:r w:rsidRPr="00DF5ECB">
              <w:t xml:space="preserve">6+                                            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08.07.2016г.</w:t>
            </w:r>
          </w:p>
          <w:p w:rsidR="00AF59D7" w:rsidRPr="00DF5ECB" w:rsidRDefault="00AF59D7" w:rsidP="00DF5ECB">
            <w:r w:rsidRPr="00DF5ECB">
              <w:t>15.00</w:t>
            </w:r>
          </w:p>
        </w:tc>
        <w:tc>
          <w:tcPr>
            <w:tcW w:w="2508" w:type="dxa"/>
          </w:tcPr>
          <w:p w:rsidR="00AF59D7" w:rsidRPr="00DF5ECB" w:rsidRDefault="00AF59D7" w:rsidP="00DF5ECB">
            <w:pPr>
              <w:shd w:val="clear" w:color="auto" w:fill="FFFFFF"/>
            </w:pPr>
            <w:r w:rsidRPr="00DF5ECB">
              <w:t>Великовская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pPr>
              <w:pStyle w:val="NormalWeb"/>
              <w:spacing w:before="0" w:beforeAutospacing="0" w:after="0"/>
            </w:pPr>
            <w:r w:rsidRPr="00DF5ECB">
              <w:t>Манько Н.Б.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CB2BF3">
            <w:r w:rsidRPr="00DF5ECB">
              <w:rPr>
                <w:i/>
                <w:kern w:val="2"/>
              </w:rPr>
              <w:t xml:space="preserve"> </w:t>
            </w:r>
            <w:r w:rsidRPr="00DF5ECB">
              <w:t>«Почитай со мною, мама» -</w:t>
            </w:r>
            <w:r w:rsidRPr="00DF5ECB">
              <w:rPr>
                <w:i/>
                <w:kern w:val="2"/>
              </w:rPr>
              <w:t xml:space="preserve"> </w:t>
            </w:r>
            <w:r w:rsidRPr="00FB410A">
              <w:t>рекомендательный список</w:t>
            </w:r>
            <w:r w:rsidRPr="00FB410A">
              <w:rPr>
                <w:kern w:val="2"/>
              </w:rPr>
              <w:t xml:space="preserve">      </w:t>
            </w:r>
            <w:r>
              <w:rPr>
                <w:kern w:val="2"/>
              </w:rPr>
              <w:t xml:space="preserve">     </w:t>
            </w:r>
            <w:r w:rsidRPr="00DF5ECB">
              <w:rPr>
                <w:i/>
                <w:kern w:val="2"/>
              </w:rPr>
              <w:t xml:space="preserve">                 </w:t>
            </w:r>
            <w:r w:rsidRPr="00DF5ECB">
              <w:t>6+</w:t>
            </w:r>
          </w:p>
          <w:p w:rsidR="00AF59D7" w:rsidRPr="00DF5ECB" w:rsidRDefault="00AF59D7" w:rsidP="00CB2BF3"/>
        </w:tc>
        <w:tc>
          <w:tcPr>
            <w:tcW w:w="1632" w:type="dxa"/>
          </w:tcPr>
          <w:p w:rsidR="00AF59D7" w:rsidRPr="00DF5ECB" w:rsidRDefault="00AF59D7" w:rsidP="00D20562">
            <w:r w:rsidRPr="00DF5ECB">
              <w:t xml:space="preserve"> 08.07.2016г.</w:t>
            </w:r>
          </w:p>
          <w:p w:rsidR="00AF59D7" w:rsidRPr="00DF5ECB" w:rsidRDefault="00AF59D7" w:rsidP="00DF5ECB"/>
        </w:tc>
        <w:tc>
          <w:tcPr>
            <w:tcW w:w="2508" w:type="dxa"/>
          </w:tcPr>
          <w:p w:rsidR="00AF59D7" w:rsidRPr="00DF5ECB" w:rsidRDefault="00AF59D7" w:rsidP="00DF5ECB">
            <w:pPr>
              <w:shd w:val="clear" w:color="auto" w:fill="FFFFFF"/>
            </w:pPr>
            <w:r w:rsidRPr="00DF5ECB">
              <w:t>Великовская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pPr>
              <w:pStyle w:val="NormalWeb"/>
              <w:spacing w:before="0" w:beforeAutospacing="0" w:after="0"/>
            </w:pPr>
            <w:r w:rsidRPr="00DF5ECB">
              <w:t>Манько Н.Б.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F5EC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F5ECB">
            <w:pPr>
              <w:shd w:val="clear" w:color="auto" w:fill="FFFFFF"/>
            </w:pPr>
            <w:r w:rsidRPr="00DF5ECB">
              <w:t xml:space="preserve">«Летописец кубанского края» </w:t>
            </w:r>
          </w:p>
          <w:p w:rsidR="00AF59D7" w:rsidRDefault="00AF59D7" w:rsidP="00DF5ECB">
            <w:pPr>
              <w:shd w:val="clear" w:color="auto" w:fill="FFFFFF"/>
            </w:pPr>
            <w:r w:rsidRPr="00DF5ECB">
              <w:t>к 85-летию В Бардадыма</w:t>
            </w:r>
          </w:p>
          <w:p w:rsidR="00AF59D7" w:rsidRPr="00DF5ECB" w:rsidRDefault="00AF59D7" w:rsidP="00DF5ECB">
            <w:pPr>
              <w:shd w:val="clear" w:color="auto" w:fill="FFFFFF"/>
            </w:pPr>
            <w:r w:rsidRPr="00DF5ECB">
              <w:t>Книжная выставка</w:t>
            </w:r>
            <w:r>
              <w:t xml:space="preserve">                                         0+</w:t>
            </w:r>
          </w:p>
        </w:tc>
        <w:tc>
          <w:tcPr>
            <w:tcW w:w="1632" w:type="dxa"/>
          </w:tcPr>
          <w:p w:rsidR="00AF59D7" w:rsidRPr="00DF5ECB" w:rsidRDefault="00AF59D7" w:rsidP="00DF5ECB">
            <w:r w:rsidRPr="00DF5ECB">
              <w:t>09.07.2016 г.</w:t>
            </w:r>
          </w:p>
          <w:p w:rsidR="00AF59D7" w:rsidRPr="00DF5ECB" w:rsidRDefault="00AF59D7" w:rsidP="00DF5ECB"/>
        </w:tc>
        <w:tc>
          <w:tcPr>
            <w:tcW w:w="2508" w:type="dxa"/>
          </w:tcPr>
          <w:p w:rsidR="00AF59D7" w:rsidRPr="00DF5ECB" w:rsidRDefault="00AF59D7" w:rsidP="00DF5ECB">
            <w:pPr>
              <w:tabs>
                <w:tab w:val="left" w:pos="3540"/>
              </w:tabs>
            </w:pPr>
            <w:r w:rsidRPr="00DF5ECB">
              <w:t>Фокинская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F5ECB"/>
        </w:tc>
        <w:tc>
          <w:tcPr>
            <w:tcW w:w="2295" w:type="dxa"/>
          </w:tcPr>
          <w:p w:rsidR="00AF59D7" w:rsidRPr="00DF5ECB" w:rsidRDefault="00AF59D7" w:rsidP="00DF5ECB">
            <w:r w:rsidRPr="00DF5ECB">
              <w:t>Потиенко О.Н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 xml:space="preserve">«Я ребенок – Я Человек» </w:t>
            </w:r>
          </w:p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книжная выставка</w:t>
            </w:r>
            <w:r>
              <w:rPr>
                <w:lang w:eastAsia="en-US"/>
              </w:rPr>
              <w:t xml:space="preserve">                                           6+ 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09.07.2016 г.</w:t>
            </w:r>
          </w:p>
          <w:p w:rsidR="00AF59D7" w:rsidRPr="00DF5ECB" w:rsidRDefault="00AF59D7" w:rsidP="00D20562"/>
        </w:tc>
        <w:tc>
          <w:tcPr>
            <w:tcW w:w="2508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Библиотека п.Родники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Воронежская Т.К.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CB2BF3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 xml:space="preserve">«По святым местам России» </w:t>
            </w:r>
          </w:p>
          <w:p w:rsidR="00AF59D7" w:rsidRPr="00DF5ECB" w:rsidRDefault="00AF59D7" w:rsidP="00CB2BF3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 xml:space="preserve"> урок </w:t>
            </w:r>
            <w:r>
              <w:rPr>
                <w:lang w:eastAsia="en-US"/>
              </w:rPr>
              <w:t>–</w:t>
            </w:r>
            <w:r w:rsidRPr="00DF5ECB">
              <w:rPr>
                <w:lang w:eastAsia="en-US"/>
              </w:rPr>
              <w:t xml:space="preserve"> путешествие</w:t>
            </w:r>
            <w:r>
              <w:rPr>
                <w:lang w:eastAsia="en-US"/>
              </w:rPr>
              <w:t xml:space="preserve">     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10.07</w:t>
            </w:r>
            <w:r>
              <w:rPr>
                <w:lang w:eastAsia="en-US"/>
              </w:rPr>
              <w:t>.2016г.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Библиотека п.Родники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Воронежская Т.К.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 xml:space="preserve"> « Я не могу иначе…» »,  </w:t>
            </w:r>
          </w:p>
          <w:p w:rsidR="00AF59D7" w:rsidRDefault="00AF59D7" w:rsidP="00CB2BF3">
            <w:r w:rsidRPr="00DF5ECB">
              <w:t xml:space="preserve">к 70-летию  В.В. Толкуновой  </w:t>
            </w:r>
          </w:p>
          <w:p w:rsidR="00AF59D7" w:rsidRPr="00DF5ECB" w:rsidRDefault="00AF59D7" w:rsidP="00CB2BF3">
            <w:r>
              <w:t>Б</w:t>
            </w:r>
            <w:r w:rsidRPr="00DF5ECB">
              <w:t>уклет</w:t>
            </w:r>
            <w:r>
              <w:t xml:space="preserve"> </w:t>
            </w:r>
            <w:r w:rsidRPr="00DF5ECB">
              <w:t xml:space="preserve">        </w:t>
            </w:r>
            <w:r>
              <w:t xml:space="preserve">                                       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10.07</w:t>
            </w:r>
            <w:r>
              <w:rPr>
                <w:lang w:eastAsia="en-US"/>
              </w:rPr>
              <w:t>.2016г.</w:t>
            </w:r>
          </w:p>
          <w:p w:rsidR="00AF59D7" w:rsidRPr="00DF5ECB" w:rsidRDefault="00AF59D7" w:rsidP="00D20562">
            <w:r w:rsidRPr="00DF5ECB">
              <w:t>14-00</w:t>
            </w:r>
          </w:p>
        </w:tc>
        <w:tc>
          <w:tcPr>
            <w:tcW w:w="2508" w:type="dxa"/>
          </w:tcPr>
          <w:p w:rsidR="00AF59D7" w:rsidRPr="00DF5ECB" w:rsidRDefault="00AF59D7" w:rsidP="00CB2BF3">
            <w:r w:rsidRPr="00DF5ECB">
              <w:t xml:space="preserve">  Территория ст. Октябрьской</w:t>
            </w:r>
            <w:r>
              <w:t>,</w:t>
            </w:r>
            <w:r w:rsidRPr="00DF5ECB">
              <w:t xml:space="preserve">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 xml:space="preserve"> Куликова И.М.</w:t>
            </w:r>
          </w:p>
        </w:tc>
      </w:tr>
      <w:tr w:rsidR="00AF59D7" w:rsidRPr="00CB24E7" w:rsidTr="00CB2BF3">
        <w:trPr>
          <w:trHeight w:val="862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 xml:space="preserve">«Люблю и славлю Белореченск», </w:t>
            </w:r>
          </w:p>
          <w:p w:rsidR="00AF59D7" w:rsidRPr="00DF5ECB" w:rsidRDefault="00AF59D7" w:rsidP="00D20562">
            <w:r w:rsidRPr="00DF5ECB">
              <w:t xml:space="preserve"> к 70-летию  В.В. Толкуновой</w:t>
            </w:r>
          </w:p>
          <w:p w:rsidR="00AF59D7" w:rsidRPr="00DF5ECB" w:rsidRDefault="00AF59D7" w:rsidP="00CB2BF3">
            <w:r w:rsidRPr="00DF5ECB">
              <w:t xml:space="preserve">Тематическая полка                  </w:t>
            </w:r>
            <w:r>
              <w:t xml:space="preserve">         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10.07</w:t>
            </w:r>
            <w:r>
              <w:rPr>
                <w:lang w:eastAsia="en-US"/>
              </w:rPr>
              <w:t>.2016г.</w:t>
            </w:r>
          </w:p>
          <w:p w:rsidR="00AF59D7" w:rsidRPr="00DF5ECB" w:rsidRDefault="00AF59D7" w:rsidP="00D20562">
            <w:r w:rsidRPr="00DF5ECB">
              <w:t>12-00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Бжедуховская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CB2BF3">
            <w:r w:rsidRPr="00DF5ECB">
              <w:t>Быханова Н.А.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>«Поверь в свои силы»</w:t>
            </w:r>
          </w:p>
          <w:p w:rsidR="00AF59D7" w:rsidRDefault="00AF59D7" w:rsidP="00D20562">
            <w:r w:rsidRPr="00DF5ECB">
              <w:t xml:space="preserve"> ко Дню воинской славы</w:t>
            </w:r>
          </w:p>
          <w:p w:rsidR="00AF59D7" w:rsidRPr="00DF5ECB" w:rsidRDefault="00AF59D7" w:rsidP="00D20562">
            <w:r>
              <w:t>Ч</w:t>
            </w:r>
            <w:r w:rsidRPr="00DF5ECB">
              <w:t>ас спортивной игры</w:t>
            </w:r>
            <w:r>
              <w:t xml:space="preserve">                                      6+</w:t>
            </w:r>
          </w:p>
        </w:tc>
        <w:tc>
          <w:tcPr>
            <w:tcW w:w="1632" w:type="dxa"/>
          </w:tcPr>
          <w:p w:rsidR="00AF59D7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10.07</w:t>
            </w:r>
            <w:r>
              <w:rPr>
                <w:lang w:eastAsia="en-US"/>
              </w:rPr>
              <w:t>.2016г.</w:t>
            </w:r>
          </w:p>
          <w:p w:rsidR="00AF59D7" w:rsidRPr="00DF5ECB" w:rsidRDefault="00AF59D7" w:rsidP="00D20562">
            <w:r w:rsidRPr="00DF5ECB">
              <w:t>16.00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Детская площадка п.Степной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Шестакова Е.В.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CB2BF3">
            <w:r w:rsidRPr="00DF5ECB">
              <w:t xml:space="preserve">«А Закон тебе знаком?» </w:t>
            </w:r>
          </w:p>
          <w:p w:rsidR="00AF59D7" w:rsidRPr="00DF5ECB" w:rsidRDefault="00AF59D7" w:rsidP="00CB2BF3">
            <w:r w:rsidRPr="00DF5ECB">
              <w:t>информационный стенд</w:t>
            </w:r>
            <w:r>
              <w:t xml:space="preserve">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11.07</w:t>
            </w:r>
            <w:r>
              <w:t>.2016г.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Библиотека п.Степной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Шестакова Е.В.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>«Как быть счастливой»</w:t>
            </w:r>
          </w:p>
          <w:p w:rsidR="00AF59D7" w:rsidRPr="00DF5ECB" w:rsidRDefault="00AF59D7" w:rsidP="00D20562">
            <w:r w:rsidRPr="00CB2BF3">
              <w:t>70-летие В.В. Толкуновой</w:t>
            </w:r>
          </w:p>
          <w:p w:rsidR="00AF59D7" w:rsidRPr="00DF5ECB" w:rsidRDefault="00AF59D7" w:rsidP="00CB2BF3">
            <w:r w:rsidRPr="00DF5ECB">
              <w:t>Музыкальный вечер памяти                           6+</w:t>
            </w:r>
          </w:p>
        </w:tc>
        <w:tc>
          <w:tcPr>
            <w:tcW w:w="1632" w:type="dxa"/>
          </w:tcPr>
          <w:p w:rsidR="00AF59D7" w:rsidRDefault="00AF59D7" w:rsidP="00D20562">
            <w:r w:rsidRPr="00DF5ECB">
              <w:t>11.07</w:t>
            </w:r>
            <w:r>
              <w:t>.2016г.</w:t>
            </w:r>
          </w:p>
          <w:p w:rsidR="00AF59D7" w:rsidRPr="00DF5ECB" w:rsidRDefault="00AF59D7" w:rsidP="00D20562">
            <w:r w:rsidRPr="00DF5ECB">
              <w:t>16-00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Долгогусевская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rPr>
                <w:b/>
              </w:rPr>
            </w:pPr>
          </w:p>
        </w:tc>
        <w:tc>
          <w:tcPr>
            <w:tcW w:w="2295" w:type="dxa"/>
          </w:tcPr>
          <w:p w:rsidR="00AF59D7" w:rsidRPr="00DF5ECB" w:rsidRDefault="00AF59D7" w:rsidP="00D20562">
            <w:pPr>
              <w:rPr>
                <w:b/>
              </w:rPr>
            </w:pPr>
            <w:r w:rsidRPr="00DF5ECB">
              <w:t>Игнатенко И.П.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CB2BF3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 xml:space="preserve">«С книгой вся моя семья» </w:t>
            </w:r>
          </w:p>
          <w:p w:rsidR="00AF59D7" w:rsidRPr="00DF5ECB" w:rsidRDefault="00AF59D7" w:rsidP="00CB2BF3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Фотовыставка</w:t>
            </w:r>
            <w:r>
              <w:rPr>
                <w:lang w:eastAsia="en-US"/>
              </w:rPr>
              <w:t xml:space="preserve">                                                  0+  </w:t>
            </w:r>
          </w:p>
        </w:tc>
        <w:tc>
          <w:tcPr>
            <w:tcW w:w="1632" w:type="dxa"/>
          </w:tcPr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t>11.07</w:t>
            </w:r>
            <w:r>
              <w:t>.2016г.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Библиотека п.Родники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Воронежская Т.К.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CB2BF3">
            <w:r w:rsidRPr="00DF5ECB">
              <w:t>«Прославлены и венчаны на небесах»</w:t>
            </w:r>
            <w:r>
              <w:t>- Л</w:t>
            </w:r>
            <w:r w:rsidRPr="00DF5ECB">
              <w:t>итературный час</w:t>
            </w:r>
            <w:r>
              <w:t xml:space="preserve">                                          18+</w:t>
            </w:r>
          </w:p>
        </w:tc>
        <w:tc>
          <w:tcPr>
            <w:tcW w:w="1632" w:type="dxa"/>
          </w:tcPr>
          <w:p w:rsidR="00AF59D7" w:rsidRDefault="00AF59D7" w:rsidP="00D20562">
            <w:r w:rsidRPr="00DF5ECB">
              <w:t>11.07</w:t>
            </w:r>
            <w:r>
              <w:t>.2016г.</w:t>
            </w:r>
          </w:p>
          <w:p w:rsidR="00AF59D7" w:rsidRPr="00DF5ECB" w:rsidRDefault="00AF59D7" w:rsidP="00D20562">
            <w:r w:rsidRPr="00DF5ECB">
              <w:t>10.00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ВОС</w:t>
            </w:r>
          </w:p>
          <w:p w:rsidR="00AF59D7" w:rsidRPr="00DF5ECB" w:rsidRDefault="00AF59D7" w:rsidP="00D20562">
            <w:r w:rsidRPr="00DF5ECB">
              <w:t>Клуб «Белая трость» г.Белореченск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rPr>
                <w:b/>
              </w:rPr>
            </w:pPr>
          </w:p>
        </w:tc>
        <w:tc>
          <w:tcPr>
            <w:tcW w:w="2295" w:type="dxa"/>
          </w:tcPr>
          <w:p w:rsidR="00AF59D7" w:rsidRPr="00DF5ECB" w:rsidRDefault="00AF59D7" w:rsidP="00D20562">
            <w:r w:rsidRPr="00DF5ECB">
              <w:t>Бадьянова Л.С.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pPr>
              <w:tabs>
                <w:tab w:val="left" w:pos="4520"/>
                <w:tab w:val="right" w:pos="5258"/>
              </w:tabs>
            </w:pPr>
            <w:r w:rsidRPr="00DF5ECB">
              <w:t>«О спорт! Ты жизнь!»</w:t>
            </w:r>
          </w:p>
          <w:p w:rsidR="00AF59D7" w:rsidRPr="00DF5ECB" w:rsidRDefault="00AF59D7" w:rsidP="00D20562">
            <w:pPr>
              <w:tabs>
                <w:tab w:val="left" w:pos="4520"/>
                <w:tab w:val="right" w:pos="5258"/>
              </w:tabs>
            </w:pPr>
            <w:r w:rsidRPr="00DF5ECB">
              <w:t xml:space="preserve">Книжная выставка, обзоры литературы </w:t>
            </w:r>
            <w:r>
              <w:t xml:space="preserve">      </w:t>
            </w:r>
            <w:r w:rsidRPr="00DF5ECB">
              <w:t>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11.07.2016</w:t>
            </w:r>
          </w:p>
          <w:p w:rsidR="00AF59D7" w:rsidRPr="00DF5ECB" w:rsidRDefault="00AF59D7" w:rsidP="00D20562">
            <w:r w:rsidRPr="00DF5ECB">
              <w:t>14</w:t>
            </w:r>
            <w:r>
              <w:t>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Южненская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Лысакова Е.И.</w:t>
            </w:r>
          </w:p>
          <w:p w:rsidR="00AF59D7" w:rsidRPr="00DF5ECB" w:rsidRDefault="00AF59D7" w:rsidP="00D20562"/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 xml:space="preserve">«Здоровым быть здорово» </w:t>
            </w:r>
          </w:p>
          <w:p w:rsidR="00AF59D7" w:rsidRPr="00DF5ECB" w:rsidRDefault="00AF59D7" w:rsidP="00CB2BF3">
            <w:pPr>
              <w:rPr>
                <w:b/>
              </w:rPr>
            </w:pPr>
            <w:r w:rsidRPr="00DF5ECB">
              <w:t xml:space="preserve">занимательный игровой час </w:t>
            </w:r>
            <w:r>
              <w:t xml:space="preserve">                          </w:t>
            </w:r>
            <w:r w:rsidRPr="00DF5ECB">
              <w:t>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11.07.2016</w:t>
            </w:r>
            <w:r>
              <w:t>г.</w:t>
            </w:r>
          </w:p>
          <w:p w:rsidR="00AF59D7" w:rsidRPr="00DF5ECB" w:rsidRDefault="00AF59D7" w:rsidP="00CB2BF3">
            <w:r w:rsidRPr="00DF5ECB">
              <w:t>14</w:t>
            </w:r>
            <w:r>
              <w:t>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Заречненская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Ратаева А.В.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CB2BF3">
            <w:r w:rsidRPr="00DF5ECB">
              <w:t>«Мне повезло я родился в России»</w:t>
            </w:r>
          </w:p>
          <w:p w:rsidR="00AF59D7" w:rsidRPr="00DF5ECB" w:rsidRDefault="00AF59D7" w:rsidP="00CB2BF3">
            <w:r>
              <w:t>К</w:t>
            </w:r>
            <w:r w:rsidRPr="00DF5ECB">
              <w:t>нижн</w:t>
            </w:r>
            <w:r>
              <w:t>ая</w:t>
            </w:r>
            <w:r w:rsidRPr="00DF5ECB">
              <w:t xml:space="preserve"> выставка</w:t>
            </w:r>
            <w:r>
              <w:t xml:space="preserve">        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12.07.2016г.</w:t>
            </w:r>
          </w:p>
          <w:p w:rsidR="00AF59D7" w:rsidRPr="00DF5ECB" w:rsidRDefault="00AF59D7" w:rsidP="00D20562">
            <w:r w:rsidRPr="00DF5ECB">
              <w:t>11-00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Гурийская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Лященко О.В.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 xml:space="preserve">«Человек. Государство. Закон»                    12+      </w:t>
            </w:r>
          </w:p>
          <w:p w:rsidR="00AF59D7" w:rsidRPr="00DF5ECB" w:rsidRDefault="00AF59D7" w:rsidP="00D20562">
            <w:r w:rsidRPr="00DF5ECB">
              <w:t xml:space="preserve">Виртуальная выставка правовой литературы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12.07.2016г.</w:t>
            </w:r>
          </w:p>
          <w:p w:rsidR="00AF59D7" w:rsidRPr="00DF5ECB" w:rsidRDefault="00AF59D7" w:rsidP="00D20562">
            <w:r w:rsidRPr="00DF5ECB">
              <w:t>11.00.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Городская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Матюнина Л.А.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>«Люблю и славлю Белореченск!»</w:t>
            </w:r>
          </w:p>
          <w:p w:rsidR="00AF59D7" w:rsidRPr="00DF5ECB" w:rsidRDefault="00AF59D7" w:rsidP="00D20562">
            <w:r w:rsidRPr="00DF5ECB">
              <w:t>К 70-летию В.В.Толкуновой</w:t>
            </w:r>
          </w:p>
          <w:p w:rsidR="00AF59D7" w:rsidRPr="00DF5ECB" w:rsidRDefault="00AF59D7" w:rsidP="00D20562">
            <w:r w:rsidRPr="00DF5ECB">
              <w:t>Обзор жизни и творчества</w:t>
            </w:r>
            <w:r>
              <w:t xml:space="preserve">                             12+  </w:t>
            </w:r>
          </w:p>
        </w:tc>
        <w:tc>
          <w:tcPr>
            <w:tcW w:w="1632" w:type="dxa"/>
          </w:tcPr>
          <w:p w:rsidR="00AF59D7" w:rsidRPr="00DF5ECB" w:rsidRDefault="00AF59D7" w:rsidP="00D20562">
            <w:r>
              <w:t>12</w:t>
            </w:r>
            <w:r w:rsidRPr="00DF5ECB">
              <w:t>.07.2016г.</w:t>
            </w:r>
          </w:p>
          <w:p w:rsidR="00AF59D7" w:rsidRPr="00DF5ECB" w:rsidRDefault="00AF59D7" w:rsidP="00D20562">
            <w:r w:rsidRPr="00DF5ECB">
              <w:t>14-00</w:t>
            </w:r>
          </w:p>
        </w:tc>
        <w:tc>
          <w:tcPr>
            <w:tcW w:w="2508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Кубанская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</w:p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Серейкина Е.Е.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CB2BF3">
            <w:r w:rsidRPr="00DF5ECB">
              <w:t>«Прошлое с нами»</w:t>
            </w:r>
          </w:p>
          <w:p w:rsidR="00AF59D7" w:rsidRPr="00DF5ECB" w:rsidRDefault="00AF59D7" w:rsidP="00CB2BF3">
            <w:r>
              <w:t>Э</w:t>
            </w:r>
            <w:r w:rsidRPr="00DF5ECB">
              <w:t>тногр</w:t>
            </w:r>
            <w:r>
              <w:t>афический</w:t>
            </w:r>
            <w:r w:rsidRPr="00DF5ECB">
              <w:t xml:space="preserve"> уголок</w:t>
            </w:r>
            <w:r>
              <w:t xml:space="preserve">                                0+    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13.07.</w:t>
            </w:r>
            <w:r>
              <w:t>20</w:t>
            </w:r>
            <w:r w:rsidRPr="00DF5ECB">
              <w:t>16</w:t>
            </w:r>
            <w:r>
              <w:t>г.</w:t>
            </w:r>
          </w:p>
          <w:p w:rsidR="00AF59D7" w:rsidRPr="00DF5ECB" w:rsidRDefault="00AF59D7" w:rsidP="00D20562">
            <w:r w:rsidRPr="00DF5ECB">
              <w:t>10-00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Молодёжная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Ефименко И.Н.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CB2BF3">
            <w:r w:rsidRPr="00DF5ECB">
              <w:t xml:space="preserve">  «Кубань – мой край, души моей отрада»- урок краеведения   </w:t>
            </w:r>
            <w:r>
              <w:t xml:space="preserve">       </w:t>
            </w:r>
            <w:r w:rsidRPr="00DF5ECB">
              <w:t xml:space="preserve">                                   6+ 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13.07.</w:t>
            </w:r>
            <w:r>
              <w:t>20</w:t>
            </w:r>
            <w:r w:rsidRPr="00DF5ECB">
              <w:t>16</w:t>
            </w:r>
            <w:r>
              <w:t>г.</w:t>
            </w:r>
          </w:p>
          <w:p w:rsidR="00AF59D7" w:rsidRPr="00DF5ECB" w:rsidRDefault="00AF59D7" w:rsidP="00D20562">
            <w:r w:rsidRPr="00DF5ECB">
              <w:t>11.00</w:t>
            </w:r>
          </w:p>
        </w:tc>
        <w:tc>
          <w:tcPr>
            <w:tcW w:w="2508" w:type="dxa"/>
          </w:tcPr>
          <w:p w:rsidR="00AF59D7" w:rsidRPr="00DF5ECB" w:rsidRDefault="00AF59D7" w:rsidP="00D20562">
            <w:pPr>
              <w:shd w:val="clear" w:color="auto" w:fill="FFFFFF"/>
            </w:pPr>
            <w:r w:rsidRPr="00DF5ECB">
              <w:t>Великовская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pPr>
              <w:pStyle w:val="NormalWeb"/>
              <w:spacing w:before="0" w:beforeAutospacing="0" w:after="0"/>
            </w:pPr>
            <w:r w:rsidRPr="00DF5ECB">
              <w:t>Манько Н.Б.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 xml:space="preserve">«Мастер слова - С.Н. Глинка» </w:t>
            </w:r>
          </w:p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Буклет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13.07.</w:t>
            </w:r>
            <w:r>
              <w:t>20</w:t>
            </w:r>
            <w:r w:rsidRPr="00DF5ECB">
              <w:t>16</w:t>
            </w:r>
            <w:r>
              <w:t>г.</w:t>
            </w:r>
          </w:p>
          <w:p w:rsidR="00AF59D7" w:rsidRPr="00DF5ECB" w:rsidRDefault="00AF59D7" w:rsidP="00D20562">
            <w:pPr>
              <w:rPr>
                <w:lang w:eastAsia="en-US"/>
              </w:rPr>
            </w:pP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Библиотека п.Родники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Воронежская Т.К.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pPr>
              <w:tabs>
                <w:tab w:val="left" w:pos="5103"/>
              </w:tabs>
            </w:pPr>
            <w:r w:rsidRPr="00DF5ECB">
              <w:t>«Образование,  карьера, успех»</w:t>
            </w:r>
          </w:p>
          <w:p w:rsidR="00AF59D7" w:rsidRPr="00DF5ECB" w:rsidRDefault="00AF59D7" w:rsidP="00D20562">
            <w:r w:rsidRPr="00DF5ECB">
              <w:t>час открытого разговора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13.07.</w:t>
            </w:r>
            <w:r>
              <w:t>20</w:t>
            </w:r>
            <w:r w:rsidRPr="00DF5ECB">
              <w:t>16</w:t>
            </w:r>
            <w:r>
              <w:t>г.</w:t>
            </w:r>
          </w:p>
          <w:p w:rsidR="00AF59D7" w:rsidRPr="00DF5ECB" w:rsidRDefault="00AF59D7" w:rsidP="00D20562">
            <w:r w:rsidRPr="00DF5ECB">
              <w:t>12-00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Библиотека «ЕвроХим – БМУ»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Хачатурова И.В.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 xml:space="preserve">«Моя семья» </w:t>
            </w:r>
          </w:p>
          <w:p w:rsidR="00AF59D7" w:rsidRPr="00DF5ECB" w:rsidRDefault="00AF59D7" w:rsidP="00CB2BF3">
            <w:r w:rsidRPr="00DF5ECB">
              <w:t xml:space="preserve">познавательная программа </w:t>
            </w:r>
            <w:r>
              <w:t xml:space="preserve">                           </w:t>
            </w:r>
            <w:r w:rsidRPr="00DF5ECB">
              <w:t>12+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13.07.</w:t>
            </w:r>
            <w:r>
              <w:t>20</w:t>
            </w:r>
            <w:r w:rsidRPr="00DF5ECB">
              <w:t>16</w:t>
            </w:r>
            <w:r>
              <w:t>г.</w:t>
            </w:r>
          </w:p>
          <w:p w:rsidR="00AF59D7" w:rsidRPr="00DF5ECB" w:rsidRDefault="00AF59D7" w:rsidP="00CB2BF3">
            <w:r w:rsidRPr="00DF5ECB">
              <w:t>15.00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Архиповская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Матышева Л.А.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CB2BF3">
            <w:r w:rsidRPr="00DF5ECB">
              <w:t>«Нельзя! Внимание! Можно!»</w:t>
            </w:r>
          </w:p>
          <w:p w:rsidR="00AF59D7" w:rsidRPr="00DF5ECB" w:rsidRDefault="00AF59D7" w:rsidP="00CB2BF3">
            <w:r w:rsidRPr="00DF5ECB">
              <w:t>ситуационная игра</w:t>
            </w:r>
            <w:r>
              <w:t xml:space="preserve">                                           6+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14.07.2016г.</w:t>
            </w:r>
          </w:p>
          <w:p w:rsidR="00AF59D7" w:rsidRPr="00DF5ECB" w:rsidRDefault="00AF59D7" w:rsidP="00D20562"/>
        </w:tc>
        <w:tc>
          <w:tcPr>
            <w:tcW w:w="2508" w:type="dxa"/>
          </w:tcPr>
          <w:p w:rsidR="00AF59D7" w:rsidRPr="00DF5ECB" w:rsidRDefault="00AF59D7" w:rsidP="00D20562">
            <w:r w:rsidRPr="00DF5ECB">
              <w:t>Библиотека п.Степной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Шестакова Е.В.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pPr>
              <w:shd w:val="clear" w:color="auto" w:fill="FFFFFF"/>
              <w:rPr>
                <w:bCs/>
              </w:rPr>
            </w:pPr>
            <w:r w:rsidRPr="00DF5ECB">
              <w:rPr>
                <w:bCs/>
              </w:rPr>
              <w:t>«Тема толерантности в художественной литературе»</w:t>
            </w:r>
          </w:p>
          <w:p w:rsidR="00AF59D7" w:rsidRPr="00DF5ECB" w:rsidRDefault="00AF59D7" w:rsidP="00CB2BF3">
            <w:pPr>
              <w:shd w:val="clear" w:color="auto" w:fill="FFFFFF"/>
              <w:rPr>
                <w:lang w:eastAsia="en-US"/>
              </w:rPr>
            </w:pPr>
            <w:r w:rsidRPr="00DF5ECB">
              <w:t>Обзор литературы</w:t>
            </w:r>
            <w:r>
              <w:t>,</w:t>
            </w:r>
            <w:r w:rsidRPr="00DF5ECB">
              <w:t xml:space="preserve"> </w:t>
            </w:r>
            <w:r>
              <w:t>к</w:t>
            </w:r>
            <w:r w:rsidRPr="00DF5ECB">
              <w:t>нижная выставка</w:t>
            </w:r>
            <w:r>
              <w:t xml:space="preserve">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14.07.2016г.</w:t>
            </w:r>
          </w:p>
          <w:p w:rsidR="00AF59D7" w:rsidRPr="00DF5ECB" w:rsidRDefault="00AF59D7" w:rsidP="00D20562">
            <w:r w:rsidRPr="00DF5ECB">
              <w:t>13-00</w:t>
            </w:r>
          </w:p>
          <w:p w:rsidR="00AF59D7" w:rsidRPr="00DF5ECB" w:rsidRDefault="00AF59D7" w:rsidP="00D20562">
            <w:pPr>
              <w:rPr>
                <w:i/>
                <w:lang w:eastAsia="en-US"/>
              </w:rPr>
            </w:pP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Рязанская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Мамулашвили Н.В.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CB2BF3">
            <w:r w:rsidRPr="00DF5ECB">
              <w:t>«Грамотный потребитель »</w:t>
            </w:r>
          </w:p>
          <w:p w:rsidR="00AF59D7" w:rsidRPr="00DF5ECB" w:rsidRDefault="00AF59D7" w:rsidP="00CB2BF3">
            <w:r w:rsidRPr="00DF5ECB">
              <w:t xml:space="preserve"> обзор литературы.</w:t>
            </w:r>
            <w:r>
              <w:t xml:space="preserve">                                         12+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15.07.2016г.</w:t>
            </w:r>
          </w:p>
          <w:p w:rsidR="00AF59D7" w:rsidRPr="00DF5ECB" w:rsidRDefault="00AF59D7" w:rsidP="00D20562">
            <w:r w:rsidRPr="00DF5ECB">
              <w:t>13- 00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Черниговская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Ефименко Н.И.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 xml:space="preserve">« Самый сказочный писатель» </w:t>
            </w:r>
          </w:p>
          <w:p w:rsidR="00AF59D7" w:rsidRPr="00DF5ECB" w:rsidRDefault="00AF59D7" w:rsidP="00D20562">
            <w:pPr>
              <w:rPr>
                <w:color w:val="00FF00"/>
              </w:rPr>
            </w:pPr>
            <w:r w:rsidRPr="00DF5ECB">
              <w:t>Литературный карнавал по произведениям Г.Х.Андерсена</w:t>
            </w:r>
            <w:r>
              <w:t xml:space="preserve">                                                </w:t>
            </w:r>
            <w:r w:rsidRPr="00DF5ECB">
              <w:t xml:space="preserve">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15.07.2016г.</w:t>
            </w:r>
          </w:p>
          <w:p w:rsidR="00AF59D7" w:rsidRPr="00DF5ECB" w:rsidRDefault="00AF59D7" w:rsidP="00D20562">
            <w:pPr>
              <w:rPr>
                <w:color w:val="00FF00"/>
              </w:rPr>
            </w:pPr>
            <w:r w:rsidRPr="00DF5ECB">
              <w:t>16.00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 xml:space="preserve">Школьненская библиотека 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rPr>
                <w:b/>
              </w:rPr>
            </w:pPr>
          </w:p>
        </w:tc>
        <w:tc>
          <w:tcPr>
            <w:tcW w:w="2295" w:type="dxa"/>
          </w:tcPr>
          <w:p w:rsidR="00AF59D7" w:rsidRPr="00DF5ECB" w:rsidRDefault="00AF59D7" w:rsidP="00D20562">
            <w:r w:rsidRPr="00DF5ECB">
              <w:t>Бахирева Г.С.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>«Там на неведомых дорожках»</w:t>
            </w:r>
          </w:p>
          <w:p w:rsidR="00AF59D7" w:rsidRPr="00DF5ECB" w:rsidRDefault="00AF59D7" w:rsidP="00D20562">
            <w:r w:rsidRPr="00DF5ECB">
              <w:t xml:space="preserve">Викторина </w:t>
            </w:r>
            <w:r>
              <w:t xml:space="preserve">                                          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15.07.2016г.</w:t>
            </w:r>
          </w:p>
          <w:p w:rsidR="00AF59D7" w:rsidRPr="00DF5ECB" w:rsidRDefault="00AF59D7" w:rsidP="00D20562">
            <w:r w:rsidRPr="00DF5ECB">
              <w:t>11.00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Новоалексеевская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Скорикова А.Н.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«Карамзинские чтения»</w:t>
            </w:r>
          </w:p>
          <w:p w:rsidR="00AF59D7" w:rsidRPr="00DF5ECB" w:rsidRDefault="00AF59D7" w:rsidP="00D20562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15.07.2016г.</w:t>
            </w:r>
          </w:p>
          <w:p w:rsidR="00AF59D7" w:rsidRPr="00DF5ECB" w:rsidRDefault="00AF59D7" w:rsidP="00D20562">
            <w:r w:rsidRPr="00DF5ECB">
              <w:t>15-00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Рязанская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Мамулашвили Н.В.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 xml:space="preserve"> «Знаешь ли ты историю своей страны?»</w:t>
            </w:r>
          </w:p>
          <w:p w:rsidR="00AF59D7" w:rsidRPr="00DF5ECB" w:rsidRDefault="00AF59D7" w:rsidP="0008339D">
            <w:pPr>
              <w:tabs>
                <w:tab w:val="left" w:pos="1217"/>
              </w:tabs>
            </w:pPr>
            <w:r w:rsidRPr="00DF5ECB">
              <w:t xml:space="preserve">Игра-путешествие                      </w:t>
            </w:r>
            <w:r>
              <w:t xml:space="preserve">        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15.07.2016г.</w:t>
            </w:r>
          </w:p>
          <w:p w:rsidR="00AF59D7" w:rsidRPr="00DF5ECB" w:rsidRDefault="00AF59D7" w:rsidP="00D20562">
            <w:r w:rsidRPr="00DF5ECB">
              <w:t>13-00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Бжедуховская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Быханова Н.А.</w:t>
            </w:r>
          </w:p>
          <w:p w:rsidR="00AF59D7" w:rsidRPr="00DF5ECB" w:rsidRDefault="00AF59D7" w:rsidP="00D20562"/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>
              <w:t xml:space="preserve">«С книгой вся моя семья» </w:t>
            </w:r>
          </w:p>
          <w:p w:rsidR="00AF59D7" w:rsidRPr="00DF5ECB" w:rsidRDefault="00AF59D7" w:rsidP="0008339D">
            <w:r w:rsidRPr="00DF5ECB">
              <w:t xml:space="preserve">фотовыставка лучших снимков семей за чтением книг              </w:t>
            </w:r>
            <w:r>
              <w:t xml:space="preserve">                        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16.07.2016г.</w:t>
            </w:r>
          </w:p>
          <w:p w:rsidR="00AF59D7" w:rsidRPr="00DF5ECB" w:rsidRDefault="00AF59D7" w:rsidP="00D20562">
            <w:r w:rsidRPr="00DF5ECB">
              <w:t>13.00</w:t>
            </w:r>
          </w:p>
          <w:p w:rsidR="00AF59D7" w:rsidRPr="00DF5ECB" w:rsidRDefault="00AF59D7" w:rsidP="00D20562">
            <w:pPr>
              <w:rPr>
                <w:b/>
              </w:rPr>
            </w:pP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Н- Веденеевская 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 xml:space="preserve"> Заведующая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 xml:space="preserve">«Лето, книги, я – друзья». </w:t>
            </w:r>
          </w:p>
          <w:p w:rsidR="00AF59D7" w:rsidRPr="00DF5ECB" w:rsidRDefault="00AF59D7" w:rsidP="0008339D">
            <w:r w:rsidRPr="00DF5ECB">
              <w:t>Тематический час.</w:t>
            </w:r>
            <w:r>
              <w:t xml:space="preserve">                                          </w:t>
            </w:r>
            <w:r w:rsidRPr="00DF5ECB">
              <w:t xml:space="preserve"> 0+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16.07.2016г.</w:t>
            </w:r>
          </w:p>
          <w:p w:rsidR="00AF59D7" w:rsidRPr="00DF5ECB" w:rsidRDefault="00AF59D7" w:rsidP="00D20562"/>
        </w:tc>
        <w:tc>
          <w:tcPr>
            <w:tcW w:w="2508" w:type="dxa"/>
          </w:tcPr>
          <w:p w:rsidR="00AF59D7" w:rsidRPr="00DF5ECB" w:rsidRDefault="00AF59D7" w:rsidP="00D20562">
            <w:r w:rsidRPr="00DF5ECB">
              <w:t>Библиотека п.Проточный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Фирсова Н.В.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pPr>
              <w:rPr>
                <w:bCs/>
              </w:rPr>
            </w:pPr>
            <w:r w:rsidRPr="00DF5ECB">
              <w:rPr>
                <w:bCs/>
              </w:rPr>
              <w:t xml:space="preserve">«Вот такая наука – этикет» </w:t>
            </w:r>
          </w:p>
          <w:p w:rsidR="00AF59D7" w:rsidRDefault="00AF59D7" w:rsidP="00D20562">
            <w:r w:rsidRPr="00DF5ECB">
              <w:t>конкурсно-игровая программа</w:t>
            </w:r>
            <w:r>
              <w:t xml:space="preserve">                       6+</w:t>
            </w:r>
          </w:p>
          <w:p w:rsidR="00AF59D7" w:rsidRPr="00DF5ECB" w:rsidRDefault="00AF59D7" w:rsidP="00D20562">
            <w:pPr>
              <w:rPr>
                <w:bCs/>
              </w:rPr>
            </w:pP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16.07.2016г.</w:t>
            </w:r>
          </w:p>
          <w:p w:rsidR="00AF59D7" w:rsidRPr="00DF5ECB" w:rsidRDefault="00AF59D7" w:rsidP="00D20562">
            <w:r w:rsidRPr="00DF5ECB">
              <w:t>16.00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Детская площадка п.Степной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Шестакова Е.В.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 xml:space="preserve"> «Быт кубанского казака»</w:t>
            </w:r>
          </w:p>
          <w:p w:rsidR="00AF59D7" w:rsidRPr="00DF5ECB" w:rsidRDefault="00AF59D7" w:rsidP="0008339D">
            <w:r w:rsidRPr="00DF5ECB">
              <w:t>Электронная презентация</w:t>
            </w:r>
            <w:r>
              <w:t xml:space="preserve">                               0+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16.07.2016г.</w:t>
            </w:r>
          </w:p>
          <w:p w:rsidR="00AF59D7" w:rsidRPr="00DF5ECB" w:rsidRDefault="00AF59D7" w:rsidP="0008339D">
            <w:r w:rsidRPr="00DF5ECB">
              <w:t>17-00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Рязанская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Мамулашвили Н.В.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5116FA" w:rsidRDefault="00AF59D7" w:rsidP="0008339D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6FA">
              <w:rPr>
                <w:rFonts w:ascii="Times New Roman" w:hAnsi="Times New Roman"/>
                <w:sz w:val="24"/>
                <w:szCs w:val="24"/>
              </w:rPr>
              <w:t>«Без привычек вредных -  жить на свете здорово!»                                    профилактическая   беседа                             0+</w:t>
            </w:r>
          </w:p>
        </w:tc>
        <w:tc>
          <w:tcPr>
            <w:tcW w:w="1632" w:type="dxa"/>
          </w:tcPr>
          <w:p w:rsidR="00AF59D7" w:rsidRPr="005116FA" w:rsidRDefault="00AF59D7" w:rsidP="00D20562">
            <w:pPr>
              <w:pStyle w:val="ListParagraph"/>
              <w:tabs>
                <w:tab w:val="left" w:pos="3540"/>
              </w:tabs>
              <w:spacing w:after="0" w:line="240" w:lineRule="auto"/>
              <w:ind w:left="0" w:firstLine="9"/>
              <w:rPr>
                <w:rFonts w:ascii="Times New Roman" w:hAnsi="Times New Roman"/>
                <w:sz w:val="24"/>
                <w:szCs w:val="24"/>
              </w:rPr>
            </w:pPr>
            <w:r w:rsidRPr="005116FA">
              <w:rPr>
                <w:rFonts w:ascii="Times New Roman" w:hAnsi="Times New Roman"/>
                <w:sz w:val="24"/>
                <w:szCs w:val="24"/>
              </w:rPr>
              <w:t>17.07.2016г.</w:t>
            </w:r>
          </w:p>
          <w:p w:rsidR="00AF59D7" w:rsidRPr="005116FA" w:rsidRDefault="00AF59D7" w:rsidP="00D20562">
            <w:pPr>
              <w:pStyle w:val="ListParagraph"/>
              <w:tabs>
                <w:tab w:val="left" w:pos="3540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5116FA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 xml:space="preserve"> Октябрьская      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Куликова И.М.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 xml:space="preserve">«Солнечный круг». «Цвети, Земля». «Мир в красках». «Цветная планета».  </w:t>
            </w:r>
          </w:p>
          <w:p w:rsidR="00AF59D7" w:rsidRPr="00DF5ECB" w:rsidRDefault="00AF59D7" w:rsidP="00D20562">
            <w:r w:rsidRPr="00DF5ECB">
              <w:t xml:space="preserve">Игры, конкурсы. Учащиеся. </w:t>
            </w:r>
            <w:r>
              <w:t xml:space="preserve">             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Pr="005116FA" w:rsidRDefault="00AF59D7" w:rsidP="00D20562">
            <w:pPr>
              <w:pStyle w:val="ListParagraph"/>
              <w:tabs>
                <w:tab w:val="left" w:pos="3540"/>
              </w:tabs>
              <w:spacing w:after="0" w:line="240" w:lineRule="auto"/>
              <w:ind w:left="0" w:firstLine="9"/>
              <w:rPr>
                <w:rFonts w:ascii="Times New Roman" w:hAnsi="Times New Roman"/>
                <w:sz w:val="24"/>
                <w:szCs w:val="24"/>
              </w:rPr>
            </w:pPr>
            <w:r w:rsidRPr="005116FA">
              <w:rPr>
                <w:rFonts w:ascii="Times New Roman" w:hAnsi="Times New Roman"/>
                <w:sz w:val="24"/>
                <w:szCs w:val="24"/>
              </w:rPr>
              <w:t>17.07.2016г.</w:t>
            </w:r>
          </w:p>
          <w:p w:rsidR="00AF59D7" w:rsidRPr="00DF5ECB" w:rsidRDefault="00AF59D7" w:rsidP="00D20562">
            <w:r w:rsidRPr="00DF5ECB">
              <w:t>12-00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Библиотека п.Комсомольский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Рыбчинская М.И.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 xml:space="preserve">«Листая книжные страницы, мы путешествуем по краю»  </w:t>
            </w:r>
          </w:p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видео-обзор</w:t>
            </w:r>
            <w:r>
              <w:rPr>
                <w:lang w:eastAsia="en-US"/>
              </w:rPr>
              <w:t xml:space="preserve">                                                      0+</w:t>
            </w:r>
          </w:p>
        </w:tc>
        <w:tc>
          <w:tcPr>
            <w:tcW w:w="1632" w:type="dxa"/>
          </w:tcPr>
          <w:p w:rsidR="00AF59D7" w:rsidRPr="005116FA" w:rsidRDefault="00AF59D7" w:rsidP="00D20562">
            <w:pPr>
              <w:pStyle w:val="ListParagraph"/>
              <w:tabs>
                <w:tab w:val="left" w:pos="3540"/>
              </w:tabs>
              <w:spacing w:after="0" w:line="240" w:lineRule="auto"/>
              <w:ind w:left="0" w:firstLine="9"/>
              <w:rPr>
                <w:rFonts w:ascii="Times New Roman" w:hAnsi="Times New Roman"/>
                <w:sz w:val="24"/>
                <w:szCs w:val="24"/>
              </w:rPr>
            </w:pPr>
            <w:r w:rsidRPr="005116FA">
              <w:rPr>
                <w:rFonts w:ascii="Times New Roman" w:hAnsi="Times New Roman"/>
                <w:sz w:val="24"/>
                <w:szCs w:val="24"/>
              </w:rPr>
              <w:t>17.07.2016г.</w:t>
            </w:r>
          </w:p>
          <w:p w:rsidR="00AF59D7" w:rsidRPr="00DF5ECB" w:rsidRDefault="00AF59D7" w:rsidP="00D20562">
            <w:pPr>
              <w:rPr>
                <w:lang w:eastAsia="en-US"/>
              </w:rPr>
            </w:pP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Библиотека п.Родники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Воронежская Т.К.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>«Наш выбор»</w:t>
            </w:r>
          </w:p>
          <w:p w:rsidR="00AF59D7" w:rsidRPr="00DF5ECB" w:rsidRDefault="00AF59D7" w:rsidP="0008339D">
            <w:r w:rsidRPr="00DF5ECB">
              <w:t xml:space="preserve"> Видео презентация </w:t>
            </w:r>
            <w:r>
              <w:t xml:space="preserve">                                       </w:t>
            </w:r>
            <w:r w:rsidRPr="00DF5ECB">
              <w:t>12+</w:t>
            </w:r>
          </w:p>
        </w:tc>
        <w:tc>
          <w:tcPr>
            <w:tcW w:w="1632" w:type="dxa"/>
          </w:tcPr>
          <w:p w:rsidR="00AF59D7" w:rsidRDefault="00AF59D7" w:rsidP="00D20562">
            <w:r w:rsidRPr="00DF5ECB">
              <w:t>17.07</w:t>
            </w:r>
            <w:r>
              <w:t>.2016г.</w:t>
            </w:r>
          </w:p>
          <w:p w:rsidR="00AF59D7" w:rsidRPr="00DF5ECB" w:rsidRDefault="00AF59D7" w:rsidP="00D20562">
            <w:pPr>
              <w:rPr>
                <w:highlight w:val="red"/>
              </w:rPr>
            </w:pPr>
            <w:r w:rsidRPr="00DF5ECB">
              <w:t>15.00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Архиповская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Матышева Л.А.</w:t>
            </w:r>
          </w:p>
        </w:tc>
      </w:tr>
      <w:tr w:rsidR="00AF59D7" w:rsidRPr="00CB24E7" w:rsidTr="00393724">
        <w:trPr>
          <w:trHeight w:val="345"/>
        </w:trPr>
        <w:tc>
          <w:tcPr>
            <w:tcW w:w="1188" w:type="dxa"/>
            <w:gridSpan w:val="2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 xml:space="preserve">« А закон тебе знаком!?» </w:t>
            </w:r>
          </w:p>
          <w:p w:rsidR="00AF59D7" w:rsidRPr="00DF5ECB" w:rsidRDefault="00AF59D7" w:rsidP="00D20562">
            <w:r w:rsidRPr="00DF5ECB">
              <w:t xml:space="preserve">Час информации </w:t>
            </w:r>
            <w:r>
              <w:t xml:space="preserve">                                            </w:t>
            </w:r>
            <w:r w:rsidRPr="00DF5ECB">
              <w:t>12+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17.07</w:t>
            </w:r>
            <w:r>
              <w:t>.2016г.</w:t>
            </w:r>
          </w:p>
          <w:p w:rsidR="00AF59D7" w:rsidRPr="00DF5ECB" w:rsidRDefault="00AF59D7" w:rsidP="00D20562">
            <w:r w:rsidRPr="00DF5ECB">
              <w:t>17.00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 xml:space="preserve">Школьненская библиотека 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rPr>
                <w:b/>
              </w:rPr>
            </w:pPr>
          </w:p>
        </w:tc>
        <w:tc>
          <w:tcPr>
            <w:tcW w:w="2295" w:type="dxa"/>
          </w:tcPr>
          <w:p w:rsidR="00AF59D7" w:rsidRPr="00DF5ECB" w:rsidRDefault="00AF59D7" w:rsidP="00D20562">
            <w:r w:rsidRPr="00DF5ECB">
              <w:t>Бахирева Г.С.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 xml:space="preserve">«Я здоровье сберегу, сам себе я помогу» </w:t>
            </w:r>
          </w:p>
          <w:p w:rsidR="00AF59D7" w:rsidRPr="00DF5ECB" w:rsidRDefault="00AF59D7" w:rsidP="00D20562">
            <w:r w:rsidRPr="00DF5ECB">
              <w:t xml:space="preserve">Игра-путешествие </w:t>
            </w:r>
            <w:r>
              <w:t xml:space="preserve">                                          </w:t>
            </w:r>
            <w:r w:rsidRPr="00DF5ECB">
              <w:t>6+</w:t>
            </w:r>
          </w:p>
        </w:tc>
        <w:tc>
          <w:tcPr>
            <w:tcW w:w="1632" w:type="dxa"/>
          </w:tcPr>
          <w:p w:rsidR="00AF59D7" w:rsidRPr="00DF5ECB" w:rsidRDefault="00AF59D7" w:rsidP="00D20562">
            <w:pPr>
              <w:tabs>
                <w:tab w:val="center" w:pos="672"/>
              </w:tabs>
            </w:pPr>
            <w:r w:rsidRPr="00DF5ECB">
              <w:t>17.07 2016</w:t>
            </w:r>
            <w:r>
              <w:t>г.</w:t>
            </w:r>
          </w:p>
          <w:p w:rsidR="00AF59D7" w:rsidRPr="00DF5ECB" w:rsidRDefault="00AF59D7" w:rsidP="00CE6805">
            <w:pPr>
              <w:tabs>
                <w:tab w:val="center" w:pos="672"/>
              </w:tabs>
            </w:pPr>
            <w:r w:rsidRPr="00DF5ECB">
              <w:t>14</w:t>
            </w:r>
            <w:r>
              <w:t>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Южненская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Лысакова Е.И.</w:t>
            </w:r>
          </w:p>
          <w:p w:rsidR="00AF59D7" w:rsidRPr="00DF5ECB" w:rsidRDefault="00AF59D7" w:rsidP="00D20562"/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«История денежных средств»</w:t>
            </w:r>
          </w:p>
          <w:p w:rsidR="00AF59D7" w:rsidRPr="00DF5ECB" w:rsidRDefault="00AF59D7" w:rsidP="0008339D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Информационный час</w:t>
            </w:r>
            <w:r>
              <w:rPr>
                <w:lang w:eastAsia="en-US"/>
              </w:rPr>
              <w:t xml:space="preserve">                                    12+</w:t>
            </w:r>
          </w:p>
        </w:tc>
        <w:tc>
          <w:tcPr>
            <w:tcW w:w="1632" w:type="dxa"/>
          </w:tcPr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18.07.2016г.</w:t>
            </w:r>
          </w:p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14.00</w:t>
            </w:r>
          </w:p>
        </w:tc>
        <w:tc>
          <w:tcPr>
            <w:tcW w:w="2508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Пшехская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</w:p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Походнякова А.Д.</w:t>
            </w:r>
          </w:p>
        </w:tc>
      </w:tr>
      <w:tr w:rsidR="00AF59D7" w:rsidRPr="00CB24E7" w:rsidTr="0008339D">
        <w:trPr>
          <w:gridBefore w:val="1"/>
          <w:trHeight w:val="613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>«Сто великих полководцев»</w:t>
            </w:r>
            <w:r>
              <w:t xml:space="preserve">                          </w:t>
            </w:r>
            <w:r w:rsidRPr="00DF5ECB">
              <w:t xml:space="preserve"> 6+</w:t>
            </w:r>
          </w:p>
          <w:p w:rsidR="00AF59D7" w:rsidRPr="00DF5ECB" w:rsidRDefault="00AF59D7" w:rsidP="0008339D">
            <w:r w:rsidRPr="00DF5ECB">
              <w:t>Выставки - имена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18.07.2016г.</w:t>
            </w:r>
          </w:p>
          <w:p w:rsidR="00AF59D7" w:rsidRPr="00DF5ECB" w:rsidRDefault="00AF59D7" w:rsidP="00D20562">
            <w:r w:rsidRPr="00DF5ECB">
              <w:t>11.00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Детская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Нестерова С.В.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08339D">
            <w:r w:rsidRPr="00DF5ECB">
              <w:t>«Живу я на земле кубанской»</w:t>
            </w:r>
          </w:p>
          <w:p w:rsidR="00AF59D7" w:rsidRPr="00DF5ECB" w:rsidRDefault="00AF59D7" w:rsidP="0008339D">
            <w:r w:rsidRPr="00DF5ECB">
              <w:t>устный журнал</w:t>
            </w:r>
            <w:r>
              <w:t xml:space="preserve">                                                 6+  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>18.07.2016г.</w:t>
            </w:r>
          </w:p>
          <w:p w:rsidR="00AF59D7" w:rsidRPr="00DF5ECB" w:rsidRDefault="00AF59D7" w:rsidP="00D20562">
            <w:r w:rsidRPr="00DF5ECB">
              <w:t>10-00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Молодёжная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Ефименко И.Н.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pPr>
              <w:tabs>
                <w:tab w:val="left" w:pos="300"/>
              </w:tabs>
            </w:pPr>
            <w:r w:rsidRPr="00DF5ECB">
              <w:t>«Наши друзья- вежливость и доброта»</w:t>
            </w:r>
          </w:p>
          <w:p w:rsidR="00AF59D7" w:rsidRPr="00DF5ECB" w:rsidRDefault="00AF59D7" w:rsidP="00D20562">
            <w:pPr>
              <w:tabs>
                <w:tab w:val="left" w:pos="300"/>
              </w:tabs>
            </w:pPr>
            <w:r w:rsidRPr="00DF5ECB">
              <w:t xml:space="preserve">Час этикета </w:t>
            </w:r>
            <w:r>
              <w:t xml:space="preserve">                                                      </w:t>
            </w:r>
            <w:r w:rsidRPr="00DF5ECB">
              <w:t>6+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>18.07.2016г.</w:t>
            </w:r>
          </w:p>
          <w:p w:rsidR="00AF59D7" w:rsidRPr="00DF5ECB" w:rsidRDefault="00AF59D7" w:rsidP="00CE6805">
            <w:r w:rsidRPr="00DF5ECB">
              <w:t>14</w:t>
            </w:r>
            <w:r>
              <w:t>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Заречненская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Ратаева А.В.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 xml:space="preserve">«Книга – юбиляр». </w:t>
            </w:r>
          </w:p>
          <w:p w:rsidR="00AF59D7" w:rsidRPr="00DF5ECB" w:rsidRDefault="00AF59D7" w:rsidP="0008339D">
            <w:r w:rsidRPr="00DF5ECB">
              <w:t xml:space="preserve">Дни представления книг.  </w:t>
            </w:r>
            <w:r>
              <w:t xml:space="preserve">                 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20.07</w:t>
            </w:r>
            <w:r>
              <w:t>.2016г.</w:t>
            </w:r>
          </w:p>
          <w:p w:rsidR="00AF59D7" w:rsidRPr="00DF5ECB" w:rsidRDefault="00AF59D7" w:rsidP="00D20562">
            <w:r w:rsidRPr="00DF5ECB">
              <w:t>12-00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Библиотека п.Комсомольский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Рыбчинская М.И.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>«Желтый, зеленый, красный»</w:t>
            </w:r>
          </w:p>
          <w:p w:rsidR="00AF59D7" w:rsidRPr="00DF5ECB" w:rsidRDefault="00AF59D7" w:rsidP="0008339D">
            <w:r w:rsidRPr="00DF5ECB">
              <w:t>Викторина</w:t>
            </w:r>
            <w:r>
              <w:t xml:space="preserve"> </w:t>
            </w:r>
            <w:r w:rsidRPr="00DF5ECB">
              <w:t xml:space="preserve">                                  </w:t>
            </w:r>
            <w:r>
              <w:t xml:space="preserve">        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 xml:space="preserve"> 20.07</w:t>
            </w:r>
            <w:r>
              <w:t>.2016г.</w:t>
            </w:r>
            <w:r w:rsidRPr="00DF5ECB">
              <w:t xml:space="preserve">      13-00</w:t>
            </w:r>
            <w:r>
              <w:t xml:space="preserve">       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Бжедуховская библиотека</w:t>
            </w:r>
            <w:r>
              <w:t xml:space="preserve">                          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Быханова Н.А.</w:t>
            </w:r>
          </w:p>
          <w:p w:rsidR="00AF59D7" w:rsidRPr="00DF5ECB" w:rsidRDefault="00AF59D7" w:rsidP="00D20562"/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08339D">
            <w:r w:rsidRPr="00DF5ECB">
              <w:t>«Ликбез для фермеров »</w:t>
            </w:r>
          </w:p>
          <w:p w:rsidR="00AF59D7" w:rsidRPr="00DF5ECB" w:rsidRDefault="00AF59D7" w:rsidP="0008339D">
            <w:r w:rsidRPr="00DF5ECB">
              <w:t xml:space="preserve"> встреча с хлеборобами</w:t>
            </w:r>
            <w:r>
              <w:t xml:space="preserve">                                  12+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20.07</w:t>
            </w:r>
            <w:r>
              <w:t>.2016г.</w:t>
            </w:r>
            <w:r w:rsidRPr="00DF5ECB">
              <w:t>12-00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Гурийская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Лященко О.В.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5116FA" w:rsidRDefault="00AF59D7" w:rsidP="00D20562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6FA">
              <w:rPr>
                <w:rFonts w:ascii="Times New Roman" w:hAnsi="Times New Roman"/>
                <w:sz w:val="24"/>
                <w:szCs w:val="24"/>
              </w:rPr>
              <w:t>«Библиодесант здоровья»</w:t>
            </w:r>
          </w:p>
          <w:p w:rsidR="00AF59D7" w:rsidRPr="005116FA" w:rsidRDefault="00AF59D7" w:rsidP="0008339D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6FA">
              <w:rPr>
                <w:rFonts w:ascii="Times New Roman" w:hAnsi="Times New Roman"/>
                <w:sz w:val="24"/>
                <w:szCs w:val="24"/>
              </w:rPr>
              <w:t>Информ-курьер                                              16+</w:t>
            </w:r>
          </w:p>
          <w:p w:rsidR="00AF59D7" w:rsidRPr="005116FA" w:rsidRDefault="00AF59D7" w:rsidP="0008339D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20.07.2016г.</w:t>
            </w:r>
          </w:p>
          <w:p w:rsidR="00AF59D7" w:rsidRPr="00DF5ECB" w:rsidRDefault="00AF59D7" w:rsidP="00D20562">
            <w:r w:rsidRPr="00DF5ECB">
              <w:t>11.00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Городская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Матюнина Л.А.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>«Давайте в шахматы играть»</w:t>
            </w:r>
          </w:p>
          <w:p w:rsidR="00AF59D7" w:rsidRPr="00DF5ECB" w:rsidRDefault="00AF59D7" w:rsidP="00D20562">
            <w:r w:rsidRPr="00DF5ECB">
              <w:t xml:space="preserve">Познавательная программа                             6+   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20.07.2016г.</w:t>
            </w:r>
          </w:p>
          <w:p w:rsidR="00AF59D7" w:rsidRPr="00DF5ECB" w:rsidRDefault="00AF59D7" w:rsidP="00D20562">
            <w:r w:rsidRPr="00DF5ECB">
              <w:t>11.30</w:t>
            </w:r>
          </w:p>
        </w:tc>
        <w:tc>
          <w:tcPr>
            <w:tcW w:w="2508" w:type="dxa"/>
          </w:tcPr>
          <w:p w:rsidR="00AF59D7" w:rsidRPr="00DF5ECB" w:rsidRDefault="00AF59D7" w:rsidP="00D20562">
            <w:pPr>
              <w:pStyle w:val="BodyText"/>
              <w:jc w:val="left"/>
              <w:rPr>
                <w:sz w:val="24"/>
                <w:szCs w:val="24"/>
              </w:rPr>
            </w:pPr>
            <w:r w:rsidRPr="00DF5ECB">
              <w:rPr>
                <w:sz w:val="24"/>
                <w:szCs w:val="24"/>
              </w:rPr>
              <w:t>Структурное отделение городской библиотеки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Москалёва Е.В.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pPr>
              <w:tabs>
                <w:tab w:val="left" w:pos="5103"/>
              </w:tabs>
            </w:pPr>
            <w:r w:rsidRPr="00DF5ECB">
              <w:t>«Я рисую лето»</w:t>
            </w:r>
          </w:p>
          <w:p w:rsidR="00AF59D7" w:rsidRPr="00DF5ECB" w:rsidRDefault="00AF59D7" w:rsidP="00D20562">
            <w:pPr>
              <w:tabs>
                <w:tab w:val="left" w:pos="5103"/>
              </w:tabs>
            </w:pPr>
            <w:r w:rsidRPr="00DF5ECB">
              <w:t>Конкурс детских рисунков</w:t>
            </w:r>
            <w:r>
              <w:t xml:space="preserve">                              0+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20.07.2016г.</w:t>
            </w:r>
          </w:p>
          <w:p w:rsidR="00AF59D7" w:rsidRPr="00DF5ECB" w:rsidRDefault="00AF59D7" w:rsidP="00D20562">
            <w:r w:rsidRPr="00DF5ECB">
              <w:t>13.00</w:t>
            </w:r>
          </w:p>
        </w:tc>
        <w:tc>
          <w:tcPr>
            <w:tcW w:w="2508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Пшехская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</w:p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Походнякова А.Д.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08339D">
            <w:r w:rsidRPr="00DF5ECB">
              <w:t>«Курение, пьянство, другие пороки: зачем тебе это зло?»</w:t>
            </w:r>
          </w:p>
          <w:p w:rsidR="00AF59D7" w:rsidRPr="00DF5ECB" w:rsidRDefault="00AF59D7" w:rsidP="0008339D">
            <w:r w:rsidRPr="00DF5ECB">
              <w:t>актуальный диалог</w:t>
            </w:r>
            <w:r>
              <w:t xml:space="preserve">                                         12+     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21.07</w:t>
            </w:r>
            <w:r>
              <w:t>.2016г.</w:t>
            </w:r>
          </w:p>
          <w:p w:rsidR="00AF59D7" w:rsidRPr="00DF5ECB" w:rsidRDefault="00AF59D7" w:rsidP="00D20562">
            <w:r w:rsidRPr="00DF5ECB">
              <w:t>16.00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Библиотека п.Степной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Шестакова Е.В.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08339D">
            <w:r w:rsidRPr="00DF5ECB">
              <w:t>«Я, ты, он, она – вместе целая страна!» информационный буклет</w:t>
            </w:r>
            <w:r>
              <w:t xml:space="preserve">                               12+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>22.07.2016г.</w:t>
            </w:r>
          </w:p>
          <w:p w:rsidR="00AF59D7" w:rsidRPr="00DF5ECB" w:rsidRDefault="00AF59D7" w:rsidP="00D20562"/>
        </w:tc>
        <w:tc>
          <w:tcPr>
            <w:tcW w:w="2508" w:type="dxa"/>
          </w:tcPr>
          <w:p w:rsidR="00AF59D7" w:rsidRPr="00DF5ECB" w:rsidRDefault="00AF59D7" w:rsidP="00D20562">
            <w:r w:rsidRPr="00DF5ECB">
              <w:t>Юношеская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Шарян Н.Г.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08339D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«Профессии современности»</w:t>
            </w:r>
          </w:p>
          <w:p w:rsidR="00AF59D7" w:rsidRPr="00DF5ECB" w:rsidRDefault="00AF59D7" w:rsidP="0008339D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EC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12+      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22.07.2016г.</w:t>
            </w:r>
          </w:p>
          <w:p w:rsidR="00AF59D7" w:rsidRPr="00DF5ECB" w:rsidRDefault="00AF59D7" w:rsidP="00D20562"/>
        </w:tc>
        <w:tc>
          <w:tcPr>
            <w:tcW w:w="2508" w:type="dxa"/>
          </w:tcPr>
          <w:p w:rsidR="00AF59D7" w:rsidRPr="00DF5ECB" w:rsidRDefault="00AF59D7" w:rsidP="00D20562">
            <w:r w:rsidRPr="00DF5ECB">
              <w:t>Рязанская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Мамулашвили Н.В.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>«Непотерянное поколение» Видео презентация антинарко</w:t>
            </w:r>
            <w:r>
              <w:t xml:space="preserve">                                  </w:t>
            </w:r>
            <w:r w:rsidRPr="00DF5ECB">
              <w:t xml:space="preserve"> 0+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>22.07.2016г.</w:t>
            </w:r>
          </w:p>
          <w:p w:rsidR="00AF59D7" w:rsidRPr="00DF5ECB" w:rsidRDefault="00AF59D7" w:rsidP="00D20562">
            <w:r w:rsidRPr="00DF5ECB">
              <w:t>14.00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Новоалексеевская библиотека, СДК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Скорикова А.Н.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>«Документы органов местного самоуправления»</w:t>
            </w:r>
          </w:p>
          <w:p w:rsidR="00AF59D7" w:rsidRPr="00DF5ECB" w:rsidRDefault="00AF59D7" w:rsidP="0008339D">
            <w:r w:rsidRPr="00DF5ECB">
              <w:t xml:space="preserve">информационный бюллетень </w:t>
            </w:r>
            <w:r>
              <w:t xml:space="preserve">                      12</w:t>
            </w:r>
            <w:r w:rsidRPr="00DF5ECB">
              <w:t>+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>22.07.2016г.</w:t>
            </w:r>
          </w:p>
          <w:p w:rsidR="00AF59D7" w:rsidRPr="00DF5ECB" w:rsidRDefault="00AF59D7" w:rsidP="00D20562">
            <w:pPr>
              <w:rPr>
                <w:highlight w:val="red"/>
              </w:rPr>
            </w:pP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Архиповская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Матышева Л.А.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>«Земля- словно сказочный дом»</w:t>
            </w:r>
          </w:p>
          <w:p w:rsidR="00AF59D7" w:rsidRPr="00DF5ECB" w:rsidRDefault="00AF59D7" w:rsidP="0008339D">
            <w:r w:rsidRPr="00DF5ECB">
              <w:t>Книжная выставка, слайд презентация</w:t>
            </w:r>
            <w:r>
              <w:t xml:space="preserve">         </w:t>
            </w:r>
            <w:r w:rsidRPr="00DF5ECB">
              <w:t xml:space="preserve"> 6+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>22.07.2016г.</w:t>
            </w:r>
          </w:p>
          <w:p w:rsidR="00AF59D7" w:rsidRPr="00DF5ECB" w:rsidRDefault="00AF59D7" w:rsidP="00D20562">
            <w:r w:rsidRPr="00DF5ECB">
              <w:t>14ч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Южненская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Лысакова Е.И.</w:t>
            </w:r>
          </w:p>
          <w:p w:rsidR="00AF59D7" w:rsidRPr="00DF5ECB" w:rsidRDefault="00AF59D7" w:rsidP="00D20562"/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08339D">
            <w:r w:rsidRPr="00DF5ECB">
              <w:t xml:space="preserve">« Самая обаятельная и привлекательная» Конкурсная программа </w:t>
            </w:r>
            <w:r>
              <w:t xml:space="preserve">                                 </w:t>
            </w:r>
            <w:r w:rsidRPr="00DF5ECB">
              <w:t>1</w:t>
            </w:r>
            <w:r>
              <w:t>2</w:t>
            </w:r>
            <w:r w:rsidRPr="00DF5ECB">
              <w:t>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23.07</w:t>
            </w:r>
            <w:r>
              <w:t>.2016г.</w:t>
            </w:r>
          </w:p>
          <w:p w:rsidR="00AF59D7" w:rsidRPr="00DF5ECB" w:rsidRDefault="00AF59D7" w:rsidP="00D20562">
            <w:r w:rsidRPr="00DF5ECB">
              <w:t>19.00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 xml:space="preserve">Школьненская библиотека, СДК 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rPr>
                <w:b/>
              </w:rPr>
            </w:pPr>
          </w:p>
        </w:tc>
        <w:tc>
          <w:tcPr>
            <w:tcW w:w="2295" w:type="dxa"/>
          </w:tcPr>
          <w:p w:rsidR="00AF59D7" w:rsidRPr="00DF5ECB" w:rsidRDefault="00AF59D7" w:rsidP="00D20562">
            <w:r w:rsidRPr="00DF5ECB">
              <w:t>Бахирева Г.С.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 xml:space="preserve">«Спасем планету Эко» </w:t>
            </w:r>
          </w:p>
          <w:p w:rsidR="00AF59D7" w:rsidRPr="00DF5ECB" w:rsidRDefault="00AF59D7" w:rsidP="00D20562">
            <w:r w:rsidRPr="00DF5ECB">
              <w:t xml:space="preserve">Игровая программа </w:t>
            </w:r>
            <w:r>
              <w:t xml:space="preserve">                            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>23.07</w:t>
            </w:r>
            <w:r>
              <w:t>.2016г.</w:t>
            </w:r>
          </w:p>
          <w:p w:rsidR="00AF59D7" w:rsidRPr="00DF5ECB" w:rsidRDefault="00AF59D7" w:rsidP="00D20562">
            <w:r w:rsidRPr="00DF5ECB">
              <w:t>11.00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Новоалексеевская библиотека, СДК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Скорикова А.Н.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 xml:space="preserve">«Певцы родного края» </w:t>
            </w:r>
          </w:p>
          <w:p w:rsidR="00AF59D7" w:rsidRPr="00DF5ECB" w:rsidRDefault="00AF59D7" w:rsidP="00C72C9B">
            <w:r w:rsidRPr="00DF5ECB">
              <w:t xml:space="preserve">Час поэзии.  </w:t>
            </w:r>
            <w:r>
              <w:t xml:space="preserve">                                        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>23.07</w:t>
            </w:r>
            <w:r>
              <w:t>.2016г.</w:t>
            </w:r>
          </w:p>
          <w:p w:rsidR="00AF59D7" w:rsidRPr="00DF5ECB" w:rsidRDefault="00AF59D7" w:rsidP="00D20562"/>
        </w:tc>
        <w:tc>
          <w:tcPr>
            <w:tcW w:w="2508" w:type="dxa"/>
          </w:tcPr>
          <w:p w:rsidR="00AF59D7" w:rsidRPr="00DF5ECB" w:rsidRDefault="00AF59D7" w:rsidP="00D20562">
            <w:r w:rsidRPr="00DF5ECB">
              <w:t>Библиотека п.Проточный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Фирсова Н.В.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pPr>
              <w:tabs>
                <w:tab w:val="left" w:pos="2601"/>
              </w:tabs>
            </w:pPr>
            <w:r w:rsidRPr="00DF5ECB">
              <w:t xml:space="preserve"> «Знаете ли вы историю Кубани»</w:t>
            </w:r>
          </w:p>
          <w:p w:rsidR="00AF59D7" w:rsidRPr="00DF5ECB" w:rsidRDefault="00AF59D7" w:rsidP="00C72C9B">
            <w:r w:rsidRPr="00DF5ECB">
              <w:t xml:space="preserve">урок краеведения                 </w:t>
            </w:r>
            <w:r>
              <w:t xml:space="preserve">              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rPr>
                <w:b/>
              </w:rPr>
              <w:t xml:space="preserve"> </w:t>
            </w:r>
            <w:r w:rsidRPr="00DF5ECB">
              <w:t>23.07</w:t>
            </w:r>
            <w:r>
              <w:t>.2016г.</w:t>
            </w:r>
          </w:p>
          <w:p w:rsidR="00AF59D7" w:rsidRPr="00DF5ECB" w:rsidRDefault="00AF59D7" w:rsidP="00D20562">
            <w:pPr>
              <w:rPr>
                <w:b/>
              </w:rPr>
            </w:pPr>
            <w:r w:rsidRPr="00DF5ECB">
              <w:t>13.00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 xml:space="preserve">Н- Веденеевская  библиотека 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 xml:space="preserve">  Заведующая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 xml:space="preserve">«Молодежи – помощь государства» </w:t>
            </w:r>
          </w:p>
          <w:p w:rsidR="00AF59D7" w:rsidRPr="00DF5ECB" w:rsidRDefault="00AF59D7" w:rsidP="00D20562">
            <w:r w:rsidRPr="00DF5ECB">
              <w:t>Час информации            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>23.07</w:t>
            </w:r>
            <w:r>
              <w:t>.2016г.</w:t>
            </w:r>
          </w:p>
          <w:p w:rsidR="00AF59D7" w:rsidRPr="00DF5ECB" w:rsidRDefault="00AF59D7" w:rsidP="00D20562">
            <w:r w:rsidRPr="00DF5ECB">
              <w:t>15-00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Долгогусевская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rPr>
                <w:b/>
              </w:rPr>
            </w:pPr>
          </w:p>
        </w:tc>
        <w:tc>
          <w:tcPr>
            <w:tcW w:w="2295" w:type="dxa"/>
          </w:tcPr>
          <w:p w:rsidR="00AF59D7" w:rsidRPr="00DF5ECB" w:rsidRDefault="00AF59D7" w:rsidP="00D20562">
            <w:pPr>
              <w:rPr>
                <w:b/>
              </w:rPr>
            </w:pPr>
            <w:r w:rsidRPr="00DF5ECB">
              <w:t>Игнатенко И.П.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C72C9B">
            <w:r w:rsidRPr="00DF5ECB">
              <w:t>«Поэт трагической судьбы »</w:t>
            </w:r>
          </w:p>
          <w:p w:rsidR="00AF59D7" w:rsidRPr="00DF5ECB" w:rsidRDefault="00AF59D7" w:rsidP="00C72C9B">
            <w:r w:rsidRPr="00DF5ECB">
              <w:t>памяти М.Лермонтова</w:t>
            </w:r>
            <w:r>
              <w:t xml:space="preserve">                                    6+ 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>23.07</w:t>
            </w:r>
            <w:r>
              <w:t>.2016г.</w:t>
            </w:r>
          </w:p>
          <w:p w:rsidR="00AF59D7" w:rsidRPr="00DF5ECB" w:rsidRDefault="00AF59D7" w:rsidP="00D20562">
            <w:r w:rsidRPr="00DF5ECB">
              <w:t>12-00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Черниговская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Ефименко Н.И.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C72C9B">
            <w:r w:rsidRPr="00DF5ECB">
              <w:t>«Творчество кубанских поэтов »</w:t>
            </w:r>
          </w:p>
          <w:p w:rsidR="00AF59D7" w:rsidRDefault="00AF59D7" w:rsidP="00C72C9B">
            <w:r w:rsidRPr="00DF5ECB">
              <w:t xml:space="preserve">час поэзии </w:t>
            </w:r>
            <w:r>
              <w:t xml:space="preserve">                                                       6+  </w:t>
            </w:r>
          </w:p>
          <w:p w:rsidR="00AF59D7" w:rsidRPr="00DF5ECB" w:rsidRDefault="00AF59D7" w:rsidP="00C72C9B">
            <w:r>
              <w:t xml:space="preserve">  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>23.07</w:t>
            </w:r>
            <w:r>
              <w:t>.2016г.</w:t>
            </w:r>
          </w:p>
          <w:p w:rsidR="00AF59D7" w:rsidRPr="00DF5ECB" w:rsidRDefault="00AF59D7" w:rsidP="00D20562">
            <w:r w:rsidRPr="00DF5ECB">
              <w:t>10-00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Гурийская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Лященко О.В.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C72C9B">
            <w:r w:rsidRPr="00DF5ECB">
              <w:t>«В здоровом теле - здоровый дух»  интеллектуально-познавательная игра</w:t>
            </w:r>
            <w:r>
              <w:t xml:space="preserve">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24.07</w:t>
            </w:r>
            <w:r>
              <w:t>.2016г.</w:t>
            </w:r>
          </w:p>
          <w:p w:rsidR="00AF59D7" w:rsidRPr="00DF5ECB" w:rsidRDefault="00AF59D7" w:rsidP="00D20562">
            <w:r w:rsidRPr="00DF5ECB">
              <w:t>16.00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Детская площадка п.Степной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Шестакова Е.В.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C72C9B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«Имени В. Толкуновой»</w:t>
            </w:r>
          </w:p>
          <w:p w:rsidR="00AF59D7" w:rsidRPr="00DF5ECB" w:rsidRDefault="00AF59D7" w:rsidP="00C72C9B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Презентация</w:t>
            </w:r>
            <w:r>
              <w:rPr>
                <w:lang w:eastAsia="en-US"/>
              </w:rPr>
              <w:t xml:space="preserve">                                                    12+</w:t>
            </w:r>
          </w:p>
        </w:tc>
        <w:tc>
          <w:tcPr>
            <w:tcW w:w="1632" w:type="dxa"/>
          </w:tcPr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24.07</w:t>
            </w:r>
            <w:r>
              <w:rPr>
                <w:lang w:eastAsia="en-US"/>
              </w:rPr>
              <w:t>.2016г.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Библиотека п.Родники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Воронежская Т.К.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rPr>
                <w:shd w:val="clear" w:color="auto" w:fill="FFFFFF"/>
              </w:rPr>
              <w:t>«Летописец кубанского края»</w:t>
            </w:r>
            <w:r w:rsidRPr="00DF5ECB">
              <w:rPr>
                <w:rStyle w:val="apple-converted-space"/>
                <w:shd w:val="clear" w:color="auto" w:fill="FFFFFF"/>
              </w:rPr>
              <w:t> </w:t>
            </w:r>
            <w:r w:rsidRPr="00DF5ECB">
              <w:t xml:space="preserve"> (85 лет со дня рождения В. П. Бардадым)</w:t>
            </w:r>
          </w:p>
          <w:p w:rsidR="00AF59D7" w:rsidRPr="00DF5ECB" w:rsidRDefault="00AF59D7" w:rsidP="00D20562">
            <w:r w:rsidRPr="00DF5ECB">
              <w:t>Обзор  литературы</w:t>
            </w:r>
            <w:r w:rsidRPr="00DF5ECB">
              <w:rPr>
                <w:spacing w:val="2"/>
                <w:shd w:val="clear" w:color="auto" w:fill="FFFFFF"/>
              </w:rPr>
              <w:t xml:space="preserve"> из цикла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DF5ECB">
              <w:rPr>
                <w:spacing w:val="2"/>
                <w:shd w:val="clear" w:color="auto" w:fill="FFFFFF"/>
              </w:rPr>
              <w:t>«Наш край родной в стихах и прозе»</w:t>
            </w:r>
            <w:r>
              <w:rPr>
                <w:spacing w:val="2"/>
                <w:shd w:val="clear" w:color="auto" w:fill="FFFFFF"/>
              </w:rPr>
              <w:t xml:space="preserve">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24.07.2016г.</w:t>
            </w:r>
          </w:p>
          <w:p w:rsidR="00AF59D7" w:rsidRPr="00DF5ECB" w:rsidRDefault="00AF59D7" w:rsidP="00D20562">
            <w:r w:rsidRPr="00DF5ECB">
              <w:t>15-00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Рязанская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Мамулашвили Н.В.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>«Я ребёнок, я человек!»</w:t>
            </w:r>
          </w:p>
          <w:p w:rsidR="00AF59D7" w:rsidRPr="00DF5ECB" w:rsidRDefault="00AF59D7" w:rsidP="00C72C9B">
            <w:r w:rsidRPr="00DF5ECB">
              <w:t>Час информации</w:t>
            </w:r>
            <w:r>
              <w:t xml:space="preserve">                                             6+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24.07.2016г.</w:t>
            </w:r>
          </w:p>
          <w:p w:rsidR="00AF59D7" w:rsidRPr="00DF5ECB" w:rsidRDefault="00AF59D7" w:rsidP="00D20562">
            <w:r w:rsidRPr="00DF5ECB">
              <w:t>10.30</w:t>
            </w:r>
          </w:p>
        </w:tc>
        <w:tc>
          <w:tcPr>
            <w:tcW w:w="2508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Пшехская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</w:p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Походнякова А.Д.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«Как собака подружилась с человеком»</w:t>
            </w:r>
          </w:p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Познавательная встреча</w:t>
            </w:r>
            <w:r>
              <w:rPr>
                <w:lang w:eastAsia="en-US"/>
              </w:rPr>
              <w:t xml:space="preserve">                                0+     </w:t>
            </w:r>
          </w:p>
        </w:tc>
        <w:tc>
          <w:tcPr>
            <w:tcW w:w="1632" w:type="dxa"/>
          </w:tcPr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25.07.2016г.</w:t>
            </w:r>
          </w:p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11.00</w:t>
            </w:r>
          </w:p>
        </w:tc>
        <w:tc>
          <w:tcPr>
            <w:tcW w:w="2508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Пшехская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</w:p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Походнякова А.Д.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>«Семейная  библиотека»</w:t>
            </w:r>
          </w:p>
          <w:p w:rsidR="00AF59D7" w:rsidRPr="00DF5ECB" w:rsidRDefault="00AF59D7" w:rsidP="00D20562">
            <w:r w:rsidRPr="00DF5ECB">
              <w:t xml:space="preserve">Буклет </w:t>
            </w:r>
            <w:r>
              <w:t xml:space="preserve">                          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25.07.2016г.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Городская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Матюнина Л.А.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C72C9B">
            <w:r w:rsidRPr="00DF5ECB">
              <w:t>« О, спорт, ты мир»</w:t>
            </w:r>
          </w:p>
          <w:p w:rsidR="00AF59D7" w:rsidRPr="00DF5ECB" w:rsidRDefault="00AF59D7" w:rsidP="00C72C9B">
            <w:r>
              <w:t>К</w:t>
            </w:r>
            <w:r w:rsidRPr="00DF5ECB">
              <w:t>нижн</w:t>
            </w:r>
            <w:r>
              <w:t>ая</w:t>
            </w:r>
            <w:r w:rsidRPr="00DF5ECB">
              <w:t xml:space="preserve"> выст</w:t>
            </w:r>
            <w:r>
              <w:t>авка       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25.07.2016г 11-00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Молодёжная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Ефименко И.Н.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C72C9B">
            <w:r w:rsidRPr="00DF5ECB">
              <w:t>«Дружба народов – дружба литератур» литературный ча</w:t>
            </w:r>
            <w:r>
              <w:t xml:space="preserve">с                                          18+  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25.07.2016г 10.00</w:t>
            </w:r>
          </w:p>
        </w:tc>
        <w:tc>
          <w:tcPr>
            <w:tcW w:w="2508" w:type="dxa"/>
          </w:tcPr>
          <w:p w:rsidR="00AF59D7" w:rsidRPr="00DF5ECB" w:rsidRDefault="00AF59D7" w:rsidP="00C72C9B">
            <w:r w:rsidRPr="00DF5ECB">
              <w:t>Клуб «Оптимист» г.Белореченск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Бадьянова Л.С.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pPr>
              <w:outlineLvl w:val="0"/>
            </w:pPr>
            <w:r w:rsidRPr="00DF5ECB">
              <w:t xml:space="preserve"> «Живу, как неба властелин -в прекрасном мире, но один»</w:t>
            </w:r>
          </w:p>
          <w:p w:rsidR="00AF59D7" w:rsidRPr="00DF5ECB" w:rsidRDefault="00AF59D7" w:rsidP="00C72C9B">
            <w:pPr>
              <w:outlineLvl w:val="0"/>
            </w:pPr>
            <w:r w:rsidRPr="00DF5ECB">
              <w:t>Час памяти к 175-летию со Дня гибели М.Ю.Лермонтова</w:t>
            </w:r>
            <w:r>
              <w:t xml:space="preserve">                                          </w:t>
            </w:r>
            <w:r w:rsidRPr="00DF5ECB">
              <w:t>12+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27.07</w:t>
            </w:r>
            <w:r>
              <w:t>.2016г.</w:t>
            </w:r>
          </w:p>
          <w:p w:rsidR="00AF59D7" w:rsidRPr="00DF5ECB" w:rsidRDefault="00AF59D7" w:rsidP="00D20562">
            <w:r w:rsidRPr="00DF5ECB">
              <w:t>15.00</w:t>
            </w:r>
          </w:p>
          <w:p w:rsidR="00AF59D7" w:rsidRPr="00DF5ECB" w:rsidRDefault="00AF59D7" w:rsidP="00D20562"/>
        </w:tc>
        <w:tc>
          <w:tcPr>
            <w:tcW w:w="2508" w:type="dxa"/>
          </w:tcPr>
          <w:p w:rsidR="00AF59D7" w:rsidRPr="00DF5ECB" w:rsidRDefault="00AF59D7" w:rsidP="00D20562">
            <w:r w:rsidRPr="00DF5ECB">
              <w:t>Архиповская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Матышева Л.А.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C72C9B" w:rsidRDefault="00AF59D7" w:rsidP="00D20562">
            <w:r w:rsidRPr="00C72C9B">
              <w:t xml:space="preserve">175 лет со дня гибели М.Ю Лермонтова </w:t>
            </w:r>
          </w:p>
          <w:p w:rsidR="00AF59D7" w:rsidRDefault="00AF59D7" w:rsidP="00D20562">
            <w:r w:rsidRPr="00DF5ECB">
              <w:t xml:space="preserve"> «Живу как неба властелин – в прекрасном мире, но один» </w:t>
            </w:r>
          </w:p>
          <w:p w:rsidR="00AF59D7" w:rsidRPr="00DF5ECB" w:rsidRDefault="00AF59D7" w:rsidP="00D20562">
            <w:r w:rsidRPr="00DF5ECB">
              <w:t xml:space="preserve">Час поэзии                           </w:t>
            </w:r>
            <w:r>
              <w:t xml:space="preserve">                          </w:t>
            </w:r>
            <w:r w:rsidRPr="00DF5ECB">
              <w:t xml:space="preserve">   6+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>27.07</w:t>
            </w:r>
            <w:r>
              <w:t>.2016г.</w:t>
            </w:r>
          </w:p>
          <w:p w:rsidR="00AF59D7" w:rsidRPr="00DF5ECB" w:rsidRDefault="00AF59D7" w:rsidP="00D20562">
            <w:r w:rsidRPr="00DF5ECB">
              <w:t>12-00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Библиотека «ЕвроХим – БМУ»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Хачатурова И.В.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pPr>
              <w:tabs>
                <w:tab w:val="left" w:pos="5103"/>
              </w:tabs>
            </w:pPr>
            <w:r w:rsidRPr="00DF5ECB">
              <w:t xml:space="preserve">«Дружба народов» </w:t>
            </w:r>
          </w:p>
          <w:p w:rsidR="00AF59D7" w:rsidRPr="00DF5ECB" w:rsidRDefault="00AF59D7" w:rsidP="00D20562">
            <w:pPr>
              <w:tabs>
                <w:tab w:val="left" w:pos="5103"/>
              </w:tabs>
            </w:pPr>
            <w:r>
              <w:t>М</w:t>
            </w:r>
            <w:r w:rsidRPr="00DF5ECB">
              <w:t xml:space="preserve">еждународный день дружбы </w:t>
            </w:r>
          </w:p>
          <w:p w:rsidR="00AF59D7" w:rsidRDefault="00AF59D7" w:rsidP="00C72C9B">
            <w:pPr>
              <w:tabs>
                <w:tab w:val="left" w:pos="5103"/>
              </w:tabs>
            </w:pPr>
            <w:r w:rsidRPr="00DF5ECB">
              <w:t>Урок толерантности                                        6+</w:t>
            </w:r>
          </w:p>
          <w:p w:rsidR="00AF59D7" w:rsidRPr="00DF5ECB" w:rsidRDefault="00AF59D7" w:rsidP="00C72C9B">
            <w:pPr>
              <w:tabs>
                <w:tab w:val="left" w:pos="5103"/>
              </w:tabs>
            </w:pP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>27.07</w:t>
            </w:r>
            <w:r>
              <w:t>.2016г.</w:t>
            </w:r>
          </w:p>
          <w:p w:rsidR="00AF59D7" w:rsidRPr="00DF5ECB" w:rsidRDefault="00AF59D7" w:rsidP="00D20562">
            <w:r w:rsidRPr="00DF5ECB">
              <w:t>12-00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Библиотека «ЕвроХим – БМУ»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Хачатурова И.В.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C72C9B" w:rsidRDefault="00AF59D7" w:rsidP="00D20562">
            <w:r w:rsidRPr="00C72C9B">
              <w:t>К 175-летию со дня  гибели М.Ю. Лермонтова</w:t>
            </w:r>
          </w:p>
          <w:p w:rsidR="00AF59D7" w:rsidRPr="00DF5ECB" w:rsidRDefault="00AF59D7" w:rsidP="00D20562">
            <w:r w:rsidRPr="00DF5ECB">
              <w:t xml:space="preserve">«Нет, я не Байрон, я другой» </w:t>
            </w:r>
          </w:p>
          <w:p w:rsidR="00AF59D7" w:rsidRDefault="00AF59D7" w:rsidP="00D20562">
            <w:r w:rsidRPr="00DF5ECB">
              <w:t>Вечер памяти                                                    6+</w:t>
            </w:r>
          </w:p>
          <w:p w:rsidR="00AF59D7" w:rsidRPr="00DF5ECB" w:rsidRDefault="00AF59D7" w:rsidP="00D20562"/>
        </w:tc>
        <w:tc>
          <w:tcPr>
            <w:tcW w:w="1632" w:type="dxa"/>
          </w:tcPr>
          <w:p w:rsidR="00AF59D7" w:rsidRPr="00DF5ECB" w:rsidRDefault="00AF59D7" w:rsidP="00CE6805">
            <w:r w:rsidRPr="00DF5ECB">
              <w:t>27.07</w:t>
            </w:r>
            <w:r>
              <w:t>.2016г.</w:t>
            </w:r>
          </w:p>
          <w:p w:rsidR="00AF59D7" w:rsidRPr="00DF5ECB" w:rsidRDefault="00AF59D7" w:rsidP="00D20562">
            <w:r w:rsidRPr="00DF5ECB">
              <w:t>16-00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Долгогусевская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rPr>
                <w:b/>
              </w:rPr>
            </w:pPr>
          </w:p>
        </w:tc>
        <w:tc>
          <w:tcPr>
            <w:tcW w:w="2295" w:type="dxa"/>
          </w:tcPr>
          <w:p w:rsidR="00AF59D7" w:rsidRPr="00DF5ECB" w:rsidRDefault="00AF59D7" w:rsidP="00D20562">
            <w:pPr>
              <w:rPr>
                <w:b/>
              </w:rPr>
            </w:pPr>
            <w:r w:rsidRPr="00DF5ECB">
              <w:t>Игнатенко И.П.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C72C9B">
            <w:r w:rsidRPr="00DF5ECB">
              <w:rPr>
                <w:color w:val="000000"/>
              </w:rPr>
              <w:t>«Произведения-юбиляры»</w:t>
            </w:r>
            <w:r w:rsidRPr="00DF5ECB">
              <w:t xml:space="preserve"> </w:t>
            </w:r>
          </w:p>
          <w:p w:rsidR="00AF59D7" w:rsidRPr="00C72C9B" w:rsidRDefault="00AF59D7" w:rsidP="00C72C9B">
            <w:r w:rsidRPr="00C72C9B">
              <w:t>К 175-летию со дня  гибели М.Ю. Лермонтова</w:t>
            </w:r>
          </w:p>
          <w:p w:rsidR="00AF59D7" w:rsidRPr="00DF5ECB" w:rsidRDefault="00AF59D7" w:rsidP="00C72C9B">
            <w:pPr>
              <w:rPr>
                <w:color w:val="000000"/>
              </w:rPr>
            </w:pPr>
            <w:r w:rsidRPr="00DF5ECB">
              <w:rPr>
                <w:color w:val="000000"/>
              </w:rPr>
              <w:t>литературный серпантин</w:t>
            </w:r>
            <w:r>
              <w:rPr>
                <w:color w:val="000000"/>
              </w:rPr>
              <w:t xml:space="preserve">                                6+   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>27.07</w:t>
            </w:r>
            <w:r>
              <w:t>.2016г.</w:t>
            </w:r>
          </w:p>
          <w:p w:rsidR="00AF59D7" w:rsidRPr="00DF5ECB" w:rsidRDefault="00AF59D7" w:rsidP="00D20562">
            <w:pPr>
              <w:rPr>
                <w:color w:val="000000"/>
              </w:rPr>
            </w:pPr>
            <w:r w:rsidRPr="00DF5ECB">
              <w:rPr>
                <w:color w:val="000000"/>
              </w:rPr>
              <w:t>16.00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Детская площадка п.Степной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Шестакова Е.В.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5E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DF5E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>М</w:t>
            </w:r>
            <w:r w:rsidRPr="00DF5E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DF5E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>Ю</w:t>
            </w:r>
            <w:r w:rsidRPr="00DF5E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DF5E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>Лермонтов</w:t>
            </w:r>
            <w:r w:rsidRPr="00DF5ECB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F5E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– личность, судьба, эпоха»</w:t>
            </w:r>
            <w:r w:rsidRPr="00DF5EC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/День памяти М.Ю. Лермонтова/</w:t>
            </w:r>
          </w:p>
          <w:p w:rsidR="00AF59D7" w:rsidRPr="00DF5ECB" w:rsidRDefault="00AF59D7" w:rsidP="00D20562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5EC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27.07.2016г.</w:t>
            </w:r>
          </w:p>
          <w:p w:rsidR="00AF59D7" w:rsidRPr="00DF5ECB" w:rsidRDefault="00AF59D7" w:rsidP="00D20562">
            <w:pPr>
              <w:rPr>
                <w:lang w:eastAsia="en-US"/>
              </w:rPr>
            </w:pP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Рязанская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Мамулашвили Н.В.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E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DF5E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 w:rsidRPr="00DF5E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DF5E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Ю</w:t>
            </w:r>
            <w:r w:rsidRPr="00DF5E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DF5E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Лермонтов</w:t>
            </w:r>
            <w:r w:rsidRPr="00DF5ECB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DF5E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– личность, судьба, эпоха»</w:t>
            </w:r>
            <w:r w:rsidRPr="00DF5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День памяти М.Ю. Лермонтова</w:t>
            </w:r>
          </w:p>
          <w:p w:rsidR="00AF59D7" w:rsidRPr="00DF5ECB" w:rsidRDefault="00AF59D7" w:rsidP="00D20562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EC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27.07.2016г.</w:t>
            </w:r>
          </w:p>
          <w:p w:rsidR="00AF59D7" w:rsidRPr="00DF5ECB" w:rsidRDefault="00AF59D7" w:rsidP="00D20562">
            <w:r w:rsidRPr="00DF5ECB">
              <w:t>13-00</w:t>
            </w:r>
          </w:p>
          <w:p w:rsidR="00AF59D7" w:rsidRPr="00DF5ECB" w:rsidRDefault="00AF59D7" w:rsidP="00D20562"/>
        </w:tc>
        <w:tc>
          <w:tcPr>
            <w:tcW w:w="2508" w:type="dxa"/>
          </w:tcPr>
          <w:p w:rsidR="00AF59D7" w:rsidRPr="00DF5ECB" w:rsidRDefault="00AF59D7" w:rsidP="00D20562">
            <w:r w:rsidRPr="00DF5ECB">
              <w:t>Рязанская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Мамулашвили Н.В.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 xml:space="preserve">«Живу как неба властелин – в прекрасном мире, но один» </w:t>
            </w:r>
          </w:p>
          <w:p w:rsidR="00AF59D7" w:rsidRPr="00DF5ECB" w:rsidRDefault="00AF59D7" w:rsidP="00D20562">
            <w:r w:rsidRPr="00DF5ECB">
              <w:t xml:space="preserve">поэтический час, презентация           </w:t>
            </w:r>
            <w:r w:rsidRPr="00DF5ECB">
              <w:rPr>
                <w:i/>
              </w:rPr>
              <w:t xml:space="preserve"> </w:t>
            </w:r>
            <w:r>
              <w:rPr>
                <w:i/>
              </w:rPr>
              <w:t xml:space="preserve">            </w:t>
            </w:r>
            <w:r w:rsidRPr="00DF5ECB">
              <w:t>6+</w:t>
            </w:r>
            <w:r w:rsidRPr="00DF5ECB">
              <w:rPr>
                <w:i/>
              </w:rPr>
              <w:t xml:space="preserve">                                   </w:t>
            </w:r>
          </w:p>
          <w:p w:rsidR="00AF59D7" w:rsidRPr="00C72C9B" w:rsidRDefault="00AF59D7" w:rsidP="00D20562">
            <w:r w:rsidRPr="00C72C9B">
              <w:t xml:space="preserve">к 175-летию со дня  гибели М.Ю. Лермонтова                                                                                                                                   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>27.07</w:t>
            </w:r>
            <w:r>
              <w:t>.2016г.</w:t>
            </w:r>
          </w:p>
          <w:p w:rsidR="00AF59D7" w:rsidRPr="00DF5ECB" w:rsidRDefault="00AF59D7" w:rsidP="00D20562">
            <w:r w:rsidRPr="00DF5ECB">
              <w:t>11.00</w:t>
            </w:r>
          </w:p>
        </w:tc>
        <w:tc>
          <w:tcPr>
            <w:tcW w:w="2508" w:type="dxa"/>
          </w:tcPr>
          <w:p w:rsidR="00AF59D7" w:rsidRPr="00DF5ECB" w:rsidRDefault="00AF59D7" w:rsidP="00D20562">
            <w:pPr>
              <w:shd w:val="clear" w:color="auto" w:fill="FFFFFF"/>
            </w:pPr>
            <w:r w:rsidRPr="00DF5ECB">
              <w:t>Великовская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pPr>
              <w:pStyle w:val="NormalWeb"/>
              <w:spacing w:before="0" w:beforeAutospacing="0" w:after="0"/>
            </w:pPr>
            <w:r w:rsidRPr="00DF5ECB">
              <w:t>Манько Н.Б.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 xml:space="preserve">«Юбиляры месяца»  </w:t>
            </w:r>
          </w:p>
          <w:p w:rsidR="00AF59D7" w:rsidRPr="00DF5ECB" w:rsidRDefault="00AF59D7" w:rsidP="00C72C9B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Обзор</w:t>
            </w:r>
            <w:r>
              <w:rPr>
                <w:lang w:eastAsia="en-US"/>
              </w:rPr>
              <w:t xml:space="preserve">                                                                 6+  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>27.07</w:t>
            </w:r>
            <w:r>
              <w:t>.2016г.</w:t>
            </w:r>
          </w:p>
          <w:p w:rsidR="00AF59D7" w:rsidRPr="00DF5ECB" w:rsidRDefault="00AF59D7" w:rsidP="00D20562">
            <w:pPr>
              <w:rPr>
                <w:lang w:eastAsia="en-US"/>
              </w:rPr>
            </w:pP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Библиотека п.Родники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Воронежская Т.К.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«По Лермонтовским местам»</w:t>
            </w:r>
          </w:p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День памяти М.Ю.Лермонтова</w:t>
            </w:r>
          </w:p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Виртуальное путешествие</w:t>
            </w:r>
            <w:r>
              <w:rPr>
                <w:lang w:eastAsia="en-US"/>
              </w:rPr>
              <w:t xml:space="preserve">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27.07.2016г.</w:t>
            </w:r>
          </w:p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13.00</w:t>
            </w:r>
          </w:p>
        </w:tc>
        <w:tc>
          <w:tcPr>
            <w:tcW w:w="2508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Пшехская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</w:p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Походнякова А.Д.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«Живу как неба властелин – в прекрасном мире, но один»</w:t>
            </w:r>
          </w:p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 xml:space="preserve">К 175-летию гибели М.Ю.Лермонтова </w:t>
            </w:r>
            <w:r>
              <w:rPr>
                <w:lang w:eastAsia="en-US"/>
              </w:rPr>
              <w:t xml:space="preserve">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27.07.2016г</w:t>
            </w:r>
          </w:p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16-30</w:t>
            </w:r>
          </w:p>
        </w:tc>
        <w:tc>
          <w:tcPr>
            <w:tcW w:w="2508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Кубанская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</w:p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Серейкина Е.Е.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C72C9B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«Крещение  Руси»</w:t>
            </w:r>
          </w:p>
          <w:p w:rsidR="00AF59D7" w:rsidRPr="00DF5ECB" w:rsidRDefault="00AF59D7" w:rsidP="00C72C9B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Книжная</w:t>
            </w:r>
            <w:r>
              <w:rPr>
                <w:lang w:eastAsia="en-US"/>
              </w:rPr>
              <w:t xml:space="preserve"> </w:t>
            </w:r>
            <w:r w:rsidRPr="00DF5ECB">
              <w:rPr>
                <w:lang w:eastAsia="en-US"/>
              </w:rPr>
              <w:t xml:space="preserve"> выставка</w:t>
            </w:r>
            <w:r>
              <w:rPr>
                <w:lang w:eastAsia="en-US"/>
              </w:rPr>
              <w:t xml:space="preserve">                                           0+     </w:t>
            </w:r>
          </w:p>
        </w:tc>
        <w:tc>
          <w:tcPr>
            <w:tcW w:w="1632" w:type="dxa"/>
          </w:tcPr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28.07</w:t>
            </w:r>
            <w:r>
              <w:rPr>
                <w:lang w:eastAsia="en-US"/>
              </w:rPr>
              <w:t>.2016г.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Библиотека п.Родники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Воронежская Т.К.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C72C9B">
            <w:r w:rsidRPr="00DF5ECB">
              <w:t xml:space="preserve">«Православие, преемственность, патриотизм»  час духовности </w:t>
            </w:r>
            <w:r>
              <w:t xml:space="preserve">                                                6+  </w:t>
            </w:r>
          </w:p>
          <w:p w:rsidR="00AF59D7" w:rsidRPr="00DF5ECB" w:rsidRDefault="00AF59D7" w:rsidP="00C72C9B">
            <w:r w:rsidRPr="00DF5ECB">
              <w:t>/К Дню Крещения Руси – 28 июля/</w:t>
            </w:r>
          </w:p>
        </w:tc>
        <w:tc>
          <w:tcPr>
            <w:tcW w:w="1632" w:type="dxa"/>
          </w:tcPr>
          <w:p w:rsidR="00AF59D7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28.07</w:t>
            </w:r>
            <w:r>
              <w:rPr>
                <w:lang w:eastAsia="en-US"/>
              </w:rPr>
              <w:t>.2016г.</w:t>
            </w:r>
          </w:p>
          <w:p w:rsidR="00AF59D7" w:rsidRPr="00DF5ECB" w:rsidRDefault="00AF59D7" w:rsidP="00D20562">
            <w:r w:rsidRPr="00DF5ECB">
              <w:t>10.00</w:t>
            </w:r>
          </w:p>
        </w:tc>
        <w:tc>
          <w:tcPr>
            <w:tcW w:w="2508" w:type="dxa"/>
          </w:tcPr>
          <w:p w:rsidR="00AF59D7" w:rsidRPr="00DF5ECB" w:rsidRDefault="00AF59D7" w:rsidP="00D20562"/>
          <w:p w:rsidR="00AF59D7" w:rsidRPr="00DF5ECB" w:rsidRDefault="00AF59D7" w:rsidP="00D20562">
            <w:r w:rsidRPr="00DF5ECB">
              <w:t>КЦРИ г.Белореченск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rPr>
                <w:b/>
              </w:rPr>
            </w:pPr>
          </w:p>
        </w:tc>
        <w:tc>
          <w:tcPr>
            <w:tcW w:w="2295" w:type="dxa"/>
          </w:tcPr>
          <w:p w:rsidR="00AF59D7" w:rsidRPr="00DF5ECB" w:rsidRDefault="00AF59D7" w:rsidP="00D20562">
            <w:r w:rsidRPr="00DF5ECB">
              <w:t>Бадьянова Л.С.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 xml:space="preserve">«И Русь крещенье приняла» </w:t>
            </w:r>
          </w:p>
          <w:p w:rsidR="00AF59D7" w:rsidRPr="00DF5ECB" w:rsidRDefault="00AF59D7" w:rsidP="00D20562">
            <w:r w:rsidRPr="00DF5ECB">
              <w:t xml:space="preserve">Познавательная программа </w:t>
            </w:r>
            <w:r>
              <w:t xml:space="preserve">               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28.07</w:t>
            </w:r>
            <w:r>
              <w:rPr>
                <w:lang w:eastAsia="en-US"/>
              </w:rPr>
              <w:t>.2016г.</w:t>
            </w:r>
          </w:p>
          <w:p w:rsidR="00AF59D7" w:rsidRPr="00DF5ECB" w:rsidRDefault="00AF59D7" w:rsidP="00D20562">
            <w:r w:rsidRPr="00DF5ECB">
              <w:t>14.00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Новоалексеевская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Скорикова А.Н.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 xml:space="preserve">«По страницам периодики» </w:t>
            </w:r>
          </w:p>
          <w:p w:rsidR="00AF59D7" w:rsidRDefault="00AF59D7" w:rsidP="00D20562">
            <w:r w:rsidRPr="00DF5ECB">
              <w:t xml:space="preserve">час интересных сообщений </w:t>
            </w:r>
            <w:r>
              <w:t xml:space="preserve">                          </w:t>
            </w:r>
            <w:r w:rsidRPr="00DF5ECB">
              <w:t>16+</w:t>
            </w:r>
          </w:p>
          <w:p w:rsidR="00AF59D7" w:rsidRPr="00DF5ECB" w:rsidRDefault="00AF59D7" w:rsidP="00D20562"/>
        </w:tc>
        <w:tc>
          <w:tcPr>
            <w:tcW w:w="1632" w:type="dxa"/>
          </w:tcPr>
          <w:p w:rsidR="00AF59D7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28.07</w:t>
            </w:r>
            <w:r>
              <w:rPr>
                <w:lang w:eastAsia="en-US"/>
              </w:rPr>
              <w:t>.2016г.</w:t>
            </w:r>
          </w:p>
          <w:p w:rsidR="00AF59D7" w:rsidRPr="00DF5ECB" w:rsidRDefault="00AF59D7" w:rsidP="00313A38">
            <w:pPr>
              <w:rPr>
                <w:highlight w:val="red"/>
              </w:rPr>
            </w:pPr>
            <w:r w:rsidRPr="00DF5ECB">
              <w:t>15.00</w:t>
            </w:r>
          </w:p>
        </w:tc>
        <w:tc>
          <w:tcPr>
            <w:tcW w:w="2508" w:type="dxa"/>
          </w:tcPr>
          <w:p w:rsidR="00AF59D7" w:rsidRPr="00DF5ECB" w:rsidRDefault="00AF59D7" w:rsidP="00313A38">
            <w:r>
              <w:t>Архиповская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Матышева Л.А.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313A38">
            <w:r w:rsidRPr="00DF5ECB">
              <w:t>«Читаем всей семьей »</w:t>
            </w:r>
          </w:p>
          <w:p w:rsidR="00AF59D7" w:rsidRDefault="00AF59D7" w:rsidP="00313A38">
            <w:r w:rsidRPr="00DF5ECB">
              <w:t>Обзор</w:t>
            </w:r>
            <w:r>
              <w:t xml:space="preserve">                                                               6+</w:t>
            </w:r>
          </w:p>
          <w:p w:rsidR="00AF59D7" w:rsidRPr="00DF5ECB" w:rsidRDefault="00AF59D7" w:rsidP="00313A38">
            <w:r>
              <w:t xml:space="preserve">  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28.07</w:t>
            </w:r>
            <w:r>
              <w:rPr>
                <w:lang w:eastAsia="en-US"/>
              </w:rPr>
              <w:t>.2016г.</w:t>
            </w:r>
          </w:p>
          <w:p w:rsidR="00AF59D7" w:rsidRPr="00DF5ECB" w:rsidRDefault="00AF59D7" w:rsidP="00D20562">
            <w:r w:rsidRPr="00DF5ECB">
              <w:t>10.-00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Молодёжная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Ефименко И.Н.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>«Золотая коллекция классики» из цикла «КИНОпроЧТЕНИЕ»</w:t>
            </w:r>
          </w:p>
          <w:p w:rsidR="00AF59D7" w:rsidRPr="00DF5ECB" w:rsidRDefault="00AF59D7" w:rsidP="00D20562">
            <w:r w:rsidRPr="00DF5ECB">
              <w:t xml:space="preserve">Литературный кинозал                       </w:t>
            </w:r>
            <w:r>
              <w:t xml:space="preserve">           </w:t>
            </w:r>
            <w:r w:rsidRPr="00DF5ECB">
              <w:t xml:space="preserve">12+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28.07.2016г.</w:t>
            </w:r>
          </w:p>
          <w:p w:rsidR="00AF59D7" w:rsidRPr="00DF5ECB" w:rsidRDefault="00AF59D7" w:rsidP="00D20562">
            <w:pPr>
              <w:rPr>
                <w:highlight w:val="red"/>
              </w:rPr>
            </w:pPr>
            <w:r w:rsidRPr="00DF5ECB">
              <w:t>10.00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Городская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Матюнина Л.А.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D20562">
            <w:pPr>
              <w:pStyle w:val="BodyText"/>
              <w:jc w:val="left"/>
              <w:rPr>
                <w:sz w:val="24"/>
                <w:szCs w:val="24"/>
              </w:rPr>
            </w:pPr>
            <w:r w:rsidRPr="00DF5ECB">
              <w:rPr>
                <w:sz w:val="24"/>
                <w:szCs w:val="24"/>
              </w:rPr>
              <w:t xml:space="preserve">«Волшебный мир кино» </w:t>
            </w:r>
          </w:p>
          <w:p w:rsidR="00AF59D7" w:rsidRPr="00DF5ECB" w:rsidRDefault="00AF59D7" w:rsidP="00D20562">
            <w:pPr>
              <w:pStyle w:val="BodyText"/>
              <w:jc w:val="left"/>
              <w:rPr>
                <w:sz w:val="24"/>
                <w:szCs w:val="24"/>
              </w:rPr>
            </w:pPr>
            <w:r w:rsidRPr="00DF5ECB">
              <w:rPr>
                <w:sz w:val="24"/>
                <w:szCs w:val="24"/>
              </w:rPr>
              <w:t>Открытый кинозал</w:t>
            </w:r>
            <w:r>
              <w:rPr>
                <w:sz w:val="24"/>
                <w:szCs w:val="24"/>
              </w:rPr>
              <w:t xml:space="preserve">                                         12+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29.07</w:t>
            </w:r>
            <w:r>
              <w:t>.2016г</w:t>
            </w:r>
          </w:p>
          <w:p w:rsidR="00AF59D7" w:rsidRPr="00DF5ECB" w:rsidRDefault="00AF59D7" w:rsidP="00D20562">
            <w:r w:rsidRPr="00DF5ECB">
              <w:t>14.00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Юношеская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Шарян Н.Г.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AF59D7" w:rsidRDefault="00AF59D7" w:rsidP="00313A38">
            <w:pPr>
              <w:rPr>
                <w:color w:val="000000"/>
              </w:rPr>
            </w:pPr>
            <w:r w:rsidRPr="00DF5ECB">
              <w:rPr>
                <w:color w:val="000000"/>
              </w:rPr>
              <w:t xml:space="preserve">«Живут на земле обычаи» </w:t>
            </w:r>
          </w:p>
          <w:p w:rsidR="00AF59D7" w:rsidRPr="00DF5ECB" w:rsidRDefault="00AF59D7" w:rsidP="00313A38">
            <w:pPr>
              <w:rPr>
                <w:iCs/>
              </w:rPr>
            </w:pPr>
            <w:r w:rsidRPr="00DF5ECB">
              <w:rPr>
                <w:color w:val="000000"/>
              </w:rPr>
              <w:t>электронная презентация</w:t>
            </w:r>
            <w:r w:rsidRPr="00DF5ECB">
              <w:rPr>
                <w:i/>
              </w:rPr>
              <w:t xml:space="preserve">        </w:t>
            </w:r>
            <w:r>
              <w:rPr>
                <w:i/>
              </w:rPr>
              <w:t xml:space="preserve">    </w:t>
            </w:r>
            <w:r w:rsidRPr="00DF5ECB">
              <w:rPr>
                <w:i/>
              </w:rPr>
              <w:t xml:space="preserve">                    </w:t>
            </w:r>
            <w:r w:rsidRPr="00DF5ECB">
              <w:t>6+</w:t>
            </w:r>
            <w:r w:rsidRPr="00DF5ECB">
              <w:rPr>
                <w:i/>
              </w:rPr>
              <w:t xml:space="preserve">                                                     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29.07</w:t>
            </w:r>
            <w:r>
              <w:t>.2016г</w:t>
            </w:r>
            <w:r w:rsidRPr="00DF5ECB">
              <w:t xml:space="preserve"> 11.00</w:t>
            </w:r>
          </w:p>
        </w:tc>
        <w:tc>
          <w:tcPr>
            <w:tcW w:w="2508" w:type="dxa"/>
          </w:tcPr>
          <w:p w:rsidR="00AF59D7" w:rsidRPr="00DF5ECB" w:rsidRDefault="00AF59D7" w:rsidP="00D20562">
            <w:pPr>
              <w:shd w:val="clear" w:color="auto" w:fill="FFFFFF"/>
            </w:pPr>
            <w:r w:rsidRPr="00DF5ECB">
              <w:t>Великовская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pPr>
              <w:pStyle w:val="NormalWeb"/>
              <w:spacing w:before="0" w:beforeAutospacing="0" w:after="0"/>
            </w:pPr>
            <w:r w:rsidRPr="00DF5ECB">
              <w:t>Манько Н.Б.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20562">
            <w:pPr>
              <w:pStyle w:val="NormalWeb"/>
              <w:shd w:val="clear" w:color="auto" w:fill="F8F8F8"/>
              <w:spacing w:before="0" w:beforeAutospacing="0" w:after="0"/>
              <w:rPr>
                <w:lang w:eastAsia="en-US"/>
              </w:rPr>
            </w:pPr>
            <w:r w:rsidRPr="00DF5ECB">
              <w:rPr>
                <w:lang w:eastAsia="en-US"/>
              </w:rPr>
              <w:t>«Жить в согласии с природой»</w:t>
            </w:r>
          </w:p>
          <w:p w:rsidR="00AF59D7" w:rsidRPr="00DF5ECB" w:rsidRDefault="00AF59D7" w:rsidP="00D20562">
            <w:pPr>
              <w:pStyle w:val="NormalWeb"/>
              <w:shd w:val="clear" w:color="auto" w:fill="F8F8F8"/>
              <w:spacing w:before="0" w:beforeAutospacing="0" w:after="0"/>
              <w:rPr>
                <w:lang w:eastAsia="en-US"/>
              </w:rPr>
            </w:pPr>
            <w:r w:rsidRPr="00DF5ECB">
              <w:t>Конкурс рисунков, фотографий</w:t>
            </w:r>
            <w:r>
              <w:t xml:space="preserve">                     0+     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29.07.2016г.</w:t>
            </w:r>
          </w:p>
          <w:p w:rsidR="00AF59D7" w:rsidRPr="00DF5ECB" w:rsidRDefault="00AF59D7" w:rsidP="00D20562">
            <w:r w:rsidRPr="00DF5ECB">
              <w:t>17-00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Рязанская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Мамулашвили Н.В.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>«Экологический  калейдоскоп»</w:t>
            </w:r>
          </w:p>
          <w:p w:rsidR="00AF59D7" w:rsidRPr="00DF5ECB" w:rsidRDefault="00AF59D7" w:rsidP="00313A38">
            <w:pPr>
              <w:tabs>
                <w:tab w:val="left" w:pos="3540"/>
              </w:tabs>
              <w:rPr>
                <w:b/>
              </w:rPr>
            </w:pPr>
            <w:r w:rsidRPr="00DF5ECB">
              <w:t xml:space="preserve">познавательно-игровая программа   </w:t>
            </w:r>
            <w:r>
              <w:t xml:space="preserve">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Pr="00DF5ECB" w:rsidRDefault="00AF59D7" w:rsidP="00D20562">
            <w:pPr>
              <w:tabs>
                <w:tab w:val="left" w:pos="3540"/>
              </w:tabs>
              <w:rPr>
                <w:b/>
              </w:rPr>
            </w:pPr>
            <w:r w:rsidRPr="00DF5ECB">
              <w:t>29.07</w:t>
            </w:r>
            <w:r>
              <w:t>.2016г</w:t>
            </w:r>
            <w:r w:rsidRPr="00DF5ECB">
              <w:t xml:space="preserve"> 11-00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Октябрьская</w:t>
            </w:r>
          </w:p>
          <w:p w:rsidR="00AF59D7" w:rsidRPr="00DF5ECB" w:rsidRDefault="00AF59D7" w:rsidP="00D20562">
            <w:r w:rsidRPr="00DF5ECB">
              <w:t>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/>
          <w:p w:rsidR="00AF59D7" w:rsidRPr="00DF5ECB" w:rsidRDefault="00AF59D7" w:rsidP="00D20562">
            <w:r w:rsidRPr="00DF5ECB">
              <w:t xml:space="preserve">   Куликова И.М.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>«Животные и дети – соседи на планете»</w:t>
            </w:r>
          </w:p>
          <w:p w:rsidR="00AF59D7" w:rsidRPr="00DF5ECB" w:rsidRDefault="00AF59D7" w:rsidP="00313A38">
            <w:r>
              <w:t xml:space="preserve"> </w:t>
            </w:r>
            <w:r w:rsidRPr="00DF5ECB">
              <w:t xml:space="preserve">Конкурс рисунка                       </w:t>
            </w:r>
            <w:r>
              <w:t xml:space="preserve">        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29.07</w:t>
            </w:r>
            <w:r>
              <w:t>.2016г</w:t>
            </w:r>
          </w:p>
          <w:p w:rsidR="00AF59D7" w:rsidRPr="00DF5ECB" w:rsidRDefault="00AF59D7" w:rsidP="00D20562">
            <w:r w:rsidRPr="00DF5ECB">
              <w:t>12-00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Бжедуховская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Быханова Н.А.</w:t>
            </w:r>
          </w:p>
          <w:p w:rsidR="00AF59D7" w:rsidRPr="00DF5ECB" w:rsidRDefault="00AF59D7" w:rsidP="00D20562"/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20562">
            <w:pPr>
              <w:tabs>
                <w:tab w:val="left" w:pos="200"/>
              </w:tabs>
            </w:pPr>
            <w:r w:rsidRPr="00DF5ECB">
              <w:t xml:space="preserve">«Есть правила на свете, должны их знать все дети»  </w:t>
            </w:r>
          </w:p>
          <w:p w:rsidR="00AF59D7" w:rsidRPr="00DF5ECB" w:rsidRDefault="00AF59D7" w:rsidP="00D20562">
            <w:pPr>
              <w:tabs>
                <w:tab w:val="left" w:pos="200"/>
              </w:tabs>
            </w:pPr>
            <w:r w:rsidRPr="00DF5ECB">
              <w:t xml:space="preserve">урок безопасности </w:t>
            </w:r>
            <w:r>
              <w:t xml:space="preserve">                                         </w:t>
            </w:r>
            <w:r w:rsidRPr="00DF5ECB">
              <w:t>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29.07.2016г</w:t>
            </w:r>
          </w:p>
          <w:p w:rsidR="00AF59D7" w:rsidRPr="00DF5ECB" w:rsidRDefault="00AF59D7" w:rsidP="00CE6805">
            <w:r w:rsidRPr="00DF5ECB">
              <w:t>14</w:t>
            </w:r>
            <w:r>
              <w:t>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Заречненская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Ратаева А.В.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313A38">
            <w:r w:rsidRPr="00DF5ECB">
              <w:t xml:space="preserve">«Дружба всего дороже» </w:t>
            </w:r>
          </w:p>
          <w:p w:rsidR="00AF59D7" w:rsidRPr="00DF5ECB" w:rsidRDefault="00AF59D7" w:rsidP="00313A38">
            <w:r w:rsidRPr="00DF5ECB">
              <w:t>рек</w:t>
            </w:r>
            <w:r>
              <w:t>омендательный список литературы       12+</w:t>
            </w:r>
            <w:r w:rsidRPr="00DF5ECB">
              <w:t xml:space="preserve">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30.07.2016г.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Юношеская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Шарян Н.Г.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313A38">
            <w:r w:rsidRPr="00DF5ECB">
              <w:t xml:space="preserve"> «Дружбе нашей нет преград</w:t>
            </w:r>
            <w:r>
              <w:t>»</w:t>
            </w:r>
          </w:p>
          <w:p w:rsidR="00AF59D7" w:rsidRPr="00DF5ECB" w:rsidRDefault="00AF59D7" w:rsidP="00313A38">
            <w:r w:rsidRPr="00DF5ECB">
              <w:t>урок толлер</w:t>
            </w:r>
            <w:r>
              <w:t xml:space="preserve">антности                                      6+         </w:t>
            </w:r>
          </w:p>
        </w:tc>
        <w:tc>
          <w:tcPr>
            <w:tcW w:w="1632" w:type="dxa"/>
          </w:tcPr>
          <w:p w:rsidR="00AF59D7" w:rsidRDefault="00AF59D7" w:rsidP="00D20562">
            <w:r w:rsidRPr="00DF5ECB">
              <w:t>30.07.2016г.</w:t>
            </w:r>
          </w:p>
          <w:p w:rsidR="00AF59D7" w:rsidRPr="00DF5ECB" w:rsidRDefault="00AF59D7" w:rsidP="00D20562">
            <w:r w:rsidRPr="00DF5ECB">
              <w:t>10-00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Гурийская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Лященко О.В.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>«Нам без  дружбы не прожить»</w:t>
            </w:r>
          </w:p>
          <w:p w:rsidR="00AF59D7" w:rsidRPr="00DF5ECB" w:rsidRDefault="00AF59D7" w:rsidP="00D20562">
            <w:r w:rsidRPr="00DF5ECB">
              <w:t>Международный день дружбы</w:t>
            </w:r>
          </w:p>
          <w:p w:rsidR="00AF59D7" w:rsidRPr="00DF5ECB" w:rsidRDefault="00AF59D7" w:rsidP="00D20562">
            <w:r w:rsidRPr="00DF5ECB">
              <w:t xml:space="preserve">Утренник </w:t>
            </w:r>
            <w:r>
              <w:t xml:space="preserve">                                                         0+ 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30.07.2016г.</w:t>
            </w:r>
          </w:p>
          <w:p w:rsidR="00AF59D7" w:rsidRPr="00DF5ECB" w:rsidRDefault="00AF59D7" w:rsidP="00D20562">
            <w:r w:rsidRPr="00DF5ECB">
              <w:t>10-30</w:t>
            </w:r>
          </w:p>
        </w:tc>
        <w:tc>
          <w:tcPr>
            <w:tcW w:w="2508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Пшехская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</w:p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Походнякова А.Д.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>«Дружба- это…»</w:t>
            </w:r>
          </w:p>
          <w:p w:rsidR="00AF59D7" w:rsidRPr="00DF5ECB" w:rsidRDefault="00AF59D7" w:rsidP="00D20562">
            <w:r w:rsidRPr="00DF5ECB">
              <w:t xml:space="preserve"> урок толерантности </w:t>
            </w:r>
            <w:r>
              <w:t xml:space="preserve">                                       </w:t>
            </w:r>
            <w:r w:rsidRPr="00DF5ECB">
              <w:t>6+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30.07.2016г.</w:t>
            </w:r>
          </w:p>
          <w:p w:rsidR="00AF59D7" w:rsidRPr="00DF5ECB" w:rsidRDefault="00AF59D7" w:rsidP="00CE6805">
            <w:r w:rsidRPr="00DF5ECB">
              <w:t>14</w:t>
            </w:r>
            <w:r>
              <w:t>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Южненская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Лысакова Е.И.</w:t>
            </w:r>
          </w:p>
          <w:p w:rsidR="00AF59D7" w:rsidRPr="00DF5ECB" w:rsidRDefault="00AF59D7" w:rsidP="00D20562"/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>«Человек. Государство. Закон»</w:t>
            </w:r>
          </w:p>
          <w:p w:rsidR="00AF59D7" w:rsidRPr="00DF5ECB" w:rsidRDefault="00AF59D7" w:rsidP="00313A38">
            <w:r w:rsidRPr="00DF5ECB">
              <w:t xml:space="preserve">книжная выставка            </w:t>
            </w:r>
            <w:r>
              <w:t xml:space="preserve">                               </w:t>
            </w:r>
            <w:r w:rsidRPr="00DF5ECB">
              <w:t>0+</w:t>
            </w:r>
          </w:p>
        </w:tc>
        <w:tc>
          <w:tcPr>
            <w:tcW w:w="1632" w:type="dxa"/>
          </w:tcPr>
          <w:p w:rsidR="00AF59D7" w:rsidRDefault="00AF59D7" w:rsidP="00D20562">
            <w:r w:rsidRPr="00DF5ECB">
              <w:t>30.07.2016г.</w:t>
            </w:r>
          </w:p>
          <w:p w:rsidR="00AF59D7" w:rsidRPr="00DF5ECB" w:rsidRDefault="00AF59D7" w:rsidP="00D20562">
            <w:r w:rsidRPr="00DF5ECB">
              <w:t>13-00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 xml:space="preserve">Н- Веденеевская  библиотека 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 xml:space="preserve">  Заведующая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20562">
            <w:pPr>
              <w:rPr>
                <w:b/>
              </w:rPr>
            </w:pPr>
            <w:r w:rsidRPr="00DF5ECB">
              <w:rPr>
                <w:b/>
              </w:rPr>
              <w:t>2016 – год образования СНГ</w:t>
            </w:r>
          </w:p>
          <w:p w:rsidR="00AF59D7" w:rsidRPr="00DF5ECB" w:rsidRDefault="00AF59D7" w:rsidP="00D20562">
            <w:r w:rsidRPr="00DF5ECB">
              <w:t>«Знаешь ли ты историю своей страны?»</w:t>
            </w:r>
          </w:p>
          <w:p w:rsidR="00AF59D7" w:rsidRPr="00DF5ECB" w:rsidRDefault="00AF59D7" w:rsidP="00D20562">
            <w:r w:rsidRPr="00DF5ECB">
              <w:t>Игра-путешествие                                            6+</w:t>
            </w:r>
          </w:p>
        </w:tc>
        <w:tc>
          <w:tcPr>
            <w:tcW w:w="1632" w:type="dxa"/>
          </w:tcPr>
          <w:p w:rsidR="00AF59D7" w:rsidRDefault="00AF59D7" w:rsidP="00D20562">
            <w:r w:rsidRPr="00DF5ECB">
              <w:t>30.07.2016г.</w:t>
            </w:r>
          </w:p>
          <w:p w:rsidR="00AF59D7" w:rsidRPr="00DF5ECB" w:rsidRDefault="00AF59D7" w:rsidP="00D20562">
            <w:r w:rsidRPr="00DF5ECB">
              <w:t>16-00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Долгогусевская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rPr>
                <w:b/>
              </w:rPr>
            </w:pPr>
          </w:p>
        </w:tc>
        <w:tc>
          <w:tcPr>
            <w:tcW w:w="2295" w:type="dxa"/>
          </w:tcPr>
          <w:p w:rsidR="00AF59D7" w:rsidRPr="00DF5ECB" w:rsidRDefault="00AF59D7" w:rsidP="00D20562">
            <w:pPr>
              <w:rPr>
                <w:b/>
              </w:rPr>
            </w:pPr>
            <w:r w:rsidRPr="00DF5ECB">
              <w:t>Игнатенко И.П.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>«Мы идем в поход»</w:t>
            </w:r>
          </w:p>
          <w:p w:rsidR="00AF59D7" w:rsidRDefault="00AF59D7" w:rsidP="00313A38">
            <w:r w:rsidRPr="00DF5ECB">
              <w:t xml:space="preserve"> к Международному дню дружбы </w:t>
            </w:r>
          </w:p>
          <w:p w:rsidR="00AF59D7" w:rsidRDefault="00AF59D7" w:rsidP="00313A38">
            <w:r w:rsidRPr="00DF5ECB">
              <w:t xml:space="preserve"> час общения</w:t>
            </w:r>
            <w:r>
              <w:t xml:space="preserve">                                                     6+</w:t>
            </w:r>
          </w:p>
          <w:p w:rsidR="00AF59D7" w:rsidRPr="00DF5ECB" w:rsidRDefault="00AF59D7" w:rsidP="00313A38"/>
        </w:tc>
        <w:tc>
          <w:tcPr>
            <w:tcW w:w="1632" w:type="dxa"/>
          </w:tcPr>
          <w:p w:rsidR="00AF59D7" w:rsidRDefault="00AF59D7" w:rsidP="00D20562">
            <w:r w:rsidRPr="00DF5ECB">
              <w:t>30.07.2016г.</w:t>
            </w:r>
          </w:p>
          <w:p w:rsidR="00AF59D7" w:rsidRPr="00DF5ECB" w:rsidRDefault="00AF59D7" w:rsidP="00D20562">
            <w:r w:rsidRPr="00DF5ECB">
              <w:t>16.00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Библиотека п.Степной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Шестакова Е.В.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 xml:space="preserve">«День дружбы» </w:t>
            </w:r>
          </w:p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rPr>
                <w:lang w:eastAsia="en-US"/>
              </w:rPr>
              <w:t>обзор литературы</w:t>
            </w:r>
            <w:r>
              <w:rPr>
                <w:lang w:eastAsia="en-US"/>
              </w:rPr>
              <w:t xml:space="preserve">                                           6+</w:t>
            </w:r>
          </w:p>
        </w:tc>
        <w:tc>
          <w:tcPr>
            <w:tcW w:w="1632" w:type="dxa"/>
          </w:tcPr>
          <w:p w:rsidR="00AF59D7" w:rsidRPr="00DF5ECB" w:rsidRDefault="00AF59D7" w:rsidP="00D20562">
            <w:pPr>
              <w:rPr>
                <w:lang w:eastAsia="en-US"/>
              </w:rPr>
            </w:pPr>
            <w:r w:rsidRPr="00DF5ECB">
              <w:t>30.07.2016г.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Библиотека п.Родники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rPr>
                <w:lang w:eastAsia="en-US"/>
              </w:rPr>
              <w:t>Воронежская Т.К.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 xml:space="preserve">«Дружба – это…» </w:t>
            </w:r>
          </w:p>
          <w:p w:rsidR="00AF59D7" w:rsidRDefault="00AF59D7" w:rsidP="00313A38">
            <w:r w:rsidRPr="00DF5ECB">
              <w:t xml:space="preserve">/Ко Дню дружбы/ </w:t>
            </w:r>
          </w:p>
          <w:p w:rsidR="00AF59D7" w:rsidRPr="00DF5ECB" w:rsidRDefault="00AF59D7" w:rsidP="00313A38">
            <w:r w:rsidRPr="00DF5ECB">
              <w:t>Анкетирование</w:t>
            </w:r>
            <w:r>
              <w:t xml:space="preserve">                                               6+</w:t>
            </w:r>
          </w:p>
        </w:tc>
        <w:tc>
          <w:tcPr>
            <w:tcW w:w="1632" w:type="dxa"/>
          </w:tcPr>
          <w:p w:rsidR="00AF59D7" w:rsidRDefault="00AF59D7" w:rsidP="00D20562">
            <w:r w:rsidRPr="00DF5ECB">
              <w:t>30.07.2016г.</w:t>
            </w:r>
          </w:p>
          <w:p w:rsidR="00AF59D7" w:rsidRPr="00DF5ECB" w:rsidRDefault="00AF59D7" w:rsidP="00D20562">
            <w:r w:rsidRPr="00DF5ECB">
              <w:t>в течение дня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Центральная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Бадьянова Л.С.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20562">
            <w:r w:rsidRPr="00DF5ECB">
              <w:t>« К нам спешит герой мультфильма» Театрализованное представление</w:t>
            </w:r>
            <w:r>
              <w:t xml:space="preserve">                </w:t>
            </w:r>
            <w:r w:rsidRPr="00DF5ECB">
              <w:t xml:space="preserve"> 0+</w:t>
            </w:r>
          </w:p>
        </w:tc>
        <w:tc>
          <w:tcPr>
            <w:tcW w:w="1632" w:type="dxa"/>
          </w:tcPr>
          <w:p w:rsidR="00AF59D7" w:rsidRDefault="00AF59D7" w:rsidP="00D20562">
            <w:r w:rsidRPr="00DF5ECB">
              <w:t>30.07.2016г.</w:t>
            </w:r>
          </w:p>
          <w:p w:rsidR="00AF59D7" w:rsidRPr="00DF5ECB" w:rsidRDefault="00AF59D7" w:rsidP="00D20562">
            <w:r w:rsidRPr="00DF5ECB">
              <w:t>15.00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 xml:space="preserve">Школьненская библиотека 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rPr>
                <w:b/>
              </w:rPr>
            </w:pPr>
          </w:p>
        </w:tc>
        <w:tc>
          <w:tcPr>
            <w:tcW w:w="2295" w:type="dxa"/>
          </w:tcPr>
          <w:p w:rsidR="00AF59D7" w:rsidRPr="00DF5ECB" w:rsidRDefault="00AF59D7" w:rsidP="00D20562">
            <w:r w:rsidRPr="00DF5ECB">
              <w:t>Бахирева Г.С.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>«Вперед мальчишки  »</w:t>
            </w:r>
          </w:p>
          <w:p w:rsidR="00AF59D7" w:rsidRPr="00DF5ECB" w:rsidRDefault="00AF59D7" w:rsidP="00313A38">
            <w:r w:rsidRPr="00DF5ECB">
              <w:t>к дню дружбы</w:t>
            </w:r>
            <w:r>
              <w:t xml:space="preserve"> </w:t>
            </w:r>
            <w:r w:rsidRPr="00DF5ECB">
              <w:t xml:space="preserve"> урок толлерантн</w:t>
            </w:r>
            <w:r>
              <w:t>ости           6+</w:t>
            </w:r>
          </w:p>
        </w:tc>
        <w:tc>
          <w:tcPr>
            <w:tcW w:w="1632" w:type="dxa"/>
          </w:tcPr>
          <w:p w:rsidR="00AF59D7" w:rsidRDefault="00AF59D7" w:rsidP="00D20562">
            <w:r w:rsidRPr="00DF5ECB">
              <w:t>30.07.2016г.</w:t>
            </w:r>
          </w:p>
          <w:p w:rsidR="00AF59D7" w:rsidRPr="00DF5ECB" w:rsidRDefault="00AF59D7" w:rsidP="00D20562">
            <w:r w:rsidRPr="00DF5ECB">
              <w:t>12-00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Черниговская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Ефименко Н.И.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 xml:space="preserve">«В мире живой природы» </w:t>
            </w:r>
          </w:p>
          <w:p w:rsidR="00AF59D7" w:rsidRPr="00DF5ECB" w:rsidRDefault="00AF59D7" w:rsidP="00313A38">
            <w:r w:rsidRPr="00DF5ECB">
              <w:t xml:space="preserve">игра путешествие  </w:t>
            </w:r>
            <w:r>
              <w:t xml:space="preserve">                                         6</w:t>
            </w:r>
            <w:r w:rsidRPr="00DF5ECB">
              <w:t>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31.07</w:t>
            </w:r>
            <w:r>
              <w:t>.2016г.</w:t>
            </w:r>
          </w:p>
          <w:p w:rsidR="00AF59D7" w:rsidRPr="00DF5ECB" w:rsidRDefault="00AF59D7" w:rsidP="00D20562">
            <w:r w:rsidRPr="00DF5ECB">
              <w:t>15.00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Архиповская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Матышева Л.А.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20562">
            <w:r w:rsidRPr="00DF5ECB">
              <w:t>«Душа уставшая моя »</w:t>
            </w:r>
          </w:p>
          <w:p w:rsidR="00AF59D7" w:rsidRPr="00DF5ECB" w:rsidRDefault="00AF59D7" w:rsidP="00D20562">
            <w:r w:rsidRPr="00DF5ECB">
              <w:t xml:space="preserve"> М.Лермонтов- литературный час </w:t>
            </w:r>
            <w:r>
              <w:t xml:space="preserve">               6+     </w:t>
            </w:r>
          </w:p>
        </w:tc>
        <w:tc>
          <w:tcPr>
            <w:tcW w:w="1632" w:type="dxa"/>
          </w:tcPr>
          <w:p w:rsidR="00AF59D7" w:rsidRPr="00DF5ECB" w:rsidRDefault="00AF59D7" w:rsidP="00CE6805">
            <w:r w:rsidRPr="00DF5ECB">
              <w:t>31.07</w:t>
            </w:r>
            <w:r>
              <w:t>.2016г.</w:t>
            </w:r>
          </w:p>
          <w:p w:rsidR="00AF59D7" w:rsidRPr="00DF5ECB" w:rsidRDefault="00AF59D7" w:rsidP="00D20562">
            <w:r w:rsidRPr="00DF5ECB">
              <w:t>10-00</w:t>
            </w: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Молодёжная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r w:rsidRPr="00DF5ECB">
              <w:t>Ефименко И.Н.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Default="00AF59D7" w:rsidP="00D20562">
            <w:pPr>
              <w:tabs>
                <w:tab w:val="left" w:pos="3540"/>
              </w:tabs>
            </w:pPr>
            <w:r w:rsidRPr="00DF5ECB">
              <w:t xml:space="preserve"> «Рязанский вестник»</w:t>
            </w:r>
          </w:p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Информационный вестник</w:t>
            </w:r>
            <w:r>
              <w:t xml:space="preserve">                            6+  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>31.07.2016г.</w:t>
            </w:r>
          </w:p>
          <w:p w:rsidR="00AF59D7" w:rsidRPr="00DF5ECB" w:rsidRDefault="00AF59D7" w:rsidP="00D20562">
            <w:pPr>
              <w:tabs>
                <w:tab w:val="left" w:pos="3540"/>
              </w:tabs>
            </w:pPr>
          </w:p>
        </w:tc>
        <w:tc>
          <w:tcPr>
            <w:tcW w:w="2508" w:type="dxa"/>
          </w:tcPr>
          <w:p w:rsidR="00AF59D7" w:rsidRPr="00DF5ECB" w:rsidRDefault="00AF59D7" w:rsidP="00D20562">
            <w:r w:rsidRPr="00DF5ECB">
              <w:t>Рязанская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/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Мамулашвили Н.В.</w:t>
            </w:r>
          </w:p>
        </w:tc>
      </w:tr>
      <w:tr w:rsidR="00AF59D7" w:rsidRPr="00CB24E7" w:rsidTr="00393724">
        <w:trPr>
          <w:gridBefore w:val="1"/>
          <w:trHeight w:val="345"/>
        </w:trPr>
        <w:tc>
          <w:tcPr>
            <w:tcW w:w="1188" w:type="dxa"/>
          </w:tcPr>
          <w:p w:rsidR="00AF59D7" w:rsidRPr="00CB24E7" w:rsidRDefault="00AF59D7" w:rsidP="00D2056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«Лето у книжной полки»</w:t>
            </w:r>
          </w:p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Книжная выставка</w:t>
            </w:r>
            <w:r>
              <w:t xml:space="preserve">                                         0+</w:t>
            </w:r>
          </w:p>
        </w:tc>
        <w:tc>
          <w:tcPr>
            <w:tcW w:w="1632" w:type="dxa"/>
          </w:tcPr>
          <w:p w:rsidR="00AF59D7" w:rsidRPr="00DF5ECB" w:rsidRDefault="00AF59D7" w:rsidP="00D20562">
            <w:r w:rsidRPr="00DF5ECB">
              <w:t xml:space="preserve">Июнь </w:t>
            </w:r>
          </w:p>
          <w:p w:rsidR="00AF59D7" w:rsidRPr="00DF5ECB" w:rsidRDefault="00AF59D7" w:rsidP="00D20562">
            <w:r w:rsidRPr="00DF5ECB">
              <w:t xml:space="preserve">Август </w:t>
            </w:r>
          </w:p>
        </w:tc>
        <w:tc>
          <w:tcPr>
            <w:tcW w:w="2508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Пшехская библиотека</w:t>
            </w:r>
          </w:p>
        </w:tc>
        <w:tc>
          <w:tcPr>
            <w:tcW w:w="1620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</w:p>
        </w:tc>
        <w:tc>
          <w:tcPr>
            <w:tcW w:w="2295" w:type="dxa"/>
          </w:tcPr>
          <w:p w:rsidR="00AF59D7" w:rsidRPr="00DF5ECB" w:rsidRDefault="00AF59D7" w:rsidP="00D20562">
            <w:pPr>
              <w:tabs>
                <w:tab w:val="left" w:pos="3540"/>
              </w:tabs>
            </w:pPr>
            <w:r w:rsidRPr="00DF5ECB">
              <w:t>Походнякова А.Д.</w:t>
            </w:r>
          </w:p>
        </w:tc>
      </w:tr>
    </w:tbl>
    <w:p w:rsidR="00AF59D7" w:rsidRPr="00CB24E7" w:rsidRDefault="00AF59D7" w:rsidP="00A83FA6"/>
    <w:p w:rsidR="00AF59D7" w:rsidRPr="00CB24E7" w:rsidRDefault="00AF59D7" w:rsidP="00A83FA6">
      <w:r w:rsidRPr="00CB24E7">
        <w:t xml:space="preserve">                                                                                                 </w:t>
      </w:r>
    </w:p>
    <w:p w:rsidR="00AF59D7" w:rsidRPr="00CB24E7" w:rsidRDefault="00AF59D7" w:rsidP="00A83FA6">
      <w:pPr>
        <w:ind w:left="142" w:firstLine="708"/>
      </w:pPr>
      <w:r w:rsidRPr="00CB24E7">
        <w:t xml:space="preserve">    Директор МЦБ                                                                                                                                   Н.Н.КАСЮКЕВИЧ           </w:t>
      </w:r>
    </w:p>
    <w:p w:rsidR="00AF59D7" w:rsidRPr="00CB24E7" w:rsidRDefault="00AF59D7" w:rsidP="00A83FA6"/>
    <w:p w:rsidR="00AF59D7" w:rsidRDefault="00AF59D7" w:rsidP="00A83FA6"/>
    <w:p w:rsidR="00AF59D7" w:rsidRDefault="00AF59D7" w:rsidP="00A83FA6"/>
    <w:p w:rsidR="00AF59D7" w:rsidRDefault="00AF59D7"/>
    <w:sectPr w:rsidR="00AF59D7" w:rsidSect="00A83FA6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45471E"/>
    <w:multiLevelType w:val="hybridMultilevel"/>
    <w:tmpl w:val="17F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3208C4"/>
    <w:multiLevelType w:val="hybridMultilevel"/>
    <w:tmpl w:val="DF2E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FA6"/>
    <w:rsid w:val="0008339D"/>
    <w:rsid w:val="000D0D0C"/>
    <w:rsid w:val="00186A5C"/>
    <w:rsid w:val="001D24C9"/>
    <w:rsid w:val="00264BA4"/>
    <w:rsid w:val="00313A38"/>
    <w:rsid w:val="00314CAB"/>
    <w:rsid w:val="00393724"/>
    <w:rsid w:val="003B74C2"/>
    <w:rsid w:val="003D6343"/>
    <w:rsid w:val="003E754E"/>
    <w:rsid w:val="005116FA"/>
    <w:rsid w:val="005D1467"/>
    <w:rsid w:val="00613600"/>
    <w:rsid w:val="00750CE6"/>
    <w:rsid w:val="00953C24"/>
    <w:rsid w:val="009668FF"/>
    <w:rsid w:val="00A83FA6"/>
    <w:rsid w:val="00AF59D7"/>
    <w:rsid w:val="00B67096"/>
    <w:rsid w:val="00C3375A"/>
    <w:rsid w:val="00C72C9B"/>
    <w:rsid w:val="00CB24E7"/>
    <w:rsid w:val="00CB2BF3"/>
    <w:rsid w:val="00CE6805"/>
    <w:rsid w:val="00D20562"/>
    <w:rsid w:val="00D37310"/>
    <w:rsid w:val="00DF5ECB"/>
    <w:rsid w:val="00E12F77"/>
    <w:rsid w:val="00F045EC"/>
    <w:rsid w:val="00F31B35"/>
    <w:rsid w:val="00F84771"/>
    <w:rsid w:val="00FB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83FA6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FA6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table" w:styleId="TableGrid">
    <w:name w:val="Table Grid"/>
    <w:basedOn w:val="TableNormal"/>
    <w:uiPriority w:val="99"/>
    <w:rsid w:val="00A83FA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83FA6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3FA6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83F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A83FA6"/>
    <w:pPr>
      <w:spacing w:before="100" w:beforeAutospacing="1" w:after="119"/>
    </w:pPr>
  </w:style>
  <w:style w:type="character" w:styleId="Strong">
    <w:name w:val="Strong"/>
    <w:basedOn w:val="DefaultParagraphFont"/>
    <w:uiPriority w:val="99"/>
    <w:qFormat/>
    <w:rsid w:val="00A83FA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83FA6"/>
    <w:rPr>
      <w:rFonts w:cs="Times New Roman"/>
    </w:rPr>
  </w:style>
  <w:style w:type="paragraph" w:customStyle="1" w:styleId="news1">
    <w:name w:val="news1"/>
    <w:basedOn w:val="Normal"/>
    <w:uiPriority w:val="99"/>
    <w:rsid w:val="00A83FA6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A83FA6"/>
    <w:rPr>
      <w:rFonts w:cs="Times New Roman"/>
      <w:color w:val="0000FF"/>
      <w:u w:val="single"/>
    </w:rPr>
  </w:style>
  <w:style w:type="paragraph" w:customStyle="1" w:styleId="a">
    <w:name w:val="Содержимое таблицы"/>
    <w:basedOn w:val="Normal"/>
    <w:uiPriority w:val="99"/>
    <w:rsid w:val="00A83FA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FollowedHyperlink">
    <w:name w:val="FollowedHyperlink"/>
    <w:basedOn w:val="DefaultParagraphFont"/>
    <w:uiPriority w:val="99"/>
    <w:rsid w:val="00A83FA6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A83FA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C4%E5%ED%FC_%CF%E5%F2%F0%E0_%E8_%D4%E5%E2%F0%EE%ED%E8%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13</Pages>
  <Words>4100</Words>
  <Characters>23375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5</cp:revision>
  <dcterms:created xsi:type="dcterms:W3CDTF">2016-06-08T11:13:00Z</dcterms:created>
  <dcterms:modified xsi:type="dcterms:W3CDTF">2016-07-07T07:11:00Z</dcterms:modified>
</cp:coreProperties>
</file>