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E6263">
      <w:pPr>
        <w:jc w:val="center"/>
        <w:rPr>
          <w:b/>
        </w:rPr>
      </w:pPr>
      <w:r>
        <w:rPr>
          <w:b/>
        </w:rPr>
        <w:t>ПЛАН</w:t>
      </w:r>
    </w:p>
    <w:p w:rsidR="0057023C" w:rsidRDefault="0057023C" w:rsidP="000E6263">
      <w:pPr>
        <w:jc w:val="center"/>
        <w:rPr>
          <w:b/>
        </w:rPr>
      </w:pPr>
      <w:r>
        <w:rPr>
          <w:b/>
        </w:rPr>
        <w:t>работы библиотек в рамках дней культуры Армении в России</w:t>
      </w:r>
    </w:p>
    <w:p w:rsidR="0057023C" w:rsidRDefault="0057023C" w:rsidP="000E6263">
      <w:pPr>
        <w:jc w:val="center"/>
        <w:rPr>
          <w:b/>
        </w:rPr>
      </w:pPr>
      <w:r>
        <w:rPr>
          <w:b/>
        </w:rPr>
        <w:t>на  октябрь-ноябрь   2017 года</w:t>
      </w:r>
    </w:p>
    <w:p w:rsidR="0057023C" w:rsidRDefault="0057023C" w:rsidP="000E6263">
      <w:pPr>
        <w:rPr>
          <w:b/>
        </w:rPr>
      </w:pPr>
    </w:p>
    <w:p w:rsidR="0057023C" w:rsidRDefault="0057023C" w:rsidP="000E6263">
      <w:pPr>
        <w:rPr>
          <w:b/>
        </w:rPr>
      </w:pPr>
    </w:p>
    <w:p w:rsidR="0057023C" w:rsidRDefault="0057023C" w:rsidP="000E6263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940"/>
        <w:gridCol w:w="1980"/>
        <w:gridCol w:w="2700"/>
        <w:gridCol w:w="2700"/>
      </w:tblGrid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D02112">
            <w:pPr>
              <w:jc w:val="both"/>
              <w:rPr>
                <w:b/>
              </w:rPr>
            </w:pPr>
            <w:r w:rsidRPr="00C3245F">
              <w:rPr>
                <w:b/>
              </w:rPr>
              <w:t>№№</w:t>
            </w:r>
          </w:p>
          <w:p w:rsidR="0057023C" w:rsidRPr="00C3245F" w:rsidRDefault="0057023C" w:rsidP="00D02112">
            <w:pPr>
              <w:jc w:val="both"/>
              <w:rPr>
                <w:b/>
              </w:rPr>
            </w:pPr>
            <w:r w:rsidRPr="00C3245F">
              <w:rPr>
                <w:b/>
              </w:rPr>
              <w:t xml:space="preserve"> п/п</w:t>
            </w:r>
          </w:p>
        </w:tc>
        <w:tc>
          <w:tcPr>
            <w:tcW w:w="594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Дата и время</w:t>
            </w:r>
          </w:p>
        </w:tc>
        <w:tc>
          <w:tcPr>
            <w:tcW w:w="270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Место проведения</w:t>
            </w:r>
          </w:p>
        </w:tc>
        <w:tc>
          <w:tcPr>
            <w:tcW w:w="270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Ответственные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1</w:t>
            </w:r>
          </w:p>
        </w:tc>
        <w:tc>
          <w:tcPr>
            <w:tcW w:w="594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2</w:t>
            </w:r>
          </w:p>
        </w:tc>
        <w:tc>
          <w:tcPr>
            <w:tcW w:w="198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3</w:t>
            </w:r>
          </w:p>
        </w:tc>
        <w:tc>
          <w:tcPr>
            <w:tcW w:w="270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4</w:t>
            </w:r>
          </w:p>
        </w:tc>
        <w:tc>
          <w:tcPr>
            <w:tcW w:w="2700" w:type="dxa"/>
          </w:tcPr>
          <w:p w:rsidR="0057023C" w:rsidRPr="00C3245F" w:rsidRDefault="0057023C" w:rsidP="00D02112">
            <w:pPr>
              <w:jc w:val="center"/>
              <w:rPr>
                <w:b/>
              </w:rPr>
            </w:pPr>
            <w:r w:rsidRPr="00C3245F">
              <w:rPr>
                <w:b/>
              </w:rPr>
              <w:t>6</w:t>
            </w:r>
          </w:p>
        </w:tc>
      </w:tr>
      <w:tr w:rsidR="0057023C" w:rsidRPr="00C3245F" w:rsidTr="000A11BB">
        <w:trPr>
          <w:trHeight w:val="579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«Народы, как братья» - буклет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3.10.2017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Детская библиотека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Нестерова С.В.</w:t>
            </w:r>
          </w:p>
        </w:tc>
      </w:tr>
      <w:tr w:rsidR="0057023C" w:rsidRPr="00C3245F" w:rsidTr="000A11BB">
        <w:trPr>
          <w:trHeight w:val="579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Знакомство с солнечной страной  «камней и абрикосов» - видеопрезентация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6.10.2017</w:t>
            </w:r>
          </w:p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12-00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Библиотека ЕвроХим БМУ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Хачатурова И.В.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«Армения – страна культурных традиций» - буклет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08.10.2017</w:t>
            </w:r>
          </w:p>
          <w:p w:rsidR="0057023C" w:rsidRPr="00C3245F" w:rsidRDefault="0057023C" w:rsidP="00C3245F">
            <w:r w:rsidRPr="00C3245F">
              <w:t>14-00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Октябрьская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Куликова И.М.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«Один день в Армии» - тематическая - игровая программа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09.10.2017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Комсомольская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pStyle w:val="NormalWeb"/>
              <w:spacing w:after="0"/>
              <w:rPr>
                <w:bCs/>
              </w:rPr>
            </w:pPr>
            <w:r w:rsidRPr="00C3245F">
              <w:rPr>
                <w:bCs/>
              </w:rPr>
              <w:t xml:space="preserve"> Рыбчинская М.И.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«Знакомитесь - Армения» - виртуальная экскурсия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12.10.2017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jc w:val="both"/>
            </w:pPr>
            <w:r w:rsidRPr="00C3245F">
              <w:t>Юношеская библиотека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jc w:val="both"/>
            </w:pPr>
            <w:r w:rsidRPr="00C3245F">
              <w:t>Шарян Н.Г.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«Армения: путь тысячелетий» - видеопрезентация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13.10.2017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Детская библиотека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Нестерова С.В.</w:t>
            </w:r>
          </w:p>
        </w:tc>
      </w:tr>
      <w:tr w:rsidR="0057023C" w:rsidRPr="00C3245F" w:rsidTr="00C20E9A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  <w:vAlign w:val="center"/>
          </w:tcPr>
          <w:p w:rsidR="0057023C" w:rsidRPr="00C3245F" w:rsidRDefault="0057023C" w:rsidP="00B30AC4">
            <w:pPr>
              <w:spacing w:line="294" w:lineRule="atLeast"/>
            </w:pPr>
            <w:r w:rsidRPr="00C3245F">
              <w:t>«Культура армянского костюма» - видеочас</w:t>
            </w:r>
          </w:p>
        </w:tc>
        <w:tc>
          <w:tcPr>
            <w:tcW w:w="1980" w:type="dxa"/>
            <w:vAlign w:val="center"/>
          </w:tcPr>
          <w:p w:rsidR="0057023C" w:rsidRPr="00C3245F" w:rsidRDefault="0057023C" w:rsidP="00F06837">
            <w:pPr>
              <w:spacing w:line="294" w:lineRule="atLeast"/>
              <w:jc w:val="center"/>
            </w:pPr>
            <w:r w:rsidRPr="00C3245F">
              <w:t>13 .10. 2017</w:t>
            </w:r>
          </w:p>
        </w:tc>
        <w:tc>
          <w:tcPr>
            <w:tcW w:w="2700" w:type="dxa"/>
            <w:vAlign w:val="center"/>
          </w:tcPr>
          <w:p w:rsidR="0057023C" w:rsidRPr="00C3245F" w:rsidRDefault="0057023C" w:rsidP="00F06837">
            <w:r w:rsidRPr="00C3245F">
              <w:t>Рязанская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Мамулашвили Н.В.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«Подари цветок дружбы родному поселку» выставка творческих работ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14.10.2017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Молодежная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Ефименко И.Н.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«Культура и традиции Армении» - час искусства, видеопрезентация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14.10.2017</w:t>
            </w:r>
          </w:p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16-00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Д-Гусевская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Хочикян К.В.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«Даритель добра и света» -</w:t>
            </w:r>
          </w:p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Литературный час , посвященный классику армянской литературы Ованес</w:t>
            </w:r>
            <w:r>
              <w:rPr>
                <w:color w:val="000000"/>
              </w:rPr>
              <w:t>у</w:t>
            </w:r>
            <w:r w:rsidRPr="00C3245F">
              <w:rPr>
                <w:color w:val="000000"/>
              </w:rPr>
              <w:t xml:space="preserve"> Туманян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15.10.2017</w:t>
            </w:r>
          </w:p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13.00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Лысакова Е.И.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525"/>
                <w:shd w:val="clear" w:color="auto" w:fill="FFFFFF"/>
              </w:rPr>
            </w:pPr>
            <w:r w:rsidRPr="00C3245F">
              <w:rPr>
                <w:color w:val="252525"/>
                <w:shd w:val="clear" w:color="auto" w:fill="FFFFFF"/>
              </w:rPr>
              <w:t>«Литературная Армения» - рекомендательный список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18.10.2017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jc w:val="both"/>
            </w:pPr>
            <w:r w:rsidRPr="00C3245F">
              <w:t>Юношеская библиотека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jc w:val="both"/>
            </w:pPr>
            <w:r w:rsidRPr="00C3245F">
              <w:t>Шарян Н.Г.</w:t>
            </w:r>
          </w:p>
        </w:tc>
      </w:tr>
      <w:tr w:rsidR="0057023C" w:rsidRPr="00C3245F" w:rsidTr="000E47AC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  <w:vAlign w:val="center"/>
          </w:tcPr>
          <w:p w:rsidR="0057023C" w:rsidRPr="00C3245F" w:rsidRDefault="0057023C" w:rsidP="00695996">
            <w:pPr>
              <w:spacing w:line="294" w:lineRule="atLeast"/>
            </w:pPr>
            <w:r w:rsidRPr="00C3245F">
              <w:t>«Армянские предания»  - информационный час</w:t>
            </w:r>
          </w:p>
        </w:tc>
        <w:tc>
          <w:tcPr>
            <w:tcW w:w="1980" w:type="dxa"/>
            <w:vAlign w:val="center"/>
          </w:tcPr>
          <w:p w:rsidR="0057023C" w:rsidRPr="00C3245F" w:rsidRDefault="0057023C" w:rsidP="00F06837">
            <w:pPr>
              <w:spacing w:line="294" w:lineRule="atLeast"/>
              <w:jc w:val="center"/>
            </w:pPr>
            <w:r w:rsidRPr="00C3245F">
              <w:t>20.10  2017 </w:t>
            </w:r>
          </w:p>
        </w:tc>
        <w:tc>
          <w:tcPr>
            <w:tcW w:w="2700" w:type="dxa"/>
            <w:vAlign w:val="center"/>
          </w:tcPr>
          <w:p w:rsidR="0057023C" w:rsidRPr="00C3245F" w:rsidRDefault="0057023C" w:rsidP="00F06837">
            <w:r w:rsidRPr="00C3245F">
              <w:t>Фокинская 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jc w:val="both"/>
            </w:pPr>
            <w:r w:rsidRPr="00C3245F">
              <w:t>Потиенко О.Н.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«Дружба народов- дружба литератур»- книжная выставка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21.10.2017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Черниговская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Ефименко Н.И.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«Волшебные сказки Армении». - фольклорные чтения</w:t>
            </w:r>
          </w:p>
        </w:tc>
        <w:tc>
          <w:tcPr>
            <w:tcW w:w="198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22.10.2017</w:t>
            </w:r>
          </w:p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13.00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rPr>
                <w:color w:val="000000"/>
              </w:rPr>
            </w:pPr>
            <w:r w:rsidRPr="00C3245F">
              <w:rPr>
                <w:color w:val="000000"/>
              </w:rPr>
              <w:t>Лысакова Е.И.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 xml:space="preserve">«Ковчег Ноя….»: по страницам древней армянской истории  - исторический час 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23.10.2017- 10.00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Центральная библиотека в ВОС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Бадьянова Л.С.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jc w:val="both"/>
            </w:pPr>
            <w:r w:rsidRPr="00C3245F">
              <w:t xml:space="preserve"> «Кубань многонациональная» - беседа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 xml:space="preserve">24.10.2017 </w:t>
            </w:r>
          </w:p>
          <w:p w:rsidR="0057023C" w:rsidRPr="00C3245F" w:rsidRDefault="0057023C" w:rsidP="0011592D">
            <w:r w:rsidRPr="00C3245F">
              <w:t>14:00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СП б-ки БГП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Москалёва Е.В.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«Ремесла Армении» - буклет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25.10.2017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Библиотека БГП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Матюнина Л.А.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«Армения – благословенный край!» -час эстетики – в СОШ № 31  п. Родники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26.10.2017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Родниковская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Воронежская Т.К.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 xml:space="preserve">«Россия и Армения: дружба навеки» книжно -иллюстрированная выставка 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27.10.2017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Восточная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Досалиева Е.М.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pPr>
              <w:jc w:val="center"/>
            </w:pPr>
            <w:r w:rsidRPr="00C3245F">
              <w:t>«По культурным и историческим местам Армении» -</w:t>
            </w:r>
          </w:p>
          <w:p w:rsidR="0057023C" w:rsidRPr="00C3245F" w:rsidRDefault="0057023C" w:rsidP="0011592D">
            <w:r w:rsidRPr="00C3245F">
              <w:t>информационный бюллетень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28.10.2017</w:t>
            </w:r>
          </w:p>
          <w:p w:rsidR="0057023C" w:rsidRPr="00C3245F" w:rsidRDefault="0057023C" w:rsidP="0011592D">
            <w:r w:rsidRPr="00C3245F">
              <w:t>13-00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 xml:space="preserve">Бжедуховская с/б 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Быханова Н. А.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«Один день в Армении» /Заочная экскурсия по Армении, мультимедийная презентация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03.11.2017</w:t>
            </w:r>
          </w:p>
          <w:p w:rsidR="0057023C" w:rsidRPr="00C3245F" w:rsidRDefault="0057023C" w:rsidP="0011592D">
            <w:r w:rsidRPr="00C3245F">
              <w:t>13.00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Первомайская с/б</w:t>
            </w:r>
          </w:p>
        </w:tc>
        <w:tc>
          <w:tcPr>
            <w:tcW w:w="2700" w:type="dxa"/>
          </w:tcPr>
          <w:p w:rsidR="0057023C" w:rsidRPr="00C3245F" w:rsidRDefault="0057023C" w:rsidP="0011592D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3245F">
              <w:rPr>
                <w:bCs/>
              </w:rPr>
              <w:t>Другова С.Ю.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>«Мы жители одной планеты»-час общения</w:t>
            </w:r>
          </w:p>
        </w:tc>
        <w:tc>
          <w:tcPr>
            <w:tcW w:w="1980" w:type="dxa"/>
          </w:tcPr>
          <w:p w:rsidR="0057023C" w:rsidRPr="00C3245F" w:rsidRDefault="0057023C" w:rsidP="0011592D">
            <w:r w:rsidRPr="00C3245F">
              <w:t>05.11.2017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Гурийская  с/б</w:t>
            </w:r>
          </w:p>
          <w:p w:rsidR="0057023C" w:rsidRPr="00C3245F" w:rsidRDefault="0057023C" w:rsidP="0011592D"/>
        </w:tc>
        <w:tc>
          <w:tcPr>
            <w:tcW w:w="2700" w:type="dxa"/>
          </w:tcPr>
          <w:p w:rsidR="0057023C" w:rsidRPr="00C3245F" w:rsidRDefault="0057023C" w:rsidP="0011592D">
            <w:r w:rsidRPr="00C3245F">
              <w:t>Лященко О.В.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11592D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11592D">
            <w:r w:rsidRPr="00C3245F">
              <w:t xml:space="preserve">«Что такое пахлава?» - </w:t>
            </w:r>
          </w:p>
          <w:p w:rsidR="0057023C" w:rsidRPr="00C3245F" w:rsidRDefault="0057023C" w:rsidP="0011592D">
            <w:r w:rsidRPr="00C3245F">
              <w:t>армянская  кухня - кулинарный экскурс</w:t>
            </w:r>
          </w:p>
          <w:p w:rsidR="0057023C" w:rsidRPr="00C3245F" w:rsidRDefault="0057023C" w:rsidP="0011592D"/>
        </w:tc>
        <w:tc>
          <w:tcPr>
            <w:tcW w:w="1980" w:type="dxa"/>
          </w:tcPr>
          <w:p w:rsidR="0057023C" w:rsidRPr="00C3245F" w:rsidRDefault="0057023C" w:rsidP="0011592D">
            <w:r w:rsidRPr="00C3245F">
              <w:t>6.11.2017 – 10.00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Центральная библиотека в</w:t>
            </w:r>
          </w:p>
          <w:p w:rsidR="0057023C" w:rsidRPr="00C3245F" w:rsidRDefault="0057023C" w:rsidP="0011592D">
            <w:r w:rsidRPr="00C3245F">
              <w:t>КЦРИ</w:t>
            </w:r>
          </w:p>
        </w:tc>
        <w:tc>
          <w:tcPr>
            <w:tcW w:w="2700" w:type="dxa"/>
          </w:tcPr>
          <w:p w:rsidR="0057023C" w:rsidRPr="00C3245F" w:rsidRDefault="0057023C" w:rsidP="0011592D">
            <w:r w:rsidRPr="00C3245F">
              <w:t>Бадьянова Л.С.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r w:rsidRPr="00C3245F">
              <w:t>«С любовью к Армении и России» - буклет</w:t>
            </w:r>
          </w:p>
        </w:tc>
        <w:tc>
          <w:tcPr>
            <w:tcW w:w="1980" w:type="dxa"/>
          </w:tcPr>
          <w:p w:rsidR="0057023C" w:rsidRPr="00C3245F" w:rsidRDefault="0057023C" w:rsidP="004D1261">
            <w:r w:rsidRPr="00C3245F">
              <w:t>8.11.2017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Детская библиотека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Нестерова С.В.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pStyle w:val="a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праздники Армении -</w:t>
            </w:r>
            <w:r w:rsidRPr="00C32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shd w:val="clear" w:color="auto" w:fill="FFFFFF"/>
              <w:spacing w:before="100" w:beforeAutospacing="1" w:after="100" w:afterAutospacing="1"/>
              <w:ind w:left="111"/>
              <w:rPr>
                <w:color w:val="000000"/>
              </w:rPr>
            </w:pPr>
            <w:r w:rsidRPr="00C3245F">
              <w:rPr>
                <w:color w:val="000000"/>
              </w:rPr>
              <w:t>09.11.2017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shd w:val="clear" w:color="auto" w:fill="FFFFFF"/>
              <w:spacing w:before="100" w:beforeAutospacing="1" w:after="100" w:afterAutospacing="1"/>
              <w:ind w:left="111"/>
              <w:rPr>
                <w:color w:val="000000"/>
              </w:rPr>
            </w:pPr>
            <w:r w:rsidRPr="00C3245F">
              <w:rPr>
                <w:color w:val="000000"/>
              </w:rPr>
              <w:t>Пшехская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shd w:val="clear" w:color="auto" w:fill="FFFFFF"/>
              <w:spacing w:before="100" w:beforeAutospacing="1" w:after="100" w:afterAutospacing="1"/>
              <w:ind w:left="111"/>
              <w:rPr>
                <w:color w:val="000000"/>
              </w:rPr>
            </w:pPr>
            <w:r w:rsidRPr="00C3245F">
              <w:rPr>
                <w:color w:val="000000"/>
              </w:rPr>
              <w:t>Походнякова А.Д.</w:t>
            </w:r>
          </w:p>
        </w:tc>
      </w:tr>
      <w:tr w:rsidR="0057023C" w:rsidRPr="00C3245F" w:rsidTr="00F728AD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7023C" w:rsidRPr="00C3245F" w:rsidRDefault="0057023C" w:rsidP="008323E4">
            <w:pPr>
              <w:spacing w:line="294" w:lineRule="atLeast"/>
            </w:pPr>
            <w:r w:rsidRPr="00C3245F">
              <w:t xml:space="preserve"> «Национальные традиции армянского народа» - информационный час</w:t>
            </w:r>
          </w:p>
        </w:tc>
        <w:tc>
          <w:tcPr>
            <w:tcW w:w="1980" w:type="dxa"/>
            <w:vAlign w:val="center"/>
          </w:tcPr>
          <w:p w:rsidR="0057023C" w:rsidRPr="00C3245F" w:rsidRDefault="0057023C" w:rsidP="00F06837">
            <w:pPr>
              <w:spacing w:line="294" w:lineRule="atLeast"/>
              <w:jc w:val="center"/>
            </w:pPr>
            <w:r w:rsidRPr="00C3245F">
              <w:t>10.11  2017</w:t>
            </w:r>
          </w:p>
        </w:tc>
        <w:tc>
          <w:tcPr>
            <w:tcW w:w="2700" w:type="dxa"/>
            <w:vAlign w:val="center"/>
          </w:tcPr>
          <w:p w:rsidR="0057023C" w:rsidRPr="00C3245F" w:rsidRDefault="0057023C" w:rsidP="00F06837">
            <w:r w:rsidRPr="00C3245F">
              <w:t>Рязанская 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shd w:val="clear" w:color="auto" w:fill="FFFFFF"/>
              <w:spacing w:before="100" w:beforeAutospacing="1" w:after="100" w:afterAutospacing="1"/>
              <w:ind w:left="111"/>
              <w:rPr>
                <w:color w:val="000000"/>
              </w:rPr>
            </w:pPr>
            <w:r w:rsidRPr="00C3245F">
              <w:rPr>
                <w:color w:val="000000"/>
              </w:rPr>
              <w:t>Мамулашвили Н.В.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«Волшебные сказки Армении» -онлайн-просмотр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11.11.2017</w:t>
            </w:r>
          </w:p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16-00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Д-Гусевская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Хочикян К.В.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«Армения глазами детей» - конкурс рисунков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12.11.2017</w:t>
            </w:r>
          </w:p>
          <w:p w:rsidR="0057023C" w:rsidRPr="00C3245F" w:rsidRDefault="0057023C" w:rsidP="004D1261">
            <w:pPr>
              <w:jc w:val="center"/>
              <w:rPr>
                <w:color w:val="000000"/>
              </w:rPr>
            </w:pPr>
            <w:r w:rsidRPr="00C3245F">
              <w:rPr>
                <w:color w:val="000000"/>
              </w:rPr>
              <w:t>14.00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Лысакова Е.И.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r w:rsidRPr="00C3245F">
              <w:rPr>
                <w:color w:val="000000"/>
                <w:shd w:val="clear" w:color="auto" w:fill="FFFFFF"/>
              </w:rPr>
              <w:t xml:space="preserve">«Мосты дружбы» - </w:t>
            </w:r>
            <w:r w:rsidRPr="00C3245F">
              <w:t>День армянской культуры в библиотеке</w:t>
            </w:r>
          </w:p>
        </w:tc>
        <w:tc>
          <w:tcPr>
            <w:tcW w:w="1980" w:type="dxa"/>
          </w:tcPr>
          <w:p w:rsidR="0057023C" w:rsidRPr="00C3245F" w:rsidRDefault="0057023C" w:rsidP="004D1261">
            <w:r w:rsidRPr="00C3245F">
              <w:t>15.11.2017</w:t>
            </w:r>
          </w:p>
        </w:tc>
        <w:tc>
          <w:tcPr>
            <w:tcW w:w="2700" w:type="dxa"/>
          </w:tcPr>
          <w:p w:rsidR="0057023C" w:rsidRPr="00C3245F" w:rsidRDefault="0057023C" w:rsidP="004D1261">
            <w:r w:rsidRPr="00C3245F">
              <w:t>Библиотека БГП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Матюнина Л.А.</w:t>
            </w:r>
          </w:p>
        </w:tc>
      </w:tr>
      <w:tr w:rsidR="0057023C" w:rsidRPr="00C3245F" w:rsidTr="00427453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7023C" w:rsidRPr="00C3245F" w:rsidRDefault="0057023C" w:rsidP="004A4439">
            <w:pPr>
              <w:spacing w:line="294" w:lineRule="atLeast"/>
            </w:pPr>
            <w:r w:rsidRPr="00C3245F">
              <w:t>«Предания армянского народа» - буклет</w:t>
            </w:r>
          </w:p>
        </w:tc>
        <w:tc>
          <w:tcPr>
            <w:tcW w:w="1980" w:type="dxa"/>
            <w:vAlign w:val="center"/>
          </w:tcPr>
          <w:p w:rsidR="0057023C" w:rsidRPr="00C3245F" w:rsidRDefault="0057023C" w:rsidP="00F06837">
            <w:pPr>
              <w:spacing w:line="294" w:lineRule="atLeast"/>
              <w:jc w:val="center"/>
            </w:pPr>
            <w:r w:rsidRPr="00C3245F">
              <w:t>15.11. 2017</w:t>
            </w:r>
          </w:p>
        </w:tc>
        <w:tc>
          <w:tcPr>
            <w:tcW w:w="2700" w:type="dxa"/>
            <w:vAlign w:val="center"/>
          </w:tcPr>
          <w:p w:rsidR="0057023C" w:rsidRPr="00C3245F" w:rsidRDefault="0057023C" w:rsidP="00F06837">
            <w:r w:rsidRPr="00C3245F">
              <w:t>Рязанская 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Мамулашвили Н.В.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color w:val="252525"/>
                <w:sz w:val="24"/>
                <w:szCs w:val="24"/>
                <w:shd w:val="clear" w:color="auto" w:fill="FFFFFF"/>
              </w:rPr>
              <w:t>«Бессмертные повелевают» - поэтический  час по творчеству Паруйра Севака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16.11.2017</w:t>
            </w:r>
          </w:p>
          <w:p w:rsidR="0057023C" w:rsidRPr="00C3245F" w:rsidRDefault="0057023C" w:rsidP="004D1261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14.00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jc w:val="both"/>
            </w:pPr>
            <w:r w:rsidRPr="00C3245F">
              <w:t>Юношеская библиотека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jc w:val="both"/>
            </w:pPr>
            <w:r w:rsidRPr="00C3245F">
              <w:t>Шарян Н.Г.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r w:rsidRPr="00C3245F">
              <w:t xml:space="preserve">«Красота древней Армении» - исторический </w:t>
            </w:r>
          </w:p>
        </w:tc>
        <w:tc>
          <w:tcPr>
            <w:tcW w:w="1980" w:type="dxa"/>
          </w:tcPr>
          <w:p w:rsidR="0057023C" w:rsidRPr="00C3245F" w:rsidRDefault="0057023C" w:rsidP="004D1261">
            <w:r w:rsidRPr="00C3245F">
              <w:t>17.11.2017</w:t>
            </w:r>
          </w:p>
        </w:tc>
        <w:tc>
          <w:tcPr>
            <w:tcW w:w="2700" w:type="dxa"/>
          </w:tcPr>
          <w:p w:rsidR="0057023C" w:rsidRPr="00C3245F" w:rsidRDefault="0057023C" w:rsidP="004D1261">
            <w:r w:rsidRPr="00C3245F">
              <w:t>Степная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r w:rsidRPr="00C3245F">
              <w:t>Шестакова Е.В.</w:t>
            </w:r>
          </w:p>
          <w:p w:rsidR="0057023C" w:rsidRPr="00C3245F" w:rsidRDefault="0057023C" w:rsidP="004D1261">
            <w:r w:rsidRPr="00C3245F">
              <w:t>Руденко Л.И.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«Знаменитые лица Армении»  - буклет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17.11.2017</w:t>
            </w:r>
          </w:p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12-00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Библиотека ЕвроХим БМУ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lang w:eastAsia="en-US"/>
              </w:rPr>
            </w:pPr>
            <w:r w:rsidRPr="00C3245F">
              <w:rPr>
                <w:lang w:eastAsia="en-US"/>
              </w:rPr>
              <w:t>Хачатурова И.В.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«Пес Пончик и другие» - презентация книги Карена Арутюнянца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19.11.2017</w:t>
            </w:r>
          </w:p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14 00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Лысакова Е.И.</w:t>
            </w:r>
          </w:p>
        </w:tc>
      </w:tr>
      <w:tr w:rsidR="0057023C" w:rsidRPr="00C3245F" w:rsidTr="00F2199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7023C" w:rsidRPr="00C3245F" w:rsidRDefault="0057023C" w:rsidP="00C3245F">
            <w:pPr>
              <w:spacing w:line="294" w:lineRule="atLeast"/>
            </w:pPr>
            <w:r w:rsidRPr="00C3245F">
              <w:t xml:space="preserve">«Предания армянского народа» - буклет </w:t>
            </w:r>
          </w:p>
        </w:tc>
        <w:tc>
          <w:tcPr>
            <w:tcW w:w="1980" w:type="dxa"/>
            <w:vAlign w:val="center"/>
          </w:tcPr>
          <w:p w:rsidR="0057023C" w:rsidRPr="00C3245F" w:rsidRDefault="0057023C" w:rsidP="00F06837">
            <w:pPr>
              <w:spacing w:line="294" w:lineRule="atLeast"/>
              <w:jc w:val="center"/>
            </w:pPr>
            <w:r w:rsidRPr="00C3245F">
              <w:t>22.11. 2017</w:t>
            </w:r>
          </w:p>
        </w:tc>
        <w:tc>
          <w:tcPr>
            <w:tcW w:w="2700" w:type="dxa"/>
            <w:vAlign w:val="center"/>
          </w:tcPr>
          <w:p w:rsidR="0057023C" w:rsidRPr="00C3245F" w:rsidRDefault="0057023C" w:rsidP="00F06837">
            <w:r w:rsidRPr="00C3245F">
              <w:t>Фокинская  с/б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rPr>
                <w:color w:val="000000"/>
              </w:rPr>
            </w:pPr>
            <w:r w:rsidRPr="00C3245F">
              <w:rPr>
                <w:color w:val="000000"/>
              </w:rPr>
              <w:t>Потиенко О.Н.</w:t>
            </w:r>
          </w:p>
        </w:tc>
      </w:tr>
      <w:tr w:rsidR="0057023C" w:rsidRPr="00C3245F" w:rsidTr="000A11BB">
        <w:trPr>
          <w:trHeight w:val="345"/>
        </w:trPr>
        <w:tc>
          <w:tcPr>
            <w:tcW w:w="1188" w:type="dxa"/>
          </w:tcPr>
          <w:p w:rsidR="0057023C" w:rsidRPr="00C3245F" w:rsidRDefault="0057023C" w:rsidP="004D1261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7023C" w:rsidRPr="00C3245F" w:rsidRDefault="0057023C" w:rsidP="004D1261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color w:val="252525"/>
                <w:sz w:val="24"/>
                <w:szCs w:val="24"/>
                <w:shd w:val="clear" w:color="auto" w:fill="FFFFFF"/>
              </w:rPr>
              <w:t xml:space="preserve">«Армения, тебя хочу я полюбить…» - стихи русских поэтов об Армении поэтический час </w:t>
            </w:r>
          </w:p>
        </w:tc>
        <w:tc>
          <w:tcPr>
            <w:tcW w:w="1980" w:type="dxa"/>
          </w:tcPr>
          <w:p w:rsidR="0057023C" w:rsidRPr="00C3245F" w:rsidRDefault="0057023C" w:rsidP="004D1261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23.11.2017</w:t>
            </w:r>
          </w:p>
          <w:p w:rsidR="0057023C" w:rsidRPr="00C3245F" w:rsidRDefault="0057023C" w:rsidP="004D1261">
            <w:pPr>
              <w:pStyle w:val="BodyText"/>
              <w:jc w:val="both"/>
              <w:rPr>
                <w:sz w:val="24"/>
                <w:szCs w:val="24"/>
              </w:rPr>
            </w:pPr>
            <w:r w:rsidRPr="00C3245F">
              <w:rPr>
                <w:sz w:val="24"/>
                <w:szCs w:val="24"/>
              </w:rPr>
              <w:t>14.00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jc w:val="both"/>
            </w:pPr>
            <w:r w:rsidRPr="00C3245F">
              <w:t>Юношеская библиотека</w:t>
            </w:r>
          </w:p>
        </w:tc>
        <w:tc>
          <w:tcPr>
            <w:tcW w:w="2700" w:type="dxa"/>
          </w:tcPr>
          <w:p w:rsidR="0057023C" w:rsidRPr="00C3245F" w:rsidRDefault="0057023C" w:rsidP="004D1261">
            <w:pPr>
              <w:jc w:val="both"/>
            </w:pPr>
            <w:r w:rsidRPr="00C3245F">
              <w:t>Шарян Н.Г.</w:t>
            </w:r>
          </w:p>
        </w:tc>
      </w:tr>
    </w:tbl>
    <w:p w:rsidR="0057023C" w:rsidRDefault="0057023C" w:rsidP="000E6263"/>
    <w:p w:rsidR="0057023C" w:rsidRDefault="0057023C" w:rsidP="000E6263">
      <w:r>
        <w:t xml:space="preserve">                                  </w:t>
      </w:r>
    </w:p>
    <w:p w:rsidR="0057023C" w:rsidRDefault="0057023C" w:rsidP="000E6263"/>
    <w:p w:rsidR="0057023C" w:rsidRDefault="0057023C" w:rsidP="00E376A3">
      <w:pPr>
        <w:rPr>
          <w:sz w:val="28"/>
          <w:szCs w:val="28"/>
        </w:rPr>
      </w:pPr>
      <w:r>
        <w:t xml:space="preserve">                                  </w:t>
      </w:r>
      <w:r w:rsidRPr="004A3DB4">
        <w:rPr>
          <w:sz w:val="28"/>
          <w:szCs w:val="28"/>
        </w:rPr>
        <w:t>Директор МЦБ                                                                                                         Н.Н.</w:t>
      </w:r>
      <w:r>
        <w:rPr>
          <w:sz w:val="28"/>
          <w:szCs w:val="28"/>
        </w:rPr>
        <w:t xml:space="preserve"> </w:t>
      </w:r>
      <w:r w:rsidRPr="004A3DB4">
        <w:rPr>
          <w:sz w:val="28"/>
          <w:szCs w:val="28"/>
        </w:rPr>
        <w:t xml:space="preserve">КАСЮКЕВИЧ </w:t>
      </w:r>
    </w:p>
    <w:p w:rsidR="0057023C" w:rsidRDefault="0057023C" w:rsidP="00E376A3">
      <w:pPr>
        <w:rPr>
          <w:b/>
        </w:rPr>
      </w:pPr>
    </w:p>
    <w:sectPr w:rsidR="0057023C" w:rsidSect="009F3A2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263"/>
    <w:rsid w:val="00031B81"/>
    <w:rsid w:val="00045E14"/>
    <w:rsid w:val="00074646"/>
    <w:rsid w:val="000A11BB"/>
    <w:rsid w:val="000E47AC"/>
    <w:rsid w:val="000E582C"/>
    <w:rsid w:val="000E6263"/>
    <w:rsid w:val="001079D2"/>
    <w:rsid w:val="00113736"/>
    <w:rsid w:val="0011592D"/>
    <w:rsid w:val="001369B8"/>
    <w:rsid w:val="0015644F"/>
    <w:rsid w:val="002056EF"/>
    <w:rsid w:val="002C37B6"/>
    <w:rsid w:val="002D2129"/>
    <w:rsid w:val="002E5418"/>
    <w:rsid w:val="002F2192"/>
    <w:rsid w:val="002F2C2B"/>
    <w:rsid w:val="002F6ABA"/>
    <w:rsid w:val="00405895"/>
    <w:rsid w:val="004058FC"/>
    <w:rsid w:val="00421796"/>
    <w:rsid w:val="00427453"/>
    <w:rsid w:val="00440670"/>
    <w:rsid w:val="004437A5"/>
    <w:rsid w:val="00465248"/>
    <w:rsid w:val="00497FD6"/>
    <w:rsid w:val="004A3DB4"/>
    <w:rsid w:val="004A4439"/>
    <w:rsid w:val="004B0B94"/>
    <w:rsid w:val="004C29A7"/>
    <w:rsid w:val="004D1261"/>
    <w:rsid w:val="0057023C"/>
    <w:rsid w:val="005B5896"/>
    <w:rsid w:val="005C65F2"/>
    <w:rsid w:val="005C6E9A"/>
    <w:rsid w:val="005E3369"/>
    <w:rsid w:val="005E5341"/>
    <w:rsid w:val="005F4676"/>
    <w:rsid w:val="00610E01"/>
    <w:rsid w:val="00664DE5"/>
    <w:rsid w:val="00680ADE"/>
    <w:rsid w:val="00695996"/>
    <w:rsid w:val="006B3F7D"/>
    <w:rsid w:val="006D4871"/>
    <w:rsid w:val="00705B56"/>
    <w:rsid w:val="00764FF6"/>
    <w:rsid w:val="007751A7"/>
    <w:rsid w:val="007D4B48"/>
    <w:rsid w:val="007E0403"/>
    <w:rsid w:val="008323E4"/>
    <w:rsid w:val="008747C9"/>
    <w:rsid w:val="008A0231"/>
    <w:rsid w:val="009679F7"/>
    <w:rsid w:val="009B10A2"/>
    <w:rsid w:val="009F11C6"/>
    <w:rsid w:val="009F18C9"/>
    <w:rsid w:val="009F3A28"/>
    <w:rsid w:val="00A10280"/>
    <w:rsid w:val="00A21C1F"/>
    <w:rsid w:val="00A34BCB"/>
    <w:rsid w:val="00A42289"/>
    <w:rsid w:val="00A74C90"/>
    <w:rsid w:val="00A86A6A"/>
    <w:rsid w:val="00A95B76"/>
    <w:rsid w:val="00B30AC4"/>
    <w:rsid w:val="00B51C09"/>
    <w:rsid w:val="00B604A6"/>
    <w:rsid w:val="00B64038"/>
    <w:rsid w:val="00B83E34"/>
    <w:rsid w:val="00BD78FE"/>
    <w:rsid w:val="00BE7555"/>
    <w:rsid w:val="00C20E9A"/>
    <w:rsid w:val="00C3245F"/>
    <w:rsid w:val="00D02112"/>
    <w:rsid w:val="00D14C12"/>
    <w:rsid w:val="00D54F71"/>
    <w:rsid w:val="00D60050"/>
    <w:rsid w:val="00D74F43"/>
    <w:rsid w:val="00DC150E"/>
    <w:rsid w:val="00DC1FC1"/>
    <w:rsid w:val="00DC3592"/>
    <w:rsid w:val="00DD089A"/>
    <w:rsid w:val="00E30F43"/>
    <w:rsid w:val="00E376A3"/>
    <w:rsid w:val="00E51142"/>
    <w:rsid w:val="00EF613A"/>
    <w:rsid w:val="00F06837"/>
    <w:rsid w:val="00F11C18"/>
    <w:rsid w:val="00F2199B"/>
    <w:rsid w:val="00F24C83"/>
    <w:rsid w:val="00F728AD"/>
    <w:rsid w:val="00F8388C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2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E6263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6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97FD6"/>
  </w:style>
  <w:style w:type="paragraph" w:styleId="NormalWeb">
    <w:name w:val="Normal (Web)"/>
    <w:basedOn w:val="Normal"/>
    <w:uiPriority w:val="99"/>
    <w:rsid w:val="00DC150E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A74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3</Pages>
  <Words>608</Words>
  <Characters>3472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44</cp:revision>
  <cp:lastPrinted>2017-08-14T13:40:00Z</cp:lastPrinted>
  <dcterms:created xsi:type="dcterms:W3CDTF">2017-08-14T08:09:00Z</dcterms:created>
  <dcterms:modified xsi:type="dcterms:W3CDTF">2017-08-23T13:43:00Z</dcterms:modified>
</cp:coreProperties>
</file>