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32" w:rsidRDefault="004D6B32" w:rsidP="00324B4A">
      <w:pPr>
        <w:jc w:val="right"/>
      </w:pPr>
      <w:r>
  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6B32" w:rsidRDefault="004D6B32" w:rsidP="00324B4A">
      <w:pPr>
        <w:jc w:val="right"/>
      </w:pPr>
      <w:r>
        <w:t xml:space="preserve">                                                                                             Начальник управления культуры </w:t>
      </w:r>
    </w:p>
    <w:p w:rsidR="004D6B32" w:rsidRDefault="004D6B32" w:rsidP="00324B4A">
      <w:pPr>
        <w:jc w:val="right"/>
      </w:pPr>
      <w:r>
        <w:t xml:space="preserve">                                                                                       администрации МО Белореченский</w:t>
      </w:r>
    </w:p>
    <w:p w:rsidR="004D6B32" w:rsidRDefault="004D6B32" w:rsidP="00324B4A">
      <w:pPr>
        <w:jc w:val="right"/>
      </w:pPr>
      <w: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4D6B32" w:rsidRDefault="004D6B32" w:rsidP="00324B4A">
      <w:pPr>
        <w:jc w:val="right"/>
      </w:pPr>
      <w:r>
        <w:t xml:space="preserve">                                                                                            _____________ В.В. АБАЛЬМАЗОВ</w:t>
      </w:r>
    </w:p>
    <w:p w:rsidR="004D6B32" w:rsidRDefault="004D6B32" w:rsidP="00324B4A">
      <w:pPr>
        <w:jc w:val="right"/>
      </w:pPr>
      <w:r>
        <w:t xml:space="preserve">                                                                                               «_____» ________________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      </w:t>
      </w:r>
    </w:p>
    <w:p w:rsidR="004D6B32" w:rsidRDefault="004D6B32" w:rsidP="00324B4A">
      <w:pPr>
        <w:jc w:val="center"/>
        <w:rPr>
          <w:b/>
        </w:rPr>
      </w:pPr>
      <w:r>
        <w:t xml:space="preserve">                                                                               </w:t>
      </w:r>
    </w:p>
    <w:p w:rsidR="004D6B32" w:rsidRDefault="004D6B32" w:rsidP="00324B4A">
      <w:pPr>
        <w:jc w:val="center"/>
        <w:rPr>
          <w:b/>
        </w:rPr>
      </w:pPr>
    </w:p>
    <w:p w:rsidR="004D6B32" w:rsidRDefault="004D6B32" w:rsidP="00324B4A">
      <w:pPr>
        <w:jc w:val="center"/>
        <w:rPr>
          <w:b/>
        </w:rPr>
      </w:pPr>
    </w:p>
    <w:p w:rsidR="004D6B32" w:rsidRDefault="004D6B32" w:rsidP="00324B4A">
      <w:pPr>
        <w:jc w:val="center"/>
        <w:rPr>
          <w:b/>
        </w:rPr>
      </w:pPr>
    </w:p>
    <w:p w:rsidR="004D6B32" w:rsidRDefault="004D6B32" w:rsidP="00324B4A">
      <w:pPr>
        <w:jc w:val="center"/>
        <w:rPr>
          <w:b/>
        </w:rPr>
      </w:pPr>
      <w:r>
        <w:rPr>
          <w:b/>
        </w:rPr>
        <w:t>ПЛАН</w:t>
      </w:r>
    </w:p>
    <w:p w:rsidR="004D6B32" w:rsidRDefault="004D6B32" w:rsidP="00324B4A">
      <w:pPr>
        <w:jc w:val="center"/>
        <w:rPr>
          <w:b/>
        </w:rPr>
      </w:pPr>
      <w:r>
        <w:rPr>
          <w:b/>
        </w:rPr>
        <w:t xml:space="preserve">работы библиотек </w:t>
      </w:r>
    </w:p>
    <w:p w:rsidR="004D6B32" w:rsidRDefault="004D6B32" w:rsidP="00324B4A">
      <w:pPr>
        <w:jc w:val="center"/>
        <w:rPr>
          <w:b/>
        </w:rPr>
      </w:pPr>
      <w:r>
        <w:rPr>
          <w:b/>
        </w:rPr>
        <w:t>на   МАРТ  месяц  2018 года</w:t>
      </w:r>
    </w:p>
    <w:p w:rsidR="004D6B32" w:rsidRDefault="004D6B32" w:rsidP="00324B4A">
      <w:pPr>
        <w:jc w:val="center"/>
        <w:rPr>
          <w:b/>
        </w:rPr>
      </w:pPr>
    </w:p>
    <w:p w:rsidR="004D6B32" w:rsidRDefault="004D6B32" w:rsidP="00324B4A">
      <w:pPr>
        <w:rPr>
          <w:b/>
        </w:rPr>
      </w:pPr>
    </w:p>
    <w:tbl>
      <w:tblPr>
        <w:tblpPr w:leftFromText="180" w:rightFromText="180" w:vertAnchor="text" w:horzAnchor="page" w:tblpX="1476" w:tblpY="7"/>
        <w:tblOverlap w:val="never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1194"/>
        <w:gridCol w:w="5036"/>
        <w:gridCol w:w="1630"/>
        <w:gridCol w:w="2506"/>
        <w:gridCol w:w="1618"/>
        <w:gridCol w:w="2338"/>
      </w:tblGrid>
      <w:tr w:rsidR="004D6B32" w:rsidRPr="00A86A6A" w:rsidTr="00324B4A">
        <w:trPr>
          <w:trHeight w:val="345"/>
        </w:trPr>
        <w:tc>
          <w:tcPr>
            <w:tcW w:w="1194" w:type="dxa"/>
            <w:gridSpan w:val="2"/>
          </w:tcPr>
          <w:p w:rsidR="004D6B32" w:rsidRPr="00A86A6A" w:rsidRDefault="004D6B32" w:rsidP="00324B4A">
            <w:pPr>
              <w:jc w:val="both"/>
              <w:rPr>
                <w:b/>
              </w:rPr>
            </w:pPr>
            <w:r w:rsidRPr="00A86A6A">
              <w:rPr>
                <w:b/>
              </w:rPr>
              <w:t>№№</w:t>
            </w:r>
          </w:p>
          <w:p w:rsidR="004D6B32" w:rsidRPr="00A86A6A" w:rsidRDefault="004D6B32" w:rsidP="00324B4A">
            <w:pPr>
              <w:jc w:val="both"/>
              <w:rPr>
                <w:b/>
              </w:rPr>
            </w:pPr>
            <w:r w:rsidRPr="00A86A6A">
              <w:rPr>
                <w:b/>
              </w:rPr>
              <w:t xml:space="preserve"> п/п</w:t>
            </w:r>
          </w:p>
        </w:tc>
        <w:tc>
          <w:tcPr>
            <w:tcW w:w="5038" w:type="dxa"/>
          </w:tcPr>
          <w:p w:rsidR="004D6B32" w:rsidRPr="00A86A6A" w:rsidRDefault="004D6B32" w:rsidP="00324B4A">
            <w:pPr>
              <w:jc w:val="center"/>
              <w:rPr>
                <w:b/>
              </w:rPr>
            </w:pPr>
            <w:r w:rsidRPr="00A86A6A">
              <w:rPr>
                <w:b/>
              </w:rPr>
              <w:t>Наименование мероприятий</w:t>
            </w:r>
          </w:p>
        </w:tc>
        <w:tc>
          <w:tcPr>
            <w:tcW w:w="1631" w:type="dxa"/>
          </w:tcPr>
          <w:p w:rsidR="004D6B32" w:rsidRPr="00A86A6A" w:rsidRDefault="004D6B32" w:rsidP="00324B4A">
            <w:pPr>
              <w:jc w:val="center"/>
              <w:rPr>
                <w:b/>
              </w:rPr>
            </w:pPr>
            <w:r w:rsidRPr="00A86A6A">
              <w:rPr>
                <w:b/>
              </w:rPr>
              <w:t>Дата и время</w:t>
            </w:r>
          </w:p>
        </w:tc>
        <w:tc>
          <w:tcPr>
            <w:tcW w:w="2507" w:type="dxa"/>
          </w:tcPr>
          <w:p w:rsidR="004D6B32" w:rsidRPr="00A86A6A" w:rsidRDefault="004D6B32" w:rsidP="00324B4A">
            <w:pPr>
              <w:jc w:val="center"/>
              <w:rPr>
                <w:b/>
              </w:rPr>
            </w:pPr>
            <w:r w:rsidRPr="00A86A6A">
              <w:rPr>
                <w:b/>
              </w:rPr>
              <w:t>Место проведения</w:t>
            </w:r>
          </w:p>
        </w:tc>
        <w:tc>
          <w:tcPr>
            <w:tcW w:w="1619" w:type="dxa"/>
          </w:tcPr>
          <w:p w:rsidR="004D6B32" w:rsidRPr="00A86A6A" w:rsidRDefault="004D6B32" w:rsidP="00324B4A">
            <w:pPr>
              <w:jc w:val="center"/>
              <w:rPr>
                <w:b/>
              </w:rPr>
            </w:pPr>
            <w:r w:rsidRPr="00A86A6A">
              <w:rPr>
                <w:b/>
              </w:rPr>
              <w:t>Курирующ. зам.</w:t>
            </w:r>
          </w:p>
        </w:tc>
        <w:tc>
          <w:tcPr>
            <w:tcW w:w="2339" w:type="dxa"/>
          </w:tcPr>
          <w:p w:rsidR="004D6B32" w:rsidRPr="00A86A6A" w:rsidRDefault="004D6B32" w:rsidP="00324B4A">
            <w:pPr>
              <w:jc w:val="center"/>
              <w:rPr>
                <w:b/>
              </w:rPr>
            </w:pPr>
            <w:r w:rsidRPr="00A86A6A">
              <w:rPr>
                <w:b/>
              </w:rPr>
              <w:t>Ответственные</w:t>
            </w:r>
          </w:p>
        </w:tc>
      </w:tr>
      <w:tr w:rsidR="004D6B32" w:rsidRPr="00A86A6A" w:rsidTr="00324B4A">
        <w:trPr>
          <w:trHeight w:val="345"/>
        </w:trPr>
        <w:tc>
          <w:tcPr>
            <w:tcW w:w="1194" w:type="dxa"/>
            <w:gridSpan w:val="2"/>
          </w:tcPr>
          <w:p w:rsidR="004D6B32" w:rsidRPr="00A86A6A" w:rsidRDefault="004D6B32" w:rsidP="00324B4A">
            <w:pPr>
              <w:jc w:val="center"/>
              <w:rPr>
                <w:b/>
              </w:rPr>
            </w:pPr>
            <w:r w:rsidRPr="00A86A6A">
              <w:rPr>
                <w:b/>
              </w:rPr>
              <w:t>1</w:t>
            </w:r>
          </w:p>
        </w:tc>
        <w:tc>
          <w:tcPr>
            <w:tcW w:w="5038" w:type="dxa"/>
          </w:tcPr>
          <w:p w:rsidR="004D6B32" w:rsidRPr="00A86A6A" w:rsidRDefault="004D6B32" w:rsidP="00324B4A">
            <w:pPr>
              <w:jc w:val="center"/>
              <w:rPr>
                <w:b/>
              </w:rPr>
            </w:pPr>
            <w:r w:rsidRPr="00A86A6A">
              <w:rPr>
                <w:b/>
              </w:rPr>
              <w:t>2</w:t>
            </w:r>
          </w:p>
        </w:tc>
        <w:tc>
          <w:tcPr>
            <w:tcW w:w="1631" w:type="dxa"/>
          </w:tcPr>
          <w:p w:rsidR="004D6B32" w:rsidRPr="00A86A6A" w:rsidRDefault="004D6B32" w:rsidP="00324B4A">
            <w:pPr>
              <w:jc w:val="center"/>
              <w:rPr>
                <w:b/>
              </w:rPr>
            </w:pPr>
            <w:r w:rsidRPr="00A86A6A">
              <w:rPr>
                <w:b/>
              </w:rPr>
              <w:t>3</w:t>
            </w:r>
          </w:p>
        </w:tc>
        <w:tc>
          <w:tcPr>
            <w:tcW w:w="2507" w:type="dxa"/>
          </w:tcPr>
          <w:p w:rsidR="004D6B32" w:rsidRPr="00A86A6A" w:rsidRDefault="004D6B32" w:rsidP="00324B4A">
            <w:pPr>
              <w:jc w:val="center"/>
              <w:rPr>
                <w:b/>
              </w:rPr>
            </w:pPr>
            <w:r w:rsidRPr="00A86A6A">
              <w:rPr>
                <w:b/>
              </w:rPr>
              <w:t>4</w:t>
            </w:r>
          </w:p>
        </w:tc>
        <w:tc>
          <w:tcPr>
            <w:tcW w:w="1619" w:type="dxa"/>
          </w:tcPr>
          <w:p w:rsidR="004D6B32" w:rsidRPr="00A86A6A" w:rsidRDefault="004D6B32" w:rsidP="00324B4A">
            <w:pPr>
              <w:jc w:val="center"/>
              <w:rPr>
                <w:b/>
              </w:rPr>
            </w:pPr>
            <w:r w:rsidRPr="00A86A6A">
              <w:rPr>
                <w:b/>
              </w:rPr>
              <w:t>5</w:t>
            </w:r>
          </w:p>
        </w:tc>
        <w:tc>
          <w:tcPr>
            <w:tcW w:w="2339" w:type="dxa"/>
          </w:tcPr>
          <w:p w:rsidR="004D6B32" w:rsidRPr="00A86A6A" w:rsidRDefault="004D6B32" w:rsidP="00324B4A">
            <w:pPr>
              <w:jc w:val="center"/>
              <w:rPr>
                <w:b/>
              </w:rPr>
            </w:pPr>
            <w:r w:rsidRPr="00A86A6A">
              <w:rPr>
                <w:b/>
              </w:rPr>
              <w:t>6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24B4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Default="004D6B32" w:rsidP="003D53A0">
            <w:r w:rsidRPr="003D53A0">
              <w:t xml:space="preserve">к Международному   дню   борьбы   с наркоманией            </w:t>
            </w:r>
          </w:p>
          <w:p w:rsidR="004D6B32" w:rsidRPr="003D53A0" w:rsidRDefault="004D6B32" w:rsidP="003D53A0">
            <w:r w:rsidRPr="003D53A0">
              <w:t xml:space="preserve">«Чемпионат мира по футболу –2018» </w:t>
            </w:r>
          </w:p>
          <w:p w:rsidR="004D6B32" w:rsidRPr="003D53A0" w:rsidRDefault="004D6B32" w:rsidP="003D53A0">
            <w:r w:rsidRPr="003D53A0">
              <w:t>Информационный  стенд 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01.03.2018</w:t>
            </w:r>
          </w:p>
          <w:p w:rsidR="004D6B32" w:rsidRPr="003D53A0" w:rsidRDefault="004D6B32" w:rsidP="003D53A0"/>
        </w:tc>
        <w:tc>
          <w:tcPr>
            <w:tcW w:w="2507" w:type="dxa"/>
          </w:tcPr>
          <w:p w:rsidR="004D6B32" w:rsidRPr="003D53A0" w:rsidRDefault="004D6B32" w:rsidP="003D53A0">
            <w:r w:rsidRPr="003D53A0">
              <w:t>Великовская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Манько Н.Б.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pPr>
              <w:rPr>
                <w:bCs/>
              </w:rPr>
            </w:pPr>
            <w:r w:rsidRPr="003D53A0">
              <w:rPr>
                <w:bCs/>
              </w:rPr>
              <w:t xml:space="preserve">День борьбы с наркоманией и наркобизнесом «Выбери жизнь, выбери свет, выбери мир, где наркотиков нет!» </w:t>
            </w:r>
          </w:p>
          <w:p w:rsidR="004D6B32" w:rsidRPr="003D53A0" w:rsidRDefault="004D6B32" w:rsidP="003D53A0">
            <w:pPr>
              <w:rPr>
                <w:bCs/>
              </w:rPr>
            </w:pPr>
            <w:r w:rsidRPr="003D53A0">
              <w:t>Час откровенного разговора  12+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01.03.2018 11.00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СОШ №1 г.Белореченска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Бадьянова Л.С.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«Твой голос нужен России»</w:t>
            </w:r>
          </w:p>
          <w:p w:rsidR="004D6B32" w:rsidRPr="003D53A0" w:rsidRDefault="004D6B32" w:rsidP="003D53A0">
            <w:r w:rsidRPr="003D53A0">
              <w:t xml:space="preserve">Информационный  стенд </w:t>
            </w:r>
            <w:r>
              <w:t xml:space="preserve"> 16+</w:t>
            </w:r>
          </w:p>
        </w:tc>
        <w:tc>
          <w:tcPr>
            <w:tcW w:w="1631" w:type="dxa"/>
          </w:tcPr>
          <w:p w:rsidR="004D6B32" w:rsidRPr="003D53A0" w:rsidRDefault="004D6B32" w:rsidP="003D53A0">
            <w:pPr>
              <w:widowControl w:val="0"/>
            </w:pPr>
            <w:r w:rsidRPr="003D53A0">
              <w:t>01.03.2018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Вечненская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>
            <w:pPr>
              <w:ind w:firstLine="34"/>
            </w:pPr>
          </w:p>
        </w:tc>
        <w:tc>
          <w:tcPr>
            <w:tcW w:w="2339" w:type="dxa"/>
          </w:tcPr>
          <w:p w:rsidR="004D6B32" w:rsidRPr="003D53A0" w:rsidRDefault="004D6B32" w:rsidP="003D53A0">
            <w:pPr>
              <w:rPr>
                <w:color w:val="000000"/>
              </w:rPr>
            </w:pPr>
            <w:r w:rsidRPr="003D53A0">
              <w:t>Горбанева И.А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«Творим красоту своими руками»</w:t>
            </w:r>
          </w:p>
          <w:p w:rsidR="004D6B32" w:rsidRPr="003D53A0" w:rsidRDefault="004D6B32" w:rsidP="003D53A0">
            <w:r w:rsidRPr="003D53A0">
              <w:t>Творческая  мастерская    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01.03.2018</w:t>
            </w:r>
          </w:p>
          <w:p w:rsidR="004D6B32" w:rsidRPr="003D53A0" w:rsidRDefault="004D6B32" w:rsidP="003D53A0">
            <w:r w:rsidRPr="003D53A0">
              <w:t>13.00</w:t>
            </w:r>
          </w:p>
        </w:tc>
        <w:tc>
          <w:tcPr>
            <w:tcW w:w="2507" w:type="dxa"/>
          </w:tcPr>
          <w:p w:rsidR="004D6B32" w:rsidRPr="003D53A0" w:rsidRDefault="004D6B32" w:rsidP="003D53A0">
            <w:pPr>
              <w:rPr>
                <w:highlight w:val="yellow"/>
              </w:rPr>
            </w:pPr>
            <w:r w:rsidRPr="003D53A0">
              <w:t>Городская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>
            <w:pPr>
              <w:rPr>
                <w:highlight w:val="yellow"/>
              </w:rPr>
            </w:pPr>
          </w:p>
        </w:tc>
        <w:tc>
          <w:tcPr>
            <w:tcW w:w="2339" w:type="dxa"/>
          </w:tcPr>
          <w:p w:rsidR="004D6B32" w:rsidRPr="003D53A0" w:rsidRDefault="004D6B32" w:rsidP="003D53A0">
            <w:r w:rsidRPr="003D53A0">
              <w:t>Матюнина Л.А.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«Дорога, ведущая в пропасть»     12+</w:t>
            </w:r>
          </w:p>
          <w:p w:rsidR="004D6B32" w:rsidRPr="003D53A0" w:rsidRDefault="004D6B32" w:rsidP="003D53A0">
            <w:r w:rsidRPr="003D53A0">
              <w:t xml:space="preserve">«Антинарко» Час размышлений Видеофильм                                                           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01.03.2018</w:t>
            </w:r>
          </w:p>
          <w:p w:rsidR="004D6B32" w:rsidRPr="003D53A0" w:rsidRDefault="004D6B32" w:rsidP="003D53A0">
            <w:r w:rsidRPr="003D53A0">
              <w:t>12-00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Библиотека ООО «ЕвроХим-БМУ»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Хачатурова И.В.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«Спорт вместо наркотиков» </w:t>
            </w:r>
          </w:p>
          <w:p w:rsidR="004D6B32" w:rsidRPr="003D53A0" w:rsidRDefault="004D6B32" w:rsidP="003D53A0">
            <w:pPr>
              <w:rPr>
                <w:b/>
              </w:rPr>
            </w:pPr>
            <w:r w:rsidRPr="003D53A0">
              <w:t xml:space="preserve">Час информации                                    12 +                                                  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01.03.2018</w:t>
            </w:r>
          </w:p>
          <w:p w:rsidR="004D6B32" w:rsidRPr="003D53A0" w:rsidRDefault="004D6B32" w:rsidP="003D53A0">
            <w:r w:rsidRPr="003D53A0">
              <w:t>16-00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Долгогусевская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>
            <w:pPr>
              <w:rPr>
                <w:b/>
              </w:rPr>
            </w:pPr>
          </w:p>
        </w:tc>
        <w:tc>
          <w:tcPr>
            <w:tcW w:w="2339" w:type="dxa"/>
          </w:tcPr>
          <w:p w:rsidR="004D6B32" w:rsidRPr="003D53A0" w:rsidRDefault="004D6B32" w:rsidP="003D53A0">
            <w:r w:rsidRPr="003D53A0">
              <w:t>Хочикян К.В.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«России славной имена»</w:t>
            </w:r>
          </w:p>
          <w:p w:rsidR="004D6B32" w:rsidRPr="003D53A0" w:rsidRDefault="004D6B32" w:rsidP="003D53A0">
            <w:r w:rsidRPr="003D53A0">
              <w:t>Видео презентация.     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01.03.2018</w:t>
            </w:r>
          </w:p>
          <w:p w:rsidR="004D6B32" w:rsidRPr="003D53A0" w:rsidRDefault="004D6B32" w:rsidP="003D53A0">
            <w:r w:rsidRPr="003D53A0">
              <w:t>12-00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 xml:space="preserve">Первомайская сельская библиотека 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Другова  С.Ю.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53A0">
              <w:rPr>
                <w:color w:val="000000"/>
              </w:rPr>
              <w:t xml:space="preserve">«Наркотики – как безжалостный палач » </w:t>
            </w:r>
          </w:p>
          <w:p w:rsidR="004D6B32" w:rsidRPr="003D53A0" w:rsidRDefault="004D6B32" w:rsidP="003D53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53A0">
              <w:rPr>
                <w:color w:val="000000"/>
              </w:rPr>
              <w:t>Беседа  у книжной полки 12+</w:t>
            </w:r>
          </w:p>
        </w:tc>
        <w:tc>
          <w:tcPr>
            <w:tcW w:w="1631" w:type="dxa"/>
          </w:tcPr>
          <w:p w:rsidR="004D6B32" w:rsidRPr="003D53A0" w:rsidRDefault="004D6B32" w:rsidP="003D53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53A0">
              <w:rPr>
                <w:color w:val="000000"/>
              </w:rPr>
              <w:t>01.03.2018</w:t>
            </w:r>
          </w:p>
          <w:p w:rsidR="004D6B32" w:rsidRPr="003D53A0" w:rsidRDefault="004D6B32" w:rsidP="003D53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53A0">
              <w:rPr>
                <w:color w:val="000000"/>
              </w:rPr>
              <w:t>13-00</w:t>
            </w:r>
          </w:p>
        </w:tc>
        <w:tc>
          <w:tcPr>
            <w:tcW w:w="2507" w:type="dxa"/>
          </w:tcPr>
          <w:p w:rsidR="004D6B32" w:rsidRPr="003D53A0" w:rsidRDefault="004D6B32" w:rsidP="003D53A0">
            <w:pPr>
              <w:autoSpaceDE w:val="0"/>
              <w:autoSpaceDN w:val="0"/>
              <w:adjustRightInd w:val="0"/>
            </w:pPr>
            <w:r w:rsidRPr="003D53A0">
              <w:t>Пшехская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9" w:type="dxa"/>
          </w:tcPr>
          <w:p w:rsidR="004D6B32" w:rsidRPr="003D53A0" w:rsidRDefault="004D6B32" w:rsidP="003D53A0">
            <w:r w:rsidRPr="003D53A0">
              <w:t>Походнякова А.Д.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Default="004D6B32" w:rsidP="003D53A0">
            <w:r w:rsidRPr="003D53A0">
              <w:t xml:space="preserve">К Международному дню борьбы с наркоманией и наркобизнесом </w:t>
            </w:r>
          </w:p>
          <w:p w:rsidR="004D6B32" w:rsidRDefault="004D6B32" w:rsidP="003D53A0">
            <w:r w:rsidRPr="003D53A0">
              <w:t xml:space="preserve">«Кубань – территория здоровья» </w:t>
            </w:r>
          </w:p>
          <w:p w:rsidR="004D6B32" w:rsidRPr="003D53A0" w:rsidRDefault="004D6B32" w:rsidP="003D53A0">
            <w:r w:rsidRPr="003D53A0">
              <w:t>Просмотр видеофильма  12+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01.03.2018</w:t>
            </w:r>
          </w:p>
          <w:p w:rsidR="004D6B32" w:rsidRPr="003D53A0" w:rsidRDefault="004D6B32" w:rsidP="003D53A0">
            <w:r w:rsidRPr="003D53A0">
              <w:t>14-00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Кубанская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Серейкина Е.Е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«Большая страна выбирает» 18+</w:t>
            </w:r>
          </w:p>
          <w:p w:rsidR="004D6B32" w:rsidRPr="003D53A0" w:rsidRDefault="004D6B32" w:rsidP="003D53A0">
            <w:r w:rsidRPr="003D53A0">
              <w:t>Книжная выставка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01.03.2018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 xml:space="preserve">Заречненская </w:t>
            </w:r>
            <w:r>
              <w:t xml:space="preserve"> сельская </w:t>
            </w:r>
            <w:r w:rsidRPr="003D53A0">
              <w:t>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Иванова Е.В.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День борьбы с наркоманией и наркобизнесом </w:t>
            </w:r>
          </w:p>
          <w:p w:rsidR="004D6B32" w:rsidRPr="003D53A0" w:rsidRDefault="004D6B32" w:rsidP="003D53A0">
            <w:r w:rsidRPr="003D53A0">
              <w:t xml:space="preserve">«Дорога, ведущая в пропасть»   </w:t>
            </w:r>
          </w:p>
          <w:p w:rsidR="004D6B32" w:rsidRPr="003D53A0" w:rsidRDefault="004D6B32" w:rsidP="003D53A0">
            <w:pPr>
              <w:rPr>
                <w:highlight w:val="green"/>
              </w:rPr>
            </w:pPr>
            <w:r w:rsidRPr="003D53A0">
              <w:t>Час размышлений, видеофильм 12+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01.03.2018</w:t>
            </w:r>
          </w:p>
          <w:p w:rsidR="004D6B32" w:rsidRPr="003D53A0" w:rsidRDefault="004D6B32" w:rsidP="003D53A0">
            <w:pPr>
              <w:rPr>
                <w:highlight w:val="green"/>
              </w:rPr>
            </w:pPr>
            <w:r w:rsidRPr="003D53A0">
              <w:t>13-30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МБОУ ООШ 36</w:t>
            </w:r>
          </w:p>
          <w:p w:rsidR="004D6B32" w:rsidRPr="003D53A0" w:rsidRDefault="004D6B32" w:rsidP="003D53A0">
            <w:r w:rsidRPr="003D53A0">
              <w:t>п. Степного</w:t>
            </w:r>
          </w:p>
          <w:p w:rsidR="004D6B32" w:rsidRPr="003D53A0" w:rsidRDefault="004D6B32" w:rsidP="003D53A0"/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Шестакова Е.В.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 День борьбы с наркоманией и наркобизнесом </w:t>
            </w:r>
          </w:p>
          <w:p w:rsidR="004D6B32" w:rsidRPr="003D53A0" w:rsidRDefault="004D6B32" w:rsidP="003D53A0">
            <w:r w:rsidRPr="003D53A0">
              <w:t>«Дорога в никуда»</w:t>
            </w:r>
          </w:p>
          <w:p w:rsidR="004D6B32" w:rsidRPr="003D53A0" w:rsidRDefault="004D6B32" w:rsidP="003D53A0">
            <w:r w:rsidRPr="003D53A0">
              <w:t>Урок – предупреждение   12+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 xml:space="preserve">01.03.2018 </w:t>
            </w:r>
          </w:p>
          <w:p w:rsidR="004D6B32" w:rsidRPr="003D53A0" w:rsidRDefault="004D6B32" w:rsidP="003D53A0">
            <w:r w:rsidRPr="003D53A0">
              <w:t>11-00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Рязанская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Мамулашвили Н.В.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«Формула здоровья» </w:t>
            </w:r>
          </w:p>
          <w:p w:rsidR="004D6B32" w:rsidRPr="003D53A0" w:rsidRDefault="004D6B32" w:rsidP="003D53A0">
            <w:r w:rsidRPr="003D53A0">
              <w:t>Книжная   выставка, беседа у выставки 12+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rPr>
                <w:lang w:val="en-US"/>
              </w:rPr>
              <w:t>0</w:t>
            </w:r>
            <w:r w:rsidRPr="003D53A0">
              <w:t>1.03.2018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Родниковская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Т.К.Воронежская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«Без привычек вредных жить на свете здорово!»</w:t>
            </w:r>
          </w:p>
          <w:p w:rsidR="004D6B32" w:rsidRPr="003D53A0" w:rsidRDefault="004D6B32" w:rsidP="003D53A0">
            <w:r w:rsidRPr="003D53A0">
              <w:t>Час информации     12+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01.03.2018</w:t>
            </w:r>
          </w:p>
          <w:p w:rsidR="004D6B32" w:rsidRPr="003D53A0" w:rsidRDefault="004D6B32" w:rsidP="003D53A0">
            <w:r w:rsidRPr="003D53A0">
              <w:t>16-30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Фокинская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Потиенко О.Н.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pPr>
              <w:rPr>
                <w:bCs/>
              </w:rPr>
            </w:pPr>
            <w:r w:rsidRPr="003D53A0">
              <w:t xml:space="preserve">Ко  </w:t>
            </w:r>
            <w:r w:rsidRPr="003D53A0">
              <w:rPr>
                <w:bCs/>
              </w:rPr>
              <w:t xml:space="preserve"> Дню борьбы с наркоманией и наркобизнесом  </w:t>
            </w:r>
          </w:p>
          <w:p w:rsidR="004D6B32" w:rsidRPr="003D53A0" w:rsidRDefault="004D6B32" w:rsidP="003D53A0">
            <w:pPr>
              <w:rPr>
                <w:bCs/>
              </w:rPr>
            </w:pPr>
            <w:r w:rsidRPr="003D53A0">
              <w:t>«Не отнимай у себя завтра»</w:t>
            </w:r>
            <w:r w:rsidRPr="003D53A0">
              <w:rPr>
                <w:bCs/>
              </w:rPr>
              <w:t xml:space="preserve"> </w:t>
            </w:r>
          </w:p>
          <w:p w:rsidR="004D6B32" w:rsidRPr="003D53A0" w:rsidRDefault="004D6B32" w:rsidP="003D53A0">
            <w:r w:rsidRPr="003D53A0">
              <w:t xml:space="preserve">Беседа  </w:t>
            </w:r>
            <w:r w:rsidRPr="003D53A0">
              <w:rPr>
                <w:bCs/>
              </w:rPr>
              <w:t>15+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01.03.2018</w:t>
            </w:r>
          </w:p>
          <w:p w:rsidR="004D6B32" w:rsidRPr="003D53A0" w:rsidRDefault="004D6B32" w:rsidP="003D53A0">
            <w:r w:rsidRPr="003D53A0">
              <w:t>15.00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Архиповская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Матышева Л.А.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К выборам Президента России </w:t>
            </w:r>
          </w:p>
          <w:p w:rsidR="004D6B32" w:rsidRPr="003D53A0" w:rsidRDefault="004D6B32" w:rsidP="003D53A0">
            <w:r w:rsidRPr="003D53A0">
              <w:t xml:space="preserve">«Что такое выборы»  18+ </w:t>
            </w:r>
          </w:p>
          <w:p w:rsidR="004D6B32" w:rsidRPr="003D53A0" w:rsidRDefault="004D6B32" w:rsidP="003D53A0">
            <w:r w:rsidRPr="003D53A0">
              <w:t>Деловая игра</w:t>
            </w:r>
          </w:p>
        </w:tc>
        <w:tc>
          <w:tcPr>
            <w:tcW w:w="1631" w:type="dxa"/>
          </w:tcPr>
          <w:p w:rsidR="004D6B32" w:rsidRPr="003D53A0" w:rsidRDefault="004D6B32" w:rsidP="003D53A0">
            <w:pPr>
              <w:tabs>
                <w:tab w:val="left" w:pos="280"/>
              </w:tabs>
            </w:pPr>
            <w:r w:rsidRPr="003D53A0">
              <w:t>01.03.2018</w:t>
            </w:r>
          </w:p>
          <w:p w:rsidR="004D6B32" w:rsidRPr="003D53A0" w:rsidRDefault="004D6B32" w:rsidP="003D53A0">
            <w:pPr>
              <w:tabs>
                <w:tab w:val="left" w:pos="280"/>
              </w:tabs>
            </w:pPr>
            <w:r w:rsidRPr="003D53A0">
              <w:t>13.00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Южненская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Е.И.Лысакова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«Участие в выборах – гражданская позиция»</w:t>
            </w:r>
          </w:p>
          <w:p w:rsidR="004D6B32" w:rsidRPr="003D53A0" w:rsidRDefault="004D6B32" w:rsidP="003D53A0">
            <w:r w:rsidRPr="003D53A0">
              <w:t>Выставка 12+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02.03.2018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Фокинская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Потиенко О.Н.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к Всемирному дню поэзии </w:t>
            </w:r>
          </w:p>
          <w:p w:rsidR="004D6B32" w:rsidRPr="003D53A0" w:rsidRDefault="004D6B32" w:rsidP="003D53A0">
            <w:r w:rsidRPr="003D53A0">
              <w:t xml:space="preserve">«Волшебство поэзии»  </w:t>
            </w:r>
          </w:p>
          <w:p w:rsidR="004D6B32" w:rsidRPr="003D53A0" w:rsidRDefault="004D6B32" w:rsidP="003D53A0">
            <w:r w:rsidRPr="003D53A0">
              <w:t>Поэтический час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rPr>
                <w:lang w:val="en-US"/>
              </w:rPr>
              <w:t>0</w:t>
            </w:r>
            <w:r w:rsidRPr="003D53A0">
              <w:t>2.03.2018</w:t>
            </w:r>
          </w:p>
          <w:p w:rsidR="004D6B32" w:rsidRPr="003D53A0" w:rsidRDefault="004D6B32" w:rsidP="003D53A0">
            <w:r w:rsidRPr="003D53A0">
              <w:t>14-00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Школа № 31 п. Родники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Т.К.Воронежская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День борьбы с наркоманией и наркобизнесом </w:t>
            </w:r>
          </w:p>
          <w:p w:rsidR="004D6B32" w:rsidRPr="003D53A0" w:rsidRDefault="004D6B32" w:rsidP="003D53A0">
            <w:r w:rsidRPr="003D53A0">
              <w:t xml:space="preserve"> «Выбери жизнь, выбери свет, выбери мир, где наркотиков нет» </w:t>
            </w:r>
          </w:p>
          <w:p w:rsidR="004D6B32" w:rsidRPr="003D53A0" w:rsidRDefault="004D6B32" w:rsidP="003D53A0">
            <w:r w:rsidRPr="003D53A0">
              <w:t>Просмотр видеороликов  12+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02.03.2018</w:t>
            </w:r>
          </w:p>
          <w:p w:rsidR="004D6B32" w:rsidRPr="003D53A0" w:rsidRDefault="004D6B32" w:rsidP="003D53A0">
            <w:r w:rsidRPr="003D53A0">
              <w:t>15-00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Библиотека п.Восточный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Досалиева Е.М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 «Народ. Выборы. Власть»</w:t>
            </w:r>
          </w:p>
          <w:p w:rsidR="004D6B32" w:rsidRPr="003D53A0" w:rsidRDefault="004D6B32" w:rsidP="003D53A0">
            <w:r w:rsidRPr="003D53A0">
              <w:t>Урок гражданственности 16+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 xml:space="preserve">02.03.2018 </w:t>
            </w:r>
          </w:p>
          <w:p w:rsidR="004D6B32" w:rsidRPr="003D53A0" w:rsidRDefault="004D6B32" w:rsidP="003D53A0">
            <w:r w:rsidRPr="003D53A0">
              <w:t>12-30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Рязанская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Мамулашвили Н.В.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pPr>
              <w:pStyle w:val="BodyText"/>
              <w:jc w:val="left"/>
              <w:rPr>
                <w:sz w:val="24"/>
                <w:szCs w:val="24"/>
              </w:rPr>
            </w:pPr>
            <w:r w:rsidRPr="003D53A0">
              <w:rPr>
                <w:sz w:val="24"/>
                <w:szCs w:val="24"/>
              </w:rPr>
              <w:t xml:space="preserve">«Этот праздник цветами украшен!» </w:t>
            </w:r>
          </w:p>
          <w:p w:rsidR="004D6B32" w:rsidRPr="003D53A0" w:rsidRDefault="004D6B32" w:rsidP="003D53A0">
            <w:pPr>
              <w:pStyle w:val="BodyText"/>
              <w:jc w:val="left"/>
              <w:rPr>
                <w:sz w:val="24"/>
                <w:szCs w:val="24"/>
              </w:rPr>
            </w:pPr>
            <w:r w:rsidRPr="003D53A0">
              <w:rPr>
                <w:sz w:val="24"/>
                <w:szCs w:val="24"/>
              </w:rPr>
              <w:t>Литературно-музыкальная композиция 0+</w:t>
            </w:r>
          </w:p>
        </w:tc>
        <w:tc>
          <w:tcPr>
            <w:tcW w:w="1631" w:type="dxa"/>
          </w:tcPr>
          <w:p w:rsidR="004D6B32" w:rsidRPr="003D53A0" w:rsidRDefault="004D6B32" w:rsidP="003D53A0">
            <w:pPr>
              <w:pStyle w:val="BodyText"/>
              <w:jc w:val="left"/>
              <w:rPr>
                <w:sz w:val="24"/>
                <w:szCs w:val="24"/>
              </w:rPr>
            </w:pPr>
            <w:r w:rsidRPr="003D53A0">
              <w:rPr>
                <w:sz w:val="24"/>
                <w:szCs w:val="24"/>
              </w:rPr>
              <w:t>02.03.2018</w:t>
            </w:r>
          </w:p>
          <w:p w:rsidR="004D6B32" w:rsidRPr="003D53A0" w:rsidRDefault="004D6B32" w:rsidP="003D53A0">
            <w:pPr>
              <w:pStyle w:val="BodyText"/>
              <w:jc w:val="left"/>
              <w:rPr>
                <w:sz w:val="24"/>
                <w:szCs w:val="24"/>
              </w:rPr>
            </w:pPr>
            <w:r w:rsidRPr="003D53A0">
              <w:rPr>
                <w:sz w:val="24"/>
                <w:szCs w:val="24"/>
              </w:rPr>
              <w:t xml:space="preserve"> 11.00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Юношеская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Шарян Н.Г.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«Пожилым – забота, внимание и льгота»</w:t>
            </w:r>
          </w:p>
          <w:p w:rsidR="004D6B32" w:rsidRPr="003D53A0" w:rsidRDefault="004D6B32" w:rsidP="003D53A0">
            <w:pPr>
              <w:rPr>
                <w:kern w:val="2"/>
              </w:rPr>
            </w:pPr>
            <w:r w:rsidRPr="003D53A0">
              <w:t xml:space="preserve"> Буклет  полезных советов 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03.03.2018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Вечненская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>
            <w:pPr>
              <w:ind w:firstLine="34"/>
            </w:pPr>
          </w:p>
        </w:tc>
        <w:tc>
          <w:tcPr>
            <w:tcW w:w="2339" w:type="dxa"/>
          </w:tcPr>
          <w:p w:rsidR="004D6B32" w:rsidRPr="003D53A0" w:rsidRDefault="004D6B32" w:rsidP="003D53A0">
            <w:r w:rsidRPr="003D53A0">
              <w:t>Горбанева И.А.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«Сделать выбор твой долг и право». </w:t>
            </w:r>
          </w:p>
          <w:p w:rsidR="004D6B32" w:rsidRPr="003D53A0" w:rsidRDefault="004D6B32" w:rsidP="003D53A0">
            <w:r w:rsidRPr="003D53A0">
              <w:t>Час информации. 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03.03.2018</w:t>
            </w:r>
          </w:p>
          <w:p w:rsidR="004D6B32" w:rsidRPr="003D53A0" w:rsidRDefault="004D6B32" w:rsidP="003D53A0">
            <w:r w:rsidRPr="003D53A0">
              <w:t>15-00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Библиотека п.Проточный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Фирсова Н.В.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 «Местное самоуправление информирует»</w:t>
            </w:r>
          </w:p>
          <w:p w:rsidR="004D6B32" w:rsidRPr="003D53A0" w:rsidRDefault="004D6B32" w:rsidP="003D53A0">
            <w:r w:rsidRPr="003D53A0">
              <w:t>Час информации  16+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 xml:space="preserve">03.03.2018 </w:t>
            </w:r>
          </w:p>
          <w:p w:rsidR="004D6B32" w:rsidRPr="003D53A0" w:rsidRDefault="004D6B32" w:rsidP="003D53A0">
            <w:r w:rsidRPr="003D53A0">
              <w:t>16-30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Рязанская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Мамулашвили Н.В.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pPr>
              <w:rPr>
                <w:color w:val="000000"/>
              </w:rPr>
            </w:pPr>
            <w:r w:rsidRPr="003D53A0">
              <w:rPr>
                <w:color w:val="000000"/>
              </w:rPr>
              <w:t xml:space="preserve">К  100летию со дня рождения Александра Исаевича Солженицына </w:t>
            </w:r>
          </w:p>
          <w:p w:rsidR="004D6B32" w:rsidRPr="003D53A0" w:rsidRDefault="004D6B32" w:rsidP="003D53A0">
            <w:r w:rsidRPr="003D53A0">
              <w:t xml:space="preserve">«Читаем книги А.И.Солженицына» литературная  викторина </w:t>
            </w:r>
            <w:r w:rsidRPr="003D53A0">
              <w:rPr>
                <w:color w:val="000000"/>
              </w:rPr>
              <w:t>12+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03.03.2018</w:t>
            </w:r>
          </w:p>
          <w:p w:rsidR="004D6B32" w:rsidRPr="003D53A0" w:rsidRDefault="004D6B32" w:rsidP="003D53A0">
            <w:r w:rsidRPr="003D53A0">
              <w:t>15.00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Архиповская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Матышева Л.А.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«Герои русской истории» </w:t>
            </w:r>
          </w:p>
          <w:p w:rsidR="004D6B32" w:rsidRPr="003D53A0" w:rsidRDefault="004D6B32" w:rsidP="003D53A0">
            <w:r w:rsidRPr="003D53A0">
              <w:t>Час истории 10+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03.03.2018</w:t>
            </w:r>
          </w:p>
          <w:p w:rsidR="004D6B32" w:rsidRPr="003D53A0" w:rsidRDefault="004D6B32" w:rsidP="003D53A0">
            <w:r w:rsidRPr="003D53A0">
              <w:t>14.30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Школьненская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Быстрова А.С.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« Весна Победы»</w:t>
            </w:r>
          </w:p>
          <w:p w:rsidR="004D6B32" w:rsidRPr="003D53A0" w:rsidRDefault="004D6B32" w:rsidP="003D53A0">
            <w:r w:rsidRPr="003D53A0">
              <w:t>Книжная  выставка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04.03.2018</w:t>
            </w:r>
          </w:p>
          <w:p w:rsidR="004D6B32" w:rsidRPr="003D53A0" w:rsidRDefault="004D6B32" w:rsidP="003D53A0">
            <w:r w:rsidRPr="003D53A0">
              <w:t>10-00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Молодёжная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>
            <w:pPr>
              <w:snapToGrid w:val="0"/>
            </w:pPr>
          </w:p>
        </w:tc>
        <w:tc>
          <w:tcPr>
            <w:tcW w:w="2339" w:type="dxa"/>
          </w:tcPr>
          <w:p w:rsidR="004D6B32" w:rsidRPr="003D53A0" w:rsidRDefault="004D6B32" w:rsidP="003D53A0">
            <w:r w:rsidRPr="003D53A0">
              <w:t>Ефименко И.Н.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«105 лет со дня рождения Михалкова» </w:t>
            </w:r>
          </w:p>
          <w:p w:rsidR="004D6B32" w:rsidRPr="003D53A0" w:rsidRDefault="004D6B32" w:rsidP="003D53A0">
            <w:r w:rsidRPr="003D53A0">
              <w:t>Литературное  путешествие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rPr>
                <w:lang w:val="en-US"/>
              </w:rPr>
              <w:t>0</w:t>
            </w:r>
            <w:r w:rsidRPr="003D53A0">
              <w:t>4.03.2018</w:t>
            </w:r>
          </w:p>
          <w:p w:rsidR="004D6B32" w:rsidRPr="003D53A0" w:rsidRDefault="004D6B32" w:rsidP="003D53A0">
            <w:r w:rsidRPr="003D53A0">
              <w:t>14-00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Родниковская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Т.К.Воронежская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«Что такое выборы?»  18+</w:t>
            </w:r>
          </w:p>
          <w:p w:rsidR="004D6B32" w:rsidRPr="003D53A0" w:rsidRDefault="004D6B32" w:rsidP="003D53A0">
            <w:r w:rsidRPr="003D53A0">
              <w:t>Деловая игра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04.03.2018</w:t>
            </w:r>
          </w:p>
          <w:p w:rsidR="004D6B32" w:rsidRPr="003D53A0" w:rsidRDefault="004D6B32" w:rsidP="003D53A0">
            <w:r w:rsidRPr="003D53A0">
              <w:t>13.00.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Заречненская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Иванова Е.В.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 «Чудеса на лесной тропинке»</w:t>
            </w:r>
          </w:p>
          <w:p w:rsidR="004D6B32" w:rsidRPr="003D53A0" w:rsidRDefault="004D6B32" w:rsidP="003D53A0">
            <w:r w:rsidRPr="003D53A0">
              <w:t>Час интересных сообщений  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 xml:space="preserve">04.03.2018 </w:t>
            </w:r>
          </w:p>
          <w:p w:rsidR="004D6B32" w:rsidRPr="003D53A0" w:rsidRDefault="004D6B32" w:rsidP="003D53A0">
            <w:r w:rsidRPr="003D53A0">
              <w:t>13-00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Фокинская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Потиенко О.Н.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pPr>
              <w:tabs>
                <w:tab w:val="center" w:pos="3252"/>
              </w:tabs>
            </w:pPr>
            <w:r w:rsidRPr="003D53A0">
              <w:t xml:space="preserve">«Физкультура всем нужна и для каждого важна»  </w:t>
            </w:r>
          </w:p>
          <w:p w:rsidR="004D6B32" w:rsidRPr="003D53A0" w:rsidRDefault="004D6B32" w:rsidP="003D53A0">
            <w:pPr>
              <w:tabs>
                <w:tab w:val="center" w:pos="3252"/>
              </w:tabs>
            </w:pPr>
            <w:r w:rsidRPr="003D53A0">
              <w:t>Час здоровья 6+</w:t>
            </w:r>
            <w:r w:rsidRPr="003D53A0">
              <w:tab/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04.03.2018</w:t>
            </w:r>
          </w:p>
          <w:p w:rsidR="004D6B32" w:rsidRPr="003D53A0" w:rsidRDefault="004D6B32" w:rsidP="003D53A0">
            <w:r w:rsidRPr="003D53A0">
              <w:t>11.00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Новоалексеевская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 xml:space="preserve">Скорикова А.Н. 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«Кто если не мы?»    18+ </w:t>
            </w:r>
          </w:p>
          <w:p w:rsidR="004D6B32" w:rsidRPr="003D53A0" w:rsidRDefault="004D6B32" w:rsidP="003D53A0">
            <w:r w:rsidRPr="003D53A0">
              <w:t>Урок права</w:t>
            </w:r>
          </w:p>
        </w:tc>
        <w:tc>
          <w:tcPr>
            <w:tcW w:w="1631" w:type="dxa"/>
          </w:tcPr>
          <w:p w:rsidR="004D6B32" w:rsidRPr="003D53A0" w:rsidRDefault="004D6B32" w:rsidP="003D53A0">
            <w:pPr>
              <w:tabs>
                <w:tab w:val="left" w:pos="280"/>
              </w:tabs>
            </w:pPr>
            <w:r w:rsidRPr="003D53A0">
              <w:t>04.03.2018</w:t>
            </w:r>
          </w:p>
          <w:p w:rsidR="004D6B32" w:rsidRPr="003D53A0" w:rsidRDefault="004D6B32" w:rsidP="003D53A0">
            <w:pPr>
              <w:tabs>
                <w:tab w:val="left" w:pos="280"/>
              </w:tabs>
            </w:pPr>
            <w:r w:rsidRPr="003D53A0">
              <w:t>13.00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Южненская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Е.И.Лысакова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«Я несу в подарок маме»</w:t>
            </w:r>
          </w:p>
          <w:p w:rsidR="004D6B32" w:rsidRPr="003D53A0" w:rsidRDefault="004D6B32" w:rsidP="003D53A0">
            <w:r w:rsidRPr="003D53A0">
              <w:t>Конкурс детского творчества</w:t>
            </w:r>
            <w:r w:rsidRPr="003D53A0">
              <w:tab/>
              <w:t xml:space="preserve">  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 xml:space="preserve"> 05.03.2018</w:t>
            </w:r>
          </w:p>
          <w:p w:rsidR="004D6B32" w:rsidRPr="003D53A0" w:rsidRDefault="004D6B32" w:rsidP="003D53A0">
            <w:r w:rsidRPr="003D53A0">
              <w:t xml:space="preserve"> 13-00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Бжедуховская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Быханова Н.А.</w:t>
            </w:r>
          </w:p>
          <w:p w:rsidR="004D6B32" w:rsidRPr="003D53A0" w:rsidRDefault="004D6B32" w:rsidP="003D53A0"/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Ко Дню 8 Марта   </w:t>
            </w:r>
          </w:p>
          <w:p w:rsidR="004D6B32" w:rsidRPr="003D53A0" w:rsidRDefault="004D6B32" w:rsidP="003D53A0">
            <w:r w:rsidRPr="003D53A0">
              <w:t xml:space="preserve">«Только с этого дня начинается в мире весна»  </w:t>
            </w:r>
          </w:p>
          <w:p w:rsidR="004D6B32" w:rsidRPr="003D53A0" w:rsidRDefault="004D6B32" w:rsidP="003D53A0">
            <w:r w:rsidRPr="003D53A0">
              <w:t xml:space="preserve">Семейный  праздник  6+                                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05.03.2018</w:t>
            </w:r>
          </w:p>
          <w:p w:rsidR="004D6B32" w:rsidRPr="003D53A0" w:rsidRDefault="004D6B32" w:rsidP="003D53A0">
            <w:r w:rsidRPr="003D53A0">
              <w:t>12.00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Великовская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Манько Н.Б.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pPr>
              <w:rPr>
                <w:color w:val="000000"/>
              </w:rPr>
            </w:pPr>
            <w:r w:rsidRPr="003D53A0">
              <w:rPr>
                <w:color w:val="000000"/>
              </w:rPr>
              <w:t xml:space="preserve">к Международному женскому дню </w:t>
            </w:r>
          </w:p>
          <w:p w:rsidR="004D6B32" w:rsidRPr="003D53A0" w:rsidRDefault="004D6B32" w:rsidP="003D53A0">
            <w:pPr>
              <w:rPr>
                <w:color w:val="000000"/>
              </w:rPr>
            </w:pPr>
            <w:r w:rsidRPr="003D53A0">
              <w:rPr>
                <w:color w:val="000000"/>
              </w:rPr>
              <w:t>«Весенний калейдоскоп»</w:t>
            </w:r>
          </w:p>
          <w:p w:rsidR="004D6B32" w:rsidRPr="003D53A0" w:rsidRDefault="004D6B32" w:rsidP="003D53A0">
            <w:pPr>
              <w:rPr>
                <w:color w:val="000000"/>
              </w:rPr>
            </w:pPr>
            <w:r w:rsidRPr="003D53A0">
              <w:rPr>
                <w:color w:val="000000"/>
              </w:rPr>
              <w:t>Книжная  выставка   6+</w:t>
            </w:r>
          </w:p>
        </w:tc>
        <w:tc>
          <w:tcPr>
            <w:tcW w:w="1631" w:type="dxa"/>
          </w:tcPr>
          <w:p w:rsidR="004D6B32" w:rsidRPr="003D53A0" w:rsidRDefault="004D6B32" w:rsidP="003D53A0">
            <w:pPr>
              <w:rPr>
                <w:color w:val="000000"/>
              </w:rPr>
            </w:pPr>
            <w:r w:rsidRPr="003D53A0">
              <w:rPr>
                <w:color w:val="000000"/>
              </w:rPr>
              <w:t>05.03.2018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С/П городской библиотеки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Москалева Е.В.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105 лет со дня рождения А.И.Покрышкина «Жизнь, отданная небу»</w:t>
            </w:r>
          </w:p>
          <w:p w:rsidR="004D6B32" w:rsidRPr="003D53A0" w:rsidRDefault="004D6B32" w:rsidP="003D53A0">
            <w:r w:rsidRPr="003D53A0">
              <w:t>Буклет   12+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 xml:space="preserve">05.03.2018 </w:t>
            </w:r>
          </w:p>
          <w:p w:rsidR="004D6B32" w:rsidRPr="003D53A0" w:rsidRDefault="004D6B32" w:rsidP="003D53A0"/>
        </w:tc>
        <w:tc>
          <w:tcPr>
            <w:tcW w:w="2507" w:type="dxa"/>
          </w:tcPr>
          <w:p w:rsidR="004D6B32" w:rsidRPr="003D53A0" w:rsidRDefault="004D6B32" w:rsidP="003D53A0">
            <w:r w:rsidRPr="003D53A0">
              <w:t>Рязанская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Мамулашвили Н.В.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«Я и закон Краснодарского края» </w:t>
            </w:r>
          </w:p>
          <w:p w:rsidR="004D6B32" w:rsidRPr="003D53A0" w:rsidRDefault="004D6B32" w:rsidP="003D53A0">
            <w:r w:rsidRPr="003D53A0">
              <w:t>Круглый  стол 10+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05.03.2018</w:t>
            </w:r>
          </w:p>
          <w:p w:rsidR="004D6B32" w:rsidRPr="003D53A0" w:rsidRDefault="004D6B32" w:rsidP="003D53A0">
            <w:r w:rsidRPr="003D53A0">
              <w:t>15.00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Школьненская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>
            <w:pPr>
              <w:tabs>
                <w:tab w:val="left" w:pos="0"/>
              </w:tabs>
            </w:pPr>
          </w:p>
        </w:tc>
        <w:tc>
          <w:tcPr>
            <w:tcW w:w="2339" w:type="dxa"/>
          </w:tcPr>
          <w:p w:rsidR="004D6B32" w:rsidRPr="003D53A0" w:rsidRDefault="004D6B32" w:rsidP="003D53A0">
            <w:r w:rsidRPr="003D53A0">
              <w:t>Быстрова А.С.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«Мой самый главный человек» 0+</w:t>
            </w:r>
          </w:p>
          <w:p w:rsidR="004D6B32" w:rsidRPr="003D53A0" w:rsidRDefault="004D6B32" w:rsidP="003D53A0">
            <w:r w:rsidRPr="003D53A0">
              <w:t>Литературно-музыкальная композиция</w:t>
            </w:r>
          </w:p>
        </w:tc>
        <w:tc>
          <w:tcPr>
            <w:tcW w:w="1631" w:type="dxa"/>
          </w:tcPr>
          <w:p w:rsidR="004D6B32" w:rsidRPr="003D53A0" w:rsidRDefault="004D6B32" w:rsidP="003D53A0">
            <w:pPr>
              <w:tabs>
                <w:tab w:val="left" w:pos="280"/>
              </w:tabs>
            </w:pPr>
            <w:r w:rsidRPr="003D53A0">
              <w:t>05.03.2018</w:t>
            </w:r>
          </w:p>
          <w:p w:rsidR="004D6B32" w:rsidRPr="003D53A0" w:rsidRDefault="004D6B32" w:rsidP="003D53A0">
            <w:pPr>
              <w:tabs>
                <w:tab w:val="left" w:pos="280"/>
              </w:tabs>
            </w:pPr>
            <w:r w:rsidRPr="003D53A0">
              <w:t>13.00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Заречненская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Иванова Е.В.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Международный женский день</w:t>
            </w:r>
          </w:p>
          <w:p w:rsidR="004D6B32" w:rsidRPr="003D53A0" w:rsidRDefault="004D6B32" w:rsidP="003D53A0">
            <w:r w:rsidRPr="003D53A0">
              <w:t>«Этот праздник цветами украшен»</w:t>
            </w:r>
          </w:p>
          <w:p w:rsidR="004D6B32" w:rsidRPr="003D53A0" w:rsidRDefault="004D6B32" w:rsidP="003D53A0">
            <w:pPr>
              <w:rPr>
                <w:b/>
              </w:rPr>
            </w:pPr>
            <w:r w:rsidRPr="003D53A0">
              <w:t>Праздник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05.03. 2018</w:t>
            </w:r>
          </w:p>
          <w:p w:rsidR="004D6B32" w:rsidRPr="003D53A0" w:rsidRDefault="004D6B32" w:rsidP="003D53A0">
            <w:r w:rsidRPr="003D53A0">
              <w:t>11.00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Детская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Нестерова С. В.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к  Международному женскому дню </w:t>
            </w:r>
          </w:p>
          <w:p w:rsidR="004D6B32" w:rsidRPr="003D53A0" w:rsidRDefault="004D6B32" w:rsidP="003D53A0">
            <w:r w:rsidRPr="003D53A0">
              <w:t>«Образ женщины в искусстве»</w:t>
            </w:r>
          </w:p>
          <w:p w:rsidR="004D6B32" w:rsidRPr="003D53A0" w:rsidRDefault="004D6B32" w:rsidP="003D53A0">
            <w:r w:rsidRPr="003D53A0">
              <w:t>арт-панорама   12+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06.03.2018</w:t>
            </w:r>
          </w:p>
          <w:p w:rsidR="004D6B32" w:rsidRPr="003D53A0" w:rsidRDefault="004D6B32" w:rsidP="003D53A0">
            <w:r w:rsidRPr="003D53A0">
              <w:t>12.30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Городская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4D6B32" w:rsidRPr="003D53A0" w:rsidRDefault="004D6B32" w:rsidP="003D53A0">
            <w:r w:rsidRPr="003D53A0">
              <w:t>Матюнина Л.А.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К  Дню 8 Марта</w:t>
            </w:r>
          </w:p>
          <w:p w:rsidR="004D6B32" w:rsidRPr="003D53A0" w:rsidRDefault="004D6B32" w:rsidP="003D53A0">
            <w:r w:rsidRPr="003D53A0">
              <w:t>«Этот праздник цветами украшен»  0+</w:t>
            </w:r>
          </w:p>
          <w:p w:rsidR="004D6B32" w:rsidRPr="003D53A0" w:rsidRDefault="004D6B32" w:rsidP="003D53A0">
            <w:r w:rsidRPr="003D53A0">
              <w:t>Литературно- музыкальная композиция</w:t>
            </w:r>
          </w:p>
        </w:tc>
        <w:tc>
          <w:tcPr>
            <w:tcW w:w="1631" w:type="dxa"/>
          </w:tcPr>
          <w:p w:rsidR="004D6B32" w:rsidRPr="003D53A0" w:rsidRDefault="004D6B32" w:rsidP="003D53A0">
            <w:pPr>
              <w:tabs>
                <w:tab w:val="left" w:pos="280"/>
              </w:tabs>
            </w:pPr>
            <w:r w:rsidRPr="003D53A0">
              <w:t>07.03.2018</w:t>
            </w:r>
          </w:p>
          <w:p w:rsidR="004D6B32" w:rsidRPr="003D53A0" w:rsidRDefault="004D6B32" w:rsidP="003D53A0">
            <w:pPr>
              <w:tabs>
                <w:tab w:val="left" w:pos="280"/>
              </w:tabs>
            </w:pPr>
            <w:r w:rsidRPr="003D53A0">
              <w:t>13.00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Южненская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Е.И.Лысакова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«В день 8 марта» </w:t>
            </w:r>
          </w:p>
          <w:p w:rsidR="004D6B32" w:rsidRPr="003D53A0" w:rsidRDefault="004D6B32" w:rsidP="003D53A0">
            <w:r w:rsidRPr="003D53A0">
              <w:t>Презентация                  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07.03.2018</w:t>
            </w:r>
          </w:p>
          <w:p w:rsidR="004D6B32" w:rsidRPr="003D53A0" w:rsidRDefault="004D6B32" w:rsidP="003D53A0">
            <w:r w:rsidRPr="003D53A0">
              <w:t>12-00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Октябрьская</w:t>
            </w:r>
          </w:p>
          <w:p w:rsidR="004D6B32" w:rsidRPr="003D53A0" w:rsidRDefault="004D6B32" w:rsidP="003D53A0">
            <w:r w:rsidRPr="003D53A0">
              <w:t>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Куликова И.М.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«Этот праздник цветами украшен» </w:t>
            </w:r>
          </w:p>
          <w:p w:rsidR="004D6B32" w:rsidRPr="003D53A0" w:rsidRDefault="004D6B32" w:rsidP="003D53A0">
            <w:r w:rsidRPr="003D53A0">
              <w:t xml:space="preserve">Мастер - класс            6+          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07.03.2018</w:t>
            </w:r>
          </w:p>
          <w:p w:rsidR="004D6B32" w:rsidRPr="003D53A0" w:rsidRDefault="004D6B32" w:rsidP="003D53A0">
            <w:r w:rsidRPr="003D53A0">
              <w:t>14-00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Октябрьская</w:t>
            </w:r>
          </w:p>
          <w:p w:rsidR="004D6B32" w:rsidRPr="003D53A0" w:rsidRDefault="004D6B32" w:rsidP="003D53A0">
            <w:r w:rsidRPr="003D53A0">
              <w:t>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Куликова И.М.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К  Международному женскому дню 8 марта</w:t>
            </w:r>
          </w:p>
          <w:p w:rsidR="004D6B32" w:rsidRPr="003D53A0" w:rsidRDefault="004D6B32" w:rsidP="003D53A0">
            <w:r w:rsidRPr="003D53A0">
              <w:t xml:space="preserve"> «О, женщина краса земная»</w:t>
            </w:r>
          </w:p>
          <w:p w:rsidR="004D6B32" w:rsidRPr="003D53A0" w:rsidRDefault="004D6B32" w:rsidP="003D53A0">
            <w:r w:rsidRPr="003D53A0">
              <w:t>Презентация                  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07.03.2018</w:t>
            </w:r>
          </w:p>
          <w:p w:rsidR="004D6B32" w:rsidRPr="003D53A0" w:rsidRDefault="004D6B32" w:rsidP="003D53A0">
            <w:r w:rsidRPr="003D53A0">
              <w:t>15-00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 xml:space="preserve">Нижневеденеевская  сельская  библиотека 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Панасенко А.М.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«Этот праздник цветами украшен» </w:t>
            </w:r>
          </w:p>
          <w:p w:rsidR="004D6B32" w:rsidRPr="003D53A0" w:rsidRDefault="004D6B32" w:rsidP="003D53A0">
            <w:r w:rsidRPr="003D53A0">
              <w:t>Праздник                                           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07.03.2018</w:t>
            </w:r>
          </w:p>
          <w:p w:rsidR="004D6B32" w:rsidRPr="003D53A0" w:rsidRDefault="004D6B32" w:rsidP="003D53A0">
            <w:r w:rsidRPr="003D53A0">
              <w:t>12-00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Библиотека ООО «ЕвроХим-БМУ»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Хачатурова И.В.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«Женщина, тебе наше слово и песня» Праздник                                                          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07.03.2018</w:t>
            </w:r>
          </w:p>
          <w:p w:rsidR="004D6B32" w:rsidRPr="003D53A0" w:rsidRDefault="004D6B32" w:rsidP="003D53A0">
            <w:r w:rsidRPr="003D53A0">
              <w:t>16-00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Долгогусевская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>
            <w:pPr>
              <w:rPr>
                <w:b/>
              </w:rPr>
            </w:pPr>
          </w:p>
        </w:tc>
        <w:tc>
          <w:tcPr>
            <w:tcW w:w="2339" w:type="dxa"/>
          </w:tcPr>
          <w:p w:rsidR="004D6B32" w:rsidRPr="003D53A0" w:rsidRDefault="004D6B32" w:rsidP="003D53A0">
            <w:r w:rsidRPr="003D53A0">
              <w:t>Хочикян К.В.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«Среди весенних первых дней восьмое марта всех дороже». </w:t>
            </w:r>
          </w:p>
          <w:p w:rsidR="004D6B32" w:rsidRPr="003D53A0" w:rsidRDefault="004D6B32" w:rsidP="003D53A0">
            <w:r w:rsidRPr="003D53A0">
              <w:t>Книжно иллюстрированная выставка. Слайд презентация. 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07.03.2018</w:t>
            </w:r>
          </w:p>
          <w:p w:rsidR="004D6B32" w:rsidRPr="003D53A0" w:rsidRDefault="004D6B32" w:rsidP="003D53A0"/>
        </w:tc>
        <w:tc>
          <w:tcPr>
            <w:tcW w:w="2507" w:type="dxa"/>
          </w:tcPr>
          <w:p w:rsidR="004D6B32" w:rsidRPr="003D53A0" w:rsidRDefault="004D6B32" w:rsidP="003D53A0">
            <w:r w:rsidRPr="003D53A0">
              <w:t>Комсомольская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Рыбчинская М.И.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к Международному женскому дню – 8 марта </w:t>
            </w:r>
          </w:p>
          <w:p w:rsidR="004D6B32" w:rsidRPr="003D53A0" w:rsidRDefault="004D6B32" w:rsidP="003D53A0">
            <w:r w:rsidRPr="003D53A0">
              <w:t xml:space="preserve">«Этот праздник цветами украшен» </w:t>
            </w:r>
          </w:p>
          <w:p w:rsidR="004D6B32" w:rsidRPr="003D53A0" w:rsidRDefault="004D6B32" w:rsidP="003D53A0">
            <w:r w:rsidRPr="003D53A0">
              <w:t>Мастер  класс      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07.03.2018</w:t>
            </w:r>
          </w:p>
          <w:p w:rsidR="004D6B32" w:rsidRPr="003D53A0" w:rsidRDefault="004D6B32" w:rsidP="003D53A0">
            <w:r w:rsidRPr="003D53A0">
              <w:t>15-00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Степная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Шестакова Е.В.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«Быть  всегда красивой»</w:t>
            </w:r>
          </w:p>
          <w:p w:rsidR="004D6B32" w:rsidRPr="003D53A0" w:rsidRDefault="004D6B32" w:rsidP="003D53A0">
            <w:r w:rsidRPr="003D53A0">
              <w:t>Обзор  литературы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rPr>
                <w:lang w:val="en-US"/>
              </w:rPr>
              <w:t>0</w:t>
            </w:r>
            <w:r w:rsidRPr="003D53A0">
              <w:t>7.03.2018</w:t>
            </w:r>
          </w:p>
          <w:p w:rsidR="004D6B32" w:rsidRPr="003D53A0" w:rsidRDefault="004D6B32" w:rsidP="003D53A0">
            <w:r w:rsidRPr="003D53A0">
              <w:t>14-00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Школа № 31п. Родники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Т.К.Воронежская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К Международному женскому дню </w:t>
            </w:r>
          </w:p>
          <w:p w:rsidR="004D6B32" w:rsidRPr="003D53A0" w:rsidRDefault="004D6B32" w:rsidP="003D53A0">
            <w:r w:rsidRPr="003D53A0">
              <w:t>«Девичьи премудрости»</w:t>
            </w:r>
          </w:p>
          <w:p w:rsidR="004D6B32" w:rsidRPr="003D53A0" w:rsidRDefault="004D6B32" w:rsidP="003D53A0">
            <w:r w:rsidRPr="003D53A0">
              <w:t>Игровая программа     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07.03.2018</w:t>
            </w:r>
          </w:p>
          <w:p w:rsidR="004D6B32" w:rsidRPr="003D53A0" w:rsidRDefault="004D6B32" w:rsidP="003D53A0">
            <w:r w:rsidRPr="003D53A0">
              <w:t>15-00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Рязанская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Мамулашвили Н.В.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 К 8 Марта </w:t>
            </w:r>
          </w:p>
          <w:p w:rsidR="004D6B32" w:rsidRPr="003D53A0" w:rsidRDefault="004D6B32" w:rsidP="003D53A0">
            <w:r w:rsidRPr="003D53A0">
              <w:t>«Прекрасен образ твой во все века земные»</w:t>
            </w:r>
          </w:p>
          <w:p w:rsidR="004D6B32" w:rsidRPr="003D53A0" w:rsidRDefault="004D6B32" w:rsidP="003D53A0">
            <w:r w:rsidRPr="003D53A0">
              <w:t xml:space="preserve">Вечер-посвящение  0+ 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07.03.2018</w:t>
            </w:r>
          </w:p>
          <w:p w:rsidR="004D6B32" w:rsidRPr="003D53A0" w:rsidRDefault="004D6B32" w:rsidP="003D53A0">
            <w:r w:rsidRPr="003D53A0">
              <w:t>16-30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Фокинская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Потиенко О.Н.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« Святое слово, Мама!» </w:t>
            </w:r>
          </w:p>
          <w:p w:rsidR="004D6B32" w:rsidRPr="003D53A0" w:rsidRDefault="004D6B32" w:rsidP="003D53A0">
            <w:r w:rsidRPr="003D53A0">
              <w:t xml:space="preserve">Литературный  час   0+  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07.03.2018</w:t>
            </w:r>
          </w:p>
          <w:p w:rsidR="004D6B32" w:rsidRPr="003D53A0" w:rsidRDefault="004D6B32" w:rsidP="003D53A0">
            <w:r w:rsidRPr="003D53A0">
              <w:t>11-00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Черниговская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>
            <w:pPr>
              <w:snapToGrid w:val="0"/>
            </w:pPr>
          </w:p>
        </w:tc>
        <w:tc>
          <w:tcPr>
            <w:tcW w:w="2339" w:type="dxa"/>
          </w:tcPr>
          <w:p w:rsidR="004D6B32" w:rsidRPr="003D53A0" w:rsidRDefault="004D6B32" w:rsidP="003D53A0">
            <w:pPr>
              <w:snapToGrid w:val="0"/>
            </w:pPr>
            <w:r w:rsidRPr="003D53A0">
              <w:t>Ефименко Н.И.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CA43A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«Мама, как много в этом слове»</w:t>
            </w:r>
          </w:p>
          <w:p w:rsidR="004D6B32" w:rsidRPr="003D53A0" w:rsidRDefault="004D6B32" w:rsidP="003D53A0">
            <w:r w:rsidRPr="003D53A0">
              <w:t>Праздник   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 xml:space="preserve">07.03.2018 </w:t>
            </w:r>
          </w:p>
          <w:p w:rsidR="004D6B32" w:rsidRPr="003D53A0" w:rsidRDefault="004D6B32" w:rsidP="003D53A0">
            <w:r w:rsidRPr="003D53A0">
              <w:t>13-00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Гурийская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>
            <w:pPr>
              <w:snapToGrid w:val="0"/>
            </w:pPr>
          </w:p>
        </w:tc>
        <w:tc>
          <w:tcPr>
            <w:tcW w:w="2339" w:type="dxa"/>
          </w:tcPr>
          <w:p w:rsidR="004D6B32" w:rsidRPr="003D53A0" w:rsidRDefault="004D6B32" w:rsidP="003D53A0">
            <w:r w:rsidRPr="003D53A0">
              <w:t>Лященко О.В.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D53A0">
              <w:rPr>
                <w:rFonts w:ascii="Times New Roman" w:hAnsi="Times New Roman"/>
                <w:sz w:val="24"/>
                <w:szCs w:val="24"/>
              </w:rPr>
              <w:t>К Дню 8 Марта</w:t>
            </w:r>
          </w:p>
          <w:p w:rsidR="004D6B32" w:rsidRPr="003D53A0" w:rsidRDefault="004D6B32" w:rsidP="003D53A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D53A0">
              <w:rPr>
                <w:rFonts w:ascii="Times New Roman" w:hAnsi="Times New Roman"/>
                <w:sz w:val="24"/>
                <w:szCs w:val="24"/>
              </w:rPr>
              <w:t>«Ваше величество, женщина!»</w:t>
            </w:r>
          </w:p>
          <w:p w:rsidR="004D6B32" w:rsidRPr="003D53A0" w:rsidRDefault="004D6B32" w:rsidP="00FE40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D53A0">
              <w:rPr>
                <w:rFonts w:ascii="Times New Roman" w:hAnsi="Times New Roman"/>
                <w:sz w:val="24"/>
                <w:szCs w:val="24"/>
              </w:rPr>
              <w:t xml:space="preserve"> Праздничная  встреча  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7.03.2018</w:t>
            </w:r>
          </w:p>
          <w:p w:rsidR="004D6B32" w:rsidRPr="003D53A0" w:rsidRDefault="004D6B32" w:rsidP="003D53A0">
            <w:r w:rsidRPr="003D53A0">
              <w:t xml:space="preserve"> 10.00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КЦРИ г.Белореченска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Бадьянова Л.С.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«День работника культуры России»</w:t>
            </w:r>
          </w:p>
          <w:p w:rsidR="004D6B32" w:rsidRPr="003D53A0" w:rsidRDefault="004D6B32" w:rsidP="003D53A0">
            <w:r w:rsidRPr="003D53A0">
              <w:t>Викторина 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07.03.2018</w:t>
            </w:r>
          </w:p>
          <w:p w:rsidR="004D6B32" w:rsidRPr="003D53A0" w:rsidRDefault="004D6B32" w:rsidP="003D53A0">
            <w:r w:rsidRPr="003D53A0">
              <w:t>11.00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Школьненская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Быстрова А.С.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« Живой любви глубокие черты» </w:t>
            </w:r>
          </w:p>
          <w:p w:rsidR="004D6B32" w:rsidRPr="003D53A0" w:rsidRDefault="004D6B32" w:rsidP="003D53A0">
            <w:r w:rsidRPr="003D53A0">
              <w:t>Тематическая встреча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08.03.2018</w:t>
            </w:r>
          </w:p>
          <w:p w:rsidR="004D6B32" w:rsidRPr="003D53A0" w:rsidRDefault="004D6B32" w:rsidP="003D53A0">
            <w:r w:rsidRPr="003D53A0">
              <w:t>12-00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Пшехская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Походнякова А.Д.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«О, женщина, краса земная!» </w:t>
            </w:r>
          </w:p>
          <w:p w:rsidR="004D6B32" w:rsidRPr="003D53A0" w:rsidRDefault="004D6B32" w:rsidP="003D53A0">
            <w:r w:rsidRPr="003D53A0">
              <w:t>Праздник     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08.03.2018</w:t>
            </w:r>
          </w:p>
          <w:p w:rsidR="004D6B32" w:rsidRPr="003D53A0" w:rsidRDefault="004D6B32" w:rsidP="003D53A0">
            <w:r w:rsidRPr="003D53A0">
              <w:t>12-30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Кубанская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Серейкина Е.Е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 «Мы выбираем будущее»</w:t>
            </w:r>
          </w:p>
          <w:p w:rsidR="004D6B32" w:rsidRPr="003D53A0" w:rsidRDefault="004D6B32" w:rsidP="003D53A0">
            <w:r w:rsidRPr="003D53A0">
              <w:t>Информационный час  12+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 xml:space="preserve">08.03.2018 </w:t>
            </w:r>
          </w:p>
          <w:p w:rsidR="004D6B32" w:rsidRPr="003D53A0" w:rsidRDefault="004D6B32" w:rsidP="003D53A0">
            <w:r w:rsidRPr="003D53A0">
              <w:t>12-30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Рязанская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Мамулашвили Н.В.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«Женщина - вечная тема в искусстве» </w:t>
            </w:r>
          </w:p>
          <w:p w:rsidR="004D6B32" w:rsidRPr="003D53A0" w:rsidRDefault="004D6B32" w:rsidP="003D53A0">
            <w:r w:rsidRPr="003D53A0">
              <w:t>Слайд  фильм 12+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08.03.2018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Новоалексеевская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 xml:space="preserve">Скорикова А.Н.  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pPr>
              <w:shd w:val="clear" w:color="auto" w:fill="FFFFFF"/>
              <w:rPr>
                <w:bCs/>
              </w:rPr>
            </w:pPr>
            <w:r w:rsidRPr="003D53A0">
              <w:rPr>
                <w:bCs/>
              </w:rPr>
              <w:t xml:space="preserve">к  Дню 8 Марта </w:t>
            </w:r>
          </w:p>
          <w:p w:rsidR="004D6B32" w:rsidRPr="003D53A0" w:rsidRDefault="004D6B32" w:rsidP="003D53A0">
            <w:pPr>
              <w:shd w:val="clear" w:color="auto" w:fill="FFFFFF"/>
            </w:pPr>
            <w:r w:rsidRPr="003D53A0">
              <w:t xml:space="preserve">«Прекрасных женщин имена» </w:t>
            </w:r>
          </w:p>
          <w:p w:rsidR="004D6B32" w:rsidRPr="003D53A0" w:rsidRDefault="004D6B32" w:rsidP="003D53A0">
            <w:pPr>
              <w:shd w:val="clear" w:color="auto" w:fill="FFFFFF"/>
            </w:pPr>
            <w:r w:rsidRPr="003D53A0">
              <w:t>Выставка</w:t>
            </w:r>
            <w:r w:rsidRPr="003D53A0">
              <w:rPr>
                <w:bCs/>
              </w:rPr>
              <w:t xml:space="preserve"> 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08.03.2018</w:t>
            </w:r>
          </w:p>
          <w:p w:rsidR="004D6B32" w:rsidRPr="003D53A0" w:rsidRDefault="004D6B32" w:rsidP="003D53A0">
            <w:r w:rsidRPr="003D53A0">
              <w:t>11.00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Архиповская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Матышева Л.А.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«О женщине с любовью» </w:t>
            </w:r>
          </w:p>
          <w:p w:rsidR="004D6B32" w:rsidRPr="003D53A0" w:rsidRDefault="004D6B32" w:rsidP="003D53A0">
            <w:r w:rsidRPr="003D53A0">
              <w:t>Тематический  час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08.03.2018</w:t>
            </w:r>
          </w:p>
          <w:p w:rsidR="004D6B32" w:rsidRPr="003D53A0" w:rsidRDefault="004D6B32" w:rsidP="003D53A0">
            <w:r w:rsidRPr="003D53A0">
              <w:t>14.00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Школьненская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Быстрова А.С.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«Президент России – гражданам школьного возраста»</w:t>
            </w:r>
            <w:r>
              <w:t xml:space="preserve"> </w:t>
            </w:r>
            <w:r w:rsidRPr="003D53A0">
              <w:t>6+</w:t>
            </w:r>
          </w:p>
          <w:p w:rsidR="004D6B32" w:rsidRPr="003D53A0" w:rsidRDefault="004D6B32" w:rsidP="00FE406D">
            <w:r w:rsidRPr="003D53A0">
              <w:t xml:space="preserve">Виртуальное  путешествие на </w:t>
            </w:r>
            <w:r w:rsidRPr="003D53A0">
              <w:rPr>
                <w:lang w:val="en-US"/>
              </w:rPr>
              <w:t>kids</w:t>
            </w:r>
            <w:r w:rsidRPr="003D53A0">
              <w:t>.</w:t>
            </w:r>
            <w:r w:rsidRPr="003D53A0">
              <w:rPr>
                <w:lang w:val="en-US"/>
              </w:rPr>
              <w:t>kremlin</w:t>
            </w:r>
            <w:r w:rsidRPr="003D53A0">
              <w:t>.</w:t>
            </w:r>
            <w:r w:rsidRPr="003D53A0">
              <w:rPr>
                <w:lang w:val="en-US"/>
              </w:rPr>
              <w:t>ru</w:t>
            </w:r>
            <w:r w:rsidRPr="003D53A0">
              <w:t xml:space="preserve">  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09.03.2018</w:t>
            </w:r>
          </w:p>
          <w:p w:rsidR="004D6B32" w:rsidRPr="003D53A0" w:rsidRDefault="004D6B32" w:rsidP="003D53A0">
            <w:r w:rsidRPr="003D53A0">
              <w:t>12.30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Вечненская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>
            <w:pPr>
              <w:ind w:firstLine="34"/>
            </w:pPr>
          </w:p>
        </w:tc>
        <w:tc>
          <w:tcPr>
            <w:tcW w:w="2339" w:type="dxa"/>
          </w:tcPr>
          <w:p w:rsidR="004D6B32" w:rsidRPr="003D53A0" w:rsidRDefault="004D6B32" w:rsidP="003D53A0">
            <w:r w:rsidRPr="003D53A0">
              <w:t>Горбанева И.А.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65-летие ДБ  РМБУ «Белореченская МЦБ»</w:t>
            </w:r>
          </w:p>
          <w:p w:rsidR="004D6B32" w:rsidRPr="003D53A0" w:rsidRDefault="004D6B32" w:rsidP="003D53A0">
            <w:r w:rsidRPr="003D53A0">
              <w:t>«Юбилей библиотеки – праздник для читателя»</w:t>
            </w:r>
          </w:p>
          <w:p w:rsidR="004D6B32" w:rsidRPr="003D53A0" w:rsidRDefault="004D6B32" w:rsidP="003D53A0">
            <w:r w:rsidRPr="003D53A0">
              <w:t>Выставка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10 03 2018</w:t>
            </w:r>
          </w:p>
          <w:p w:rsidR="004D6B32" w:rsidRPr="003D53A0" w:rsidRDefault="004D6B32" w:rsidP="003D53A0">
            <w:r w:rsidRPr="003D53A0">
              <w:t>11.00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Детская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Нестерова С. В.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pPr>
              <w:pStyle w:val="NoSpacing"/>
              <w:rPr>
                <w:rFonts w:cs="Times New Roman"/>
                <w:szCs w:val="24"/>
              </w:rPr>
            </w:pPr>
            <w:r w:rsidRPr="003D53A0">
              <w:rPr>
                <w:rFonts w:cs="Times New Roman"/>
                <w:szCs w:val="24"/>
              </w:rPr>
              <w:t xml:space="preserve">«Для настоящего хозяина»  </w:t>
            </w:r>
          </w:p>
          <w:p w:rsidR="004D6B32" w:rsidRPr="003D53A0" w:rsidRDefault="004D6B32" w:rsidP="003D53A0">
            <w:pPr>
              <w:pStyle w:val="NoSpacing"/>
              <w:rPr>
                <w:rFonts w:cs="Times New Roman"/>
                <w:szCs w:val="24"/>
              </w:rPr>
            </w:pPr>
            <w:r w:rsidRPr="003D53A0">
              <w:rPr>
                <w:rFonts w:cs="Times New Roman"/>
                <w:szCs w:val="24"/>
              </w:rPr>
              <w:t>Буклет 12+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10.03.2018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Библиотека п.Восточный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Досалиева Е.М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 «Выборы в сказочной стране»</w:t>
            </w:r>
          </w:p>
          <w:p w:rsidR="004D6B32" w:rsidRPr="003D53A0" w:rsidRDefault="004D6B32" w:rsidP="003D53A0">
            <w:r w:rsidRPr="003D53A0">
              <w:t>Познавательная игра    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10.03.2018</w:t>
            </w:r>
          </w:p>
          <w:p w:rsidR="004D6B32" w:rsidRPr="003D53A0" w:rsidRDefault="004D6B32" w:rsidP="003D53A0">
            <w:r w:rsidRPr="003D53A0">
              <w:t>12-00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Фокинская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Потиенко О.Н.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 «Вредным привычкам - книжный заслон »</w:t>
            </w:r>
          </w:p>
          <w:p w:rsidR="004D6B32" w:rsidRPr="003D53A0" w:rsidRDefault="004D6B32" w:rsidP="003D53A0">
            <w:r w:rsidRPr="003D53A0">
              <w:t xml:space="preserve">Книжная  выставка 12+ 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10.03.2018</w:t>
            </w:r>
          </w:p>
          <w:p w:rsidR="004D6B32" w:rsidRPr="003D53A0" w:rsidRDefault="004D6B32" w:rsidP="003D53A0">
            <w:r w:rsidRPr="003D53A0">
              <w:t>10-00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Молодёжная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>
            <w:pPr>
              <w:snapToGrid w:val="0"/>
            </w:pPr>
          </w:p>
        </w:tc>
        <w:tc>
          <w:tcPr>
            <w:tcW w:w="2339" w:type="dxa"/>
          </w:tcPr>
          <w:p w:rsidR="004D6B32" w:rsidRPr="003D53A0" w:rsidRDefault="004D6B32" w:rsidP="003D53A0">
            <w:r w:rsidRPr="003D53A0">
              <w:t>Ефименко И.Н.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«Поэтами богат наш край» </w:t>
            </w:r>
          </w:p>
          <w:p w:rsidR="004D6B32" w:rsidRPr="003D53A0" w:rsidRDefault="004D6B32" w:rsidP="003D53A0">
            <w:pPr>
              <w:rPr>
                <w:highlight w:val="yellow"/>
              </w:rPr>
            </w:pPr>
            <w:r w:rsidRPr="003D53A0">
              <w:t>Литературная  гостиная 12+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10.03.2018</w:t>
            </w:r>
          </w:p>
          <w:p w:rsidR="004D6B32" w:rsidRPr="003D53A0" w:rsidRDefault="004D6B32" w:rsidP="003D53A0">
            <w:r w:rsidRPr="003D53A0">
              <w:t>15.30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Школьненская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Быстрова А.С.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pPr>
              <w:rPr>
                <w:bCs/>
              </w:rPr>
            </w:pPr>
            <w:r w:rsidRPr="003D53A0">
              <w:rPr>
                <w:color w:val="000000"/>
              </w:rPr>
              <w:t xml:space="preserve">к 105летию  лет со д.р. С. В. Михалкова </w:t>
            </w:r>
          </w:p>
          <w:p w:rsidR="004D6B32" w:rsidRPr="003D53A0" w:rsidRDefault="004D6B32" w:rsidP="003D53A0">
            <w:pPr>
              <w:rPr>
                <w:color w:val="000000"/>
              </w:rPr>
            </w:pPr>
            <w:r w:rsidRPr="003D53A0">
              <w:rPr>
                <w:bCs/>
              </w:rPr>
              <w:t xml:space="preserve"> «Поэт</w:t>
            </w:r>
            <w:r w:rsidRPr="003D53A0">
              <w:t xml:space="preserve">, баснописец, </w:t>
            </w:r>
            <w:r w:rsidRPr="003D53A0">
              <w:rPr>
                <w:bCs/>
              </w:rPr>
              <w:t>драматург, …»</w:t>
            </w:r>
            <w:r w:rsidRPr="003D53A0">
              <w:rPr>
                <w:color w:val="000000"/>
              </w:rPr>
              <w:t xml:space="preserve"> </w:t>
            </w:r>
          </w:p>
          <w:p w:rsidR="004D6B32" w:rsidRPr="003D53A0" w:rsidRDefault="004D6B32" w:rsidP="003D53A0">
            <w:pPr>
              <w:rPr>
                <w:bCs/>
              </w:rPr>
            </w:pPr>
            <w:r w:rsidRPr="003D53A0">
              <w:rPr>
                <w:color w:val="000000"/>
              </w:rPr>
              <w:t xml:space="preserve">Книжная выставка  0+ 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10.03.2018</w:t>
            </w:r>
          </w:p>
          <w:p w:rsidR="004D6B32" w:rsidRPr="003D53A0" w:rsidRDefault="004D6B32" w:rsidP="003D53A0">
            <w:r w:rsidRPr="003D53A0">
              <w:t>15.00</w:t>
            </w:r>
          </w:p>
          <w:p w:rsidR="004D6B32" w:rsidRPr="003D53A0" w:rsidRDefault="004D6B32" w:rsidP="003D53A0"/>
        </w:tc>
        <w:tc>
          <w:tcPr>
            <w:tcW w:w="2507" w:type="dxa"/>
          </w:tcPr>
          <w:p w:rsidR="004D6B32" w:rsidRPr="003D53A0" w:rsidRDefault="004D6B32" w:rsidP="003D53A0">
            <w:r w:rsidRPr="003D53A0">
              <w:t>Архиповская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Матышева Л.А.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День православной книги</w:t>
            </w:r>
          </w:p>
          <w:p w:rsidR="004D6B32" w:rsidRPr="003D53A0" w:rsidRDefault="004D6B32" w:rsidP="003D53A0">
            <w:pPr>
              <w:rPr>
                <w:b/>
              </w:rPr>
            </w:pPr>
            <w:r w:rsidRPr="003D53A0">
              <w:t xml:space="preserve"> «По святым местам России» </w:t>
            </w:r>
          </w:p>
          <w:p w:rsidR="004D6B32" w:rsidRPr="003D53A0" w:rsidRDefault="004D6B32" w:rsidP="003D53A0">
            <w:r w:rsidRPr="003D53A0">
              <w:t>Урок-путешествие                                 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11.03.2018</w:t>
            </w:r>
          </w:p>
          <w:p w:rsidR="004D6B32" w:rsidRPr="003D53A0" w:rsidRDefault="004D6B32" w:rsidP="003D53A0">
            <w:r w:rsidRPr="003D53A0">
              <w:t>16-00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Долгогусевская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>
            <w:pPr>
              <w:rPr>
                <w:b/>
              </w:rPr>
            </w:pPr>
          </w:p>
        </w:tc>
        <w:tc>
          <w:tcPr>
            <w:tcW w:w="2339" w:type="dxa"/>
          </w:tcPr>
          <w:p w:rsidR="004D6B32" w:rsidRPr="003D53A0" w:rsidRDefault="004D6B32" w:rsidP="003D53A0">
            <w:r w:rsidRPr="003D53A0">
              <w:t>Хочикян К.В.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 «Их именами славится Россия»</w:t>
            </w:r>
          </w:p>
          <w:p w:rsidR="004D6B32" w:rsidRPr="003D53A0" w:rsidRDefault="004D6B32" w:rsidP="003D53A0">
            <w:r w:rsidRPr="003D53A0">
              <w:t>Час  истории  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11.03.2018</w:t>
            </w:r>
          </w:p>
          <w:p w:rsidR="004D6B32" w:rsidRPr="003D53A0" w:rsidRDefault="004D6B32" w:rsidP="003D53A0">
            <w:r w:rsidRPr="003D53A0">
              <w:t>11-00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Молодёжная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>
            <w:pPr>
              <w:snapToGrid w:val="0"/>
            </w:pPr>
          </w:p>
        </w:tc>
        <w:tc>
          <w:tcPr>
            <w:tcW w:w="2339" w:type="dxa"/>
          </w:tcPr>
          <w:p w:rsidR="004D6B32" w:rsidRPr="003D53A0" w:rsidRDefault="004D6B32" w:rsidP="003D53A0">
            <w:r w:rsidRPr="003D53A0">
              <w:t>Ефименко И.Н.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« Чудо, именуемое поэзией» </w:t>
            </w:r>
          </w:p>
          <w:p w:rsidR="004D6B32" w:rsidRPr="003D53A0" w:rsidRDefault="004D6B32" w:rsidP="003D53A0">
            <w:r w:rsidRPr="003D53A0">
              <w:t xml:space="preserve"> Час  поэзии     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11.03.2018</w:t>
            </w:r>
          </w:p>
          <w:p w:rsidR="004D6B32" w:rsidRPr="003D53A0" w:rsidRDefault="004D6B32" w:rsidP="003D53A0">
            <w:r w:rsidRPr="003D53A0">
              <w:t>12-00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Черниговская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>
            <w:pPr>
              <w:snapToGrid w:val="0"/>
            </w:pPr>
          </w:p>
        </w:tc>
        <w:tc>
          <w:tcPr>
            <w:tcW w:w="2339" w:type="dxa"/>
          </w:tcPr>
          <w:p w:rsidR="004D6B32" w:rsidRPr="003D53A0" w:rsidRDefault="004D6B32" w:rsidP="003D53A0">
            <w:r w:rsidRPr="003D53A0">
              <w:t>Ефименко Н.И.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«Кубанская литература: территория молодежных открытий» </w:t>
            </w:r>
          </w:p>
          <w:p w:rsidR="004D6B32" w:rsidRPr="003D53A0" w:rsidRDefault="004D6B32" w:rsidP="003D53A0">
            <w:r w:rsidRPr="003D53A0">
              <w:t>Презентация 14+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11.03.2018</w:t>
            </w:r>
          </w:p>
          <w:p w:rsidR="004D6B32" w:rsidRPr="003D53A0" w:rsidRDefault="004D6B32" w:rsidP="003D53A0">
            <w:r w:rsidRPr="003D53A0">
              <w:t>11.00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Новоалексеевская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 xml:space="preserve">Скорикова А.Н. 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pPr>
              <w:rPr>
                <w:bCs/>
              </w:rPr>
            </w:pPr>
            <w:r w:rsidRPr="003D53A0">
              <w:rPr>
                <w:bCs/>
              </w:rPr>
              <w:t xml:space="preserve">К Дню православной  книги </w:t>
            </w:r>
          </w:p>
          <w:p w:rsidR="004D6B32" w:rsidRPr="003D53A0" w:rsidRDefault="004D6B32" w:rsidP="003D53A0">
            <w:r w:rsidRPr="003D53A0">
              <w:rPr>
                <w:bCs/>
              </w:rPr>
              <w:t>«</w:t>
            </w:r>
            <w:r w:rsidRPr="003D53A0">
              <w:t xml:space="preserve">Где просвещение, там добро»  </w:t>
            </w:r>
          </w:p>
          <w:p w:rsidR="004D6B32" w:rsidRPr="003D53A0" w:rsidRDefault="004D6B32" w:rsidP="003D53A0">
            <w:r w:rsidRPr="003D53A0">
              <w:t>Выставка православной книги 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11.03.2018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Центральная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Бадьянова Л.С.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«Наша страна – наш Президент» </w:t>
            </w:r>
          </w:p>
          <w:p w:rsidR="004D6B32" w:rsidRPr="003D53A0" w:rsidRDefault="004D6B32" w:rsidP="003D53A0">
            <w:r w:rsidRPr="003D53A0">
              <w:t>Видеопрезентация    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12.03.2018</w:t>
            </w:r>
          </w:p>
          <w:p w:rsidR="004D6B32" w:rsidRPr="003D53A0" w:rsidRDefault="004D6B32" w:rsidP="003D53A0">
            <w:r w:rsidRPr="003D53A0">
              <w:t>12.00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Великовская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Манько Н.Б.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«Право избирать и быть избранным» </w:t>
            </w:r>
          </w:p>
          <w:p w:rsidR="004D6B32" w:rsidRPr="003D53A0" w:rsidRDefault="004D6B32" w:rsidP="003D53A0">
            <w:r w:rsidRPr="003D53A0">
              <w:t xml:space="preserve"> Информационное досье  16+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12.03.2018</w:t>
            </w:r>
          </w:p>
          <w:p w:rsidR="004D6B32" w:rsidRPr="003D53A0" w:rsidRDefault="004D6B32" w:rsidP="003D53A0">
            <w:r w:rsidRPr="003D53A0">
              <w:t>12.30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Городская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Матюнина Л.А.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pPr>
              <w:tabs>
                <w:tab w:val="left" w:pos="0"/>
              </w:tabs>
            </w:pPr>
            <w:r w:rsidRPr="003D53A0">
              <w:t xml:space="preserve">к 105-летию со дня рождения С.В. Михалкова </w:t>
            </w:r>
          </w:p>
          <w:p w:rsidR="004D6B32" w:rsidRPr="003D53A0" w:rsidRDefault="004D6B32" w:rsidP="003D53A0">
            <w:pPr>
              <w:tabs>
                <w:tab w:val="left" w:pos="0"/>
              </w:tabs>
            </w:pPr>
            <w:r w:rsidRPr="003D53A0">
              <w:t xml:space="preserve">«Три поросенка»  </w:t>
            </w:r>
          </w:p>
          <w:p w:rsidR="004D6B32" w:rsidRPr="003D53A0" w:rsidRDefault="004D6B32" w:rsidP="003D53A0">
            <w:pPr>
              <w:tabs>
                <w:tab w:val="left" w:pos="0"/>
              </w:tabs>
            </w:pPr>
            <w:r w:rsidRPr="003D53A0">
              <w:t>Игровой  час         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12.03.2018</w:t>
            </w:r>
          </w:p>
          <w:p w:rsidR="004D6B32" w:rsidRPr="003D53A0" w:rsidRDefault="004D6B32" w:rsidP="003D53A0">
            <w:r w:rsidRPr="003D53A0">
              <w:t>10-30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Д/с №40 п. Степного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Шестакова Е.В.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«Абитуриенту»</w:t>
            </w:r>
          </w:p>
          <w:p w:rsidR="004D6B32" w:rsidRPr="003D53A0" w:rsidRDefault="004D6B32" w:rsidP="003D53A0">
            <w:r w:rsidRPr="003D53A0">
              <w:t xml:space="preserve"> Информационный  стенд 12+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12.03.2018</w:t>
            </w:r>
          </w:p>
          <w:p w:rsidR="004D6B32" w:rsidRPr="003D53A0" w:rsidRDefault="004D6B32" w:rsidP="003D53A0">
            <w:r w:rsidRPr="003D53A0">
              <w:t>16-00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Родниковская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Т.К.Воронежская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3D53A0">
              <w:rPr>
                <w:rFonts w:cs="Times New Roman"/>
                <w:color w:val="000000"/>
                <w:szCs w:val="24"/>
              </w:rPr>
              <w:t>105 лет со дня рождения С. В. Михалкова</w:t>
            </w:r>
          </w:p>
          <w:p w:rsidR="004D6B32" w:rsidRPr="003D53A0" w:rsidRDefault="004D6B32" w:rsidP="003D53A0">
            <w:pPr>
              <w:pStyle w:val="NoSpacing"/>
              <w:rPr>
                <w:rFonts w:cs="Times New Roman"/>
                <w:szCs w:val="24"/>
              </w:rPr>
            </w:pPr>
            <w:r w:rsidRPr="003D53A0">
              <w:rPr>
                <w:rFonts w:cs="Times New Roman"/>
                <w:szCs w:val="24"/>
              </w:rPr>
              <w:t xml:space="preserve">«Путешествие в страну </w:t>
            </w:r>
            <w:r w:rsidRPr="003D53A0">
              <w:rPr>
                <w:rFonts w:cs="Times New Roman"/>
                <w:color w:val="000000"/>
                <w:szCs w:val="24"/>
              </w:rPr>
              <w:t>Сергея Владимировича Михалкова» Викторина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12.03.2018</w:t>
            </w:r>
          </w:p>
          <w:p w:rsidR="004D6B32" w:rsidRPr="003D53A0" w:rsidRDefault="004D6B32" w:rsidP="003D53A0">
            <w:r w:rsidRPr="003D53A0">
              <w:t>11-00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Библиотека п.Восточный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Досалиева Е.М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pPr>
              <w:shd w:val="clear" w:color="auto" w:fill="FFFFFF"/>
            </w:pPr>
            <w:r w:rsidRPr="003D53A0">
              <w:t xml:space="preserve">«В судьбе природы – наша судьба» </w:t>
            </w:r>
          </w:p>
          <w:p w:rsidR="004D6B32" w:rsidRPr="003D53A0" w:rsidRDefault="004D6B32" w:rsidP="003D53A0">
            <w:pPr>
              <w:shd w:val="clear" w:color="auto" w:fill="FFFFFF"/>
            </w:pPr>
            <w:r w:rsidRPr="003D53A0">
              <w:t>Беседа 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12.03.2018</w:t>
            </w:r>
          </w:p>
          <w:p w:rsidR="004D6B32" w:rsidRPr="003D53A0" w:rsidRDefault="004D6B32" w:rsidP="003D53A0">
            <w:pPr>
              <w:rPr>
                <w:color w:val="000000"/>
              </w:rPr>
            </w:pPr>
            <w:r w:rsidRPr="003D53A0">
              <w:t>15.00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Школьненская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4D6B32" w:rsidRPr="003D53A0" w:rsidRDefault="004D6B32" w:rsidP="003D53A0">
            <w:r w:rsidRPr="003D53A0">
              <w:t>Быстрова А.С.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«Идем на выборы впервые»            </w:t>
            </w:r>
          </w:p>
          <w:p w:rsidR="004D6B32" w:rsidRPr="003D53A0" w:rsidRDefault="004D6B32" w:rsidP="003D53A0">
            <w:r w:rsidRPr="003D53A0">
              <w:t xml:space="preserve"> Буклет             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 xml:space="preserve"> 13.03.2018</w:t>
            </w:r>
          </w:p>
          <w:p w:rsidR="004D6B32" w:rsidRPr="003D53A0" w:rsidRDefault="004D6B32" w:rsidP="003D53A0">
            <w:r w:rsidRPr="003D53A0">
              <w:t xml:space="preserve">      11-00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Октябрьская</w:t>
            </w:r>
          </w:p>
          <w:p w:rsidR="004D6B32" w:rsidRPr="003D53A0" w:rsidRDefault="004D6B32" w:rsidP="003D53A0">
            <w:r w:rsidRPr="003D53A0">
              <w:t xml:space="preserve">сельская библиотека 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 xml:space="preserve"> Куликова И.М.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pPr>
              <w:shd w:val="clear" w:color="auto" w:fill="FFFFFF"/>
            </w:pPr>
            <w:r w:rsidRPr="003D53A0">
              <w:t xml:space="preserve">к 105- летию С. Михалкова </w:t>
            </w:r>
          </w:p>
          <w:p w:rsidR="004D6B32" w:rsidRPr="003D53A0" w:rsidRDefault="004D6B32" w:rsidP="003D53A0">
            <w:pPr>
              <w:shd w:val="clear" w:color="auto" w:fill="FFFFFF"/>
            </w:pPr>
            <w:r w:rsidRPr="003D53A0">
              <w:t xml:space="preserve">«Как бы жили мы без книг». </w:t>
            </w:r>
          </w:p>
          <w:p w:rsidR="004D6B32" w:rsidRPr="003D53A0" w:rsidRDefault="004D6B32" w:rsidP="003D53A0">
            <w:pPr>
              <w:shd w:val="clear" w:color="auto" w:fill="FFFFFF"/>
            </w:pPr>
            <w:r w:rsidRPr="003D53A0">
              <w:t>Литературная гостиная.      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13.03.2018</w:t>
            </w:r>
          </w:p>
          <w:p w:rsidR="004D6B32" w:rsidRPr="003D53A0" w:rsidRDefault="004D6B32" w:rsidP="003D53A0">
            <w:r w:rsidRPr="003D53A0">
              <w:t xml:space="preserve">15-00 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Комсомольская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Рыбчинская М.И.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 105 лет со дня рождения С. В. Михалкова «Ты в дальнюю дорогу бери с собой друзей…»</w:t>
            </w:r>
          </w:p>
          <w:p w:rsidR="004D6B32" w:rsidRPr="003D53A0" w:rsidRDefault="004D6B32" w:rsidP="003D53A0">
            <w:r w:rsidRPr="003D53A0">
              <w:t>Громкое чтение  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 xml:space="preserve">13.03.2018 </w:t>
            </w:r>
          </w:p>
          <w:p w:rsidR="004D6B32" w:rsidRPr="003D53A0" w:rsidRDefault="004D6B32" w:rsidP="003D53A0">
            <w:r w:rsidRPr="003D53A0">
              <w:t>12-30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Рязанская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Мамулашвили Н.В.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FE406D">
            <w:r w:rsidRPr="003D53A0">
              <w:t xml:space="preserve">«Мудрость и благодать православной книги»  Урок православия </w:t>
            </w:r>
            <w:r>
              <w:t xml:space="preserve">     </w:t>
            </w:r>
            <w:r w:rsidRPr="003D53A0">
              <w:t>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14.03.2018</w:t>
            </w:r>
          </w:p>
          <w:p w:rsidR="004D6B32" w:rsidRPr="003D53A0" w:rsidRDefault="004D6B32" w:rsidP="003D53A0">
            <w:r w:rsidRPr="003D53A0">
              <w:t>13.00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Заречненская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Иванова Е.В.</w:t>
            </w:r>
          </w:p>
        </w:tc>
      </w:tr>
      <w:tr w:rsidR="004D6B32" w:rsidRPr="004C29A7" w:rsidTr="00324B4A">
        <w:trPr>
          <w:trHeight w:val="641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к Международному дню воды </w:t>
            </w:r>
          </w:p>
          <w:p w:rsidR="004D6B32" w:rsidRPr="003D53A0" w:rsidRDefault="004D6B32" w:rsidP="003D53A0">
            <w:r w:rsidRPr="003D53A0">
              <w:t>«Океаны и моря по земле бегут не зря»</w:t>
            </w:r>
          </w:p>
          <w:p w:rsidR="004D6B32" w:rsidRPr="003D53A0" w:rsidRDefault="004D6B32" w:rsidP="003D53A0">
            <w:r w:rsidRPr="003D53A0">
              <w:t>Экологический  час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14.03.2018</w:t>
            </w:r>
          </w:p>
          <w:p w:rsidR="004D6B32" w:rsidRPr="003D53A0" w:rsidRDefault="004D6B32" w:rsidP="003D53A0">
            <w:r w:rsidRPr="003D53A0">
              <w:t>14.00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Школьненская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4D6B32" w:rsidRPr="003D53A0" w:rsidRDefault="004D6B32" w:rsidP="003D53A0">
            <w:r w:rsidRPr="003D53A0">
              <w:t>Быстрова А.С.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К  Дню православной книги </w:t>
            </w:r>
          </w:p>
          <w:p w:rsidR="004D6B32" w:rsidRPr="003D53A0" w:rsidRDefault="004D6B32" w:rsidP="003D53A0">
            <w:r w:rsidRPr="003D53A0">
              <w:t xml:space="preserve">«Мудрость и благодать православной книги», </w:t>
            </w:r>
          </w:p>
          <w:p w:rsidR="004D6B32" w:rsidRPr="003D53A0" w:rsidRDefault="004D6B32" w:rsidP="003D53A0">
            <w:r w:rsidRPr="003D53A0">
              <w:t xml:space="preserve"> Буклеты                       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 xml:space="preserve">        14.03.2018</w:t>
            </w:r>
          </w:p>
          <w:p w:rsidR="004D6B32" w:rsidRPr="003D53A0" w:rsidRDefault="004D6B32" w:rsidP="003D53A0">
            <w:r w:rsidRPr="003D53A0">
              <w:t xml:space="preserve">       13-00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Бжедуховская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Быханова Н.А.</w:t>
            </w:r>
          </w:p>
          <w:p w:rsidR="004D6B32" w:rsidRPr="003D53A0" w:rsidRDefault="004D6B32" w:rsidP="003D53A0"/>
          <w:p w:rsidR="004D6B32" w:rsidRPr="003D53A0" w:rsidRDefault="004D6B32" w:rsidP="003D53A0"/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К  Дню православной книги</w:t>
            </w:r>
          </w:p>
          <w:p w:rsidR="004D6B32" w:rsidRPr="003D53A0" w:rsidRDefault="004D6B32" w:rsidP="003D53A0">
            <w:r w:rsidRPr="003D53A0">
              <w:t xml:space="preserve"> «Где просвещенье - там добро»,  </w:t>
            </w:r>
          </w:p>
          <w:p w:rsidR="004D6B32" w:rsidRPr="003D53A0" w:rsidRDefault="004D6B32" w:rsidP="003D53A0">
            <w:r w:rsidRPr="003D53A0">
              <w:t xml:space="preserve"> Презентация          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14.03.2018</w:t>
            </w:r>
          </w:p>
          <w:p w:rsidR="004D6B32" w:rsidRPr="003D53A0" w:rsidRDefault="004D6B32" w:rsidP="003D53A0">
            <w:r w:rsidRPr="003D53A0">
              <w:t>14-00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Октябрьская</w:t>
            </w:r>
          </w:p>
          <w:p w:rsidR="004D6B32" w:rsidRPr="003D53A0" w:rsidRDefault="004D6B32" w:rsidP="003D53A0">
            <w:r w:rsidRPr="003D53A0">
              <w:t xml:space="preserve">сельская библиотека 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Куликова И.М.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pPr>
              <w:pStyle w:val="ListParagraph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53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Всероссийский день православной книги </w:t>
            </w:r>
          </w:p>
          <w:p w:rsidR="004D6B32" w:rsidRPr="003D53A0" w:rsidRDefault="004D6B32" w:rsidP="003D53A0">
            <w:pPr>
              <w:pStyle w:val="ListParagraph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53A0">
              <w:rPr>
                <w:rFonts w:ascii="Times New Roman" w:hAnsi="Times New Roman"/>
                <w:sz w:val="24"/>
                <w:szCs w:val="24"/>
                <w:lang w:val="ru-RU"/>
              </w:rPr>
              <w:t>«Живое слово мудрости духовной»</w:t>
            </w:r>
          </w:p>
          <w:p w:rsidR="004D6B32" w:rsidRPr="003D53A0" w:rsidRDefault="004D6B32" w:rsidP="003D53A0">
            <w:pPr>
              <w:pStyle w:val="ListParagraph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3D53A0">
              <w:rPr>
                <w:rFonts w:ascii="Times New Roman" w:hAnsi="Times New Roman"/>
                <w:sz w:val="24"/>
                <w:szCs w:val="24"/>
              </w:rPr>
              <w:t>Выставка  православной литературы  6+</w:t>
            </w:r>
          </w:p>
        </w:tc>
        <w:tc>
          <w:tcPr>
            <w:tcW w:w="1631" w:type="dxa"/>
          </w:tcPr>
          <w:p w:rsidR="004D6B32" w:rsidRPr="003D53A0" w:rsidRDefault="004D6B32" w:rsidP="003D53A0">
            <w:pPr>
              <w:widowControl w:val="0"/>
            </w:pPr>
            <w:r w:rsidRPr="003D53A0">
              <w:t>14</w:t>
            </w:r>
            <w:bookmarkStart w:id="0" w:name="_GoBack"/>
            <w:bookmarkEnd w:id="0"/>
            <w:r w:rsidRPr="003D53A0">
              <w:t>.03.2018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Вечненская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Горбанева И.А.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«Образование и карьера» </w:t>
            </w:r>
          </w:p>
          <w:p w:rsidR="004D6B32" w:rsidRPr="003D53A0" w:rsidRDefault="004D6B32" w:rsidP="003D53A0">
            <w:r w:rsidRPr="003D53A0">
              <w:t>Книжная  выставка 12+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14.03.2018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Городская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>
            <w:pPr>
              <w:rPr>
                <w:highlight w:val="yellow"/>
              </w:rPr>
            </w:pPr>
          </w:p>
        </w:tc>
        <w:tc>
          <w:tcPr>
            <w:tcW w:w="2339" w:type="dxa"/>
          </w:tcPr>
          <w:p w:rsidR="004D6B32" w:rsidRPr="003D53A0" w:rsidRDefault="004D6B32" w:rsidP="003D53A0">
            <w:r w:rsidRPr="003D53A0">
              <w:t>Матюнина Л.А.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к Дню православной  книги </w:t>
            </w:r>
          </w:p>
          <w:p w:rsidR="004D6B32" w:rsidRPr="003D53A0" w:rsidRDefault="004D6B32" w:rsidP="003D53A0">
            <w:r w:rsidRPr="003D53A0">
              <w:t>«Где просвещенье - там добро»</w:t>
            </w:r>
          </w:p>
          <w:p w:rsidR="004D6B32" w:rsidRPr="003D53A0" w:rsidRDefault="004D6B32" w:rsidP="003D53A0">
            <w:r w:rsidRPr="003D53A0">
              <w:t>Исторический час      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14.03.2018</w:t>
            </w:r>
          </w:p>
          <w:p w:rsidR="004D6B32" w:rsidRPr="003D53A0" w:rsidRDefault="004D6B32" w:rsidP="003D53A0">
            <w:r w:rsidRPr="003D53A0">
              <w:t>13-30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МБОУ ООШ 36</w:t>
            </w:r>
          </w:p>
          <w:p w:rsidR="004D6B32" w:rsidRPr="003D53A0" w:rsidRDefault="004D6B32" w:rsidP="003D53A0">
            <w:r w:rsidRPr="003D53A0">
              <w:t>п. Степного</w:t>
            </w:r>
          </w:p>
          <w:p w:rsidR="004D6B32" w:rsidRPr="003D53A0" w:rsidRDefault="004D6B32" w:rsidP="003D53A0"/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Шестакова Е.В.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«О выборах» </w:t>
            </w:r>
          </w:p>
          <w:p w:rsidR="004D6B32" w:rsidRPr="003D53A0" w:rsidRDefault="004D6B32" w:rsidP="003D53A0">
            <w:r w:rsidRPr="003D53A0">
              <w:t>Информационный  стенд 12+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14.03.2018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Родниковская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Т.К.Воронежская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 День православной книги </w:t>
            </w:r>
          </w:p>
          <w:p w:rsidR="004D6B32" w:rsidRPr="003D53A0" w:rsidRDefault="004D6B32" w:rsidP="003D53A0">
            <w:r w:rsidRPr="003D53A0">
              <w:t>«Живое слово мудрости духовной»</w:t>
            </w:r>
          </w:p>
          <w:p w:rsidR="004D6B32" w:rsidRPr="003D53A0" w:rsidRDefault="004D6B32" w:rsidP="003D53A0">
            <w:r w:rsidRPr="003D53A0">
              <w:t>Урок православия 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14.03.2018</w:t>
            </w:r>
          </w:p>
          <w:p w:rsidR="004D6B32" w:rsidRPr="003D53A0" w:rsidRDefault="004D6B32" w:rsidP="003D53A0">
            <w:r w:rsidRPr="003D53A0">
              <w:t>12-00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Фокинская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Потиенко О.Н.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к Дню православной книги </w:t>
            </w:r>
          </w:p>
          <w:p w:rsidR="004D6B32" w:rsidRPr="003D53A0" w:rsidRDefault="004D6B32" w:rsidP="003D53A0">
            <w:r w:rsidRPr="003D53A0">
              <w:t xml:space="preserve">«Мир веры» </w:t>
            </w:r>
          </w:p>
          <w:p w:rsidR="004D6B32" w:rsidRPr="003D53A0" w:rsidRDefault="004D6B32" w:rsidP="003D53A0">
            <w:r w:rsidRPr="003D53A0">
              <w:t>Православный час     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14.03.2018</w:t>
            </w:r>
          </w:p>
          <w:p w:rsidR="004D6B32" w:rsidRPr="003D53A0" w:rsidRDefault="004D6B32" w:rsidP="003D53A0">
            <w:r w:rsidRPr="003D53A0">
              <w:t>15.00</w:t>
            </w:r>
          </w:p>
          <w:p w:rsidR="004D6B32" w:rsidRPr="003D53A0" w:rsidRDefault="004D6B32" w:rsidP="003D53A0"/>
        </w:tc>
        <w:tc>
          <w:tcPr>
            <w:tcW w:w="2507" w:type="dxa"/>
          </w:tcPr>
          <w:p w:rsidR="004D6B32" w:rsidRPr="003D53A0" w:rsidRDefault="004D6B32" w:rsidP="003D53A0">
            <w:r w:rsidRPr="003D53A0">
              <w:t>Архиповская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Матышева Л.А.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pPr>
              <w:rPr>
                <w:b/>
              </w:rPr>
            </w:pPr>
            <w:r w:rsidRPr="003D53A0">
              <w:t>Ко дню православной книги</w:t>
            </w:r>
            <w:r w:rsidRPr="003D53A0">
              <w:rPr>
                <w:b/>
              </w:rPr>
              <w:t xml:space="preserve"> </w:t>
            </w:r>
          </w:p>
          <w:p w:rsidR="004D6B32" w:rsidRPr="003D53A0" w:rsidRDefault="004D6B32" w:rsidP="003D53A0">
            <w:r w:rsidRPr="003D53A0">
              <w:t xml:space="preserve">«Православная книга – путь к духовности»  </w:t>
            </w:r>
          </w:p>
          <w:p w:rsidR="004D6B32" w:rsidRPr="003D53A0" w:rsidRDefault="004D6B32" w:rsidP="003D53A0">
            <w:r w:rsidRPr="003D53A0">
              <w:t>урок-презентация, книжная выставка 6+</w:t>
            </w:r>
          </w:p>
        </w:tc>
        <w:tc>
          <w:tcPr>
            <w:tcW w:w="1631" w:type="dxa"/>
          </w:tcPr>
          <w:p w:rsidR="004D6B32" w:rsidRPr="003D53A0" w:rsidRDefault="004D6B32" w:rsidP="003D53A0">
            <w:pPr>
              <w:tabs>
                <w:tab w:val="left" w:pos="280"/>
              </w:tabs>
            </w:pPr>
            <w:r w:rsidRPr="003D53A0">
              <w:t>14.03.2018</w:t>
            </w:r>
          </w:p>
          <w:p w:rsidR="004D6B32" w:rsidRPr="003D53A0" w:rsidRDefault="004D6B32" w:rsidP="003D53A0">
            <w:pPr>
              <w:tabs>
                <w:tab w:val="left" w:pos="280"/>
              </w:tabs>
            </w:pPr>
            <w:r w:rsidRPr="003D53A0">
              <w:t>12.00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Южненская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Е.И.Лысакова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День «Величие подвига Ивана Федорова»</w:t>
            </w:r>
          </w:p>
          <w:p w:rsidR="004D6B32" w:rsidRPr="003D53A0" w:rsidRDefault="004D6B32" w:rsidP="003D53A0">
            <w:r w:rsidRPr="003D53A0">
              <w:t>Исторический час православной книги</w:t>
            </w:r>
            <w:r>
              <w:t xml:space="preserve">  </w:t>
            </w:r>
            <w:r w:rsidRPr="003D53A0">
              <w:t>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14. 03.2018</w:t>
            </w:r>
          </w:p>
          <w:p w:rsidR="004D6B32" w:rsidRPr="003D53A0" w:rsidRDefault="004D6B32" w:rsidP="003D53A0">
            <w:r w:rsidRPr="003D53A0">
              <w:t>11.00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Детская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Нестерова С. В.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Уголок абитуриента</w:t>
            </w:r>
            <w:r>
              <w:t xml:space="preserve"> 16+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14.03.2018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Юношеская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Шарян Н.Г.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«Выборы это важно»</w:t>
            </w:r>
          </w:p>
          <w:p w:rsidR="004D6B32" w:rsidRPr="003D53A0" w:rsidRDefault="004D6B32" w:rsidP="003D53A0">
            <w:r w:rsidRPr="003D53A0">
              <w:t xml:space="preserve">Памятки </w:t>
            </w:r>
            <w:r w:rsidRPr="003D53A0">
              <w:tab/>
              <w:t>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 xml:space="preserve">  15.03.2018</w:t>
            </w:r>
          </w:p>
          <w:p w:rsidR="004D6B32" w:rsidRPr="003D53A0" w:rsidRDefault="004D6B32" w:rsidP="003D53A0">
            <w:r w:rsidRPr="003D53A0">
              <w:t xml:space="preserve">   12-00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Бжедуховская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Быханова Н.А.</w:t>
            </w:r>
          </w:p>
          <w:p w:rsidR="004D6B32" w:rsidRPr="003D53A0" w:rsidRDefault="004D6B32" w:rsidP="003D53A0"/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 Ко Дню православной книги </w:t>
            </w:r>
          </w:p>
          <w:p w:rsidR="004D6B32" w:rsidRPr="003D53A0" w:rsidRDefault="004D6B32" w:rsidP="003D53A0">
            <w:r w:rsidRPr="003D53A0">
              <w:t xml:space="preserve">«Сквозь века дошли до нас: ВЕДИ, БУКИ, АЗ!» </w:t>
            </w:r>
          </w:p>
          <w:p w:rsidR="004D6B32" w:rsidRPr="003D53A0" w:rsidRDefault="004D6B32" w:rsidP="003D53A0">
            <w:r w:rsidRPr="003D53A0">
              <w:t>Исторический экскурс                          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15.03.2018</w:t>
            </w:r>
          </w:p>
          <w:p w:rsidR="004D6B32" w:rsidRPr="003D53A0" w:rsidRDefault="004D6B32" w:rsidP="003D53A0">
            <w:r w:rsidRPr="003D53A0">
              <w:t>12.00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Великовская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Манько Н.Б.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 «Потребитель и его права»</w:t>
            </w:r>
          </w:p>
          <w:p w:rsidR="004D6B32" w:rsidRPr="003D53A0" w:rsidRDefault="004D6B32" w:rsidP="003D53A0">
            <w:r w:rsidRPr="003D53A0">
              <w:t>Час правового просвещения  12+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15.03.2018</w:t>
            </w:r>
          </w:p>
          <w:p w:rsidR="004D6B32" w:rsidRPr="003D53A0" w:rsidRDefault="004D6B32" w:rsidP="003D53A0">
            <w:r w:rsidRPr="003D53A0">
              <w:t>13-00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Фокинская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Потиенко О.Н.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150 лет со дня рождения Максима Горького</w:t>
            </w:r>
          </w:p>
          <w:p w:rsidR="004D6B32" w:rsidRPr="003D53A0" w:rsidRDefault="004D6B32" w:rsidP="003D53A0">
            <w:r w:rsidRPr="003D53A0">
              <w:t xml:space="preserve"> Обзор жизни и творчества 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16.03.2018</w:t>
            </w:r>
          </w:p>
          <w:p w:rsidR="004D6B32" w:rsidRPr="003D53A0" w:rsidRDefault="004D6B32" w:rsidP="003D53A0">
            <w:r w:rsidRPr="003D53A0">
              <w:t>13-00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Кубанская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Серейкина Е.Е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pPr>
              <w:rPr>
                <w:color w:val="000000"/>
              </w:rPr>
            </w:pPr>
            <w:r w:rsidRPr="003D53A0">
              <w:rPr>
                <w:color w:val="000000"/>
              </w:rPr>
              <w:t>«Голоса русской поэзии»</w:t>
            </w:r>
          </w:p>
          <w:p w:rsidR="004D6B32" w:rsidRPr="003D53A0" w:rsidRDefault="004D6B32" w:rsidP="003D53A0">
            <w:pPr>
              <w:rPr>
                <w:color w:val="000000"/>
              </w:rPr>
            </w:pPr>
            <w:r w:rsidRPr="003D53A0">
              <w:rPr>
                <w:color w:val="000000"/>
              </w:rPr>
              <w:t xml:space="preserve">Книжная  выставка      6+ </w:t>
            </w:r>
          </w:p>
        </w:tc>
        <w:tc>
          <w:tcPr>
            <w:tcW w:w="1631" w:type="dxa"/>
          </w:tcPr>
          <w:p w:rsidR="004D6B32" w:rsidRPr="003D53A0" w:rsidRDefault="004D6B32" w:rsidP="003D53A0">
            <w:pPr>
              <w:rPr>
                <w:color w:val="000000"/>
              </w:rPr>
            </w:pPr>
            <w:r w:rsidRPr="003D53A0">
              <w:rPr>
                <w:color w:val="000000"/>
              </w:rPr>
              <w:t>16.03.2018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С/П городской библиотеки</w:t>
            </w:r>
          </w:p>
        </w:tc>
        <w:tc>
          <w:tcPr>
            <w:tcW w:w="1619" w:type="dxa"/>
          </w:tcPr>
          <w:p w:rsidR="004D6B32" w:rsidRPr="003D53A0" w:rsidRDefault="004D6B32" w:rsidP="003D53A0">
            <w:pPr>
              <w:rPr>
                <w:highlight w:val="yellow"/>
              </w:rPr>
            </w:pPr>
          </w:p>
        </w:tc>
        <w:tc>
          <w:tcPr>
            <w:tcW w:w="2339" w:type="dxa"/>
          </w:tcPr>
          <w:p w:rsidR="004D6B32" w:rsidRPr="003D53A0" w:rsidRDefault="004D6B32" w:rsidP="003D53A0">
            <w:pPr>
              <w:rPr>
                <w:color w:val="000000"/>
              </w:rPr>
            </w:pPr>
            <w:r w:rsidRPr="003D53A0">
              <w:rPr>
                <w:color w:val="000000"/>
              </w:rPr>
              <w:t>Москалева Е.В.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К единому дню голосования</w:t>
            </w:r>
          </w:p>
          <w:p w:rsidR="004D6B32" w:rsidRPr="003D53A0" w:rsidRDefault="004D6B32" w:rsidP="003D53A0">
            <w:r w:rsidRPr="003D53A0">
              <w:t xml:space="preserve"> «Мы - молодые, нам и выбирать!»</w:t>
            </w:r>
          </w:p>
          <w:p w:rsidR="004D6B32" w:rsidRPr="003D53A0" w:rsidRDefault="004D6B32" w:rsidP="003D53A0">
            <w:r w:rsidRPr="003D53A0">
              <w:t>Час молодого избирателя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16.03.2018</w:t>
            </w:r>
          </w:p>
          <w:p w:rsidR="004D6B32" w:rsidRPr="003D53A0" w:rsidRDefault="004D6B32" w:rsidP="003D53A0">
            <w:r w:rsidRPr="003D53A0">
              <w:t>15-00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Библиотека п.Восточный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Досалиева Е.М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«Ты всех краев дороже мне». </w:t>
            </w:r>
          </w:p>
          <w:p w:rsidR="004D6B32" w:rsidRDefault="004D6B32" w:rsidP="003D53A0">
            <w:r w:rsidRPr="003D53A0">
              <w:t>Час поэзии кубанских поэтов.     0+</w:t>
            </w:r>
          </w:p>
          <w:p w:rsidR="004D6B32" w:rsidRPr="003D53A0" w:rsidRDefault="004D6B32" w:rsidP="003D53A0"/>
        </w:tc>
        <w:tc>
          <w:tcPr>
            <w:tcW w:w="1631" w:type="dxa"/>
          </w:tcPr>
          <w:p w:rsidR="004D6B32" w:rsidRPr="003D53A0" w:rsidRDefault="004D6B32" w:rsidP="003D53A0">
            <w:r w:rsidRPr="003D53A0">
              <w:t>17.03.2018</w:t>
            </w:r>
          </w:p>
          <w:p w:rsidR="004D6B32" w:rsidRPr="003D53A0" w:rsidRDefault="004D6B32" w:rsidP="003D53A0">
            <w:r w:rsidRPr="003D53A0">
              <w:t>15-00.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Библиотека п.Проточный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Фирсова Н.В.</w:t>
            </w:r>
          </w:p>
        </w:tc>
      </w:tr>
      <w:tr w:rsidR="004D6B32" w:rsidRPr="004C29A7" w:rsidTr="00324B4A">
        <w:trPr>
          <w:trHeight w:val="345"/>
        </w:trPr>
        <w:tc>
          <w:tcPr>
            <w:tcW w:w="1194" w:type="dxa"/>
            <w:gridSpan w:val="2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150 лет М. Горького </w:t>
            </w:r>
          </w:p>
          <w:p w:rsidR="004D6B32" w:rsidRPr="003D53A0" w:rsidRDefault="004D6B32" w:rsidP="003D53A0">
            <w:r w:rsidRPr="003D53A0">
              <w:t xml:space="preserve">« Горячее сердце Данко» </w:t>
            </w:r>
          </w:p>
          <w:p w:rsidR="004D6B32" w:rsidRPr="003D53A0" w:rsidRDefault="004D6B32" w:rsidP="003D53A0">
            <w:r w:rsidRPr="003D53A0">
              <w:t>Литературный час 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17.03.2018</w:t>
            </w:r>
          </w:p>
          <w:p w:rsidR="004D6B32" w:rsidRPr="003D53A0" w:rsidRDefault="004D6B32" w:rsidP="003D53A0">
            <w:r w:rsidRPr="003D53A0">
              <w:t>12-00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Пшехская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Походнякова А.Д.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pPr>
              <w:rPr>
                <w:bCs/>
              </w:rPr>
            </w:pPr>
            <w:r w:rsidRPr="003D53A0">
              <w:rPr>
                <w:bCs/>
              </w:rPr>
              <w:t xml:space="preserve"> </w:t>
            </w:r>
            <w:r w:rsidRPr="003D53A0">
              <w:t xml:space="preserve"> К   </w:t>
            </w:r>
            <w:r w:rsidRPr="003D53A0">
              <w:rPr>
                <w:bCs/>
                <w:color w:val="000000"/>
              </w:rPr>
              <w:t>155летию со д.р. К.С. Станиславского</w:t>
            </w:r>
            <w:r w:rsidRPr="003D53A0">
              <w:rPr>
                <w:bCs/>
              </w:rPr>
              <w:t xml:space="preserve"> «Жизнь в искусстве»</w:t>
            </w:r>
          </w:p>
          <w:p w:rsidR="004D6B32" w:rsidRPr="003D53A0" w:rsidRDefault="004D6B32" w:rsidP="003D53A0">
            <w:pPr>
              <w:rPr>
                <w:bCs/>
              </w:rPr>
            </w:pPr>
            <w:r w:rsidRPr="003D53A0">
              <w:t xml:space="preserve"> Кинообзор </w:t>
            </w:r>
            <w:r w:rsidRPr="003D53A0">
              <w:rPr>
                <w:bCs/>
                <w:color w:val="000000"/>
              </w:rPr>
              <w:t>14+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17.03.2018</w:t>
            </w:r>
          </w:p>
          <w:p w:rsidR="004D6B32" w:rsidRPr="003D53A0" w:rsidRDefault="004D6B32" w:rsidP="003D53A0">
            <w:pPr>
              <w:rPr>
                <w:bCs/>
              </w:rPr>
            </w:pPr>
            <w:r w:rsidRPr="003D53A0">
              <w:t>15.00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Архиповская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Матышева Л.А.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«Дорога в никуда »</w:t>
            </w:r>
          </w:p>
          <w:p w:rsidR="004D6B32" w:rsidRPr="003D53A0" w:rsidRDefault="004D6B32" w:rsidP="003D53A0">
            <w:r w:rsidRPr="003D53A0">
              <w:t>Час  здоровья  12+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17.03.2018</w:t>
            </w:r>
          </w:p>
          <w:p w:rsidR="004D6B32" w:rsidRPr="003D53A0" w:rsidRDefault="004D6B32" w:rsidP="003D53A0">
            <w:r w:rsidRPr="003D53A0">
              <w:t>16- 00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Черниговская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>
            <w:pPr>
              <w:snapToGrid w:val="0"/>
            </w:pPr>
          </w:p>
        </w:tc>
        <w:tc>
          <w:tcPr>
            <w:tcW w:w="2339" w:type="dxa"/>
          </w:tcPr>
          <w:p w:rsidR="004D6B32" w:rsidRPr="003D53A0" w:rsidRDefault="004D6B32" w:rsidP="003D53A0">
            <w:r w:rsidRPr="003D53A0">
              <w:t>Ефименко Н.И.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«Защитим природу» </w:t>
            </w:r>
          </w:p>
          <w:p w:rsidR="004D6B32" w:rsidRPr="003D53A0" w:rsidRDefault="004D6B32" w:rsidP="003D53A0">
            <w:r w:rsidRPr="003D53A0">
              <w:t>Конкурс  рисунков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17.03.2018</w:t>
            </w:r>
          </w:p>
          <w:p w:rsidR="004D6B32" w:rsidRPr="003D53A0" w:rsidRDefault="004D6B32" w:rsidP="003D53A0">
            <w:r w:rsidRPr="003D53A0">
              <w:t>15.00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Школьненская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Быстрова А.С.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«Выборы: правовые нормы, правовое регулирование»  </w:t>
            </w:r>
          </w:p>
          <w:p w:rsidR="004D6B32" w:rsidRPr="003D53A0" w:rsidRDefault="004D6B32" w:rsidP="003D53A0">
            <w:r w:rsidRPr="003D53A0">
              <w:t>Информационная  выставка  18+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 xml:space="preserve"> 18.03.2018</w:t>
            </w:r>
          </w:p>
          <w:p w:rsidR="004D6B32" w:rsidRPr="003D53A0" w:rsidRDefault="004D6B32" w:rsidP="003D53A0">
            <w:r w:rsidRPr="003D53A0">
              <w:t xml:space="preserve">      11-00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Нижневеденеевская  сельская 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Панасенко А.М.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«Поэзии все возрасты покорны» </w:t>
            </w:r>
          </w:p>
          <w:p w:rsidR="004D6B32" w:rsidRPr="003D53A0" w:rsidRDefault="004D6B32" w:rsidP="003D53A0">
            <w:pPr>
              <w:rPr>
                <w:b/>
              </w:rPr>
            </w:pPr>
            <w:r w:rsidRPr="003D53A0">
              <w:t>Поэтический час                                     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18.03.2018</w:t>
            </w:r>
          </w:p>
          <w:p w:rsidR="004D6B32" w:rsidRPr="003D53A0" w:rsidRDefault="004D6B32" w:rsidP="003D53A0">
            <w:r w:rsidRPr="003D53A0">
              <w:t>16-00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Долгогусевская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>
            <w:pPr>
              <w:rPr>
                <w:b/>
              </w:rPr>
            </w:pPr>
          </w:p>
        </w:tc>
        <w:tc>
          <w:tcPr>
            <w:tcW w:w="2339" w:type="dxa"/>
          </w:tcPr>
          <w:p w:rsidR="004D6B32" w:rsidRPr="003D53A0" w:rsidRDefault="004D6B32" w:rsidP="003D53A0">
            <w:r w:rsidRPr="003D53A0">
              <w:t>Хочикян К.В.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« Родники России»</w:t>
            </w:r>
          </w:p>
          <w:p w:rsidR="004D6B32" w:rsidRPr="003D53A0" w:rsidRDefault="004D6B32" w:rsidP="003D53A0">
            <w:r w:rsidRPr="003D53A0">
              <w:t>Час  экологии  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18.03.2018</w:t>
            </w:r>
          </w:p>
          <w:p w:rsidR="004D6B32" w:rsidRPr="003D53A0" w:rsidRDefault="004D6B32" w:rsidP="003D53A0">
            <w:r w:rsidRPr="003D53A0">
              <w:t>11-00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Гурийская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>
            <w:pPr>
              <w:snapToGrid w:val="0"/>
            </w:pPr>
          </w:p>
        </w:tc>
        <w:tc>
          <w:tcPr>
            <w:tcW w:w="2339" w:type="dxa"/>
          </w:tcPr>
          <w:p w:rsidR="004D6B32" w:rsidRPr="003D53A0" w:rsidRDefault="004D6B32" w:rsidP="003D53A0">
            <w:r w:rsidRPr="003D53A0">
              <w:t>Лященко О.В.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«Мы не гости на планете»</w:t>
            </w:r>
          </w:p>
          <w:p w:rsidR="004D6B32" w:rsidRPr="003D53A0" w:rsidRDefault="004D6B32" w:rsidP="003D53A0">
            <w:r w:rsidRPr="003D53A0">
              <w:t xml:space="preserve"> Час информации 10+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18.03.2018</w:t>
            </w:r>
          </w:p>
          <w:p w:rsidR="004D6B32" w:rsidRPr="003D53A0" w:rsidRDefault="004D6B32" w:rsidP="003D53A0">
            <w:r w:rsidRPr="003D53A0">
              <w:t>11.00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Новоалексеевская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Скорикова А.Н.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Ко  Дню православной книги </w:t>
            </w:r>
          </w:p>
          <w:p w:rsidR="004D6B32" w:rsidRPr="003D53A0" w:rsidRDefault="004D6B32" w:rsidP="003D53A0">
            <w:r w:rsidRPr="003D53A0">
              <w:t>«Мудрость и благодать православной книги» час общения 8+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19.03.2018</w:t>
            </w:r>
          </w:p>
          <w:p w:rsidR="004D6B32" w:rsidRPr="003D53A0" w:rsidRDefault="004D6B32" w:rsidP="003D53A0">
            <w:r w:rsidRPr="003D53A0">
              <w:t>15.00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Школьненская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Быстрова А.С.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Открытие  недели детской и юношеской книги </w:t>
            </w:r>
          </w:p>
          <w:p w:rsidR="004D6B32" w:rsidRPr="003D53A0" w:rsidRDefault="004D6B32" w:rsidP="00FE406D">
            <w:r w:rsidRPr="003D53A0">
              <w:t>«С книгой мир добрей и ярче» 6+</w:t>
            </w:r>
            <w:r w:rsidRPr="003D53A0">
              <w:br/>
              <w:t>1. «Краски рисуют сказки», конкурс рисунков</w:t>
            </w:r>
            <w:r w:rsidRPr="003D53A0">
              <w:br/>
              <w:t>2. «Хорошие книги - друзья навсегда», книжная выставка</w:t>
            </w:r>
            <w:r w:rsidRPr="003D53A0">
              <w:br/>
              <w:t>3. «Стихов любимейшие строки» конкурс чтецов</w:t>
            </w:r>
          </w:p>
        </w:tc>
        <w:tc>
          <w:tcPr>
            <w:tcW w:w="1631" w:type="dxa"/>
          </w:tcPr>
          <w:p w:rsidR="004D6B32" w:rsidRPr="003D53A0" w:rsidRDefault="004D6B32" w:rsidP="003D53A0">
            <w:pPr>
              <w:contextualSpacing/>
            </w:pPr>
            <w:r w:rsidRPr="003D53A0">
              <w:t>19.03.2018</w:t>
            </w:r>
          </w:p>
          <w:p w:rsidR="004D6B32" w:rsidRPr="003D53A0" w:rsidRDefault="004D6B32" w:rsidP="003D53A0">
            <w:pPr>
              <w:contextualSpacing/>
            </w:pPr>
            <w:r w:rsidRPr="003D53A0">
              <w:t>13.00</w:t>
            </w:r>
          </w:p>
        </w:tc>
        <w:tc>
          <w:tcPr>
            <w:tcW w:w="2507" w:type="dxa"/>
          </w:tcPr>
          <w:p w:rsidR="004D6B32" w:rsidRPr="003D53A0" w:rsidRDefault="004D6B32" w:rsidP="003D53A0">
            <w:pPr>
              <w:contextualSpacing/>
            </w:pPr>
            <w:r w:rsidRPr="003D53A0">
              <w:t>Городская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>
            <w:pPr>
              <w:contextualSpacing/>
              <w:rPr>
                <w:color w:val="000000"/>
              </w:rPr>
            </w:pPr>
          </w:p>
        </w:tc>
        <w:tc>
          <w:tcPr>
            <w:tcW w:w="2339" w:type="dxa"/>
          </w:tcPr>
          <w:p w:rsidR="004D6B32" w:rsidRPr="003D53A0" w:rsidRDefault="004D6B32" w:rsidP="003D53A0">
            <w:pPr>
              <w:contextualSpacing/>
            </w:pPr>
            <w:r w:rsidRPr="003D53A0">
              <w:br/>
              <w:t xml:space="preserve"> Матюнина Л.А.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«Книжкина неделя» </w:t>
            </w:r>
          </w:p>
          <w:p w:rsidR="004D6B32" w:rsidRPr="003D53A0" w:rsidRDefault="004D6B32" w:rsidP="003D53A0">
            <w:r w:rsidRPr="003D53A0">
              <w:t>Книжная выставка       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19-25 марта</w:t>
            </w:r>
          </w:p>
          <w:p w:rsidR="004D6B32" w:rsidRPr="003D53A0" w:rsidRDefault="004D6B32" w:rsidP="003D53A0">
            <w:r w:rsidRPr="003D53A0">
              <w:t>16-00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Долгогусевская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>
            <w:pPr>
              <w:rPr>
                <w:b/>
              </w:rPr>
            </w:pPr>
          </w:p>
        </w:tc>
        <w:tc>
          <w:tcPr>
            <w:tcW w:w="2339" w:type="dxa"/>
          </w:tcPr>
          <w:p w:rsidR="004D6B32" w:rsidRPr="003D53A0" w:rsidRDefault="004D6B32" w:rsidP="003D53A0">
            <w:r w:rsidRPr="003D53A0">
              <w:t>Хочикян К.В.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«Тропинками родного края»</w:t>
            </w:r>
          </w:p>
          <w:p w:rsidR="004D6B32" w:rsidRPr="003D53A0" w:rsidRDefault="004D6B32" w:rsidP="003D53A0">
            <w:r w:rsidRPr="003D53A0">
              <w:t>Виртуальное путешествие.             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19.03.2018</w:t>
            </w:r>
          </w:p>
          <w:p w:rsidR="004D6B32" w:rsidRPr="003D53A0" w:rsidRDefault="004D6B32" w:rsidP="003D53A0">
            <w:r w:rsidRPr="003D53A0">
              <w:t xml:space="preserve">12-00 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 xml:space="preserve">Первомайская сельская библиотека 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Другова  С.Ю.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 Международный день земли. </w:t>
            </w:r>
          </w:p>
          <w:p w:rsidR="004D6B32" w:rsidRPr="003D53A0" w:rsidRDefault="004D6B32" w:rsidP="003D53A0">
            <w:r w:rsidRPr="003D53A0">
              <w:t>«Храним любовь к родной земле»</w:t>
            </w:r>
          </w:p>
          <w:p w:rsidR="004D6B32" w:rsidRPr="003D53A0" w:rsidRDefault="004D6B32" w:rsidP="003D53A0">
            <w:r w:rsidRPr="003D53A0">
              <w:t xml:space="preserve"> Информационное -досье 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19.03.2018</w:t>
            </w:r>
          </w:p>
          <w:p w:rsidR="004D6B32" w:rsidRPr="003D53A0" w:rsidRDefault="004D6B32" w:rsidP="003D53A0">
            <w:r w:rsidRPr="003D53A0">
              <w:t>12-30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Рязанская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Мамулашвили Н.В.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pPr>
              <w:rPr>
                <w:bCs/>
              </w:rPr>
            </w:pPr>
            <w:r w:rsidRPr="003D53A0">
              <w:rPr>
                <w:bCs/>
              </w:rPr>
              <w:t xml:space="preserve">Международный день воды </w:t>
            </w:r>
          </w:p>
          <w:p w:rsidR="004D6B32" w:rsidRPr="003D53A0" w:rsidRDefault="004D6B32" w:rsidP="003D53A0">
            <w:pPr>
              <w:rPr>
                <w:bCs/>
              </w:rPr>
            </w:pPr>
            <w:r w:rsidRPr="003D53A0">
              <w:rPr>
                <w:bCs/>
              </w:rPr>
              <w:t xml:space="preserve">«Родники России»  </w:t>
            </w:r>
          </w:p>
          <w:p w:rsidR="004D6B32" w:rsidRPr="003D53A0" w:rsidRDefault="004D6B32" w:rsidP="003D53A0">
            <w:r w:rsidRPr="003D53A0">
              <w:rPr>
                <w:bCs/>
              </w:rPr>
              <w:t>Экологический  час 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 xml:space="preserve">21.03.2018 </w:t>
            </w:r>
          </w:p>
          <w:p w:rsidR="004D6B32" w:rsidRPr="003D53A0" w:rsidRDefault="004D6B32" w:rsidP="003D53A0">
            <w:r w:rsidRPr="003D53A0">
              <w:t>в течение дня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Центральная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Бадьянова Л.С.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pPr>
              <w:pStyle w:val="BodyText"/>
              <w:jc w:val="left"/>
              <w:rPr>
                <w:sz w:val="24"/>
                <w:szCs w:val="24"/>
              </w:rPr>
            </w:pPr>
            <w:r w:rsidRPr="003D53A0">
              <w:rPr>
                <w:sz w:val="24"/>
                <w:szCs w:val="24"/>
              </w:rPr>
              <w:t xml:space="preserve">«Во славу Кубани, на благо России!» </w:t>
            </w:r>
          </w:p>
          <w:p w:rsidR="004D6B32" w:rsidRPr="003D53A0" w:rsidRDefault="004D6B32" w:rsidP="003D53A0">
            <w:pPr>
              <w:pStyle w:val="BodyText"/>
              <w:jc w:val="left"/>
              <w:rPr>
                <w:sz w:val="24"/>
                <w:szCs w:val="24"/>
              </w:rPr>
            </w:pPr>
            <w:r w:rsidRPr="003D53A0">
              <w:rPr>
                <w:sz w:val="24"/>
                <w:szCs w:val="24"/>
              </w:rPr>
              <w:t>Патриотический час</w:t>
            </w:r>
          </w:p>
        </w:tc>
        <w:tc>
          <w:tcPr>
            <w:tcW w:w="1631" w:type="dxa"/>
          </w:tcPr>
          <w:p w:rsidR="004D6B32" w:rsidRPr="003D53A0" w:rsidRDefault="004D6B32" w:rsidP="003D53A0">
            <w:pPr>
              <w:pStyle w:val="BodyText"/>
              <w:jc w:val="left"/>
              <w:rPr>
                <w:sz w:val="24"/>
                <w:szCs w:val="24"/>
              </w:rPr>
            </w:pPr>
            <w:r w:rsidRPr="003D53A0">
              <w:rPr>
                <w:sz w:val="24"/>
                <w:szCs w:val="24"/>
              </w:rPr>
              <w:t>21.03.2018</w:t>
            </w:r>
          </w:p>
          <w:p w:rsidR="004D6B32" w:rsidRPr="003D53A0" w:rsidRDefault="004D6B32" w:rsidP="003D53A0">
            <w:pPr>
              <w:pStyle w:val="BodyText"/>
              <w:jc w:val="left"/>
              <w:rPr>
                <w:sz w:val="24"/>
                <w:szCs w:val="24"/>
              </w:rPr>
            </w:pPr>
            <w:r w:rsidRPr="003D53A0">
              <w:rPr>
                <w:sz w:val="24"/>
                <w:szCs w:val="24"/>
              </w:rPr>
              <w:t xml:space="preserve"> 15.00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Юношеская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Шарян Н.Г.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Всемирный день поэзии</w:t>
            </w:r>
          </w:p>
          <w:p w:rsidR="004D6B32" w:rsidRPr="003D53A0" w:rsidRDefault="004D6B32" w:rsidP="003D53A0">
            <w:r w:rsidRPr="003D53A0">
              <w:t>«Мои любимые стихи»</w:t>
            </w:r>
          </w:p>
          <w:p w:rsidR="004D6B32" w:rsidRPr="003D53A0" w:rsidRDefault="004D6B32" w:rsidP="003D53A0">
            <w:r w:rsidRPr="003D53A0">
              <w:t>Книжная выставка +0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21.03 2018</w:t>
            </w:r>
          </w:p>
          <w:p w:rsidR="004D6B32" w:rsidRPr="003D53A0" w:rsidRDefault="004D6B32" w:rsidP="003D53A0">
            <w:r w:rsidRPr="003D53A0">
              <w:t>11.00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Детская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Нестерова С. В.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pPr>
              <w:shd w:val="clear" w:color="auto" w:fill="FFFFFF"/>
            </w:pPr>
            <w:r w:rsidRPr="003D53A0">
              <w:rPr>
                <w:bCs/>
              </w:rPr>
              <w:t>К Всемирному дню поэзии</w:t>
            </w:r>
            <w:r w:rsidRPr="003D53A0">
              <w:t xml:space="preserve"> </w:t>
            </w:r>
          </w:p>
          <w:p w:rsidR="004D6B32" w:rsidRDefault="004D6B32" w:rsidP="003D53A0">
            <w:pPr>
              <w:shd w:val="clear" w:color="auto" w:fill="FFFFFF"/>
              <w:rPr>
                <w:bCs/>
              </w:rPr>
            </w:pPr>
            <w:r w:rsidRPr="003D53A0">
              <w:t xml:space="preserve">«И вновь душа </w:t>
            </w:r>
            <w:r w:rsidRPr="003D53A0">
              <w:rPr>
                <w:bCs/>
              </w:rPr>
              <w:t>поэзией</w:t>
            </w:r>
            <w:r w:rsidRPr="003D53A0">
              <w:t xml:space="preserve"> полна…»</w:t>
            </w:r>
            <w:r w:rsidRPr="003D53A0">
              <w:rPr>
                <w:bCs/>
              </w:rPr>
              <w:t xml:space="preserve"> </w:t>
            </w:r>
          </w:p>
          <w:p w:rsidR="004D6B32" w:rsidRPr="00FE406D" w:rsidRDefault="004D6B32" w:rsidP="00FE406D">
            <w:pPr>
              <w:shd w:val="clear" w:color="auto" w:fill="FFFFFF"/>
              <w:rPr>
                <w:color w:val="000000"/>
              </w:rPr>
            </w:pPr>
            <w:r w:rsidRPr="003D53A0">
              <w:rPr>
                <w:bCs/>
              </w:rPr>
              <w:t>Поэтический</w:t>
            </w:r>
            <w:r w:rsidRPr="003D53A0">
              <w:t xml:space="preserve"> вечер </w:t>
            </w:r>
            <w:r w:rsidRPr="003D53A0">
              <w:rPr>
                <w:bCs/>
              </w:rPr>
              <w:t>12+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21.03.2018</w:t>
            </w:r>
          </w:p>
          <w:p w:rsidR="004D6B32" w:rsidRPr="003D53A0" w:rsidRDefault="004D6B32" w:rsidP="003D53A0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D53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15.00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Архиповская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Матышева Л.А.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К Всемирному дню поэзии </w:t>
            </w:r>
          </w:p>
          <w:p w:rsidR="004D6B32" w:rsidRPr="003D53A0" w:rsidRDefault="004D6B32" w:rsidP="003D53A0">
            <w:r w:rsidRPr="003D53A0">
              <w:t xml:space="preserve">«Поэзия – это магия» </w:t>
            </w:r>
          </w:p>
          <w:p w:rsidR="004D6B32" w:rsidRPr="003D53A0" w:rsidRDefault="004D6B32" w:rsidP="00FE406D">
            <w:r w:rsidRPr="003D53A0">
              <w:t xml:space="preserve">Литературный  вечер                             6+                                                 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21.03.2018</w:t>
            </w:r>
          </w:p>
          <w:p w:rsidR="004D6B32" w:rsidRPr="003D53A0" w:rsidRDefault="004D6B32" w:rsidP="003D53A0">
            <w:r w:rsidRPr="003D53A0">
              <w:t>16.00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Великовская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Манько Н.Б.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pPr>
              <w:rPr>
                <w:color w:val="000000"/>
              </w:rPr>
            </w:pPr>
            <w:r w:rsidRPr="003D53A0">
              <w:rPr>
                <w:color w:val="000000"/>
              </w:rPr>
              <w:t>к</w:t>
            </w:r>
            <w:r w:rsidRPr="003D53A0">
              <w:t xml:space="preserve"> </w:t>
            </w:r>
            <w:r w:rsidRPr="003D53A0">
              <w:rPr>
                <w:color w:val="000000"/>
              </w:rPr>
              <w:t xml:space="preserve">Всемирному дню поэзии </w:t>
            </w:r>
          </w:p>
          <w:p w:rsidR="004D6B32" w:rsidRPr="003D53A0" w:rsidRDefault="004D6B32" w:rsidP="003D53A0">
            <w:pPr>
              <w:rPr>
                <w:color w:val="000000"/>
              </w:rPr>
            </w:pPr>
            <w:r w:rsidRPr="003D53A0">
              <w:rPr>
                <w:color w:val="000000"/>
              </w:rPr>
              <w:t>«Поэзия без границ»</w:t>
            </w:r>
          </w:p>
          <w:p w:rsidR="004D6B32" w:rsidRPr="003D53A0" w:rsidRDefault="004D6B32" w:rsidP="003D53A0">
            <w:pPr>
              <w:rPr>
                <w:color w:val="000000"/>
              </w:rPr>
            </w:pPr>
            <w:r w:rsidRPr="003D53A0">
              <w:rPr>
                <w:color w:val="000000"/>
              </w:rPr>
              <w:t>Литературный  час   6+</w:t>
            </w:r>
          </w:p>
        </w:tc>
        <w:tc>
          <w:tcPr>
            <w:tcW w:w="1631" w:type="dxa"/>
          </w:tcPr>
          <w:p w:rsidR="004D6B32" w:rsidRPr="003D53A0" w:rsidRDefault="004D6B32" w:rsidP="003D53A0">
            <w:pPr>
              <w:rPr>
                <w:color w:val="000000"/>
              </w:rPr>
            </w:pPr>
            <w:r w:rsidRPr="003D53A0">
              <w:rPr>
                <w:color w:val="000000"/>
              </w:rPr>
              <w:t>21.03.2018</w:t>
            </w:r>
          </w:p>
          <w:p w:rsidR="004D6B32" w:rsidRPr="003D53A0" w:rsidRDefault="004D6B32" w:rsidP="003D53A0">
            <w:pPr>
              <w:rPr>
                <w:color w:val="000000"/>
              </w:rPr>
            </w:pPr>
            <w:r w:rsidRPr="003D53A0">
              <w:rPr>
                <w:color w:val="000000"/>
              </w:rPr>
              <w:t>11.00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С/П городской библиотеки</w:t>
            </w:r>
          </w:p>
        </w:tc>
        <w:tc>
          <w:tcPr>
            <w:tcW w:w="1619" w:type="dxa"/>
          </w:tcPr>
          <w:p w:rsidR="004D6B32" w:rsidRPr="003D53A0" w:rsidRDefault="004D6B32" w:rsidP="003D53A0">
            <w:pPr>
              <w:rPr>
                <w:highlight w:val="yellow"/>
              </w:rPr>
            </w:pPr>
          </w:p>
        </w:tc>
        <w:tc>
          <w:tcPr>
            <w:tcW w:w="2339" w:type="dxa"/>
          </w:tcPr>
          <w:p w:rsidR="004D6B32" w:rsidRPr="003D53A0" w:rsidRDefault="004D6B32" w:rsidP="003D53A0">
            <w:pPr>
              <w:rPr>
                <w:color w:val="000000"/>
              </w:rPr>
            </w:pPr>
            <w:r w:rsidRPr="003D53A0">
              <w:rPr>
                <w:color w:val="000000"/>
              </w:rPr>
              <w:t>Москалева Е.В.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pPr>
              <w:tabs>
                <w:tab w:val="left" w:pos="5103"/>
              </w:tabs>
            </w:pPr>
            <w:r w:rsidRPr="003D53A0">
              <w:t xml:space="preserve">К  всемирному дню поэзии </w:t>
            </w:r>
          </w:p>
          <w:p w:rsidR="004D6B32" w:rsidRPr="003D53A0" w:rsidRDefault="004D6B32" w:rsidP="003D53A0">
            <w:pPr>
              <w:tabs>
                <w:tab w:val="left" w:pos="5103"/>
              </w:tabs>
            </w:pPr>
            <w:r w:rsidRPr="003D53A0">
              <w:t>«Творчество кубанских писателей, поэтов»</w:t>
            </w:r>
          </w:p>
          <w:p w:rsidR="004D6B32" w:rsidRPr="003D53A0" w:rsidRDefault="004D6B32" w:rsidP="003D53A0">
            <w:r w:rsidRPr="003D53A0">
              <w:t>Час поэзии          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21.03.2018</w:t>
            </w:r>
          </w:p>
          <w:p w:rsidR="004D6B32" w:rsidRPr="003D53A0" w:rsidRDefault="004D6B32" w:rsidP="003D53A0">
            <w:r w:rsidRPr="003D53A0">
              <w:t>12-00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Библиотека ООО «ЕвроХим-БМУ»</w:t>
            </w:r>
          </w:p>
          <w:p w:rsidR="004D6B32" w:rsidRPr="003D53A0" w:rsidRDefault="004D6B32" w:rsidP="003D53A0"/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Хачатурова И.В.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«Здоровое поколение -богатство России» -беседа 12+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21.03.2018</w:t>
            </w:r>
          </w:p>
          <w:p w:rsidR="004D6B32" w:rsidRPr="003D53A0" w:rsidRDefault="004D6B32" w:rsidP="003D53A0">
            <w:r w:rsidRPr="003D53A0">
              <w:t>15.00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Школьненская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Быстрова А.С.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к Всемирному дню Земли </w:t>
            </w:r>
          </w:p>
          <w:p w:rsidR="004D6B32" w:rsidRPr="003D53A0" w:rsidRDefault="004D6B32" w:rsidP="003D53A0">
            <w:r w:rsidRPr="003D53A0">
              <w:t xml:space="preserve">«Моя планета»  </w:t>
            </w:r>
          </w:p>
          <w:p w:rsidR="004D6B32" w:rsidRPr="003D53A0" w:rsidRDefault="004D6B32" w:rsidP="003D53A0">
            <w:r w:rsidRPr="003D53A0">
              <w:t>Экологический час  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21.03.2018</w:t>
            </w:r>
          </w:p>
          <w:p w:rsidR="004D6B32" w:rsidRPr="003D53A0" w:rsidRDefault="004D6B32" w:rsidP="003D53A0">
            <w:r w:rsidRPr="003D53A0">
              <w:t>15-00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Степная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Шестакова Е.В.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«150 лет со дня рождения М.Горького» </w:t>
            </w:r>
          </w:p>
          <w:p w:rsidR="004D6B32" w:rsidRPr="003D53A0" w:rsidRDefault="004D6B32" w:rsidP="003D53A0">
            <w:r w:rsidRPr="003D53A0">
              <w:t>Литературный  портрет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21.03.2018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Школа №  31 п.Родники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Т.К.Воронежская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 Всемирный день поэзии </w:t>
            </w:r>
          </w:p>
          <w:p w:rsidR="004D6B32" w:rsidRPr="003D53A0" w:rsidRDefault="004D6B32" w:rsidP="003D53A0">
            <w:r w:rsidRPr="003D53A0">
              <w:t>«Стихов любимейшие строки»</w:t>
            </w:r>
          </w:p>
          <w:p w:rsidR="004D6B32" w:rsidRPr="003D53A0" w:rsidRDefault="004D6B32" w:rsidP="003D53A0">
            <w:r w:rsidRPr="003D53A0">
              <w:t xml:space="preserve">Поэтический вечер   6+  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21.03.2018</w:t>
            </w:r>
          </w:p>
          <w:p w:rsidR="004D6B32" w:rsidRPr="003D53A0" w:rsidRDefault="004D6B32" w:rsidP="003D53A0">
            <w:r w:rsidRPr="003D53A0">
              <w:t>16-30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Фокинская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Потиенко О.Н.</w:t>
            </w:r>
          </w:p>
          <w:p w:rsidR="004D6B32" w:rsidRPr="003D53A0" w:rsidRDefault="004D6B32" w:rsidP="003D53A0"/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«Архипелаг судьбы» </w:t>
            </w:r>
          </w:p>
          <w:p w:rsidR="004D6B32" w:rsidRPr="003D53A0" w:rsidRDefault="004D6B32" w:rsidP="003D53A0">
            <w:r w:rsidRPr="003D53A0">
              <w:t>Презентация  о жизни и творчестве Солженицына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22.03.2018</w:t>
            </w:r>
          </w:p>
          <w:p w:rsidR="004D6B32" w:rsidRPr="003D53A0" w:rsidRDefault="004D6B32" w:rsidP="003D53A0">
            <w:r w:rsidRPr="003D53A0">
              <w:t xml:space="preserve"> 13.30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Юношеская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Шарян Н.Г.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pPr>
              <w:shd w:val="clear" w:color="auto" w:fill="FFFFFF"/>
            </w:pPr>
            <w:r w:rsidRPr="003D53A0">
              <w:t xml:space="preserve">К  80- летию В.Г. Захарченко </w:t>
            </w:r>
          </w:p>
          <w:p w:rsidR="004D6B32" w:rsidRPr="003D53A0" w:rsidRDefault="004D6B32" w:rsidP="003D53A0">
            <w:pPr>
              <w:shd w:val="clear" w:color="auto" w:fill="FFFFFF"/>
            </w:pPr>
            <w:r w:rsidRPr="003D53A0">
              <w:t>«Композиторы Кубани».</w:t>
            </w:r>
          </w:p>
          <w:p w:rsidR="004D6B32" w:rsidRPr="003D53A0" w:rsidRDefault="004D6B32" w:rsidP="003D53A0">
            <w:pPr>
              <w:shd w:val="clear" w:color="auto" w:fill="FFFFFF"/>
            </w:pPr>
            <w:r w:rsidRPr="003D53A0">
              <w:t xml:space="preserve"> Слайдпрезентация.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22.03.2018</w:t>
            </w:r>
          </w:p>
          <w:p w:rsidR="004D6B32" w:rsidRPr="003D53A0" w:rsidRDefault="004D6B32" w:rsidP="003D53A0">
            <w:r w:rsidRPr="003D53A0">
              <w:t>15-00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Комсомольская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Рыбчинская М.И.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pPr>
              <w:rPr>
                <w:color w:val="000000"/>
              </w:rPr>
            </w:pPr>
            <w:r w:rsidRPr="003D53A0">
              <w:rPr>
                <w:color w:val="000000"/>
              </w:rPr>
              <w:t xml:space="preserve">ко Дню поэзии </w:t>
            </w:r>
          </w:p>
          <w:p w:rsidR="004D6B32" w:rsidRPr="003D53A0" w:rsidRDefault="004D6B32" w:rsidP="003D53A0">
            <w:pPr>
              <w:rPr>
                <w:color w:val="000000"/>
              </w:rPr>
            </w:pPr>
            <w:r w:rsidRPr="003D53A0">
              <w:rPr>
                <w:color w:val="000000"/>
              </w:rPr>
              <w:t xml:space="preserve">«Душа моя, поэзия…» </w:t>
            </w:r>
          </w:p>
          <w:p w:rsidR="004D6B32" w:rsidRPr="003D53A0" w:rsidRDefault="004D6B32" w:rsidP="003D53A0">
            <w:pPr>
              <w:rPr>
                <w:color w:val="000000"/>
              </w:rPr>
            </w:pPr>
            <w:r w:rsidRPr="003D53A0">
              <w:rPr>
                <w:color w:val="000000"/>
              </w:rPr>
              <w:t xml:space="preserve"> Час  поэзии</w:t>
            </w:r>
          </w:p>
          <w:p w:rsidR="004D6B32" w:rsidRPr="003D53A0" w:rsidRDefault="004D6B32" w:rsidP="003D53A0">
            <w:r w:rsidRPr="003D53A0">
              <w:t xml:space="preserve">«Русская поэзия в музыке и красках» </w:t>
            </w:r>
          </w:p>
          <w:p w:rsidR="004D6B32" w:rsidRPr="003D53A0" w:rsidRDefault="004D6B32" w:rsidP="003D53A0">
            <w:r w:rsidRPr="003D53A0">
              <w:t>Презентация 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22.03.2018</w:t>
            </w:r>
          </w:p>
          <w:p w:rsidR="004D6B32" w:rsidRPr="003D53A0" w:rsidRDefault="004D6B32" w:rsidP="003D53A0">
            <w:r w:rsidRPr="003D53A0">
              <w:t>13-30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МБОУ ООШ 36</w:t>
            </w:r>
          </w:p>
          <w:p w:rsidR="004D6B32" w:rsidRPr="003D53A0" w:rsidRDefault="004D6B32" w:rsidP="003D53A0">
            <w:r w:rsidRPr="003D53A0">
              <w:t>п. Степного</w:t>
            </w:r>
          </w:p>
          <w:p w:rsidR="004D6B32" w:rsidRPr="003D53A0" w:rsidRDefault="004D6B32" w:rsidP="003D53A0"/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Шестакова Е.В.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 80 лет со дня рождения В. Г. Захарченко «Творчество В. Г. Захарченко</w:t>
            </w:r>
            <w:hyperlink r:id="rId5" w:tgtFrame="_blank" w:history="1">
              <w:r w:rsidRPr="003D53A0">
                <w:rPr>
                  <w:rStyle w:val="Hyperlink"/>
                  <w:color w:val="auto"/>
                  <w:u w:val="none"/>
                </w:rPr>
                <w:t>: хор, песни, Кубань»</w:t>
              </w:r>
            </w:hyperlink>
          </w:p>
          <w:p w:rsidR="004D6B32" w:rsidRPr="003D53A0" w:rsidRDefault="004D6B32" w:rsidP="003D53A0">
            <w:r w:rsidRPr="003D53A0">
              <w:t>Познавательный час          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22.03.2018</w:t>
            </w:r>
          </w:p>
          <w:p w:rsidR="004D6B32" w:rsidRPr="003D53A0" w:rsidRDefault="004D6B32" w:rsidP="003D53A0">
            <w:r w:rsidRPr="003D53A0">
              <w:t>12-30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Рязанская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Мамулашвили Н.В.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rPr>
                <w:bCs/>
              </w:rPr>
              <w:t>К  Международному дню воды</w:t>
            </w:r>
            <w:r w:rsidRPr="003D53A0">
              <w:t xml:space="preserve"> </w:t>
            </w:r>
          </w:p>
          <w:p w:rsidR="004D6B32" w:rsidRPr="003D53A0" w:rsidRDefault="004D6B32" w:rsidP="003D53A0">
            <w:pPr>
              <w:rPr>
                <w:bCs/>
              </w:rPr>
            </w:pPr>
            <w:r w:rsidRPr="003D53A0">
              <w:t>«</w:t>
            </w:r>
            <w:r w:rsidRPr="003D53A0">
              <w:rPr>
                <w:bCs/>
              </w:rPr>
              <w:t>Вода</w:t>
            </w:r>
            <w:r w:rsidRPr="003D53A0">
              <w:t xml:space="preserve"> – чудесный мир природы»</w:t>
            </w:r>
            <w:r w:rsidRPr="003D53A0">
              <w:rPr>
                <w:bCs/>
              </w:rPr>
              <w:t xml:space="preserve"> </w:t>
            </w:r>
          </w:p>
          <w:p w:rsidR="004D6B32" w:rsidRPr="003D53A0" w:rsidRDefault="004D6B32" w:rsidP="003D53A0">
            <w:r w:rsidRPr="003D53A0">
              <w:rPr>
                <w:bCs/>
              </w:rPr>
              <w:t>Игра-викторина 10+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22.03.2018</w:t>
            </w:r>
          </w:p>
          <w:p w:rsidR="004D6B32" w:rsidRPr="003D53A0" w:rsidRDefault="004D6B32" w:rsidP="003D53A0">
            <w:r w:rsidRPr="003D53A0">
              <w:t>15.00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Архиповская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Матышева Л.А.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«Писатели Кубани» </w:t>
            </w:r>
          </w:p>
          <w:p w:rsidR="004D6B32" w:rsidRPr="003D53A0" w:rsidRDefault="004D6B32" w:rsidP="003D53A0">
            <w:r w:rsidRPr="003D53A0">
              <w:t>Литературный час 12+</w:t>
            </w:r>
          </w:p>
        </w:tc>
        <w:tc>
          <w:tcPr>
            <w:tcW w:w="1631" w:type="dxa"/>
          </w:tcPr>
          <w:p w:rsidR="004D6B32" w:rsidRPr="003D53A0" w:rsidRDefault="004D6B32" w:rsidP="003D53A0">
            <w:pPr>
              <w:tabs>
                <w:tab w:val="center" w:pos="4677"/>
                <w:tab w:val="left" w:pos="8460"/>
              </w:tabs>
            </w:pPr>
            <w:r w:rsidRPr="003D53A0">
              <w:t>22.03.2018</w:t>
            </w:r>
          </w:p>
          <w:p w:rsidR="004D6B32" w:rsidRPr="003D53A0" w:rsidRDefault="004D6B32" w:rsidP="003D53A0">
            <w:r w:rsidRPr="003D53A0">
              <w:t>11.00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Новоалексеевская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Скорикова А.Н.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к Всемирному дню поэзии</w:t>
            </w:r>
          </w:p>
          <w:p w:rsidR="004D6B32" w:rsidRPr="003D53A0" w:rsidRDefault="004D6B32" w:rsidP="003D53A0">
            <w:r w:rsidRPr="003D53A0">
              <w:t xml:space="preserve"> «Капели звонкие стихов»</w:t>
            </w:r>
          </w:p>
          <w:p w:rsidR="004D6B32" w:rsidRPr="003D53A0" w:rsidRDefault="004D6B32" w:rsidP="003D53A0">
            <w:r w:rsidRPr="003D53A0">
              <w:t>Чтение  стихов</w:t>
            </w:r>
            <w:r w:rsidRPr="003D53A0">
              <w:tab/>
              <w:t xml:space="preserve">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23.03.2018</w:t>
            </w:r>
          </w:p>
          <w:p w:rsidR="004D6B32" w:rsidRPr="003D53A0" w:rsidRDefault="004D6B32" w:rsidP="003D53A0">
            <w:r w:rsidRPr="003D53A0">
              <w:t>13-00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Бжедуховская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Быханова Н.А.</w:t>
            </w:r>
          </w:p>
          <w:p w:rsidR="004D6B32" w:rsidRPr="003D53A0" w:rsidRDefault="004D6B32" w:rsidP="003D53A0"/>
          <w:p w:rsidR="004D6B32" w:rsidRPr="003D53A0" w:rsidRDefault="004D6B32" w:rsidP="003D53A0"/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 Открытие  Недели детской и юношеской книги       </w:t>
            </w:r>
          </w:p>
          <w:p w:rsidR="004D6B32" w:rsidRPr="003D53A0" w:rsidRDefault="004D6B32" w:rsidP="003D53A0">
            <w:r w:rsidRPr="003D53A0">
              <w:t xml:space="preserve">«Великий книжный путь»   </w:t>
            </w:r>
          </w:p>
          <w:p w:rsidR="004D6B32" w:rsidRPr="003D53A0" w:rsidRDefault="004D6B32" w:rsidP="003D53A0">
            <w:r w:rsidRPr="003D53A0">
              <w:t>Библиотечный  урок        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23.03.2018</w:t>
            </w:r>
          </w:p>
          <w:p w:rsidR="004D6B32" w:rsidRPr="003D53A0" w:rsidRDefault="004D6B32" w:rsidP="003D53A0">
            <w:r w:rsidRPr="003D53A0">
              <w:t>12.00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Великовская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Манько Н.Б.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«Мои семейные обязанности»</w:t>
            </w:r>
          </w:p>
          <w:p w:rsidR="004D6B32" w:rsidRPr="003D53A0" w:rsidRDefault="004D6B32" w:rsidP="003D53A0">
            <w:r w:rsidRPr="003D53A0">
              <w:t>Деловая  игра 6+</w:t>
            </w:r>
          </w:p>
        </w:tc>
        <w:tc>
          <w:tcPr>
            <w:tcW w:w="1631" w:type="dxa"/>
          </w:tcPr>
          <w:p w:rsidR="004D6B32" w:rsidRPr="003D53A0" w:rsidRDefault="004D6B32" w:rsidP="003D53A0">
            <w:pPr>
              <w:widowControl w:val="0"/>
            </w:pPr>
            <w:r w:rsidRPr="003D53A0">
              <w:t>23.03.2018</w:t>
            </w:r>
          </w:p>
          <w:p w:rsidR="004D6B32" w:rsidRPr="003D53A0" w:rsidRDefault="004D6B32" w:rsidP="003D53A0">
            <w:pPr>
              <w:widowControl w:val="0"/>
            </w:pPr>
            <w:r w:rsidRPr="003D53A0">
              <w:t>12.30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Вечненская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Горбанева И.А.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pPr>
              <w:tabs>
                <w:tab w:val="left" w:pos="5103"/>
              </w:tabs>
            </w:pPr>
            <w:r w:rsidRPr="003D53A0">
              <w:t xml:space="preserve">425 лет  пьесе У.Шекспир «Укрощение строптивой» </w:t>
            </w:r>
          </w:p>
          <w:p w:rsidR="004D6B32" w:rsidRPr="003D53A0" w:rsidRDefault="004D6B32" w:rsidP="003D53A0">
            <w:pPr>
              <w:tabs>
                <w:tab w:val="left" w:pos="5103"/>
              </w:tabs>
            </w:pPr>
            <w:r w:rsidRPr="003D53A0">
              <w:t xml:space="preserve">«Секреты женщины в пьесе В. Шекспира «Укрощение строптивой». </w:t>
            </w:r>
          </w:p>
          <w:p w:rsidR="004D6B32" w:rsidRPr="003D53A0" w:rsidRDefault="004D6B32" w:rsidP="003D53A0">
            <w:pPr>
              <w:tabs>
                <w:tab w:val="left" w:pos="4095"/>
              </w:tabs>
            </w:pPr>
            <w:r w:rsidRPr="003D53A0">
              <w:t>Литературный час                                          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23.03.2018</w:t>
            </w:r>
          </w:p>
          <w:p w:rsidR="004D6B32" w:rsidRPr="003D53A0" w:rsidRDefault="004D6B32" w:rsidP="003D53A0">
            <w:r w:rsidRPr="003D53A0">
              <w:t>12-00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Библиотека ООО «ЕвроХим-БМУ»</w:t>
            </w:r>
          </w:p>
          <w:p w:rsidR="004D6B32" w:rsidRPr="003D53A0" w:rsidRDefault="004D6B32" w:rsidP="003D53A0"/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Хачатурова И.В.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80 лет со дня рождения В.Г. Захарченко «Яркие люди Кубани»</w:t>
            </w:r>
          </w:p>
          <w:p w:rsidR="004D6B32" w:rsidRPr="003D53A0" w:rsidRDefault="004D6B32" w:rsidP="003D53A0">
            <w:r w:rsidRPr="003D53A0">
              <w:t xml:space="preserve"> Литературно-музыкальная композиция 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 xml:space="preserve">23.03.2018 </w:t>
            </w:r>
          </w:p>
          <w:p w:rsidR="004D6B32" w:rsidRPr="003D53A0" w:rsidRDefault="004D6B32" w:rsidP="003D53A0">
            <w:r w:rsidRPr="003D53A0">
              <w:t>12-30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Фокинская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Потиенко О.Н.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«Выбери жизнь, выбери свет, выбери мир, где наркотиков нет!» </w:t>
            </w:r>
          </w:p>
          <w:p w:rsidR="004D6B32" w:rsidRPr="003D53A0" w:rsidRDefault="004D6B32" w:rsidP="003D53A0">
            <w:r w:rsidRPr="003D53A0">
              <w:t>Видео -презентация 15+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23.03.2018</w:t>
            </w:r>
          </w:p>
          <w:p w:rsidR="004D6B32" w:rsidRPr="003D53A0" w:rsidRDefault="004D6B32" w:rsidP="003D53A0">
            <w:r w:rsidRPr="003D53A0">
              <w:t>16.00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Школьненская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Быстрова А.С.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Неделя детской и юношеской книги. </w:t>
            </w:r>
            <w:r>
              <w:t xml:space="preserve"> </w:t>
            </w:r>
            <w:r w:rsidRPr="003D53A0">
              <w:t>0+</w:t>
            </w:r>
          </w:p>
          <w:p w:rsidR="004D6B32" w:rsidRPr="003D53A0" w:rsidRDefault="004D6B32" w:rsidP="003D53A0">
            <w:pPr>
              <w:rPr>
                <w:b/>
              </w:rPr>
            </w:pPr>
            <w:r w:rsidRPr="003D53A0">
              <w:rPr>
                <w:b/>
              </w:rPr>
              <w:t xml:space="preserve"> </w:t>
            </w:r>
            <w:r w:rsidRPr="003D53A0">
              <w:t>«Приглашаем всех друзей встретить книжкин юбилей»</w:t>
            </w:r>
          </w:p>
        </w:tc>
        <w:tc>
          <w:tcPr>
            <w:tcW w:w="1631" w:type="dxa"/>
          </w:tcPr>
          <w:p w:rsidR="004D6B32" w:rsidRPr="003D53A0" w:rsidRDefault="004D6B32" w:rsidP="003D53A0">
            <w:pPr>
              <w:tabs>
                <w:tab w:val="left" w:pos="280"/>
              </w:tabs>
            </w:pPr>
            <w:r w:rsidRPr="003D53A0">
              <w:t>23.03.2018</w:t>
            </w:r>
          </w:p>
          <w:p w:rsidR="004D6B32" w:rsidRPr="003D53A0" w:rsidRDefault="004D6B32" w:rsidP="003D53A0">
            <w:pPr>
              <w:tabs>
                <w:tab w:val="left" w:pos="280"/>
              </w:tabs>
            </w:pPr>
            <w:r w:rsidRPr="003D53A0">
              <w:t>12.00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Южненская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Е.И.Лысакова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pPr>
              <w:rPr>
                <w:bCs/>
              </w:rPr>
            </w:pPr>
            <w:r w:rsidRPr="003D53A0">
              <w:rPr>
                <w:bCs/>
              </w:rPr>
              <w:t>К Всемирному дню поэзии</w:t>
            </w:r>
          </w:p>
          <w:p w:rsidR="004D6B32" w:rsidRPr="003D53A0" w:rsidRDefault="004D6B32" w:rsidP="003D53A0">
            <w:pPr>
              <w:rPr>
                <w:bCs/>
              </w:rPr>
            </w:pPr>
            <w:r w:rsidRPr="003D53A0">
              <w:rPr>
                <w:bCs/>
              </w:rPr>
              <w:t xml:space="preserve"> «Поэзия - моя душа» </w:t>
            </w:r>
          </w:p>
          <w:p w:rsidR="004D6B32" w:rsidRPr="003D53A0" w:rsidRDefault="004D6B32" w:rsidP="003D53A0">
            <w:pPr>
              <w:shd w:val="clear" w:color="auto" w:fill="FFFFFF"/>
              <w:rPr>
                <w:color w:val="000000"/>
              </w:rPr>
            </w:pPr>
            <w:r w:rsidRPr="003D53A0">
              <w:rPr>
                <w:color w:val="000000"/>
              </w:rPr>
              <w:t xml:space="preserve"> </w:t>
            </w:r>
            <w:r w:rsidRPr="003D53A0">
              <w:t>Заседание лит. клуба и клуба «Оптимист» 16+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24.03.2018 10.00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Центральная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Бадьянова Л.С.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pPr>
              <w:pStyle w:val="Heading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53A0">
              <w:rPr>
                <w:rFonts w:ascii="Times New Roman" w:hAnsi="Times New Roman"/>
                <w:b w:val="0"/>
                <w:sz w:val="24"/>
                <w:szCs w:val="24"/>
              </w:rPr>
              <w:t xml:space="preserve">к  Неделе детской и юношеской книги  </w:t>
            </w:r>
          </w:p>
          <w:p w:rsidR="004D6B32" w:rsidRPr="003D53A0" w:rsidRDefault="004D6B32" w:rsidP="003D53A0">
            <w:pPr>
              <w:pStyle w:val="Heading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53A0">
              <w:rPr>
                <w:rFonts w:ascii="Times New Roman" w:hAnsi="Times New Roman"/>
                <w:b w:val="0"/>
                <w:sz w:val="24"/>
                <w:szCs w:val="24"/>
              </w:rPr>
              <w:t xml:space="preserve">«В стране сказок» </w:t>
            </w:r>
          </w:p>
          <w:p w:rsidR="004D6B32" w:rsidRPr="003D53A0" w:rsidRDefault="004D6B32" w:rsidP="003D53A0">
            <w:pPr>
              <w:pStyle w:val="Heading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53A0">
              <w:rPr>
                <w:rFonts w:ascii="Times New Roman" w:hAnsi="Times New Roman"/>
                <w:b w:val="0"/>
                <w:sz w:val="24"/>
                <w:szCs w:val="24"/>
              </w:rPr>
              <w:t>Викторина  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24.03.2018</w:t>
            </w:r>
          </w:p>
          <w:p w:rsidR="004D6B32" w:rsidRPr="003D53A0" w:rsidRDefault="004D6B32" w:rsidP="003D53A0">
            <w:r w:rsidRPr="003D53A0">
              <w:t>15.00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Архиповская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Матышева Л.А.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pPr>
              <w:pStyle w:val="Heading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53A0">
              <w:rPr>
                <w:rFonts w:ascii="Times New Roman" w:hAnsi="Times New Roman"/>
                <w:b w:val="0"/>
                <w:sz w:val="24"/>
                <w:szCs w:val="24"/>
              </w:rPr>
              <w:t xml:space="preserve">«Страна веселого детства» </w:t>
            </w:r>
          </w:p>
          <w:p w:rsidR="004D6B32" w:rsidRPr="003D53A0" w:rsidRDefault="004D6B32" w:rsidP="003D53A0">
            <w:pPr>
              <w:pStyle w:val="Heading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53A0">
              <w:rPr>
                <w:rFonts w:ascii="Times New Roman" w:hAnsi="Times New Roman"/>
                <w:b w:val="0"/>
                <w:sz w:val="24"/>
                <w:szCs w:val="24"/>
              </w:rPr>
              <w:t>Книжная выставка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24.03.2018-30.03.2018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Архиповская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Матышева Л.А.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к  Всемирному Дню поэзии  </w:t>
            </w:r>
          </w:p>
          <w:p w:rsidR="004D6B32" w:rsidRPr="003D53A0" w:rsidRDefault="004D6B32" w:rsidP="003D53A0">
            <w:r w:rsidRPr="003D53A0">
              <w:t xml:space="preserve">«Поэзия – музыка слов», </w:t>
            </w:r>
          </w:p>
          <w:p w:rsidR="004D6B32" w:rsidRPr="003D53A0" w:rsidRDefault="004D6B32" w:rsidP="003D53A0">
            <w:r w:rsidRPr="003D53A0">
              <w:t>Поэтический  час  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24.03.2018</w:t>
            </w:r>
          </w:p>
          <w:p w:rsidR="004D6B32" w:rsidRPr="003D53A0" w:rsidRDefault="004D6B32" w:rsidP="003D53A0">
            <w:r w:rsidRPr="003D53A0">
              <w:t>16-00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Нижневеденеевская  сельская 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Панасенко А.М.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150 лет со дня рождения Максима Горького</w:t>
            </w:r>
          </w:p>
          <w:p w:rsidR="004D6B32" w:rsidRPr="003D53A0" w:rsidRDefault="004D6B32" w:rsidP="003D53A0">
            <w:r w:rsidRPr="003D53A0">
              <w:t xml:space="preserve"> «Знакомый незнакомец»</w:t>
            </w:r>
          </w:p>
          <w:p w:rsidR="004D6B32" w:rsidRPr="003D53A0" w:rsidRDefault="004D6B32" w:rsidP="003D53A0">
            <w:r w:rsidRPr="003D53A0">
              <w:t>Литературный час                                           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24.03.2018</w:t>
            </w:r>
          </w:p>
          <w:p w:rsidR="004D6B32" w:rsidRPr="003D53A0" w:rsidRDefault="004D6B32" w:rsidP="003D53A0">
            <w:r w:rsidRPr="003D53A0">
              <w:t>16-00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Долгогусевская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>
            <w:pPr>
              <w:rPr>
                <w:b/>
              </w:rPr>
            </w:pPr>
          </w:p>
        </w:tc>
        <w:tc>
          <w:tcPr>
            <w:tcW w:w="2339" w:type="dxa"/>
          </w:tcPr>
          <w:p w:rsidR="004D6B32" w:rsidRPr="003D53A0" w:rsidRDefault="004D6B32" w:rsidP="003D53A0">
            <w:r w:rsidRPr="003D53A0">
              <w:t>Хочикян К.В.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К Недели детской и юношеской книги</w:t>
            </w:r>
          </w:p>
          <w:p w:rsidR="004D6B32" w:rsidRPr="003D53A0" w:rsidRDefault="004D6B32" w:rsidP="003D53A0">
            <w:r w:rsidRPr="003D53A0">
              <w:t xml:space="preserve"> «Нам книга праздник подарила»</w:t>
            </w:r>
          </w:p>
          <w:p w:rsidR="004D6B32" w:rsidRPr="003D53A0" w:rsidRDefault="004D6B32" w:rsidP="003D53A0">
            <w:r w:rsidRPr="003D53A0">
              <w:t>Праздник  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24.03.2018</w:t>
            </w:r>
          </w:p>
          <w:p w:rsidR="004D6B32" w:rsidRPr="003D53A0" w:rsidRDefault="004D6B32" w:rsidP="003D53A0">
            <w:r w:rsidRPr="003D53A0">
              <w:t>14-00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Кубанская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Серейкина Е.Е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Открытие недели «Культура - детям». </w:t>
            </w:r>
          </w:p>
          <w:p w:rsidR="004D6B32" w:rsidRPr="003D53A0" w:rsidRDefault="004D6B32" w:rsidP="003D53A0">
            <w:r w:rsidRPr="003D53A0">
              <w:t>Веселый урок-квест по сказкам       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24.03.2018</w:t>
            </w:r>
          </w:p>
          <w:p w:rsidR="004D6B32" w:rsidRPr="003D53A0" w:rsidRDefault="004D6B32" w:rsidP="003D53A0">
            <w:r w:rsidRPr="003D53A0">
              <w:t>16-00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Степная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Шестакова Е.В.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 Неделя  детской и юношеской книги</w:t>
            </w:r>
          </w:p>
          <w:p w:rsidR="004D6B32" w:rsidRPr="003D53A0" w:rsidRDefault="004D6B32" w:rsidP="003D53A0">
            <w:r w:rsidRPr="003D53A0">
              <w:t>«По страницам любимых книг»</w:t>
            </w:r>
          </w:p>
          <w:p w:rsidR="004D6B32" w:rsidRPr="003D53A0" w:rsidRDefault="004D6B32" w:rsidP="003D53A0">
            <w:r w:rsidRPr="003D53A0">
              <w:t>Литературный час   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24.03.2018</w:t>
            </w:r>
          </w:p>
          <w:p w:rsidR="004D6B32" w:rsidRPr="003D53A0" w:rsidRDefault="004D6B32" w:rsidP="003D53A0">
            <w:r w:rsidRPr="003D53A0">
              <w:t>12-30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Рязанская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Мамулашвили Н.В.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 Открытие Недели детской книги</w:t>
            </w:r>
          </w:p>
          <w:p w:rsidR="004D6B32" w:rsidRPr="003D53A0" w:rsidRDefault="004D6B32" w:rsidP="003D53A0">
            <w:r w:rsidRPr="003D53A0">
              <w:t xml:space="preserve"> «Вас в сказку добрую зовём!»</w:t>
            </w:r>
          </w:p>
          <w:p w:rsidR="004D6B32" w:rsidRPr="003D53A0" w:rsidRDefault="004D6B32" w:rsidP="003D53A0">
            <w:r w:rsidRPr="003D53A0">
              <w:t>Праздник книги        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 xml:space="preserve">24.03.2018 </w:t>
            </w:r>
          </w:p>
          <w:p w:rsidR="004D6B32" w:rsidRPr="003D53A0" w:rsidRDefault="004D6B32" w:rsidP="003D53A0">
            <w:r w:rsidRPr="003D53A0">
              <w:t>12-30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Фокинская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Потиенко О.Н.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« Библиотека против террора» </w:t>
            </w:r>
          </w:p>
          <w:p w:rsidR="004D6B32" w:rsidRPr="003D53A0" w:rsidRDefault="004D6B32" w:rsidP="003D53A0">
            <w:r w:rsidRPr="003D53A0">
              <w:t>Час  общения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24.03.2018</w:t>
            </w:r>
          </w:p>
          <w:p w:rsidR="004D6B32" w:rsidRPr="003D53A0" w:rsidRDefault="004D6B32" w:rsidP="003D53A0">
            <w:r w:rsidRPr="003D53A0">
              <w:t>10.-00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Молодёжная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>
            <w:pPr>
              <w:snapToGrid w:val="0"/>
            </w:pPr>
          </w:p>
        </w:tc>
        <w:tc>
          <w:tcPr>
            <w:tcW w:w="2339" w:type="dxa"/>
          </w:tcPr>
          <w:p w:rsidR="004D6B32" w:rsidRPr="003D53A0" w:rsidRDefault="004D6B32" w:rsidP="003D53A0">
            <w:r w:rsidRPr="003D53A0">
              <w:t>Ефименко И.Н.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К  международному дню воды </w:t>
            </w:r>
          </w:p>
          <w:p w:rsidR="004D6B32" w:rsidRPr="003D53A0" w:rsidRDefault="004D6B32" w:rsidP="003D53A0">
            <w:r w:rsidRPr="003D53A0">
              <w:t>«Загадочная стихия»</w:t>
            </w:r>
          </w:p>
          <w:p w:rsidR="004D6B32" w:rsidRPr="003D53A0" w:rsidRDefault="004D6B32" w:rsidP="003D53A0">
            <w:r w:rsidRPr="003D53A0">
              <w:t>Экологический  час 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24.03.2018</w:t>
            </w:r>
          </w:p>
          <w:p w:rsidR="004D6B32" w:rsidRPr="003D53A0" w:rsidRDefault="004D6B32" w:rsidP="003D53A0">
            <w:r w:rsidRPr="003D53A0">
              <w:t>12-00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Черниговская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>
            <w:pPr>
              <w:snapToGrid w:val="0"/>
            </w:pPr>
          </w:p>
        </w:tc>
        <w:tc>
          <w:tcPr>
            <w:tcW w:w="2339" w:type="dxa"/>
          </w:tcPr>
          <w:p w:rsidR="004D6B32" w:rsidRPr="003D53A0" w:rsidRDefault="004D6B32" w:rsidP="003D53A0">
            <w:r w:rsidRPr="003D53A0">
              <w:t>Ефименко Н.И.</w:t>
            </w:r>
          </w:p>
          <w:p w:rsidR="004D6B32" w:rsidRPr="003D53A0" w:rsidRDefault="004D6B32" w:rsidP="003D53A0"/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«Рисуем сказку»</w:t>
            </w:r>
          </w:p>
          <w:p w:rsidR="004D6B32" w:rsidRPr="003D53A0" w:rsidRDefault="004D6B32" w:rsidP="003D53A0">
            <w:r w:rsidRPr="003D53A0">
              <w:t>Библиотечный час       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24.03.2018</w:t>
            </w:r>
          </w:p>
          <w:p w:rsidR="004D6B32" w:rsidRPr="003D53A0" w:rsidRDefault="004D6B32" w:rsidP="003D53A0">
            <w:r w:rsidRPr="003D53A0">
              <w:t>12-00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Гурийская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>
            <w:pPr>
              <w:snapToGrid w:val="0"/>
            </w:pPr>
          </w:p>
        </w:tc>
        <w:tc>
          <w:tcPr>
            <w:tcW w:w="2339" w:type="dxa"/>
          </w:tcPr>
          <w:p w:rsidR="004D6B32" w:rsidRPr="003D53A0" w:rsidRDefault="004D6B32" w:rsidP="003D53A0">
            <w:r w:rsidRPr="003D53A0">
              <w:t>Лященко О.В.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к Всемирному дню поэзии </w:t>
            </w:r>
          </w:p>
          <w:p w:rsidR="004D6B32" w:rsidRPr="003D53A0" w:rsidRDefault="004D6B32" w:rsidP="003D53A0">
            <w:r w:rsidRPr="003D53A0">
              <w:t xml:space="preserve">«Волшебство поэзии» </w:t>
            </w:r>
          </w:p>
          <w:p w:rsidR="004D6B32" w:rsidRPr="003D53A0" w:rsidRDefault="004D6B32" w:rsidP="003D53A0">
            <w:r w:rsidRPr="003D53A0">
              <w:t>поэтический час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24.03.2018</w:t>
            </w:r>
          </w:p>
          <w:p w:rsidR="004D6B32" w:rsidRPr="003D53A0" w:rsidRDefault="004D6B32" w:rsidP="003D53A0">
            <w:r w:rsidRPr="003D53A0">
              <w:t>15.00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Школьненская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Быстрова А.С.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к Всемирному дню поэзии </w:t>
            </w:r>
          </w:p>
          <w:p w:rsidR="004D6B32" w:rsidRPr="003D53A0" w:rsidRDefault="004D6B32" w:rsidP="003D53A0">
            <w:r w:rsidRPr="003D53A0">
              <w:t>«Властительница дум и чувств царица» -книжная выставка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24.03.2018</w:t>
            </w:r>
          </w:p>
          <w:p w:rsidR="004D6B32" w:rsidRPr="003D53A0" w:rsidRDefault="004D6B32" w:rsidP="003D53A0"/>
        </w:tc>
        <w:tc>
          <w:tcPr>
            <w:tcW w:w="2507" w:type="dxa"/>
          </w:tcPr>
          <w:p w:rsidR="004D6B32" w:rsidRPr="003D53A0" w:rsidRDefault="004D6B32" w:rsidP="003D53A0">
            <w:r w:rsidRPr="003D53A0">
              <w:t>Школьненская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Быстрова А.С.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«Зажечь сердца – великое призванье»</w:t>
            </w:r>
          </w:p>
          <w:p w:rsidR="004D6B32" w:rsidRPr="003D53A0" w:rsidRDefault="004D6B32" w:rsidP="003D53A0">
            <w:r w:rsidRPr="003D53A0">
              <w:t>Библиокафе</w:t>
            </w:r>
            <w:r>
              <w:t xml:space="preserve">  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25.03.2018 15.00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Великовская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Манько Н.Б.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«Океаны и моря по земле бегут не зря»</w:t>
            </w:r>
          </w:p>
          <w:p w:rsidR="004D6B32" w:rsidRPr="003D53A0" w:rsidRDefault="004D6B32" w:rsidP="003D53A0">
            <w:r w:rsidRPr="003D53A0">
              <w:t>Экологический час                                          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25.03.2018</w:t>
            </w:r>
          </w:p>
          <w:p w:rsidR="004D6B32" w:rsidRPr="003D53A0" w:rsidRDefault="004D6B32" w:rsidP="003D53A0">
            <w:r w:rsidRPr="003D53A0">
              <w:t>16-00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Долгогусевская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>
            <w:pPr>
              <w:rPr>
                <w:b/>
              </w:rPr>
            </w:pPr>
          </w:p>
        </w:tc>
        <w:tc>
          <w:tcPr>
            <w:tcW w:w="2339" w:type="dxa"/>
          </w:tcPr>
          <w:p w:rsidR="004D6B32" w:rsidRPr="003D53A0" w:rsidRDefault="004D6B32" w:rsidP="003D53A0">
            <w:r w:rsidRPr="003D53A0">
              <w:t>Хочикян К.В.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 Неделя детской и юношеской книги </w:t>
            </w:r>
          </w:p>
          <w:p w:rsidR="004D6B32" w:rsidRPr="003D53A0" w:rsidRDefault="004D6B32" w:rsidP="003D53A0">
            <w:r w:rsidRPr="003D53A0">
              <w:t xml:space="preserve">«Открой книгу, и чудеса начнутся» </w:t>
            </w:r>
          </w:p>
          <w:p w:rsidR="004D6B32" w:rsidRPr="003D53A0" w:rsidRDefault="004D6B32" w:rsidP="003D53A0">
            <w:r w:rsidRPr="003D53A0">
              <w:t>Праздник книги      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25.03.2018</w:t>
            </w:r>
          </w:p>
          <w:p w:rsidR="004D6B32" w:rsidRPr="003D53A0" w:rsidRDefault="004D6B32" w:rsidP="003D53A0">
            <w:r w:rsidRPr="003D53A0">
              <w:t>12-30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Рязанская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Мамулашвили Н.В.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«Зажги в себе звезду!» </w:t>
            </w:r>
          </w:p>
          <w:p w:rsidR="004D6B32" w:rsidRPr="003D53A0" w:rsidRDefault="004D6B32" w:rsidP="003D53A0">
            <w:r w:rsidRPr="003D53A0">
              <w:t>Праздничный буклет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25.03.2018</w:t>
            </w:r>
          </w:p>
          <w:p w:rsidR="004D6B32" w:rsidRPr="003D53A0" w:rsidRDefault="004D6B32" w:rsidP="003D53A0">
            <w:r w:rsidRPr="003D53A0">
              <w:t>11.00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Новоалексеевская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 xml:space="preserve">Скорикова А.Н. 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к неделе детской и юношеской книги </w:t>
            </w:r>
          </w:p>
          <w:p w:rsidR="004D6B32" w:rsidRPr="003D53A0" w:rsidRDefault="004D6B32" w:rsidP="003D53A0">
            <w:r w:rsidRPr="003D53A0">
              <w:t>«Нам книга праздник подарила»</w:t>
            </w:r>
          </w:p>
          <w:p w:rsidR="004D6B32" w:rsidRPr="003D53A0" w:rsidRDefault="004D6B32" w:rsidP="003D53A0">
            <w:r w:rsidRPr="003D53A0">
              <w:t>Познавательная  викторина 10+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25.03.2018</w:t>
            </w:r>
          </w:p>
          <w:p w:rsidR="004D6B32" w:rsidRPr="003D53A0" w:rsidRDefault="004D6B32" w:rsidP="003D53A0">
            <w:r w:rsidRPr="003D53A0">
              <w:t>15.00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Школьненская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Быстрова А.С.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«Переверни страничку и окунись в мир волшебства!» 0+ </w:t>
            </w:r>
          </w:p>
          <w:p w:rsidR="004D6B32" w:rsidRPr="003D53A0" w:rsidRDefault="004D6B32" w:rsidP="003D53A0">
            <w:r w:rsidRPr="003D53A0">
              <w:t>Литературная  игра</w:t>
            </w:r>
          </w:p>
        </w:tc>
        <w:tc>
          <w:tcPr>
            <w:tcW w:w="1631" w:type="dxa"/>
          </w:tcPr>
          <w:p w:rsidR="004D6B32" w:rsidRPr="003D53A0" w:rsidRDefault="004D6B32" w:rsidP="003D53A0">
            <w:pPr>
              <w:tabs>
                <w:tab w:val="left" w:pos="280"/>
              </w:tabs>
            </w:pPr>
            <w:r w:rsidRPr="003D53A0">
              <w:t>25.03.2018</w:t>
            </w:r>
          </w:p>
          <w:p w:rsidR="004D6B32" w:rsidRPr="003D53A0" w:rsidRDefault="004D6B32" w:rsidP="003D53A0">
            <w:pPr>
              <w:tabs>
                <w:tab w:val="left" w:pos="280"/>
              </w:tabs>
            </w:pPr>
            <w:r w:rsidRPr="003D53A0">
              <w:t>12.00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Южненская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Е.И.Лысакова.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«Чтение с увлечением» 0+</w:t>
            </w:r>
          </w:p>
          <w:p w:rsidR="004D6B32" w:rsidRPr="003D53A0" w:rsidRDefault="004D6B32" w:rsidP="003D53A0">
            <w:pPr>
              <w:rPr>
                <w:b/>
              </w:rPr>
            </w:pPr>
            <w:r w:rsidRPr="003D53A0">
              <w:t>Литературно-познавательная игра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 xml:space="preserve"> 25.03.2018</w:t>
            </w:r>
          </w:p>
          <w:p w:rsidR="004D6B32" w:rsidRPr="003D53A0" w:rsidRDefault="004D6B32" w:rsidP="003D53A0">
            <w:r w:rsidRPr="003D53A0">
              <w:t>13.00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Заречненская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Иванова Е.В.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«Поэт из страны детства» </w:t>
            </w:r>
          </w:p>
          <w:p w:rsidR="004D6B32" w:rsidRPr="003D53A0" w:rsidRDefault="004D6B32" w:rsidP="003D53A0">
            <w:r w:rsidRPr="003D53A0">
              <w:t>105 лет со д.р. С. Михалкова Литературный час 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26.03.2018</w:t>
            </w:r>
          </w:p>
          <w:p w:rsidR="004D6B32" w:rsidRPr="003D53A0" w:rsidRDefault="004D6B32" w:rsidP="003D53A0">
            <w:r w:rsidRPr="003D53A0">
              <w:t>13-30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Пшехская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Походнякова А.Д.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НЕДЕЛЯ детской и юношеской книги  - </w:t>
            </w:r>
          </w:p>
          <w:p w:rsidR="004D6B32" w:rsidRPr="003D53A0" w:rsidRDefault="004D6B32" w:rsidP="003D53A0">
            <w:r w:rsidRPr="003D53A0">
              <w:t>«Книжный карнавал»</w:t>
            </w:r>
          </w:p>
          <w:p w:rsidR="004D6B32" w:rsidRPr="003D53A0" w:rsidRDefault="004D6B32" w:rsidP="003D53A0">
            <w:r w:rsidRPr="003D53A0">
              <w:t>Литературный праздник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26.03 2018</w:t>
            </w:r>
          </w:p>
          <w:p w:rsidR="004D6B32" w:rsidRPr="003D53A0" w:rsidRDefault="004D6B32" w:rsidP="003D53A0">
            <w:r w:rsidRPr="003D53A0">
              <w:t>11.00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Детская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Нестерова С. В.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Неделя юношеской книги-2018 «Эталон русской литературы» к 200 летию И.С. Тургенева </w:t>
            </w:r>
          </w:p>
          <w:p w:rsidR="004D6B32" w:rsidRPr="003D53A0" w:rsidRDefault="004D6B32" w:rsidP="003D53A0">
            <w:r w:rsidRPr="003D53A0">
              <w:t xml:space="preserve">«Гений русской культуры» </w:t>
            </w:r>
          </w:p>
          <w:p w:rsidR="004D6B32" w:rsidRPr="003D53A0" w:rsidRDefault="004D6B32" w:rsidP="003D53A0">
            <w:r w:rsidRPr="003D53A0">
              <w:t>Буклет  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26.03.2018</w:t>
            </w:r>
          </w:p>
          <w:p w:rsidR="004D6B32" w:rsidRPr="003D53A0" w:rsidRDefault="004D6B32" w:rsidP="003D53A0"/>
        </w:tc>
        <w:tc>
          <w:tcPr>
            <w:tcW w:w="2507" w:type="dxa"/>
          </w:tcPr>
          <w:p w:rsidR="004D6B32" w:rsidRPr="003D53A0" w:rsidRDefault="004D6B32" w:rsidP="003D53A0">
            <w:r w:rsidRPr="003D53A0">
              <w:t>Юношеская библиотека</w:t>
            </w:r>
          </w:p>
          <w:p w:rsidR="004D6B32" w:rsidRPr="003D53A0" w:rsidRDefault="004D6B32" w:rsidP="003D53A0"/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Шарян Н.Г.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«Ты журналы полистай миллион чудес узнай»</w:t>
            </w:r>
          </w:p>
          <w:p w:rsidR="004D6B32" w:rsidRPr="003D53A0" w:rsidRDefault="004D6B32" w:rsidP="003D53A0">
            <w:r w:rsidRPr="003D53A0">
              <w:t>Час информации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27.03.2018</w:t>
            </w:r>
          </w:p>
          <w:p w:rsidR="004D6B32" w:rsidRPr="003D53A0" w:rsidRDefault="004D6B32" w:rsidP="003D53A0">
            <w:r w:rsidRPr="003D53A0">
              <w:t>13.00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Заречненская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Иванова Е.В.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«Мы живем в ХХI веке. Реальное и виртуальное общение»</w:t>
            </w:r>
          </w:p>
          <w:p w:rsidR="004D6B32" w:rsidRPr="003D53A0" w:rsidRDefault="004D6B32" w:rsidP="003D53A0">
            <w:r w:rsidRPr="003D53A0">
              <w:t>Буклет           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27.03.2018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Городская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>
            <w:pPr>
              <w:rPr>
                <w:color w:val="000000"/>
                <w:highlight w:val="yellow"/>
              </w:rPr>
            </w:pPr>
          </w:p>
        </w:tc>
        <w:tc>
          <w:tcPr>
            <w:tcW w:w="2339" w:type="dxa"/>
          </w:tcPr>
          <w:p w:rsidR="004D6B32" w:rsidRPr="003D53A0" w:rsidRDefault="004D6B32" w:rsidP="003D53A0">
            <w:r w:rsidRPr="003D53A0">
              <w:t>Матюнина Л.А.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pPr>
              <w:rPr>
                <w:color w:val="000000"/>
              </w:rPr>
            </w:pPr>
            <w:r w:rsidRPr="003D53A0">
              <w:rPr>
                <w:color w:val="000000"/>
              </w:rPr>
              <w:t>«Расти с книгой»</w:t>
            </w:r>
          </w:p>
          <w:p w:rsidR="004D6B32" w:rsidRPr="003D53A0" w:rsidRDefault="004D6B32" w:rsidP="003D53A0">
            <w:pPr>
              <w:rPr>
                <w:color w:val="000000"/>
              </w:rPr>
            </w:pPr>
            <w:r w:rsidRPr="003D53A0">
              <w:rPr>
                <w:color w:val="000000"/>
              </w:rPr>
              <w:t xml:space="preserve"> Познавательная  программа      6+</w:t>
            </w:r>
          </w:p>
        </w:tc>
        <w:tc>
          <w:tcPr>
            <w:tcW w:w="1631" w:type="dxa"/>
          </w:tcPr>
          <w:p w:rsidR="004D6B32" w:rsidRPr="003D53A0" w:rsidRDefault="004D6B32" w:rsidP="003D53A0">
            <w:pPr>
              <w:rPr>
                <w:color w:val="000000"/>
              </w:rPr>
            </w:pPr>
            <w:r w:rsidRPr="003D53A0">
              <w:rPr>
                <w:color w:val="000000"/>
              </w:rPr>
              <w:t>27.03.2018</w:t>
            </w:r>
          </w:p>
          <w:p w:rsidR="004D6B32" w:rsidRPr="003D53A0" w:rsidRDefault="004D6B32" w:rsidP="003D53A0">
            <w:pPr>
              <w:rPr>
                <w:color w:val="000000"/>
              </w:rPr>
            </w:pPr>
            <w:r w:rsidRPr="003D53A0">
              <w:rPr>
                <w:color w:val="000000"/>
              </w:rPr>
              <w:t>10.00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С/П городской библиотеки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Москалева Е.В.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«Унесённые дымом, или как бороться с курением»</w:t>
            </w:r>
          </w:p>
          <w:p w:rsidR="004D6B32" w:rsidRPr="003D53A0" w:rsidRDefault="004D6B32" w:rsidP="003D53A0">
            <w:r w:rsidRPr="003D53A0">
              <w:t>Устный журнал.                   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27.03.2018</w:t>
            </w:r>
          </w:p>
          <w:p w:rsidR="004D6B32" w:rsidRPr="003D53A0" w:rsidRDefault="004D6B32" w:rsidP="003D53A0">
            <w:r w:rsidRPr="003D53A0">
              <w:t xml:space="preserve">12-00 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 xml:space="preserve">Первомайская сельская библиотека 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Другова С.Ю.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«Познакомься с новой книгой»</w:t>
            </w:r>
          </w:p>
          <w:p w:rsidR="004D6B32" w:rsidRPr="003D53A0" w:rsidRDefault="004D6B32" w:rsidP="003D53A0">
            <w:r w:rsidRPr="003D53A0">
              <w:t>Выставка -просмотр новых книг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27.03.2018</w:t>
            </w:r>
          </w:p>
          <w:p w:rsidR="004D6B32" w:rsidRPr="003D53A0" w:rsidRDefault="004D6B32" w:rsidP="003D53A0">
            <w:r w:rsidRPr="003D53A0">
              <w:t>12-00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Пшехская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Походнякова А.Д.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К  неделе  детской и юношеской  книги «Культура –детям»  </w:t>
            </w:r>
            <w:r w:rsidRPr="003D53A0">
              <w:br/>
              <w:t xml:space="preserve">«Мульти-пульти-карнавал» </w:t>
            </w:r>
          </w:p>
          <w:p w:rsidR="004D6B32" w:rsidRPr="003D53A0" w:rsidRDefault="004D6B32" w:rsidP="003D53A0">
            <w:r w:rsidRPr="003D53A0">
              <w:t>Мультимедийное шоу       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27.03.2018</w:t>
            </w:r>
          </w:p>
          <w:p w:rsidR="004D6B32" w:rsidRPr="003D53A0" w:rsidRDefault="004D6B32" w:rsidP="003D53A0">
            <w:r w:rsidRPr="003D53A0">
              <w:t>14-00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Кубанская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Серейкина Е.Е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НЕДЕЛЯ детской и юношеской книги  </w:t>
            </w:r>
          </w:p>
          <w:p w:rsidR="004D6B32" w:rsidRPr="003D53A0" w:rsidRDefault="004D6B32" w:rsidP="003D53A0">
            <w:r w:rsidRPr="003D53A0">
              <w:t>«В гостях у русской народной сказки»</w:t>
            </w:r>
          </w:p>
          <w:p w:rsidR="004D6B32" w:rsidRPr="003D53A0" w:rsidRDefault="004D6B32" w:rsidP="003D53A0">
            <w:r w:rsidRPr="003D53A0">
              <w:t>День  сказки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27. 03 2018</w:t>
            </w:r>
          </w:p>
          <w:p w:rsidR="004D6B32" w:rsidRPr="003D53A0" w:rsidRDefault="004D6B32" w:rsidP="003D53A0">
            <w:r w:rsidRPr="003D53A0">
              <w:t>11.00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Детская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Нестерова С. В.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Неделя юношеской книги-2018 «Эталон русской литературы» к 200 летию И.С. Тургенева </w:t>
            </w:r>
          </w:p>
          <w:p w:rsidR="004D6B32" w:rsidRPr="003D53A0" w:rsidRDefault="004D6B32" w:rsidP="003D53A0">
            <w:r w:rsidRPr="003D53A0">
              <w:t xml:space="preserve"> «Белореченск – территория молодых»</w:t>
            </w:r>
          </w:p>
          <w:p w:rsidR="004D6B32" w:rsidRPr="00FE406D" w:rsidRDefault="004D6B32" w:rsidP="003D53A0">
            <w:pPr>
              <w:rPr>
                <w:b/>
              </w:rPr>
            </w:pPr>
            <w:r w:rsidRPr="003D53A0">
              <w:t xml:space="preserve"> Конкурс стихов И.С. Тургенева   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27.03.2018</w:t>
            </w:r>
          </w:p>
          <w:p w:rsidR="004D6B32" w:rsidRPr="003D53A0" w:rsidRDefault="004D6B32" w:rsidP="003D53A0">
            <w:r w:rsidRPr="003D53A0">
              <w:t xml:space="preserve"> 13.30</w:t>
            </w:r>
          </w:p>
          <w:p w:rsidR="004D6B32" w:rsidRPr="003D53A0" w:rsidRDefault="004D6B32" w:rsidP="003D53A0"/>
        </w:tc>
        <w:tc>
          <w:tcPr>
            <w:tcW w:w="2507" w:type="dxa"/>
          </w:tcPr>
          <w:p w:rsidR="004D6B32" w:rsidRPr="003D53A0" w:rsidRDefault="004D6B32" w:rsidP="003D53A0">
            <w:r w:rsidRPr="003D53A0">
              <w:t>Юношеская библиотека</w:t>
            </w:r>
          </w:p>
          <w:p w:rsidR="004D6B32" w:rsidRPr="003D53A0" w:rsidRDefault="004D6B32" w:rsidP="003D53A0"/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Шарян Н.Г.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150 лет со д.р. А.М. Горькому</w:t>
            </w:r>
          </w:p>
          <w:p w:rsidR="004D6B32" w:rsidRPr="003D53A0" w:rsidRDefault="004D6B32" w:rsidP="003D53A0">
            <w:r w:rsidRPr="003D53A0">
              <w:t xml:space="preserve"> «Буревестник революции»</w:t>
            </w:r>
          </w:p>
          <w:p w:rsidR="004D6B32" w:rsidRPr="003D53A0" w:rsidRDefault="004D6B32" w:rsidP="003D53A0">
            <w:r w:rsidRPr="003D53A0">
              <w:t>Литературный  час  12+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28.03.2018 10.00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СОШ №1 г.Белореченска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Бадьянова Л.С.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150 лет со дня рождения Максима Горького «Великий мастер слова» </w:t>
            </w:r>
          </w:p>
          <w:p w:rsidR="004D6B32" w:rsidRPr="003D53A0" w:rsidRDefault="004D6B32" w:rsidP="003D53A0">
            <w:r w:rsidRPr="003D53A0">
              <w:t>Буклет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28. 03 2018</w:t>
            </w:r>
          </w:p>
          <w:p w:rsidR="004D6B32" w:rsidRPr="003D53A0" w:rsidRDefault="004D6B32" w:rsidP="003D53A0">
            <w:r w:rsidRPr="003D53A0">
              <w:t>11.00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Детская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Нестерова С. В.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НЕДЕЛЯ детской и юношеской книги  -</w:t>
            </w:r>
          </w:p>
          <w:p w:rsidR="004D6B32" w:rsidRDefault="004D6B32" w:rsidP="003D53A0">
            <w:r w:rsidRPr="003D53A0">
              <w:t>105 лет со дня рождения С</w:t>
            </w:r>
            <w:r>
              <w:t>.</w:t>
            </w:r>
            <w:r w:rsidRPr="003D53A0">
              <w:t xml:space="preserve"> В</w:t>
            </w:r>
            <w:r>
              <w:t>.</w:t>
            </w:r>
            <w:r w:rsidRPr="003D53A0">
              <w:t xml:space="preserve">Михалкова </w:t>
            </w:r>
          </w:p>
          <w:p w:rsidR="004D6B32" w:rsidRPr="003D53A0" w:rsidRDefault="004D6B32" w:rsidP="003D53A0">
            <w:r w:rsidRPr="003D53A0">
              <w:t>«Поэт из страны детства»</w:t>
            </w:r>
          </w:p>
          <w:p w:rsidR="004D6B32" w:rsidRPr="003D53A0" w:rsidRDefault="004D6B32" w:rsidP="003D53A0">
            <w:r w:rsidRPr="003D53A0">
              <w:t>Литературное путешествие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28. 03 2018</w:t>
            </w:r>
          </w:p>
          <w:p w:rsidR="004D6B32" w:rsidRPr="003D53A0" w:rsidRDefault="004D6B32" w:rsidP="003D53A0">
            <w:r w:rsidRPr="003D53A0">
              <w:t>11.00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Детская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Нестерова С. В.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 К  150 летию со дня рождения М. Горького </w:t>
            </w:r>
          </w:p>
          <w:p w:rsidR="004D6B32" w:rsidRPr="003D53A0" w:rsidRDefault="004D6B32" w:rsidP="003D53A0">
            <w:r w:rsidRPr="003D53A0">
              <w:t>«Живая классика Максима Горького»</w:t>
            </w:r>
          </w:p>
          <w:p w:rsidR="004D6B32" w:rsidRPr="003D53A0" w:rsidRDefault="004D6B32" w:rsidP="003D53A0">
            <w:r w:rsidRPr="003D53A0">
              <w:t>Книжная  выставка                      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 xml:space="preserve"> 28.03.2018 </w:t>
            </w:r>
          </w:p>
          <w:p w:rsidR="004D6B32" w:rsidRPr="003D53A0" w:rsidRDefault="004D6B32" w:rsidP="003D53A0">
            <w:r w:rsidRPr="003D53A0">
              <w:t xml:space="preserve">   13-00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Бжедуховская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Быханова Н.А.</w:t>
            </w:r>
          </w:p>
          <w:p w:rsidR="004D6B32" w:rsidRPr="003D53A0" w:rsidRDefault="004D6B32" w:rsidP="003D53A0"/>
          <w:p w:rsidR="004D6B32" w:rsidRPr="003D53A0" w:rsidRDefault="004D6B32" w:rsidP="003D53A0"/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 К  150-ти летию со дня рождения М. Горького</w:t>
            </w:r>
          </w:p>
          <w:p w:rsidR="004D6B32" w:rsidRPr="003D53A0" w:rsidRDefault="004D6B32" w:rsidP="003D53A0">
            <w:r w:rsidRPr="003D53A0">
              <w:t xml:space="preserve">  «Читая Горького сегодня» </w:t>
            </w:r>
          </w:p>
          <w:p w:rsidR="004D6B32" w:rsidRPr="003D53A0" w:rsidRDefault="004D6B32" w:rsidP="003D53A0">
            <w:r w:rsidRPr="003D53A0">
              <w:t xml:space="preserve">  Литературный  час           6+                        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 xml:space="preserve"> 28.03.2018</w:t>
            </w:r>
          </w:p>
          <w:p w:rsidR="004D6B32" w:rsidRPr="003D53A0" w:rsidRDefault="004D6B32" w:rsidP="003D53A0">
            <w:r w:rsidRPr="003D53A0">
              <w:t>15-00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Октябрьская</w:t>
            </w:r>
          </w:p>
          <w:p w:rsidR="004D6B32" w:rsidRPr="003D53A0" w:rsidRDefault="004D6B32" w:rsidP="003D53A0">
            <w:r>
              <w:t>с</w:t>
            </w:r>
            <w:r w:rsidRPr="003D53A0">
              <w:t>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 xml:space="preserve"> Куликова И.М.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К  150-ти летию со дня рождения М. Горького  </w:t>
            </w:r>
          </w:p>
          <w:p w:rsidR="004D6B32" w:rsidRPr="003D53A0" w:rsidRDefault="004D6B32" w:rsidP="003D53A0">
            <w:r w:rsidRPr="003D53A0">
              <w:t xml:space="preserve"> «Несравненный  художник жизни»</w:t>
            </w:r>
          </w:p>
          <w:p w:rsidR="004D6B32" w:rsidRPr="003D53A0" w:rsidRDefault="004D6B32" w:rsidP="003D53A0">
            <w:r w:rsidRPr="003D53A0">
              <w:t>Книжная  выставка         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28.03.2018</w:t>
            </w:r>
          </w:p>
          <w:p w:rsidR="004D6B32" w:rsidRPr="003D53A0" w:rsidRDefault="004D6B32" w:rsidP="003D53A0">
            <w:r w:rsidRPr="003D53A0">
              <w:t>15-00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Нижневеденеевская  сельская 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Панасенко А.М.</w:t>
            </w:r>
          </w:p>
        </w:tc>
      </w:tr>
      <w:tr w:rsidR="004D6B32" w:rsidRPr="004C29A7" w:rsidTr="00324B4A">
        <w:trPr>
          <w:gridBefore w:val="1"/>
          <w:trHeight w:val="647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pPr>
              <w:rPr>
                <w:color w:val="000000"/>
              </w:rPr>
            </w:pPr>
            <w:r w:rsidRPr="003D53A0">
              <w:rPr>
                <w:color w:val="000000"/>
              </w:rPr>
              <w:t>к 150-летию со д</w:t>
            </w:r>
            <w:r>
              <w:rPr>
                <w:color w:val="000000"/>
              </w:rPr>
              <w:t>.</w:t>
            </w:r>
            <w:r w:rsidRPr="003D53A0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>.</w:t>
            </w:r>
            <w:r w:rsidRPr="003D53A0">
              <w:rPr>
                <w:color w:val="000000"/>
              </w:rPr>
              <w:t xml:space="preserve"> Максима Горького </w:t>
            </w:r>
          </w:p>
          <w:p w:rsidR="004D6B32" w:rsidRPr="003D53A0" w:rsidRDefault="004D6B32" w:rsidP="003D53A0">
            <w:pPr>
              <w:rPr>
                <w:b/>
                <w:color w:val="000000"/>
              </w:rPr>
            </w:pPr>
            <w:r w:rsidRPr="003D53A0">
              <w:rPr>
                <w:color w:val="000000"/>
              </w:rPr>
              <w:t xml:space="preserve">«Максим Горький» </w:t>
            </w:r>
            <w:r w:rsidRPr="003D53A0">
              <w:rPr>
                <w:b/>
                <w:color w:val="000000"/>
              </w:rPr>
              <w:t xml:space="preserve"> </w:t>
            </w:r>
          </w:p>
          <w:p w:rsidR="004D6B32" w:rsidRPr="003D53A0" w:rsidRDefault="004D6B32" w:rsidP="003D53A0">
            <w:r w:rsidRPr="003D53A0">
              <w:rPr>
                <w:color w:val="000000"/>
              </w:rPr>
              <w:t>Презентация     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28.03.2018</w:t>
            </w:r>
          </w:p>
          <w:p w:rsidR="004D6B32" w:rsidRPr="003D53A0" w:rsidRDefault="004D6B32" w:rsidP="003D53A0">
            <w:r w:rsidRPr="003D53A0">
              <w:t>13-30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МБОУ ООШ 36</w:t>
            </w:r>
          </w:p>
          <w:p w:rsidR="004D6B32" w:rsidRPr="003D53A0" w:rsidRDefault="004D6B32" w:rsidP="003D53A0">
            <w:r w:rsidRPr="003D53A0">
              <w:t>п. Степного</w:t>
            </w:r>
          </w:p>
          <w:p w:rsidR="004D6B32" w:rsidRPr="003D53A0" w:rsidRDefault="004D6B32" w:rsidP="003D53A0"/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Шестакова Е.В.</w:t>
            </w:r>
          </w:p>
        </w:tc>
      </w:tr>
      <w:tr w:rsidR="004D6B32" w:rsidRPr="004C29A7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pPr>
              <w:rPr>
                <w:color w:val="000000"/>
              </w:rPr>
            </w:pPr>
            <w:r w:rsidRPr="003D53A0">
              <w:rPr>
                <w:color w:val="000000"/>
              </w:rPr>
              <w:t xml:space="preserve">150 лет со дня рождения Максима Горького </w:t>
            </w:r>
          </w:p>
          <w:p w:rsidR="004D6B32" w:rsidRPr="003D53A0" w:rsidRDefault="004D6B32" w:rsidP="003D53A0">
            <w:pPr>
              <w:rPr>
                <w:color w:val="000000"/>
              </w:rPr>
            </w:pPr>
            <w:r w:rsidRPr="003D53A0">
              <w:rPr>
                <w:color w:val="000000"/>
              </w:rPr>
              <w:t>Литературный час 12+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28.03.2018</w:t>
            </w:r>
          </w:p>
          <w:p w:rsidR="004D6B32" w:rsidRPr="003D53A0" w:rsidRDefault="004D6B32" w:rsidP="003D53A0">
            <w:r w:rsidRPr="003D53A0">
              <w:t>16-00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Библиотека п.Восточный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Досалиева Е.М</w:t>
            </w:r>
          </w:p>
        </w:tc>
      </w:tr>
      <w:tr w:rsidR="004D6B32" w:rsidRPr="00A86A6A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"Новые приключения Воробьишки: продолжи сказку А.М. Горького" </w:t>
            </w:r>
          </w:p>
          <w:p w:rsidR="004D6B32" w:rsidRPr="003D53A0" w:rsidRDefault="004D6B32" w:rsidP="003D53A0">
            <w:r w:rsidRPr="003D53A0">
              <w:t>Час творчества   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28.03.2018</w:t>
            </w:r>
          </w:p>
          <w:p w:rsidR="004D6B32" w:rsidRPr="003D53A0" w:rsidRDefault="004D6B32" w:rsidP="003D53A0">
            <w:r w:rsidRPr="003D53A0">
              <w:t>12-30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Рязанская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Мамулашвили Н.В.</w:t>
            </w:r>
          </w:p>
        </w:tc>
      </w:tr>
      <w:tr w:rsidR="004D6B32" w:rsidRPr="00A86A6A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«Волшебство поэзии»</w:t>
            </w:r>
          </w:p>
          <w:p w:rsidR="004D6B32" w:rsidRPr="003D53A0" w:rsidRDefault="004D6B32" w:rsidP="003D53A0">
            <w:r w:rsidRPr="003D53A0">
              <w:t xml:space="preserve"> Литературный  час       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28.03.2018</w:t>
            </w:r>
          </w:p>
          <w:p w:rsidR="004D6B32" w:rsidRPr="003D53A0" w:rsidRDefault="004D6B32" w:rsidP="003D53A0">
            <w:r w:rsidRPr="003D53A0">
              <w:t>10-00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Гурийская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>
            <w:pPr>
              <w:snapToGrid w:val="0"/>
            </w:pPr>
          </w:p>
        </w:tc>
        <w:tc>
          <w:tcPr>
            <w:tcW w:w="2339" w:type="dxa"/>
          </w:tcPr>
          <w:p w:rsidR="004D6B32" w:rsidRPr="003D53A0" w:rsidRDefault="004D6B32" w:rsidP="003D53A0">
            <w:pPr>
              <w:snapToGrid w:val="0"/>
            </w:pPr>
            <w:r w:rsidRPr="003D53A0">
              <w:t>Лященко О.В</w:t>
            </w:r>
          </w:p>
        </w:tc>
      </w:tr>
      <w:tr w:rsidR="004D6B32" w:rsidRPr="00A86A6A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к  150летию  со д</w:t>
            </w:r>
            <w:r>
              <w:t>.</w:t>
            </w:r>
            <w:r w:rsidRPr="003D53A0">
              <w:t xml:space="preserve"> р</w:t>
            </w:r>
            <w:r>
              <w:t>.</w:t>
            </w:r>
            <w:r w:rsidRPr="003D53A0">
              <w:t xml:space="preserve"> Максима Горького </w:t>
            </w:r>
          </w:p>
          <w:p w:rsidR="004D6B32" w:rsidRPr="003D53A0" w:rsidRDefault="004D6B32" w:rsidP="003D53A0">
            <w:r w:rsidRPr="003D53A0">
              <w:t>«Живая классика Максима Горького»</w:t>
            </w:r>
          </w:p>
          <w:p w:rsidR="004D6B32" w:rsidRPr="003D53A0" w:rsidRDefault="004D6B32" w:rsidP="003D53A0">
            <w:r w:rsidRPr="003D53A0">
              <w:t>Конкурс юных чтецов  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28.03.2018</w:t>
            </w:r>
          </w:p>
          <w:p w:rsidR="004D6B32" w:rsidRPr="003D53A0" w:rsidRDefault="004D6B32" w:rsidP="003D53A0">
            <w:r w:rsidRPr="003D53A0">
              <w:t>15.00</w:t>
            </w:r>
          </w:p>
          <w:p w:rsidR="004D6B32" w:rsidRPr="003D53A0" w:rsidRDefault="004D6B32" w:rsidP="003D53A0"/>
        </w:tc>
        <w:tc>
          <w:tcPr>
            <w:tcW w:w="2507" w:type="dxa"/>
          </w:tcPr>
          <w:p w:rsidR="004D6B32" w:rsidRPr="003D53A0" w:rsidRDefault="004D6B32" w:rsidP="003D53A0">
            <w:r w:rsidRPr="003D53A0">
              <w:t>Архиповская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4D6B32" w:rsidRPr="003D53A0" w:rsidRDefault="004D6B32" w:rsidP="003D53A0">
            <w:r w:rsidRPr="003D53A0">
              <w:t>Матышева Л.А.</w:t>
            </w:r>
          </w:p>
        </w:tc>
      </w:tr>
      <w:tr w:rsidR="004D6B32" w:rsidRPr="00A86A6A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rPr>
                <w:b/>
              </w:rPr>
              <w:t>«</w:t>
            </w:r>
            <w:r w:rsidRPr="003D53A0">
              <w:t>Радужная сказка» 0+</w:t>
            </w:r>
          </w:p>
          <w:p w:rsidR="004D6B32" w:rsidRPr="003D53A0" w:rsidRDefault="004D6B32" w:rsidP="003D53A0">
            <w:r w:rsidRPr="003D53A0">
              <w:t>Познавательная викторина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 xml:space="preserve"> 28.03.2018</w:t>
            </w:r>
          </w:p>
          <w:p w:rsidR="004D6B32" w:rsidRPr="003D53A0" w:rsidRDefault="004D6B32" w:rsidP="003D53A0">
            <w:r w:rsidRPr="003D53A0">
              <w:t xml:space="preserve"> 12.00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Южненская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 xml:space="preserve">Е.И. Лысакова </w:t>
            </w:r>
          </w:p>
          <w:p w:rsidR="004D6B32" w:rsidRPr="003D53A0" w:rsidRDefault="004D6B32" w:rsidP="003D53A0">
            <w:r w:rsidRPr="003D53A0">
              <w:t>.</w:t>
            </w:r>
          </w:p>
        </w:tc>
      </w:tr>
      <w:tr w:rsidR="004D6B32" w:rsidRPr="00A86A6A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pPr>
              <w:ind w:firstLine="34"/>
            </w:pPr>
            <w:r w:rsidRPr="003D53A0">
              <w:t xml:space="preserve">«Зажги в себе звезду!» </w:t>
            </w:r>
          </w:p>
          <w:p w:rsidR="004D6B32" w:rsidRPr="003D53A0" w:rsidRDefault="004D6B32" w:rsidP="003D53A0">
            <w:pPr>
              <w:ind w:firstLine="34"/>
            </w:pPr>
            <w:r w:rsidRPr="003D53A0">
              <w:t xml:space="preserve">День культурного работника Кубани     6+                 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 xml:space="preserve"> 29.03.2018</w:t>
            </w:r>
          </w:p>
          <w:p w:rsidR="004D6B32" w:rsidRPr="003D53A0" w:rsidRDefault="004D6B32" w:rsidP="003D53A0">
            <w:r w:rsidRPr="003D53A0">
              <w:t>16-00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Долгогусевская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>
            <w:pPr>
              <w:rPr>
                <w:b/>
              </w:rPr>
            </w:pPr>
          </w:p>
        </w:tc>
        <w:tc>
          <w:tcPr>
            <w:tcW w:w="2339" w:type="dxa"/>
          </w:tcPr>
          <w:p w:rsidR="004D6B32" w:rsidRPr="003D53A0" w:rsidRDefault="004D6B32" w:rsidP="003D53A0">
            <w:r w:rsidRPr="003D53A0">
              <w:t>Хочикян К.В.</w:t>
            </w:r>
          </w:p>
        </w:tc>
      </w:tr>
      <w:tr w:rsidR="004D6B32" w:rsidRPr="00A86A6A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«Книжка открывается - сказка начинается»</w:t>
            </w:r>
          </w:p>
          <w:p w:rsidR="004D6B32" w:rsidRPr="003D53A0" w:rsidRDefault="004D6B32" w:rsidP="003D53A0">
            <w:r w:rsidRPr="003D53A0">
              <w:t xml:space="preserve"> День  громкого чтения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29.03.2018</w:t>
            </w:r>
          </w:p>
          <w:p w:rsidR="004D6B32" w:rsidRPr="003D53A0" w:rsidRDefault="004D6B32" w:rsidP="003D53A0">
            <w:r w:rsidRPr="003D53A0">
              <w:t>10-00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Пшехская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Походнякова А.Д.</w:t>
            </w:r>
          </w:p>
        </w:tc>
      </w:tr>
      <w:tr w:rsidR="004D6B32" w:rsidRPr="00A86A6A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Неделя юношеской книги-2018 «Эталон русской литературы» к 200 летию И.С. Тургенева </w:t>
            </w:r>
          </w:p>
          <w:p w:rsidR="004D6B32" w:rsidRPr="003D53A0" w:rsidRDefault="004D6B32" w:rsidP="003D53A0">
            <w:r w:rsidRPr="003D53A0">
              <w:t>«Музыка и И.С. Тургенев»</w:t>
            </w:r>
          </w:p>
          <w:p w:rsidR="004D6B32" w:rsidRPr="003D53A0" w:rsidRDefault="004D6B32" w:rsidP="003D53A0">
            <w:r w:rsidRPr="003D53A0">
              <w:t>Творческий клуб «Вдохновение»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30.03.2018</w:t>
            </w:r>
          </w:p>
          <w:p w:rsidR="004D6B32" w:rsidRPr="003D53A0" w:rsidRDefault="004D6B32" w:rsidP="003D53A0">
            <w:r w:rsidRPr="003D53A0">
              <w:t>10.00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Юношеская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Шарян Н.Г.</w:t>
            </w:r>
          </w:p>
        </w:tc>
      </w:tr>
      <w:tr w:rsidR="004D6B32" w:rsidRPr="00A86A6A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65-летие ДБ  РМБУ «Белореченская МЦБ»</w:t>
            </w:r>
          </w:p>
          <w:p w:rsidR="004D6B32" w:rsidRPr="003D53A0" w:rsidRDefault="004D6B32" w:rsidP="003D53A0">
            <w:r w:rsidRPr="003D53A0">
              <w:t xml:space="preserve">«Детская библиотека идет в гости к своим читателям» </w:t>
            </w:r>
          </w:p>
          <w:p w:rsidR="004D6B32" w:rsidRPr="003D53A0" w:rsidRDefault="004D6B32" w:rsidP="003D53A0">
            <w:pPr>
              <w:rPr>
                <w:b/>
              </w:rPr>
            </w:pPr>
            <w:r w:rsidRPr="003D53A0">
              <w:t>День открытых дверей, праздник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30.03 2018</w:t>
            </w:r>
          </w:p>
          <w:p w:rsidR="004D6B32" w:rsidRPr="003D53A0" w:rsidRDefault="004D6B32" w:rsidP="003D53A0">
            <w:r w:rsidRPr="003D53A0">
              <w:t>11.00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Детская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Нестерова С. В.</w:t>
            </w:r>
          </w:p>
        </w:tc>
      </w:tr>
      <w:tr w:rsidR="004D6B32" w:rsidRPr="00A86A6A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к 105 летию С. Михалкова </w:t>
            </w:r>
          </w:p>
          <w:p w:rsidR="004D6B32" w:rsidRPr="003D53A0" w:rsidRDefault="004D6B32" w:rsidP="003D53A0">
            <w:r w:rsidRPr="003D53A0">
              <w:t>«Страна детства»  0+</w:t>
            </w:r>
          </w:p>
          <w:p w:rsidR="004D6B32" w:rsidRPr="003D53A0" w:rsidRDefault="004D6B32" w:rsidP="003D53A0">
            <w:pPr>
              <w:rPr>
                <w:b/>
              </w:rPr>
            </w:pPr>
            <w:r w:rsidRPr="003D53A0">
              <w:t>Увлекательный урок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 xml:space="preserve"> 30.03.2018</w:t>
            </w:r>
          </w:p>
          <w:p w:rsidR="004D6B32" w:rsidRPr="003D53A0" w:rsidRDefault="004D6B32" w:rsidP="003D53A0">
            <w:r w:rsidRPr="003D53A0">
              <w:t xml:space="preserve"> 12.00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Южненская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Е.И.Лысакова</w:t>
            </w:r>
          </w:p>
        </w:tc>
      </w:tr>
      <w:tr w:rsidR="004D6B32" w:rsidRPr="00A86A6A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«Мой друг- спорт »</w:t>
            </w:r>
          </w:p>
          <w:p w:rsidR="004D6B32" w:rsidRPr="003D53A0" w:rsidRDefault="004D6B32" w:rsidP="003D53A0">
            <w:r w:rsidRPr="003D53A0">
              <w:t>Спортивный  час    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 xml:space="preserve">  30.03.2018</w:t>
            </w:r>
          </w:p>
          <w:p w:rsidR="004D6B32" w:rsidRPr="003D53A0" w:rsidRDefault="004D6B32" w:rsidP="003D53A0">
            <w:r w:rsidRPr="003D53A0">
              <w:t xml:space="preserve">  13-00     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Бжедуховская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Быханова Н.А.</w:t>
            </w:r>
          </w:p>
          <w:p w:rsidR="004D6B32" w:rsidRPr="003D53A0" w:rsidRDefault="004D6B32" w:rsidP="003D53A0"/>
        </w:tc>
      </w:tr>
      <w:tr w:rsidR="004D6B32" w:rsidRPr="00A86A6A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 «Культура, обряды, традиции Кубани»</w:t>
            </w:r>
          </w:p>
          <w:p w:rsidR="004D6B32" w:rsidRPr="003D53A0" w:rsidRDefault="004D6B32" w:rsidP="003D53A0">
            <w:pPr>
              <w:rPr>
                <w:b/>
                <w:i/>
              </w:rPr>
            </w:pPr>
            <w:r w:rsidRPr="003D53A0">
              <w:t>Памятка –закладка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30.03.2018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Вечненская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Горбанева И.А.</w:t>
            </w:r>
          </w:p>
        </w:tc>
      </w:tr>
      <w:tr w:rsidR="004D6B32" w:rsidRPr="00A86A6A" w:rsidTr="00324B4A">
        <w:trPr>
          <w:gridBefore w:val="1"/>
          <w:trHeight w:val="637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pPr>
              <w:rPr>
                <w:color w:val="000000"/>
              </w:rPr>
            </w:pPr>
            <w:r w:rsidRPr="003D53A0">
              <w:rPr>
                <w:color w:val="000000"/>
              </w:rPr>
              <w:t>«Здесь край моих отцов и дедов», познавательная программа, 6+</w:t>
            </w:r>
          </w:p>
        </w:tc>
        <w:tc>
          <w:tcPr>
            <w:tcW w:w="1631" w:type="dxa"/>
          </w:tcPr>
          <w:p w:rsidR="004D6B32" w:rsidRPr="003D53A0" w:rsidRDefault="004D6B32" w:rsidP="003D53A0">
            <w:pPr>
              <w:rPr>
                <w:color w:val="000000"/>
              </w:rPr>
            </w:pPr>
            <w:r w:rsidRPr="003D53A0">
              <w:rPr>
                <w:color w:val="000000"/>
              </w:rPr>
              <w:t>30.03.2018</w:t>
            </w:r>
          </w:p>
          <w:p w:rsidR="004D6B32" w:rsidRPr="003D53A0" w:rsidRDefault="004D6B32" w:rsidP="003D53A0">
            <w:pPr>
              <w:rPr>
                <w:color w:val="000000"/>
              </w:rPr>
            </w:pPr>
            <w:r w:rsidRPr="003D53A0">
              <w:rPr>
                <w:color w:val="000000"/>
              </w:rPr>
              <w:t>11.00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С/П городской библиотеки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pPr>
              <w:rPr>
                <w:color w:val="000000"/>
              </w:rPr>
            </w:pPr>
            <w:r w:rsidRPr="003D53A0">
              <w:t>Москалева Е.В.</w:t>
            </w:r>
          </w:p>
        </w:tc>
      </w:tr>
      <w:tr w:rsidR="004D6B32" w:rsidRPr="00A86A6A" w:rsidTr="00324B4A">
        <w:trPr>
          <w:gridBefore w:val="1"/>
          <w:trHeight w:val="345"/>
        </w:trPr>
        <w:tc>
          <w:tcPr>
            <w:tcW w:w="1194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«Волшебная сила искусства» </w:t>
            </w:r>
          </w:p>
          <w:p w:rsidR="004D6B32" w:rsidRPr="003D53A0" w:rsidRDefault="004D6B32" w:rsidP="003D53A0">
            <w:r w:rsidRPr="003D53A0">
              <w:t>Видео -презентация 10+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31.03.2018</w:t>
            </w:r>
          </w:p>
          <w:p w:rsidR="004D6B32" w:rsidRPr="003D53A0" w:rsidRDefault="004D6B32" w:rsidP="003D53A0">
            <w:r w:rsidRPr="003D53A0">
              <w:t>16.00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Школьненская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Быстрова А.С.</w:t>
            </w:r>
          </w:p>
        </w:tc>
      </w:tr>
      <w:tr w:rsidR="004D6B32" w:rsidRPr="00A86A6A" w:rsidTr="00324B4A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«Познавать мир никогда не поздно»</w:t>
            </w:r>
          </w:p>
          <w:p w:rsidR="004D6B32" w:rsidRPr="003D53A0" w:rsidRDefault="004D6B32" w:rsidP="003D53A0">
            <w:r w:rsidRPr="003D53A0">
              <w:t>Выставка –удивление   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31.03.2018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Степная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Шестакова Е.В.</w:t>
            </w:r>
          </w:p>
        </w:tc>
      </w:tr>
      <w:tr w:rsidR="004D6B32" w:rsidRPr="00A86A6A" w:rsidTr="00324B4A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 105 лет со дня рождения поэта  С.Михалкова «В весёлой и доброй стране Михалкова» </w:t>
            </w:r>
          </w:p>
          <w:p w:rsidR="004D6B32" w:rsidRPr="003D53A0" w:rsidRDefault="004D6B32" w:rsidP="003D53A0">
            <w:r w:rsidRPr="003D53A0">
              <w:t>Литературные именины    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31.03.2018</w:t>
            </w:r>
          </w:p>
          <w:p w:rsidR="004D6B32" w:rsidRPr="003D53A0" w:rsidRDefault="004D6B32" w:rsidP="003D53A0">
            <w:r w:rsidRPr="003D53A0">
              <w:t>12-30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Фокинская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Потиенко О.Н.</w:t>
            </w:r>
          </w:p>
        </w:tc>
      </w:tr>
      <w:tr w:rsidR="004D6B32" w:rsidRPr="00A86A6A" w:rsidTr="00324B4A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«Работа в интернет» </w:t>
            </w:r>
          </w:p>
          <w:p w:rsidR="004D6B32" w:rsidRPr="003D53A0" w:rsidRDefault="004D6B32" w:rsidP="003D53A0">
            <w:r w:rsidRPr="003D53A0">
              <w:t>Библиотечный навигатор  50+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31.03.2018</w:t>
            </w:r>
          </w:p>
          <w:p w:rsidR="004D6B32" w:rsidRPr="003D53A0" w:rsidRDefault="004D6B32" w:rsidP="003D53A0">
            <w:r w:rsidRPr="003D53A0">
              <w:t>14.00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Новоалексеевская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 xml:space="preserve">Скорикова А.Н. </w:t>
            </w:r>
          </w:p>
        </w:tc>
      </w:tr>
      <w:tr w:rsidR="004D6B32" w:rsidRPr="00A86A6A" w:rsidTr="00324B4A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«Подросток. Закон. Безопасность.» </w:t>
            </w:r>
          </w:p>
          <w:p w:rsidR="004D6B32" w:rsidRPr="003D53A0" w:rsidRDefault="004D6B32" w:rsidP="003D53A0">
            <w:r w:rsidRPr="003D53A0">
              <w:t>Беседа 15+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>31.03.2018</w:t>
            </w:r>
          </w:p>
          <w:p w:rsidR="004D6B32" w:rsidRPr="003D53A0" w:rsidRDefault="004D6B32" w:rsidP="003D53A0">
            <w:r w:rsidRPr="003D53A0">
              <w:t>15.00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Архиповская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Матышева Л.А.</w:t>
            </w:r>
          </w:p>
        </w:tc>
      </w:tr>
      <w:tr w:rsidR="004D6B32" w:rsidRPr="00A86A6A" w:rsidTr="00324B4A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Литературный календарь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 xml:space="preserve">Март 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Центральная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Бадьянова Л.С.</w:t>
            </w:r>
          </w:p>
        </w:tc>
      </w:tr>
      <w:tr w:rsidR="004D6B32" w:rsidRPr="00A86A6A" w:rsidTr="00324B4A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110 лет Б.Н. Полевой </w:t>
            </w:r>
          </w:p>
          <w:p w:rsidR="004D6B32" w:rsidRPr="003D53A0" w:rsidRDefault="004D6B32" w:rsidP="003D53A0">
            <w:r w:rsidRPr="003D53A0">
              <w:t xml:space="preserve"> « Повесть о настоящем человеке»</w:t>
            </w:r>
          </w:p>
          <w:p w:rsidR="004D6B32" w:rsidRPr="003D53A0" w:rsidRDefault="004D6B32" w:rsidP="003D53A0">
            <w:r w:rsidRPr="003D53A0">
              <w:t>Выставка портрет  0+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 xml:space="preserve">Март 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Пшехская сельская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Походнякова А.Д.</w:t>
            </w:r>
          </w:p>
        </w:tc>
      </w:tr>
      <w:tr w:rsidR="004D6B32" w:rsidRPr="004C29A7" w:rsidTr="00324B4A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«Их именами славится Россия» </w:t>
            </w:r>
          </w:p>
          <w:p w:rsidR="004D6B32" w:rsidRPr="003D53A0" w:rsidRDefault="004D6B32" w:rsidP="003D53A0">
            <w:r w:rsidRPr="003D53A0">
              <w:t>Серия  буклетов          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 xml:space="preserve">Март 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Юношеская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Шарян Н.Г.</w:t>
            </w:r>
          </w:p>
        </w:tc>
      </w:tr>
      <w:tr w:rsidR="004D6B32" w:rsidRPr="004C29A7" w:rsidTr="00324B4A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 xml:space="preserve">«Русской истории славные лица» </w:t>
            </w:r>
          </w:p>
          <w:p w:rsidR="004D6B32" w:rsidRPr="003D53A0" w:rsidRDefault="004D6B32" w:rsidP="003D53A0">
            <w:r w:rsidRPr="003D53A0">
              <w:t>Книжная выставка –портрет           6+</w:t>
            </w:r>
          </w:p>
        </w:tc>
        <w:tc>
          <w:tcPr>
            <w:tcW w:w="1631" w:type="dxa"/>
          </w:tcPr>
          <w:p w:rsidR="004D6B32" w:rsidRPr="003D53A0" w:rsidRDefault="004D6B32" w:rsidP="003D53A0">
            <w:r w:rsidRPr="003D53A0">
              <w:t xml:space="preserve">Март 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Юношеская библиотека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Шарян Н.Г.</w:t>
            </w:r>
          </w:p>
        </w:tc>
      </w:tr>
      <w:tr w:rsidR="004D6B32" w:rsidRPr="004C29A7" w:rsidTr="00324B4A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Выпуск информационных вестников библиотек</w:t>
            </w:r>
          </w:p>
        </w:tc>
        <w:tc>
          <w:tcPr>
            <w:tcW w:w="1631" w:type="dxa"/>
          </w:tcPr>
          <w:p w:rsidR="004D6B32" w:rsidRPr="003D53A0" w:rsidRDefault="004D6B32" w:rsidP="003D53A0">
            <w:pPr>
              <w:rPr>
                <w:highlight w:val="red"/>
              </w:rPr>
            </w:pPr>
            <w:r w:rsidRPr="003D53A0">
              <w:t xml:space="preserve">Март 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Все библиотеки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Руководители, зав. библиотеками</w:t>
            </w:r>
          </w:p>
        </w:tc>
      </w:tr>
      <w:tr w:rsidR="004D6B32" w:rsidRPr="004C29A7" w:rsidTr="00324B4A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D6B32" w:rsidRPr="00C42745" w:rsidRDefault="004D6B32" w:rsidP="003D53A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D6B32" w:rsidRPr="003D53A0" w:rsidRDefault="004D6B32" w:rsidP="003D53A0">
            <w:r w:rsidRPr="003D53A0">
              <w:t>Проведение Соц.опроса</w:t>
            </w:r>
          </w:p>
        </w:tc>
        <w:tc>
          <w:tcPr>
            <w:tcW w:w="1631" w:type="dxa"/>
          </w:tcPr>
          <w:p w:rsidR="004D6B32" w:rsidRPr="003D53A0" w:rsidRDefault="004D6B32" w:rsidP="003D53A0">
            <w:pPr>
              <w:rPr>
                <w:highlight w:val="red"/>
              </w:rPr>
            </w:pPr>
            <w:r w:rsidRPr="003D53A0">
              <w:t xml:space="preserve">Март  </w:t>
            </w:r>
          </w:p>
        </w:tc>
        <w:tc>
          <w:tcPr>
            <w:tcW w:w="2507" w:type="dxa"/>
          </w:tcPr>
          <w:p w:rsidR="004D6B32" w:rsidRPr="003D53A0" w:rsidRDefault="004D6B32" w:rsidP="003D53A0">
            <w:r w:rsidRPr="003D53A0">
              <w:t>Все библиотеки</w:t>
            </w:r>
          </w:p>
        </w:tc>
        <w:tc>
          <w:tcPr>
            <w:tcW w:w="1619" w:type="dxa"/>
          </w:tcPr>
          <w:p w:rsidR="004D6B32" w:rsidRPr="003D53A0" w:rsidRDefault="004D6B32" w:rsidP="003D53A0"/>
        </w:tc>
        <w:tc>
          <w:tcPr>
            <w:tcW w:w="2339" w:type="dxa"/>
          </w:tcPr>
          <w:p w:rsidR="004D6B32" w:rsidRPr="003D53A0" w:rsidRDefault="004D6B32" w:rsidP="003D53A0">
            <w:r w:rsidRPr="003D53A0">
              <w:t>Руководители, зав. библиотеками</w:t>
            </w:r>
          </w:p>
        </w:tc>
      </w:tr>
    </w:tbl>
    <w:p w:rsidR="004D6B32" w:rsidRDefault="004D6B32" w:rsidP="00324B4A">
      <w:r>
        <w:t xml:space="preserve">                                                                </w:t>
      </w:r>
    </w:p>
    <w:p w:rsidR="004D6B32" w:rsidRDefault="004D6B32" w:rsidP="00324B4A">
      <w:r>
        <w:t xml:space="preserve">                                    Директор МЦБ                                                                                                                         Н.Н.КАСЮКЕВИЧ        </w:t>
      </w:r>
    </w:p>
    <w:p w:rsidR="004D6B32" w:rsidRDefault="004D6B32"/>
    <w:sectPr w:rsidR="004D6B32" w:rsidSect="00324B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B4A"/>
    <w:rsid w:val="00003B15"/>
    <w:rsid w:val="000207FC"/>
    <w:rsid w:val="000259DB"/>
    <w:rsid w:val="00026476"/>
    <w:rsid w:val="00053ACA"/>
    <w:rsid w:val="000B099D"/>
    <w:rsid w:val="00144B52"/>
    <w:rsid w:val="00224980"/>
    <w:rsid w:val="0023555D"/>
    <w:rsid w:val="00240D7F"/>
    <w:rsid w:val="00252992"/>
    <w:rsid w:val="00253A0A"/>
    <w:rsid w:val="00273B23"/>
    <w:rsid w:val="002E6F2E"/>
    <w:rsid w:val="00324B4A"/>
    <w:rsid w:val="00333DED"/>
    <w:rsid w:val="003D53A0"/>
    <w:rsid w:val="0041001A"/>
    <w:rsid w:val="004106F7"/>
    <w:rsid w:val="004C29A7"/>
    <w:rsid w:val="004C4897"/>
    <w:rsid w:val="004D6B32"/>
    <w:rsid w:val="00574679"/>
    <w:rsid w:val="005A2C31"/>
    <w:rsid w:val="005E11AD"/>
    <w:rsid w:val="007D391B"/>
    <w:rsid w:val="00905891"/>
    <w:rsid w:val="009153E6"/>
    <w:rsid w:val="009A4DEF"/>
    <w:rsid w:val="009B641B"/>
    <w:rsid w:val="009C64C8"/>
    <w:rsid w:val="00A11ACE"/>
    <w:rsid w:val="00A86A6A"/>
    <w:rsid w:val="00AA1137"/>
    <w:rsid w:val="00AF1A44"/>
    <w:rsid w:val="00BA70E0"/>
    <w:rsid w:val="00BC2062"/>
    <w:rsid w:val="00BD5CA1"/>
    <w:rsid w:val="00BF6170"/>
    <w:rsid w:val="00C42745"/>
    <w:rsid w:val="00C427DA"/>
    <w:rsid w:val="00C869B0"/>
    <w:rsid w:val="00CA43AF"/>
    <w:rsid w:val="00CB3507"/>
    <w:rsid w:val="00CB3C5D"/>
    <w:rsid w:val="00CB43AC"/>
    <w:rsid w:val="00CF6C2C"/>
    <w:rsid w:val="00D73CB2"/>
    <w:rsid w:val="00E04088"/>
    <w:rsid w:val="00E3134A"/>
    <w:rsid w:val="00E86628"/>
    <w:rsid w:val="00FE406D"/>
    <w:rsid w:val="00FF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4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24B4A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4B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4B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4B4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4B4A"/>
    <w:rPr>
      <w:rFonts w:ascii="Times New Roman" w:hAnsi="Times New Roman" w:cs="Times New Roman"/>
      <w:b/>
      <w:bCs/>
      <w:color w:val="F38D43"/>
      <w:kern w:val="36"/>
      <w:sz w:val="31"/>
      <w:szCs w:val="31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24B4A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24B4A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24B4A"/>
    <w:rPr>
      <w:rFonts w:ascii="Calibri" w:hAnsi="Calibri" w:cs="Times New Roman"/>
      <w:b/>
      <w:bCs/>
      <w:lang w:eastAsia="ru-RU"/>
    </w:rPr>
  </w:style>
  <w:style w:type="paragraph" w:styleId="BodyText">
    <w:name w:val="Body Text"/>
    <w:basedOn w:val="Normal"/>
    <w:link w:val="BodyTextChar"/>
    <w:uiPriority w:val="99"/>
    <w:rsid w:val="00324B4A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4B4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324B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324B4A"/>
    <w:rPr>
      <w:rFonts w:cs="Times New Roman"/>
    </w:rPr>
  </w:style>
  <w:style w:type="paragraph" w:customStyle="1" w:styleId="a">
    <w:name w:val="Содержимое таблицы"/>
    <w:basedOn w:val="Normal"/>
    <w:uiPriority w:val="99"/>
    <w:rsid w:val="00324B4A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news1">
    <w:name w:val="news1"/>
    <w:basedOn w:val="Normal"/>
    <w:uiPriority w:val="99"/>
    <w:rsid w:val="00324B4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324B4A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324B4A"/>
    <w:pPr>
      <w:spacing w:before="100" w:beforeAutospacing="1" w:after="119"/>
    </w:pPr>
    <w:rPr>
      <w:rFonts w:eastAsia="Calibri"/>
    </w:rPr>
  </w:style>
  <w:style w:type="character" w:styleId="PageNumber">
    <w:name w:val="page number"/>
    <w:basedOn w:val="DefaultParagraphFont"/>
    <w:uiPriority w:val="99"/>
    <w:rsid w:val="00324B4A"/>
    <w:rPr>
      <w:rFonts w:cs="Times New Roman"/>
    </w:rPr>
  </w:style>
  <w:style w:type="character" w:styleId="Strong">
    <w:name w:val="Strong"/>
    <w:basedOn w:val="DefaultParagraphFont"/>
    <w:uiPriority w:val="99"/>
    <w:qFormat/>
    <w:rsid w:val="00324B4A"/>
    <w:rPr>
      <w:rFonts w:cs="Times New Roman"/>
      <w:b/>
      <w:bCs/>
    </w:rPr>
  </w:style>
  <w:style w:type="paragraph" w:customStyle="1" w:styleId="2">
    <w:name w:val="Абзац списка2"/>
    <w:basedOn w:val="Normal"/>
    <w:uiPriority w:val="99"/>
    <w:rsid w:val="00324B4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yperlink">
    <w:name w:val="Hyperlink"/>
    <w:basedOn w:val="DefaultParagraphFont"/>
    <w:uiPriority w:val="99"/>
    <w:rsid w:val="00324B4A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24B4A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lainText">
    <w:name w:val="Plain Text"/>
    <w:basedOn w:val="Normal"/>
    <w:link w:val="PlainTextChar"/>
    <w:uiPriority w:val="99"/>
    <w:rsid w:val="00324B4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24B4A"/>
    <w:rPr>
      <w:rFonts w:ascii="Courier New" w:hAnsi="Courier New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324B4A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c0">
    <w:name w:val="c0"/>
    <w:basedOn w:val="Normal"/>
    <w:uiPriority w:val="99"/>
    <w:rsid w:val="00324B4A"/>
    <w:pPr>
      <w:spacing w:before="82" w:after="82" w:line="360" w:lineRule="auto"/>
    </w:pPr>
  </w:style>
  <w:style w:type="character" w:customStyle="1" w:styleId="c1">
    <w:name w:val="c1"/>
    <w:basedOn w:val="DefaultParagraphFont"/>
    <w:uiPriority w:val="99"/>
    <w:rsid w:val="00324B4A"/>
    <w:rPr>
      <w:rFonts w:cs="Times New Roman"/>
    </w:rPr>
  </w:style>
  <w:style w:type="paragraph" w:customStyle="1" w:styleId="3">
    <w:name w:val="Абзац списка3"/>
    <w:basedOn w:val="Normal"/>
    <w:uiPriority w:val="99"/>
    <w:rsid w:val="00324B4A"/>
    <w:pPr>
      <w:ind w:left="720"/>
      <w:contextualSpacing/>
    </w:pPr>
    <w:rPr>
      <w:rFonts w:eastAsia="Calibri"/>
    </w:rPr>
  </w:style>
  <w:style w:type="character" w:customStyle="1" w:styleId="apple-style-span">
    <w:name w:val="apple-style-span"/>
    <w:basedOn w:val="DefaultParagraphFont"/>
    <w:uiPriority w:val="99"/>
    <w:rsid w:val="00324B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4B4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24B4A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uniq15127742566022276981&amp;from=yandex.ru%3Bsearch%2F%3Bweb%3B%3B&amp;text=&amp;etext=1629.wHQHX1pRILMDirzZrxJLydPQlSoS2VmLsoNalYH4vrT157j_6OcnDee_qn4Dz7DoPTCSRHrUNQ_dR0uRm4m7AVIwRvNQ6AlYr6hbestXNFU2MBmHdbGnmf9gL8Y3aJV7.0dc51a148bc07c075f8366fd635eb9f2f6562b55&amp;uuid=&amp;state=PEtFfuTeVD5kpHnK9lio9c6IOiiRU40ux64rVmswnjd5I2GktwmbSw,,&amp;&amp;cst=AiuY0DBWFJ5Hyx_fyvalFOk0t5ypfjWtvsI950u8Rfxc9KAPtbjDE5w2EgXzMND5y3CxseKE3AmWFUciLqSBUXt2KXhH-lLglO1ym_AUEChTKELgD6bhlaTZi4t0nnlaLjV3ZCbT7DpPT8WYGYJKTEuJMSJ6gNmm3yI26XavEGMNhuxtjbGikV7Ku61qIKdAHmntVRWkhEbFlpRuy4hnxIKG8jalNwhZa4oyzPwJSs0,&amp;data=UlNrNmk5WktYejR0eWJFYk1LdmtxdElPM2VjWmhramJleDhGdUNKQ25Bb0dnQW9mYmgteDh1d18yOG5jdi1uc09ZMWpsbEVoTGIwcmh0dFJmZ1NjREhfVUFOOVVyU0RwYWFPWTVvT0psZzg5RXpjcHNIRzNtNW5RbVM1U29aS2NQQ2FVUnozdk0zTSw,&amp;sign=e694fc5d8ebb9c71f931a0d6bc6fa322&amp;keyno=0&amp;b64e=2&amp;ref=orjY4mGPRjk5boDnW0uvlrrd71vZw9kp3kluEMPUtTTQ4jRq1IEjnzjURaNybsMyO5G-9S_dd9DJLrugJaeLfJjvVgkhI7k8D1k4KwQjD-vqf7PLIao3nrkolLE5X-DHNdAtsVyhGI9Y3eoEfYH8uUrCLG7kuUSViPyQYth3i7IWbH-pR_Wx5nfC4PEhy24jwnkPGRBGA7fVZyXoPzE_D9HV2QyPMJHWJouwlxBzFTwF3j7CNAfF9qw5qSUqbc3ZZ7auvJDGE0mTy75Vyu927IFZ59Pk3huRuBEwRaAqGSy4iBF78SsBWUVv2Vqh9BJfzCPIK7S6s2tBABL7wNEx6AjDlVEoHL8MUzjwqeA0t4E,&amp;l10n=ru&amp;cts=1512805820034&amp;mc=5.0056119710374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421</TotalTime>
  <Pages>18</Pages>
  <Words>4689</Words>
  <Characters>26731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13</cp:revision>
  <dcterms:created xsi:type="dcterms:W3CDTF">2018-02-09T13:02:00Z</dcterms:created>
  <dcterms:modified xsi:type="dcterms:W3CDTF">2018-02-26T13:23:00Z</dcterms:modified>
</cp:coreProperties>
</file>