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C" w:rsidRDefault="000A650C" w:rsidP="00D86343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50C" w:rsidRDefault="000A650C" w:rsidP="00D86343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0A650C" w:rsidRDefault="000A650C" w:rsidP="00D86343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0A650C" w:rsidRDefault="000A650C" w:rsidP="00D86343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0A650C" w:rsidRDefault="000A650C" w:rsidP="00D86343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0A650C" w:rsidRDefault="000A650C" w:rsidP="00D86343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</w:t>
      </w:r>
    </w:p>
    <w:p w:rsidR="000A650C" w:rsidRDefault="000A650C" w:rsidP="00D86343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0A650C" w:rsidRDefault="000A650C" w:rsidP="00D86343">
      <w:pPr>
        <w:jc w:val="center"/>
        <w:rPr>
          <w:b/>
        </w:rPr>
      </w:pPr>
    </w:p>
    <w:p w:rsidR="000A650C" w:rsidRDefault="000A650C" w:rsidP="00D86343">
      <w:pPr>
        <w:jc w:val="center"/>
        <w:rPr>
          <w:b/>
        </w:rPr>
      </w:pPr>
    </w:p>
    <w:p w:rsidR="000A650C" w:rsidRDefault="000A650C" w:rsidP="00D86343">
      <w:pPr>
        <w:jc w:val="center"/>
        <w:rPr>
          <w:b/>
        </w:rPr>
      </w:pPr>
    </w:p>
    <w:p w:rsidR="000A650C" w:rsidRDefault="000A650C" w:rsidP="00D86343">
      <w:pPr>
        <w:jc w:val="center"/>
        <w:rPr>
          <w:b/>
        </w:rPr>
      </w:pPr>
      <w:r>
        <w:rPr>
          <w:b/>
        </w:rPr>
        <w:t>ПЛАН</w:t>
      </w:r>
    </w:p>
    <w:p w:rsidR="000A650C" w:rsidRDefault="000A650C" w:rsidP="00D86343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0A650C" w:rsidRPr="00AF1A44" w:rsidRDefault="000A650C" w:rsidP="00CD080A">
      <w:pPr>
        <w:jc w:val="center"/>
        <w:rPr>
          <w:b/>
        </w:rPr>
      </w:pPr>
      <w:r>
        <w:rPr>
          <w:b/>
        </w:rPr>
        <w:t>на   ОКТЯБРЬ  месяц  2017 года</w:t>
      </w:r>
    </w:p>
    <w:p w:rsidR="000A650C" w:rsidRDefault="000A650C" w:rsidP="00D86343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A86A6A" w:rsidRDefault="000A650C" w:rsidP="00E66B9E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0A650C" w:rsidRPr="00A86A6A" w:rsidRDefault="000A650C" w:rsidP="00E66B9E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0A650C" w:rsidRPr="00A86A6A" w:rsidRDefault="000A650C" w:rsidP="00E66B9E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2908E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К  Дню пожилого человека </w:t>
            </w:r>
          </w:p>
          <w:p w:rsidR="000A650C" w:rsidRPr="000D19C7" w:rsidRDefault="000A650C" w:rsidP="000D19C7">
            <w:r w:rsidRPr="000D19C7">
              <w:t xml:space="preserve"> «Возраст осени прекрасной» </w:t>
            </w:r>
          </w:p>
          <w:p w:rsidR="000A650C" w:rsidRPr="000D19C7" w:rsidRDefault="000A650C" w:rsidP="000D19C7">
            <w:r w:rsidRPr="000D19C7">
              <w:t>Час общения    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Бжедуховская с/библиотека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Быханова Н.А.</w:t>
            </w:r>
          </w:p>
          <w:p w:rsidR="000A650C" w:rsidRPr="000D19C7" w:rsidRDefault="000A650C" w:rsidP="000D19C7"/>
          <w:p w:rsidR="000A650C" w:rsidRPr="000D19C7" w:rsidRDefault="000A650C" w:rsidP="000D19C7"/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2908E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к Дню пожилого человека </w:t>
            </w:r>
          </w:p>
          <w:p w:rsidR="000A650C" w:rsidRPr="000D19C7" w:rsidRDefault="000A650C" w:rsidP="000D19C7">
            <w:r w:rsidRPr="000D19C7">
              <w:t>« Сердцем молодые»</w:t>
            </w:r>
          </w:p>
          <w:p w:rsidR="000A650C" w:rsidRPr="000D19C7" w:rsidRDefault="000A650C" w:rsidP="000D19C7">
            <w:pPr>
              <w:rPr>
                <w:b/>
              </w:rPr>
            </w:pPr>
            <w:r w:rsidRPr="000D19C7">
              <w:t>вечер встречи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pPr>
              <w:rPr>
                <w:b/>
              </w:rPr>
            </w:pPr>
            <w:r w:rsidRPr="000D19C7"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Октябрьская с/</w:t>
            </w:r>
          </w:p>
          <w:p w:rsidR="000A650C" w:rsidRPr="000D19C7" w:rsidRDefault="000A650C" w:rsidP="000D19C7">
            <w:r w:rsidRPr="000D19C7">
              <w:t>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Куликова И.М.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75123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«Осенняя мелодия» </w:t>
            </w:r>
          </w:p>
          <w:p w:rsidR="000A650C" w:rsidRPr="000D19C7" w:rsidRDefault="000A650C" w:rsidP="000D19C7">
            <w:r w:rsidRPr="000D19C7">
              <w:t>Ретро встреча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01.10.2017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Долгогусевская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Хочикян К.В.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75123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«Родные с молодости звуки». </w:t>
            </w:r>
          </w:p>
          <w:p w:rsidR="000A650C" w:rsidRPr="000D19C7" w:rsidRDefault="000A650C" w:rsidP="000D19C7">
            <w:r w:rsidRPr="000D19C7">
              <w:t>Музыкально-поэтический час.   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Первомайская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Другова С.Ю.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75123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«У старости мудрое лицо». </w:t>
            </w:r>
          </w:p>
          <w:p w:rsidR="000A650C" w:rsidRPr="000D19C7" w:rsidRDefault="000A650C" w:rsidP="000D19C7">
            <w:r w:rsidRPr="000D19C7">
              <w:t>Фотовыставка.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Рыбчинская М.И.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C40DC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День  пожилого человека</w:t>
            </w:r>
          </w:p>
          <w:p w:rsidR="000A650C" w:rsidRPr="000D19C7" w:rsidRDefault="000A650C" w:rsidP="000D19C7">
            <w:r w:rsidRPr="000D19C7">
              <w:t xml:space="preserve">«Золотая осень жизни» </w:t>
            </w:r>
          </w:p>
          <w:p w:rsidR="000A650C" w:rsidRPr="000D19C7" w:rsidRDefault="000A650C" w:rsidP="000D19C7">
            <w:r w:rsidRPr="000D19C7">
              <w:t>Праздничное мероприятие.          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п.Проточный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Фирсова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C40DC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«Пусть будет теплой осень жизни»</w:t>
            </w:r>
          </w:p>
          <w:p w:rsidR="000A650C" w:rsidRPr="000D19C7" w:rsidRDefault="000A650C" w:rsidP="000D19C7">
            <w:r w:rsidRPr="000D19C7">
              <w:t>Праздник        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 Кубанская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Серейкина Е.Е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C40DC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К  Дню пожилых людей</w:t>
            </w:r>
          </w:p>
          <w:p w:rsidR="000A650C" w:rsidRPr="000D19C7" w:rsidRDefault="000A650C" w:rsidP="000D19C7">
            <w:r w:rsidRPr="000D19C7">
              <w:t xml:space="preserve">«Благородство и мудрость  седин» </w:t>
            </w:r>
          </w:p>
          <w:p w:rsidR="000A650C" w:rsidRPr="000D19C7" w:rsidRDefault="000A650C" w:rsidP="000D19C7">
            <w:r w:rsidRPr="000D19C7">
              <w:t>Праздник                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и</w:t>
            </w:r>
          </w:p>
          <w:p w:rsidR="000A650C" w:rsidRPr="000D19C7" w:rsidRDefault="000A650C" w:rsidP="000D19C7">
            <w:r w:rsidRPr="000D19C7">
              <w:t>СДК п. Степного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Шестакова Е.В.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C40DC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Ко   дню пожилого человека </w:t>
            </w:r>
          </w:p>
          <w:p w:rsidR="000A650C" w:rsidRPr="000D19C7" w:rsidRDefault="000A650C" w:rsidP="000D19C7">
            <w:r w:rsidRPr="000D19C7">
              <w:t xml:space="preserve">«Добрым словом друг друга согреем» </w:t>
            </w:r>
          </w:p>
          <w:p w:rsidR="000A650C" w:rsidRPr="000D19C7" w:rsidRDefault="000A650C" w:rsidP="000D19C7">
            <w:r w:rsidRPr="000D19C7">
              <w:t>Литературный  час                                 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01.10.2017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Воронежская Т.К.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C40DC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«Закружилась в небе осень» </w:t>
            </w:r>
          </w:p>
          <w:p w:rsidR="000A650C" w:rsidRPr="000D19C7" w:rsidRDefault="000A650C" w:rsidP="000D19C7">
            <w:r w:rsidRPr="000D19C7">
              <w:t>Чай-клуб   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п.Восточный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Досалиева Е.М.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0484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Ко Дню пожилого человека</w:t>
            </w:r>
          </w:p>
          <w:p w:rsidR="000A650C" w:rsidRPr="000D19C7" w:rsidRDefault="000A650C" w:rsidP="000D19C7">
            <w:r w:rsidRPr="000D19C7">
              <w:t xml:space="preserve"> «Сердцем молодые»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 xml:space="preserve"> Вечер-встреча         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 xml:space="preserve">01.10.2017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СК х.Фокин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0484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 </w:t>
            </w:r>
            <w:hyperlink r:id="rId5" w:history="1">
              <w:r w:rsidRPr="000D19C7">
                <w:rPr>
                  <w:rStyle w:val="Hyperlink"/>
                  <w:color w:val="auto"/>
                  <w:u w:val="none"/>
                </w:rPr>
                <w:t>Международный день пожилых людей</w:t>
              </w:r>
            </w:hyperlink>
          </w:p>
          <w:p w:rsidR="000A650C" w:rsidRPr="000D19C7" w:rsidRDefault="000A650C" w:rsidP="000D19C7">
            <w:r w:rsidRPr="000D19C7">
              <w:t xml:space="preserve"> «На висках седина, а душа молода» </w:t>
            </w:r>
          </w:p>
          <w:p w:rsidR="000A650C" w:rsidRPr="000D19C7" w:rsidRDefault="000A650C" w:rsidP="000D19C7">
            <w:r w:rsidRPr="000D19C7">
              <w:t>Праздник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01.10.2017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Рязанская сельская библиотека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t>Мамулашвили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0484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«От сердца к сердцу» </w:t>
            </w:r>
          </w:p>
          <w:p w:rsidR="000A650C" w:rsidRPr="000D19C7" w:rsidRDefault="000A650C" w:rsidP="000D19C7">
            <w:r w:rsidRPr="000D19C7">
              <w:t>поздравление ветеранов на дому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Архиповская сельская</w:t>
            </w:r>
          </w:p>
          <w:p w:rsidR="000A650C" w:rsidRPr="000D19C7" w:rsidRDefault="000A650C" w:rsidP="000D19C7">
            <w:r w:rsidRPr="000D19C7">
              <w:t xml:space="preserve">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Матышева Л.А.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51163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КДню пожилого человека </w:t>
            </w:r>
          </w:p>
          <w:p w:rsidR="000A650C" w:rsidRPr="000D19C7" w:rsidRDefault="000A650C" w:rsidP="000D19C7">
            <w:r w:rsidRPr="000D19C7">
              <w:t xml:space="preserve">«Славим возраст золотой» </w:t>
            </w:r>
          </w:p>
          <w:p w:rsidR="000A650C" w:rsidRPr="000D19C7" w:rsidRDefault="000A650C" w:rsidP="000D19C7">
            <w:r w:rsidRPr="000D19C7">
              <w:t>Посиделки    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11-00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Молодёжная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Ефименко И.Н.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79721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«Не угасай, огонь души»  </w:t>
            </w:r>
          </w:p>
          <w:p w:rsidR="000A650C" w:rsidRPr="000D19C7" w:rsidRDefault="000A650C" w:rsidP="000D19C7">
            <w:r w:rsidRPr="000D19C7">
              <w:t xml:space="preserve">Посиделки  16+           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Черниговская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Ефименко Н.И.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79721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«Благородство и мудрость»</w:t>
            </w:r>
          </w:p>
          <w:p w:rsidR="000A650C" w:rsidRPr="000D19C7" w:rsidRDefault="000A650C" w:rsidP="000D19C7">
            <w:r w:rsidRPr="000D19C7">
              <w:t>Вечер        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10-00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Гурийская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Лященко О.В.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6769F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ко  Дню пожилого человека </w:t>
            </w:r>
          </w:p>
          <w:p w:rsidR="000A650C" w:rsidRPr="000D19C7" w:rsidRDefault="000A650C" w:rsidP="000D19C7">
            <w:r w:rsidRPr="000D19C7">
              <w:t xml:space="preserve">«Мои  года - мое богатство!» </w:t>
            </w:r>
          </w:p>
          <w:p w:rsidR="000A650C" w:rsidRPr="000D19C7" w:rsidRDefault="000A650C" w:rsidP="000D19C7">
            <w:r w:rsidRPr="000D19C7">
              <w:t>Праздничный  буклет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14.00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Новоалексеевская сельская библиотека </w:t>
            </w:r>
          </w:p>
          <w:p w:rsidR="000A650C" w:rsidRPr="000D19C7" w:rsidRDefault="000A650C" w:rsidP="000D19C7"/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Скорикова А.Н.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6769F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b/>
              </w:rPr>
            </w:pPr>
            <w:r w:rsidRPr="000D19C7">
              <w:t>Ко  дню пожилого человека</w:t>
            </w:r>
            <w:r w:rsidRPr="000D19C7">
              <w:rPr>
                <w:b/>
              </w:rPr>
              <w:t xml:space="preserve"> </w:t>
            </w:r>
          </w:p>
          <w:p w:rsidR="000A650C" w:rsidRPr="000D19C7" w:rsidRDefault="000A650C" w:rsidP="000D19C7">
            <w:r w:rsidRPr="000D19C7">
              <w:rPr>
                <w:b/>
              </w:rPr>
              <w:t xml:space="preserve">« </w:t>
            </w:r>
            <w:r w:rsidRPr="000D19C7">
              <w:t>Сердцем молодые»</w:t>
            </w:r>
          </w:p>
          <w:p w:rsidR="000A650C" w:rsidRPr="000D19C7" w:rsidRDefault="000A650C" w:rsidP="000D19C7">
            <w:r w:rsidRPr="000D19C7">
              <w:t>Конкурсная  программа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6769F1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rPr>
                <w:b/>
              </w:rPr>
              <w:t xml:space="preserve">« </w:t>
            </w:r>
            <w:r w:rsidRPr="000D19C7">
              <w:t xml:space="preserve">Славим возраст золотой» </w:t>
            </w:r>
          </w:p>
          <w:p w:rsidR="000A650C" w:rsidRPr="000D19C7" w:rsidRDefault="000A650C" w:rsidP="000D19C7">
            <w:r w:rsidRPr="000D19C7">
              <w:t>Акция  поздравление      18+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4345D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Ко дню пожилого человека.</w:t>
            </w:r>
          </w:p>
          <w:p w:rsidR="000A650C" w:rsidRPr="000D19C7" w:rsidRDefault="000A650C" w:rsidP="000D19C7">
            <w:r w:rsidRPr="000D19C7">
              <w:t xml:space="preserve">«Возраст мудрости»  </w:t>
            </w:r>
          </w:p>
          <w:p w:rsidR="000A650C" w:rsidRPr="000D19C7" w:rsidRDefault="000A650C" w:rsidP="000D19C7">
            <w:r w:rsidRPr="000D19C7">
              <w:t>Книжная  выставка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tabs>
                <w:tab w:val="left" w:pos="280"/>
              </w:tabs>
            </w:pPr>
            <w:r w:rsidRPr="000D19C7">
              <w:t>01.10.2017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Южненская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/>
          <w:p w:rsidR="000A650C" w:rsidRPr="000D19C7" w:rsidRDefault="000A650C" w:rsidP="000D19C7">
            <w:r w:rsidRPr="000D19C7">
              <w:t>Лысакова Е.И.</w:t>
            </w:r>
          </w:p>
          <w:p w:rsidR="000A650C" w:rsidRPr="000D19C7" w:rsidRDefault="000A650C" w:rsidP="000D19C7"/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4345D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«Не угасай ,огонь души…»</w:t>
            </w:r>
          </w:p>
          <w:p w:rsidR="000A650C" w:rsidRPr="000D19C7" w:rsidRDefault="000A650C" w:rsidP="000D19C7">
            <w:r w:rsidRPr="000D19C7">
              <w:t>Вечер общения     18+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tabs>
                <w:tab w:val="left" w:pos="280"/>
              </w:tabs>
            </w:pPr>
            <w:r w:rsidRPr="000D19C7">
              <w:t>01.10.2017</w:t>
            </w:r>
          </w:p>
          <w:p w:rsidR="000A650C" w:rsidRPr="000D19C7" w:rsidRDefault="000A650C" w:rsidP="000D19C7">
            <w:pPr>
              <w:tabs>
                <w:tab w:val="left" w:pos="280"/>
              </w:tabs>
            </w:pPr>
            <w:r w:rsidRPr="000D19C7">
              <w:t>13.00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Южненская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Лысакова Е.И.</w:t>
            </w:r>
          </w:p>
          <w:p w:rsidR="000A650C" w:rsidRPr="000D19C7" w:rsidRDefault="000A650C" w:rsidP="000D19C7"/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4345D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«Возраст осени прекрасной» </w:t>
            </w:r>
          </w:p>
          <w:p w:rsidR="000A650C" w:rsidRPr="000D19C7" w:rsidRDefault="000A650C" w:rsidP="000D19C7">
            <w:r w:rsidRPr="000D19C7">
              <w:t xml:space="preserve">вечер ко дню пожилых              6+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16.00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shd w:val="clear" w:color="auto" w:fill="FFFFFF"/>
            </w:pPr>
            <w:r w:rsidRPr="000D19C7">
              <w:t>Великовская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Манько Н.Б.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1F01B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День пожилого человека</w:t>
            </w:r>
          </w:p>
          <w:p w:rsidR="000A650C" w:rsidRPr="000D19C7" w:rsidRDefault="000A650C" w:rsidP="000D19C7">
            <w:r w:rsidRPr="000D19C7">
              <w:t>«Закружилась в небе осень»</w:t>
            </w:r>
          </w:p>
          <w:p w:rsidR="000A650C" w:rsidRPr="000D19C7" w:rsidRDefault="000A650C" w:rsidP="000D19C7">
            <w:r w:rsidRPr="000D19C7">
              <w:t xml:space="preserve"> чай-клуб   18+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01.10.2017</w:t>
            </w:r>
          </w:p>
          <w:p w:rsidR="000A650C" w:rsidRPr="000D19C7" w:rsidRDefault="000A650C" w:rsidP="000D19C7">
            <w:r w:rsidRPr="000D19C7">
              <w:t>14.00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Вечненская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b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b/>
              </w:rPr>
            </w:pPr>
            <w:r w:rsidRPr="000D19C7">
              <w:t>Горбанева И. 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Ко Дню пожилого человека </w:t>
            </w:r>
          </w:p>
          <w:p w:rsidR="000A650C" w:rsidRPr="000D19C7" w:rsidRDefault="000A650C" w:rsidP="000D19C7">
            <w:r w:rsidRPr="000D19C7">
              <w:t xml:space="preserve">«Пусть будет теплой осень жизни» </w:t>
            </w:r>
          </w:p>
          <w:p w:rsidR="000A650C" w:rsidRPr="000D19C7" w:rsidRDefault="000A650C" w:rsidP="000D19C7">
            <w:r w:rsidRPr="000D19C7">
              <w:t>вечер-встреча.   18+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02.10.2017</w:t>
            </w:r>
          </w:p>
          <w:p w:rsidR="000A650C" w:rsidRPr="000D19C7" w:rsidRDefault="000A650C" w:rsidP="000D19C7">
            <w:r w:rsidRPr="000D19C7">
              <w:t>10.00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ВОС г.Белореченска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Бадьянова Л.С.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 xml:space="preserve">День пожилого человека 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 xml:space="preserve"> «Возраст осени прекрасной»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Посиделки              16+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02.10.2017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t>Пшехская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color w:val="000000"/>
              </w:rPr>
              <w:t>Походнякова А.Д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«Детский закон и права ребенка»</w:t>
            </w:r>
          </w:p>
          <w:p w:rsidR="000A650C" w:rsidRPr="000D19C7" w:rsidRDefault="000A650C" w:rsidP="000D19C7">
            <w:r w:rsidRPr="000D19C7">
              <w:t>Час правоведения, книжная выставка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02.10.2017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Международный день пожилых людей </w:t>
            </w:r>
          </w:p>
          <w:p w:rsidR="000A650C" w:rsidRPr="000D19C7" w:rsidRDefault="000A650C" w:rsidP="000D19C7">
            <w:r w:rsidRPr="000D19C7">
              <w:t xml:space="preserve">«Пусть будет теплой осень жизни» </w:t>
            </w:r>
          </w:p>
          <w:p w:rsidR="000A650C" w:rsidRPr="000D19C7" w:rsidRDefault="000A650C" w:rsidP="000D19C7">
            <w:r w:rsidRPr="000D19C7">
              <w:t xml:space="preserve">Час общения                         6+     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02.10.2017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Библиотека ООО «ЕвроХим-БМУ»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Хачатурова И.В.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D19C7">
              <w:rPr>
                <w:rFonts w:ascii="Times New Roman" w:hAnsi="Times New Roman"/>
                <w:sz w:val="24"/>
                <w:szCs w:val="24"/>
              </w:rPr>
              <w:t xml:space="preserve">«Международный день учителя» </w:t>
            </w:r>
          </w:p>
          <w:p w:rsidR="000A650C" w:rsidRPr="000D19C7" w:rsidRDefault="000A650C" w:rsidP="000D19C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D19C7">
              <w:rPr>
                <w:rFonts w:ascii="Times New Roman" w:hAnsi="Times New Roman"/>
                <w:sz w:val="24"/>
                <w:szCs w:val="24"/>
              </w:rPr>
              <w:t>Викторина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02.10.2017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Архиповская сельская</w:t>
            </w:r>
          </w:p>
          <w:p w:rsidR="000A650C" w:rsidRPr="000D19C7" w:rsidRDefault="000A650C" w:rsidP="000D19C7">
            <w:r w:rsidRPr="000D19C7">
              <w:t xml:space="preserve">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Матышева Л.А.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«Праздник мудрости»</w:t>
            </w:r>
          </w:p>
          <w:p w:rsidR="000A650C" w:rsidRPr="000D19C7" w:rsidRDefault="000A650C" w:rsidP="000D19C7">
            <w:r w:rsidRPr="000D19C7">
              <w:rPr>
                <w:color w:val="000000"/>
              </w:rPr>
              <w:t>Развлекательная  программа, 16+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03.10.2017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Городскаябиблиотека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t>Матюнина Л.А.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«Народы как братья»</w:t>
            </w:r>
          </w:p>
          <w:p w:rsidR="000A650C" w:rsidRPr="000D19C7" w:rsidRDefault="000A650C" w:rsidP="000D19C7">
            <w:r w:rsidRPr="000D19C7">
              <w:t>Буклет</w:t>
            </w:r>
            <w:r w:rsidRPr="000D19C7">
              <w:tab/>
              <w:t xml:space="preserve">  0+</w:t>
            </w:r>
            <w:r w:rsidRPr="000D19C7">
              <w:tab/>
              <w:t xml:space="preserve">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03.10.2017.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Нестерова С.В.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«История денежных средств»</w:t>
            </w:r>
          </w:p>
          <w:p w:rsidR="000A650C" w:rsidRPr="000D19C7" w:rsidRDefault="000A650C" w:rsidP="000D19C7">
            <w:r w:rsidRPr="000D19C7">
              <w:t>Буклет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04.10. 2017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Вечненская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textAlignment w:val="baseline"/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Горбанева И. 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К  120-летию со дня рождения  И. Ильфа</w:t>
            </w:r>
          </w:p>
          <w:p w:rsidR="000A650C" w:rsidRPr="000D19C7" w:rsidRDefault="000A650C" w:rsidP="000D19C7">
            <w:r w:rsidRPr="000D19C7">
              <w:t xml:space="preserve">«Сатира может быть смешной»  </w:t>
            </w:r>
          </w:p>
          <w:p w:rsidR="000A650C" w:rsidRPr="000D19C7" w:rsidRDefault="000A650C" w:rsidP="000D19C7">
            <w:r w:rsidRPr="000D19C7">
              <w:t>видео календарь     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04.10.2017</w:t>
            </w:r>
          </w:p>
          <w:p w:rsidR="000A650C" w:rsidRPr="000D19C7" w:rsidRDefault="000A650C" w:rsidP="000D19C7">
            <w:r w:rsidRPr="000D19C7">
              <w:t>13-30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Школа № 36</w:t>
            </w:r>
          </w:p>
          <w:p w:rsidR="000A650C" w:rsidRPr="000D19C7" w:rsidRDefault="000A650C" w:rsidP="000D19C7">
            <w:r w:rsidRPr="000D19C7">
              <w:t xml:space="preserve"> п. Степного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Шестакова Е.В.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color w:val="000000"/>
                <w:shd w:val="clear" w:color="auto" w:fill="FFFFFF"/>
              </w:rPr>
            </w:pPr>
            <w:r w:rsidRPr="000D19C7">
              <w:rPr>
                <w:color w:val="000000"/>
                <w:shd w:val="clear" w:color="auto" w:fill="FFFFFF"/>
              </w:rPr>
              <w:t>К  Всемирному дню защиты животных</w:t>
            </w:r>
          </w:p>
          <w:p w:rsidR="000A650C" w:rsidRPr="000D19C7" w:rsidRDefault="000A650C" w:rsidP="000D19C7">
            <w:pPr>
              <w:rPr>
                <w:color w:val="000000"/>
                <w:shd w:val="clear" w:color="auto" w:fill="FFFFFF"/>
              </w:rPr>
            </w:pPr>
            <w:r w:rsidRPr="000D19C7">
              <w:rPr>
                <w:color w:val="000000"/>
                <w:shd w:val="clear" w:color="auto" w:fill="FFFFFF"/>
              </w:rPr>
              <w:t xml:space="preserve"> «О братьях наших меньших»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Познавательный час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 xml:space="preserve">04.10.2017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«Любовь к природе вылилась на холст» </w:t>
            </w:r>
          </w:p>
          <w:p w:rsidR="000A650C" w:rsidRPr="000D19C7" w:rsidRDefault="000A650C" w:rsidP="000D19C7">
            <w:r w:rsidRPr="000D19C7">
              <w:t>Час  искусства    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04.10.2017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Архиповская сельская</w:t>
            </w:r>
          </w:p>
          <w:p w:rsidR="000A650C" w:rsidRPr="000D19C7" w:rsidRDefault="000A650C" w:rsidP="000D19C7">
            <w:r w:rsidRPr="000D19C7">
              <w:t xml:space="preserve">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Матышева Л.А.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К  Международному дню защиты животных </w:t>
            </w:r>
          </w:p>
          <w:p w:rsidR="000A650C" w:rsidRPr="000D19C7" w:rsidRDefault="000A650C" w:rsidP="000D19C7">
            <w:r w:rsidRPr="000D19C7">
              <w:t xml:space="preserve">«Братья наши меньшие»                            </w:t>
            </w:r>
          </w:p>
          <w:p w:rsidR="000A650C" w:rsidRPr="000D19C7" w:rsidRDefault="000A650C" w:rsidP="000D19C7">
            <w:r w:rsidRPr="000D19C7">
              <w:t xml:space="preserve">игра-викторина                                             6+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04.10.2017</w:t>
            </w:r>
          </w:p>
          <w:p w:rsidR="000A650C" w:rsidRPr="000D19C7" w:rsidRDefault="000A650C" w:rsidP="000D19C7">
            <w:r w:rsidRPr="000D19C7">
              <w:t>12.20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Великовская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Манько Н.Б.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Международный день животных</w:t>
            </w:r>
          </w:p>
          <w:p w:rsidR="000A650C" w:rsidRPr="000D19C7" w:rsidRDefault="000A650C" w:rsidP="000D19C7">
            <w:r w:rsidRPr="000D19C7">
              <w:t>«О братьях наших меньших»</w:t>
            </w:r>
          </w:p>
          <w:p w:rsidR="000A650C" w:rsidRPr="000D19C7" w:rsidRDefault="000A650C" w:rsidP="000D19C7">
            <w:r w:rsidRPr="000D19C7">
              <w:t xml:space="preserve">Электронная презентация </w:t>
            </w:r>
            <w:r w:rsidRPr="000D19C7">
              <w:tab/>
              <w:t>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04.10.2017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Нестерова С.В.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 xml:space="preserve">«Мои обязанности и мои права» </w:t>
            </w:r>
          </w:p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Встреча с представителями подразделения по делам несовершеннолетних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04.10.2017</w:t>
            </w:r>
          </w:p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Юношеская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Шарян Н.Г.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«Спорт, здоровье, творчество»</w:t>
            </w:r>
          </w:p>
          <w:p w:rsidR="000A650C" w:rsidRPr="000D19C7" w:rsidRDefault="000A650C" w:rsidP="000D19C7">
            <w:r w:rsidRPr="000D19C7">
              <w:t>Книжная выставка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05.10.2017</w:t>
            </w:r>
          </w:p>
          <w:p w:rsidR="000A650C" w:rsidRPr="000D19C7" w:rsidRDefault="000A650C" w:rsidP="000D19C7"/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«В мире современных профессий» </w:t>
            </w:r>
          </w:p>
          <w:p w:rsidR="000A650C" w:rsidRPr="000D19C7" w:rsidRDefault="000A650C" w:rsidP="000D19C7">
            <w:r w:rsidRPr="000D19C7">
              <w:t>час информации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05.10.2017</w:t>
            </w:r>
          </w:p>
          <w:p w:rsidR="000A650C" w:rsidRPr="000D19C7" w:rsidRDefault="000A650C" w:rsidP="000D19C7">
            <w:r w:rsidRPr="000D19C7">
              <w:t>10.10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СОШ№12 с.Новоалексеевское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Скорикова А.Н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NoSpacing"/>
              <w:rPr>
                <w:rFonts w:cs="Times New Roman"/>
                <w:szCs w:val="24"/>
              </w:rPr>
            </w:pPr>
            <w:r w:rsidRPr="000D19C7">
              <w:rPr>
                <w:rFonts w:eastAsia="Times New Roman" w:cs="Times New Roman"/>
                <w:szCs w:val="24"/>
                <w:lang w:eastAsia="ru-RU"/>
              </w:rPr>
              <w:t>« Права ребёнка»</w:t>
            </w:r>
            <w:r w:rsidRPr="000D19C7">
              <w:rPr>
                <w:rFonts w:cs="Times New Roman"/>
                <w:szCs w:val="24"/>
              </w:rPr>
              <w:t xml:space="preserve"> </w:t>
            </w:r>
          </w:p>
          <w:p w:rsidR="000A650C" w:rsidRPr="000D19C7" w:rsidRDefault="000A650C" w:rsidP="000D19C7">
            <w:pPr>
              <w:pStyle w:val="NoSpacing"/>
              <w:rPr>
                <w:rFonts w:cs="Times New Roman"/>
                <w:szCs w:val="24"/>
              </w:rPr>
            </w:pPr>
            <w:r w:rsidRPr="000D19C7">
              <w:rPr>
                <w:rFonts w:cs="Times New Roman"/>
                <w:szCs w:val="24"/>
              </w:rPr>
              <w:t>Познавательный  час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05.10.2017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«Международный день учителя» 0+</w:t>
            </w:r>
          </w:p>
          <w:p w:rsidR="000A650C" w:rsidRPr="000D19C7" w:rsidRDefault="000A650C" w:rsidP="000D19C7">
            <w:r w:rsidRPr="000D19C7">
              <w:t>Праздничное мероприятие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tabs>
                <w:tab w:val="left" w:pos="280"/>
              </w:tabs>
            </w:pPr>
            <w:r w:rsidRPr="000D19C7">
              <w:t>05.10.2017</w:t>
            </w:r>
          </w:p>
          <w:p w:rsidR="000A650C" w:rsidRPr="000D19C7" w:rsidRDefault="000A650C" w:rsidP="000D19C7">
            <w:pPr>
              <w:tabs>
                <w:tab w:val="left" w:pos="280"/>
              </w:tabs>
            </w:pPr>
            <w:r w:rsidRPr="000D19C7">
              <w:t>12.00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СОШ №6 п.Южный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Лысакова Е.И.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«Что нужно помнить подростку. Закон №1539» правовой калейдоскоп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06.10.2017</w:t>
            </w:r>
          </w:p>
          <w:p w:rsidR="000A650C" w:rsidRPr="000D19C7" w:rsidRDefault="000A650C" w:rsidP="000D19C7">
            <w:r w:rsidRPr="000D19C7">
              <w:t>12.00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Вечненская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Горбанева И. 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bCs/>
              </w:rPr>
            </w:pPr>
            <w:r w:rsidRPr="000D19C7">
              <w:rPr>
                <w:bCs/>
              </w:rPr>
              <w:t>«К сокровищам родного слова»</w:t>
            </w:r>
          </w:p>
          <w:p w:rsidR="000A650C" w:rsidRPr="000D19C7" w:rsidRDefault="000A650C" w:rsidP="000D19C7">
            <w:pPr>
              <w:rPr>
                <w:bCs/>
              </w:rPr>
            </w:pPr>
            <w:r w:rsidRPr="000D19C7">
              <w:t>Поэтический  час,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06.10.2017</w:t>
            </w:r>
          </w:p>
          <w:p w:rsidR="000A650C" w:rsidRPr="000D19C7" w:rsidRDefault="000A650C" w:rsidP="000D19C7">
            <w:r w:rsidRPr="000D19C7">
              <w:t>12.30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СП городской библиотеки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Москалева Е.В.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tabs>
                <w:tab w:val="left" w:pos="5103"/>
              </w:tabs>
            </w:pPr>
            <w:r w:rsidRPr="000D19C7">
              <w:t xml:space="preserve">125 лет со д.р. М.И.Цветаевой </w:t>
            </w:r>
          </w:p>
          <w:p w:rsidR="000A650C" w:rsidRPr="000D19C7" w:rsidRDefault="000A650C" w:rsidP="000D19C7">
            <w:pPr>
              <w:tabs>
                <w:tab w:val="left" w:pos="5103"/>
              </w:tabs>
            </w:pPr>
            <w:r w:rsidRPr="000D19C7">
              <w:t xml:space="preserve">«Моя любимая поэтесса» </w:t>
            </w:r>
          </w:p>
          <w:p w:rsidR="000A650C" w:rsidRPr="000D19C7" w:rsidRDefault="000A650C" w:rsidP="000D19C7">
            <w:pPr>
              <w:tabs>
                <w:tab w:val="left" w:pos="5103"/>
              </w:tabs>
            </w:pPr>
            <w:r w:rsidRPr="000D19C7">
              <w:t>Час поэзии           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06.10.2017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ООО «ЕвроХим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Хачатурова И.В.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«Щедра поэтами родная сторона» </w:t>
            </w:r>
          </w:p>
          <w:p w:rsidR="000A650C" w:rsidRPr="000D19C7" w:rsidRDefault="000A650C" w:rsidP="000D19C7">
            <w:r w:rsidRPr="000D19C7">
              <w:t>поэтический вечер. Встреча с лит. клубом «Вертикаль»  18+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07.10.2017</w:t>
            </w:r>
          </w:p>
          <w:p w:rsidR="000A650C" w:rsidRPr="000D19C7" w:rsidRDefault="000A650C" w:rsidP="000D19C7">
            <w:r w:rsidRPr="000D19C7">
              <w:t>10.00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Центральная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Бадьянова Л.С.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«Его перо все так же дышит…»</w:t>
            </w:r>
          </w:p>
          <w:p w:rsidR="000A650C" w:rsidRPr="000D19C7" w:rsidRDefault="000A650C" w:rsidP="000D19C7">
            <w:r w:rsidRPr="000D19C7">
              <w:t>литературно-музыкальная композиция по творчеству М.Ю.Лермонтова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07.10.2017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Архиповская сельская</w:t>
            </w:r>
          </w:p>
          <w:p w:rsidR="000A650C" w:rsidRPr="000D19C7" w:rsidRDefault="000A650C" w:rsidP="000D19C7">
            <w:r w:rsidRPr="000D19C7">
              <w:t xml:space="preserve">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Матышева Л.А.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«Я в стране своей живу, свет и воду берегу» конкурсов детских рисунков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07.10.2017</w:t>
            </w:r>
          </w:p>
          <w:p w:rsidR="000A650C" w:rsidRPr="000D19C7" w:rsidRDefault="000A650C" w:rsidP="000D19C7">
            <w:r w:rsidRPr="000D19C7">
              <w:t>10.00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Скорикова А.Н</w:t>
            </w:r>
          </w:p>
        </w:tc>
      </w:tr>
      <w:tr w:rsidR="000A650C" w:rsidRPr="004C29A7" w:rsidTr="00E66B9E">
        <w:trPr>
          <w:trHeight w:val="641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«Читай пока молодой» </w:t>
            </w:r>
          </w:p>
          <w:p w:rsidR="000A650C" w:rsidRPr="000D19C7" w:rsidRDefault="000A650C" w:rsidP="000D19C7">
            <w:r w:rsidRPr="000D19C7">
              <w:t>Час  общения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07.10.2017</w:t>
            </w:r>
          </w:p>
          <w:p w:rsidR="000A650C" w:rsidRPr="000D19C7" w:rsidRDefault="000A650C" w:rsidP="000D19C7">
            <w:r w:rsidRPr="000D19C7">
              <w:t>11-00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Гурийская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Лященко О.В.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К 125-л. М.Цветаевой</w:t>
            </w:r>
          </w:p>
          <w:p w:rsidR="000A650C" w:rsidRPr="000D19C7" w:rsidRDefault="000A650C" w:rsidP="000D19C7">
            <w:r w:rsidRPr="000D19C7">
              <w:t xml:space="preserve"> « Поэзия-музыка души» </w:t>
            </w:r>
          </w:p>
          <w:p w:rsidR="000A650C" w:rsidRPr="000D19C7" w:rsidRDefault="000A650C" w:rsidP="000D19C7">
            <w:r w:rsidRPr="000D19C7">
              <w:t>Литературный  час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07.10.2017</w:t>
            </w:r>
          </w:p>
          <w:p w:rsidR="000A650C" w:rsidRPr="000D19C7" w:rsidRDefault="000A650C" w:rsidP="000D19C7">
            <w:r w:rsidRPr="000D19C7">
              <w:t>10-00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Молодёжная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Ефименко И.Н.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«Праздник белых журавлей» </w:t>
            </w:r>
          </w:p>
          <w:p w:rsidR="000A650C" w:rsidRPr="000D19C7" w:rsidRDefault="000A650C" w:rsidP="000D19C7">
            <w:r w:rsidRPr="000D19C7">
              <w:t>Урок памяти 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07.10.2017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п.Восточный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Досалиева Е.М.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«Всему начало здесь в краю родном». </w:t>
            </w:r>
          </w:p>
          <w:p w:rsidR="000A650C" w:rsidRPr="000D19C7" w:rsidRDefault="000A650C" w:rsidP="000D19C7">
            <w:r w:rsidRPr="000D19C7">
              <w:t>Час краеведения.            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07.10.2017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п.Проточный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Фирсова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«Листая книжные страницы, мы путешествуем по краю». </w:t>
            </w:r>
          </w:p>
          <w:p w:rsidR="000A650C" w:rsidRPr="000D19C7" w:rsidRDefault="000A650C" w:rsidP="000D19C7">
            <w:r w:rsidRPr="000D19C7">
              <w:t>Час краеведения.           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07.10.2017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Первомайская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Другова С.Ю.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«Семью сплотить сумеет книга»</w:t>
            </w:r>
          </w:p>
          <w:p w:rsidR="000A650C" w:rsidRPr="000D19C7" w:rsidRDefault="000A650C" w:rsidP="000D19C7">
            <w:r w:rsidRPr="000D19C7">
              <w:t>День семейного чтения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07.09.2017г.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 Смелый боец, везде молодец»</w:t>
            </w:r>
          </w:p>
          <w:p w:rsidR="000A650C" w:rsidRPr="000D19C7" w:rsidRDefault="000A650C" w:rsidP="000D19C7">
            <w:r w:rsidRPr="000D19C7">
              <w:t>Конкурсная  программа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07.10.2017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«Что можно сделать дома, чтобы экономить энергоресурсы», «Полезные советы: бережем тепло, свет и воду»,  «О бережном отношении к природным ресурсам»</w:t>
            </w:r>
          </w:p>
          <w:p w:rsidR="000A650C" w:rsidRPr="000D19C7" w:rsidRDefault="000A650C" w:rsidP="000D19C7">
            <w:r w:rsidRPr="000D19C7">
              <w:t>Беседы для детей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08.09.2017</w:t>
            </w:r>
          </w:p>
          <w:p w:rsidR="000A650C" w:rsidRPr="000D19C7" w:rsidRDefault="000A650C" w:rsidP="000D19C7">
            <w:r w:rsidRPr="000D19C7">
              <w:t>13-00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iCs/>
                <w:color w:val="000000"/>
              </w:rPr>
            </w:pPr>
            <w:r w:rsidRPr="000D19C7">
              <w:rPr>
                <w:iCs/>
                <w:color w:val="000000"/>
              </w:rPr>
              <w:t xml:space="preserve">К 125-летию М. Цветаевой </w:t>
            </w:r>
          </w:p>
          <w:p w:rsidR="000A650C" w:rsidRPr="000D19C7" w:rsidRDefault="000A650C" w:rsidP="000D19C7">
            <w:pPr>
              <w:rPr>
                <w:iCs/>
                <w:color w:val="000000"/>
              </w:rPr>
            </w:pPr>
            <w:r w:rsidRPr="000D19C7">
              <w:rPr>
                <w:iCs/>
                <w:color w:val="000000"/>
              </w:rPr>
              <w:t>«Марина. Заповедная страна»</w:t>
            </w:r>
          </w:p>
          <w:p w:rsidR="000A650C" w:rsidRPr="000D19C7" w:rsidRDefault="000A650C" w:rsidP="000D19C7">
            <w:pPr>
              <w:rPr>
                <w:iCs/>
                <w:color w:val="000000"/>
              </w:rPr>
            </w:pPr>
            <w:r w:rsidRPr="000D19C7">
              <w:t>Презентация</w:t>
            </w:r>
            <w:r w:rsidRPr="000D19C7">
              <w:rPr>
                <w:iCs/>
                <w:color w:val="000000"/>
              </w:rPr>
              <w:t xml:space="preserve">  12+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 xml:space="preserve">08.10.2017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16-30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К  125-летию со д. р. М.И.Цветаевой</w:t>
            </w:r>
          </w:p>
          <w:p w:rsidR="000A650C" w:rsidRPr="000D19C7" w:rsidRDefault="000A650C" w:rsidP="000D19C7">
            <w:r w:rsidRPr="000D19C7">
              <w:t>«Красною кистью Рябина зажглась»</w:t>
            </w:r>
          </w:p>
          <w:p w:rsidR="000A650C" w:rsidRPr="000D19C7" w:rsidRDefault="000A650C" w:rsidP="000D19C7">
            <w:r w:rsidRPr="000D19C7">
              <w:t>Лит.-муз. композиция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08.10.2017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bookmarkStart w:id="0" w:name="_GoBack"/>
            <w:bookmarkEnd w:id="0"/>
            <w:r w:rsidRPr="000D19C7">
              <w:t>«Один день в Армении»</w:t>
            </w:r>
          </w:p>
          <w:p w:rsidR="000A650C" w:rsidRPr="000D19C7" w:rsidRDefault="000A650C" w:rsidP="000D19C7">
            <w:r w:rsidRPr="000D19C7">
              <w:t>Тематическая - игровая программа.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09.10.2017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Комсомольская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Рыбчинская М.И.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К  Всероссийскому дню чтения</w:t>
            </w:r>
          </w:p>
          <w:p w:rsidR="000A650C" w:rsidRPr="000D19C7" w:rsidRDefault="000A650C" w:rsidP="000D19C7">
            <w:r w:rsidRPr="000D19C7">
              <w:t xml:space="preserve">«Дерево читательских предпочтений» </w:t>
            </w:r>
          </w:p>
          <w:p w:rsidR="000A650C" w:rsidRPr="000D19C7" w:rsidRDefault="000A650C" w:rsidP="000D19C7">
            <w:r w:rsidRPr="000D19C7">
              <w:t>Акция     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09.10.2017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Степная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Шестакова Е.В.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 Семья. Судьба. Творчество» </w:t>
            </w:r>
          </w:p>
          <w:p w:rsidR="000A650C" w:rsidRPr="000D19C7" w:rsidRDefault="000A650C" w:rsidP="000D19C7">
            <w:r w:rsidRPr="000D19C7">
              <w:t>Час  информации по творчеству О.Берггольц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09.10.2017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Школьненская сельская</w:t>
            </w:r>
          </w:p>
          <w:p w:rsidR="000A650C" w:rsidRPr="000D19C7" w:rsidRDefault="000A650C" w:rsidP="000D19C7">
            <w:r w:rsidRPr="000D19C7">
              <w:t xml:space="preserve">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«В мире сказок»</w:t>
            </w:r>
          </w:p>
          <w:p w:rsidR="000A650C" w:rsidRPr="000D19C7" w:rsidRDefault="000A650C" w:rsidP="000D19C7">
            <w:r w:rsidRPr="000D19C7">
              <w:t>КВН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09.10.2017</w:t>
            </w:r>
          </w:p>
          <w:p w:rsidR="000A650C" w:rsidRPr="000D19C7" w:rsidRDefault="000A650C" w:rsidP="000D19C7">
            <w:r w:rsidRPr="000D19C7">
              <w:t>12.30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Вечненская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Горбанева И. 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125 лет со д. р. русской поэтессы, прозаика и драматурга М. И. Цветаевой </w:t>
            </w:r>
          </w:p>
          <w:p w:rsidR="000A650C" w:rsidRPr="000D19C7" w:rsidRDefault="000A650C" w:rsidP="000D19C7">
            <w:r w:rsidRPr="000D19C7">
              <w:t>«Лазурный остров Марины»</w:t>
            </w:r>
          </w:p>
          <w:p w:rsidR="000A650C" w:rsidRPr="000D19C7" w:rsidRDefault="000A650C" w:rsidP="000D19C7">
            <w:r w:rsidRPr="000D19C7">
              <w:t>Литературно-музыкальная композиция</w:t>
            </w:r>
            <w:r w:rsidRPr="000D19C7">
              <w:tab/>
              <w:t>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09.10.2017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Нестерова С.В.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К 125-летию со д.р.М.И.Цветаевой </w:t>
            </w:r>
          </w:p>
          <w:p w:rsidR="000A650C" w:rsidRPr="000D19C7" w:rsidRDefault="000A650C" w:rsidP="000D19C7">
            <w:r w:rsidRPr="000D19C7">
              <w:t>«Мы цепи таинственной звенья»</w:t>
            </w:r>
          </w:p>
          <w:p w:rsidR="000A650C" w:rsidRPr="000D19C7" w:rsidRDefault="000A650C" w:rsidP="000D19C7">
            <w:r w:rsidRPr="000D19C7">
              <w:t xml:space="preserve"> Литературная  гостиная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09.10.2017</w:t>
            </w:r>
          </w:p>
          <w:p w:rsidR="000A650C" w:rsidRPr="000D19C7" w:rsidRDefault="000A650C" w:rsidP="000D19C7">
            <w:r w:rsidRPr="000D19C7">
              <w:t>10.00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КЦРИ г.Белореченска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Бадьянова Л.С.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«Опасное увлечение»</w:t>
            </w:r>
          </w:p>
          <w:p w:rsidR="000A650C" w:rsidRPr="000D19C7" w:rsidRDefault="000A650C" w:rsidP="000D19C7">
            <w:r w:rsidRPr="000D19C7">
              <w:t xml:space="preserve"> просмотр видеофильма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10.10.2017</w:t>
            </w:r>
          </w:p>
          <w:p w:rsidR="000A650C" w:rsidRPr="000D19C7" w:rsidRDefault="000A650C" w:rsidP="000D19C7">
            <w:r w:rsidRPr="000D19C7">
              <w:t>13-00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Бжедуховская с/библиотека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Быханова Н.А.</w:t>
            </w:r>
          </w:p>
          <w:p w:rsidR="000A650C" w:rsidRPr="000D19C7" w:rsidRDefault="000A650C" w:rsidP="000D19C7"/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color w:val="111111"/>
              </w:rPr>
            </w:pPr>
            <w:r w:rsidRPr="000D19C7">
              <w:rPr>
                <w:color w:val="111111"/>
              </w:rPr>
              <w:t xml:space="preserve">«Природа вокруг нас»   </w:t>
            </w:r>
          </w:p>
          <w:p w:rsidR="000A650C" w:rsidRPr="000D19C7" w:rsidRDefault="000A650C" w:rsidP="000D19C7">
            <w:r w:rsidRPr="000D19C7">
              <w:t xml:space="preserve">экологический час       6+         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10.10.2017</w:t>
            </w:r>
          </w:p>
          <w:p w:rsidR="000A650C" w:rsidRPr="000D19C7" w:rsidRDefault="000A650C" w:rsidP="000D19C7"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Кубанская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Серейкина Е.Е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К 105-летию со дня рождения  Героя  Советского Союза М.А. Маренкова (1912)</w:t>
            </w:r>
          </w:p>
          <w:p w:rsidR="000A650C" w:rsidRPr="000D19C7" w:rsidRDefault="000A650C" w:rsidP="000D19C7">
            <w:r w:rsidRPr="000D19C7">
              <w:t xml:space="preserve"> «Личность в истории»</w:t>
            </w:r>
          </w:p>
          <w:p w:rsidR="000A650C" w:rsidRPr="000D19C7" w:rsidRDefault="000A650C" w:rsidP="000D19C7">
            <w:r w:rsidRPr="000D19C7">
              <w:t xml:space="preserve"> Выставки-имена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10.10.2017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Кубанская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Серейкина Е.Е.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«Формула успеха»  </w:t>
            </w:r>
          </w:p>
          <w:p w:rsidR="000A650C" w:rsidRPr="000D19C7" w:rsidRDefault="000A650C" w:rsidP="000D19C7">
            <w:r w:rsidRPr="000D19C7">
              <w:t>обзор периодики, дайджест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11.10.2017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Великовская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Манько Н.Б.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tabs>
                <w:tab w:val="left" w:pos="5103"/>
              </w:tabs>
              <w:suppressAutoHyphens/>
            </w:pPr>
            <w:r w:rsidRPr="000D19C7">
              <w:t xml:space="preserve">«Детский закон на Кубани» </w:t>
            </w:r>
          </w:p>
          <w:p w:rsidR="000A650C" w:rsidRPr="000D19C7" w:rsidRDefault="000A650C" w:rsidP="000D19C7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0D19C7">
              <w:t>Час информации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11.10.2017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ООО «ЕвроХим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Хачатурова И.В.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75 лет со дня начала обороны Севастополя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 xml:space="preserve"> «Город герой- Севастополь»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историческая справка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11.10.2017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13-00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t>Пшехская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color w:val="000000"/>
              </w:rPr>
              <w:t>Походнякова А.Д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Часы мира и добра </w:t>
            </w:r>
          </w:p>
          <w:p w:rsidR="000A650C" w:rsidRPr="000D19C7" w:rsidRDefault="000A650C" w:rsidP="000D19C7">
            <w:r w:rsidRPr="000D19C7">
              <w:t xml:space="preserve">«Мобильная связь и ребёнок» </w:t>
            </w:r>
          </w:p>
          <w:p w:rsidR="000A650C" w:rsidRPr="000D19C7" w:rsidRDefault="000A650C" w:rsidP="000D19C7">
            <w:r w:rsidRPr="000D19C7">
              <w:t>рекомендательная беседа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11.10.2017</w:t>
            </w:r>
          </w:p>
          <w:p w:rsidR="000A650C" w:rsidRPr="000D19C7" w:rsidRDefault="000A650C" w:rsidP="000D19C7">
            <w:r w:rsidRPr="000D19C7">
              <w:t>13-30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Школа № 36</w:t>
            </w:r>
          </w:p>
          <w:p w:rsidR="000A650C" w:rsidRPr="000D19C7" w:rsidRDefault="000A650C" w:rsidP="000D19C7">
            <w:r w:rsidRPr="000D19C7">
              <w:t xml:space="preserve"> п. Степного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Шестакова Е.В.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«Живи энергоэффективно»</w:t>
            </w:r>
          </w:p>
          <w:p w:rsidR="000A650C" w:rsidRPr="000D19C7" w:rsidRDefault="000A650C" w:rsidP="000D19C7">
            <w:r w:rsidRPr="000D19C7">
              <w:t>Информина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11.10.2017</w:t>
            </w:r>
          </w:p>
          <w:p w:rsidR="000A650C" w:rsidRPr="000D19C7" w:rsidRDefault="000A650C" w:rsidP="000D19C7"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«Традиции армянского народа»</w:t>
            </w:r>
          </w:p>
          <w:p w:rsidR="000A650C" w:rsidRPr="000D19C7" w:rsidRDefault="000A650C" w:rsidP="000D19C7">
            <w:r w:rsidRPr="000D19C7">
              <w:t xml:space="preserve"> Познавательный  урок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11.10.2017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СОШ№12 с.Новоалексеевское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Скорикова А.Н.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«Береги свет, тепло и воду»</w:t>
            </w:r>
            <w:r w:rsidRPr="000D19C7">
              <w:tab/>
            </w:r>
          </w:p>
          <w:p w:rsidR="000A650C" w:rsidRPr="000D19C7" w:rsidRDefault="000A650C" w:rsidP="000D19C7">
            <w:r w:rsidRPr="000D19C7">
              <w:t>Памятка        0+</w:t>
            </w:r>
            <w:r w:rsidRPr="000D19C7">
              <w:tab/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11.09.2017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Нестерова С.В.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 xml:space="preserve">«Знакомитесь - Армения» </w:t>
            </w:r>
          </w:p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Виртуальная  экскурсия 6+</w:t>
            </w:r>
          </w:p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12.10.2017</w:t>
            </w:r>
          </w:p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11.30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Юношеская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Шарян Н.Г.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outlineLvl w:val="0"/>
            </w:pPr>
            <w:r w:rsidRPr="000D19C7">
              <w:t xml:space="preserve">«Трезвость - норма жизни» </w:t>
            </w:r>
          </w:p>
          <w:p w:rsidR="000A650C" w:rsidRPr="000D19C7" w:rsidRDefault="000A650C" w:rsidP="000D19C7">
            <w:pPr>
              <w:outlineLvl w:val="0"/>
            </w:pPr>
            <w:r w:rsidRPr="000D19C7">
              <w:t>Час  общения                    12+</w:t>
            </w:r>
          </w:p>
          <w:p w:rsidR="000A650C" w:rsidRPr="000D19C7" w:rsidRDefault="000A650C" w:rsidP="000D19C7">
            <w:pPr>
              <w:outlineLvl w:val="0"/>
            </w:pP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12.10.2017</w:t>
            </w:r>
          </w:p>
          <w:p w:rsidR="000A650C" w:rsidRPr="000D19C7" w:rsidRDefault="000A650C" w:rsidP="000D19C7">
            <w:pPr>
              <w:outlineLvl w:val="0"/>
            </w:pPr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Архиповская сельская</w:t>
            </w:r>
          </w:p>
          <w:p w:rsidR="000A650C" w:rsidRPr="000D19C7" w:rsidRDefault="000A650C" w:rsidP="000D19C7">
            <w:pPr>
              <w:outlineLvl w:val="0"/>
            </w:pPr>
            <w:r w:rsidRPr="000D19C7">
              <w:t xml:space="preserve">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Матышева Л.А.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«От лучины до энергосберегающей лампочки»</w:t>
            </w:r>
          </w:p>
          <w:p w:rsidR="000A650C" w:rsidRPr="000D19C7" w:rsidRDefault="000A650C" w:rsidP="000D19C7">
            <w:r w:rsidRPr="000D19C7">
              <w:t>Книжно-предметная выставка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12.10.2017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iCs/>
                <w:color w:val="000000"/>
              </w:rPr>
            </w:pPr>
            <w:r w:rsidRPr="000D19C7">
              <w:t xml:space="preserve"> </w:t>
            </w:r>
            <w:r w:rsidRPr="000D19C7">
              <w:rPr>
                <w:iCs/>
                <w:color w:val="000000"/>
              </w:rPr>
              <w:t>«В поисках страны здоровья»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Игра-путешествие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 xml:space="preserve">12.10.2017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</w:tc>
      </w:tr>
      <w:tr w:rsidR="000A650C" w:rsidRPr="004C29A7" w:rsidTr="00511637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К  юбилею А.И. Солженицына</w:t>
            </w:r>
          </w:p>
          <w:p w:rsidR="000A650C" w:rsidRPr="000D19C7" w:rsidRDefault="000A650C" w:rsidP="000D19C7">
            <w:r w:rsidRPr="000D19C7">
              <w:t xml:space="preserve">«Великий «спорный » писатель» </w:t>
            </w:r>
          </w:p>
          <w:p w:rsidR="000A650C" w:rsidRPr="000D19C7" w:rsidRDefault="000A650C" w:rsidP="000D19C7">
            <w:r w:rsidRPr="000D19C7">
              <w:t xml:space="preserve">Информационный  буклет           12+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12.10.2017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Степная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Шестакова Е.В.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 В стране здоровячков» </w:t>
            </w:r>
          </w:p>
          <w:p w:rsidR="000A650C" w:rsidRPr="000D19C7" w:rsidRDefault="000A650C" w:rsidP="000D19C7">
            <w:r w:rsidRPr="000D19C7">
              <w:t>Урок  здоровья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12.10.2017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4C29A7" w:rsidTr="00E66B9E">
        <w:trPr>
          <w:trHeight w:val="647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bCs/>
              </w:rPr>
            </w:pPr>
            <w:r w:rsidRPr="000D19C7">
              <w:rPr>
                <w:bCs/>
              </w:rPr>
              <w:t>«Марина Цветаева. Жизнь в стихах»</w:t>
            </w:r>
          </w:p>
          <w:p w:rsidR="000A650C" w:rsidRPr="000D19C7" w:rsidRDefault="000A650C" w:rsidP="000D19C7">
            <w:pPr>
              <w:rPr>
                <w:bCs/>
              </w:rPr>
            </w:pPr>
            <w:r w:rsidRPr="000D19C7">
              <w:t>Слайд  фильм, 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12.10.2017</w:t>
            </w:r>
          </w:p>
          <w:p w:rsidR="000A650C" w:rsidRPr="000D19C7" w:rsidRDefault="000A650C" w:rsidP="000D19C7">
            <w:r w:rsidRPr="000D19C7">
              <w:t>13.30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Городскаябиблиотека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Матюнина Л.А.</w:t>
            </w:r>
          </w:p>
        </w:tc>
      </w:tr>
      <w:tr w:rsidR="000A650C" w:rsidRPr="004C29A7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«Что мы знаем о народном творчестве»</w:t>
            </w:r>
          </w:p>
          <w:p w:rsidR="000A650C" w:rsidRPr="000D19C7" w:rsidRDefault="000A650C" w:rsidP="000D19C7">
            <w:r w:rsidRPr="000D19C7">
              <w:t>Устный  журнал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12.10.2017</w:t>
            </w:r>
          </w:p>
          <w:p w:rsidR="000A650C" w:rsidRPr="000D19C7" w:rsidRDefault="000A650C" w:rsidP="000D19C7">
            <w:r w:rsidRPr="000D19C7">
              <w:t>12.00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Вечненская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Горбанева И. А.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«Как вести здоровый образ жизни»</w:t>
            </w:r>
          </w:p>
          <w:p w:rsidR="000A650C" w:rsidRPr="000D19C7" w:rsidRDefault="000A650C" w:rsidP="000D19C7">
            <w:r w:rsidRPr="000D19C7">
              <w:rPr>
                <w:color w:val="000000"/>
              </w:rPr>
              <w:t>познавательно-игровая  программа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13.10.2017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СП городской библиотеки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t>Москалева Е.В.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ко  дню рождения М.Ю. Лермонтова </w:t>
            </w:r>
          </w:p>
          <w:p w:rsidR="000A650C" w:rsidRPr="000D19C7" w:rsidRDefault="000A650C" w:rsidP="000D19C7">
            <w:r w:rsidRPr="000D19C7">
              <w:t>«Поэт трагической судьбы»</w:t>
            </w:r>
          </w:p>
          <w:p w:rsidR="000A650C" w:rsidRPr="000D19C7" w:rsidRDefault="000A650C" w:rsidP="000D19C7">
            <w:r w:rsidRPr="000D19C7">
              <w:t xml:space="preserve"> Литературный час    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13.10.2017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ООО «ЕвроХим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Хачатурова И.В.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«Долой негатив, привет позитив!»  </w:t>
            </w:r>
          </w:p>
          <w:p w:rsidR="000A650C" w:rsidRPr="000D19C7" w:rsidRDefault="000A650C" w:rsidP="000D19C7">
            <w:r w:rsidRPr="000D19C7">
              <w:t>круглый стол         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13.10.2017</w:t>
            </w:r>
          </w:p>
          <w:p w:rsidR="000A650C" w:rsidRPr="000D19C7" w:rsidRDefault="000A650C" w:rsidP="000D19C7">
            <w:r w:rsidRPr="000D19C7"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Воронежская Т.К.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«Культура армянского костюма»</w:t>
            </w:r>
          </w:p>
          <w:p w:rsidR="000A650C" w:rsidRPr="000D19C7" w:rsidRDefault="000A650C" w:rsidP="000D19C7">
            <w:r w:rsidRPr="000D19C7">
              <w:t>Видеочас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13.10.2017</w:t>
            </w:r>
          </w:p>
          <w:p w:rsidR="000A650C" w:rsidRPr="000D19C7" w:rsidRDefault="000A650C" w:rsidP="000D19C7">
            <w:r w:rsidRPr="000D19C7">
              <w:t>13-00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«Армения: путь тысячелетий»</w:t>
            </w:r>
          </w:p>
          <w:p w:rsidR="000A650C" w:rsidRPr="000D19C7" w:rsidRDefault="000A650C" w:rsidP="000D19C7">
            <w:r w:rsidRPr="000D19C7">
              <w:t>Презентация</w:t>
            </w:r>
            <w:r w:rsidRPr="000D19C7">
              <w:tab/>
              <w:t>0+</w:t>
            </w:r>
            <w:r w:rsidRPr="000D19C7">
              <w:tab/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13.10.2017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Нестерова С.В.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«Под покровом Пресвятой Богородицы» 0+      </w:t>
            </w:r>
          </w:p>
          <w:p w:rsidR="000A650C" w:rsidRPr="000D19C7" w:rsidRDefault="000A650C" w:rsidP="000D19C7">
            <w:r w:rsidRPr="000D19C7">
              <w:t>Час  духовности, книжная выставка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tabs>
                <w:tab w:val="left" w:pos="280"/>
              </w:tabs>
            </w:pPr>
            <w:r w:rsidRPr="000D19C7">
              <w:t>14.10.2017</w:t>
            </w:r>
          </w:p>
          <w:p w:rsidR="000A650C" w:rsidRPr="000D19C7" w:rsidRDefault="000A650C" w:rsidP="000D19C7">
            <w:pPr>
              <w:tabs>
                <w:tab w:val="left" w:pos="280"/>
              </w:tabs>
            </w:pPr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СОШ №6 п.Южный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Лысакова Е.И.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«Святые земли  русской» </w:t>
            </w:r>
          </w:p>
          <w:p w:rsidR="000A650C" w:rsidRPr="000D19C7" w:rsidRDefault="000A650C" w:rsidP="000D19C7">
            <w:r w:rsidRPr="000D19C7">
              <w:t>Видео  обзор литературы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14.10.2017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Архиповская сельская</w:t>
            </w:r>
          </w:p>
          <w:p w:rsidR="000A650C" w:rsidRPr="000D19C7" w:rsidRDefault="000A650C" w:rsidP="000D19C7">
            <w:r w:rsidRPr="000D19C7">
              <w:t xml:space="preserve">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Матышева Л.А.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«Бессмертная слава героев спорта!» </w:t>
            </w:r>
          </w:p>
          <w:p w:rsidR="000A650C" w:rsidRPr="000D19C7" w:rsidRDefault="000A650C" w:rsidP="000D19C7">
            <w:r w:rsidRPr="000D19C7">
              <w:t>Олимпийский вернисаж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14.10.2017</w:t>
            </w:r>
          </w:p>
          <w:p w:rsidR="000A650C" w:rsidRPr="000D19C7" w:rsidRDefault="000A650C" w:rsidP="000D19C7">
            <w:r w:rsidRPr="000D19C7">
              <w:t>10.00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Новоалексеевская сельская библиотека </w:t>
            </w:r>
          </w:p>
          <w:p w:rsidR="000A650C" w:rsidRPr="000D19C7" w:rsidRDefault="000A650C" w:rsidP="000D19C7"/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Скорикова А.Н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«Трезвость –норма жизни»  </w:t>
            </w:r>
          </w:p>
          <w:p w:rsidR="000A650C" w:rsidRPr="000D19C7" w:rsidRDefault="000A650C" w:rsidP="000D19C7">
            <w:r w:rsidRPr="000D19C7">
              <w:t>Беседа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14.10.2017</w:t>
            </w:r>
          </w:p>
          <w:p w:rsidR="000A650C" w:rsidRPr="000D19C7" w:rsidRDefault="000A650C" w:rsidP="000D19C7">
            <w:r w:rsidRPr="000D19C7">
              <w:t>11-00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Черниговская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Ефименко Н.И.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bCs/>
              </w:rPr>
            </w:pPr>
            <w:r w:rsidRPr="000D19C7">
              <w:rPr>
                <w:bCs/>
              </w:rPr>
              <w:t>«Библиопанорама»</w:t>
            </w:r>
          </w:p>
          <w:p w:rsidR="000A650C" w:rsidRPr="000D19C7" w:rsidRDefault="000A650C" w:rsidP="000D19C7">
            <w:pPr>
              <w:rPr>
                <w:bCs/>
              </w:rPr>
            </w:pPr>
            <w:r w:rsidRPr="000D19C7">
              <w:t>Библиотечный  вестник,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14.10.2017</w:t>
            </w:r>
          </w:p>
          <w:p w:rsidR="000A650C" w:rsidRPr="000D19C7" w:rsidRDefault="000A650C" w:rsidP="000D19C7">
            <w:r w:rsidRPr="000D19C7">
              <w:t>23.10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Городскаябиблиотека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Матюнина Л.А.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bCs/>
              </w:rPr>
            </w:pPr>
            <w:r w:rsidRPr="000D19C7">
              <w:rPr>
                <w:bCs/>
              </w:rPr>
              <w:t>«Книжные новости»</w:t>
            </w:r>
          </w:p>
          <w:p w:rsidR="000A650C" w:rsidRPr="000D19C7" w:rsidRDefault="000A650C" w:rsidP="000D19C7">
            <w:pPr>
              <w:rPr>
                <w:bCs/>
              </w:rPr>
            </w:pPr>
            <w:r w:rsidRPr="000D19C7">
              <w:t>Библиотечный  вестник,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14.10.2017</w:t>
            </w:r>
          </w:p>
          <w:p w:rsidR="000A650C" w:rsidRPr="000D19C7" w:rsidRDefault="000A650C" w:rsidP="000D19C7">
            <w:r w:rsidRPr="000D19C7">
              <w:t>23.10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СП городской библиотеки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color w:val="000000"/>
              </w:rPr>
              <w:t xml:space="preserve">  Москалева Е.В.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tabs>
                <w:tab w:val="right" w:pos="3328"/>
                <w:tab w:val="right" w:pos="5512"/>
              </w:tabs>
            </w:pPr>
            <w:r w:rsidRPr="000D19C7">
              <w:t xml:space="preserve">«А Закон тебе знаком?» </w:t>
            </w:r>
          </w:p>
          <w:p w:rsidR="000A650C" w:rsidRPr="000D19C7" w:rsidRDefault="000A650C" w:rsidP="000D19C7">
            <w:pPr>
              <w:tabs>
                <w:tab w:val="right" w:pos="3328"/>
                <w:tab w:val="right" w:pos="5512"/>
              </w:tabs>
            </w:pPr>
            <w:r w:rsidRPr="000D19C7">
              <w:t>Книжная выставка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14.10.2017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Долгогусевская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Хочикян К.В.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«Основы безопасности» </w:t>
            </w:r>
          </w:p>
          <w:p w:rsidR="000A650C" w:rsidRPr="000D19C7" w:rsidRDefault="000A650C" w:rsidP="000D19C7">
            <w:r w:rsidRPr="000D19C7">
              <w:t>Час информации по энергосбережению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14.10.2017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Долгогусевская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Хочикян К.В.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«По дорогам творчества». </w:t>
            </w:r>
          </w:p>
          <w:p w:rsidR="000A650C" w:rsidRPr="000D19C7" w:rsidRDefault="000A650C" w:rsidP="000D19C7">
            <w:r w:rsidRPr="000D19C7">
              <w:t>Час информации.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14.10.2017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п.Проточный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Фирсова Н.В.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«Будущее принадлежит трезвым нациям»</w:t>
            </w:r>
          </w:p>
          <w:p w:rsidR="000A650C" w:rsidRPr="000D19C7" w:rsidRDefault="000A650C" w:rsidP="000D19C7">
            <w:pPr>
              <w:rPr>
                <w:color w:val="2F2B23"/>
                <w:shd w:val="clear" w:color="auto" w:fill="FFFFFF"/>
              </w:rPr>
            </w:pPr>
            <w:r w:rsidRPr="000D19C7">
              <w:t>Беседа  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14.10.2017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п.Восточный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Досалиева Е.М.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«В книжной памяти история России»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Книжная выставка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14.10.2017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«Семью сплотить сумеет книга»</w:t>
            </w:r>
          </w:p>
          <w:p w:rsidR="000A650C" w:rsidRPr="000D19C7" w:rsidRDefault="000A650C" w:rsidP="000D19C7">
            <w:r w:rsidRPr="000D19C7">
              <w:t>День семейного чтения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14.09.2017г.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«Защитим природу»</w:t>
            </w:r>
          </w:p>
          <w:p w:rsidR="000A650C" w:rsidRPr="000D19C7" w:rsidRDefault="000A650C" w:rsidP="000D19C7">
            <w:r w:rsidRPr="000D19C7">
              <w:t>Конкурс рисунков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14.10.2017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«Защити меня, Закон!» </w:t>
            </w:r>
          </w:p>
          <w:p w:rsidR="000A650C" w:rsidRPr="000D19C7" w:rsidRDefault="000A650C" w:rsidP="000D19C7">
            <w:r w:rsidRPr="000D19C7">
              <w:t>Книжная  выставка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14.10.2017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Центральная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Бадьянова Л.С.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«Береги свет, тепло и воду»</w:t>
            </w:r>
          </w:p>
          <w:p w:rsidR="000A650C" w:rsidRPr="000D19C7" w:rsidRDefault="000A650C" w:rsidP="000D19C7">
            <w:r w:rsidRPr="000D19C7">
              <w:t>Конкурсов  детских рисунков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15.10.2017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«Кубань – казачий край»</w:t>
            </w:r>
          </w:p>
          <w:p w:rsidR="000A650C" w:rsidRPr="000D19C7" w:rsidRDefault="000A650C" w:rsidP="000D19C7">
            <w:r w:rsidRPr="000D19C7">
              <w:t>Урок краеведения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15.09.2017</w:t>
            </w:r>
          </w:p>
          <w:p w:rsidR="000A650C" w:rsidRPr="000D19C7" w:rsidRDefault="000A650C" w:rsidP="000D19C7">
            <w:r w:rsidRPr="000D19C7">
              <w:t>14-30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trHeight w:val="345"/>
        </w:trPr>
        <w:tc>
          <w:tcPr>
            <w:tcW w:w="1194" w:type="dxa"/>
            <w:gridSpan w:val="2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«Долой негатив, привет позитив!» </w:t>
            </w:r>
          </w:p>
          <w:p w:rsidR="000A650C" w:rsidRPr="000D19C7" w:rsidRDefault="000A650C" w:rsidP="000D19C7">
            <w:r w:rsidRPr="000D19C7">
              <w:t>Час  библиотерапии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16.10.2017</w:t>
            </w:r>
          </w:p>
          <w:p w:rsidR="000A650C" w:rsidRPr="000D19C7" w:rsidRDefault="000A650C" w:rsidP="000D19C7">
            <w:r w:rsidRPr="000D19C7">
              <w:t>10.00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ВОС г.Белореченска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Бадьянова Л.С.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111111"/>
              </w:rPr>
              <w:t xml:space="preserve">«Целебные растения вокруг нас»  </w:t>
            </w:r>
            <w:r w:rsidRPr="000D19C7">
              <w:rPr>
                <w:color w:val="000000"/>
              </w:rPr>
              <w:t xml:space="preserve">        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 xml:space="preserve">Экологический час          6+    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16 .10.2017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13-00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t>Пшехская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color w:val="000000"/>
              </w:rPr>
              <w:t>Походнякова А.Д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«Земля, которой краше нет!» </w:t>
            </w:r>
          </w:p>
          <w:p w:rsidR="000A650C" w:rsidRPr="000D19C7" w:rsidRDefault="000A650C" w:rsidP="000D19C7">
            <w:r w:rsidRPr="000D19C7">
              <w:t>Литературно - экологический час 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Школа № 31</w:t>
            </w:r>
          </w:p>
          <w:p w:rsidR="000A650C" w:rsidRPr="000D19C7" w:rsidRDefault="000A650C" w:rsidP="000D19C7">
            <w:r w:rsidRPr="000D19C7">
              <w:t>п.Родники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Воронежская Т.К.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День  кубанского казачества </w:t>
            </w:r>
          </w:p>
          <w:p w:rsidR="000A650C" w:rsidRPr="000D19C7" w:rsidRDefault="000A650C" w:rsidP="000D19C7">
            <w:r w:rsidRPr="000D19C7">
              <w:t>«Где казаки ,там слава»</w:t>
            </w:r>
          </w:p>
          <w:p w:rsidR="000A650C" w:rsidRPr="000D19C7" w:rsidRDefault="000A650C" w:rsidP="000D19C7">
            <w:r w:rsidRPr="000D19C7">
              <w:t xml:space="preserve"> Час  истории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16.10.2017</w:t>
            </w:r>
          </w:p>
          <w:p w:rsidR="000A650C" w:rsidRPr="000D19C7" w:rsidRDefault="000A650C" w:rsidP="000D19C7">
            <w:r w:rsidRPr="000D19C7">
              <w:t>13-00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Черниговская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Ефименко Н.И.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«Это опасно - не рискуй напрасно!»</w:t>
            </w:r>
          </w:p>
          <w:p w:rsidR="000A650C" w:rsidRPr="000D19C7" w:rsidRDefault="000A650C" w:rsidP="000D19C7">
            <w:r w:rsidRPr="000D19C7">
              <w:t>Шок-урок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16.10.2017</w:t>
            </w:r>
          </w:p>
          <w:p w:rsidR="000A650C" w:rsidRPr="000D19C7" w:rsidRDefault="000A650C" w:rsidP="000D19C7">
            <w:r w:rsidRPr="000D19C7">
              <w:t>12.00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Вечненская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Горбанева И. А.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«Алкоголь: стоит ли мерить жизнь миллилитрами?»</w:t>
            </w:r>
          </w:p>
          <w:p w:rsidR="000A650C" w:rsidRPr="000D19C7" w:rsidRDefault="000A650C" w:rsidP="000D19C7">
            <w:r w:rsidRPr="000D19C7">
              <w:t>Библиотечный  квилт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 xml:space="preserve">16.10.2017 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Вечненская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Горбанева И. А.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 История денежных средств» </w:t>
            </w:r>
          </w:p>
          <w:p w:rsidR="000A650C" w:rsidRPr="000D19C7" w:rsidRDefault="000A650C" w:rsidP="000D19C7">
            <w:r w:rsidRPr="000D19C7">
              <w:t>Час  информации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18.10.2017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>
            <w:r w:rsidRPr="000D19C7">
              <w:t xml:space="preserve"> </w:t>
            </w: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«Детство твое – Закон бережет» </w:t>
            </w:r>
          </w:p>
          <w:p w:rsidR="000A650C" w:rsidRPr="000D19C7" w:rsidRDefault="000A650C" w:rsidP="000D19C7">
            <w:r w:rsidRPr="000D19C7">
              <w:t>Памятка, беседа                 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18.10.2017</w:t>
            </w:r>
          </w:p>
          <w:p w:rsidR="000A650C" w:rsidRPr="000D19C7" w:rsidRDefault="000A650C" w:rsidP="000D19C7">
            <w:r w:rsidRPr="000D19C7">
              <w:t>12.20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Великовская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Манько Н.Б.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«Посвящение в Читатели»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Литературный праздник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 xml:space="preserve">18.10.2017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«Быт кубанских казаков»</w:t>
            </w:r>
          </w:p>
          <w:p w:rsidR="000A650C" w:rsidRPr="000D19C7" w:rsidRDefault="000A650C" w:rsidP="000D19C7">
            <w:r w:rsidRPr="000D19C7">
              <w:t>Тематическая презентация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18.09.2017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«Золотые правила успешного человека»</w:t>
            </w:r>
          </w:p>
          <w:p w:rsidR="000A650C" w:rsidRPr="000D19C7" w:rsidRDefault="000A650C" w:rsidP="000D19C7">
            <w:r w:rsidRPr="000D19C7">
              <w:t>Час  полезной информации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18.10.2017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СОШ № 1 г.Белореченска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Бадьянова Л.С.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NormalWeb"/>
              <w:shd w:val="clear" w:color="auto" w:fill="FFFFFF"/>
              <w:spacing w:before="0" w:beforeAutospacing="0" w:after="0"/>
              <w:rPr>
                <w:color w:val="252525"/>
                <w:shd w:val="clear" w:color="auto" w:fill="FFFFFF"/>
              </w:rPr>
            </w:pPr>
            <w:r w:rsidRPr="000D19C7">
              <w:rPr>
                <w:color w:val="252525"/>
                <w:shd w:val="clear" w:color="auto" w:fill="FFFFFF"/>
              </w:rPr>
              <w:t>«Литературная Армения» рекомендательный список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18.10.2017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Юношеская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Шарян Н.Г.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«Законы, по которым мы живем!» </w:t>
            </w:r>
          </w:p>
          <w:p w:rsidR="000A650C" w:rsidRPr="000D19C7" w:rsidRDefault="000A650C" w:rsidP="000D19C7">
            <w:r w:rsidRPr="000D19C7">
              <w:t>Урок  правовой грамотности      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19.10.2017</w:t>
            </w:r>
          </w:p>
          <w:p w:rsidR="000A650C" w:rsidRPr="000D19C7" w:rsidRDefault="000A650C" w:rsidP="000D19C7">
            <w:r w:rsidRPr="000D19C7">
              <w:t>10.10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СОШ№12 с.Новоалексеевское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Скорикова А.Н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«Земля – планета чудес»</w:t>
            </w:r>
          </w:p>
          <w:p w:rsidR="000A650C" w:rsidRPr="000D19C7" w:rsidRDefault="000A650C" w:rsidP="000D19C7">
            <w:r w:rsidRPr="000D19C7">
              <w:t xml:space="preserve">урок-удивление,              6+ 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19.10.2017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12.30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Городскаябиблиотека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t>Матюнина Л.А.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Поколение СМС</w:t>
            </w:r>
            <w:r w:rsidRPr="000D19C7">
              <w:tab/>
            </w:r>
          </w:p>
          <w:p w:rsidR="000A650C" w:rsidRPr="000D19C7" w:rsidRDefault="000A650C" w:rsidP="000D19C7">
            <w:r w:rsidRPr="000D19C7">
              <w:t>Беседа</w:t>
            </w:r>
            <w:r w:rsidRPr="000D19C7">
              <w:tab/>
              <w:t>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19.10 2017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Нестерова С.В.</w:t>
            </w:r>
          </w:p>
        </w:tc>
      </w:tr>
      <w:tr w:rsidR="000A650C" w:rsidRPr="00A86A6A" w:rsidTr="00CB4B05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«Кубань родная - край казачий»</w:t>
            </w:r>
          </w:p>
          <w:p w:rsidR="000A650C" w:rsidRPr="000D19C7" w:rsidRDefault="000A650C" w:rsidP="000D19C7">
            <w:pPr>
              <w:rPr>
                <w:bCs/>
                <w:color w:val="000000"/>
              </w:rPr>
            </w:pPr>
            <w:r w:rsidRPr="000D19C7">
              <w:t>книжная выставка,     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20.10.2017</w:t>
            </w:r>
          </w:p>
          <w:p w:rsidR="000A650C" w:rsidRPr="000D19C7" w:rsidRDefault="000A650C" w:rsidP="000D19C7"/>
        </w:tc>
        <w:tc>
          <w:tcPr>
            <w:tcW w:w="2507" w:type="dxa"/>
          </w:tcPr>
          <w:p w:rsidR="000A650C" w:rsidRPr="000D19C7" w:rsidRDefault="000A650C" w:rsidP="000D19C7">
            <w:r w:rsidRPr="000D19C7">
              <w:t>СП городской библиотеки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Москалева Е.В.</w:t>
            </w:r>
          </w:p>
        </w:tc>
      </w:tr>
      <w:tr w:rsidR="000A650C" w:rsidRPr="00A86A6A" w:rsidTr="000D19C7">
        <w:trPr>
          <w:gridBefore w:val="1"/>
          <w:trHeight w:val="637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9C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D19C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D19C7">
              <w:rPr>
                <w:rFonts w:ascii="Times New Roman" w:hAnsi="Times New Roman"/>
                <w:sz w:val="24"/>
                <w:szCs w:val="24"/>
                <w:lang w:val="ru-RU"/>
              </w:rPr>
              <w:t>Я, ты, он, она – вместе целая страна!»</w:t>
            </w:r>
          </w:p>
          <w:p w:rsidR="000A650C" w:rsidRPr="000D19C7" w:rsidRDefault="000A650C" w:rsidP="000D19C7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буклет                                     0+   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20.10.2017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Октябрьская с/</w:t>
            </w:r>
          </w:p>
          <w:p w:rsidR="000A650C" w:rsidRPr="000D19C7" w:rsidRDefault="000A650C" w:rsidP="000D19C7">
            <w:r w:rsidRPr="000D19C7">
              <w:t>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Куликова И.М.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«Миру- мир»             </w:t>
            </w:r>
          </w:p>
          <w:p w:rsidR="000A650C" w:rsidRPr="000D19C7" w:rsidRDefault="000A650C" w:rsidP="000D19C7">
            <w:r w:rsidRPr="000D19C7">
              <w:t xml:space="preserve"> закладки       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20.10.2017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Бжедуховская с/библиотека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Быханова Н.А.</w:t>
            </w:r>
          </w:p>
          <w:p w:rsidR="000A650C" w:rsidRPr="000D19C7" w:rsidRDefault="000A650C" w:rsidP="000D19C7"/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В рамках фестиваля по энергосбережению</w:t>
            </w:r>
          </w:p>
          <w:p w:rsidR="000A650C" w:rsidRPr="000D19C7" w:rsidRDefault="000A650C" w:rsidP="000D19C7">
            <w:r w:rsidRPr="000D19C7">
              <w:t xml:space="preserve"> «Живи энергоэффективно»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Информина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 xml:space="preserve">20.10.2017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16-30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</w:tc>
      </w:tr>
      <w:tr w:rsidR="000A650C" w:rsidRPr="00A86A6A" w:rsidTr="00CB4B05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  <w:vAlign w:val="center"/>
          </w:tcPr>
          <w:p w:rsidR="000A650C" w:rsidRPr="000D19C7" w:rsidRDefault="000A650C" w:rsidP="000D19C7">
            <w:r w:rsidRPr="000D19C7">
              <w:t xml:space="preserve"> «Армянские предания»</w:t>
            </w:r>
          </w:p>
          <w:p w:rsidR="000A650C" w:rsidRPr="000D19C7" w:rsidRDefault="000A650C" w:rsidP="000D19C7">
            <w:r w:rsidRPr="000D19C7">
              <w:t xml:space="preserve">  Информационный час   6+</w:t>
            </w:r>
          </w:p>
        </w:tc>
        <w:tc>
          <w:tcPr>
            <w:tcW w:w="1631" w:type="dxa"/>
            <w:vAlign w:val="center"/>
          </w:tcPr>
          <w:p w:rsidR="000A650C" w:rsidRPr="000D19C7" w:rsidRDefault="000A650C" w:rsidP="000D19C7">
            <w:r w:rsidRPr="000D19C7">
              <w:t>20.10  2017 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Потиенко О.Н.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Ко  дню призывника Кубани</w:t>
            </w:r>
          </w:p>
          <w:p w:rsidR="000A650C" w:rsidRPr="000D19C7" w:rsidRDefault="000A650C" w:rsidP="000D19C7">
            <w:r w:rsidRPr="000D19C7">
              <w:t xml:space="preserve">«Я присягал родной Кубани» </w:t>
            </w:r>
          </w:p>
          <w:p w:rsidR="000A650C" w:rsidRPr="000D19C7" w:rsidRDefault="000A650C" w:rsidP="000D19C7">
            <w:r w:rsidRPr="000D19C7">
              <w:t>Час информации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20.09.2017</w:t>
            </w:r>
          </w:p>
          <w:p w:rsidR="000A650C" w:rsidRPr="000D19C7" w:rsidRDefault="000A650C" w:rsidP="000D19C7">
            <w:r w:rsidRPr="000D19C7">
              <w:t>17-00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«Любить и беречь»</w:t>
            </w:r>
          </w:p>
          <w:p w:rsidR="000A650C" w:rsidRPr="000D19C7" w:rsidRDefault="000A650C" w:rsidP="000D19C7">
            <w:r w:rsidRPr="000D19C7">
              <w:t>Буклет              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20.10.2017</w:t>
            </w:r>
          </w:p>
          <w:p w:rsidR="000A650C" w:rsidRPr="000D19C7" w:rsidRDefault="000A650C" w:rsidP="000D19C7"/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Великовская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Манько Н.Б.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tabs>
                <w:tab w:val="center" w:pos="4677"/>
                <w:tab w:val="left" w:pos="8460"/>
              </w:tabs>
            </w:pPr>
            <w:r w:rsidRPr="000D19C7">
              <w:t xml:space="preserve">«Человек легенда» </w:t>
            </w:r>
          </w:p>
          <w:p w:rsidR="000A650C" w:rsidRPr="000D19C7" w:rsidRDefault="000A650C" w:rsidP="000D19C7">
            <w:pPr>
              <w:tabs>
                <w:tab w:val="center" w:pos="4677"/>
                <w:tab w:val="left" w:pos="8460"/>
              </w:tabs>
            </w:pPr>
            <w:r w:rsidRPr="000D19C7">
              <w:t>Презентация о жизни и творчестве Солженицына А. 12+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tabs>
                <w:tab w:val="center" w:pos="4677"/>
                <w:tab w:val="left" w:pos="8460"/>
              </w:tabs>
            </w:pPr>
            <w:r w:rsidRPr="000D19C7">
              <w:t>20.10.2017</w:t>
            </w:r>
          </w:p>
          <w:p w:rsidR="000A650C" w:rsidRPr="000D19C7" w:rsidRDefault="000A650C" w:rsidP="000D19C7">
            <w:pPr>
              <w:tabs>
                <w:tab w:val="center" w:pos="4677"/>
                <w:tab w:val="left" w:pos="8460"/>
              </w:tabs>
            </w:pPr>
            <w:r w:rsidRPr="000D19C7">
              <w:t>14.00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Юношеская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Шарян Н.Г.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 Великие женщины России в литературе»</w:t>
            </w:r>
          </w:p>
          <w:p w:rsidR="000A650C" w:rsidRPr="000D19C7" w:rsidRDefault="000A650C" w:rsidP="000D19C7">
            <w:r w:rsidRPr="000D19C7">
              <w:t>литературный вечер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21.10.2017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NormalWeb"/>
              <w:spacing w:before="0" w:beforeAutospacing="0" w:after="0"/>
            </w:pPr>
            <w:r w:rsidRPr="000D19C7">
              <w:t xml:space="preserve"> «Живи энергоэффективно» </w:t>
            </w:r>
          </w:p>
          <w:p w:rsidR="000A650C" w:rsidRPr="000D19C7" w:rsidRDefault="000A650C" w:rsidP="000D19C7">
            <w:pPr>
              <w:pStyle w:val="NormalWeb"/>
              <w:spacing w:before="0" w:beforeAutospacing="0" w:after="0"/>
            </w:pPr>
            <w:r w:rsidRPr="000D19C7">
              <w:t>Информина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21.10.2017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Архиповская сельская</w:t>
            </w:r>
          </w:p>
          <w:p w:rsidR="000A650C" w:rsidRPr="000D19C7" w:rsidRDefault="000A650C" w:rsidP="000D19C7">
            <w:r w:rsidRPr="000D19C7">
              <w:t xml:space="preserve">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Матышева Л.А.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«Семью сплотить сумеет книга»</w:t>
            </w:r>
          </w:p>
          <w:p w:rsidR="000A650C" w:rsidRPr="000D19C7" w:rsidRDefault="000A650C" w:rsidP="000D19C7">
            <w:r w:rsidRPr="000D19C7">
              <w:t>День семейного чтения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21.09.2017г.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«Казаки. Легендарное прошлое»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Познавательный час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 xml:space="preserve">21.10.2017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11-00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«Наркотики: реальность или мир иллюзий»</w:t>
            </w:r>
          </w:p>
          <w:p w:rsidR="000A650C" w:rsidRPr="000D19C7" w:rsidRDefault="000A650C" w:rsidP="000D19C7">
            <w:r w:rsidRPr="000D19C7">
              <w:t>Час  общения      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21.10.2017</w:t>
            </w:r>
          </w:p>
          <w:p w:rsidR="000A650C" w:rsidRPr="000D19C7" w:rsidRDefault="000A650C" w:rsidP="000D19C7">
            <w:r w:rsidRPr="000D19C7">
              <w:t>10-00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Молодёжная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Ефименко И.Н.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«Красоты Адыгеи» </w:t>
            </w:r>
          </w:p>
          <w:p w:rsidR="000A650C" w:rsidRPr="000D19C7" w:rsidRDefault="000A650C" w:rsidP="000D19C7">
            <w:r w:rsidRPr="000D19C7">
              <w:t xml:space="preserve">Заседание  клуба «Интеллект»,  виртуальная экскурсия   0+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21.10.2017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Степная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Шестакова Е.В.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«Для тебя кубанские поэты, сохранили лучшие слова». </w:t>
            </w:r>
          </w:p>
          <w:p w:rsidR="000A650C" w:rsidRPr="000D19C7" w:rsidRDefault="000A650C" w:rsidP="000D19C7">
            <w:r w:rsidRPr="000D19C7">
              <w:t>Поэтический час.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21.10.2017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Комсомольская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Рыбчинская М.И.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 xml:space="preserve">« Волшебники приходят людям» 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Викторина по сказкам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21.10.2017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11-00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t>Пшехская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color w:val="000000"/>
              </w:rPr>
              <w:t>Походнякова А.Д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«Слышу голос природы»</w:t>
            </w:r>
          </w:p>
          <w:p w:rsidR="000A650C" w:rsidRPr="000D19C7" w:rsidRDefault="000A650C" w:rsidP="000D19C7">
            <w:r w:rsidRPr="000D19C7">
              <w:t>Громкие чтения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21.10.2017</w:t>
            </w:r>
          </w:p>
          <w:p w:rsidR="000A650C" w:rsidRPr="000D19C7" w:rsidRDefault="000A650C" w:rsidP="000D19C7">
            <w:pPr>
              <w:shd w:val="clear" w:color="auto" w:fill="FFFFFF"/>
            </w:pPr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shd w:val="clear" w:color="auto" w:fill="FFFFFF"/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«Прикоснись к истории Кубани»</w:t>
            </w:r>
          </w:p>
          <w:p w:rsidR="000A650C" w:rsidRPr="000D19C7" w:rsidRDefault="000A650C" w:rsidP="000D19C7">
            <w:r w:rsidRPr="000D19C7">
              <w:t>Час  кубановедения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21.10.2017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Шк.№ 25 ст.Гурийская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Лященко О.В.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«Края свои родные – мы Родиной зовем»</w:t>
            </w:r>
          </w:p>
          <w:p w:rsidR="000A650C" w:rsidRPr="000D19C7" w:rsidRDefault="000A650C" w:rsidP="000D19C7">
            <w:r w:rsidRPr="000D19C7">
              <w:t>Информационный  час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21.10.2017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Скорикова А.Н.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День кубанского казачества</w:t>
            </w:r>
          </w:p>
          <w:p w:rsidR="000A650C" w:rsidRPr="000D19C7" w:rsidRDefault="000A650C" w:rsidP="000D19C7">
            <w:r w:rsidRPr="000D19C7">
              <w:t>«Казаки кубанские славят край родной» Электронная презентация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21.10.2017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Нестерова С.В.</w:t>
            </w:r>
          </w:p>
        </w:tc>
      </w:tr>
      <w:tr w:rsidR="000A650C" w:rsidRPr="00A86A6A" w:rsidTr="00E66B9E">
        <w:trPr>
          <w:gridBefore w:val="1"/>
          <w:trHeight w:val="345"/>
        </w:trPr>
        <w:tc>
          <w:tcPr>
            <w:tcW w:w="1194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tabs>
                <w:tab w:val="right" w:pos="5512"/>
              </w:tabs>
            </w:pPr>
            <w:r w:rsidRPr="000D19C7">
              <w:t xml:space="preserve">«Праздник белых журавлей» </w:t>
            </w:r>
          </w:p>
          <w:p w:rsidR="000A650C" w:rsidRPr="000D19C7" w:rsidRDefault="000A650C" w:rsidP="000D19C7">
            <w:pPr>
              <w:tabs>
                <w:tab w:val="right" w:pos="5512"/>
              </w:tabs>
            </w:pPr>
            <w:r w:rsidRPr="000D19C7">
              <w:rPr>
                <w:color w:val="000000"/>
              </w:rPr>
              <w:t>Урок памяти</w:t>
            </w:r>
            <w:r w:rsidRPr="000D19C7">
              <w:t xml:space="preserve">              6+                    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22.10.2017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Долгогусевская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Хочикян К.В.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«Святые земли  русской»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Видео-обзор православной литературы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22.10.2017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Воронежская Т.К.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NoSpacing"/>
              <w:rPr>
                <w:rFonts w:cs="Times New Roman"/>
                <w:color w:val="2F2B23"/>
                <w:szCs w:val="24"/>
                <w:shd w:val="clear" w:color="auto" w:fill="FFFFFF"/>
              </w:rPr>
            </w:pPr>
            <w:r w:rsidRPr="000D19C7">
              <w:rPr>
                <w:rFonts w:cs="Times New Roman"/>
                <w:color w:val="2F2B23"/>
                <w:szCs w:val="24"/>
                <w:shd w:val="clear" w:color="auto" w:fill="FFFFFF"/>
              </w:rPr>
              <w:t xml:space="preserve">«Край мой – гордость моя!» </w:t>
            </w:r>
          </w:p>
          <w:p w:rsidR="000A650C" w:rsidRPr="000D19C7" w:rsidRDefault="000A650C" w:rsidP="000D19C7">
            <w:pPr>
              <w:pStyle w:val="NoSpacing"/>
              <w:rPr>
                <w:rFonts w:cs="Times New Roman"/>
                <w:color w:val="2F2B23"/>
                <w:szCs w:val="24"/>
                <w:shd w:val="clear" w:color="auto" w:fill="FFFFFF"/>
              </w:rPr>
            </w:pPr>
            <w:r w:rsidRPr="000D19C7">
              <w:rPr>
                <w:rFonts w:cs="Times New Roman"/>
                <w:color w:val="2F2B23"/>
                <w:szCs w:val="24"/>
                <w:shd w:val="clear" w:color="auto" w:fill="FFFFFF"/>
              </w:rPr>
              <w:t>Интеллектуальная игра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22.10.2017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п.Восточный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Досалиева Е.М.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«Библиотека для поколения </w:t>
            </w:r>
            <w:r w:rsidRPr="000D19C7">
              <w:rPr>
                <w:lang w:val="en-US"/>
              </w:rPr>
              <w:t>Next</w:t>
            </w:r>
            <w:r w:rsidRPr="000D19C7">
              <w:t>»</w:t>
            </w:r>
          </w:p>
          <w:p w:rsidR="000A650C" w:rsidRPr="000D19C7" w:rsidRDefault="000A650C" w:rsidP="000D19C7">
            <w:r w:rsidRPr="000D19C7">
              <w:t>Актуальный  разговор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23.10.2017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Архиповская сельская</w:t>
            </w:r>
          </w:p>
          <w:p w:rsidR="000A650C" w:rsidRPr="000D19C7" w:rsidRDefault="000A650C" w:rsidP="000D19C7">
            <w:r w:rsidRPr="000D19C7">
              <w:t xml:space="preserve">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Матышева Л.А.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«Классика всегда современна» литературный час   0+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23.10.2017</w:t>
            </w:r>
          </w:p>
          <w:p w:rsidR="000A650C" w:rsidRPr="000D19C7" w:rsidRDefault="000A650C" w:rsidP="000D19C7">
            <w:r w:rsidRPr="000D19C7"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 Октябрьская с/</w:t>
            </w:r>
          </w:p>
          <w:p w:rsidR="000A650C" w:rsidRPr="000D19C7" w:rsidRDefault="000A650C" w:rsidP="000D19C7">
            <w:r w:rsidRPr="000D19C7">
              <w:t xml:space="preserve">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Куликова И.М.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«Кубань – за счастливое детство». </w:t>
            </w:r>
          </w:p>
          <w:p w:rsidR="000A650C" w:rsidRPr="000D19C7" w:rsidRDefault="000A650C" w:rsidP="000D19C7">
            <w:r w:rsidRPr="000D19C7">
              <w:t xml:space="preserve">Час правоведения, книжная выставка.         6+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23.10.2017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Первомайская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Другова С.Ю.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К  130-летию со дня рождения  С.Я. Маршака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 xml:space="preserve">«Пусть добрым будет ум у вас, а сердце умным будет» Презентация                       0+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23.10.2017</w:t>
            </w:r>
          </w:p>
          <w:p w:rsidR="000A650C" w:rsidRPr="000D19C7" w:rsidRDefault="000A650C" w:rsidP="000D19C7">
            <w:r w:rsidRPr="000D19C7">
              <w:t>10-00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Степная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Шестакова Е.В.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 xml:space="preserve">К  юбилейным датам Гумилева Л.Н., и М.И.Цветаевой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«Я вежлив с жизнью современною…»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Час  поэзии         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23.10.2017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Воронежская Т.К.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«Больше уважения правилам движения»</w:t>
            </w:r>
          </w:p>
          <w:p w:rsidR="000A650C" w:rsidRPr="000D19C7" w:rsidRDefault="000A650C" w:rsidP="000D19C7">
            <w:r w:rsidRPr="000D19C7">
              <w:t>Познавательно  интерактивный час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23.10.2017</w:t>
            </w:r>
          </w:p>
          <w:p w:rsidR="000A650C" w:rsidRPr="000D19C7" w:rsidRDefault="000A650C" w:rsidP="000D19C7">
            <w:r w:rsidRPr="000D19C7">
              <w:t>12.30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Вечненская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Горбанева И. А.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«Детский» Закон - для чего он?»</w:t>
            </w:r>
          </w:p>
          <w:p w:rsidR="000A650C" w:rsidRPr="000D19C7" w:rsidRDefault="000A650C" w:rsidP="000D19C7">
            <w:r w:rsidRPr="000D19C7">
              <w:t>Беседа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24.10.2017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Нестерова С.В.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bCs/>
              </w:rPr>
            </w:pPr>
            <w:r w:rsidRPr="000D19C7">
              <w:rPr>
                <w:bCs/>
              </w:rPr>
              <w:t>«Кубань многонациональная»</w:t>
            </w:r>
          </w:p>
          <w:p w:rsidR="000A650C" w:rsidRPr="000D19C7" w:rsidRDefault="000A650C" w:rsidP="000D19C7">
            <w:pPr>
              <w:rPr>
                <w:bCs/>
              </w:rPr>
            </w:pPr>
            <w:r w:rsidRPr="000D19C7">
              <w:rPr>
                <w:bCs/>
              </w:rPr>
              <w:t>беседа,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24.10.2017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СП городской библиотеки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color w:val="000000"/>
              </w:rPr>
              <w:t xml:space="preserve">  Москалева Е.В.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«Ремесла Армении»</w:t>
            </w:r>
          </w:p>
          <w:p w:rsidR="000A650C" w:rsidRPr="000D19C7" w:rsidRDefault="000A650C" w:rsidP="000D19C7">
            <w:pPr>
              <w:rPr>
                <w:bCs/>
              </w:rPr>
            </w:pPr>
            <w:r w:rsidRPr="000D19C7">
              <w:t>Буклет 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25.10.2017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Городская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Матюнина Л.А.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«Берегите  Отчизну – без нее нам не жить»</w:t>
            </w:r>
          </w:p>
          <w:p w:rsidR="000A650C" w:rsidRPr="000D19C7" w:rsidRDefault="000A650C" w:rsidP="000D19C7">
            <w:pPr>
              <w:tabs>
                <w:tab w:val="left" w:pos="3600"/>
              </w:tabs>
            </w:pPr>
            <w:r w:rsidRPr="000D19C7">
              <w:t>Патриотический  час            6+</w:t>
            </w:r>
            <w:r w:rsidRPr="000D19C7">
              <w:tab/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25.10.2017</w:t>
            </w:r>
          </w:p>
          <w:p w:rsidR="000A650C" w:rsidRPr="000D19C7" w:rsidRDefault="000A650C" w:rsidP="000D19C7">
            <w:r w:rsidRPr="000D19C7">
              <w:t>10.00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Скорикова А.Н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 Палитра красок»</w:t>
            </w:r>
          </w:p>
          <w:p w:rsidR="000A650C" w:rsidRPr="000D19C7" w:rsidRDefault="000A650C" w:rsidP="000D19C7">
            <w:r w:rsidRPr="000D19C7">
              <w:t>Беседа  о художниках России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25.10.2017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«Библиогид: Тысяча мудрых страниц» </w:t>
            </w:r>
          </w:p>
          <w:p w:rsidR="000A650C" w:rsidRPr="000D19C7" w:rsidRDefault="000A650C" w:rsidP="000D19C7">
            <w:r w:rsidRPr="000D19C7">
              <w:t>Обзор энциклопедической литературы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25.10.2017</w:t>
            </w:r>
          </w:p>
          <w:p w:rsidR="000A650C" w:rsidRPr="000D19C7" w:rsidRDefault="000A650C" w:rsidP="000D19C7">
            <w:r w:rsidRPr="000D19C7">
              <w:t>12.20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Великовская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Манько Н.Б.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«Кубанская старина: легенды и были»</w:t>
            </w:r>
          </w:p>
          <w:p w:rsidR="000A650C" w:rsidRPr="000D19C7" w:rsidRDefault="000A650C" w:rsidP="000D19C7">
            <w:r w:rsidRPr="000D19C7">
              <w:t>этнографический час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25.10.2017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СОШ №1 г.Белореченска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Бадьянова Л.С.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«Армения – благословенный край!»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 xml:space="preserve"> Час  эстетики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26.10.2017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Школа  № 31 п.Родники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Воронежская Т.К.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 В рамках проекта «Имя Кубани» </w:t>
            </w:r>
          </w:p>
          <w:p w:rsidR="000A650C" w:rsidRPr="000D19C7" w:rsidRDefault="000A650C" w:rsidP="000D19C7">
            <w:r w:rsidRPr="000D19C7">
              <w:t>«Героям Кубани – посвящается…»</w:t>
            </w:r>
          </w:p>
          <w:p w:rsidR="000A650C" w:rsidRPr="000D19C7" w:rsidRDefault="000A650C" w:rsidP="000D19C7">
            <w:r w:rsidRPr="000D19C7">
              <w:t>Исторический экскурс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 xml:space="preserve">26.10.2017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«Профессии на все времена»</w:t>
            </w:r>
          </w:p>
          <w:p w:rsidR="000A650C" w:rsidRPr="000D19C7" w:rsidRDefault="000A650C" w:rsidP="000D19C7">
            <w:r w:rsidRPr="000D19C7">
              <w:t>Книжная выставка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26.10.2017</w:t>
            </w:r>
          </w:p>
          <w:p w:rsidR="000A650C" w:rsidRPr="000D19C7" w:rsidRDefault="000A650C" w:rsidP="000D19C7"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«Разве годы имеют значение, если молод душой человек»</w:t>
            </w:r>
          </w:p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час общения ВОИ  12+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26.10.2017</w:t>
            </w:r>
          </w:p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Юношеская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Шарян Н.Г.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«Молодежи – помощь  государства» </w:t>
            </w:r>
          </w:p>
          <w:p w:rsidR="000A650C" w:rsidRPr="000D19C7" w:rsidRDefault="000A650C" w:rsidP="000D19C7">
            <w:r w:rsidRPr="000D19C7">
              <w:t>Час  информации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27.10.2017 15.30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Великовская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Манько Н.Б.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tabs>
                <w:tab w:val="left" w:pos="1275"/>
                <w:tab w:val="center" w:pos="4679"/>
              </w:tabs>
            </w:pPr>
            <w:r w:rsidRPr="000D19C7">
              <w:t>« Будущее Кубани в руках читающей молодежи»  Акция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27.10.2017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>
            <w:r w:rsidRPr="000D19C7">
              <w:t xml:space="preserve"> </w:t>
            </w: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«Кубанцев славных имена»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Час  кубановедения      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27.10.2017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Воронежская Т.К.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«Умей сказать «нет!»      12+</w:t>
            </w:r>
          </w:p>
          <w:p w:rsidR="000A650C" w:rsidRPr="000D19C7" w:rsidRDefault="000A650C" w:rsidP="000D19C7">
            <w:r w:rsidRPr="000D19C7">
              <w:t xml:space="preserve">  Беседа-диалог с педагогом, медработником        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27.09.2017</w:t>
            </w:r>
          </w:p>
          <w:p w:rsidR="000A650C" w:rsidRPr="000D19C7" w:rsidRDefault="000A650C" w:rsidP="000D19C7"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sz w:val="24"/>
                <w:szCs w:val="24"/>
              </w:rPr>
              <w:t>Литературное объединения «Белореченские родники» Встреча и презентация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pStyle w:val="BodyText"/>
              <w:jc w:val="left"/>
              <w:rPr>
                <w:rStyle w:val="apple-converted-space"/>
                <w:sz w:val="24"/>
                <w:szCs w:val="24"/>
              </w:rPr>
            </w:pPr>
            <w:r w:rsidRPr="000D19C7">
              <w:rPr>
                <w:rStyle w:val="apple-converted-space"/>
                <w:sz w:val="24"/>
                <w:szCs w:val="24"/>
              </w:rPr>
              <w:t>28.10.2017</w:t>
            </w:r>
          </w:p>
          <w:p w:rsidR="000A650C" w:rsidRPr="000D19C7" w:rsidRDefault="000A650C" w:rsidP="000D19C7">
            <w:pPr>
              <w:pStyle w:val="BodyText"/>
              <w:jc w:val="left"/>
              <w:rPr>
                <w:sz w:val="24"/>
                <w:szCs w:val="24"/>
              </w:rPr>
            </w:pPr>
            <w:r w:rsidRPr="000D19C7">
              <w:rPr>
                <w:rStyle w:val="apple-converted-space"/>
                <w:sz w:val="24"/>
                <w:szCs w:val="24"/>
              </w:rPr>
              <w:t>10.00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Юношеская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Шарян Н.Г.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День Октябрьской революции 1917г. (100 лет)</w:t>
            </w:r>
          </w:p>
          <w:p w:rsidR="000A650C" w:rsidRPr="000D19C7" w:rsidRDefault="000A650C" w:rsidP="000D19C7">
            <w:r w:rsidRPr="000D19C7">
              <w:t>«Две революции в судьбе России»</w:t>
            </w:r>
            <w:r w:rsidRPr="000D19C7">
              <w:tab/>
            </w:r>
          </w:p>
          <w:p w:rsidR="000A650C" w:rsidRPr="000D19C7" w:rsidRDefault="000A650C" w:rsidP="000D19C7">
            <w:r w:rsidRPr="000D19C7">
              <w:t xml:space="preserve">Книжная выставка </w:t>
            </w:r>
            <w:r w:rsidRPr="000D19C7">
              <w:tab/>
              <w:t>6+</w:t>
            </w:r>
            <w:r w:rsidRPr="000D19C7">
              <w:tab/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28.10.2017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Нестерова С.В.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К международному дню мультфильмов</w:t>
            </w:r>
          </w:p>
          <w:p w:rsidR="000A650C" w:rsidRPr="000D19C7" w:rsidRDefault="000A650C" w:rsidP="000D19C7">
            <w:r w:rsidRPr="000D19C7">
              <w:t>«Мультяшные герои мои друзья» 0+</w:t>
            </w:r>
          </w:p>
          <w:p w:rsidR="000A650C" w:rsidRPr="000D19C7" w:rsidRDefault="000A650C" w:rsidP="000D19C7">
            <w:r w:rsidRPr="000D19C7">
              <w:t>Просмотр мультфильмов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tabs>
                <w:tab w:val="left" w:pos="280"/>
              </w:tabs>
            </w:pPr>
            <w:r w:rsidRPr="000D19C7">
              <w:t>28.10.2017</w:t>
            </w:r>
          </w:p>
          <w:p w:rsidR="000A650C" w:rsidRPr="000D19C7" w:rsidRDefault="000A650C" w:rsidP="000D19C7">
            <w:pPr>
              <w:tabs>
                <w:tab w:val="left" w:pos="280"/>
              </w:tabs>
            </w:pPr>
            <w:r w:rsidRPr="000D19C7">
              <w:t xml:space="preserve">В течении рабочего дня 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Южненская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Лысакова Е.И.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«Толерантность – ответ экстремизму»</w:t>
            </w:r>
          </w:p>
          <w:p w:rsidR="000A650C" w:rsidRPr="000D19C7" w:rsidRDefault="000A650C" w:rsidP="000D19C7">
            <w:r w:rsidRPr="000D19C7">
              <w:t xml:space="preserve"> Информационный  час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28.10.2017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Скорикова А.Н.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tabs>
                <w:tab w:val="right" w:pos="5512"/>
              </w:tabs>
            </w:pPr>
            <w:r w:rsidRPr="000D19C7">
              <w:t xml:space="preserve">«История денежных средств» </w:t>
            </w:r>
          </w:p>
          <w:p w:rsidR="000A650C" w:rsidRPr="000D19C7" w:rsidRDefault="000A650C" w:rsidP="000D19C7">
            <w:pPr>
              <w:tabs>
                <w:tab w:val="right" w:pos="5512"/>
              </w:tabs>
            </w:pPr>
            <w:r w:rsidRPr="000D19C7">
              <w:t xml:space="preserve"> Информационный вестник  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28.10.2017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Долгогусевская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Хочикян К.В.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«Книга, как предмет искусства» </w:t>
            </w:r>
          </w:p>
          <w:p w:rsidR="000A650C" w:rsidRPr="000D19C7" w:rsidRDefault="000A650C" w:rsidP="000D19C7">
            <w:r w:rsidRPr="000D19C7">
              <w:t>Познавательная программа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28.10.2017</w:t>
            </w:r>
          </w:p>
          <w:p w:rsidR="000A650C" w:rsidRPr="000D19C7" w:rsidRDefault="000A650C" w:rsidP="000D19C7">
            <w:r w:rsidRPr="000D19C7"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п.Восточный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Досалиева Е.М.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«Семью сплотить сумеет книга»</w:t>
            </w:r>
          </w:p>
          <w:p w:rsidR="000A650C" w:rsidRPr="000D19C7" w:rsidRDefault="000A650C" w:rsidP="000D19C7">
            <w:r w:rsidRPr="000D19C7">
              <w:t>День семейного чтения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28.09.2017г.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«Кубанцев славных имена»</w:t>
            </w:r>
          </w:p>
          <w:p w:rsidR="000A650C" w:rsidRPr="000D19C7" w:rsidRDefault="000A650C" w:rsidP="000D19C7">
            <w:r w:rsidRPr="000D19C7">
              <w:t>Час кубановедения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28.09.2017</w:t>
            </w:r>
          </w:p>
          <w:p w:rsidR="000A650C" w:rsidRPr="000D19C7" w:rsidRDefault="000A650C" w:rsidP="000D19C7"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 Родная Кубань» </w:t>
            </w:r>
          </w:p>
          <w:p w:rsidR="000A650C" w:rsidRPr="000D19C7" w:rsidRDefault="000A650C" w:rsidP="000D19C7">
            <w:r w:rsidRPr="000D19C7">
              <w:t>Книжная  выставка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28.10.2017</w:t>
            </w:r>
          </w:p>
          <w:p w:rsidR="000A650C" w:rsidRPr="000D19C7" w:rsidRDefault="000A650C" w:rsidP="000D19C7">
            <w:r w:rsidRPr="000D19C7">
              <w:t>10.-00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Молодёжная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Ефименко И.Н.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К  130 –лет. С.Маршака </w:t>
            </w:r>
          </w:p>
          <w:p w:rsidR="000A650C" w:rsidRPr="000D19C7" w:rsidRDefault="000A650C" w:rsidP="000D19C7">
            <w:r w:rsidRPr="000D19C7">
              <w:t xml:space="preserve">«Поэт страны детства»   </w:t>
            </w:r>
          </w:p>
          <w:p w:rsidR="000A650C" w:rsidRPr="000D19C7" w:rsidRDefault="000A650C" w:rsidP="000D19C7">
            <w:r w:rsidRPr="000D19C7">
              <w:t>Литературный час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28.10.2017</w:t>
            </w:r>
          </w:p>
          <w:p w:rsidR="000A650C" w:rsidRPr="000D19C7" w:rsidRDefault="000A650C" w:rsidP="000D19C7">
            <w:r w:rsidRPr="000D19C7">
              <w:t>10-00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Черниговская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Ефименко Н.И.</w:t>
            </w:r>
          </w:p>
        </w:tc>
      </w:tr>
      <w:tr w:rsidR="000A650C" w:rsidRPr="00A86A6A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«Земля –наш общий дом» </w:t>
            </w:r>
          </w:p>
          <w:p w:rsidR="000A650C" w:rsidRPr="000D19C7" w:rsidRDefault="000A650C" w:rsidP="000D19C7">
            <w:r w:rsidRPr="000D19C7">
              <w:t>Час  экологии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28.10.2017</w:t>
            </w:r>
          </w:p>
          <w:p w:rsidR="000A650C" w:rsidRPr="000D19C7" w:rsidRDefault="000A650C" w:rsidP="000D19C7">
            <w:r w:rsidRPr="000D19C7">
              <w:t>10-00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Гурийская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rPr>
                <w:color w:val="000000"/>
              </w:rPr>
              <w:t>Лященко О.В.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 Книга как предмет искусства» </w:t>
            </w:r>
          </w:p>
          <w:p w:rsidR="000A650C" w:rsidRPr="000D19C7" w:rsidRDefault="000A650C" w:rsidP="000D19C7">
            <w:r w:rsidRPr="000D19C7">
              <w:t>Познавательная  программа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29.10.2017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Быстрова А.С.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«Антинарко»  </w:t>
            </w:r>
          </w:p>
          <w:p w:rsidR="000A650C" w:rsidRPr="000D19C7" w:rsidRDefault="000A650C" w:rsidP="000D19C7">
            <w:pPr>
              <w:rPr>
                <w:color w:val="000000"/>
              </w:rPr>
            </w:pPr>
            <w:r w:rsidRPr="000D19C7">
              <w:t>Просмотр видеофильма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29.10.2017</w:t>
            </w:r>
          </w:p>
          <w:p w:rsidR="000A650C" w:rsidRPr="000D19C7" w:rsidRDefault="000A650C" w:rsidP="000D19C7">
            <w:r w:rsidRPr="000D19C7">
              <w:t>16-00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Библиотека п.Восточный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Досалиева Е.М.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«Читаем книги Пермяка»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Громкие чтения     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29.10.2017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>Воронежская Т.К.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«В гостях у мухи – Цокотухи»</w:t>
            </w:r>
          </w:p>
          <w:p w:rsidR="000A650C" w:rsidRPr="000D19C7" w:rsidRDefault="000A650C" w:rsidP="000D19C7">
            <w:r w:rsidRPr="000D19C7">
              <w:t>Чтение  вслух           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29.10.2017</w:t>
            </w:r>
          </w:p>
          <w:p w:rsidR="000A650C" w:rsidRPr="000D19C7" w:rsidRDefault="000A650C" w:rsidP="000D19C7">
            <w:r w:rsidRPr="000D19C7">
              <w:t>13-00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Кубанская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Серейкина Е.Е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«Кто вокруг живет, что вокруг растет» </w:t>
            </w:r>
          </w:p>
          <w:p w:rsidR="000A650C" w:rsidRPr="000D19C7" w:rsidRDefault="000A650C" w:rsidP="000D19C7">
            <w:r w:rsidRPr="000D19C7">
              <w:t xml:space="preserve"> экологический час 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29.10.2017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Бжедуховская с/библиотека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Быханова Н.А.</w:t>
            </w:r>
          </w:p>
          <w:p w:rsidR="000A650C" w:rsidRPr="000D19C7" w:rsidRDefault="000A650C" w:rsidP="000D19C7"/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«Профессии нового времени»</w:t>
            </w:r>
          </w:p>
          <w:p w:rsidR="000A650C" w:rsidRDefault="000A650C" w:rsidP="000D19C7">
            <w:r w:rsidRPr="000D19C7">
              <w:t>Буклет 12+</w:t>
            </w:r>
          </w:p>
          <w:p w:rsidR="000A650C" w:rsidRPr="000D19C7" w:rsidRDefault="000A650C" w:rsidP="000D19C7"/>
        </w:tc>
        <w:tc>
          <w:tcPr>
            <w:tcW w:w="1631" w:type="dxa"/>
          </w:tcPr>
          <w:p w:rsidR="000A650C" w:rsidRPr="000D19C7" w:rsidRDefault="000A650C" w:rsidP="000D19C7">
            <w:r w:rsidRPr="000D19C7">
              <w:t>29.10.2017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Вечненская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Горбанева И. А.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tabs>
                <w:tab w:val="left" w:pos="2601"/>
              </w:tabs>
            </w:pPr>
            <w:r w:rsidRPr="000D19C7">
              <w:t>«Моя планета»</w:t>
            </w:r>
          </w:p>
          <w:p w:rsidR="000A650C" w:rsidRPr="000D19C7" w:rsidRDefault="000A650C" w:rsidP="000D19C7">
            <w:pPr>
              <w:tabs>
                <w:tab w:val="left" w:pos="2601"/>
              </w:tabs>
            </w:pPr>
            <w:r w:rsidRPr="000D19C7">
              <w:t>книжная выставка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30.10.2017</w:t>
            </w:r>
          </w:p>
          <w:p w:rsidR="000A650C" w:rsidRPr="000D19C7" w:rsidRDefault="000A650C" w:rsidP="000D19C7"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 xml:space="preserve">Н- Веденеевская </w:t>
            </w:r>
          </w:p>
          <w:p w:rsidR="000A650C" w:rsidRPr="000D19C7" w:rsidRDefault="000A650C" w:rsidP="000D19C7">
            <w:r w:rsidRPr="000D19C7">
              <w:t xml:space="preserve">с/ библиотека 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Куликова И.М.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111111"/>
              </w:rPr>
            </w:pPr>
            <w:r w:rsidRPr="000D19C7">
              <w:rPr>
                <w:color w:val="111111"/>
              </w:rPr>
              <w:t xml:space="preserve">115 лет со д. р. рус. писателя Е.А.Пермяка 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111111"/>
              </w:rPr>
              <w:t xml:space="preserve"> «В мире рассказов Евгения Пермяка»     </w:t>
            </w:r>
            <w:r w:rsidRPr="000D19C7">
              <w:rPr>
                <w:color w:val="000000"/>
              </w:rPr>
              <w:t>Литературный час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30.10.2017</w:t>
            </w:r>
          </w:p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rPr>
                <w:color w:val="000000"/>
              </w:rPr>
              <w:t>12-30</w:t>
            </w:r>
          </w:p>
        </w:tc>
        <w:tc>
          <w:tcPr>
            <w:tcW w:w="2507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9C7">
              <w:t>Пшехская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color w:val="000000"/>
              </w:rPr>
              <w:t>Походнякова А.Д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 К  Международному дню Чёрного моря </w:t>
            </w:r>
          </w:p>
          <w:p w:rsidR="000A650C" w:rsidRPr="000D19C7" w:rsidRDefault="000A650C" w:rsidP="000D19C7">
            <w:r w:rsidRPr="000D19C7">
              <w:t>«Чёрное море»</w:t>
            </w:r>
          </w:p>
          <w:p w:rsidR="000A650C" w:rsidRPr="000D19C7" w:rsidRDefault="000A650C" w:rsidP="000D19C7">
            <w:r w:rsidRPr="000D19C7">
              <w:t>Экологический час  0+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30.10.2017.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12-00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Фокинская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Потиенко О.Н.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 «Российская книжная палата: История и современность»</w:t>
            </w:r>
          </w:p>
          <w:p w:rsidR="000A650C" w:rsidRPr="000D19C7" w:rsidRDefault="000A650C" w:rsidP="000D19C7">
            <w:r w:rsidRPr="000D19C7">
              <w:t>Библиотечный урок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30.10.2017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t>14-00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Рязанская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tabs>
                <w:tab w:val="left" w:pos="3540"/>
              </w:tabs>
              <w:rPr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Мамулашвили Н.В.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«Творчество кубанских писателей, поэтов»</w:t>
            </w:r>
          </w:p>
          <w:p w:rsidR="000A650C" w:rsidRPr="000D19C7" w:rsidRDefault="000A650C" w:rsidP="000D19C7">
            <w:r w:rsidRPr="000D19C7">
              <w:t xml:space="preserve"> Литературный  час           12+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30.10.2017</w:t>
            </w:r>
          </w:p>
          <w:p w:rsidR="000A650C" w:rsidRPr="000D19C7" w:rsidRDefault="000A650C" w:rsidP="000D19C7">
            <w:r w:rsidRPr="000D19C7">
              <w:t>15.00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Архиповская сельская</w:t>
            </w:r>
          </w:p>
          <w:p w:rsidR="000A650C" w:rsidRPr="000D19C7" w:rsidRDefault="000A650C" w:rsidP="000D19C7">
            <w:r w:rsidRPr="000D19C7">
              <w:t xml:space="preserve">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Матышева Л.А.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«Мы рассказываем, ты – выбираешь»  </w:t>
            </w:r>
          </w:p>
          <w:p w:rsidR="000A650C" w:rsidRPr="000D19C7" w:rsidRDefault="000A650C" w:rsidP="000D19C7">
            <w:r w:rsidRPr="000D19C7">
              <w:t>Час  информации                                      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30.10.2017</w:t>
            </w:r>
          </w:p>
          <w:p w:rsidR="000A650C" w:rsidRPr="000D19C7" w:rsidRDefault="000A650C" w:rsidP="000D19C7"/>
        </w:tc>
        <w:tc>
          <w:tcPr>
            <w:tcW w:w="2507" w:type="dxa"/>
          </w:tcPr>
          <w:p w:rsidR="000A650C" w:rsidRPr="000D19C7" w:rsidRDefault="000A650C" w:rsidP="000D19C7">
            <w:r w:rsidRPr="000D19C7">
              <w:t>Великовская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Манько Н.Б.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70 лет со дня рождения русского писателя и поэта Г. Б. Остера</w:t>
            </w:r>
          </w:p>
          <w:p w:rsidR="000A650C" w:rsidRPr="000D19C7" w:rsidRDefault="000A650C" w:rsidP="000D19C7">
            <w:r w:rsidRPr="000D19C7">
              <w:t>«Послушным детям читать запрещается»</w:t>
            </w:r>
          </w:p>
          <w:p w:rsidR="000A650C" w:rsidRPr="000D19C7" w:rsidRDefault="000A650C" w:rsidP="000D19C7">
            <w:r w:rsidRPr="000D19C7">
              <w:t>Презентация   0+</w:t>
            </w:r>
          </w:p>
        </w:tc>
        <w:tc>
          <w:tcPr>
            <w:tcW w:w="1631" w:type="dxa"/>
          </w:tcPr>
          <w:p w:rsidR="000A650C" w:rsidRPr="000D19C7" w:rsidRDefault="000A650C" w:rsidP="000D19C7">
            <w:r w:rsidRPr="000D19C7">
              <w:t>31. 10.2017</w:t>
            </w:r>
          </w:p>
          <w:p w:rsidR="000A650C" w:rsidRPr="000D19C7" w:rsidRDefault="000A650C" w:rsidP="000D19C7">
            <w:r w:rsidRPr="000D19C7">
              <w:t>11.00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Детская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 xml:space="preserve"> Нестерова С.В.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0D19C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highlight w:val="red"/>
              </w:rPr>
            </w:pPr>
            <w:r w:rsidRPr="000D19C7">
              <w:t xml:space="preserve">Октябрь 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Все библиотеки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Руководители, зав. библиотеками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0D19C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>Проведение Соц.опроса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highlight w:val="red"/>
              </w:rPr>
            </w:pPr>
            <w:r w:rsidRPr="000D19C7">
              <w:t xml:space="preserve">Октябрь </w:t>
            </w: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Все библиотеки</w:t>
            </w:r>
          </w:p>
        </w:tc>
        <w:tc>
          <w:tcPr>
            <w:tcW w:w="1619" w:type="dxa"/>
          </w:tcPr>
          <w:p w:rsidR="000A650C" w:rsidRPr="000D19C7" w:rsidRDefault="000A650C" w:rsidP="000D19C7"/>
        </w:tc>
        <w:tc>
          <w:tcPr>
            <w:tcW w:w="2339" w:type="dxa"/>
          </w:tcPr>
          <w:p w:rsidR="000A650C" w:rsidRPr="000D19C7" w:rsidRDefault="000A650C" w:rsidP="000D19C7">
            <w:r w:rsidRPr="000D19C7">
              <w:t>Руководители, зав. библиотеками</w:t>
            </w:r>
          </w:p>
        </w:tc>
      </w:tr>
      <w:tr w:rsidR="000A650C" w:rsidRPr="004C29A7" w:rsidTr="00E66B9E">
        <w:trPr>
          <w:gridBefore w:val="1"/>
          <w:wBefore w:w="6" w:type="dxa"/>
          <w:trHeight w:val="345"/>
        </w:trPr>
        <w:tc>
          <w:tcPr>
            <w:tcW w:w="1188" w:type="dxa"/>
          </w:tcPr>
          <w:p w:rsidR="000A650C" w:rsidRPr="00C42745" w:rsidRDefault="000A650C" w:rsidP="009B47B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0A650C" w:rsidRPr="000D19C7" w:rsidRDefault="000A650C" w:rsidP="000D19C7">
            <w:r w:rsidRPr="000D19C7">
              <w:t xml:space="preserve">«Зову тебя Россиею…»  </w:t>
            </w:r>
          </w:p>
          <w:p w:rsidR="000A650C" w:rsidRPr="000D19C7" w:rsidRDefault="000A650C" w:rsidP="000D19C7">
            <w:r w:rsidRPr="000D19C7">
              <w:t>Муниципальный конкурс        6+</w:t>
            </w:r>
          </w:p>
        </w:tc>
        <w:tc>
          <w:tcPr>
            <w:tcW w:w="1631" w:type="dxa"/>
          </w:tcPr>
          <w:p w:rsidR="000A650C" w:rsidRPr="000D19C7" w:rsidRDefault="000A650C" w:rsidP="000D19C7">
            <w:pPr>
              <w:rPr>
                <w:lang w:eastAsia="en-US"/>
              </w:rPr>
            </w:pPr>
            <w:r w:rsidRPr="000D19C7">
              <w:rPr>
                <w:lang w:eastAsia="en-US"/>
              </w:rPr>
              <w:t xml:space="preserve">Октябрь </w:t>
            </w:r>
          </w:p>
          <w:p w:rsidR="000A650C" w:rsidRPr="000D19C7" w:rsidRDefault="000A650C" w:rsidP="000D19C7">
            <w:pPr>
              <w:rPr>
                <w:lang w:eastAsia="en-US"/>
              </w:rPr>
            </w:pPr>
          </w:p>
        </w:tc>
        <w:tc>
          <w:tcPr>
            <w:tcW w:w="2507" w:type="dxa"/>
          </w:tcPr>
          <w:p w:rsidR="000A650C" w:rsidRPr="000D19C7" w:rsidRDefault="000A650C" w:rsidP="000D19C7">
            <w:r w:rsidRPr="000D19C7">
              <w:t>Долгогусевская сельская библиотека</w:t>
            </w:r>
          </w:p>
        </w:tc>
        <w:tc>
          <w:tcPr>
            <w:tcW w:w="1619" w:type="dxa"/>
          </w:tcPr>
          <w:p w:rsidR="000A650C" w:rsidRPr="000D19C7" w:rsidRDefault="000A650C" w:rsidP="000D19C7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0A650C" w:rsidRPr="000D19C7" w:rsidRDefault="000A650C" w:rsidP="000D19C7">
            <w:r w:rsidRPr="000D19C7">
              <w:rPr>
                <w:lang w:eastAsia="en-US"/>
              </w:rPr>
              <w:t>Хочикян К.В.</w:t>
            </w:r>
          </w:p>
        </w:tc>
      </w:tr>
    </w:tbl>
    <w:p w:rsidR="000A650C" w:rsidRDefault="000A650C" w:rsidP="00D86343">
      <w:r>
        <w:t xml:space="preserve">                                 </w:t>
      </w:r>
    </w:p>
    <w:p w:rsidR="000A650C" w:rsidRDefault="000A650C" w:rsidP="00D86343">
      <w:r>
        <w:t xml:space="preserve">                               </w:t>
      </w:r>
    </w:p>
    <w:p w:rsidR="000A650C" w:rsidRDefault="000A650C" w:rsidP="00D86343">
      <w:r>
        <w:t xml:space="preserve">                                    Директор МЦБ                                                                                                                         Н.Н.КАСЮКЕВИЧ           </w:t>
      </w:r>
    </w:p>
    <w:p w:rsidR="000A650C" w:rsidRDefault="000A650C"/>
    <w:sectPr w:rsidR="000A650C" w:rsidSect="00E66B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343"/>
    <w:rsid w:val="000110B4"/>
    <w:rsid w:val="000244F9"/>
    <w:rsid w:val="000850E2"/>
    <w:rsid w:val="000A650C"/>
    <w:rsid w:val="000D19C7"/>
    <w:rsid w:val="000F3317"/>
    <w:rsid w:val="001114BE"/>
    <w:rsid w:val="001F01BA"/>
    <w:rsid w:val="002908E1"/>
    <w:rsid w:val="004345D3"/>
    <w:rsid w:val="004C0CE5"/>
    <w:rsid w:val="004C29A7"/>
    <w:rsid w:val="00511637"/>
    <w:rsid w:val="00565773"/>
    <w:rsid w:val="006769F1"/>
    <w:rsid w:val="006B0E30"/>
    <w:rsid w:val="006D10A3"/>
    <w:rsid w:val="006D2749"/>
    <w:rsid w:val="006E7F9E"/>
    <w:rsid w:val="00751233"/>
    <w:rsid w:val="00797217"/>
    <w:rsid w:val="008D6ACB"/>
    <w:rsid w:val="00904840"/>
    <w:rsid w:val="009B47B2"/>
    <w:rsid w:val="009E18B9"/>
    <w:rsid w:val="00A86A6A"/>
    <w:rsid w:val="00AF1A44"/>
    <w:rsid w:val="00BD48C7"/>
    <w:rsid w:val="00C40DCF"/>
    <w:rsid w:val="00C42745"/>
    <w:rsid w:val="00CB43AC"/>
    <w:rsid w:val="00CB4B05"/>
    <w:rsid w:val="00CD080A"/>
    <w:rsid w:val="00D86343"/>
    <w:rsid w:val="00E6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86343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63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343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6343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86343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63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D863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86343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D8634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D86343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D8634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86343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D86343"/>
    <w:rPr>
      <w:rFonts w:cs="Times New Roman"/>
    </w:rPr>
  </w:style>
  <w:style w:type="character" w:styleId="Strong">
    <w:name w:val="Strong"/>
    <w:basedOn w:val="DefaultParagraphFont"/>
    <w:uiPriority w:val="99"/>
    <w:qFormat/>
    <w:rsid w:val="00D86343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D8634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D8634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8634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D8634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6343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8634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D86343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D86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C%E5%E6%E4%F3%ED%E0%F0%EE%E4%ED%FB%E9_%E4%E5%ED%FC_%EF%EE%E6%E8%EB%FB%F5_%EB%FE%E4%E5%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15</Pages>
  <Words>4088</Words>
  <Characters>23307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15</cp:revision>
  <dcterms:created xsi:type="dcterms:W3CDTF">2017-09-07T08:28:00Z</dcterms:created>
  <dcterms:modified xsi:type="dcterms:W3CDTF">2017-10-10T12:51:00Z</dcterms:modified>
</cp:coreProperties>
</file>