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38" w:rsidRDefault="00405C38" w:rsidP="00BB31F5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C38" w:rsidRDefault="00405C38" w:rsidP="00BB31F5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405C38" w:rsidRDefault="00405C38" w:rsidP="00BB31F5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405C38" w:rsidRDefault="00405C38" w:rsidP="00BB31F5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405C38" w:rsidRDefault="00405C38" w:rsidP="00BB31F5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405C38" w:rsidRDefault="00405C38" w:rsidP="00BB31F5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</w:t>
      </w:r>
    </w:p>
    <w:p w:rsidR="00405C38" w:rsidRDefault="00405C38" w:rsidP="00BB31F5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405C38" w:rsidRDefault="00405C38" w:rsidP="00BB31F5">
      <w:pPr>
        <w:jc w:val="center"/>
        <w:rPr>
          <w:b/>
        </w:rPr>
      </w:pPr>
    </w:p>
    <w:p w:rsidR="00405C38" w:rsidRDefault="00405C38" w:rsidP="00BB31F5">
      <w:pPr>
        <w:jc w:val="center"/>
        <w:rPr>
          <w:b/>
        </w:rPr>
      </w:pPr>
    </w:p>
    <w:p w:rsidR="00405C38" w:rsidRDefault="00405C38" w:rsidP="00BB31F5">
      <w:pPr>
        <w:jc w:val="center"/>
        <w:rPr>
          <w:b/>
        </w:rPr>
      </w:pPr>
    </w:p>
    <w:p w:rsidR="00405C38" w:rsidRDefault="00405C38" w:rsidP="00BB31F5">
      <w:pPr>
        <w:jc w:val="center"/>
        <w:rPr>
          <w:b/>
        </w:rPr>
      </w:pPr>
      <w:r>
        <w:rPr>
          <w:b/>
        </w:rPr>
        <w:t>ПЛАН</w:t>
      </w:r>
    </w:p>
    <w:p w:rsidR="00405C38" w:rsidRDefault="00405C38" w:rsidP="00BB31F5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405C38" w:rsidRDefault="00405C38" w:rsidP="00BB31F5">
      <w:pPr>
        <w:jc w:val="center"/>
        <w:rPr>
          <w:b/>
        </w:rPr>
      </w:pPr>
      <w:r>
        <w:rPr>
          <w:b/>
        </w:rPr>
        <w:t>на   АВГУСТ месяц  2018 года</w:t>
      </w:r>
    </w:p>
    <w:p w:rsidR="00405C38" w:rsidRPr="00AF1A44" w:rsidRDefault="00405C38" w:rsidP="00BB31F5">
      <w:pPr>
        <w:jc w:val="center"/>
        <w:rPr>
          <w:b/>
        </w:rPr>
      </w:pPr>
    </w:p>
    <w:p w:rsidR="00405C38" w:rsidRDefault="00405C38" w:rsidP="00BB31F5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735"/>
        <w:gridCol w:w="1417"/>
        <w:gridCol w:w="2339"/>
      </w:tblGrid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A86A6A" w:rsidRDefault="00405C38" w:rsidP="00BB31F5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405C38" w:rsidRPr="00A86A6A" w:rsidRDefault="00405C38" w:rsidP="00BB31F5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405C38" w:rsidRPr="00A86A6A" w:rsidRDefault="00405C38" w:rsidP="00BB31F5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405C38" w:rsidRPr="00A86A6A" w:rsidRDefault="00405C38" w:rsidP="00BB31F5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405C38" w:rsidRPr="00A86A6A" w:rsidRDefault="00405C38" w:rsidP="00BB31F5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405C38" w:rsidRPr="00A86A6A" w:rsidRDefault="00405C38" w:rsidP="00BB31F5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405C38" w:rsidRPr="00A86A6A" w:rsidRDefault="00405C38" w:rsidP="00BB31F5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A86A6A" w:rsidRDefault="00405C38" w:rsidP="00BB31F5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405C38" w:rsidRPr="00A86A6A" w:rsidRDefault="00405C38" w:rsidP="00BB31F5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405C38" w:rsidRPr="00A86A6A" w:rsidRDefault="00405C38" w:rsidP="00BB31F5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735" w:type="dxa"/>
          </w:tcPr>
          <w:p w:rsidR="00405C38" w:rsidRPr="00A86A6A" w:rsidRDefault="00405C38" w:rsidP="00BB31F5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417" w:type="dxa"/>
          </w:tcPr>
          <w:p w:rsidR="00405C38" w:rsidRPr="00A86A6A" w:rsidRDefault="00405C38" w:rsidP="00BB31F5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405C38" w:rsidRPr="00A86A6A" w:rsidRDefault="00405C38" w:rsidP="00BB31F5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A039B">
            <w:r>
              <w:t>«Житие и наследие преподобного Серафима» День памяти Серафима Саровского Православный час  6+</w:t>
            </w:r>
          </w:p>
        </w:tc>
        <w:tc>
          <w:tcPr>
            <w:tcW w:w="1631" w:type="dxa"/>
          </w:tcPr>
          <w:p w:rsidR="00405C38" w:rsidRPr="004D4392" w:rsidRDefault="00405C38" w:rsidP="004D4392">
            <w:r>
              <w:t>01.08.2018</w:t>
            </w:r>
          </w:p>
        </w:tc>
        <w:tc>
          <w:tcPr>
            <w:tcW w:w="2735" w:type="dxa"/>
          </w:tcPr>
          <w:p w:rsidR="00405C38" w:rsidRPr="004D4392" w:rsidRDefault="00405C38" w:rsidP="004D4392">
            <w:pPr>
              <w:tabs>
                <w:tab w:val="left" w:pos="3540"/>
              </w:tabs>
            </w:pPr>
            <w:r>
              <w:t>Библиотека ООО «ЕвроХим-БМУ»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405C38" w:rsidRPr="004D4392" w:rsidRDefault="00405C38" w:rsidP="004D4392">
            <w:pPr>
              <w:tabs>
                <w:tab w:val="left" w:pos="3540"/>
              </w:tabs>
            </w:pPr>
            <w:r>
              <w:t>Хачатурова И.В.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4A039B">
            <w:r>
              <w:t>«Святые заступники России»</w:t>
            </w:r>
          </w:p>
          <w:p w:rsidR="00405C38" w:rsidRDefault="00405C38" w:rsidP="004A039B">
            <w:r>
              <w:t>Час духовности  6+</w:t>
            </w:r>
          </w:p>
        </w:tc>
        <w:tc>
          <w:tcPr>
            <w:tcW w:w="1631" w:type="dxa"/>
          </w:tcPr>
          <w:p w:rsidR="00405C38" w:rsidRDefault="00405C38" w:rsidP="004D4392">
            <w:r>
              <w:t>01.08.2018</w:t>
            </w:r>
          </w:p>
        </w:tc>
        <w:tc>
          <w:tcPr>
            <w:tcW w:w="2735" w:type="dxa"/>
          </w:tcPr>
          <w:p w:rsidR="00405C38" w:rsidRDefault="00405C38" w:rsidP="004D4392">
            <w:pPr>
              <w:tabs>
                <w:tab w:val="left" w:pos="3540"/>
              </w:tabs>
            </w:pPr>
            <w:r>
              <w:t>Долгогусевская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405C38" w:rsidRDefault="00405C38" w:rsidP="004D4392">
            <w:pPr>
              <w:tabs>
                <w:tab w:val="left" w:pos="3540"/>
              </w:tabs>
            </w:pPr>
            <w:r>
              <w:t>Хочикян К.В.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 xml:space="preserve"> «Закон по защите детства»</w:t>
            </w:r>
          </w:p>
          <w:p w:rsidR="00405C38" w:rsidRPr="004D4392" w:rsidRDefault="00405C38" w:rsidP="004D4392">
            <w:pPr>
              <w:rPr>
                <w:lang w:eastAsia="en-US"/>
              </w:rPr>
            </w:pPr>
            <w:r w:rsidRPr="004D4392">
              <w:t>Электронная презентация  6+</w:t>
            </w:r>
          </w:p>
        </w:tc>
        <w:tc>
          <w:tcPr>
            <w:tcW w:w="1631" w:type="dxa"/>
          </w:tcPr>
          <w:p w:rsidR="00405C38" w:rsidRPr="004D4392" w:rsidRDefault="00405C38" w:rsidP="004D4392">
            <w:pPr>
              <w:rPr>
                <w:lang w:eastAsia="en-US"/>
              </w:rPr>
            </w:pPr>
            <w:r w:rsidRPr="004D4392">
              <w:t>01.08.2018</w:t>
            </w:r>
          </w:p>
          <w:p w:rsidR="00405C38" w:rsidRPr="004D4392" w:rsidRDefault="00405C38" w:rsidP="004D4392">
            <w:pPr>
              <w:rPr>
                <w:lang w:eastAsia="en-US"/>
              </w:rPr>
            </w:pPr>
            <w:r w:rsidRPr="004D4392">
              <w:t>17-00</w:t>
            </w:r>
          </w:p>
        </w:tc>
        <w:tc>
          <w:tcPr>
            <w:tcW w:w="2735" w:type="dxa"/>
          </w:tcPr>
          <w:p w:rsidR="00405C38" w:rsidRPr="004D4392" w:rsidRDefault="00405C38" w:rsidP="004D4392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Фокинская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405C38" w:rsidRPr="004D4392" w:rsidRDefault="00405C38" w:rsidP="004D4392">
            <w:pPr>
              <w:tabs>
                <w:tab w:val="left" w:pos="3540"/>
              </w:tabs>
              <w:rPr>
                <w:b/>
                <w:lang w:eastAsia="en-US"/>
              </w:rPr>
            </w:pPr>
            <w:r w:rsidRPr="004D4392">
              <w:t>Потиенко О.Н.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>«Русский балет-вдохновение танца»  6+</w:t>
            </w:r>
          </w:p>
          <w:p w:rsidR="00405C38" w:rsidRPr="004D4392" w:rsidRDefault="00405C38" w:rsidP="004D4392">
            <w:r w:rsidRPr="004D4392">
              <w:t>Фотовыставка</w:t>
            </w:r>
          </w:p>
        </w:tc>
        <w:tc>
          <w:tcPr>
            <w:tcW w:w="1631" w:type="dxa"/>
          </w:tcPr>
          <w:p w:rsidR="00405C38" w:rsidRPr="004D4392" w:rsidRDefault="00405C38" w:rsidP="004D4392">
            <w:pPr>
              <w:tabs>
                <w:tab w:val="left" w:pos="280"/>
              </w:tabs>
            </w:pPr>
            <w:r w:rsidRPr="004D4392">
              <w:t>03.08.2018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Южненская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Е.И.Лысакова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>«Загадалки»</w:t>
            </w:r>
          </w:p>
          <w:p w:rsidR="00405C38" w:rsidRPr="004D4392" w:rsidRDefault="00405C38" w:rsidP="004D4392">
            <w:r w:rsidRPr="004D4392">
              <w:t>Игровая  программа  0+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03.08.2018</w:t>
            </w:r>
          </w:p>
          <w:p w:rsidR="00405C38" w:rsidRPr="004D4392" w:rsidRDefault="00405C38" w:rsidP="004D4392">
            <w:r w:rsidRPr="004D4392">
              <w:t>10-00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Пшехская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 xml:space="preserve">Походнякова А.Д.. 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pPr>
              <w:rPr>
                <w:color w:val="000000"/>
              </w:rPr>
            </w:pPr>
            <w:r w:rsidRPr="004D4392">
              <w:rPr>
                <w:color w:val="000000"/>
              </w:rPr>
              <w:t>«Терроризму скажем «Нет»</w:t>
            </w:r>
          </w:p>
          <w:p w:rsidR="00405C38" w:rsidRPr="004D4392" w:rsidRDefault="00405C38" w:rsidP="004D4392">
            <w:pPr>
              <w:rPr>
                <w:color w:val="000000"/>
              </w:rPr>
            </w:pPr>
            <w:r w:rsidRPr="004D4392">
              <w:rPr>
                <w:color w:val="000000"/>
              </w:rPr>
              <w:t>Буклет  12+</w:t>
            </w:r>
          </w:p>
        </w:tc>
        <w:tc>
          <w:tcPr>
            <w:tcW w:w="1631" w:type="dxa"/>
          </w:tcPr>
          <w:p w:rsidR="00405C38" w:rsidRPr="004D4392" w:rsidRDefault="00405C38" w:rsidP="004D4392">
            <w:pPr>
              <w:rPr>
                <w:color w:val="000000"/>
              </w:rPr>
            </w:pPr>
            <w:r w:rsidRPr="004D4392">
              <w:rPr>
                <w:color w:val="000000"/>
              </w:rPr>
              <w:t>03.08.2018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с/п городской библиотеки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pPr>
              <w:rPr>
                <w:color w:val="000000"/>
              </w:rPr>
            </w:pPr>
            <w:r w:rsidRPr="004D4392">
              <w:rPr>
                <w:color w:val="000000"/>
              </w:rPr>
              <w:t>Москалева Е.В.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pPr>
              <w:tabs>
                <w:tab w:val="left" w:pos="3583"/>
              </w:tabs>
            </w:pPr>
            <w:r w:rsidRPr="004D4392">
              <w:rPr>
                <w:color w:val="000000"/>
              </w:rPr>
              <w:t>к 170 летию со дня рождения Виктора Михайловича Васнецова, русского живописца</w:t>
            </w:r>
          </w:p>
          <w:p w:rsidR="00405C38" w:rsidRPr="004D4392" w:rsidRDefault="00405C38" w:rsidP="004D4392">
            <w:pPr>
              <w:tabs>
                <w:tab w:val="left" w:pos="3583"/>
              </w:tabs>
            </w:pPr>
            <w:r w:rsidRPr="004D4392">
              <w:t xml:space="preserve"> «Любовь к сказке вылилась на холст»    0+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03.08.2018</w:t>
            </w:r>
          </w:p>
          <w:p w:rsidR="00405C38" w:rsidRPr="004D4392" w:rsidRDefault="00405C38" w:rsidP="004D4392">
            <w:r w:rsidRPr="004D4392">
              <w:t>12-00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Бжедуховская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Быханова Н.А.</w:t>
            </w:r>
          </w:p>
          <w:p w:rsidR="00405C38" w:rsidRPr="004D4392" w:rsidRDefault="00405C38" w:rsidP="004D4392"/>
          <w:p w:rsidR="00405C38" w:rsidRPr="004D4392" w:rsidRDefault="00405C38" w:rsidP="004D4392"/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>«Любимые книги на полках»</w:t>
            </w:r>
          </w:p>
          <w:p w:rsidR="00405C38" w:rsidRPr="004D4392" w:rsidRDefault="00405C38" w:rsidP="004D4392">
            <w:r w:rsidRPr="004D4392">
              <w:t>книжная выставка           0+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03.08.2018</w:t>
            </w:r>
          </w:p>
          <w:p w:rsidR="00405C38" w:rsidRPr="004D4392" w:rsidRDefault="00405C38" w:rsidP="004D4392">
            <w:r w:rsidRPr="004D4392">
              <w:t>11-00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Н- Веденеевская сельская 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Панасенко А.В.</w:t>
            </w:r>
          </w:p>
          <w:p w:rsidR="00405C38" w:rsidRPr="004D4392" w:rsidRDefault="00405C38" w:rsidP="004D4392"/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>«Дойти до сердца каждого».</w:t>
            </w:r>
          </w:p>
          <w:p w:rsidR="00405C38" w:rsidRPr="004D4392" w:rsidRDefault="00405C38" w:rsidP="004D4392">
            <w:r w:rsidRPr="004D4392">
              <w:t xml:space="preserve"> Духовно – нравственный урок.  0+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04.08.2018</w:t>
            </w:r>
          </w:p>
          <w:p w:rsidR="00405C38" w:rsidRPr="004D4392" w:rsidRDefault="00405C38" w:rsidP="004D4392">
            <w:r w:rsidRPr="004D4392">
              <w:t>15-00</w:t>
            </w:r>
          </w:p>
        </w:tc>
        <w:tc>
          <w:tcPr>
            <w:tcW w:w="2735" w:type="dxa"/>
          </w:tcPr>
          <w:p w:rsidR="00405C38" w:rsidRPr="004D4392" w:rsidRDefault="00405C38" w:rsidP="004D4392">
            <w:pPr>
              <w:pStyle w:val="BodyText"/>
              <w:jc w:val="left"/>
              <w:rPr>
                <w:sz w:val="24"/>
                <w:szCs w:val="24"/>
              </w:rPr>
            </w:pPr>
            <w:r w:rsidRPr="004D4392">
              <w:rPr>
                <w:sz w:val="24"/>
                <w:szCs w:val="24"/>
              </w:rPr>
              <w:t>Библиотека п.Проточный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Фирсова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pPr>
              <w:tabs>
                <w:tab w:val="right" w:pos="6505"/>
              </w:tabs>
            </w:pPr>
            <w:r w:rsidRPr="004D4392">
              <w:t>«Живут на земле традиции…»</w:t>
            </w:r>
          </w:p>
          <w:p w:rsidR="00405C38" w:rsidRPr="004D4392" w:rsidRDefault="00405C38" w:rsidP="004D4392">
            <w:pPr>
              <w:tabs>
                <w:tab w:val="right" w:pos="6505"/>
              </w:tabs>
            </w:pPr>
            <w:r w:rsidRPr="004D4392">
              <w:t>Обзор книжной краеведческой выставки 6+</w:t>
            </w:r>
            <w:r w:rsidRPr="004D4392">
              <w:tab/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04.08.2018</w:t>
            </w:r>
          </w:p>
          <w:p w:rsidR="00405C38" w:rsidRPr="004D4392" w:rsidRDefault="00405C38" w:rsidP="004D4392">
            <w:r w:rsidRPr="004D4392">
              <w:t>10.00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Новоалексеевская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 xml:space="preserve">Скорикова А.Н  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pPr>
              <w:rPr>
                <w:color w:val="000000"/>
              </w:rPr>
            </w:pPr>
            <w:r w:rsidRPr="004D4392">
              <w:rPr>
                <w:color w:val="000000"/>
              </w:rPr>
              <w:t xml:space="preserve"> «Зачаруй сердца людей красотой своих затей»</w:t>
            </w:r>
          </w:p>
          <w:p w:rsidR="00405C38" w:rsidRPr="004D4392" w:rsidRDefault="00405C38" w:rsidP="004D4392">
            <w:pPr>
              <w:rPr>
                <w:color w:val="000000"/>
              </w:rPr>
            </w:pPr>
            <w:r w:rsidRPr="004D4392">
              <w:rPr>
                <w:color w:val="000000"/>
              </w:rPr>
              <w:t>Мастер класс (поделки и др.)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04.08.2018</w:t>
            </w:r>
          </w:p>
          <w:p w:rsidR="00405C38" w:rsidRPr="004D4392" w:rsidRDefault="00405C38" w:rsidP="004D4392">
            <w:r w:rsidRPr="004D4392">
              <w:t>11.08.2018</w:t>
            </w:r>
          </w:p>
          <w:p w:rsidR="00405C38" w:rsidRPr="004D4392" w:rsidRDefault="00405C38" w:rsidP="004D4392">
            <w:r w:rsidRPr="004D4392">
              <w:t>18.08.2018</w:t>
            </w:r>
          </w:p>
          <w:p w:rsidR="00405C38" w:rsidRPr="004D4392" w:rsidRDefault="00405C38" w:rsidP="004D4392">
            <w:pPr>
              <w:rPr>
                <w:color w:val="000000"/>
              </w:rPr>
            </w:pPr>
            <w:r w:rsidRPr="004D4392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rPr>
                <w:color w:val="000000"/>
              </w:rPr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05C38" w:rsidRPr="004D4392" w:rsidRDefault="00405C38" w:rsidP="004D4392">
            <w:r w:rsidRPr="004D4392">
              <w:rPr>
                <w:color w:val="000000"/>
              </w:rPr>
              <w:t>Мамулашвили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pPr>
              <w:rPr>
                <w:iCs/>
              </w:rPr>
            </w:pPr>
            <w:r w:rsidRPr="004D4392">
              <w:rPr>
                <w:iCs/>
              </w:rPr>
              <w:t xml:space="preserve"> «С книжкой на скамейке»   0+</w:t>
            </w:r>
          </w:p>
          <w:p w:rsidR="00405C38" w:rsidRPr="004D4392" w:rsidRDefault="00405C38" w:rsidP="004D4392">
            <w:pPr>
              <w:rPr>
                <w:rStyle w:val="c1"/>
                <w:lang w:eastAsia="en-US"/>
              </w:rPr>
            </w:pPr>
            <w:r w:rsidRPr="004D4392">
              <w:rPr>
                <w:iCs/>
              </w:rPr>
              <w:t>Читальный зал под открытым небом</w:t>
            </w:r>
          </w:p>
        </w:tc>
        <w:tc>
          <w:tcPr>
            <w:tcW w:w="1631" w:type="dxa"/>
          </w:tcPr>
          <w:p w:rsidR="00405C38" w:rsidRPr="004D4392" w:rsidRDefault="00405C38" w:rsidP="004D4392">
            <w:pPr>
              <w:rPr>
                <w:rStyle w:val="c1"/>
                <w:lang w:eastAsia="en-US"/>
              </w:rPr>
            </w:pPr>
            <w:r w:rsidRPr="004D4392">
              <w:rPr>
                <w:rStyle w:val="c1"/>
              </w:rPr>
              <w:t xml:space="preserve">04.08.2018 </w:t>
            </w:r>
          </w:p>
          <w:p w:rsidR="00405C38" w:rsidRPr="004D4392" w:rsidRDefault="00405C38" w:rsidP="004D4392">
            <w:pPr>
              <w:rPr>
                <w:rStyle w:val="c1"/>
              </w:rPr>
            </w:pPr>
            <w:r w:rsidRPr="004D4392">
              <w:rPr>
                <w:rStyle w:val="c1"/>
              </w:rPr>
              <w:t>11.08.2018</w:t>
            </w:r>
          </w:p>
          <w:p w:rsidR="00405C38" w:rsidRPr="004D4392" w:rsidRDefault="00405C38" w:rsidP="004D4392">
            <w:pPr>
              <w:rPr>
                <w:rStyle w:val="c1"/>
              </w:rPr>
            </w:pPr>
            <w:r w:rsidRPr="004D4392">
              <w:rPr>
                <w:rStyle w:val="c1"/>
              </w:rPr>
              <w:t>18.08.2018</w:t>
            </w:r>
          </w:p>
          <w:p w:rsidR="00405C38" w:rsidRPr="004D4392" w:rsidRDefault="00405C38" w:rsidP="004D4392">
            <w:pPr>
              <w:rPr>
                <w:rStyle w:val="c1"/>
                <w:lang w:eastAsia="en-US"/>
              </w:rPr>
            </w:pPr>
            <w:r w:rsidRPr="004D4392">
              <w:rPr>
                <w:rStyle w:val="c1"/>
              </w:rPr>
              <w:t>17-00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Фокинская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405C38" w:rsidRPr="004D4392" w:rsidRDefault="00405C38" w:rsidP="004D4392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Потиенко О.Н.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 xml:space="preserve">«С книгой вся моя семья» </w:t>
            </w:r>
          </w:p>
          <w:p w:rsidR="00405C38" w:rsidRPr="004D4392" w:rsidRDefault="00405C38" w:rsidP="004D4392">
            <w:r w:rsidRPr="004D4392">
              <w:t>час общения    0+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04.08.2018</w:t>
            </w:r>
          </w:p>
          <w:p w:rsidR="00405C38" w:rsidRPr="004D4392" w:rsidRDefault="00405C38" w:rsidP="004D4392">
            <w:r w:rsidRPr="004D4392">
              <w:t>13-00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Черниговская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4D4392">
            <w:r w:rsidRPr="004D4392">
              <w:t>Ефименко Н.И.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 xml:space="preserve">«Край мой - земля Кубанская   »   </w:t>
            </w:r>
          </w:p>
          <w:p w:rsidR="00405C38" w:rsidRPr="004D4392" w:rsidRDefault="00405C38" w:rsidP="004D4392">
            <w:r w:rsidRPr="004D4392">
              <w:t>Книжная выставка  0+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05.08.2018</w:t>
            </w:r>
          </w:p>
          <w:p w:rsidR="00405C38" w:rsidRPr="004D4392" w:rsidRDefault="00405C38" w:rsidP="004D4392">
            <w:r w:rsidRPr="004D4392">
              <w:t>10-00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Молодёжная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4D4392">
            <w:r w:rsidRPr="004D4392">
              <w:t>Ефименко И.Н.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 xml:space="preserve">«Читаем вслух». </w:t>
            </w:r>
          </w:p>
          <w:p w:rsidR="00405C38" w:rsidRPr="004D4392" w:rsidRDefault="00405C38" w:rsidP="004D4392">
            <w:r w:rsidRPr="004D4392">
              <w:t>Познавательный час. 6+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05.08.2018</w:t>
            </w:r>
          </w:p>
          <w:p w:rsidR="00405C38" w:rsidRPr="004D4392" w:rsidRDefault="00405C38" w:rsidP="004D4392">
            <w:r w:rsidRPr="004D4392">
              <w:t>12.08</w:t>
            </w:r>
          </w:p>
          <w:p w:rsidR="00405C38" w:rsidRPr="004D4392" w:rsidRDefault="00405C38" w:rsidP="004D4392">
            <w:r w:rsidRPr="004D4392">
              <w:t>14-00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Родниковская сельская библиотека</w:t>
            </w:r>
          </w:p>
          <w:p w:rsidR="00405C38" w:rsidRPr="004D4392" w:rsidRDefault="00405C38" w:rsidP="004D4392"/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Воронежская Т.К.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 xml:space="preserve">«Штурман книжных морей». </w:t>
            </w:r>
          </w:p>
          <w:p w:rsidR="00405C38" w:rsidRPr="004D4392" w:rsidRDefault="00405C38" w:rsidP="004D4392">
            <w:r w:rsidRPr="004D4392">
              <w:t>Библиографическая викторина. 6+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05.08.2018</w:t>
            </w:r>
          </w:p>
          <w:p w:rsidR="00405C38" w:rsidRPr="004D4392" w:rsidRDefault="00405C38" w:rsidP="004D4392">
            <w:r w:rsidRPr="004D4392">
              <w:t>16-00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Степная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Шестакова Е.В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 xml:space="preserve">«Творчество кубанских писателей, поэтов». </w:t>
            </w:r>
          </w:p>
          <w:p w:rsidR="00405C38" w:rsidRPr="004D4392" w:rsidRDefault="00405C38" w:rsidP="004D4392">
            <w:r w:rsidRPr="004D4392">
              <w:t>Книжная выставка. 0+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06.08.2018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Степная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Шестакова Е.В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>«К здоровью с книгой» 0+</w:t>
            </w:r>
          </w:p>
          <w:p w:rsidR="00405C38" w:rsidRPr="004D4392" w:rsidRDefault="00405C38" w:rsidP="004D4392">
            <w:r w:rsidRPr="004D4392">
              <w:t>Флэш- моб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06.08.2018</w:t>
            </w:r>
          </w:p>
          <w:p w:rsidR="00405C38" w:rsidRPr="004D4392" w:rsidRDefault="00405C38" w:rsidP="004D4392">
            <w:r w:rsidRPr="004D4392">
              <w:t>11-00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Заречненская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Е.В. Иванова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D67C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pPr>
              <w:rPr>
                <w:bCs/>
              </w:rPr>
            </w:pPr>
            <w:r w:rsidRPr="004D4392">
              <w:rPr>
                <w:bCs/>
              </w:rPr>
              <w:t>«Будь здоров»</w:t>
            </w:r>
          </w:p>
          <w:p w:rsidR="00405C38" w:rsidRPr="004D4392" w:rsidRDefault="00405C38" w:rsidP="004D4392">
            <w:pPr>
              <w:rPr>
                <w:bCs/>
              </w:rPr>
            </w:pPr>
            <w:r w:rsidRPr="004D4392">
              <w:t>Мастерская  печатных изданий клуба «Радуга»   6+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07.08.2018</w:t>
            </w:r>
          </w:p>
          <w:p w:rsidR="00405C38" w:rsidRPr="004D4392" w:rsidRDefault="00405C38" w:rsidP="004D4392">
            <w:r w:rsidRPr="004D4392">
              <w:t>11.00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Городская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МатюнинаЛ.А.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 xml:space="preserve">Закон 1539«Мы и закон» </w:t>
            </w:r>
          </w:p>
          <w:p w:rsidR="00405C38" w:rsidRPr="004D4392" w:rsidRDefault="00405C38" w:rsidP="004D4392">
            <w:pPr>
              <w:rPr>
                <w:b/>
              </w:rPr>
            </w:pPr>
            <w:r w:rsidRPr="004D4392">
              <w:t>Памятка 6+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07.08.2018</w:t>
            </w:r>
          </w:p>
          <w:p w:rsidR="00405C38" w:rsidRPr="004D4392" w:rsidRDefault="00405C38" w:rsidP="004D4392">
            <w:r w:rsidRPr="004D4392">
              <w:t>11.00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Детская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Нестерова С. 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>«Отдыхаем с пользой»  12+</w:t>
            </w:r>
          </w:p>
          <w:p w:rsidR="00405C38" w:rsidRPr="004D4392" w:rsidRDefault="00405C38" w:rsidP="004D4392">
            <w:r w:rsidRPr="004D4392">
              <w:t>Беседа  по профилактике правонарушений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08.08.2018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Юношеская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Шарян Н.Г.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 xml:space="preserve"> «Путешествие в лес полный чудес»</w:t>
            </w:r>
          </w:p>
          <w:p w:rsidR="00405C38" w:rsidRPr="004D4392" w:rsidRDefault="00405C38" w:rsidP="004D4392">
            <w:r w:rsidRPr="004D4392">
              <w:t>Час информации  0+</w:t>
            </w:r>
          </w:p>
        </w:tc>
        <w:tc>
          <w:tcPr>
            <w:tcW w:w="1631" w:type="dxa"/>
          </w:tcPr>
          <w:p w:rsidR="00405C38" w:rsidRPr="004D4392" w:rsidRDefault="00405C38" w:rsidP="004D4392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08.08.2018</w:t>
            </w:r>
          </w:p>
          <w:p w:rsidR="00405C38" w:rsidRPr="004D4392" w:rsidRDefault="00405C38" w:rsidP="004D4392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11-00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Фокинская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405C38" w:rsidRPr="004D4392" w:rsidRDefault="00405C38" w:rsidP="004D4392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Потиенко О.Н.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4D4392">
            <w:r>
              <w:t>«В мире современных профессий»</w:t>
            </w:r>
          </w:p>
          <w:p w:rsidR="00405C38" w:rsidRPr="004D4392" w:rsidRDefault="00405C38" w:rsidP="004D4392">
            <w:r>
              <w:t>Час информации  6+</w:t>
            </w:r>
          </w:p>
        </w:tc>
        <w:tc>
          <w:tcPr>
            <w:tcW w:w="1631" w:type="dxa"/>
          </w:tcPr>
          <w:p w:rsidR="00405C38" w:rsidRPr="004D4392" w:rsidRDefault="00405C38" w:rsidP="004D4392">
            <w:pPr>
              <w:tabs>
                <w:tab w:val="left" w:pos="3540"/>
              </w:tabs>
            </w:pPr>
            <w:r>
              <w:t>08.08.2018</w:t>
            </w:r>
          </w:p>
        </w:tc>
        <w:tc>
          <w:tcPr>
            <w:tcW w:w="2735" w:type="dxa"/>
          </w:tcPr>
          <w:p w:rsidR="00405C38" w:rsidRPr="004D4392" w:rsidRDefault="00405C38" w:rsidP="004D4392">
            <w:r>
              <w:t>Долгогусевская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405C38" w:rsidRPr="004D4392" w:rsidRDefault="00405C38" w:rsidP="004D4392">
            <w:pPr>
              <w:tabs>
                <w:tab w:val="left" w:pos="3540"/>
              </w:tabs>
            </w:pPr>
            <w:r>
              <w:t>Хочикян К.В.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pPr>
              <w:pStyle w:val="NoSpacing"/>
              <w:rPr>
                <w:rFonts w:cs="Times New Roman"/>
                <w:szCs w:val="24"/>
              </w:rPr>
            </w:pPr>
            <w:r w:rsidRPr="004D4392">
              <w:rPr>
                <w:rFonts w:cs="Times New Roman"/>
                <w:szCs w:val="24"/>
              </w:rPr>
              <w:t xml:space="preserve">«Сто секретов красоты». </w:t>
            </w:r>
          </w:p>
          <w:p w:rsidR="00405C38" w:rsidRPr="004D4392" w:rsidRDefault="00405C38" w:rsidP="004D4392">
            <w:pPr>
              <w:pStyle w:val="NoSpacing"/>
              <w:rPr>
                <w:rFonts w:cs="Times New Roman"/>
                <w:szCs w:val="24"/>
              </w:rPr>
            </w:pPr>
            <w:r w:rsidRPr="004D4392">
              <w:rPr>
                <w:rFonts w:cs="Times New Roman"/>
                <w:szCs w:val="24"/>
              </w:rPr>
              <w:t>Выставка – рецепт. 12+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09.08.2018</w:t>
            </w:r>
          </w:p>
          <w:p w:rsidR="00405C38" w:rsidRPr="004D4392" w:rsidRDefault="00405C38" w:rsidP="004D4392"/>
        </w:tc>
        <w:tc>
          <w:tcPr>
            <w:tcW w:w="2735" w:type="dxa"/>
          </w:tcPr>
          <w:p w:rsidR="00405C38" w:rsidRPr="004D4392" w:rsidRDefault="00405C38" w:rsidP="004D4392">
            <w:r w:rsidRPr="004D4392">
              <w:t>Восточная сельская библиотека.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Досалиева Е.М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>День победы русского флота над шведской эскадрой у мыса Гангут в Балтийском море (</w:t>
            </w:r>
            <w:smartTag w:uri="urn:schemas-microsoft-com:office:smarttags" w:element="metricconverter">
              <w:smartTagPr>
                <w:attr w:name="ProductID" w:val="1714 г"/>
              </w:smartTagPr>
              <w:r w:rsidRPr="004D4392">
                <w:t>1714 г</w:t>
              </w:r>
            </w:smartTag>
            <w:r w:rsidRPr="004D4392">
              <w:t xml:space="preserve">.) </w:t>
            </w:r>
          </w:p>
          <w:p w:rsidR="00405C38" w:rsidRPr="004D4392" w:rsidRDefault="00405C38" w:rsidP="004D4392">
            <w:r w:rsidRPr="004D4392">
              <w:t>«Дни воинской славы». 6+</w:t>
            </w:r>
          </w:p>
          <w:p w:rsidR="00405C38" w:rsidRPr="004D4392" w:rsidRDefault="00405C38" w:rsidP="004D4392">
            <w:r w:rsidRPr="004D4392">
              <w:t>Информационная полка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09.08.2018</w:t>
            </w:r>
          </w:p>
          <w:p w:rsidR="00405C38" w:rsidRPr="004D4392" w:rsidRDefault="00405C38" w:rsidP="004D4392">
            <w:r w:rsidRPr="004D4392">
              <w:t>15-00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Степная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Шестакова Е.В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>«Моя станица »</w:t>
            </w:r>
          </w:p>
          <w:p w:rsidR="00405C38" w:rsidRPr="004D4392" w:rsidRDefault="00405C38" w:rsidP="004D4392">
            <w:r w:rsidRPr="004D4392">
              <w:t xml:space="preserve"> Выставка рисунков  0+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10.08.2018</w:t>
            </w:r>
          </w:p>
          <w:p w:rsidR="00405C38" w:rsidRPr="004D4392" w:rsidRDefault="00405C38" w:rsidP="004D4392">
            <w:r w:rsidRPr="004D4392">
              <w:t>10-00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Гурийская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4D4392">
            <w:r w:rsidRPr="004D4392">
              <w:t>Лященко О.В.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>«Новый закон на защите детства»</w:t>
            </w:r>
            <w:r w:rsidRPr="004D4392">
              <w:tab/>
            </w:r>
          </w:p>
          <w:p w:rsidR="00405C38" w:rsidRPr="004D4392" w:rsidRDefault="00405C38" w:rsidP="004D4392">
            <w:r w:rsidRPr="004D4392">
              <w:t xml:space="preserve"> Памятка  6+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10.08.2018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Степная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Шестакова Е.В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 xml:space="preserve"> «Знаете ли вы историю Кубани»</w:t>
            </w:r>
          </w:p>
          <w:p w:rsidR="00405C38" w:rsidRPr="004D4392" w:rsidRDefault="00405C38" w:rsidP="004D4392">
            <w:r w:rsidRPr="004D4392">
              <w:t xml:space="preserve"> Час интересных сообщений   0+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10.08.2018</w:t>
            </w:r>
          </w:p>
          <w:p w:rsidR="00405C38" w:rsidRPr="004D4392" w:rsidRDefault="00405C38" w:rsidP="004D4392">
            <w:r w:rsidRPr="004D4392">
              <w:t>15-00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Н- Веденеевская сельская 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Панасенко А.В.</w:t>
            </w:r>
          </w:p>
          <w:p w:rsidR="00405C38" w:rsidRPr="004D4392" w:rsidRDefault="00405C38" w:rsidP="004D4392"/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pPr>
              <w:pStyle w:val="BodyText"/>
              <w:jc w:val="left"/>
              <w:rPr>
                <w:sz w:val="24"/>
                <w:szCs w:val="24"/>
              </w:rPr>
            </w:pPr>
            <w:r w:rsidRPr="004D4392">
              <w:rPr>
                <w:sz w:val="24"/>
                <w:szCs w:val="24"/>
              </w:rPr>
              <w:t xml:space="preserve">«Новому веку – здоровое поколение» </w:t>
            </w:r>
          </w:p>
          <w:p w:rsidR="00405C38" w:rsidRPr="004D4392" w:rsidRDefault="00405C38" w:rsidP="004D4392">
            <w:pPr>
              <w:pStyle w:val="BodyText"/>
              <w:jc w:val="left"/>
              <w:rPr>
                <w:sz w:val="24"/>
                <w:szCs w:val="24"/>
              </w:rPr>
            </w:pPr>
            <w:r w:rsidRPr="004D4392">
              <w:rPr>
                <w:sz w:val="24"/>
                <w:szCs w:val="24"/>
              </w:rPr>
              <w:t>Рекомендательный список   6+</w:t>
            </w:r>
          </w:p>
        </w:tc>
        <w:tc>
          <w:tcPr>
            <w:tcW w:w="1631" w:type="dxa"/>
          </w:tcPr>
          <w:p w:rsidR="00405C38" w:rsidRPr="004D4392" w:rsidRDefault="00405C38" w:rsidP="004D4392">
            <w:pPr>
              <w:pStyle w:val="BodyText"/>
              <w:jc w:val="left"/>
              <w:rPr>
                <w:sz w:val="24"/>
                <w:szCs w:val="24"/>
              </w:rPr>
            </w:pPr>
            <w:r w:rsidRPr="004D4392">
              <w:rPr>
                <w:sz w:val="24"/>
                <w:szCs w:val="24"/>
              </w:rPr>
              <w:t>10.08.2018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Юношеская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Шарян Н.Г.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>«Край родной в стихах и песнях»   поэтически</w:t>
            </w:r>
            <w:r>
              <w:t xml:space="preserve">й </w:t>
            </w:r>
            <w:r w:rsidRPr="004D4392">
              <w:t xml:space="preserve"> час   0+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11.08.2018</w:t>
            </w:r>
          </w:p>
          <w:p w:rsidR="00405C38" w:rsidRPr="004D4392" w:rsidRDefault="00405C38" w:rsidP="004D4392">
            <w:r w:rsidRPr="004D4392">
              <w:t>11-00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Черниговская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4D4392">
            <w:r w:rsidRPr="004D4392">
              <w:t>Ефименко Н.И.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r w:rsidRPr="004D4392">
              <w:t xml:space="preserve">«В кругу друзей » </w:t>
            </w:r>
          </w:p>
          <w:p w:rsidR="00405C38" w:rsidRPr="004D4392" w:rsidRDefault="00405C38" w:rsidP="004D4392">
            <w:r w:rsidRPr="004D4392">
              <w:t>встреча с местными поэтами  6+</w:t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11.08.2018</w:t>
            </w:r>
          </w:p>
          <w:p w:rsidR="00405C38" w:rsidRPr="004D4392" w:rsidRDefault="00405C38" w:rsidP="004D4392">
            <w:r w:rsidRPr="004D4392">
              <w:t>10-00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Молодёжная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4D4392">
            <w:r w:rsidRPr="004D4392">
              <w:t>Ефименко И.Н.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2">
              <w:rPr>
                <w:rFonts w:ascii="Times New Roman" w:hAnsi="Times New Roman" w:cs="Times New Roman"/>
                <w:sz w:val="24"/>
                <w:szCs w:val="24"/>
              </w:rPr>
              <w:t xml:space="preserve">«К юбилею Владимира Федоровича Одоевского» 215 лет со дня рождения </w:t>
            </w:r>
          </w:p>
          <w:p w:rsidR="00405C38" w:rsidRPr="004D4392" w:rsidRDefault="00405C38" w:rsidP="004D4392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2">
              <w:rPr>
                <w:rFonts w:ascii="Times New Roman" w:hAnsi="Times New Roman" w:cs="Times New Roman"/>
                <w:sz w:val="24"/>
                <w:szCs w:val="24"/>
              </w:rPr>
              <w:t>Презентация  12+</w:t>
            </w:r>
          </w:p>
        </w:tc>
        <w:tc>
          <w:tcPr>
            <w:tcW w:w="1631" w:type="dxa"/>
          </w:tcPr>
          <w:p w:rsidR="00405C38" w:rsidRPr="004D4392" w:rsidRDefault="00405C38" w:rsidP="004D4392">
            <w:pPr>
              <w:rPr>
                <w:color w:val="000000"/>
              </w:rPr>
            </w:pPr>
            <w:r w:rsidRPr="004D4392">
              <w:rPr>
                <w:color w:val="000000"/>
              </w:rPr>
              <w:t>11.08.2018</w:t>
            </w:r>
          </w:p>
          <w:p w:rsidR="00405C38" w:rsidRPr="004D4392" w:rsidRDefault="00405C38" w:rsidP="004D4392">
            <w:pPr>
              <w:rPr>
                <w:color w:val="000000"/>
              </w:rPr>
            </w:pPr>
            <w:r w:rsidRPr="004D4392">
              <w:rPr>
                <w:color w:val="000000"/>
              </w:rPr>
              <w:t>11-00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rPr>
                <w:color w:val="000000"/>
              </w:rPr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405C38" w:rsidRPr="004D4392" w:rsidRDefault="00405C38" w:rsidP="004D439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05C38" w:rsidRPr="004D4392" w:rsidRDefault="00405C38" w:rsidP="004D4392">
            <w:r w:rsidRPr="004D4392">
              <w:rPr>
                <w:color w:val="000000"/>
              </w:rPr>
              <w:t>Мамулашвили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4D4392">
            <w:pPr>
              <w:tabs>
                <w:tab w:val="left" w:pos="3217"/>
              </w:tabs>
            </w:pPr>
            <w:r w:rsidRPr="004D4392">
              <w:t>«Не отнимай у себя «завтра»!»</w:t>
            </w:r>
          </w:p>
          <w:p w:rsidR="00405C38" w:rsidRPr="004D4392" w:rsidRDefault="00405C38" w:rsidP="004D4392">
            <w:pPr>
              <w:tabs>
                <w:tab w:val="left" w:pos="3217"/>
              </w:tabs>
            </w:pPr>
            <w:r w:rsidRPr="004D4392">
              <w:t>Профилактическая беседа 12+</w:t>
            </w:r>
            <w:r w:rsidRPr="004D4392">
              <w:tab/>
            </w:r>
          </w:p>
        </w:tc>
        <w:tc>
          <w:tcPr>
            <w:tcW w:w="1631" w:type="dxa"/>
          </w:tcPr>
          <w:p w:rsidR="00405C38" w:rsidRPr="004D4392" w:rsidRDefault="00405C38" w:rsidP="004D4392">
            <w:r w:rsidRPr="004D4392">
              <w:t>11.08.2018</w:t>
            </w:r>
          </w:p>
          <w:p w:rsidR="00405C38" w:rsidRPr="004D4392" w:rsidRDefault="00405C38" w:rsidP="004D4392">
            <w:r w:rsidRPr="004D4392">
              <w:t xml:space="preserve">10.00 </w:t>
            </w:r>
          </w:p>
        </w:tc>
        <w:tc>
          <w:tcPr>
            <w:tcW w:w="2735" w:type="dxa"/>
          </w:tcPr>
          <w:p w:rsidR="00405C38" w:rsidRPr="004D4392" w:rsidRDefault="00405C38" w:rsidP="004D4392">
            <w:r w:rsidRPr="004D4392">
              <w:t>Новоалексеевская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 w:rsidRPr="004D4392">
              <w:t>Скорикова  А.Н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5F1864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4D4392">
            <w:pPr>
              <w:tabs>
                <w:tab w:val="left" w:pos="3217"/>
              </w:tabs>
            </w:pPr>
            <w:r>
              <w:t>9 августа 1943 года – оккупация Краснодара</w:t>
            </w:r>
          </w:p>
          <w:p w:rsidR="00405C38" w:rsidRDefault="00405C38" w:rsidP="004D4392">
            <w:pPr>
              <w:tabs>
                <w:tab w:val="left" w:pos="3217"/>
              </w:tabs>
            </w:pPr>
            <w:r>
              <w:t>«И помнить страшно и забыть нельзя»</w:t>
            </w:r>
          </w:p>
          <w:p w:rsidR="00405C38" w:rsidRPr="004D4392" w:rsidRDefault="00405C38" w:rsidP="004D4392">
            <w:pPr>
              <w:tabs>
                <w:tab w:val="left" w:pos="3217"/>
              </w:tabs>
            </w:pPr>
            <w:r>
              <w:t>Час истории  6+</w:t>
            </w:r>
          </w:p>
        </w:tc>
        <w:tc>
          <w:tcPr>
            <w:tcW w:w="1631" w:type="dxa"/>
          </w:tcPr>
          <w:p w:rsidR="00405C38" w:rsidRDefault="00405C38" w:rsidP="004D4392">
            <w:r>
              <w:t>11.08.2018</w:t>
            </w:r>
          </w:p>
          <w:p w:rsidR="00405C38" w:rsidRPr="004D4392" w:rsidRDefault="00405C38" w:rsidP="004D4392">
            <w:r>
              <w:t>16.00</w:t>
            </w:r>
          </w:p>
        </w:tc>
        <w:tc>
          <w:tcPr>
            <w:tcW w:w="2735" w:type="dxa"/>
          </w:tcPr>
          <w:p w:rsidR="00405C38" w:rsidRPr="004D4392" w:rsidRDefault="00405C38" w:rsidP="004D4392">
            <w:r>
              <w:t>Долгогусевская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4D4392"/>
        </w:tc>
        <w:tc>
          <w:tcPr>
            <w:tcW w:w="2339" w:type="dxa"/>
          </w:tcPr>
          <w:p w:rsidR="00405C38" w:rsidRPr="004D4392" w:rsidRDefault="00405C38" w:rsidP="004D4392">
            <w:r>
              <w:t>Хочикян К.В.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804F07">
            <w:pPr>
              <w:tabs>
                <w:tab w:val="left" w:pos="3217"/>
              </w:tabs>
            </w:pPr>
            <w:r>
              <w:t>«Железная дорога – не место для прогулок»</w:t>
            </w:r>
          </w:p>
          <w:p w:rsidR="00405C38" w:rsidRDefault="00405C38" w:rsidP="00804F07">
            <w:pPr>
              <w:tabs>
                <w:tab w:val="left" w:pos="3217"/>
              </w:tabs>
            </w:pPr>
            <w:r>
              <w:t>Просмотр видеороликов  6+</w:t>
            </w:r>
          </w:p>
        </w:tc>
        <w:tc>
          <w:tcPr>
            <w:tcW w:w="1631" w:type="dxa"/>
          </w:tcPr>
          <w:p w:rsidR="00405C38" w:rsidRDefault="00405C38" w:rsidP="00804F07">
            <w:r>
              <w:t>11.08.2018</w:t>
            </w:r>
          </w:p>
          <w:p w:rsidR="00405C38" w:rsidRPr="004D4392" w:rsidRDefault="00405C38" w:rsidP="00804F07">
            <w:r>
              <w:t>17.00</w:t>
            </w:r>
          </w:p>
        </w:tc>
        <w:tc>
          <w:tcPr>
            <w:tcW w:w="2735" w:type="dxa"/>
          </w:tcPr>
          <w:p w:rsidR="00405C38" w:rsidRPr="004D4392" w:rsidRDefault="00405C38" w:rsidP="00804F07">
            <w:r>
              <w:t>Долгогусевская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>
              <w:t>Хочикян К.В.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«Молодежь - наше будущее » </w:t>
            </w:r>
          </w:p>
          <w:p w:rsidR="00405C38" w:rsidRPr="004D4392" w:rsidRDefault="00405C38" w:rsidP="00804F07">
            <w:r w:rsidRPr="004D4392">
              <w:t>Час  общения 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12.08.2018</w:t>
            </w:r>
          </w:p>
          <w:p w:rsidR="00405C38" w:rsidRPr="004D4392" w:rsidRDefault="00405C38" w:rsidP="00804F07">
            <w:r w:rsidRPr="004D4392">
              <w:t>11-00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Гурийская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Лященко О.В.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Ко Дню молодежи.  </w:t>
            </w:r>
          </w:p>
          <w:p w:rsidR="00405C38" w:rsidRPr="004D4392" w:rsidRDefault="00405C38" w:rsidP="00804F07">
            <w:r w:rsidRPr="004D4392">
              <w:t>«Молодежь России. Эстафета развития».</w:t>
            </w:r>
          </w:p>
          <w:p w:rsidR="00405C38" w:rsidRPr="004D4392" w:rsidRDefault="00405C38" w:rsidP="00804F07">
            <w:r w:rsidRPr="004D4392">
              <w:t xml:space="preserve"> Буклет.6+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12.08.2018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Степная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Шестакова Е.В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«Подросток. Закон. Безопасность». </w:t>
            </w:r>
          </w:p>
          <w:p w:rsidR="00405C38" w:rsidRPr="004D4392" w:rsidRDefault="00405C38" w:rsidP="00804F07">
            <w:r w:rsidRPr="004D4392">
              <w:t>Беседа.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12.08.2018</w:t>
            </w:r>
          </w:p>
          <w:p w:rsidR="00405C38" w:rsidRPr="004D4392" w:rsidRDefault="00405C38" w:rsidP="00804F07">
            <w:r w:rsidRPr="004D4392">
              <w:t>14-00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Комсомольская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Рыбчинская М.И.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392">
              <w:rPr>
                <w:color w:val="000000"/>
              </w:rPr>
              <w:t xml:space="preserve">К 75 летию памяти  П. Горлова </w:t>
            </w:r>
          </w:p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392">
              <w:rPr>
                <w:color w:val="000000"/>
              </w:rPr>
              <w:t>«Забвению не подлежит»</w:t>
            </w:r>
          </w:p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392">
              <w:rPr>
                <w:color w:val="000000"/>
              </w:rPr>
              <w:t>Историческая справка  12+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392">
              <w:rPr>
                <w:color w:val="000000"/>
              </w:rPr>
              <w:t>12.08.2018</w:t>
            </w:r>
          </w:p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392">
              <w:rPr>
                <w:color w:val="000000"/>
              </w:rPr>
              <w:t>12-30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Пшехская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 xml:space="preserve">Походнякова А.Д.. 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 xml:space="preserve">«Вас в сказку добрую зовем». </w:t>
            </w:r>
          </w:p>
          <w:p w:rsidR="00405C38" w:rsidRPr="004D4392" w:rsidRDefault="00405C38" w:rsidP="00804F07">
            <w:r w:rsidRPr="004D4392">
              <w:t>Путешествие в страну книг.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13.08.2018</w:t>
            </w:r>
          </w:p>
          <w:p w:rsidR="00405C38" w:rsidRPr="004D4392" w:rsidRDefault="00405C38" w:rsidP="00804F07">
            <w:r w:rsidRPr="004D4392">
              <w:t>16-00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Степная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Шестакова Е.В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«Пришел Спас – всему час!» </w:t>
            </w:r>
          </w:p>
          <w:p w:rsidR="00405C38" w:rsidRPr="004D4392" w:rsidRDefault="00405C38" w:rsidP="00804F07">
            <w:pPr>
              <w:rPr>
                <w:color w:val="FF0000"/>
              </w:rPr>
            </w:pPr>
            <w:r w:rsidRPr="004D4392">
              <w:t>Литературные  посиделки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14.08.2018</w:t>
            </w:r>
          </w:p>
          <w:p w:rsidR="00405C38" w:rsidRPr="004D4392" w:rsidRDefault="00405C38" w:rsidP="00804F07">
            <w:r w:rsidRPr="004D4392">
              <w:t>16.00</w:t>
            </w:r>
          </w:p>
        </w:tc>
        <w:tc>
          <w:tcPr>
            <w:tcW w:w="2735" w:type="dxa"/>
          </w:tcPr>
          <w:p w:rsidR="00405C38" w:rsidRPr="004D4392" w:rsidRDefault="00405C38" w:rsidP="00804F07">
            <w:pPr>
              <w:shd w:val="clear" w:color="auto" w:fill="FFFFFF"/>
            </w:pPr>
            <w:r w:rsidRPr="004D4392">
              <w:t>Великовская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Манько Н.Б.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bCs/>
              </w:rPr>
            </w:pPr>
            <w:r w:rsidRPr="004D4392">
              <w:rPr>
                <w:bCs/>
              </w:rPr>
              <w:t>«В стихах воспетая Кубань»</w:t>
            </w:r>
          </w:p>
          <w:p w:rsidR="00405C38" w:rsidRPr="004D4392" w:rsidRDefault="00405C38" w:rsidP="00804F07">
            <w:pPr>
              <w:rPr>
                <w:bCs/>
              </w:rPr>
            </w:pPr>
            <w:r w:rsidRPr="004D4392">
              <w:t>Буклет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14.08.2018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Городская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МатюнинаЛ.А.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«Мы прочитали, советуем Вам!». </w:t>
            </w:r>
          </w:p>
          <w:p w:rsidR="00405C38" w:rsidRPr="004D4392" w:rsidRDefault="00405C38" w:rsidP="00804F07">
            <w:r w:rsidRPr="004D4392">
              <w:t>Выставка-реклама.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14.08.2018</w:t>
            </w:r>
          </w:p>
          <w:p w:rsidR="00405C38" w:rsidRPr="004D4392" w:rsidRDefault="00405C38" w:rsidP="00804F07">
            <w:r w:rsidRPr="004D4392">
              <w:t>12-00</w:t>
            </w:r>
          </w:p>
        </w:tc>
        <w:tc>
          <w:tcPr>
            <w:tcW w:w="2735" w:type="dxa"/>
          </w:tcPr>
          <w:p w:rsidR="00405C38" w:rsidRPr="004D4392" w:rsidRDefault="00405C38" w:rsidP="00804F07">
            <w:pPr>
              <w:pStyle w:val="BodyText"/>
              <w:jc w:val="left"/>
              <w:rPr>
                <w:sz w:val="24"/>
                <w:szCs w:val="24"/>
              </w:rPr>
            </w:pPr>
            <w:r w:rsidRPr="004D4392">
              <w:rPr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pPr>
              <w:pStyle w:val="BodyText"/>
              <w:jc w:val="left"/>
              <w:rPr>
                <w:sz w:val="24"/>
                <w:szCs w:val="24"/>
              </w:rPr>
            </w:pPr>
            <w:r w:rsidRPr="004D4392">
              <w:rPr>
                <w:sz w:val="24"/>
                <w:szCs w:val="24"/>
              </w:rPr>
              <w:t>Другова .С.Ю.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«Их именами славится Россия» </w:t>
            </w:r>
          </w:p>
          <w:p w:rsidR="00405C38" w:rsidRPr="004D4392" w:rsidRDefault="00405C38" w:rsidP="00804F07">
            <w:r w:rsidRPr="004D4392">
              <w:t>Серия  буклетов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15.08.2018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Юношеская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Шарян Н.Г.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 « Наши права»</w:t>
            </w:r>
          </w:p>
          <w:p w:rsidR="00405C38" w:rsidRPr="004D4392" w:rsidRDefault="00405C38" w:rsidP="00804F07">
            <w:r w:rsidRPr="004D4392">
              <w:t xml:space="preserve"> Час информации       12+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16.08.2018</w:t>
            </w:r>
          </w:p>
          <w:p w:rsidR="00405C38" w:rsidRPr="004D4392" w:rsidRDefault="00405C38" w:rsidP="00804F07">
            <w:r w:rsidRPr="004D4392">
              <w:t>15-00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Н- Веденеевская сельская 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Панасенко А.В.</w:t>
            </w:r>
          </w:p>
          <w:p w:rsidR="00405C38" w:rsidRPr="004D4392" w:rsidRDefault="00405C38" w:rsidP="00804F07"/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color w:val="000000"/>
                <w:shd w:val="clear" w:color="auto" w:fill="FFFFFF"/>
              </w:rPr>
            </w:pPr>
            <w:r w:rsidRPr="004D4392">
              <w:rPr>
                <w:color w:val="000000"/>
                <w:shd w:val="clear" w:color="auto" w:fill="FFFFFF"/>
              </w:rPr>
              <w:t xml:space="preserve"> «Периодика в нашей жизни»</w:t>
            </w:r>
          </w:p>
          <w:p w:rsidR="00405C38" w:rsidRPr="004D4392" w:rsidRDefault="00405C38" w:rsidP="00804F07">
            <w:pPr>
              <w:rPr>
                <w:color w:val="000000"/>
                <w:shd w:val="clear" w:color="auto" w:fill="FFFFFF"/>
              </w:rPr>
            </w:pPr>
            <w:r w:rsidRPr="004D4392">
              <w:rPr>
                <w:color w:val="000000"/>
              </w:rPr>
              <w:t>Обзор периодических изданий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17.08.2018</w:t>
            </w:r>
          </w:p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t>18-00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>Мамулашвили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«Лето» /фото редких растений садоводов-огородников/ </w:t>
            </w:r>
          </w:p>
          <w:p w:rsidR="00405C38" w:rsidRPr="004D4392" w:rsidRDefault="00405C38" w:rsidP="00804F07">
            <w:r w:rsidRPr="004D4392">
              <w:t>Конкурс-вернисаж.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17.08.2018</w:t>
            </w:r>
          </w:p>
          <w:p w:rsidR="00405C38" w:rsidRPr="004D4392" w:rsidRDefault="00405C38" w:rsidP="00804F07">
            <w:r w:rsidRPr="004D4392">
              <w:t>16-00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Степная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Шестакова Е.В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«Копейка рубль бережет» </w:t>
            </w:r>
          </w:p>
          <w:p w:rsidR="00405C38" w:rsidRPr="004D4392" w:rsidRDefault="00405C38" w:rsidP="00804F07">
            <w:r w:rsidRPr="004D4392">
              <w:t>Час экономики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17.08.2018</w:t>
            </w:r>
          </w:p>
          <w:p w:rsidR="00405C38" w:rsidRPr="004D4392" w:rsidRDefault="00405C38" w:rsidP="00804F07">
            <w:r w:rsidRPr="004D4392">
              <w:t>14-00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Кубанская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pPr>
              <w:rPr>
                <w:b/>
                <w:i/>
              </w:rPr>
            </w:pPr>
            <w:r w:rsidRPr="004D4392">
              <w:t>Серейкина Е.Е.</w:t>
            </w:r>
          </w:p>
          <w:p w:rsidR="00405C38" w:rsidRPr="004D4392" w:rsidRDefault="00405C38" w:rsidP="00804F07">
            <w:pPr>
              <w:rPr>
                <w:b/>
                <w:i/>
              </w:rPr>
            </w:pP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 Книгу в дар библиотеке » </w:t>
            </w:r>
          </w:p>
          <w:p w:rsidR="00405C38" w:rsidRPr="004D4392" w:rsidRDefault="00405C38" w:rsidP="00804F07">
            <w:r w:rsidRPr="004D4392">
              <w:t>Акция  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18.08.2018</w:t>
            </w:r>
          </w:p>
          <w:p w:rsidR="00405C38" w:rsidRPr="004D4392" w:rsidRDefault="00405C38" w:rsidP="00804F07">
            <w:r w:rsidRPr="004D4392">
              <w:t>12-00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Гурийская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Лященко О.В.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pStyle w:val="NoSpacing"/>
              <w:rPr>
                <w:rFonts w:cs="Times New Roman"/>
                <w:szCs w:val="24"/>
              </w:rPr>
            </w:pPr>
            <w:r w:rsidRPr="004D4392">
              <w:rPr>
                <w:rFonts w:cs="Times New Roman"/>
                <w:szCs w:val="24"/>
              </w:rPr>
              <w:t xml:space="preserve">«С днем рождения, город родной!». </w:t>
            </w:r>
          </w:p>
          <w:p w:rsidR="00405C38" w:rsidRPr="004D4392" w:rsidRDefault="00405C38" w:rsidP="00804F07">
            <w:pPr>
              <w:pStyle w:val="NoSpacing"/>
              <w:rPr>
                <w:rFonts w:cs="Times New Roman"/>
                <w:szCs w:val="24"/>
              </w:rPr>
            </w:pPr>
            <w:r w:rsidRPr="004D4392">
              <w:rPr>
                <w:rFonts w:cs="Times New Roman"/>
                <w:szCs w:val="24"/>
              </w:rPr>
              <w:t>Цикл мероприятий.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18.08.2018</w:t>
            </w:r>
          </w:p>
          <w:p w:rsidR="00405C38" w:rsidRPr="004D4392" w:rsidRDefault="00405C38" w:rsidP="00804F07">
            <w:r w:rsidRPr="004D4392">
              <w:t>10-00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Восточная сельская библиотека.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Досалиева Е.М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«Библиогород». </w:t>
            </w:r>
          </w:p>
          <w:p w:rsidR="00405C38" w:rsidRPr="004D4392" w:rsidRDefault="00405C38" w:rsidP="00804F07">
            <w:r w:rsidRPr="004D4392">
              <w:t>Игровая программа.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18.08.2018</w:t>
            </w:r>
          </w:p>
          <w:p w:rsidR="00405C38" w:rsidRPr="004D4392" w:rsidRDefault="00405C38" w:rsidP="00804F07">
            <w:r w:rsidRPr="004D4392">
              <w:t>10-00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г. Белореченск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Воронежская Т.К.</w:t>
            </w:r>
          </w:p>
        </w:tc>
      </w:tr>
      <w:tr w:rsidR="00405C38" w:rsidRPr="004C29A7" w:rsidTr="00BB31F5">
        <w:trPr>
          <w:trHeight w:val="641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«Лучик солнца». </w:t>
            </w:r>
          </w:p>
          <w:p w:rsidR="00405C38" w:rsidRPr="004D4392" w:rsidRDefault="00405C38" w:rsidP="00804F07">
            <w:r w:rsidRPr="004D4392">
              <w:t>Конкурс колясок.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18.08.2018</w:t>
            </w:r>
          </w:p>
          <w:p w:rsidR="00405C38" w:rsidRPr="004D4392" w:rsidRDefault="00405C38" w:rsidP="00804F07">
            <w:r w:rsidRPr="004D4392">
              <w:t>18-00</w:t>
            </w:r>
          </w:p>
        </w:tc>
        <w:tc>
          <w:tcPr>
            <w:tcW w:w="2735" w:type="dxa"/>
          </w:tcPr>
          <w:p w:rsidR="00405C38" w:rsidRPr="004D4392" w:rsidRDefault="00405C38" w:rsidP="00804F07"/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Воронежская Т.К.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Ко Дню города Белореченска </w:t>
            </w:r>
          </w:p>
          <w:p w:rsidR="00405C38" w:rsidRPr="004D4392" w:rsidRDefault="00405C38" w:rsidP="00804F07">
            <w:r w:rsidRPr="004D4392">
              <w:t>«День города!»..</w:t>
            </w:r>
          </w:p>
          <w:p w:rsidR="00405C38" w:rsidRPr="004D4392" w:rsidRDefault="00405C38" w:rsidP="00804F07">
            <w:r w:rsidRPr="004D4392">
              <w:t xml:space="preserve"> Праздник.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18.08.2018</w:t>
            </w:r>
          </w:p>
          <w:p w:rsidR="00405C38" w:rsidRPr="004D4392" w:rsidRDefault="00405C38" w:rsidP="00804F07">
            <w:r w:rsidRPr="004D4392">
              <w:t>10-00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г. Белореченск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Шестакова Е.В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suppressAutoHyphens/>
              <w:snapToGrid w:val="0"/>
              <w:rPr>
                <w:kern w:val="2"/>
                <w:lang w:eastAsia="ar-SA"/>
              </w:rPr>
            </w:pPr>
            <w:r w:rsidRPr="004D4392">
              <w:rPr>
                <w:kern w:val="2"/>
                <w:lang w:eastAsia="ar-SA"/>
              </w:rPr>
              <w:t>«Мы экипаж корабля «Природа»</w:t>
            </w:r>
          </w:p>
          <w:p w:rsidR="00405C38" w:rsidRPr="004D4392" w:rsidRDefault="00405C38" w:rsidP="00804F07">
            <w:pPr>
              <w:suppressAutoHyphens/>
              <w:snapToGrid w:val="0"/>
              <w:rPr>
                <w:kern w:val="2"/>
                <w:lang w:eastAsia="ar-SA"/>
              </w:rPr>
            </w:pPr>
            <w:r w:rsidRPr="004D4392">
              <w:rPr>
                <w:kern w:val="2"/>
                <w:lang w:eastAsia="ar-SA"/>
              </w:rPr>
              <w:t>Экологическое путешествие                 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18.08.2018</w:t>
            </w:r>
          </w:p>
          <w:p w:rsidR="00405C38" w:rsidRPr="004D4392" w:rsidRDefault="00405C38" w:rsidP="00804F07">
            <w:r w:rsidRPr="004D4392">
              <w:t>12.00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Вечненская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Горбанева И. А.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«Есть память, которой не будет забвенья!»</w:t>
            </w:r>
          </w:p>
          <w:p w:rsidR="00405C38" w:rsidRPr="004D4392" w:rsidRDefault="00405C38" w:rsidP="00804F07">
            <w:r w:rsidRPr="004D4392">
              <w:t xml:space="preserve">  Беседа у выставки военной книги 12+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18.08.2018</w:t>
            </w:r>
          </w:p>
          <w:p w:rsidR="00405C38" w:rsidRPr="004D4392" w:rsidRDefault="00405C38" w:rsidP="00804F07">
            <w:r w:rsidRPr="004D4392">
              <w:t>10.00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Новоалексеевская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 xml:space="preserve">Скорикова А.Н 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«Дорогие реликвии». </w:t>
            </w:r>
          </w:p>
          <w:p w:rsidR="00405C38" w:rsidRPr="004D4392" w:rsidRDefault="00405C38" w:rsidP="00804F07">
            <w:r w:rsidRPr="004D4392">
              <w:t>Час информации.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18.08.2018</w:t>
            </w:r>
          </w:p>
          <w:p w:rsidR="00405C38" w:rsidRPr="004D4392" w:rsidRDefault="00405C38" w:rsidP="00804F07">
            <w:r w:rsidRPr="004D4392">
              <w:t>15-00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Библиотека п.Проточный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Фирсова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«Быстрее. Сильнее. Выше!» </w:t>
            </w:r>
          </w:p>
          <w:p w:rsidR="00405C38" w:rsidRPr="004D4392" w:rsidRDefault="00405C38" w:rsidP="00804F07">
            <w:r w:rsidRPr="004D4392">
              <w:t>Викторина.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19.08.2018</w:t>
            </w:r>
          </w:p>
          <w:p w:rsidR="00405C38" w:rsidRPr="004D4392" w:rsidRDefault="00405C38" w:rsidP="00804F07">
            <w:r w:rsidRPr="004D4392">
              <w:t>16-00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Степная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Шестакова Е.В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«Все для женщины. Экономим с умом» </w:t>
            </w:r>
          </w:p>
          <w:p w:rsidR="00405C38" w:rsidRPr="004D4392" w:rsidRDefault="00405C38" w:rsidP="00804F07">
            <w:pPr>
              <w:rPr>
                <w:bCs/>
              </w:rPr>
            </w:pPr>
            <w:r w:rsidRPr="004D4392">
              <w:t>Час полезных советов        16+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19.08.2018</w:t>
            </w:r>
          </w:p>
          <w:p w:rsidR="00405C38" w:rsidRPr="004D4392" w:rsidRDefault="00405C38" w:rsidP="00804F07">
            <w:r w:rsidRPr="004D4392">
              <w:t>10.00.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Клуб «Оптимист»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Бадьянова Л.С.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«День с ароматом яблок»  </w:t>
            </w:r>
          </w:p>
          <w:p w:rsidR="00405C38" w:rsidRPr="004D4392" w:rsidRDefault="00405C38" w:rsidP="00804F07">
            <w:r w:rsidRPr="004D4392">
              <w:t>конкурс рисунка              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19.08.2018</w:t>
            </w:r>
          </w:p>
          <w:p w:rsidR="00405C38" w:rsidRPr="004D4392" w:rsidRDefault="00405C38" w:rsidP="00804F07">
            <w:r w:rsidRPr="004D4392">
              <w:t>15-00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Бжедуховская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Быханова Н.А.</w:t>
            </w:r>
          </w:p>
          <w:p w:rsidR="00405C38" w:rsidRPr="004D4392" w:rsidRDefault="00405C38" w:rsidP="00804F07"/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804F07">
            <w:r>
              <w:t>«День с ароматом яблок»</w:t>
            </w:r>
          </w:p>
          <w:p w:rsidR="00405C38" w:rsidRPr="004D4392" w:rsidRDefault="00405C38" w:rsidP="00804F07">
            <w:r>
              <w:t>Час духовности  6+</w:t>
            </w:r>
          </w:p>
        </w:tc>
        <w:tc>
          <w:tcPr>
            <w:tcW w:w="1631" w:type="dxa"/>
          </w:tcPr>
          <w:p w:rsidR="00405C38" w:rsidRDefault="00405C38" w:rsidP="00804F07">
            <w:r>
              <w:t>19.08.2018</w:t>
            </w:r>
          </w:p>
          <w:p w:rsidR="00405C38" w:rsidRPr="004D4392" w:rsidRDefault="00405C38" w:rsidP="00804F07">
            <w:r>
              <w:t>16.00</w:t>
            </w:r>
          </w:p>
        </w:tc>
        <w:tc>
          <w:tcPr>
            <w:tcW w:w="2735" w:type="dxa"/>
          </w:tcPr>
          <w:p w:rsidR="00405C38" w:rsidRPr="004D4392" w:rsidRDefault="00405C38" w:rsidP="00804F07">
            <w:r>
              <w:t>Долгогусевская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>
              <w:t>Хочикян К.В.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«Давайте любимые книги откроем»</w:t>
            </w:r>
          </w:p>
          <w:p w:rsidR="00405C38" w:rsidRPr="004D4392" w:rsidRDefault="00405C38" w:rsidP="00804F07">
            <w:r w:rsidRPr="004D4392">
              <w:t>Викторина                            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19.08.2018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Н- Веденеевская сельская 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Панасенко А.В.</w:t>
            </w:r>
          </w:p>
          <w:p w:rsidR="00405C38" w:rsidRPr="004D4392" w:rsidRDefault="00405C38" w:rsidP="00804F07"/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804F07">
            <w:r>
              <w:t>«Преображение Господне – Яблочный Спас»</w:t>
            </w:r>
          </w:p>
          <w:p w:rsidR="00405C38" w:rsidRPr="004D4392" w:rsidRDefault="00405C38" w:rsidP="00804F07">
            <w:r>
              <w:t>Тематический вечер 6+</w:t>
            </w:r>
          </w:p>
        </w:tc>
        <w:tc>
          <w:tcPr>
            <w:tcW w:w="1631" w:type="dxa"/>
          </w:tcPr>
          <w:p w:rsidR="00405C38" w:rsidRDefault="00405C38" w:rsidP="00804F07">
            <w:r>
              <w:t>19.08.2018</w:t>
            </w:r>
          </w:p>
          <w:p w:rsidR="00405C38" w:rsidRPr="004D4392" w:rsidRDefault="00405C38" w:rsidP="00804F07">
            <w:r>
              <w:t>12.00</w:t>
            </w:r>
          </w:p>
        </w:tc>
        <w:tc>
          <w:tcPr>
            <w:tcW w:w="2735" w:type="dxa"/>
          </w:tcPr>
          <w:p w:rsidR="00405C38" w:rsidRPr="004D4392" w:rsidRDefault="00405C38" w:rsidP="00804F07">
            <w:r>
              <w:t>Библиотека ООО «ЕвроХим БМУ»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>
              <w:t>Хачатурова И.В.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«Символы нашей Родины   » </w:t>
            </w:r>
          </w:p>
          <w:p w:rsidR="00405C38" w:rsidRPr="004D4392" w:rsidRDefault="00405C38" w:rsidP="00804F07">
            <w:r w:rsidRPr="004D4392">
              <w:t>Беседа 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19.08.2018</w:t>
            </w:r>
          </w:p>
          <w:p w:rsidR="00405C38" w:rsidRPr="004D4392" w:rsidRDefault="00405C38" w:rsidP="00804F07">
            <w:r w:rsidRPr="004D4392">
              <w:t>10-00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Молодёжная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Ефименко И.Н.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«Пришел Спас – всему час!». </w:t>
            </w:r>
          </w:p>
          <w:p w:rsidR="00405C38" w:rsidRPr="004D4392" w:rsidRDefault="00405C38" w:rsidP="00804F07">
            <w:r w:rsidRPr="004D4392">
              <w:t>Урок  православия. 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19.08.2018</w:t>
            </w:r>
          </w:p>
          <w:p w:rsidR="00405C38" w:rsidRPr="004D4392" w:rsidRDefault="00405C38" w:rsidP="00804F07">
            <w:r w:rsidRPr="004D4392">
              <w:t>14-00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Комсомольская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Рыбчинская М.И.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«Спасы августа»  6+</w:t>
            </w:r>
          </w:p>
          <w:p w:rsidR="00405C38" w:rsidRPr="004D4392" w:rsidRDefault="00405C38" w:rsidP="00804F07">
            <w:r w:rsidRPr="004D4392">
              <w:t>Час духовности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19.08.2018</w:t>
            </w:r>
          </w:p>
          <w:p w:rsidR="00405C38" w:rsidRPr="004D4392" w:rsidRDefault="00405C38" w:rsidP="00804F07">
            <w:r w:rsidRPr="004D4392">
              <w:t>13-00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Южненская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/>
          <w:p w:rsidR="00405C38" w:rsidRPr="004D4392" w:rsidRDefault="00405C38" w:rsidP="00804F07">
            <w:r w:rsidRPr="004D4392">
              <w:t>Е.И.Лысакова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«День с ароматом яблок»</w:t>
            </w:r>
          </w:p>
          <w:p w:rsidR="00405C38" w:rsidRPr="004D4392" w:rsidRDefault="00405C38" w:rsidP="00804F07">
            <w:r w:rsidRPr="004D4392">
              <w:t>Тематический вечер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19.08.2018</w:t>
            </w:r>
          </w:p>
          <w:p w:rsidR="00405C38" w:rsidRPr="004D4392" w:rsidRDefault="00405C38" w:rsidP="00804F07">
            <w:r w:rsidRPr="004D4392">
              <w:t>15-00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Заречненская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Е.В. Иванова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О Яблочном Спасе. </w:t>
            </w:r>
          </w:p>
          <w:p w:rsidR="00405C38" w:rsidRPr="004D4392" w:rsidRDefault="00405C38" w:rsidP="00804F07">
            <w:r w:rsidRPr="004D4392">
              <w:t xml:space="preserve">«Преображение Господне - Яблочный Спас». </w:t>
            </w:r>
          </w:p>
          <w:p w:rsidR="00405C38" w:rsidRPr="004D4392" w:rsidRDefault="00405C38" w:rsidP="00804F07">
            <w:r w:rsidRPr="004D4392">
              <w:t>Познавательная беседа.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19.08.2018</w:t>
            </w:r>
          </w:p>
          <w:p w:rsidR="00405C38" w:rsidRPr="004D4392" w:rsidRDefault="00405C38" w:rsidP="00804F07">
            <w:r w:rsidRPr="004D4392">
              <w:t>12-00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Восточная сельская библиотека.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Досалиева Е.М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bCs/>
              </w:rPr>
            </w:pPr>
            <w:r w:rsidRPr="004D4392">
              <w:rPr>
                <w:bCs/>
              </w:rPr>
              <w:t xml:space="preserve">День разгрома немецко-фашистских войск в Курской битве </w:t>
            </w:r>
          </w:p>
          <w:p w:rsidR="00405C38" w:rsidRPr="004D4392" w:rsidRDefault="00405C38" w:rsidP="00804F07">
            <w:pPr>
              <w:rPr>
                <w:bCs/>
              </w:rPr>
            </w:pPr>
            <w:r w:rsidRPr="004D4392">
              <w:rPr>
                <w:bCs/>
              </w:rPr>
              <w:t xml:space="preserve">«Подвиг на огненной дуге»  </w:t>
            </w:r>
          </w:p>
          <w:p w:rsidR="00405C38" w:rsidRPr="004D4392" w:rsidRDefault="00405C38" w:rsidP="00804F07">
            <w:r w:rsidRPr="004D4392">
              <w:t>Литературные чтения: отрывки из книги А.Иванова «Вечный зов»         16+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20.08.2018</w:t>
            </w:r>
          </w:p>
          <w:p w:rsidR="00405C38" w:rsidRPr="004D4392" w:rsidRDefault="00405C38" w:rsidP="00804F07">
            <w:r w:rsidRPr="004D4392">
              <w:t xml:space="preserve"> 10.00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ВОС г.Белореченска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Бадьянова Л.С.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 «Люди земли белореченской» </w:t>
            </w:r>
          </w:p>
          <w:p w:rsidR="00405C38" w:rsidRPr="004D4392" w:rsidRDefault="00405C38" w:rsidP="00804F07">
            <w:r w:rsidRPr="004D4392">
              <w:t xml:space="preserve">  Час информации   6+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>20.08.2018</w:t>
            </w:r>
          </w:p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>18-00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>Мамулашвили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tabs>
                <w:tab w:val="left" w:pos="3540"/>
              </w:tabs>
            </w:pPr>
            <w:r w:rsidRPr="004D4392">
              <w:t xml:space="preserve"> «Люди земли белореченской» </w:t>
            </w:r>
          </w:p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Час информации  6+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 xml:space="preserve">20.08.2018 </w:t>
            </w:r>
          </w:p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11-00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Фокинская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Потиенко О.Н.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«День государственного флага России »</w:t>
            </w:r>
          </w:p>
          <w:p w:rsidR="00405C38" w:rsidRPr="004D4392" w:rsidRDefault="00405C38" w:rsidP="00804F07">
            <w:r w:rsidRPr="004D4392">
              <w:t xml:space="preserve"> Час  истории  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20.08.2018</w:t>
            </w:r>
          </w:p>
          <w:p w:rsidR="00405C38" w:rsidRPr="004D4392" w:rsidRDefault="00405C38" w:rsidP="00804F07">
            <w:r w:rsidRPr="004D4392">
              <w:t>13-00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Черниговская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Ефименко Н.И.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«Три цвета стяга » </w:t>
            </w:r>
          </w:p>
          <w:p w:rsidR="00405C38" w:rsidRPr="004D4392" w:rsidRDefault="00405C38" w:rsidP="00804F07">
            <w:r w:rsidRPr="004D4392">
              <w:t>Презентация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20.08.2018</w:t>
            </w:r>
          </w:p>
          <w:p w:rsidR="00405C38" w:rsidRPr="004D4392" w:rsidRDefault="00405C38" w:rsidP="00804F07">
            <w:r w:rsidRPr="004D4392">
              <w:t>10-00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Гурийская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804F07">
            <w:pPr>
              <w:snapToGrid w:val="0"/>
            </w:pPr>
            <w:r w:rsidRPr="004D4392">
              <w:t>Лященко О.В.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Ко Дню Российского флага</w:t>
            </w:r>
          </w:p>
          <w:p w:rsidR="00405C38" w:rsidRPr="004D4392" w:rsidRDefault="00405C38" w:rsidP="00804F07">
            <w:r w:rsidRPr="004D4392">
              <w:t>«Белый, синий, красный цвет- символ славы и побед» 6+  книжная выставка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21.08.2018</w:t>
            </w:r>
          </w:p>
          <w:p w:rsidR="00405C38" w:rsidRPr="004D4392" w:rsidRDefault="00405C38" w:rsidP="00804F07">
            <w:r w:rsidRPr="004D4392">
              <w:t>14-00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Южненская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/>
          <w:p w:rsidR="00405C38" w:rsidRPr="004D4392" w:rsidRDefault="00405C38" w:rsidP="00804F07">
            <w:r w:rsidRPr="004D4392">
              <w:t>Е.И.Лысакова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«Герб. Флаг. Гимн» </w:t>
            </w:r>
          </w:p>
          <w:p w:rsidR="00405C38" w:rsidRPr="004D4392" w:rsidRDefault="00405C38" w:rsidP="00804F07">
            <w:r w:rsidRPr="004D4392">
              <w:t>Книжная  выставка    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Центральная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Бадьянова Л.С.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День Государственного Флага РФ </w:t>
            </w:r>
          </w:p>
          <w:p w:rsidR="00405C38" w:rsidRPr="004D4392" w:rsidRDefault="00405C38" w:rsidP="00804F07">
            <w:r w:rsidRPr="004D4392">
              <w:t>«Гордо взвейся над страной, Флаг Российский наш родной!». Познавательный час.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15-00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Восточная сельская библиотека.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Досалиева Е.М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804F07">
            <w:r>
              <w:t>«Три символа родной Державы»</w:t>
            </w:r>
          </w:p>
          <w:p w:rsidR="00405C38" w:rsidRPr="004D4392" w:rsidRDefault="00405C38" w:rsidP="00804F07">
            <w:r>
              <w:t>День государственного  презентация 6+</w:t>
            </w:r>
          </w:p>
        </w:tc>
        <w:tc>
          <w:tcPr>
            <w:tcW w:w="1631" w:type="dxa"/>
          </w:tcPr>
          <w:p w:rsidR="00405C38" w:rsidRDefault="00405C38" w:rsidP="00804F07">
            <w:r>
              <w:t>22.08.2018</w:t>
            </w:r>
          </w:p>
          <w:p w:rsidR="00405C38" w:rsidRPr="004D4392" w:rsidRDefault="00405C38" w:rsidP="00804F07">
            <w:r>
              <w:t>12.00</w:t>
            </w:r>
          </w:p>
        </w:tc>
        <w:tc>
          <w:tcPr>
            <w:tcW w:w="2735" w:type="dxa"/>
          </w:tcPr>
          <w:p w:rsidR="00405C38" w:rsidRPr="004D4392" w:rsidRDefault="00405C38" w:rsidP="00804F07">
            <w:r>
              <w:t>Библиотека ООО «ЕвроХим БМУ»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>
              <w:t>Хачатурова И.В.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«День Государственного флага». </w:t>
            </w:r>
          </w:p>
          <w:p w:rsidR="00405C38" w:rsidRPr="004D4392" w:rsidRDefault="00405C38" w:rsidP="00804F07">
            <w:r w:rsidRPr="004D4392">
              <w:t>Книжная выставка.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Родниковская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Воронежская Т.К.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День</w:t>
            </w:r>
            <w:r>
              <w:t xml:space="preserve"> </w:t>
            </w:r>
            <w:r w:rsidRPr="004D4392">
              <w:t xml:space="preserve"> Государственного Флага РФ </w:t>
            </w:r>
          </w:p>
          <w:p w:rsidR="00405C38" w:rsidRPr="004D4392" w:rsidRDefault="00405C38" w:rsidP="00804F07">
            <w:r w:rsidRPr="004D4392">
              <w:t xml:space="preserve">«Три цвета  стяга: державность, верность, героизм» </w:t>
            </w:r>
            <w:r>
              <w:t xml:space="preserve"> </w:t>
            </w:r>
            <w:r w:rsidRPr="004D4392">
              <w:t xml:space="preserve"> Акция.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16-00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Степная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Шестакова Е.В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Ко Дню Российского флага </w:t>
            </w:r>
            <w:r>
              <w:t xml:space="preserve"> </w:t>
            </w:r>
            <w:r w:rsidRPr="004D4392">
              <w:t>6+</w:t>
            </w:r>
          </w:p>
          <w:p w:rsidR="00405C38" w:rsidRPr="004D4392" w:rsidRDefault="00405C38" w:rsidP="00804F07">
            <w:r w:rsidRPr="004D4392">
              <w:t>«Три цвета стяга:</w:t>
            </w:r>
            <w:r>
              <w:t xml:space="preserve"> </w:t>
            </w:r>
            <w:r w:rsidRPr="004D4392">
              <w:t>Державность,</w:t>
            </w:r>
            <w:r>
              <w:t xml:space="preserve"> </w:t>
            </w:r>
            <w:r w:rsidRPr="004D4392">
              <w:t xml:space="preserve"> верность,</w:t>
            </w:r>
            <w:r>
              <w:t xml:space="preserve"> </w:t>
            </w:r>
            <w:r w:rsidRPr="004D4392">
              <w:t>героизм»</w:t>
            </w:r>
          </w:p>
          <w:p w:rsidR="00405C38" w:rsidRPr="004D4392" w:rsidRDefault="00405C38" w:rsidP="00804F07">
            <w:r w:rsidRPr="004D4392">
              <w:t>Час информации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12-00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Заречненская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Е.В. Иванова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804F07">
            <w:r>
              <w:t>«Три символа родной державы»</w:t>
            </w:r>
          </w:p>
          <w:p w:rsidR="00405C38" w:rsidRPr="004D4392" w:rsidRDefault="00405C38" w:rsidP="00804F07">
            <w:r>
              <w:t>Слайд – презентация  6+</w:t>
            </w:r>
          </w:p>
        </w:tc>
        <w:tc>
          <w:tcPr>
            <w:tcW w:w="1631" w:type="dxa"/>
          </w:tcPr>
          <w:p w:rsidR="00405C38" w:rsidRDefault="00405C38" w:rsidP="00804F07">
            <w:r>
              <w:t>22.08.2018</w:t>
            </w:r>
          </w:p>
          <w:p w:rsidR="00405C38" w:rsidRPr="004D4392" w:rsidRDefault="00405C38" w:rsidP="00804F07">
            <w:r>
              <w:t>16.00</w:t>
            </w:r>
          </w:p>
        </w:tc>
        <w:tc>
          <w:tcPr>
            <w:tcW w:w="2735" w:type="dxa"/>
          </w:tcPr>
          <w:p w:rsidR="00405C38" w:rsidRPr="004D4392" w:rsidRDefault="00405C38" w:rsidP="00804F07">
            <w:r>
              <w:t>Долгогусевская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>
              <w:t>Хочикян К.В.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tabs>
                <w:tab w:val="left" w:pos="3540"/>
              </w:tabs>
            </w:pPr>
            <w:r w:rsidRPr="004D4392">
              <w:t xml:space="preserve">День Государственного флага РФ </w:t>
            </w:r>
          </w:p>
          <w:p w:rsidR="00405C38" w:rsidRPr="004D4392" w:rsidRDefault="00405C38" w:rsidP="00804F07">
            <w:pPr>
              <w:tabs>
                <w:tab w:val="left" w:pos="3540"/>
              </w:tabs>
            </w:pPr>
            <w:r w:rsidRPr="004D4392">
              <w:t>«Символы отечества»</w:t>
            </w:r>
          </w:p>
          <w:p w:rsidR="00405C38" w:rsidRPr="004D4392" w:rsidRDefault="00405C38" w:rsidP="00804F07">
            <w:pPr>
              <w:tabs>
                <w:tab w:val="left" w:pos="3540"/>
              </w:tabs>
              <w:rPr>
                <w:b/>
              </w:rPr>
            </w:pPr>
            <w:r w:rsidRPr="004D4392">
              <w:t xml:space="preserve"> Книжная выставка  6+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tabs>
                <w:tab w:val="left" w:pos="3540"/>
              </w:tabs>
              <w:rPr>
                <w:b/>
              </w:rPr>
            </w:pPr>
            <w:r w:rsidRPr="004D4392">
              <w:t>22.08.2018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Юношеская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Шарян Н.Г.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«Российский флаг- наш символ и богатство» Час  познания</w:t>
            </w:r>
            <w:r>
              <w:t xml:space="preserve">  </w:t>
            </w:r>
            <w:r w:rsidRPr="004D4392">
              <w:t xml:space="preserve">6+   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13-00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Южненская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Е.И.Лысакова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ко Дню Государственного флага Российской Федерации.</w:t>
            </w:r>
          </w:p>
          <w:p w:rsidR="00405C38" w:rsidRPr="004D4392" w:rsidRDefault="00405C38" w:rsidP="00804F07">
            <w:r w:rsidRPr="004D4392">
              <w:t xml:space="preserve"> «Три цвета стяга: державность, верность, героизм»:</w:t>
            </w:r>
          </w:p>
          <w:p w:rsidR="00405C38" w:rsidRPr="004D4392" w:rsidRDefault="00405C38" w:rsidP="00804F07">
            <w:r w:rsidRPr="004D4392">
              <w:t>Мультимедиа-презентация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12-30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Кубанская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Серейкина Е.Е.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 Над нами реет флаг России»</w:t>
            </w:r>
          </w:p>
          <w:p w:rsidR="00405C38" w:rsidRPr="004D4392" w:rsidRDefault="00405C38" w:rsidP="00804F07">
            <w:r w:rsidRPr="004D4392">
              <w:t>Информационный час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13-00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Пшехская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 xml:space="preserve">Походнякова А.Д.. 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«Россия – спортивная держава». </w:t>
            </w:r>
          </w:p>
          <w:p w:rsidR="00405C38" w:rsidRPr="004D4392" w:rsidRDefault="00405C38" w:rsidP="00804F07">
            <w:r w:rsidRPr="004D4392">
              <w:t>Познавательный час.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15-00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Библиотека п.Проточный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Фирсова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День Государственного Флага РФ </w:t>
            </w:r>
          </w:p>
          <w:p w:rsidR="00405C38" w:rsidRPr="004D4392" w:rsidRDefault="00405C38" w:rsidP="00804F07">
            <w:r w:rsidRPr="004D4392">
              <w:t xml:space="preserve">«Святые символы России». </w:t>
            </w:r>
          </w:p>
          <w:p w:rsidR="00405C38" w:rsidRPr="004D4392" w:rsidRDefault="00405C38" w:rsidP="00804F07">
            <w:r w:rsidRPr="004D4392">
              <w:t>Час информации.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14-00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Комсомольская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Рыбчинская М.И.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bCs/>
              </w:rPr>
            </w:pPr>
            <w:r w:rsidRPr="004D4392">
              <w:rPr>
                <w:bCs/>
              </w:rPr>
              <w:t xml:space="preserve">Ко  Дню государственного флага России </w:t>
            </w:r>
          </w:p>
          <w:p w:rsidR="00405C38" w:rsidRPr="004D4392" w:rsidRDefault="00405C38" w:rsidP="00804F07">
            <w:pPr>
              <w:rPr>
                <w:bCs/>
              </w:rPr>
            </w:pPr>
            <w:r w:rsidRPr="004D4392">
              <w:rPr>
                <w:bCs/>
              </w:rPr>
              <w:t>«И гордо реет флаг державный»</w:t>
            </w:r>
          </w:p>
          <w:p w:rsidR="00405C38" w:rsidRPr="004D4392" w:rsidRDefault="00405C38" w:rsidP="00804F07">
            <w:pPr>
              <w:rPr>
                <w:bCs/>
              </w:rPr>
            </w:pPr>
            <w:r w:rsidRPr="004D4392">
              <w:t xml:space="preserve">Историческое  досье </w:t>
            </w:r>
            <w:r w:rsidRPr="004D4392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13.00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Городская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МатюнинаЛ.А.</w:t>
            </w:r>
          </w:p>
          <w:p w:rsidR="00405C38" w:rsidRPr="004D4392" w:rsidRDefault="00405C38" w:rsidP="00804F07"/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>«Символы России»</w:t>
            </w:r>
          </w:p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t>Книжная  выставка 6+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>22.08.2018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с/п городской библиотеки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>Москалева Е.В.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suppressAutoHyphens/>
              <w:snapToGrid w:val="0"/>
              <w:rPr>
                <w:kern w:val="2"/>
                <w:lang w:eastAsia="ar-SA"/>
              </w:rPr>
            </w:pPr>
            <w:r w:rsidRPr="004D4392">
              <w:rPr>
                <w:kern w:val="2"/>
                <w:lang w:eastAsia="ar-SA"/>
              </w:rPr>
              <w:t>«Гордо реет флаг России»</w:t>
            </w:r>
          </w:p>
          <w:p w:rsidR="00405C38" w:rsidRPr="004D4392" w:rsidRDefault="00405C38" w:rsidP="00804F07">
            <w:pPr>
              <w:suppressAutoHyphens/>
              <w:snapToGrid w:val="0"/>
              <w:rPr>
                <w:kern w:val="2"/>
                <w:lang w:eastAsia="ar-SA"/>
              </w:rPr>
            </w:pPr>
            <w:r w:rsidRPr="004D4392">
              <w:rPr>
                <w:kern w:val="2"/>
                <w:lang w:eastAsia="ar-SA"/>
              </w:rPr>
              <w:t>Акция                                    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10.00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Вечненская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textAlignment w:val="baseline"/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Горбанева И. А.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к Дню Государственного Флага РФ  </w:t>
            </w:r>
          </w:p>
          <w:p w:rsidR="00405C38" w:rsidRPr="004D4392" w:rsidRDefault="00405C38" w:rsidP="00804F07">
            <w:r w:rsidRPr="004D4392">
              <w:t xml:space="preserve">«Гордо взвейся над страной, Флаг Российский наш родной!»  </w:t>
            </w:r>
          </w:p>
          <w:p w:rsidR="00405C38" w:rsidRPr="004D4392" w:rsidRDefault="00405C38" w:rsidP="00804F07">
            <w:r w:rsidRPr="004D4392">
              <w:t>акция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 xml:space="preserve"> 22.08.2018</w:t>
            </w:r>
          </w:p>
          <w:p w:rsidR="00405C38" w:rsidRPr="004D4392" w:rsidRDefault="00405C38" w:rsidP="00804F07">
            <w:r w:rsidRPr="004D4392">
              <w:t>13-00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Бжедуховская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Быханова Н.А.</w:t>
            </w:r>
          </w:p>
          <w:p w:rsidR="00405C38" w:rsidRPr="004D4392" w:rsidRDefault="00405C38" w:rsidP="00804F07"/>
          <w:p w:rsidR="00405C38" w:rsidRPr="004D4392" w:rsidRDefault="00405C38" w:rsidP="00804F07"/>
          <w:p w:rsidR="00405C38" w:rsidRPr="004D4392" w:rsidRDefault="00405C38" w:rsidP="00804F07"/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 xml:space="preserve">День символов Краснодарского края «Хочу всё знать о символах Кубани» </w:t>
            </w:r>
          </w:p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>Информационный час   6+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>22.08.2018</w:t>
            </w:r>
          </w:p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>18-00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>Мамулашвили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День Государственного флага РФ</w:t>
            </w:r>
          </w:p>
          <w:p w:rsidR="00405C38" w:rsidRPr="004D4392" w:rsidRDefault="00405C38" w:rsidP="00804F07">
            <w:r w:rsidRPr="004D4392">
              <w:t xml:space="preserve"> «Под флагом России за мир и свободу» </w:t>
            </w:r>
          </w:p>
          <w:p w:rsidR="00405C38" w:rsidRPr="004D4392" w:rsidRDefault="00405C38" w:rsidP="00804F07">
            <w:r w:rsidRPr="004D4392">
              <w:t>Фотовыставка             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>22.08.2018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>Мамулашвили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  <w:shd w:val="clear" w:color="auto" w:fill="FFFCD6"/>
              </w:rPr>
            </w:pPr>
            <w:r w:rsidRPr="004D439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4D4392">
                <w:rPr>
                  <w:rStyle w:val="Hyperlink"/>
                  <w:color w:val="000000"/>
                  <w:sz w:val="24"/>
                  <w:szCs w:val="24"/>
                </w:rPr>
                <w:t>День Государственного флага РФ</w:t>
              </w:r>
            </w:hyperlink>
            <w:r w:rsidRPr="004D4392">
              <w:rPr>
                <w:color w:val="000000"/>
                <w:sz w:val="24"/>
                <w:szCs w:val="24"/>
                <w:shd w:val="clear" w:color="auto" w:fill="FFFFFF"/>
              </w:rPr>
              <w:t xml:space="preserve"> «Знамя</w:t>
            </w:r>
            <w:r w:rsidRPr="004D4392">
              <w:rPr>
                <w:color w:val="000000"/>
                <w:sz w:val="24"/>
                <w:szCs w:val="24"/>
              </w:rPr>
              <w:t xml:space="preserve"> единства»</w:t>
            </w:r>
            <w:r w:rsidRPr="004D4392">
              <w:rPr>
                <w:color w:val="000000"/>
                <w:sz w:val="24"/>
                <w:szCs w:val="24"/>
                <w:shd w:val="clear" w:color="auto" w:fill="FFFCD6"/>
              </w:rPr>
              <w:t xml:space="preserve"> </w:t>
            </w:r>
          </w:p>
          <w:p w:rsidR="00405C38" w:rsidRPr="004D4392" w:rsidRDefault="00405C38" w:rsidP="00804F07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D4392">
              <w:rPr>
                <w:color w:val="000000"/>
                <w:sz w:val="24"/>
                <w:szCs w:val="24"/>
              </w:rPr>
              <w:t>Слайд-викторина 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15-30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>Мамулашвили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«Гордо взвейся над страной, Флаг Российский наш родной!»  </w:t>
            </w:r>
          </w:p>
          <w:p w:rsidR="00405C38" w:rsidRPr="004D4392" w:rsidRDefault="00405C38" w:rsidP="00804F07">
            <w:r w:rsidRPr="004D4392">
              <w:t xml:space="preserve">Познавательный  час   </w:t>
            </w:r>
            <w:r w:rsidRPr="004D4392">
              <w:rPr>
                <w:lang w:eastAsia="ar-SA"/>
              </w:rPr>
              <w:t>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22.08.2018</w:t>
            </w:r>
          </w:p>
          <w:p w:rsidR="00405C38" w:rsidRPr="004D4392" w:rsidRDefault="00405C38" w:rsidP="00804F07">
            <w:r w:rsidRPr="004D4392">
              <w:t>12.00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Великовская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Манько Н.Б.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tabs>
                <w:tab w:val="left" w:pos="3540"/>
              </w:tabs>
            </w:pPr>
            <w:r w:rsidRPr="004D4392">
              <w:t xml:space="preserve"> Ко Дню Государственного Флага РФ «Три цвета  стяга: державность, верность, героизм» </w:t>
            </w:r>
          </w:p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Патриотический час    6+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 xml:space="preserve">22.08.2018 </w:t>
            </w:r>
          </w:p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10-30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Фокинская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pPr>
              <w:rPr>
                <w:lang w:eastAsia="en-US"/>
              </w:rPr>
            </w:pPr>
            <w:r w:rsidRPr="004D4392">
              <w:t>Потиенко О.Н.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«Огненная дуга» 75 лет со дня окончания битвы на Курской дуге (1943)  </w:t>
            </w:r>
          </w:p>
          <w:p w:rsidR="00405C38" w:rsidRPr="004D4392" w:rsidRDefault="00405C38" w:rsidP="00804F07">
            <w:pPr>
              <w:rPr>
                <w:color w:val="FF0000"/>
              </w:rPr>
            </w:pPr>
            <w:r w:rsidRPr="004D4392">
              <w:t xml:space="preserve">Урок  мужества     </w:t>
            </w:r>
            <w:r w:rsidRPr="004D4392">
              <w:rPr>
                <w:lang w:eastAsia="ar-SA"/>
              </w:rPr>
              <w:t>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23.08.2018</w:t>
            </w:r>
          </w:p>
          <w:p w:rsidR="00405C38" w:rsidRPr="004D4392" w:rsidRDefault="00405C38" w:rsidP="00804F07">
            <w:r w:rsidRPr="004D4392">
              <w:t>12.00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Великовская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Манько Н.Б.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 w:rsidRPr="004D4392">
              <w:t xml:space="preserve">ко Дню российского флага </w:t>
            </w:r>
          </w:p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 w:rsidRPr="004D4392">
              <w:t>«В символах наших, мудрость веков»</w:t>
            </w:r>
          </w:p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 w:rsidRPr="004D4392">
              <w:t>Урок геральдики  6+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 w:rsidRPr="004D4392">
              <w:t>23.08.2018</w:t>
            </w:r>
          </w:p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 w:rsidRPr="004D4392">
              <w:t>10.00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Новоалексеевская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 xml:space="preserve">Скорикова А.Н 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804F07">
            <w:pPr>
              <w:tabs>
                <w:tab w:val="center" w:pos="4677"/>
                <w:tab w:val="left" w:pos="8460"/>
              </w:tabs>
            </w:pPr>
            <w:r>
              <w:t>Курская битва</w:t>
            </w:r>
          </w:p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>
              <w:t>«Огненная дуга – великая битва»</w:t>
            </w:r>
          </w:p>
        </w:tc>
        <w:tc>
          <w:tcPr>
            <w:tcW w:w="1631" w:type="dxa"/>
          </w:tcPr>
          <w:p w:rsidR="00405C38" w:rsidRDefault="00405C38" w:rsidP="00804F07">
            <w:pPr>
              <w:tabs>
                <w:tab w:val="center" w:pos="4677"/>
                <w:tab w:val="left" w:pos="8460"/>
              </w:tabs>
            </w:pPr>
            <w:r>
              <w:t>23.08.2018</w:t>
            </w:r>
          </w:p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>
              <w:t>12.00</w:t>
            </w:r>
          </w:p>
        </w:tc>
        <w:tc>
          <w:tcPr>
            <w:tcW w:w="2735" w:type="dxa"/>
          </w:tcPr>
          <w:p w:rsidR="00405C38" w:rsidRPr="004D4392" w:rsidRDefault="00405C38" w:rsidP="00804F07">
            <w:r>
              <w:t>Библиотека ООО «ЕвроХим БМУ»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405C38" w:rsidRPr="004D4392" w:rsidRDefault="00405C38" w:rsidP="00804F07">
            <w:r>
              <w:t>Хачатурова И.В.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392">
              <w:rPr>
                <w:color w:val="000000"/>
              </w:rPr>
              <w:t>Битва на Курской дуге</w:t>
            </w:r>
          </w:p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392">
              <w:rPr>
                <w:color w:val="000000"/>
              </w:rPr>
              <w:t xml:space="preserve"> «Огненная Курская дуга»</w:t>
            </w:r>
          </w:p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b/>
                <w:i/>
                <w:color w:val="000000"/>
                <w:highlight w:val="lightGray"/>
              </w:rPr>
            </w:pPr>
            <w:r w:rsidRPr="004D4392">
              <w:rPr>
                <w:color w:val="000000"/>
              </w:rPr>
              <w:t>Историческая  справка  12+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autoSpaceDE w:val="0"/>
              <w:autoSpaceDN w:val="0"/>
              <w:adjustRightInd w:val="0"/>
            </w:pPr>
            <w:r w:rsidRPr="004D4392">
              <w:t xml:space="preserve">23.08.2018 </w:t>
            </w:r>
          </w:p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color w:val="000000"/>
                <w:highlight w:val="lightGray"/>
              </w:rPr>
            </w:pPr>
            <w:r w:rsidRPr="004D4392">
              <w:t>14-00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Пшехская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pPr>
              <w:autoSpaceDE w:val="0"/>
              <w:autoSpaceDN w:val="0"/>
              <w:adjustRightInd w:val="0"/>
              <w:rPr>
                <w:color w:val="000000"/>
                <w:highlight w:val="lightGray"/>
              </w:rPr>
            </w:pPr>
            <w:r w:rsidRPr="004D4392">
              <w:t>Походнякова А.Д..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 День разгрома немецко-фашистских войск в Курской битве (23 августа 1943). </w:t>
            </w:r>
          </w:p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t>«Курская дуга» Патриотический час.6+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23.08.2018</w:t>
            </w:r>
          </w:p>
          <w:p w:rsidR="00405C38" w:rsidRPr="004D4392" w:rsidRDefault="00405C38" w:rsidP="00804F07">
            <w:r w:rsidRPr="004D4392">
              <w:t>16-00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Степная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Шестакова Е.В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Курская битва</w:t>
            </w:r>
          </w:p>
          <w:p w:rsidR="00405C38" w:rsidRPr="004D4392" w:rsidRDefault="00405C38" w:rsidP="00804F07">
            <w:r w:rsidRPr="004D4392">
              <w:t xml:space="preserve"> «Огненная дуга» </w:t>
            </w:r>
          </w:p>
          <w:p w:rsidR="00405C38" w:rsidRPr="004D4392" w:rsidRDefault="00405C38" w:rsidP="00804F07">
            <w:r w:rsidRPr="004D4392">
              <w:t>Исторический час  12+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t xml:space="preserve"> </w:t>
            </w:r>
            <w:r w:rsidRPr="004D4392">
              <w:rPr>
                <w:color w:val="000000"/>
              </w:rPr>
              <w:t>23.08.2018</w:t>
            </w:r>
          </w:p>
          <w:p w:rsidR="00405C38" w:rsidRPr="004D4392" w:rsidRDefault="00405C38" w:rsidP="00804F07">
            <w:r w:rsidRPr="004D4392">
              <w:rPr>
                <w:color w:val="000000"/>
              </w:rPr>
              <w:t>17-00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>Мамулашвили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День разгрома немецко-фашистских войск в Курской битве </w:t>
            </w:r>
          </w:p>
          <w:p w:rsidR="00405C38" w:rsidRPr="004D4392" w:rsidRDefault="00405C38" w:rsidP="00804F07">
            <w:r w:rsidRPr="004D4392">
              <w:t xml:space="preserve">«…И разогнулась Курская дуга» </w:t>
            </w:r>
          </w:p>
          <w:p w:rsidR="00405C38" w:rsidRPr="004D4392" w:rsidRDefault="00405C38" w:rsidP="00804F07">
            <w:pPr>
              <w:rPr>
                <w:lang w:eastAsia="en-US"/>
              </w:rPr>
            </w:pPr>
            <w:r w:rsidRPr="004D4392">
              <w:t xml:space="preserve">  Патриотический час 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23.08.2018</w:t>
            </w:r>
          </w:p>
          <w:p w:rsidR="00405C38" w:rsidRPr="004D4392" w:rsidRDefault="00405C38" w:rsidP="00804F07">
            <w:pPr>
              <w:rPr>
                <w:lang w:eastAsia="en-US"/>
              </w:rPr>
            </w:pPr>
            <w:r w:rsidRPr="004D4392">
              <w:t>16-30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Фокинская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pPr>
              <w:rPr>
                <w:lang w:eastAsia="en-US"/>
              </w:rPr>
            </w:pPr>
            <w:r w:rsidRPr="004D4392">
              <w:t>Потиенко О.Н.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День города </w:t>
            </w:r>
          </w:p>
          <w:p w:rsidR="00405C38" w:rsidRPr="004D4392" w:rsidRDefault="00405C38" w:rsidP="00804F07">
            <w:r w:rsidRPr="004D4392">
              <w:t>«В кругу друзей»  6+</w:t>
            </w:r>
          </w:p>
          <w:p w:rsidR="00405C38" w:rsidRPr="004D4392" w:rsidRDefault="00405C38" w:rsidP="00804F07">
            <w:r w:rsidRPr="004D4392">
              <w:t>Встреча с бардами, местными поэтами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24.08.2018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Юношеская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Шарян Н.Г.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suppressAutoHyphens/>
              <w:snapToGrid w:val="0"/>
              <w:rPr>
                <w:kern w:val="2"/>
                <w:lang w:eastAsia="ar-SA"/>
              </w:rPr>
            </w:pPr>
            <w:r w:rsidRPr="004D4392">
              <w:rPr>
                <w:kern w:val="2"/>
                <w:lang w:eastAsia="ar-SA"/>
              </w:rPr>
              <w:t>«Хлебные поля – гордость Кубани!»</w:t>
            </w:r>
          </w:p>
          <w:p w:rsidR="00405C38" w:rsidRPr="004D4392" w:rsidRDefault="00405C38" w:rsidP="00804F07">
            <w:pPr>
              <w:suppressAutoHyphens/>
              <w:snapToGrid w:val="0"/>
              <w:rPr>
                <w:kern w:val="2"/>
                <w:lang w:eastAsia="ar-SA"/>
              </w:rPr>
            </w:pPr>
            <w:r w:rsidRPr="004D4392">
              <w:rPr>
                <w:kern w:val="2"/>
                <w:lang w:eastAsia="ar-SA"/>
              </w:rPr>
              <w:t>Устный  журнал 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24.08.2018</w:t>
            </w:r>
          </w:p>
          <w:p w:rsidR="00405C38" w:rsidRPr="004D4392" w:rsidRDefault="00405C38" w:rsidP="00804F07">
            <w:r w:rsidRPr="004D4392">
              <w:t>12.00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Вечненская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Горбанева И. А.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Защитим природу</w:t>
            </w:r>
          </w:p>
          <w:p w:rsidR="00405C38" w:rsidRPr="004D4392" w:rsidRDefault="00405C38" w:rsidP="00804F07">
            <w:r w:rsidRPr="004D4392">
              <w:t>Конкурс                               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24.08.2018</w:t>
            </w:r>
          </w:p>
          <w:p w:rsidR="00405C38" w:rsidRPr="004D4392" w:rsidRDefault="00405C38" w:rsidP="00804F07">
            <w:r w:rsidRPr="004D4392">
              <w:t>15.00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Н- Веденеевская сельская 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Панасенко А.В.</w:t>
            </w:r>
          </w:p>
          <w:p w:rsidR="00405C38" w:rsidRPr="004D4392" w:rsidRDefault="00405C38" w:rsidP="00804F07"/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 «И это всё - мое село»</w:t>
            </w:r>
          </w:p>
          <w:p w:rsidR="00405C38" w:rsidRPr="004D4392" w:rsidRDefault="00405C38" w:rsidP="00804F07">
            <w:r w:rsidRPr="004D4392">
              <w:t>Презентация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25.08.2018</w:t>
            </w:r>
          </w:p>
          <w:p w:rsidR="00405C38" w:rsidRPr="004D4392" w:rsidRDefault="00405C38" w:rsidP="00804F07">
            <w:r w:rsidRPr="004D4392">
              <w:t>13-00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>Мамулашвили Н.В.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804F07">
            <w:r>
              <w:t>«Огненная Курская дуга»</w:t>
            </w:r>
          </w:p>
          <w:p w:rsidR="00405C38" w:rsidRPr="004D4392" w:rsidRDefault="00405C38" w:rsidP="00804F07">
            <w:r>
              <w:t>Час истории  6+</w:t>
            </w:r>
          </w:p>
        </w:tc>
        <w:tc>
          <w:tcPr>
            <w:tcW w:w="1631" w:type="dxa"/>
          </w:tcPr>
          <w:p w:rsidR="00405C38" w:rsidRDefault="00405C38" w:rsidP="00804F07">
            <w:r>
              <w:t>25.08.2018</w:t>
            </w:r>
          </w:p>
          <w:p w:rsidR="00405C38" w:rsidRPr="004D4392" w:rsidRDefault="00405C38" w:rsidP="00804F07">
            <w:r>
              <w:t>16.00</w:t>
            </w:r>
          </w:p>
        </w:tc>
        <w:tc>
          <w:tcPr>
            <w:tcW w:w="2735" w:type="dxa"/>
          </w:tcPr>
          <w:p w:rsidR="00405C38" w:rsidRPr="004D4392" w:rsidRDefault="00405C38" w:rsidP="00804F07">
            <w:pPr>
              <w:rPr>
                <w:color w:val="000000"/>
              </w:rPr>
            </w:pPr>
            <w:r>
              <w:rPr>
                <w:color w:val="000000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pPr>
              <w:rPr>
                <w:color w:val="000000"/>
              </w:rPr>
            </w:pPr>
            <w:r>
              <w:rPr>
                <w:color w:val="000000"/>
              </w:rPr>
              <w:t>Хочикян К.В.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«Волшебники приходят к людям»</w:t>
            </w:r>
          </w:p>
          <w:p w:rsidR="00405C38" w:rsidRPr="004D4392" w:rsidRDefault="00405C38" w:rsidP="00804F07">
            <w:r w:rsidRPr="004D4392">
              <w:t>Сказки с участием волшебников и фей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25.08.2018</w:t>
            </w:r>
          </w:p>
          <w:p w:rsidR="00405C38" w:rsidRPr="004D4392" w:rsidRDefault="00405C38" w:rsidP="00804F07">
            <w:r w:rsidRPr="004D4392">
              <w:t>13-00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Кубанская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Серейкина Е.Е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suppressAutoHyphens/>
              <w:ind w:firstLine="34"/>
              <w:rPr>
                <w:kern w:val="2"/>
                <w:lang w:eastAsia="ar-SA"/>
              </w:rPr>
            </w:pPr>
            <w:r w:rsidRPr="004D4392">
              <w:rPr>
                <w:kern w:val="2"/>
                <w:lang w:eastAsia="ar-SA"/>
              </w:rPr>
              <w:t>«Здоров будешь – все добудешь»</w:t>
            </w:r>
          </w:p>
          <w:p w:rsidR="00405C38" w:rsidRPr="004D4392" w:rsidRDefault="00405C38" w:rsidP="00804F07">
            <w:pPr>
              <w:suppressAutoHyphens/>
              <w:ind w:firstLine="34"/>
              <w:rPr>
                <w:lang w:eastAsia="ar-SA"/>
              </w:rPr>
            </w:pPr>
            <w:r w:rsidRPr="004D4392">
              <w:rPr>
                <w:kern w:val="2"/>
                <w:lang w:eastAsia="ar-SA"/>
              </w:rPr>
              <w:t>Выставка -рекомендация                            12+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suppressAutoHyphens/>
              <w:rPr>
                <w:lang w:eastAsia="ar-SA"/>
              </w:rPr>
            </w:pPr>
            <w:r w:rsidRPr="004D4392">
              <w:rPr>
                <w:lang w:eastAsia="ar-SA"/>
              </w:rPr>
              <w:t>25.08.2018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Вечненская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Горбанева И. А.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bCs/>
              </w:rPr>
            </w:pPr>
            <w:r w:rsidRPr="004D4392">
              <w:t>Ко  Дню города</w:t>
            </w:r>
            <w:r w:rsidRPr="004D4392">
              <w:rPr>
                <w:bCs/>
              </w:rPr>
              <w:t xml:space="preserve"> </w:t>
            </w:r>
          </w:p>
          <w:p w:rsidR="00405C38" w:rsidRPr="004D4392" w:rsidRDefault="00405C38" w:rsidP="00804F07">
            <w:pPr>
              <w:rPr>
                <w:bCs/>
              </w:rPr>
            </w:pPr>
            <w:r w:rsidRPr="004D4392">
              <w:rPr>
                <w:bCs/>
              </w:rPr>
              <w:t xml:space="preserve">«Библиогород»  </w:t>
            </w:r>
          </w:p>
          <w:p w:rsidR="00405C38" w:rsidRPr="004D4392" w:rsidRDefault="00405C38" w:rsidP="00804F07">
            <w:pPr>
              <w:rPr>
                <w:bCs/>
              </w:rPr>
            </w:pPr>
            <w:r w:rsidRPr="004D4392">
              <w:t>акция библиотек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25.08.2018</w:t>
            </w:r>
          </w:p>
          <w:p w:rsidR="00405C38" w:rsidRPr="004D4392" w:rsidRDefault="00405C38" w:rsidP="00804F07">
            <w:r w:rsidRPr="004D4392">
              <w:t>09.00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городской парк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МатюнинаЛ.А.</w:t>
            </w:r>
          </w:p>
          <w:p w:rsidR="00405C38" w:rsidRPr="004D4392" w:rsidRDefault="00405C38" w:rsidP="00804F07">
            <w:r w:rsidRPr="004D4392">
              <w:t>Маскалева Е.В.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tabs>
                <w:tab w:val="left" w:pos="4039"/>
              </w:tabs>
            </w:pPr>
            <w:r w:rsidRPr="004D4392">
              <w:t>«Город, который мы любим»</w:t>
            </w:r>
          </w:p>
          <w:p w:rsidR="00405C38" w:rsidRPr="004D4392" w:rsidRDefault="00405C38" w:rsidP="00804F07">
            <w:pPr>
              <w:tabs>
                <w:tab w:val="left" w:pos="4039"/>
              </w:tabs>
            </w:pPr>
            <w:r w:rsidRPr="004D4392">
              <w:t>Цикл мероприятий 6+</w:t>
            </w:r>
            <w:r w:rsidRPr="004D4392">
              <w:tab/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25.08.2018</w:t>
            </w:r>
          </w:p>
          <w:p w:rsidR="00405C38" w:rsidRPr="004D4392" w:rsidRDefault="00405C38" w:rsidP="00804F07">
            <w:r w:rsidRPr="004D4392">
              <w:t>08.00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Новоалексеевская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Скорикова  А.Н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«Люблю тебя моя Россия, моя великая страна»   </w:t>
            </w:r>
          </w:p>
          <w:p w:rsidR="00405C38" w:rsidRPr="004D4392" w:rsidRDefault="00405C38" w:rsidP="00804F07">
            <w:r w:rsidRPr="004D4392">
              <w:t>Урок  гражданственности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25.08.2018</w:t>
            </w:r>
          </w:p>
          <w:p w:rsidR="00405C38" w:rsidRPr="004D4392" w:rsidRDefault="00405C38" w:rsidP="00804F07">
            <w:r w:rsidRPr="004D4392">
              <w:t>16-00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Черниговская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Ефименко Н.И.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 w:rsidRPr="004D4392">
              <w:t xml:space="preserve">к Дню Курской битвы </w:t>
            </w:r>
          </w:p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 w:rsidRPr="004D4392">
              <w:t>«Огненная Курская дуга»</w:t>
            </w:r>
          </w:p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 w:rsidRPr="004D4392">
              <w:t>Час истории  12+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 w:rsidRPr="004D4392">
              <w:t>26.08.2018</w:t>
            </w:r>
          </w:p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  <w:r w:rsidRPr="004D4392">
              <w:t>10.00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Новоалексеевская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 xml:space="preserve">Скорикова А.Н. 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ко Дню города </w:t>
            </w:r>
          </w:p>
          <w:p w:rsidR="00405C38" w:rsidRPr="004D4392" w:rsidRDefault="00405C38" w:rsidP="00804F07">
            <w:r w:rsidRPr="004D4392">
              <w:t>«С днем рождения, город родной!»  16+</w:t>
            </w:r>
          </w:p>
          <w:p w:rsidR="00405C38" w:rsidRPr="004D4392" w:rsidRDefault="00405C38" w:rsidP="00804F07">
            <w:r w:rsidRPr="004D4392">
              <w:t>Заседание литературного клуба «Вертикаль»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26.08.2018</w:t>
            </w:r>
          </w:p>
          <w:p w:rsidR="00405C38" w:rsidRPr="004D4392" w:rsidRDefault="00405C38" w:rsidP="00804F07">
            <w:r w:rsidRPr="004D4392">
              <w:t>10.00.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Центральная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Бадьянова Л.С.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804F07">
            <w:r>
              <w:t>«Город, который мы любим»</w:t>
            </w:r>
          </w:p>
          <w:p w:rsidR="00405C38" w:rsidRPr="004D4392" w:rsidRDefault="00405C38" w:rsidP="00804F07">
            <w:r>
              <w:t>Праздник   0+</w:t>
            </w:r>
          </w:p>
        </w:tc>
        <w:tc>
          <w:tcPr>
            <w:tcW w:w="1631" w:type="dxa"/>
          </w:tcPr>
          <w:p w:rsidR="00405C38" w:rsidRDefault="00405C38" w:rsidP="00804F07">
            <w:r>
              <w:t>26.08.2018</w:t>
            </w:r>
          </w:p>
          <w:p w:rsidR="00405C38" w:rsidRPr="004D4392" w:rsidRDefault="00405C38" w:rsidP="00804F07">
            <w:r>
              <w:t>16.00</w:t>
            </w:r>
          </w:p>
        </w:tc>
        <w:tc>
          <w:tcPr>
            <w:tcW w:w="2735" w:type="dxa"/>
          </w:tcPr>
          <w:p w:rsidR="00405C38" w:rsidRPr="004D4392" w:rsidRDefault="00405C38" w:rsidP="00804F07">
            <w:r>
              <w:t>Долгогусевская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>
              <w:t>Хочикян К.В.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b/>
              </w:rPr>
            </w:pPr>
            <w:r w:rsidRPr="004D4392">
              <w:t xml:space="preserve">«Книга +кино» </w:t>
            </w:r>
            <w:r w:rsidRPr="004D4392">
              <w:rPr>
                <w:b/>
              </w:rPr>
              <w:t xml:space="preserve"> </w:t>
            </w:r>
            <w:r w:rsidRPr="004D4392">
              <w:t>6+</w:t>
            </w:r>
          </w:p>
          <w:p w:rsidR="00405C38" w:rsidRPr="004D4392" w:rsidRDefault="00405C38" w:rsidP="00804F07">
            <w:r w:rsidRPr="004D4392">
              <w:t>книжная выставка, обзор литературы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27.08.2018</w:t>
            </w:r>
          </w:p>
          <w:p w:rsidR="00405C38" w:rsidRPr="004D4392" w:rsidRDefault="00405C38" w:rsidP="00804F07">
            <w:r w:rsidRPr="004D4392">
              <w:t>12-00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Южненская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/>
          <w:p w:rsidR="00405C38" w:rsidRPr="004D4392" w:rsidRDefault="00405C38" w:rsidP="00804F07">
            <w:r w:rsidRPr="004D4392">
              <w:t>Е.И.Лысакова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tbl>
            <w:tblPr>
              <w:tblW w:w="627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6270"/>
            </w:tblGrid>
            <w:tr w:rsidR="00405C38" w:rsidRPr="004D4392" w:rsidTr="001779B3">
              <w:trPr>
                <w:tblCellSpacing w:w="0" w:type="dxa"/>
              </w:trPr>
              <w:tc>
                <w:tcPr>
                  <w:tcW w:w="6270" w:type="dxa"/>
                </w:tcPr>
                <w:p w:rsidR="00405C38" w:rsidRDefault="00405C38" w:rsidP="00804F07">
                  <w:pPr>
                    <w:framePr w:hSpace="180" w:wrap="around" w:vAnchor="text" w:hAnchor="page" w:x="1476" w:y="7"/>
                    <w:suppressOverlap/>
                  </w:pPr>
                  <w:r w:rsidRPr="004D4392">
                    <w:t>«Колесо истории»</w:t>
                  </w:r>
                </w:p>
                <w:p w:rsidR="00405C38" w:rsidRPr="004D4392" w:rsidRDefault="00405C38" w:rsidP="00804F07">
                  <w:pPr>
                    <w:framePr w:hSpace="180" w:wrap="around" w:vAnchor="text" w:hAnchor="page" w:x="1476" w:y="7"/>
                    <w:suppressOverlap/>
                  </w:pPr>
                  <w:r w:rsidRPr="004D4392">
                    <w:t xml:space="preserve">Познавательная  игра   </w:t>
                  </w:r>
                  <w:r w:rsidRPr="004D4392">
                    <w:rPr>
                      <w:lang w:eastAsia="ar-SA"/>
                    </w:rPr>
                    <w:t>6+</w:t>
                  </w:r>
                </w:p>
              </w:tc>
            </w:tr>
          </w:tbl>
          <w:p w:rsidR="00405C38" w:rsidRPr="004D4392" w:rsidRDefault="00405C38" w:rsidP="00804F07"/>
        </w:tc>
        <w:tc>
          <w:tcPr>
            <w:tcW w:w="1631" w:type="dxa"/>
          </w:tcPr>
          <w:p w:rsidR="00405C38" w:rsidRPr="004D4392" w:rsidRDefault="00405C38" w:rsidP="00804F07">
            <w:pPr>
              <w:rPr>
                <w:bCs/>
              </w:rPr>
            </w:pPr>
            <w:r w:rsidRPr="004D4392">
              <w:rPr>
                <w:bCs/>
              </w:rPr>
              <w:t>27.08.2018 12.00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Великовская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Манько Н.Б.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«Волшебный мир кино». </w:t>
            </w:r>
          </w:p>
          <w:p w:rsidR="00405C38" w:rsidRPr="004D4392" w:rsidRDefault="00405C38" w:rsidP="00804F07">
            <w:r w:rsidRPr="004D4392">
              <w:t>Просмотр фильма.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27.08.2018</w:t>
            </w:r>
          </w:p>
          <w:p w:rsidR="00405C38" w:rsidRPr="004D4392" w:rsidRDefault="00405C38" w:rsidP="00804F07">
            <w:r w:rsidRPr="004D4392">
              <w:t>17-00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Степная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Шестакова Е.В</w:t>
            </w:r>
          </w:p>
          <w:p w:rsidR="00405C38" w:rsidRPr="004D4392" w:rsidRDefault="00405C38" w:rsidP="00804F07"/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bCs/>
              </w:rPr>
            </w:pPr>
            <w:r w:rsidRPr="004D4392">
              <w:rPr>
                <w:bCs/>
              </w:rPr>
              <w:t xml:space="preserve">О Яблочном Спасе </w:t>
            </w:r>
          </w:p>
          <w:p w:rsidR="00405C38" w:rsidRPr="004D4392" w:rsidRDefault="00405C38" w:rsidP="00804F07">
            <w:r w:rsidRPr="004D4392">
              <w:t>«День с ароматом яблок»</w:t>
            </w:r>
          </w:p>
          <w:p w:rsidR="00405C38" w:rsidRPr="004D4392" w:rsidRDefault="00405C38" w:rsidP="00804F07">
            <w:r w:rsidRPr="004D4392">
              <w:rPr>
                <w:bCs/>
              </w:rPr>
              <w:t>духовные чтения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 xml:space="preserve">27.08.2018 </w:t>
            </w:r>
          </w:p>
          <w:p w:rsidR="00405C38" w:rsidRPr="004D4392" w:rsidRDefault="00405C38" w:rsidP="00804F07">
            <w:r w:rsidRPr="004D4392">
              <w:t>10.00.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КЦРИ г.Белореченска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Бадьянова Л.С.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tabs>
                <w:tab w:val="left" w:pos="3540"/>
              </w:tabs>
            </w:pPr>
            <w:r w:rsidRPr="004D4392">
              <w:t>«Герои мультфильмов и сказок»</w:t>
            </w:r>
          </w:p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Викторина  0+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 xml:space="preserve">27.08.2018 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Фокинская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pPr>
              <w:tabs>
                <w:tab w:val="left" w:pos="3540"/>
              </w:tabs>
              <w:rPr>
                <w:lang w:eastAsia="en-US"/>
              </w:rPr>
            </w:pPr>
            <w:r w:rsidRPr="004D4392">
              <w:t>Потиенко О.Н.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 Выборы-это важно   »</w:t>
            </w:r>
          </w:p>
          <w:p w:rsidR="00405C38" w:rsidRPr="004D4392" w:rsidRDefault="00405C38" w:rsidP="00804F07">
            <w:r w:rsidRPr="004D4392">
              <w:t>Час  информации  12+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27.08.2018</w:t>
            </w:r>
          </w:p>
          <w:p w:rsidR="00405C38" w:rsidRPr="004D4392" w:rsidRDefault="00405C38" w:rsidP="00804F07">
            <w:r w:rsidRPr="004D4392">
              <w:t>10-00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Молодёжная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snapToGrid w:val="0"/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Ефименко И.Н.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bCs/>
              </w:rPr>
            </w:pPr>
            <w:r w:rsidRPr="004D4392">
              <w:t>Ко  Дню знаний</w:t>
            </w:r>
            <w:r w:rsidRPr="004D4392">
              <w:rPr>
                <w:bCs/>
              </w:rPr>
              <w:t xml:space="preserve"> </w:t>
            </w:r>
          </w:p>
          <w:p w:rsidR="00405C38" w:rsidRPr="004D4392" w:rsidRDefault="00405C38" w:rsidP="00804F07">
            <w:pPr>
              <w:rPr>
                <w:bCs/>
              </w:rPr>
            </w:pPr>
            <w:r w:rsidRPr="004D4392">
              <w:rPr>
                <w:bCs/>
              </w:rPr>
              <w:t>«Вся мудрость знаний – для тебя!»</w:t>
            </w:r>
          </w:p>
          <w:p w:rsidR="00405C38" w:rsidRPr="004D4392" w:rsidRDefault="00405C38" w:rsidP="00804F07">
            <w:pPr>
              <w:rPr>
                <w:bCs/>
              </w:rPr>
            </w:pPr>
            <w:r w:rsidRPr="004D4392">
              <w:t>Книжная  выставка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28.08.2018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Городская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МатюнинаЛ.А.</w:t>
            </w:r>
          </w:p>
          <w:p w:rsidR="00405C38" w:rsidRPr="004D4392" w:rsidRDefault="00405C38" w:rsidP="00804F07"/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«Выбор читателя: лучшие книги месяца» Книжная выставка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28.08.2018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Юношеская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Шарян Н.Г.</w:t>
            </w:r>
          </w:p>
        </w:tc>
      </w:tr>
      <w:tr w:rsidR="00405C38" w:rsidRPr="004C29A7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color w:val="333333"/>
                <w:shd w:val="clear" w:color="auto" w:fill="FFFFFF"/>
              </w:rPr>
            </w:pPr>
            <w:r w:rsidRPr="004D4392">
              <w:rPr>
                <w:color w:val="333333"/>
                <w:shd w:val="clear" w:color="auto" w:fill="FFFFFF"/>
              </w:rPr>
              <w:t xml:space="preserve">Ко дню Белореченска </w:t>
            </w:r>
          </w:p>
          <w:p w:rsidR="00405C38" w:rsidRPr="004D4392" w:rsidRDefault="00405C38" w:rsidP="00804F07">
            <w:pPr>
              <w:rPr>
                <w:color w:val="333333"/>
                <w:shd w:val="clear" w:color="auto" w:fill="FFFFFF"/>
              </w:rPr>
            </w:pPr>
            <w:r w:rsidRPr="004D4392">
              <w:rPr>
                <w:color w:val="333333"/>
                <w:shd w:val="clear" w:color="auto" w:fill="FFFFFF"/>
              </w:rPr>
              <w:t xml:space="preserve"> « Библиогород » </w:t>
            </w:r>
          </w:p>
          <w:p w:rsidR="00405C38" w:rsidRPr="004D4392" w:rsidRDefault="00405C38" w:rsidP="00804F07">
            <w:pPr>
              <w:rPr>
                <w:b/>
                <w:color w:val="333333"/>
                <w:shd w:val="clear" w:color="auto" w:fill="FFFFFF"/>
              </w:rPr>
            </w:pPr>
            <w:r w:rsidRPr="004D4392">
              <w:t>Игровая площадка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 xml:space="preserve">29.08.2018 </w:t>
            </w:r>
          </w:p>
          <w:p w:rsidR="00405C38" w:rsidRPr="004D4392" w:rsidRDefault="00405C38" w:rsidP="00804F07">
            <w:r w:rsidRPr="004D4392">
              <w:t>10-00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Пшехская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 xml:space="preserve">Походнякова А.Д.. 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4392">
              <w:rPr>
                <w:rFonts w:ascii="Times New Roman" w:hAnsi="Times New Roman"/>
                <w:sz w:val="24"/>
                <w:szCs w:val="24"/>
                <w:lang w:val="ru-RU"/>
              </w:rPr>
              <w:t>«Люблю и славлю Белореченск»</w:t>
            </w:r>
          </w:p>
          <w:p w:rsidR="00405C38" w:rsidRPr="004D4392" w:rsidRDefault="00405C38" w:rsidP="00804F07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4392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Познавательный час                               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29.08.2018</w:t>
            </w:r>
          </w:p>
          <w:p w:rsidR="00405C38" w:rsidRPr="004D4392" w:rsidRDefault="00405C38" w:rsidP="00804F07">
            <w:r w:rsidRPr="004D4392">
              <w:t xml:space="preserve"> 16.00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 xml:space="preserve">Октябрьская </w:t>
            </w:r>
          </w:p>
          <w:p w:rsidR="00405C38" w:rsidRPr="004D4392" w:rsidRDefault="00405C38" w:rsidP="00804F07">
            <w:r w:rsidRPr="004D4392">
              <w:t>с/библиотека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Куликова И.М.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b/>
              </w:rPr>
            </w:pPr>
            <w:r w:rsidRPr="004D4392">
              <w:t>Ко дню города Белореченска</w:t>
            </w:r>
            <w:r w:rsidRPr="004D4392">
              <w:rPr>
                <w:b/>
              </w:rPr>
              <w:t xml:space="preserve"> </w:t>
            </w:r>
          </w:p>
          <w:p w:rsidR="00405C38" w:rsidRPr="004D4392" w:rsidRDefault="00405C38" w:rsidP="00804F07">
            <w:pPr>
              <w:rPr>
                <w:b/>
              </w:rPr>
            </w:pPr>
            <w:r w:rsidRPr="004D4392">
              <w:rPr>
                <w:b/>
              </w:rPr>
              <w:t>«</w:t>
            </w:r>
            <w:r w:rsidRPr="004D4392">
              <w:t>Библиогород»</w:t>
            </w:r>
            <w:r>
              <w:t xml:space="preserve">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29.08.2018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Заречненская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Е.В.Иванова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rPr>
                <w:b/>
              </w:rPr>
            </w:pPr>
            <w:r w:rsidRPr="004D4392">
              <w:t>Ко дню города Белореченска</w:t>
            </w:r>
            <w:r w:rsidRPr="004D4392">
              <w:rPr>
                <w:b/>
              </w:rPr>
              <w:t xml:space="preserve"> </w:t>
            </w:r>
          </w:p>
          <w:p w:rsidR="00405C38" w:rsidRPr="004D4392" w:rsidRDefault="00405C38" w:rsidP="00804F07">
            <w:pPr>
              <w:rPr>
                <w:b/>
              </w:rPr>
            </w:pPr>
            <w:r w:rsidRPr="004D4392">
              <w:rPr>
                <w:b/>
              </w:rPr>
              <w:t>«</w:t>
            </w:r>
            <w:r w:rsidRPr="004D4392">
              <w:t>Библиогород»</w:t>
            </w:r>
            <w:r>
              <w:t xml:space="preserve">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29.08.2018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г.Белореченск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Е.И.Лысакова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Default="00405C38" w:rsidP="00804F07">
            <w:r>
              <w:t>«Края свои родные мы Родиной  зовём»</w:t>
            </w:r>
          </w:p>
          <w:p w:rsidR="00405C38" w:rsidRPr="004D4392" w:rsidRDefault="00405C38" w:rsidP="00804F07">
            <w:r>
              <w:t>Экскурс в историю  6+</w:t>
            </w:r>
          </w:p>
        </w:tc>
        <w:tc>
          <w:tcPr>
            <w:tcW w:w="1631" w:type="dxa"/>
          </w:tcPr>
          <w:p w:rsidR="00405C38" w:rsidRPr="004D4392" w:rsidRDefault="00405C38" w:rsidP="00804F07">
            <w:r>
              <w:t>29.08.2018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>
              <w:t>Библиотека ООО «ЕвроХим БМУ»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>
              <w:t>Хачатурова И.В.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«Виват, семья!»</w:t>
            </w:r>
          </w:p>
          <w:p w:rsidR="00405C38" w:rsidRPr="004D4392" w:rsidRDefault="00405C38" w:rsidP="00804F07">
            <w:r w:rsidRPr="004D4392">
              <w:t>Викторина                                 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30.08.2018</w:t>
            </w:r>
          </w:p>
          <w:p w:rsidR="00405C38" w:rsidRPr="004D4392" w:rsidRDefault="00405C38" w:rsidP="00804F07">
            <w:r w:rsidRPr="004D4392">
              <w:t xml:space="preserve">      15.00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Н- Веденеевская сельская 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Панасенко А.В.</w:t>
            </w:r>
          </w:p>
          <w:p w:rsidR="00405C38" w:rsidRPr="004D4392" w:rsidRDefault="00405C38" w:rsidP="00804F07"/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 «Этот город самый лучший…»</w:t>
            </w:r>
          </w:p>
          <w:p w:rsidR="00405C38" w:rsidRPr="004D4392" w:rsidRDefault="00405C38" w:rsidP="00804F07">
            <w:r w:rsidRPr="004D4392">
              <w:t>Буклет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30.08.2018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Кубанская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 xml:space="preserve">Серейкина Е.Е </w:t>
            </w:r>
          </w:p>
          <w:p w:rsidR="00405C38" w:rsidRPr="004D4392" w:rsidRDefault="00405C38" w:rsidP="00804F07">
            <w:r w:rsidRPr="004D4392">
              <w:t xml:space="preserve"> 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pStyle w:val="BodyText"/>
              <w:jc w:val="left"/>
              <w:rPr>
                <w:sz w:val="24"/>
                <w:szCs w:val="24"/>
              </w:rPr>
            </w:pPr>
            <w:r w:rsidRPr="004D4392">
              <w:rPr>
                <w:sz w:val="24"/>
                <w:szCs w:val="24"/>
              </w:rPr>
              <w:t>Литературное объединения «Белореченские родники» на базе ЮБ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30.08.2018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pPr>
              <w:tabs>
                <w:tab w:val="left" w:pos="3540"/>
              </w:tabs>
            </w:pPr>
            <w:r w:rsidRPr="004D4392">
              <w:t>Юношеская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405C38" w:rsidRPr="004D4392" w:rsidRDefault="00405C38" w:rsidP="00804F07">
            <w:pPr>
              <w:tabs>
                <w:tab w:val="left" w:pos="3540"/>
              </w:tabs>
            </w:pPr>
            <w:r w:rsidRPr="004D4392">
              <w:t>Шарян Н.Г.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suppressAutoHyphens/>
              <w:snapToGrid w:val="0"/>
              <w:rPr>
                <w:lang w:eastAsia="ar-SA"/>
              </w:rPr>
            </w:pPr>
            <w:r w:rsidRPr="004D4392">
              <w:rPr>
                <w:lang w:eastAsia="ar-SA"/>
              </w:rPr>
              <w:t>«Советуем прочитать»</w:t>
            </w:r>
          </w:p>
          <w:p w:rsidR="00405C38" w:rsidRPr="004D4392" w:rsidRDefault="00405C38" w:rsidP="00804F07">
            <w:pPr>
              <w:suppressAutoHyphens/>
              <w:snapToGrid w:val="0"/>
              <w:rPr>
                <w:kern w:val="2"/>
                <w:lang w:eastAsia="ar-SA"/>
              </w:rPr>
            </w:pPr>
            <w:r w:rsidRPr="004D4392">
              <w:rPr>
                <w:lang w:eastAsia="ar-SA"/>
              </w:rPr>
              <w:t>Памятка-закладка                  6+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suppressAutoHyphens/>
              <w:rPr>
                <w:lang w:eastAsia="ar-SA"/>
              </w:rPr>
            </w:pPr>
            <w:r w:rsidRPr="004D4392">
              <w:rPr>
                <w:lang w:eastAsia="ar-SA"/>
              </w:rPr>
              <w:t>31.08.2018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Вечненская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r w:rsidRPr="004D4392">
              <w:t>Горбанева И. А.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970 лет со дня рождения  персидского поэта Омара Хайяма.</w:t>
            </w:r>
          </w:p>
          <w:p w:rsidR="00405C38" w:rsidRPr="004D4392" w:rsidRDefault="00405C38" w:rsidP="00804F07">
            <w:r w:rsidRPr="004D4392">
              <w:t xml:space="preserve"> «По словам Омар Хайяма…» </w:t>
            </w:r>
          </w:p>
          <w:p w:rsidR="00405C38" w:rsidRPr="004D4392" w:rsidRDefault="00405C38" w:rsidP="00804F07">
            <w:r w:rsidRPr="004D4392">
              <w:t>Час поэзии    12+</w:t>
            </w:r>
          </w:p>
        </w:tc>
        <w:tc>
          <w:tcPr>
            <w:tcW w:w="1631" w:type="dxa"/>
          </w:tcPr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>31.08.2018</w:t>
            </w:r>
          </w:p>
          <w:p w:rsidR="00405C38" w:rsidRPr="004D4392" w:rsidRDefault="00405C38" w:rsidP="00804F07">
            <w:pPr>
              <w:rPr>
                <w:color w:val="000000"/>
              </w:rPr>
            </w:pPr>
            <w:r w:rsidRPr="004D4392">
              <w:rPr>
                <w:color w:val="000000"/>
              </w:rPr>
              <w:t>17-00</w:t>
            </w:r>
          </w:p>
          <w:p w:rsidR="00405C38" w:rsidRPr="004D4392" w:rsidRDefault="00405C38" w:rsidP="00804F07">
            <w:pPr>
              <w:rPr>
                <w:color w:val="000000"/>
              </w:rPr>
            </w:pP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rPr>
                <w:color w:val="000000"/>
              </w:rPr>
              <w:t xml:space="preserve">Рязанская сельская библиотека </w:t>
            </w:r>
          </w:p>
        </w:tc>
        <w:tc>
          <w:tcPr>
            <w:tcW w:w="1417" w:type="dxa"/>
          </w:tcPr>
          <w:p w:rsidR="00405C38" w:rsidRPr="004D4392" w:rsidRDefault="00405C38" w:rsidP="00804F07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405C38" w:rsidRPr="004D4392" w:rsidRDefault="00405C38" w:rsidP="00804F07">
            <w:pPr>
              <w:rPr>
                <w:b/>
                <w:color w:val="000000"/>
              </w:rPr>
            </w:pPr>
            <w:r w:rsidRPr="004D4392">
              <w:rPr>
                <w:color w:val="000000"/>
              </w:rPr>
              <w:t>Мамулашвили Н.В.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«Город мечты, город любви, город надежды» </w:t>
            </w:r>
          </w:p>
          <w:p w:rsidR="00405C38" w:rsidRPr="004D4392" w:rsidRDefault="00405C38" w:rsidP="00804F07">
            <w:r w:rsidRPr="004D4392">
              <w:t>Книжная  выставка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 xml:space="preserve">Август 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Кубанская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Серейкина Е.Е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«Писатели юбиляры»   </w:t>
            </w:r>
          </w:p>
          <w:p w:rsidR="00405C38" w:rsidRPr="004D4392" w:rsidRDefault="00405C38" w:rsidP="00804F07">
            <w:r w:rsidRPr="004D4392">
              <w:t xml:space="preserve">Литературный  календарь    0+              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Август</w:t>
            </w:r>
            <w:r>
              <w:t xml:space="preserve"> 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Центральная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Бадьянова Л.С.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«Книга рекордов и достижений Белореченского райна» </w:t>
            </w:r>
          </w:p>
          <w:p w:rsidR="00405C38" w:rsidRPr="004D4392" w:rsidRDefault="00405C38" w:rsidP="00804F07">
            <w:r w:rsidRPr="004D4392">
              <w:t>Презентация  новых страниц 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Август</w:t>
            </w:r>
            <w:r>
              <w:t xml:space="preserve"> 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Городской парк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Бадьянова Л.С.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pStyle w:val="NormalWeb"/>
              <w:shd w:val="clear" w:color="auto" w:fill="FFFFFF"/>
              <w:spacing w:before="0" w:after="0"/>
              <w:jc w:val="left"/>
              <w:rPr>
                <w:sz w:val="24"/>
                <w:szCs w:val="24"/>
              </w:rPr>
            </w:pPr>
            <w:r w:rsidRPr="004D4392">
              <w:rPr>
                <w:sz w:val="24"/>
                <w:szCs w:val="24"/>
              </w:rPr>
              <w:t xml:space="preserve">К  215л. Со д.р.  В.Ф.Одоевского </w:t>
            </w:r>
          </w:p>
          <w:p w:rsidR="00405C38" w:rsidRPr="004D4392" w:rsidRDefault="00405C38" w:rsidP="00804F07">
            <w:pPr>
              <w:pStyle w:val="NormalWeb"/>
              <w:shd w:val="clear" w:color="auto" w:fill="FFFFFF"/>
              <w:spacing w:before="0" w:after="0"/>
              <w:jc w:val="left"/>
              <w:rPr>
                <w:sz w:val="24"/>
                <w:szCs w:val="24"/>
              </w:rPr>
            </w:pPr>
            <w:r w:rsidRPr="004D4392">
              <w:rPr>
                <w:sz w:val="24"/>
                <w:szCs w:val="24"/>
              </w:rPr>
              <w:t xml:space="preserve">«Городок в табакерке» </w:t>
            </w:r>
          </w:p>
          <w:p w:rsidR="00405C38" w:rsidRPr="004D4392" w:rsidRDefault="00405C38" w:rsidP="00804F07">
            <w:pPr>
              <w:pStyle w:val="NormalWeb"/>
              <w:shd w:val="clear" w:color="auto" w:fill="FFFFFF"/>
              <w:spacing w:before="0" w:after="0"/>
              <w:jc w:val="left"/>
              <w:rPr>
                <w:sz w:val="24"/>
                <w:szCs w:val="24"/>
              </w:rPr>
            </w:pPr>
            <w:r w:rsidRPr="004D4392">
              <w:rPr>
                <w:sz w:val="24"/>
                <w:szCs w:val="24"/>
              </w:rPr>
              <w:t>Выставка портрет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 xml:space="preserve">Август 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Пшехская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Походнякова А.Д..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Ко Дню города </w:t>
            </w:r>
          </w:p>
          <w:p w:rsidR="00405C38" w:rsidRPr="004D4392" w:rsidRDefault="00405C38" w:rsidP="00804F07">
            <w:r w:rsidRPr="004D4392">
              <w:t>«Библиогород», «Парад колясок».</w:t>
            </w:r>
          </w:p>
          <w:p w:rsidR="00405C38" w:rsidRPr="004D4392" w:rsidRDefault="00405C38" w:rsidP="00804F07">
            <w:r w:rsidRPr="004D4392">
              <w:t>Игровая программа.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Август</w:t>
            </w:r>
          </w:p>
        </w:tc>
        <w:tc>
          <w:tcPr>
            <w:tcW w:w="2735" w:type="dxa"/>
          </w:tcPr>
          <w:p w:rsidR="00405C38" w:rsidRPr="004D4392" w:rsidRDefault="00405C38" w:rsidP="00804F07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Белореченск 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Рыбчинская М.И.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 xml:space="preserve">Ко дню города </w:t>
            </w:r>
          </w:p>
          <w:p w:rsidR="00405C38" w:rsidRPr="004D4392" w:rsidRDefault="00405C38" w:rsidP="00804F07">
            <w:r w:rsidRPr="004D4392">
              <w:t xml:space="preserve">«Библиогород!». </w:t>
            </w:r>
          </w:p>
          <w:p w:rsidR="00405C38" w:rsidRPr="004D4392" w:rsidRDefault="00405C38" w:rsidP="00804F07">
            <w:r w:rsidRPr="004D4392">
              <w:t>Участие в праздничном мероприятии.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Август</w:t>
            </w:r>
          </w:p>
        </w:tc>
        <w:tc>
          <w:tcPr>
            <w:tcW w:w="2735" w:type="dxa"/>
          </w:tcPr>
          <w:p w:rsidR="00405C38" w:rsidRPr="004D4392" w:rsidRDefault="00405C38" w:rsidP="00804F07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Белореченск </w:t>
            </w:r>
            <w:r w:rsidRPr="004D4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Другова .С.Ю.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rPr>
                <w:color w:val="FF0000"/>
              </w:rPr>
              <w:t xml:space="preserve"> </w:t>
            </w:r>
            <w:r w:rsidRPr="004D4392">
              <w:t xml:space="preserve">«Детство твое – Закон бережет»  </w:t>
            </w:r>
          </w:p>
          <w:p w:rsidR="00405C38" w:rsidRPr="004D4392" w:rsidRDefault="00405C38" w:rsidP="00804F07">
            <w:pPr>
              <w:rPr>
                <w:color w:val="FF0000"/>
              </w:rPr>
            </w:pPr>
            <w:r w:rsidRPr="004D4392">
              <w:t>буклет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 xml:space="preserve">Август 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Великовская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Манько Н.Б.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«Вместе будет интересно все на свете познавать»</w:t>
            </w:r>
          </w:p>
          <w:p w:rsidR="00405C38" w:rsidRPr="004D4392" w:rsidRDefault="00405C38" w:rsidP="00804F07">
            <w:pPr>
              <w:rPr>
                <w:color w:val="FF0000"/>
              </w:rPr>
            </w:pPr>
            <w:r w:rsidRPr="004D4392">
              <w:t xml:space="preserve"> обзор энциклопедической литературы  6+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 xml:space="preserve">Август 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Великовская сельская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Манько Н.Б.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05C38" w:rsidRPr="004D4392" w:rsidRDefault="00405C38" w:rsidP="00804F07">
            <w:r w:rsidRPr="004D4392">
              <w:t>«С днем рождения, город родной!»</w:t>
            </w:r>
          </w:p>
          <w:p w:rsidR="00405C38" w:rsidRPr="004D4392" w:rsidRDefault="00405C38" w:rsidP="00804F07">
            <w:pPr>
              <w:rPr>
                <w:b/>
              </w:rPr>
            </w:pPr>
            <w:r w:rsidRPr="004D4392">
              <w:t>Выставка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>Август</w:t>
            </w:r>
          </w:p>
          <w:p w:rsidR="00405C38" w:rsidRPr="004D4392" w:rsidRDefault="00405C38" w:rsidP="00804F07">
            <w:r w:rsidRPr="004D4392">
              <w:t>11.00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Детская библиотека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 w:rsidRPr="004D4392">
              <w:t>Нестерова С. В.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05C38" w:rsidRPr="004D4392" w:rsidRDefault="00405C38" w:rsidP="00804F07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43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 днем рождения, город родной!» </w:t>
            </w:r>
          </w:p>
          <w:p w:rsidR="00405C38" w:rsidRPr="004D4392" w:rsidRDefault="00405C38" w:rsidP="00804F07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4392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праздничных мероприятиях</w:t>
            </w:r>
          </w:p>
          <w:p w:rsidR="00405C38" w:rsidRPr="004D4392" w:rsidRDefault="00405C38" w:rsidP="00804F07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43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Белореченска         0+</w:t>
            </w:r>
          </w:p>
        </w:tc>
        <w:tc>
          <w:tcPr>
            <w:tcW w:w="1631" w:type="dxa"/>
          </w:tcPr>
          <w:p w:rsidR="00405C38" w:rsidRPr="004D4392" w:rsidRDefault="00405C38" w:rsidP="00804F07">
            <w:r w:rsidRPr="004D4392">
              <w:t xml:space="preserve">  Август </w:t>
            </w:r>
          </w:p>
        </w:tc>
        <w:tc>
          <w:tcPr>
            <w:tcW w:w="2735" w:type="dxa"/>
          </w:tcPr>
          <w:p w:rsidR="00405C38" w:rsidRPr="004D4392" w:rsidRDefault="00405C38" w:rsidP="00804F07">
            <w:r w:rsidRPr="004D4392">
              <w:t>г. Белореченск</w:t>
            </w:r>
          </w:p>
        </w:tc>
        <w:tc>
          <w:tcPr>
            <w:tcW w:w="1417" w:type="dxa"/>
          </w:tcPr>
          <w:p w:rsidR="00405C38" w:rsidRPr="004D4392" w:rsidRDefault="00405C38" w:rsidP="00804F07"/>
        </w:tc>
        <w:tc>
          <w:tcPr>
            <w:tcW w:w="2339" w:type="dxa"/>
          </w:tcPr>
          <w:p w:rsidR="00405C38" w:rsidRPr="004D4392" w:rsidRDefault="00405C38" w:rsidP="00804F07">
            <w:r>
              <w:t>Быханова Н.А.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05C38" w:rsidRPr="003D53A0" w:rsidRDefault="00405C38" w:rsidP="00804F07">
            <w:r w:rsidRPr="003D53A0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405C38" w:rsidRPr="003D53A0" w:rsidRDefault="00405C38" w:rsidP="00804F07">
            <w:pPr>
              <w:rPr>
                <w:highlight w:val="red"/>
              </w:rPr>
            </w:pPr>
            <w:r>
              <w:t xml:space="preserve">Август </w:t>
            </w:r>
          </w:p>
        </w:tc>
        <w:tc>
          <w:tcPr>
            <w:tcW w:w="2735" w:type="dxa"/>
          </w:tcPr>
          <w:p w:rsidR="00405C38" w:rsidRPr="003D53A0" w:rsidRDefault="00405C38" w:rsidP="00804F07">
            <w:r w:rsidRPr="003D53A0">
              <w:t>Все библиотеки</w:t>
            </w:r>
          </w:p>
        </w:tc>
        <w:tc>
          <w:tcPr>
            <w:tcW w:w="1417" w:type="dxa"/>
          </w:tcPr>
          <w:p w:rsidR="00405C38" w:rsidRPr="003D53A0" w:rsidRDefault="00405C38" w:rsidP="00804F07"/>
        </w:tc>
        <w:tc>
          <w:tcPr>
            <w:tcW w:w="2339" w:type="dxa"/>
          </w:tcPr>
          <w:p w:rsidR="00405C38" w:rsidRPr="003D53A0" w:rsidRDefault="00405C38" w:rsidP="00804F07">
            <w:r w:rsidRPr="003D53A0">
              <w:t>Руководители, зав. библиотеками</w:t>
            </w:r>
          </w:p>
        </w:tc>
      </w:tr>
      <w:tr w:rsidR="00405C38" w:rsidRPr="00A86A6A" w:rsidTr="00BB31F5">
        <w:trPr>
          <w:trHeight w:val="345"/>
        </w:trPr>
        <w:tc>
          <w:tcPr>
            <w:tcW w:w="1194" w:type="dxa"/>
          </w:tcPr>
          <w:p w:rsidR="00405C38" w:rsidRPr="00C42745" w:rsidRDefault="00405C38" w:rsidP="00804F0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405C38" w:rsidRPr="003D53A0" w:rsidRDefault="00405C38" w:rsidP="00804F07">
            <w:r w:rsidRPr="003D53A0">
              <w:t>Проведение Соц</w:t>
            </w:r>
            <w:r>
              <w:t xml:space="preserve">иального </w:t>
            </w:r>
            <w:r w:rsidRPr="003D53A0">
              <w:t>опроса</w:t>
            </w:r>
          </w:p>
        </w:tc>
        <w:tc>
          <w:tcPr>
            <w:tcW w:w="1631" w:type="dxa"/>
          </w:tcPr>
          <w:p w:rsidR="00405C38" w:rsidRPr="003D53A0" w:rsidRDefault="00405C38" w:rsidP="00804F07">
            <w:pPr>
              <w:rPr>
                <w:highlight w:val="red"/>
              </w:rPr>
            </w:pPr>
            <w:r>
              <w:t xml:space="preserve">Август </w:t>
            </w:r>
          </w:p>
        </w:tc>
        <w:tc>
          <w:tcPr>
            <w:tcW w:w="2735" w:type="dxa"/>
          </w:tcPr>
          <w:p w:rsidR="00405C38" w:rsidRPr="003D53A0" w:rsidRDefault="00405C38" w:rsidP="00804F07">
            <w:r w:rsidRPr="003D53A0">
              <w:t>Все библиотеки</w:t>
            </w:r>
          </w:p>
        </w:tc>
        <w:tc>
          <w:tcPr>
            <w:tcW w:w="1417" w:type="dxa"/>
          </w:tcPr>
          <w:p w:rsidR="00405C38" w:rsidRPr="003D53A0" w:rsidRDefault="00405C38" w:rsidP="00804F07"/>
        </w:tc>
        <w:tc>
          <w:tcPr>
            <w:tcW w:w="2339" w:type="dxa"/>
          </w:tcPr>
          <w:p w:rsidR="00405C38" w:rsidRPr="003D53A0" w:rsidRDefault="00405C38" w:rsidP="00804F07">
            <w:r w:rsidRPr="003D53A0">
              <w:t>Руководители, зав. библиотеками</w:t>
            </w:r>
          </w:p>
        </w:tc>
      </w:tr>
    </w:tbl>
    <w:p w:rsidR="00405C38" w:rsidRDefault="00405C38" w:rsidP="00BB31F5">
      <w:r>
        <w:t xml:space="preserve">                                                                </w:t>
      </w:r>
    </w:p>
    <w:p w:rsidR="00405C38" w:rsidRDefault="00405C38" w:rsidP="00BB31F5">
      <w:r>
        <w:t xml:space="preserve">                                    Директор МЦБ                                                                                                                         Н.Н.КАСЮКЕВИЧ        </w:t>
      </w:r>
    </w:p>
    <w:p w:rsidR="00405C38" w:rsidRDefault="00405C38" w:rsidP="00BB31F5"/>
    <w:p w:rsidR="00405C38" w:rsidRDefault="00405C38"/>
    <w:sectPr w:rsidR="00405C38" w:rsidSect="00BB31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F5"/>
    <w:rsid w:val="000061ED"/>
    <w:rsid w:val="000209AF"/>
    <w:rsid w:val="00026500"/>
    <w:rsid w:val="00116FB4"/>
    <w:rsid w:val="001779B3"/>
    <w:rsid w:val="001912D6"/>
    <w:rsid w:val="001B7630"/>
    <w:rsid w:val="002005FC"/>
    <w:rsid w:val="00215D55"/>
    <w:rsid w:val="002200CC"/>
    <w:rsid w:val="002315EE"/>
    <w:rsid w:val="003312B2"/>
    <w:rsid w:val="003D53A0"/>
    <w:rsid w:val="00405C38"/>
    <w:rsid w:val="004A039B"/>
    <w:rsid w:val="004C29A7"/>
    <w:rsid w:val="004C4897"/>
    <w:rsid w:val="004D4392"/>
    <w:rsid w:val="004F4F4F"/>
    <w:rsid w:val="004F78F5"/>
    <w:rsid w:val="005E0589"/>
    <w:rsid w:val="005E7375"/>
    <w:rsid w:val="005F1864"/>
    <w:rsid w:val="00624A76"/>
    <w:rsid w:val="006A1818"/>
    <w:rsid w:val="007D391B"/>
    <w:rsid w:val="007F471B"/>
    <w:rsid w:val="007F4F8D"/>
    <w:rsid w:val="00804F07"/>
    <w:rsid w:val="008D67C9"/>
    <w:rsid w:val="008F4C26"/>
    <w:rsid w:val="00905891"/>
    <w:rsid w:val="00981861"/>
    <w:rsid w:val="00A86A6A"/>
    <w:rsid w:val="00AF1A44"/>
    <w:rsid w:val="00BA4A38"/>
    <w:rsid w:val="00BB31F5"/>
    <w:rsid w:val="00BF6170"/>
    <w:rsid w:val="00C42745"/>
    <w:rsid w:val="00CB43AC"/>
    <w:rsid w:val="00D44EF9"/>
    <w:rsid w:val="00D4573F"/>
    <w:rsid w:val="00E8181A"/>
    <w:rsid w:val="00EF5AC4"/>
    <w:rsid w:val="00F00F18"/>
    <w:rsid w:val="00F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1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B31F5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1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1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1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31F5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1F5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31F5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31F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31F5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31F5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B31F5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B31F5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31F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BB31F5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B31F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B31F5"/>
    <w:rPr>
      <w:rFonts w:cs="Times New Roman"/>
      <w:b/>
      <w:bCs/>
    </w:rPr>
  </w:style>
  <w:style w:type="paragraph" w:styleId="NoSpacing">
    <w:name w:val="No Spacing"/>
    <w:uiPriority w:val="99"/>
    <w:qFormat/>
    <w:rsid w:val="00BB31F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31F5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BB31F5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164D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B31F5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31F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B31F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164D3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B31F5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31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4F78F5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981861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8D67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4%E5%ED%FC_%C3%EE%F1%F3%E4%E0%F0%F1%F2%E2%E5%ED%ED%EE%E3%EE_%F4%EB%E0%E3%E0_%D0%EE%F1%F1%E8%E9%F1%EA%EE%E9_%D4%E5%E4%E5%F0%E0%F6%E8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12</Pages>
  <Words>3068</Words>
  <Characters>17491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12</cp:revision>
  <dcterms:created xsi:type="dcterms:W3CDTF">2018-07-09T18:11:00Z</dcterms:created>
  <dcterms:modified xsi:type="dcterms:W3CDTF">2018-10-09T10:51:00Z</dcterms:modified>
</cp:coreProperties>
</file>