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EF" w:rsidRDefault="00AE11EF" w:rsidP="00F96045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1EF" w:rsidRDefault="00AE11EF" w:rsidP="00F96045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AE11EF" w:rsidRDefault="00AE11EF" w:rsidP="00F96045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AE11EF" w:rsidRDefault="00AE11EF" w:rsidP="00F96045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AE11EF" w:rsidRDefault="00AE11EF" w:rsidP="00F96045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AE11EF" w:rsidRDefault="00AE11EF" w:rsidP="00F96045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</w:t>
      </w:r>
    </w:p>
    <w:p w:rsidR="00AE11EF" w:rsidRDefault="00AE11EF" w:rsidP="00F96045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AE11EF" w:rsidRDefault="00AE11EF" w:rsidP="00F96045">
      <w:pPr>
        <w:jc w:val="center"/>
        <w:rPr>
          <w:b/>
        </w:rPr>
      </w:pPr>
    </w:p>
    <w:p w:rsidR="00AE11EF" w:rsidRDefault="00AE11EF" w:rsidP="00F96045">
      <w:pPr>
        <w:jc w:val="center"/>
        <w:rPr>
          <w:b/>
        </w:rPr>
      </w:pPr>
    </w:p>
    <w:p w:rsidR="00AE11EF" w:rsidRDefault="00AE11EF" w:rsidP="00F96045">
      <w:pPr>
        <w:jc w:val="center"/>
        <w:rPr>
          <w:b/>
        </w:rPr>
      </w:pPr>
    </w:p>
    <w:p w:rsidR="00AE11EF" w:rsidRDefault="00AE11EF" w:rsidP="00F96045">
      <w:pPr>
        <w:jc w:val="center"/>
        <w:rPr>
          <w:b/>
        </w:rPr>
      </w:pPr>
      <w:r>
        <w:rPr>
          <w:b/>
        </w:rPr>
        <w:t>ПЛАН</w:t>
      </w:r>
    </w:p>
    <w:p w:rsidR="00AE11EF" w:rsidRDefault="00AE11EF" w:rsidP="00F96045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AE11EF" w:rsidRDefault="00AE11EF" w:rsidP="00F96045">
      <w:pPr>
        <w:jc w:val="center"/>
        <w:rPr>
          <w:b/>
        </w:rPr>
      </w:pPr>
      <w:r>
        <w:rPr>
          <w:b/>
        </w:rPr>
        <w:t>на   МАЙ  месяц  2017 года</w:t>
      </w:r>
    </w:p>
    <w:p w:rsidR="00AE11EF" w:rsidRPr="00AF1A44" w:rsidRDefault="00AE11EF" w:rsidP="0051246F">
      <w:pPr>
        <w:rPr>
          <w:b/>
        </w:rPr>
      </w:pPr>
    </w:p>
    <w:p w:rsidR="00AE11EF" w:rsidRDefault="00AE11EF" w:rsidP="00F96045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155"/>
        <w:gridCol w:w="1631"/>
        <w:gridCol w:w="2507"/>
        <w:gridCol w:w="1619"/>
        <w:gridCol w:w="2339"/>
      </w:tblGrid>
      <w:tr w:rsidR="00AE11EF" w:rsidRPr="00A86A6A" w:rsidTr="005C67BD">
        <w:trPr>
          <w:trHeight w:val="345"/>
        </w:trPr>
        <w:tc>
          <w:tcPr>
            <w:tcW w:w="1188" w:type="dxa"/>
            <w:gridSpan w:val="2"/>
          </w:tcPr>
          <w:p w:rsidR="00AE11EF" w:rsidRPr="00A86A6A" w:rsidRDefault="00AE11EF" w:rsidP="008F0C41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AE11EF" w:rsidRPr="00A86A6A" w:rsidRDefault="00AE11EF" w:rsidP="008F0C41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157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8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20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40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AE11EF" w:rsidRPr="00A86A6A" w:rsidTr="005C67BD">
        <w:trPr>
          <w:trHeight w:val="345"/>
        </w:trPr>
        <w:tc>
          <w:tcPr>
            <w:tcW w:w="1188" w:type="dxa"/>
            <w:gridSpan w:val="2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157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2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8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20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40" w:type="dxa"/>
          </w:tcPr>
          <w:p w:rsidR="00AE11EF" w:rsidRPr="00A86A6A" w:rsidRDefault="00AE11EF" w:rsidP="008F0C41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«Чтобы не забылась та война»   </w:t>
            </w:r>
          </w:p>
          <w:p w:rsidR="00AE11EF" w:rsidRPr="00655ED3" w:rsidRDefault="00AE11EF" w:rsidP="00AF1FB5">
            <w:r w:rsidRPr="00655ED3">
              <w:t xml:space="preserve"> Книжная выставка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Май 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rPr>
                <w:color w:val="2F2B23"/>
                <w:shd w:val="clear" w:color="auto" w:fill="FFFFFF"/>
              </w:rPr>
            </w:pPr>
            <w:r w:rsidRPr="00655ED3">
              <w:t xml:space="preserve">«Стена Памяти «Помни меня!» Участие во Всероссийской патриотической акции </w:t>
            </w:r>
            <w:r>
              <w:t xml:space="preserve">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Май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«В сердцах и книгах – память о войне» Цикл книжных выставок </w:t>
            </w:r>
            <w:r>
              <w:t xml:space="preserve"> 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Май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pStyle w:val="NoSpacing"/>
              <w:rPr>
                <w:rFonts w:cs="Times New Roman"/>
                <w:szCs w:val="24"/>
              </w:rPr>
            </w:pPr>
            <w:r w:rsidRPr="00655ED3">
              <w:rPr>
                <w:rFonts w:cs="Times New Roman"/>
                <w:szCs w:val="24"/>
              </w:rPr>
              <w:t xml:space="preserve">«Великая война. Великая Победа» Книжно-иллюстрированная выставка </w:t>
            </w:r>
            <w:r>
              <w:rPr>
                <w:rFonts w:cs="Times New Roman"/>
                <w:szCs w:val="24"/>
              </w:rPr>
              <w:t xml:space="preserve">                          </w:t>
            </w:r>
            <w:r w:rsidRPr="00655ED3">
              <w:rPr>
                <w:rFonts w:cs="Times New Roman"/>
                <w:szCs w:val="24"/>
              </w:rPr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Май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«В сердцах и книгах – память о войне» книжные выставки</w:t>
            </w:r>
            <w:r>
              <w:t xml:space="preserve">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>
              <w:t>М</w:t>
            </w:r>
            <w:r w:rsidRPr="00655ED3">
              <w:t>ай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</w:t>
            </w:r>
            <w:r w:rsidRPr="00655ED3">
              <w:rPr>
                <w:lang w:val="en-US"/>
              </w:rPr>
              <w:t xml:space="preserve">История </w:t>
            </w:r>
            <w:r w:rsidRPr="00655ED3">
              <w:t>Перво</w:t>
            </w:r>
            <w:r w:rsidRPr="00655ED3">
              <w:rPr>
                <w:lang w:val="en-US"/>
              </w:rPr>
              <w:t>мая</w:t>
            </w:r>
            <w:r w:rsidRPr="00655ED3">
              <w:t>»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 xml:space="preserve">исторический экскурс  </w:t>
            </w:r>
            <w:r>
              <w:t xml:space="preserve">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rPr>
                <w:b/>
              </w:rPr>
              <w:t xml:space="preserve">   </w:t>
            </w:r>
            <w:r w:rsidRPr="00655ED3">
              <w:t>01.05.2017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 xml:space="preserve">   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 xml:space="preserve">   Октябрьская с</w:t>
            </w:r>
            <w:r>
              <w:t>ельская</w:t>
            </w:r>
            <w:r w:rsidRPr="00655ED3">
              <w:t xml:space="preserve">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«Праздник весны»</w:t>
            </w:r>
          </w:p>
          <w:p w:rsidR="00AE11EF" w:rsidRPr="00655ED3" w:rsidRDefault="00AE11EF" w:rsidP="00AF1FB5">
            <w:r w:rsidRPr="00655ED3">
              <w:t xml:space="preserve"> час творчества            </w:t>
            </w:r>
            <w:r>
              <w:t xml:space="preserve">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   01.05.2017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 xml:space="preserve">   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Бжедуховская с</w:t>
            </w:r>
            <w:r>
              <w:t xml:space="preserve">ельская </w:t>
            </w:r>
            <w:r w:rsidRPr="00655ED3">
              <w:t>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Быханова Н.А.</w:t>
            </w:r>
          </w:p>
          <w:p w:rsidR="00AE11EF" w:rsidRPr="00655ED3" w:rsidRDefault="00AE11EF" w:rsidP="00AF1FB5"/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«История Первомая»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исторический экскурс</w:t>
            </w:r>
            <w:r>
              <w:rPr>
                <w:color w:val="000000"/>
              </w:rPr>
              <w:t xml:space="preserve">                                 </w:t>
            </w:r>
            <w:r w:rsidRPr="00655ED3">
              <w:rPr>
                <w:color w:val="000000"/>
              </w:rPr>
              <w:t xml:space="preserve"> 12+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01.05.2017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contextualSpacing/>
            </w:pPr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contextualSpacing/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contextualSpacing/>
            </w:pPr>
            <w:r w:rsidRPr="00655ED3">
              <w:t>Москалева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 Праздник весны и труда»  </w:t>
            </w:r>
            <w:r>
              <w:t xml:space="preserve">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Игровая программа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280"/>
              </w:tabs>
            </w:pPr>
            <w:r w:rsidRPr="00655ED3">
              <w:t>01.05.2017</w:t>
            </w:r>
          </w:p>
          <w:p w:rsidR="00AE11EF" w:rsidRPr="00655ED3" w:rsidRDefault="00AE11EF" w:rsidP="00AF1FB5">
            <w:pPr>
              <w:tabs>
                <w:tab w:val="left" w:pos="280"/>
              </w:tabs>
            </w:pPr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«Праздник мира и труда» </w:t>
            </w:r>
            <w:r>
              <w:t xml:space="preserve">    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 xml:space="preserve"> слайд-презентация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 xml:space="preserve">    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Заречненская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«Весенний праздник – Первомай» 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  <w:shd w:val="clear" w:color="auto" w:fill="FFFFFF"/>
              </w:rPr>
              <w:t>Слайд-презентация</w:t>
            </w:r>
            <w:r w:rsidRPr="00655ED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01.05.2017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14.00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«История Первомая»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Исторический экскурс</w:t>
            </w:r>
            <w:r>
              <w:t xml:space="preserve">  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01.05.2017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«Поклонимся Великим тем годам» </w:t>
            </w:r>
          </w:p>
          <w:p w:rsidR="00AE11EF" w:rsidRPr="00655ED3" w:rsidRDefault="00AE11EF" w:rsidP="00AF1FB5">
            <w:r w:rsidRPr="00655ED3">
              <w:t xml:space="preserve">книжная выставка    </w:t>
            </w:r>
            <w:r>
              <w:t xml:space="preserve">                                         </w:t>
            </w:r>
            <w:r w:rsidRPr="00655ED3">
              <w:t xml:space="preserve">6+               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 </w:t>
            </w:r>
            <w:r>
              <w:t>С 01.05.2017 – 09.05.2017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shd w:val="clear" w:color="auto" w:fill="FFFFFF"/>
              <w:ind w:left="-39"/>
            </w:pPr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pPr>
              <w:pStyle w:val="NormalWeb"/>
              <w:spacing w:before="0" w:beforeAutospacing="0" w:after="0"/>
              <w:ind w:left="284"/>
            </w:pPr>
            <w:r w:rsidRPr="00655ED3">
              <w:t>Манько Н.Б.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ind w:firstLine="34"/>
            </w:pPr>
            <w:r w:rsidRPr="00655ED3">
              <w:t>«Стена Памяти «Помни меня!», участие во всероссийской патриотической акции</w:t>
            </w:r>
            <w:r>
              <w:t xml:space="preserve">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1.05-14.05.2017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«История Первомая». </w:t>
            </w:r>
          </w:p>
          <w:p w:rsidR="00AE11EF" w:rsidRPr="00655ED3" w:rsidRDefault="00AE11EF" w:rsidP="00AF1FB5">
            <w:r w:rsidRPr="00655ED3">
              <w:t xml:space="preserve">Исторический экскурс.  </w:t>
            </w:r>
            <w:r>
              <w:t xml:space="preserve">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Комсомольская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Рыбчинская М.И.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«История Первомая» </w:t>
            </w:r>
          </w:p>
          <w:p w:rsidR="00AE11EF" w:rsidRPr="00655ED3" w:rsidRDefault="00AE11EF" w:rsidP="00AF1FB5">
            <w:r w:rsidRPr="00655ED3">
              <w:t>Исторический экскурс</w:t>
            </w:r>
            <w:r>
              <w:t xml:space="preserve">   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«Первое мая» </w:t>
            </w:r>
          </w:p>
          <w:p w:rsidR="00AE11EF" w:rsidRPr="00655ED3" w:rsidRDefault="00AE11EF" w:rsidP="00AF1FB5">
            <w:r w:rsidRPr="00655ED3">
              <w:t xml:space="preserve">час мира и дружбы </w:t>
            </w:r>
            <w:r>
              <w:t xml:space="preserve">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01.05.2017 </w:t>
            </w:r>
          </w:p>
          <w:p w:rsidR="00AE11EF" w:rsidRPr="00655ED3" w:rsidRDefault="00AE11EF" w:rsidP="00AF1FB5">
            <w:r w:rsidRPr="00655ED3">
              <w:t>14-00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«О подвигах, о доблестях, о славе…» Историко-поэтический час </w:t>
            </w:r>
            <w:r>
              <w:t xml:space="preserve">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«История Первомая» </w:t>
            </w:r>
          </w:p>
          <w:p w:rsidR="00AE11EF" w:rsidRPr="00655ED3" w:rsidRDefault="00AE11EF" w:rsidP="00AF1FB5">
            <w:r w:rsidRPr="00655ED3">
              <w:t>Исторический экскурс</w:t>
            </w:r>
            <w:r>
              <w:t xml:space="preserve">         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«От сердца к сердцу» поздравление ветеранов на дому инвалидов, ветеранов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«История Первомая»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Исторический экскурс             </w:t>
            </w:r>
            <w:r>
              <w:t xml:space="preserve">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01.05.2017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«Праздник весны и труда»</w:t>
            </w:r>
          </w:p>
          <w:p w:rsidR="00AE11EF" w:rsidRPr="00655ED3" w:rsidRDefault="00AE11EF" w:rsidP="00AF1FB5">
            <w:r w:rsidRPr="00655ED3">
              <w:t>Утренник</w:t>
            </w:r>
            <w:r>
              <w:t xml:space="preserve"> 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01.05.2017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«Поздравь ветерана!»</w:t>
            </w:r>
          </w:p>
          <w:p w:rsidR="00AE11EF" w:rsidRPr="00655ED3" w:rsidRDefault="00AE11EF" w:rsidP="00AF1FB5">
            <w:r w:rsidRPr="00655ED3">
              <w:t>Акция /на дому/</w:t>
            </w:r>
            <w:r>
              <w:t xml:space="preserve">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1-9.05.2017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Х.Кубанский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Е.Е.</w:t>
            </w:r>
          </w:p>
          <w:p w:rsidR="00AE11EF" w:rsidRPr="00655ED3" w:rsidRDefault="00AE11EF" w:rsidP="00AF1FB5"/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«Стена Памяти «Помни меня!»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Всерос</w:t>
            </w:r>
            <w:r>
              <w:t xml:space="preserve">сийская патриотическая акция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 xml:space="preserve">1-15.05.2017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AF1FB5" w:rsidRDefault="00AE11EF" w:rsidP="00AF1FB5">
            <w:r w:rsidRPr="00AF1FB5">
              <w:t>1 МАЯ</w:t>
            </w:r>
            <w:r>
              <w:t xml:space="preserve"> </w:t>
            </w:r>
            <w:r w:rsidRPr="00AF1FB5">
              <w:t>«Праздник весны и труда»</w:t>
            </w:r>
          </w:p>
          <w:p w:rsidR="00AE11EF" w:rsidRPr="00655ED3" w:rsidRDefault="00AE11EF" w:rsidP="00AF1FB5">
            <w:r w:rsidRPr="00655ED3">
              <w:t xml:space="preserve">Исторический экскурс </w:t>
            </w:r>
            <w:r>
              <w:t xml:space="preserve">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02.05.2017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«История Первомая»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Исторический экскурс</w:t>
            </w:r>
            <w:r>
              <w:t xml:space="preserve">            </w:t>
            </w:r>
            <w:r w:rsidRPr="00655ED3">
              <w:rPr>
                <w:lang w:eastAsia="en-US"/>
              </w:rPr>
              <w:t xml:space="preserve">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02.05.2017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Библиотека ООО «ЕвроХим-БМУ»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«Родительское собрание», </w:t>
            </w:r>
          </w:p>
          <w:p w:rsidR="00AE11EF" w:rsidRPr="00655ED3" w:rsidRDefault="00AE11EF" w:rsidP="00AF1FB5">
            <w:r w:rsidRPr="00655ED3">
              <w:t xml:space="preserve">виртуальная книжная выставка, </w:t>
            </w:r>
            <w:r>
              <w:t xml:space="preserve">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03.05.2017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Выставка - досье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«Великие полководцы России»</w:t>
            </w:r>
            <w:r>
              <w:rPr>
                <w:color w:val="000000"/>
              </w:rPr>
              <w:t xml:space="preserve">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03.05.2017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Книжная выставка</w:t>
            </w:r>
          </w:p>
          <w:p w:rsidR="00AE11EF" w:rsidRPr="00655ED3" w:rsidRDefault="00AE11EF" w:rsidP="00AF1FB5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  <w:shd w:val="clear" w:color="auto" w:fill="FFFEEE"/>
              </w:rPr>
            </w:pPr>
            <w:r w:rsidRPr="00655ED3">
              <w:rPr>
                <w:color w:val="000000"/>
                <w:shd w:val="clear" w:color="auto" w:fill="FFFEEE"/>
              </w:rPr>
              <w:t xml:space="preserve"> «В книжной памяти мгновения войны»</w:t>
            </w:r>
            <w:r w:rsidRPr="00655ED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03.05.2017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Вечер воспоминаний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«Живём и помним тот Победный май»</w:t>
            </w:r>
            <w:r>
              <w:rPr>
                <w:color w:val="000000"/>
              </w:rPr>
              <w:t xml:space="preserve">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03.05.2017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«Помолчим у истории, бронзовой ставшей»: Памятники города Краснодара. </w:t>
            </w:r>
          </w:p>
          <w:p w:rsidR="00AE11EF" w:rsidRPr="00655ED3" w:rsidRDefault="00AE11EF" w:rsidP="00AF1FB5">
            <w:r w:rsidRPr="00655ED3">
              <w:t>Видео-панорама</w:t>
            </w:r>
            <w:r>
              <w:t xml:space="preserve">                                            </w:t>
            </w:r>
            <w:r w:rsidRPr="00655ED3">
              <w:t xml:space="preserve"> </w:t>
            </w:r>
            <w:r>
              <w:t xml:space="preserve">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03.05.2017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b/>
              </w:rPr>
            </w:pPr>
            <w:r w:rsidRPr="00655ED3">
              <w:t>Шестакова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«Стена Памяти». Стенд. Участие во Всероссийской патриотической акции </w:t>
            </w:r>
            <w:r>
              <w:t xml:space="preserve">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03.05.2017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«Великие битвы Великой войны» </w:t>
            </w:r>
          </w:p>
          <w:p w:rsidR="00AE11EF" w:rsidRPr="00655ED3" w:rsidRDefault="00AE11EF" w:rsidP="00AF1FB5">
            <w:r w:rsidRPr="00655ED3">
              <w:t xml:space="preserve">историко патриотический час   </w:t>
            </w:r>
            <w:r>
              <w:t xml:space="preserve">      </w:t>
            </w:r>
            <w:r w:rsidRPr="00655ED3">
              <w:t xml:space="preserve">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03.05.2017</w:t>
            </w:r>
          </w:p>
          <w:p w:rsidR="00AE11EF" w:rsidRPr="00655ED3" w:rsidRDefault="00AE11EF" w:rsidP="00AF1FB5">
            <w:r w:rsidRPr="00655ED3">
              <w:t>10.20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СОШ№12 с.Новоалексеевское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 Мы пишем сами о войне» </w:t>
            </w:r>
          </w:p>
          <w:p w:rsidR="00AE11EF" w:rsidRPr="00655ED3" w:rsidRDefault="00AE11EF" w:rsidP="00AF1FB5">
            <w:r w:rsidRPr="00655ED3">
              <w:t xml:space="preserve">конкурс творческих работ ко дню Победы </w:t>
            </w:r>
            <w:r>
              <w:t xml:space="preserve">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03.05.2017</w:t>
            </w:r>
          </w:p>
          <w:p w:rsidR="00AE11EF" w:rsidRPr="00655ED3" w:rsidRDefault="00AE11EF" w:rsidP="00AF1FB5">
            <w:r w:rsidRPr="00655ED3">
              <w:t>16.00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МОУ СОШ №11 с.Школьное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«Шел солдат во имя жизни»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Патриотический час</w:t>
            </w:r>
            <w:r>
              <w:rPr>
                <w:sz w:val="24"/>
                <w:szCs w:val="24"/>
              </w:rPr>
              <w:t xml:space="preserve">                                        12+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03.05.2017</w:t>
            </w:r>
          </w:p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12.20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ind w:firstLine="34"/>
            </w:pPr>
            <w:r>
              <w:t>«Читаем детям о войне»</w:t>
            </w:r>
          </w:p>
          <w:p w:rsidR="00AE11EF" w:rsidRPr="00655ED3" w:rsidRDefault="00AE11EF" w:rsidP="00AF1FB5">
            <w:pPr>
              <w:ind w:firstLine="34"/>
            </w:pPr>
            <w:r w:rsidRPr="00655ED3">
              <w:t xml:space="preserve"> участие в международной акции </w:t>
            </w:r>
            <w:r>
              <w:t xml:space="preserve">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>
              <w:t>0</w:t>
            </w:r>
            <w:r w:rsidRPr="00655ED3">
              <w:t>4.05.2017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ind w:firstLine="34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«Читаем детям о войне»  </w:t>
            </w:r>
          </w:p>
          <w:p w:rsidR="00AE11EF" w:rsidRPr="00655ED3" w:rsidRDefault="00AE11EF" w:rsidP="00AF1FB5">
            <w:r w:rsidRPr="00655ED3">
              <w:t>участие в Международной акции</w:t>
            </w:r>
            <w:r w:rsidRPr="00655ED3">
              <w:rPr>
                <w:i/>
                <w:kern w:val="2"/>
              </w:rPr>
              <w:t xml:space="preserve">   </w:t>
            </w:r>
            <w:r>
              <w:rPr>
                <w:i/>
                <w:kern w:val="2"/>
              </w:rPr>
              <w:t xml:space="preserve">      </w:t>
            </w:r>
            <w:r w:rsidRPr="00655ED3">
              <w:rPr>
                <w:i/>
                <w:kern w:val="2"/>
              </w:rPr>
              <w:t xml:space="preserve">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pPr>
              <w:pStyle w:val="NormalWeb"/>
              <w:spacing w:before="0" w:beforeAutospacing="0" w:after="0"/>
              <w:ind w:left="284"/>
            </w:pPr>
            <w:r w:rsidRPr="00655ED3">
              <w:t>Манько Н.Б.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«Они нам рассказали о войне»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Книжные закладки</w:t>
            </w:r>
            <w:r>
              <w:rPr>
                <w:sz w:val="24"/>
                <w:szCs w:val="24"/>
              </w:rPr>
              <w:t xml:space="preserve">                                          0+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04.05.2017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«Война. Победа. Память»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Книжная выставка</w:t>
            </w:r>
            <w:r>
              <w:rPr>
                <w:sz w:val="24"/>
                <w:szCs w:val="24"/>
              </w:rPr>
              <w:t xml:space="preserve">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04</w:t>
            </w:r>
            <w:r>
              <w:t>.</w:t>
            </w:r>
            <w:r w:rsidRPr="00655ED3">
              <w:t>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«Память хранят живые» </w:t>
            </w:r>
          </w:p>
          <w:p w:rsidR="00AE11EF" w:rsidRPr="00655ED3" w:rsidRDefault="00AE11EF" w:rsidP="00AF1FB5">
            <w:r w:rsidRPr="00655ED3">
              <w:t xml:space="preserve">Акция </w:t>
            </w:r>
            <w:r>
              <w:t xml:space="preserve">      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04.05.2017</w:t>
            </w:r>
          </w:p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10.00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Стена Памяти «Помни меня!», участие во Всероссийской патриотической акции, </w:t>
            </w:r>
            <w:r>
              <w:t xml:space="preserve">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04.05.2017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«Читать, знать, помнить»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книжная выставка</w:t>
            </w:r>
            <w:r>
              <w:rPr>
                <w:color w:val="000000"/>
              </w:rPr>
              <w:t xml:space="preserve">                                           </w:t>
            </w:r>
            <w:r w:rsidRPr="00655ED3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Москалева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«Память хранят живые» </w:t>
            </w:r>
            <w:r>
              <w:t xml:space="preserve">       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Патриотическая акция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280"/>
              </w:tabs>
            </w:pPr>
            <w:r w:rsidRPr="00655ED3">
              <w:t>04.05 2017</w:t>
            </w:r>
          </w:p>
          <w:p w:rsidR="00AE11EF" w:rsidRPr="00655ED3" w:rsidRDefault="00AE11EF" w:rsidP="00AF1FB5">
            <w:pPr>
              <w:tabs>
                <w:tab w:val="left" w:pos="280"/>
              </w:tabs>
            </w:pPr>
            <w:r w:rsidRPr="00655ED3">
              <w:t>10.00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Южненское сельское поселение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>
            <w:r w:rsidRPr="00655ED3">
              <w:t>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«Прочитанная книга о войне, мой подарок ко дню Победы!»    Книжная экспозиция</w:t>
            </w:r>
            <w:r>
              <w:t xml:space="preserve">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Обзор военных мемуаров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«Глазами тех, кто был в бою»</w:t>
            </w:r>
            <w:r>
              <w:rPr>
                <w:color w:val="000000"/>
              </w:rPr>
              <w:t xml:space="preserve">                        6+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04.05.2017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Вечер встречи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«Дети войны о войне»</w:t>
            </w:r>
            <w:r>
              <w:rPr>
                <w:color w:val="000000"/>
              </w:rPr>
              <w:t xml:space="preserve">                                       6+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04.05.2017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rPr>
                <w:color w:val="000000"/>
                <w:spacing w:val="-1"/>
              </w:rPr>
              <w:t>«Жили, любили, воевали».</w:t>
            </w:r>
            <w:r w:rsidRPr="00655ED3">
              <w:t xml:space="preserve"> </w:t>
            </w:r>
          </w:p>
          <w:p w:rsidR="00AE11EF" w:rsidRPr="00655ED3" w:rsidRDefault="00AE11EF" w:rsidP="00AF1FB5">
            <w:r w:rsidRPr="00655ED3">
              <w:t xml:space="preserve">Час военной поэзии. </w:t>
            </w:r>
            <w:r>
              <w:t xml:space="preserve">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п.Проточный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Фирсова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«Воспитание подвигом» </w:t>
            </w:r>
          </w:p>
          <w:p w:rsidR="00AE11EF" w:rsidRPr="00655ED3" w:rsidRDefault="00AE11EF" w:rsidP="00AF1FB5">
            <w:r w:rsidRPr="00655ED3">
              <w:t>Патриотический час</w:t>
            </w:r>
            <w:r>
              <w:t xml:space="preserve">           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FB26FB" w:rsidRDefault="00AE11EF" w:rsidP="00AF1FB5">
            <w:r w:rsidRPr="00FB26FB">
              <w:t xml:space="preserve"> «В сердцах и книгах – память о войне»</w:t>
            </w:r>
          </w:p>
          <w:p w:rsidR="00AE11EF" w:rsidRPr="00655ED3" w:rsidRDefault="00AE11EF" w:rsidP="00AF1FB5">
            <w:r w:rsidRPr="00655ED3">
              <w:t>Книжная выставка</w:t>
            </w:r>
            <w:r w:rsidRPr="00655ED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FB26FB" w:rsidRDefault="00AE11EF" w:rsidP="00AF1FB5">
            <w:r w:rsidRPr="00FB26FB">
              <w:t>«Читаем детям о войне»</w:t>
            </w:r>
          </w:p>
          <w:p w:rsidR="00AE11EF" w:rsidRPr="00655ED3" w:rsidRDefault="00AE11EF" w:rsidP="00AF1FB5">
            <w:r w:rsidRPr="00655ED3">
              <w:t xml:space="preserve">Международная акция </w:t>
            </w:r>
            <w:r>
              <w:t xml:space="preserve">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FB26FB">
            <w:pPr>
              <w:rPr>
                <w:color w:val="000000"/>
                <w:spacing w:val="-3"/>
              </w:rPr>
            </w:pPr>
            <w:r w:rsidRPr="00655ED3">
              <w:rPr>
                <w:color w:val="000000"/>
                <w:spacing w:val="-3"/>
              </w:rPr>
              <w:t>«Война. Победа. Память.»</w:t>
            </w:r>
          </w:p>
          <w:p w:rsidR="00AE11EF" w:rsidRPr="00655ED3" w:rsidRDefault="00AE11EF" w:rsidP="00FB26FB">
            <w:pPr>
              <w:rPr>
                <w:color w:val="000000"/>
                <w:spacing w:val="-3"/>
              </w:rPr>
            </w:pPr>
            <w:r w:rsidRPr="00655ED3">
              <w:rPr>
                <w:color w:val="000000"/>
                <w:spacing w:val="-3"/>
              </w:rPr>
              <w:t xml:space="preserve"> Книжно – иллюстрированная выставка</w:t>
            </w:r>
            <w:r>
              <w:rPr>
                <w:color w:val="000000"/>
                <w:spacing w:val="-3"/>
              </w:rPr>
              <w:t xml:space="preserve">         </w:t>
            </w:r>
            <w:r w:rsidRPr="00655ED3">
              <w:rPr>
                <w:color w:val="000000"/>
                <w:spacing w:val="-3"/>
              </w:rPr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«Литературный календарь» Стенд. </w:t>
            </w:r>
            <w:r>
              <w:t xml:space="preserve">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04.05.2017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«Стена Памяти «Помни меня!». Участие во Всероссийской патриотической акции </w:t>
            </w:r>
            <w:r>
              <w:t xml:space="preserve">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«Память хранят живые» </w:t>
            </w:r>
          </w:p>
          <w:p w:rsidR="00AE11EF" w:rsidRPr="00655ED3" w:rsidRDefault="00AE11EF" w:rsidP="00AF1FB5">
            <w:r w:rsidRPr="00655ED3">
              <w:t xml:space="preserve">Патриотическая акция </w:t>
            </w:r>
            <w:r>
              <w:t xml:space="preserve">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FB26FB">
            <w:pPr>
              <w:rPr>
                <w:lang w:eastAsia="en-US"/>
              </w:rPr>
            </w:pPr>
            <w:r w:rsidRPr="00655ED3">
              <w:t xml:space="preserve">«Храним в сердцах Великую Победу» ко дню Победы . Патриотический час      </w:t>
            </w:r>
            <w:r>
              <w:t xml:space="preserve">   </w:t>
            </w:r>
            <w:r w:rsidRPr="00655ED3">
              <w:t xml:space="preserve">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05.05.2017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ООО «ЕвроХим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 Георгиевская ленточка»</w:t>
            </w:r>
          </w:p>
          <w:p w:rsidR="00AE11EF" w:rsidRPr="00655ED3" w:rsidRDefault="00AE11EF" w:rsidP="00FB26FB">
            <w:r w:rsidRPr="00655ED3">
              <w:t>Патриотическая акция</w:t>
            </w:r>
            <w:r>
              <w:t xml:space="preserve">                                      0+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>
              <w:t>0</w:t>
            </w:r>
            <w:r w:rsidRPr="00655ED3">
              <w:t>5</w:t>
            </w:r>
            <w:r>
              <w:t>.</w:t>
            </w:r>
            <w:r w:rsidRPr="00655ED3">
              <w:t xml:space="preserve">- 9.05.2017 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Парк станицы Пшехской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«О войне прочитано не всё», </w:t>
            </w:r>
          </w:p>
          <w:p w:rsidR="00AE11EF" w:rsidRPr="00655ED3" w:rsidRDefault="00AE11EF" w:rsidP="00FB26FB">
            <w:r w:rsidRPr="00655ED3">
              <w:t xml:space="preserve">книжная выставка    </w:t>
            </w:r>
            <w:r>
              <w:t xml:space="preserve">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С  05 по 09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Октябрьская с</w:t>
            </w:r>
            <w:r>
              <w:t>ельская</w:t>
            </w:r>
            <w:r w:rsidRPr="00655ED3">
              <w:t xml:space="preserve">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FB26FB">
            <w:r w:rsidRPr="00655ED3">
              <w:t xml:space="preserve">«В сердцах и книгах – память о войне», книжная выставка                        </w:t>
            </w:r>
            <w:r>
              <w:t xml:space="preserve">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С  05 по 09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FB26FB">
            <w:r w:rsidRPr="00655ED3">
              <w:t>Бжедуховская с</w:t>
            </w:r>
            <w:r>
              <w:t xml:space="preserve">ельская </w:t>
            </w:r>
            <w:r w:rsidRPr="00655ED3">
              <w:t>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Быханова Н.А.</w:t>
            </w:r>
          </w:p>
          <w:p w:rsidR="00AE11EF" w:rsidRPr="00655ED3" w:rsidRDefault="00AE11EF" w:rsidP="00AF1FB5"/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FB26FB">
            <w:r w:rsidRPr="00655ED3">
              <w:t xml:space="preserve">«Май 45-го. Победа!», </w:t>
            </w:r>
          </w:p>
          <w:p w:rsidR="00AE11EF" w:rsidRPr="00655ED3" w:rsidRDefault="00AE11EF" w:rsidP="00FB26FB">
            <w:r w:rsidRPr="00655ED3">
              <w:t xml:space="preserve">литературно-музыкальная композиция, </w:t>
            </w:r>
            <w:r>
              <w:t xml:space="preserve">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05.05.2017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12.30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  <w:r w:rsidRPr="00655ED3">
              <w:br/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«Читаем книги о войне!» </w:t>
            </w:r>
            <w:r>
              <w:t xml:space="preserve">       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буктрейлер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>
            <w:r w:rsidRPr="00655ED3">
              <w:t>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FB26FB" w:rsidRDefault="00AE11EF" w:rsidP="00FB26FB">
            <w:r w:rsidRPr="00FB26FB">
              <w:t xml:space="preserve">Литературно-музыкальная композиция </w:t>
            </w:r>
          </w:p>
          <w:p w:rsidR="00AE11EF" w:rsidRPr="00FB26FB" w:rsidRDefault="00AE11EF" w:rsidP="00FB26FB">
            <w:r w:rsidRPr="00FB26FB">
              <w:t>«Нам не забыть победный май» 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05.05.2017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Патриотический час </w:t>
            </w:r>
          </w:p>
          <w:p w:rsidR="00AE11EF" w:rsidRPr="00655ED3" w:rsidRDefault="00AE11EF" w:rsidP="00AF1FB5">
            <w:r w:rsidRPr="00655ED3">
              <w:t>«Голоса войны минувшей»</w:t>
            </w:r>
            <w:r>
              <w:t xml:space="preserve">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05.05.2017</w:t>
            </w:r>
          </w:p>
          <w:p w:rsidR="00AE11EF" w:rsidRPr="00FB26FB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15-00 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FB26FB" w:rsidRDefault="00AE11EF" w:rsidP="00AF1FB5">
            <w:pPr>
              <w:rPr>
                <w:lang w:eastAsia="en-US"/>
              </w:rPr>
            </w:pPr>
            <w:r w:rsidRPr="00655ED3">
              <w:t>Литературная галерея писателей-фронтовиков «Строками тех, кто был в бою»</w:t>
            </w:r>
            <w:r>
              <w:t xml:space="preserve">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05.05.2017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FB26FB">
            <w:r w:rsidRPr="00655ED3">
              <w:rPr>
                <w:i/>
              </w:rPr>
              <w:t xml:space="preserve"> </w:t>
            </w:r>
            <w:r w:rsidRPr="00655ED3">
              <w:t xml:space="preserve">«О подвигах, о доблестях, о славе…» - историко-поэтический час </w:t>
            </w:r>
            <w:r>
              <w:t xml:space="preserve">                               </w:t>
            </w:r>
            <w:r w:rsidRPr="00655ED3">
              <w:t xml:space="preserve">6+                   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05.04.2017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Манько Н.Б.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FB26FB">
            <w:pPr>
              <w:ind w:firstLine="34"/>
            </w:pPr>
            <w:r w:rsidRPr="00655ED3">
              <w:t>«Где казаки, там и слава»</w:t>
            </w:r>
          </w:p>
          <w:p w:rsidR="00AE11EF" w:rsidRPr="00655ED3" w:rsidRDefault="00AE11EF" w:rsidP="00FB26FB">
            <w:pPr>
              <w:ind w:firstLine="34"/>
            </w:pPr>
            <w:r w:rsidRPr="00655ED3">
              <w:t xml:space="preserve"> встреча  членами с ХКО</w:t>
            </w:r>
            <w:r>
              <w:t xml:space="preserve">                                  6+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widowControl w:val="0"/>
            </w:pPr>
            <w:r w:rsidRPr="00655ED3">
              <w:t>05.05. 2017</w:t>
            </w:r>
          </w:p>
          <w:p w:rsidR="00AE11EF" w:rsidRPr="00655ED3" w:rsidRDefault="00AE11EF" w:rsidP="00AF1FB5">
            <w:pPr>
              <w:widowControl w:val="0"/>
            </w:pPr>
            <w:r w:rsidRPr="00655ED3">
              <w:t xml:space="preserve"> 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«И мой район не обошла война» </w:t>
            </w:r>
          </w:p>
          <w:p w:rsidR="00AE11EF" w:rsidRPr="00655ED3" w:rsidRDefault="00AE11EF" w:rsidP="00AF1FB5">
            <w:r w:rsidRPr="00655ED3">
              <w:t>Час памяти по книге Г.А. Морозкиной</w:t>
            </w:r>
            <w:r>
              <w:t xml:space="preserve">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FB26FB">
            <w:r w:rsidRPr="00655ED3">
              <w:t xml:space="preserve">«Стена Памяти: «Помни меня!». Участие во Всероссийской патриотической акции.  </w:t>
            </w:r>
            <w:r>
              <w:t xml:space="preserve">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05.05.2017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Другова  С.Ю.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«Читаем детям о войне»  </w:t>
            </w:r>
          </w:p>
          <w:p w:rsidR="00AE11EF" w:rsidRPr="00655ED3" w:rsidRDefault="00AE11EF" w:rsidP="00AF1FB5">
            <w:r w:rsidRPr="00655ED3">
              <w:t>Международная акция</w:t>
            </w:r>
            <w:r>
              <w:t xml:space="preserve">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Кубанская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>
              <w:t>«  Мужество остается в веках  »</w:t>
            </w:r>
          </w:p>
          <w:p w:rsidR="00AE11EF" w:rsidRPr="00655ED3" w:rsidRDefault="00AE11EF" w:rsidP="00AF1FB5">
            <w:r w:rsidRPr="00655ED3">
              <w:t xml:space="preserve"> час истории</w:t>
            </w:r>
            <w:r>
              <w:t xml:space="preserve">                    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10-00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Молодежная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И.Н.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outlineLvl w:val="0"/>
            </w:pPr>
            <w:r w:rsidRPr="00655ED3">
              <w:t xml:space="preserve">«Спорт - альтернатива пагубным привычкам» час информации </w:t>
            </w:r>
            <w:r>
              <w:t xml:space="preserve">                   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outlineLvl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FB26FB">
            <w:r w:rsidRPr="00655ED3">
              <w:t xml:space="preserve">« Память хранят живые» </w:t>
            </w:r>
          </w:p>
          <w:p w:rsidR="00AE11EF" w:rsidRPr="00655ED3" w:rsidRDefault="00AE11EF" w:rsidP="00FB26FB">
            <w:r w:rsidRPr="00655ED3">
              <w:t>урок гражданств</w:t>
            </w:r>
            <w:r>
              <w:t>енности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Черниговская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Н.И.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FB26FB">
            <w:r w:rsidRPr="00655ED3">
              <w:t>« И уже душа не одинока»</w:t>
            </w:r>
          </w:p>
          <w:p w:rsidR="00AE11EF" w:rsidRPr="00655ED3" w:rsidRDefault="00AE11EF" w:rsidP="00FB26FB">
            <w:r w:rsidRPr="00655ED3">
              <w:t>акция Тимуровцев</w:t>
            </w:r>
            <w:r>
              <w:t xml:space="preserve">                                             6+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06.05.17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Гурийская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Лященко О.В.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 Помните, герои живут среди нас!» акция чествование ветерана, тружеников тыла, вдов на дому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14.00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8557A8">
            <w:pPr>
              <w:rPr>
                <w:lang w:eastAsia="en-US"/>
              </w:rPr>
            </w:pPr>
            <w:r w:rsidRPr="00655ED3">
              <w:t xml:space="preserve">Участие во Всероссийской патриотической акции «Стена Памяти «Помни меня!» </w:t>
            </w:r>
            <w:r>
              <w:t xml:space="preserve">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06.05.2017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8557A8">
            <w:pPr>
              <w:rPr>
                <w:lang w:eastAsia="en-US"/>
              </w:rPr>
            </w:pPr>
            <w:r w:rsidRPr="00655ED3">
              <w:t xml:space="preserve">Участие во Всероссийской патриотической акции «Стена Памяти «Помни меня!» </w:t>
            </w:r>
            <w:r>
              <w:t xml:space="preserve">           0+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06.05.2017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«Поздравь ветерана!» </w:t>
            </w:r>
          </w:p>
          <w:p w:rsidR="00AE11EF" w:rsidRPr="00655ED3" w:rsidRDefault="00AE11EF" w:rsidP="00AF1FB5">
            <w:r w:rsidRPr="00655ED3">
              <w:t xml:space="preserve">Акция /на дому/ </w:t>
            </w:r>
            <w:r>
              <w:t xml:space="preserve">                                               </w:t>
            </w:r>
            <w:r w:rsidRPr="00655ED3">
              <w:t xml:space="preserve">6+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NoSpacing"/>
              <w:rPr>
                <w:rFonts w:cs="Times New Roman"/>
                <w:szCs w:val="24"/>
              </w:rPr>
            </w:pPr>
            <w:r w:rsidRPr="00655ED3">
              <w:rPr>
                <w:rFonts w:cs="Times New Roman"/>
                <w:szCs w:val="24"/>
              </w:rPr>
              <w:t xml:space="preserve">«Быстрее. Выше. Сильнее!» </w:t>
            </w:r>
          </w:p>
          <w:p w:rsidR="00AE11EF" w:rsidRPr="00655ED3" w:rsidRDefault="00AE11EF" w:rsidP="00AF1FB5">
            <w:pPr>
              <w:pStyle w:val="NoSpacing"/>
              <w:rPr>
                <w:rFonts w:cs="Times New Roman"/>
                <w:szCs w:val="24"/>
              </w:rPr>
            </w:pPr>
            <w:r w:rsidRPr="00655ED3">
              <w:rPr>
                <w:rFonts w:cs="Times New Roman"/>
                <w:szCs w:val="24"/>
              </w:rPr>
              <w:t xml:space="preserve">Час игры </w:t>
            </w:r>
            <w:r>
              <w:rPr>
                <w:rFonts w:cs="Times New Roman"/>
                <w:szCs w:val="24"/>
              </w:rPr>
              <w:t xml:space="preserve">                                                           </w:t>
            </w:r>
            <w:r w:rsidRPr="00655ED3">
              <w:rPr>
                <w:rFonts w:cs="Times New Roman"/>
                <w:szCs w:val="24"/>
              </w:rPr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      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8557A8">
            <w:r w:rsidRPr="00655ED3">
              <w:t xml:space="preserve">«И город мой не обошла война» </w:t>
            </w:r>
          </w:p>
          <w:p w:rsidR="00AE11EF" w:rsidRPr="00655ED3" w:rsidRDefault="00AE11EF" w:rsidP="008557A8">
            <w:r w:rsidRPr="00655ED3">
              <w:t>книжная выставка</w:t>
            </w:r>
            <w:r>
              <w:t xml:space="preserve">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8557A8" w:rsidRDefault="00AE11EF" w:rsidP="00AF1FB5">
            <w:r w:rsidRPr="008557A8">
              <w:t>«Подвиг ваш история хранит» (клуб «Зеркало»)</w:t>
            </w:r>
          </w:p>
          <w:p w:rsidR="00AE11EF" w:rsidRPr="00655ED3" w:rsidRDefault="00AE11EF" w:rsidP="00AF1FB5">
            <w:r w:rsidRPr="00655ED3">
              <w:t xml:space="preserve">Диалог поколений </w:t>
            </w:r>
            <w:r>
              <w:t xml:space="preserve">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06.05.2017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8557A8" w:rsidRDefault="00AE11EF" w:rsidP="00AF1FB5">
            <w:pPr>
              <w:ind w:firstLine="34"/>
            </w:pPr>
            <w:r w:rsidRPr="008557A8">
              <w:rPr>
                <w:spacing w:val="2"/>
              </w:rPr>
              <w:t xml:space="preserve">«Подвигу – вечность, славе – бессмертие», </w:t>
            </w:r>
            <w:r w:rsidRPr="008557A8">
              <w:t>патриотический урок</w:t>
            </w:r>
            <w:r>
              <w:t xml:space="preserve">                                       6+</w:t>
            </w:r>
          </w:p>
        </w:tc>
        <w:tc>
          <w:tcPr>
            <w:tcW w:w="1632" w:type="dxa"/>
          </w:tcPr>
          <w:p w:rsidR="00AE11EF" w:rsidRPr="008557A8" w:rsidRDefault="00AE11EF" w:rsidP="00AF1FB5">
            <w:r w:rsidRPr="008557A8">
              <w:t>7.05.2017</w:t>
            </w:r>
          </w:p>
          <w:p w:rsidR="00AE11EF" w:rsidRPr="008557A8" w:rsidRDefault="00AE11EF" w:rsidP="00AF1FB5">
            <w:r w:rsidRPr="008557A8">
              <w:t>14.00</w:t>
            </w:r>
          </w:p>
        </w:tc>
        <w:tc>
          <w:tcPr>
            <w:tcW w:w="2508" w:type="dxa"/>
          </w:tcPr>
          <w:p w:rsidR="00AE11EF" w:rsidRPr="008557A8" w:rsidRDefault="00AE11EF" w:rsidP="00AF1FB5">
            <w:r w:rsidRPr="008557A8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8557A8" w:rsidRDefault="00AE11EF" w:rsidP="00AF1FB5">
            <w:pPr>
              <w:ind w:firstLine="34"/>
            </w:pPr>
          </w:p>
        </w:tc>
        <w:tc>
          <w:tcPr>
            <w:tcW w:w="2340" w:type="dxa"/>
          </w:tcPr>
          <w:p w:rsidR="00AE11EF" w:rsidRPr="008557A8" w:rsidRDefault="00AE11EF" w:rsidP="00AF1FB5">
            <w:r w:rsidRPr="008557A8">
              <w:t>Горбанева И.А.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Участие в Международной акции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 «Читаем детям о войне»</w:t>
            </w:r>
            <w:r>
              <w:t xml:space="preserve">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07.05.2017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8557A8">
            <w:r w:rsidRPr="00655ED3">
              <w:t xml:space="preserve">« Поздравь ветерана » </w:t>
            </w:r>
          </w:p>
          <w:p w:rsidR="00AE11EF" w:rsidRPr="00655ED3" w:rsidRDefault="00AE11EF" w:rsidP="008557A8">
            <w:r w:rsidRPr="00655ED3">
              <w:t>Акция</w:t>
            </w:r>
            <w:r>
              <w:t xml:space="preserve">       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07.05.2017</w:t>
            </w:r>
          </w:p>
          <w:p w:rsidR="00AE11EF" w:rsidRPr="00655ED3" w:rsidRDefault="00AE11EF" w:rsidP="00AF1FB5">
            <w:r w:rsidRPr="00655ED3">
              <w:t>19-00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Молодежная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И.Н.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8557A8">
            <w:r w:rsidRPr="00655ED3">
              <w:t>«Стена Памяти «Помни меня!» - Участие во Всероссийской патриотической акции</w:t>
            </w:r>
            <w:r>
              <w:t xml:space="preserve">            0+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07.09.2017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Центральная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Бадьянова Л.С.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 Поклонись, Россия!» патриотический час с театральной зарисовкой  к 9 мая                   </w:t>
            </w:r>
            <w:r>
              <w:t xml:space="preserve">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07.05.2017</w:t>
            </w:r>
          </w:p>
          <w:p w:rsidR="00AE11EF" w:rsidRPr="00655ED3" w:rsidRDefault="00AE11EF" w:rsidP="00AF1FB5">
            <w:r w:rsidRPr="00655ED3">
              <w:t>17.00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8557A8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«Читаем детям о войне»</w:t>
            </w:r>
            <w:r w:rsidRPr="00655ED3">
              <w:t xml:space="preserve"> Участие в Международной акции - цикл мероприятий</w:t>
            </w:r>
            <w:r>
              <w:t xml:space="preserve">  6</w:t>
            </w:r>
            <w:r w:rsidRPr="00655ED3">
              <w:t>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07.05.2017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8557A8">
            <w:r w:rsidRPr="00655ED3">
              <w:t xml:space="preserve">«Память хранят живые» </w:t>
            </w:r>
          </w:p>
          <w:p w:rsidR="00AE11EF" w:rsidRPr="00655ED3" w:rsidRDefault="00AE11EF" w:rsidP="008557A8">
            <w:r w:rsidRPr="00655ED3">
              <w:t>Патриотическая акция</w:t>
            </w:r>
            <w:r>
              <w:t xml:space="preserve">    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08.09.2017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Центральная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Бадьянова Л.С.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«На их плечах держался тыл» </w:t>
            </w:r>
          </w:p>
          <w:p w:rsidR="00AE11EF" w:rsidRPr="00655ED3" w:rsidRDefault="00AE11EF" w:rsidP="00AF1FB5">
            <w:r w:rsidRPr="00655ED3">
              <w:t xml:space="preserve">Встреча с тружениками </w:t>
            </w:r>
            <w:r>
              <w:t xml:space="preserve">                                    6+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 – 10.00.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 г.Белореченска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Бадьянова Л.С.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8557A8">
            <w:pPr>
              <w:tabs>
                <w:tab w:val="left" w:pos="3540"/>
              </w:tabs>
            </w:pPr>
            <w:r w:rsidRPr="00655ED3">
              <w:rPr>
                <w:shd w:val="clear" w:color="auto" w:fill="FFFFFF"/>
              </w:rPr>
              <w:t>«Есть память, который не будет забвенья..»</w:t>
            </w:r>
            <w:r w:rsidRPr="00655ED3">
              <w:t xml:space="preserve">, презентация   </w:t>
            </w:r>
            <w:r>
              <w:t xml:space="preserve">           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8557A8">
            <w:r w:rsidRPr="00655ED3">
              <w:t>Октябрьская с</w:t>
            </w:r>
            <w:r>
              <w:t>ельская</w:t>
            </w:r>
            <w:r w:rsidRPr="00655ED3">
              <w:t xml:space="preserve">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>
              <w:rPr>
                <w:color w:val="000000"/>
              </w:rPr>
              <w:t>«Победа: нам жить и помнить»</w:t>
            </w:r>
          </w:p>
          <w:p w:rsidR="00AE11EF" w:rsidRPr="00655ED3" w:rsidRDefault="00AE11EF" w:rsidP="008557A8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урок мужества</w:t>
            </w:r>
            <w:r>
              <w:rPr>
                <w:color w:val="000000"/>
              </w:rPr>
              <w:t xml:space="preserve">                                                  </w:t>
            </w:r>
            <w:r w:rsidRPr="00655ED3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08.05.2017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t>Москалева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3E2A7F">
            <w:r w:rsidRPr="00655ED3">
              <w:t>«  Живем и помним тот Победный Май  » праздник.</w:t>
            </w:r>
            <w:r>
              <w:t xml:space="preserve"> 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Молодежная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И.Н.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3E2A7F">
            <w:r w:rsidRPr="00655ED3">
              <w:t>« Вечная слава героям»</w:t>
            </w:r>
            <w:r>
              <w:t xml:space="preserve"> </w:t>
            </w:r>
          </w:p>
          <w:p w:rsidR="00AE11EF" w:rsidRPr="00655ED3" w:rsidRDefault="00AE11EF" w:rsidP="003E2A7F">
            <w:r>
              <w:t xml:space="preserve">Участие в </w:t>
            </w:r>
            <w:r w:rsidRPr="00655ED3">
              <w:t>митинг</w:t>
            </w:r>
            <w:r>
              <w:t>е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08.05.17</w:t>
            </w:r>
          </w:p>
          <w:p w:rsidR="00AE11EF" w:rsidRPr="00655ED3" w:rsidRDefault="00AE11EF" w:rsidP="00AF1FB5">
            <w:r w:rsidRPr="00655ED3">
              <w:t>10-00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Гурийская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Лященко О.В.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«Читаем деиям о войне»  </w:t>
            </w:r>
            <w:r>
              <w:t xml:space="preserve">                                </w:t>
            </w:r>
            <w:r w:rsidRPr="00655ED3">
              <w:t>6+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>Литературно-музыкальная композиция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ООШ№7 п.Заречный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trHeight w:val="345"/>
        </w:trPr>
        <w:tc>
          <w:tcPr>
            <w:tcW w:w="1188" w:type="dxa"/>
            <w:gridSpan w:val="2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3E2A7F">
            <w:r w:rsidRPr="00655ED3">
              <w:t>«Стена  Памяти «Помни меня!». Участие во Всероссийской патриотической акции.</w:t>
            </w:r>
            <w:r>
              <w:t xml:space="preserve">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Комсомольская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Рыбчинская М.И.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«Сияй в веках Победный май» </w:t>
            </w:r>
          </w:p>
          <w:p w:rsidR="00AE11EF" w:rsidRPr="00655ED3" w:rsidRDefault="00AE11EF" w:rsidP="00AF1FB5">
            <w:r w:rsidRPr="00655ED3">
              <w:t>Участие в митинге.</w:t>
            </w:r>
          </w:p>
          <w:p w:rsidR="00AE11EF" w:rsidRPr="00655ED3" w:rsidRDefault="00AE11EF" w:rsidP="00AF1FB5">
            <w:r w:rsidRPr="00655ED3">
              <w:t xml:space="preserve">Поэтическая композиция </w:t>
            </w:r>
            <w:r>
              <w:t xml:space="preserve">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«Вечная слава героям!» </w:t>
            </w:r>
          </w:p>
          <w:p w:rsidR="00AE11EF" w:rsidRPr="00655ED3" w:rsidRDefault="00AE11EF" w:rsidP="00AF1FB5">
            <w:r w:rsidRPr="00655ED3">
              <w:t>Факельное шествие</w:t>
            </w:r>
            <w:r>
              <w:t xml:space="preserve">       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  <w:p w:rsidR="00AE11EF" w:rsidRPr="00655ED3" w:rsidRDefault="00AE11EF" w:rsidP="00AF1FB5">
            <w:r w:rsidRPr="00655ED3">
              <w:t>20.00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r w:rsidRPr="00655ED3">
              <w:t xml:space="preserve"> </w:t>
            </w:r>
          </w:p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 С чего начинается подвиг» </w:t>
            </w:r>
          </w:p>
          <w:p w:rsidR="00AE11EF" w:rsidRPr="00655ED3" w:rsidRDefault="00AE11EF" w:rsidP="003E2A7F">
            <w:r w:rsidRPr="00655ED3">
              <w:t xml:space="preserve">урок размышление по книгам о ВОВ </w:t>
            </w:r>
            <w:r>
              <w:t xml:space="preserve">       </w:t>
            </w:r>
            <w:r w:rsidRPr="00655ED3">
              <w:t xml:space="preserve">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08.05.2017</w:t>
            </w:r>
          </w:p>
          <w:p w:rsidR="00AE11EF" w:rsidRPr="00655ED3" w:rsidRDefault="00AE11EF" w:rsidP="00AF1FB5">
            <w:r w:rsidRPr="00655ED3">
              <w:t>16.00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rPr>
                <w:color w:val="000000"/>
                <w:spacing w:val="-1"/>
              </w:rPr>
              <w:t>«Великая поступь Победы».</w:t>
            </w:r>
            <w:r w:rsidRPr="00655ED3">
              <w:t xml:space="preserve"> </w:t>
            </w:r>
          </w:p>
          <w:p w:rsidR="00AE11EF" w:rsidRPr="00655ED3" w:rsidRDefault="00AE11EF" w:rsidP="00AF1FB5">
            <w:r w:rsidRPr="00655ED3">
              <w:t xml:space="preserve">Праздничное мероприятие. </w:t>
            </w:r>
            <w:r>
              <w:t xml:space="preserve">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п.Проточный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Фирсова Н.В.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«Стена Памяти «Помни меня!»</w:t>
            </w:r>
          </w:p>
          <w:p w:rsidR="00AE11EF" w:rsidRPr="00655ED3" w:rsidRDefault="00AE11EF" w:rsidP="003E2A7F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655ED3">
              <w:t>Акция</w:t>
            </w:r>
            <w:r>
              <w:t xml:space="preserve">                                                                 0+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Парк ст. Бжедуховской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 xml:space="preserve"> Быханова Н.А.</w:t>
            </w:r>
          </w:p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«Дорогами  нашей Победы»</w:t>
            </w:r>
          </w:p>
          <w:p w:rsidR="00AE11EF" w:rsidRPr="00655ED3" w:rsidRDefault="00AE11EF" w:rsidP="003E2A7F">
            <w:r w:rsidRPr="00655ED3">
              <w:t>Викторина</w:t>
            </w:r>
            <w:r>
              <w:t xml:space="preserve"> </w:t>
            </w:r>
            <w:r w:rsidRPr="00655ED3">
              <w:t xml:space="preserve">  </w:t>
            </w:r>
            <w:r>
              <w:t xml:space="preserve">        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 09.05.2017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Парк ст. Бжедуховской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 xml:space="preserve"> Быханова Н.А.</w:t>
            </w:r>
          </w:p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3E2A7F">
            <w:r w:rsidRPr="00655ED3">
              <w:t>«Память хранят живые»</w:t>
            </w:r>
          </w:p>
          <w:p w:rsidR="00AE11EF" w:rsidRPr="00655ED3" w:rsidRDefault="00AE11EF" w:rsidP="003E2A7F">
            <w:r w:rsidRPr="00655ED3">
              <w:t xml:space="preserve"> Патриотическая</w:t>
            </w:r>
            <w:r>
              <w:t xml:space="preserve"> </w:t>
            </w:r>
            <w:r w:rsidRPr="00655ED3">
              <w:t xml:space="preserve"> акция, </w:t>
            </w:r>
            <w:r>
              <w:t xml:space="preserve">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09.05.2017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3E2A7F">
            <w:r w:rsidRPr="00655ED3">
              <w:t>«  Поклон тебе великая Победа»</w:t>
            </w:r>
          </w:p>
          <w:p w:rsidR="00AE11EF" w:rsidRPr="00655ED3" w:rsidRDefault="00AE11EF" w:rsidP="003E2A7F">
            <w:r w:rsidRPr="00655ED3">
              <w:t xml:space="preserve"> Праздник</w:t>
            </w:r>
            <w:r>
              <w:t xml:space="preserve">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10-00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Черниговская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Н.И.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«Вечная слава героям!» </w:t>
            </w:r>
            <w:r>
              <w:t xml:space="preserve">        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Участие в митинге.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9.00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Мемориал х. Ивановский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«Вечная слава Героям!»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Патриотический час           </w:t>
            </w:r>
            <w:r>
              <w:t xml:space="preserve">                        </w:t>
            </w:r>
            <w:r w:rsidRPr="00655ED3">
              <w:t xml:space="preserve">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09.05.2017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Буклет </w:t>
            </w:r>
          </w:p>
          <w:p w:rsidR="00AE11EF" w:rsidRPr="00655ED3" w:rsidRDefault="00AE11EF" w:rsidP="003E2A7F">
            <w:pPr>
              <w:rPr>
                <w:color w:val="000000"/>
              </w:rPr>
            </w:pPr>
            <w:r w:rsidRPr="00655ED3">
              <w:rPr>
                <w:color w:val="000000"/>
              </w:rPr>
              <w:t>«Никто в забвенье не ухолит»</w:t>
            </w:r>
            <w:r>
              <w:rPr>
                <w:color w:val="000000"/>
              </w:rPr>
              <w:t xml:space="preserve">                        6+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09.05.2017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tabs>
                <w:tab w:val="center" w:pos="4677"/>
                <w:tab w:val="left" w:pos="8460"/>
              </w:tabs>
            </w:pPr>
            <w:r w:rsidRPr="00655ED3">
              <w:t xml:space="preserve">Праздничное мероприятие </w:t>
            </w:r>
          </w:p>
          <w:p w:rsidR="00AE11EF" w:rsidRPr="00655ED3" w:rsidRDefault="00AE11EF" w:rsidP="00AF1FB5">
            <w:pPr>
              <w:tabs>
                <w:tab w:val="center" w:pos="4677"/>
                <w:tab w:val="left" w:pos="8460"/>
              </w:tabs>
            </w:pPr>
            <w:r w:rsidRPr="00655ED3">
              <w:t>«Война. Победа. Память»</w:t>
            </w:r>
            <w:r>
              <w:t xml:space="preserve">                                0+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09.05.2017 </w:t>
            </w:r>
          </w:p>
          <w:p w:rsidR="00AE11EF" w:rsidRPr="00655ED3" w:rsidRDefault="00AE11EF" w:rsidP="00AF1FB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Патриотическая акция </w:t>
            </w:r>
          </w:p>
          <w:p w:rsidR="00AE11EF" w:rsidRPr="00655ED3" w:rsidRDefault="00AE11EF" w:rsidP="003E2A7F">
            <w:pPr>
              <w:rPr>
                <w:lang w:eastAsia="en-US"/>
              </w:rPr>
            </w:pPr>
            <w:r w:rsidRPr="00655ED3">
              <w:t xml:space="preserve">«Память хранят живые» </w:t>
            </w:r>
            <w:r>
              <w:t xml:space="preserve">                                 0+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09.05.2017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9-30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«Храним в сердцах Великую Победу». Патриотический час. </w:t>
            </w:r>
            <w:r>
              <w:t xml:space="preserve">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Первомайская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Другова С.Ю.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3E2A7F">
            <w:r w:rsidRPr="00655ED3">
              <w:t>«Помните, герои живут среди нас»</w:t>
            </w:r>
            <w:r>
              <w:t xml:space="preserve"> </w:t>
            </w:r>
            <w:r w:rsidRPr="00655ED3">
              <w:t xml:space="preserve"> </w:t>
            </w:r>
            <w:r>
              <w:t xml:space="preserve">           0+</w:t>
            </w:r>
          </w:p>
          <w:p w:rsidR="00AE11EF" w:rsidRPr="00655ED3" w:rsidRDefault="00AE11EF" w:rsidP="003E2A7F">
            <w:r w:rsidRPr="00655ED3">
              <w:t xml:space="preserve">Патриотическая акция «Память хранят живые» </w:t>
            </w:r>
          </w:p>
        </w:tc>
        <w:tc>
          <w:tcPr>
            <w:tcW w:w="1632" w:type="dxa"/>
          </w:tcPr>
          <w:p w:rsidR="00AE11EF" w:rsidRPr="003E2A7F" w:rsidRDefault="00AE11EF" w:rsidP="00AF1FB5">
            <w:r w:rsidRPr="003E2A7F">
              <w:t>09.05.2017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Чествование тружеников тыла на дому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«И помнит ваш подвиг родная земля» праздничная листовка   для ветеранов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«Поклон тебе, Великая Победа!» патриотический час ко Дню Победы </w:t>
            </w:r>
            <w:r>
              <w:t xml:space="preserve">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09.05.2017</w:t>
            </w:r>
          </w:p>
          <w:p w:rsidR="00AE11EF" w:rsidRPr="00655ED3" w:rsidRDefault="00AE11EF" w:rsidP="00AF1FB5">
            <w:r w:rsidRPr="00655ED3">
              <w:t>09.00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«Книга на дом» Надомный абонемент</w:t>
            </w:r>
            <w:r w:rsidRPr="00655ED3">
              <w:tab/>
            </w:r>
            <w:r>
              <w:t xml:space="preserve">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10.05.2017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Посещение на дому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«Ярмарка профессий»,</w:t>
            </w:r>
          </w:p>
          <w:p w:rsidR="00AE11EF" w:rsidRPr="00655ED3" w:rsidRDefault="00AE11EF" w:rsidP="003E2A7F">
            <w:r w:rsidRPr="00655ED3">
              <w:t xml:space="preserve"> буклет-кроссворд</w:t>
            </w:r>
            <w:r>
              <w:t xml:space="preserve">              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3E2A7F">
            <w:r w:rsidRPr="003E2A7F">
              <w:t>Рекомендательный список</w:t>
            </w:r>
          </w:p>
          <w:p w:rsidR="00AE11EF" w:rsidRPr="003E2A7F" w:rsidRDefault="00AE11EF" w:rsidP="003E2A7F">
            <w:r w:rsidRPr="003E2A7F">
              <w:t xml:space="preserve"> «Я хочу дружить с природой»</w:t>
            </w:r>
            <w:r>
              <w:t xml:space="preserve">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11.05.2017 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«Читаем детям о войне» </w:t>
            </w:r>
          </w:p>
          <w:p w:rsidR="00AE11EF" w:rsidRPr="00655ED3" w:rsidRDefault="00AE11EF" w:rsidP="00AF1FB5">
            <w:r w:rsidRPr="00655ED3">
              <w:t xml:space="preserve">Литературный час </w:t>
            </w:r>
            <w:r>
              <w:t xml:space="preserve">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«Территория безопасности». </w:t>
            </w:r>
          </w:p>
          <w:p w:rsidR="00AE11EF" w:rsidRPr="00655ED3" w:rsidRDefault="00AE11EF" w:rsidP="003E2A7F">
            <w:r w:rsidRPr="00655ED3">
              <w:t xml:space="preserve">Кинопоказ-обсуждение </w:t>
            </w:r>
            <w:r>
              <w:t xml:space="preserve">      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12.05.2017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 Мы за здоровье» </w:t>
            </w:r>
          </w:p>
          <w:p w:rsidR="00AE11EF" w:rsidRPr="00655ED3" w:rsidRDefault="00AE11EF" w:rsidP="00AF1FB5">
            <w:r w:rsidRPr="00655ED3">
              <w:t xml:space="preserve">урок здоровья            </w:t>
            </w:r>
            <w:r>
              <w:t xml:space="preserve">                                     </w:t>
            </w:r>
            <w:r w:rsidRPr="00655ED3">
              <w:t xml:space="preserve">    9+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12.05.2017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 xml:space="preserve"> МБУ СОШ №11 с.Школьное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«История кубанского казачества» </w:t>
            </w:r>
          </w:p>
          <w:p w:rsidR="00AE11EF" w:rsidRPr="00655ED3" w:rsidRDefault="00AE11EF" w:rsidP="003E2A7F">
            <w:r w:rsidRPr="00655ED3">
              <w:t>выставка - обзор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13.05.2017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«История кубанского казачества»  </w:t>
            </w:r>
          </w:p>
          <w:p w:rsidR="00AE11EF" w:rsidRPr="00655ED3" w:rsidRDefault="00AE11EF" w:rsidP="00AF1FB5">
            <w:r w:rsidRPr="00655ED3">
              <w:t xml:space="preserve">час истории                                    </w:t>
            </w:r>
            <w:r>
              <w:t xml:space="preserve">              </w:t>
            </w:r>
            <w:r w:rsidRPr="00655ED3">
              <w:t xml:space="preserve">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13.05.2017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«Выбираешь профессию – выбираешь судьбу» Беседа</w:t>
            </w:r>
            <w:r>
              <w:t xml:space="preserve">                            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12.05.2017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rPr>
                <w:b/>
              </w:rPr>
              <w:t xml:space="preserve">« </w:t>
            </w:r>
            <w:r w:rsidRPr="00655ED3">
              <w:t>И</w:t>
            </w:r>
            <w:r w:rsidRPr="00655ED3">
              <w:rPr>
                <w:b/>
              </w:rPr>
              <w:t xml:space="preserve"> </w:t>
            </w:r>
            <w:r w:rsidRPr="00655ED3">
              <w:t xml:space="preserve"> вот настал особый час, семьи мы празднуем венчанье» тематический вечер ко дню Кубанской семьи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14.05.2017</w:t>
            </w:r>
          </w:p>
          <w:p w:rsidR="00AE11EF" w:rsidRPr="00655ED3" w:rsidRDefault="00AE11EF" w:rsidP="00AF1FB5">
            <w:r w:rsidRPr="00655ED3">
              <w:t>17.00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C86E79">
            <w:r w:rsidRPr="00655ED3">
              <w:t>«Читающая семья - выберем лучшую». Семейный конкурс.</w:t>
            </w:r>
            <w:r>
              <w:t xml:space="preserve">      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14.05.2017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Комсомольская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Рыбчинская М.И.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«Библиопанорама», </w:t>
            </w:r>
          </w:p>
          <w:p w:rsidR="00AE11EF" w:rsidRPr="00655ED3" w:rsidRDefault="00AE11EF" w:rsidP="00C86E79">
            <w:r w:rsidRPr="00655ED3">
              <w:t>библиотечный вестник</w:t>
            </w:r>
            <w:r>
              <w:t xml:space="preserve">       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14.05.2017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24.05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Памятка-совет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«Супруги, родители, дети: права и обязанности»  </w:t>
            </w:r>
            <w:r>
              <w:t xml:space="preserve">                                                    6+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14.05.2017 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86E79">
            <w:r w:rsidRPr="00655ED3">
              <w:t>/ К 90-летию со дня рождения В.Б. Бакалдина/ «Я с книгой открываю мир</w:t>
            </w:r>
            <w:r>
              <w:t>»</w:t>
            </w:r>
          </w:p>
          <w:p w:rsidR="00AE11EF" w:rsidRPr="00655ED3" w:rsidRDefault="00AE11EF" w:rsidP="00C86E79">
            <w:r w:rsidRPr="00655ED3">
              <w:t xml:space="preserve">Книжная выставка </w:t>
            </w:r>
            <w:r>
              <w:t xml:space="preserve"> 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8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C86E79" w:rsidRDefault="00AE11EF" w:rsidP="00AF1FB5">
            <w:r w:rsidRPr="00C86E79">
              <w:t>День семьи.</w:t>
            </w:r>
          </w:p>
          <w:p w:rsidR="00AE11EF" w:rsidRPr="00655ED3" w:rsidRDefault="00AE11EF" w:rsidP="00AF1FB5">
            <w:r w:rsidRPr="00655ED3">
              <w:t xml:space="preserve">«Читающая семья-  выберем лучшую!» </w:t>
            </w:r>
            <w:r>
              <w:t xml:space="preserve">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Семейный конкурс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15.05.2017</w:t>
            </w:r>
          </w:p>
          <w:p w:rsidR="00AE11EF" w:rsidRPr="00655ED3" w:rsidRDefault="00AE11EF" w:rsidP="00AF1FB5">
            <w:r w:rsidRPr="00655ED3">
              <w:t>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8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C86E79" w:rsidRDefault="00AE11EF" w:rsidP="00AF1FB5">
            <w:r w:rsidRPr="00C86E79">
              <w:t>День семьи.</w:t>
            </w:r>
          </w:p>
          <w:p w:rsidR="00AE11EF" w:rsidRPr="00655ED3" w:rsidRDefault="00AE11EF" w:rsidP="00AF1FB5">
            <w:r w:rsidRPr="00655ED3">
              <w:rPr>
                <w:b/>
              </w:rPr>
              <w:t>«</w:t>
            </w:r>
            <w:r w:rsidRPr="00655ED3">
              <w:t xml:space="preserve">Сплотить семью сумеет мудрость книг» </w:t>
            </w:r>
            <w:r>
              <w:t xml:space="preserve">      </w:t>
            </w:r>
            <w:r w:rsidRPr="00655ED3">
              <w:t>6+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>Выставка-совет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60"/>
              </w:tabs>
            </w:pPr>
            <w:r w:rsidRPr="00655ED3">
              <w:t>15.05.2017</w:t>
            </w:r>
          </w:p>
          <w:p w:rsidR="00AE11EF" w:rsidRPr="00655ED3" w:rsidRDefault="00AE11EF" w:rsidP="00AF1FB5">
            <w:pPr>
              <w:tabs>
                <w:tab w:val="left" w:pos="360"/>
              </w:tabs>
            </w:pPr>
            <w:r w:rsidRPr="00655ED3">
              <w:t>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Заречненская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gridBefore w:val="1"/>
          <w:trHeight w:val="8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C86E79" w:rsidRDefault="00AE11EF" w:rsidP="00C86E79">
            <w:r w:rsidRPr="00C86E79">
              <w:t xml:space="preserve">Фотовыставка «Семья – начало начал»     </w:t>
            </w:r>
            <w:r>
              <w:t xml:space="preserve">   0+</w:t>
            </w:r>
            <w:r w:rsidRPr="00C86E79">
              <w:t xml:space="preserve">   (</w:t>
            </w:r>
            <w:hyperlink r:id="rId5" w:history="1">
              <w:r w:rsidRPr="00C86E79">
                <w:rPr>
                  <w:rStyle w:val="Hyperlink"/>
                  <w:color w:val="auto"/>
                  <w:u w:val="none"/>
                </w:rPr>
                <w:t>Международный день семьи</w:t>
              </w:r>
            </w:hyperlink>
            <w:r w:rsidRPr="00C86E79">
              <w:t>)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15.05.2017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8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shd w:val="clear" w:color="auto" w:fill="FFFFFF"/>
              <w:rPr>
                <w:iCs/>
                <w:color w:val="000000"/>
              </w:rPr>
            </w:pPr>
            <w:r w:rsidRPr="00655ED3">
              <w:t>Познавательно-игровая программа</w:t>
            </w:r>
            <w:r w:rsidRPr="00655ED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             0+</w:t>
            </w:r>
          </w:p>
          <w:p w:rsidR="00AE11EF" w:rsidRPr="00655ED3" w:rsidRDefault="00AE11EF" w:rsidP="00C86E79">
            <w:pPr>
              <w:shd w:val="clear" w:color="auto" w:fill="FFFFFF"/>
              <w:rPr>
                <w:color w:val="000000"/>
                <w:lang w:eastAsia="en-US"/>
              </w:rPr>
            </w:pPr>
            <w:r w:rsidRPr="00655ED3">
              <w:rPr>
                <w:iCs/>
                <w:color w:val="000000"/>
              </w:rPr>
              <w:t xml:space="preserve">«Семья и книга. Объединенные чтением» </w:t>
            </w:r>
            <w:r>
              <w:rPr>
                <w:iCs/>
                <w:color w:val="000000"/>
              </w:rPr>
              <w:t xml:space="preserve">  </w:t>
            </w:r>
            <w:r w:rsidRPr="00655ED3">
              <w:rPr>
                <w:iCs/>
                <w:color w:val="000000"/>
              </w:rPr>
              <w:t>Международный день семьи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15.05.2017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16-30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C86E79">
            <w:r w:rsidRPr="00655ED3">
              <w:t>«Библиотека в 3</w:t>
            </w:r>
            <w:r w:rsidRPr="00655ED3">
              <w:rPr>
                <w:lang w:val="en-US"/>
              </w:rPr>
              <w:t>D</w:t>
            </w:r>
            <w:r w:rsidRPr="00655ED3">
              <w:t>: - для души</w:t>
            </w:r>
            <w:r>
              <w:t>;</w:t>
            </w:r>
            <w:r w:rsidRPr="00655ED3">
              <w:t xml:space="preserve"> - для дома</w:t>
            </w:r>
            <w:r>
              <w:t>;</w:t>
            </w:r>
            <w:r w:rsidRPr="00655ED3">
              <w:br/>
              <w:t xml:space="preserve"> - для досуга»</w:t>
            </w:r>
            <w:r>
              <w:t xml:space="preserve"> </w:t>
            </w:r>
            <w:r w:rsidRPr="00655ED3">
              <w:rPr>
                <w:kern w:val="2"/>
              </w:rPr>
              <w:t>выставка-совет</w:t>
            </w:r>
            <w:r>
              <w:rPr>
                <w:kern w:val="2"/>
              </w:rPr>
              <w:t xml:space="preserve">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15.05.2017</w:t>
            </w:r>
          </w:p>
          <w:p w:rsidR="00AE11EF" w:rsidRPr="00655ED3" w:rsidRDefault="00AE11EF" w:rsidP="00AF1FB5">
            <w:r w:rsidRPr="00655ED3">
              <w:t xml:space="preserve"> 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«Семейный ЧИТАЙмер»</w:t>
            </w:r>
          </w:p>
          <w:p w:rsidR="00AE11EF" w:rsidRPr="00655ED3" w:rsidRDefault="00AE11EF" w:rsidP="00AF1FB5">
            <w:pPr>
              <w:ind w:firstLine="34"/>
            </w:pPr>
            <w:r w:rsidRPr="00655ED3">
              <w:t>беседа – рекомендация</w:t>
            </w:r>
            <w:r>
              <w:t xml:space="preserve">                                    0+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ind w:firstLine="34"/>
            </w:pPr>
            <w:r w:rsidRPr="00655ED3">
              <w:t>15.05.2017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ind w:firstLine="34"/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ind w:firstLine="34"/>
            </w:pPr>
            <w:r w:rsidRPr="00655ED3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86E79">
            <w:r w:rsidRPr="00655ED3">
              <w:t xml:space="preserve">«Все начинается с семьи» </w:t>
            </w:r>
          </w:p>
          <w:p w:rsidR="00AE11EF" w:rsidRPr="00655ED3" w:rsidRDefault="00AE11EF" w:rsidP="00C86E79">
            <w:r w:rsidRPr="00655ED3">
              <w:t xml:space="preserve">Буклет </w:t>
            </w:r>
            <w:r>
              <w:t xml:space="preserve">                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15.05.2017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«Экологический калейдоскоп» </w:t>
            </w:r>
          </w:p>
          <w:p w:rsidR="00AE11EF" w:rsidRPr="00655ED3" w:rsidRDefault="00AE11EF" w:rsidP="00AF1FB5">
            <w:r w:rsidRPr="00655ED3">
              <w:t xml:space="preserve">познавательная игровая программа </w:t>
            </w:r>
            <w:r>
              <w:t xml:space="preserve">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>15.05.2017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«Школа безопасности», комикс-памятка, </w:t>
            </w:r>
            <w:r>
              <w:t xml:space="preserve">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16.05.2017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Информационный выпуск газеты «Библиотечная газета». </w:t>
            </w:r>
            <w:r>
              <w:t xml:space="preserve">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16.05.2017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«Семья, согретая любовью, всегда надежна и крепка» </w:t>
            </w:r>
            <w:r>
              <w:t xml:space="preserve">                                                             </w:t>
            </w:r>
            <w:r w:rsidRPr="00655ED3">
              <w:t>6+</w:t>
            </w:r>
          </w:p>
          <w:p w:rsidR="00AE11EF" w:rsidRPr="00655ED3" w:rsidRDefault="00AE11EF" w:rsidP="00C86E79">
            <w:r w:rsidRPr="00655ED3">
              <w:t xml:space="preserve">Международный день семьи. Вечер общения                        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ООО «ЕвроХим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 Моя душа взойдет, как солнце» </w:t>
            </w:r>
          </w:p>
          <w:p w:rsidR="00AE11EF" w:rsidRPr="00655ED3" w:rsidRDefault="00AE11EF" w:rsidP="00AF1FB5">
            <w:r w:rsidRPr="00655ED3">
              <w:t>Час поэзии</w:t>
            </w:r>
            <w:r>
              <w:t xml:space="preserve">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16.05.2017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«Кубань – территория здоровья»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Книж</w:t>
            </w:r>
            <w:r>
              <w:rPr>
                <w:sz w:val="24"/>
                <w:szCs w:val="24"/>
              </w:rPr>
              <w:t>ная</w:t>
            </w:r>
            <w:r w:rsidRPr="00655ED3">
              <w:rPr>
                <w:sz w:val="24"/>
                <w:szCs w:val="24"/>
              </w:rPr>
              <w:t xml:space="preserve"> выст</w:t>
            </w:r>
            <w:r>
              <w:rPr>
                <w:sz w:val="24"/>
                <w:szCs w:val="24"/>
              </w:rPr>
              <w:t xml:space="preserve">авка                                           0+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17.05.2017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E87978">
            <w:pPr>
              <w:pStyle w:val="NormalWeb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655ED3">
              <w:rPr>
                <w:color w:val="000000"/>
              </w:rPr>
              <w:t>Ночь музеев «Времен связующая нить» Международный день музеев</w:t>
            </w:r>
            <w:r>
              <w:rPr>
                <w:color w:val="000000"/>
              </w:rPr>
              <w:t xml:space="preserve">                         0+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18.05.2017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19-00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к 100 - летию Александра Васильевича Мищика </w:t>
            </w:r>
          </w:p>
          <w:p w:rsidR="00AE11EF" w:rsidRDefault="00AE11EF" w:rsidP="00AF1FB5">
            <w:r w:rsidRPr="00655ED3">
              <w:t>«Книги жизни» Вечер-портрет</w:t>
            </w:r>
            <w:r>
              <w:t xml:space="preserve">                        0+ </w:t>
            </w:r>
          </w:p>
          <w:p w:rsidR="00AE11EF" w:rsidRPr="00655ED3" w:rsidRDefault="00AE11EF" w:rsidP="00AF1FB5">
            <w:r>
              <w:t xml:space="preserve">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18.05.2017</w:t>
            </w:r>
          </w:p>
          <w:p w:rsidR="00AE11EF" w:rsidRPr="00655ED3" w:rsidRDefault="00AE11EF" w:rsidP="00AF1FB5">
            <w:r w:rsidRPr="00655ED3">
              <w:t>19-00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 к 230-летию со дня рождения  К.Н. Батюшкова. </w:t>
            </w:r>
          </w:p>
          <w:p w:rsidR="00AE11EF" w:rsidRPr="00655ED3" w:rsidRDefault="00AE11EF" w:rsidP="00AF1FB5">
            <w:r w:rsidRPr="00655ED3">
              <w:t>«Философ резвый и пиит» Видео календарь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18.05.2017</w:t>
            </w:r>
          </w:p>
          <w:p w:rsidR="00AE11EF" w:rsidRPr="00655ED3" w:rsidRDefault="00AE11EF" w:rsidP="00AF1FB5">
            <w:r w:rsidRPr="00655ED3">
              <w:t>13-30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Школа 36</w:t>
            </w:r>
          </w:p>
          <w:p w:rsidR="00AE11EF" w:rsidRPr="00655ED3" w:rsidRDefault="00AE11EF" w:rsidP="00AF1FB5">
            <w:r w:rsidRPr="00655ED3">
              <w:t>п.Степной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«В поисках своего призвания». </w:t>
            </w:r>
          </w:p>
          <w:p w:rsidR="00AE11EF" w:rsidRPr="00655ED3" w:rsidRDefault="00AE11EF" w:rsidP="00AF1FB5">
            <w:r w:rsidRPr="00655ED3">
              <w:t xml:space="preserve">Познавательная программа. Молодежь. </w:t>
            </w:r>
            <w:r>
              <w:t xml:space="preserve">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19.05.2017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Первомайская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Другова С.Ю.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shd w:val="clear" w:color="auto" w:fill="FFFFFF"/>
              <w:rPr>
                <w:iCs/>
                <w:color w:val="000000"/>
              </w:rPr>
            </w:pPr>
            <w:r w:rsidRPr="00655ED3">
              <w:t>Час информации</w:t>
            </w:r>
            <w:r w:rsidRPr="00655ED3">
              <w:rPr>
                <w:iCs/>
                <w:color w:val="000000"/>
              </w:rPr>
              <w:t xml:space="preserve"> </w:t>
            </w:r>
          </w:p>
          <w:p w:rsidR="00AE11EF" w:rsidRPr="00655ED3" w:rsidRDefault="00AE11EF" w:rsidP="00AF1FB5">
            <w:pPr>
              <w:shd w:val="clear" w:color="auto" w:fill="FFFFFF"/>
              <w:rPr>
                <w:color w:val="000000"/>
              </w:rPr>
            </w:pPr>
            <w:r w:rsidRPr="00655ED3">
              <w:rPr>
                <w:iCs/>
                <w:color w:val="000000"/>
              </w:rPr>
              <w:t>«Зову в свою профессию»</w:t>
            </w:r>
            <w:r>
              <w:rPr>
                <w:iCs/>
                <w:color w:val="000000"/>
              </w:rPr>
              <w:t xml:space="preserve">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19.05.2017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shd w:val="clear" w:color="auto" w:fill="FFFFFF"/>
              <w:rPr>
                <w:shd w:val="clear" w:color="auto" w:fill="FFFFFF"/>
              </w:rPr>
            </w:pPr>
            <w:r w:rsidRPr="00655ED3">
              <w:t>Экологический час</w:t>
            </w:r>
            <w:r w:rsidRPr="00655ED3">
              <w:rPr>
                <w:shd w:val="clear" w:color="auto" w:fill="FFFFFF"/>
              </w:rPr>
              <w:t xml:space="preserve"> </w:t>
            </w:r>
          </w:p>
          <w:p w:rsidR="00AE11EF" w:rsidRPr="00655ED3" w:rsidRDefault="00AE11EF" w:rsidP="00AF1FB5">
            <w:pPr>
              <w:shd w:val="clear" w:color="auto" w:fill="FFFFFF"/>
            </w:pPr>
            <w:r w:rsidRPr="00655ED3">
              <w:rPr>
                <w:shd w:val="clear" w:color="auto" w:fill="FFFFFF"/>
              </w:rPr>
              <w:t>«Как дружат растения и животные»</w:t>
            </w:r>
            <w:r w:rsidRPr="00655ED3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19.05.2017 </w:t>
            </w:r>
          </w:p>
          <w:p w:rsidR="00AE11EF" w:rsidRPr="00655ED3" w:rsidRDefault="00AE11EF" w:rsidP="00AF1FB5">
            <w:pPr>
              <w:shd w:val="clear" w:color="auto" w:fill="FFFFFF"/>
            </w:pPr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hd w:val="clear" w:color="auto" w:fill="FFFFFF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«Безопасность в сети»</w:t>
            </w:r>
          </w:p>
          <w:p w:rsidR="00AE11EF" w:rsidRPr="00655ED3" w:rsidRDefault="00AE11EF" w:rsidP="00E87978">
            <w:r w:rsidRPr="00655ED3">
              <w:t>Буклет</w:t>
            </w:r>
            <w:r>
              <w:t xml:space="preserve">                                                                6+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19.05.2017</w:t>
            </w:r>
          </w:p>
          <w:p w:rsidR="00AE11EF" w:rsidRPr="00655ED3" w:rsidRDefault="00AE11EF" w:rsidP="00E87978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E87978">
            <w:r w:rsidRPr="00655ED3">
              <w:t>Октябрьская с</w:t>
            </w:r>
            <w:r>
              <w:t>ельская</w:t>
            </w:r>
            <w:r w:rsidRPr="00655ED3">
              <w:t xml:space="preserve">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к 125-летию  со дня рождения  </w:t>
            </w:r>
          </w:p>
          <w:p w:rsidR="00AE11EF" w:rsidRDefault="00AE11EF" w:rsidP="00AF1FB5">
            <w:r w:rsidRPr="00655ED3">
              <w:t xml:space="preserve">К.Г. Паустовского. </w:t>
            </w:r>
          </w:p>
          <w:p w:rsidR="00AE11EF" w:rsidRPr="00655ED3" w:rsidRDefault="00AE11EF" w:rsidP="00AF1FB5">
            <w:r w:rsidRPr="00655ED3">
              <w:t xml:space="preserve">«Липовый цвет» Видео календарь </w:t>
            </w:r>
            <w:r>
              <w:t xml:space="preserve">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19.05.2017</w:t>
            </w:r>
          </w:p>
          <w:p w:rsidR="00AE11EF" w:rsidRPr="00655ED3" w:rsidRDefault="00AE11EF" w:rsidP="00AF1FB5">
            <w:r w:rsidRPr="00655ED3">
              <w:t>13-30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Школа 36</w:t>
            </w:r>
          </w:p>
          <w:p w:rsidR="00AE11EF" w:rsidRPr="00655ED3" w:rsidRDefault="00AE11EF" w:rsidP="00AF1FB5">
            <w:r w:rsidRPr="00655ED3">
              <w:t>п.Степной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«Спорт – альтернатива пагубным привычкам» Час информации </w:t>
            </w:r>
            <w:r>
              <w:t xml:space="preserve">   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19.05.2017</w:t>
            </w:r>
          </w:p>
          <w:p w:rsidR="00AE11EF" w:rsidRPr="00655ED3" w:rsidRDefault="00AE11EF" w:rsidP="00AF1FB5">
            <w:r w:rsidRPr="00655ED3"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«Жизнь прекрасна без вредных привычек»  информационные буклеты  </w:t>
            </w:r>
            <w:r>
              <w:t xml:space="preserve">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19.05.2017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outlineLvl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«Вода- волшебное сверкание»</w:t>
            </w:r>
          </w:p>
          <w:p w:rsidR="00AE11EF" w:rsidRPr="00655ED3" w:rsidRDefault="00AE11EF" w:rsidP="00E87978">
            <w:r w:rsidRPr="00655ED3">
              <w:t>информационный час</w:t>
            </w:r>
            <w:r>
              <w:t xml:space="preserve">                                      6+         </w:t>
            </w:r>
            <w:r w:rsidRPr="00655ED3">
              <w:t xml:space="preserve">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E87978">
            <w:r w:rsidRPr="00655ED3">
              <w:t>Бжедуховская с</w:t>
            </w:r>
            <w:r>
              <w:t xml:space="preserve">ельская </w:t>
            </w:r>
            <w:r w:rsidRPr="00655ED3">
              <w:t>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Быханова Н.А.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«Унесенные дымом, или как бороться с курением» Антитабачная викторина </w:t>
            </w:r>
            <w:r>
              <w:t xml:space="preserve">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     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NormalWeb"/>
              <w:tabs>
                <w:tab w:val="left" w:pos="750"/>
                <w:tab w:val="center" w:pos="4677"/>
              </w:tabs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655ED3">
              <w:rPr>
                <w:color w:val="000000"/>
              </w:rPr>
              <w:t>125 лет со дня рождения Паустовского К.Г.</w:t>
            </w:r>
            <w:r>
              <w:rPr>
                <w:color w:val="000000"/>
              </w:rPr>
              <w:t xml:space="preserve"> </w:t>
            </w:r>
            <w:r w:rsidRPr="00655ED3">
              <w:rPr>
                <w:color w:val="000000"/>
                <w:shd w:val="clear" w:color="auto" w:fill="FFFFFF"/>
              </w:rPr>
              <w:t xml:space="preserve">Литературный дилижанс </w:t>
            </w:r>
          </w:p>
          <w:p w:rsidR="00AE11EF" w:rsidRPr="00655ED3" w:rsidRDefault="00AE11EF" w:rsidP="00E87978">
            <w:pPr>
              <w:pStyle w:val="NormalWeb"/>
              <w:tabs>
                <w:tab w:val="left" w:pos="750"/>
                <w:tab w:val="center" w:pos="4677"/>
              </w:tabs>
              <w:spacing w:before="0" w:beforeAutospacing="0" w:after="0"/>
              <w:rPr>
                <w:i/>
                <w:iCs/>
                <w:color w:val="000000"/>
              </w:rPr>
            </w:pPr>
            <w:r w:rsidRPr="00655ED3">
              <w:rPr>
                <w:color w:val="000000"/>
                <w:shd w:val="clear" w:color="auto" w:fill="FFFFFF"/>
              </w:rPr>
              <w:t>«И вечная природы красота»</w:t>
            </w:r>
            <w:r w:rsidRPr="00655E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  <w:lang w:eastAsia="en-US"/>
              </w:rPr>
            </w:pPr>
            <w:r w:rsidRPr="00655ED3">
              <w:rPr>
                <w:color w:val="000000"/>
              </w:rPr>
              <w:t xml:space="preserve">20.05.2017 </w:t>
            </w:r>
          </w:p>
          <w:p w:rsidR="00AE11EF" w:rsidRPr="00655ED3" w:rsidRDefault="00AE11EF" w:rsidP="00AF1FB5">
            <w:pPr>
              <w:rPr>
                <w:color w:val="000000"/>
                <w:lang w:eastAsia="en-US"/>
              </w:rPr>
            </w:pPr>
            <w:r w:rsidRPr="00655ED3">
              <w:rPr>
                <w:color w:val="000000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E87978">
            <w:r w:rsidRPr="00655ED3">
              <w:t xml:space="preserve">«С малой Родины моей начинается Россия!». Познавательная беседа + викторина. </w:t>
            </w:r>
            <w:r>
              <w:t xml:space="preserve">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Первомайская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Другова С.Ю.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E87978">
            <w:r w:rsidRPr="00655ED3">
              <w:t xml:space="preserve">«Без привычек вредных жить на свете здорово!» -акция  </w:t>
            </w:r>
            <w:r>
              <w:t xml:space="preserve">                  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</w:t>
            </w:r>
          </w:p>
          <w:p w:rsidR="00AE11EF" w:rsidRPr="00655ED3" w:rsidRDefault="00AE11EF" w:rsidP="00AF1FB5">
            <w:r w:rsidRPr="00655ED3">
              <w:t>14.00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E87978">
            <w:r w:rsidRPr="00655ED3">
              <w:rPr>
                <w:color w:val="000000"/>
                <w:spacing w:val="-1"/>
              </w:rPr>
              <w:t>«Чтение в семейном кругу».</w:t>
            </w:r>
            <w:r w:rsidRPr="00655ED3">
              <w:t xml:space="preserve"> </w:t>
            </w:r>
          </w:p>
          <w:p w:rsidR="00AE11EF" w:rsidRPr="00655ED3" w:rsidRDefault="00AE11EF" w:rsidP="00E87978">
            <w:r w:rsidRPr="00655ED3">
              <w:t xml:space="preserve">Беседа. </w:t>
            </w:r>
            <w:r>
              <w:t xml:space="preserve">                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п.Проточный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Фирсова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«Секреты здоровья»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Буклет</w:t>
            </w:r>
            <w:r>
              <w:rPr>
                <w:sz w:val="24"/>
                <w:szCs w:val="24"/>
              </w:rPr>
              <w:t xml:space="preserve">                                                                 6+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20.05.2017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 xml:space="preserve">«Библиотека под зонтиком» </w:t>
            </w:r>
          </w:p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 xml:space="preserve">летняя читальня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655ED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E87978">
            <w:r w:rsidRPr="00655ED3">
              <w:rPr>
                <w:b/>
              </w:rPr>
              <w:t xml:space="preserve">« </w:t>
            </w:r>
            <w:r w:rsidRPr="00655ED3">
              <w:t xml:space="preserve">С книгой на скамейке» </w:t>
            </w:r>
          </w:p>
          <w:p w:rsidR="00AE11EF" w:rsidRPr="00655ED3" w:rsidRDefault="00AE11EF" w:rsidP="00E87978">
            <w:r w:rsidRPr="00655ED3">
              <w:t>Библиотечный</w:t>
            </w:r>
            <w:r>
              <w:t xml:space="preserve"> </w:t>
            </w:r>
            <w:r w:rsidRPr="00655ED3">
              <w:t xml:space="preserve"> флеш –моб                  </w:t>
            </w:r>
            <w:r>
              <w:t xml:space="preserve">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20.05.2017</w:t>
            </w:r>
          </w:p>
          <w:p w:rsidR="00AE11EF" w:rsidRPr="00655ED3" w:rsidRDefault="00AE11EF" w:rsidP="00AF1FB5">
            <w:r w:rsidRPr="00655ED3">
              <w:t>16.00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E87978">
            <w:r w:rsidRPr="00655ED3">
              <w:t>«И нравы, и язык, и старина святая…» Книжная выставка</w:t>
            </w:r>
            <w:r>
              <w:t xml:space="preserve">                                            0+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Центральная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Бадьянова Л.С.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«Земля, которой краше нет »  </w:t>
            </w:r>
          </w:p>
          <w:p w:rsidR="00AE11EF" w:rsidRPr="00655ED3" w:rsidRDefault="00AE11EF" w:rsidP="00E87978">
            <w:r w:rsidRPr="00655ED3">
              <w:t>Эколог</w:t>
            </w:r>
            <w:r>
              <w:t xml:space="preserve">ический </w:t>
            </w:r>
            <w:r w:rsidRPr="00655ED3">
              <w:t xml:space="preserve"> урок</w:t>
            </w:r>
            <w:r>
              <w:t xml:space="preserve">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21.05.2017</w:t>
            </w:r>
          </w:p>
          <w:p w:rsidR="00AE11EF" w:rsidRPr="00655ED3" w:rsidRDefault="00AE11EF" w:rsidP="00AF1FB5">
            <w:r w:rsidRPr="00655ED3">
              <w:t>11- 00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Черниговская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Н.И.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«Не курить во имя будущего» </w:t>
            </w:r>
          </w:p>
          <w:p w:rsidR="00AE11EF" w:rsidRPr="00655ED3" w:rsidRDefault="00AE11EF" w:rsidP="00AF1FB5">
            <w:r w:rsidRPr="00655ED3">
              <w:t xml:space="preserve">Час обсуждения </w:t>
            </w:r>
            <w:r>
              <w:t xml:space="preserve">                   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22.05.2017</w:t>
            </w:r>
          </w:p>
          <w:p w:rsidR="00AE11EF" w:rsidRPr="00655ED3" w:rsidRDefault="00AE11EF" w:rsidP="00AF1FB5">
            <w:r w:rsidRPr="00655ED3">
              <w:t>13-30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Школа 36</w:t>
            </w:r>
          </w:p>
          <w:p w:rsidR="00AE11EF" w:rsidRPr="00655ED3" w:rsidRDefault="00AE11EF" w:rsidP="00AF1FB5">
            <w:r w:rsidRPr="00655ED3">
              <w:t>п.Степной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«Гимн Кириллу и Мефодию» </w:t>
            </w:r>
          </w:p>
          <w:p w:rsidR="00AE11EF" w:rsidRPr="00655ED3" w:rsidRDefault="00AE11EF" w:rsidP="00AF1FB5">
            <w:r w:rsidRPr="00655ED3">
              <w:t xml:space="preserve">Книжная выставка </w:t>
            </w:r>
            <w:r>
              <w:t xml:space="preserve">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22.05.2017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«Процветание поселения - забота общая»  Встреча с депутатами поселения </w:t>
            </w:r>
            <w:r>
              <w:t xml:space="preserve">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22.05.2017</w:t>
            </w:r>
          </w:p>
          <w:p w:rsidR="00AE11EF" w:rsidRPr="00655ED3" w:rsidRDefault="00AE11EF" w:rsidP="00AF1FB5">
            <w:r w:rsidRPr="00655ED3">
              <w:t>14-00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«Откуда письменность пришла»</w:t>
            </w:r>
          </w:p>
          <w:p w:rsidR="00AE11EF" w:rsidRPr="00655ED3" w:rsidRDefault="00AE11EF" w:rsidP="00AF1FB5">
            <w:r w:rsidRPr="00655ED3">
              <w:t xml:space="preserve"> Беседа</w:t>
            </w:r>
            <w:r>
              <w:t xml:space="preserve"> </w:t>
            </w:r>
            <w:r w:rsidRPr="00655ED3">
              <w:t xml:space="preserve">     </w:t>
            </w:r>
            <w:r>
              <w:t xml:space="preserve">                    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22.05.2017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60FE6">
            <w:pPr>
              <w:rPr>
                <w:color w:val="000000"/>
              </w:rPr>
            </w:pPr>
            <w:r w:rsidRPr="00655ED3">
              <w:rPr>
                <w:color w:val="000000"/>
              </w:rPr>
              <w:t>«Нам с книгой по пути»</w:t>
            </w:r>
          </w:p>
          <w:p w:rsidR="00AE11EF" w:rsidRPr="00655ED3" w:rsidRDefault="00AE11EF" w:rsidP="00A60FE6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Книжная</w:t>
            </w:r>
            <w:r>
              <w:rPr>
                <w:color w:val="000000"/>
              </w:rPr>
              <w:t xml:space="preserve"> </w:t>
            </w:r>
            <w:r w:rsidRPr="00655ED3">
              <w:rPr>
                <w:color w:val="000000"/>
              </w:rPr>
              <w:t xml:space="preserve"> выставка</w:t>
            </w:r>
            <w:r>
              <w:rPr>
                <w:color w:val="000000"/>
              </w:rPr>
              <w:t xml:space="preserve">                                         </w:t>
            </w:r>
            <w:r w:rsidRPr="00655ED3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23.05.2017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t>Москалева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>
              <w:t>«</w:t>
            </w:r>
            <w:r w:rsidRPr="00655ED3">
              <w:t>Литературная аллея</w:t>
            </w:r>
            <w:r>
              <w:t>»</w:t>
            </w:r>
            <w:r w:rsidRPr="00655ED3">
              <w:t xml:space="preserve"> акция</w:t>
            </w:r>
            <w:r>
              <w:t xml:space="preserve">                           6+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23.05.2017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60FE6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«Славянских букв святая вязь…» информационная акция </w:t>
            </w:r>
            <w:r>
              <w:rPr>
                <w:sz w:val="24"/>
                <w:szCs w:val="24"/>
              </w:rPr>
              <w:t xml:space="preserve">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24.05.2017</w:t>
            </w:r>
          </w:p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«Гимн Кириллу и Мифодию»</w:t>
            </w:r>
          </w:p>
          <w:p w:rsidR="00AE11EF" w:rsidRPr="00655ED3" w:rsidRDefault="00AE11EF" w:rsidP="00AF1FB5">
            <w:r w:rsidRPr="00655ED3">
              <w:t xml:space="preserve"> Исторический</w:t>
            </w:r>
            <w:r>
              <w:t xml:space="preserve"> </w:t>
            </w:r>
            <w:r w:rsidRPr="00655ED3">
              <w:t xml:space="preserve"> час</w:t>
            </w:r>
            <w:r>
              <w:t xml:space="preserve">                                          0+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14-30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Кубанская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autoSpaceDE w:val="0"/>
              <w:autoSpaceDN w:val="0"/>
              <w:adjustRightInd w:val="0"/>
              <w:rPr>
                <w:color w:val="111111"/>
              </w:rPr>
            </w:pPr>
            <w:r w:rsidRPr="00655ED3">
              <w:rPr>
                <w:color w:val="111111"/>
              </w:rPr>
              <w:t>« До чего же могуче слово …»</w:t>
            </w:r>
          </w:p>
          <w:p w:rsidR="00AE11EF" w:rsidRPr="00655ED3" w:rsidRDefault="00AE11EF" w:rsidP="00AF1FB5">
            <w:pPr>
              <w:autoSpaceDE w:val="0"/>
              <w:autoSpaceDN w:val="0"/>
              <w:adjustRightInd w:val="0"/>
              <w:rPr>
                <w:color w:val="111111"/>
              </w:rPr>
            </w:pPr>
            <w:r w:rsidRPr="00655ED3">
              <w:t>Беседа</w:t>
            </w:r>
            <w:r>
              <w:t xml:space="preserve">                 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autoSpaceDE w:val="0"/>
              <w:autoSpaceDN w:val="0"/>
              <w:adjustRightInd w:val="0"/>
            </w:pPr>
            <w:r w:rsidRPr="00655ED3">
              <w:t xml:space="preserve">24.05.2017 </w:t>
            </w:r>
          </w:p>
          <w:p w:rsidR="00AE11EF" w:rsidRPr="00655ED3" w:rsidRDefault="00AE11EF" w:rsidP="00AF1FB5">
            <w:pPr>
              <w:autoSpaceDE w:val="0"/>
              <w:autoSpaceDN w:val="0"/>
              <w:adjustRightInd w:val="0"/>
            </w:pPr>
            <w:r w:rsidRPr="00655ED3">
              <w:t>11-30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«В память о святых учителях».</w:t>
            </w:r>
          </w:p>
          <w:p w:rsidR="00AE11EF" w:rsidRPr="00655ED3" w:rsidRDefault="00AE11EF" w:rsidP="00AF1FB5">
            <w:pPr>
              <w:rPr>
                <w:b/>
                <w:lang w:eastAsia="en-US"/>
              </w:rPr>
            </w:pPr>
            <w:r w:rsidRPr="00655ED3">
              <w:t xml:space="preserve"> Слайд-презентация           </w:t>
            </w:r>
            <w:r>
              <w:t xml:space="preserve">                               </w:t>
            </w:r>
            <w:r w:rsidRPr="00655ED3">
              <w:t xml:space="preserve">6+     </w:t>
            </w:r>
            <w:r w:rsidRPr="00655ED3">
              <w:rPr>
                <w:b/>
                <w:lang w:eastAsia="en-US"/>
              </w:rPr>
              <w:t xml:space="preserve">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24.05.2017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ООО «ЕвроХим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60FE6">
            <w:r w:rsidRPr="00655ED3">
              <w:t xml:space="preserve">« Откуда письменность пришла» познавательный час </w:t>
            </w:r>
            <w:r>
              <w:t xml:space="preserve">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16.00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60FE6">
            <w:r w:rsidRPr="00655ED3">
              <w:t xml:space="preserve">«На Руси учились так» </w:t>
            </w:r>
          </w:p>
          <w:p w:rsidR="00AE11EF" w:rsidRPr="00655ED3" w:rsidRDefault="00AE11EF" w:rsidP="00A60FE6">
            <w:r w:rsidRPr="00655ED3">
              <w:t xml:space="preserve">Исторический час </w:t>
            </w:r>
            <w:r>
              <w:t xml:space="preserve">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60FE6">
            <w:r w:rsidRPr="00655ED3">
              <w:t xml:space="preserve">«Все началось с таблицы, </w:t>
            </w:r>
            <w:r>
              <w:t xml:space="preserve">свитка бересты» </w:t>
            </w:r>
          </w:p>
          <w:p w:rsidR="00AE11EF" w:rsidRPr="00655ED3" w:rsidRDefault="00AE11EF" w:rsidP="00A60FE6">
            <w:r>
              <w:t xml:space="preserve">урок истории     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10.20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СОШ№12 с.Новоалексеевское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60FE6">
            <w:r w:rsidRPr="00655ED3">
              <w:t>«Откуда письменность пришла». Познавательный час.</w:t>
            </w:r>
            <w:r>
              <w:t xml:space="preserve">                                      </w:t>
            </w:r>
            <w:r w:rsidRPr="00655ED3">
              <w:t xml:space="preserve">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Комсомольская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Рыбчинская М.И.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«Славянских букв святая вязь…»</w:t>
            </w:r>
          </w:p>
          <w:p w:rsidR="00AE11EF" w:rsidRPr="00655ED3" w:rsidRDefault="00AE11EF" w:rsidP="00A60FE6">
            <w:r w:rsidRPr="00655ED3">
              <w:t>Познавательная</w:t>
            </w:r>
            <w:r>
              <w:t xml:space="preserve"> </w:t>
            </w:r>
            <w:r w:rsidRPr="00655ED3">
              <w:t xml:space="preserve"> программа          </w:t>
            </w:r>
            <w:r>
              <w:t xml:space="preserve">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158A5">
            <w:r w:rsidRPr="00655ED3">
              <w:t>Бжедуховская с</w:t>
            </w:r>
            <w:r>
              <w:t xml:space="preserve">ельская </w:t>
            </w:r>
            <w:r w:rsidRPr="00655ED3">
              <w:t>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Быханова Н.А.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«Славянской азбуки отцы»</w:t>
            </w:r>
          </w:p>
          <w:p w:rsidR="00AE11EF" w:rsidRPr="00655ED3" w:rsidRDefault="00AE11EF" w:rsidP="00A158A5">
            <w:r w:rsidRPr="00655ED3">
              <w:t xml:space="preserve"> Тематический час      </w:t>
            </w:r>
            <w:r>
              <w:t xml:space="preserve">                                    </w:t>
            </w:r>
            <w:r w:rsidRPr="00655ED3">
              <w:t xml:space="preserve">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158A5">
            <w:r w:rsidRPr="00655ED3">
              <w:t>Октябрьская с</w:t>
            </w:r>
            <w:r>
              <w:t>ельская</w:t>
            </w:r>
            <w:r w:rsidRPr="00655ED3">
              <w:t xml:space="preserve">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Куликова И.М.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«У и</w:t>
            </w:r>
            <w:r>
              <w:t>стоков славянской письменности»</w:t>
            </w:r>
          </w:p>
          <w:p w:rsidR="00AE11EF" w:rsidRPr="00655ED3" w:rsidRDefault="00AE11EF" w:rsidP="00A158A5">
            <w:r w:rsidRPr="00655ED3">
              <w:t xml:space="preserve"> День</w:t>
            </w:r>
            <w:r>
              <w:t xml:space="preserve"> </w:t>
            </w:r>
            <w:r w:rsidRPr="00655ED3">
              <w:t xml:space="preserve"> информации</w:t>
            </w:r>
            <w:r>
              <w:t xml:space="preserve">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12.30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158A5">
            <w:pPr>
              <w:rPr>
                <w:color w:val="000000"/>
              </w:rPr>
            </w:pPr>
            <w:r w:rsidRPr="00655ED3">
              <w:rPr>
                <w:color w:val="000000"/>
              </w:rPr>
              <w:t>«Аз и Буки – основа науки»</w:t>
            </w:r>
            <w:r>
              <w:rPr>
                <w:color w:val="000000"/>
              </w:rPr>
              <w:t xml:space="preserve">                             0+            </w:t>
            </w:r>
          </w:p>
          <w:p w:rsidR="00AE11EF" w:rsidRPr="00655ED3" w:rsidRDefault="00AE11EF" w:rsidP="00A158A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55ED3">
              <w:rPr>
                <w:color w:val="000000"/>
              </w:rPr>
              <w:t>ознавательно-развлекательная программа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24.05.2017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t>Москалева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158A5">
            <w:r w:rsidRPr="00655ED3">
              <w:t>« Славянской азбуки отцы»</w:t>
            </w:r>
          </w:p>
          <w:p w:rsidR="00AE11EF" w:rsidRPr="00655ED3" w:rsidRDefault="00AE11EF" w:rsidP="00A158A5">
            <w:r w:rsidRPr="00655ED3">
              <w:t xml:space="preserve"> Историч</w:t>
            </w:r>
            <w:r>
              <w:t xml:space="preserve">еский </w:t>
            </w:r>
            <w:r w:rsidRPr="00655ED3">
              <w:t>час</w:t>
            </w:r>
            <w:r>
              <w:t xml:space="preserve">                                            0+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Черниговская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Н.И.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158A5">
            <w:r w:rsidRPr="00655ED3">
              <w:t>« Славянской азбуки отцы»</w:t>
            </w:r>
            <w:r>
              <w:t xml:space="preserve"> </w:t>
            </w:r>
          </w:p>
          <w:p w:rsidR="00AE11EF" w:rsidRPr="00655ED3" w:rsidRDefault="00AE11EF" w:rsidP="00A158A5">
            <w:r w:rsidRPr="00655ED3">
              <w:t>Позноват</w:t>
            </w:r>
            <w:r>
              <w:t xml:space="preserve">ельеый </w:t>
            </w:r>
            <w:r w:rsidRPr="00655ED3">
              <w:t>час</w:t>
            </w:r>
            <w:r>
              <w:t xml:space="preserve">                                          0+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24.05.17</w:t>
            </w:r>
          </w:p>
          <w:p w:rsidR="00AE11EF" w:rsidRPr="00655ED3" w:rsidRDefault="00AE11EF" w:rsidP="00AF1FB5">
            <w:r w:rsidRPr="00655ED3">
              <w:t>10-00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Гурийская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snapToGrid w:val="0"/>
            </w:pPr>
            <w:r w:rsidRPr="00655ED3">
              <w:t>Лященко О.В.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«В память о святых учителях» </w:t>
            </w:r>
            <w:r>
              <w:t xml:space="preserve">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Час информации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СОШ №6 п.Южный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>
            <w:r w:rsidRPr="00655ED3">
              <w:t>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«История славянской письменности» </w:t>
            </w:r>
            <w:r>
              <w:t xml:space="preserve">           </w:t>
            </w:r>
            <w:r w:rsidRPr="00655ED3">
              <w:t>6+</w:t>
            </w:r>
          </w:p>
          <w:p w:rsidR="00AE11EF" w:rsidRPr="00655ED3" w:rsidRDefault="00AE11EF" w:rsidP="00AF1FB5">
            <w:pPr>
              <w:rPr>
                <w:b/>
              </w:rPr>
            </w:pPr>
            <w:r w:rsidRPr="00655ED3">
              <w:t>Слайд-презентация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Заречненская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Электронная презентация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«Гимн славянским письменам»</w:t>
            </w:r>
            <w:r>
              <w:rPr>
                <w:color w:val="000000"/>
              </w:rPr>
              <w:t xml:space="preserve">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24.05.2017    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Слайд-викторина </w:t>
            </w:r>
            <w:r>
              <w:t xml:space="preserve">                                              0+  </w:t>
            </w:r>
          </w:p>
          <w:p w:rsidR="00AE11EF" w:rsidRPr="00655ED3" w:rsidRDefault="00AE11EF" w:rsidP="00A158A5">
            <w:r w:rsidRPr="00655ED3">
              <w:t xml:space="preserve">«От знаков к буквам от бересты к страницам»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24.05.2017 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158A5">
            <w:pPr>
              <w:rPr>
                <w:lang w:eastAsia="en-US"/>
              </w:rPr>
            </w:pPr>
            <w:r w:rsidRPr="00655ED3">
              <w:rPr>
                <w:rStyle w:val="c1"/>
              </w:rPr>
              <w:t>Литературно-историческая композиция «Славянские просветители Кирилл и Мефодий»</w:t>
            </w:r>
            <w:r>
              <w:rPr>
                <w:rStyle w:val="c1"/>
              </w:rPr>
              <w:t xml:space="preserve">                                                           0+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24.05.2017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158A5">
            <w:pPr>
              <w:rPr>
                <w:i/>
              </w:rPr>
            </w:pPr>
            <w:r w:rsidRPr="00655ED3">
              <w:rPr>
                <w:bCs/>
              </w:rPr>
              <w:t>«</w:t>
            </w:r>
            <w:r w:rsidRPr="00655ED3">
              <w:t>Все началось с таблицы, свитка, бересты» - слайд-презентация</w:t>
            </w:r>
            <w:r>
              <w:t xml:space="preserve">                                             </w:t>
            </w:r>
            <w:r w:rsidRPr="00655ED3">
              <w:t>6+</w:t>
            </w:r>
            <w:r w:rsidRPr="00655ED3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24.04.2017 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Манько Н.Б.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158A5">
            <w:pPr>
              <w:ind w:firstLine="34"/>
            </w:pPr>
            <w:r w:rsidRPr="00655ED3">
              <w:t>«Неведомая Русь»</w:t>
            </w:r>
          </w:p>
          <w:p w:rsidR="00AE11EF" w:rsidRPr="00655ED3" w:rsidRDefault="00AE11EF" w:rsidP="00A158A5">
            <w:pPr>
              <w:ind w:firstLine="34"/>
              <w:rPr>
                <w:bCs/>
              </w:rPr>
            </w:pPr>
            <w:r w:rsidRPr="00655ED3">
              <w:t xml:space="preserve"> выставка - обзор </w:t>
            </w:r>
            <w:r>
              <w:t xml:space="preserve">                                               0+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158A5">
            <w:r w:rsidRPr="00655ED3">
              <w:t xml:space="preserve">«Кто знает Аз да Буки, тому и книги в руки»  Познавательная игровая программа </w:t>
            </w:r>
            <w:r>
              <w:t xml:space="preserve">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A158A5" w:rsidRDefault="00AE11EF" w:rsidP="00AF1FB5">
            <w:r w:rsidRPr="00A158A5">
              <w:t xml:space="preserve"> «Создатели славянской азбуки»</w:t>
            </w:r>
          </w:p>
          <w:p w:rsidR="00AE11EF" w:rsidRPr="00655ED3" w:rsidRDefault="00AE11EF" w:rsidP="00AF1FB5">
            <w:r w:rsidRPr="00655ED3">
              <w:t xml:space="preserve">Урок истории </w:t>
            </w:r>
            <w:r>
              <w:t xml:space="preserve">           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24.05.2017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158A5">
            <w:r w:rsidRPr="00655ED3">
              <w:t>50 лет библиотеке БГП</w:t>
            </w:r>
          </w:p>
          <w:p w:rsidR="00AE11EF" w:rsidRDefault="00AE11EF" w:rsidP="00A158A5">
            <w:r w:rsidRPr="00655ED3">
              <w:t>«Полвека книжной истории»</w:t>
            </w:r>
          </w:p>
          <w:p w:rsidR="00AE11EF" w:rsidRPr="00655ED3" w:rsidRDefault="00AE11EF" w:rsidP="00A158A5">
            <w:r w:rsidRPr="00655ED3">
              <w:t xml:space="preserve"> праздничная программа</w:t>
            </w:r>
            <w:r>
              <w:t xml:space="preserve">    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25.05.2017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«Откуда письменность пришла» Познавательный час  </w:t>
            </w:r>
            <w:r>
              <w:t xml:space="preserve">                  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25.05.2017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«Зову в свою профессию»</w:t>
            </w:r>
          </w:p>
          <w:p w:rsidR="00AE11EF" w:rsidRPr="00655ED3" w:rsidRDefault="00AE11EF" w:rsidP="00A158A5">
            <w:r w:rsidRPr="00655ED3">
              <w:t xml:space="preserve">Час информации </w:t>
            </w:r>
            <w:r>
              <w:t xml:space="preserve">                                             </w:t>
            </w:r>
            <w:r w:rsidRPr="00655ED3">
              <w:t>1</w:t>
            </w:r>
            <w:r>
              <w:t>2</w:t>
            </w:r>
            <w:r w:rsidRPr="00655ED3">
              <w:t>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25.05.2017</w:t>
            </w:r>
          </w:p>
          <w:p w:rsidR="00AE11EF" w:rsidRPr="00655ED3" w:rsidRDefault="00AE11EF" w:rsidP="00AF1FB5">
            <w:r w:rsidRPr="00655ED3">
              <w:t>10.20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СОШ№12 с.Новоалексеевское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«В память о святых учителях» </w:t>
            </w:r>
          </w:p>
          <w:p w:rsidR="00AE11EF" w:rsidRPr="00655ED3" w:rsidRDefault="00AE11EF" w:rsidP="00A158A5">
            <w:r w:rsidRPr="00655ED3">
              <w:t xml:space="preserve">Слайд </w:t>
            </w:r>
            <w:r>
              <w:t>–</w:t>
            </w:r>
            <w:r w:rsidRPr="00655ED3">
              <w:t xml:space="preserve"> презентация</w:t>
            </w:r>
            <w:r>
              <w:t xml:space="preserve">        </w:t>
            </w:r>
            <w:r w:rsidRPr="00655ED3">
              <w:t xml:space="preserve">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25.05.2017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 xml:space="preserve">Как пройти в библиотеку? 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Реклам</w:t>
            </w:r>
            <w:r>
              <w:rPr>
                <w:sz w:val="24"/>
                <w:szCs w:val="24"/>
              </w:rPr>
              <w:t xml:space="preserve">ная </w:t>
            </w:r>
            <w:r w:rsidRPr="00655ED3">
              <w:rPr>
                <w:sz w:val="24"/>
                <w:szCs w:val="24"/>
              </w:rPr>
              <w:t xml:space="preserve"> акция</w:t>
            </w:r>
            <w:r>
              <w:rPr>
                <w:sz w:val="24"/>
                <w:szCs w:val="24"/>
              </w:rPr>
              <w:t xml:space="preserve">    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>25.05.2017</w:t>
            </w:r>
          </w:p>
          <w:p w:rsidR="00AE11EF" w:rsidRPr="00655ED3" w:rsidRDefault="00AE11EF" w:rsidP="00AF1FB5">
            <w:pPr>
              <w:tabs>
                <w:tab w:val="left" w:pos="3540"/>
              </w:tabs>
            </w:pPr>
            <w:r w:rsidRPr="00655ED3">
              <w:t xml:space="preserve">11.00 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к Общероссийскому дню библиотек. </w:t>
            </w:r>
          </w:p>
          <w:p w:rsidR="00AE11EF" w:rsidRPr="00655ED3" w:rsidRDefault="00AE11EF" w:rsidP="00AF1FB5">
            <w:r w:rsidRPr="00655ED3">
              <w:t>«Завод мой - гордость моя»</w:t>
            </w:r>
          </w:p>
          <w:p w:rsidR="00AE11EF" w:rsidRPr="00655ED3" w:rsidRDefault="00AE11EF" w:rsidP="0003090F">
            <w:r w:rsidRPr="00655ED3">
              <w:t xml:space="preserve">Встреча с читателями </w:t>
            </w:r>
            <w:r>
              <w:t xml:space="preserve">           </w:t>
            </w:r>
            <w:r w:rsidRPr="00655ED3">
              <w:t xml:space="preserve">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26.05.2017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ООО «ЕвроХим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pPr>
              <w:rPr>
                <w:color w:val="000000"/>
              </w:rPr>
            </w:pPr>
            <w:r w:rsidRPr="00655ED3">
              <w:rPr>
                <w:color w:val="000000"/>
              </w:rPr>
              <w:t>«Читающее королевство»</w:t>
            </w:r>
          </w:p>
          <w:p w:rsidR="00AE11EF" w:rsidRPr="00655ED3" w:rsidRDefault="00AE11EF" w:rsidP="0003090F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 литературный праздник</w:t>
            </w:r>
            <w:r>
              <w:rPr>
                <w:color w:val="000000"/>
              </w:rPr>
              <w:t xml:space="preserve">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26.05.2017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С/П городской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t>Москалева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«Хорошо ли быть…» </w:t>
            </w:r>
          </w:p>
          <w:p w:rsidR="00AE11EF" w:rsidRPr="00655ED3" w:rsidRDefault="00AE11EF" w:rsidP="00AF1FB5">
            <w:r w:rsidRPr="00655ED3">
              <w:t xml:space="preserve">Час информации </w:t>
            </w:r>
            <w:r>
              <w:t xml:space="preserve">                                             </w:t>
            </w:r>
            <w:r w:rsidRPr="00655ED3">
              <w:t>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26.05.2017</w:t>
            </w:r>
          </w:p>
          <w:p w:rsidR="00AE11EF" w:rsidRPr="00655ED3" w:rsidRDefault="00AE11EF" w:rsidP="00AF1FB5">
            <w:r w:rsidRPr="00655ED3">
              <w:t>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«Юбилей среди друзей» </w:t>
            </w:r>
          </w:p>
          <w:p w:rsidR="00AE11EF" w:rsidRPr="00655ED3" w:rsidRDefault="00AE11EF" w:rsidP="0003090F">
            <w:pPr>
              <w:rPr>
                <w:b/>
              </w:rPr>
            </w:pPr>
            <w:r w:rsidRPr="00655ED3">
              <w:t xml:space="preserve">День открытых дверей    </w:t>
            </w:r>
            <w:r>
              <w:t xml:space="preserve">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5E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r w:rsidRPr="00655ED3">
              <w:t xml:space="preserve">«День библиотекаря!!!» </w:t>
            </w:r>
          </w:p>
          <w:p w:rsidR="00AE11EF" w:rsidRPr="00655ED3" w:rsidRDefault="00AE11EF" w:rsidP="0003090F">
            <w:r w:rsidRPr="00655ED3">
              <w:t>день открытых дверей.</w:t>
            </w:r>
            <w:r>
              <w:t xml:space="preserve">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Родниковская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Воронежская Т.К.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r w:rsidRPr="00655ED3">
              <w:t xml:space="preserve">«Юбилей среди друзей» </w:t>
            </w:r>
          </w:p>
          <w:p w:rsidR="00AE11EF" w:rsidRPr="00655ED3" w:rsidRDefault="00AE11EF" w:rsidP="0003090F">
            <w:r w:rsidRPr="00655ED3">
              <w:t xml:space="preserve">Цикл мероприятий </w:t>
            </w:r>
            <w:r>
              <w:t xml:space="preserve">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Степная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Шестакова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«Как пройти в библиотеку» </w:t>
            </w:r>
          </w:p>
          <w:p w:rsidR="00AE11EF" w:rsidRPr="00655ED3" w:rsidRDefault="00AE11EF" w:rsidP="00AF1FB5">
            <w:r w:rsidRPr="00655ED3">
              <w:t>Участие в акции ко Дню библиотек</w:t>
            </w:r>
            <w:r>
              <w:t xml:space="preserve">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Центральная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Бадьянова Л.С.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r w:rsidRPr="00655ED3">
              <w:t xml:space="preserve">«Профессия вечная - библиотечная» </w:t>
            </w:r>
          </w:p>
          <w:p w:rsidR="00AE11EF" w:rsidRPr="00655ED3" w:rsidRDefault="00AE11EF" w:rsidP="0003090F">
            <w:r w:rsidRPr="00655ED3">
              <w:t xml:space="preserve">день открытых дверей                        </w:t>
            </w:r>
            <w:r>
              <w:t xml:space="preserve">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11-00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Библиотеки поселения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Заведующие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«Профессия вечная-  библиотечная» </w:t>
            </w:r>
            <w:r>
              <w:t xml:space="preserve">              </w:t>
            </w:r>
            <w:r w:rsidRPr="00655ED3">
              <w:t>6+</w:t>
            </w:r>
          </w:p>
          <w:p w:rsidR="00AE11EF" w:rsidRDefault="00AE11EF" w:rsidP="0003090F">
            <w:r w:rsidRPr="0003090F">
              <w:t xml:space="preserve">День открытых дверей </w:t>
            </w:r>
          </w:p>
          <w:p w:rsidR="00AE11EF" w:rsidRPr="0003090F" w:rsidRDefault="00AE11EF" w:rsidP="0003090F"/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 «Путешествуй в страну АБВГДейку» </w:t>
            </w:r>
            <w:r>
              <w:t xml:space="preserve">          </w:t>
            </w:r>
            <w:r w:rsidRPr="00655ED3">
              <w:t>6+</w:t>
            </w:r>
          </w:p>
          <w:p w:rsidR="00AE11EF" w:rsidRPr="0003090F" w:rsidRDefault="00AE11EF" w:rsidP="00AF1FB5">
            <w:r w:rsidRPr="00655ED3">
              <w:t>Библиотечный урок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ООШ№7 п.Заречный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Экскурсия в библиотеку </w:t>
            </w:r>
          </w:p>
          <w:p w:rsidR="00AE11EF" w:rsidRPr="00655ED3" w:rsidRDefault="00AE11EF" w:rsidP="0003090F">
            <w:pPr>
              <w:rPr>
                <w:bCs/>
              </w:rPr>
            </w:pPr>
            <w:r w:rsidRPr="00655ED3">
              <w:rPr>
                <w:shd w:val="clear" w:color="auto" w:fill="FFFFFF"/>
              </w:rPr>
              <w:t>«Библиотечных дел мастер»</w:t>
            </w:r>
            <w:r w:rsidRPr="00655ED3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                     </w:t>
            </w:r>
            <w:r w:rsidRPr="0003090F">
              <w:rPr>
                <w:shd w:val="clear" w:color="auto" w:fill="FFFFFF"/>
              </w:rPr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27.05.2017 </w:t>
            </w:r>
          </w:p>
          <w:p w:rsidR="00AE11EF" w:rsidRPr="0003090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10-00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shd w:val="clear" w:color="auto" w:fill="FFFFFF"/>
              </w:rPr>
            </w:pPr>
            <w:r w:rsidRPr="00655ED3">
              <w:t>День открытых дверей</w:t>
            </w:r>
            <w:r w:rsidRPr="00655ED3">
              <w:rPr>
                <w:shd w:val="clear" w:color="auto" w:fill="FFFFFF"/>
              </w:rPr>
              <w:t xml:space="preserve"> </w:t>
            </w:r>
          </w:p>
          <w:p w:rsidR="00AE11EF" w:rsidRPr="00655ED3" w:rsidRDefault="00AE11EF" w:rsidP="00AF1FB5">
            <w:pPr>
              <w:rPr>
                <w:shd w:val="clear" w:color="auto" w:fill="FFFFFF"/>
              </w:rPr>
            </w:pPr>
            <w:r w:rsidRPr="00655ED3">
              <w:rPr>
                <w:shd w:val="clear" w:color="auto" w:fill="FFFFFF"/>
              </w:rPr>
              <w:t>«В мир познанья дверь отвори»</w:t>
            </w:r>
            <w:r>
              <w:rPr>
                <w:shd w:val="clear" w:color="auto" w:fill="FFFFFF"/>
              </w:rPr>
              <w:t xml:space="preserve">                       0+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27.05.2017 </w:t>
            </w:r>
          </w:p>
          <w:p w:rsidR="00AE11EF" w:rsidRPr="00655ED3" w:rsidRDefault="00AE11EF" w:rsidP="00AF1FB5">
            <w:r w:rsidRPr="00655ED3">
              <w:t>с 10ч. до 15ч.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3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</w:t>
            </w:r>
          </w:p>
          <w:p w:rsidR="00AE11EF" w:rsidRPr="00655ED3" w:rsidRDefault="00AE11EF" w:rsidP="00AF1FB5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3">
              <w:rPr>
                <w:rFonts w:ascii="Times New Roman" w:hAnsi="Times New Roman" w:cs="Times New Roman"/>
                <w:sz w:val="24"/>
                <w:szCs w:val="24"/>
              </w:rPr>
              <w:t>«Династия – это звучит гордо!»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6+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14-30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pStyle w:val="NormalWeb"/>
              <w:shd w:val="clear" w:color="auto" w:fill="F8F8F8"/>
              <w:spacing w:before="0" w:beforeAutospacing="0" w:after="0"/>
            </w:pPr>
            <w:r w:rsidRPr="00655ED3">
              <w:t xml:space="preserve">Цикл просмотров </w:t>
            </w:r>
          </w:p>
          <w:p w:rsidR="00AE11EF" w:rsidRPr="00655ED3" w:rsidRDefault="00AE11EF" w:rsidP="00AF1FB5">
            <w:pPr>
              <w:pStyle w:val="NormalWeb"/>
              <w:shd w:val="clear" w:color="auto" w:fill="F8F8F8"/>
              <w:spacing w:before="0" w:beforeAutospacing="0" w:after="0"/>
            </w:pPr>
            <w:r w:rsidRPr="00655ED3">
              <w:t>«Великие люди – любимые лица»</w:t>
            </w:r>
            <w:r>
              <w:t xml:space="preserve">                   0+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outlineLvl w:val="3"/>
              <w:rPr>
                <w:bCs/>
              </w:rPr>
            </w:pPr>
            <w:r w:rsidRPr="00655ED3">
              <w:rPr>
                <w:bCs/>
              </w:rPr>
              <w:t>27.05.2017  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outlineLvl w:val="3"/>
              <w:rPr>
                <w:bCs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День семейного чтения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«Семью сплотить сумеет книга»</w:t>
            </w:r>
            <w:r>
              <w:rPr>
                <w:color w:val="000000"/>
              </w:rPr>
              <w:t xml:space="preserve">                      0+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27.05.2017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Мастер класс </w:t>
            </w:r>
            <w:r>
              <w:rPr>
                <w:color w:val="000000"/>
              </w:rPr>
              <w:t xml:space="preserve">                                                     0+</w:t>
            </w:r>
          </w:p>
          <w:p w:rsidR="00AE11EF" w:rsidRPr="00655ED3" w:rsidRDefault="00AE11EF" w:rsidP="0003090F">
            <w:pPr>
              <w:rPr>
                <w:color w:val="000000"/>
              </w:rPr>
            </w:pPr>
            <w:r w:rsidRPr="00655ED3">
              <w:rPr>
                <w:color w:val="000000"/>
              </w:rPr>
              <w:t>«Зачаруй сердца людей красотой своих затей»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27.05.2017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14-00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Праздничная программа  </w:t>
            </w:r>
          </w:p>
          <w:p w:rsidR="00AE11EF" w:rsidRPr="00655ED3" w:rsidRDefault="00AE11EF" w:rsidP="0003090F">
            <w:pPr>
              <w:rPr>
                <w:lang w:eastAsia="en-US"/>
              </w:rPr>
            </w:pPr>
            <w:r w:rsidRPr="00655ED3">
              <w:t xml:space="preserve">«Сокровищница всех богатсв» </w:t>
            </w:r>
            <w:r>
              <w:t xml:space="preserve">                        0+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27.05.2017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16-30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03090F">
            <w:r w:rsidRPr="00655ED3">
              <w:t>«Библиотека в 3D: для души, для дома, для досуга»</w:t>
            </w:r>
            <w:r w:rsidRPr="00655ED3">
              <w:rPr>
                <w:bCs/>
              </w:rPr>
              <w:t>- день открытых дверей</w:t>
            </w:r>
            <w:r>
              <w:rPr>
                <w:bCs/>
              </w:rPr>
              <w:t xml:space="preserve">      </w:t>
            </w:r>
            <w:r w:rsidRPr="00655ED3">
              <w:rPr>
                <w:bCs/>
              </w:rPr>
              <w:t xml:space="preserve">                </w:t>
            </w:r>
            <w:r w:rsidRPr="00655ED3">
              <w:t>6+</w:t>
            </w:r>
            <w:r w:rsidRPr="00655ED3">
              <w:rPr>
                <w:bCs/>
              </w:rPr>
              <w:t xml:space="preserve">  </w:t>
            </w:r>
            <w:r w:rsidRPr="00655ED3">
              <w:t xml:space="preserve">                                                           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/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Манько Н.Б.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keepNext/>
              <w:ind w:firstLine="34"/>
            </w:pPr>
            <w:r w:rsidRPr="0003090F">
              <w:t xml:space="preserve">«Чат на заборе», </w:t>
            </w:r>
          </w:p>
          <w:p w:rsidR="00AE11EF" w:rsidRPr="0003090F" w:rsidRDefault="00AE11EF" w:rsidP="0003090F">
            <w:pPr>
              <w:keepNext/>
              <w:ind w:firstLine="34"/>
            </w:pPr>
            <w:r w:rsidRPr="0003090F">
              <w:t>Банк</w:t>
            </w:r>
            <w:r>
              <w:t xml:space="preserve"> </w:t>
            </w:r>
            <w:r w:rsidRPr="0003090F">
              <w:t xml:space="preserve"> читательских идей </w:t>
            </w:r>
            <w:r>
              <w:t xml:space="preserve">                                 0+</w:t>
            </w:r>
          </w:p>
        </w:tc>
        <w:tc>
          <w:tcPr>
            <w:tcW w:w="1632" w:type="dxa"/>
          </w:tcPr>
          <w:p w:rsidR="00AE11EF" w:rsidRPr="0003090F" w:rsidRDefault="00AE11EF" w:rsidP="00AF1FB5">
            <w:pPr>
              <w:widowControl w:val="0"/>
            </w:pPr>
            <w:r w:rsidRPr="0003090F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03090F" w:rsidRDefault="00AE11EF" w:rsidP="00AF1FB5">
            <w:r w:rsidRPr="0003090F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03090F" w:rsidRDefault="00AE11EF" w:rsidP="0003090F">
            <w:r w:rsidRPr="0003090F">
              <w:t>«Читательская ленточка»</w:t>
            </w:r>
            <w:r>
              <w:t xml:space="preserve"> </w:t>
            </w:r>
            <w:r w:rsidRPr="0003090F">
              <w:t xml:space="preserve"> акция по привлечению пользователей к чтению и выяснение читательских предпочтений</w:t>
            </w:r>
            <w:r>
              <w:t xml:space="preserve">          0+</w:t>
            </w:r>
          </w:p>
        </w:tc>
        <w:tc>
          <w:tcPr>
            <w:tcW w:w="1632" w:type="dxa"/>
          </w:tcPr>
          <w:p w:rsidR="00AE11EF" w:rsidRPr="0003090F" w:rsidRDefault="00AE11EF" w:rsidP="00AF1FB5">
            <w:r w:rsidRPr="0003090F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ind w:firstLine="34"/>
              <w:rPr>
                <w:b/>
              </w:rPr>
            </w:pPr>
          </w:p>
        </w:tc>
        <w:tc>
          <w:tcPr>
            <w:tcW w:w="2340" w:type="dxa"/>
          </w:tcPr>
          <w:p w:rsidR="00AE11EF" w:rsidRPr="0003090F" w:rsidRDefault="00AE11EF" w:rsidP="00AF1FB5">
            <w:pPr>
              <w:ind w:firstLine="34"/>
            </w:pPr>
            <w:r w:rsidRPr="0003090F">
              <w:t>Горбанева И.А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03090F">
            <w:r w:rsidRPr="0003090F">
              <w:t>«По ту сторону библиотечной кафедры»</w:t>
            </w:r>
          </w:p>
          <w:p w:rsidR="00AE11EF" w:rsidRPr="0003090F" w:rsidRDefault="00AE11EF" w:rsidP="0003090F">
            <w:r w:rsidRPr="0003090F">
              <w:t xml:space="preserve">час дублёра </w:t>
            </w:r>
            <w:r>
              <w:t xml:space="preserve">                                                        6+</w:t>
            </w:r>
          </w:p>
        </w:tc>
        <w:tc>
          <w:tcPr>
            <w:tcW w:w="1632" w:type="dxa"/>
          </w:tcPr>
          <w:p w:rsidR="00AE11EF" w:rsidRPr="0003090F" w:rsidRDefault="00AE11EF" w:rsidP="00AF1FB5">
            <w:r w:rsidRPr="0003090F"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</w:rPr>
            </w:pPr>
          </w:p>
        </w:tc>
        <w:tc>
          <w:tcPr>
            <w:tcW w:w="2340" w:type="dxa"/>
          </w:tcPr>
          <w:p w:rsidR="00AE11EF" w:rsidRPr="0003090F" w:rsidRDefault="00AE11EF" w:rsidP="00AF1FB5">
            <w:r w:rsidRPr="0003090F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«Библиотека под зонтиком» </w:t>
            </w:r>
          </w:p>
          <w:p w:rsidR="00AE11EF" w:rsidRPr="00655ED3" w:rsidRDefault="00AE11EF" w:rsidP="00AF1FB5">
            <w:r w:rsidRPr="00655ED3">
              <w:t xml:space="preserve">Летняя читальня  </w:t>
            </w:r>
            <w:r>
              <w:t xml:space="preserve">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Восточная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rFonts w:eastAsia="SimSun"/>
                <w:kern w:val="1"/>
                <w:lang w:eastAsia="hi-IN" w:bidi="hi-IN"/>
              </w:rPr>
            </w:pPr>
            <w:r w:rsidRPr="00655ED3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«Профессия вечная - библиотечная!»</w:t>
            </w:r>
          </w:p>
          <w:p w:rsidR="00AE11EF" w:rsidRPr="00655ED3" w:rsidRDefault="00AE11EF" w:rsidP="00AF1FB5">
            <w:r w:rsidRPr="00655ED3">
              <w:t>Праздничная встреча ко Дню библиотек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14.00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862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«Библиотека под зонтиком»</w:t>
            </w:r>
          </w:p>
          <w:p w:rsidR="00AE11EF" w:rsidRPr="00655ED3" w:rsidRDefault="00AE11EF" w:rsidP="0003090F">
            <w:pPr>
              <w:rPr>
                <w:lang w:eastAsia="en-US"/>
              </w:rPr>
            </w:pPr>
            <w:r w:rsidRPr="0003090F">
              <w:t xml:space="preserve">Летняя читальня          </w:t>
            </w:r>
            <w:r>
              <w:t xml:space="preserve">           </w:t>
            </w:r>
            <w:r w:rsidRPr="0003090F">
              <w:t xml:space="preserve">      </w:t>
            </w:r>
            <w:r w:rsidRPr="00655ED3">
              <w:rPr>
                <w:b/>
              </w:rPr>
              <w:t xml:space="preserve">                      </w:t>
            </w:r>
            <w:r w:rsidRPr="00655ED3">
              <w:t>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16-00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27.05.2017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03090F">
        <w:trPr>
          <w:gridBefore w:val="1"/>
          <w:trHeight w:val="554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Библиотека в формате НОН-СТОП» </w:t>
            </w:r>
          </w:p>
          <w:p w:rsidR="00AE11EF" w:rsidRPr="00655ED3" w:rsidRDefault="00AE11EF" w:rsidP="0003090F">
            <w:pPr>
              <w:rPr>
                <w:b/>
              </w:rPr>
            </w:pPr>
            <w:r w:rsidRPr="00655ED3">
              <w:t>День</w:t>
            </w:r>
            <w:r>
              <w:t xml:space="preserve"> </w:t>
            </w:r>
            <w:r w:rsidRPr="00655ED3">
              <w:t xml:space="preserve"> открытых  дверей</w:t>
            </w:r>
            <w:r>
              <w:t xml:space="preserve">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27.05.2017</w:t>
            </w:r>
          </w:p>
          <w:p w:rsidR="00AE11EF" w:rsidRPr="00655ED3" w:rsidRDefault="00AE11EF" w:rsidP="00AF1FB5">
            <w:r w:rsidRPr="00655ED3"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Кубанская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</w:t>
            </w:r>
          </w:p>
        </w:tc>
      </w:tr>
      <w:tr w:rsidR="00AE11EF" w:rsidRPr="00655ED3" w:rsidTr="00C16161">
        <w:trPr>
          <w:gridBefore w:val="1"/>
          <w:trHeight w:val="548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  <w:r>
              <w:rPr>
                <w:sz w:val="24"/>
                <w:szCs w:val="24"/>
              </w:rPr>
              <w:t xml:space="preserve">                                       12+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27.05.2017</w:t>
            </w:r>
          </w:p>
          <w:p w:rsidR="00AE11EF" w:rsidRPr="00655ED3" w:rsidRDefault="00AE11EF" w:rsidP="00AF1FB5">
            <w:pPr>
              <w:pStyle w:val="BodyText"/>
              <w:jc w:val="left"/>
              <w:rPr>
                <w:sz w:val="24"/>
                <w:szCs w:val="24"/>
              </w:rPr>
            </w:pPr>
            <w:r w:rsidRPr="00655ED3">
              <w:rPr>
                <w:sz w:val="24"/>
                <w:szCs w:val="24"/>
              </w:rPr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Юношеская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Шарян Н.Г.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 Славянской азбуки отцы»</w:t>
            </w:r>
          </w:p>
          <w:p w:rsidR="00AE11EF" w:rsidRPr="00655ED3" w:rsidRDefault="00AE11EF" w:rsidP="00C16161">
            <w:r w:rsidRPr="00655ED3">
              <w:t>К Дню славянской письменности  беседа</w:t>
            </w:r>
            <w:r>
              <w:t xml:space="preserve">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28.05.2017</w:t>
            </w:r>
          </w:p>
          <w:p w:rsidR="00AE11EF" w:rsidRPr="00655ED3" w:rsidRDefault="00AE11EF" w:rsidP="00AF1FB5">
            <w:r w:rsidRPr="00655ED3">
              <w:t>10.-00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Молодежная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napToGrid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Ефименко И.Н.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16161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55ED3">
              <w:rPr>
                <w:b w:val="0"/>
                <w:color w:val="000000"/>
                <w:sz w:val="24"/>
                <w:szCs w:val="24"/>
              </w:rPr>
              <w:t>к 125 – летию со дня рождения И.С.Соколова-Микитова</w:t>
            </w:r>
          </w:p>
          <w:p w:rsidR="00AE11EF" w:rsidRPr="00655ED3" w:rsidRDefault="00AE11EF" w:rsidP="00C16161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55ED3">
              <w:rPr>
                <w:b w:val="0"/>
                <w:color w:val="000000"/>
                <w:sz w:val="24"/>
                <w:szCs w:val="24"/>
              </w:rPr>
              <w:t>Громкие чтения «Год в лесу»</w:t>
            </w:r>
            <w:r w:rsidRPr="00655ED3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</w:rPr>
              <w:t xml:space="preserve">                         0+  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29.05.2017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C16161">
            <w:r w:rsidRPr="00655ED3">
              <w:t xml:space="preserve"> «Спорт – альтернатива пагубным привычкам!» Час полезной информации     </w:t>
            </w:r>
            <w:r>
              <w:t xml:space="preserve">          </w:t>
            </w:r>
            <w:r w:rsidRPr="00655ED3">
              <w:t xml:space="preserve">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29.05.2017</w:t>
            </w:r>
          </w:p>
          <w:p w:rsidR="00AE11EF" w:rsidRPr="00655ED3" w:rsidRDefault="00AE11EF" w:rsidP="00AF1FB5">
            <w:r w:rsidRPr="00655ED3">
              <w:t>10.20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СОШ№12 с.Новоалексеевское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 Меняем сигарету, на конфету»</w:t>
            </w:r>
          </w:p>
          <w:p w:rsidR="00AE11EF" w:rsidRPr="00655ED3" w:rsidRDefault="00AE11EF" w:rsidP="00C16161">
            <w:r w:rsidRPr="00655ED3">
              <w:t>Уличная акция</w:t>
            </w:r>
            <w:r>
              <w:t xml:space="preserve">                                                  12+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30.05.2017 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Парк станицы Пшехской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16161">
            <w:r w:rsidRPr="00655ED3">
              <w:t>«Спорт, здоровье, красота»</w:t>
            </w:r>
          </w:p>
          <w:p w:rsidR="00AE11EF" w:rsidRPr="00655ED3" w:rsidRDefault="00AE11EF" w:rsidP="00C16161">
            <w:r w:rsidRPr="00655ED3">
              <w:t>выставка детских рисунков</w:t>
            </w:r>
            <w:r>
              <w:t xml:space="preserve">                             </w:t>
            </w:r>
            <w:r w:rsidRPr="00655ED3">
              <w:t xml:space="preserve"> 6+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30.05.2017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Городская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Матюнина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C16161" w:rsidRDefault="00AE11EF" w:rsidP="00AF1FB5">
            <w:r w:rsidRPr="00C16161">
              <w:t xml:space="preserve"> «Профессия вечная библиотечная» </w:t>
            </w:r>
          </w:p>
          <w:p w:rsidR="00AE11EF" w:rsidRPr="00655ED3" w:rsidRDefault="00AE11EF" w:rsidP="00AF1FB5">
            <w:r w:rsidRPr="00655ED3">
              <w:t xml:space="preserve">День открытых дверей </w:t>
            </w:r>
            <w:r>
              <w:t xml:space="preserve">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30.03.2017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«Жизнь прекрасна без вредных привычек»</w:t>
            </w:r>
            <w:r>
              <w:t xml:space="preserve">  6+</w:t>
            </w:r>
          </w:p>
          <w:p w:rsidR="00AE11EF" w:rsidRPr="00655ED3" w:rsidRDefault="00AE11EF" w:rsidP="00C16161">
            <w:r w:rsidRPr="00655ED3">
              <w:t xml:space="preserve"> Час откровенного разговора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 xml:space="preserve"> 31.05.2017</w:t>
            </w:r>
          </w:p>
          <w:p w:rsidR="00AE11EF" w:rsidRPr="00655ED3" w:rsidRDefault="00AE11EF" w:rsidP="00AF1FB5">
            <w:r w:rsidRPr="00655ED3">
              <w:t>14-30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Кубанская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«День без табака»</w:t>
            </w:r>
            <w:r>
              <w:t xml:space="preserve">                                             12+    </w:t>
            </w:r>
          </w:p>
          <w:p w:rsidR="00AE11EF" w:rsidRPr="00655ED3" w:rsidRDefault="00AE11EF" w:rsidP="00AF1FB5">
            <w:r w:rsidRPr="00655ED3">
              <w:t>Уличная акция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Кубанская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Серейкина Е.Е.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«За жизнь без табака»</w:t>
            </w:r>
          </w:p>
          <w:p w:rsidR="00AE11EF" w:rsidRPr="00655ED3" w:rsidRDefault="00AE11EF" w:rsidP="00AF1FB5">
            <w:r w:rsidRPr="00655ED3">
              <w:t xml:space="preserve"> День борьбы с куреним</w:t>
            </w:r>
          </w:p>
          <w:p w:rsidR="00AE11EF" w:rsidRPr="00655ED3" w:rsidRDefault="00AE11EF" w:rsidP="00AF1FB5">
            <w:r w:rsidRPr="00655ED3">
              <w:t>Информационная беседа</w:t>
            </w:r>
            <w:r>
              <w:t xml:space="preserve">    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Пшехская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Походнякова А.Д.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>День без табака</w:t>
            </w:r>
          </w:p>
          <w:p w:rsidR="00AE11EF" w:rsidRDefault="00AE11EF" w:rsidP="00AF1FB5">
            <w:r w:rsidRPr="00655ED3">
              <w:t xml:space="preserve">«Книги и газеты - вместо сигареты» </w:t>
            </w:r>
          </w:p>
          <w:p w:rsidR="00AE11EF" w:rsidRPr="00655ED3" w:rsidRDefault="00AE11EF" w:rsidP="00C16161">
            <w:pPr>
              <w:rPr>
                <w:lang w:eastAsia="en-US"/>
              </w:rPr>
            </w:pPr>
            <w:r w:rsidRPr="00655ED3">
              <w:t xml:space="preserve">Час полезной информации.       </w:t>
            </w:r>
            <w:r>
              <w:t xml:space="preserve">         </w:t>
            </w:r>
            <w:r w:rsidRPr="00655ED3">
              <w:t xml:space="preserve">             12+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31.05.2017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16-00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Хочикян К.В.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«За жизнь без табака» </w:t>
            </w:r>
          </w:p>
          <w:p w:rsidR="00AE11EF" w:rsidRPr="00655ED3" w:rsidRDefault="00AE11EF" w:rsidP="00C16161">
            <w:pPr>
              <w:tabs>
                <w:tab w:val="left" w:pos="5103"/>
              </w:tabs>
              <w:ind w:right="-568"/>
              <w:rPr>
                <w:lang w:eastAsia="en-US"/>
              </w:rPr>
            </w:pPr>
            <w:r w:rsidRPr="00655ED3">
              <w:t>Час полезной информации                              12+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31.05.2017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Библиотека ООО «ЕвроХим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lang w:eastAsia="en-US"/>
              </w:rPr>
              <w:t>Хачатурова И.В.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C16161" w:rsidRDefault="00AE11EF" w:rsidP="00AF1FB5">
            <w:r w:rsidRPr="00C16161">
              <w:t>125 лет со дня рождения русского писателя</w:t>
            </w:r>
          </w:p>
          <w:p w:rsidR="00AE11EF" w:rsidRPr="00C16161" w:rsidRDefault="00AE11EF" w:rsidP="00AF1FB5">
            <w:r w:rsidRPr="00C16161">
              <w:t xml:space="preserve">Константина Георгиевича Паустовского </w:t>
            </w:r>
          </w:p>
          <w:p w:rsidR="00AE11EF" w:rsidRDefault="00AE11EF" w:rsidP="00C16161">
            <w:r w:rsidRPr="00C16161">
              <w:t>«Поэзия прозы»</w:t>
            </w:r>
            <w:r>
              <w:t xml:space="preserve">  </w:t>
            </w:r>
          </w:p>
          <w:p w:rsidR="00AE11EF" w:rsidRPr="00655ED3" w:rsidRDefault="00AE11EF" w:rsidP="00C16161">
            <w:r w:rsidRPr="00655ED3">
              <w:t xml:space="preserve">Буклет </w:t>
            </w:r>
            <w:r>
              <w:t xml:space="preserve">                                                              </w:t>
            </w:r>
            <w:r w:rsidRPr="00655ED3">
              <w:t>0+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Детская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Нестерова С.В.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«Спорт собирает друзей» </w:t>
            </w:r>
          </w:p>
          <w:p w:rsidR="00AE11EF" w:rsidRPr="00655ED3" w:rsidRDefault="00AE11EF" w:rsidP="00C16161">
            <w:r w:rsidRPr="00655ED3">
              <w:t xml:space="preserve">акция  к Всемирному дню без табака        </w:t>
            </w:r>
            <w:r>
              <w:t xml:space="preserve">    </w:t>
            </w:r>
            <w:r w:rsidRPr="00655ED3">
              <w:t>1</w:t>
            </w:r>
            <w:r>
              <w:t>2</w:t>
            </w:r>
            <w:r w:rsidRPr="00655ED3">
              <w:t>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Школьненская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Бахирева Г.С.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«Книги и газеты - вместо сигареты» </w:t>
            </w:r>
          </w:p>
          <w:p w:rsidR="00AE11EF" w:rsidRPr="00655ED3" w:rsidRDefault="00AE11EF" w:rsidP="00C16161">
            <w:r w:rsidRPr="00655ED3">
              <w:t>час общения к Всемирному дню без табака 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15.00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outlineLvl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outlineLvl w:val="0"/>
            </w:pPr>
            <w:r w:rsidRPr="00655ED3">
              <w:t xml:space="preserve">«Новое поколение выбирает СПОРТ!» </w:t>
            </w:r>
          </w:p>
          <w:p w:rsidR="00AE11EF" w:rsidRPr="00655ED3" w:rsidRDefault="00AE11EF" w:rsidP="00AF1FB5">
            <w:pPr>
              <w:outlineLvl w:val="0"/>
            </w:pPr>
            <w:r w:rsidRPr="00655ED3">
              <w:t>Акция  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pPr>
              <w:outlineLvl w:val="0"/>
            </w:pPr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Архиповская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outlineLvl w:val="0"/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Матышева Л.А.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«Спасибо, не курю!» антитабачная акция к Всемирному дню без табака    </w:t>
            </w:r>
            <w:r>
              <w:t xml:space="preserve">                      </w:t>
            </w:r>
            <w:r w:rsidRPr="00655ED3">
              <w:t xml:space="preserve"> 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11.00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Новоалексеевская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Скорикова А.Н.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16161">
            <w:pPr>
              <w:rPr>
                <w:rStyle w:val="apple-converted-space"/>
              </w:rPr>
            </w:pPr>
            <w:r w:rsidRPr="00655ED3">
              <w:t>Час информации</w:t>
            </w:r>
            <w:r w:rsidRPr="00655ED3">
              <w:rPr>
                <w:rStyle w:val="apple-converted-space"/>
              </w:rPr>
              <w:t> </w:t>
            </w:r>
          </w:p>
          <w:p w:rsidR="00AE11EF" w:rsidRPr="00655ED3" w:rsidRDefault="00AE11EF" w:rsidP="00C16161">
            <w:r w:rsidRPr="00655ED3">
              <w:t>«День без табачного дыма»</w:t>
            </w:r>
            <w:r>
              <w:t xml:space="preserve">                             12+   </w:t>
            </w:r>
            <w:r w:rsidRPr="00655ED3">
              <w:t xml:space="preserve">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31.05.2017 </w:t>
            </w:r>
          </w:p>
          <w:p w:rsidR="00AE11EF" w:rsidRPr="00655ED3" w:rsidRDefault="00AE11EF" w:rsidP="00AF1FB5">
            <w:r w:rsidRPr="00655ED3">
              <w:rPr>
                <w:shd w:val="clear" w:color="auto" w:fill="FFFFFF"/>
              </w:rPr>
              <w:t>14-00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C1616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3">
              <w:rPr>
                <w:rFonts w:ascii="Times New Roman" w:hAnsi="Times New Roman" w:cs="Times New Roman"/>
                <w:sz w:val="24"/>
                <w:szCs w:val="24"/>
              </w:rPr>
              <w:t xml:space="preserve">к 125 - летию со дня рождения </w:t>
            </w:r>
          </w:p>
          <w:p w:rsidR="00AE11EF" w:rsidRDefault="00AE11EF" w:rsidP="00C1616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3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Паустовского Литературный час </w:t>
            </w:r>
          </w:p>
          <w:p w:rsidR="00AE11EF" w:rsidRPr="00655ED3" w:rsidRDefault="00AE11EF" w:rsidP="00C1616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3">
              <w:rPr>
                <w:rFonts w:ascii="Times New Roman" w:hAnsi="Times New Roman" w:cs="Times New Roman"/>
                <w:sz w:val="24"/>
                <w:szCs w:val="24"/>
              </w:rPr>
              <w:t>«Неведомая и заповедная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6+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 xml:space="preserve">31.05.2017 </w:t>
            </w:r>
          </w:p>
          <w:p w:rsidR="00AE11EF" w:rsidRPr="00655ED3" w:rsidRDefault="00AE11EF" w:rsidP="00AF1FB5">
            <w:pPr>
              <w:rPr>
                <w:color w:val="000000"/>
              </w:rPr>
            </w:pPr>
            <w:r w:rsidRPr="00655ED3">
              <w:rPr>
                <w:color w:val="000000"/>
              </w:rPr>
              <w:t>13-00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Рязанская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r w:rsidRPr="00655ED3">
              <w:rPr>
                <w:color w:val="000000"/>
              </w:rPr>
              <w:t>Мамулашвили Н.В.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pPr>
              <w:tabs>
                <w:tab w:val="left" w:pos="300"/>
              </w:tabs>
            </w:pPr>
            <w:r w:rsidRPr="00655ED3">
              <w:t>«Здоровье или табак? Сделай выбор»</w:t>
            </w:r>
          </w:p>
          <w:p w:rsidR="00AE11EF" w:rsidRPr="00655ED3" w:rsidRDefault="00AE11EF" w:rsidP="00AF1FB5">
            <w:pPr>
              <w:tabs>
                <w:tab w:val="left" w:pos="300"/>
              </w:tabs>
            </w:pPr>
            <w:r w:rsidRPr="00655ED3">
              <w:t>Информационные буклеты</w:t>
            </w:r>
            <w:r>
              <w:t xml:space="preserve">                               6+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12.00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ООШ№7 п.Заречный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/>
          <w:p w:rsidR="00AE11EF" w:rsidRPr="00655ED3" w:rsidRDefault="00AE11EF" w:rsidP="00AF1FB5">
            <w:r w:rsidRPr="00655ED3">
              <w:t>Холоденко Е.В.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«Жизнь прекрасна без вредных привычек» </w:t>
            </w:r>
            <w:r>
              <w:t xml:space="preserve">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 xml:space="preserve">Час общения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14.00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 w:rsidRPr="00655ED3">
              <w:t xml:space="preserve">«День без табака» </w:t>
            </w:r>
            <w:r>
              <w:t xml:space="preserve">                                             </w:t>
            </w:r>
            <w:r w:rsidRPr="00655ED3">
              <w:t>6+</w:t>
            </w:r>
          </w:p>
          <w:p w:rsidR="00AE11EF" w:rsidRPr="00655ED3" w:rsidRDefault="00AE11EF" w:rsidP="00AF1FB5">
            <w:r w:rsidRPr="00655ED3">
              <w:t>акция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>10.00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Южненское сельское поселение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Лысакова Е.И.</w:t>
            </w:r>
          </w:p>
          <w:p w:rsidR="00AE11EF" w:rsidRPr="00655ED3" w:rsidRDefault="00AE11EF" w:rsidP="00AF1FB5"/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pPr>
              <w:tabs>
                <w:tab w:val="left" w:pos="270"/>
              </w:tabs>
            </w:pPr>
            <w:r w:rsidRPr="00655ED3">
              <w:t>«Курение и Вы»</w:t>
            </w:r>
            <w:r>
              <w:t xml:space="preserve"> социальный опрос               12+           </w:t>
            </w:r>
          </w:p>
          <w:p w:rsidR="00AE11EF" w:rsidRPr="00655ED3" w:rsidRDefault="00AE11EF" w:rsidP="00C16161">
            <w:pPr>
              <w:tabs>
                <w:tab w:val="left" w:pos="270"/>
              </w:tabs>
            </w:pPr>
            <w:r w:rsidRPr="00655ED3">
              <w:t xml:space="preserve"> к Всемирному дню против курения </w:t>
            </w:r>
            <w:r>
              <w:t xml:space="preserve">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  <w:p w:rsidR="00AE11EF" w:rsidRPr="00655ED3" w:rsidRDefault="00AE11EF" w:rsidP="00AF1FB5">
            <w:r w:rsidRPr="00655ED3">
              <w:t xml:space="preserve">      15-00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Территория ст. Бжедуховская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C16161">
            <w:r w:rsidRPr="00655ED3">
              <w:t>Быханова Н.А.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 xml:space="preserve">Беседа-рассуждение </w:t>
            </w:r>
          </w:p>
          <w:p w:rsidR="00AE11EF" w:rsidRPr="00655ED3" w:rsidRDefault="00AE11EF" w:rsidP="00C16161">
            <w:pPr>
              <w:rPr>
                <w:lang w:eastAsia="en-US"/>
              </w:rPr>
            </w:pPr>
            <w:r w:rsidRPr="00655ED3">
              <w:t>«Выбирай  спорт! Выбирай здоровье!»</w:t>
            </w:r>
            <w:r>
              <w:t xml:space="preserve">         12+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 xml:space="preserve">31.05.2017 </w:t>
            </w:r>
          </w:p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17-00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Фокинская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E11EF" w:rsidRPr="00655ED3" w:rsidRDefault="00AE11EF" w:rsidP="00AF1FB5">
            <w:pPr>
              <w:rPr>
                <w:lang w:eastAsia="en-US"/>
              </w:rPr>
            </w:pPr>
            <w:r w:rsidRPr="00655ED3">
              <w:t>Потиенко О.Н.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AF1FB5">
            <w:r w:rsidRPr="00655ED3">
              <w:t>«Книги и газеты – вместо сигареты»</w:t>
            </w:r>
          </w:p>
          <w:p w:rsidR="00AE11EF" w:rsidRPr="00655ED3" w:rsidRDefault="00AE11EF" w:rsidP="002C0AA1">
            <w:r w:rsidRPr="00655ED3">
              <w:t xml:space="preserve"> акция, беседа</w:t>
            </w:r>
            <w:r>
              <w:t xml:space="preserve">         </w:t>
            </w:r>
            <w:r w:rsidRPr="00655ED3">
              <w:t xml:space="preserve">                                         12+                              </w:t>
            </w:r>
            <w:r w:rsidRPr="00655ED3">
              <w:rPr>
                <w:i/>
              </w:rPr>
              <w:t xml:space="preserve">        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Великовская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Манько Н.Б.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Default="00AE11EF" w:rsidP="002C0AA1">
            <w:pPr>
              <w:ind w:firstLine="34"/>
            </w:pPr>
            <w:r w:rsidRPr="00655ED3">
              <w:t xml:space="preserve">«Обман табачного тумана» </w:t>
            </w:r>
          </w:p>
          <w:p w:rsidR="00AE11EF" w:rsidRPr="00655ED3" w:rsidRDefault="00AE11EF" w:rsidP="002C0AA1">
            <w:pPr>
              <w:ind w:firstLine="34"/>
            </w:pPr>
            <w:r w:rsidRPr="00655ED3">
              <w:t>Урок</w:t>
            </w:r>
            <w:r>
              <w:t xml:space="preserve"> </w:t>
            </w:r>
            <w:r w:rsidRPr="00655ED3">
              <w:t xml:space="preserve"> здоровья</w:t>
            </w:r>
            <w:r>
              <w:t xml:space="preserve">                                                12+</w:t>
            </w:r>
          </w:p>
        </w:tc>
        <w:tc>
          <w:tcPr>
            <w:tcW w:w="1632" w:type="dxa"/>
          </w:tcPr>
          <w:p w:rsidR="00AE11EF" w:rsidRPr="00655ED3" w:rsidRDefault="00AE11EF" w:rsidP="00AF1FB5">
            <w:r w:rsidRPr="00655ED3">
              <w:t>31.05.2017</w:t>
            </w:r>
          </w:p>
        </w:tc>
        <w:tc>
          <w:tcPr>
            <w:tcW w:w="2508" w:type="dxa"/>
          </w:tcPr>
          <w:p w:rsidR="00AE11EF" w:rsidRPr="00655ED3" w:rsidRDefault="00AE11EF" w:rsidP="00AF1FB5">
            <w:r w:rsidRPr="00655ED3">
              <w:t>Вечненская сельская библиотека</w:t>
            </w:r>
          </w:p>
        </w:tc>
        <w:tc>
          <w:tcPr>
            <w:tcW w:w="1620" w:type="dxa"/>
          </w:tcPr>
          <w:p w:rsidR="00AE11EF" w:rsidRPr="00655ED3" w:rsidRDefault="00AE11EF" w:rsidP="00AF1FB5"/>
        </w:tc>
        <w:tc>
          <w:tcPr>
            <w:tcW w:w="2340" w:type="dxa"/>
          </w:tcPr>
          <w:p w:rsidR="00AE11EF" w:rsidRPr="00655ED3" w:rsidRDefault="00AE11EF" w:rsidP="00AF1FB5">
            <w:r w:rsidRPr="00655ED3">
              <w:t>Горбанева И.А.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AF1FB5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AF1FB5">
            <w:r>
              <w:t>Социальный опрос                                          0+</w:t>
            </w:r>
          </w:p>
        </w:tc>
        <w:tc>
          <w:tcPr>
            <w:tcW w:w="1632" w:type="dxa"/>
          </w:tcPr>
          <w:p w:rsidR="00AE11EF" w:rsidRPr="00655ED3" w:rsidRDefault="00AE11EF" w:rsidP="00AF1FB5">
            <w:r>
              <w:t>Май</w:t>
            </w:r>
          </w:p>
        </w:tc>
        <w:tc>
          <w:tcPr>
            <w:tcW w:w="2508" w:type="dxa"/>
          </w:tcPr>
          <w:p w:rsidR="00AE11EF" w:rsidRPr="00655ED3" w:rsidRDefault="00AE11EF" w:rsidP="00AF1FB5">
            <w:r>
              <w:t>Все библиотеки</w:t>
            </w:r>
          </w:p>
        </w:tc>
        <w:tc>
          <w:tcPr>
            <w:tcW w:w="1620" w:type="dxa"/>
          </w:tcPr>
          <w:p w:rsidR="00AE11EF" w:rsidRPr="00655ED3" w:rsidRDefault="00AE11EF" w:rsidP="00AF1FB5">
            <w:pPr>
              <w:shd w:val="clear" w:color="auto" w:fill="FFFFFF"/>
            </w:pPr>
          </w:p>
        </w:tc>
        <w:tc>
          <w:tcPr>
            <w:tcW w:w="2340" w:type="dxa"/>
          </w:tcPr>
          <w:p w:rsidR="00AE11EF" w:rsidRPr="00655ED3" w:rsidRDefault="00AE11EF" w:rsidP="00AF1FB5">
            <w:r>
              <w:t>Заведующие библиотек</w:t>
            </w:r>
          </w:p>
        </w:tc>
      </w:tr>
      <w:tr w:rsidR="00AE11EF" w:rsidRPr="00655ED3" w:rsidTr="005C67BD">
        <w:trPr>
          <w:gridBefore w:val="1"/>
          <w:trHeight w:val="345"/>
        </w:trPr>
        <w:tc>
          <w:tcPr>
            <w:tcW w:w="1188" w:type="dxa"/>
          </w:tcPr>
          <w:p w:rsidR="00AE11EF" w:rsidRPr="00655ED3" w:rsidRDefault="00AE11EF" w:rsidP="002C0AA1">
            <w:pPr>
              <w:numPr>
                <w:ilvl w:val="0"/>
                <w:numId w:val="1"/>
              </w:numPr>
            </w:pPr>
          </w:p>
        </w:tc>
        <w:tc>
          <w:tcPr>
            <w:tcW w:w="5157" w:type="dxa"/>
          </w:tcPr>
          <w:p w:rsidR="00AE11EF" w:rsidRPr="00655ED3" w:rsidRDefault="00AE11EF" w:rsidP="002C0AA1">
            <w:pPr>
              <w:tabs>
                <w:tab w:val="left" w:pos="567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Выпуск библиотечной газеты                       0+</w:t>
            </w:r>
          </w:p>
        </w:tc>
        <w:tc>
          <w:tcPr>
            <w:tcW w:w="1632" w:type="dxa"/>
          </w:tcPr>
          <w:p w:rsidR="00AE11EF" w:rsidRDefault="00AE11EF" w:rsidP="002C0AA1">
            <w:pPr>
              <w:ind w:firstLine="34"/>
            </w:pPr>
            <w:r>
              <w:t>15.05.2017</w:t>
            </w:r>
          </w:p>
          <w:p w:rsidR="00AE11EF" w:rsidRPr="00655ED3" w:rsidRDefault="00AE11EF" w:rsidP="002C0AA1">
            <w:pPr>
              <w:ind w:firstLine="34"/>
            </w:pPr>
            <w:r>
              <w:t>25.05.2017</w:t>
            </w:r>
          </w:p>
        </w:tc>
        <w:tc>
          <w:tcPr>
            <w:tcW w:w="2508" w:type="dxa"/>
          </w:tcPr>
          <w:p w:rsidR="00AE11EF" w:rsidRPr="00655ED3" w:rsidRDefault="00AE11EF" w:rsidP="002C0AA1">
            <w:r>
              <w:t>Все библиотеки</w:t>
            </w:r>
          </w:p>
        </w:tc>
        <w:tc>
          <w:tcPr>
            <w:tcW w:w="1620" w:type="dxa"/>
          </w:tcPr>
          <w:p w:rsidR="00AE11EF" w:rsidRPr="00655ED3" w:rsidRDefault="00AE11EF" w:rsidP="002C0AA1">
            <w:pPr>
              <w:shd w:val="clear" w:color="auto" w:fill="FFFFFF"/>
            </w:pPr>
          </w:p>
        </w:tc>
        <w:tc>
          <w:tcPr>
            <w:tcW w:w="2340" w:type="dxa"/>
          </w:tcPr>
          <w:p w:rsidR="00AE11EF" w:rsidRPr="00655ED3" w:rsidRDefault="00AE11EF" w:rsidP="002C0AA1">
            <w:r>
              <w:t>Заведующие библиотек</w:t>
            </w:r>
          </w:p>
        </w:tc>
      </w:tr>
    </w:tbl>
    <w:p w:rsidR="00AE11EF" w:rsidRPr="00655ED3" w:rsidRDefault="00AE11EF" w:rsidP="00655ED3">
      <w:r w:rsidRPr="00655ED3">
        <w:t xml:space="preserve">                       </w:t>
      </w:r>
    </w:p>
    <w:p w:rsidR="00AE11EF" w:rsidRDefault="00AE11EF">
      <w:r>
        <w:t xml:space="preserve">                              Директор МЦБ                                                                                                                         Н.Н.КАСЮКЕВИЧ  </w:t>
      </w:r>
    </w:p>
    <w:sectPr w:rsidR="00AE11EF" w:rsidSect="008F0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45"/>
    <w:rsid w:val="0003090F"/>
    <w:rsid w:val="000E1ED2"/>
    <w:rsid w:val="000E28FE"/>
    <w:rsid w:val="000E4798"/>
    <w:rsid w:val="001A41AB"/>
    <w:rsid w:val="002213F9"/>
    <w:rsid w:val="00274E8C"/>
    <w:rsid w:val="002C0AA1"/>
    <w:rsid w:val="00360923"/>
    <w:rsid w:val="003A1E4C"/>
    <w:rsid w:val="003E2A7F"/>
    <w:rsid w:val="00491BE4"/>
    <w:rsid w:val="004B6748"/>
    <w:rsid w:val="004E7D60"/>
    <w:rsid w:val="0051246F"/>
    <w:rsid w:val="005C67BD"/>
    <w:rsid w:val="00655ED3"/>
    <w:rsid w:val="006A7479"/>
    <w:rsid w:val="006D7F09"/>
    <w:rsid w:val="007140DE"/>
    <w:rsid w:val="007F4B3B"/>
    <w:rsid w:val="008355B5"/>
    <w:rsid w:val="008557A8"/>
    <w:rsid w:val="0087686A"/>
    <w:rsid w:val="008F0C41"/>
    <w:rsid w:val="00901EF2"/>
    <w:rsid w:val="00912242"/>
    <w:rsid w:val="009F6DCC"/>
    <w:rsid w:val="00A158A5"/>
    <w:rsid w:val="00A60FE6"/>
    <w:rsid w:val="00A77F84"/>
    <w:rsid w:val="00A86A6A"/>
    <w:rsid w:val="00AE11EF"/>
    <w:rsid w:val="00AF1A44"/>
    <w:rsid w:val="00AF1FB5"/>
    <w:rsid w:val="00C102E3"/>
    <w:rsid w:val="00C16161"/>
    <w:rsid w:val="00C52BAC"/>
    <w:rsid w:val="00C64308"/>
    <w:rsid w:val="00C86E79"/>
    <w:rsid w:val="00CB43AC"/>
    <w:rsid w:val="00E35767"/>
    <w:rsid w:val="00E87978"/>
    <w:rsid w:val="00F96045"/>
    <w:rsid w:val="00FB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67BD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7BD"/>
    <w:rPr>
      <w:rFonts w:ascii="Times New Roman" w:hAnsi="Times New Roman" w:cs="Times New Roman"/>
      <w:b/>
      <w:bCs/>
      <w:color w:val="F38D43"/>
      <w:kern w:val="36"/>
      <w:sz w:val="31"/>
      <w:szCs w:val="31"/>
    </w:rPr>
  </w:style>
  <w:style w:type="table" w:styleId="TableGrid">
    <w:name w:val="Table Grid"/>
    <w:basedOn w:val="TableNormal"/>
    <w:uiPriority w:val="99"/>
    <w:rsid w:val="00F960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9604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0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960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96045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F9604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F9604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9604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96045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F96045"/>
    <w:rPr>
      <w:rFonts w:cs="Times New Roman"/>
    </w:rPr>
  </w:style>
  <w:style w:type="character" w:styleId="Strong">
    <w:name w:val="Strong"/>
    <w:basedOn w:val="DefaultParagraphFont"/>
    <w:uiPriority w:val="99"/>
    <w:qFormat/>
    <w:rsid w:val="00F96045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F9604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F9604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960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F9604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6045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9604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F96045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2213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4319</TotalTime>
  <Pages>17</Pages>
  <Words>5979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2017-04-07T07:26:00Z</dcterms:created>
  <dcterms:modified xsi:type="dcterms:W3CDTF">2017-04-13T10:48:00Z</dcterms:modified>
</cp:coreProperties>
</file>