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240" w:rsidRPr="0094782C" w:rsidRDefault="00234240" w:rsidP="009E49AC">
      <w:pPr>
        <w:jc w:val="right"/>
      </w:pPr>
      <w:r>
        <w:t>УТВЕРЖДАЮ</w:t>
      </w:r>
      <w:r w:rsidRPr="0094782C">
        <w:t xml:space="preserve">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34240" w:rsidRPr="0094782C" w:rsidRDefault="00234240" w:rsidP="009E49AC">
      <w:pPr>
        <w:jc w:val="right"/>
      </w:pPr>
      <w:r w:rsidRPr="0094782C">
        <w:t xml:space="preserve">                                                                                             Начальник управления культуры </w:t>
      </w:r>
    </w:p>
    <w:p w:rsidR="00234240" w:rsidRPr="0094782C" w:rsidRDefault="00234240" w:rsidP="009E49AC">
      <w:pPr>
        <w:jc w:val="right"/>
      </w:pPr>
      <w:r w:rsidRPr="0094782C">
        <w:t xml:space="preserve">                                                                                       администрации МО Белореченский</w:t>
      </w:r>
    </w:p>
    <w:p w:rsidR="00234240" w:rsidRPr="0094782C" w:rsidRDefault="00234240" w:rsidP="009E49AC">
      <w:pPr>
        <w:jc w:val="right"/>
      </w:pPr>
      <w:r w:rsidRPr="0094782C">
        <w:t xml:space="preserve">                                                                                                                      район                                                                                            </w:t>
      </w:r>
    </w:p>
    <w:p w:rsidR="00234240" w:rsidRPr="0094782C" w:rsidRDefault="00234240" w:rsidP="009E49AC">
      <w:pPr>
        <w:jc w:val="right"/>
      </w:pPr>
      <w:r w:rsidRPr="0094782C">
        <w:t xml:space="preserve">                                                                                            _____________ В.В. АБАЛЬМАЗОВ</w:t>
      </w:r>
    </w:p>
    <w:p w:rsidR="00234240" w:rsidRPr="0094782C" w:rsidRDefault="00234240" w:rsidP="009E49AC">
      <w:pPr>
        <w:jc w:val="right"/>
      </w:pPr>
      <w:r w:rsidRPr="0094782C">
        <w:t xml:space="preserve">                                                                                            </w:t>
      </w:r>
      <w:r>
        <w:t xml:space="preserve">   «_____» ________________ </w:t>
      </w:r>
      <w:smartTag w:uri="urn:schemas-microsoft-com:office:smarttags" w:element="metricconverter">
        <w:smartTagPr>
          <w:attr w:name="ProductID" w:val="2019 г"/>
        </w:smartTagPr>
        <w:r>
          <w:t>2019</w:t>
        </w:r>
        <w:r w:rsidRPr="0094782C">
          <w:t xml:space="preserve"> г</w:t>
        </w:r>
      </w:smartTag>
      <w:r w:rsidRPr="0094782C">
        <w:t xml:space="preserve">.       </w:t>
      </w:r>
    </w:p>
    <w:p w:rsidR="00234240" w:rsidRPr="0094782C" w:rsidRDefault="00234240" w:rsidP="009E49AC">
      <w:pPr>
        <w:jc w:val="right"/>
        <w:rPr>
          <w:b/>
        </w:rPr>
      </w:pPr>
      <w:r w:rsidRPr="0094782C">
        <w:t xml:space="preserve">                                                                               </w:t>
      </w:r>
    </w:p>
    <w:p w:rsidR="00234240" w:rsidRPr="0094782C" w:rsidRDefault="00234240" w:rsidP="009E49AC">
      <w:pPr>
        <w:rPr>
          <w:b/>
        </w:rPr>
      </w:pPr>
    </w:p>
    <w:p w:rsidR="00234240" w:rsidRPr="0094782C" w:rsidRDefault="00234240" w:rsidP="009E49AC">
      <w:pPr>
        <w:rPr>
          <w:b/>
        </w:rPr>
      </w:pPr>
    </w:p>
    <w:p w:rsidR="00234240" w:rsidRPr="0094782C" w:rsidRDefault="00234240" w:rsidP="009E49AC">
      <w:pPr>
        <w:rPr>
          <w:b/>
        </w:rPr>
      </w:pPr>
    </w:p>
    <w:p w:rsidR="00234240" w:rsidRPr="0094782C" w:rsidRDefault="00234240" w:rsidP="009E49AC">
      <w:pPr>
        <w:jc w:val="center"/>
        <w:rPr>
          <w:b/>
        </w:rPr>
      </w:pPr>
      <w:r w:rsidRPr="0094782C">
        <w:rPr>
          <w:b/>
        </w:rPr>
        <w:t>ПЛАН</w:t>
      </w:r>
    </w:p>
    <w:p w:rsidR="00234240" w:rsidRPr="0094782C" w:rsidRDefault="00234240" w:rsidP="009E49AC">
      <w:pPr>
        <w:jc w:val="center"/>
        <w:rPr>
          <w:b/>
        </w:rPr>
      </w:pPr>
      <w:r w:rsidRPr="0094782C">
        <w:rPr>
          <w:b/>
        </w:rPr>
        <w:t>работы библиотек</w:t>
      </w:r>
    </w:p>
    <w:p w:rsidR="00234240" w:rsidRPr="0094782C" w:rsidRDefault="00234240" w:rsidP="009E49AC">
      <w:pPr>
        <w:jc w:val="center"/>
        <w:rPr>
          <w:b/>
        </w:rPr>
      </w:pPr>
      <w:r w:rsidRPr="0094782C">
        <w:rPr>
          <w:b/>
        </w:rPr>
        <w:t xml:space="preserve">на   </w:t>
      </w:r>
      <w:r>
        <w:rPr>
          <w:b/>
        </w:rPr>
        <w:t>МАЙ</w:t>
      </w:r>
      <w:r w:rsidRPr="0094782C">
        <w:rPr>
          <w:b/>
        </w:rPr>
        <w:t xml:space="preserve"> месяц  201</w:t>
      </w:r>
      <w:r>
        <w:rPr>
          <w:b/>
        </w:rPr>
        <w:t>9</w:t>
      </w:r>
      <w:r w:rsidRPr="0094782C">
        <w:rPr>
          <w:b/>
        </w:rPr>
        <w:t xml:space="preserve"> года</w:t>
      </w:r>
    </w:p>
    <w:p w:rsidR="00234240" w:rsidRPr="0094782C" w:rsidRDefault="00234240" w:rsidP="009E49AC">
      <w:pPr>
        <w:rPr>
          <w:b/>
        </w:rPr>
      </w:pPr>
    </w:p>
    <w:p w:rsidR="00234240" w:rsidRPr="0094782C" w:rsidRDefault="00234240" w:rsidP="009E49AC">
      <w:pPr>
        <w:rPr>
          <w:b/>
        </w:rPr>
      </w:pPr>
    </w:p>
    <w:tbl>
      <w:tblPr>
        <w:tblpPr w:leftFromText="180" w:rightFromText="180" w:vertAnchor="text" w:horzAnchor="page" w:tblpX="1476" w:tblpY="7"/>
        <w:tblOverlap w:val="never"/>
        <w:tblW w:w="14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94"/>
        <w:gridCol w:w="5038"/>
        <w:gridCol w:w="1631"/>
        <w:gridCol w:w="2735"/>
        <w:gridCol w:w="1417"/>
        <w:gridCol w:w="2339"/>
      </w:tblGrid>
      <w:tr w:rsidR="00234240" w:rsidRPr="0094782C" w:rsidTr="009E49AC">
        <w:trPr>
          <w:trHeight w:val="345"/>
        </w:trPr>
        <w:tc>
          <w:tcPr>
            <w:tcW w:w="1194" w:type="dxa"/>
          </w:tcPr>
          <w:p w:rsidR="00234240" w:rsidRPr="0094782C" w:rsidRDefault="00234240" w:rsidP="009E49AC">
            <w:pPr>
              <w:rPr>
                <w:b/>
              </w:rPr>
            </w:pPr>
            <w:r w:rsidRPr="0094782C">
              <w:rPr>
                <w:b/>
              </w:rPr>
              <w:t>№№</w:t>
            </w:r>
          </w:p>
          <w:p w:rsidR="00234240" w:rsidRPr="0094782C" w:rsidRDefault="00234240" w:rsidP="009E49AC">
            <w:pPr>
              <w:rPr>
                <w:b/>
              </w:rPr>
            </w:pPr>
            <w:r w:rsidRPr="0094782C">
              <w:rPr>
                <w:b/>
              </w:rPr>
              <w:t xml:space="preserve"> п/п</w:t>
            </w:r>
          </w:p>
        </w:tc>
        <w:tc>
          <w:tcPr>
            <w:tcW w:w="5038" w:type="dxa"/>
          </w:tcPr>
          <w:p w:rsidR="00234240" w:rsidRPr="0094782C" w:rsidRDefault="00234240" w:rsidP="009E49AC">
            <w:pPr>
              <w:rPr>
                <w:b/>
              </w:rPr>
            </w:pPr>
            <w:r w:rsidRPr="0094782C">
              <w:rPr>
                <w:b/>
              </w:rPr>
              <w:t>Наименование мероприятий</w:t>
            </w:r>
          </w:p>
        </w:tc>
        <w:tc>
          <w:tcPr>
            <w:tcW w:w="1631" w:type="dxa"/>
          </w:tcPr>
          <w:p w:rsidR="00234240" w:rsidRPr="0094782C" w:rsidRDefault="00234240" w:rsidP="009E49AC">
            <w:pPr>
              <w:rPr>
                <w:b/>
              </w:rPr>
            </w:pPr>
            <w:r w:rsidRPr="0094782C">
              <w:rPr>
                <w:b/>
              </w:rPr>
              <w:t>Дата и время</w:t>
            </w:r>
          </w:p>
        </w:tc>
        <w:tc>
          <w:tcPr>
            <w:tcW w:w="2735" w:type="dxa"/>
          </w:tcPr>
          <w:p w:rsidR="00234240" w:rsidRPr="0094782C" w:rsidRDefault="00234240" w:rsidP="009E49AC">
            <w:pPr>
              <w:rPr>
                <w:b/>
              </w:rPr>
            </w:pPr>
            <w:r w:rsidRPr="0094782C">
              <w:rPr>
                <w:b/>
              </w:rPr>
              <w:t>Место проведения</w:t>
            </w:r>
          </w:p>
        </w:tc>
        <w:tc>
          <w:tcPr>
            <w:tcW w:w="1417" w:type="dxa"/>
          </w:tcPr>
          <w:p w:rsidR="00234240" w:rsidRPr="0094782C" w:rsidRDefault="00234240" w:rsidP="009E49AC">
            <w:pPr>
              <w:rPr>
                <w:b/>
              </w:rPr>
            </w:pPr>
            <w:r w:rsidRPr="0094782C">
              <w:rPr>
                <w:b/>
              </w:rPr>
              <w:t>Курирующ. зам.</w:t>
            </w:r>
          </w:p>
        </w:tc>
        <w:tc>
          <w:tcPr>
            <w:tcW w:w="2339" w:type="dxa"/>
          </w:tcPr>
          <w:p w:rsidR="00234240" w:rsidRPr="0094782C" w:rsidRDefault="00234240" w:rsidP="009E49AC">
            <w:pPr>
              <w:rPr>
                <w:b/>
              </w:rPr>
            </w:pPr>
            <w:r w:rsidRPr="0094782C">
              <w:rPr>
                <w:b/>
              </w:rPr>
              <w:t>Ответственные</w:t>
            </w:r>
          </w:p>
        </w:tc>
      </w:tr>
      <w:tr w:rsidR="00234240" w:rsidRPr="0094782C" w:rsidTr="009E49AC">
        <w:trPr>
          <w:trHeight w:val="345"/>
        </w:trPr>
        <w:tc>
          <w:tcPr>
            <w:tcW w:w="1194" w:type="dxa"/>
          </w:tcPr>
          <w:p w:rsidR="00234240" w:rsidRPr="0094782C" w:rsidRDefault="00234240" w:rsidP="009E49AC">
            <w:pPr>
              <w:rPr>
                <w:b/>
              </w:rPr>
            </w:pPr>
            <w:r w:rsidRPr="0094782C">
              <w:rPr>
                <w:b/>
              </w:rPr>
              <w:t>1</w:t>
            </w:r>
          </w:p>
        </w:tc>
        <w:tc>
          <w:tcPr>
            <w:tcW w:w="5038" w:type="dxa"/>
          </w:tcPr>
          <w:p w:rsidR="00234240" w:rsidRPr="0094782C" w:rsidRDefault="00234240" w:rsidP="009E49AC">
            <w:pPr>
              <w:rPr>
                <w:b/>
              </w:rPr>
            </w:pPr>
            <w:r w:rsidRPr="0094782C">
              <w:rPr>
                <w:b/>
              </w:rPr>
              <w:t>2</w:t>
            </w:r>
          </w:p>
        </w:tc>
        <w:tc>
          <w:tcPr>
            <w:tcW w:w="1631" w:type="dxa"/>
          </w:tcPr>
          <w:p w:rsidR="00234240" w:rsidRPr="0094782C" w:rsidRDefault="00234240" w:rsidP="009E49AC">
            <w:pPr>
              <w:rPr>
                <w:b/>
              </w:rPr>
            </w:pPr>
            <w:r w:rsidRPr="0094782C">
              <w:rPr>
                <w:b/>
              </w:rPr>
              <w:t>3</w:t>
            </w:r>
          </w:p>
        </w:tc>
        <w:tc>
          <w:tcPr>
            <w:tcW w:w="2735" w:type="dxa"/>
          </w:tcPr>
          <w:p w:rsidR="00234240" w:rsidRPr="0094782C" w:rsidRDefault="00234240" w:rsidP="009E49AC">
            <w:pPr>
              <w:rPr>
                <w:b/>
              </w:rPr>
            </w:pPr>
            <w:r w:rsidRPr="0094782C">
              <w:rPr>
                <w:b/>
              </w:rPr>
              <w:t>4</w:t>
            </w:r>
          </w:p>
        </w:tc>
        <w:tc>
          <w:tcPr>
            <w:tcW w:w="1417" w:type="dxa"/>
          </w:tcPr>
          <w:p w:rsidR="00234240" w:rsidRPr="0094782C" w:rsidRDefault="00234240" w:rsidP="009E49AC">
            <w:pPr>
              <w:rPr>
                <w:b/>
              </w:rPr>
            </w:pPr>
            <w:r w:rsidRPr="0094782C">
              <w:rPr>
                <w:b/>
              </w:rPr>
              <w:t>5</w:t>
            </w:r>
          </w:p>
        </w:tc>
        <w:tc>
          <w:tcPr>
            <w:tcW w:w="2339" w:type="dxa"/>
          </w:tcPr>
          <w:p w:rsidR="00234240" w:rsidRPr="0094782C" w:rsidRDefault="00234240" w:rsidP="009E49AC">
            <w:pPr>
              <w:rPr>
                <w:b/>
              </w:rPr>
            </w:pPr>
            <w:r w:rsidRPr="0094782C">
              <w:rPr>
                <w:b/>
              </w:rPr>
              <w:t>6</w:t>
            </w:r>
          </w:p>
        </w:tc>
      </w:tr>
      <w:tr w:rsidR="00234240" w:rsidRPr="0094782C" w:rsidTr="009E49AC">
        <w:trPr>
          <w:trHeight w:val="345"/>
        </w:trPr>
        <w:tc>
          <w:tcPr>
            <w:tcW w:w="1194" w:type="dxa"/>
          </w:tcPr>
          <w:p w:rsidR="00234240" w:rsidRPr="0094782C" w:rsidRDefault="00234240" w:rsidP="009E49AC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234240" w:rsidRPr="00991976" w:rsidRDefault="00234240" w:rsidP="00991976">
            <w:pPr>
              <w:pStyle w:val="BodyText"/>
              <w:jc w:val="left"/>
              <w:rPr>
                <w:sz w:val="24"/>
                <w:szCs w:val="24"/>
              </w:rPr>
            </w:pPr>
            <w:r w:rsidRPr="00991976">
              <w:rPr>
                <w:sz w:val="24"/>
                <w:szCs w:val="24"/>
              </w:rPr>
              <w:t xml:space="preserve">1 Мая </w:t>
            </w:r>
          </w:p>
          <w:p w:rsidR="00234240" w:rsidRPr="00991976" w:rsidRDefault="00234240" w:rsidP="00991976">
            <w:pPr>
              <w:pStyle w:val="BodyText"/>
              <w:jc w:val="left"/>
              <w:rPr>
                <w:sz w:val="24"/>
                <w:szCs w:val="24"/>
              </w:rPr>
            </w:pPr>
            <w:r w:rsidRPr="00991976">
              <w:rPr>
                <w:sz w:val="24"/>
                <w:szCs w:val="24"/>
              </w:rPr>
              <w:t xml:space="preserve">День весны и труда </w:t>
            </w:r>
          </w:p>
          <w:p w:rsidR="00234240" w:rsidRPr="00991976" w:rsidRDefault="00234240" w:rsidP="00991976">
            <w:pPr>
              <w:pStyle w:val="BodyText"/>
              <w:jc w:val="left"/>
              <w:rPr>
                <w:bCs/>
                <w:sz w:val="24"/>
                <w:szCs w:val="24"/>
              </w:rPr>
            </w:pPr>
            <w:r w:rsidRPr="00991976">
              <w:rPr>
                <w:sz w:val="24"/>
                <w:szCs w:val="24"/>
              </w:rPr>
              <w:t>Интерактивная площадка        0+</w:t>
            </w:r>
          </w:p>
        </w:tc>
        <w:tc>
          <w:tcPr>
            <w:tcW w:w="1631" w:type="dxa"/>
          </w:tcPr>
          <w:p w:rsidR="00234240" w:rsidRPr="00991976" w:rsidRDefault="00234240" w:rsidP="00991976">
            <w:pPr>
              <w:tabs>
                <w:tab w:val="left" w:pos="3540"/>
              </w:tabs>
            </w:pPr>
            <w:r w:rsidRPr="00991976">
              <w:t>01.05.2019</w:t>
            </w:r>
          </w:p>
          <w:p w:rsidR="00234240" w:rsidRPr="00991976" w:rsidRDefault="00234240" w:rsidP="00991976">
            <w:pPr>
              <w:tabs>
                <w:tab w:val="left" w:pos="3540"/>
              </w:tabs>
            </w:pPr>
            <w:r w:rsidRPr="00991976">
              <w:t xml:space="preserve"> 11.00</w:t>
            </w:r>
          </w:p>
        </w:tc>
        <w:tc>
          <w:tcPr>
            <w:tcW w:w="2735" w:type="dxa"/>
          </w:tcPr>
          <w:p w:rsidR="00234240" w:rsidRPr="00991976" w:rsidRDefault="00234240" w:rsidP="00991976">
            <w:r w:rsidRPr="00991976">
              <w:t>Юношеская библиотека</w:t>
            </w:r>
          </w:p>
        </w:tc>
        <w:tc>
          <w:tcPr>
            <w:tcW w:w="1417" w:type="dxa"/>
          </w:tcPr>
          <w:p w:rsidR="00234240" w:rsidRPr="00991976" w:rsidRDefault="00234240" w:rsidP="00991976"/>
        </w:tc>
        <w:tc>
          <w:tcPr>
            <w:tcW w:w="2339" w:type="dxa"/>
          </w:tcPr>
          <w:p w:rsidR="00234240" w:rsidRPr="00991976" w:rsidRDefault="00234240" w:rsidP="00991976">
            <w:r w:rsidRPr="00991976">
              <w:t>Шарян Н.Г.</w:t>
            </w:r>
          </w:p>
        </w:tc>
      </w:tr>
      <w:tr w:rsidR="00234240" w:rsidRPr="0094782C" w:rsidTr="009E49AC">
        <w:trPr>
          <w:trHeight w:val="345"/>
        </w:trPr>
        <w:tc>
          <w:tcPr>
            <w:tcW w:w="1194" w:type="dxa"/>
          </w:tcPr>
          <w:p w:rsidR="00234240" w:rsidRPr="0094782C" w:rsidRDefault="00234240" w:rsidP="009E49AC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234240" w:rsidRPr="00991976" w:rsidRDefault="00234240" w:rsidP="00991976">
            <w:pPr>
              <w:pStyle w:val="BodyText"/>
              <w:jc w:val="left"/>
              <w:rPr>
                <w:sz w:val="24"/>
                <w:szCs w:val="24"/>
              </w:rPr>
            </w:pPr>
            <w:r w:rsidRPr="00991976">
              <w:rPr>
                <w:sz w:val="24"/>
                <w:szCs w:val="24"/>
              </w:rPr>
              <w:t xml:space="preserve">1 Мая </w:t>
            </w:r>
          </w:p>
          <w:p w:rsidR="00234240" w:rsidRPr="00991976" w:rsidRDefault="00234240" w:rsidP="00991976">
            <w:pPr>
              <w:pStyle w:val="BodyText"/>
              <w:jc w:val="left"/>
              <w:rPr>
                <w:sz w:val="24"/>
                <w:szCs w:val="24"/>
              </w:rPr>
            </w:pPr>
            <w:r w:rsidRPr="00991976">
              <w:rPr>
                <w:sz w:val="24"/>
                <w:szCs w:val="24"/>
              </w:rPr>
              <w:t xml:space="preserve">День весны и труда </w:t>
            </w:r>
          </w:p>
          <w:p w:rsidR="00234240" w:rsidRPr="00991976" w:rsidRDefault="00234240" w:rsidP="00991976">
            <w:pPr>
              <w:pStyle w:val="BodyText"/>
              <w:jc w:val="left"/>
              <w:rPr>
                <w:bCs/>
                <w:sz w:val="24"/>
                <w:szCs w:val="24"/>
              </w:rPr>
            </w:pPr>
            <w:r w:rsidRPr="00991976">
              <w:rPr>
                <w:sz w:val="24"/>
                <w:szCs w:val="24"/>
              </w:rPr>
              <w:t>Интерактивная площадка        0+</w:t>
            </w:r>
          </w:p>
        </w:tc>
        <w:tc>
          <w:tcPr>
            <w:tcW w:w="1631" w:type="dxa"/>
          </w:tcPr>
          <w:p w:rsidR="00234240" w:rsidRPr="00991976" w:rsidRDefault="00234240" w:rsidP="00991976">
            <w:pPr>
              <w:tabs>
                <w:tab w:val="left" w:pos="3540"/>
              </w:tabs>
            </w:pPr>
            <w:r w:rsidRPr="00991976">
              <w:t>01.05.2019</w:t>
            </w:r>
          </w:p>
          <w:p w:rsidR="00234240" w:rsidRPr="00991976" w:rsidRDefault="00234240" w:rsidP="00991976">
            <w:pPr>
              <w:tabs>
                <w:tab w:val="left" w:pos="3540"/>
              </w:tabs>
            </w:pPr>
            <w:r w:rsidRPr="00991976">
              <w:t xml:space="preserve"> 11.00</w:t>
            </w:r>
          </w:p>
        </w:tc>
        <w:tc>
          <w:tcPr>
            <w:tcW w:w="2735" w:type="dxa"/>
          </w:tcPr>
          <w:p w:rsidR="00234240" w:rsidRPr="00991976" w:rsidRDefault="00234240" w:rsidP="00991976">
            <w:r w:rsidRPr="00991976">
              <w:t>Детская библиотека</w:t>
            </w:r>
          </w:p>
        </w:tc>
        <w:tc>
          <w:tcPr>
            <w:tcW w:w="1417" w:type="dxa"/>
          </w:tcPr>
          <w:p w:rsidR="00234240" w:rsidRPr="00991976" w:rsidRDefault="00234240" w:rsidP="00991976"/>
        </w:tc>
        <w:tc>
          <w:tcPr>
            <w:tcW w:w="2339" w:type="dxa"/>
          </w:tcPr>
          <w:p w:rsidR="00234240" w:rsidRPr="00991976" w:rsidRDefault="00234240" w:rsidP="00991976">
            <w:r w:rsidRPr="00991976">
              <w:t>Нестерова С.В.</w:t>
            </w:r>
          </w:p>
        </w:tc>
      </w:tr>
      <w:tr w:rsidR="00234240" w:rsidRPr="0094782C" w:rsidTr="009E49AC">
        <w:trPr>
          <w:trHeight w:val="345"/>
        </w:trPr>
        <w:tc>
          <w:tcPr>
            <w:tcW w:w="1194" w:type="dxa"/>
          </w:tcPr>
          <w:p w:rsidR="00234240" w:rsidRPr="0094782C" w:rsidRDefault="00234240" w:rsidP="009E49AC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234240" w:rsidRPr="00991976" w:rsidRDefault="00234240" w:rsidP="00991976">
            <w:pPr>
              <w:pStyle w:val="BodyText"/>
              <w:jc w:val="left"/>
              <w:rPr>
                <w:sz w:val="24"/>
                <w:szCs w:val="24"/>
              </w:rPr>
            </w:pPr>
            <w:r w:rsidRPr="00991976">
              <w:rPr>
                <w:sz w:val="24"/>
                <w:szCs w:val="24"/>
              </w:rPr>
              <w:t xml:space="preserve">1 Мая </w:t>
            </w:r>
          </w:p>
          <w:p w:rsidR="00234240" w:rsidRPr="00991976" w:rsidRDefault="00234240" w:rsidP="00991976">
            <w:pPr>
              <w:pStyle w:val="BodyText"/>
              <w:jc w:val="left"/>
              <w:rPr>
                <w:sz w:val="24"/>
                <w:szCs w:val="24"/>
              </w:rPr>
            </w:pPr>
            <w:r w:rsidRPr="00991976">
              <w:rPr>
                <w:sz w:val="24"/>
                <w:szCs w:val="24"/>
              </w:rPr>
              <w:t xml:space="preserve">День весны и труда </w:t>
            </w:r>
          </w:p>
          <w:p w:rsidR="00234240" w:rsidRPr="00991976" w:rsidRDefault="00234240" w:rsidP="00991976">
            <w:pPr>
              <w:pStyle w:val="BodyText"/>
              <w:jc w:val="left"/>
              <w:rPr>
                <w:bCs/>
                <w:sz w:val="24"/>
                <w:szCs w:val="24"/>
              </w:rPr>
            </w:pPr>
            <w:r w:rsidRPr="00991976">
              <w:rPr>
                <w:sz w:val="24"/>
                <w:szCs w:val="24"/>
              </w:rPr>
              <w:t>Интерактивная площадка        0+</w:t>
            </w:r>
          </w:p>
        </w:tc>
        <w:tc>
          <w:tcPr>
            <w:tcW w:w="1631" w:type="dxa"/>
          </w:tcPr>
          <w:p w:rsidR="00234240" w:rsidRPr="00991976" w:rsidRDefault="00234240" w:rsidP="00991976">
            <w:pPr>
              <w:tabs>
                <w:tab w:val="left" w:pos="3540"/>
              </w:tabs>
            </w:pPr>
            <w:r w:rsidRPr="00991976">
              <w:t>01.05.2019</w:t>
            </w:r>
          </w:p>
          <w:p w:rsidR="00234240" w:rsidRPr="00991976" w:rsidRDefault="00234240" w:rsidP="00991976">
            <w:pPr>
              <w:tabs>
                <w:tab w:val="left" w:pos="3540"/>
              </w:tabs>
            </w:pPr>
            <w:r w:rsidRPr="00991976">
              <w:t xml:space="preserve"> 11.00</w:t>
            </w:r>
          </w:p>
        </w:tc>
        <w:tc>
          <w:tcPr>
            <w:tcW w:w="2735" w:type="dxa"/>
          </w:tcPr>
          <w:p w:rsidR="00234240" w:rsidRPr="00991976" w:rsidRDefault="00234240" w:rsidP="00991976">
            <w:r w:rsidRPr="00991976">
              <w:t>Центральная библиотека</w:t>
            </w:r>
          </w:p>
        </w:tc>
        <w:tc>
          <w:tcPr>
            <w:tcW w:w="1417" w:type="dxa"/>
          </w:tcPr>
          <w:p w:rsidR="00234240" w:rsidRPr="00991976" w:rsidRDefault="00234240" w:rsidP="00991976"/>
        </w:tc>
        <w:tc>
          <w:tcPr>
            <w:tcW w:w="2339" w:type="dxa"/>
          </w:tcPr>
          <w:p w:rsidR="00234240" w:rsidRPr="00991976" w:rsidRDefault="00234240" w:rsidP="00991976">
            <w:r w:rsidRPr="00991976">
              <w:t>Бадьянова Л.С.</w:t>
            </w:r>
          </w:p>
        </w:tc>
      </w:tr>
      <w:tr w:rsidR="00234240" w:rsidRPr="0094782C" w:rsidTr="009E49AC">
        <w:trPr>
          <w:trHeight w:val="345"/>
        </w:trPr>
        <w:tc>
          <w:tcPr>
            <w:tcW w:w="1194" w:type="dxa"/>
          </w:tcPr>
          <w:p w:rsidR="00234240" w:rsidRPr="0094782C" w:rsidRDefault="00234240" w:rsidP="002E5CDB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234240" w:rsidRPr="00991976" w:rsidRDefault="00234240" w:rsidP="00991976">
            <w:r w:rsidRPr="00991976">
              <w:t>«История Первомая»  6+</w:t>
            </w:r>
          </w:p>
          <w:p w:rsidR="00234240" w:rsidRPr="00991976" w:rsidRDefault="00234240" w:rsidP="00991976">
            <w:r w:rsidRPr="00991976">
              <w:t>Исторический экскурс</w:t>
            </w:r>
          </w:p>
        </w:tc>
        <w:tc>
          <w:tcPr>
            <w:tcW w:w="1631" w:type="dxa"/>
          </w:tcPr>
          <w:p w:rsidR="00234240" w:rsidRPr="00991976" w:rsidRDefault="00234240" w:rsidP="00991976">
            <w:pPr>
              <w:tabs>
                <w:tab w:val="left" w:pos="280"/>
              </w:tabs>
            </w:pPr>
            <w:r w:rsidRPr="00991976">
              <w:t>01.05.2019</w:t>
            </w:r>
          </w:p>
          <w:p w:rsidR="00234240" w:rsidRPr="00991976" w:rsidRDefault="00234240" w:rsidP="00991976">
            <w:pPr>
              <w:tabs>
                <w:tab w:val="left" w:pos="280"/>
              </w:tabs>
            </w:pPr>
            <w:r w:rsidRPr="00991976">
              <w:t>11.00</w:t>
            </w:r>
          </w:p>
        </w:tc>
        <w:tc>
          <w:tcPr>
            <w:tcW w:w="2735" w:type="dxa"/>
          </w:tcPr>
          <w:p w:rsidR="00234240" w:rsidRPr="00991976" w:rsidRDefault="00234240" w:rsidP="00991976">
            <w:r w:rsidRPr="00991976">
              <w:t>Южненская сельская библиотека</w:t>
            </w:r>
          </w:p>
        </w:tc>
        <w:tc>
          <w:tcPr>
            <w:tcW w:w="1417" w:type="dxa"/>
          </w:tcPr>
          <w:p w:rsidR="00234240" w:rsidRPr="00991976" w:rsidRDefault="00234240" w:rsidP="00991976"/>
        </w:tc>
        <w:tc>
          <w:tcPr>
            <w:tcW w:w="2339" w:type="dxa"/>
          </w:tcPr>
          <w:p w:rsidR="00234240" w:rsidRPr="00991976" w:rsidRDefault="00234240" w:rsidP="00991976">
            <w:r w:rsidRPr="00991976">
              <w:t>Дидяева Л.Н.</w:t>
            </w:r>
          </w:p>
        </w:tc>
      </w:tr>
      <w:tr w:rsidR="00234240" w:rsidRPr="0094782C" w:rsidTr="009E49AC">
        <w:trPr>
          <w:trHeight w:val="345"/>
        </w:trPr>
        <w:tc>
          <w:tcPr>
            <w:tcW w:w="1194" w:type="dxa"/>
          </w:tcPr>
          <w:p w:rsidR="00234240" w:rsidRPr="0094782C" w:rsidRDefault="00234240" w:rsidP="002E5CDB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234240" w:rsidRPr="00991976" w:rsidRDefault="00234240" w:rsidP="00991976">
            <w:pPr>
              <w:tabs>
                <w:tab w:val="left" w:pos="3540"/>
              </w:tabs>
            </w:pPr>
            <w:r w:rsidRPr="00991976">
              <w:t>«Праздник мира и труда»</w:t>
            </w:r>
          </w:p>
          <w:p w:rsidR="00234240" w:rsidRPr="00991976" w:rsidRDefault="00234240" w:rsidP="00991976">
            <w:r w:rsidRPr="00991976">
              <w:t xml:space="preserve"> Исторический экскурс                            0+</w:t>
            </w:r>
          </w:p>
        </w:tc>
        <w:tc>
          <w:tcPr>
            <w:tcW w:w="1631" w:type="dxa"/>
          </w:tcPr>
          <w:p w:rsidR="00234240" w:rsidRPr="00991976" w:rsidRDefault="00234240" w:rsidP="00991976">
            <w:r w:rsidRPr="00991976">
              <w:t>01.05.2019</w:t>
            </w:r>
          </w:p>
          <w:p w:rsidR="00234240" w:rsidRPr="00991976" w:rsidRDefault="00234240" w:rsidP="00991976">
            <w:r w:rsidRPr="00991976">
              <w:t>11-00</w:t>
            </w:r>
          </w:p>
        </w:tc>
        <w:tc>
          <w:tcPr>
            <w:tcW w:w="2735" w:type="dxa"/>
          </w:tcPr>
          <w:p w:rsidR="00234240" w:rsidRPr="00991976" w:rsidRDefault="00234240" w:rsidP="00991976">
            <w:r w:rsidRPr="00991976">
              <w:t>Октябрьская сельская       библиотека</w:t>
            </w:r>
          </w:p>
        </w:tc>
        <w:tc>
          <w:tcPr>
            <w:tcW w:w="1417" w:type="dxa"/>
          </w:tcPr>
          <w:p w:rsidR="00234240" w:rsidRPr="00991976" w:rsidRDefault="00234240" w:rsidP="00991976"/>
        </w:tc>
        <w:tc>
          <w:tcPr>
            <w:tcW w:w="2339" w:type="dxa"/>
          </w:tcPr>
          <w:p w:rsidR="00234240" w:rsidRPr="00991976" w:rsidRDefault="00234240" w:rsidP="00991976">
            <w:r w:rsidRPr="00991976">
              <w:t>Куликова И.М.</w:t>
            </w:r>
          </w:p>
        </w:tc>
      </w:tr>
      <w:tr w:rsidR="00234240" w:rsidRPr="0094782C" w:rsidTr="009E49AC">
        <w:trPr>
          <w:trHeight w:val="345"/>
        </w:trPr>
        <w:tc>
          <w:tcPr>
            <w:tcW w:w="1194" w:type="dxa"/>
          </w:tcPr>
          <w:p w:rsidR="00234240" w:rsidRPr="0094782C" w:rsidRDefault="00234240" w:rsidP="002E5CDB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234240" w:rsidRPr="00991976" w:rsidRDefault="00234240" w:rsidP="00991976">
            <w:pPr>
              <w:tabs>
                <w:tab w:val="left" w:pos="3540"/>
              </w:tabs>
            </w:pPr>
            <w:r w:rsidRPr="00991976">
              <w:t>«А в книжной памяти мгновения войны»</w:t>
            </w:r>
          </w:p>
          <w:p w:rsidR="00234240" w:rsidRPr="00991976" w:rsidRDefault="00234240" w:rsidP="00991976">
            <w:pPr>
              <w:tabs>
                <w:tab w:val="left" w:pos="3540"/>
              </w:tabs>
            </w:pPr>
            <w:r w:rsidRPr="00991976">
              <w:t>Книжная   выставка                                  6+</w:t>
            </w:r>
          </w:p>
        </w:tc>
        <w:tc>
          <w:tcPr>
            <w:tcW w:w="1631" w:type="dxa"/>
          </w:tcPr>
          <w:p w:rsidR="00234240" w:rsidRPr="00991976" w:rsidRDefault="00234240" w:rsidP="00991976">
            <w:r w:rsidRPr="00991976">
              <w:t>01.05.2019</w:t>
            </w:r>
          </w:p>
          <w:p w:rsidR="00234240" w:rsidRPr="00991976" w:rsidRDefault="00234240" w:rsidP="00991976">
            <w:r w:rsidRPr="00991976">
              <w:t>10.05</w:t>
            </w:r>
          </w:p>
        </w:tc>
        <w:tc>
          <w:tcPr>
            <w:tcW w:w="2735" w:type="dxa"/>
          </w:tcPr>
          <w:p w:rsidR="00234240" w:rsidRPr="00991976" w:rsidRDefault="00234240" w:rsidP="00991976">
            <w:r w:rsidRPr="00991976">
              <w:t>Октябрьская сельская библиотека</w:t>
            </w:r>
          </w:p>
        </w:tc>
        <w:tc>
          <w:tcPr>
            <w:tcW w:w="1417" w:type="dxa"/>
          </w:tcPr>
          <w:p w:rsidR="00234240" w:rsidRPr="00991976" w:rsidRDefault="00234240" w:rsidP="00991976"/>
        </w:tc>
        <w:tc>
          <w:tcPr>
            <w:tcW w:w="2339" w:type="dxa"/>
          </w:tcPr>
          <w:p w:rsidR="00234240" w:rsidRPr="00991976" w:rsidRDefault="00234240" w:rsidP="00991976">
            <w:r w:rsidRPr="00991976">
              <w:t>Куликова И.М.</w:t>
            </w:r>
          </w:p>
        </w:tc>
      </w:tr>
      <w:tr w:rsidR="00234240" w:rsidRPr="0094782C" w:rsidTr="009E49AC">
        <w:trPr>
          <w:trHeight w:val="345"/>
        </w:trPr>
        <w:tc>
          <w:tcPr>
            <w:tcW w:w="1194" w:type="dxa"/>
          </w:tcPr>
          <w:p w:rsidR="00234240" w:rsidRPr="0094782C" w:rsidRDefault="00234240" w:rsidP="002E5CDB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234240" w:rsidRPr="00991976" w:rsidRDefault="00234240" w:rsidP="00991976">
            <w:r w:rsidRPr="00991976">
              <w:t>«Мир, который я люблю»</w:t>
            </w:r>
          </w:p>
          <w:p w:rsidR="00234240" w:rsidRPr="00991976" w:rsidRDefault="00234240" w:rsidP="00991976">
            <w:pPr>
              <w:tabs>
                <w:tab w:val="left" w:pos="4183"/>
              </w:tabs>
              <w:rPr>
                <w:color w:val="000000"/>
              </w:rPr>
            </w:pPr>
            <w:r w:rsidRPr="00991976">
              <w:rPr>
                <w:color w:val="000000"/>
              </w:rPr>
              <w:t>Час  творчества</w:t>
            </w:r>
            <w:r w:rsidRPr="00991976">
              <w:rPr>
                <w:color w:val="000000"/>
              </w:rPr>
              <w:tab/>
              <w:t>0+</w:t>
            </w:r>
          </w:p>
        </w:tc>
        <w:tc>
          <w:tcPr>
            <w:tcW w:w="1631" w:type="dxa"/>
          </w:tcPr>
          <w:p w:rsidR="00234240" w:rsidRPr="00991976" w:rsidRDefault="00234240" w:rsidP="00991976">
            <w:r w:rsidRPr="00991976">
              <w:t>01.05.2019</w:t>
            </w:r>
          </w:p>
          <w:p w:rsidR="00234240" w:rsidRPr="00991976" w:rsidRDefault="00234240" w:rsidP="00991976">
            <w:pPr>
              <w:rPr>
                <w:color w:val="000000"/>
              </w:rPr>
            </w:pPr>
            <w:r w:rsidRPr="00991976">
              <w:t>11-00</w:t>
            </w:r>
          </w:p>
        </w:tc>
        <w:tc>
          <w:tcPr>
            <w:tcW w:w="2735" w:type="dxa"/>
          </w:tcPr>
          <w:p w:rsidR="00234240" w:rsidRPr="00991976" w:rsidRDefault="00234240" w:rsidP="00991976">
            <w:r w:rsidRPr="00991976">
              <w:t>Бжедуховская сельская библиотека</w:t>
            </w:r>
          </w:p>
        </w:tc>
        <w:tc>
          <w:tcPr>
            <w:tcW w:w="1417" w:type="dxa"/>
          </w:tcPr>
          <w:p w:rsidR="00234240" w:rsidRPr="00991976" w:rsidRDefault="00234240" w:rsidP="00991976"/>
        </w:tc>
        <w:tc>
          <w:tcPr>
            <w:tcW w:w="2339" w:type="dxa"/>
          </w:tcPr>
          <w:p w:rsidR="00234240" w:rsidRPr="00991976" w:rsidRDefault="00234240" w:rsidP="00991976">
            <w:r w:rsidRPr="00991976">
              <w:t>Быханова Н.А.</w:t>
            </w:r>
          </w:p>
          <w:p w:rsidR="00234240" w:rsidRPr="00991976" w:rsidRDefault="00234240" w:rsidP="00991976"/>
        </w:tc>
      </w:tr>
      <w:tr w:rsidR="00234240" w:rsidRPr="0094782C" w:rsidTr="009E49AC">
        <w:trPr>
          <w:trHeight w:val="345"/>
        </w:trPr>
        <w:tc>
          <w:tcPr>
            <w:tcW w:w="1194" w:type="dxa"/>
          </w:tcPr>
          <w:p w:rsidR="00234240" w:rsidRPr="0094782C" w:rsidRDefault="00234240" w:rsidP="002E5CDB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234240" w:rsidRPr="00991976" w:rsidRDefault="00234240" w:rsidP="00991976">
            <w:r w:rsidRPr="00991976">
              <w:t>«Праздник весны и труда»</w:t>
            </w:r>
          </w:p>
          <w:p w:rsidR="00234240" w:rsidRPr="00991976" w:rsidRDefault="00234240" w:rsidP="00991976">
            <w:r w:rsidRPr="00991976">
              <w:t>Памятки                                       0+</w:t>
            </w:r>
          </w:p>
        </w:tc>
        <w:tc>
          <w:tcPr>
            <w:tcW w:w="1631" w:type="dxa"/>
          </w:tcPr>
          <w:p w:rsidR="00234240" w:rsidRPr="00991976" w:rsidRDefault="00234240" w:rsidP="00991976">
            <w:r w:rsidRPr="00991976">
              <w:t>01.05.2019</w:t>
            </w:r>
          </w:p>
          <w:p w:rsidR="00234240" w:rsidRPr="00991976" w:rsidRDefault="00234240" w:rsidP="00991976">
            <w:r w:rsidRPr="00991976">
              <w:t>15-00</w:t>
            </w:r>
          </w:p>
        </w:tc>
        <w:tc>
          <w:tcPr>
            <w:tcW w:w="2735" w:type="dxa"/>
          </w:tcPr>
          <w:p w:rsidR="00234240" w:rsidRPr="00991976" w:rsidRDefault="00234240" w:rsidP="00991976">
            <w:r w:rsidRPr="00991976">
              <w:t>Нижневеденеевская сельская библиотека</w:t>
            </w:r>
          </w:p>
        </w:tc>
        <w:tc>
          <w:tcPr>
            <w:tcW w:w="1417" w:type="dxa"/>
          </w:tcPr>
          <w:p w:rsidR="00234240" w:rsidRPr="00991976" w:rsidRDefault="00234240" w:rsidP="00991976"/>
        </w:tc>
        <w:tc>
          <w:tcPr>
            <w:tcW w:w="2339" w:type="dxa"/>
          </w:tcPr>
          <w:p w:rsidR="00234240" w:rsidRPr="00991976" w:rsidRDefault="00234240" w:rsidP="00991976">
            <w:r w:rsidRPr="00991976">
              <w:t>Панасенко А.В.</w:t>
            </w:r>
          </w:p>
        </w:tc>
      </w:tr>
      <w:tr w:rsidR="00234240" w:rsidRPr="0094782C" w:rsidTr="009E49AC">
        <w:trPr>
          <w:trHeight w:val="345"/>
        </w:trPr>
        <w:tc>
          <w:tcPr>
            <w:tcW w:w="1194" w:type="dxa"/>
          </w:tcPr>
          <w:p w:rsidR="00234240" w:rsidRPr="0094782C" w:rsidRDefault="00234240" w:rsidP="002E5CDB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234240" w:rsidRPr="00991976" w:rsidRDefault="00234240" w:rsidP="00991976">
            <w:r w:rsidRPr="00991976">
              <w:t xml:space="preserve"> «Фото с любимой книгой» </w:t>
            </w:r>
          </w:p>
          <w:p w:rsidR="00234240" w:rsidRPr="00991976" w:rsidRDefault="00234240" w:rsidP="00991976">
            <w:r w:rsidRPr="00991976">
              <w:t>Конкурс   читателей  6+</w:t>
            </w:r>
          </w:p>
        </w:tc>
        <w:tc>
          <w:tcPr>
            <w:tcW w:w="1631" w:type="dxa"/>
          </w:tcPr>
          <w:p w:rsidR="00234240" w:rsidRPr="00991976" w:rsidRDefault="00234240" w:rsidP="00991976">
            <w:r w:rsidRPr="00991976">
              <w:t>С 01.05.2019  по 25.05.2019</w:t>
            </w:r>
          </w:p>
        </w:tc>
        <w:tc>
          <w:tcPr>
            <w:tcW w:w="2735" w:type="dxa"/>
          </w:tcPr>
          <w:p w:rsidR="00234240" w:rsidRPr="00991976" w:rsidRDefault="00234240" w:rsidP="00991976">
            <w:r w:rsidRPr="00991976">
              <w:t>Великовская сельская библиотека</w:t>
            </w:r>
          </w:p>
        </w:tc>
        <w:tc>
          <w:tcPr>
            <w:tcW w:w="1417" w:type="dxa"/>
          </w:tcPr>
          <w:p w:rsidR="00234240" w:rsidRPr="00991976" w:rsidRDefault="00234240" w:rsidP="00991976">
            <w:pPr>
              <w:pStyle w:val="NormalWeb"/>
              <w:spacing w:before="0" w:after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39" w:type="dxa"/>
          </w:tcPr>
          <w:p w:rsidR="00234240" w:rsidRPr="00991976" w:rsidRDefault="00234240" w:rsidP="00991976">
            <w:pPr>
              <w:pStyle w:val="NormalWeb"/>
              <w:spacing w:before="0" w:after="0"/>
              <w:jc w:val="left"/>
              <w:rPr>
                <w:b/>
                <w:bCs/>
                <w:sz w:val="24"/>
                <w:szCs w:val="24"/>
              </w:rPr>
            </w:pPr>
            <w:r w:rsidRPr="00991976">
              <w:rPr>
                <w:sz w:val="24"/>
                <w:szCs w:val="24"/>
              </w:rPr>
              <w:t>Манько Н.Б.</w:t>
            </w:r>
          </w:p>
        </w:tc>
      </w:tr>
      <w:tr w:rsidR="00234240" w:rsidRPr="0094782C" w:rsidTr="009E49AC">
        <w:trPr>
          <w:trHeight w:val="345"/>
        </w:trPr>
        <w:tc>
          <w:tcPr>
            <w:tcW w:w="1194" w:type="dxa"/>
          </w:tcPr>
          <w:p w:rsidR="00234240" w:rsidRPr="0094782C" w:rsidRDefault="00234240" w:rsidP="002E5CDB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234240" w:rsidRPr="00991976" w:rsidRDefault="00234240" w:rsidP="00991976">
            <w:r w:rsidRPr="00991976">
              <w:t xml:space="preserve">«Книжные лабиринты» </w:t>
            </w:r>
          </w:p>
          <w:p w:rsidR="00234240" w:rsidRPr="00991976" w:rsidRDefault="00234240" w:rsidP="00991976">
            <w:r w:rsidRPr="00991976">
              <w:t>Интеллектуальная  литературная лотерея 6+</w:t>
            </w:r>
          </w:p>
        </w:tc>
        <w:tc>
          <w:tcPr>
            <w:tcW w:w="1631" w:type="dxa"/>
          </w:tcPr>
          <w:p w:rsidR="00234240" w:rsidRPr="00991976" w:rsidRDefault="00234240" w:rsidP="00991976">
            <w:r w:rsidRPr="00991976">
              <w:t>С 01.05.2019  по 25.05.2019</w:t>
            </w:r>
          </w:p>
        </w:tc>
        <w:tc>
          <w:tcPr>
            <w:tcW w:w="2735" w:type="dxa"/>
          </w:tcPr>
          <w:p w:rsidR="00234240" w:rsidRPr="00991976" w:rsidRDefault="00234240" w:rsidP="00991976">
            <w:r w:rsidRPr="00991976">
              <w:t>Великовская сельская библиотека</w:t>
            </w:r>
          </w:p>
        </w:tc>
        <w:tc>
          <w:tcPr>
            <w:tcW w:w="1417" w:type="dxa"/>
          </w:tcPr>
          <w:p w:rsidR="00234240" w:rsidRPr="00991976" w:rsidRDefault="00234240" w:rsidP="00991976">
            <w:pPr>
              <w:pStyle w:val="NormalWeb"/>
              <w:spacing w:before="0" w:after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39" w:type="dxa"/>
          </w:tcPr>
          <w:p w:rsidR="00234240" w:rsidRPr="00991976" w:rsidRDefault="00234240" w:rsidP="00991976">
            <w:pPr>
              <w:pStyle w:val="NormalWeb"/>
              <w:spacing w:before="0" w:after="0"/>
              <w:jc w:val="left"/>
              <w:rPr>
                <w:b/>
                <w:bCs/>
                <w:sz w:val="24"/>
                <w:szCs w:val="24"/>
              </w:rPr>
            </w:pPr>
            <w:r w:rsidRPr="00991976">
              <w:rPr>
                <w:sz w:val="24"/>
                <w:szCs w:val="24"/>
              </w:rPr>
              <w:t>Манько Н.Б.</w:t>
            </w:r>
          </w:p>
        </w:tc>
      </w:tr>
      <w:tr w:rsidR="00234240" w:rsidRPr="0094782C" w:rsidTr="009E49AC">
        <w:trPr>
          <w:trHeight w:val="345"/>
        </w:trPr>
        <w:tc>
          <w:tcPr>
            <w:tcW w:w="1194" w:type="dxa"/>
          </w:tcPr>
          <w:p w:rsidR="00234240" w:rsidRPr="0094782C" w:rsidRDefault="00234240" w:rsidP="002E5CDB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234240" w:rsidRPr="00991976" w:rsidRDefault="00234240" w:rsidP="00991976">
            <w:r w:rsidRPr="00991976">
              <w:t xml:space="preserve"> «Вспомним всех поименно»  6+                                          </w:t>
            </w:r>
          </w:p>
          <w:p w:rsidR="00234240" w:rsidRPr="00991976" w:rsidRDefault="00234240" w:rsidP="00991976">
            <w:r w:rsidRPr="00991976">
              <w:t xml:space="preserve"> Участие во всероссийской патриотической акции «Стена Памяти»            </w:t>
            </w:r>
          </w:p>
        </w:tc>
        <w:tc>
          <w:tcPr>
            <w:tcW w:w="1631" w:type="dxa"/>
          </w:tcPr>
          <w:p w:rsidR="00234240" w:rsidRPr="00991976" w:rsidRDefault="00234240" w:rsidP="00991976">
            <w:r w:rsidRPr="00991976">
              <w:t>С 01.05.2019</w:t>
            </w:r>
          </w:p>
          <w:p w:rsidR="00234240" w:rsidRPr="00991976" w:rsidRDefault="00234240" w:rsidP="00991976">
            <w:r w:rsidRPr="00991976">
              <w:t>по 10.05.2019</w:t>
            </w:r>
          </w:p>
        </w:tc>
        <w:tc>
          <w:tcPr>
            <w:tcW w:w="2735" w:type="dxa"/>
          </w:tcPr>
          <w:p w:rsidR="00234240" w:rsidRPr="00991976" w:rsidRDefault="00234240" w:rsidP="00991976">
            <w:r w:rsidRPr="00991976">
              <w:t>Великовская сельская библиотека</w:t>
            </w:r>
          </w:p>
        </w:tc>
        <w:tc>
          <w:tcPr>
            <w:tcW w:w="1417" w:type="dxa"/>
          </w:tcPr>
          <w:p w:rsidR="00234240" w:rsidRPr="00991976" w:rsidRDefault="00234240" w:rsidP="00991976"/>
        </w:tc>
        <w:tc>
          <w:tcPr>
            <w:tcW w:w="2339" w:type="dxa"/>
          </w:tcPr>
          <w:p w:rsidR="00234240" w:rsidRPr="00991976" w:rsidRDefault="00234240" w:rsidP="00991976">
            <w:r w:rsidRPr="00991976">
              <w:t>Манько Н.Б.</w:t>
            </w:r>
          </w:p>
        </w:tc>
      </w:tr>
      <w:tr w:rsidR="00234240" w:rsidRPr="0094782C" w:rsidTr="009E49AC">
        <w:trPr>
          <w:trHeight w:val="345"/>
        </w:trPr>
        <w:tc>
          <w:tcPr>
            <w:tcW w:w="1194" w:type="dxa"/>
          </w:tcPr>
          <w:p w:rsidR="00234240" w:rsidRPr="0094782C" w:rsidRDefault="00234240" w:rsidP="002E5CDB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234240" w:rsidRPr="00991976" w:rsidRDefault="00234240" w:rsidP="00991976">
            <w:pPr>
              <w:rPr>
                <w:bCs/>
                <w:color w:val="000000"/>
              </w:rPr>
            </w:pPr>
            <w:r w:rsidRPr="00991976">
              <w:rPr>
                <w:bCs/>
                <w:color w:val="000000"/>
              </w:rPr>
              <w:t>«Праздник Весны и Труда»</w:t>
            </w:r>
          </w:p>
          <w:p w:rsidR="00234240" w:rsidRPr="00991976" w:rsidRDefault="00234240" w:rsidP="00991976">
            <w:pPr>
              <w:rPr>
                <w:bCs/>
                <w:color w:val="000000"/>
              </w:rPr>
            </w:pPr>
            <w:r w:rsidRPr="00991976">
              <w:rPr>
                <w:color w:val="000000"/>
              </w:rPr>
              <w:t>Акция   0+</w:t>
            </w:r>
          </w:p>
        </w:tc>
        <w:tc>
          <w:tcPr>
            <w:tcW w:w="1631" w:type="dxa"/>
          </w:tcPr>
          <w:p w:rsidR="00234240" w:rsidRPr="00991976" w:rsidRDefault="00234240" w:rsidP="00991976">
            <w:pPr>
              <w:rPr>
                <w:color w:val="000000"/>
              </w:rPr>
            </w:pPr>
            <w:r w:rsidRPr="00991976">
              <w:rPr>
                <w:color w:val="000000"/>
              </w:rPr>
              <w:t>01.05.2019</w:t>
            </w:r>
          </w:p>
          <w:p w:rsidR="00234240" w:rsidRPr="00991976" w:rsidRDefault="00234240" w:rsidP="00991976">
            <w:pPr>
              <w:rPr>
                <w:color w:val="000000"/>
              </w:rPr>
            </w:pPr>
            <w:r w:rsidRPr="00991976">
              <w:rPr>
                <w:color w:val="000000"/>
              </w:rPr>
              <w:t>09.00</w:t>
            </w:r>
          </w:p>
        </w:tc>
        <w:tc>
          <w:tcPr>
            <w:tcW w:w="2735" w:type="dxa"/>
          </w:tcPr>
          <w:p w:rsidR="00234240" w:rsidRPr="00991976" w:rsidRDefault="00234240" w:rsidP="00991976">
            <w:r w:rsidRPr="00991976">
              <w:t>Городская библиотека</w:t>
            </w:r>
          </w:p>
        </w:tc>
        <w:tc>
          <w:tcPr>
            <w:tcW w:w="1417" w:type="dxa"/>
          </w:tcPr>
          <w:p w:rsidR="00234240" w:rsidRPr="00991976" w:rsidRDefault="00234240" w:rsidP="00991976">
            <w:pPr>
              <w:rPr>
                <w:color w:val="000000"/>
              </w:rPr>
            </w:pPr>
          </w:p>
        </w:tc>
        <w:tc>
          <w:tcPr>
            <w:tcW w:w="2339" w:type="dxa"/>
          </w:tcPr>
          <w:p w:rsidR="00234240" w:rsidRPr="00991976" w:rsidRDefault="00234240" w:rsidP="00991976">
            <w:r w:rsidRPr="00991976">
              <w:t>Матюнина Л.А.</w:t>
            </w:r>
          </w:p>
        </w:tc>
      </w:tr>
      <w:tr w:rsidR="00234240" w:rsidRPr="0094782C" w:rsidTr="009E49AC">
        <w:trPr>
          <w:trHeight w:val="345"/>
        </w:trPr>
        <w:tc>
          <w:tcPr>
            <w:tcW w:w="1194" w:type="dxa"/>
          </w:tcPr>
          <w:p w:rsidR="00234240" w:rsidRPr="0094782C" w:rsidRDefault="00234240" w:rsidP="002E5CDB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234240" w:rsidRPr="00991976" w:rsidRDefault="00234240" w:rsidP="00991976">
            <w:pPr>
              <w:rPr>
                <w:color w:val="000000"/>
              </w:rPr>
            </w:pPr>
            <w:r w:rsidRPr="00991976">
              <w:rPr>
                <w:color w:val="000000"/>
              </w:rPr>
              <w:t>«История Первомая»</w:t>
            </w:r>
          </w:p>
          <w:p w:rsidR="00234240" w:rsidRPr="00991976" w:rsidRDefault="00234240" w:rsidP="00991976">
            <w:pPr>
              <w:rPr>
                <w:color w:val="000000"/>
              </w:rPr>
            </w:pPr>
            <w:r w:rsidRPr="00991976">
              <w:rPr>
                <w:color w:val="000000"/>
              </w:rPr>
              <w:t xml:space="preserve"> Акция     0+</w:t>
            </w:r>
          </w:p>
        </w:tc>
        <w:tc>
          <w:tcPr>
            <w:tcW w:w="1631" w:type="dxa"/>
          </w:tcPr>
          <w:p w:rsidR="00234240" w:rsidRPr="00991976" w:rsidRDefault="00234240" w:rsidP="00991976">
            <w:pPr>
              <w:rPr>
                <w:color w:val="000000"/>
              </w:rPr>
            </w:pPr>
            <w:r w:rsidRPr="00991976">
              <w:rPr>
                <w:color w:val="000000"/>
              </w:rPr>
              <w:t>01.05.2019</w:t>
            </w:r>
          </w:p>
          <w:p w:rsidR="00234240" w:rsidRPr="00991976" w:rsidRDefault="00234240" w:rsidP="00991976">
            <w:pPr>
              <w:rPr>
                <w:color w:val="000000"/>
              </w:rPr>
            </w:pPr>
            <w:r w:rsidRPr="00991976">
              <w:rPr>
                <w:color w:val="000000"/>
              </w:rPr>
              <w:t>09.00</w:t>
            </w:r>
          </w:p>
        </w:tc>
        <w:tc>
          <w:tcPr>
            <w:tcW w:w="2735" w:type="dxa"/>
          </w:tcPr>
          <w:p w:rsidR="00234240" w:rsidRPr="00991976" w:rsidRDefault="00234240" w:rsidP="00991976">
            <w:r w:rsidRPr="00991976">
              <w:t>СП городской библиотеки</w:t>
            </w:r>
          </w:p>
        </w:tc>
        <w:tc>
          <w:tcPr>
            <w:tcW w:w="1417" w:type="dxa"/>
          </w:tcPr>
          <w:p w:rsidR="00234240" w:rsidRPr="00991976" w:rsidRDefault="00234240" w:rsidP="00991976">
            <w:pPr>
              <w:rPr>
                <w:highlight w:val="yellow"/>
              </w:rPr>
            </w:pPr>
          </w:p>
        </w:tc>
        <w:tc>
          <w:tcPr>
            <w:tcW w:w="2339" w:type="dxa"/>
          </w:tcPr>
          <w:p w:rsidR="00234240" w:rsidRPr="00991976" w:rsidRDefault="00234240" w:rsidP="00991976">
            <w:pPr>
              <w:rPr>
                <w:color w:val="000000"/>
              </w:rPr>
            </w:pPr>
            <w:r w:rsidRPr="00991976">
              <w:rPr>
                <w:color w:val="000000"/>
              </w:rPr>
              <w:t>Москалева Е.В.</w:t>
            </w:r>
          </w:p>
        </w:tc>
      </w:tr>
      <w:tr w:rsidR="00234240" w:rsidRPr="0094782C" w:rsidTr="009E49AC">
        <w:trPr>
          <w:trHeight w:val="345"/>
        </w:trPr>
        <w:tc>
          <w:tcPr>
            <w:tcW w:w="1194" w:type="dxa"/>
          </w:tcPr>
          <w:p w:rsidR="00234240" w:rsidRPr="0094782C" w:rsidRDefault="00234240" w:rsidP="002E5CDB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234240" w:rsidRPr="00991976" w:rsidRDefault="00234240" w:rsidP="00991976">
            <w:r w:rsidRPr="00991976">
              <w:t xml:space="preserve">«Праздник весны и труда» </w:t>
            </w:r>
          </w:p>
          <w:p w:rsidR="00234240" w:rsidRPr="00991976" w:rsidRDefault="00234240" w:rsidP="00991976">
            <w:pPr>
              <w:rPr>
                <w:b/>
              </w:rPr>
            </w:pPr>
            <w:r w:rsidRPr="00991976">
              <w:t>Исторический экскурс                                    6+</w:t>
            </w:r>
          </w:p>
        </w:tc>
        <w:tc>
          <w:tcPr>
            <w:tcW w:w="1631" w:type="dxa"/>
          </w:tcPr>
          <w:p w:rsidR="00234240" w:rsidRPr="00991976" w:rsidRDefault="00234240" w:rsidP="00991976">
            <w:r w:rsidRPr="00991976">
              <w:t>01.05.2019</w:t>
            </w:r>
          </w:p>
          <w:p w:rsidR="00234240" w:rsidRPr="00991976" w:rsidRDefault="00234240" w:rsidP="00991976">
            <w:r w:rsidRPr="00991976">
              <w:t>11-00</w:t>
            </w:r>
          </w:p>
        </w:tc>
        <w:tc>
          <w:tcPr>
            <w:tcW w:w="2735" w:type="dxa"/>
          </w:tcPr>
          <w:p w:rsidR="00234240" w:rsidRPr="00991976" w:rsidRDefault="00234240" w:rsidP="00991976">
            <w:r w:rsidRPr="00991976">
              <w:t xml:space="preserve">Библиотека ООО «ЕвроХим-БМУ» </w:t>
            </w:r>
          </w:p>
        </w:tc>
        <w:tc>
          <w:tcPr>
            <w:tcW w:w="1417" w:type="dxa"/>
          </w:tcPr>
          <w:p w:rsidR="00234240" w:rsidRPr="00991976" w:rsidRDefault="00234240" w:rsidP="00991976"/>
        </w:tc>
        <w:tc>
          <w:tcPr>
            <w:tcW w:w="2339" w:type="dxa"/>
          </w:tcPr>
          <w:p w:rsidR="00234240" w:rsidRPr="00991976" w:rsidRDefault="00234240" w:rsidP="00991976">
            <w:r w:rsidRPr="00991976">
              <w:t>Хачатурова И.В.</w:t>
            </w:r>
          </w:p>
        </w:tc>
      </w:tr>
      <w:tr w:rsidR="00234240" w:rsidRPr="0094782C" w:rsidTr="009E49AC">
        <w:trPr>
          <w:trHeight w:val="345"/>
        </w:trPr>
        <w:tc>
          <w:tcPr>
            <w:tcW w:w="1194" w:type="dxa"/>
          </w:tcPr>
          <w:p w:rsidR="00234240" w:rsidRPr="0094782C" w:rsidRDefault="00234240" w:rsidP="002E5CDB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234240" w:rsidRPr="00991976" w:rsidRDefault="00234240" w:rsidP="00991976">
            <w:r w:rsidRPr="00991976">
              <w:t xml:space="preserve"> «Праздник мира и труда» </w:t>
            </w:r>
          </w:p>
          <w:p w:rsidR="00234240" w:rsidRPr="00991976" w:rsidRDefault="00234240" w:rsidP="00991976">
            <w:pPr>
              <w:rPr>
                <w:b/>
              </w:rPr>
            </w:pPr>
            <w:r w:rsidRPr="00991976">
              <w:t>Праздник    6+</w:t>
            </w:r>
          </w:p>
        </w:tc>
        <w:tc>
          <w:tcPr>
            <w:tcW w:w="1631" w:type="dxa"/>
          </w:tcPr>
          <w:p w:rsidR="00234240" w:rsidRPr="00991976" w:rsidRDefault="00234240" w:rsidP="00991976">
            <w:r w:rsidRPr="00991976">
              <w:t>01.05.2019</w:t>
            </w:r>
          </w:p>
          <w:p w:rsidR="00234240" w:rsidRPr="00991976" w:rsidRDefault="00234240" w:rsidP="00991976">
            <w:r w:rsidRPr="00991976">
              <w:t>11-00</w:t>
            </w:r>
          </w:p>
        </w:tc>
        <w:tc>
          <w:tcPr>
            <w:tcW w:w="2735" w:type="dxa"/>
          </w:tcPr>
          <w:p w:rsidR="00234240" w:rsidRPr="00991976" w:rsidRDefault="00234240" w:rsidP="00991976">
            <w:r w:rsidRPr="00991976">
              <w:t>Долгогусевская</w:t>
            </w:r>
          </w:p>
          <w:p w:rsidR="00234240" w:rsidRPr="00991976" w:rsidRDefault="00234240" w:rsidP="00991976">
            <w:r w:rsidRPr="00991976">
              <w:t>сельская библиотека</w:t>
            </w:r>
          </w:p>
        </w:tc>
        <w:tc>
          <w:tcPr>
            <w:tcW w:w="1417" w:type="dxa"/>
          </w:tcPr>
          <w:p w:rsidR="00234240" w:rsidRPr="00991976" w:rsidRDefault="00234240" w:rsidP="00991976">
            <w:pPr>
              <w:rPr>
                <w:b/>
              </w:rPr>
            </w:pPr>
          </w:p>
        </w:tc>
        <w:tc>
          <w:tcPr>
            <w:tcW w:w="2339" w:type="dxa"/>
          </w:tcPr>
          <w:p w:rsidR="00234240" w:rsidRPr="00991976" w:rsidRDefault="00234240" w:rsidP="00991976">
            <w:r w:rsidRPr="00991976">
              <w:t>Хочикян К.В.</w:t>
            </w:r>
          </w:p>
        </w:tc>
      </w:tr>
      <w:tr w:rsidR="00234240" w:rsidRPr="0094782C" w:rsidTr="009E49AC">
        <w:trPr>
          <w:trHeight w:val="345"/>
        </w:trPr>
        <w:tc>
          <w:tcPr>
            <w:tcW w:w="1194" w:type="dxa"/>
          </w:tcPr>
          <w:p w:rsidR="00234240" w:rsidRPr="0094782C" w:rsidRDefault="00234240" w:rsidP="002E5CDB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234240" w:rsidRPr="00991976" w:rsidRDefault="00234240" w:rsidP="00991976">
            <w:r w:rsidRPr="00991976">
              <w:t>«И уже душа не одинока!»</w:t>
            </w:r>
          </w:p>
          <w:p w:rsidR="00234240" w:rsidRPr="00991976" w:rsidRDefault="00234240" w:rsidP="00991976">
            <w:pPr>
              <w:tabs>
                <w:tab w:val="right" w:pos="4824"/>
              </w:tabs>
            </w:pPr>
            <w:r w:rsidRPr="00991976">
              <w:t>Акция                                                  6+</w:t>
            </w:r>
          </w:p>
        </w:tc>
        <w:tc>
          <w:tcPr>
            <w:tcW w:w="1631" w:type="dxa"/>
          </w:tcPr>
          <w:p w:rsidR="00234240" w:rsidRPr="00991976" w:rsidRDefault="00234240" w:rsidP="00991976">
            <w:r w:rsidRPr="00991976">
              <w:t>С 01.05.2019</w:t>
            </w:r>
          </w:p>
          <w:p w:rsidR="00234240" w:rsidRPr="00991976" w:rsidRDefault="00234240" w:rsidP="00991976">
            <w:r w:rsidRPr="00991976">
              <w:t>по 09.05.2019</w:t>
            </w:r>
          </w:p>
        </w:tc>
        <w:tc>
          <w:tcPr>
            <w:tcW w:w="2735" w:type="dxa"/>
          </w:tcPr>
          <w:p w:rsidR="00234240" w:rsidRPr="00991976" w:rsidRDefault="00234240" w:rsidP="00991976">
            <w:r w:rsidRPr="00991976">
              <w:t>Долгогусевская</w:t>
            </w:r>
          </w:p>
          <w:p w:rsidR="00234240" w:rsidRPr="00991976" w:rsidRDefault="00234240" w:rsidP="00991976">
            <w:r w:rsidRPr="00991976">
              <w:t>сельская библиотека</w:t>
            </w:r>
          </w:p>
        </w:tc>
        <w:tc>
          <w:tcPr>
            <w:tcW w:w="1417" w:type="dxa"/>
          </w:tcPr>
          <w:p w:rsidR="00234240" w:rsidRPr="00991976" w:rsidRDefault="00234240" w:rsidP="00991976">
            <w:pPr>
              <w:rPr>
                <w:b/>
              </w:rPr>
            </w:pPr>
          </w:p>
        </w:tc>
        <w:tc>
          <w:tcPr>
            <w:tcW w:w="2339" w:type="dxa"/>
          </w:tcPr>
          <w:p w:rsidR="00234240" w:rsidRPr="00991976" w:rsidRDefault="00234240" w:rsidP="00991976">
            <w:r w:rsidRPr="00991976">
              <w:t>Хочикян К.В.</w:t>
            </w:r>
          </w:p>
        </w:tc>
      </w:tr>
      <w:tr w:rsidR="00234240" w:rsidRPr="0094782C" w:rsidTr="009E49AC">
        <w:trPr>
          <w:trHeight w:val="345"/>
        </w:trPr>
        <w:tc>
          <w:tcPr>
            <w:tcW w:w="1194" w:type="dxa"/>
          </w:tcPr>
          <w:p w:rsidR="00234240" w:rsidRPr="0094782C" w:rsidRDefault="00234240" w:rsidP="002E5CDB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234240" w:rsidRPr="00991976" w:rsidRDefault="00234240" w:rsidP="00991976">
            <w:r w:rsidRPr="00991976">
              <w:t xml:space="preserve">« Первомай шагает по планете» </w:t>
            </w:r>
          </w:p>
          <w:p w:rsidR="00234240" w:rsidRPr="00991976" w:rsidRDefault="00234240" w:rsidP="00991976">
            <w:r w:rsidRPr="00991976">
              <w:t>Игровая программа         0+</w:t>
            </w:r>
          </w:p>
        </w:tc>
        <w:tc>
          <w:tcPr>
            <w:tcW w:w="1631" w:type="dxa"/>
          </w:tcPr>
          <w:p w:rsidR="00234240" w:rsidRPr="00991976" w:rsidRDefault="00234240" w:rsidP="00991976">
            <w:r w:rsidRPr="00991976">
              <w:t>01.05.2019</w:t>
            </w:r>
          </w:p>
          <w:p w:rsidR="00234240" w:rsidRPr="00991976" w:rsidRDefault="00234240" w:rsidP="00991976">
            <w:r w:rsidRPr="00991976">
              <w:t>10-00</w:t>
            </w:r>
          </w:p>
        </w:tc>
        <w:tc>
          <w:tcPr>
            <w:tcW w:w="2735" w:type="dxa"/>
          </w:tcPr>
          <w:p w:rsidR="00234240" w:rsidRPr="00991976" w:rsidRDefault="00234240" w:rsidP="00991976">
            <w:r w:rsidRPr="00991976">
              <w:t>Пшехская  сельская библиотека</w:t>
            </w:r>
          </w:p>
        </w:tc>
        <w:tc>
          <w:tcPr>
            <w:tcW w:w="1417" w:type="dxa"/>
          </w:tcPr>
          <w:p w:rsidR="00234240" w:rsidRPr="00991976" w:rsidRDefault="00234240" w:rsidP="00991976"/>
        </w:tc>
        <w:tc>
          <w:tcPr>
            <w:tcW w:w="2339" w:type="dxa"/>
          </w:tcPr>
          <w:p w:rsidR="00234240" w:rsidRPr="00991976" w:rsidRDefault="00234240" w:rsidP="00991976">
            <w:r w:rsidRPr="00991976">
              <w:t xml:space="preserve">Походнякова А.Д. </w:t>
            </w:r>
          </w:p>
        </w:tc>
      </w:tr>
      <w:tr w:rsidR="00234240" w:rsidRPr="0094782C" w:rsidTr="009E49AC">
        <w:trPr>
          <w:trHeight w:val="345"/>
        </w:trPr>
        <w:tc>
          <w:tcPr>
            <w:tcW w:w="1194" w:type="dxa"/>
          </w:tcPr>
          <w:p w:rsidR="00234240" w:rsidRPr="0094782C" w:rsidRDefault="00234240" w:rsidP="002E5CDB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234240" w:rsidRPr="00991976" w:rsidRDefault="00234240" w:rsidP="00991976">
            <w:r w:rsidRPr="00991976">
              <w:t>1 Мая</w:t>
            </w:r>
          </w:p>
          <w:p w:rsidR="00234240" w:rsidRPr="00991976" w:rsidRDefault="00234240" w:rsidP="00991976">
            <w:pPr>
              <w:rPr>
                <w:color w:val="000000"/>
              </w:rPr>
            </w:pPr>
            <w:r w:rsidRPr="00991976">
              <w:rPr>
                <w:color w:val="000000"/>
              </w:rPr>
              <w:t xml:space="preserve"> «История Первомая»</w:t>
            </w:r>
          </w:p>
          <w:p w:rsidR="00234240" w:rsidRPr="00991976" w:rsidRDefault="00234240" w:rsidP="00991976">
            <w:r w:rsidRPr="00991976">
              <w:t xml:space="preserve"> Исторический экскурс  0+</w:t>
            </w:r>
          </w:p>
        </w:tc>
        <w:tc>
          <w:tcPr>
            <w:tcW w:w="1631" w:type="dxa"/>
          </w:tcPr>
          <w:p w:rsidR="00234240" w:rsidRPr="00991976" w:rsidRDefault="00234240" w:rsidP="00991976">
            <w:r w:rsidRPr="00991976">
              <w:t>01.05.2019</w:t>
            </w:r>
          </w:p>
          <w:p w:rsidR="00234240" w:rsidRPr="00991976" w:rsidRDefault="00234240" w:rsidP="00991976">
            <w:r w:rsidRPr="00991976">
              <w:t>12-30</w:t>
            </w:r>
          </w:p>
        </w:tc>
        <w:tc>
          <w:tcPr>
            <w:tcW w:w="2735" w:type="dxa"/>
          </w:tcPr>
          <w:p w:rsidR="00234240" w:rsidRPr="00991976" w:rsidRDefault="00234240" w:rsidP="00991976">
            <w:r w:rsidRPr="00991976">
              <w:t>Кубанская сельская библиотека</w:t>
            </w:r>
          </w:p>
        </w:tc>
        <w:tc>
          <w:tcPr>
            <w:tcW w:w="1417" w:type="dxa"/>
          </w:tcPr>
          <w:p w:rsidR="00234240" w:rsidRPr="00991976" w:rsidRDefault="00234240" w:rsidP="00991976"/>
        </w:tc>
        <w:tc>
          <w:tcPr>
            <w:tcW w:w="2339" w:type="dxa"/>
          </w:tcPr>
          <w:p w:rsidR="00234240" w:rsidRPr="00991976" w:rsidRDefault="00234240" w:rsidP="00991976">
            <w:r w:rsidRPr="00991976">
              <w:t>Калинина Л.Н.</w:t>
            </w:r>
          </w:p>
        </w:tc>
      </w:tr>
      <w:tr w:rsidR="00234240" w:rsidRPr="0094782C" w:rsidTr="009E49AC">
        <w:trPr>
          <w:trHeight w:val="345"/>
        </w:trPr>
        <w:tc>
          <w:tcPr>
            <w:tcW w:w="1194" w:type="dxa"/>
          </w:tcPr>
          <w:p w:rsidR="00234240" w:rsidRPr="0094782C" w:rsidRDefault="00234240" w:rsidP="002E5CDB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234240" w:rsidRPr="00991976" w:rsidRDefault="00234240" w:rsidP="00991976">
            <w:r w:rsidRPr="00991976">
              <w:t xml:space="preserve">к Празднику Весны и Труда </w:t>
            </w:r>
          </w:p>
          <w:p w:rsidR="00234240" w:rsidRPr="00991976" w:rsidRDefault="00234240" w:rsidP="00991976">
            <w:r w:rsidRPr="00991976">
              <w:t xml:space="preserve">«Праздник весны и труда» </w:t>
            </w:r>
          </w:p>
          <w:p w:rsidR="00234240" w:rsidRPr="00991976" w:rsidRDefault="00234240" w:rsidP="00991976">
            <w:r w:rsidRPr="00991976">
              <w:t>Буклет</w:t>
            </w:r>
            <w:r>
              <w:t xml:space="preserve">          6+</w:t>
            </w:r>
          </w:p>
        </w:tc>
        <w:tc>
          <w:tcPr>
            <w:tcW w:w="1631" w:type="dxa"/>
          </w:tcPr>
          <w:p w:rsidR="00234240" w:rsidRPr="00991976" w:rsidRDefault="00234240" w:rsidP="00991976">
            <w:r w:rsidRPr="00991976">
              <w:t>01.05.2019</w:t>
            </w:r>
          </w:p>
        </w:tc>
        <w:tc>
          <w:tcPr>
            <w:tcW w:w="2735" w:type="dxa"/>
          </w:tcPr>
          <w:p w:rsidR="00234240" w:rsidRPr="00991976" w:rsidRDefault="00234240" w:rsidP="00991976">
            <w:r w:rsidRPr="00991976">
              <w:t>Степная сельская библиотека</w:t>
            </w:r>
          </w:p>
        </w:tc>
        <w:tc>
          <w:tcPr>
            <w:tcW w:w="1417" w:type="dxa"/>
          </w:tcPr>
          <w:p w:rsidR="00234240" w:rsidRPr="00991976" w:rsidRDefault="00234240" w:rsidP="00991976">
            <w:pPr>
              <w:rPr>
                <w:b/>
              </w:rPr>
            </w:pPr>
          </w:p>
        </w:tc>
        <w:tc>
          <w:tcPr>
            <w:tcW w:w="2339" w:type="dxa"/>
          </w:tcPr>
          <w:p w:rsidR="00234240" w:rsidRPr="00991976" w:rsidRDefault="00234240" w:rsidP="00991976">
            <w:r w:rsidRPr="00991976">
              <w:t>Шестакова Е.В.</w:t>
            </w:r>
          </w:p>
        </w:tc>
      </w:tr>
      <w:tr w:rsidR="00234240" w:rsidRPr="0094782C" w:rsidTr="009E49AC">
        <w:trPr>
          <w:trHeight w:val="345"/>
        </w:trPr>
        <w:tc>
          <w:tcPr>
            <w:tcW w:w="1194" w:type="dxa"/>
          </w:tcPr>
          <w:p w:rsidR="00234240" w:rsidRPr="0094782C" w:rsidRDefault="00234240" w:rsidP="002E5CDB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234240" w:rsidRPr="00991976" w:rsidRDefault="00234240" w:rsidP="00991976">
            <w:hyperlink r:id="rId5" w:history="1">
              <w:r w:rsidRPr="00991976">
                <w:rPr>
                  <w:rStyle w:val="Hyperlink"/>
                  <w:color w:val="000000"/>
                  <w:u w:val="none"/>
                </w:rPr>
                <w:t>1</w:t>
              </w:r>
            </w:hyperlink>
            <w:r w:rsidRPr="00991976">
              <w:t xml:space="preserve"> Мая</w:t>
            </w:r>
          </w:p>
          <w:p w:rsidR="00234240" w:rsidRPr="00991976" w:rsidRDefault="00234240" w:rsidP="00991976">
            <w:pPr>
              <w:rPr>
                <w:color w:val="000000"/>
              </w:rPr>
            </w:pPr>
            <w:r w:rsidRPr="00991976">
              <w:rPr>
                <w:color w:val="000000"/>
              </w:rPr>
              <w:t>«Весенний праздник – Первомай»</w:t>
            </w:r>
          </w:p>
          <w:p w:rsidR="00234240" w:rsidRPr="00991976" w:rsidRDefault="00234240" w:rsidP="00991976">
            <w:pPr>
              <w:rPr>
                <w:color w:val="000000"/>
              </w:rPr>
            </w:pPr>
            <w:r w:rsidRPr="00991976">
              <w:rPr>
                <w:color w:val="000000"/>
                <w:shd w:val="clear" w:color="auto" w:fill="FFFFFF"/>
              </w:rPr>
              <w:t>Слайд-презентация</w:t>
            </w:r>
            <w:r w:rsidRPr="00991976">
              <w:rPr>
                <w:color w:val="000000"/>
              </w:rPr>
              <w:t xml:space="preserve">  0+  </w:t>
            </w:r>
          </w:p>
        </w:tc>
        <w:tc>
          <w:tcPr>
            <w:tcW w:w="1631" w:type="dxa"/>
          </w:tcPr>
          <w:p w:rsidR="00234240" w:rsidRPr="00991976" w:rsidRDefault="00234240" w:rsidP="00991976">
            <w:pPr>
              <w:rPr>
                <w:color w:val="000000"/>
              </w:rPr>
            </w:pPr>
            <w:r w:rsidRPr="00991976">
              <w:rPr>
                <w:color w:val="000000"/>
              </w:rPr>
              <w:t xml:space="preserve">01.05.2019 </w:t>
            </w:r>
          </w:p>
          <w:p w:rsidR="00234240" w:rsidRPr="00991976" w:rsidRDefault="00234240" w:rsidP="00991976">
            <w:pPr>
              <w:rPr>
                <w:color w:val="000000"/>
              </w:rPr>
            </w:pPr>
            <w:r w:rsidRPr="00991976">
              <w:rPr>
                <w:color w:val="000000"/>
              </w:rPr>
              <w:t>14-00</w:t>
            </w:r>
          </w:p>
        </w:tc>
        <w:tc>
          <w:tcPr>
            <w:tcW w:w="2735" w:type="dxa"/>
          </w:tcPr>
          <w:p w:rsidR="00234240" w:rsidRPr="00991976" w:rsidRDefault="00234240" w:rsidP="00991976">
            <w:r w:rsidRPr="00991976">
              <w:t>Рязанская сельская библиотека</w:t>
            </w:r>
          </w:p>
          <w:p w:rsidR="00234240" w:rsidRPr="00991976" w:rsidRDefault="00234240" w:rsidP="00991976">
            <w:pPr>
              <w:rPr>
                <w:color w:val="000000"/>
              </w:rPr>
            </w:pPr>
          </w:p>
        </w:tc>
        <w:tc>
          <w:tcPr>
            <w:tcW w:w="1417" w:type="dxa"/>
          </w:tcPr>
          <w:p w:rsidR="00234240" w:rsidRPr="00991976" w:rsidRDefault="00234240" w:rsidP="00991976">
            <w:pPr>
              <w:rPr>
                <w:color w:val="000000"/>
              </w:rPr>
            </w:pPr>
          </w:p>
        </w:tc>
        <w:tc>
          <w:tcPr>
            <w:tcW w:w="2339" w:type="dxa"/>
          </w:tcPr>
          <w:p w:rsidR="00234240" w:rsidRPr="00991976" w:rsidRDefault="00234240" w:rsidP="00991976">
            <w:pPr>
              <w:rPr>
                <w:color w:val="000000"/>
              </w:rPr>
            </w:pPr>
            <w:r w:rsidRPr="00991976">
              <w:t>Мамулашвили Н.В.</w:t>
            </w:r>
          </w:p>
        </w:tc>
      </w:tr>
      <w:tr w:rsidR="00234240" w:rsidRPr="0094782C" w:rsidTr="009E49AC">
        <w:trPr>
          <w:trHeight w:val="345"/>
        </w:trPr>
        <w:tc>
          <w:tcPr>
            <w:tcW w:w="1194" w:type="dxa"/>
          </w:tcPr>
          <w:p w:rsidR="00234240" w:rsidRPr="0094782C" w:rsidRDefault="00234240" w:rsidP="002E5CDB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234240" w:rsidRPr="00991976" w:rsidRDefault="00234240" w:rsidP="00991976">
            <w:r w:rsidRPr="00991976">
              <w:t xml:space="preserve">К 1 Мая </w:t>
            </w:r>
          </w:p>
          <w:p w:rsidR="00234240" w:rsidRPr="00991976" w:rsidRDefault="00234240" w:rsidP="00991976">
            <w:pPr>
              <w:rPr>
                <w:b/>
              </w:rPr>
            </w:pPr>
            <w:r w:rsidRPr="00991976">
              <w:t xml:space="preserve"> «Здравствуй, май!»</w:t>
            </w:r>
            <w:r w:rsidRPr="00991976">
              <w:rPr>
                <w:b/>
              </w:rPr>
              <w:t xml:space="preserve">  </w:t>
            </w:r>
          </w:p>
          <w:p w:rsidR="00234240" w:rsidRPr="00991976" w:rsidRDefault="00234240" w:rsidP="00991976">
            <w:pPr>
              <w:rPr>
                <w:b/>
              </w:rPr>
            </w:pPr>
            <w:r w:rsidRPr="00991976">
              <w:t>Акция 0+</w:t>
            </w:r>
          </w:p>
        </w:tc>
        <w:tc>
          <w:tcPr>
            <w:tcW w:w="1631" w:type="dxa"/>
          </w:tcPr>
          <w:p w:rsidR="00234240" w:rsidRPr="00991976" w:rsidRDefault="00234240" w:rsidP="00991976">
            <w:r w:rsidRPr="00991976">
              <w:t xml:space="preserve">01.05.2019 </w:t>
            </w:r>
          </w:p>
          <w:p w:rsidR="00234240" w:rsidRPr="00991976" w:rsidRDefault="00234240" w:rsidP="00991976">
            <w:r w:rsidRPr="00991976">
              <w:t>10-00</w:t>
            </w:r>
          </w:p>
        </w:tc>
        <w:tc>
          <w:tcPr>
            <w:tcW w:w="2735" w:type="dxa"/>
          </w:tcPr>
          <w:p w:rsidR="00234240" w:rsidRPr="00991976" w:rsidRDefault="00234240" w:rsidP="00991976">
            <w:pPr>
              <w:tabs>
                <w:tab w:val="left" w:pos="3540"/>
              </w:tabs>
            </w:pPr>
            <w:r w:rsidRPr="00991976">
              <w:t>Фокинская сельская библиотека</w:t>
            </w:r>
          </w:p>
        </w:tc>
        <w:tc>
          <w:tcPr>
            <w:tcW w:w="1417" w:type="dxa"/>
          </w:tcPr>
          <w:p w:rsidR="00234240" w:rsidRPr="00991976" w:rsidRDefault="00234240" w:rsidP="00991976"/>
        </w:tc>
        <w:tc>
          <w:tcPr>
            <w:tcW w:w="2339" w:type="dxa"/>
          </w:tcPr>
          <w:p w:rsidR="00234240" w:rsidRPr="00991976" w:rsidRDefault="00234240" w:rsidP="00991976">
            <w:pPr>
              <w:tabs>
                <w:tab w:val="left" w:pos="3540"/>
              </w:tabs>
            </w:pPr>
            <w:r w:rsidRPr="00991976">
              <w:t>Потиенко О.Н.</w:t>
            </w:r>
          </w:p>
        </w:tc>
      </w:tr>
      <w:tr w:rsidR="00234240" w:rsidRPr="0094782C" w:rsidTr="009E49AC">
        <w:trPr>
          <w:trHeight w:val="345"/>
        </w:trPr>
        <w:tc>
          <w:tcPr>
            <w:tcW w:w="1194" w:type="dxa"/>
          </w:tcPr>
          <w:p w:rsidR="00234240" w:rsidRPr="0094782C" w:rsidRDefault="00234240" w:rsidP="002E5CDB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234240" w:rsidRPr="00991976" w:rsidRDefault="00234240" w:rsidP="00991976">
            <w:r w:rsidRPr="00991976">
              <w:t>«Мир. Труд. Май.»</w:t>
            </w:r>
          </w:p>
          <w:p w:rsidR="00234240" w:rsidRPr="00991976" w:rsidRDefault="00234240" w:rsidP="00991976">
            <w:r w:rsidRPr="00991976">
              <w:t>Праздник  0+</w:t>
            </w:r>
          </w:p>
        </w:tc>
        <w:tc>
          <w:tcPr>
            <w:tcW w:w="1631" w:type="dxa"/>
          </w:tcPr>
          <w:p w:rsidR="00234240" w:rsidRPr="00991976" w:rsidRDefault="00234240" w:rsidP="00991976">
            <w:r w:rsidRPr="00991976">
              <w:t>01.05.2019</w:t>
            </w:r>
          </w:p>
          <w:p w:rsidR="00234240" w:rsidRPr="00991976" w:rsidRDefault="00234240" w:rsidP="00991976">
            <w:r w:rsidRPr="00991976">
              <w:t>11-00</w:t>
            </w:r>
          </w:p>
        </w:tc>
        <w:tc>
          <w:tcPr>
            <w:tcW w:w="2735" w:type="dxa"/>
          </w:tcPr>
          <w:p w:rsidR="00234240" w:rsidRPr="00991976" w:rsidRDefault="00234240" w:rsidP="00991976">
            <w:r w:rsidRPr="00991976">
              <w:t>Молодёжная сельская библиотека</w:t>
            </w:r>
          </w:p>
        </w:tc>
        <w:tc>
          <w:tcPr>
            <w:tcW w:w="1417" w:type="dxa"/>
          </w:tcPr>
          <w:p w:rsidR="00234240" w:rsidRPr="00991976" w:rsidRDefault="00234240" w:rsidP="00991976">
            <w:pPr>
              <w:snapToGrid w:val="0"/>
            </w:pPr>
          </w:p>
        </w:tc>
        <w:tc>
          <w:tcPr>
            <w:tcW w:w="2339" w:type="dxa"/>
          </w:tcPr>
          <w:p w:rsidR="00234240" w:rsidRPr="00991976" w:rsidRDefault="00234240" w:rsidP="00991976">
            <w:r w:rsidRPr="00991976">
              <w:t>Ефименко И.Н.</w:t>
            </w:r>
          </w:p>
        </w:tc>
      </w:tr>
      <w:tr w:rsidR="00234240" w:rsidRPr="0094782C" w:rsidTr="009E49AC">
        <w:trPr>
          <w:trHeight w:val="345"/>
        </w:trPr>
        <w:tc>
          <w:tcPr>
            <w:tcW w:w="1194" w:type="dxa"/>
          </w:tcPr>
          <w:p w:rsidR="00234240" w:rsidRPr="0094782C" w:rsidRDefault="00234240" w:rsidP="002E5CDB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234240" w:rsidRPr="00991976" w:rsidRDefault="00234240" w:rsidP="00991976">
            <w:pPr>
              <w:pStyle w:val="Default"/>
            </w:pPr>
            <w:r w:rsidRPr="00991976">
              <w:t xml:space="preserve">«Весенний Первомай» </w:t>
            </w:r>
          </w:p>
          <w:p w:rsidR="00234240" w:rsidRPr="00991976" w:rsidRDefault="00234240" w:rsidP="00991976">
            <w:pPr>
              <w:pStyle w:val="Default"/>
            </w:pPr>
            <w:r w:rsidRPr="00991976">
              <w:t>Тематическая беседа      0+</w:t>
            </w:r>
          </w:p>
        </w:tc>
        <w:tc>
          <w:tcPr>
            <w:tcW w:w="1631" w:type="dxa"/>
          </w:tcPr>
          <w:p w:rsidR="00234240" w:rsidRPr="00991976" w:rsidRDefault="00234240" w:rsidP="00991976">
            <w:r w:rsidRPr="00991976">
              <w:t>01.05.2019</w:t>
            </w:r>
          </w:p>
          <w:p w:rsidR="00234240" w:rsidRPr="00991976" w:rsidRDefault="00234240" w:rsidP="00991976">
            <w:r w:rsidRPr="00991976">
              <w:t>10.30</w:t>
            </w:r>
          </w:p>
        </w:tc>
        <w:tc>
          <w:tcPr>
            <w:tcW w:w="2735" w:type="dxa"/>
          </w:tcPr>
          <w:p w:rsidR="00234240" w:rsidRPr="00991976" w:rsidRDefault="00234240" w:rsidP="00991976">
            <w:r w:rsidRPr="00991976">
              <w:t>Школьненская сельская библиотека</w:t>
            </w:r>
          </w:p>
        </w:tc>
        <w:tc>
          <w:tcPr>
            <w:tcW w:w="1417" w:type="dxa"/>
          </w:tcPr>
          <w:p w:rsidR="00234240" w:rsidRPr="00991976" w:rsidRDefault="00234240" w:rsidP="00991976"/>
        </w:tc>
        <w:tc>
          <w:tcPr>
            <w:tcW w:w="2339" w:type="dxa"/>
          </w:tcPr>
          <w:p w:rsidR="00234240" w:rsidRPr="00991976" w:rsidRDefault="00234240" w:rsidP="00991976">
            <w:r w:rsidRPr="00991976">
              <w:t>Заведующая сельской библиотекой</w:t>
            </w:r>
          </w:p>
        </w:tc>
      </w:tr>
      <w:tr w:rsidR="00234240" w:rsidRPr="0094782C" w:rsidTr="009E49AC">
        <w:trPr>
          <w:trHeight w:val="345"/>
        </w:trPr>
        <w:tc>
          <w:tcPr>
            <w:tcW w:w="1194" w:type="dxa"/>
          </w:tcPr>
          <w:p w:rsidR="00234240" w:rsidRPr="0094782C" w:rsidRDefault="00234240" w:rsidP="009E1904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234240" w:rsidRPr="00991976" w:rsidRDefault="00234240" w:rsidP="00991976">
            <w:r w:rsidRPr="00991976">
              <w:t>«История Первомая» 6+</w:t>
            </w:r>
          </w:p>
          <w:p w:rsidR="00234240" w:rsidRPr="00991976" w:rsidRDefault="00234240" w:rsidP="00991976">
            <w:r w:rsidRPr="00991976">
              <w:t>Исторический экскурс</w:t>
            </w:r>
          </w:p>
        </w:tc>
        <w:tc>
          <w:tcPr>
            <w:tcW w:w="1631" w:type="dxa"/>
          </w:tcPr>
          <w:p w:rsidR="00234240" w:rsidRPr="00991976" w:rsidRDefault="00234240" w:rsidP="00991976">
            <w:r w:rsidRPr="00991976">
              <w:t>01.05.2019</w:t>
            </w:r>
          </w:p>
          <w:p w:rsidR="00234240" w:rsidRPr="00991976" w:rsidRDefault="00234240" w:rsidP="00991976">
            <w:r w:rsidRPr="00991976">
              <w:t>11.00</w:t>
            </w:r>
          </w:p>
        </w:tc>
        <w:tc>
          <w:tcPr>
            <w:tcW w:w="2735" w:type="dxa"/>
          </w:tcPr>
          <w:p w:rsidR="00234240" w:rsidRPr="00991976" w:rsidRDefault="00234240" w:rsidP="00991976">
            <w:r w:rsidRPr="00991976">
              <w:t>Заречненская сельская библиотека</w:t>
            </w:r>
          </w:p>
        </w:tc>
        <w:tc>
          <w:tcPr>
            <w:tcW w:w="1417" w:type="dxa"/>
          </w:tcPr>
          <w:p w:rsidR="00234240" w:rsidRPr="00991976" w:rsidRDefault="00234240" w:rsidP="00991976"/>
        </w:tc>
        <w:tc>
          <w:tcPr>
            <w:tcW w:w="2339" w:type="dxa"/>
          </w:tcPr>
          <w:p w:rsidR="00234240" w:rsidRPr="00991976" w:rsidRDefault="00234240" w:rsidP="00991976">
            <w:r w:rsidRPr="00991976">
              <w:t>Э.В.Слесаренко</w:t>
            </w:r>
          </w:p>
        </w:tc>
      </w:tr>
      <w:tr w:rsidR="00234240" w:rsidRPr="0094782C" w:rsidTr="009E49AC">
        <w:trPr>
          <w:trHeight w:val="345"/>
        </w:trPr>
        <w:tc>
          <w:tcPr>
            <w:tcW w:w="1194" w:type="dxa"/>
          </w:tcPr>
          <w:p w:rsidR="00234240" w:rsidRPr="0094782C" w:rsidRDefault="00234240" w:rsidP="009E1904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234240" w:rsidRPr="00991976" w:rsidRDefault="00234240" w:rsidP="00991976">
            <w:r w:rsidRPr="00991976">
              <w:t>«Весны чарующая сила»</w:t>
            </w:r>
          </w:p>
          <w:p w:rsidR="00234240" w:rsidRPr="00991976" w:rsidRDefault="00234240" w:rsidP="00991976">
            <w:r w:rsidRPr="00991976">
              <w:t>Поэтический  час  6+</w:t>
            </w:r>
          </w:p>
        </w:tc>
        <w:tc>
          <w:tcPr>
            <w:tcW w:w="1631" w:type="dxa"/>
          </w:tcPr>
          <w:p w:rsidR="00234240" w:rsidRPr="00991976" w:rsidRDefault="00234240" w:rsidP="00991976">
            <w:r w:rsidRPr="00991976">
              <w:t>02.05.2019</w:t>
            </w:r>
          </w:p>
          <w:p w:rsidR="00234240" w:rsidRPr="00991976" w:rsidRDefault="00234240" w:rsidP="00991976">
            <w:r w:rsidRPr="00991976">
              <w:t xml:space="preserve"> 11.30</w:t>
            </w:r>
          </w:p>
        </w:tc>
        <w:tc>
          <w:tcPr>
            <w:tcW w:w="2735" w:type="dxa"/>
          </w:tcPr>
          <w:p w:rsidR="00234240" w:rsidRPr="00991976" w:rsidRDefault="00234240" w:rsidP="00991976">
            <w:pPr>
              <w:pStyle w:val="NormalWeb"/>
              <w:spacing w:before="0" w:after="0"/>
              <w:jc w:val="left"/>
              <w:rPr>
                <w:b/>
                <w:sz w:val="24"/>
                <w:szCs w:val="24"/>
              </w:rPr>
            </w:pPr>
            <w:r w:rsidRPr="00991976">
              <w:rPr>
                <w:sz w:val="24"/>
                <w:szCs w:val="24"/>
              </w:rPr>
              <w:t>Великовская сельская библиотека</w:t>
            </w:r>
          </w:p>
        </w:tc>
        <w:tc>
          <w:tcPr>
            <w:tcW w:w="1417" w:type="dxa"/>
          </w:tcPr>
          <w:p w:rsidR="00234240" w:rsidRPr="00991976" w:rsidRDefault="00234240" w:rsidP="00991976">
            <w:pPr>
              <w:pStyle w:val="NormalWeb"/>
              <w:spacing w:before="0" w:after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39" w:type="dxa"/>
          </w:tcPr>
          <w:p w:rsidR="00234240" w:rsidRPr="00991976" w:rsidRDefault="00234240" w:rsidP="00991976">
            <w:pPr>
              <w:pStyle w:val="NormalWeb"/>
              <w:spacing w:before="0" w:after="0"/>
              <w:jc w:val="left"/>
              <w:rPr>
                <w:b/>
                <w:bCs/>
                <w:sz w:val="24"/>
                <w:szCs w:val="24"/>
              </w:rPr>
            </w:pPr>
            <w:r w:rsidRPr="00991976">
              <w:rPr>
                <w:sz w:val="24"/>
                <w:szCs w:val="24"/>
              </w:rPr>
              <w:t>Манько Н.Б.</w:t>
            </w:r>
          </w:p>
        </w:tc>
      </w:tr>
      <w:tr w:rsidR="00234240" w:rsidRPr="0094782C" w:rsidTr="009E49AC">
        <w:trPr>
          <w:trHeight w:val="345"/>
        </w:trPr>
        <w:tc>
          <w:tcPr>
            <w:tcW w:w="1194" w:type="dxa"/>
          </w:tcPr>
          <w:p w:rsidR="00234240" w:rsidRPr="0094782C" w:rsidRDefault="00234240" w:rsidP="009E1904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234240" w:rsidRPr="00991976" w:rsidRDefault="00234240" w:rsidP="00991976">
            <w:r w:rsidRPr="00991976">
              <w:t>«Писатели-юбиляры»-</w:t>
            </w:r>
          </w:p>
          <w:p w:rsidR="00234240" w:rsidRPr="00991976" w:rsidRDefault="00234240" w:rsidP="00991976">
            <w:r w:rsidRPr="00991976">
              <w:t xml:space="preserve"> Книжно  – иллюстративная  выставка 6+</w:t>
            </w:r>
          </w:p>
        </w:tc>
        <w:tc>
          <w:tcPr>
            <w:tcW w:w="1631" w:type="dxa"/>
          </w:tcPr>
          <w:p w:rsidR="00234240" w:rsidRPr="00991976" w:rsidRDefault="00234240" w:rsidP="00991976">
            <w:r w:rsidRPr="00991976">
              <w:t>02.05.2019</w:t>
            </w:r>
          </w:p>
        </w:tc>
        <w:tc>
          <w:tcPr>
            <w:tcW w:w="2735" w:type="dxa"/>
          </w:tcPr>
          <w:p w:rsidR="00234240" w:rsidRPr="00991976" w:rsidRDefault="00234240" w:rsidP="00991976">
            <w:r w:rsidRPr="00991976">
              <w:t>Родниковская сельская библиотека</w:t>
            </w:r>
          </w:p>
        </w:tc>
        <w:tc>
          <w:tcPr>
            <w:tcW w:w="1417" w:type="dxa"/>
          </w:tcPr>
          <w:p w:rsidR="00234240" w:rsidRPr="00991976" w:rsidRDefault="00234240" w:rsidP="00991976"/>
        </w:tc>
        <w:tc>
          <w:tcPr>
            <w:tcW w:w="2339" w:type="dxa"/>
          </w:tcPr>
          <w:p w:rsidR="00234240" w:rsidRPr="00991976" w:rsidRDefault="00234240" w:rsidP="00991976">
            <w:r w:rsidRPr="00991976">
              <w:t>Т.К.Воронежская</w:t>
            </w:r>
          </w:p>
        </w:tc>
      </w:tr>
      <w:tr w:rsidR="00234240" w:rsidRPr="0094782C" w:rsidTr="00B26108">
        <w:trPr>
          <w:trHeight w:val="345"/>
        </w:trPr>
        <w:tc>
          <w:tcPr>
            <w:tcW w:w="1194" w:type="dxa"/>
          </w:tcPr>
          <w:p w:rsidR="00234240" w:rsidRPr="0094782C" w:rsidRDefault="00234240" w:rsidP="009E1904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234240" w:rsidRPr="00991976" w:rsidRDefault="00234240" w:rsidP="00991976">
            <w:r w:rsidRPr="00991976">
              <w:t>«Памяти павших»</w:t>
            </w:r>
          </w:p>
          <w:p w:rsidR="00234240" w:rsidRPr="00991976" w:rsidRDefault="00234240" w:rsidP="00991976">
            <w:r w:rsidRPr="00991976">
              <w:t>Книжная выставка  0+</w:t>
            </w:r>
          </w:p>
        </w:tc>
        <w:tc>
          <w:tcPr>
            <w:tcW w:w="1631" w:type="dxa"/>
          </w:tcPr>
          <w:p w:rsidR="00234240" w:rsidRPr="00991976" w:rsidRDefault="00234240" w:rsidP="00991976">
            <w:r w:rsidRPr="00991976">
              <w:t>02.05.2019</w:t>
            </w:r>
          </w:p>
          <w:p w:rsidR="00234240" w:rsidRPr="00991976" w:rsidRDefault="00234240" w:rsidP="00991976">
            <w:r w:rsidRPr="00991976">
              <w:t>10-00</w:t>
            </w:r>
          </w:p>
        </w:tc>
        <w:tc>
          <w:tcPr>
            <w:tcW w:w="2735" w:type="dxa"/>
            <w:vAlign w:val="bottom"/>
          </w:tcPr>
          <w:p w:rsidR="00234240" w:rsidRPr="00991976" w:rsidRDefault="00234240" w:rsidP="00991976">
            <w:pPr>
              <w:snapToGrid w:val="0"/>
            </w:pPr>
            <w:r w:rsidRPr="00991976">
              <w:t>Гурийская сельская библиотека</w:t>
            </w:r>
          </w:p>
        </w:tc>
        <w:tc>
          <w:tcPr>
            <w:tcW w:w="1417" w:type="dxa"/>
          </w:tcPr>
          <w:p w:rsidR="00234240" w:rsidRPr="00991976" w:rsidRDefault="00234240" w:rsidP="00991976">
            <w:pPr>
              <w:snapToGrid w:val="0"/>
            </w:pPr>
          </w:p>
        </w:tc>
        <w:tc>
          <w:tcPr>
            <w:tcW w:w="2339" w:type="dxa"/>
          </w:tcPr>
          <w:p w:rsidR="00234240" w:rsidRPr="00991976" w:rsidRDefault="00234240" w:rsidP="00991976">
            <w:r w:rsidRPr="00991976">
              <w:t>Лященко О.В.</w:t>
            </w:r>
          </w:p>
        </w:tc>
      </w:tr>
      <w:tr w:rsidR="00234240" w:rsidRPr="0094782C" w:rsidTr="009E49AC">
        <w:trPr>
          <w:trHeight w:val="345"/>
        </w:trPr>
        <w:tc>
          <w:tcPr>
            <w:tcW w:w="1194" w:type="dxa"/>
          </w:tcPr>
          <w:p w:rsidR="00234240" w:rsidRPr="0094782C" w:rsidRDefault="00234240" w:rsidP="009E1904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234240" w:rsidRPr="00991976" w:rsidRDefault="00234240" w:rsidP="00991976">
            <w:r w:rsidRPr="00991976">
              <w:t xml:space="preserve"> «Путешествие в прошлое»</w:t>
            </w:r>
          </w:p>
          <w:p w:rsidR="00234240" w:rsidRPr="00991976" w:rsidRDefault="00234240" w:rsidP="00991976">
            <w:r w:rsidRPr="00991976">
              <w:t xml:space="preserve"> Историко-поэтический час 6+</w:t>
            </w:r>
          </w:p>
        </w:tc>
        <w:tc>
          <w:tcPr>
            <w:tcW w:w="1631" w:type="dxa"/>
          </w:tcPr>
          <w:p w:rsidR="00234240" w:rsidRPr="00991976" w:rsidRDefault="00234240" w:rsidP="00991976">
            <w:r w:rsidRPr="00991976">
              <w:t>03.05.2019</w:t>
            </w:r>
          </w:p>
          <w:p w:rsidR="00234240" w:rsidRPr="00991976" w:rsidRDefault="00234240" w:rsidP="00991976">
            <w:r w:rsidRPr="00991976">
              <w:t>15-00</w:t>
            </w:r>
          </w:p>
        </w:tc>
        <w:tc>
          <w:tcPr>
            <w:tcW w:w="2735" w:type="dxa"/>
          </w:tcPr>
          <w:p w:rsidR="00234240" w:rsidRPr="00991976" w:rsidRDefault="00234240" w:rsidP="00991976">
            <w:r w:rsidRPr="00991976">
              <w:t>Библиотека п.Восточный</w:t>
            </w:r>
          </w:p>
        </w:tc>
        <w:tc>
          <w:tcPr>
            <w:tcW w:w="1417" w:type="dxa"/>
          </w:tcPr>
          <w:p w:rsidR="00234240" w:rsidRPr="00991976" w:rsidRDefault="00234240" w:rsidP="00991976"/>
        </w:tc>
        <w:tc>
          <w:tcPr>
            <w:tcW w:w="2339" w:type="dxa"/>
          </w:tcPr>
          <w:p w:rsidR="00234240" w:rsidRPr="00991976" w:rsidRDefault="00234240" w:rsidP="00991976">
            <w:r w:rsidRPr="00991976">
              <w:t>Досалиева Е.М.</w:t>
            </w:r>
          </w:p>
        </w:tc>
      </w:tr>
      <w:tr w:rsidR="00234240" w:rsidRPr="0094782C" w:rsidTr="009E49AC">
        <w:trPr>
          <w:trHeight w:val="345"/>
        </w:trPr>
        <w:tc>
          <w:tcPr>
            <w:tcW w:w="1194" w:type="dxa"/>
          </w:tcPr>
          <w:p w:rsidR="00234240" w:rsidRPr="0094782C" w:rsidRDefault="00234240" w:rsidP="009E1904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234240" w:rsidRPr="00991976" w:rsidRDefault="00234240" w:rsidP="00991976">
            <w:pPr>
              <w:rPr>
                <w:color w:val="000000"/>
              </w:rPr>
            </w:pPr>
            <w:r w:rsidRPr="00991976">
              <w:rPr>
                <w:color w:val="000000"/>
              </w:rPr>
              <w:t>«Читаем книги о войне»</w:t>
            </w:r>
          </w:p>
          <w:p w:rsidR="00234240" w:rsidRPr="00991976" w:rsidRDefault="00234240" w:rsidP="00991976">
            <w:pPr>
              <w:rPr>
                <w:color w:val="000000"/>
              </w:rPr>
            </w:pPr>
            <w:r w:rsidRPr="00991976">
              <w:rPr>
                <w:color w:val="000000"/>
              </w:rPr>
              <w:t>Книжная  выставка        0+</w:t>
            </w:r>
          </w:p>
        </w:tc>
        <w:tc>
          <w:tcPr>
            <w:tcW w:w="1631" w:type="dxa"/>
          </w:tcPr>
          <w:p w:rsidR="00234240" w:rsidRPr="00991976" w:rsidRDefault="00234240" w:rsidP="00991976">
            <w:pPr>
              <w:rPr>
                <w:color w:val="000000"/>
              </w:rPr>
            </w:pPr>
            <w:r w:rsidRPr="00991976">
              <w:rPr>
                <w:color w:val="000000"/>
              </w:rPr>
              <w:t>03.05.2019</w:t>
            </w:r>
          </w:p>
        </w:tc>
        <w:tc>
          <w:tcPr>
            <w:tcW w:w="2735" w:type="dxa"/>
          </w:tcPr>
          <w:p w:rsidR="00234240" w:rsidRPr="00991976" w:rsidRDefault="00234240" w:rsidP="00991976">
            <w:r w:rsidRPr="00991976">
              <w:t>СП городской библиотеки</w:t>
            </w:r>
          </w:p>
        </w:tc>
        <w:tc>
          <w:tcPr>
            <w:tcW w:w="1417" w:type="dxa"/>
          </w:tcPr>
          <w:p w:rsidR="00234240" w:rsidRPr="00991976" w:rsidRDefault="00234240" w:rsidP="00991976">
            <w:pPr>
              <w:rPr>
                <w:highlight w:val="yellow"/>
              </w:rPr>
            </w:pPr>
          </w:p>
        </w:tc>
        <w:tc>
          <w:tcPr>
            <w:tcW w:w="2339" w:type="dxa"/>
          </w:tcPr>
          <w:p w:rsidR="00234240" w:rsidRPr="00991976" w:rsidRDefault="00234240" w:rsidP="00991976">
            <w:pPr>
              <w:rPr>
                <w:color w:val="000000"/>
              </w:rPr>
            </w:pPr>
            <w:r w:rsidRPr="00991976">
              <w:rPr>
                <w:color w:val="000000"/>
              </w:rPr>
              <w:t>Москалева Е.В.</w:t>
            </w:r>
          </w:p>
        </w:tc>
      </w:tr>
      <w:tr w:rsidR="00234240" w:rsidRPr="0094782C" w:rsidTr="009E49AC">
        <w:trPr>
          <w:trHeight w:val="345"/>
        </w:trPr>
        <w:tc>
          <w:tcPr>
            <w:tcW w:w="1194" w:type="dxa"/>
          </w:tcPr>
          <w:p w:rsidR="00234240" w:rsidRPr="0094782C" w:rsidRDefault="00234240" w:rsidP="009E1904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234240" w:rsidRPr="00991976" w:rsidRDefault="00234240" w:rsidP="00991976">
            <w:r w:rsidRPr="00991976">
              <w:t xml:space="preserve">«Помолчим у истории, бронзовой ставшей»: Памятники города Краснодара. </w:t>
            </w:r>
          </w:p>
          <w:p w:rsidR="00234240" w:rsidRPr="00991976" w:rsidRDefault="00234240" w:rsidP="00991976">
            <w:r w:rsidRPr="00991976">
              <w:t>Видео-панорама 0+</w:t>
            </w:r>
          </w:p>
        </w:tc>
        <w:tc>
          <w:tcPr>
            <w:tcW w:w="1631" w:type="dxa"/>
          </w:tcPr>
          <w:p w:rsidR="00234240" w:rsidRPr="00991976" w:rsidRDefault="00234240" w:rsidP="00991976">
            <w:r w:rsidRPr="00991976">
              <w:t>03.05.2019</w:t>
            </w:r>
          </w:p>
          <w:p w:rsidR="00234240" w:rsidRPr="00991976" w:rsidRDefault="00234240" w:rsidP="00991976">
            <w:r w:rsidRPr="00991976">
              <w:t>16-00</w:t>
            </w:r>
          </w:p>
        </w:tc>
        <w:tc>
          <w:tcPr>
            <w:tcW w:w="2735" w:type="dxa"/>
          </w:tcPr>
          <w:p w:rsidR="00234240" w:rsidRPr="00991976" w:rsidRDefault="00234240" w:rsidP="00991976">
            <w:r w:rsidRPr="00991976">
              <w:t>Степная сельская библиотека</w:t>
            </w:r>
          </w:p>
        </w:tc>
        <w:tc>
          <w:tcPr>
            <w:tcW w:w="1417" w:type="dxa"/>
          </w:tcPr>
          <w:p w:rsidR="00234240" w:rsidRPr="00991976" w:rsidRDefault="00234240" w:rsidP="00991976">
            <w:pPr>
              <w:rPr>
                <w:b/>
              </w:rPr>
            </w:pPr>
          </w:p>
        </w:tc>
        <w:tc>
          <w:tcPr>
            <w:tcW w:w="2339" w:type="dxa"/>
          </w:tcPr>
          <w:p w:rsidR="00234240" w:rsidRPr="00991976" w:rsidRDefault="00234240" w:rsidP="00991976">
            <w:pPr>
              <w:rPr>
                <w:b/>
              </w:rPr>
            </w:pPr>
            <w:r w:rsidRPr="00991976">
              <w:t>Шестакова Е.В.</w:t>
            </w:r>
          </w:p>
        </w:tc>
      </w:tr>
      <w:tr w:rsidR="00234240" w:rsidRPr="0094782C" w:rsidTr="009E49AC">
        <w:trPr>
          <w:trHeight w:val="345"/>
        </w:trPr>
        <w:tc>
          <w:tcPr>
            <w:tcW w:w="1194" w:type="dxa"/>
          </w:tcPr>
          <w:p w:rsidR="00234240" w:rsidRPr="0094782C" w:rsidRDefault="00234240" w:rsidP="009E1904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234240" w:rsidRPr="00991976" w:rsidRDefault="00234240" w:rsidP="00991976">
            <w:r w:rsidRPr="00991976">
              <w:t>«Зови же память снова в 45-й»</w:t>
            </w:r>
          </w:p>
          <w:p w:rsidR="00234240" w:rsidRPr="00991976" w:rsidRDefault="00234240" w:rsidP="00991976">
            <w:r w:rsidRPr="00991976">
              <w:t>Экскурс в историю 6+</w:t>
            </w:r>
          </w:p>
        </w:tc>
        <w:tc>
          <w:tcPr>
            <w:tcW w:w="1631" w:type="dxa"/>
          </w:tcPr>
          <w:p w:rsidR="00234240" w:rsidRPr="00991976" w:rsidRDefault="00234240" w:rsidP="00991976">
            <w:r w:rsidRPr="00991976">
              <w:t>03.05.2019</w:t>
            </w:r>
          </w:p>
          <w:p w:rsidR="00234240" w:rsidRPr="00991976" w:rsidRDefault="00234240" w:rsidP="00991976">
            <w:r w:rsidRPr="00991976">
              <w:t>12-00</w:t>
            </w:r>
          </w:p>
        </w:tc>
        <w:tc>
          <w:tcPr>
            <w:tcW w:w="2735" w:type="dxa"/>
          </w:tcPr>
          <w:p w:rsidR="00234240" w:rsidRPr="00991976" w:rsidRDefault="00234240" w:rsidP="00991976">
            <w:r w:rsidRPr="00991976">
              <w:t>Рязанская сельская библиотека</w:t>
            </w:r>
          </w:p>
        </w:tc>
        <w:tc>
          <w:tcPr>
            <w:tcW w:w="1417" w:type="dxa"/>
          </w:tcPr>
          <w:p w:rsidR="00234240" w:rsidRPr="00991976" w:rsidRDefault="00234240" w:rsidP="00991976"/>
        </w:tc>
        <w:tc>
          <w:tcPr>
            <w:tcW w:w="2339" w:type="dxa"/>
          </w:tcPr>
          <w:p w:rsidR="00234240" w:rsidRPr="00991976" w:rsidRDefault="00234240" w:rsidP="00991976">
            <w:r w:rsidRPr="00991976">
              <w:t>Мамулашвили Н.В.</w:t>
            </w:r>
          </w:p>
        </w:tc>
      </w:tr>
      <w:tr w:rsidR="00234240" w:rsidRPr="0094782C" w:rsidTr="009E49AC">
        <w:trPr>
          <w:trHeight w:val="345"/>
        </w:trPr>
        <w:tc>
          <w:tcPr>
            <w:tcW w:w="1194" w:type="dxa"/>
          </w:tcPr>
          <w:p w:rsidR="00234240" w:rsidRPr="0094782C" w:rsidRDefault="00234240" w:rsidP="009E1904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234240" w:rsidRPr="00991976" w:rsidRDefault="00234240" w:rsidP="00991976">
            <w:pPr>
              <w:rPr>
                <w:color w:val="000000"/>
                <w:spacing w:val="-3"/>
              </w:rPr>
            </w:pPr>
            <w:r w:rsidRPr="00991976">
              <w:rPr>
                <w:color w:val="000000"/>
                <w:spacing w:val="-3"/>
              </w:rPr>
              <w:t xml:space="preserve">"В сердцах и книгах память о войне" </w:t>
            </w:r>
          </w:p>
          <w:p w:rsidR="00234240" w:rsidRPr="00991976" w:rsidRDefault="00234240" w:rsidP="00991976">
            <w:pPr>
              <w:rPr>
                <w:color w:val="000000"/>
                <w:spacing w:val="-3"/>
              </w:rPr>
            </w:pPr>
            <w:r w:rsidRPr="00991976">
              <w:rPr>
                <w:color w:val="000000"/>
                <w:spacing w:val="-3"/>
              </w:rPr>
              <w:t>Книжно – иллюстрированная выставка 6+</w:t>
            </w:r>
          </w:p>
        </w:tc>
        <w:tc>
          <w:tcPr>
            <w:tcW w:w="1631" w:type="dxa"/>
          </w:tcPr>
          <w:p w:rsidR="00234240" w:rsidRPr="00991976" w:rsidRDefault="00234240" w:rsidP="00991976">
            <w:r w:rsidRPr="00991976">
              <w:t>04.05.2019</w:t>
            </w:r>
          </w:p>
        </w:tc>
        <w:tc>
          <w:tcPr>
            <w:tcW w:w="2735" w:type="dxa"/>
          </w:tcPr>
          <w:p w:rsidR="00234240" w:rsidRPr="00991976" w:rsidRDefault="00234240" w:rsidP="00991976">
            <w:r w:rsidRPr="00991976">
              <w:t>Степная сельская библиотека</w:t>
            </w:r>
          </w:p>
        </w:tc>
        <w:tc>
          <w:tcPr>
            <w:tcW w:w="1417" w:type="dxa"/>
          </w:tcPr>
          <w:p w:rsidR="00234240" w:rsidRPr="00991976" w:rsidRDefault="00234240" w:rsidP="00991976">
            <w:pPr>
              <w:rPr>
                <w:b/>
              </w:rPr>
            </w:pPr>
          </w:p>
        </w:tc>
        <w:tc>
          <w:tcPr>
            <w:tcW w:w="2339" w:type="dxa"/>
          </w:tcPr>
          <w:p w:rsidR="00234240" w:rsidRPr="00991976" w:rsidRDefault="00234240" w:rsidP="00991976">
            <w:r w:rsidRPr="00991976">
              <w:t>Шестакова Е.В.</w:t>
            </w:r>
          </w:p>
        </w:tc>
      </w:tr>
      <w:tr w:rsidR="00234240" w:rsidRPr="0094782C" w:rsidTr="009E49AC">
        <w:trPr>
          <w:trHeight w:val="345"/>
        </w:trPr>
        <w:tc>
          <w:tcPr>
            <w:tcW w:w="1194" w:type="dxa"/>
          </w:tcPr>
          <w:p w:rsidR="00234240" w:rsidRPr="0094782C" w:rsidRDefault="00234240" w:rsidP="009E1904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234240" w:rsidRPr="00991976" w:rsidRDefault="00234240" w:rsidP="00991976">
            <w:pPr>
              <w:rPr>
                <w:i/>
              </w:rPr>
            </w:pPr>
            <w:r w:rsidRPr="00991976">
              <w:t>«Читаем детям о войне</w:t>
            </w:r>
            <w:r w:rsidRPr="00991976">
              <w:rPr>
                <w:i/>
              </w:rPr>
              <w:t xml:space="preserve">»  </w:t>
            </w:r>
            <w:r w:rsidRPr="00991976">
              <w:t>6+</w:t>
            </w:r>
          </w:p>
          <w:p w:rsidR="00234240" w:rsidRPr="00991976" w:rsidRDefault="00234240" w:rsidP="00991976">
            <w:r w:rsidRPr="00991976">
              <w:t>Участие в международной акции - цикл мероприятий</w:t>
            </w:r>
            <w:r w:rsidRPr="00991976">
              <w:rPr>
                <w:i/>
              </w:rPr>
              <w:t xml:space="preserve">  </w:t>
            </w:r>
          </w:p>
        </w:tc>
        <w:tc>
          <w:tcPr>
            <w:tcW w:w="1631" w:type="dxa"/>
          </w:tcPr>
          <w:p w:rsidR="00234240" w:rsidRPr="00991976" w:rsidRDefault="00234240" w:rsidP="00991976">
            <w:r w:rsidRPr="00991976">
              <w:t>04.05.2019</w:t>
            </w:r>
          </w:p>
          <w:p w:rsidR="00234240" w:rsidRPr="00991976" w:rsidRDefault="00234240" w:rsidP="00991976">
            <w:r w:rsidRPr="00991976">
              <w:t>11.00</w:t>
            </w:r>
          </w:p>
        </w:tc>
        <w:tc>
          <w:tcPr>
            <w:tcW w:w="2735" w:type="dxa"/>
          </w:tcPr>
          <w:p w:rsidR="00234240" w:rsidRPr="00991976" w:rsidRDefault="00234240" w:rsidP="00991976">
            <w:pPr>
              <w:rPr>
                <w:lang w:eastAsia="en-US"/>
              </w:rPr>
            </w:pPr>
            <w:r w:rsidRPr="00991976">
              <w:rPr>
                <w:lang w:eastAsia="en-US"/>
              </w:rPr>
              <w:t>Вечненская сельская библиотека</w:t>
            </w:r>
          </w:p>
        </w:tc>
        <w:tc>
          <w:tcPr>
            <w:tcW w:w="1417" w:type="dxa"/>
          </w:tcPr>
          <w:p w:rsidR="00234240" w:rsidRPr="00991976" w:rsidRDefault="00234240" w:rsidP="00991976">
            <w:pPr>
              <w:textAlignment w:val="baseline"/>
              <w:rPr>
                <w:lang w:eastAsia="en-US"/>
              </w:rPr>
            </w:pPr>
          </w:p>
        </w:tc>
        <w:tc>
          <w:tcPr>
            <w:tcW w:w="2339" w:type="dxa"/>
          </w:tcPr>
          <w:p w:rsidR="00234240" w:rsidRPr="00991976" w:rsidRDefault="00234240" w:rsidP="00991976">
            <w:pPr>
              <w:rPr>
                <w:lang w:eastAsia="en-US"/>
              </w:rPr>
            </w:pPr>
            <w:r w:rsidRPr="00991976">
              <w:rPr>
                <w:lang w:eastAsia="en-US"/>
              </w:rPr>
              <w:t>Горбанева И. А.</w:t>
            </w:r>
          </w:p>
        </w:tc>
      </w:tr>
      <w:tr w:rsidR="00234240" w:rsidRPr="0094782C" w:rsidTr="009E49AC">
        <w:trPr>
          <w:trHeight w:val="345"/>
        </w:trPr>
        <w:tc>
          <w:tcPr>
            <w:tcW w:w="1194" w:type="dxa"/>
          </w:tcPr>
          <w:p w:rsidR="00234240" w:rsidRPr="0094782C" w:rsidRDefault="00234240" w:rsidP="009E1904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234240" w:rsidRPr="00991976" w:rsidRDefault="00234240" w:rsidP="00991976">
            <w:pPr>
              <w:rPr>
                <w:i/>
              </w:rPr>
            </w:pPr>
            <w:r w:rsidRPr="00991976">
              <w:t>«Читаем детям о войне</w:t>
            </w:r>
            <w:r w:rsidRPr="00991976">
              <w:rPr>
                <w:i/>
              </w:rPr>
              <w:t>»</w:t>
            </w:r>
          </w:p>
          <w:p w:rsidR="00234240" w:rsidRPr="00991976" w:rsidRDefault="00234240" w:rsidP="00991976">
            <w:r w:rsidRPr="00991976">
              <w:t>Участие  в международной акции - цикл мероприятий  0+</w:t>
            </w:r>
          </w:p>
        </w:tc>
        <w:tc>
          <w:tcPr>
            <w:tcW w:w="1631" w:type="dxa"/>
          </w:tcPr>
          <w:p w:rsidR="00234240" w:rsidRPr="00991976" w:rsidRDefault="00234240" w:rsidP="00991976">
            <w:r w:rsidRPr="00991976">
              <w:t>04.05.2019 11.00</w:t>
            </w:r>
          </w:p>
        </w:tc>
        <w:tc>
          <w:tcPr>
            <w:tcW w:w="2735" w:type="dxa"/>
          </w:tcPr>
          <w:p w:rsidR="00234240" w:rsidRPr="00991976" w:rsidRDefault="00234240" w:rsidP="00991976">
            <w:r w:rsidRPr="00991976">
              <w:t>Великовская сельская библиотека</w:t>
            </w:r>
          </w:p>
        </w:tc>
        <w:tc>
          <w:tcPr>
            <w:tcW w:w="1417" w:type="dxa"/>
          </w:tcPr>
          <w:p w:rsidR="00234240" w:rsidRPr="00991976" w:rsidRDefault="00234240" w:rsidP="00991976">
            <w:pPr>
              <w:pStyle w:val="NormalWeb"/>
              <w:spacing w:before="0" w:after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39" w:type="dxa"/>
          </w:tcPr>
          <w:p w:rsidR="00234240" w:rsidRPr="00991976" w:rsidRDefault="00234240" w:rsidP="00991976">
            <w:pPr>
              <w:pStyle w:val="NormalWeb"/>
              <w:spacing w:before="0" w:after="0"/>
              <w:jc w:val="left"/>
              <w:rPr>
                <w:b/>
                <w:bCs/>
                <w:sz w:val="24"/>
                <w:szCs w:val="24"/>
              </w:rPr>
            </w:pPr>
            <w:r w:rsidRPr="00991976">
              <w:rPr>
                <w:sz w:val="24"/>
                <w:szCs w:val="24"/>
              </w:rPr>
              <w:t>Манько Н.Б.</w:t>
            </w:r>
          </w:p>
        </w:tc>
      </w:tr>
      <w:tr w:rsidR="00234240" w:rsidRPr="0094782C" w:rsidTr="009E49AC">
        <w:trPr>
          <w:trHeight w:val="345"/>
        </w:trPr>
        <w:tc>
          <w:tcPr>
            <w:tcW w:w="1194" w:type="dxa"/>
          </w:tcPr>
          <w:p w:rsidR="00234240" w:rsidRPr="0094782C" w:rsidRDefault="00234240" w:rsidP="009E1904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234240" w:rsidRPr="00991976" w:rsidRDefault="00234240" w:rsidP="00991976">
            <w:r w:rsidRPr="00991976">
              <w:t xml:space="preserve">«Мужество остается в веках» </w:t>
            </w:r>
          </w:p>
          <w:p w:rsidR="00234240" w:rsidRPr="00991976" w:rsidRDefault="00234240" w:rsidP="00991976">
            <w:r w:rsidRPr="00991976">
              <w:t>Патриотический час   0+</w:t>
            </w:r>
          </w:p>
        </w:tc>
        <w:tc>
          <w:tcPr>
            <w:tcW w:w="1631" w:type="dxa"/>
          </w:tcPr>
          <w:p w:rsidR="00234240" w:rsidRPr="00991976" w:rsidRDefault="00234240" w:rsidP="00991976">
            <w:r w:rsidRPr="00991976">
              <w:t>04.05.2019</w:t>
            </w:r>
          </w:p>
          <w:p w:rsidR="00234240" w:rsidRPr="00991976" w:rsidRDefault="00234240" w:rsidP="00991976">
            <w:r w:rsidRPr="00991976">
              <w:t>12-00</w:t>
            </w:r>
          </w:p>
        </w:tc>
        <w:tc>
          <w:tcPr>
            <w:tcW w:w="2735" w:type="dxa"/>
          </w:tcPr>
          <w:p w:rsidR="00234240" w:rsidRPr="00991976" w:rsidRDefault="00234240" w:rsidP="00991976">
            <w:r w:rsidRPr="00991976">
              <w:t>Черниговская сельская библиотека</w:t>
            </w:r>
          </w:p>
        </w:tc>
        <w:tc>
          <w:tcPr>
            <w:tcW w:w="1417" w:type="dxa"/>
          </w:tcPr>
          <w:p w:rsidR="00234240" w:rsidRPr="00991976" w:rsidRDefault="00234240" w:rsidP="00991976">
            <w:pPr>
              <w:snapToGrid w:val="0"/>
            </w:pPr>
          </w:p>
        </w:tc>
        <w:tc>
          <w:tcPr>
            <w:tcW w:w="2339" w:type="dxa"/>
          </w:tcPr>
          <w:p w:rsidR="00234240" w:rsidRPr="00991976" w:rsidRDefault="00234240" w:rsidP="00991976">
            <w:r w:rsidRPr="00991976">
              <w:t>Ефименко Н.И.</w:t>
            </w:r>
          </w:p>
        </w:tc>
      </w:tr>
      <w:tr w:rsidR="00234240" w:rsidRPr="0094782C" w:rsidTr="009E49AC">
        <w:trPr>
          <w:trHeight w:val="345"/>
        </w:trPr>
        <w:tc>
          <w:tcPr>
            <w:tcW w:w="1194" w:type="dxa"/>
          </w:tcPr>
          <w:p w:rsidR="00234240" w:rsidRPr="0094782C" w:rsidRDefault="00234240" w:rsidP="009E1904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234240" w:rsidRPr="00991976" w:rsidRDefault="00234240" w:rsidP="00991976">
            <w:r w:rsidRPr="00991976">
              <w:t xml:space="preserve">«Куда пойти учиться» </w:t>
            </w:r>
          </w:p>
          <w:p w:rsidR="00234240" w:rsidRPr="00991976" w:rsidRDefault="00234240" w:rsidP="00991976">
            <w:r w:rsidRPr="00991976">
              <w:t>Рекомендательный  список      0+</w:t>
            </w:r>
          </w:p>
        </w:tc>
        <w:tc>
          <w:tcPr>
            <w:tcW w:w="1631" w:type="dxa"/>
          </w:tcPr>
          <w:p w:rsidR="00234240" w:rsidRPr="00991976" w:rsidRDefault="00234240" w:rsidP="00991976">
            <w:r w:rsidRPr="00991976">
              <w:t>04.05.2019</w:t>
            </w:r>
          </w:p>
        </w:tc>
        <w:tc>
          <w:tcPr>
            <w:tcW w:w="2735" w:type="dxa"/>
          </w:tcPr>
          <w:p w:rsidR="00234240" w:rsidRPr="00991976" w:rsidRDefault="00234240" w:rsidP="00991976">
            <w:r w:rsidRPr="00991976">
              <w:t>Архиповская сельская библиотека</w:t>
            </w:r>
          </w:p>
        </w:tc>
        <w:tc>
          <w:tcPr>
            <w:tcW w:w="1417" w:type="dxa"/>
          </w:tcPr>
          <w:p w:rsidR="00234240" w:rsidRPr="00991976" w:rsidRDefault="00234240" w:rsidP="00991976"/>
        </w:tc>
        <w:tc>
          <w:tcPr>
            <w:tcW w:w="2339" w:type="dxa"/>
          </w:tcPr>
          <w:p w:rsidR="00234240" w:rsidRPr="00991976" w:rsidRDefault="00234240" w:rsidP="00991976">
            <w:r w:rsidRPr="00991976">
              <w:t>Гасиева С.В.</w:t>
            </w:r>
          </w:p>
        </w:tc>
      </w:tr>
      <w:tr w:rsidR="00234240" w:rsidRPr="0094782C" w:rsidTr="009E49AC">
        <w:trPr>
          <w:trHeight w:val="345"/>
        </w:trPr>
        <w:tc>
          <w:tcPr>
            <w:tcW w:w="1194" w:type="dxa"/>
          </w:tcPr>
          <w:p w:rsidR="00234240" w:rsidRPr="0094782C" w:rsidRDefault="00234240" w:rsidP="009E1904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234240" w:rsidRPr="00991976" w:rsidRDefault="00234240" w:rsidP="00991976">
            <w:r w:rsidRPr="00991976">
              <w:t xml:space="preserve">«Мы - патриоты» </w:t>
            </w:r>
          </w:p>
          <w:p w:rsidR="00234240" w:rsidRPr="00991976" w:rsidRDefault="00234240" w:rsidP="00991976">
            <w:r w:rsidRPr="00991976">
              <w:t>Викторина     0+</w:t>
            </w:r>
          </w:p>
        </w:tc>
        <w:tc>
          <w:tcPr>
            <w:tcW w:w="1631" w:type="dxa"/>
          </w:tcPr>
          <w:p w:rsidR="00234240" w:rsidRPr="00991976" w:rsidRDefault="00234240" w:rsidP="00991976">
            <w:r w:rsidRPr="00991976">
              <w:t>04.05.2019</w:t>
            </w:r>
          </w:p>
          <w:p w:rsidR="00234240" w:rsidRPr="00991976" w:rsidRDefault="00234240" w:rsidP="00991976">
            <w:r w:rsidRPr="00991976">
              <w:t>11.00</w:t>
            </w:r>
          </w:p>
        </w:tc>
        <w:tc>
          <w:tcPr>
            <w:tcW w:w="2735" w:type="dxa"/>
          </w:tcPr>
          <w:p w:rsidR="00234240" w:rsidRPr="00991976" w:rsidRDefault="00234240" w:rsidP="00991976">
            <w:r w:rsidRPr="00991976">
              <w:t>Школьненская сельская библиотека</w:t>
            </w:r>
          </w:p>
        </w:tc>
        <w:tc>
          <w:tcPr>
            <w:tcW w:w="1417" w:type="dxa"/>
          </w:tcPr>
          <w:p w:rsidR="00234240" w:rsidRPr="00991976" w:rsidRDefault="00234240" w:rsidP="00991976"/>
        </w:tc>
        <w:tc>
          <w:tcPr>
            <w:tcW w:w="2339" w:type="dxa"/>
          </w:tcPr>
          <w:p w:rsidR="00234240" w:rsidRPr="00991976" w:rsidRDefault="00234240" w:rsidP="00991976">
            <w:r w:rsidRPr="00991976">
              <w:t>Заведующая сельской библиотекой</w:t>
            </w:r>
          </w:p>
        </w:tc>
      </w:tr>
      <w:tr w:rsidR="00234240" w:rsidRPr="0094782C" w:rsidTr="009E49AC">
        <w:trPr>
          <w:trHeight w:val="345"/>
        </w:trPr>
        <w:tc>
          <w:tcPr>
            <w:tcW w:w="1194" w:type="dxa"/>
          </w:tcPr>
          <w:p w:rsidR="00234240" w:rsidRPr="0094782C" w:rsidRDefault="00234240" w:rsidP="009E1904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234240" w:rsidRPr="00991976" w:rsidRDefault="00234240" w:rsidP="00991976">
            <w:r w:rsidRPr="00991976">
              <w:t>«В сердцах и книгах – память о войне»</w:t>
            </w:r>
          </w:p>
          <w:p w:rsidR="00234240" w:rsidRPr="00991976" w:rsidRDefault="00234240" w:rsidP="00991976">
            <w:r w:rsidRPr="00991976">
              <w:t xml:space="preserve"> Цикл книжных выставок 6+</w:t>
            </w:r>
          </w:p>
        </w:tc>
        <w:tc>
          <w:tcPr>
            <w:tcW w:w="1631" w:type="dxa"/>
          </w:tcPr>
          <w:p w:rsidR="00234240" w:rsidRPr="00991976" w:rsidRDefault="00234240" w:rsidP="00991976">
            <w:r w:rsidRPr="00991976">
              <w:t>05.05.2019</w:t>
            </w:r>
          </w:p>
        </w:tc>
        <w:tc>
          <w:tcPr>
            <w:tcW w:w="2735" w:type="dxa"/>
          </w:tcPr>
          <w:p w:rsidR="00234240" w:rsidRPr="00991976" w:rsidRDefault="00234240" w:rsidP="00991976">
            <w:r w:rsidRPr="00991976">
              <w:t>Библиотека п.Восточный</w:t>
            </w:r>
          </w:p>
        </w:tc>
        <w:tc>
          <w:tcPr>
            <w:tcW w:w="1417" w:type="dxa"/>
          </w:tcPr>
          <w:p w:rsidR="00234240" w:rsidRPr="00991976" w:rsidRDefault="00234240" w:rsidP="00991976"/>
        </w:tc>
        <w:tc>
          <w:tcPr>
            <w:tcW w:w="2339" w:type="dxa"/>
          </w:tcPr>
          <w:p w:rsidR="00234240" w:rsidRPr="00991976" w:rsidRDefault="00234240" w:rsidP="00991976">
            <w:r w:rsidRPr="00991976">
              <w:t>Досалиева Е.М.</w:t>
            </w:r>
          </w:p>
        </w:tc>
      </w:tr>
      <w:tr w:rsidR="00234240" w:rsidRPr="0094782C" w:rsidTr="009E49AC">
        <w:trPr>
          <w:trHeight w:val="345"/>
        </w:trPr>
        <w:tc>
          <w:tcPr>
            <w:tcW w:w="1194" w:type="dxa"/>
          </w:tcPr>
          <w:p w:rsidR="00234240" w:rsidRPr="0094782C" w:rsidRDefault="00234240" w:rsidP="009E1904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234240" w:rsidRPr="00991976" w:rsidRDefault="00234240" w:rsidP="00991976">
            <w:r w:rsidRPr="00991976">
              <w:t>«В сердцах и книгах – память о войне»</w:t>
            </w:r>
          </w:p>
          <w:p w:rsidR="00234240" w:rsidRPr="00991976" w:rsidRDefault="00234240" w:rsidP="00991976">
            <w:r w:rsidRPr="00991976">
              <w:t>Книжная  выставка                               6+</w:t>
            </w:r>
          </w:p>
        </w:tc>
        <w:tc>
          <w:tcPr>
            <w:tcW w:w="1631" w:type="dxa"/>
          </w:tcPr>
          <w:p w:rsidR="00234240" w:rsidRPr="00991976" w:rsidRDefault="00234240" w:rsidP="00991976">
            <w:r w:rsidRPr="00991976">
              <w:t>05.05.2019</w:t>
            </w:r>
          </w:p>
          <w:p w:rsidR="00234240" w:rsidRPr="00991976" w:rsidRDefault="00234240" w:rsidP="00991976">
            <w:r w:rsidRPr="00991976">
              <w:t>10.05.2019</w:t>
            </w:r>
          </w:p>
          <w:p w:rsidR="00234240" w:rsidRPr="00991976" w:rsidRDefault="00234240" w:rsidP="00991976">
            <w:r w:rsidRPr="00991976">
              <w:t>13-00</w:t>
            </w:r>
          </w:p>
        </w:tc>
        <w:tc>
          <w:tcPr>
            <w:tcW w:w="2735" w:type="dxa"/>
          </w:tcPr>
          <w:p w:rsidR="00234240" w:rsidRPr="00991976" w:rsidRDefault="00234240" w:rsidP="00991976">
            <w:r w:rsidRPr="00991976">
              <w:t>Бжедуховская сельская библиотека</w:t>
            </w:r>
          </w:p>
        </w:tc>
        <w:tc>
          <w:tcPr>
            <w:tcW w:w="1417" w:type="dxa"/>
          </w:tcPr>
          <w:p w:rsidR="00234240" w:rsidRPr="00991976" w:rsidRDefault="00234240" w:rsidP="00991976"/>
        </w:tc>
        <w:tc>
          <w:tcPr>
            <w:tcW w:w="2339" w:type="dxa"/>
          </w:tcPr>
          <w:p w:rsidR="00234240" w:rsidRPr="00991976" w:rsidRDefault="00234240" w:rsidP="00991976">
            <w:r w:rsidRPr="00991976">
              <w:t>Быханова Н.А.</w:t>
            </w:r>
          </w:p>
          <w:p w:rsidR="00234240" w:rsidRPr="00991976" w:rsidRDefault="00234240" w:rsidP="00991976"/>
        </w:tc>
      </w:tr>
      <w:tr w:rsidR="00234240" w:rsidRPr="0094782C" w:rsidTr="009E49AC">
        <w:trPr>
          <w:trHeight w:val="345"/>
        </w:trPr>
        <w:tc>
          <w:tcPr>
            <w:tcW w:w="1194" w:type="dxa"/>
          </w:tcPr>
          <w:p w:rsidR="00234240" w:rsidRPr="0094782C" w:rsidRDefault="00234240" w:rsidP="009E1904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234240" w:rsidRPr="00991976" w:rsidRDefault="00234240" w:rsidP="00991976">
            <w:r w:rsidRPr="00991976">
              <w:t xml:space="preserve">«Стена Памяти «Помни меня!». </w:t>
            </w:r>
          </w:p>
          <w:p w:rsidR="00234240" w:rsidRPr="00991976" w:rsidRDefault="00234240" w:rsidP="00991976">
            <w:r w:rsidRPr="00991976">
              <w:t>Участие во Всероссийской патриотической акции. 0+</w:t>
            </w:r>
          </w:p>
        </w:tc>
        <w:tc>
          <w:tcPr>
            <w:tcW w:w="1631" w:type="dxa"/>
          </w:tcPr>
          <w:p w:rsidR="00234240" w:rsidRPr="00991976" w:rsidRDefault="00234240" w:rsidP="00991976">
            <w:r w:rsidRPr="00991976">
              <w:t>05.05.2019</w:t>
            </w:r>
          </w:p>
          <w:p w:rsidR="00234240" w:rsidRPr="00991976" w:rsidRDefault="00234240" w:rsidP="00991976">
            <w:r w:rsidRPr="00991976">
              <w:t>12-00</w:t>
            </w:r>
          </w:p>
        </w:tc>
        <w:tc>
          <w:tcPr>
            <w:tcW w:w="2735" w:type="dxa"/>
          </w:tcPr>
          <w:p w:rsidR="00234240" w:rsidRPr="00991976" w:rsidRDefault="00234240" w:rsidP="00991976">
            <w:pPr>
              <w:pStyle w:val="BodyText"/>
              <w:jc w:val="left"/>
              <w:rPr>
                <w:sz w:val="24"/>
                <w:szCs w:val="24"/>
              </w:rPr>
            </w:pPr>
            <w:r w:rsidRPr="00991976">
              <w:rPr>
                <w:sz w:val="24"/>
                <w:szCs w:val="24"/>
              </w:rPr>
              <w:t>Первомайская сельская библиотека</w:t>
            </w:r>
          </w:p>
        </w:tc>
        <w:tc>
          <w:tcPr>
            <w:tcW w:w="1417" w:type="dxa"/>
          </w:tcPr>
          <w:p w:rsidR="00234240" w:rsidRPr="00991976" w:rsidRDefault="00234240" w:rsidP="00991976">
            <w:pPr>
              <w:pStyle w:val="BodyText"/>
              <w:jc w:val="left"/>
              <w:rPr>
                <w:sz w:val="24"/>
                <w:szCs w:val="24"/>
              </w:rPr>
            </w:pPr>
          </w:p>
        </w:tc>
        <w:tc>
          <w:tcPr>
            <w:tcW w:w="2339" w:type="dxa"/>
          </w:tcPr>
          <w:p w:rsidR="00234240" w:rsidRPr="00991976" w:rsidRDefault="00234240" w:rsidP="00991976">
            <w:pPr>
              <w:pStyle w:val="BodyText"/>
              <w:jc w:val="left"/>
              <w:rPr>
                <w:sz w:val="24"/>
                <w:szCs w:val="24"/>
              </w:rPr>
            </w:pPr>
            <w:r w:rsidRPr="00991976">
              <w:rPr>
                <w:sz w:val="24"/>
                <w:szCs w:val="24"/>
              </w:rPr>
              <w:t>Другова  С.Ю.</w:t>
            </w:r>
          </w:p>
        </w:tc>
      </w:tr>
      <w:tr w:rsidR="00234240" w:rsidRPr="0094782C" w:rsidTr="009E49AC">
        <w:trPr>
          <w:trHeight w:val="345"/>
        </w:trPr>
        <w:tc>
          <w:tcPr>
            <w:tcW w:w="1194" w:type="dxa"/>
          </w:tcPr>
          <w:p w:rsidR="00234240" w:rsidRPr="0094782C" w:rsidRDefault="00234240" w:rsidP="009E1904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234240" w:rsidRPr="00991976" w:rsidRDefault="00234240" w:rsidP="00991976">
            <w:r w:rsidRPr="00991976">
              <w:rPr>
                <w:rStyle w:val="apple-converted-space"/>
                <w:color w:val="000000"/>
              </w:rPr>
              <w:t> </w:t>
            </w:r>
            <w:r w:rsidRPr="00991976">
              <w:rPr>
                <w:color w:val="000000"/>
              </w:rPr>
              <w:t>"Книги, идущие дорогами войны".</w:t>
            </w:r>
            <w:r w:rsidRPr="00991976">
              <w:t xml:space="preserve"> </w:t>
            </w:r>
          </w:p>
          <w:p w:rsidR="00234240" w:rsidRPr="00991976" w:rsidRDefault="00234240" w:rsidP="00991976">
            <w:r w:rsidRPr="00991976">
              <w:t>Книжно –иллюстративная выставка. 0+</w:t>
            </w:r>
          </w:p>
        </w:tc>
        <w:tc>
          <w:tcPr>
            <w:tcW w:w="1631" w:type="dxa"/>
          </w:tcPr>
          <w:p w:rsidR="00234240" w:rsidRPr="00991976" w:rsidRDefault="00234240" w:rsidP="00991976">
            <w:r w:rsidRPr="00991976">
              <w:t>05.05.2019</w:t>
            </w:r>
          </w:p>
          <w:p w:rsidR="00234240" w:rsidRPr="00991976" w:rsidRDefault="00234240" w:rsidP="00991976">
            <w:r w:rsidRPr="00991976">
              <w:t>15-00</w:t>
            </w:r>
          </w:p>
        </w:tc>
        <w:tc>
          <w:tcPr>
            <w:tcW w:w="2735" w:type="dxa"/>
          </w:tcPr>
          <w:p w:rsidR="00234240" w:rsidRPr="00991976" w:rsidRDefault="00234240" w:rsidP="00991976">
            <w:r w:rsidRPr="00991976">
              <w:t>Комсомольская сельская библиотека</w:t>
            </w:r>
          </w:p>
        </w:tc>
        <w:tc>
          <w:tcPr>
            <w:tcW w:w="1417" w:type="dxa"/>
          </w:tcPr>
          <w:p w:rsidR="00234240" w:rsidRPr="00991976" w:rsidRDefault="00234240" w:rsidP="00991976"/>
        </w:tc>
        <w:tc>
          <w:tcPr>
            <w:tcW w:w="2339" w:type="dxa"/>
          </w:tcPr>
          <w:p w:rsidR="00234240" w:rsidRPr="00991976" w:rsidRDefault="00234240" w:rsidP="00991976">
            <w:r w:rsidRPr="00991976">
              <w:t>Рыбчинская М.И</w:t>
            </w:r>
          </w:p>
        </w:tc>
      </w:tr>
      <w:tr w:rsidR="00234240" w:rsidRPr="0094782C" w:rsidTr="009E49AC">
        <w:trPr>
          <w:trHeight w:val="345"/>
        </w:trPr>
        <w:tc>
          <w:tcPr>
            <w:tcW w:w="1194" w:type="dxa"/>
          </w:tcPr>
          <w:p w:rsidR="00234240" w:rsidRPr="0094782C" w:rsidRDefault="00234240" w:rsidP="009E1904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234240" w:rsidRPr="00991976" w:rsidRDefault="00234240" w:rsidP="00991976">
            <w:r w:rsidRPr="00991976">
              <w:t xml:space="preserve">«Дорогами нашей Победы». </w:t>
            </w:r>
          </w:p>
          <w:p w:rsidR="00234240" w:rsidRPr="00991976" w:rsidRDefault="00234240" w:rsidP="00991976">
            <w:r w:rsidRPr="00991976">
              <w:t>Урок мужества.  0+</w:t>
            </w:r>
          </w:p>
        </w:tc>
        <w:tc>
          <w:tcPr>
            <w:tcW w:w="1631" w:type="dxa"/>
          </w:tcPr>
          <w:p w:rsidR="00234240" w:rsidRPr="00991976" w:rsidRDefault="00234240" w:rsidP="00991976">
            <w:r w:rsidRPr="00991976">
              <w:t>05.05.2019</w:t>
            </w:r>
          </w:p>
          <w:p w:rsidR="00234240" w:rsidRPr="00991976" w:rsidRDefault="00234240" w:rsidP="00991976">
            <w:r w:rsidRPr="00991976">
              <w:t>15-00</w:t>
            </w:r>
          </w:p>
        </w:tc>
        <w:tc>
          <w:tcPr>
            <w:tcW w:w="2735" w:type="dxa"/>
          </w:tcPr>
          <w:p w:rsidR="00234240" w:rsidRPr="00991976" w:rsidRDefault="00234240" w:rsidP="00991976">
            <w:r w:rsidRPr="00991976">
              <w:t>Библиотека п.Проточный</w:t>
            </w:r>
          </w:p>
        </w:tc>
        <w:tc>
          <w:tcPr>
            <w:tcW w:w="1417" w:type="dxa"/>
          </w:tcPr>
          <w:p w:rsidR="00234240" w:rsidRPr="00991976" w:rsidRDefault="00234240" w:rsidP="00991976">
            <w:pPr>
              <w:pStyle w:val="BodyText"/>
              <w:jc w:val="left"/>
              <w:rPr>
                <w:sz w:val="24"/>
                <w:szCs w:val="24"/>
              </w:rPr>
            </w:pPr>
          </w:p>
        </w:tc>
        <w:tc>
          <w:tcPr>
            <w:tcW w:w="2339" w:type="dxa"/>
          </w:tcPr>
          <w:p w:rsidR="00234240" w:rsidRPr="00991976" w:rsidRDefault="00234240" w:rsidP="00991976">
            <w:pPr>
              <w:pStyle w:val="BodyText"/>
              <w:jc w:val="left"/>
              <w:rPr>
                <w:sz w:val="24"/>
                <w:szCs w:val="24"/>
              </w:rPr>
            </w:pPr>
            <w:r w:rsidRPr="00991976">
              <w:rPr>
                <w:sz w:val="24"/>
                <w:szCs w:val="24"/>
              </w:rPr>
              <w:t>Фирсова Н.В.</w:t>
            </w:r>
          </w:p>
        </w:tc>
      </w:tr>
      <w:tr w:rsidR="00234240" w:rsidRPr="0094782C" w:rsidTr="009E49AC">
        <w:trPr>
          <w:trHeight w:val="345"/>
        </w:trPr>
        <w:tc>
          <w:tcPr>
            <w:tcW w:w="1194" w:type="dxa"/>
          </w:tcPr>
          <w:p w:rsidR="00234240" w:rsidRPr="0094782C" w:rsidRDefault="00234240" w:rsidP="009E1904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234240" w:rsidRPr="00991976" w:rsidRDefault="00234240" w:rsidP="00991976">
            <w:pPr>
              <w:rPr>
                <w:color w:val="000000"/>
              </w:rPr>
            </w:pPr>
            <w:r w:rsidRPr="00991976">
              <w:rPr>
                <w:color w:val="000000"/>
              </w:rPr>
              <w:t xml:space="preserve"> 95 лет со дня рождения Б. Окуджавы и</w:t>
            </w:r>
            <w:r w:rsidRPr="00991976">
              <w:t xml:space="preserve"> </w:t>
            </w:r>
            <w:r w:rsidRPr="00991976">
              <w:rPr>
                <w:color w:val="000000"/>
              </w:rPr>
              <w:t xml:space="preserve">Ю. Друниной </w:t>
            </w:r>
          </w:p>
          <w:p w:rsidR="00234240" w:rsidRPr="00991976" w:rsidRDefault="00234240" w:rsidP="00991976">
            <w:pPr>
              <w:rPr>
                <w:color w:val="000000"/>
              </w:rPr>
            </w:pPr>
            <w:r w:rsidRPr="00991976">
              <w:rPr>
                <w:color w:val="000000"/>
              </w:rPr>
              <w:t>«Строки, опалённые войной»</w:t>
            </w:r>
          </w:p>
          <w:p w:rsidR="00234240" w:rsidRPr="00991976" w:rsidRDefault="00234240" w:rsidP="00991976">
            <w:pPr>
              <w:rPr>
                <w:b/>
                <w:color w:val="000000"/>
              </w:rPr>
            </w:pPr>
            <w:r w:rsidRPr="00991976">
              <w:rPr>
                <w:b/>
                <w:color w:val="000000"/>
              </w:rPr>
              <w:t xml:space="preserve"> </w:t>
            </w:r>
            <w:r w:rsidRPr="00991976">
              <w:rPr>
                <w:color w:val="000000"/>
              </w:rPr>
              <w:t>Литературно-поэтический час   6+</w:t>
            </w:r>
          </w:p>
        </w:tc>
        <w:tc>
          <w:tcPr>
            <w:tcW w:w="1631" w:type="dxa"/>
          </w:tcPr>
          <w:p w:rsidR="00234240" w:rsidRPr="00991976" w:rsidRDefault="00234240" w:rsidP="00991976">
            <w:pPr>
              <w:rPr>
                <w:color w:val="000000"/>
              </w:rPr>
            </w:pPr>
            <w:r w:rsidRPr="00991976">
              <w:rPr>
                <w:color w:val="000000"/>
              </w:rPr>
              <w:t>05.05.2019</w:t>
            </w:r>
          </w:p>
          <w:p w:rsidR="00234240" w:rsidRPr="00991976" w:rsidRDefault="00234240" w:rsidP="00991976">
            <w:pPr>
              <w:rPr>
                <w:color w:val="000000"/>
              </w:rPr>
            </w:pPr>
            <w:r w:rsidRPr="00991976">
              <w:rPr>
                <w:color w:val="000000"/>
              </w:rPr>
              <w:t>12-00</w:t>
            </w:r>
          </w:p>
        </w:tc>
        <w:tc>
          <w:tcPr>
            <w:tcW w:w="2735" w:type="dxa"/>
          </w:tcPr>
          <w:p w:rsidR="00234240" w:rsidRPr="00991976" w:rsidRDefault="00234240" w:rsidP="00991976">
            <w:r w:rsidRPr="00991976">
              <w:t>Фокинская сельская библиотека</w:t>
            </w:r>
          </w:p>
        </w:tc>
        <w:tc>
          <w:tcPr>
            <w:tcW w:w="1417" w:type="dxa"/>
          </w:tcPr>
          <w:p w:rsidR="00234240" w:rsidRPr="00991976" w:rsidRDefault="00234240" w:rsidP="00991976"/>
        </w:tc>
        <w:tc>
          <w:tcPr>
            <w:tcW w:w="2339" w:type="dxa"/>
          </w:tcPr>
          <w:p w:rsidR="00234240" w:rsidRPr="00991976" w:rsidRDefault="00234240" w:rsidP="00991976">
            <w:pPr>
              <w:tabs>
                <w:tab w:val="left" w:pos="3540"/>
              </w:tabs>
            </w:pPr>
            <w:r w:rsidRPr="00991976">
              <w:t>Потиенко О.Н.</w:t>
            </w:r>
          </w:p>
        </w:tc>
      </w:tr>
      <w:tr w:rsidR="00234240" w:rsidRPr="0094782C" w:rsidTr="009E49AC">
        <w:trPr>
          <w:trHeight w:val="345"/>
        </w:trPr>
        <w:tc>
          <w:tcPr>
            <w:tcW w:w="1194" w:type="dxa"/>
          </w:tcPr>
          <w:p w:rsidR="00234240" w:rsidRPr="0094782C" w:rsidRDefault="00234240" w:rsidP="009E1904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234240" w:rsidRPr="00991976" w:rsidRDefault="00234240" w:rsidP="00991976">
            <w:r w:rsidRPr="00991976">
              <w:t xml:space="preserve">«Стена Памяти «Помни меня!». </w:t>
            </w:r>
          </w:p>
          <w:p w:rsidR="00234240" w:rsidRPr="00991976" w:rsidRDefault="00234240" w:rsidP="00991976">
            <w:r w:rsidRPr="00991976">
              <w:t>Участие во Всероссийской патриотической акции 6+</w:t>
            </w:r>
          </w:p>
        </w:tc>
        <w:tc>
          <w:tcPr>
            <w:tcW w:w="1631" w:type="dxa"/>
          </w:tcPr>
          <w:p w:rsidR="00234240" w:rsidRPr="00991976" w:rsidRDefault="00234240" w:rsidP="00991976">
            <w:r w:rsidRPr="00991976">
              <w:t>05.05.2019</w:t>
            </w:r>
          </w:p>
        </w:tc>
        <w:tc>
          <w:tcPr>
            <w:tcW w:w="2735" w:type="dxa"/>
          </w:tcPr>
          <w:p w:rsidR="00234240" w:rsidRPr="00991976" w:rsidRDefault="00234240" w:rsidP="00991976">
            <w:r w:rsidRPr="00991976">
              <w:t>Степная сельская библиотека</w:t>
            </w:r>
          </w:p>
        </w:tc>
        <w:tc>
          <w:tcPr>
            <w:tcW w:w="1417" w:type="dxa"/>
          </w:tcPr>
          <w:p w:rsidR="00234240" w:rsidRPr="00991976" w:rsidRDefault="00234240" w:rsidP="00991976"/>
        </w:tc>
        <w:tc>
          <w:tcPr>
            <w:tcW w:w="2339" w:type="dxa"/>
          </w:tcPr>
          <w:p w:rsidR="00234240" w:rsidRPr="00991976" w:rsidRDefault="00234240" w:rsidP="00991976">
            <w:r w:rsidRPr="00991976">
              <w:t>Шестакова Е.В.</w:t>
            </w:r>
          </w:p>
        </w:tc>
      </w:tr>
      <w:tr w:rsidR="00234240" w:rsidRPr="0094782C" w:rsidTr="009E49AC">
        <w:trPr>
          <w:trHeight w:val="345"/>
        </w:trPr>
        <w:tc>
          <w:tcPr>
            <w:tcW w:w="1194" w:type="dxa"/>
          </w:tcPr>
          <w:p w:rsidR="00234240" w:rsidRPr="0094782C" w:rsidRDefault="00234240" w:rsidP="009E1904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234240" w:rsidRPr="00991976" w:rsidRDefault="00234240" w:rsidP="00991976">
            <w:r w:rsidRPr="00991976">
              <w:t>«И уже душа не одинока»</w:t>
            </w:r>
          </w:p>
          <w:p w:rsidR="00234240" w:rsidRPr="00991976" w:rsidRDefault="00234240" w:rsidP="00991976">
            <w:r w:rsidRPr="00991976">
              <w:t>Акция  0+</w:t>
            </w:r>
          </w:p>
        </w:tc>
        <w:tc>
          <w:tcPr>
            <w:tcW w:w="1631" w:type="dxa"/>
          </w:tcPr>
          <w:p w:rsidR="00234240" w:rsidRPr="00991976" w:rsidRDefault="00234240" w:rsidP="00991976">
            <w:r w:rsidRPr="00991976">
              <w:t>05.05.2019</w:t>
            </w:r>
          </w:p>
          <w:p w:rsidR="00234240" w:rsidRPr="00991976" w:rsidRDefault="00234240" w:rsidP="00991976">
            <w:r w:rsidRPr="00991976">
              <w:t>11-00</w:t>
            </w:r>
          </w:p>
        </w:tc>
        <w:tc>
          <w:tcPr>
            <w:tcW w:w="2735" w:type="dxa"/>
          </w:tcPr>
          <w:p w:rsidR="00234240" w:rsidRPr="00991976" w:rsidRDefault="00234240" w:rsidP="00991976">
            <w:r w:rsidRPr="00991976">
              <w:t>Гурийская сельская библиотека</w:t>
            </w:r>
          </w:p>
        </w:tc>
        <w:tc>
          <w:tcPr>
            <w:tcW w:w="1417" w:type="dxa"/>
          </w:tcPr>
          <w:p w:rsidR="00234240" w:rsidRPr="00991976" w:rsidRDefault="00234240" w:rsidP="00991976">
            <w:pPr>
              <w:snapToGrid w:val="0"/>
            </w:pPr>
          </w:p>
        </w:tc>
        <w:tc>
          <w:tcPr>
            <w:tcW w:w="2339" w:type="dxa"/>
          </w:tcPr>
          <w:p w:rsidR="00234240" w:rsidRPr="00991976" w:rsidRDefault="00234240" w:rsidP="00991976">
            <w:r w:rsidRPr="00991976">
              <w:t>Лященко О.В.</w:t>
            </w:r>
          </w:p>
        </w:tc>
      </w:tr>
      <w:tr w:rsidR="00234240" w:rsidRPr="0094782C" w:rsidTr="009E49AC">
        <w:trPr>
          <w:trHeight w:val="345"/>
        </w:trPr>
        <w:tc>
          <w:tcPr>
            <w:tcW w:w="1194" w:type="dxa"/>
          </w:tcPr>
          <w:p w:rsidR="00234240" w:rsidRPr="0094782C" w:rsidRDefault="00234240" w:rsidP="009E1904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234240" w:rsidRPr="00991976" w:rsidRDefault="00234240" w:rsidP="00991976">
            <w:pPr>
              <w:tabs>
                <w:tab w:val="center" w:pos="3252"/>
              </w:tabs>
            </w:pPr>
            <w:r w:rsidRPr="00991976">
              <w:t>«Глазами тех, кто был в бою»</w:t>
            </w:r>
          </w:p>
          <w:p w:rsidR="00234240" w:rsidRPr="00991976" w:rsidRDefault="00234240" w:rsidP="00991976">
            <w:pPr>
              <w:tabs>
                <w:tab w:val="center" w:pos="3252"/>
              </w:tabs>
            </w:pPr>
            <w:r w:rsidRPr="00991976">
              <w:t>Обзор книжной выставки писателей фронтовиков 0+</w:t>
            </w:r>
          </w:p>
        </w:tc>
        <w:tc>
          <w:tcPr>
            <w:tcW w:w="1631" w:type="dxa"/>
          </w:tcPr>
          <w:p w:rsidR="00234240" w:rsidRPr="00991976" w:rsidRDefault="00234240" w:rsidP="00991976">
            <w:r w:rsidRPr="00991976">
              <w:t>05.05.2019</w:t>
            </w:r>
          </w:p>
          <w:p w:rsidR="00234240" w:rsidRPr="00991976" w:rsidRDefault="00234240" w:rsidP="00991976">
            <w:r w:rsidRPr="00991976">
              <w:t>10.00</w:t>
            </w:r>
          </w:p>
        </w:tc>
        <w:tc>
          <w:tcPr>
            <w:tcW w:w="2735" w:type="dxa"/>
          </w:tcPr>
          <w:p w:rsidR="00234240" w:rsidRPr="00991976" w:rsidRDefault="00234240" w:rsidP="00991976">
            <w:r w:rsidRPr="00991976">
              <w:t>Новоалексеевская сельская библиотека</w:t>
            </w:r>
          </w:p>
          <w:p w:rsidR="00234240" w:rsidRPr="00991976" w:rsidRDefault="00234240" w:rsidP="00991976"/>
        </w:tc>
        <w:tc>
          <w:tcPr>
            <w:tcW w:w="1417" w:type="dxa"/>
          </w:tcPr>
          <w:p w:rsidR="00234240" w:rsidRPr="00991976" w:rsidRDefault="00234240" w:rsidP="00991976"/>
        </w:tc>
        <w:tc>
          <w:tcPr>
            <w:tcW w:w="2339" w:type="dxa"/>
          </w:tcPr>
          <w:p w:rsidR="00234240" w:rsidRPr="00991976" w:rsidRDefault="00234240" w:rsidP="00991976">
            <w:r w:rsidRPr="00991976">
              <w:t>Скорикова А.Н.</w:t>
            </w:r>
          </w:p>
        </w:tc>
      </w:tr>
      <w:tr w:rsidR="00234240" w:rsidRPr="0094782C" w:rsidTr="009E49AC">
        <w:trPr>
          <w:trHeight w:val="345"/>
        </w:trPr>
        <w:tc>
          <w:tcPr>
            <w:tcW w:w="1194" w:type="dxa"/>
          </w:tcPr>
          <w:p w:rsidR="00234240" w:rsidRPr="0094782C" w:rsidRDefault="00234240" w:rsidP="009E1904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234240" w:rsidRPr="00991976" w:rsidRDefault="00234240" w:rsidP="00991976">
            <w:pPr>
              <w:rPr>
                <w:b/>
              </w:rPr>
            </w:pPr>
            <w:r w:rsidRPr="00991976">
              <w:t>Международная акция</w:t>
            </w:r>
            <w:r w:rsidRPr="00991976">
              <w:rPr>
                <w:b/>
              </w:rPr>
              <w:t xml:space="preserve"> </w:t>
            </w:r>
          </w:p>
          <w:p w:rsidR="00234240" w:rsidRPr="00991976" w:rsidRDefault="00234240" w:rsidP="00991976">
            <w:r w:rsidRPr="00991976">
              <w:t>«Читаем детям о войне»</w:t>
            </w:r>
          </w:p>
          <w:p w:rsidR="00234240" w:rsidRPr="00991976" w:rsidRDefault="00234240" w:rsidP="00991976">
            <w:pPr>
              <w:rPr>
                <w:b/>
              </w:rPr>
            </w:pPr>
            <w:r w:rsidRPr="00991976">
              <w:rPr>
                <w:b/>
              </w:rPr>
              <w:t xml:space="preserve"> </w:t>
            </w:r>
            <w:r w:rsidRPr="00991976">
              <w:t>Участие в акции</w:t>
            </w:r>
          </w:p>
        </w:tc>
        <w:tc>
          <w:tcPr>
            <w:tcW w:w="1631" w:type="dxa"/>
          </w:tcPr>
          <w:p w:rsidR="00234240" w:rsidRPr="00991976" w:rsidRDefault="00234240" w:rsidP="00991976">
            <w:r w:rsidRPr="00991976">
              <w:t>06. 05. 2019</w:t>
            </w:r>
          </w:p>
          <w:p w:rsidR="00234240" w:rsidRPr="00991976" w:rsidRDefault="00234240" w:rsidP="00991976">
            <w:r w:rsidRPr="00991976">
              <w:t>11.00</w:t>
            </w:r>
          </w:p>
        </w:tc>
        <w:tc>
          <w:tcPr>
            <w:tcW w:w="2735" w:type="dxa"/>
          </w:tcPr>
          <w:p w:rsidR="00234240" w:rsidRPr="00991976" w:rsidRDefault="00234240" w:rsidP="00991976">
            <w:r w:rsidRPr="00991976">
              <w:t>Детская библиотека</w:t>
            </w:r>
          </w:p>
        </w:tc>
        <w:tc>
          <w:tcPr>
            <w:tcW w:w="1417" w:type="dxa"/>
          </w:tcPr>
          <w:p w:rsidR="00234240" w:rsidRPr="00991976" w:rsidRDefault="00234240" w:rsidP="00991976"/>
        </w:tc>
        <w:tc>
          <w:tcPr>
            <w:tcW w:w="2339" w:type="dxa"/>
          </w:tcPr>
          <w:p w:rsidR="00234240" w:rsidRPr="00991976" w:rsidRDefault="00234240" w:rsidP="00991976">
            <w:r w:rsidRPr="00991976">
              <w:t>Нестерова С.В</w:t>
            </w:r>
          </w:p>
        </w:tc>
      </w:tr>
      <w:tr w:rsidR="00234240" w:rsidRPr="0094782C" w:rsidTr="009E49AC">
        <w:trPr>
          <w:trHeight w:val="345"/>
        </w:trPr>
        <w:tc>
          <w:tcPr>
            <w:tcW w:w="1194" w:type="dxa"/>
          </w:tcPr>
          <w:p w:rsidR="00234240" w:rsidRPr="0094782C" w:rsidRDefault="00234240" w:rsidP="009E1904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234240" w:rsidRPr="00991976" w:rsidRDefault="00234240" w:rsidP="00991976">
            <w:r w:rsidRPr="00991976">
              <w:t xml:space="preserve">«И память о войне нам книга оставляет» </w:t>
            </w:r>
          </w:p>
          <w:p w:rsidR="00234240" w:rsidRPr="00991976" w:rsidRDefault="00234240" w:rsidP="00991976">
            <w:r w:rsidRPr="00991976">
              <w:t>Книжная  выставка-обзор 6+</w:t>
            </w:r>
          </w:p>
        </w:tc>
        <w:tc>
          <w:tcPr>
            <w:tcW w:w="1631" w:type="dxa"/>
          </w:tcPr>
          <w:p w:rsidR="00234240" w:rsidRPr="00991976" w:rsidRDefault="00234240" w:rsidP="00991976">
            <w:r w:rsidRPr="00991976">
              <w:t>06.05.2019</w:t>
            </w:r>
          </w:p>
        </w:tc>
        <w:tc>
          <w:tcPr>
            <w:tcW w:w="2735" w:type="dxa"/>
          </w:tcPr>
          <w:p w:rsidR="00234240" w:rsidRPr="00991976" w:rsidRDefault="00234240" w:rsidP="00991976">
            <w:r w:rsidRPr="00991976">
              <w:t>Родниковская сельская библиотека</w:t>
            </w:r>
          </w:p>
        </w:tc>
        <w:tc>
          <w:tcPr>
            <w:tcW w:w="1417" w:type="dxa"/>
          </w:tcPr>
          <w:p w:rsidR="00234240" w:rsidRPr="00991976" w:rsidRDefault="00234240" w:rsidP="00991976"/>
        </w:tc>
        <w:tc>
          <w:tcPr>
            <w:tcW w:w="2339" w:type="dxa"/>
          </w:tcPr>
          <w:p w:rsidR="00234240" w:rsidRPr="00991976" w:rsidRDefault="00234240" w:rsidP="00991976">
            <w:r w:rsidRPr="00991976">
              <w:t>Т.К.Воронежская</w:t>
            </w:r>
          </w:p>
        </w:tc>
      </w:tr>
      <w:tr w:rsidR="00234240" w:rsidRPr="0094782C" w:rsidTr="009E49AC">
        <w:trPr>
          <w:trHeight w:val="345"/>
        </w:trPr>
        <w:tc>
          <w:tcPr>
            <w:tcW w:w="1194" w:type="dxa"/>
          </w:tcPr>
          <w:p w:rsidR="00234240" w:rsidRPr="0094782C" w:rsidRDefault="00234240" w:rsidP="009E1904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234240" w:rsidRPr="00991976" w:rsidRDefault="00234240" w:rsidP="00991976">
            <w:r w:rsidRPr="00991976">
              <w:t>« И тем, кто был когда-то на войне, мы говорим сегодня: «Слава!»</w:t>
            </w:r>
          </w:p>
          <w:p w:rsidR="00234240" w:rsidRPr="00991976" w:rsidRDefault="00234240" w:rsidP="00991976">
            <w:r w:rsidRPr="00991976">
              <w:t xml:space="preserve">Урок  памяти         6+                                                           </w:t>
            </w:r>
          </w:p>
        </w:tc>
        <w:tc>
          <w:tcPr>
            <w:tcW w:w="1631" w:type="dxa"/>
          </w:tcPr>
          <w:p w:rsidR="00234240" w:rsidRPr="00991976" w:rsidRDefault="00234240" w:rsidP="00991976">
            <w:r w:rsidRPr="00991976">
              <w:t>06.05.2019</w:t>
            </w:r>
          </w:p>
          <w:p w:rsidR="00234240" w:rsidRPr="00991976" w:rsidRDefault="00234240" w:rsidP="00991976">
            <w:r w:rsidRPr="00991976">
              <w:t>11.30</w:t>
            </w:r>
          </w:p>
        </w:tc>
        <w:tc>
          <w:tcPr>
            <w:tcW w:w="2735" w:type="dxa"/>
          </w:tcPr>
          <w:p w:rsidR="00234240" w:rsidRPr="00991976" w:rsidRDefault="00234240" w:rsidP="00991976">
            <w:r w:rsidRPr="00991976">
              <w:t>Великовская сельская библиотека</w:t>
            </w:r>
          </w:p>
        </w:tc>
        <w:tc>
          <w:tcPr>
            <w:tcW w:w="1417" w:type="dxa"/>
          </w:tcPr>
          <w:p w:rsidR="00234240" w:rsidRPr="00991976" w:rsidRDefault="00234240" w:rsidP="00991976"/>
        </w:tc>
        <w:tc>
          <w:tcPr>
            <w:tcW w:w="2339" w:type="dxa"/>
          </w:tcPr>
          <w:p w:rsidR="00234240" w:rsidRPr="00991976" w:rsidRDefault="00234240" w:rsidP="00991976">
            <w:r w:rsidRPr="00991976">
              <w:t>Манько Н.Б.</w:t>
            </w:r>
          </w:p>
        </w:tc>
      </w:tr>
      <w:tr w:rsidR="00234240" w:rsidRPr="0094782C" w:rsidTr="009E49AC">
        <w:trPr>
          <w:trHeight w:val="345"/>
        </w:trPr>
        <w:tc>
          <w:tcPr>
            <w:tcW w:w="1194" w:type="dxa"/>
          </w:tcPr>
          <w:p w:rsidR="00234240" w:rsidRPr="0094782C" w:rsidRDefault="00234240" w:rsidP="009E1904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234240" w:rsidRPr="00991976" w:rsidRDefault="00234240" w:rsidP="00991976">
            <w:pPr>
              <w:rPr>
                <w:bCs/>
                <w:color w:val="000000"/>
              </w:rPr>
            </w:pPr>
            <w:r w:rsidRPr="00991976">
              <w:rPr>
                <w:bCs/>
                <w:color w:val="000000"/>
              </w:rPr>
              <w:t>«Читаем детям о войне - 2019»</w:t>
            </w:r>
          </w:p>
          <w:p w:rsidR="00234240" w:rsidRPr="00991976" w:rsidRDefault="00234240" w:rsidP="00991976">
            <w:pPr>
              <w:rPr>
                <w:bCs/>
                <w:color w:val="000000"/>
              </w:rPr>
            </w:pPr>
            <w:r w:rsidRPr="00991976">
              <w:rPr>
                <w:bCs/>
                <w:color w:val="000000"/>
              </w:rPr>
              <w:t xml:space="preserve">Участие  в </w:t>
            </w:r>
            <w:r w:rsidRPr="00991976">
              <w:rPr>
                <w:bCs/>
                <w:color w:val="000000"/>
                <w:lang w:val="en-US"/>
              </w:rPr>
              <w:t>X</w:t>
            </w:r>
            <w:r w:rsidRPr="00991976">
              <w:rPr>
                <w:bCs/>
                <w:color w:val="000000"/>
              </w:rPr>
              <w:t xml:space="preserve"> Международной акции  0+</w:t>
            </w:r>
          </w:p>
        </w:tc>
        <w:tc>
          <w:tcPr>
            <w:tcW w:w="1631" w:type="dxa"/>
          </w:tcPr>
          <w:p w:rsidR="00234240" w:rsidRPr="00991976" w:rsidRDefault="00234240" w:rsidP="00991976">
            <w:pPr>
              <w:rPr>
                <w:color w:val="000000"/>
              </w:rPr>
            </w:pPr>
            <w:r w:rsidRPr="00991976">
              <w:rPr>
                <w:color w:val="000000"/>
              </w:rPr>
              <w:t xml:space="preserve">06.05.2019 </w:t>
            </w:r>
          </w:p>
          <w:p w:rsidR="00234240" w:rsidRPr="00991976" w:rsidRDefault="00234240" w:rsidP="00991976">
            <w:pPr>
              <w:rPr>
                <w:color w:val="000000"/>
              </w:rPr>
            </w:pPr>
            <w:r w:rsidRPr="00991976">
              <w:rPr>
                <w:color w:val="000000"/>
              </w:rPr>
              <w:t>11.00</w:t>
            </w:r>
          </w:p>
        </w:tc>
        <w:tc>
          <w:tcPr>
            <w:tcW w:w="2735" w:type="dxa"/>
          </w:tcPr>
          <w:p w:rsidR="00234240" w:rsidRPr="00991976" w:rsidRDefault="00234240" w:rsidP="00991976">
            <w:r w:rsidRPr="00991976">
              <w:t>Городская библиотека</w:t>
            </w:r>
          </w:p>
        </w:tc>
        <w:tc>
          <w:tcPr>
            <w:tcW w:w="1417" w:type="dxa"/>
          </w:tcPr>
          <w:p w:rsidR="00234240" w:rsidRPr="00991976" w:rsidRDefault="00234240" w:rsidP="00991976">
            <w:pPr>
              <w:rPr>
                <w:color w:val="000000"/>
              </w:rPr>
            </w:pPr>
          </w:p>
        </w:tc>
        <w:tc>
          <w:tcPr>
            <w:tcW w:w="2339" w:type="dxa"/>
          </w:tcPr>
          <w:p w:rsidR="00234240" w:rsidRPr="00991976" w:rsidRDefault="00234240" w:rsidP="00991976">
            <w:r w:rsidRPr="00991976">
              <w:t>Матюнина Л.А.</w:t>
            </w:r>
          </w:p>
        </w:tc>
      </w:tr>
      <w:tr w:rsidR="00234240" w:rsidRPr="0094782C" w:rsidTr="009E49AC">
        <w:trPr>
          <w:trHeight w:val="345"/>
        </w:trPr>
        <w:tc>
          <w:tcPr>
            <w:tcW w:w="1194" w:type="dxa"/>
          </w:tcPr>
          <w:p w:rsidR="00234240" w:rsidRPr="0094782C" w:rsidRDefault="00234240" w:rsidP="009E1904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234240" w:rsidRPr="00991976" w:rsidRDefault="00234240" w:rsidP="00991976">
            <w:r w:rsidRPr="00991976">
              <w:t>«Великая война - Великая Победа» Патриотический час                                        6+</w:t>
            </w:r>
          </w:p>
        </w:tc>
        <w:tc>
          <w:tcPr>
            <w:tcW w:w="1631" w:type="dxa"/>
          </w:tcPr>
          <w:p w:rsidR="00234240" w:rsidRPr="00991976" w:rsidRDefault="00234240" w:rsidP="00991976">
            <w:r w:rsidRPr="00991976">
              <w:t>06.05.2019</w:t>
            </w:r>
          </w:p>
          <w:p w:rsidR="00234240" w:rsidRPr="00991976" w:rsidRDefault="00234240" w:rsidP="00991976">
            <w:r w:rsidRPr="00991976">
              <w:t>16-00</w:t>
            </w:r>
          </w:p>
        </w:tc>
        <w:tc>
          <w:tcPr>
            <w:tcW w:w="2735" w:type="dxa"/>
          </w:tcPr>
          <w:p w:rsidR="00234240" w:rsidRPr="00991976" w:rsidRDefault="00234240" w:rsidP="00991976">
            <w:r w:rsidRPr="00991976">
              <w:t>Долгогусевская</w:t>
            </w:r>
          </w:p>
          <w:p w:rsidR="00234240" w:rsidRPr="00991976" w:rsidRDefault="00234240" w:rsidP="00991976">
            <w:r w:rsidRPr="00991976">
              <w:t>сельская библиотека</w:t>
            </w:r>
          </w:p>
        </w:tc>
        <w:tc>
          <w:tcPr>
            <w:tcW w:w="1417" w:type="dxa"/>
          </w:tcPr>
          <w:p w:rsidR="00234240" w:rsidRPr="00991976" w:rsidRDefault="00234240" w:rsidP="00991976">
            <w:pPr>
              <w:rPr>
                <w:b/>
              </w:rPr>
            </w:pPr>
          </w:p>
        </w:tc>
        <w:tc>
          <w:tcPr>
            <w:tcW w:w="2339" w:type="dxa"/>
          </w:tcPr>
          <w:p w:rsidR="00234240" w:rsidRPr="00991976" w:rsidRDefault="00234240" w:rsidP="00991976">
            <w:r w:rsidRPr="00991976">
              <w:t>Хочикян К.В.</w:t>
            </w:r>
          </w:p>
        </w:tc>
      </w:tr>
      <w:tr w:rsidR="00234240" w:rsidRPr="0094782C" w:rsidTr="009E49AC">
        <w:trPr>
          <w:trHeight w:val="345"/>
        </w:trPr>
        <w:tc>
          <w:tcPr>
            <w:tcW w:w="1194" w:type="dxa"/>
          </w:tcPr>
          <w:p w:rsidR="00234240" w:rsidRPr="0094782C" w:rsidRDefault="00234240" w:rsidP="009E1904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234240" w:rsidRPr="00991976" w:rsidRDefault="00234240" w:rsidP="00991976">
            <w:r w:rsidRPr="00991976">
              <w:t>«Читаем детям о войне»</w:t>
            </w:r>
          </w:p>
          <w:p w:rsidR="00234240" w:rsidRPr="00991976" w:rsidRDefault="00234240" w:rsidP="00991976">
            <w:r w:rsidRPr="00991976">
              <w:t xml:space="preserve"> Участие в Международной акции 6+</w:t>
            </w:r>
          </w:p>
        </w:tc>
        <w:tc>
          <w:tcPr>
            <w:tcW w:w="1631" w:type="dxa"/>
          </w:tcPr>
          <w:p w:rsidR="00234240" w:rsidRPr="00991976" w:rsidRDefault="00234240" w:rsidP="00991976">
            <w:r w:rsidRPr="00991976">
              <w:t>06.05.2019</w:t>
            </w:r>
          </w:p>
        </w:tc>
        <w:tc>
          <w:tcPr>
            <w:tcW w:w="2735" w:type="dxa"/>
          </w:tcPr>
          <w:p w:rsidR="00234240" w:rsidRPr="00991976" w:rsidRDefault="00234240" w:rsidP="00991976">
            <w:r w:rsidRPr="00991976">
              <w:t>Степная сельская библиотека</w:t>
            </w:r>
          </w:p>
        </w:tc>
        <w:tc>
          <w:tcPr>
            <w:tcW w:w="1417" w:type="dxa"/>
          </w:tcPr>
          <w:p w:rsidR="00234240" w:rsidRPr="00991976" w:rsidRDefault="00234240" w:rsidP="00991976"/>
        </w:tc>
        <w:tc>
          <w:tcPr>
            <w:tcW w:w="2339" w:type="dxa"/>
          </w:tcPr>
          <w:p w:rsidR="00234240" w:rsidRPr="00991976" w:rsidRDefault="00234240" w:rsidP="00991976">
            <w:r w:rsidRPr="00991976">
              <w:t>Шестакова Е.В.</w:t>
            </w:r>
          </w:p>
        </w:tc>
      </w:tr>
      <w:tr w:rsidR="00234240" w:rsidRPr="0094782C" w:rsidTr="009E49AC">
        <w:trPr>
          <w:trHeight w:val="345"/>
        </w:trPr>
        <w:tc>
          <w:tcPr>
            <w:tcW w:w="1194" w:type="dxa"/>
          </w:tcPr>
          <w:p w:rsidR="00234240" w:rsidRPr="0094782C" w:rsidRDefault="00234240" w:rsidP="009E1904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234240" w:rsidRPr="00991976" w:rsidRDefault="00234240" w:rsidP="00991976">
            <w:pPr>
              <w:rPr>
                <w:color w:val="000000"/>
              </w:rPr>
            </w:pPr>
            <w:r w:rsidRPr="00991976">
              <w:rPr>
                <w:color w:val="000000"/>
              </w:rPr>
              <w:t xml:space="preserve"> «Дети войны о войне»</w:t>
            </w:r>
          </w:p>
          <w:p w:rsidR="00234240" w:rsidRPr="00991976" w:rsidRDefault="00234240" w:rsidP="00991976">
            <w:pPr>
              <w:rPr>
                <w:color w:val="000000"/>
              </w:rPr>
            </w:pPr>
            <w:r w:rsidRPr="00991976">
              <w:rPr>
                <w:color w:val="000000"/>
              </w:rPr>
              <w:t>Вечер встречи  6+</w:t>
            </w:r>
          </w:p>
        </w:tc>
        <w:tc>
          <w:tcPr>
            <w:tcW w:w="1631" w:type="dxa"/>
          </w:tcPr>
          <w:p w:rsidR="00234240" w:rsidRPr="00991976" w:rsidRDefault="00234240" w:rsidP="00991976">
            <w:r w:rsidRPr="00991976">
              <w:t>06.05.2019</w:t>
            </w:r>
          </w:p>
          <w:p w:rsidR="00234240" w:rsidRPr="00991976" w:rsidRDefault="00234240" w:rsidP="00991976">
            <w:pPr>
              <w:rPr>
                <w:color w:val="000000"/>
              </w:rPr>
            </w:pPr>
            <w:r w:rsidRPr="00991976">
              <w:t>13-00</w:t>
            </w:r>
          </w:p>
        </w:tc>
        <w:tc>
          <w:tcPr>
            <w:tcW w:w="2735" w:type="dxa"/>
          </w:tcPr>
          <w:p w:rsidR="00234240" w:rsidRPr="00991976" w:rsidRDefault="00234240" w:rsidP="00991976">
            <w:r w:rsidRPr="00991976">
              <w:t>Рязанская сельская библиотека</w:t>
            </w:r>
          </w:p>
        </w:tc>
        <w:tc>
          <w:tcPr>
            <w:tcW w:w="1417" w:type="dxa"/>
          </w:tcPr>
          <w:p w:rsidR="00234240" w:rsidRPr="00991976" w:rsidRDefault="00234240" w:rsidP="00991976"/>
        </w:tc>
        <w:tc>
          <w:tcPr>
            <w:tcW w:w="2339" w:type="dxa"/>
          </w:tcPr>
          <w:p w:rsidR="00234240" w:rsidRPr="00991976" w:rsidRDefault="00234240" w:rsidP="00991976">
            <w:r w:rsidRPr="00991976">
              <w:rPr>
                <w:color w:val="000000"/>
              </w:rPr>
              <w:t>Мамулашвили Н.В.</w:t>
            </w:r>
          </w:p>
        </w:tc>
      </w:tr>
      <w:tr w:rsidR="00234240" w:rsidRPr="0094782C" w:rsidTr="009E49AC">
        <w:trPr>
          <w:trHeight w:val="345"/>
        </w:trPr>
        <w:tc>
          <w:tcPr>
            <w:tcW w:w="1194" w:type="dxa"/>
          </w:tcPr>
          <w:p w:rsidR="00234240" w:rsidRPr="0094782C" w:rsidRDefault="00234240" w:rsidP="009E1904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234240" w:rsidRPr="00991976" w:rsidRDefault="00234240" w:rsidP="00991976">
            <w:pPr>
              <w:tabs>
                <w:tab w:val="left" w:pos="3540"/>
              </w:tabs>
            </w:pPr>
            <w:r w:rsidRPr="00991976">
              <w:t xml:space="preserve"> «Читаем детям о войне»</w:t>
            </w:r>
          </w:p>
          <w:p w:rsidR="00234240" w:rsidRPr="00991976" w:rsidRDefault="00234240" w:rsidP="00991976">
            <w:pPr>
              <w:tabs>
                <w:tab w:val="left" w:pos="3540"/>
              </w:tabs>
            </w:pPr>
            <w:r w:rsidRPr="00991976">
              <w:t>Патриотическая акция  0+</w:t>
            </w:r>
          </w:p>
        </w:tc>
        <w:tc>
          <w:tcPr>
            <w:tcW w:w="1631" w:type="dxa"/>
          </w:tcPr>
          <w:p w:rsidR="00234240" w:rsidRPr="00991976" w:rsidRDefault="00234240" w:rsidP="00991976">
            <w:pPr>
              <w:tabs>
                <w:tab w:val="left" w:pos="3540"/>
              </w:tabs>
            </w:pPr>
            <w:r w:rsidRPr="00991976">
              <w:t xml:space="preserve">06.05.2019 </w:t>
            </w:r>
          </w:p>
          <w:p w:rsidR="00234240" w:rsidRPr="00991976" w:rsidRDefault="00234240" w:rsidP="00991976">
            <w:pPr>
              <w:tabs>
                <w:tab w:val="left" w:pos="3540"/>
              </w:tabs>
            </w:pPr>
            <w:r w:rsidRPr="00991976">
              <w:t>11-00</w:t>
            </w:r>
          </w:p>
        </w:tc>
        <w:tc>
          <w:tcPr>
            <w:tcW w:w="2735" w:type="dxa"/>
          </w:tcPr>
          <w:p w:rsidR="00234240" w:rsidRPr="00991976" w:rsidRDefault="00234240" w:rsidP="00991976">
            <w:r w:rsidRPr="00991976">
              <w:t>Фокинская сельская библиотека</w:t>
            </w:r>
          </w:p>
        </w:tc>
        <w:tc>
          <w:tcPr>
            <w:tcW w:w="1417" w:type="dxa"/>
          </w:tcPr>
          <w:p w:rsidR="00234240" w:rsidRPr="00991976" w:rsidRDefault="00234240" w:rsidP="00991976"/>
        </w:tc>
        <w:tc>
          <w:tcPr>
            <w:tcW w:w="2339" w:type="dxa"/>
          </w:tcPr>
          <w:p w:rsidR="00234240" w:rsidRPr="00991976" w:rsidRDefault="00234240" w:rsidP="00991976">
            <w:pPr>
              <w:tabs>
                <w:tab w:val="left" w:pos="3540"/>
              </w:tabs>
            </w:pPr>
            <w:r w:rsidRPr="00991976">
              <w:t>Потиенко О.Н.</w:t>
            </w:r>
          </w:p>
        </w:tc>
      </w:tr>
      <w:tr w:rsidR="00234240" w:rsidRPr="0094782C" w:rsidTr="009E49AC">
        <w:trPr>
          <w:trHeight w:val="345"/>
        </w:trPr>
        <w:tc>
          <w:tcPr>
            <w:tcW w:w="1194" w:type="dxa"/>
          </w:tcPr>
          <w:p w:rsidR="00234240" w:rsidRPr="0094782C" w:rsidRDefault="00234240" w:rsidP="009E1904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234240" w:rsidRPr="00991976" w:rsidRDefault="00234240" w:rsidP="00991976">
            <w:r w:rsidRPr="00991976">
              <w:t xml:space="preserve">Ко  Дню Победы </w:t>
            </w:r>
          </w:p>
          <w:p w:rsidR="00234240" w:rsidRPr="00991976" w:rsidRDefault="00234240" w:rsidP="00991976">
            <w:r w:rsidRPr="00991976">
              <w:t xml:space="preserve">«О той войне, войне священной» </w:t>
            </w:r>
          </w:p>
          <w:p w:rsidR="00234240" w:rsidRPr="00991976" w:rsidRDefault="00234240" w:rsidP="00991976">
            <w:r w:rsidRPr="00991976">
              <w:t>Патриотический урок   6+</w:t>
            </w:r>
          </w:p>
        </w:tc>
        <w:tc>
          <w:tcPr>
            <w:tcW w:w="1631" w:type="dxa"/>
          </w:tcPr>
          <w:p w:rsidR="00234240" w:rsidRPr="00991976" w:rsidRDefault="00234240" w:rsidP="00991976">
            <w:r w:rsidRPr="00991976">
              <w:t>06.05.2019</w:t>
            </w:r>
          </w:p>
          <w:p w:rsidR="00234240" w:rsidRPr="00991976" w:rsidRDefault="00234240" w:rsidP="00991976">
            <w:r w:rsidRPr="00991976">
              <w:t>14.30</w:t>
            </w:r>
          </w:p>
        </w:tc>
        <w:tc>
          <w:tcPr>
            <w:tcW w:w="2735" w:type="dxa"/>
          </w:tcPr>
          <w:p w:rsidR="00234240" w:rsidRPr="00991976" w:rsidRDefault="00234240" w:rsidP="00991976">
            <w:r w:rsidRPr="00991976">
              <w:t>Школьненская сельская библиотека</w:t>
            </w:r>
          </w:p>
        </w:tc>
        <w:tc>
          <w:tcPr>
            <w:tcW w:w="1417" w:type="dxa"/>
          </w:tcPr>
          <w:p w:rsidR="00234240" w:rsidRPr="00991976" w:rsidRDefault="00234240" w:rsidP="00991976"/>
        </w:tc>
        <w:tc>
          <w:tcPr>
            <w:tcW w:w="2339" w:type="dxa"/>
          </w:tcPr>
          <w:p w:rsidR="00234240" w:rsidRPr="00991976" w:rsidRDefault="00234240" w:rsidP="00991976">
            <w:r w:rsidRPr="00991976">
              <w:t>Заведующая сельской библиотекой</w:t>
            </w:r>
          </w:p>
        </w:tc>
      </w:tr>
      <w:tr w:rsidR="00234240" w:rsidRPr="0094782C" w:rsidTr="009E49AC">
        <w:trPr>
          <w:trHeight w:val="345"/>
        </w:trPr>
        <w:tc>
          <w:tcPr>
            <w:tcW w:w="1194" w:type="dxa"/>
          </w:tcPr>
          <w:p w:rsidR="00234240" w:rsidRPr="0094782C" w:rsidRDefault="00234240" w:rsidP="009E1904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234240" w:rsidRPr="00991976" w:rsidRDefault="00234240" w:rsidP="00991976">
            <w:r w:rsidRPr="00991976">
              <w:t>«Победный – 45-й»</w:t>
            </w:r>
          </w:p>
          <w:p w:rsidR="00234240" w:rsidRPr="00991976" w:rsidRDefault="00234240" w:rsidP="00991976">
            <w:r w:rsidRPr="00991976">
              <w:t>Книжная выставка 0+</w:t>
            </w:r>
          </w:p>
        </w:tc>
        <w:tc>
          <w:tcPr>
            <w:tcW w:w="1631" w:type="dxa"/>
          </w:tcPr>
          <w:p w:rsidR="00234240" w:rsidRPr="00991976" w:rsidRDefault="00234240" w:rsidP="00991976">
            <w:r w:rsidRPr="00991976">
              <w:t>07. 05. 2019</w:t>
            </w:r>
          </w:p>
          <w:p w:rsidR="00234240" w:rsidRPr="00991976" w:rsidRDefault="00234240" w:rsidP="00991976">
            <w:r w:rsidRPr="00991976">
              <w:t>11.00</w:t>
            </w:r>
          </w:p>
        </w:tc>
        <w:tc>
          <w:tcPr>
            <w:tcW w:w="2735" w:type="dxa"/>
          </w:tcPr>
          <w:p w:rsidR="00234240" w:rsidRPr="00991976" w:rsidRDefault="00234240" w:rsidP="00991976">
            <w:r w:rsidRPr="00991976">
              <w:t>Детская библиотека</w:t>
            </w:r>
          </w:p>
        </w:tc>
        <w:tc>
          <w:tcPr>
            <w:tcW w:w="1417" w:type="dxa"/>
          </w:tcPr>
          <w:p w:rsidR="00234240" w:rsidRPr="00991976" w:rsidRDefault="00234240" w:rsidP="00991976"/>
        </w:tc>
        <w:tc>
          <w:tcPr>
            <w:tcW w:w="2339" w:type="dxa"/>
          </w:tcPr>
          <w:p w:rsidR="00234240" w:rsidRPr="00991976" w:rsidRDefault="00234240" w:rsidP="00991976">
            <w:r w:rsidRPr="00991976">
              <w:t>Нестерова С.В</w:t>
            </w:r>
          </w:p>
        </w:tc>
      </w:tr>
      <w:tr w:rsidR="00234240" w:rsidRPr="0094782C" w:rsidTr="009E49AC">
        <w:trPr>
          <w:trHeight w:val="345"/>
        </w:trPr>
        <w:tc>
          <w:tcPr>
            <w:tcW w:w="1194" w:type="dxa"/>
          </w:tcPr>
          <w:p w:rsidR="00234240" w:rsidRPr="0094782C" w:rsidRDefault="00234240" w:rsidP="009E1904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234240" w:rsidRPr="00991976" w:rsidRDefault="00234240" w:rsidP="00991976">
            <w:r w:rsidRPr="00991976">
              <w:t>Программа «ЛуЧики»</w:t>
            </w:r>
          </w:p>
          <w:p w:rsidR="00234240" w:rsidRPr="00991976" w:rsidRDefault="00234240" w:rsidP="00991976">
            <w:r w:rsidRPr="00991976">
              <w:t xml:space="preserve"> 90 лет со дня рождения И. Акимушкина</w:t>
            </w:r>
          </w:p>
          <w:p w:rsidR="00234240" w:rsidRPr="00991976" w:rsidRDefault="00234240" w:rsidP="00991976">
            <w:r w:rsidRPr="00991976">
              <w:t xml:space="preserve">«В мире животных </w:t>
            </w:r>
          </w:p>
          <w:p w:rsidR="00234240" w:rsidRPr="00991976" w:rsidRDefault="00234240" w:rsidP="00991976">
            <w:r w:rsidRPr="00991976">
              <w:t>Час интересного рассказа 0+</w:t>
            </w:r>
          </w:p>
        </w:tc>
        <w:tc>
          <w:tcPr>
            <w:tcW w:w="1631" w:type="dxa"/>
          </w:tcPr>
          <w:p w:rsidR="00234240" w:rsidRPr="00991976" w:rsidRDefault="00234240" w:rsidP="00991976">
            <w:r w:rsidRPr="00991976">
              <w:t>07.05.2019</w:t>
            </w:r>
          </w:p>
          <w:p w:rsidR="00234240" w:rsidRPr="00991976" w:rsidRDefault="00234240" w:rsidP="00991976">
            <w:r w:rsidRPr="00991976">
              <w:t>11.00</w:t>
            </w:r>
          </w:p>
          <w:p w:rsidR="00234240" w:rsidRPr="00991976" w:rsidRDefault="00234240" w:rsidP="00991976"/>
          <w:p w:rsidR="00234240" w:rsidRPr="00991976" w:rsidRDefault="00234240" w:rsidP="00991976"/>
        </w:tc>
        <w:tc>
          <w:tcPr>
            <w:tcW w:w="2735" w:type="dxa"/>
          </w:tcPr>
          <w:p w:rsidR="00234240" w:rsidRPr="00991976" w:rsidRDefault="00234240" w:rsidP="00991976">
            <w:r w:rsidRPr="00991976">
              <w:t>Детская библиотека</w:t>
            </w:r>
          </w:p>
        </w:tc>
        <w:tc>
          <w:tcPr>
            <w:tcW w:w="1417" w:type="dxa"/>
          </w:tcPr>
          <w:p w:rsidR="00234240" w:rsidRPr="00991976" w:rsidRDefault="00234240" w:rsidP="00991976"/>
        </w:tc>
        <w:tc>
          <w:tcPr>
            <w:tcW w:w="2339" w:type="dxa"/>
          </w:tcPr>
          <w:p w:rsidR="00234240" w:rsidRPr="00991976" w:rsidRDefault="00234240" w:rsidP="00991976">
            <w:r w:rsidRPr="00991976">
              <w:t>Нестерова С.В</w:t>
            </w:r>
          </w:p>
        </w:tc>
      </w:tr>
      <w:tr w:rsidR="00234240" w:rsidRPr="0094782C" w:rsidTr="009E49AC">
        <w:trPr>
          <w:trHeight w:val="345"/>
        </w:trPr>
        <w:tc>
          <w:tcPr>
            <w:tcW w:w="1194" w:type="dxa"/>
          </w:tcPr>
          <w:p w:rsidR="00234240" w:rsidRPr="0094782C" w:rsidRDefault="00234240" w:rsidP="009E1904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234240" w:rsidRPr="00991976" w:rsidRDefault="00234240" w:rsidP="00991976">
            <w:pPr>
              <w:rPr>
                <w:bCs/>
                <w:color w:val="000000"/>
              </w:rPr>
            </w:pPr>
            <w:r w:rsidRPr="00991976">
              <w:rPr>
                <w:bCs/>
                <w:color w:val="000000"/>
              </w:rPr>
              <w:t xml:space="preserve">Ко  Дню Победы </w:t>
            </w:r>
          </w:p>
          <w:p w:rsidR="00234240" w:rsidRPr="00991976" w:rsidRDefault="00234240" w:rsidP="00991976">
            <w:pPr>
              <w:rPr>
                <w:bCs/>
                <w:color w:val="000000"/>
              </w:rPr>
            </w:pPr>
            <w:r w:rsidRPr="00991976">
              <w:rPr>
                <w:bCs/>
                <w:color w:val="000000"/>
              </w:rPr>
              <w:t>«Вехи памяти и славы»</w:t>
            </w:r>
          </w:p>
          <w:p w:rsidR="00234240" w:rsidRPr="00991976" w:rsidRDefault="00234240" w:rsidP="00991976">
            <w:pPr>
              <w:rPr>
                <w:bCs/>
                <w:color w:val="000000"/>
              </w:rPr>
            </w:pPr>
            <w:r w:rsidRPr="00991976">
              <w:rPr>
                <w:color w:val="000000"/>
              </w:rPr>
              <w:t xml:space="preserve">Книжная  выставка  </w:t>
            </w:r>
            <w:r w:rsidRPr="00991976">
              <w:rPr>
                <w:bCs/>
                <w:color w:val="000000"/>
              </w:rPr>
              <w:t xml:space="preserve"> 0+</w:t>
            </w:r>
          </w:p>
        </w:tc>
        <w:tc>
          <w:tcPr>
            <w:tcW w:w="1631" w:type="dxa"/>
          </w:tcPr>
          <w:p w:rsidR="00234240" w:rsidRPr="00991976" w:rsidRDefault="00234240" w:rsidP="00991976">
            <w:pPr>
              <w:rPr>
                <w:color w:val="000000"/>
              </w:rPr>
            </w:pPr>
            <w:r w:rsidRPr="00991976">
              <w:rPr>
                <w:color w:val="000000"/>
              </w:rPr>
              <w:t>07.05.2019</w:t>
            </w:r>
          </w:p>
        </w:tc>
        <w:tc>
          <w:tcPr>
            <w:tcW w:w="2735" w:type="dxa"/>
          </w:tcPr>
          <w:p w:rsidR="00234240" w:rsidRPr="00991976" w:rsidRDefault="00234240" w:rsidP="00991976">
            <w:r w:rsidRPr="00991976">
              <w:t>Городская библиотека</w:t>
            </w:r>
          </w:p>
        </w:tc>
        <w:tc>
          <w:tcPr>
            <w:tcW w:w="1417" w:type="dxa"/>
          </w:tcPr>
          <w:p w:rsidR="00234240" w:rsidRPr="00991976" w:rsidRDefault="00234240" w:rsidP="00991976">
            <w:pPr>
              <w:rPr>
                <w:color w:val="000000"/>
              </w:rPr>
            </w:pPr>
          </w:p>
        </w:tc>
        <w:tc>
          <w:tcPr>
            <w:tcW w:w="2339" w:type="dxa"/>
          </w:tcPr>
          <w:p w:rsidR="00234240" w:rsidRPr="00991976" w:rsidRDefault="00234240" w:rsidP="00991976">
            <w:r w:rsidRPr="00991976">
              <w:t>Матюнина Л.А.</w:t>
            </w:r>
          </w:p>
        </w:tc>
      </w:tr>
      <w:tr w:rsidR="00234240" w:rsidRPr="0094782C" w:rsidTr="009E49AC">
        <w:trPr>
          <w:trHeight w:val="345"/>
        </w:trPr>
        <w:tc>
          <w:tcPr>
            <w:tcW w:w="1194" w:type="dxa"/>
          </w:tcPr>
          <w:p w:rsidR="00234240" w:rsidRPr="0094782C" w:rsidRDefault="00234240" w:rsidP="009E1904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234240" w:rsidRPr="00991976" w:rsidRDefault="00234240" w:rsidP="00991976">
            <w:pPr>
              <w:rPr>
                <w:color w:val="000000"/>
              </w:rPr>
            </w:pPr>
            <w:r w:rsidRPr="00991976">
              <w:rPr>
                <w:color w:val="000000"/>
              </w:rPr>
              <w:t>«Мы этой памяти верны»</w:t>
            </w:r>
          </w:p>
          <w:p w:rsidR="00234240" w:rsidRPr="00991976" w:rsidRDefault="00234240" w:rsidP="00991976">
            <w:pPr>
              <w:rPr>
                <w:color w:val="000000"/>
              </w:rPr>
            </w:pPr>
            <w:r w:rsidRPr="00991976">
              <w:rPr>
                <w:color w:val="000000"/>
              </w:rPr>
              <w:t>Урок  мужества         0+</w:t>
            </w:r>
          </w:p>
        </w:tc>
        <w:tc>
          <w:tcPr>
            <w:tcW w:w="1631" w:type="dxa"/>
          </w:tcPr>
          <w:p w:rsidR="00234240" w:rsidRPr="00991976" w:rsidRDefault="00234240" w:rsidP="00991976">
            <w:pPr>
              <w:rPr>
                <w:color w:val="000000"/>
              </w:rPr>
            </w:pPr>
            <w:r w:rsidRPr="00991976">
              <w:rPr>
                <w:color w:val="000000"/>
              </w:rPr>
              <w:t>07.05.2019</w:t>
            </w:r>
          </w:p>
          <w:p w:rsidR="00234240" w:rsidRPr="00991976" w:rsidRDefault="00234240" w:rsidP="00991976">
            <w:pPr>
              <w:rPr>
                <w:color w:val="000000"/>
              </w:rPr>
            </w:pPr>
            <w:r w:rsidRPr="00991976">
              <w:rPr>
                <w:color w:val="000000"/>
              </w:rPr>
              <w:t>13.00</w:t>
            </w:r>
          </w:p>
        </w:tc>
        <w:tc>
          <w:tcPr>
            <w:tcW w:w="2735" w:type="dxa"/>
          </w:tcPr>
          <w:p w:rsidR="00234240" w:rsidRPr="00991976" w:rsidRDefault="00234240" w:rsidP="00991976">
            <w:r w:rsidRPr="00991976">
              <w:t>СП городской библиотеки</w:t>
            </w:r>
          </w:p>
        </w:tc>
        <w:tc>
          <w:tcPr>
            <w:tcW w:w="1417" w:type="dxa"/>
          </w:tcPr>
          <w:p w:rsidR="00234240" w:rsidRPr="00991976" w:rsidRDefault="00234240" w:rsidP="00991976">
            <w:pPr>
              <w:rPr>
                <w:color w:val="000000"/>
                <w:highlight w:val="yellow"/>
              </w:rPr>
            </w:pPr>
          </w:p>
        </w:tc>
        <w:tc>
          <w:tcPr>
            <w:tcW w:w="2339" w:type="dxa"/>
          </w:tcPr>
          <w:p w:rsidR="00234240" w:rsidRPr="00991976" w:rsidRDefault="00234240" w:rsidP="00991976">
            <w:pPr>
              <w:rPr>
                <w:color w:val="000000"/>
              </w:rPr>
            </w:pPr>
            <w:r w:rsidRPr="00991976">
              <w:rPr>
                <w:color w:val="000000"/>
              </w:rPr>
              <w:t>Москалева Е.В.</w:t>
            </w:r>
          </w:p>
        </w:tc>
      </w:tr>
      <w:tr w:rsidR="00234240" w:rsidRPr="0094782C" w:rsidTr="009E49AC">
        <w:trPr>
          <w:trHeight w:val="345"/>
        </w:trPr>
        <w:tc>
          <w:tcPr>
            <w:tcW w:w="1194" w:type="dxa"/>
          </w:tcPr>
          <w:p w:rsidR="00234240" w:rsidRPr="0094782C" w:rsidRDefault="00234240" w:rsidP="009E1904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234240" w:rsidRPr="00991976" w:rsidRDefault="00234240" w:rsidP="00991976">
            <w:pPr>
              <w:pStyle w:val="c0"/>
              <w:spacing w:before="0" w:after="0" w:line="240" w:lineRule="auto"/>
            </w:pPr>
            <w:r w:rsidRPr="00991976">
              <w:t>«Памяти Алексея Фатьянова»</w:t>
            </w:r>
          </w:p>
          <w:p w:rsidR="00234240" w:rsidRPr="00991976" w:rsidRDefault="00234240" w:rsidP="00991976">
            <w:pPr>
              <w:pStyle w:val="c0"/>
              <w:spacing w:before="0" w:after="0" w:line="240" w:lineRule="auto"/>
              <w:rPr>
                <w:color w:val="000000"/>
              </w:rPr>
            </w:pPr>
            <w:r w:rsidRPr="00991976">
              <w:t>Литературно – музыкальный  час  0+</w:t>
            </w:r>
          </w:p>
        </w:tc>
        <w:tc>
          <w:tcPr>
            <w:tcW w:w="1631" w:type="dxa"/>
          </w:tcPr>
          <w:p w:rsidR="00234240" w:rsidRPr="00991976" w:rsidRDefault="00234240" w:rsidP="00991976">
            <w:pPr>
              <w:rPr>
                <w:color w:val="000000"/>
              </w:rPr>
            </w:pPr>
            <w:r w:rsidRPr="00991976">
              <w:rPr>
                <w:color w:val="000000"/>
              </w:rPr>
              <w:t xml:space="preserve"> 07.05.2019   </w:t>
            </w:r>
          </w:p>
          <w:p w:rsidR="00234240" w:rsidRPr="00991976" w:rsidRDefault="00234240" w:rsidP="00991976">
            <w:pPr>
              <w:rPr>
                <w:color w:val="000000"/>
              </w:rPr>
            </w:pPr>
            <w:r w:rsidRPr="00991976">
              <w:rPr>
                <w:color w:val="000000"/>
              </w:rPr>
              <w:t xml:space="preserve">13-00 </w:t>
            </w:r>
          </w:p>
        </w:tc>
        <w:tc>
          <w:tcPr>
            <w:tcW w:w="2735" w:type="dxa"/>
          </w:tcPr>
          <w:p w:rsidR="00234240" w:rsidRPr="00991976" w:rsidRDefault="00234240" w:rsidP="00991976">
            <w:r w:rsidRPr="00991976">
              <w:t>Пшехская  сельская библиотека</w:t>
            </w:r>
          </w:p>
        </w:tc>
        <w:tc>
          <w:tcPr>
            <w:tcW w:w="1417" w:type="dxa"/>
          </w:tcPr>
          <w:p w:rsidR="00234240" w:rsidRPr="00991976" w:rsidRDefault="00234240" w:rsidP="00991976">
            <w:pPr>
              <w:rPr>
                <w:color w:val="000000"/>
              </w:rPr>
            </w:pPr>
          </w:p>
        </w:tc>
        <w:tc>
          <w:tcPr>
            <w:tcW w:w="2339" w:type="dxa"/>
          </w:tcPr>
          <w:p w:rsidR="00234240" w:rsidRPr="00991976" w:rsidRDefault="00234240" w:rsidP="00991976">
            <w:r w:rsidRPr="00991976">
              <w:t>Походнякова А.Д.</w:t>
            </w:r>
          </w:p>
        </w:tc>
      </w:tr>
      <w:tr w:rsidR="00234240" w:rsidRPr="0094782C" w:rsidTr="009E49AC">
        <w:trPr>
          <w:trHeight w:val="345"/>
        </w:trPr>
        <w:tc>
          <w:tcPr>
            <w:tcW w:w="1194" w:type="dxa"/>
          </w:tcPr>
          <w:p w:rsidR="00234240" w:rsidRPr="0094782C" w:rsidRDefault="00234240" w:rsidP="009E1904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234240" w:rsidRPr="00991976" w:rsidRDefault="00234240" w:rsidP="00991976">
            <w:r w:rsidRPr="00991976">
              <w:t xml:space="preserve">« Георгиевская лента» </w:t>
            </w:r>
          </w:p>
          <w:p w:rsidR="00234240" w:rsidRPr="00991976" w:rsidRDefault="00234240" w:rsidP="00991976">
            <w:r w:rsidRPr="00991976">
              <w:t>Патриотическая акция       0+</w:t>
            </w:r>
          </w:p>
        </w:tc>
        <w:tc>
          <w:tcPr>
            <w:tcW w:w="1631" w:type="dxa"/>
          </w:tcPr>
          <w:p w:rsidR="00234240" w:rsidRPr="00991976" w:rsidRDefault="00234240" w:rsidP="00991976">
            <w:r w:rsidRPr="00991976">
              <w:t>07</w:t>
            </w:r>
            <w:r>
              <w:t>-</w:t>
            </w:r>
            <w:r w:rsidRPr="00991976">
              <w:t xml:space="preserve">09.05.2019 </w:t>
            </w:r>
          </w:p>
        </w:tc>
        <w:tc>
          <w:tcPr>
            <w:tcW w:w="2735" w:type="dxa"/>
          </w:tcPr>
          <w:p w:rsidR="00234240" w:rsidRPr="00991976" w:rsidRDefault="00234240" w:rsidP="00991976">
            <w:r w:rsidRPr="00991976">
              <w:t>Пшехская  сельская библиотека</w:t>
            </w:r>
          </w:p>
        </w:tc>
        <w:tc>
          <w:tcPr>
            <w:tcW w:w="1417" w:type="dxa"/>
          </w:tcPr>
          <w:p w:rsidR="00234240" w:rsidRPr="00991976" w:rsidRDefault="00234240" w:rsidP="00991976"/>
        </w:tc>
        <w:tc>
          <w:tcPr>
            <w:tcW w:w="2339" w:type="dxa"/>
          </w:tcPr>
          <w:p w:rsidR="00234240" w:rsidRPr="00991976" w:rsidRDefault="00234240" w:rsidP="00991976">
            <w:r w:rsidRPr="00991976">
              <w:t>Походнякова А.Д.</w:t>
            </w:r>
          </w:p>
        </w:tc>
      </w:tr>
      <w:tr w:rsidR="00234240" w:rsidRPr="0094782C" w:rsidTr="009E49AC">
        <w:trPr>
          <w:trHeight w:val="345"/>
        </w:trPr>
        <w:tc>
          <w:tcPr>
            <w:tcW w:w="1194" w:type="dxa"/>
          </w:tcPr>
          <w:p w:rsidR="00234240" w:rsidRPr="0094782C" w:rsidRDefault="00234240" w:rsidP="009E1904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234240" w:rsidRPr="00991976" w:rsidRDefault="00234240" w:rsidP="00991976">
            <w:r w:rsidRPr="00991976">
              <w:t>« Не гаснет память и свеча, поклон вам, дорогие ветераны!» 6+</w:t>
            </w:r>
          </w:p>
          <w:p w:rsidR="00234240" w:rsidRPr="00991976" w:rsidRDefault="00234240" w:rsidP="00991976">
            <w:r w:rsidRPr="00991976">
              <w:t>Участие в митинг</w:t>
            </w:r>
            <w:r>
              <w:t>е</w:t>
            </w:r>
            <w:r w:rsidRPr="00991976">
              <w:t xml:space="preserve"> славы</w:t>
            </w:r>
          </w:p>
        </w:tc>
        <w:tc>
          <w:tcPr>
            <w:tcW w:w="1631" w:type="dxa"/>
          </w:tcPr>
          <w:p w:rsidR="00234240" w:rsidRPr="00991976" w:rsidRDefault="00234240" w:rsidP="00991976">
            <w:pPr>
              <w:tabs>
                <w:tab w:val="left" w:pos="280"/>
              </w:tabs>
            </w:pPr>
            <w:r w:rsidRPr="00991976">
              <w:t>08.05.2019</w:t>
            </w:r>
          </w:p>
          <w:p w:rsidR="00234240" w:rsidRPr="00991976" w:rsidRDefault="00234240" w:rsidP="00991976">
            <w:pPr>
              <w:tabs>
                <w:tab w:val="left" w:pos="280"/>
              </w:tabs>
            </w:pPr>
            <w:r w:rsidRPr="00991976">
              <w:t>10.00</w:t>
            </w:r>
          </w:p>
        </w:tc>
        <w:tc>
          <w:tcPr>
            <w:tcW w:w="2735" w:type="dxa"/>
          </w:tcPr>
          <w:p w:rsidR="00234240" w:rsidRPr="00991976" w:rsidRDefault="00234240" w:rsidP="00991976">
            <w:r w:rsidRPr="00991976">
              <w:t>Южненская сельская библиотека</w:t>
            </w:r>
          </w:p>
        </w:tc>
        <w:tc>
          <w:tcPr>
            <w:tcW w:w="1417" w:type="dxa"/>
          </w:tcPr>
          <w:p w:rsidR="00234240" w:rsidRPr="00991976" w:rsidRDefault="00234240" w:rsidP="00991976"/>
        </w:tc>
        <w:tc>
          <w:tcPr>
            <w:tcW w:w="2339" w:type="dxa"/>
          </w:tcPr>
          <w:p w:rsidR="00234240" w:rsidRPr="00991976" w:rsidRDefault="00234240" w:rsidP="00991976">
            <w:r w:rsidRPr="00991976">
              <w:t>Дидяева Л.Н.</w:t>
            </w:r>
          </w:p>
        </w:tc>
      </w:tr>
      <w:tr w:rsidR="00234240" w:rsidRPr="0094782C" w:rsidTr="009E49AC">
        <w:trPr>
          <w:trHeight w:val="345"/>
        </w:trPr>
        <w:tc>
          <w:tcPr>
            <w:tcW w:w="1194" w:type="dxa"/>
          </w:tcPr>
          <w:p w:rsidR="00234240" w:rsidRPr="0094782C" w:rsidRDefault="00234240" w:rsidP="009E1904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234240" w:rsidRPr="00991976" w:rsidRDefault="00234240" w:rsidP="00991976">
            <w:r w:rsidRPr="00991976">
              <w:t>«Читаем книги о войне» 6+</w:t>
            </w:r>
          </w:p>
          <w:p w:rsidR="00234240" w:rsidRPr="00991976" w:rsidRDefault="00234240" w:rsidP="00991976">
            <w:r w:rsidRPr="00991976">
              <w:t>Книжная выставка, буктрейлер</w:t>
            </w:r>
          </w:p>
        </w:tc>
        <w:tc>
          <w:tcPr>
            <w:tcW w:w="1631" w:type="dxa"/>
          </w:tcPr>
          <w:p w:rsidR="00234240" w:rsidRPr="00991976" w:rsidRDefault="00234240" w:rsidP="00991976">
            <w:pPr>
              <w:tabs>
                <w:tab w:val="left" w:pos="280"/>
              </w:tabs>
            </w:pPr>
            <w:r w:rsidRPr="00991976">
              <w:t>08.05.2019</w:t>
            </w:r>
          </w:p>
          <w:p w:rsidR="00234240" w:rsidRPr="00991976" w:rsidRDefault="00234240" w:rsidP="00991976">
            <w:pPr>
              <w:tabs>
                <w:tab w:val="left" w:pos="280"/>
              </w:tabs>
            </w:pPr>
            <w:r w:rsidRPr="00991976">
              <w:t>10.00</w:t>
            </w:r>
          </w:p>
        </w:tc>
        <w:tc>
          <w:tcPr>
            <w:tcW w:w="2735" w:type="dxa"/>
          </w:tcPr>
          <w:p w:rsidR="00234240" w:rsidRPr="00991976" w:rsidRDefault="00234240" w:rsidP="00991976">
            <w:r w:rsidRPr="00991976">
              <w:t>Южненская сельская библиотека</w:t>
            </w:r>
          </w:p>
        </w:tc>
        <w:tc>
          <w:tcPr>
            <w:tcW w:w="1417" w:type="dxa"/>
          </w:tcPr>
          <w:p w:rsidR="00234240" w:rsidRPr="00991976" w:rsidRDefault="00234240" w:rsidP="00991976"/>
        </w:tc>
        <w:tc>
          <w:tcPr>
            <w:tcW w:w="2339" w:type="dxa"/>
          </w:tcPr>
          <w:p w:rsidR="00234240" w:rsidRPr="00991976" w:rsidRDefault="00234240" w:rsidP="00991976">
            <w:r w:rsidRPr="00991976">
              <w:t>Дидяева Л.Н.</w:t>
            </w:r>
          </w:p>
        </w:tc>
      </w:tr>
      <w:tr w:rsidR="00234240" w:rsidRPr="0094782C" w:rsidTr="009E49AC">
        <w:trPr>
          <w:trHeight w:val="345"/>
        </w:trPr>
        <w:tc>
          <w:tcPr>
            <w:tcW w:w="1194" w:type="dxa"/>
          </w:tcPr>
          <w:p w:rsidR="00234240" w:rsidRPr="0094782C" w:rsidRDefault="00234240" w:rsidP="009E1904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234240" w:rsidRPr="00991976" w:rsidRDefault="00234240" w:rsidP="00991976">
            <w:r w:rsidRPr="00991976">
              <w:t xml:space="preserve">«Слава Вам, павшие!» </w:t>
            </w:r>
          </w:p>
          <w:p w:rsidR="00234240" w:rsidRPr="00991976" w:rsidRDefault="00234240" w:rsidP="00991976">
            <w:r w:rsidRPr="00991976">
              <w:t>Патриотическая акция  6+</w:t>
            </w:r>
          </w:p>
        </w:tc>
        <w:tc>
          <w:tcPr>
            <w:tcW w:w="1631" w:type="dxa"/>
          </w:tcPr>
          <w:p w:rsidR="00234240" w:rsidRPr="00991976" w:rsidRDefault="00234240" w:rsidP="00991976">
            <w:r w:rsidRPr="00991976">
              <w:t>08.05.2019</w:t>
            </w:r>
          </w:p>
          <w:p w:rsidR="00234240" w:rsidRPr="00991976" w:rsidRDefault="00234240" w:rsidP="00991976">
            <w:r w:rsidRPr="00991976">
              <w:t>20.00</w:t>
            </w:r>
          </w:p>
        </w:tc>
        <w:tc>
          <w:tcPr>
            <w:tcW w:w="2735" w:type="dxa"/>
          </w:tcPr>
          <w:p w:rsidR="00234240" w:rsidRPr="00991976" w:rsidRDefault="00234240" w:rsidP="00991976">
            <w:r w:rsidRPr="00991976">
              <w:t>Новоалексеевская сельская библиотека</w:t>
            </w:r>
          </w:p>
        </w:tc>
        <w:tc>
          <w:tcPr>
            <w:tcW w:w="1417" w:type="dxa"/>
          </w:tcPr>
          <w:p w:rsidR="00234240" w:rsidRPr="00991976" w:rsidRDefault="00234240" w:rsidP="00991976"/>
        </w:tc>
        <w:tc>
          <w:tcPr>
            <w:tcW w:w="2339" w:type="dxa"/>
          </w:tcPr>
          <w:p w:rsidR="00234240" w:rsidRPr="00991976" w:rsidRDefault="00234240" w:rsidP="00991976">
            <w:r w:rsidRPr="00991976">
              <w:t>Скорикова А.Н.</w:t>
            </w:r>
          </w:p>
        </w:tc>
      </w:tr>
      <w:tr w:rsidR="00234240" w:rsidRPr="0094782C" w:rsidTr="009E49AC">
        <w:trPr>
          <w:trHeight w:val="345"/>
        </w:trPr>
        <w:tc>
          <w:tcPr>
            <w:tcW w:w="1194" w:type="dxa"/>
          </w:tcPr>
          <w:p w:rsidR="00234240" w:rsidRPr="0094782C" w:rsidRDefault="00234240" w:rsidP="009E1904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234240" w:rsidRPr="00991976" w:rsidRDefault="00234240" w:rsidP="00991976">
            <w:pPr>
              <w:tabs>
                <w:tab w:val="left" w:pos="3540"/>
              </w:tabs>
            </w:pPr>
            <w:r w:rsidRPr="00991976">
              <w:t>« Цветы Победы»</w:t>
            </w:r>
          </w:p>
          <w:p w:rsidR="00234240" w:rsidRPr="00991976" w:rsidRDefault="00234240" w:rsidP="00991976">
            <w:pPr>
              <w:tabs>
                <w:tab w:val="left" w:pos="3540"/>
              </w:tabs>
              <w:rPr>
                <w:shd w:val="clear" w:color="auto" w:fill="FFFFFF"/>
              </w:rPr>
            </w:pPr>
            <w:r w:rsidRPr="00991976">
              <w:t>Акция                 0+</w:t>
            </w:r>
          </w:p>
        </w:tc>
        <w:tc>
          <w:tcPr>
            <w:tcW w:w="1631" w:type="dxa"/>
          </w:tcPr>
          <w:p w:rsidR="00234240" w:rsidRPr="00991976" w:rsidRDefault="00234240" w:rsidP="00991976">
            <w:r w:rsidRPr="00991976">
              <w:t>08.05.2019</w:t>
            </w:r>
          </w:p>
          <w:p w:rsidR="00234240" w:rsidRPr="00991976" w:rsidRDefault="00234240" w:rsidP="00991976">
            <w:r w:rsidRPr="00991976">
              <w:t>12-00</w:t>
            </w:r>
          </w:p>
        </w:tc>
        <w:tc>
          <w:tcPr>
            <w:tcW w:w="2735" w:type="dxa"/>
          </w:tcPr>
          <w:p w:rsidR="00234240" w:rsidRPr="00991976" w:rsidRDefault="00234240" w:rsidP="00991976">
            <w:r w:rsidRPr="00991976">
              <w:t>Октябрьская сельская      библиотека</w:t>
            </w:r>
          </w:p>
        </w:tc>
        <w:tc>
          <w:tcPr>
            <w:tcW w:w="1417" w:type="dxa"/>
          </w:tcPr>
          <w:p w:rsidR="00234240" w:rsidRPr="00991976" w:rsidRDefault="00234240" w:rsidP="00991976"/>
        </w:tc>
        <w:tc>
          <w:tcPr>
            <w:tcW w:w="2339" w:type="dxa"/>
          </w:tcPr>
          <w:p w:rsidR="00234240" w:rsidRPr="00991976" w:rsidRDefault="00234240" w:rsidP="00991976">
            <w:r w:rsidRPr="00991976">
              <w:t>Куликова И.М.</w:t>
            </w:r>
          </w:p>
        </w:tc>
      </w:tr>
      <w:tr w:rsidR="00234240" w:rsidRPr="0094782C" w:rsidTr="009E49AC">
        <w:trPr>
          <w:trHeight w:val="345"/>
        </w:trPr>
        <w:tc>
          <w:tcPr>
            <w:tcW w:w="1194" w:type="dxa"/>
          </w:tcPr>
          <w:p w:rsidR="00234240" w:rsidRPr="0094782C" w:rsidRDefault="00234240" w:rsidP="009E1904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234240" w:rsidRPr="00991976" w:rsidRDefault="00234240" w:rsidP="00991976">
            <w:pPr>
              <w:rPr>
                <w:bCs/>
              </w:rPr>
            </w:pPr>
            <w:r w:rsidRPr="00991976">
              <w:rPr>
                <w:bCs/>
              </w:rPr>
              <w:t>«Май сорок пятого. Победа!»</w:t>
            </w:r>
          </w:p>
          <w:p w:rsidR="00234240" w:rsidRPr="00991976" w:rsidRDefault="00234240" w:rsidP="00991976">
            <w:pPr>
              <w:rPr>
                <w:bCs/>
              </w:rPr>
            </w:pPr>
            <w:r w:rsidRPr="00991976">
              <w:rPr>
                <w:color w:val="000000"/>
              </w:rPr>
              <w:t>Патриотическая  акция         0+</w:t>
            </w:r>
          </w:p>
        </w:tc>
        <w:tc>
          <w:tcPr>
            <w:tcW w:w="1631" w:type="dxa"/>
          </w:tcPr>
          <w:p w:rsidR="00234240" w:rsidRPr="00991976" w:rsidRDefault="00234240" w:rsidP="00991976">
            <w:pPr>
              <w:rPr>
                <w:color w:val="000000"/>
              </w:rPr>
            </w:pPr>
            <w:r w:rsidRPr="00991976">
              <w:rPr>
                <w:color w:val="000000"/>
              </w:rPr>
              <w:t>08.05.2019</w:t>
            </w:r>
          </w:p>
          <w:p w:rsidR="00234240" w:rsidRPr="00991976" w:rsidRDefault="00234240" w:rsidP="00991976">
            <w:pPr>
              <w:rPr>
                <w:color w:val="000000"/>
              </w:rPr>
            </w:pPr>
            <w:r w:rsidRPr="00991976">
              <w:rPr>
                <w:color w:val="000000"/>
              </w:rPr>
              <w:t>09.00</w:t>
            </w:r>
          </w:p>
        </w:tc>
        <w:tc>
          <w:tcPr>
            <w:tcW w:w="2735" w:type="dxa"/>
          </w:tcPr>
          <w:p w:rsidR="00234240" w:rsidRPr="00991976" w:rsidRDefault="00234240" w:rsidP="00991976">
            <w:r w:rsidRPr="00991976">
              <w:t>Городская библиотека</w:t>
            </w:r>
          </w:p>
        </w:tc>
        <w:tc>
          <w:tcPr>
            <w:tcW w:w="1417" w:type="dxa"/>
          </w:tcPr>
          <w:p w:rsidR="00234240" w:rsidRPr="00991976" w:rsidRDefault="00234240" w:rsidP="00991976"/>
        </w:tc>
        <w:tc>
          <w:tcPr>
            <w:tcW w:w="2339" w:type="dxa"/>
          </w:tcPr>
          <w:p w:rsidR="00234240" w:rsidRPr="00991976" w:rsidRDefault="00234240" w:rsidP="00991976">
            <w:r w:rsidRPr="00991976">
              <w:t>Матюнина Л.А.</w:t>
            </w:r>
          </w:p>
        </w:tc>
      </w:tr>
      <w:tr w:rsidR="00234240" w:rsidRPr="0094782C" w:rsidTr="009E49AC">
        <w:trPr>
          <w:trHeight w:val="345"/>
        </w:trPr>
        <w:tc>
          <w:tcPr>
            <w:tcW w:w="1194" w:type="dxa"/>
          </w:tcPr>
          <w:p w:rsidR="00234240" w:rsidRPr="0094782C" w:rsidRDefault="00234240" w:rsidP="009E1904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234240" w:rsidRPr="00991976" w:rsidRDefault="00234240" w:rsidP="00991976">
            <w:r w:rsidRPr="00991976">
              <w:rPr>
                <w:bCs/>
                <w:color w:val="000000"/>
              </w:rPr>
              <w:t>«Рисуют Победу дети!».</w:t>
            </w:r>
            <w:r w:rsidRPr="00991976">
              <w:t xml:space="preserve"> </w:t>
            </w:r>
          </w:p>
          <w:p w:rsidR="00234240" w:rsidRPr="00991976" w:rsidRDefault="00234240" w:rsidP="00991976">
            <w:r w:rsidRPr="00991976">
              <w:t>Художественная мастерская. 0+</w:t>
            </w:r>
          </w:p>
        </w:tc>
        <w:tc>
          <w:tcPr>
            <w:tcW w:w="1631" w:type="dxa"/>
          </w:tcPr>
          <w:p w:rsidR="00234240" w:rsidRPr="00991976" w:rsidRDefault="00234240" w:rsidP="00991976">
            <w:r w:rsidRPr="00991976">
              <w:t>08.05.2019</w:t>
            </w:r>
          </w:p>
          <w:p w:rsidR="00234240" w:rsidRPr="00991976" w:rsidRDefault="00234240" w:rsidP="00991976">
            <w:r w:rsidRPr="00991976">
              <w:t>10-00</w:t>
            </w:r>
          </w:p>
        </w:tc>
        <w:tc>
          <w:tcPr>
            <w:tcW w:w="2735" w:type="dxa"/>
          </w:tcPr>
          <w:p w:rsidR="00234240" w:rsidRPr="00991976" w:rsidRDefault="00234240" w:rsidP="00991976">
            <w:r w:rsidRPr="00991976">
              <w:t>Комсомольская сельская библиотека</w:t>
            </w:r>
          </w:p>
        </w:tc>
        <w:tc>
          <w:tcPr>
            <w:tcW w:w="1417" w:type="dxa"/>
          </w:tcPr>
          <w:p w:rsidR="00234240" w:rsidRPr="00991976" w:rsidRDefault="00234240" w:rsidP="00991976"/>
        </w:tc>
        <w:tc>
          <w:tcPr>
            <w:tcW w:w="2339" w:type="dxa"/>
          </w:tcPr>
          <w:p w:rsidR="00234240" w:rsidRPr="00991976" w:rsidRDefault="00234240" w:rsidP="00991976">
            <w:r w:rsidRPr="00991976">
              <w:t>Рыбчинская М.И</w:t>
            </w:r>
          </w:p>
        </w:tc>
      </w:tr>
      <w:tr w:rsidR="00234240" w:rsidRPr="0094782C" w:rsidTr="009E49AC">
        <w:trPr>
          <w:trHeight w:val="345"/>
        </w:trPr>
        <w:tc>
          <w:tcPr>
            <w:tcW w:w="1194" w:type="dxa"/>
          </w:tcPr>
          <w:p w:rsidR="00234240" w:rsidRPr="0094782C" w:rsidRDefault="00234240" w:rsidP="009E1904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234240" w:rsidRPr="00991976" w:rsidRDefault="00234240" w:rsidP="00991976">
            <w:r w:rsidRPr="00991976">
              <w:t xml:space="preserve">«И в каждом сердце не забыты, героев наших имена». </w:t>
            </w:r>
          </w:p>
          <w:p w:rsidR="00234240" w:rsidRPr="00991976" w:rsidRDefault="00234240" w:rsidP="00991976">
            <w:r w:rsidRPr="00991976">
              <w:t>Урок памяти.     0+</w:t>
            </w:r>
          </w:p>
        </w:tc>
        <w:tc>
          <w:tcPr>
            <w:tcW w:w="1631" w:type="dxa"/>
          </w:tcPr>
          <w:p w:rsidR="00234240" w:rsidRPr="00991976" w:rsidRDefault="00234240" w:rsidP="00991976">
            <w:r w:rsidRPr="00991976">
              <w:t>08.05.2019</w:t>
            </w:r>
          </w:p>
          <w:p w:rsidR="00234240" w:rsidRPr="00991976" w:rsidRDefault="00234240" w:rsidP="00991976">
            <w:r w:rsidRPr="00991976">
              <w:t>15-00</w:t>
            </w:r>
          </w:p>
        </w:tc>
        <w:tc>
          <w:tcPr>
            <w:tcW w:w="2735" w:type="dxa"/>
          </w:tcPr>
          <w:p w:rsidR="00234240" w:rsidRPr="00991976" w:rsidRDefault="00234240" w:rsidP="00991976">
            <w:r w:rsidRPr="00991976">
              <w:t>Библиотека п.Проточный</w:t>
            </w:r>
          </w:p>
        </w:tc>
        <w:tc>
          <w:tcPr>
            <w:tcW w:w="1417" w:type="dxa"/>
          </w:tcPr>
          <w:p w:rsidR="00234240" w:rsidRPr="00991976" w:rsidRDefault="00234240" w:rsidP="00991976"/>
        </w:tc>
        <w:tc>
          <w:tcPr>
            <w:tcW w:w="2339" w:type="dxa"/>
          </w:tcPr>
          <w:p w:rsidR="00234240" w:rsidRPr="00991976" w:rsidRDefault="00234240" w:rsidP="00991976">
            <w:r w:rsidRPr="00991976">
              <w:t>Фирсова Н.В.</w:t>
            </w:r>
          </w:p>
        </w:tc>
      </w:tr>
      <w:tr w:rsidR="00234240" w:rsidRPr="0094782C" w:rsidTr="009E49AC">
        <w:trPr>
          <w:trHeight w:val="345"/>
        </w:trPr>
        <w:tc>
          <w:tcPr>
            <w:tcW w:w="1194" w:type="dxa"/>
          </w:tcPr>
          <w:p w:rsidR="00234240" w:rsidRPr="0094782C" w:rsidRDefault="00234240" w:rsidP="009E1904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234240" w:rsidRPr="00991976" w:rsidRDefault="00234240" w:rsidP="00991976">
            <w:r w:rsidRPr="00991976">
              <w:t>«Победный май»  6+</w:t>
            </w:r>
          </w:p>
          <w:p w:rsidR="00234240" w:rsidRPr="00991976" w:rsidRDefault="00234240" w:rsidP="00991976">
            <w:r w:rsidRPr="00991976">
              <w:t>Урок мужества</w:t>
            </w:r>
          </w:p>
        </w:tc>
        <w:tc>
          <w:tcPr>
            <w:tcW w:w="1631" w:type="dxa"/>
          </w:tcPr>
          <w:p w:rsidR="00234240" w:rsidRPr="00991976" w:rsidRDefault="00234240" w:rsidP="00991976">
            <w:r w:rsidRPr="00991976">
              <w:t>08.05.2019</w:t>
            </w:r>
          </w:p>
          <w:p w:rsidR="00234240" w:rsidRPr="00991976" w:rsidRDefault="00234240" w:rsidP="00991976">
            <w:r w:rsidRPr="00991976">
              <w:t>13.00</w:t>
            </w:r>
          </w:p>
        </w:tc>
        <w:tc>
          <w:tcPr>
            <w:tcW w:w="2735" w:type="dxa"/>
          </w:tcPr>
          <w:p w:rsidR="00234240" w:rsidRPr="00991976" w:rsidRDefault="00234240" w:rsidP="00991976">
            <w:r w:rsidRPr="00991976">
              <w:t>Заречненская сельская библиотека</w:t>
            </w:r>
          </w:p>
        </w:tc>
        <w:tc>
          <w:tcPr>
            <w:tcW w:w="1417" w:type="dxa"/>
          </w:tcPr>
          <w:p w:rsidR="00234240" w:rsidRPr="00991976" w:rsidRDefault="00234240" w:rsidP="00991976"/>
        </w:tc>
        <w:tc>
          <w:tcPr>
            <w:tcW w:w="2339" w:type="dxa"/>
          </w:tcPr>
          <w:p w:rsidR="00234240" w:rsidRPr="00991976" w:rsidRDefault="00234240" w:rsidP="00991976">
            <w:r w:rsidRPr="00991976">
              <w:t>Э.В.Слесаренко</w:t>
            </w:r>
          </w:p>
        </w:tc>
      </w:tr>
      <w:tr w:rsidR="00234240" w:rsidRPr="0094782C" w:rsidTr="009E49AC">
        <w:trPr>
          <w:trHeight w:val="345"/>
        </w:trPr>
        <w:tc>
          <w:tcPr>
            <w:tcW w:w="1194" w:type="dxa"/>
          </w:tcPr>
          <w:p w:rsidR="00234240" w:rsidRPr="0094782C" w:rsidRDefault="00234240" w:rsidP="009E1904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234240" w:rsidRPr="00991976" w:rsidRDefault="00234240" w:rsidP="00991976">
            <w:r w:rsidRPr="00991976">
              <w:t xml:space="preserve">«Дети за мир» </w:t>
            </w:r>
          </w:p>
          <w:p w:rsidR="00234240" w:rsidRPr="00991976" w:rsidRDefault="00234240" w:rsidP="00991976">
            <w:r w:rsidRPr="00991976">
              <w:t>Конкурс рисунка         0+</w:t>
            </w:r>
          </w:p>
        </w:tc>
        <w:tc>
          <w:tcPr>
            <w:tcW w:w="1631" w:type="dxa"/>
          </w:tcPr>
          <w:p w:rsidR="00234240" w:rsidRPr="00991976" w:rsidRDefault="00234240" w:rsidP="00991976">
            <w:r w:rsidRPr="00991976">
              <w:t>08.09.2019</w:t>
            </w:r>
          </w:p>
          <w:p w:rsidR="00234240" w:rsidRPr="00991976" w:rsidRDefault="00234240" w:rsidP="00991976">
            <w:r w:rsidRPr="00991976">
              <w:t>13-00</w:t>
            </w:r>
          </w:p>
        </w:tc>
        <w:tc>
          <w:tcPr>
            <w:tcW w:w="2735" w:type="dxa"/>
          </w:tcPr>
          <w:p w:rsidR="00234240" w:rsidRPr="00991976" w:rsidRDefault="00234240" w:rsidP="00991976">
            <w:r w:rsidRPr="00991976">
              <w:t>Пшехская  сельская библиотека</w:t>
            </w:r>
          </w:p>
        </w:tc>
        <w:tc>
          <w:tcPr>
            <w:tcW w:w="1417" w:type="dxa"/>
          </w:tcPr>
          <w:p w:rsidR="00234240" w:rsidRPr="00991976" w:rsidRDefault="00234240" w:rsidP="00991976"/>
        </w:tc>
        <w:tc>
          <w:tcPr>
            <w:tcW w:w="2339" w:type="dxa"/>
          </w:tcPr>
          <w:p w:rsidR="00234240" w:rsidRPr="00991976" w:rsidRDefault="00234240" w:rsidP="00991976">
            <w:r w:rsidRPr="00991976">
              <w:t>Походнякова А.Д.</w:t>
            </w:r>
          </w:p>
        </w:tc>
      </w:tr>
      <w:tr w:rsidR="00234240" w:rsidRPr="0094782C" w:rsidTr="009E49AC">
        <w:trPr>
          <w:trHeight w:val="345"/>
        </w:trPr>
        <w:tc>
          <w:tcPr>
            <w:tcW w:w="1194" w:type="dxa"/>
          </w:tcPr>
          <w:p w:rsidR="00234240" w:rsidRPr="0094782C" w:rsidRDefault="00234240" w:rsidP="009E1904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234240" w:rsidRPr="00991976" w:rsidRDefault="00234240" w:rsidP="00991976">
            <w:r w:rsidRPr="00991976">
              <w:t xml:space="preserve">День Победы </w:t>
            </w:r>
          </w:p>
          <w:p w:rsidR="00234240" w:rsidRPr="00991976" w:rsidRDefault="00234240" w:rsidP="00991976">
            <w:r w:rsidRPr="00991976">
              <w:t xml:space="preserve">«Сияй в веках Победный май» </w:t>
            </w:r>
            <w:r>
              <w:t xml:space="preserve"> </w:t>
            </w:r>
            <w:r w:rsidRPr="00991976">
              <w:t>6+</w:t>
            </w:r>
          </w:p>
          <w:p w:rsidR="00234240" w:rsidRPr="00991976" w:rsidRDefault="00234240" w:rsidP="00991976">
            <w:r w:rsidRPr="00991976">
              <w:t xml:space="preserve">Участие в митинге. Поэтическая композиция </w:t>
            </w:r>
          </w:p>
        </w:tc>
        <w:tc>
          <w:tcPr>
            <w:tcW w:w="1631" w:type="dxa"/>
          </w:tcPr>
          <w:p w:rsidR="00234240" w:rsidRPr="00991976" w:rsidRDefault="00234240" w:rsidP="00991976">
            <w:r w:rsidRPr="00991976">
              <w:t>08.05.2019</w:t>
            </w:r>
          </w:p>
        </w:tc>
        <w:tc>
          <w:tcPr>
            <w:tcW w:w="2735" w:type="dxa"/>
          </w:tcPr>
          <w:p w:rsidR="00234240" w:rsidRPr="00991976" w:rsidRDefault="00234240" w:rsidP="00991976">
            <w:r w:rsidRPr="00991976">
              <w:t>Степная сельская библиотека</w:t>
            </w:r>
          </w:p>
        </w:tc>
        <w:tc>
          <w:tcPr>
            <w:tcW w:w="1417" w:type="dxa"/>
          </w:tcPr>
          <w:p w:rsidR="00234240" w:rsidRPr="00991976" w:rsidRDefault="00234240" w:rsidP="00991976"/>
        </w:tc>
        <w:tc>
          <w:tcPr>
            <w:tcW w:w="2339" w:type="dxa"/>
          </w:tcPr>
          <w:p w:rsidR="00234240" w:rsidRPr="00991976" w:rsidRDefault="00234240" w:rsidP="00991976">
            <w:r w:rsidRPr="00991976">
              <w:t>Шестакова Е.В.</w:t>
            </w:r>
          </w:p>
        </w:tc>
      </w:tr>
      <w:tr w:rsidR="00234240" w:rsidRPr="0094782C" w:rsidTr="009E49AC">
        <w:trPr>
          <w:trHeight w:val="345"/>
        </w:trPr>
        <w:tc>
          <w:tcPr>
            <w:tcW w:w="1194" w:type="dxa"/>
          </w:tcPr>
          <w:p w:rsidR="00234240" w:rsidRPr="0094782C" w:rsidRDefault="00234240" w:rsidP="009E1904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234240" w:rsidRPr="00991976" w:rsidRDefault="00234240" w:rsidP="00991976">
            <w:r w:rsidRPr="00991976">
              <w:t xml:space="preserve">  «В сердцах и книгах – память о войне»</w:t>
            </w:r>
            <w:r>
              <w:t xml:space="preserve">  </w:t>
            </w:r>
            <w:r w:rsidRPr="00991976">
              <w:t>6+</w:t>
            </w:r>
          </w:p>
          <w:p w:rsidR="00234240" w:rsidRPr="00991976" w:rsidRDefault="00234240" w:rsidP="00991976">
            <w:r w:rsidRPr="00991976">
              <w:t xml:space="preserve">Час исторической памяти, книжная выставка  </w:t>
            </w:r>
          </w:p>
        </w:tc>
        <w:tc>
          <w:tcPr>
            <w:tcW w:w="1631" w:type="dxa"/>
          </w:tcPr>
          <w:p w:rsidR="00234240" w:rsidRPr="00991976" w:rsidRDefault="00234240" w:rsidP="00991976">
            <w:r w:rsidRPr="00991976">
              <w:t>08.05.2019</w:t>
            </w:r>
          </w:p>
          <w:p w:rsidR="00234240" w:rsidRPr="00991976" w:rsidRDefault="00234240" w:rsidP="00991976">
            <w:r w:rsidRPr="00991976">
              <w:t>11-00</w:t>
            </w:r>
          </w:p>
        </w:tc>
        <w:tc>
          <w:tcPr>
            <w:tcW w:w="2735" w:type="dxa"/>
          </w:tcPr>
          <w:p w:rsidR="00234240" w:rsidRPr="00991976" w:rsidRDefault="00234240" w:rsidP="00991976">
            <w:r w:rsidRPr="00991976">
              <w:t>Рязанская сельская библиотека</w:t>
            </w:r>
          </w:p>
        </w:tc>
        <w:tc>
          <w:tcPr>
            <w:tcW w:w="1417" w:type="dxa"/>
          </w:tcPr>
          <w:p w:rsidR="00234240" w:rsidRPr="00991976" w:rsidRDefault="00234240" w:rsidP="00991976"/>
        </w:tc>
        <w:tc>
          <w:tcPr>
            <w:tcW w:w="2339" w:type="dxa"/>
          </w:tcPr>
          <w:p w:rsidR="00234240" w:rsidRPr="00991976" w:rsidRDefault="00234240" w:rsidP="00991976">
            <w:r w:rsidRPr="00991976">
              <w:rPr>
                <w:color w:val="000000"/>
              </w:rPr>
              <w:t>Мамулашвили Н.В.</w:t>
            </w:r>
          </w:p>
        </w:tc>
      </w:tr>
      <w:tr w:rsidR="00234240" w:rsidRPr="0094782C" w:rsidTr="009E49AC">
        <w:trPr>
          <w:trHeight w:val="345"/>
        </w:trPr>
        <w:tc>
          <w:tcPr>
            <w:tcW w:w="1194" w:type="dxa"/>
          </w:tcPr>
          <w:p w:rsidR="00234240" w:rsidRPr="0094782C" w:rsidRDefault="00234240" w:rsidP="009E1904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234240" w:rsidRPr="00991976" w:rsidRDefault="00234240" w:rsidP="00991976">
            <w:r w:rsidRPr="00991976">
              <w:t xml:space="preserve">Ко Дню Победы </w:t>
            </w:r>
          </w:p>
          <w:p w:rsidR="00234240" w:rsidRPr="00991976" w:rsidRDefault="00234240" w:rsidP="00991976">
            <w:r w:rsidRPr="00991976">
              <w:t>«И снова май, цветы, салют и слёзы»</w:t>
            </w:r>
          </w:p>
          <w:p w:rsidR="00234240" w:rsidRPr="00991976" w:rsidRDefault="00234240" w:rsidP="00991976">
            <w:r w:rsidRPr="00991976">
              <w:t>Патриотический час   0+</w:t>
            </w:r>
          </w:p>
        </w:tc>
        <w:tc>
          <w:tcPr>
            <w:tcW w:w="1631" w:type="dxa"/>
          </w:tcPr>
          <w:p w:rsidR="00234240" w:rsidRPr="00991976" w:rsidRDefault="00234240" w:rsidP="00991976">
            <w:r w:rsidRPr="00991976">
              <w:t xml:space="preserve">08.05.2019 </w:t>
            </w:r>
          </w:p>
          <w:p w:rsidR="00234240" w:rsidRPr="00991976" w:rsidRDefault="00234240" w:rsidP="00991976">
            <w:r w:rsidRPr="00991976">
              <w:t>12-00</w:t>
            </w:r>
          </w:p>
        </w:tc>
        <w:tc>
          <w:tcPr>
            <w:tcW w:w="2735" w:type="dxa"/>
          </w:tcPr>
          <w:p w:rsidR="00234240" w:rsidRPr="00991976" w:rsidRDefault="00234240" w:rsidP="00991976">
            <w:r w:rsidRPr="00991976">
              <w:t>Фокинская сельская библиотека</w:t>
            </w:r>
          </w:p>
        </w:tc>
        <w:tc>
          <w:tcPr>
            <w:tcW w:w="1417" w:type="dxa"/>
          </w:tcPr>
          <w:p w:rsidR="00234240" w:rsidRPr="00991976" w:rsidRDefault="00234240" w:rsidP="00991976"/>
        </w:tc>
        <w:tc>
          <w:tcPr>
            <w:tcW w:w="2339" w:type="dxa"/>
          </w:tcPr>
          <w:p w:rsidR="00234240" w:rsidRPr="00991976" w:rsidRDefault="00234240" w:rsidP="00991976">
            <w:pPr>
              <w:tabs>
                <w:tab w:val="left" w:pos="3540"/>
              </w:tabs>
            </w:pPr>
            <w:r w:rsidRPr="00991976">
              <w:t>Потиенко О.Н.</w:t>
            </w:r>
          </w:p>
        </w:tc>
      </w:tr>
      <w:tr w:rsidR="00234240" w:rsidRPr="0094782C" w:rsidTr="009E49AC">
        <w:trPr>
          <w:trHeight w:val="345"/>
        </w:trPr>
        <w:tc>
          <w:tcPr>
            <w:tcW w:w="1194" w:type="dxa"/>
          </w:tcPr>
          <w:p w:rsidR="00234240" w:rsidRPr="0094782C" w:rsidRDefault="00234240" w:rsidP="009E1904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234240" w:rsidRPr="00991976" w:rsidRDefault="00234240" w:rsidP="00991976">
            <w:r w:rsidRPr="00991976">
              <w:t>К</w:t>
            </w:r>
            <w:r>
              <w:t>о</w:t>
            </w:r>
            <w:r w:rsidRPr="00991976">
              <w:t xml:space="preserve"> Дню Победы </w:t>
            </w:r>
          </w:p>
          <w:p w:rsidR="00234240" w:rsidRPr="00991976" w:rsidRDefault="00234240" w:rsidP="00991976">
            <w:r w:rsidRPr="00991976">
              <w:t xml:space="preserve">«Георгиевская ленточка» </w:t>
            </w:r>
          </w:p>
          <w:p w:rsidR="00234240" w:rsidRPr="00991976" w:rsidRDefault="00234240" w:rsidP="00991976">
            <w:r w:rsidRPr="00991976">
              <w:t>Акция   0+</w:t>
            </w:r>
          </w:p>
        </w:tc>
        <w:tc>
          <w:tcPr>
            <w:tcW w:w="1631" w:type="dxa"/>
          </w:tcPr>
          <w:p w:rsidR="00234240" w:rsidRPr="00991976" w:rsidRDefault="00234240" w:rsidP="00991976">
            <w:r w:rsidRPr="00991976">
              <w:t>08.05.-09.05.2019</w:t>
            </w:r>
          </w:p>
        </w:tc>
        <w:tc>
          <w:tcPr>
            <w:tcW w:w="2735" w:type="dxa"/>
          </w:tcPr>
          <w:p w:rsidR="00234240" w:rsidRPr="00991976" w:rsidRDefault="00234240" w:rsidP="00991976">
            <w:r w:rsidRPr="00991976">
              <w:t>Архиповская сельская библиотека</w:t>
            </w:r>
          </w:p>
        </w:tc>
        <w:tc>
          <w:tcPr>
            <w:tcW w:w="1417" w:type="dxa"/>
          </w:tcPr>
          <w:p w:rsidR="00234240" w:rsidRPr="00991976" w:rsidRDefault="00234240" w:rsidP="00991976"/>
        </w:tc>
        <w:tc>
          <w:tcPr>
            <w:tcW w:w="2339" w:type="dxa"/>
          </w:tcPr>
          <w:p w:rsidR="00234240" w:rsidRPr="00991976" w:rsidRDefault="00234240" w:rsidP="00991976">
            <w:r w:rsidRPr="00991976">
              <w:t>Гасиева С.В.</w:t>
            </w:r>
          </w:p>
        </w:tc>
      </w:tr>
      <w:tr w:rsidR="00234240" w:rsidRPr="0094782C" w:rsidTr="009E49AC">
        <w:trPr>
          <w:trHeight w:val="345"/>
        </w:trPr>
        <w:tc>
          <w:tcPr>
            <w:tcW w:w="1194" w:type="dxa"/>
          </w:tcPr>
          <w:p w:rsidR="00234240" w:rsidRPr="0094782C" w:rsidRDefault="00234240" w:rsidP="009E1904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234240" w:rsidRPr="00991976" w:rsidRDefault="00234240" w:rsidP="00991976">
            <w:r w:rsidRPr="00991976">
              <w:t xml:space="preserve">«Читаем детям о войне» </w:t>
            </w:r>
          </w:p>
          <w:p w:rsidR="00234240" w:rsidRPr="00991976" w:rsidRDefault="00234240" w:rsidP="00991976">
            <w:r w:rsidRPr="00991976">
              <w:t>Час чтения        6+</w:t>
            </w:r>
          </w:p>
        </w:tc>
        <w:tc>
          <w:tcPr>
            <w:tcW w:w="1631" w:type="dxa"/>
          </w:tcPr>
          <w:p w:rsidR="00234240" w:rsidRPr="00991976" w:rsidRDefault="00234240" w:rsidP="00991976">
            <w:r w:rsidRPr="00991976">
              <w:t>08.05.2019</w:t>
            </w:r>
          </w:p>
          <w:p w:rsidR="00234240" w:rsidRPr="00991976" w:rsidRDefault="00234240" w:rsidP="00991976">
            <w:r w:rsidRPr="00991976">
              <w:t>14.00</w:t>
            </w:r>
          </w:p>
          <w:p w:rsidR="00234240" w:rsidRPr="00991976" w:rsidRDefault="00234240" w:rsidP="00991976"/>
        </w:tc>
        <w:tc>
          <w:tcPr>
            <w:tcW w:w="2735" w:type="dxa"/>
          </w:tcPr>
          <w:p w:rsidR="00234240" w:rsidRPr="00991976" w:rsidRDefault="00234240" w:rsidP="00991976">
            <w:r w:rsidRPr="00991976">
              <w:t>Школьненская сельская библиотека</w:t>
            </w:r>
          </w:p>
        </w:tc>
        <w:tc>
          <w:tcPr>
            <w:tcW w:w="1417" w:type="dxa"/>
          </w:tcPr>
          <w:p w:rsidR="00234240" w:rsidRPr="00991976" w:rsidRDefault="00234240" w:rsidP="00991976"/>
        </w:tc>
        <w:tc>
          <w:tcPr>
            <w:tcW w:w="2339" w:type="dxa"/>
          </w:tcPr>
          <w:p w:rsidR="00234240" w:rsidRPr="00991976" w:rsidRDefault="00234240" w:rsidP="00991976">
            <w:r w:rsidRPr="00991976">
              <w:t>Заведующая сельской библиотекой</w:t>
            </w:r>
          </w:p>
        </w:tc>
      </w:tr>
      <w:tr w:rsidR="00234240" w:rsidRPr="0094782C" w:rsidTr="009E49AC">
        <w:trPr>
          <w:trHeight w:val="345"/>
        </w:trPr>
        <w:tc>
          <w:tcPr>
            <w:tcW w:w="1194" w:type="dxa"/>
          </w:tcPr>
          <w:p w:rsidR="00234240" w:rsidRPr="0094782C" w:rsidRDefault="00234240" w:rsidP="009E1904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234240" w:rsidRPr="00991976" w:rsidRDefault="00234240" w:rsidP="00991976">
            <w:r w:rsidRPr="00991976">
              <w:t xml:space="preserve">«Память хранят живые» </w:t>
            </w:r>
          </w:p>
          <w:p w:rsidR="00234240" w:rsidRPr="00991976" w:rsidRDefault="00234240" w:rsidP="00991976">
            <w:r w:rsidRPr="00991976">
              <w:t xml:space="preserve"> Акция                    0+</w:t>
            </w:r>
          </w:p>
        </w:tc>
        <w:tc>
          <w:tcPr>
            <w:tcW w:w="1631" w:type="dxa"/>
          </w:tcPr>
          <w:p w:rsidR="00234240" w:rsidRPr="00991976" w:rsidRDefault="00234240" w:rsidP="00991976">
            <w:pPr>
              <w:tabs>
                <w:tab w:val="left" w:pos="3540"/>
              </w:tabs>
            </w:pPr>
            <w:r w:rsidRPr="00991976">
              <w:t>08.05.2019</w:t>
            </w:r>
          </w:p>
          <w:p w:rsidR="00234240" w:rsidRPr="00991976" w:rsidRDefault="00234240" w:rsidP="00991976">
            <w:pPr>
              <w:tabs>
                <w:tab w:val="left" w:pos="3540"/>
              </w:tabs>
            </w:pPr>
            <w:r w:rsidRPr="00991976">
              <w:t xml:space="preserve"> 11.00</w:t>
            </w:r>
          </w:p>
        </w:tc>
        <w:tc>
          <w:tcPr>
            <w:tcW w:w="2735" w:type="dxa"/>
          </w:tcPr>
          <w:p w:rsidR="00234240" w:rsidRPr="00991976" w:rsidRDefault="00234240" w:rsidP="00991976">
            <w:r w:rsidRPr="00991976">
              <w:t>Юношеская библиотека</w:t>
            </w:r>
          </w:p>
        </w:tc>
        <w:tc>
          <w:tcPr>
            <w:tcW w:w="1417" w:type="dxa"/>
          </w:tcPr>
          <w:p w:rsidR="00234240" w:rsidRPr="00991976" w:rsidRDefault="00234240" w:rsidP="00991976"/>
        </w:tc>
        <w:tc>
          <w:tcPr>
            <w:tcW w:w="2339" w:type="dxa"/>
          </w:tcPr>
          <w:p w:rsidR="00234240" w:rsidRPr="00991976" w:rsidRDefault="00234240" w:rsidP="00991976">
            <w:r w:rsidRPr="00991976">
              <w:t>Шарян Н.Г.</w:t>
            </w:r>
          </w:p>
        </w:tc>
      </w:tr>
      <w:tr w:rsidR="00234240" w:rsidRPr="0094782C" w:rsidTr="009E49AC">
        <w:trPr>
          <w:trHeight w:val="345"/>
        </w:trPr>
        <w:tc>
          <w:tcPr>
            <w:tcW w:w="1194" w:type="dxa"/>
          </w:tcPr>
          <w:p w:rsidR="00234240" w:rsidRPr="0094782C" w:rsidRDefault="00234240" w:rsidP="009E1904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234240" w:rsidRPr="00991976" w:rsidRDefault="00234240" w:rsidP="00991976">
            <w:r w:rsidRPr="00991976">
              <w:t xml:space="preserve">«Литературная память Победы» </w:t>
            </w:r>
          </w:p>
          <w:p w:rsidR="00234240" w:rsidRPr="00991976" w:rsidRDefault="00234240" w:rsidP="00991976">
            <w:r w:rsidRPr="00991976">
              <w:t>Книжные закладки (книги - юбиляры о ВОВ)</w:t>
            </w:r>
          </w:p>
        </w:tc>
        <w:tc>
          <w:tcPr>
            <w:tcW w:w="1631" w:type="dxa"/>
          </w:tcPr>
          <w:p w:rsidR="00234240" w:rsidRPr="00991976" w:rsidRDefault="00234240" w:rsidP="00991976">
            <w:pPr>
              <w:tabs>
                <w:tab w:val="left" w:pos="3540"/>
              </w:tabs>
            </w:pPr>
            <w:r w:rsidRPr="00991976">
              <w:t>08.05.2019</w:t>
            </w:r>
          </w:p>
          <w:p w:rsidR="00234240" w:rsidRPr="00991976" w:rsidRDefault="00234240" w:rsidP="00991976">
            <w:pPr>
              <w:tabs>
                <w:tab w:val="left" w:pos="3540"/>
              </w:tabs>
            </w:pPr>
            <w:r w:rsidRPr="00991976">
              <w:t xml:space="preserve"> 11.00</w:t>
            </w:r>
          </w:p>
        </w:tc>
        <w:tc>
          <w:tcPr>
            <w:tcW w:w="2735" w:type="dxa"/>
          </w:tcPr>
          <w:p w:rsidR="00234240" w:rsidRPr="00991976" w:rsidRDefault="00234240" w:rsidP="00991976">
            <w:r w:rsidRPr="00991976">
              <w:t>Юношеская библиотека</w:t>
            </w:r>
          </w:p>
        </w:tc>
        <w:tc>
          <w:tcPr>
            <w:tcW w:w="1417" w:type="dxa"/>
          </w:tcPr>
          <w:p w:rsidR="00234240" w:rsidRPr="00991976" w:rsidRDefault="00234240" w:rsidP="00991976"/>
        </w:tc>
        <w:tc>
          <w:tcPr>
            <w:tcW w:w="2339" w:type="dxa"/>
          </w:tcPr>
          <w:p w:rsidR="00234240" w:rsidRPr="00991976" w:rsidRDefault="00234240" w:rsidP="00991976">
            <w:r w:rsidRPr="00991976">
              <w:t>Шарян Н.Г.</w:t>
            </w:r>
          </w:p>
        </w:tc>
      </w:tr>
      <w:tr w:rsidR="00234240" w:rsidRPr="0094782C" w:rsidTr="009E49AC">
        <w:trPr>
          <w:trHeight w:val="345"/>
        </w:trPr>
        <w:tc>
          <w:tcPr>
            <w:tcW w:w="1194" w:type="dxa"/>
          </w:tcPr>
          <w:p w:rsidR="00234240" w:rsidRPr="0094782C" w:rsidRDefault="00234240" w:rsidP="009E1904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234240" w:rsidRPr="00991976" w:rsidRDefault="00234240" w:rsidP="00991976">
            <w:r w:rsidRPr="00991976">
              <w:t xml:space="preserve">«День Победы - Праздник всей страны!» </w:t>
            </w:r>
          </w:p>
          <w:p w:rsidR="00234240" w:rsidRPr="00991976" w:rsidRDefault="00234240" w:rsidP="00991976">
            <w:r w:rsidRPr="00991976">
              <w:t>Участие в праздничном мероприятии  6+</w:t>
            </w:r>
          </w:p>
        </w:tc>
        <w:tc>
          <w:tcPr>
            <w:tcW w:w="1631" w:type="dxa"/>
          </w:tcPr>
          <w:p w:rsidR="00234240" w:rsidRPr="00991976" w:rsidRDefault="00234240" w:rsidP="00991976">
            <w:r w:rsidRPr="00991976">
              <w:t>09.05.2019</w:t>
            </w:r>
          </w:p>
          <w:p w:rsidR="00234240" w:rsidRPr="00991976" w:rsidRDefault="00234240" w:rsidP="00991976">
            <w:r w:rsidRPr="00991976">
              <w:t>11.00</w:t>
            </w:r>
          </w:p>
        </w:tc>
        <w:tc>
          <w:tcPr>
            <w:tcW w:w="2735" w:type="dxa"/>
          </w:tcPr>
          <w:p w:rsidR="00234240" w:rsidRPr="00991976" w:rsidRDefault="00234240" w:rsidP="00991976">
            <w:r w:rsidRPr="00991976">
              <w:t>Новоалексеевская сельская библиотека</w:t>
            </w:r>
          </w:p>
        </w:tc>
        <w:tc>
          <w:tcPr>
            <w:tcW w:w="1417" w:type="dxa"/>
          </w:tcPr>
          <w:p w:rsidR="00234240" w:rsidRPr="00991976" w:rsidRDefault="00234240" w:rsidP="00991976"/>
        </w:tc>
        <w:tc>
          <w:tcPr>
            <w:tcW w:w="2339" w:type="dxa"/>
          </w:tcPr>
          <w:p w:rsidR="00234240" w:rsidRPr="00991976" w:rsidRDefault="00234240" w:rsidP="00991976">
            <w:r w:rsidRPr="00991976">
              <w:t>Скорикова А.Н.</w:t>
            </w:r>
          </w:p>
        </w:tc>
      </w:tr>
      <w:tr w:rsidR="00234240" w:rsidRPr="0094782C" w:rsidTr="009E49AC">
        <w:trPr>
          <w:trHeight w:val="345"/>
        </w:trPr>
        <w:tc>
          <w:tcPr>
            <w:tcW w:w="1194" w:type="dxa"/>
          </w:tcPr>
          <w:p w:rsidR="00234240" w:rsidRPr="0094782C" w:rsidRDefault="00234240" w:rsidP="009E1904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234240" w:rsidRPr="00991976" w:rsidRDefault="00234240" w:rsidP="00991976">
            <w:r w:rsidRPr="00991976">
              <w:t>«По фронтовым дорогам»</w:t>
            </w:r>
          </w:p>
          <w:p w:rsidR="00234240" w:rsidRPr="00991976" w:rsidRDefault="00234240" w:rsidP="00991976">
            <w:r w:rsidRPr="00991976">
              <w:t>Викторина              6+</w:t>
            </w:r>
          </w:p>
        </w:tc>
        <w:tc>
          <w:tcPr>
            <w:tcW w:w="1631" w:type="dxa"/>
          </w:tcPr>
          <w:p w:rsidR="00234240" w:rsidRPr="00991976" w:rsidRDefault="00234240" w:rsidP="00991976">
            <w:r w:rsidRPr="00991976">
              <w:t>09.05.2019</w:t>
            </w:r>
          </w:p>
          <w:p w:rsidR="00234240" w:rsidRPr="00991976" w:rsidRDefault="00234240" w:rsidP="00991976">
            <w:r w:rsidRPr="00991976">
              <w:t>11-30</w:t>
            </w:r>
          </w:p>
        </w:tc>
        <w:tc>
          <w:tcPr>
            <w:tcW w:w="2735" w:type="dxa"/>
          </w:tcPr>
          <w:p w:rsidR="00234240" w:rsidRPr="00991976" w:rsidRDefault="00234240" w:rsidP="00991976">
            <w:r w:rsidRPr="00991976">
              <w:t>Бжедуховская сельская библиотека</w:t>
            </w:r>
          </w:p>
        </w:tc>
        <w:tc>
          <w:tcPr>
            <w:tcW w:w="1417" w:type="dxa"/>
          </w:tcPr>
          <w:p w:rsidR="00234240" w:rsidRPr="00991976" w:rsidRDefault="00234240" w:rsidP="00991976"/>
        </w:tc>
        <w:tc>
          <w:tcPr>
            <w:tcW w:w="2339" w:type="dxa"/>
          </w:tcPr>
          <w:p w:rsidR="00234240" w:rsidRPr="00991976" w:rsidRDefault="00234240" w:rsidP="00991976">
            <w:r w:rsidRPr="00991976">
              <w:t>Быханова Н.А.</w:t>
            </w:r>
          </w:p>
          <w:p w:rsidR="00234240" w:rsidRPr="00991976" w:rsidRDefault="00234240" w:rsidP="00991976"/>
        </w:tc>
      </w:tr>
      <w:tr w:rsidR="00234240" w:rsidRPr="0094782C" w:rsidTr="009E49AC">
        <w:trPr>
          <w:trHeight w:val="345"/>
        </w:trPr>
        <w:tc>
          <w:tcPr>
            <w:tcW w:w="1194" w:type="dxa"/>
          </w:tcPr>
          <w:p w:rsidR="00234240" w:rsidRPr="0094782C" w:rsidRDefault="00234240" w:rsidP="009E1904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234240" w:rsidRPr="00991976" w:rsidRDefault="00234240" w:rsidP="00991976">
            <w:r w:rsidRPr="00991976">
              <w:t>«Этот день Победы»</w:t>
            </w:r>
          </w:p>
          <w:p w:rsidR="00234240" w:rsidRPr="00991976" w:rsidRDefault="00234240" w:rsidP="00991976">
            <w:r w:rsidRPr="00991976">
              <w:t>Буклет      0+</w:t>
            </w:r>
          </w:p>
        </w:tc>
        <w:tc>
          <w:tcPr>
            <w:tcW w:w="1631" w:type="dxa"/>
          </w:tcPr>
          <w:p w:rsidR="00234240" w:rsidRPr="00991976" w:rsidRDefault="00234240" w:rsidP="00991976">
            <w:r w:rsidRPr="00991976">
              <w:t>09.05.2019</w:t>
            </w:r>
          </w:p>
          <w:p w:rsidR="00234240" w:rsidRPr="00991976" w:rsidRDefault="00234240" w:rsidP="00991976">
            <w:r w:rsidRPr="00991976">
              <w:t>10-00</w:t>
            </w:r>
          </w:p>
        </w:tc>
        <w:tc>
          <w:tcPr>
            <w:tcW w:w="2735" w:type="dxa"/>
          </w:tcPr>
          <w:p w:rsidR="00234240" w:rsidRPr="00991976" w:rsidRDefault="00234240" w:rsidP="00991976">
            <w:r w:rsidRPr="00991976">
              <w:t>Нижневеденеевская сельская библиотека</w:t>
            </w:r>
          </w:p>
        </w:tc>
        <w:tc>
          <w:tcPr>
            <w:tcW w:w="1417" w:type="dxa"/>
          </w:tcPr>
          <w:p w:rsidR="00234240" w:rsidRPr="00991976" w:rsidRDefault="00234240" w:rsidP="00991976"/>
        </w:tc>
        <w:tc>
          <w:tcPr>
            <w:tcW w:w="2339" w:type="dxa"/>
          </w:tcPr>
          <w:p w:rsidR="00234240" w:rsidRPr="00991976" w:rsidRDefault="00234240" w:rsidP="00991976">
            <w:r w:rsidRPr="00991976">
              <w:t>Панасенко А.В.</w:t>
            </w:r>
          </w:p>
        </w:tc>
      </w:tr>
      <w:tr w:rsidR="00234240" w:rsidRPr="0094782C" w:rsidTr="009E49AC">
        <w:trPr>
          <w:trHeight w:val="345"/>
        </w:trPr>
        <w:tc>
          <w:tcPr>
            <w:tcW w:w="1194" w:type="dxa"/>
          </w:tcPr>
          <w:p w:rsidR="00234240" w:rsidRPr="0094782C" w:rsidRDefault="00234240" w:rsidP="009E1904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234240" w:rsidRPr="00991976" w:rsidRDefault="00234240" w:rsidP="00991976">
            <w:r w:rsidRPr="00991976">
              <w:t>«Храним в сердцах Великую Победу»</w:t>
            </w:r>
          </w:p>
          <w:p w:rsidR="00234240" w:rsidRPr="00991976" w:rsidRDefault="00234240" w:rsidP="00E2703C">
            <w:pPr>
              <w:tabs>
                <w:tab w:val="left" w:pos="5103"/>
              </w:tabs>
            </w:pPr>
            <w:r w:rsidRPr="00991976">
              <w:t>Патриотический час                             6+</w:t>
            </w:r>
          </w:p>
        </w:tc>
        <w:tc>
          <w:tcPr>
            <w:tcW w:w="1631" w:type="dxa"/>
          </w:tcPr>
          <w:p w:rsidR="00234240" w:rsidRPr="00991976" w:rsidRDefault="00234240" w:rsidP="00991976">
            <w:r w:rsidRPr="00991976">
              <w:t>09.05.2019</w:t>
            </w:r>
          </w:p>
          <w:p w:rsidR="00234240" w:rsidRPr="00991976" w:rsidRDefault="00234240" w:rsidP="00991976">
            <w:r w:rsidRPr="00991976">
              <w:t>13-00</w:t>
            </w:r>
          </w:p>
        </w:tc>
        <w:tc>
          <w:tcPr>
            <w:tcW w:w="2735" w:type="dxa"/>
          </w:tcPr>
          <w:p w:rsidR="00234240" w:rsidRPr="00991976" w:rsidRDefault="00234240" w:rsidP="00991976">
            <w:r w:rsidRPr="00991976">
              <w:t xml:space="preserve">Библиотека ООО «ЕвроХим-БМУ» </w:t>
            </w:r>
          </w:p>
        </w:tc>
        <w:tc>
          <w:tcPr>
            <w:tcW w:w="1417" w:type="dxa"/>
          </w:tcPr>
          <w:p w:rsidR="00234240" w:rsidRPr="00991976" w:rsidRDefault="00234240" w:rsidP="00991976"/>
        </w:tc>
        <w:tc>
          <w:tcPr>
            <w:tcW w:w="2339" w:type="dxa"/>
          </w:tcPr>
          <w:p w:rsidR="00234240" w:rsidRPr="00991976" w:rsidRDefault="00234240" w:rsidP="00991976">
            <w:r w:rsidRPr="00991976">
              <w:t>Хачатурова И.В.</w:t>
            </w:r>
          </w:p>
        </w:tc>
      </w:tr>
      <w:tr w:rsidR="00234240" w:rsidRPr="0094782C" w:rsidTr="009E49AC">
        <w:trPr>
          <w:trHeight w:val="345"/>
        </w:trPr>
        <w:tc>
          <w:tcPr>
            <w:tcW w:w="1194" w:type="dxa"/>
          </w:tcPr>
          <w:p w:rsidR="00234240" w:rsidRPr="0094782C" w:rsidRDefault="00234240" w:rsidP="009E1904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234240" w:rsidRPr="00991976" w:rsidRDefault="00234240" w:rsidP="00991976">
            <w:r w:rsidRPr="00991976">
              <w:t xml:space="preserve">«И в каждом сердце не забыты героев павших имена». </w:t>
            </w:r>
          </w:p>
          <w:p w:rsidR="00234240" w:rsidRPr="00991976" w:rsidRDefault="00234240" w:rsidP="00991976">
            <w:r w:rsidRPr="00991976">
              <w:t>Патриотический урок.. 0+</w:t>
            </w:r>
          </w:p>
        </w:tc>
        <w:tc>
          <w:tcPr>
            <w:tcW w:w="1631" w:type="dxa"/>
          </w:tcPr>
          <w:p w:rsidR="00234240" w:rsidRPr="00991976" w:rsidRDefault="00234240" w:rsidP="00991976">
            <w:r w:rsidRPr="00991976">
              <w:t>09.05.2019</w:t>
            </w:r>
          </w:p>
          <w:p w:rsidR="00234240" w:rsidRPr="00991976" w:rsidRDefault="00234240" w:rsidP="00991976">
            <w:r w:rsidRPr="00991976">
              <w:t>12-00</w:t>
            </w:r>
          </w:p>
        </w:tc>
        <w:tc>
          <w:tcPr>
            <w:tcW w:w="2735" w:type="dxa"/>
          </w:tcPr>
          <w:p w:rsidR="00234240" w:rsidRPr="00991976" w:rsidRDefault="00234240" w:rsidP="00991976">
            <w:r w:rsidRPr="00991976">
              <w:t>Первомайская сельская библиотека</w:t>
            </w:r>
          </w:p>
        </w:tc>
        <w:tc>
          <w:tcPr>
            <w:tcW w:w="1417" w:type="dxa"/>
          </w:tcPr>
          <w:p w:rsidR="00234240" w:rsidRPr="00991976" w:rsidRDefault="00234240" w:rsidP="00991976"/>
        </w:tc>
        <w:tc>
          <w:tcPr>
            <w:tcW w:w="2339" w:type="dxa"/>
          </w:tcPr>
          <w:p w:rsidR="00234240" w:rsidRPr="00991976" w:rsidRDefault="00234240" w:rsidP="00991976">
            <w:r w:rsidRPr="00991976">
              <w:t>Другова С.Ю.</w:t>
            </w:r>
          </w:p>
        </w:tc>
      </w:tr>
      <w:tr w:rsidR="00234240" w:rsidRPr="0094782C" w:rsidTr="009E49AC">
        <w:trPr>
          <w:trHeight w:val="345"/>
        </w:trPr>
        <w:tc>
          <w:tcPr>
            <w:tcW w:w="1194" w:type="dxa"/>
          </w:tcPr>
          <w:p w:rsidR="00234240" w:rsidRPr="0094782C" w:rsidRDefault="00234240" w:rsidP="009E1904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234240" w:rsidRPr="00991976" w:rsidRDefault="00234240" w:rsidP="00991976">
            <w:r w:rsidRPr="00991976">
              <w:t xml:space="preserve">«Великий май Великой Победы». </w:t>
            </w:r>
          </w:p>
          <w:p w:rsidR="00234240" w:rsidRPr="00991976" w:rsidRDefault="00234240" w:rsidP="00991976">
            <w:r w:rsidRPr="00991976">
              <w:t>Праздничное мероприятие.  0+</w:t>
            </w:r>
          </w:p>
        </w:tc>
        <w:tc>
          <w:tcPr>
            <w:tcW w:w="1631" w:type="dxa"/>
          </w:tcPr>
          <w:p w:rsidR="00234240" w:rsidRPr="00991976" w:rsidRDefault="00234240" w:rsidP="00991976">
            <w:r w:rsidRPr="00991976">
              <w:t>09.05.2019</w:t>
            </w:r>
          </w:p>
          <w:p w:rsidR="00234240" w:rsidRPr="00991976" w:rsidRDefault="00234240" w:rsidP="00991976">
            <w:r w:rsidRPr="00991976">
              <w:t>15-00</w:t>
            </w:r>
          </w:p>
        </w:tc>
        <w:tc>
          <w:tcPr>
            <w:tcW w:w="2735" w:type="dxa"/>
          </w:tcPr>
          <w:p w:rsidR="00234240" w:rsidRPr="00991976" w:rsidRDefault="00234240" w:rsidP="00991976">
            <w:r w:rsidRPr="00991976">
              <w:t>Библиотека п.Проточный</w:t>
            </w:r>
          </w:p>
        </w:tc>
        <w:tc>
          <w:tcPr>
            <w:tcW w:w="1417" w:type="dxa"/>
          </w:tcPr>
          <w:p w:rsidR="00234240" w:rsidRPr="00991976" w:rsidRDefault="00234240" w:rsidP="00991976">
            <w:pPr>
              <w:pStyle w:val="BodyText"/>
              <w:jc w:val="left"/>
              <w:rPr>
                <w:sz w:val="24"/>
                <w:szCs w:val="24"/>
              </w:rPr>
            </w:pPr>
          </w:p>
        </w:tc>
        <w:tc>
          <w:tcPr>
            <w:tcW w:w="2339" w:type="dxa"/>
          </w:tcPr>
          <w:p w:rsidR="00234240" w:rsidRPr="00991976" w:rsidRDefault="00234240" w:rsidP="00991976">
            <w:pPr>
              <w:pStyle w:val="BodyText"/>
              <w:jc w:val="left"/>
              <w:rPr>
                <w:sz w:val="24"/>
                <w:szCs w:val="24"/>
              </w:rPr>
            </w:pPr>
            <w:r w:rsidRPr="00991976">
              <w:rPr>
                <w:sz w:val="24"/>
                <w:szCs w:val="24"/>
              </w:rPr>
              <w:t>Фирсова Н.В.</w:t>
            </w:r>
          </w:p>
          <w:p w:rsidR="00234240" w:rsidRPr="00991976" w:rsidRDefault="00234240" w:rsidP="00991976"/>
        </w:tc>
      </w:tr>
      <w:tr w:rsidR="00234240" w:rsidRPr="0094782C" w:rsidTr="009E49AC">
        <w:trPr>
          <w:trHeight w:val="345"/>
        </w:trPr>
        <w:tc>
          <w:tcPr>
            <w:tcW w:w="1194" w:type="dxa"/>
          </w:tcPr>
          <w:p w:rsidR="00234240" w:rsidRPr="0094782C" w:rsidRDefault="00234240" w:rsidP="009E1904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234240" w:rsidRPr="00991976" w:rsidRDefault="00234240" w:rsidP="00991976">
            <w:r w:rsidRPr="00991976">
              <w:t xml:space="preserve">«Помните, герои живут среди нас» </w:t>
            </w:r>
          </w:p>
          <w:p w:rsidR="00234240" w:rsidRPr="00991976" w:rsidRDefault="00234240" w:rsidP="00991976">
            <w:r w:rsidRPr="00991976">
              <w:t>Патриотическая акция «Память хранят живые» 6+</w:t>
            </w:r>
          </w:p>
        </w:tc>
        <w:tc>
          <w:tcPr>
            <w:tcW w:w="1631" w:type="dxa"/>
          </w:tcPr>
          <w:p w:rsidR="00234240" w:rsidRPr="00991976" w:rsidRDefault="00234240" w:rsidP="00991976">
            <w:r w:rsidRPr="00991976">
              <w:t>09.05.2019</w:t>
            </w:r>
          </w:p>
        </w:tc>
        <w:tc>
          <w:tcPr>
            <w:tcW w:w="2735" w:type="dxa"/>
          </w:tcPr>
          <w:p w:rsidR="00234240" w:rsidRPr="00991976" w:rsidRDefault="00234240" w:rsidP="00991976">
            <w:r w:rsidRPr="00991976">
              <w:t>Степная сельская библиотека</w:t>
            </w:r>
          </w:p>
        </w:tc>
        <w:tc>
          <w:tcPr>
            <w:tcW w:w="1417" w:type="dxa"/>
          </w:tcPr>
          <w:p w:rsidR="00234240" w:rsidRPr="00991976" w:rsidRDefault="00234240" w:rsidP="00991976">
            <w:pPr>
              <w:rPr>
                <w:b/>
              </w:rPr>
            </w:pPr>
          </w:p>
        </w:tc>
        <w:tc>
          <w:tcPr>
            <w:tcW w:w="2339" w:type="dxa"/>
          </w:tcPr>
          <w:p w:rsidR="00234240" w:rsidRPr="00991976" w:rsidRDefault="00234240" w:rsidP="00991976">
            <w:r w:rsidRPr="00991976">
              <w:t>Шестакова Е.В.</w:t>
            </w:r>
          </w:p>
        </w:tc>
      </w:tr>
      <w:tr w:rsidR="00234240" w:rsidRPr="0094782C" w:rsidTr="009E49AC">
        <w:trPr>
          <w:trHeight w:val="345"/>
        </w:trPr>
        <w:tc>
          <w:tcPr>
            <w:tcW w:w="1194" w:type="dxa"/>
          </w:tcPr>
          <w:p w:rsidR="00234240" w:rsidRPr="0094782C" w:rsidRDefault="00234240" w:rsidP="009E1904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234240" w:rsidRPr="00991976" w:rsidRDefault="00234240" w:rsidP="00991976">
            <w:pPr>
              <w:rPr>
                <w:color w:val="000000"/>
              </w:rPr>
            </w:pPr>
            <w:r w:rsidRPr="00991976">
              <w:rPr>
                <w:color w:val="000000"/>
              </w:rPr>
              <w:t xml:space="preserve"> «Живём и помним тот Победный май»</w:t>
            </w:r>
          </w:p>
          <w:p w:rsidR="00234240" w:rsidRPr="00991976" w:rsidRDefault="00234240" w:rsidP="00E2703C">
            <w:pPr>
              <w:rPr>
                <w:color w:val="000000"/>
              </w:rPr>
            </w:pPr>
            <w:r w:rsidRPr="00991976">
              <w:rPr>
                <w:color w:val="000000"/>
              </w:rPr>
              <w:t xml:space="preserve">Экскурсия в </w:t>
            </w:r>
            <w:r>
              <w:rPr>
                <w:color w:val="000000"/>
              </w:rPr>
              <w:t>комнату боевой славы</w:t>
            </w:r>
            <w:r w:rsidRPr="00991976">
              <w:rPr>
                <w:color w:val="000000"/>
              </w:rPr>
              <w:t xml:space="preserve">   6+</w:t>
            </w:r>
          </w:p>
        </w:tc>
        <w:tc>
          <w:tcPr>
            <w:tcW w:w="1631" w:type="dxa"/>
          </w:tcPr>
          <w:p w:rsidR="00234240" w:rsidRPr="00991976" w:rsidRDefault="00234240" w:rsidP="00991976">
            <w:r w:rsidRPr="00991976">
              <w:t>09.05.2019</w:t>
            </w:r>
          </w:p>
          <w:p w:rsidR="00234240" w:rsidRPr="00991976" w:rsidRDefault="00234240" w:rsidP="00991976">
            <w:pPr>
              <w:rPr>
                <w:color w:val="000000"/>
              </w:rPr>
            </w:pPr>
            <w:r w:rsidRPr="00991976">
              <w:t>11-00</w:t>
            </w:r>
          </w:p>
        </w:tc>
        <w:tc>
          <w:tcPr>
            <w:tcW w:w="2735" w:type="dxa"/>
          </w:tcPr>
          <w:p w:rsidR="00234240" w:rsidRPr="00991976" w:rsidRDefault="00234240" w:rsidP="00991976">
            <w:r w:rsidRPr="00991976">
              <w:t>Рязанская сельская библиотека</w:t>
            </w:r>
          </w:p>
        </w:tc>
        <w:tc>
          <w:tcPr>
            <w:tcW w:w="1417" w:type="dxa"/>
          </w:tcPr>
          <w:p w:rsidR="00234240" w:rsidRPr="00991976" w:rsidRDefault="00234240" w:rsidP="00991976"/>
        </w:tc>
        <w:tc>
          <w:tcPr>
            <w:tcW w:w="2339" w:type="dxa"/>
          </w:tcPr>
          <w:p w:rsidR="00234240" w:rsidRPr="00991976" w:rsidRDefault="00234240" w:rsidP="00991976">
            <w:r w:rsidRPr="00991976">
              <w:rPr>
                <w:color w:val="000000"/>
              </w:rPr>
              <w:t>Мамулашвили Н.В.</w:t>
            </w:r>
          </w:p>
        </w:tc>
      </w:tr>
      <w:tr w:rsidR="00234240" w:rsidRPr="0094782C" w:rsidTr="009E49AC">
        <w:trPr>
          <w:trHeight w:val="345"/>
        </w:trPr>
        <w:tc>
          <w:tcPr>
            <w:tcW w:w="1194" w:type="dxa"/>
          </w:tcPr>
          <w:p w:rsidR="00234240" w:rsidRPr="0094782C" w:rsidRDefault="00234240" w:rsidP="009E1904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234240" w:rsidRPr="00991976" w:rsidRDefault="00234240" w:rsidP="00991976">
            <w:r w:rsidRPr="00991976">
              <w:t>«Бессмертный полк»</w:t>
            </w:r>
          </w:p>
          <w:p w:rsidR="00234240" w:rsidRPr="00991976" w:rsidRDefault="00234240" w:rsidP="00991976">
            <w:r w:rsidRPr="00991976">
              <w:t>Участие во всероссийской акции  0+</w:t>
            </w:r>
          </w:p>
        </w:tc>
        <w:tc>
          <w:tcPr>
            <w:tcW w:w="1631" w:type="dxa"/>
          </w:tcPr>
          <w:p w:rsidR="00234240" w:rsidRPr="00991976" w:rsidRDefault="00234240" w:rsidP="00991976">
            <w:r w:rsidRPr="00991976">
              <w:t>09.05.2019</w:t>
            </w:r>
          </w:p>
          <w:p w:rsidR="00234240" w:rsidRPr="00991976" w:rsidRDefault="00234240" w:rsidP="00991976">
            <w:r w:rsidRPr="00991976">
              <w:t>09-30</w:t>
            </w:r>
          </w:p>
        </w:tc>
        <w:tc>
          <w:tcPr>
            <w:tcW w:w="2735" w:type="dxa"/>
          </w:tcPr>
          <w:p w:rsidR="00234240" w:rsidRPr="00991976" w:rsidRDefault="00234240" w:rsidP="00991976">
            <w:r w:rsidRPr="00991976">
              <w:t>Рязанская сельская библиотека</w:t>
            </w:r>
          </w:p>
        </w:tc>
        <w:tc>
          <w:tcPr>
            <w:tcW w:w="1417" w:type="dxa"/>
          </w:tcPr>
          <w:p w:rsidR="00234240" w:rsidRPr="00991976" w:rsidRDefault="00234240" w:rsidP="00991976">
            <w:pPr>
              <w:rPr>
                <w:color w:val="000000"/>
              </w:rPr>
            </w:pPr>
          </w:p>
        </w:tc>
        <w:tc>
          <w:tcPr>
            <w:tcW w:w="2339" w:type="dxa"/>
          </w:tcPr>
          <w:p w:rsidR="00234240" w:rsidRPr="00991976" w:rsidRDefault="00234240" w:rsidP="00991976">
            <w:r w:rsidRPr="00991976">
              <w:rPr>
                <w:color w:val="000000"/>
              </w:rPr>
              <w:t>Мамулашвили Н.В.</w:t>
            </w:r>
          </w:p>
        </w:tc>
      </w:tr>
      <w:tr w:rsidR="00234240" w:rsidRPr="0094782C" w:rsidTr="009E49AC">
        <w:trPr>
          <w:trHeight w:val="345"/>
        </w:trPr>
        <w:tc>
          <w:tcPr>
            <w:tcW w:w="1194" w:type="dxa"/>
          </w:tcPr>
          <w:p w:rsidR="00234240" w:rsidRPr="0094782C" w:rsidRDefault="00234240" w:rsidP="009E1904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234240" w:rsidRPr="00991976" w:rsidRDefault="00234240" w:rsidP="00991976">
            <w:pPr>
              <w:rPr>
                <w:color w:val="000000"/>
              </w:rPr>
            </w:pPr>
            <w:r w:rsidRPr="00991976">
              <w:rPr>
                <w:color w:val="000000"/>
              </w:rPr>
              <w:t xml:space="preserve"> «Поздравь ветерана»</w:t>
            </w:r>
          </w:p>
          <w:p w:rsidR="00234240" w:rsidRPr="00991976" w:rsidRDefault="00234240" w:rsidP="00991976">
            <w:pPr>
              <w:rPr>
                <w:color w:val="000000"/>
              </w:rPr>
            </w:pPr>
            <w:r w:rsidRPr="00991976">
              <w:rPr>
                <w:color w:val="000000"/>
              </w:rPr>
              <w:t>Акция           0+</w:t>
            </w:r>
          </w:p>
        </w:tc>
        <w:tc>
          <w:tcPr>
            <w:tcW w:w="1631" w:type="dxa"/>
          </w:tcPr>
          <w:p w:rsidR="00234240" w:rsidRPr="00991976" w:rsidRDefault="00234240" w:rsidP="00991976">
            <w:pPr>
              <w:rPr>
                <w:lang w:eastAsia="en-US"/>
              </w:rPr>
            </w:pPr>
            <w:r w:rsidRPr="00991976">
              <w:t xml:space="preserve">09.05.2018 </w:t>
            </w:r>
          </w:p>
          <w:p w:rsidR="00234240" w:rsidRPr="00991976" w:rsidRDefault="00234240" w:rsidP="00991976">
            <w:pPr>
              <w:rPr>
                <w:color w:val="000000"/>
              </w:rPr>
            </w:pPr>
            <w:r w:rsidRPr="00991976">
              <w:t>12-00</w:t>
            </w:r>
          </w:p>
        </w:tc>
        <w:tc>
          <w:tcPr>
            <w:tcW w:w="2735" w:type="dxa"/>
          </w:tcPr>
          <w:p w:rsidR="00234240" w:rsidRPr="00991976" w:rsidRDefault="00234240" w:rsidP="00991976">
            <w:r w:rsidRPr="00991976">
              <w:t>Рязанская сельская библиотека</w:t>
            </w:r>
          </w:p>
        </w:tc>
        <w:tc>
          <w:tcPr>
            <w:tcW w:w="1417" w:type="dxa"/>
          </w:tcPr>
          <w:p w:rsidR="00234240" w:rsidRPr="00991976" w:rsidRDefault="00234240" w:rsidP="00991976">
            <w:pPr>
              <w:rPr>
                <w:color w:val="000000"/>
              </w:rPr>
            </w:pPr>
          </w:p>
        </w:tc>
        <w:tc>
          <w:tcPr>
            <w:tcW w:w="2339" w:type="dxa"/>
          </w:tcPr>
          <w:p w:rsidR="00234240" w:rsidRPr="00991976" w:rsidRDefault="00234240" w:rsidP="00991976">
            <w:pPr>
              <w:rPr>
                <w:color w:val="000000"/>
              </w:rPr>
            </w:pPr>
            <w:r w:rsidRPr="00991976">
              <w:rPr>
                <w:color w:val="000000"/>
              </w:rPr>
              <w:t>Мамулашвили Н.В.</w:t>
            </w:r>
          </w:p>
        </w:tc>
      </w:tr>
      <w:tr w:rsidR="00234240" w:rsidRPr="0094782C" w:rsidTr="009E49AC">
        <w:trPr>
          <w:trHeight w:val="345"/>
        </w:trPr>
        <w:tc>
          <w:tcPr>
            <w:tcW w:w="1194" w:type="dxa"/>
          </w:tcPr>
          <w:p w:rsidR="00234240" w:rsidRPr="0094782C" w:rsidRDefault="00234240" w:rsidP="009E1904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234240" w:rsidRPr="00991976" w:rsidRDefault="00234240" w:rsidP="00991976">
            <w:r w:rsidRPr="00991976">
              <w:t>«Живет Победа в поколениях»</w:t>
            </w:r>
          </w:p>
          <w:p w:rsidR="00234240" w:rsidRPr="00991976" w:rsidRDefault="00234240" w:rsidP="00991976">
            <w:r w:rsidRPr="00991976">
              <w:t>Час  памяти       0+</w:t>
            </w:r>
          </w:p>
        </w:tc>
        <w:tc>
          <w:tcPr>
            <w:tcW w:w="1631" w:type="dxa"/>
          </w:tcPr>
          <w:p w:rsidR="00234240" w:rsidRPr="00991976" w:rsidRDefault="00234240" w:rsidP="00991976">
            <w:r w:rsidRPr="00991976">
              <w:t>09.05.2019</w:t>
            </w:r>
          </w:p>
          <w:p w:rsidR="00234240" w:rsidRPr="00991976" w:rsidRDefault="00234240" w:rsidP="00991976">
            <w:r w:rsidRPr="00991976">
              <w:t>10-00</w:t>
            </w:r>
          </w:p>
        </w:tc>
        <w:tc>
          <w:tcPr>
            <w:tcW w:w="2735" w:type="dxa"/>
          </w:tcPr>
          <w:p w:rsidR="00234240" w:rsidRPr="00991976" w:rsidRDefault="00234240" w:rsidP="00991976">
            <w:r w:rsidRPr="00991976">
              <w:t>Молодёжная сельская библиотека</w:t>
            </w:r>
          </w:p>
        </w:tc>
        <w:tc>
          <w:tcPr>
            <w:tcW w:w="1417" w:type="dxa"/>
          </w:tcPr>
          <w:p w:rsidR="00234240" w:rsidRPr="00991976" w:rsidRDefault="00234240" w:rsidP="00991976">
            <w:pPr>
              <w:snapToGrid w:val="0"/>
            </w:pPr>
          </w:p>
        </w:tc>
        <w:tc>
          <w:tcPr>
            <w:tcW w:w="2339" w:type="dxa"/>
          </w:tcPr>
          <w:p w:rsidR="00234240" w:rsidRPr="00991976" w:rsidRDefault="00234240" w:rsidP="00991976">
            <w:r w:rsidRPr="00991976">
              <w:t>Ефименко И.Н.</w:t>
            </w:r>
          </w:p>
        </w:tc>
      </w:tr>
      <w:tr w:rsidR="00234240" w:rsidRPr="0094782C" w:rsidTr="009E49AC">
        <w:trPr>
          <w:trHeight w:val="345"/>
        </w:trPr>
        <w:tc>
          <w:tcPr>
            <w:tcW w:w="1194" w:type="dxa"/>
          </w:tcPr>
          <w:p w:rsidR="00234240" w:rsidRPr="0094782C" w:rsidRDefault="00234240" w:rsidP="009E1904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234240" w:rsidRPr="00991976" w:rsidRDefault="00234240" w:rsidP="00991976">
            <w:r w:rsidRPr="00991976">
              <w:t>« Память хранят живые»</w:t>
            </w:r>
          </w:p>
          <w:p w:rsidR="00234240" w:rsidRPr="00991976" w:rsidRDefault="00234240" w:rsidP="00991976">
            <w:r w:rsidRPr="00991976">
              <w:t>Патриотическая акция         0+</w:t>
            </w:r>
          </w:p>
        </w:tc>
        <w:tc>
          <w:tcPr>
            <w:tcW w:w="1631" w:type="dxa"/>
          </w:tcPr>
          <w:p w:rsidR="00234240" w:rsidRPr="00991976" w:rsidRDefault="00234240" w:rsidP="00991976">
            <w:r w:rsidRPr="00991976">
              <w:t>09.05.2019</w:t>
            </w:r>
          </w:p>
          <w:p w:rsidR="00234240" w:rsidRPr="00991976" w:rsidRDefault="00234240" w:rsidP="00991976">
            <w:r w:rsidRPr="00991976">
              <w:t>10-00</w:t>
            </w:r>
          </w:p>
        </w:tc>
        <w:tc>
          <w:tcPr>
            <w:tcW w:w="2735" w:type="dxa"/>
          </w:tcPr>
          <w:p w:rsidR="00234240" w:rsidRPr="00991976" w:rsidRDefault="00234240" w:rsidP="00991976">
            <w:r w:rsidRPr="00991976">
              <w:t>Черниговская сельская библиотека</w:t>
            </w:r>
          </w:p>
        </w:tc>
        <w:tc>
          <w:tcPr>
            <w:tcW w:w="1417" w:type="dxa"/>
          </w:tcPr>
          <w:p w:rsidR="00234240" w:rsidRPr="00991976" w:rsidRDefault="00234240" w:rsidP="00991976">
            <w:pPr>
              <w:snapToGrid w:val="0"/>
            </w:pPr>
          </w:p>
        </w:tc>
        <w:tc>
          <w:tcPr>
            <w:tcW w:w="2339" w:type="dxa"/>
          </w:tcPr>
          <w:p w:rsidR="00234240" w:rsidRPr="00991976" w:rsidRDefault="00234240" w:rsidP="00991976">
            <w:r w:rsidRPr="00991976">
              <w:t>Ефименко Н.И.</w:t>
            </w:r>
          </w:p>
        </w:tc>
      </w:tr>
      <w:tr w:rsidR="00234240" w:rsidRPr="0094782C" w:rsidTr="009E49AC">
        <w:trPr>
          <w:trHeight w:val="345"/>
        </w:trPr>
        <w:tc>
          <w:tcPr>
            <w:tcW w:w="1194" w:type="dxa"/>
          </w:tcPr>
          <w:p w:rsidR="00234240" w:rsidRPr="0094782C" w:rsidRDefault="00234240" w:rsidP="009E1904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234240" w:rsidRPr="00991976" w:rsidRDefault="00234240" w:rsidP="00991976">
            <w:r w:rsidRPr="00991976">
              <w:t>«Вечная слава героям»</w:t>
            </w:r>
          </w:p>
          <w:p w:rsidR="00234240" w:rsidRPr="00991976" w:rsidRDefault="00234240" w:rsidP="00991976">
            <w:r w:rsidRPr="00991976">
              <w:t>Патриотический  час</w:t>
            </w:r>
            <w:r>
              <w:t xml:space="preserve"> </w:t>
            </w:r>
            <w:r w:rsidRPr="00991976">
              <w:t>0+</w:t>
            </w:r>
          </w:p>
        </w:tc>
        <w:tc>
          <w:tcPr>
            <w:tcW w:w="1631" w:type="dxa"/>
          </w:tcPr>
          <w:p w:rsidR="00234240" w:rsidRPr="00991976" w:rsidRDefault="00234240" w:rsidP="00991976">
            <w:r w:rsidRPr="00991976">
              <w:t>09.05.2019</w:t>
            </w:r>
          </w:p>
          <w:p w:rsidR="00234240" w:rsidRPr="00991976" w:rsidRDefault="00234240" w:rsidP="00991976">
            <w:r w:rsidRPr="00991976">
              <w:t>10-00</w:t>
            </w:r>
          </w:p>
        </w:tc>
        <w:tc>
          <w:tcPr>
            <w:tcW w:w="2735" w:type="dxa"/>
          </w:tcPr>
          <w:p w:rsidR="00234240" w:rsidRPr="00991976" w:rsidRDefault="00234240" w:rsidP="00991976">
            <w:r w:rsidRPr="00991976">
              <w:t>Гурийская сельская библиотека</w:t>
            </w:r>
          </w:p>
        </w:tc>
        <w:tc>
          <w:tcPr>
            <w:tcW w:w="1417" w:type="dxa"/>
          </w:tcPr>
          <w:p w:rsidR="00234240" w:rsidRPr="00991976" w:rsidRDefault="00234240" w:rsidP="00991976">
            <w:pPr>
              <w:snapToGrid w:val="0"/>
            </w:pPr>
          </w:p>
        </w:tc>
        <w:tc>
          <w:tcPr>
            <w:tcW w:w="2339" w:type="dxa"/>
          </w:tcPr>
          <w:p w:rsidR="00234240" w:rsidRPr="00991976" w:rsidRDefault="00234240" w:rsidP="00991976">
            <w:r w:rsidRPr="00991976">
              <w:t>Лященко О.В.</w:t>
            </w:r>
          </w:p>
        </w:tc>
      </w:tr>
      <w:tr w:rsidR="00234240" w:rsidRPr="0094782C" w:rsidTr="009E49AC">
        <w:trPr>
          <w:trHeight w:val="345"/>
        </w:trPr>
        <w:tc>
          <w:tcPr>
            <w:tcW w:w="1194" w:type="dxa"/>
          </w:tcPr>
          <w:p w:rsidR="00234240" w:rsidRPr="0094782C" w:rsidRDefault="00234240" w:rsidP="009E1904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234240" w:rsidRPr="00991976" w:rsidRDefault="00234240" w:rsidP="00991976">
            <w:pPr>
              <w:rPr>
                <w:bCs/>
              </w:rPr>
            </w:pPr>
            <w:r w:rsidRPr="00991976">
              <w:rPr>
                <w:bCs/>
              </w:rPr>
              <w:t xml:space="preserve">«Память хранят живые» </w:t>
            </w:r>
          </w:p>
          <w:p w:rsidR="00234240" w:rsidRPr="00991976" w:rsidRDefault="00234240" w:rsidP="00991976">
            <w:r w:rsidRPr="00991976">
              <w:t>Акция    0+</w:t>
            </w:r>
          </w:p>
        </w:tc>
        <w:tc>
          <w:tcPr>
            <w:tcW w:w="1631" w:type="dxa"/>
          </w:tcPr>
          <w:p w:rsidR="00234240" w:rsidRPr="00991976" w:rsidRDefault="00234240" w:rsidP="00991976">
            <w:r w:rsidRPr="00991976">
              <w:t>09.05.2019</w:t>
            </w:r>
          </w:p>
        </w:tc>
        <w:tc>
          <w:tcPr>
            <w:tcW w:w="2735" w:type="dxa"/>
          </w:tcPr>
          <w:p w:rsidR="00234240" w:rsidRPr="00991976" w:rsidRDefault="00234240" w:rsidP="00991976">
            <w:r w:rsidRPr="00991976">
              <w:t>Городской сквер г.Белореченска</w:t>
            </w:r>
          </w:p>
        </w:tc>
        <w:tc>
          <w:tcPr>
            <w:tcW w:w="1417" w:type="dxa"/>
          </w:tcPr>
          <w:p w:rsidR="00234240" w:rsidRPr="00991976" w:rsidRDefault="00234240" w:rsidP="00991976"/>
        </w:tc>
        <w:tc>
          <w:tcPr>
            <w:tcW w:w="2339" w:type="dxa"/>
          </w:tcPr>
          <w:p w:rsidR="00234240" w:rsidRPr="00991976" w:rsidRDefault="00234240" w:rsidP="00991976">
            <w:r w:rsidRPr="00991976">
              <w:t>Бадьянова Л.С.</w:t>
            </w:r>
          </w:p>
        </w:tc>
      </w:tr>
      <w:tr w:rsidR="00234240" w:rsidRPr="0094782C" w:rsidTr="009E49AC">
        <w:trPr>
          <w:trHeight w:val="345"/>
        </w:trPr>
        <w:tc>
          <w:tcPr>
            <w:tcW w:w="1194" w:type="dxa"/>
          </w:tcPr>
          <w:p w:rsidR="00234240" w:rsidRPr="0094782C" w:rsidRDefault="00234240" w:rsidP="009E1904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234240" w:rsidRPr="00991976" w:rsidRDefault="00234240" w:rsidP="00991976">
            <w:pPr>
              <w:tabs>
                <w:tab w:val="center" w:pos="4677"/>
                <w:tab w:val="left" w:pos="8460"/>
              </w:tabs>
            </w:pPr>
            <w:r w:rsidRPr="00991976">
              <w:t xml:space="preserve">к 800 - летию А.Невского </w:t>
            </w:r>
          </w:p>
          <w:p w:rsidR="00234240" w:rsidRPr="00991976" w:rsidRDefault="00234240" w:rsidP="00991976">
            <w:pPr>
              <w:tabs>
                <w:tab w:val="center" w:pos="4677"/>
                <w:tab w:val="left" w:pos="8460"/>
              </w:tabs>
            </w:pPr>
            <w:r w:rsidRPr="00991976">
              <w:t xml:space="preserve">«Великий полководец Руси» </w:t>
            </w:r>
          </w:p>
          <w:p w:rsidR="00234240" w:rsidRPr="00991976" w:rsidRDefault="00234240" w:rsidP="00991976">
            <w:pPr>
              <w:tabs>
                <w:tab w:val="center" w:pos="4677"/>
                <w:tab w:val="left" w:pos="8460"/>
              </w:tabs>
            </w:pPr>
            <w:r w:rsidRPr="00991976">
              <w:t>Буклет        0+</w:t>
            </w:r>
          </w:p>
        </w:tc>
        <w:tc>
          <w:tcPr>
            <w:tcW w:w="1631" w:type="dxa"/>
          </w:tcPr>
          <w:p w:rsidR="00234240" w:rsidRPr="00991976" w:rsidRDefault="00234240" w:rsidP="00991976">
            <w:pPr>
              <w:tabs>
                <w:tab w:val="left" w:pos="3540"/>
              </w:tabs>
            </w:pPr>
            <w:r w:rsidRPr="00991976">
              <w:t>11.05.2019</w:t>
            </w:r>
          </w:p>
        </w:tc>
        <w:tc>
          <w:tcPr>
            <w:tcW w:w="2735" w:type="dxa"/>
          </w:tcPr>
          <w:p w:rsidR="00234240" w:rsidRPr="00991976" w:rsidRDefault="00234240" w:rsidP="00991976">
            <w:r w:rsidRPr="00991976">
              <w:t>Юношеская библиотека</w:t>
            </w:r>
          </w:p>
        </w:tc>
        <w:tc>
          <w:tcPr>
            <w:tcW w:w="1417" w:type="dxa"/>
          </w:tcPr>
          <w:p w:rsidR="00234240" w:rsidRPr="00991976" w:rsidRDefault="00234240" w:rsidP="00991976"/>
        </w:tc>
        <w:tc>
          <w:tcPr>
            <w:tcW w:w="2339" w:type="dxa"/>
          </w:tcPr>
          <w:p w:rsidR="00234240" w:rsidRPr="00991976" w:rsidRDefault="00234240" w:rsidP="00991976">
            <w:r w:rsidRPr="00991976">
              <w:t>Шарян Н.Г.</w:t>
            </w:r>
          </w:p>
        </w:tc>
      </w:tr>
      <w:tr w:rsidR="00234240" w:rsidRPr="0094782C" w:rsidTr="009E49AC">
        <w:trPr>
          <w:trHeight w:val="345"/>
        </w:trPr>
        <w:tc>
          <w:tcPr>
            <w:tcW w:w="1194" w:type="dxa"/>
          </w:tcPr>
          <w:p w:rsidR="00234240" w:rsidRPr="0094782C" w:rsidRDefault="00234240" w:rsidP="009E1904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234240" w:rsidRPr="00991976" w:rsidRDefault="00234240" w:rsidP="00991976">
            <w:pPr>
              <w:tabs>
                <w:tab w:val="left" w:pos="3540"/>
              </w:tabs>
            </w:pPr>
            <w:r w:rsidRPr="00991976">
              <w:t>«Знай и соблюдай»</w:t>
            </w:r>
          </w:p>
          <w:p w:rsidR="00234240" w:rsidRPr="00991976" w:rsidRDefault="00234240" w:rsidP="00991976">
            <w:r w:rsidRPr="00991976">
              <w:t>Памятки  12+</w:t>
            </w:r>
          </w:p>
        </w:tc>
        <w:tc>
          <w:tcPr>
            <w:tcW w:w="1631" w:type="dxa"/>
          </w:tcPr>
          <w:p w:rsidR="00234240" w:rsidRPr="00991976" w:rsidRDefault="00234240" w:rsidP="00991976">
            <w:r w:rsidRPr="00991976">
              <w:t>11.05.2019</w:t>
            </w:r>
          </w:p>
          <w:p w:rsidR="00234240" w:rsidRPr="00991976" w:rsidRDefault="00234240" w:rsidP="00991976">
            <w:r w:rsidRPr="00991976">
              <w:t>13-00</w:t>
            </w:r>
          </w:p>
        </w:tc>
        <w:tc>
          <w:tcPr>
            <w:tcW w:w="2735" w:type="dxa"/>
          </w:tcPr>
          <w:p w:rsidR="00234240" w:rsidRPr="00991976" w:rsidRDefault="00234240" w:rsidP="00991976">
            <w:r w:rsidRPr="00991976">
              <w:t>Бжедуховская сельская библиотека</w:t>
            </w:r>
          </w:p>
        </w:tc>
        <w:tc>
          <w:tcPr>
            <w:tcW w:w="1417" w:type="dxa"/>
          </w:tcPr>
          <w:p w:rsidR="00234240" w:rsidRPr="00991976" w:rsidRDefault="00234240" w:rsidP="00991976"/>
        </w:tc>
        <w:tc>
          <w:tcPr>
            <w:tcW w:w="2339" w:type="dxa"/>
          </w:tcPr>
          <w:p w:rsidR="00234240" w:rsidRPr="00991976" w:rsidRDefault="00234240" w:rsidP="00991976">
            <w:r w:rsidRPr="00991976">
              <w:t>Быханова Н.А.</w:t>
            </w:r>
          </w:p>
          <w:p w:rsidR="00234240" w:rsidRPr="00991976" w:rsidRDefault="00234240" w:rsidP="00991976"/>
        </w:tc>
      </w:tr>
      <w:tr w:rsidR="00234240" w:rsidRPr="0094782C" w:rsidTr="009E49AC">
        <w:trPr>
          <w:trHeight w:val="345"/>
        </w:trPr>
        <w:tc>
          <w:tcPr>
            <w:tcW w:w="1194" w:type="dxa"/>
          </w:tcPr>
          <w:p w:rsidR="00234240" w:rsidRPr="0094782C" w:rsidRDefault="00234240" w:rsidP="009E1904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234240" w:rsidRPr="00991976" w:rsidRDefault="00234240" w:rsidP="00991976">
            <w:r w:rsidRPr="00991976">
              <w:t>95 лет со дня рождения Б. Ш.Окуджавы</w:t>
            </w:r>
            <w:r w:rsidRPr="00991976">
              <w:rPr>
                <w:b/>
              </w:rPr>
              <w:t xml:space="preserve"> </w:t>
            </w:r>
            <w:r w:rsidRPr="00991976">
              <w:t xml:space="preserve"> «Возьмемся за руки, друзья!» </w:t>
            </w:r>
          </w:p>
          <w:p w:rsidR="00234240" w:rsidRPr="00991976" w:rsidRDefault="00234240" w:rsidP="00991976">
            <w:r w:rsidRPr="00991976">
              <w:t xml:space="preserve"> Литературный  вечер                             6+</w:t>
            </w:r>
          </w:p>
        </w:tc>
        <w:tc>
          <w:tcPr>
            <w:tcW w:w="1631" w:type="dxa"/>
          </w:tcPr>
          <w:p w:rsidR="00234240" w:rsidRPr="00991976" w:rsidRDefault="00234240" w:rsidP="00991976">
            <w:r w:rsidRPr="00991976">
              <w:t>11.05.2019</w:t>
            </w:r>
          </w:p>
          <w:p w:rsidR="00234240" w:rsidRPr="00991976" w:rsidRDefault="00234240" w:rsidP="00991976">
            <w:r w:rsidRPr="00991976">
              <w:t>16-00</w:t>
            </w:r>
          </w:p>
        </w:tc>
        <w:tc>
          <w:tcPr>
            <w:tcW w:w="2735" w:type="dxa"/>
          </w:tcPr>
          <w:p w:rsidR="00234240" w:rsidRPr="00991976" w:rsidRDefault="00234240" w:rsidP="00991976">
            <w:r w:rsidRPr="00991976">
              <w:t>Долгогусевская</w:t>
            </w:r>
          </w:p>
          <w:p w:rsidR="00234240" w:rsidRPr="00991976" w:rsidRDefault="00234240" w:rsidP="00991976">
            <w:r w:rsidRPr="00991976">
              <w:t>сельская библиотека</w:t>
            </w:r>
          </w:p>
        </w:tc>
        <w:tc>
          <w:tcPr>
            <w:tcW w:w="1417" w:type="dxa"/>
          </w:tcPr>
          <w:p w:rsidR="00234240" w:rsidRPr="00991976" w:rsidRDefault="00234240" w:rsidP="00991976">
            <w:pPr>
              <w:rPr>
                <w:b/>
              </w:rPr>
            </w:pPr>
          </w:p>
        </w:tc>
        <w:tc>
          <w:tcPr>
            <w:tcW w:w="2339" w:type="dxa"/>
          </w:tcPr>
          <w:p w:rsidR="00234240" w:rsidRPr="00991976" w:rsidRDefault="00234240" w:rsidP="00991976">
            <w:r w:rsidRPr="00991976">
              <w:t>Хочикян К.В.</w:t>
            </w:r>
          </w:p>
        </w:tc>
      </w:tr>
      <w:tr w:rsidR="00234240" w:rsidRPr="0094782C" w:rsidTr="009E49AC">
        <w:trPr>
          <w:trHeight w:val="345"/>
        </w:trPr>
        <w:tc>
          <w:tcPr>
            <w:tcW w:w="1194" w:type="dxa"/>
          </w:tcPr>
          <w:p w:rsidR="00234240" w:rsidRPr="0094782C" w:rsidRDefault="00234240" w:rsidP="009E1904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234240" w:rsidRPr="00991976" w:rsidRDefault="00234240" w:rsidP="00991976">
            <w:r w:rsidRPr="00991976">
              <w:t xml:space="preserve">«День кубанской семьи» </w:t>
            </w:r>
          </w:p>
          <w:p w:rsidR="00234240" w:rsidRPr="00991976" w:rsidRDefault="00234240" w:rsidP="00991976">
            <w:r w:rsidRPr="00991976">
              <w:t>Праздничное мероприятие        0+</w:t>
            </w:r>
          </w:p>
        </w:tc>
        <w:tc>
          <w:tcPr>
            <w:tcW w:w="1631" w:type="dxa"/>
          </w:tcPr>
          <w:p w:rsidR="00234240" w:rsidRPr="00991976" w:rsidRDefault="00234240" w:rsidP="00991976">
            <w:r w:rsidRPr="00991976">
              <w:t>12.05.2019</w:t>
            </w:r>
          </w:p>
          <w:p w:rsidR="00234240" w:rsidRPr="00991976" w:rsidRDefault="00234240" w:rsidP="00991976">
            <w:r w:rsidRPr="00991976">
              <w:t>14.30</w:t>
            </w:r>
          </w:p>
        </w:tc>
        <w:tc>
          <w:tcPr>
            <w:tcW w:w="2735" w:type="dxa"/>
          </w:tcPr>
          <w:p w:rsidR="00234240" w:rsidRPr="00991976" w:rsidRDefault="00234240" w:rsidP="00991976">
            <w:r w:rsidRPr="00991976">
              <w:t>Школьненская сельская библиотека</w:t>
            </w:r>
          </w:p>
        </w:tc>
        <w:tc>
          <w:tcPr>
            <w:tcW w:w="1417" w:type="dxa"/>
          </w:tcPr>
          <w:p w:rsidR="00234240" w:rsidRPr="00991976" w:rsidRDefault="00234240" w:rsidP="00991976"/>
        </w:tc>
        <w:tc>
          <w:tcPr>
            <w:tcW w:w="2339" w:type="dxa"/>
          </w:tcPr>
          <w:p w:rsidR="00234240" w:rsidRPr="00991976" w:rsidRDefault="00234240" w:rsidP="00991976">
            <w:r w:rsidRPr="00991976">
              <w:t>Заведующая сельской библиотекой</w:t>
            </w:r>
          </w:p>
        </w:tc>
      </w:tr>
      <w:tr w:rsidR="00234240" w:rsidRPr="0094782C" w:rsidTr="009E49AC">
        <w:trPr>
          <w:trHeight w:val="345"/>
        </w:trPr>
        <w:tc>
          <w:tcPr>
            <w:tcW w:w="1194" w:type="dxa"/>
          </w:tcPr>
          <w:p w:rsidR="00234240" w:rsidRPr="0094782C" w:rsidRDefault="00234240" w:rsidP="009E1904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234240" w:rsidRPr="00991976" w:rsidRDefault="00234240" w:rsidP="00991976">
            <w:r w:rsidRPr="00991976">
              <w:t xml:space="preserve">К  Международному Дню семьи </w:t>
            </w:r>
          </w:p>
          <w:p w:rsidR="00234240" w:rsidRPr="00991976" w:rsidRDefault="00234240" w:rsidP="00991976">
            <w:r w:rsidRPr="00991976">
              <w:t xml:space="preserve">«Семейному чтению – наше почтение» </w:t>
            </w:r>
          </w:p>
          <w:p w:rsidR="00234240" w:rsidRPr="00991976" w:rsidRDefault="00234240" w:rsidP="00991976">
            <w:r w:rsidRPr="00991976">
              <w:t>Викторина             0+</w:t>
            </w:r>
          </w:p>
        </w:tc>
        <w:tc>
          <w:tcPr>
            <w:tcW w:w="1631" w:type="dxa"/>
          </w:tcPr>
          <w:p w:rsidR="00234240" w:rsidRPr="00991976" w:rsidRDefault="00234240" w:rsidP="00991976">
            <w:r w:rsidRPr="00991976">
              <w:t>12.05.2019</w:t>
            </w:r>
          </w:p>
          <w:p w:rsidR="00234240" w:rsidRPr="00991976" w:rsidRDefault="00234240" w:rsidP="00991976">
            <w:r w:rsidRPr="00991976">
              <w:t>15.00</w:t>
            </w:r>
          </w:p>
        </w:tc>
        <w:tc>
          <w:tcPr>
            <w:tcW w:w="2735" w:type="dxa"/>
          </w:tcPr>
          <w:p w:rsidR="00234240" w:rsidRPr="00991976" w:rsidRDefault="00234240" w:rsidP="00991976">
            <w:r w:rsidRPr="00991976">
              <w:t>Архиповская сельская библиотека</w:t>
            </w:r>
          </w:p>
        </w:tc>
        <w:tc>
          <w:tcPr>
            <w:tcW w:w="1417" w:type="dxa"/>
          </w:tcPr>
          <w:p w:rsidR="00234240" w:rsidRPr="00991976" w:rsidRDefault="00234240" w:rsidP="00991976"/>
        </w:tc>
        <w:tc>
          <w:tcPr>
            <w:tcW w:w="2339" w:type="dxa"/>
          </w:tcPr>
          <w:p w:rsidR="00234240" w:rsidRPr="00991976" w:rsidRDefault="00234240" w:rsidP="00991976">
            <w:r w:rsidRPr="00991976">
              <w:t>Гасиева С.В.</w:t>
            </w:r>
          </w:p>
        </w:tc>
      </w:tr>
      <w:tr w:rsidR="00234240" w:rsidRPr="0094782C" w:rsidTr="009E49AC">
        <w:trPr>
          <w:trHeight w:val="345"/>
        </w:trPr>
        <w:tc>
          <w:tcPr>
            <w:tcW w:w="1194" w:type="dxa"/>
          </w:tcPr>
          <w:p w:rsidR="00234240" w:rsidRPr="0094782C" w:rsidRDefault="00234240" w:rsidP="009E1904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234240" w:rsidRPr="00991976" w:rsidRDefault="00234240" w:rsidP="00991976">
            <w:pPr>
              <w:rPr>
                <w:rStyle w:val="Emphasis"/>
                <w:i w:val="0"/>
              </w:rPr>
            </w:pPr>
            <w:r w:rsidRPr="00991976">
              <w:rPr>
                <w:rStyle w:val="Emphasis"/>
                <w:i w:val="0"/>
              </w:rPr>
              <w:t>«Мир пернатых друзей ждет поддержки от детей»</w:t>
            </w:r>
          </w:p>
          <w:p w:rsidR="00234240" w:rsidRPr="00991976" w:rsidRDefault="00234240" w:rsidP="00991976">
            <w:pPr>
              <w:rPr>
                <w:i/>
              </w:rPr>
            </w:pPr>
            <w:r w:rsidRPr="00991976">
              <w:rPr>
                <w:rStyle w:val="Emphasis"/>
                <w:i w:val="0"/>
              </w:rPr>
              <w:t>Беседа 0+</w:t>
            </w:r>
          </w:p>
        </w:tc>
        <w:tc>
          <w:tcPr>
            <w:tcW w:w="1631" w:type="dxa"/>
          </w:tcPr>
          <w:p w:rsidR="00234240" w:rsidRPr="00991976" w:rsidRDefault="00234240" w:rsidP="00991976">
            <w:r w:rsidRPr="00991976">
              <w:t>12.05.2019</w:t>
            </w:r>
          </w:p>
        </w:tc>
        <w:tc>
          <w:tcPr>
            <w:tcW w:w="2735" w:type="dxa"/>
          </w:tcPr>
          <w:p w:rsidR="00234240" w:rsidRPr="00991976" w:rsidRDefault="00234240" w:rsidP="00991976">
            <w:r w:rsidRPr="00991976">
              <w:t>Библиотека п.Восточный</w:t>
            </w:r>
          </w:p>
        </w:tc>
        <w:tc>
          <w:tcPr>
            <w:tcW w:w="1417" w:type="dxa"/>
          </w:tcPr>
          <w:p w:rsidR="00234240" w:rsidRPr="00991976" w:rsidRDefault="00234240" w:rsidP="00991976"/>
        </w:tc>
        <w:tc>
          <w:tcPr>
            <w:tcW w:w="2339" w:type="dxa"/>
          </w:tcPr>
          <w:p w:rsidR="00234240" w:rsidRPr="00991976" w:rsidRDefault="00234240" w:rsidP="00991976">
            <w:r w:rsidRPr="00991976">
              <w:t>Досалиева Е.М.</w:t>
            </w:r>
          </w:p>
        </w:tc>
      </w:tr>
      <w:tr w:rsidR="00234240" w:rsidRPr="0094782C" w:rsidTr="009E49AC">
        <w:trPr>
          <w:trHeight w:val="345"/>
        </w:trPr>
        <w:tc>
          <w:tcPr>
            <w:tcW w:w="1194" w:type="dxa"/>
          </w:tcPr>
          <w:p w:rsidR="00234240" w:rsidRPr="0094782C" w:rsidRDefault="00234240" w:rsidP="009E1904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234240" w:rsidRPr="00991976" w:rsidRDefault="00234240" w:rsidP="00991976">
            <w:r w:rsidRPr="00991976">
              <w:t xml:space="preserve">«Досуг современной молодежи» </w:t>
            </w:r>
          </w:p>
          <w:p w:rsidR="00234240" w:rsidRPr="00991976" w:rsidRDefault="00234240" w:rsidP="00991976">
            <w:r w:rsidRPr="00991976">
              <w:t>Соцопрос   6+</w:t>
            </w:r>
          </w:p>
        </w:tc>
        <w:tc>
          <w:tcPr>
            <w:tcW w:w="1631" w:type="dxa"/>
          </w:tcPr>
          <w:p w:rsidR="00234240" w:rsidRPr="00991976" w:rsidRDefault="00234240" w:rsidP="00991976">
            <w:r w:rsidRPr="00991976">
              <w:t>12.05.2019</w:t>
            </w:r>
          </w:p>
          <w:p w:rsidR="00234240" w:rsidRPr="00991976" w:rsidRDefault="00234240" w:rsidP="00991976">
            <w:r w:rsidRPr="00991976">
              <w:t>10.00</w:t>
            </w:r>
          </w:p>
        </w:tc>
        <w:tc>
          <w:tcPr>
            <w:tcW w:w="2735" w:type="dxa"/>
          </w:tcPr>
          <w:p w:rsidR="00234240" w:rsidRPr="00991976" w:rsidRDefault="00234240" w:rsidP="00991976">
            <w:r w:rsidRPr="00991976">
              <w:t>Новоалексеевская сельская библиотека</w:t>
            </w:r>
          </w:p>
        </w:tc>
        <w:tc>
          <w:tcPr>
            <w:tcW w:w="1417" w:type="dxa"/>
          </w:tcPr>
          <w:p w:rsidR="00234240" w:rsidRPr="00991976" w:rsidRDefault="00234240" w:rsidP="00991976"/>
        </w:tc>
        <w:tc>
          <w:tcPr>
            <w:tcW w:w="2339" w:type="dxa"/>
          </w:tcPr>
          <w:p w:rsidR="00234240" w:rsidRPr="00991976" w:rsidRDefault="00234240" w:rsidP="00991976">
            <w:r w:rsidRPr="00991976">
              <w:t>Скорикова А.Н.</w:t>
            </w:r>
          </w:p>
        </w:tc>
      </w:tr>
      <w:tr w:rsidR="00234240" w:rsidRPr="0094782C" w:rsidTr="009E49AC">
        <w:trPr>
          <w:trHeight w:val="345"/>
        </w:trPr>
        <w:tc>
          <w:tcPr>
            <w:tcW w:w="1194" w:type="dxa"/>
          </w:tcPr>
          <w:p w:rsidR="00234240" w:rsidRPr="0094782C" w:rsidRDefault="00234240" w:rsidP="009E1904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234240" w:rsidRPr="00991976" w:rsidRDefault="00234240" w:rsidP="00991976">
            <w:r w:rsidRPr="00991976">
              <w:t xml:space="preserve"> «Великий сын земли русской» </w:t>
            </w:r>
          </w:p>
          <w:p w:rsidR="00234240" w:rsidRPr="00991976" w:rsidRDefault="00234240" w:rsidP="00991976">
            <w:r w:rsidRPr="00991976">
              <w:t>Электронная презентация  6+</w:t>
            </w:r>
          </w:p>
        </w:tc>
        <w:tc>
          <w:tcPr>
            <w:tcW w:w="1631" w:type="dxa"/>
          </w:tcPr>
          <w:p w:rsidR="00234240" w:rsidRPr="00991976" w:rsidRDefault="00234240" w:rsidP="00991976">
            <w:r w:rsidRPr="00991976">
              <w:t xml:space="preserve">13.05.2019 </w:t>
            </w:r>
          </w:p>
          <w:p w:rsidR="00234240" w:rsidRPr="00991976" w:rsidRDefault="00234240" w:rsidP="00991976">
            <w:r w:rsidRPr="00991976">
              <w:t>11-00</w:t>
            </w:r>
          </w:p>
        </w:tc>
        <w:tc>
          <w:tcPr>
            <w:tcW w:w="2735" w:type="dxa"/>
          </w:tcPr>
          <w:p w:rsidR="00234240" w:rsidRPr="00991976" w:rsidRDefault="00234240" w:rsidP="00991976">
            <w:r w:rsidRPr="00991976">
              <w:t>Фокинская сельская библиотека</w:t>
            </w:r>
          </w:p>
        </w:tc>
        <w:tc>
          <w:tcPr>
            <w:tcW w:w="1417" w:type="dxa"/>
          </w:tcPr>
          <w:p w:rsidR="00234240" w:rsidRPr="00991976" w:rsidRDefault="00234240" w:rsidP="00991976"/>
        </w:tc>
        <w:tc>
          <w:tcPr>
            <w:tcW w:w="2339" w:type="dxa"/>
          </w:tcPr>
          <w:p w:rsidR="00234240" w:rsidRPr="00991976" w:rsidRDefault="00234240" w:rsidP="00991976">
            <w:pPr>
              <w:tabs>
                <w:tab w:val="left" w:pos="3540"/>
              </w:tabs>
            </w:pPr>
            <w:r w:rsidRPr="00991976">
              <w:t>Потиенко О.Н.</w:t>
            </w:r>
          </w:p>
        </w:tc>
      </w:tr>
      <w:tr w:rsidR="00234240" w:rsidRPr="0094782C" w:rsidTr="009E49AC">
        <w:trPr>
          <w:trHeight w:val="345"/>
        </w:trPr>
        <w:tc>
          <w:tcPr>
            <w:tcW w:w="1194" w:type="dxa"/>
          </w:tcPr>
          <w:p w:rsidR="00234240" w:rsidRPr="0094782C" w:rsidRDefault="00234240" w:rsidP="009E1904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234240" w:rsidRPr="00991976" w:rsidRDefault="00234240" w:rsidP="00991976">
            <w:r w:rsidRPr="00991976">
              <w:t xml:space="preserve"> «Александр Невский – гордость нации»</w:t>
            </w:r>
          </w:p>
          <w:p w:rsidR="00234240" w:rsidRPr="00991976" w:rsidRDefault="00234240" w:rsidP="00991976">
            <w:r w:rsidRPr="00991976">
              <w:t>Презентация      6+</w:t>
            </w:r>
          </w:p>
        </w:tc>
        <w:tc>
          <w:tcPr>
            <w:tcW w:w="1631" w:type="dxa"/>
          </w:tcPr>
          <w:p w:rsidR="00234240" w:rsidRPr="00991976" w:rsidRDefault="00234240" w:rsidP="00991976">
            <w:r w:rsidRPr="00991976">
              <w:t>13.05.2019</w:t>
            </w:r>
          </w:p>
          <w:p w:rsidR="00234240" w:rsidRPr="00991976" w:rsidRDefault="00234240" w:rsidP="00991976">
            <w:r w:rsidRPr="00991976">
              <w:t>11-00</w:t>
            </w:r>
          </w:p>
        </w:tc>
        <w:tc>
          <w:tcPr>
            <w:tcW w:w="2735" w:type="dxa"/>
          </w:tcPr>
          <w:p w:rsidR="00234240" w:rsidRPr="00991976" w:rsidRDefault="00234240" w:rsidP="00991976">
            <w:r w:rsidRPr="00991976">
              <w:t>Рязанская сельская библиотека</w:t>
            </w:r>
          </w:p>
        </w:tc>
        <w:tc>
          <w:tcPr>
            <w:tcW w:w="1417" w:type="dxa"/>
          </w:tcPr>
          <w:p w:rsidR="00234240" w:rsidRPr="00991976" w:rsidRDefault="00234240" w:rsidP="00991976"/>
        </w:tc>
        <w:tc>
          <w:tcPr>
            <w:tcW w:w="2339" w:type="dxa"/>
          </w:tcPr>
          <w:p w:rsidR="00234240" w:rsidRPr="00991976" w:rsidRDefault="00234240" w:rsidP="00991976">
            <w:r w:rsidRPr="00991976">
              <w:rPr>
                <w:color w:val="000000"/>
              </w:rPr>
              <w:t>Мамулашвили Н.В.</w:t>
            </w:r>
          </w:p>
        </w:tc>
      </w:tr>
      <w:tr w:rsidR="00234240" w:rsidRPr="0094782C" w:rsidTr="009E49AC">
        <w:trPr>
          <w:trHeight w:val="345"/>
        </w:trPr>
        <w:tc>
          <w:tcPr>
            <w:tcW w:w="1194" w:type="dxa"/>
          </w:tcPr>
          <w:p w:rsidR="00234240" w:rsidRPr="0094782C" w:rsidRDefault="00234240" w:rsidP="009E1904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234240" w:rsidRPr="00991976" w:rsidRDefault="00234240" w:rsidP="00991976">
            <w:r w:rsidRPr="00991976">
              <w:t xml:space="preserve">  К 800-летию Александра Невского «Александр Невский – великое имя России» </w:t>
            </w:r>
          </w:p>
          <w:p w:rsidR="00234240" w:rsidRPr="00991976" w:rsidRDefault="00234240" w:rsidP="00991976">
            <w:r w:rsidRPr="00991976">
              <w:t>Историко-литературный час   6+</w:t>
            </w:r>
          </w:p>
        </w:tc>
        <w:tc>
          <w:tcPr>
            <w:tcW w:w="1631" w:type="dxa"/>
          </w:tcPr>
          <w:p w:rsidR="00234240" w:rsidRPr="00991976" w:rsidRDefault="00234240" w:rsidP="00991976">
            <w:r w:rsidRPr="00991976">
              <w:t>13.05.2019</w:t>
            </w:r>
          </w:p>
          <w:p w:rsidR="00234240" w:rsidRPr="00991976" w:rsidRDefault="00234240" w:rsidP="00991976">
            <w:r w:rsidRPr="00991976">
              <w:t>12-00</w:t>
            </w:r>
          </w:p>
        </w:tc>
        <w:tc>
          <w:tcPr>
            <w:tcW w:w="2735" w:type="dxa"/>
          </w:tcPr>
          <w:p w:rsidR="00234240" w:rsidRPr="00991976" w:rsidRDefault="00234240" w:rsidP="00991976">
            <w:r w:rsidRPr="00991976">
              <w:t>Рязанская сельская библиотека</w:t>
            </w:r>
          </w:p>
        </w:tc>
        <w:tc>
          <w:tcPr>
            <w:tcW w:w="1417" w:type="dxa"/>
          </w:tcPr>
          <w:p w:rsidR="00234240" w:rsidRPr="00991976" w:rsidRDefault="00234240" w:rsidP="00991976"/>
        </w:tc>
        <w:tc>
          <w:tcPr>
            <w:tcW w:w="2339" w:type="dxa"/>
          </w:tcPr>
          <w:p w:rsidR="00234240" w:rsidRPr="00991976" w:rsidRDefault="00234240" w:rsidP="00991976">
            <w:r w:rsidRPr="00991976">
              <w:rPr>
                <w:color w:val="000000"/>
              </w:rPr>
              <w:t>Мамулашвили Н.В.</w:t>
            </w:r>
          </w:p>
        </w:tc>
      </w:tr>
      <w:tr w:rsidR="00234240" w:rsidRPr="0094782C" w:rsidTr="009E49AC">
        <w:trPr>
          <w:trHeight w:val="641"/>
        </w:trPr>
        <w:tc>
          <w:tcPr>
            <w:tcW w:w="1194" w:type="dxa"/>
          </w:tcPr>
          <w:p w:rsidR="00234240" w:rsidRPr="0094782C" w:rsidRDefault="00234240" w:rsidP="009E1904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234240" w:rsidRPr="00991976" w:rsidRDefault="00234240" w:rsidP="00991976">
            <w:r w:rsidRPr="00991976">
              <w:t xml:space="preserve">К 800-летию Александра Невского </w:t>
            </w:r>
          </w:p>
          <w:p w:rsidR="00234240" w:rsidRPr="00991976" w:rsidRDefault="00234240" w:rsidP="00991976">
            <w:pPr>
              <w:rPr>
                <w:iCs/>
                <w:color w:val="111111"/>
                <w:bdr w:val="none" w:sz="0" w:space="0" w:color="auto" w:frame="1"/>
                <w:shd w:val="clear" w:color="auto" w:fill="FFFFFF"/>
              </w:rPr>
            </w:pPr>
            <w:r w:rsidRPr="00991976">
              <w:rPr>
                <w:b/>
                <w:iCs/>
                <w:color w:val="111111"/>
                <w:bdr w:val="none" w:sz="0" w:space="0" w:color="auto" w:frame="1"/>
                <w:shd w:val="clear" w:color="auto" w:fill="FFFFFF"/>
              </w:rPr>
              <w:t>«</w:t>
            </w:r>
            <w:r w:rsidRPr="00991976">
              <w:rPr>
                <w:rStyle w:val="Strong"/>
                <w:b w:val="0"/>
                <w:color w:val="111111"/>
                <w:bdr w:val="none" w:sz="0" w:space="0" w:color="auto" w:frame="1"/>
              </w:rPr>
              <w:t>Александр Невский – великое имя России!</w:t>
            </w:r>
            <w:r w:rsidRPr="00991976">
              <w:rPr>
                <w:b/>
                <w:iCs/>
                <w:color w:val="111111"/>
                <w:bdr w:val="none" w:sz="0" w:space="0" w:color="auto" w:frame="1"/>
                <w:shd w:val="clear" w:color="auto" w:fill="FFFFFF"/>
              </w:rPr>
              <w:t>»</w:t>
            </w:r>
            <w:r w:rsidRPr="00991976">
              <w:rPr>
                <w:iCs/>
                <w:color w:val="111111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:rsidR="00234240" w:rsidRPr="00991976" w:rsidRDefault="00234240" w:rsidP="00991976">
            <w:r w:rsidRPr="00991976">
              <w:rPr>
                <w:iCs/>
                <w:color w:val="111111"/>
                <w:bdr w:val="none" w:sz="0" w:space="0" w:color="auto" w:frame="1"/>
                <w:shd w:val="clear" w:color="auto" w:fill="FFFFFF"/>
              </w:rPr>
              <w:t>Видео презентация 12+</w:t>
            </w:r>
          </w:p>
        </w:tc>
        <w:tc>
          <w:tcPr>
            <w:tcW w:w="1631" w:type="dxa"/>
          </w:tcPr>
          <w:p w:rsidR="00234240" w:rsidRPr="00991976" w:rsidRDefault="00234240" w:rsidP="00991976">
            <w:r w:rsidRPr="00991976">
              <w:t>13.05.2019</w:t>
            </w:r>
          </w:p>
          <w:p w:rsidR="00234240" w:rsidRPr="00991976" w:rsidRDefault="00234240" w:rsidP="00991976">
            <w:r w:rsidRPr="00991976">
              <w:t>16-00</w:t>
            </w:r>
          </w:p>
        </w:tc>
        <w:tc>
          <w:tcPr>
            <w:tcW w:w="2735" w:type="dxa"/>
          </w:tcPr>
          <w:p w:rsidR="00234240" w:rsidRPr="00991976" w:rsidRDefault="00234240" w:rsidP="00991976">
            <w:r w:rsidRPr="00991976">
              <w:t>Библиотека п.Восточный</w:t>
            </w:r>
          </w:p>
        </w:tc>
        <w:tc>
          <w:tcPr>
            <w:tcW w:w="1417" w:type="dxa"/>
          </w:tcPr>
          <w:p w:rsidR="00234240" w:rsidRPr="00991976" w:rsidRDefault="00234240" w:rsidP="00991976"/>
        </w:tc>
        <w:tc>
          <w:tcPr>
            <w:tcW w:w="2339" w:type="dxa"/>
          </w:tcPr>
          <w:p w:rsidR="00234240" w:rsidRPr="00991976" w:rsidRDefault="00234240" w:rsidP="00991976">
            <w:r w:rsidRPr="00991976">
              <w:t>Досалиева Е.М.</w:t>
            </w:r>
          </w:p>
        </w:tc>
      </w:tr>
      <w:tr w:rsidR="00234240" w:rsidRPr="0094782C" w:rsidTr="009E49AC">
        <w:trPr>
          <w:trHeight w:val="641"/>
        </w:trPr>
        <w:tc>
          <w:tcPr>
            <w:tcW w:w="1194" w:type="dxa"/>
          </w:tcPr>
          <w:p w:rsidR="00234240" w:rsidRPr="0094782C" w:rsidRDefault="00234240" w:rsidP="009E1904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234240" w:rsidRPr="00991976" w:rsidRDefault="00234240" w:rsidP="00991976">
            <w:r w:rsidRPr="00991976">
              <w:t>«Каждая профессия нужна, важна, полезна»</w:t>
            </w:r>
          </w:p>
          <w:p w:rsidR="00234240" w:rsidRPr="00991976" w:rsidRDefault="00234240" w:rsidP="00991976">
            <w:r w:rsidRPr="00991976">
              <w:t>Закладки                                 0+</w:t>
            </w:r>
          </w:p>
        </w:tc>
        <w:tc>
          <w:tcPr>
            <w:tcW w:w="1631" w:type="dxa"/>
          </w:tcPr>
          <w:p w:rsidR="00234240" w:rsidRPr="00991976" w:rsidRDefault="00234240" w:rsidP="00991976">
            <w:r w:rsidRPr="00991976">
              <w:t>13.05.2019</w:t>
            </w:r>
          </w:p>
          <w:p w:rsidR="00234240" w:rsidRPr="00991976" w:rsidRDefault="00234240" w:rsidP="00991976">
            <w:r w:rsidRPr="00991976">
              <w:t>13-00</w:t>
            </w:r>
          </w:p>
        </w:tc>
        <w:tc>
          <w:tcPr>
            <w:tcW w:w="2735" w:type="dxa"/>
          </w:tcPr>
          <w:p w:rsidR="00234240" w:rsidRPr="00991976" w:rsidRDefault="00234240" w:rsidP="00991976">
            <w:r w:rsidRPr="00991976">
              <w:t>Бжедуховская сельская библиотека</w:t>
            </w:r>
          </w:p>
        </w:tc>
        <w:tc>
          <w:tcPr>
            <w:tcW w:w="1417" w:type="dxa"/>
          </w:tcPr>
          <w:p w:rsidR="00234240" w:rsidRPr="00991976" w:rsidRDefault="00234240" w:rsidP="00991976"/>
        </w:tc>
        <w:tc>
          <w:tcPr>
            <w:tcW w:w="2339" w:type="dxa"/>
          </w:tcPr>
          <w:p w:rsidR="00234240" w:rsidRPr="00991976" w:rsidRDefault="00234240" w:rsidP="00991976">
            <w:r w:rsidRPr="00991976">
              <w:t>Быханова Н.А.</w:t>
            </w:r>
          </w:p>
          <w:p w:rsidR="00234240" w:rsidRPr="00991976" w:rsidRDefault="00234240" w:rsidP="00991976"/>
        </w:tc>
      </w:tr>
      <w:tr w:rsidR="00234240" w:rsidRPr="0094782C" w:rsidTr="009E49AC">
        <w:trPr>
          <w:trHeight w:val="641"/>
        </w:trPr>
        <w:tc>
          <w:tcPr>
            <w:tcW w:w="1194" w:type="dxa"/>
          </w:tcPr>
          <w:p w:rsidR="00234240" w:rsidRPr="0094782C" w:rsidRDefault="00234240" w:rsidP="009E1904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234240" w:rsidRPr="00991976" w:rsidRDefault="00234240" w:rsidP="00991976">
            <w:r w:rsidRPr="00991976">
              <w:rPr>
                <w:color w:val="000000"/>
              </w:rPr>
              <w:t>к 95- летию со дня рождения  Ю. В. Друниной</w:t>
            </w:r>
            <w:r w:rsidRPr="00991976">
              <w:t xml:space="preserve"> </w:t>
            </w:r>
          </w:p>
          <w:p w:rsidR="00234240" w:rsidRPr="00991976" w:rsidRDefault="00234240" w:rsidP="00991976">
            <w:pPr>
              <w:rPr>
                <w:color w:val="FF0000"/>
              </w:rPr>
            </w:pPr>
            <w:r w:rsidRPr="00991976">
              <w:t>«Строки, опаленные войной»</w:t>
            </w:r>
            <w:r w:rsidRPr="00991976">
              <w:rPr>
                <w:color w:val="FF0000"/>
              </w:rPr>
              <w:t xml:space="preserve"> </w:t>
            </w:r>
          </w:p>
          <w:p w:rsidR="00234240" w:rsidRPr="00991976" w:rsidRDefault="00234240" w:rsidP="00991976">
            <w:pPr>
              <w:rPr>
                <w:i/>
              </w:rPr>
            </w:pPr>
            <w:r w:rsidRPr="00991976">
              <w:t>Вечер  поэзии       6+</w:t>
            </w:r>
            <w:r w:rsidRPr="00991976">
              <w:rPr>
                <w:b/>
                <w:color w:val="000000"/>
              </w:rPr>
              <w:t xml:space="preserve">  </w:t>
            </w:r>
          </w:p>
        </w:tc>
        <w:tc>
          <w:tcPr>
            <w:tcW w:w="1631" w:type="dxa"/>
          </w:tcPr>
          <w:p w:rsidR="00234240" w:rsidRPr="00991976" w:rsidRDefault="00234240" w:rsidP="00991976">
            <w:r w:rsidRPr="00991976">
              <w:t>13.05.2019</w:t>
            </w:r>
          </w:p>
          <w:p w:rsidR="00234240" w:rsidRPr="00991976" w:rsidRDefault="00234240" w:rsidP="00991976">
            <w:r w:rsidRPr="00991976">
              <w:t>15.30</w:t>
            </w:r>
          </w:p>
        </w:tc>
        <w:tc>
          <w:tcPr>
            <w:tcW w:w="2735" w:type="dxa"/>
          </w:tcPr>
          <w:p w:rsidR="00234240" w:rsidRPr="00991976" w:rsidRDefault="00234240" w:rsidP="00991976">
            <w:r w:rsidRPr="00991976">
              <w:t>Великовская сельская библиотека</w:t>
            </w:r>
          </w:p>
        </w:tc>
        <w:tc>
          <w:tcPr>
            <w:tcW w:w="1417" w:type="dxa"/>
          </w:tcPr>
          <w:p w:rsidR="00234240" w:rsidRPr="00991976" w:rsidRDefault="00234240" w:rsidP="00991976"/>
        </w:tc>
        <w:tc>
          <w:tcPr>
            <w:tcW w:w="2339" w:type="dxa"/>
          </w:tcPr>
          <w:p w:rsidR="00234240" w:rsidRPr="00991976" w:rsidRDefault="00234240" w:rsidP="00991976">
            <w:r w:rsidRPr="00991976">
              <w:t>Манько Н.Б.</w:t>
            </w:r>
          </w:p>
        </w:tc>
      </w:tr>
      <w:tr w:rsidR="00234240" w:rsidRPr="0094782C" w:rsidTr="009E49AC">
        <w:trPr>
          <w:trHeight w:val="641"/>
        </w:trPr>
        <w:tc>
          <w:tcPr>
            <w:tcW w:w="1194" w:type="dxa"/>
          </w:tcPr>
          <w:p w:rsidR="00234240" w:rsidRPr="0094782C" w:rsidRDefault="00234240" w:rsidP="009E1904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234240" w:rsidRPr="00991976" w:rsidRDefault="00234240" w:rsidP="00991976">
            <w:pPr>
              <w:rPr>
                <w:color w:val="000000"/>
              </w:rPr>
            </w:pPr>
            <w:r w:rsidRPr="00991976">
              <w:rPr>
                <w:color w:val="000000"/>
              </w:rPr>
              <w:t>«Святой князь земли русской»</w:t>
            </w:r>
          </w:p>
          <w:p w:rsidR="00234240" w:rsidRPr="00991976" w:rsidRDefault="00234240" w:rsidP="00991976">
            <w:pPr>
              <w:rPr>
                <w:color w:val="000000"/>
              </w:rPr>
            </w:pPr>
            <w:r w:rsidRPr="00991976">
              <w:rPr>
                <w:color w:val="000000"/>
              </w:rPr>
              <w:t>Книжно-иллюстративная выставка      0+</w:t>
            </w:r>
          </w:p>
        </w:tc>
        <w:tc>
          <w:tcPr>
            <w:tcW w:w="1631" w:type="dxa"/>
          </w:tcPr>
          <w:p w:rsidR="00234240" w:rsidRPr="00991976" w:rsidRDefault="00234240" w:rsidP="00991976">
            <w:pPr>
              <w:rPr>
                <w:color w:val="000000"/>
              </w:rPr>
            </w:pPr>
            <w:r w:rsidRPr="00991976">
              <w:rPr>
                <w:color w:val="000000"/>
              </w:rPr>
              <w:t>13.05.2019</w:t>
            </w:r>
          </w:p>
        </w:tc>
        <w:tc>
          <w:tcPr>
            <w:tcW w:w="2735" w:type="dxa"/>
          </w:tcPr>
          <w:p w:rsidR="00234240" w:rsidRPr="00991976" w:rsidRDefault="00234240" w:rsidP="00991976">
            <w:r w:rsidRPr="00991976">
              <w:t>СП городской библиотеки</w:t>
            </w:r>
          </w:p>
        </w:tc>
        <w:tc>
          <w:tcPr>
            <w:tcW w:w="1417" w:type="dxa"/>
          </w:tcPr>
          <w:p w:rsidR="00234240" w:rsidRPr="00991976" w:rsidRDefault="00234240" w:rsidP="00991976">
            <w:pPr>
              <w:rPr>
                <w:color w:val="000000"/>
              </w:rPr>
            </w:pPr>
          </w:p>
        </w:tc>
        <w:tc>
          <w:tcPr>
            <w:tcW w:w="2339" w:type="dxa"/>
          </w:tcPr>
          <w:p w:rsidR="00234240" w:rsidRPr="00991976" w:rsidRDefault="00234240" w:rsidP="00991976">
            <w:pPr>
              <w:rPr>
                <w:color w:val="000000"/>
              </w:rPr>
            </w:pPr>
            <w:r w:rsidRPr="00991976">
              <w:rPr>
                <w:color w:val="000000"/>
              </w:rPr>
              <w:t>Москалева Е.В.</w:t>
            </w:r>
          </w:p>
        </w:tc>
      </w:tr>
      <w:tr w:rsidR="00234240" w:rsidRPr="0094782C" w:rsidTr="009E49AC">
        <w:trPr>
          <w:trHeight w:val="641"/>
        </w:trPr>
        <w:tc>
          <w:tcPr>
            <w:tcW w:w="1194" w:type="dxa"/>
          </w:tcPr>
          <w:p w:rsidR="00234240" w:rsidRPr="0094782C" w:rsidRDefault="00234240" w:rsidP="009E1904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234240" w:rsidRPr="00991976" w:rsidRDefault="00234240" w:rsidP="00991976">
            <w:r>
              <w:t xml:space="preserve"> </w:t>
            </w:r>
            <w:r w:rsidRPr="00991976">
              <w:t xml:space="preserve">К 800-летию Александра Невского </w:t>
            </w:r>
          </w:p>
          <w:p w:rsidR="00234240" w:rsidRPr="00991976" w:rsidRDefault="00234240" w:rsidP="00991976">
            <w:r w:rsidRPr="00991976">
              <w:t xml:space="preserve">«Лицо России – Александр Невский»  </w:t>
            </w:r>
          </w:p>
          <w:p w:rsidR="00234240" w:rsidRPr="00991976" w:rsidRDefault="00234240" w:rsidP="00991976">
            <w:r w:rsidRPr="00991976">
              <w:t>Час  истории, буклет                                6+</w:t>
            </w:r>
          </w:p>
        </w:tc>
        <w:tc>
          <w:tcPr>
            <w:tcW w:w="1631" w:type="dxa"/>
          </w:tcPr>
          <w:p w:rsidR="00234240" w:rsidRPr="00991976" w:rsidRDefault="00234240" w:rsidP="00991976">
            <w:r w:rsidRPr="00991976">
              <w:t>13.05.2019</w:t>
            </w:r>
          </w:p>
          <w:p w:rsidR="00234240" w:rsidRPr="00991976" w:rsidRDefault="00234240" w:rsidP="00991976">
            <w:r w:rsidRPr="00991976">
              <w:t>13-00</w:t>
            </w:r>
          </w:p>
        </w:tc>
        <w:tc>
          <w:tcPr>
            <w:tcW w:w="2735" w:type="dxa"/>
          </w:tcPr>
          <w:p w:rsidR="00234240" w:rsidRPr="00991976" w:rsidRDefault="00234240" w:rsidP="00991976">
            <w:r w:rsidRPr="00991976">
              <w:t xml:space="preserve">Библиотека ООО «ЕвроХим-БМУ» </w:t>
            </w:r>
          </w:p>
        </w:tc>
        <w:tc>
          <w:tcPr>
            <w:tcW w:w="1417" w:type="dxa"/>
          </w:tcPr>
          <w:p w:rsidR="00234240" w:rsidRPr="00991976" w:rsidRDefault="00234240" w:rsidP="00991976"/>
        </w:tc>
        <w:tc>
          <w:tcPr>
            <w:tcW w:w="2339" w:type="dxa"/>
          </w:tcPr>
          <w:p w:rsidR="00234240" w:rsidRPr="00991976" w:rsidRDefault="00234240" w:rsidP="00991976">
            <w:r w:rsidRPr="00991976">
              <w:t>Хачатурова И.В.</w:t>
            </w:r>
          </w:p>
        </w:tc>
      </w:tr>
      <w:tr w:rsidR="00234240" w:rsidRPr="0094782C" w:rsidTr="009E49AC">
        <w:trPr>
          <w:trHeight w:val="345"/>
        </w:trPr>
        <w:tc>
          <w:tcPr>
            <w:tcW w:w="1194" w:type="dxa"/>
          </w:tcPr>
          <w:p w:rsidR="00234240" w:rsidRPr="0094782C" w:rsidRDefault="00234240" w:rsidP="009E1904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234240" w:rsidRPr="00991976" w:rsidRDefault="00234240" w:rsidP="00991976">
            <w:r w:rsidRPr="00991976">
              <w:rPr>
                <w:color w:val="000000"/>
              </w:rPr>
              <w:t>9 мая 95 лет со дня рождения Булата Шалвовича Окуджавы, поэта, писателя, драматурга</w:t>
            </w:r>
            <w:r w:rsidRPr="00991976">
              <w:t xml:space="preserve"> </w:t>
            </w:r>
          </w:p>
          <w:p w:rsidR="00234240" w:rsidRPr="00991976" w:rsidRDefault="00234240" w:rsidP="00991976">
            <w:pPr>
              <w:rPr>
                <w:b/>
                <w:color w:val="000000"/>
              </w:rPr>
            </w:pPr>
            <w:r w:rsidRPr="00991976">
              <w:t>Обзор жизни и творчества    6+</w:t>
            </w:r>
          </w:p>
        </w:tc>
        <w:tc>
          <w:tcPr>
            <w:tcW w:w="1631" w:type="dxa"/>
          </w:tcPr>
          <w:p w:rsidR="00234240" w:rsidRPr="00991976" w:rsidRDefault="00234240" w:rsidP="00991976">
            <w:pPr>
              <w:rPr>
                <w:color w:val="000000"/>
              </w:rPr>
            </w:pPr>
            <w:r w:rsidRPr="00991976">
              <w:rPr>
                <w:color w:val="000000"/>
              </w:rPr>
              <w:t>13.05.2019</w:t>
            </w:r>
          </w:p>
          <w:p w:rsidR="00234240" w:rsidRPr="00991976" w:rsidRDefault="00234240" w:rsidP="00991976">
            <w:pPr>
              <w:rPr>
                <w:color w:val="000000"/>
              </w:rPr>
            </w:pPr>
            <w:r w:rsidRPr="00991976">
              <w:rPr>
                <w:color w:val="000000"/>
              </w:rPr>
              <w:t>12-00</w:t>
            </w:r>
          </w:p>
        </w:tc>
        <w:tc>
          <w:tcPr>
            <w:tcW w:w="2735" w:type="dxa"/>
          </w:tcPr>
          <w:p w:rsidR="00234240" w:rsidRPr="00991976" w:rsidRDefault="00234240" w:rsidP="00991976">
            <w:r w:rsidRPr="00991976">
              <w:t>Кубанская сельская библиотека</w:t>
            </w:r>
          </w:p>
        </w:tc>
        <w:tc>
          <w:tcPr>
            <w:tcW w:w="1417" w:type="dxa"/>
          </w:tcPr>
          <w:p w:rsidR="00234240" w:rsidRPr="00991976" w:rsidRDefault="00234240" w:rsidP="00991976">
            <w:pPr>
              <w:rPr>
                <w:color w:val="000000"/>
              </w:rPr>
            </w:pPr>
          </w:p>
        </w:tc>
        <w:tc>
          <w:tcPr>
            <w:tcW w:w="2339" w:type="dxa"/>
          </w:tcPr>
          <w:p w:rsidR="00234240" w:rsidRPr="00991976" w:rsidRDefault="00234240" w:rsidP="00991976">
            <w:pPr>
              <w:rPr>
                <w:color w:val="000000"/>
              </w:rPr>
            </w:pPr>
            <w:r w:rsidRPr="00991976">
              <w:rPr>
                <w:color w:val="000000"/>
              </w:rPr>
              <w:t>Калинина Л.Н.</w:t>
            </w:r>
          </w:p>
        </w:tc>
      </w:tr>
      <w:tr w:rsidR="00234240" w:rsidRPr="0094782C" w:rsidTr="009E49AC">
        <w:trPr>
          <w:trHeight w:val="345"/>
        </w:trPr>
        <w:tc>
          <w:tcPr>
            <w:tcW w:w="1194" w:type="dxa"/>
          </w:tcPr>
          <w:p w:rsidR="00234240" w:rsidRPr="0094782C" w:rsidRDefault="00234240" w:rsidP="009E1904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234240" w:rsidRPr="00991976" w:rsidRDefault="00234240" w:rsidP="00991976">
            <w:r w:rsidRPr="00991976">
              <w:t>9 мая  95 лет со дня рождения Булата Шалвовича Окуджавы (1924-1997), поэта, писателя, драматурга</w:t>
            </w:r>
          </w:p>
          <w:p w:rsidR="00234240" w:rsidRPr="00991976" w:rsidRDefault="00234240" w:rsidP="00991976">
            <w:r w:rsidRPr="00991976">
              <w:t xml:space="preserve">"Давайте понимать друг друга с полуслова" </w:t>
            </w:r>
          </w:p>
          <w:p w:rsidR="00234240" w:rsidRPr="00991976" w:rsidRDefault="00234240" w:rsidP="00991976">
            <w:r w:rsidRPr="00991976">
              <w:t>Литературная гостиная    6+</w:t>
            </w:r>
          </w:p>
        </w:tc>
        <w:tc>
          <w:tcPr>
            <w:tcW w:w="1631" w:type="dxa"/>
          </w:tcPr>
          <w:p w:rsidR="00234240" w:rsidRPr="00991976" w:rsidRDefault="00234240" w:rsidP="00991976">
            <w:r w:rsidRPr="00991976">
              <w:t>13.05.2019</w:t>
            </w:r>
          </w:p>
          <w:p w:rsidR="00234240" w:rsidRPr="00991976" w:rsidRDefault="00234240" w:rsidP="00991976">
            <w:pPr>
              <w:rPr>
                <w:b/>
              </w:rPr>
            </w:pPr>
            <w:r w:rsidRPr="00991976">
              <w:t>13-30</w:t>
            </w:r>
          </w:p>
        </w:tc>
        <w:tc>
          <w:tcPr>
            <w:tcW w:w="2735" w:type="dxa"/>
          </w:tcPr>
          <w:p w:rsidR="00234240" w:rsidRPr="00991976" w:rsidRDefault="00234240" w:rsidP="00991976">
            <w:r w:rsidRPr="00991976">
              <w:t>Степная сельская библиотека</w:t>
            </w:r>
          </w:p>
        </w:tc>
        <w:tc>
          <w:tcPr>
            <w:tcW w:w="1417" w:type="dxa"/>
          </w:tcPr>
          <w:p w:rsidR="00234240" w:rsidRPr="00991976" w:rsidRDefault="00234240" w:rsidP="00991976">
            <w:pPr>
              <w:rPr>
                <w:b/>
              </w:rPr>
            </w:pPr>
          </w:p>
        </w:tc>
        <w:tc>
          <w:tcPr>
            <w:tcW w:w="2339" w:type="dxa"/>
          </w:tcPr>
          <w:p w:rsidR="00234240" w:rsidRPr="00991976" w:rsidRDefault="00234240" w:rsidP="00991976">
            <w:r w:rsidRPr="00991976">
              <w:t>Шестакова Е.В.</w:t>
            </w:r>
          </w:p>
        </w:tc>
      </w:tr>
      <w:tr w:rsidR="00234240" w:rsidRPr="0094782C" w:rsidTr="009E49AC">
        <w:trPr>
          <w:trHeight w:val="345"/>
        </w:trPr>
        <w:tc>
          <w:tcPr>
            <w:tcW w:w="1194" w:type="dxa"/>
          </w:tcPr>
          <w:p w:rsidR="00234240" w:rsidRPr="0094782C" w:rsidRDefault="00234240" w:rsidP="009E1904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234240" w:rsidRPr="00991976" w:rsidRDefault="00234240" w:rsidP="00991976">
            <w:r w:rsidRPr="00991976">
              <w:rPr>
                <w:bCs/>
              </w:rPr>
              <w:t>«Дети войны о войне»</w:t>
            </w:r>
            <w:r w:rsidRPr="00991976">
              <w:t xml:space="preserve"> </w:t>
            </w:r>
          </w:p>
          <w:p w:rsidR="00234240" w:rsidRPr="00991976" w:rsidRDefault="00234240" w:rsidP="00991976">
            <w:pPr>
              <w:rPr>
                <w:b/>
                <w:bCs/>
              </w:rPr>
            </w:pPr>
            <w:r w:rsidRPr="00991976">
              <w:t>Вечер - воспоминаний  12+</w:t>
            </w:r>
          </w:p>
        </w:tc>
        <w:tc>
          <w:tcPr>
            <w:tcW w:w="1631" w:type="dxa"/>
          </w:tcPr>
          <w:p w:rsidR="00234240" w:rsidRPr="00991976" w:rsidRDefault="00234240" w:rsidP="00991976">
            <w:r w:rsidRPr="00991976">
              <w:t>13.05.2019</w:t>
            </w:r>
          </w:p>
          <w:p w:rsidR="00234240" w:rsidRPr="00991976" w:rsidRDefault="00234240" w:rsidP="00991976">
            <w:r w:rsidRPr="00991976">
              <w:t xml:space="preserve">10.00. </w:t>
            </w:r>
          </w:p>
        </w:tc>
        <w:tc>
          <w:tcPr>
            <w:tcW w:w="2735" w:type="dxa"/>
          </w:tcPr>
          <w:p w:rsidR="00234240" w:rsidRPr="00991976" w:rsidRDefault="00234240" w:rsidP="00991976">
            <w:r w:rsidRPr="00991976">
              <w:t>ВОС г.Белореченска</w:t>
            </w:r>
          </w:p>
        </w:tc>
        <w:tc>
          <w:tcPr>
            <w:tcW w:w="1417" w:type="dxa"/>
          </w:tcPr>
          <w:p w:rsidR="00234240" w:rsidRPr="00991976" w:rsidRDefault="00234240" w:rsidP="00991976"/>
        </w:tc>
        <w:tc>
          <w:tcPr>
            <w:tcW w:w="2339" w:type="dxa"/>
          </w:tcPr>
          <w:p w:rsidR="00234240" w:rsidRPr="00991976" w:rsidRDefault="00234240" w:rsidP="00991976">
            <w:r w:rsidRPr="00991976">
              <w:t>Бадьянова Л.С.</w:t>
            </w:r>
          </w:p>
        </w:tc>
      </w:tr>
      <w:tr w:rsidR="00234240" w:rsidRPr="0094782C" w:rsidTr="009E49AC">
        <w:trPr>
          <w:trHeight w:val="345"/>
        </w:trPr>
        <w:tc>
          <w:tcPr>
            <w:tcW w:w="1194" w:type="dxa"/>
          </w:tcPr>
          <w:p w:rsidR="00234240" w:rsidRPr="0094782C" w:rsidRDefault="00234240" w:rsidP="009E1904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234240" w:rsidRPr="00991976" w:rsidRDefault="00234240" w:rsidP="00991976">
            <w:pPr>
              <w:rPr>
                <w:bCs/>
                <w:color w:val="000000"/>
              </w:rPr>
            </w:pPr>
            <w:r w:rsidRPr="00991976">
              <w:rPr>
                <w:bCs/>
                <w:color w:val="000000"/>
              </w:rPr>
              <w:t>10 мая 95 лет со дня рождения  Юлии Владимировны  Друниной (1924-1991) поэтессы</w:t>
            </w:r>
          </w:p>
          <w:p w:rsidR="00234240" w:rsidRPr="00991976" w:rsidRDefault="00234240" w:rsidP="00991976">
            <w:pPr>
              <w:rPr>
                <w:bCs/>
                <w:color w:val="000000"/>
              </w:rPr>
            </w:pPr>
            <w:r w:rsidRPr="00991976">
              <w:rPr>
                <w:bCs/>
                <w:color w:val="000000"/>
              </w:rPr>
              <w:t xml:space="preserve">«Светлокосый солдат»  </w:t>
            </w:r>
          </w:p>
          <w:p w:rsidR="00234240" w:rsidRPr="00991976" w:rsidRDefault="00234240" w:rsidP="00991976">
            <w:r w:rsidRPr="00991976">
              <w:rPr>
                <w:bCs/>
                <w:color w:val="000000"/>
              </w:rPr>
              <w:t>Поэтический  час   0+</w:t>
            </w:r>
          </w:p>
        </w:tc>
        <w:tc>
          <w:tcPr>
            <w:tcW w:w="1631" w:type="dxa"/>
          </w:tcPr>
          <w:p w:rsidR="00234240" w:rsidRPr="00991976" w:rsidRDefault="00234240" w:rsidP="00991976">
            <w:r w:rsidRPr="00991976">
              <w:t>14.05.2019</w:t>
            </w:r>
          </w:p>
          <w:p w:rsidR="00234240" w:rsidRPr="00991976" w:rsidRDefault="00234240" w:rsidP="00991976">
            <w:r w:rsidRPr="00991976">
              <w:t xml:space="preserve"> 10.20.</w:t>
            </w:r>
          </w:p>
        </w:tc>
        <w:tc>
          <w:tcPr>
            <w:tcW w:w="2735" w:type="dxa"/>
          </w:tcPr>
          <w:p w:rsidR="00234240" w:rsidRPr="00991976" w:rsidRDefault="00234240" w:rsidP="00991976">
            <w:r w:rsidRPr="00991976">
              <w:t>СОШ №1 г.Белореченска</w:t>
            </w:r>
          </w:p>
        </w:tc>
        <w:tc>
          <w:tcPr>
            <w:tcW w:w="1417" w:type="dxa"/>
          </w:tcPr>
          <w:p w:rsidR="00234240" w:rsidRPr="00991976" w:rsidRDefault="00234240" w:rsidP="00991976"/>
        </w:tc>
        <w:tc>
          <w:tcPr>
            <w:tcW w:w="2339" w:type="dxa"/>
          </w:tcPr>
          <w:p w:rsidR="00234240" w:rsidRPr="00991976" w:rsidRDefault="00234240" w:rsidP="00991976">
            <w:r w:rsidRPr="00991976">
              <w:t>Бадьянова Л.С.</w:t>
            </w:r>
          </w:p>
        </w:tc>
      </w:tr>
      <w:tr w:rsidR="00234240" w:rsidRPr="0094782C" w:rsidTr="009E49AC">
        <w:trPr>
          <w:trHeight w:val="345"/>
        </w:trPr>
        <w:tc>
          <w:tcPr>
            <w:tcW w:w="1194" w:type="dxa"/>
          </w:tcPr>
          <w:p w:rsidR="00234240" w:rsidRPr="0094782C" w:rsidRDefault="00234240" w:rsidP="009E1904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234240" w:rsidRPr="00991976" w:rsidRDefault="00234240" w:rsidP="00991976">
            <w:r w:rsidRPr="00991976">
              <w:t xml:space="preserve">«Детский» закон - в действии». </w:t>
            </w:r>
          </w:p>
          <w:p w:rsidR="00234240" w:rsidRPr="00991976" w:rsidRDefault="00234240" w:rsidP="00991976">
            <w:r w:rsidRPr="00991976">
              <w:t>Правовой урок. 0+</w:t>
            </w:r>
          </w:p>
        </w:tc>
        <w:tc>
          <w:tcPr>
            <w:tcW w:w="1631" w:type="dxa"/>
          </w:tcPr>
          <w:p w:rsidR="00234240" w:rsidRPr="00991976" w:rsidRDefault="00234240" w:rsidP="00991976">
            <w:r w:rsidRPr="00991976">
              <w:t>14.05.2019</w:t>
            </w:r>
          </w:p>
          <w:p w:rsidR="00234240" w:rsidRPr="00991976" w:rsidRDefault="00234240" w:rsidP="00991976">
            <w:r w:rsidRPr="00991976">
              <w:t>12-00</w:t>
            </w:r>
          </w:p>
        </w:tc>
        <w:tc>
          <w:tcPr>
            <w:tcW w:w="2735" w:type="dxa"/>
          </w:tcPr>
          <w:p w:rsidR="00234240" w:rsidRPr="00991976" w:rsidRDefault="00234240" w:rsidP="00991976">
            <w:r w:rsidRPr="00991976">
              <w:t>Первомайская сельская библиотека</w:t>
            </w:r>
          </w:p>
        </w:tc>
        <w:tc>
          <w:tcPr>
            <w:tcW w:w="1417" w:type="dxa"/>
          </w:tcPr>
          <w:p w:rsidR="00234240" w:rsidRPr="00991976" w:rsidRDefault="00234240" w:rsidP="00991976"/>
        </w:tc>
        <w:tc>
          <w:tcPr>
            <w:tcW w:w="2339" w:type="dxa"/>
          </w:tcPr>
          <w:p w:rsidR="00234240" w:rsidRPr="00991976" w:rsidRDefault="00234240" w:rsidP="00991976">
            <w:r w:rsidRPr="00991976">
              <w:t>Другова С.Ю.</w:t>
            </w:r>
          </w:p>
        </w:tc>
      </w:tr>
      <w:tr w:rsidR="00234240" w:rsidRPr="0094782C" w:rsidTr="009E49AC">
        <w:trPr>
          <w:trHeight w:val="345"/>
        </w:trPr>
        <w:tc>
          <w:tcPr>
            <w:tcW w:w="1194" w:type="dxa"/>
          </w:tcPr>
          <w:p w:rsidR="00234240" w:rsidRPr="0094782C" w:rsidRDefault="00234240" w:rsidP="009E1904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234240" w:rsidRPr="00991976" w:rsidRDefault="00234240" w:rsidP="00991976">
            <w:r w:rsidRPr="00991976">
              <w:t>«Пусть всегда будет книга» 6+</w:t>
            </w:r>
          </w:p>
          <w:p w:rsidR="00234240" w:rsidRPr="00991976" w:rsidRDefault="00234240" w:rsidP="00991976">
            <w:r w:rsidRPr="00991976">
              <w:t>Семейный праздник</w:t>
            </w:r>
          </w:p>
        </w:tc>
        <w:tc>
          <w:tcPr>
            <w:tcW w:w="1631" w:type="dxa"/>
          </w:tcPr>
          <w:p w:rsidR="00234240" w:rsidRPr="00991976" w:rsidRDefault="00234240" w:rsidP="00991976">
            <w:r w:rsidRPr="00991976">
              <w:t>15.05.2019</w:t>
            </w:r>
          </w:p>
          <w:p w:rsidR="00234240" w:rsidRPr="00991976" w:rsidRDefault="00234240" w:rsidP="00991976">
            <w:r w:rsidRPr="00991976">
              <w:t>13.00</w:t>
            </w:r>
          </w:p>
        </w:tc>
        <w:tc>
          <w:tcPr>
            <w:tcW w:w="2735" w:type="dxa"/>
          </w:tcPr>
          <w:p w:rsidR="00234240" w:rsidRPr="00991976" w:rsidRDefault="00234240" w:rsidP="00991976">
            <w:r w:rsidRPr="00991976">
              <w:t>Заречненская сельская библиотека</w:t>
            </w:r>
          </w:p>
        </w:tc>
        <w:tc>
          <w:tcPr>
            <w:tcW w:w="1417" w:type="dxa"/>
          </w:tcPr>
          <w:p w:rsidR="00234240" w:rsidRPr="00991976" w:rsidRDefault="00234240" w:rsidP="00991976"/>
        </w:tc>
        <w:tc>
          <w:tcPr>
            <w:tcW w:w="2339" w:type="dxa"/>
          </w:tcPr>
          <w:p w:rsidR="00234240" w:rsidRPr="00991976" w:rsidRDefault="00234240" w:rsidP="00991976">
            <w:r w:rsidRPr="00991976">
              <w:t>Э.В.Слесаренко</w:t>
            </w:r>
          </w:p>
        </w:tc>
      </w:tr>
      <w:tr w:rsidR="00234240" w:rsidRPr="0094782C" w:rsidTr="009E49AC">
        <w:trPr>
          <w:trHeight w:val="345"/>
        </w:trPr>
        <w:tc>
          <w:tcPr>
            <w:tcW w:w="1194" w:type="dxa"/>
          </w:tcPr>
          <w:p w:rsidR="00234240" w:rsidRPr="0094782C" w:rsidRDefault="00234240" w:rsidP="009E1904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234240" w:rsidRPr="00991976" w:rsidRDefault="00234240" w:rsidP="00991976">
            <w:r w:rsidRPr="00991976">
              <w:t xml:space="preserve">«Неразлучные друзья- папа, мама, книга , я» </w:t>
            </w:r>
          </w:p>
          <w:p w:rsidR="00234240" w:rsidRPr="00991976" w:rsidRDefault="00234240" w:rsidP="00991976">
            <w:r w:rsidRPr="00991976">
              <w:t>Семейный праздник</w:t>
            </w:r>
            <w:r>
              <w:t xml:space="preserve">       </w:t>
            </w:r>
            <w:r w:rsidRPr="00991976">
              <w:t>6+</w:t>
            </w:r>
          </w:p>
        </w:tc>
        <w:tc>
          <w:tcPr>
            <w:tcW w:w="1631" w:type="dxa"/>
          </w:tcPr>
          <w:p w:rsidR="00234240" w:rsidRPr="00991976" w:rsidRDefault="00234240" w:rsidP="00991976">
            <w:pPr>
              <w:tabs>
                <w:tab w:val="left" w:pos="280"/>
              </w:tabs>
            </w:pPr>
            <w:r w:rsidRPr="00991976">
              <w:t>15.05.2019</w:t>
            </w:r>
          </w:p>
          <w:p w:rsidR="00234240" w:rsidRPr="00991976" w:rsidRDefault="00234240" w:rsidP="00991976">
            <w:pPr>
              <w:tabs>
                <w:tab w:val="left" w:pos="280"/>
              </w:tabs>
            </w:pPr>
            <w:r w:rsidRPr="00991976">
              <w:t>13.00</w:t>
            </w:r>
          </w:p>
        </w:tc>
        <w:tc>
          <w:tcPr>
            <w:tcW w:w="2735" w:type="dxa"/>
          </w:tcPr>
          <w:p w:rsidR="00234240" w:rsidRPr="00991976" w:rsidRDefault="00234240" w:rsidP="00991976">
            <w:r w:rsidRPr="00991976">
              <w:t>Южненская сельская библиотека</w:t>
            </w:r>
          </w:p>
        </w:tc>
        <w:tc>
          <w:tcPr>
            <w:tcW w:w="1417" w:type="dxa"/>
          </w:tcPr>
          <w:p w:rsidR="00234240" w:rsidRPr="00991976" w:rsidRDefault="00234240" w:rsidP="00991976"/>
        </w:tc>
        <w:tc>
          <w:tcPr>
            <w:tcW w:w="2339" w:type="dxa"/>
          </w:tcPr>
          <w:p w:rsidR="00234240" w:rsidRPr="00991976" w:rsidRDefault="00234240" w:rsidP="00991976">
            <w:r w:rsidRPr="00991976">
              <w:t>Дидяева Л.Н.</w:t>
            </w:r>
          </w:p>
        </w:tc>
      </w:tr>
      <w:tr w:rsidR="00234240" w:rsidRPr="0094782C" w:rsidTr="009E49AC">
        <w:trPr>
          <w:trHeight w:val="345"/>
        </w:trPr>
        <w:tc>
          <w:tcPr>
            <w:tcW w:w="1194" w:type="dxa"/>
          </w:tcPr>
          <w:p w:rsidR="00234240" w:rsidRPr="0094782C" w:rsidRDefault="00234240" w:rsidP="009E1904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234240" w:rsidRPr="00991976" w:rsidRDefault="00234240" w:rsidP="00991976">
            <w:pPr>
              <w:tabs>
                <w:tab w:val="left" w:pos="3540"/>
              </w:tabs>
            </w:pPr>
            <w:r w:rsidRPr="00991976">
              <w:t xml:space="preserve"> «Как привить интерес к чтению?»</w:t>
            </w:r>
          </w:p>
          <w:p w:rsidR="00234240" w:rsidRPr="00991976" w:rsidRDefault="00234240" w:rsidP="00991976">
            <w:pPr>
              <w:tabs>
                <w:tab w:val="left" w:pos="3540"/>
              </w:tabs>
            </w:pPr>
            <w:r w:rsidRPr="00991976">
              <w:t>Памятка для родителей   6+</w:t>
            </w:r>
          </w:p>
        </w:tc>
        <w:tc>
          <w:tcPr>
            <w:tcW w:w="1631" w:type="dxa"/>
          </w:tcPr>
          <w:p w:rsidR="00234240" w:rsidRPr="00991976" w:rsidRDefault="00234240" w:rsidP="00991976">
            <w:pPr>
              <w:tabs>
                <w:tab w:val="left" w:pos="3540"/>
              </w:tabs>
            </w:pPr>
            <w:r w:rsidRPr="00991976">
              <w:t xml:space="preserve">15.05.2019 </w:t>
            </w:r>
          </w:p>
        </w:tc>
        <w:tc>
          <w:tcPr>
            <w:tcW w:w="2735" w:type="dxa"/>
          </w:tcPr>
          <w:p w:rsidR="00234240" w:rsidRPr="00991976" w:rsidRDefault="00234240" w:rsidP="00991976">
            <w:r w:rsidRPr="00991976">
              <w:t>Фокинская сельская библиотека</w:t>
            </w:r>
          </w:p>
        </w:tc>
        <w:tc>
          <w:tcPr>
            <w:tcW w:w="1417" w:type="dxa"/>
          </w:tcPr>
          <w:p w:rsidR="00234240" w:rsidRPr="00991976" w:rsidRDefault="00234240" w:rsidP="00991976"/>
        </w:tc>
        <w:tc>
          <w:tcPr>
            <w:tcW w:w="2339" w:type="dxa"/>
          </w:tcPr>
          <w:p w:rsidR="00234240" w:rsidRPr="00991976" w:rsidRDefault="00234240" w:rsidP="00991976">
            <w:pPr>
              <w:tabs>
                <w:tab w:val="left" w:pos="3540"/>
              </w:tabs>
            </w:pPr>
            <w:r w:rsidRPr="00991976">
              <w:t>Потиенко О.Н.</w:t>
            </w:r>
          </w:p>
        </w:tc>
      </w:tr>
      <w:tr w:rsidR="00234240" w:rsidRPr="0094782C" w:rsidTr="009E49AC">
        <w:trPr>
          <w:trHeight w:val="345"/>
        </w:trPr>
        <w:tc>
          <w:tcPr>
            <w:tcW w:w="1194" w:type="dxa"/>
          </w:tcPr>
          <w:p w:rsidR="00234240" w:rsidRPr="0094782C" w:rsidRDefault="00234240" w:rsidP="009E1904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234240" w:rsidRPr="00991976" w:rsidRDefault="00234240" w:rsidP="00991976">
            <w:pPr>
              <w:snapToGrid w:val="0"/>
            </w:pPr>
            <w:r w:rsidRPr="00991976">
              <w:t>«У нас в семье все дружат с книгой»</w:t>
            </w:r>
          </w:p>
          <w:p w:rsidR="00234240" w:rsidRPr="00991976" w:rsidRDefault="00234240" w:rsidP="00991976">
            <w:pPr>
              <w:snapToGrid w:val="0"/>
            </w:pPr>
            <w:r w:rsidRPr="00991976">
              <w:t>Выставка  семейного чтения 6+</w:t>
            </w:r>
          </w:p>
        </w:tc>
        <w:tc>
          <w:tcPr>
            <w:tcW w:w="1631" w:type="dxa"/>
          </w:tcPr>
          <w:p w:rsidR="00234240" w:rsidRPr="00991976" w:rsidRDefault="00234240" w:rsidP="00991976">
            <w:pPr>
              <w:snapToGrid w:val="0"/>
            </w:pPr>
            <w:r w:rsidRPr="00991976">
              <w:t>15.05.2019</w:t>
            </w:r>
          </w:p>
        </w:tc>
        <w:tc>
          <w:tcPr>
            <w:tcW w:w="2735" w:type="dxa"/>
          </w:tcPr>
          <w:p w:rsidR="00234240" w:rsidRPr="00991976" w:rsidRDefault="00234240" w:rsidP="00991976">
            <w:pPr>
              <w:rPr>
                <w:lang w:eastAsia="en-US"/>
              </w:rPr>
            </w:pPr>
            <w:r w:rsidRPr="00991976">
              <w:rPr>
                <w:lang w:eastAsia="en-US"/>
              </w:rPr>
              <w:t>Вечненская сельская библиотека</w:t>
            </w:r>
          </w:p>
        </w:tc>
        <w:tc>
          <w:tcPr>
            <w:tcW w:w="1417" w:type="dxa"/>
          </w:tcPr>
          <w:p w:rsidR="00234240" w:rsidRPr="00991976" w:rsidRDefault="00234240" w:rsidP="00991976">
            <w:pPr>
              <w:rPr>
                <w:b/>
                <w:lang w:eastAsia="en-US"/>
              </w:rPr>
            </w:pPr>
          </w:p>
        </w:tc>
        <w:tc>
          <w:tcPr>
            <w:tcW w:w="2339" w:type="dxa"/>
          </w:tcPr>
          <w:p w:rsidR="00234240" w:rsidRPr="00991976" w:rsidRDefault="00234240" w:rsidP="00991976">
            <w:pPr>
              <w:rPr>
                <w:lang w:eastAsia="en-US"/>
              </w:rPr>
            </w:pPr>
            <w:r w:rsidRPr="00991976">
              <w:rPr>
                <w:lang w:eastAsia="en-US"/>
              </w:rPr>
              <w:t>Горбанева И. А.</w:t>
            </w:r>
          </w:p>
        </w:tc>
      </w:tr>
      <w:tr w:rsidR="00234240" w:rsidRPr="0094782C" w:rsidTr="009E49AC">
        <w:trPr>
          <w:trHeight w:val="345"/>
        </w:trPr>
        <w:tc>
          <w:tcPr>
            <w:tcW w:w="1194" w:type="dxa"/>
          </w:tcPr>
          <w:p w:rsidR="00234240" w:rsidRPr="0094782C" w:rsidRDefault="00234240" w:rsidP="009E1904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234240" w:rsidRPr="00991976" w:rsidRDefault="00234240" w:rsidP="00991976">
            <w:pPr>
              <w:rPr>
                <w:bCs/>
                <w:color w:val="000000"/>
              </w:rPr>
            </w:pPr>
            <w:r w:rsidRPr="00991976">
              <w:rPr>
                <w:bCs/>
                <w:color w:val="000000"/>
              </w:rPr>
              <w:t xml:space="preserve">к Международному дню семьи </w:t>
            </w:r>
          </w:p>
          <w:p w:rsidR="00234240" w:rsidRPr="00991976" w:rsidRDefault="00234240" w:rsidP="00991976">
            <w:pPr>
              <w:rPr>
                <w:bCs/>
                <w:color w:val="000000"/>
              </w:rPr>
            </w:pPr>
            <w:r w:rsidRPr="00991976">
              <w:rPr>
                <w:bCs/>
                <w:color w:val="000000"/>
              </w:rPr>
              <w:t>«Моя семейная газета»</w:t>
            </w:r>
          </w:p>
          <w:p w:rsidR="00234240" w:rsidRPr="00991976" w:rsidRDefault="00234240" w:rsidP="00991976">
            <w:pPr>
              <w:rPr>
                <w:bCs/>
                <w:color w:val="000000"/>
              </w:rPr>
            </w:pPr>
            <w:r w:rsidRPr="00991976">
              <w:rPr>
                <w:color w:val="000000"/>
              </w:rPr>
              <w:t xml:space="preserve">Презентация  проекта "Школа юных журналистов"    </w:t>
            </w:r>
            <w:r w:rsidRPr="00991976">
              <w:rPr>
                <w:bCs/>
                <w:color w:val="000000"/>
              </w:rPr>
              <w:t xml:space="preserve"> 6+</w:t>
            </w:r>
          </w:p>
        </w:tc>
        <w:tc>
          <w:tcPr>
            <w:tcW w:w="1631" w:type="dxa"/>
          </w:tcPr>
          <w:p w:rsidR="00234240" w:rsidRPr="00991976" w:rsidRDefault="00234240" w:rsidP="00991976">
            <w:pPr>
              <w:rPr>
                <w:color w:val="000000"/>
              </w:rPr>
            </w:pPr>
            <w:r w:rsidRPr="00991976">
              <w:rPr>
                <w:color w:val="000000"/>
              </w:rPr>
              <w:t>15.05.2019</w:t>
            </w:r>
          </w:p>
          <w:p w:rsidR="00234240" w:rsidRPr="00991976" w:rsidRDefault="00234240" w:rsidP="00991976">
            <w:pPr>
              <w:rPr>
                <w:color w:val="000000"/>
              </w:rPr>
            </w:pPr>
            <w:r w:rsidRPr="00991976">
              <w:rPr>
                <w:color w:val="000000"/>
              </w:rPr>
              <w:t>14.00</w:t>
            </w:r>
          </w:p>
        </w:tc>
        <w:tc>
          <w:tcPr>
            <w:tcW w:w="2735" w:type="dxa"/>
          </w:tcPr>
          <w:p w:rsidR="00234240" w:rsidRPr="00991976" w:rsidRDefault="00234240" w:rsidP="00991976">
            <w:r w:rsidRPr="00991976">
              <w:t>Городская библиотека</w:t>
            </w:r>
          </w:p>
        </w:tc>
        <w:tc>
          <w:tcPr>
            <w:tcW w:w="1417" w:type="dxa"/>
          </w:tcPr>
          <w:p w:rsidR="00234240" w:rsidRPr="00991976" w:rsidRDefault="00234240" w:rsidP="00991976"/>
        </w:tc>
        <w:tc>
          <w:tcPr>
            <w:tcW w:w="2339" w:type="dxa"/>
          </w:tcPr>
          <w:p w:rsidR="00234240" w:rsidRPr="00991976" w:rsidRDefault="00234240" w:rsidP="00991976">
            <w:r w:rsidRPr="00991976">
              <w:t>Матюнина Л.А.</w:t>
            </w:r>
          </w:p>
        </w:tc>
      </w:tr>
      <w:tr w:rsidR="00234240" w:rsidRPr="0094782C" w:rsidTr="009E49AC">
        <w:trPr>
          <w:trHeight w:val="345"/>
        </w:trPr>
        <w:tc>
          <w:tcPr>
            <w:tcW w:w="1194" w:type="dxa"/>
          </w:tcPr>
          <w:p w:rsidR="00234240" w:rsidRPr="0094782C" w:rsidRDefault="00234240" w:rsidP="009E1904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234240" w:rsidRPr="00991976" w:rsidRDefault="00234240" w:rsidP="00991976">
            <w:r w:rsidRPr="00991976">
              <w:rPr>
                <w:bCs/>
                <w:color w:val="000000"/>
              </w:rPr>
              <w:t>Международный день семьи.</w:t>
            </w:r>
            <w:r w:rsidRPr="00991976">
              <w:t xml:space="preserve">  </w:t>
            </w:r>
          </w:p>
          <w:p w:rsidR="00234240" w:rsidRPr="00991976" w:rsidRDefault="00234240" w:rsidP="00991976">
            <w:pPr>
              <w:rPr>
                <w:bCs/>
                <w:color w:val="000000"/>
              </w:rPr>
            </w:pPr>
            <w:r w:rsidRPr="00991976">
              <w:rPr>
                <w:bCs/>
                <w:color w:val="000000"/>
              </w:rPr>
              <w:t>«Образ семьи в художественной литературе»</w:t>
            </w:r>
          </w:p>
          <w:p w:rsidR="00234240" w:rsidRPr="00991976" w:rsidRDefault="00234240" w:rsidP="00991976">
            <w:pPr>
              <w:rPr>
                <w:bCs/>
                <w:color w:val="000000"/>
              </w:rPr>
            </w:pPr>
            <w:r w:rsidRPr="00991976">
              <w:t>Обзор у книжной выставки.      0+</w:t>
            </w:r>
          </w:p>
        </w:tc>
        <w:tc>
          <w:tcPr>
            <w:tcW w:w="1631" w:type="dxa"/>
          </w:tcPr>
          <w:p w:rsidR="00234240" w:rsidRPr="00991976" w:rsidRDefault="00234240" w:rsidP="00991976">
            <w:r w:rsidRPr="00991976">
              <w:t>15.05.2019</w:t>
            </w:r>
          </w:p>
          <w:p w:rsidR="00234240" w:rsidRPr="00991976" w:rsidRDefault="00234240" w:rsidP="00991976">
            <w:r w:rsidRPr="00991976">
              <w:t>15-00</w:t>
            </w:r>
          </w:p>
        </w:tc>
        <w:tc>
          <w:tcPr>
            <w:tcW w:w="2735" w:type="dxa"/>
          </w:tcPr>
          <w:p w:rsidR="00234240" w:rsidRPr="00991976" w:rsidRDefault="00234240" w:rsidP="00991976">
            <w:r w:rsidRPr="00991976">
              <w:t>Комсомольская сельская библиотека</w:t>
            </w:r>
          </w:p>
        </w:tc>
        <w:tc>
          <w:tcPr>
            <w:tcW w:w="1417" w:type="dxa"/>
          </w:tcPr>
          <w:p w:rsidR="00234240" w:rsidRPr="00991976" w:rsidRDefault="00234240" w:rsidP="00991976">
            <w:pPr>
              <w:pStyle w:val="BodyText"/>
              <w:jc w:val="left"/>
              <w:rPr>
                <w:sz w:val="24"/>
                <w:szCs w:val="24"/>
              </w:rPr>
            </w:pPr>
          </w:p>
        </w:tc>
        <w:tc>
          <w:tcPr>
            <w:tcW w:w="2339" w:type="dxa"/>
          </w:tcPr>
          <w:p w:rsidR="00234240" w:rsidRPr="00991976" w:rsidRDefault="00234240" w:rsidP="00991976">
            <w:pPr>
              <w:pStyle w:val="BodyText"/>
              <w:jc w:val="left"/>
              <w:rPr>
                <w:sz w:val="24"/>
                <w:szCs w:val="24"/>
              </w:rPr>
            </w:pPr>
            <w:r w:rsidRPr="00991976">
              <w:rPr>
                <w:sz w:val="24"/>
                <w:szCs w:val="24"/>
              </w:rPr>
              <w:t>Рыбчинская М.И.</w:t>
            </w:r>
          </w:p>
        </w:tc>
      </w:tr>
      <w:tr w:rsidR="00234240" w:rsidRPr="0094782C" w:rsidTr="009E49AC">
        <w:trPr>
          <w:trHeight w:val="345"/>
        </w:trPr>
        <w:tc>
          <w:tcPr>
            <w:tcW w:w="1194" w:type="dxa"/>
          </w:tcPr>
          <w:p w:rsidR="00234240" w:rsidRPr="0094782C" w:rsidRDefault="00234240" w:rsidP="009E1904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234240" w:rsidRPr="00991976" w:rsidRDefault="00234240" w:rsidP="00991976">
            <w:r w:rsidRPr="00991976">
              <w:t xml:space="preserve">к Международному дню семьи </w:t>
            </w:r>
          </w:p>
          <w:p w:rsidR="00234240" w:rsidRPr="00991976" w:rsidRDefault="00234240" w:rsidP="00991976">
            <w:r w:rsidRPr="00991976">
              <w:t xml:space="preserve">«Все начинается с семьи»  </w:t>
            </w:r>
          </w:p>
          <w:p w:rsidR="00234240" w:rsidRPr="00991976" w:rsidRDefault="00234240" w:rsidP="00991976">
            <w:r w:rsidRPr="00991976">
              <w:t>Буклет 6+</w:t>
            </w:r>
          </w:p>
        </w:tc>
        <w:tc>
          <w:tcPr>
            <w:tcW w:w="1631" w:type="dxa"/>
          </w:tcPr>
          <w:p w:rsidR="00234240" w:rsidRPr="00991976" w:rsidRDefault="00234240" w:rsidP="00991976">
            <w:r w:rsidRPr="00991976">
              <w:t>15.05.2019</w:t>
            </w:r>
          </w:p>
        </w:tc>
        <w:tc>
          <w:tcPr>
            <w:tcW w:w="2735" w:type="dxa"/>
          </w:tcPr>
          <w:p w:rsidR="00234240" w:rsidRPr="00991976" w:rsidRDefault="00234240" w:rsidP="00991976">
            <w:r w:rsidRPr="00991976">
              <w:t>Степная сельская библиотека</w:t>
            </w:r>
          </w:p>
        </w:tc>
        <w:tc>
          <w:tcPr>
            <w:tcW w:w="1417" w:type="dxa"/>
          </w:tcPr>
          <w:p w:rsidR="00234240" w:rsidRPr="00991976" w:rsidRDefault="00234240" w:rsidP="00991976">
            <w:pPr>
              <w:rPr>
                <w:b/>
              </w:rPr>
            </w:pPr>
          </w:p>
        </w:tc>
        <w:tc>
          <w:tcPr>
            <w:tcW w:w="2339" w:type="dxa"/>
          </w:tcPr>
          <w:p w:rsidR="00234240" w:rsidRPr="00991976" w:rsidRDefault="00234240" w:rsidP="00991976">
            <w:r w:rsidRPr="00991976">
              <w:t>Шестакова Е.В.</w:t>
            </w:r>
          </w:p>
        </w:tc>
      </w:tr>
      <w:tr w:rsidR="00234240" w:rsidRPr="0094782C" w:rsidTr="009E49AC">
        <w:trPr>
          <w:trHeight w:val="345"/>
        </w:trPr>
        <w:tc>
          <w:tcPr>
            <w:tcW w:w="1194" w:type="dxa"/>
          </w:tcPr>
          <w:p w:rsidR="00234240" w:rsidRPr="0094782C" w:rsidRDefault="00234240" w:rsidP="009E1904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234240" w:rsidRPr="00991976" w:rsidRDefault="00234240" w:rsidP="00991976">
            <w:pPr>
              <w:pStyle w:val="NoSpacing"/>
              <w:rPr>
                <w:rFonts w:cs="Times New Roman"/>
                <w:szCs w:val="24"/>
                <w:shd w:val="clear" w:color="auto" w:fill="FFFFFF"/>
              </w:rPr>
            </w:pPr>
            <w:r w:rsidRPr="00991976">
              <w:rPr>
                <w:rFonts w:cs="Times New Roman"/>
                <w:szCs w:val="24"/>
                <w:shd w:val="clear" w:color="auto" w:fill="FFFFFF"/>
              </w:rPr>
              <w:t>«Я не один в этом мире»</w:t>
            </w:r>
          </w:p>
          <w:p w:rsidR="00234240" w:rsidRPr="00991976" w:rsidRDefault="00234240" w:rsidP="00991976">
            <w:pPr>
              <w:pStyle w:val="NoSpacing"/>
              <w:rPr>
                <w:rFonts w:cs="Times New Roman"/>
                <w:szCs w:val="24"/>
              </w:rPr>
            </w:pPr>
            <w:r w:rsidRPr="00991976">
              <w:rPr>
                <w:rFonts w:cs="Times New Roman"/>
                <w:szCs w:val="24"/>
                <w:shd w:val="clear" w:color="auto" w:fill="FFFFFF"/>
              </w:rPr>
              <w:t xml:space="preserve"> Просмотр видеороликов 6+</w:t>
            </w:r>
          </w:p>
        </w:tc>
        <w:tc>
          <w:tcPr>
            <w:tcW w:w="1631" w:type="dxa"/>
          </w:tcPr>
          <w:p w:rsidR="00234240" w:rsidRPr="00991976" w:rsidRDefault="00234240" w:rsidP="00991976">
            <w:pPr>
              <w:pStyle w:val="NoSpacing"/>
              <w:rPr>
                <w:rFonts w:cs="Times New Roman"/>
                <w:szCs w:val="24"/>
              </w:rPr>
            </w:pPr>
            <w:r w:rsidRPr="00991976">
              <w:rPr>
                <w:rFonts w:cs="Times New Roman"/>
                <w:szCs w:val="24"/>
              </w:rPr>
              <w:t>15.05.2019</w:t>
            </w:r>
          </w:p>
          <w:p w:rsidR="00234240" w:rsidRPr="00991976" w:rsidRDefault="00234240" w:rsidP="00991976">
            <w:pPr>
              <w:pStyle w:val="NoSpacing"/>
              <w:rPr>
                <w:rFonts w:cs="Times New Roman"/>
                <w:szCs w:val="24"/>
              </w:rPr>
            </w:pPr>
            <w:r w:rsidRPr="00991976">
              <w:rPr>
                <w:rFonts w:cs="Times New Roman"/>
                <w:szCs w:val="24"/>
              </w:rPr>
              <w:t>13-00</w:t>
            </w:r>
          </w:p>
        </w:tc>
        <w:tc>
          <w:tcPr>
            <w:tcW w:w="2735" w:type="dxa"/>
          </w:tcPr>
          <w:p w:rsidR="00234240" w:rsidRPr="00991976" w:rsidRDefault="00234240" w:rsidP="00991976">
            <w:r w:rsidRPr="00991976">
              <w:t>Библиотека п.Восточный</w:t>
            </w:r>
          </w:p>
        </w:tc>
        <w:tc>
          <w:tcPr>
            <w:tcW w:w="1417" w:type="dxa"/>
          </w:tcPr>
          <w:p w:rsidR="00234240" w:rsidRPr="00991976" w:rsidRDefault="00234240" w:rsidP="00991976">
            <w:pPr>
              <w:pStyle w:val="NoSpacing"/>
              <w:rPr>
                <w:rFonts w:cs="Times New Roman"/>
                <w:szCs w:val="24"/>
              </w:rPr>
            </w:pPr>
          </w:p>
        </w:tc>
        <w:tc>
          <w:tcPr>
            <w:tcW w:w="2339" w:type="dxa"/>
          </w:tcPr>
          <w:p w:rsidR="00234240" w:rsidRPr="00991976" w:rsidRDefault="00234240" w:rsidP="00991976">
            <w:pPr>
              <w:pStyle w:val="NoSpacing"/>
              <w:rPr>
                <w:rFonts w:cs="Times New Roman"/>
                <w:szCs w:val="24"/>
              </w:rPr>
            </w:pPr>
            <w:r w:rsidRPr="00991976">
              <w:rPr>
                <w:rFonts w:cs="Times New Roman"/>
                <w:szCs w:val="24"/>
              </w:rPr>
              <w:t>Досалиева Е.М.</w:t>
            </w:r>
          </w:p>
        </w:tc>
      </w:tr>
      <w:tr w:rsidR="00234240" w:rsidRPr="0094782C" w:rsidTr="009E49AC">
        <w:trPr>
          <w:trHeight w:val="345"/>
        </w:trPr>
        <w:tc>
          <w:tcPr>
            <w:tcW w:w="1194" w:type="dxa"/>
          </w:tcPr>
          <w:p w:rsidR="00234240" w:rsidRPr="0094782C" w:rsidRDefault="00234240" w:rsidP="009E1904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234240" w:rsidRPr="00991976" w:rsidRDefault="00234240" w:rsidP="00991976">
            <w:r w:rsidRPr="00991976">
              <w:t>Международный день семьи</w:t>
            </w:r>
          </w:p>
          <w:p w:rsidR="00234240" w:rsidRPr="00991976" w:rsidRDefault="00234240" w:rsidP="00991976">
            <w:r w:rsidRPr="00991976">
              <w:t xml:space="preserve"> «Семейный турнир» </w:t>
            </w:r>
          </w:p>
          <w:p w:rsidR="00234240" w:rsidRPr="00991976" w:rsidRDefault="00234240" w:rsidP="00991976">
            <w:r w:rsidRPr="00991976">
              <w:t>Игра-конкурс        0+</w:t>
            </w:r>
          </w:p>
        </w:tc>
        <w:tc>
          <w:tcPr>
            <w:tcW w:w="1631" w:type="dxa"/>
          </w:tcPr>
          <w:p w:rsidR="00234240" w:rsidRPr="00991976" w:rsidRDefault="00234240" w:rsidP="00991976">
            <w:r w:rsidRPr="00991976">
              <w:t>15.05.2019</w:t>
            </w:r>
          </w:p>
          <w:p w:rsidR="00234240" w:rsidRPr="00991976" w:rsidRDefault="00234240" w:rsidP="00991976">
            <w:r w:rsidRPr="00991976">
              <w:t>12-00</w:t>
            </w:r>
          </w:p>
        </w:tc>
        <w:tc>
          <w:tcPr>
            <w:tcW w:w="2735" w:type="dxa"/>
          </w:tcPr>
          <w:p w:rsidR="00234240" w:rsidRPr="00991976" w:rsidRDefault="00234240" w:rsidP="00991976">
            <w:r w:rsidRPr="00991976">
              <w:t>Рязанская сельская библиотека</w:t>
            </w:r>
          </w:p>
        </w:tc>
        <w:tc>
          <w:tcPr>
            <w:tcW w:w="1417" w:type="dxa"/>
          </w:tcPr>
          <w:p w:rsidR="00234240" w:rsidRPr="00991976" w:rsidRDefault="00234240" w:rsidP="00991976"/>
        </w:tc>
        <w:tc>
          <w:tcPr>
            <w:tcW w:w="2339" w:type="dxa"/>
          </w:tcPr>
          <w:p w:rsidR="00234240" w:rsidRPr="00991976" w:rsidRDefault="00234240" w:rsidP="00991976">
            <w:r w:rsidRPr="00991976">
              <w:rPr>
                <w:color w:val="000000"/>
              </w:rPr>
              <w:t>Мамулашвили Н.В.</w:t>
            </w:r>
          </w:p>
        </w:tc>
      </w:tr>
      <w:tr w:rsidR="00234240" w:rsidRPr="0094782C" w:rsidTr="009E49AC">
        <w:trPr>
          <w:trHeight w:val="345"/>
        </w:trPr>
        <w:tc>
          <w:tcPr>
            <w:tcW w:w="1194" w:type="dxa"/>
          </w:tcPr>
          <w:p w:rsidR="00234240" w:rsidRPr="0094782C" w:rsidRDefault="00234240" w:rsidP="009E1904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234240" w:rsidRPr="00991976" w:rsidRDefault="00234240" w:rsidP="00991976">
            <w:pPr>
              <w:pStyle w:val="news1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976">
              <w:rPr>
                <w:rFonts w:ascii="Times New Roman" w:hAnsi="Times New Roman" w:cs="Times New Roman"/>
                <w:sz w:val="24"/>
                <w:szCs w:val="24"/>
              </w:rPr>
              <w:t xml:space="preserve"> «Азбука профориентации»</w:t>
            </w:r>
          </w:p>
          <w:p w:rsidR="00234240" w:rsidRPr="00991976" w:rsidRDefault="00234240" w:rsidP="00991976">
            <w:pPr>
              <w:pStyle w:val="news1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976">
              <w:rPr>
                <w:rFonts w:ascii="Times New Roman" w:hAnsi="Times New Roman" w:cs="Times New Roman"/>
                <w:sz w:val="24"/>
                <w:szCs w:val="24"/>
              </w:rPr>
              <w:t>Час информации  12+</w:t>
            </w:r>
          </w:p>
        </w:tc>
        <w:tc>
          <w:tcPr>
            <w:tcW w:w="1631" w:type="dxa"/>
          </w:tcPr>
          <w:p w:rsidR="00234240" w:rsidRPr="00991976" w:rsidRDefault="00234240" w:rsidP="00991976">
            <w:pPr>
              <w:rPr>
                <w:lang w:eastAsia="en-US"/>
              </w:rPr>
            </w:pPr>
            <w:r w:rsidRPr="00991976">
              <w:t>15.05.2019</w:t>
            </w:r>
          </w:p>
          <w:p w:rsidR="00234240" w:rsidRPr="00991976" w:rsidRDefault="00234240" w:rsidP="00991976">
            <w:pPr>
              <w:rPr>
                <w:color w:val="000000"/>
              </w:rPr>
            </w:pPr>
            <w:r w:rsidRPr="00991976">
              <w:t>13-00</w:t>
            </w:r>
          </w:p>
        </w:tc>
        <w:tc>
          <w:tcPr>
            <w:tcW w:w="2735" w:type="dxa"/>
          </w:tcPr>
          <w:p w:rsidR="00234240" w:rsidRPr="00991976" w:rsidRDefault="00234240" w:rsidP="00991976">
            <w:r w:rsidRPr="00991976">
              <w:t>Рязанская сельская библиотека</w:t>
            </w:r>
          </w:p>
        </w:tc>
        <w:tc>
          <w:tcPr>
            <w:tcW w:w="1417" w:type="dxa"/>
          </w:tcPr>
          <w:p w:rsidR="00234240" w:rsidRPr="00991976" w:rsidRDefault="00234240" w:rsidP="00991976">
            <w:pPr>
              <w:rPr>
                <w:color w:val="000000"/>
              </w:rPr>
            </w:pPr>
          </w:p>
        </w:tc>
        <w:tc>
          <w:tcPr>
            <w:tcW w:w="2339" w:type="dxa"/>
          </w:tcPr>
          <w:p w:rsidR="00234240" w:rsidRPr="00991976" w:rsidRDefault="00234240" w:rsidP="00991976">
            <w:r w:rsidRPr="00991976">
              <w:rPr>
                <w:color w:val="000000"/>
              </w:rPr>
              <w:t>Мамулашвили Н.В.</w:t>
            </w:r>
          </w:p>
        </w:tc>
      </w:tr>
      <w:tr w:rsidR="00234240" w:rsidRPr="0094782C" w:rsidTr="009E49AC">
        <w:trPr>
          <w:trHeight w:val="345"/>
        </w:trPr>
        <w:tc>
          <w:tcPr>
            <w:tcW w:w="1194" w:type="dxa"/>
          </w:tcPr>
          <w:p w:rsidR="00234240" w:rsidRPr="0094782C" w:rsidRDefault="00234240" w:rsidP="009E1904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234240" w:rsidRPr="00991976" w:rsidRDefault="00234240" w:rsidP="00991976">
            <w:r w:rsidRPr="00991976">
              <w:t>Краевой кинолекторий</w:t>
            </w:r>
          </w:p>
          <w:p w:rsidR="00234240" w:rsidRPr="00991976" w:rsidRDefault="00234240" w:rsidP="00991976">
            <w:r w:rsidRPr="00991976">
              <w:t xml:space="preserve"> «Олимпийские высоты Кубани. Александр Москаленко»</w:t>
            </w:r>
            <w:r>
              <w:t xml:space="preserve">     6+</w:t>
            </w:r>
          </w:p>
        </w:tc>
        <w:tc>
          <w:tcPr>
            <w:tcW w:w="1631" w:type="dxa"/>
          </w:tcPr>
          <w:p w:rsidR="00234240" w:rsidRPr="00991976" w:rsidRDefault="00234240" w:rsidP="00991976">
            <w:r w:rsidRPr="00991976">
              <w:t>15.05.2019</w:t>
            </w:r>
          </w:p>
          <w:p w:rsidR="00234240" w:rsidRPr="00991976" w:rsidRDefault="00234240" w:rsidP="00991976">
            <w:r w:rsidRPr="00991976">
              <w:t>11.00</w:t>
            </w:r>
          </w:p>
        </w:tc>
        <w:tc>
          <w:tcPr>
            <w:tcW w:w="2735" w:type="dxa"/>
          </w:tcPr>
          <w:p w:rsidR="00234240" w:rsidRPr="00991976" w:rsidRDefault="00234240" w:rsidP="00991976">
            <w:r w:rsidRPr="00991976">
              <w:t>Детская библиотека</w:t>
            </w:r>
          </w:p>
        </w:tc>
        <w:tc>
          <w:tcPr>
            <w:tcW w:w="1417" w:type="dxa"/>
          </w:tcPr>
          <w:p w:rsidR="00234240" w:rsidRPr="00991976" w:rsidRDefault="00234240" w:rsidP="00991976"/>
        </w:tc>
        <w:tc>
          <w:tcPr>
            <w:tcW w:w="2339" w:type="dxa"/>
          </w:tcPr>
          <w:p w:rsidR="00234240" w:rsidRPr="00991976" w:rsidRDefault="00234240" w:rsidP="00991976">
            <w:r w:rsidRPr="00991976">
              <w:t>Нестерова С.В</w:t>
            </w:r>
          </w:p>
        </w:tc>
      </w:tr>
      <w:tr w:rsidR="00234240" w:rsidRPr="0094782C" w:rsidTr="009E49AC">
        <w:trPr>
          <w:trHeight w:val="345"/>
        </w:trPr>
        <w:tc>
          <w:tcPr>
            <w:tcW w:w="1194" w:type="dxa"/>
          </w:tcPr>
          <w:p w:rsidR="00234240" w:rsidRPr="0094782C" w:rsidRDefault="00234240" w:rsidP="009E1904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234240" w:rsidRPr="00991976" w:rsidRDefault="00234240" w:rsidP="00991976">
            <w:r w:rsidRPr="00991976">
              <w:t xml:space="preserve">«У закона нет каникул» </w:t>
            </w:r>
          </w:p>
          <w:p w:rsidR="00234240" w:rsidRPr="00991976" w:rsidRDefault="00234240" w:rsidP="00E2703C">
            <w:r w:rsidRPr="00991976">
              <w:t>Беседа      0+</w:t>
            </w:r>
          </w:p>
        </w:tc>
        <w:tc>
          <w:tcPr>
            <w:tcW w:w="1631" w:type="dxa"/>
          </w:tcPr>
          <w:p w:rsidR="00234240" w:rsidRPr="00991976" w:rsidRDefault="00234240" w:rsidP="00991976">
            <w:pPr>
              <w:tabs>
                <w:tab w:val="left" w:pos="3540"/>
              </w:tabs>
            </w:pPr>
            <w:r w:rsidRPr="00991976">
              <w:t>16.05.2019</w:t>
            </w:r>
          </w:p>
          <w:p w:rsidR="00234240" w:rsidRPr="00991976" w:rsidRDefault="00234240" w:rsidP="00991976">
            <w:pPr>
              <w:tabs>
                <w:tab w:val="left" w:pos="3540"/>
              </w:tabs>
            </w:pPr>
            <w:r w:rsidRPr="00991976">
              <w:t>12.30</w:t>
            </w:r>
          </w:p>
        </w:tc>
        <w:tc>
          <w:tcPr>
            <w:tcW w:w="2735" w:type="dxa"/>
          </w:tcPr>
          <w:p w:rsidR="00234240" w:rsidRPr="00991976" w:rsidRDefault="00234240" w:rsidP="00991976">
            <w:r w:rsidRPr="00991976">
              <w:t>Юношеская библиотека</w:t>
            </w:r>
          </w:p>
        </w:tc>
        <w:tc>
          <w:tcPr>
            <w:tcW w:w="1417" w:type="dxa"/>
          </w:tcPr>
          <w:p w:rsidR="00234240" w:rsidRPr="00991976" w:rsidRDefault="00234240" w:rsidP="00991976"/>
        </w:tc>
        <w:tc>
          <w:tcPr>
            <w:tcW w:w="2339" w:type="dxa"/>
          </w:tcPr>
          <w:p w:rsidR="00234240" w:rsidRPr="00991976" w:rsidRDefault="00234240" w:rsidP="00991976">
            <w:r w:rsidRPr="00991976">
              <w:t>Шарян Н.Г.</w:t>
            </w:r>
          </w:p>
        </w:tc>
      </w:tr>
      <w:tr w:rsidR="00234240" w:rsidRPr="0094782C" w:rsidTr="009E49AC">
        <w:trPr>
          <w:trHeight w:val="345"/>
        </w:trPr>
        <w:tc>
          <w:tcPr>
            <w:tcW w:w="1194" w:type="dxa"/>
          </w:tcPr>
          <w:p w:rsidR="00234240" w:rsidRPr="0094782C" w:rsidRDefault="00234240" w:rsidP="009E1904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234240" w:rsidRPr="00991976" w:rsidRDefault="00234240" w:rsidP="00991976">
            <w:r w:rsidRPr="00991976">
              <w:t xml:space="preserve">Международный день семьи </w:t>
            </w:r>
          </w:p>
          <w:p w:rsidR="00234240" w:rsidRPr="00991976" w:rsidRDefault="00234240" w:rsidP="00991976">
            <w:pPr>
              <w:rPr>
                <w:b/>
              </w:rPr>
            </w:pPr>
            <w:r w:rsidRPr="00991976">
              <w:t>«Семья - основа нации»</w:t>
            </w:r>
            <w:r w:rsidRPr="00991976">
              <w:rPr>
                <w:b/>
              </w:rPr>
              <w:t xml:space="preserve"> </w:t>
            </w:r>
          </w:p>
          <w:p w:rsidR="00234240" w:rsidRPr="00991976" w:rsidRDefault="00234240" w:rsidP="00991976">
            <w:r w:rsidRPr="00991976">
              <w:t>Тематический  час                                      6+</w:t>
            </w:r>
          </w:p>
        </w:tc>
        <w:tc>
          <w:tcPr>
            <w:tcW w:w="1631" w:type="dxa"/>
          </w:tcPr>
          <w:p w:rsidR="00234240" w:rsidRPr="00991976" w:rsidRDefault="00234240" w:rsidP="00991976">
            <w:r w:rsidRPr="00991976">
              <w:t>16.05.2019</w:t>
            </w:r>
          </w:p>
          <w:p w:rsidR="00234240" w:rsidRPr="00991976" w:rsidRDefault="00234240" w:rsidP="00991976">
            <w:r w:rsidRPr="00991976">
              <w:t>13-00</w:t>
            </w:r>
          </w:p>
        </w:tc>
        <w:tc>
          <w:tcPr>
            <w:tcW w:w="2735" w:type="dxa"/>
          </w:tcPr>
          <w:p w:rsidR="00234240" w:rsidRPr="00991976" w:rsidRDefault="00234240" w:rsidP="00991976">
            <w:r w:rsidRPr="00991976">
              <w:t xml:space="preserve">Библиотека ООО «ЕвроХим-БМУ» </w:t>
            </w:r>
          </w:p>
        </w:tc>
        <w:tc>
          <w:tcPr>
            <w:tcW w:w="1417" w:type="dxa"/>
          </w:tcPr>
          <w:p w:rsidR="00234240" w:rsidRPr="00991976" w:rsidRDefault="00234240" w:rsidP="00991976"/>
        </w:tc>
        <w:tc>
          <w:tcPr>
            <w:tcW w:w="2339" w:type="dxa"/>
          </w:tcPr>
          <w:p w:rsidR="00234240" w:rsidRPr="00991976" w:rsidRDefault="00234240" w:rsidP="00991976">
            <w:r w:rsidRPr="00991976">
              <w:t>Хачатурова И.В.</w:t>
            </w:r>
          </w:p>
        </w:tc>
      </w:tr>
      <w:tr w:rsidR="00234240" w:rsidRPr="0094782C" w:rsidTr="009E49AC">
        <w:trPr>
          <w:trHeight w:val="345"/>
        </w:trPr>
        <w:tc>
          <w:tcPr>
            <w:tcW w:w="1194" w:type="dxa"/>
          </w:tcPr>
          <w:p w:rsidR="00234240" w:rsidRPr="0094782C" w:rsidRDefault="00234240" w:rsidP="009E1904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234240" w:rsidRPr="00991976" w:rsidRDefault="00234240" w:rsidP="00991976">
            <w:r w:rsidRPr="00991976">
              <w:t xml:space="preserve">К 800-летию Александра Невского </w:t>
            </w:r>
          </w:p>
          <w:p w:rsidR="00234240" w:rsidRPr="00991976" w:rsidRDefault="00234240" w:rsidP="00991976">
            <w:r w:rsidRPr="00991976">
              <w:t>«Александр Невский: подвиги за веру и отечество»</w:t>
            </w:r>
          </w:p>
          <w:p w:rsidR="00234240" w:rsidRPr="00991976" w:rsidRDefault="00234240" w:rsidP="00991976">
            <w:r w:rsidRPr="00991976">
              <w:t xml:space="preserve"> Электронная презентация</w:t>
            </w:r>
          </w:p>
        </w:tc>
        <w:tc>
          <w:tcPr>
            <w:tcW w:w="1631" w:type="dxa"/>
          </w:tcPr>
          <w:p w:rsidR="00234240" w:rsidRPr="00991976" w:rsidRDefault="00234240" w:rsidP="00991976">
            <w:r w:rsidRPr="00991976">
              <w:t>16.05.2019</w:t>
            </w:r>
          </w:p>
          <w:p w:rsidR="00234240" w:rsidRPr="00991976" w:rsidRDefault="00234240" w:rsidP="00991976">
            <w:r w:rsidRPr="00991976">
              <w:t>13-30</w:t>
            </w:r>
          </w:p>
        </w:tc>
        <w:tc>
          <w:tcPr>
            <w:tcW w:w="2735" w:type="dxa"/>
          </w:tcPr>
          <w:p w:rsidR="00234240" w:rsidRPr="00991976" w:rsidRDefault="00234240" w:rsidP="00991976">
            <w:r w:rsidRPr="00991976">
              <w:t>Степная сельская библиотека</w:t>
            </w:r>
          </w:p>
        </w:tc>
        <w:tc>
          <w:tcPr>
            <w:tcW w:w="1417" w:type="dxa"/>
          </w:tcPr>
          <w:p w:rsidR="00234240" w:rsidRPr="00991976" w:rsidRDefault="00234240" w:rsidP="00991976">
            <w:pPr>
              <w:rPr>
                <w:b/>
              </w:rPr>
            </w:pPr>
          </w:p>
        </w:tc>
        <w:tc>
          <w:tcPr>
            <w:tcW w:w="2339" w:type="dxa"/>
          </w:tcPr>
          <w:p w:rsidR="00234240" w:rsidRPr="00991976" w:rsidRDefault="00234240" w:rsidP="00991976">
            <w:r w:rsidRPr="00991976">
              <w:t>Шестакова Е.В.</w:t>
            </w:r>
          </w:p>
        </w:tc>
      </w:tr>
      <w:tr w:rsidR="00234240" w:rsidRPr="0094782C" w:rsidTr="009E49AC">
        <w:trPr>
          <w:trHeight w:val="345"/>
        </w:trPr>
        <w:tc>
          <w:tcPr>
            <w:tcW w:w="1194" w:type="dxa"/>
          </w:tcPr>
          <w:p w:rsidR="00234240" w:rsidRPr="0094782C" w:rsidRDefault="00234240" w:rsidP="009E1904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234240" w:rsidRPr="00991976" w:rsidRDefault="00234240" w:rsidP="00991976">
            <w:pPr>
              <w:rPr>
                <w:bCs/>
              </w:rPr>
            </w:pPr>
            <w:r w:rsidRPr="00991976">
              <w:rPr>
                <w:bCs/>
              </w:rPr>
              <w:t xml:space="preserve">к Всемирному дню без табака </w:t>
            </w:r>
          </w:p>
          <w:p w:rsidR="00234240" w:rsidRPr="00991976" w:rsidRDefault="00234240" w:rsidP="00991976">
            <w:pPr>
              <w:rPr>
                <w:bCs/>
              </w:rPr>
            </w:pPr>
            <w:r w:rsidRPr="00991976">
              <w:rPr>
                <w:bCs/>
              </w:rPr>
              <w:t>«Эта горькая мода на яд»</w:t>
            </w:r>
            <w:r>
              <w:rPr>
                <w:bCs/>
              </w:rPr>
              <w:t xml:space="preserve">   </w:t>
            </w:r>
            <w:r w:rsidRPr="00991976">
              <w:t>12+</w:t>
            </w:r>
          </w:p>
          <w:p w:rsidR="00234240" w:rsidRPr="00991976" w:rsidRDefault="00234240" w:rsidP="00E2703C">
            <w:pPr>
              <w:rPr>
                <w:bCs/>
              </w:rPr>
            </w:pPr>
            <w:r w:rsidRPr="00991976">
              <w:t xml:space="preserve">Урок-предупреждение, с элементами диспута </w:t>
            </w:r>
          </w:p>
        </w:tc>
        <w:tc>
          <w:tcPr>
            <w:tcW w:w="1631" w:type="dxa"/>
          </w:tcPr>
          <w:p w:rsidR="00234240" w:rsidRPr="00991976" w:rsidRDefault="00234240" w:rsidP="00991976">
            <w:r w:rsidRPr="00991976">
              <w:t>16.05.2019</w:t>
            </w:r>
          </w:p>
          <w:p w:rsidR="00234240" w:rsidRPr="00991976" w:rsidRDefault="00234240" w:rsidP="00991976">
            <w:r w:rsidRPr="00991976">
              <w:t>10.20.</w:t>
            </w:r>
          </w:p>
        </w:tc>
        <w:tc>
          <w:tcPr>
            <w:tcW w:w="2735" w:type="dxa"/>
          </w:tcPr>
          <w:p w:rsidR="00234240" w:rsidRPr="00991976" w:rsidRDefault="00234240" w:rsidP="00991976">
            <w:r w:rsidRPr="00991976">
              <w:t>СОШ №1 г.Белореченска</w:t>
            </w:r>
          </w:p>
        </w:tc>
        <w:tc>
          <w:tcPr>
            <w:tcW w:w="1417" w:type="dxa"/>
          </w:tcPr>
          <w:p w:rsidR="00234240" w:rsidRPr="00991976" w:rsidRDefault="00234240" w:rsidP="00991976"/>
        </w:tc>
        <w:tc>
          <w:tcPr>
            <w:tcW w:w="2339" w:type="dxa"/>
          </w:tcPr>
          <w:p w:rsidR="00234240" w:rsidRPr="00991976" w:rsidRDefault="00234240" w:rsidP="00991976">
            <w:r w:rsidRPr="00991976">
              <w:t>Бадьянова Л.С.</w:t>
            </w:r>
          </w:p>
        </w:tc>
      </w:tr>
      <w:tr w:rsidR="00234240" w:rsidRPr="0094782C" w:rsidTr="009E49AC">
        <w:trPr>
          <w:trHeight w:val="345"/>
        </w:trPr>
        <w:tc>
          <w:tcPr>
            <w:tcW w:w="1194" w:type="dxa"/>
          </w:tcPr>
          <w:p w:rsidR="00234240" w:rsidRPr="0094782C" w:rsidRDefault="00234240" w:rsidP="009E1904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234240" w:rsidRPr="00991976" w:rsidRDefault="00234240" w:rsidP="00991976">
            <w:r w:rsidRPr="00991976">
              <w:t>Участие в реализации программы «Соучастие»</w:t>
            </w:r>
          </w:p>
        </w:tc>
        <w:tc>
          <w:tcPr>
            <w:tcW w:w="1631" w:type="dxa"/>
          </w:tcPr>
          <w:p w:rsidR="00234240" w:rsidRPr="00991976" w:rsidRDefault="00234240" w:rsidP="00991976">
            <w:pPr>
              <w:tabs>
                <w:tab w:val="left" w:pos="3540"/>
              </w:tabs>
            </w:pPr>
            <w:r w:rsidRPr="00991976">
              <w:t>17.05.2019</w:t>
            </w:r>
          </w:p>
          <w:p w:rsidR="00234240" w:rsidRPr="00991976" w:rsidRDefault="00234240" w:rsidP="00991976">
            <w:pPr>
              <w:tabs>
                <w:tab w:val="left" w:pos="3540"/>
              </w:tabs>
            </w:pPr>
            <w:r w:rsidRPr="00991976">
              <w:t>11.30</w:t>
            </w:r>
          </w:p>
        </w:tc>
        <w:tc>
          <w:tcPr>
            <w:tcW w:w="2735" w:type="dxa"/>
          </w:tcPr>
          <w:p w:rsidR="00234240" w:rsidRPr="00991976" w:rsidRDefault="00234240" w:rsidP="00991976">
            <w:r w:rsidRPr="00991976">
              <w:t>Юношеская библиотека</w:t>
            </w:r>
          </w:p>
        </w:tc>
        <w:tc>
          <w:tcPr>
            <w:tcW w:w="1417" w:type="dxa"/>
          </w:tcPr>
          <w:p w:rsidR="00234240" w:rsidRPr="00991976" w:rsidRDefault="00234240" w:rsidP="00991976"/>
        </w:tc>
        <w:tc>
          <w:tcPr>
            <w:tcW w:w="2339" w:type="dxa"/>
          </w:tcPr>
          <w:p w:rsidR="00234240" w:rsidRPr="00991976" w:rsidRDefault="00234240" w:rsidP="00991976">
            <w:r w:rsidRPr="00991976">
              <w:t>Шарян Н.Г.</w:t>
            </w:r>
          </w:p>
        </w:tc>
      </w:tr>
      <w:tr w:rsidR="00234240" w:rsidRPr="0094782C" w:rsidTr="009E49AC">
        <w:trPr>
          <w:trHeight w:val="345"/>
        </w:trPr>
        <w:tc>
          <w:tcPr>
            <w:tcW w:w="1194" w:type="dxa"/>
          </w:tcPr>
          <w:p w:rsidR="00234240" w:rsidRPr="0094782C" w:rsidRDefault="00234240" w:rsidP="009E1904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234240" w:rsidRPr="00991976" w:rsidRDefault="00234240" w:rsidP="00991976">
            <w:r w:rsidRPr="00991976">
              <w:t xml:space="preserve">«Знакомьтесь: здесь живут книги!» </w:t>
            </w:r>
          </w:p>
          <w:p w:rsidR="00234240" w:rsidRPr="00991976" w:rsidRDefault="00234240" w:rsidP="00991976">
            <w:r w:rsidRPr="00991976">
              <w:t>Библиотечный  урок  0+</w:t>
            </w:r>
          </w:p>
        </w:tc>
        <w:tc>
          <w:tcPr>
            <w:tcW w:w="1631" w:type="dxa"/>
          </w:tcPr>
          <w:p w:rsidR="00234240" w:rsidRPr="00991976" w:rsidRDefault="00234240" w:rsidP="00991976">
            <w:r w:rsidRPr="00991976">
              <w:t>17.05.2019</w:t>
            </w:r>
          </w:p>
          <w:p w:rsidR="00234240" w:rsidRPr="00991976" w:rsidRDefault="00234240" w:rsidP="00991976">
            <w:r w:rsidRPr="00991976">
              <w:t>13.00</w:t>
            </w:r>
          </w:p>
        </w:tc>
        <w:tc>
          <w:tcPr>
            <w:tcW w:w="2735" w:type="dxa"/>
          </w:tcPr>
          <w:p w:rsidR="00234240" w:rsidRPr="00991976" w:rsidRDefault="00234240" w:rsidP="00991976">
            <w:r w:rsidRPr="00991976">
              <w:t>Архиповская сельская библиотека</w:t>
            </w:r>
          </w:p>
        </w:tc>
        <w:tc>
          <w:tcPr>
            <w:tcW w:w="1417" w:type="dxa"/>
          </w:tcPr>
          <w:p w:rsidR="00234240" w:rsidRPr="00991976" w:rsidRDefault="00234240" w:rsidP="00991976"/>
        </w:tc>
        <w:tc>
          <w:tcPr>
            <w:tcW w:w="2339" w:type="dxa"/>
          </w:tcPr>
          <w:p w:rsidR="00234240" w:rsidRPr="00991976" w:rsidRDefault="00234240" w:rsidP="00991976">
            <w:r w:rsidRPr="00991976">
              <w:t>Гасиева С.В.</w:t>
            </w:r>
          </w:p>
        </w:tc>
      </w:tr>
      <w:tr w:rsidR="00234240" w:rsidRPr="0094782C" w:rsidTr="009E49AC">
        <w:trPr>
          <w:trHeight w:val="345"/>
        </w:trPr>
        <w:tc>
          <w:tcPr>
            <w:tcW w:w="1194" w:type="dxa"/>
          </w:tcPr>
          <w:p w:rsidR="00234240" w:rsidRPr="0094782C" w:rsidRDefault="00234240" w:rsidP="009E1904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234240" w:rsidRPr="00991976" w:rsidRDefault="00234240" w:rsidP="00991976">
            <w:r w:rsidRPr="00991976">
              <w:t>«Где просвещенье, там добро»</w:t>
            </w:r>
          </w:p>
          <w:p w:rsidR="00234240" w:rsidRPr="00991976" w:rsidRDefault="00234240" w:rsidP="00991976">
            <w:r w:rsidRPr="00991976">
              <w:t>Презентация                           0+</w:t>
            </w:r>
          </w:p>
        </w:tc>
        <w:tc>
          <w:tcPr>
            <w:tcW w:w="1631" w:type="dxa"/>
          </w:tcPr>
          <w:p w:rsidR="00234240" w:rsidRPr="00991976" w:rsidRDefault="00234240" w:rsidP="00991976">
            <w:r w:rsidRPr="00991976">
              <w:t>17.05.2019</w:t>
            </w:r>
          </w:p>
          <w:p w:rsidR="00234240" w:rsidRPr="00991976" w:rsidRDefault="00234240" w:rsidP="00991976">
            <w:r w:rsidRPr="00991976">
              <w:t>12-00</w:t>
            </w:r>
          </w:p>
        </w:tc>
        <w:tc>
          <w:tcPr>
            <w:tcW w:w="2735" w:type="dxa"/>
          </w:tcPr>
          <w:p w:rsidR="00234240" w:rsidRPr="00991976" w:rsidRDefault="00234240" w:rsidP="00991976">
            <w:r w:rsidRPr="00991976">
              <w:t>Октябрьская сельская      библиотека</w:t>
            </w:r>
          </w:p>
        </w:tc>
        <w:tc>
          <w:tcPr>
            <w:tcW w:w="1417" w:type="dxa"/>
          </w:tcPr>
          <w:p w:rsidR="00234240" w:rsidRPr="00991976" w:rsidRDefault="00234240" w:rsidP="00991976"/>
        </w:tc>
        <w:tc>
          <w:tcPr>
            <w:tcW w:w="2339" w:type="dxa"/>
          </w:tcPr>
          <w:p w:rsidR="00234240" w:rsidRPr="00991976" w:rsidRDefault="00234240" w:rsidP="00991976">
            <w:r w:rsidRPr="00991976">
              <w:t>Куликова И.М.</w:t>
            </w:r>
          </w:p>
        </w:tc>
      </w:tr>
      <w:tr w:rsidR="00234240" w:rsidRPr="0094782C" w:rsidTr="009E49AC">
        <w:trPr>
          <w:trHeight w:val="345"/>
        </w:trPr>
        <w:tc>
          <w:tcPr>
            <w:tcW w:w="1194" w:type="dxa"/>
          </w:tcPr>
          <w:p w:rsidR="00234240" w:rsidRPr="0094782C" w:rsidRDefault="00234240" w:rsidP="009E1904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234240" w:rsidRPr="00991976" w:rsidRDefault="00234240" w:rsidP="00991976">
            <w:r w:rsidRPr="00991976">
              <w:t xml:space="preserve">К  юбилею Фатьянова </w:t>
            </w:r>
          </w:p>
          <w:p w:rsidR="00234240" w:rsidRPr="00991976" w:rsidRDefault="00234240" w:rsidP="00991976">
            <w:r w:rsidRPr="00991976">
              <w:t xml:space="preserve">«Мне дадено жизнью перо и бумага» </w:t>
            </w:r>
          </w:p>
          <w:p w:rsidR="00234240" w:rsidRPr="00991976" w:rsidRDefault="00234240" w:rsidP="00991976">
            <w:pPr>
              <w:rPr>
                <w:color w:val="FF0000"/>
              </w:rPr>
            </w:pPr>
            <w:r w:rsidRPr="00991976">
              <w:t>Музыкально -  поэтическая композиция  0+</w:t>
            </w:r>
          </w:p>
        </w:tc>
        <w:tc>
          <w:tcPr>
            <w:tcW w:w="1631" w:type="dxa"/>
          </w:tcPr>
          <w:p w:rsidR="00234240" w:rsidRPr="00991976" w:rsidRDefault="00234240" w:rsidP="00991976">
            <w:pPr>
              <w:tabs>
                <w:tab w:val="left" w:pos="3540"/>
              </w:tabs>
            </w:pPr>
            <w:r w:rsidRPr="00991976">
              <w:t>17.05.2019</w:t>
            </w:r>
          </w:p>
          <w:p w:rsidR="00234240" w:rsidRPr="00991976" w:rsidRDefault="00234240" w:rsidP="00991976">
            <w:pPr>
              <w:tabs>
                <w:tab w:val="left" w:pos="3540"/>
              </w:tabs>
            </w:pPr>
            <w:r w:rsidRPr="00991976">
              <w:t xml:space="preserve"> 13.30</w:t>
            </w:r>
          </w:p>
        </w:tc>
        <w:tc>
          <w:tcPr>
            <w:tcW w:w="2735" w:type="dxa"/>
          </w:tcPr>
          <w:p w:rsidR="00234240" w:rsidRPr="00991976" w:rsidRDefault="00234240" w:rsidP="00991976">
            <w:r w:rsidRPr="00991976">
              <w:t>Юношеская библиотека</w:t>
            </w:r>
          </w:p>
        </w:tc>
        <w:tc>
          <w:tcPr>
            <w:tcW w:w="1417" w:type="dxa"/>
          </w:tcPr>
          <w:p w:rsidR="00234240" w:rsidRPr="00991976" w:rsidRDefault="00234240" w:rsidP="00991976"/>
        </w:tc>
        <w:tc>
          <w:tcPr>
            <w:tcW w:w="2339" w:type="dxa"/>
          </w:tcPr>
          <w:p w:rsidR="00234240" w:rsidRPr="00991976" w:rsidRDefault="00234240" w:rsidP="00991976">
            <w:r w:rsidRPr="00991976">
              <w:t>Шарян Н.Г.</w:t>
            </w:r>
          </w:p>
        </w:tc>
      </w:tr>
      <w:tr w:rsidR="00234240" w:rsidRPr="0094782C" w:rsidTr="009E49AC">
        <w:trPr>
          <w:trHeight w:val="345"/>
        </w:trPr>
        <w:tc>
          <w:tcPr>
            <w:tcW w:w="1194" w:type="dxa"/>
          </w:tcPr>
          <w:p w:rsidR="00234240" w:rsidRPr="0094782C" w:rsidRDefault="00234240" w:rsidP="009E1904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234240" w:rsidRPr="00991976" w:rsidRDefault="00234240" w:rsidP="00991976">
            <w:r w:rsidRPr="00991976">
              <w:t xml:space="preserve">Международный День семьи </w:t>
            </w:r>
          </w:p>
          <w:p w:rsidR="00234240" w:rsidRPr="00991976" w:rsidRDefault="00234240" w:rsidP="00991976">
            <w:r w:rsidRPr="00991976">
              <w:t>«Возьмите книгу в круг семьи»</w:t>
            </w:r>
          </w:p>
          <w:p w:rsidR="00234240" w:rsidRPr="00991976" w:rsidRDefault="00234240" w:rsidP="00991976">
            <w:r w:rsidRPr="00991976">
              <w:t>Буклет 0+</w:t>
            </w:r>
          </w:p>
        </w:tc>
        <w:tc>
          <w:tcPr>
            <w:tcW w:w="1631" w:type="dxa"/>
          </w:tcPr>
          <w:p w:rsidR="00234240" w:rsidRPr="00991976" w:rsidRDefault="00234240" w:rsidP="00991976">
            <w:r w:rsidRPr="00991976">
              <w:t>18.05.2019</w:t>
            </w:r>
          </w:p>
          <w:p w:rsidR="00234240" w:rsidRPr="00991976" w:rsidRDefault="00234240" w:rsidP="00991976">
            <w:r w:rsidRPr="00991976">
              <w:t>11.00</w:t>
            </w:r>
          </w:p>
        </w:tc>
        <w:tc>
          <w:tcPr>
            <w:tcW w:w="2735" w:type="dxa"/>
          </w:tcPr>
          <w:p w:rsidR="00234240" w:rsidRPr="00991976" w:rsidRDefault="00234240" w:rsidP="00991976">
            <w:r w:rsidRPr="00991976">
              <w:t>Детская библиотека</w:t>
            </w:r>
          </w:p>
        </w:tc>
        <w:tc>
          <w:tcPr>
            <w:tcW w:w="1417" w:type="dxa"/>
          </w:tcPr>
          <w:p w:rsidR="00234240" w:rsidRPr="00991976" w:rsidRDefault="00234240" w:rsidP="00991976"/>
        </w:tc>
        <w:tc>
          <w:tcPr>
            <w:tcW w:w="2339" w:type="dxa"/>
          </w:tcPr>
          <w:p w:rsidR="00234240" w:rsidRPr="00991976" w:rsidRDefault="00234240" w:rsidP="00991976">
            <w:r w:rsidRPr="00991976">
              <w:t>Нестерова С.В</w:t>
            </w:r>
          </w:p>
        </w:tc>
      </w:tr>
      <w:tr w:rsidR="00234240" w:rsidRPr="0094782C" w:rsidTr="009E49AC">
        <w:trPr>
          <w:trHeight w:val="345"/>
        </w:trPr>
        <w:tc>
          <w:tcPr>
            <w:tcW w:w="1194" w:type="dxa"/>
          </w:tcPr>
          <w:p w:rsidR="00234240" w:rsidRPr="0094782C" w:rsidRDefault="00234240" w:rsidP="009E1904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234240" w:rsidRPr="00991976" w:rsidRDefault="00234240" w:rsidP="00991976">
            <w:pPr>
              <w:tabs>
                <w:tab w:val="left" w:pos="3540"/>
              </w:tabs>
              <w:rPr>
                <w:color w:val="000000"/>
              </w:rPr>
            </w:pPr>
            <w:r w:rsidRPr="00991976">
              <w:rPr>
                <w:color w:val="000000"/>
              </w:rPr>
              <w:t>«Как прекрасен этот мир, расскажи…»</w:t>
            </w:r>
          </w:p>
          <w:p w:rsidR="00234240" w:rsidRPr="00991976" w:rsidRDefault="00234240" w:rsidP="00991976">
            <w:pPr>
              <w:tabs>
                <w:tab w:val="left" w:pos="3540"/>
              </w:tabs>
            </w:pPr>
            <w:r w:rsidRPr="00991976">
              <w:rPr>
                <w:color w:val="000000"/>
              </w:rPr>
              <w:t>Час  мира и добра     0+</w:t>
            </w:r>
          </w:p>
        </w:tc>
        <w:tc>
          <w:tcPr>
            <w:tcW w:w="1631" w:type="dxa"/>
          </w:tcPr>
          <w:p w:rsidR="00234240" w:rsidRPr="00991976" w:rsidRDefault="00234240" w:rsidP="00991976">
            <w:r w:rsidRPr="00991976">
              <w:t>18.05.2019</w:t>
            </w:r>
          </w:p>
          <w:p w:rsidR="00234240" w:rsidRPr="00991976" w:rsidRDefault="00234240" w:rsidP="00991976">
            <w:r w:rsidRPr="00991976">
              <w:t>14-00</w:t>
            </w:r>
          </w:p>
        </w:tc>
        <w:tc>
          <w:tcPr>
            <w:tcW w:w="2735" w:type="dxa"/>
          </w:tcPr>
          <w:p w:rsidR="00234240" w:rsidRPr="00991976" w:rsidRDefault="00234240" w:rsidP="00991976">
            <w:r w:rsidRPr="00991976">
              <w:t>Нижневеденеевская сельская библиотека</w:t>
            </w:r>
          </w:p>
        </w:tc>
        <w:tc>
          <w:tcPr>
            <w:tcW w:w="1417" w:type="dxa"/>
          </w:tcPr>
          <w:p w:rsidR="00234240" w:rsidRPr="00991976" w:rsidRDefault="00234240" w:rsidP="00991976"/>
        </w:tc>
        <w:tc>
          <w:tcPr>
            <w:tcW w:w="2339" w:type="dxa"/>
          </w:tcPr>
          <w:p w:rsidR="00234240" w:rsidRPr="00991976" w:rsidRDefault="00234240" w:rsidP="00991976">
            <w:r w:rsidRPr="00991976">
              <w:t>Панасенко А.В.</w:t>
            </w:r>
          </w:p>
        </w:tc>
      </w:tr>
      <w:tr w:rsidR="00234240" w:rsidRPr="0094782C" w:rsidTr="009E49AC">
        <w:trPr>
          <w:trHeight w:val="345"/>
        </w:trPr>
        <w:tc>
          <w:tcPr>
            <w:tcW w:w="1194" w:type="dxa"/>
          </w:tcPr>
          <w:p w:rsidR="00234240" w:rsidRPr="0094782C" w:rsidRDefault="00234240" w:rsidP="009E1904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234240" w:rsidRPr="00991976" w:rsidRDefault="00234240" w:rsidP="00991976">
            <w:r w:rsidRPr="00991976">
              <w:t xml:space="preserve">«Моя семья - моя крепость» </w:t>
            </w:r>
          </w:p>
          <w:p w:rsidR="00234240" w:rsidRPr="00991976" w:rsidRDefault="00234240" w:rsidP="00991976">
            <w:pPr>
              <w:rPr>
                <w:b/>
              </w:rPr>
            </w:pPr>
            <w:r w:rsidRPr="00991976">
              <w:t xml:space="preserve">Игровая  программа                                 0+         </w:t>
            </w:r>
          </w:p>
        </w:tc>
        <w:tc>
          <w:tcPr>
            <w:tcW w:w="1631" w:type="dxa"/>
          </w:tcPr>
          <w:p w:rsidR="00234240" w:rsidRPr="00991976" w:rsidRDefault="00234240" w:rsidP="00991976">
            <w:r w:rsidRPr="00991976">
              <w:t>18.05.2019</w:t>
            </w:r>
          </w:p>
          <w:p w:rsidR="00234240" w:rsidRPr="00991976" w:rsidRDefault="00234240" w:rsidP="00991976">
            <w:r w:rsidRPr="00991976">
              <w:t>16-00</w:t>
            </w:r>
          </w:p>
        </w:tc>
        <w:tc>
          <w:tcPr>
            <w:tcW w:w="2735" w:type="dxa"/>
          </w:tcPr>
          <w:p w:rsidR="00234240" w:rsidRPr="00991976" w:rsidRDefault="00234240" w:rsidP="00991976">
            <w:r w:rsidRPr="00991976">
              <w:t>Долгогусевская</w:t>
            </w:r>
          </w:p>
          <w:p w:rsidR="00234240" w:rsidRPr="00991976" w:rsidRDefault="00234240" w:rsidP="00991976">
            <w:r w:rsidRPr="00991976">
              <w:t>сельская библиотека</w:t>
            </w:r>
          </w:p>
        </w:tc>
        <w:tc>
          <w:tcPr>
            <w:tcW w:w="1417" w:type="dxa"/>
          </w:tcPr>
          <w:p w:rsidR="00234240" w:rsidRPr="00991976" w:rsidRDefault="00234240" w:rsidP="00991976">
            <w:pPr>
              <w:rPr>
                <w:b/>
              </w:rPr>
            </w:pPr>
          </w:p>
        </w:tc>
        <w:tc>
          <w:tcPr>
            <w:tcW w:w="2339" w:type="dxa"/>
          </w:tcPr>
          <w:p w:rsidR="00234240" w:rsidRPr="00991976" w:rsidRDefault="00234240" w:rsidP="00991976">
            <w:r w:rsidRPr="00991976">
              <w:t>Хочикян К.В.</w:t>
            </w:r>
          </w:p>
        </w:tc>
      </w:tr>
      <w:tr w:rsidR="00234240" w:rsidRPr="0094782C" w:rsidTr="009E49AC">
        <w:trPr>
          <w:trHeight w:val="345"/>
        </w:trPr>
        <w:tc>
          <w:tcPr>
            <w:tcW w:w="1194" w:type="dxa"/>
          </w:tcPr>
          <w:p w:rsidR="00234240" w:rsidRPr="0094782C" w:rsidRDefault="00234240" w:rsidP="009E1904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234240" w:rsidRPr="00991976" w:rsidRDefault="00234240" w:rsidP="00991976">
            <w:r w:rsidRPr="00991976">
              <w:t>«Международный день музеев»</w:t>
            </w:r>
          </w:p>
          <w:p w:rsidR="00234240" w:rsidRPr="00991976" w:rsidRDefault="00234240" w:rsidP="00991976">
            <w:r w:rsidRPr="00991976">
              <w:t>Акция  6+</w:t>
            </w:r>
          </w:p>
        </w:tc>
        <w:tc>
          <w:tcPr>
            <w:tcW w:w="1631" w:type="dxa"/>
          </w:tcPr>
          <w:p w:rsidR="00234240" w:rsidRPr="00991976" w:rsidRDefault="00234240" w:rsidP="00991976">
            <w:r w:rsidRPr="00991976">
              <w:t>18.05.2019</w:t>
            </w:r>
          </w:p>
        </w:tc>
        <w:tc>
          <w:tcPr>
            <w:tcW w:w="2735" w:type="dxa"/>
          </w:tcPr>
          <w:p w:rsidR="00234240" w:rsidRPr="00991976" w:rsidRDefault="00234240" w:rsidP="00991976">
            <w:r w:rsidRPr="00991976">
              <w:t>Родниковская сельская библиотека</w:t>
            </w:r>
          </w:p>
        </w:tc>
        <w:tc>
          <w:tcPr>
            <w:tcW w:w="1417" w:type="dxa"/>
          </w:tcPr>
          <w:p w:rsidR="00234240" w:rsidRPr="00991976" w:rsidRDefault="00234240" w:rsidP="00991976"/>
        </w:tc>
        <w:tc>
          <w:tcPr>
            <w:tcW w:w="2339" w:type="dxa"/>
          </w:tcPr>
          <w:p w:rsidR="00234240" w:rsidRPr="00991976" w:rsidRDefault="00234240" w:rsidP="00991976">
            <w:r w:rsidRPr="00991976">
              <w:t>Т.К.Воронежская</w:t>
            </w:r>
          </w:p>
        </w:tc>
      </w:tr>
      <w:tr w:rsidR="00234240" w:rsidRPr="0094782C" w:rsidTr="009E49AC">
        <w:trPr>
          <w:trHeight w:val="345"/>
        </w:trPr>
        <w:tc>
          <w:tcPr>
            <w:tcW w:w="1194" w:type="dxa"/>
          </w:tcPr>
          <w:p w:rsidR="00234240" w:rsidRPr="0094782C" w:rsidRDefault="00234240" w:rsidP="009E1904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234240" w:rsidRPr="00991976" w:rsidRDefault="00234240" w:rsidP="00991976">
            <w:pPr>
              <w:rPr>
                <w:color w:val="000000"/>
              </w:rPr>
            </w:pPr>
            <w:r w:rsidRPr="00991976">
              <w:rPr>
                <w:color w:val="000000"/>
              </w:rPr>
              <w:t>Международный день музеев</w:t>
            </w:r>
          </w:p>
          <w:p w:rsidR="00234240" w:rsidRPr="00991976" w:rsidRDefault="00234240" w:rsidP="00991976">
            <w:pPr>
              <w:rPr>
                <w:color w:val="000000"/>
              </w:rPr>
            </w:pPr>
            <w:r w:rsidRPr="00991976">
              <w:rPr>
                <w:color w:val="000000"/>
              </w:rPr>
              <w:t>«День открытых дверей»</w:t>
            </w:r>
          </w:p>
          <w:p w:rsidR="00234240" w:rsidRPr="00991976" w:rsidRDefault="00234240" w:rsidP="00991976">
            <w:pPr>
              <w:rPr>
                <w:color w:val="000000"/>
              </w:rPr>
            </w:pPr>
            <w:r w:rsidRPr="00991976">
              <w:rPr>
                <w:color w:val="000000"/>
              </w:rPr>
              <w:t xml:space="preserve">Тематическая экскурсия   0+ </w:t>
            </w:r>
          </w:p>
        </w:tc>
        <w:tc>
          <w:tcPr>
            <w:tcW w:w="1631" w:type="dxa"/>
          </w:tcPr>
          <w:p w:rsidR="00234240" w:rsidRPr="00991976" w:rsidRDefault="00234240" w:rsidP="00991976">
            <w:pPr>
              <w:rPr>
                <w:color w:val="000000"/>
              </w:rPr>
            </w:pPr>
            <w:r w:rsidRPr="00991976">
              <w:rPr>
                <w:color w:val="000000"/>
              </w:rPr>
              <w:t xml:space="preserve">18.05.2019 </w:t>
            </w:r>
          </w:p>
          <w:p w:rsidR="00234240" w:rsidRPr="00991976" w:rsidRDefault="00234240" w:rsidP="00991976">
            <w:pPr>
              <w:rPr>
                <w:color w:val="000000"/>
              </w:rPr>
            </w:pPr>
            <w:r w:rsidRPr="00991976">
              <w:rPr>
                <w:color w:val="000000"/>
              </w:rPr>
              <w:t>19-00</w:t>
            </w:r>
          </w:p>
        </w:tc>
        <w:tc>
          <w:tcPr>
            <w:tcW w:w="2735" w:type="dxa"/>
          </w:tcPr>
          <w:p w:rsidR="00234240" w:rsidRPr="00991976" w:rsidRDefault="00234240" w:rsidP="00991976">
            <w:r w:rsidRPr="00991976">
              <w:t>Рязанская сельская библиотека</w:t>
            </w:r>
          </w:p>
        </w:tc>
        <w:tc>
          <w:tcPr>
            <w:tcW w:w="1417" w:type="dxa"/>
          </w:tcPr>
          <w:p w:rsidR="00234240" w:rsidRPr="00991976" w:rsidRDefault="00234240" w:rsidP="00991976"/>
        </w:tc>
        <w:tc>
          <w:tcPr>
            <w:tcW w:w="2339" w:type="dxa"/>
          </w:tcPr>
          <w:p w:rsidR="00234240" w:rsidRPr="00991976" w:rsidRDefault="00234240" w:rsidP="00991976">
            <w:r w:rsidRPr="00991976">
              <w:rPr>
                <w:color w:val="000000"/>
              </w:rPr>
              <w:t>Мамулашвили Н.В.</w:t>
            </w:r>
          </w:p>
        </w:tc>
      </w:tr>
      <w:tr w:rsidR="00234240" w:rsidRPr="0094782C" w:rsidTr="009E49AC">
        <w:trPr>
          <w:trHeight w:val="345"/>
        </w:trPr>
        <w:tc>
          <w:tcPr>
            <w:tcW w:w="1194" w:type="dxa"/>
          </w:tcPr>
          <w:p w:rsidR="00234240" w:rsidRPr="0094782C" w:rsidRDefault="00234240" w:rsidP="009E1904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234240" w:rsidRPr="00991976" w:rsidRDefault="00234240" w:rsidP="00991976">
            <w:r w:rsidRPr="00991976">
              <w:t xml:space="preserve"> «Профессии в театральном искусстве»</w:t>
            </w:r>
          </w:p>
          <w:p w:rsidR="00234240" w:rsidRPr="00991976" w:rsidRDefault="00234240" w:rsidP="00991976">
            <w:r w:rsidRPr="00991976">
              <w:t>Познавательный час  06+</w:t>
            </w:r>
          </w:p>
        </w:tc>
        <w:tc>
          <w:tcPr>
            <w:tcW w:w="1631" w:type="dxa"/>
          </w:tcPr>
          <w:p w:rsidR="00234240" w:rsidRPr="00991976" w:rsidRDefault="00234240" w:rsidP="00991976">
            <w:pPr>
              <w:rPr>
                <w:color w:val="000000"/>
              </w:rPr>
            </w:pPr>
            <w:r w:rsidRPr="00991976">
              <w:rPr>
                <w:color w:val="000000"/>
              </w:rPr>
              <w:t xml:space="preserve">18.05.2019 </w:t>
            </w:r>
          </w:p>
          <w:p w:rsidR="00234240" w:rsidRPr="00991976" w:rsidRDefault="00234240" w:rsidP="00991976">
            <w:r w:rsidRPr="00991976">
              <w:t>19-30</w:t>
            </w:r>
          </w:p>
        </w:tc>
        <w:tc>
          <w:tcPr>
            <w:tcW w:w="2735" w:type="dxa"/>
          </w:tcPr>
          <w:p w:rsidR="00234240" w:rsidRPr="00991976" w:rsidRDefault="00234240" w:rsidP="00991976">
            <w:r w:rsidRPr="00991976">
              <w:t>Рязанская сельская библиотека</w:t>
            </w:r>
          </w:p>
        </w:tc>
        <w:tc>
          <w:tcPr>
            <w:tcW w:w="1417" w:type="dxa"/>
          </w:tcPr>
          <w:p w:rsidR="00234240" w:rsidRPr="00991976" w:rsidRDefault="00234240" w:rsidP="00991976"/>
        </w:tc>
        <w:tc>
          <w:tcPr>
            <w:tcW w:w="2339" w:type="dxa"/>
          </w:tcPr>
          <w:p w:rsidR="00234240" w:rsidRPr="00991976" w:rsidRDefault="00234240" w:rsidP="00991976">
            <w:r w:rsidRPr="00991976">
              <w:rPr>
                <w:color w:val="000000"/>
              </w:rPr>
              <w:t>Мамулашвили Н.В.</w:t>
            </w:r>
          </w:p>
        </w:tc>
      </w:tr>
      <w:tr w:rsidR="00234240" w:rsidRPr="0094782C" w:rsidTr="009E49AC">
        <w:trPr>
          <w:trHeight w:val="345"/>
        </w:trPr>
        <w:tc>
          <w:tcPr>
            <w:tcW w:w="1194" w:type="dxa"/>
          </w:tcPr>
          <w:p w:rsidR="00234240" w:rsidRPr="0094782C" w:rsidRDefault="00234240" w:rsidP="009E1904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234240" w:rsidRPr="00991976" w:rsidRDefault="00234240" w:rsidP="00991976">
            <w:r w:rsidRPr="00991976">
              <w:t xml:space="preserve"> Международный день семьи </w:t>
            </w:r>
          </w:p>
          <w:p w:rsidR="00234240" w:rsidRPr="00991976" w:rsidRDefault="00234240" w:rsidP="00991976">
            <w:r w:rsidRPr="00991976">
              <w:t>«Семейное чтение сближает поколения»</w:t>
            </w:r>
          </w:p>
          <w:p w:rsidR="00234240" w:rsidRPr="00991976" w:rsidRDefault="00234240" w:rsidP="00991976">
            <w:r w:rsidRPr="00991976">
              <w:t xml:space="preserve"> Семейная акция  0+</w:t>
            </w:r>
          </w:p>
        </w:tc>
        <w:tc>
          <w:tcPr>
            <w:tcW w:w="1631" w:type="dxa"/>
          </w:tcPr>
          <w:p w:rsidR="00234240" w:rsidRPr="00991976" w:rsidRDefault="00234240" w:rsidP="00991976">
            <w:r w:rsidRPr="00991976">
              <w:t xml:space="preserve">18.05.2019 </w:t>
            </w:r>
          </w:p>
          <w:p w:rsidR="00234240" w:rsidRPr="00991976" w:rsidRDefault="00234240" w:rsidP="00991976">
            <w:r w:rsidRPr="00991976">
              <w:t>13-00</w:t>
            </w:r>
          </w:p>
        </w:tc>
        <w:tc>
          <w:tcPr>
            <w:tcW w:w="2735" w:type="dxa"/>
          </w:tcPr>
          <w:p w:rsidR="00234240" w:rsidRPr="00991976" w:rsidRDefault="00234240" w:rsidP="00991976">
            <w:r w:rsidRPr="00991976">
              <w:t>Фокинская сельская библиотека</w:t>
            </w:r>
          </w:p>
        </w:tc>
        <w:tc>
          <w:tcPr>
            <w:tcW w:w="1417" w:type="dxa"/>
          </w:tcPr>
          <w:p w:rsidR="00234240" w:rsidRPr="00991976" w:rsidRDefault="00234240" w:rsidP="00991976"/>
        </w:tc>
        <w:tc>
          <w:tcPr>
            <w:tcW w:w="2339" w:type="dxa"/>
          </w:tcPr>
          <w:p w:rsidR="00234240" w:rsidRPr="00991976" w:rsidRDefault="00234240" w:rsidP="00991976">
            <w:pPr>
              <w:tabs>
                <w:tab w:val="left" w:pos="3540"/>
              </w:tabs>
            </w:pPr>
            <w:r w:rsidRPr="00991976">
              <w:t>Потиенко О.Н.</w:t>
            </w:r>
          </w:p>
        </w:tc>
      </w:tr>
      <w:tr w:rsidR="00234240" w:rsidRPr="0094782C" w:rsidTr="009E49AC">
        <w:trPr>
          <w:trHeight w:val="345"/>
        </w:trPr>
        <w:tc>
          <w:tcPr>
            <w:tcW w:w="1194" w:type="dxa"/>
          </w:tcPr>
          <w:p w:rsidR="00234240" w:rsidRPr="0094782C" w:rsidRDefault="00234240" w:rsidP="009E1904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234240" w:rsidRPr="00991976" w:rsidRDefault="00234240" w:rsidP="00991976">
            <w:r w:rsidRPr="00991976">
              <w:t xml:space="preserve">« Вредным привычкам - нет »  </w:t>
            </w:r>
          </w:p>
          <w:p w:rsidR="00234240" w:rsidRPr="00991976" w:rsidRDefault="00234240" w:rsidP="00991976">
            <w:r w:rsidRPr="00991976">
              <w:t>Тематический час     12+</w:t>
            </w:r>
          </w:p>
        </w:tc>
        <w:tc>
          <w:tcPr>
            <w:tcW w:w="1631" w:type="dxa"/>
          </w:tcPr>
          <w:p w:rsidR="00234240" w:rsidRPr="00991976" w:rsidRDefault="00234240" w:rsidP="00991976">
            <w:r w:rsidRPr="00991976">
              <w:t>19.05.2019</w:t>
            </w:r>
          </w:p>
          <w:p w:rsidR="00234240" w:rsidRPr="00991976" w:rsidRDefault="00234240" w:rsidP="00991976">
            <w:r w:rsidRPr="00991976">
              <w:t>16- 00</w:t>
            </w:r>
          </w:p>
        </w:tc>
        <w:tc>
          <w:tcPr>
            <w:tcW w:w="2735" w:type="dxa"/>
          </w:tcPr>
          <w:p w:rsidR="00234240" w:rsidRPr="00991976" w:rsidRDefault="00234240" w:rsidP="00991976">
            <w:r w:rsidRPr="00991976">
              <w:t>Черниговская сельская библиотека</w:t>
            </w:r>
          </w:p>
        </w:tc>
        <w:tc>
          <w:tcPr>
            <w:tcW w:w="1417" w:type="dxa"/>
          </w:tcPr>
          <w:p w:rsidR="00234240" w:rsidRPr="00991976" w:rsidRDefault="00234240" w:rsidP="00991976">
            <w:pPr>
              <w:snapToGrid w:val="0"/>
            </w:pPr>
          </w:p>
        </w:tc>
        <w:tc>
          <w:tcPr>
            <w:tcW w:w="2339" w:type="dxa"/>
          </w:tcPr>
          <w:p w:rsidR="00234240" w:rsidRPr="00991976" w:rsidRDefault="00234240" w:rsidP="00991976">
            <w:r w:rsidRPr="00991976">
              <w:t>Ефименко Н.И.</w:t>
            </w:r>
          </w:p>
        </w:tc>
      </w:tr>
      <w:tr w:rsidR="00234240" w:rsidRPr="0094782C" w:rsidTr="009E49AC">
        <w:trPr>
          <w:trHeight w:val="345"/>
        </w:trPr>
        <w:tc>
          <w:tcPr>
            <w:tcW w:w="1194" w:type="dxa"/>
          </w:tcPr>
          <w:p w:rsidR="00234240" w:rsidRPr="0094782C" w:rsidRDefault="00234240" w:rsidP="009E1904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234240" w:rsidRPr="00991976" w:rsidRDefault="00234240" w:rsidP="00991976">
            <w:r w:rsidRPr="00991976">
              <w:t>«Периодика в нашей жизни»</w:t>
            </w:r>
          </w:p>
          <w:p w:rsidR="00234240" w:rsidRPr="00991976" w:rsidRDefault="00234240" w:rsidP="00991976">
            <w:r w:rsidRPr="00991976">
              <w:t>Час  общения      6+</w:t>
            </w:r>
          </w:p>
        </w:tc>
        <w:tc>
          <w:tcPr>
            <w:tcW w:w="1631" w:type="dxa"/>
          </w:tcPr>
          <w:p w:rsidR="00234240" w:rsidRPr="00991976" w:rsidRDefault="00234240" w:rsidP="00991976">
            <w:r w:rsidRPr="00991976">
              <w:t>19.05.2019</w:t>
            </w:r>
          </w:p>
          <w:p w:rsidR="00234240" w:rsidRPr="00991976" w:rsidRDefault="00234240" w:rsidP="00991976">
            <w:r w:rsidRPr="00991976">
              <w:t>10-00</w:t>
            </w:r>
          </w:p>
        </w:tc>
        <w:tc>
          <w:tcPr>
            <w:tcW w:w="2735" w:type="dxa"/>
          </w:tcPr>
          <w:p w:rsidR="00234240" w:rsidRPr="00991976" w:rsidRDefault="00234240" w:rsidP="00991976">
            <w:r w:rsidRPr="00991976">
              <w:t>Молодёжная сельская библиотека</w:t>
            </w:r>
          </w:p>
        </w:tc>
        <w:tc>
          <w:tcPr>
            <w:tcW w:w="1417" w:type="dxa"/>
          </w:tcPr>
          <w:p w:rsidR="00234240" w:rsidRPr="00991976" w:rsidRDefault="00234240" w:rsidP="00991976">
            <w:pPr>
              <w:snapToGrid w:val="0"/>
            </w:pPr>
          </w:p>
        </w:tc>
        <w:tc>
          <w:tcPr>
            <w:tcW w:w="2339" w:type="dxa"/>
          </w:tcPr>
          <w:p w:rsidR="00234240" w:rsidRPr="00991976" w:rsidRDefault="00234240" w:rsidP="00991976">
            <w:r w:rsidRPr="00991976">
              <w:t>Ефименко И.Н.</w:t>
            </w:r>
          </w:p>
        </w:tc>
      </w:tr>
      <w:tr w:rsidR="00234240" w:rsidRPr="0094782C" w:rsidTr="009E49AC">
        <w:trPr>
          <w:trHeight w:val="345"/>
        </w:trPr>
        <w:tc>
          <w:tcPr>
            <w:tcW w:w="1194" w:type="dxa"/>
          </w:tcPr>
          <w:p w:rsidR="00234240" w:rsidRPr="0094782C" w:rsidRDefault="00234240" w:rsidP="009E1904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234240" w:rsidRPr="00991976" w:rsidRDefault="00234240" w:rsidP="00991976">
            <w:r w:rsidRPr="00991976">
              <w:t>«Александр Невский –великое имя России»</w:t>
            </w:r>
          </w:p>
          <w:p w:rsidR="00234240" w:rsidRPr="00991976" w:rsidRDefault="00234240" w:rsidP="00991976">
            <w:r w:rsidRPr="00991976">
              <w:t xml:space="preserve">Час истории, презентация                               6+            </w:t>
            </w:r>
          </w:p>
        </w:tc>
        <w:tc>
          <w:tcPr>
            <w:tcW w:w="1631" w:type="dxa"/>
          </w:tcPr>
          <w:p w:rsidR="00234240" w:rsidRPr="00991976" w:rsidRDefault="00234240" w:rsidP="00991976">
            <w:r w:rsidRPr="00991976">
              <w:t>19.05.2019</w:t>
            </w:r>
          </w:p>
          <w:p w:rsidR="00234240" w:rsidRPr="00991976" w:rsidRDefault="00234240" w:rsidP="00991976">
            <w:r w:rsidRPr="00991976">
              <w:t>16-00</w:t>
            </w:r>
          </w:p>
        </w:tc>
        <w:tc>
          <w:tcPr>
            <w:tcW w:w="2735" w:type="dxa"/>
          </w:tcPr>
          <w:p w:rsidR="00234240" w:rsidRPr="00991976" w:rsidRDefault="00234240" w:rsidP="00991976">
            <w:r w:rsidRPr="00991976">
              <w:t>Долгогусевская</w:t>
            </w:r>
          </w:p>
          <w:p w:rsidR="00234240" w:rsidRPr="00991976" w:rsidRDefault="00234240" w:rsidP="00991976">
            <w:r w:rsidRPr="00991976">
              <w:t>сельская библиотека</w:t>
            </w:r>
          </w:p>
        </w:tc>
        <w:tc>
          <w:tcPr>
            <w:tcW w:w="1417" w:type="dxa"/>
          </w:tcPr>
          <w:p w:rsidR="00234240" w:rsidRPr="00991976" w:rsidRDefault="00234240" w:rsidP="00991976">
            <w:pPr>
              <w:rPr>
                <w:b/>
              </w:rPr>
            </w:pPr>
          </w:p>
        </w:tc>
        <w:tc>
          <w:tcPr>
            <w:tcW w:w="2339" w:type="dxa"/>
          </w:tcPr>
          <w:p w:rsidR="00234240" w:rsidRPr="00991976" w:rsidRDefault="00234240" w:rsidP="00991976">
            <w:r w:rsidRPr="00991976">
              <w:t>Хочикян К.В.</w:t>
            </w:r>
          </w:p>
        </w:tc>
      </w:tr>
      <w:tr w:rsidR="00234240" w:rsidRPr="0094782C" w:rsidTr="009E49AC">
        <w:trPr>
          <w:trHeight w:val="345"/>
        </w:trPr>
        <w:tc>
          <w:tcPr>
            <w:tcW w:w="1194" w:type="dxa"/>
          </w:tcPr>
          <w:p w:rsidR="00234240" w:rsidRPr="0094782C" w:rsidRDefault="00234240" w:rsidP="009E1904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234240" w:rsidRPr="00991976" w:rsidRDefault="00234240" w:rsidP="00991976">
            <w:r w:rsidRPr="00991976">
              <w:t xml:space="preserve">«Книга на полке – сказка на экране» </w:t>
            </w:r>
          </w:p>
          <w:p w:rsidR="00234240" w:rsidRPr="00991976" w:rsidRDefault="00234240" w:rsidP="00991976">
            <w:r w:rsidRPr="00991976">
              <w:t>Просмотр  мультфильмов, снятых по сказкам русских писателей         0+</w:t>
            </w:r>
          </w:p>
        </w:tc>
        <w:tc>
          <w:tcPr>
            <w:tcW w:w="1631" w:type="dxa"/>
          </w:tcPr>
          <w:p w:rsidR="00234240" w:rsidRPr="00991976" w:rsidRDefault="00234240" w:rsidP="00991976">
            <w:r w:rsidRPr="00991976">
              <w:t>19.05.2019</w:t>
            </w:r>
          </w:p>
          <w:p w:rsidR="00234240" w:rsidRPr="00991976" w:rsidRDefault="00234240" w:rsidP="00991976">
            <w:r w:rsidRPr="00991976">
              <w:t>11.00</w:t>
            </w:r>
          </w:p>
        </w:tc>
        <w:tc>
          <w:tcPr>
            <w:tcW w:w="2735" w:type="dxa"/>
          </w:tcPr>
          <w:p w:rsidR="00234240" w:rsidRPr="00991976" w:rsidRDefault="00234240" w:rsidP="00991976">
            <w:r w:rsidRPr="00991976">
              <w:t>Архиповская сельская библиотека</w:t>
            </w:r>
          </w:p>
        </w:tc>
        <w:tc>
          <w:tcPr>
            <w:tcW w:w="1417" w:type="dxa"/>
          </w:tcPr>
          <w:p w:rsidR="00234240" w:rsidRPr="00991976" w:rsidRDefault="00234240" w:rsidP="00991976"/>
        </w:tc>
        <w:tc>
          <w:tcPr>
            <w:tcW w:w="2339" w:type="dxa"/>
          </w:tcPr>
          <w:p w:rsidR="00234240" w:rsidRPr="00991976" w:rsidRDefault="00234240" w:rsidP="00991976">
            <w:r w:rsidRPr="00991976">
              <w:t>Гасиева С.В.</w:t>
            </w:r>
          </w:p>
        </w:tc>
      </w:tr>
      <w:tr w:rsidR="00234240" w:rsidRPr="0094782C" w:rsidTr="009E49AC">
        <w:trPr>
          <w:trHeight w:val="345"/>
        </w:trPr>
        <w:tc>
          <w:tcPr>
            <w:tcW w:w="1194" w:type="dxa"/>
          </w:tcPr>
          <w:p w:rsidR="00234240" w:rsidRPr="0094782C" w:rsidRDefault="00234240" w:rsidP="009E1904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234240" w:rsidRPr="00991976" w:rsidRDefault="00234240" w:rsidP="00991976">
            <w:r w:rsidRPr="00991976">
              <w:t xml:space="preserve">«Детский» Закон – для чего он?» </w:t>
            </w:r>
          </w:p>
          <w:p w:rsidR="00234240" w:rsidRPr="00991976" w:rsidRDefault="00234240" w:rsidP="00991976">
            <w:r w:rsidRPr="00991976">
              <w:t>Беседа   0+</w:t>
            </w:r>
          </w:p>
        </w:tc>
        <w:tc>
          <w:tcPr>
            <w:tcW w:w="1631" w:type="dxa"/>
          </w:tcPr>
          <w:p w:rsidR="00234240" w:rsidRPr="00991976" w:rsidRDefault="00234240" w:rsidP="00991976">
            <w:r w:rsidRPr="00991976">
              <w:t>19.05.2019</w:t>
            </w:r>
          </w:p>
          <w:p w:rsidR="00234240" w:rsidRPr="00991976" w:rsidRDefault="00234240" w:rsidP="00991976">
            <w:pPr>
              <w:rPr>
                <w:highlight w:val="yellow"/>
              </w:rPr>
            </w:pPr>
            <w:r w:rsidRPr="00991976">
              <w:t xml:space="preserve">14.00 </w:t>
            </w:r>
          </w:p>
        </w:tc>
        <w:tc>
          <w:tcPr>
            <w:tcW w:w="2735" w:type="dxa"/>
          </w:tcPr>
          <w:p w:rsidR="00234240" w:rsidRPr="00991976" w:rsidRDefault="00234240" w:rsidP="00991976">
            <w:r w:rsidRPr="00991976">
              <w:t>Новоалексеевская сельская библиотека</w:t>
            </w:r>
          </w:p>
        </w:tc>
        <w:tc>
          <w:tcPr>
            <w:tcW w:w="1417" w:type="dxa"/>
          </w:tcPr>
          <w:p w:rsidR="00234240" w:rsidRPr="00991976" w:rsidRDefault="00234240" w:rsidP="00991976"/>
        </w:tc>
        <w:tc>
          <w:tcPr>
            <w:tcW w:w="2339" w:type="dxa"/>
          </w:tcPr>
          <w:p w:rsidR="00234240" w:rsidRPr="00991976" w:rsidRDefault="00234240" w:rsidP="00991976">
            <w:r w:rsidRPr="00991976">
              <w:t>Скорикова А.Н.</w:t>
            </w:r>
          </w:p>
        </w:tc>
      </w:tr>
      <w:tr w:rsidR="00234240" w:rsidRPr="0094782C" w:rsidTr="009E49AC">
        <w:trPr>
          <w:trHeight w:val="345"/>
        </w:trPr>
        <w:tc>
          <w:tcPr>
            <w:tcW w:w="1194" w:type="dxa"/>
          </w:tcPr>
          <w:p w:rsidR="00234240" w:rsidRPr="0094782C" w:rsidRDefault="00234240" w:rsidP="009E1904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234240" w:rsidRPr="00991976" w:rsidRDefault="00234240" w:rsidP="00991976">
            <w:r w:rsidRPr="00991976">
              <w:t>К Всемирному дню без табака</w:t>
            </w:r>
          </w:p>
          <w:p w:rsidR="00234240" w:rsidRPr="00991976" w:rsidRDefault="00234240" w:rsidP="00991976">
            <w:r w:rsidRPr="00991976">
              <w:t xml:space="preserve">«Унесенные дымом, или как бороться с курением» </w:t>
            </w:r>
          </w:p>
          <w:p w:rsidR="00234240" w:rsidRPr="00991976" w:rsidRDefault="00234240" w:rsidP="00991976">
            <w:pPr>
              <w:rPr>
                <w:color w:val="000000"/>
              </w:rPr>
            </w:pPr>
            <w:r w:rsidRPr="00991976">
              <w:t>Антитабачная викторина</w:t>
            </w:r>
            <w:r>
              <w:t xml:space="preserve"> </w:t>
            </w:r>
            <w:r w:rsidRPr="00991976">
              <w:t>12+</w:t>
            </w:r>
          </w:p>
        </w:tc>
        <w:tc>
          <w:tcPr>
            <w:tcW w:w="1631" w:type="dxa"/>
          </w:tcPr>
          <w:p w:rsidR="00234240" w:rsidRPr="00991976" w:rsidRDefault="00234240" w:rsidP="00991976">
            <w:r w:rsidRPr="00991976">
              <w:t>20.05.2019</w:t>
            </w:r>
          </w:p>
          <w:p w:rsidR="00234240" w:rsidRPr="00991976" w:rsidRDefault="00234240" w:rsidP="00991976">
            <w:r w:rsidRPr="00991976">
              <w:t>15-00</w:t>
            </w:r>
          </w:p>
        </w:tc>
        <w:tc>
          <w:tcPr>
            <w:tcW w:w="2735" w:type="dxa"/>
          </w:tcPr>
          <w:p w:rsidR="00234240" w:rsidRPr="00991976" w:rsidRDefault="00234240" w:rsidP="00991976">
            <w:r w:rsidRPr="00991976">
              <w:t>Библиотека п.Восточный</w:t>
            </w:r>
          </w:p>
        </w:tc>
        <w:tc>
          <w:tcPr>
            <w:tcW w:w="1417" w:type="dxa"/>
          </w:tcPr>
          <w:p w:rsidR="00234240" w:rsidRPr="00991976" w:rsidRDefault="00234240" w:rsidP="00991976"/>
        </w:tc>
        <w:tc>
          <w:tcPr>
            <w:tcW w:w="2339" w:type="dxa"/>
          </w:tcPr>
          <w:p w:rsidR="00234240" w:rsidRPr="00991976" w:rsidRDefault="00234240" w:rsidP="00991976">
            <w:r w:rsidRPr="00991976">
              <w:t>Досалиева Е.М.</w:t>
            </w:r>
          </w:p>
        </w:tc>
      </w:tr>
      <w:tr w:rsidR="00234240" w:rsidRPr="0094782C" w:rsidTr="009E49AC">
        <w:trPr>
          <w:trHeight w:val="345"/>
        </w:trPr>
        <w:tc>
          <w:tcPr>
            <w:tcW w:w="1194" w:type="dxa"/>
          </w:tcPr>
          <w:p w:rsidR="00234240" w:rsidRPr="0094782C" w:rsidRDefault="00234240" w:rsidP="009E1904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234240" w:rsidRPr="00991976" w:rsidRDefault="00234240" w:rsidP="00991976">
            <w:pPr>
              <w:rPr>
                <w:b/>
              </w:rPr>
            </w:pPr>
            <w:r w:rsidRPr="00991976">
              <w:t xml:space="preserve"> Ко Дню славянской письменности и культуры</w:t>
            </w:r>
            <w:r w:rsidRPr="00991976">
              <w:rPr>
                <w:b/>
              </w:rPr>
              <w:t xml:space="preserve"> </w:t>
            </w:r>
          </w:p>
          <w:p w:rsidR="00234240" w:rsidRPr="00991976" w:rsidRDefault="00234240" w:rsidP="00991976">
            <w:pPr>
              <w:rPr>
                <w:b/>
              </w:rPr>
            </w:pPr>
            <w:r w:rsidRPr="00991976">
              <w:rPr>
                <w:color w:val="000000"/>
              </w:rPr>
              <w:t>«Прославившие землю славянскую»</w:t>
            </w:r>
            <w:r w:rsidRPr="00991976">
              <w:rPr>
                <w:b/>
              </w:rPr>
              <w:t xml:space="preserve"> </w:t>
            </w:r>
          </w:p>
          <w:p w:rsidR="00234240" w:rsidRPr="00991976" w:rsidRDefault="00234240" w:rsidP="00991976">
            <w:pPr>
              <w:rPr>
                <w:b/>
              </w:rPr>
            </w:pPr>
            <w:r w:rsidRPr="00991976">
              <w:rPr>
                <w:color w:val="000000"/>
              </w:rPr>
              <w:t>Литературный праздник  0+</w:t>
            </w:r>
          </w:p>
        </w:tc>
        <w:tc>
          <w:tcPr>
            <w:tcW w:w="1631" w:type="dxa"/>
          </w:tcPr>
          <w:p w:rsidR="00234240" w:rsidRPr="00991976" w:rsidRDefault="00234240" w:rsidP="00991976">
            <w:r w:rsidRPr="00991976">
              <w:t xml:space="preserve">20.05.2019 </w:t>
            </w:r>
          </w:p>
          <w:p w:rsidR="00234240" w:rsidRPr="00991976" w:rsidRDefault="00234240" w:rsidP="00991976">
            <w:r w:rsidRPr="00991976">
              <w:t>12-00</w:t>
            </w:r>
          </w:p>
        </w:tc>
        <w:tc>
          <w:tcPr>
            <w:tcW w:w="2735" w:type="dxa"/>
          </w:tcPr>
          <w:p w:rsidR="00234240" w:rsidRPr="00991976" w:rsidRDefault="00234240" w:rsidP="00991976">
            <w:r w:rsidRPr="00991976">
              <w:t>Фокинская сельская библиотека</w:t>
            </w:r>
          </w:p>
        </w:tc>
        <w:tc>
          <w:tcPr>
            <w:tcW w:w="1417" w:type="dxa"/>
          </w:tcPr>
          <w:p w:rsidR="00234240" w:rsidRPr="00991976" w:rsidRDefault="00234240" w:rsidP="00991976"/>
        </w:tc>
        <w:tc>
          <w:tcPr>
            <w:tcW w:w="2339" w:type="dxa"/>
          </w:tcPr>
          <w:p w:rsidR="00234240" w:rsidRPr="00991976" w:rsidRDefault="00234240" w:rsidP="00991976">
            <w:pPr>
              <w:tabs>
                <w:tab w:val="left" w:pos="3540"/>
              </w:tabs>
            </w:pPr>
            <w:r w:rsidRPr="00991976">
              <w:t>Потиенко О.Н.</w:t>
            </w:r>
          </w:p>
        </w:tc>
      </w:tr>
      <w:tr w:rsidR="00234240" w:rsidRPr="0094782C" w:rsidTr="009E49AC">
        <w:trPr>
          <w:trHeight w:val="345"/>
        </w:trPr>
        <w:tc>
          <w:tcPr>
            <w:tcW w:w="1194" w:type="dxa"/>
          </w:tcPr>
          <w:p w:rsidR="00234240" w:rsidRPr="0094782C" w:rsidRDefault="00234240" w:rsidP="009E1904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234240" w:rsidRPr="00991976" w:rsidRDefault="00234240" w:rsidP="00991976">
            <w:pPr>
              <w:rPr>
                <w:bCs/>
              </w:rPr>
            </w:pPr>
            <w:r w:rsidRPr="00991976">
              <w:rPr>
                <w:bCs/>
              </w:rPr>
              <w:t xml:space="preserve">Международный день семьи </w:t>
            </w:r>
          </w:p>
          <w:p w:rsidR="00234240" w:rsidRPr="00991976" w:rsidRDefault="00234240" w:rsidP="00991976">
            <w:pPr>
              <w:rPr>
                <w:bCs/>
              </w:rPr>
            </w:pPr>
            <w:r w:rsidRPr="00991976">
              <w:rPr>
                <w:bCs/>
              </w:rPr>
              <w:t>«Семью сплотить сумеет мудрость книги»</w:t>
            </w:r>
          </w:p>
          <w:p w:rsidR="00234240" w:rsidRPr="00991976" w:rsidRDefault="00234240" w:rsidP="00991976">
            <w:r w:rsidRPr="00991976">
              <w:t>Вечер-общение      0+</w:t>
            </w:r>
          </w:p>
        </w:tc>
        <w:tc>
          <w:tcPr>
            <w:tcW w:w="1631" w:type="dxa"/>
          </w:tcPr>
          <w:p w:rsidR="00234240" w:rsidRPr="00991976" w:rsidRDefault="00234240" w:rsidP="00991976">
            <w:r w:rsidRPr="00991976">
              <w:t>20.05.2019</w:t>
            </w:r>
          </w:p>
          <w:p w:rsidR="00234240" w:rsidRPr="00991976" w:rsidRDefault="00234240" w:rsidP="00991976">
            <w:r w:rsidRPr="00991976">
              <w:t xml:space="preserve"> 10.00.</w:t>
            </w:r>
          </w:p>
        </w:tc>
        <w:tc>
          <w:tcPr>
            <w:tcW w:w="2735" w:type="dxa"/>
          </w:tcPr>
          <w:p w:rsidR="00234240" w:rsidRPr="00991976" w:rsidRDefault="00234240" w:rsidP="00991976">
            <w:r w:rsidRPr="00991976">
              <w:t>ВОС г.Белореченска</w:t>
            </w:r>
          </w:p>
        </w:tc>
        <w:tc>
          <w:tcPr>
            <w:tcW w:w="1417" w:type="dxa"/>
          </w:tcPr>
          <w:p w:rsidR="00234240" w:rsidRPr="00991976" w:rsidRDefault="00234240" w:rsidP="00991976"/>
        </w:tc>
        <w:tc>
          <w:tcPr>
            <w:tcW w:w="2339" w:type="dxa"/>
          </w:tcPr>
          <w:p w:rsidR="00234240" w:rsidRPr="00991976" w:rsidRDefault="00234240" w:rsidP="00991976">
            <w:r w:rsidRPr="00991976">
              <w:t>Бадьянова Л.С.</w:t>
            </w:r>
          </w:p>
        </w:tc>
      </w:tr>
      <w:tr w:rsidR="00234240" w:rsidRPr="0094782C" w:rsidTr="009E49AC">
        <w:trPr>
          <w:trHeight w:val="345"/>
        </w:trPr>
        <w:tc>
          <w:tcPr>
            <w:tcW w:w="1194" w:type="dxa"/>
          </w:tcPr>
          <w:p w:rsidR="00234240" w:rsidRPr="0094782C" w:rsidRDefault="00234240" w:rsidP="009E1904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234240" w:rsidRPr="00991976" w:rsidRDefault="00234240" w:rsidP="00991976">
            <w:r w:rsidRPr="00991976">
              <w:t xml:space="preserve">К Всемирному дню без табака </w:t>
            </w:r>
          </w:p>
          <w:p w:rsidR="00234240" w:rsidRPr="00991976" w:rsidRDefault="00234240" w:rsidP="00991976">
            <w:r w:rsidRPr="00991976">
              <w:t xml:space="preserve">«Нет вредным привычкам!» </w:t>
            </w:r>
          </w:p>
          <w:p w:rsidR="00234240" w:rsidRPr="00991976" w:rsidRDefault="00234240" w:rsidP="00991976">
            <w:r w:rsidRPr="00991976">
              <w:t>Беседа    12+</w:t>
            </w:r>
          </w:p>
        </w:tc>
        <w:tc>
          <w:tcPr>
            <w:tcW w:w="1631" w:type="dxa"/>
          </w:tcPr>
          <w:p w:rsidR="00234240" w:rsidRPr="00991976" w:rsidRDefault="00234240" w:rsidP="00991976">
            <w:pPr>
              <w:tabs>
                <w:tab w:val="left" w:pos="3540"/>
              </w:tabs>
            </w:pPr>
            <w:r w:rsidRPr="00991976">
              <w:t>21.05.2019</w:t>
            </w:r>
          </w:p>
          <w:p w:rsidR="00234240" w:rsidRPr="00991976" w:rsidRDefault="00234240" w:rsidP="00991976">
            <w:pPr>
              <w:tabs>
                <w:tab w:val="left" w:pos="3540"/>
              </w:tabs>
            </w:pPr>
            <w:r w:rsidRPr="00991976">
              <w:t>11.30</w:t>
            </w:r>
          </w:p>
        </w:tc>
        <w:tc>
          <w:tcPr>
            <w:tcW w:w="2735" w:type="dxa"/>
          </w:tcPr>
          <w:p w:rsidR="00234240" w:rsidRPr="00991976" w:rsidRDefault="00234240" w:rsidP="00991976">
            <w:r w:rsidRPr="00991976">
              <w:t>Юношеская библиотека</w:t>
            </w:r>
          </w:p>
        </w:tc>
        <w:tc>
          <w:tcPr>
            <w:tcW w:w="1417" w:type="dxa"/>
          </w:tcPr>
          <w:p w:rsidR="00234240" w:rsidRPr="00991976" w:rsidRDefault="00234240" w:rsidP="00991976"/>
        </w:tc>
        <w:tc>
          <w:tcPr>
            <w:tcW w:w="2339" w:type="dxa"/>
          </w:tcPr>
          <w:p w:rsidR="00234240" w:rsidRPr="00991976" w:rsidRDefault="00234240" w:rsidP="00991976">
            <w:r w:rsidRPr="00991976">
              <w:t>Шарян Н.Г.</w:t>
            </w:r>
          </w:p>
        </w:tc>
      </w:tr>
      <w:tr w:rsidR="00234240" w:rsidRPr="0094782C" w:rsidTr="009E49AC">
        <w:trPr>
          <w:trHeight w:val="345"/>
        </w:trPr>
        <w:tc>
          <w:tcPr>
            <w:tcW w:w="1194" w:type="dxa"/>
          </w:tcPr>
          <w:p w:rsidR="00234240" w:rsidRPr="0094782C" w:rsidRDefault="00234240" w:rsidP="009E1904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234240" w:rsidRPr="00991976" w:rsidRDefault="00234240" w:rsidP="00991976">
            <w:pPr>
              <w:rPr>
                <w:bCs/>
              </w:rPr>
            </w:pPr>
            <w:r w:rsidRPr="00991976">
              <w:rPr>
                <w:bCs/>
              </w:rPr>
              <w:t xml:space="preserve">к 95-летию Б.Васильева </w:t>
            </w:r>
          </w:p>
          <w:p w:rsidR="00234240" w:rsidRPr="00991976" w:rsidRDefault="00234240" w:rsidP="00991976">
            <w:pPr>
              <w:rPr>
                <w:bCs/>
              </w:rPr>
            </w:pPr>
            <w:r w:rsidRPr="00991976">
              <w:rPr>
                <w:bCs/>
              </w:rPr>
              <w:t>«Труженик военной прозы»</w:t>
            </w:r>
          </w:p>
          <w:p w:rsidR="00234240" w:rsidRPr="00991976" w:rsidRDefault="00234240" w:rsidP="00991976">
            <w:pPr>
              <w:rPr>
                <w:bCs/>
              </w:rPr>
            </w:pPr>
            <w:r w:rsidRPr="00991976">
              <w:t xml:space="preserve">Буклет </w:t>
            </w:r>
            <w:r w:rsidRPr="00991976">
              <w:rPr>
                <w:bCs/>
              </w:rPr>
              <w:t xml:space="preserve">  6+</w:t>
            </w:r>
          </w:p>
        </w:tc>
        <w:tc>
          <w:tcPr>
            <w:tcW w:w="1631" w:type="dxa"/>
          </w:tcPr>
          <w:p w:rsidR="00234240" w:rsidRPr="00991976" w:rsidRDefault="00234240" w:rsidP="00991976">
            <w:r w:rsidRPr="00991976">
              <w:t>21.05.2019</w:t>
            </w:r>
          </w:p>
        </w:tc>
        <w:tc>
          <w:tcPr>
            <w:tcW w:w="2735" w:type="dxa"/>
          </w:tcPr>
          <w:p w:rsidR="00234240" w:rsidRPr="00991976" w:rsidRDefault="00234240" w:rsidP="00991976">
            <w:r w:rsidRPr="00991976">
              <w:t>Городская библиотека</w:t>
            </w:r>
          </w:p>
        </w:tc>
        <w:tc>
          <w:tcPr>
            <w:tcW w:w="1417" w:type="dxa"/>
          </w:tcPr>
          <w:p w:rsidR="00234240" w:rsidRPr="00991976" w:rsidRDefault="00234240" w:rsidP="00991976">
            <w:pPr>
              <w:rPr>
                <w:color w:val="000000"/>
              </w:rPr>
            </w:pPr>
          </w:p>
        </w:tc>
        <w:tc>
          <w:tcPr>
            <w:tcW w:w="2339" w:type="dxa"/>
          </w:tcPr>
          <w:p w:rsidR="00234240" w:rsidRPr="00991976" w:rsidRDefault="00234240" w:rsidP="00991976">
            <w:r w:rsidRPr="00991976">
              <w:t>Матюнина Л.А.</w:t>
            </w:r>
          </w:p>
        </w:tc>
      </w:tr>
      <w:tr w:rsidR="00234240" w:rsidRPr="0094782C" w:rsidTr="009E49AC">
        <w:trPr>
          <w:trHeight w:val="345"/>
        </w:trPr>
        <w:tc>
          <w:tcPr>
            <w:tcW w:w="1194" w:type="dxa"/>
          </w:tcPr>
          <w:p w:rsidR="00234240" w:rsidRPr="0094782C" w:rsidRDefault="00234240" w:rsidP="009E1904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234240" w:rsidRPr="00991976" w:rsidRDefault="00234240" w:rsidP="00991976">
            <w:pPr>
              <w:rPr>
                <w:color w:val="000000"/>
              </w:rPr>
            </w:pPr>
            <w:r w:rsidRPr="00991976">
              <w:rPr>
                <w:color w:val="000000"/>
              </w:rPr>
              <w:t>«Книга ищет читателя»</w:t>
            </w:r>
          </w:p>
          <w:p w:rsidR="00234240" w:rsidRPr="00991976" w:rsidRDefault="00234240" w:rsidP="00991976">
            <w:pPr>
              <w:rPr>
                <w:color w:val="000000"/>
              </w:rPr>
            </w:pPr>
            <w:r w:rsidRPr="00991976">
              <w:rPr>
                <w:color w:val="000000"/>
              </w:rPr>
              <w:t>Книжная  выставка        0+</w:t>
            </w:r>
          </w:p>
        </w:tc>
        <w:tc>
          <w:tcPr>
            <w:tcW w:w="1631" w:type="dxa"/>
          </w:tcPr>
          <w:p w:rsidR="00234240" w:rsidRPr="00991976" w:rsidRDefault="00234240" w:rsidP="00991976">
            <w:pPr>
              <w:rPr>
                <w:color w:val="000000"/>
              </w:rPr>
            </w:pPr>
            <w:r w:rsidRPr="00991976">
              <w:rPr>
                <w:color w:val="000000"/>
              </w:rPr>
              <w:t>21.05.2019</w:t>
            </w:r>
          </w:p>
        </w:tc>
        <w:tc>
          <w:tcPr>
            <w:tcW w:w="2735" w:type="dxa"/>
          </w:tcPr>
          <w:p w:rsidR="00234240" w:rsidRPr="00991976" w:rsidRDefault="00234240" w:rsidP="00991976">
            <w:r w:rsidRPr="00991976">
              <w:t>СП городской библиотеки</w:t>
            </w:r>
          </w:p>
        </w:tc>
        <w:tc>
          <w:tcPr>
            <w:tcW w:w="1417" w:type="dxa"/>
          </w:tcPr>
          <w:p w:rsidR="00234240" w:rsidRPr="00991976" w:rsidRDefault="00234240" w:rsidP="00991976"/>
        </w:tc>
        <w:tc>
          <w:tcPr>
            <w:tcW w:w="2339" w:type="dxa"/>
          </w:tcPr>
          <w:p w:rsidR="00234240" w:rsidRPr="00991976" w:rsidRDefault="00234240" w:rsidP="00991976">
            <w:pPr>
              <w:rPr>
                <w:color w:val="000000"/>
              </w:rPr>
            </w:pPr>
            <w:r w:rsidRPr="00991976">
              <w:rPr>
                <w:color w:val="000000"/>
              </w:rPr>
              <w:t>Москалева Е.В.</w:t>
            </w:r>
          </w:p>
        </w:tc>
      </w:tr>
      <w:tr w:rsidR="00234240" w:rsidRPr="0094782C" w:rsidTr="009E49AC">
        <w:trPr>
          <w:trHeight w:val="345"/>
        </w:trPr>
        <w:tc>
          <w:tcPr>
            <w:tcW w:w="1194" w:type="dxa"/>
          </w:tcPr>
          <w:p w:rsidR="00234240" w:rsidRPr="0094782C" w:rsidRDefault="00234240" w:rsidP="009E1904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234240" w:rsidRPr="00991976" w:rsidRDefault="00234240" w:rsidP="00991976">
            <w:r w:rsidRPr="00991976">
              <w:t>Программа «ЛуЧики»</w:t>
            </w:r>
          </w:p>
          <w:p w:rsidR="00234240" w:rsidRPr="00991976" w:rsidRDefault="00234240" w:rsidP="00991976">
            <w:r w:rsidRPr="00991976">
              <w:t xml:space="preserve"> «Новые книги – новые встречи» </w:t>
            </w:r>
          </w:p>
          <w:p w:rsidR="00234240" w:rsidRPr="00991976" w:rsidRDefault="00234240" w:rsidP="00991976">
            <w:r w:rsidRPr="00991976">
              <w:t>Бюро литературных новинок 0+</w:t>
            </w:r>
          </w:p>
        </w:tc>
        <w:tc>
          <w:tcPr>
            <w:tcW w:w="1631" w:type="dxa"/>
          </w:tcPr>
          <w:p w:rsidR="00234240" w:rsidRPr="00991976" w:rsidRDefault="00234240" w:rsidP="00991976">
            <w:r w:rsidRPr="00991976">
              <w:t>21.05. 2019</w:t>
            </w:r>
          </w:p>
          <w:p w:rsidR="00234240" w:rsidRPr="00991976" w:rsidRDefault="00234240" w:rsidP="00991976">
            <w:r w:rsidRPr="00991976">
              <w:t>11.00</w:t>
            </w:r>
          </w:p>
        </w:tc>
        <w:tc>
          <w:tcPr>
            <w:tcW w:w="2735" w:type="dxa"/>
          </w:tcPr>
          <w:p w:rsidR="00234240" w:rsidRPr="00991976" w:rsidRDefault="00234240" w:rsidP="00991976">
            <w:r w:rsidRPr="00991976">
              <w:t>Детская библиотека</w:t>
            </w:r>
          </w:p>
        </w:tc>
        <w:tc>
          <w:tcPr>
            <w:tcW w:w="1417" w:type="dxa"/>
          </w:tcPr>
          <w:p w:rsidR="00234240" w:rsidRPr="00991976" w:rsidRDefault="00234240" w:rsidP="00991976"/>
        </w:tc>
        <w:tc>
          <w:tcPr>
            <w:tcW w:w="2339" w:type="dxa"/>
          </w:tcPr>
          <w:p w:rsidR="00234240" w:rsidRPr="00991976" w:rsidRDefault="00234240" w:rsidP="00991976">
            <w:r w:rsidRPr="00991976">
              <w:t>Нестерова С.В</w:t>
            </w:r>
          </w:p>
        </w:tc>
      </w:tr>
      <w:tr w:rsidR="00234240" w:rsidRPr="0094782C" w:rsidTr="009E49AC">
        <w:trPr>
          <w:trHeight w:val="345"/>
        </w:trPr>
        <w:tc>
          <w:tcPr>
            <w:tcW w:w="1194" w:type="dxa"/>
          </w:tcPr>
          <w:p w:rsidR="00234240" w:rsidRPr="0094782C" w:rsidRDefault="00234240" w:rsidP="009E1904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234240" w:rsidRPr="00991976" w:rsidRDefault="00234240" w:rsidP="00991976">
            <w:pPr>
              <w:snapToGrid w:val="0"/>
            </w:pPr>
            <w:r w:rsidRPr="00991976">
              <w:t>«Сердцу милая сторонка»</w:t>
            </w:r>
          </w:p>
          <w:p w:rsidR="00234240" w:rsidRPr="00991976" w:rsidRDefault="00234240" w:rsidP="00991976">
            <w:pPr>
              <w:snapToGrid w:val="0"/>
            </w:pPr>
            <w:r w:rsidRPr="00991976">
              <w:t>Патриотический  урок  6+</w:t>
            </w:r>
          </w:p>
        </w:tc>
        <w:tc>
          <w:tcPr>
            <w:tcW w:w="1631" w:type="dxa"/>
          </w:tcPr>
          <w:p w:rsidR="00234240" w:rsidRPr="00991976" w:rsidRDefault="00234240" w:rsidP="00991976">
            <w:pPr>
              <w:snapToGrid w:val="0"/>
            </w:pPr>
            <w:r w:rsidRPr="00991976">
              <w:t>22.05.2019</w:t>
            </w:r>
          </w:p>
          <w:p w:rsidR="00234240" w:rsidRPr="00991976" w:rsidRDefault="00234240" w:rsidP="00991976">
            <w:pPr>
              <w:snapToGrid w:val="0"/>
            </w:pPr>
            <w:r w:rsidRPr="00991976">
              <w:t>13.00</w:t>
            </w:r>
          </w:p>
        </w:tc>
        <w:tc>
          <w:tcPr>
            <w:tcW w:w="2735" w:type="dxa"/>
          </w:tcPr>
          <w:p w:rsidR="00234240" w:rsidRPr="00991976" w:rsidRDefault="00234240" w:rsidP="00991976">
            <w:pPr>
              <w:rPr>
                <w:lang w:eastAsia="en-US"/>
              </w:rPr>
            </w:pPr>
            <w:r w:rsidRPr="00991976">
              <w:rPr>
                <w:lang w:eastAsia="en-US"/>
              </w:rPr>
              <w:t>Вечненская сельская библиотека</w:t>
            </w:r>
          </w:p>
        </w:tc>
        <w:tc>
          <w:tcPr>
            <w:tcW w:w="1417" w:type="dxa"/>
          </w:tcPr>
          <w:p w:rsidR="00234240" w:rsidRPr="00991976" w:rsidRDefault="00234240" w:rsidP="00991976">
            <w:pPr>
              <w:textAlignment w:val="baseline"/>
              <w:rPr>
                <w:lang w:eastAsia="en-US"/>
              </w:rPr>
            </w:pPr>
          </w:p>
        </w:tc>
        <w:tc>
          <w:tcPr>
            <w:tcW w:w="2339" w:type="dxa"/>
          </w:tcPr>
          <w:p w:rsidR="00234240" w:rsidRPr="00991976" w:rsidRDefault="00234240" w:rsidP="00991976">
            <w:pPr>
              <w:rPr>
                <w:lang w:eastAsia="en-US"/>
              </w:rPr>
            </w:pPr>
            <w:r w:rsidRPr="00991976">
              <w:rPr>
                <w:lang w:eastAsia="en-US"/>
              </w:rPr>
              <w:t>Горбанева И. А.</w:t>
            </w:r>
          </w:p>
        </w:tc>
      </w:tr>
      <w:tr w:rsidR="00234240" w:rsidRPr="0094782C" w:rsidTr="009E49AC">
        <w:trPr>
          <w:trHeight w:val="345"/>
        </w:trPr>
        <w:tc>
          <w:tcPr>
            <w:tcW w:w="1194" w:type="dxa"/>
          </w:tcPr>
          <w:p w:rsidR="00234240" w:rsidRPr="0094782C" w:rsidRDefault="00234240" w:rsidP="009E1904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234240" w:rsidRPr="00991976" w:rsidRDefault="00234240" w:rsidP="00991976">
            <w:r w:rsidRPr="00991976">
              <w:t xml:space="preserve">«Я горжусь тобой Кубань!». </w:t>
            </w:r>
          </w:p>
          <w:p w:rsidR="00234240" w:rsidRPr="00991976" w:rsidRDefault="00234240" w:rsidP="00991976">
            <w:r w:rsidRPr="00991976">
              <w:t>Краеведческие чтения.      0+</w:t>
            </w:r>
          </w:p>
        </w:tc>
        <w:tc>
          <w:tcPr>
            <w:tcW w:w="1631" w:type="dxa"/>
          </w:tcPr>
          <w:p w:rsidR="00234240" w:rsidRPr="00991976" w:rsidRDefault="00234240" w:rsidP="00991976">
            <w:r w:rsidRPr="00991976">
              <w:t>22.05.2019</w:t>
            </w:r>
          </w:p>
          <w:p w:rsidR="00234240" w:rsidRPr="00991976" w:rsidRDefault="00234240" w:rsidP="00991976">
            <w:r w:rsidRPr="00991976">
              <w:t>15-00</w:t>
            </w:r>
          </w:p>
        </w:tc>
        <w:tc>
          <w:tcPr>
            <w:tcW w:w="2735" w:type="dxa"/>
          </w:tcPr>
          <w:p w:rsidR="00234240" w:rsidRPr="00991976" w:rsidRDefault="00234240" w:rsidP="00991976">
            <w:r w:rsidRPr="00991976">
              <w:t>Библиотека п.Проточный</w:t>
            </w:r>
          </w:p>
        </w:tc>
        <w:tc>
          <w:tcPr>
            <w:tcW w:w="1417" w:type="dxa"/>
          </w:tcPr>
          <w:p w:rsidR="00234240" w:rsidRPr="00991976" w:rsidRDefault="00234240" w:rsidP="00991976">
            <w:pPr>
              <w:pStyle w:val="BodyText"/>
              <w:jc w:val="left"/>
              <w:rPr>
                <w:sz w:val="24"/>
                <w:szCs w:val="24"/>
              </w:rPr>
            </w:pPr>
          </w:p>
        </w:tc>
        <w:tc>
          <w:tcPr>
            <w:tcW w:w="2339" w:type="dxa"/>
          </w:tcPr>
          <w:p w:rsidR="00234240" w:rsidRPr="00991976" w:rsidRDefault="00234240" w:rsidP="00991976">
            <w:pPr>
              <w:pStyle w:val="BodyText"/>
              <w:jc w:val="left"/>
              <w:rPr>
                <w:sz w:val="24"/>
                <w:szCs w:val="24"/>
              </w:rPr>
            </w:pPr>
            <w:r w:rsidRPr="00991976">
              <w:rPr>
                <w:sz w:val="24"/>
                <w:szCs w:val="24"/>
              </w:rPr>
              <w:t>Фирсова Н.В.</w:t>
            </w:r>
          </w:p>
        </w:tc>
      </w:tr>
      <w:tr w:rsidR="00234240" w:rsidRPr="0094782C" w:rsidTr="009E49AC">
        <w:trPr>
          <w:trHeight w:val="345"/>
        </w:trPr>
        <w:tc>
          <w:tcPr>
            <w:tcW w:w="1194" w:type="dxa"/>
          </w:tcPr>
          <w:p w:rsidR="00234240" w:rsidRPr="0094782C" w:rsidRDefault="00234240" w:rsidP="009E1904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234240" w:rsidRPr="00991976" w:rsidRDefault="00234240" w:rsidP="00991976">
            <w:r w:rsidRPr="00991976">
              <w:t xml:space="preserve">22 мая 160 лет со дня рождения Артура КонанДойля, английского писателя </w:t>
            </w:r>
          </w:p>
          <w:p w:rsidR="00234240" w:rsidRPr="00991976" w:rsidRDefault="00234240" w:rsidP="00991976">
            <w:r w:rsidRPr="00991976">
              <w:t xml:space="preserve">"Следствие ведут..." </w:t>
            </w:r>
          </w:p>
          <w:p w:rsidR="00234240" w:rsidRPr="00991976" w:rsidRDefault="00234240" w:rsidP="00991976">
            <w:r w:rsidRPr="00991976">
              <w:t>Книжно – иллюстрированная выставка    6+</w:t>
            </w:r>
          </w:p>
        </w:tc>
        <w:tc>
          <w:tcPr>
            <w:tcW w:w="1631" w:type="dxa"/>
          </w:tcPr>
          <w:p w:rsidR="00234240" w:rsidRPr="00991976" w:rsidRDefault="00234240" w:rsidP="00991976">
            <w:r w:rsidRPr="00991976">
              <w:t>22.05.2019</w:t>
            </w:r>
          </w:p>
        </w:tc>
        <w:tc>
          <w:tcPr>
            <w:tcW w:w="2735" w:type="dxa"/>
          </w:tcPr>
          <w:p w:rsidR="00234240" w:rsidRPr="00991976" w:rsidRDefault="00234240" w:rsidP="00991976">
            <w:r w:rsidRPr="00991976">
              <w:t>Степная сельская библиотека</w:t>
            </w:r>
          </w:p>
        </w:tc>
        <w:tc>
          <w:tcPr>
            <w:tcW w:w="1417" w:type="dxa"/>
          </w:tcPr>
          <w:p w:rsidR="00234240" w:rsidRPr="00991976" w:rsidRDefault="00234240" w:rsidP="00991976">
            <w:pPr>
              <w:rPr>
                <w:b/>
              </w:rPr>
            </w:pPr>
          </w:p>
        </w:tc>
        <w:tc>
          <w:tcPr>
            <w:tcW w:w="2339" w:type="dxa"/>
          </w:tcPr>
          <w:p w:rsidR="00234240" w:rsidRPr="00991976" w:rsidRDefault="00234240" w:rsidP="00991976">
            <w:r w:rsidRPr="00991976">
              <w:t>Шестакова Е.В.</w:t>
            </w:r>
          </w:p>
        </w:tc>
      </w:tr>
      <w:tr w:rsidR="00234240" w:rsidRPr="0094782C" w:rsidTr="009E49AC">
        <w:trPr>
          <w:trHeight w:val="345"/>
        </w:trPr>
        <w:tc>
          <w:tcPr>
            <w:tcW w:w="1194" w:type="dxa"/>
          </w:tcPr>
          <w:p w:rsidR="00234240" w:rsidRPr="0094782C" w:rsidRDefault="00234240" w:rsidP="009E1904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234240" w:rsidRPr="00991976" w:rsidRDefault="00234240" w:rsidP="00991976">
            <w:r w:rsidRPr="00991976">
              <w:t>"На пути к профессии"</w:t>
            </w:r>
          </w:p>
          <w:p w:rsidR="00234240" w:rsidRPr="00991976" w:rsidRDefault="00234240" w:rsidP="00991976">
            <w:r w:rsidRPr="00991976">
              <w:t>Информационный час по профориентации 12+</w:t>
            </w:r>
          </w:p>
        </w:tc>
        <w:tc>
          <w:tcPr>
            <w:tcW w:w="1631" w:type="dxa"/>
          </w:tcPr>
          <w:p w:rsidR="00234240" w:rsidRPr="00991976" w:rsidRDefault="00234240" w:rsidP="00991976">
            <w:r w:rsidRPr="00991976">
              <w:t xml:space="preserve">22.05.2019 </w:t>
            </w:r>
          </w:p>
          <w:p w:rsidR="00234240" w:rsidRPr="00991976" w:rsidRDefault="00234240" w:rsidP="00991976">
            <w:r w:rsidRPr="00991976">
              <w:t>13-00</w:t>
            </w:r>
          </w:p>
        </w:tc>
        <w:tc>
          <w:tcPr>
            <w:tcW w:w="2735" w:type="dxa"/>
          </w:tcPr>
          <w:p w:rsidR="00234240" w:rsidRPr="00991976" w:rsidRDefault="00234240" w:rsidP="00991976">
            <w:r w:rsidRPr="00991976">
              <w:t>Фокинская сельская библиотека</w:t>
            </w:r>
          </w:p>
        </w:tc>
        <w:tc>
          <w:tcPr>
            <w:tcW w:w="1417" w:type="dxa"/>
          </w:tcPr>
          <w:p w:rsidR="00234240" w:rsidRPr="00991976" w:rsidRDefault="00234240" w:rsidP="00991976"/>
        </w:tc>
        <w:tc>
          <w:tcPr>
            <w:tcW w:w="2339" w:type="dxa"/>
          </w:tcPr>
          <w:p w:rsidR="00234240" w:rsidRPr="00991976" w:rsidRDefault="00234240" w:rsidP="00991976">
            <w:pPr>
              <w:tabs>
                <w:tab w:val="left" w:pos="3540"/>
              </w:tabs>
            </w:pPr>
            <w:r w:rsidRPr="00991976">
              <w:t>Потиенко О.Н.</w:t>
            </w:r>
          </w:p>
        </w:tc>
      </w:tr>
      <w:tr w:rsidR="00234240" w:rsidRPr="0094782C" w:rsidTr="009E49AC">
        <w:trPr>
          <w:trHeight w:val="345"/>
        </w:trPr>
        <w:tc>
          <w:tcPr>
            <w:tcW w:w="1194" w:type="dxa"/>
          </w:tcPr>
          <w:p w:rsidR="00234240" w:rsidRPr="0094782C" w:rsidRDefault="00234240" w:rsidP="009E1904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234240" w:rsidRPr="00991976" w:rsidRDefault="00234240" w:rsidP="00991976">
            <w:pPr>
              <w:pStyle w:val="BodyText"/>
              <w:jc w:val="left"/>
              <w:rPr>
                <w:sz w:val="24"/>
                <w:szCs w:val="24"/>
              </w:rPr>
            </w:pPr>
            <w:r w:rsidRPr="00991976">
              <w:rPr>
                <w:sz w:val="24"/>
                <w:szCs w:val="24"/>
              </w:rPr>
              <w:t>«В помощь молодой семье»</w:t>
            </w:r>
          </w:p>
          <w:p w:rsidR="00234240" w:rsidRPr="00991976" w:rsidRDefault="00234240" w:rsidP="00991976">
            <w:pPr>
              <w:pStyle w:val="BodyText"/>
              <w:jc w:val="left"/>
              <w:rPr>
                <w:sz w:val="24"/>
                <w:szCs w:val="24"/>
              </w:rPr>
            </w:pPr>
            <w:r w:rsidRPr="00991976">
              <w:rPr>
                <w:sz w:val="24"/>
                <w:szCs w:val="24"/>
              </w:rPr>
              <w:t xml:space="preserve"> Рекомендательный список    16+</w:t>
            </w:r>
          </w:p>
        </w:tc>
        <w:tc>
          <w:tcPr>
            <w:tcW w:w="1631" w:type="dxa"/>
          </w:tcPr>
          <w:p w:rsidR="00234240" w:rsidRPr="00991976" w:rsidRDefault="00234240" w:rsidP="00991976">
            <w:pPr>
              <w:tabs>
                <w:tab w:val="left" w:pos="3540"/>
              </w:tabs>
            </w:pPr>
            <w:r w:rsidRPr="00991976">
              <w:t>22 .05.2019</w:t>
            </w:r>
          </w:p>
        </w:tc>
        <w:tc>
          <w:tcPr>
            <w:tcW w:w="2735" w:type="dxa"/>
          </w:tcPr>
          <w:p w:rsidR="00234240" w:rsidRPr="00991976" w:rsidRDefault="00234240" w:rsidP="00991976">
            <w:r w:rsidRPr="00991976">
              <w:t>Юношеская библиотека</w:t>
            </w:r>
          </w:p>
        </w:tc>
        <w:tc>
          <w:tcPr>
            <w:tcW w:w="1417" w:type="dxa"/>
          </w:tcPr>
          <w:p w:rsidR="00234240" w:rsidRPr="00991976" w:rsidRDefault="00234240" w:rsidP="00991976"/>
        </w:tc>
        <w:tc>
          <w:tcPr>
            <w:tcW w:w="2339" w:type="dxa"/>
          </w:tcPr>
          <w:p w:rsidR="00234240" w:rsidRPr="00991976" w:rsidRDefault="00234240" w:rsidP="00991976">
            <w:r w:rsidRPr="00991976">
              <w:t>Шарян Н.Г.</w:t>
            </w:r>
          </w:p>
        </w:tc>
      </w:tr>
      <w:tr w:rsidR="00234240" w:rsidRPr="0094782C" w:rsidTr="009E49AC">
        <w:trPr>
          <w:trHeight w:val="345"/>
        </w:trPr>
        <w:tc>
          <w:tcPr>
            <w:tcW w:w="1194" w:type="dxa"/>
          </w:tcPr>
          <w:p w:rsidR="00234240" w:rsidRPr="0094782C" w:rsidRDefault="00234240" w:rsidP="009E1904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234240" w:rsidRPr="00991976" w:rsidRDefault="00234240" w:rsidP="00991976">
            <w:r w:rsidRPr="00991976">
              <w:t xml:space="preserve">«Гимн Кириллу и Мефодию» </w:t>
            </w:r>
          </w:p>
          <w:p w:rsidR="00234240" w:rsidRPr="00991976" w:rsidRDefault="00234240" w:rsidP="00991976">
            <w:r w:rsidRPr="00991976">
              <w:t>Познавательный  час 6+</w:t>
            </w:r>
          </w:p>
        </w:tc>
        <w:tc>
          <w:tcPr>
            <w:tcW w:w="1631" w:type="dxa"/>
          </w:tcPr>
          <w:p w:rsidR="00234240" w:rsidRPr="00991976" w:rsidRDefault="00234240" w:rsidP="00991976">
            <w:r w:rsidRPr="00991976">
              <w:t>23.05.2019</w:t>
            </w:r>
          </w:p>
          <w:p w:rsidR="00234240" w:rsidRPr="00991976" w:rsidRDefault="00234240" w:rsidP="00991976">
            <w:r w:rsidRPr="00991976">
              <w:t>14.00</w:t>
            </w:r>
          </w:p>
        </w:tc>
        <w:tc>
          <w:tcPr>
            <w:tcW w:w="2735" w:type="dxa"/>
          </w:tcPr>
          <w:p w:rsidR="00234240" w:rsidRPr="00991976" w:rsidRDefault="00234240" w:rsidP="00991976">
            <w:r w:rsidRPr="00991976">
              <w:t>Родниковская сельская библиотека</w:t>
            </w:r>
          </w:p>
        </w:tc>
        <w:tc>
          <w:tcPr>
            <w:tcW w:w="1417" w:type="dxa"/>
          </w:tcPr>
          <w:p w:rsidR="00234240" w:rsidRPr="00991976" w:rsidRDefault="00234240" w:rsidP="00991976"/>
        </w:tc>
        <w:tc>
          <w:tcPr>
            <w:tcW w:w="2339" w:type="dxa"/>
          </w:tcPr>
          <w:p w:rsidR="00234240" w:rsidRPr="00991976" w:rsidRDefault="00234240" w:rsidP="00991976">
            <w:r w:rsidRPr="00991976">
              <w:t>Т.К.Воронежская</w:t>
            </w:r>
          </w:p>
        </w:tc>
      </w:tr>
      <w:tr w:rsidR="00234240" w:rsidRPr="0094782C" w:rsidTr="009E49AC">
        <w:trPr>
          <w:trHeight w:val="345"/>
        </w:trPr>
        <w:tc>
          <w:tcPr>
            <w:tcW w:w="1194" w:type="dxa"/>
          </w:tcPr>
          <w:p w:rsidR="00234240" w:rsidRPr="0094782C" w:rsidRDefault="00234240" w:rsidP="009E1904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234240" w:rsidRPr="00991976" w:rsidRDefault="00234240" w:rsidP="00991976">
            <w:r w:rsidRPr="00991976">
              <w:t xml:space="preserve">ко Дню без табака </w:t>
            </w:r>
          </w:p>
          <w:p w:rsidR="00234240" w:rsidRPr="00991976" w:rsidRDefault="00234240" w:rsidP="00991976">
            <w:r w:rsidRPr="00991976">
              <w:t xml:space="preserve">«Курение? Нет!!!» </w:t>
            </w:r>
          </w:p>
          <w:p w:rsidR="00234240" w:rsidRPr="00991976" w:rsidRDefault="00234240" w:rsidP="00991976">
            <w:r w:rsidRPr="00991976">
              <w:t xml:space="preserve"> Слайд  – презентация 12+</w:t>
            </w:r>
          </w:p>
        </w:tc>
        <w:tc>
          <w:tcPr>
            <w:tcW w:w="1631" w:type="dxa"/>
          </w:tcPr>
          <w:p w:rsidR="00234240" w:rsidRPr="00991976" w:rsidRDefault="00234240" w:rsidP="00991976">
            <w:r w:rsidRPr="00991976">
              <w:t>23.05.2019</w:t>
            </w:r>
          </w:p>
        </w:tc>
        <w:tc>
          <w:tcPr>
            <w:tcW w:w="2735" w:type="dxa"/>
          </w:tcPr>
          <w:p w:rsidR="00234240" w:rsidRPr="00991976" w:rsidRDefault="00234240" w:rsidP="00991976">
            <w:r w:rsidRPr="00991976">
              <w:t>Степная сельская библиотека</w:t>
            </w:r>
          </w:p>
        </w:tc>
        <w:tc>
          <w:tcPr>
            <w:tcW w:w="1417" w:type="dxa"/>
          </w:tcPr>
          <w:p w:rsidR="00234240" w:rsidRPr="00991976" w:rsidRDefault="00234240" w:rsidP="00991976">
            <w:pPr>
              <w:rPr>
                <w:b/>
              </w:rPr>
            </w:pPr>
          </w:p>
        </w:tc>
        <w:tc>
          <w:tcPr>
            <w:tcW w:w="2339" w:type="dxa"/>
          </w:tcPr>
          <w:p w:rsidR="00234240" w:rsidRPr="00991976" w:rsidRDefault="00234240" w:rsidP="00991976">
            <w:r w:rsidRPr="00991976">
              <w:t>Шестакова Е.В.</w:t>
            </w:r>
          </w:p>
        </w:tc>
      </w:tr>
      <w:tr w:rsidR="00234240" w:rsidRPr="0094782C" w:rsidTr="009E49AC">
        <w:trPr>
          <w:trHeight w:val="345"/>
        </w:trPr>
        <w:tc>
          <w:tcPr>
            <w:tcW w:w="1194" w:type="dxa"/>
          </w:tcPr>
          <w:p w:rsidR="00234240" w:rsidRPr="0094782C" w:rsidRDefault="00234240" w:rsidP="009E1904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234240" w:rsidRPr="00991976" w:rsidRDefault="00234240" w:rsidP="00991976">
            <w:pPr>
              <w:rPr>
                <w:bCs/>
                <w:color w:val="000000"/>
              </w:rPr>
            </w:pPr>
            <w:r w:rsidRPr="00991976">
              <w:rPr>
                <w:bCs/>
                <w:color w:val="000000"/>
              </w:rPr>
              <w:t>День славянской письменности и культуры</w:t>
            </w:r>
            <w:r w:rsidRPr="00991976">
              <w:rPr>
                <w:bCs/>
                <w:color w:val="000000"/>
              </w:rPr>
              <w:br/>
              <w:t xml:space="preserve">1. «Первые книги Руси», </w:t>
            </w:r>
            <w:r w:rsidRPr="00991976">
              <w:rPr>
                <w:color w:val="000000"/>
              </w:rPr>
              <w:t>медиа дайджест</w:t>
            </w:r>
            <w:r w:rsidRPr="00991976">
              <w:rPr>
                <w:bCs/>
                <w:color w:val="000000"/>
              </w:rPr>
              <w:t xml:space="preserve"> (455 лет со дня выхода в свет первой русской печатной датированной книги),  0+</w:t>
            </w:r>
            <w:r w:rsidRPr="00991976">
              <w:rPr>
                <w:bCs/>
                <w:color w:val="000000"/>
              </w:rPr>
              <w:br/>
              <w:t>2. «И вновь душа поэзией полна…»</w:t>
            </w:r>
          </w:p>
          <w:p w:rsidR="00234240" w:rsidRPr="00991976" w:rsidRDefault="00234240" w:rsidP="00991976">
            <w:pPr>
              <w:rPr>
                <w:bCs/>
                <w:color w:val="000000"/>
              </w:rPr>
            </w:pPr>
            <w:r w:rsidRPr="00991976">
              <w:rPr>
                <w:color w:val="000000"/>
              </w:rPr>
              <w:t>Поэтический  вечер  0+</w:t>
            </w:r>
          </w:p>
        </w:tc>
        <w:tc>
          <w:tcPr>
            <w:tcW w:w="1631" w:type="dxa"/>
          </w:tcPr>
          <w:p w:rsidR="00234240" w:rsidRPr="00991976" w:rsidRDefault="00234240" w:rsidP="00991976">
            <w:pPr>
              <w:rPr>
                <w:color w:val="000000"/>
              </w:rPr>
            </w:pPr>
            <w:r w:rsidRPr="00991976">
              <w:rPr>
                <w:color w:val="000000"/>
              </w:rPr>
              <w:t>23.05.2019</w:t>
            </w:r>
          </w:p>
          <w:p w:rsidR="00234240" w:rsidRPr="00991976" w:rsidRDefault="00234240" w:rsidP="00991976">
            <w:pPr>
              <w:rPr>
                <w:color w:val="000000"/>
              </w:rPr>
            </w:pPr>
            <w:r w:rsidRPr="00991976">
              <w:rPr>
                <w:color w:val="000000"/>
              </w:rPr>
              <w:t>12.00</w:t>
            </w:r>
          </w:p>
          <w:p w:rsidR="00234240" w:rsidRPr="00991976" w:rsidRDefault="00234240" w:rsidP="00991976">
            <w:pPr>
              <w:rPr>
                <w:color w:val="000000"/>
              </w:rPr>
            </w:pPr>
          </w:p>
          <w:p w:rsidR="00234240" w:rsidRPr="00991976" w:rsidRDefault="00234240" w:rsidP="00991976">
            <w:pPr>
              <w:rPr>
                <w:color w:val="000000"/>
              </w:rPr>
            </w:pPr>
          </w:p>
          <w:p w:rsidR="00234240" w:rsidRPr="00991976" w:rsidRDefault="00234240" w:rsidP="00991976">
            <w:pPr>
              <w:rPr>
                <w:color w:val="000000"/>
              </w:rPr>
            </w:pPr>
            <w:r w:rsidRPr="00991976">
              <w:rPr>
                <w:color w:val="000000"/>
              </w:rPr>
              <w:t>14.00</w:t>
            </w:r>
          </w:p>
        </w:tc>
        <w:tc>
          <w:tcPr>
            <w:tcW w:w="2735" w:type="dxa"/>
          </w:tcPr>
          <w:p w:rsidR="00234240" w:rsidRPr="00991976" w:rsidRDefault="00234240" w:rsidP="00991976">
            <w:r w:rsidRPr="00991976">
              <w:t>Городская библиотека</w:t>
            </w:r>
          </w:p>
        </w:tc>
        <w:tc>
          <w:tcPr>
            <w:tcW w:w="1417" w:type="dxa"/>
          </w:tcPr>
          <w:p w:rsidR="00234240" w:rsidRPr="00991976" w:rsidRDefault="00234240" w:rsidP="00991976">
            <w:pPr>
              <w:rPr>
                <w:highlight w:val="yellow"/>
              </w:rPr>
            </w:pPr>
          </w:p>
        </w:tc>
        <w:tc>
          <w:tcPr>
            <w:tcW w:w="2339" w:type="dxa"/>
          </w:tcPr>
          <w:p w:rsidR="00234240" w:rsidRPr="00991976" w:rsidRDefault="00234240" w:rsidP="00991976">
            <w:r w:rsidRPr="00991976">
              <w:t xml:space="preserve"> Матюнина Л.А.</w:t>
            </w:r>
          </w:p>
        </w:tc>
      </w:tr>
      <w:tr w:rsidR="00234240" w:rsidRPr="0094782C" w:rsidTr="009E49AC">
        <w:trPr>
          <w:trHeight w:val="345"/>
        </w:trPr>
        <w:tc>
          <w:tcPr>
            <w:tcW w:w="1194" w:type="dxa"/>
          </w:tcPr>
          <w:p w:rsidR="00234240" w:rsidRPr="0094782C" w:rsidRDefault="00234240" w:rsidP="009E1904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234240" w:rsidRDefault="00234240" w:rsidP="00991976">
            <w:r w:rsidRPr="00991976">
              <w:t xml:space="preserve">Ко  дню Славянской письменности и культуры </w:t>
            </w:r>
          </w:p>
          <w:p w:rsidR="00234240" w:rsidRPr="00991976" w:rsidRDefault="00234240" w:rsidP="00991976">
            <w:r w:rsidRPr="00991976">
              <w:t>«Мир славянских языков и культур»</w:t>
            </w:r>
            <w:r>
              <w:t xml:space="preserve">  </w:t>
            </w:r>
            <w:r w:rsidRPr="00991976">
              <w:t>0+</w:t>
            </w:r>
          </w:p>
          <w:p w:rsidR="00234240" w:rsidRPr="00991976" w:rsidRDefault="00234240" w:rsidP="00DA1E4A">
            <w:r w:rsidRPr="00991976">
              <w:t xml:space="preserve">информационная акция с раздачей буклетов       </w:t>
            </w:r>
          </w:p>
        </w:tc>
        <w:tc>
          <w:tcPr>
            <w:tcW w:w="1631" w:type="dxa"/>
          </w:tcPr>
          <w:p w:rsidR="00234240" w:rsidRPr="00991976" w:rsidRDefault="00234240" w:rsidP="00991976">
            <w:pPr>
              <w:tabs>
                <w:tab w:val="left" w:pos="3540"/>
              </w:tabs>
            </w:pPr>
            <w:r w:rsidRPr="00991976">
              <w:t>23.05.2019</w:t>
            </w:r>
          </w:p>
          <w:p w:rsidR="00234240" w:rsidRPr="00991976" w:rsidRDefault="00234240" w:rsidP="00991976">
            <w:pPr>
              <w:tabs>
                <w:tab w:val="left" w:pos="3540"/>
              </w:tabs>
            </w:pPr>
            <w:r w:rsidRPr="00991976">
              <w:t>10.00</w:t>
            </w:r>
          </w:p>
        </w:tc>
        <w:tc>
          <w:tcPr>
            <w:tcW w:w="2735" w:type="dxa"/>
          </w:tcPr>
          <w:p w:rsidR="00234240" w:rsidRPr="00991976" w:rsidRDefault="00234240" w:rsidP="00991976">
            <w:r w:rsidRPr="00991976">
              <w:t>Юношеская библиотека</w:t>
            </w:r>
          </w:p>
        </w:tc>
        <w:tc>
          <w:tcPr>
            <w:tcW w:w="1417" w:type="dxa"/>
          </w:tcPr>
          <w:p w:rsidR="00234240" w:rsidRPr="00991976" w:rsidRDefault="00234240" w:rsidP="00991976"/>
        </w:tc>
        <w:tc>
          <w:tcPr>
            <w:tcW w:w="2339" w:type="dxa"/>
          </w:tcPr>
          <w:p w:rsidR="00234240" w:rsidRPr="00991976" w:rsidRDefault="00234240" w:rsidP="00991976">
            <w:r w:rsidRPr="00991976">
              <w:t>Шарян Н.Г.</w:t>
            </w:r>
          </w:p>
        </w:tc>
      </w:tr>
      <w:tr w:rsidR="00234240" w:rsidRPr="0094782C" w:rsidTr="009E49AC">
        <w:trPr>
          <w:trHeight w:val="345"/>
        </w:trPr>
        <w:tc>
          <w:tcPr>
            <w:tcW w:w="1194" w:type="dxa"/>
          </w:tcPr>
          <w:p w:rsidR="00234240" w:rsidRPr="0094782C" w:rsidRDefault="00234240" w:rsidP="009E1904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234240" w:rsidRPr="00991976" w:rsidRDefault="00234240" w:rsidP="00991976">
            <w:r w:rsidRPr="00991976">
              <w:t>«Первоучители добра, вероучители народа»</w:t>
            </w:r>
          </w:p>
          <w:p w:rsidR="00234240" w:rsidRPr="00991976" w:rsidRDefault="00234240" w:rsidP="00991976">
            <w:r w:rsidRPr="00991976">
              <w:t>Час информации   6+</w:t>
            </w:r>
          </w:p>
        </w:tc>
        <w:tc>
          <w:tcPr>
            <w:tcW w:w="1631" w:type="dxa"/>
          </w:tcPr>
          <w:p w:rsidR="00234240" w:rsidRPr="00991976" w:rsidRDefault="00234240" w:rsidP="00991976">
            <w:pPr>
              <w:tabs>
                <w:tab w:val="left" w:pos="280"/>
              </w:tabs>
            </w:pPr>
            <w:r w:rsidRPr="00991976">
              <w:t>24.05.2019</w:t>
            </w:r>
          </w:p>
          <w:p w:rsidR="00234240" w:rsidRPr="00991976" w:rsidRDefault="00234240" w:rsidP="00991976">
            <w:pPr>
              <w:tabs>
                <w:tab w:val="left" w:pos="280"/>
              </w:tabs>
            </w:pPr>
            <w:r w:rsidRPr="00991976">
              <w:t>13.00</w:t>
            </w:r>
          </w:p>
        </w:tc>
        <w:tc>
          <w:tcPr>
            <w:tcW w:w="2735" w:type="dxa"/>
          </w:tcPr>
          <w:p w:rsidR="00234240" w:rsidRPr="00991976" w:rsidRDefault="00234240" w:rsidP="00991976">
            <w:r w:rsidRPr="00991976">
              <w:t>СОШ №6 п.Южный</w:t>
            </w:r>
          </w:p>
        </w:tc>
        <w:tc>
          <w:tcPr>
            <w:tcW w:w="1417" w:type="dxa"/>
          </w:tcPr>
          <w:p w:rsidR="00234240" w:rsidRPr="00991976" w:rsidRDefault="00234240" w:rsidP="00991976"/>
        </w:tc>
        <w:tc>
          <w:tcPr>
            <w:tcW w:w="2339" w:type="dxa"/>
          </w:tcPr>
          <w:p w:rsidR="00234240" w:rsidRPr="00991976" w:rsidRDefault="00234240" w:rsidP="00991976">
            <w:r w:rsidRPr="00991976">
              <w:t>Дидяева Л.Н.</w:t>
            </w:r>
          </w:p>
        </w:tc>
      </w:tr>
      <w:tr w:rsidR="00234240" w:rsidRPr="0094782C" w:rsidTr="009E49AC">
        <w:trPr>
          <w:trHeight w:val="345"/>
        </w:trPr>
        <w:tc>
          <w:tcPr>
            <w:tcW w:w="1194" w:type="dxa"/>
          </w:tcPr>
          <w:p w:rsidR="00234240" w:rsidRPr="0094782C" w:rsidRDefault="00234240" w:rsidP="009E1904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234240" w:rsidRPr="00991976" w:rsidRDefault="00234240" w:rsidP="00991976">
            <w:r w:rsidRPr="00991976">
              <w:t xml:space="preserve">Как пройти в библиотеку? </w:t>
            </w:r>
          </w:p>
          <w:p w:rsidR="00234240" w:rsidRPr="00991976" w:rsidRDefault="00234240" w:rsidP="00991976">
            <w:r w:rsidRPr="00991976">
              <w:t>Рекламная акция  0+</w:t>
            </w:r>
          </w:p>
        </w:tc>
        <w:tc>
          <w:tcPr>
            <w:tcW w:w="1631" w:type="dxa"/>
          </w:tcPr>
          <w:p w:rsidR="00234240" w:rsidRPr="00991976" w:rsidRDefault="00234240" w:rsidP="00991976">
            <w:pPr>
              <w:tabs>
                <w:tab w:val="left" w:pos="3540"/>
              </w:tabs>
            </w:pPr>
            <w:r w:rsidRPr="00991976">
              <w:t>24.05.2019</w:t>
            </w:r>
          </w:p>
          <w:p w:rsidR="00234240" w:rsidRPr="00991976" w:rsidRDefault="00234240" w:rsidP="00991976">
            <w:pPr>
              <w:tabs>
                <w:tab w:val="left" w:pos="3540"/>
              </w:tabs>
            </w:pPr>
            <w:r w:rsidRPr="00991976">
              <w:t>10.00</w:t>
            </w:r>
          </w:p>
        </w:tc>
        <w:tc>
          <w:tcPr>
            <w:tcW w:w="2735" w:type="dxa"/>
          </w:tcPr>
          <w:p w:rsidR="00234240" w:rsidRPr="00991976" w:rsidRDefault="00234240" w:rsidP="00991976">
            <w:r w:rsidRPr="00991976">
              <w:t>Юношеская библиотека</w:t>
            </w:r>
          </w:p>
        </w:tc>
        <w:tc>
          <w:tcPr>
            <w:tcW w:w="1417" w:type="dxa"/>
          </w:tcPr>
          <w:p w:rsidR="00234240" w:rsidRPr="00991976" w:rsidRDefault="00234240" w:rsidP="00991976"/>
        </w:tc>
        <w:tc>
          <w:tcPr>
            <w:tcW w:w="2339" w:type="dxa"/>
          </w:tcPr>
          <w:p w:rsidR="00234240" w:rsidRPr="00991976" w:rsidRDefault="00234240" w:rsidP="00991976">
            <w:r w:rsidRPr="00991976">
              <w:t>Шарян Н.Г.</w:t>
            </w:r>
          </w:p>
        </w:tc>
      </w:tr>
      <w:tr w:rsidR="00234240" w:rsidRPr="0094782C" w:rsidTr="009E49AC">
        <w:trPr>
          <w:trHeight w:val="345"/>
        </w:trPr>
        <w:tc>
          <w:tcPr>
            <w:tcW w:w="1194" w:type="dxa"/>
          </w:tcPr>
          <w:p w:rsidR="00234240" w:rsidRPr="0094782C" w:rsidRDefault="00234240" w:rsidP="009E1904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234240" w:rsidRPr="00991976" w:rsidRDefault="00234240" w:rsidP="00991976">
            <w:r w:rsidRPr="00991976">
              <w:t>«Все началось с таблицы, свитка, бересты»</w:t>
            </w:r>
          </w:p>
          <w:p w:rsidR="00234240" w:rsidRPr="00991976" w:rsidRDefault="00234240" w:rsidP="00991976">
            <w:r w:rsidRPr="00991976">
              <w:t>Интеллектуальная игра 0+</w:t>
            </w:r>
          </w:p>
        </w:tc>
        <w:tc>
          <w:tcPr>
            <w:tcW w:w="1631" w:type="dxa"/>
          </w:tcPr>
          <w:p w:rsidR="00234240" w:rsidRPr="00991976" w:rsidRDefault="00234240" w:rsidP="00991976">
            <w:r w:rsidRPr="00991976">
              <w:t>24.05.2019</w:t>
            </w:r>
          </w:p>
          <w:p w:rsidR="00234240" w:rsidRPr="00991976" w:rsidRDefault="00234240" w:rsidP="00991976">
            <w:r w:rsidRPr="00991976">
              <w:t>11.00</w:t>
            </w:r>
          </w:p>
        </w:tc>
        <w:tc>
          <w:tcPr>
            <w:tcW w:w="2735" w:type="dxa"/>
          </w:tcPr>
          <w:p w:rsidR="00234240" w:rsidRPr="00991976" w:rsidRDefault="00234240" w:rsidP="00991976">
            <w:r w:rsidRPr="00991976">
              <w:t>Детская библиотека</w:t>
            </w:r>
          </w:p>
        </w:tc>
        <w:tc>
          <w:tcPr>
            <w:tcW w:w="1417" w:type="dxa"/>
          </w:tcPr>
          <w:p w:rsidR="00234240" w:rsidRPr="00991976" w:rsidRDefault="00234240" w:rsidP="00991976"/>
        </w:tc>
        <w:tc>
          <w:tcPr>
            <w:tcW w:w="2339" w:type="dxa"/>
          </w:tcPr>
          <w:p w:rsidR="00234240" w:rsidRPr="00991976" w:rsidRDefault="00234240" w:rsidP="00991976">
            <w:r w:rsidRPr="00991976">
              <w:t>Нестерова С.В</w:t>
            </w:r>
          </w:p>
        </w:tc>
      </w:tr>
      <w:tr w:rsidR="00234240" w:rsidRPr="0094782C" w:rsidTr="009E49AC">
        <w:trPr>
          <w:trHeight w:val="345"/>
        </w:trPr>
        <w:tc>
          <w:tcPr>
            <w:tcW w:w="1194" w:type="dxa"/>
          </w:tcPr>
          <w:p w:rsidR="00234240" w:rsidRPr="0094782C" w:rsidRDefault="00234240" w:rsidP="009E1904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234240" w:rsidRPr="00991976" w:rsidRDefault="00234240" w:rsidP="00991976">
            <w:r w:rsidRPr="00991976">
              <w:t>К</w:t>
            </w:r>
            <w:r>
              <w:t xml:space="preserve">о </w:t>
            </w:r>
            <w:r w:rsidRPr="00991976">
              <w:t>Дню славянской письменности и культуры «Память о святых учителях»</w:t>
            </w:r>
          </w:p>
          <w:p w:rsidR="00234240" w:rsidRPr="00991976" w:rsidRDefault="00234240" w:rsidP="00991976">
            <w:r w:rsidRPr="00991976">
              <w:t>Презентация                         0+</w:t>
            </w:r>
          </w:p>
        </w:tc>
        <w:tc>
          <w:tcPr>
            <w:tcW w:w="1631" w:type="dxa"/>
          </w:tcPr>
          <w:p w:rsidR="00234240" w:rsidRPr="00991976" w:rsidRDefault="00234240" w:rsidP="00991976">
            <w:r w:rsidRPr="00991976">
              <w:t>24.05.2019</w:t>
            </w:r>
          </w:p>
          <w:p w:rsidR="00234240" w:rsidRPr="00991976" w:rsidRDefault="00234240" w:rsidP="00991976">
            <w:r w:rsidRPr="00991976">
              <w:t>15-00</w:t>
            </w:r>
          </w:p>
        </w:tc>
        <w:tc>
          <w:tcPr>
            <w:tcW w:w="2735" w:type="dxa"/>
          </w:tcPr>
          <w:p w:rsidR="00234240" w:rsidRPr="00991976" w:rsidRDefault="00234240" w:rsidP="00991976">
            <w:r w:rsidRPr="00991976">
              <w:t>Нижневеденеевская сельская библиотека</w:t>
            </w:r>
          </w:p>
        </w:tc>
        <w:tc>
          <w:tcPr>
            <w:tcW w:w="1417" w:type="dxa"/>
          </w:tcPr>
          <w:p w:rsidR="00234240" w:rsidRPr="00991976" w:rsidRDefault="00234240" w:rsidP="00991976"/>
        </w:tc>
        <w:tc>
          <w:tcPr>
            <w:tcW w:w="2339" w:type="dxa"/>
          </w:tcPr>
          <w:p w:rsidR="00234240" w:rsidRPr="00991976" w:rsidRDefault="00234240" w:rsidP="00991976">
            <w:r w:rsidRPr="00991976">
              <w:t>Панасенко А.В.</w:t>
            </w:r>
          </w:p>
        </w:tc>
      </w:tr>
      <w:tr w:rsidR="00234240" w:rsidRPr="0094782C" w:rsidTr="009E49AC">
        <w:trPr>
          <w:trHeight w:val="345"/>
        </w:trPr>
        <w:tc>
          <w:tcPr>
            <w:tcW w:w="1194" w:type="dxa"/>
          </w:tcPr>
          <w:p w:rsidR="00234240" w:rsidRPr="0094782C" w:rsidRDefault="00234240" w:rsidP="009E1904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234240" w:rsidRPr="00991976" w:rsidRDefault="00234240" w:rsidP="00991976">
            <w:pPr>
              <w:rPr>
                <w:bCs/>
              </w:rPr>
            </w:pPr>
            <w:r w:rsidRPr="00991976">
              <w:t>Ко Дню славянской письменности и культуры</w:t>
            </w:r>
            <w:r w:rsidRPr="00991976">
              <w:rPr>
                <w:i/>
              </w:rPr>
              <w:t xml:space="preserve"> </w:t>
            </w:r>
          </w:p>
          <w:p w:rsidR="00234240" w:rsidRPr="00991976" w:rsidRDefault="00234240" w:rsidP="00991976">
            <w:pPr>
              <w:rPr>
                <w:bCs/>
              </w:rPr>
            </w:pPr>
            <w:r w:rsidRPr="00991976">
              <w:rPr>
                <w:bCs/>
              </w:rPr>
              <w:t>«Гимн письменам из далеких времен»</w:t>
            </w:r>
          </w:p>
          <w:p w:rsidR="00234240" w:rsidRPr="00991976" w:rsidRDefault="00234240" w:rsidP="00991976">
            <w:r w:rsidRPr="00991976">
              <w:t>Исторический  экскурс</w:t>
            </w:r>
          </w:p>
          <w:p w:rsidR="00234240" w:rsidRPr="00991976" w:rsidRDefault="00234240" w:rsidP="00991976">
            <w:r w:rsidRPr="00991976">
              <w:t xml:space="preserve"> «Первоучители добра, вероучители народа» </w:t>
            </w:r>
          </w:p>
          <w:p w:rsidR="00234240" w:rsidRPr="00991976" w:rsidRDefault="00234240" w:rsidP="00991976">
            <w:r w:rsidRPr="00991976">
              <w:t xml:space="preserve">Презентация  </w:t>
            </w:r>
          </w:p>
        </w:tc>
        <w:tc>
          <w:tcPr>
            <w:tcW w:w="1631" w:type="dxa"/>
          </w:tcPr>
          <w:p w:rsidR="00234240" w:rsidRPr="00991976" w:rsidRDefault="00234240" w:rsidP="00991976">
            <w:r w:rsidRPr="00991976">
              <w:t>24.05.2019</w:t>
            </w:r>
          </w:p>
          <w:p w:rsidR="00234240" w:rsidRPr="00991976" w:rsidRDefault="00234240" w:rsidP="00991976">
            <w:r w:rsidRPr="00991976">
              <w:t>12.00</w:t>
            </w:r>
          </w:p>
        </w:tc>
        <w:tc>
          <w:tcPr>
            <w:tcW w:w="2735" w:type="dxa"/>
          </w:tcPr>
          <w:p w:rsidR="00234240" w:rsidRPr="00991976" w:rsidRDefault="00234240" w:rsidP="00991976">
            <w:r w:rsidRPr="00991976">
              <w:t>Великовская сельская библиотека</w:t>
            </w:r>
          </w:p>
        </w:tc>
        <w:tc>
          <w:tcPr>
            <w:tcW w:w="1417" w:type="dxa"/>
          </w:tcPr>
          <w:p w:rsidR="00234240" w:rsidRPr="00991976" w:rsidRDefault="00234240" w:rsidP="00991976"/>
        </w:tc>
        <w:tc>
          <w:tcPr>
            <w:tcW w:w="2339" w:type="dxa"/>
          </w:tcPr>
          <w:p w:rsidR="00234240" w:rsidRPr="00991976" w:rsidRDefault="00234240" w:rsidP="00991976">
            <w:r w:rsidRPr="00991976">
              <w:t>Манько Н.Б.</w:t>
            </w:r>
          </w:p>
        </w:tc>
      </w:tr>
      <w:tr w:rsidR="00234240" w:rsidRPr="0094782C" w:rsidTr="009E49AC">
        <w:trPr>
          <w:trHeight w:val="345"/>
        </w:trPr>
        <w:tc>
          <w:tcPr>
            <w:tcW w:w="1194" w:type="dxa"/>
          </w:tcPr>
          <w:p w:rsidR="00234240" w:rsidRPr="0094782C" w:rsidRDefault="00234240" w:rsidP="009E1904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234240" w:rsidRPr="00991976" w:rsidRDefault="00234240" w:rsidP="00991976">
            <w:pPr>
              <w:snapToGrid w:val="0"/>
            </w:pPr>
            <w:r w:rsidRPr="00991976">
              <w:t>К</w:t>
            </w:r>
            <w:r>
              <w:t xml:space="preserve">о </w:t>
            </w:r>
            <w:r w:rsidRPr="00991976">
              <w:t xml:space="preserve">Дню </w:t>
            </w:r>
            <w:r>
              <w:t>с</w:t>
            </w:r>
            <w:r w:rsidRPr="00991976">
              <w:t>лавянской письменности и культуры</w:t>
            </w:r>
            <w:r w:rsidRPr="00991976">
              <w:rPr>
                <w:i/>
              </w:rPr>
              <w:t>.</w:t>
            </w:r>
            <w:r w:rsidRPr="00991976">
              <w:t xml:space="preserve"> </w:t>
            </w:r>
          </w:p>
          <w:p w:rsidR="00234240" w:rsidRPr="00991976" w:rsidRDefault="00234240" w:rsidP="00991976">
            <w:pPr>
              <w:snapToGrid w:val="0"/>
            </w:pPr>
            <w:r w:rsidRPr="00991976">
              <w:t>«Святое дело просветителей славянских»</w:t>
            </w:r>
          </w:p>
          <w:p w:rsidR="00234240" w:rsidRPr="00991976" w:rsidRDefault="00234240" w:rsidP="00991976">
            <w:pPr>
              <w:snapToGrid w:val="0"/>
            </w:pPr>
            <w:r w:rsidRPr="00991976">
              <w:t>Устный  журнал 6+</w:t>
            </w:r>
          </w:p>
        </w:tc>
        <w:tc>
          <w:tcPr>
            <w:tcW w:w="1631" w:type="dxa"/>
          </w:tcPr>
          <w:p w:rsidR="00234240" w:rsidRPr="00991976" w:rsidRDefault="00234240" w:rsidP="00991976">
            <w:pPr>
              <w:snapToGrid w:val="0"/>
            </w:pPr>
            <w:r w:rsidRPr="00991976">
              <w:t>24.05.2019</w:t>
            </w:r>
          </w:p>
          <w:p w:rsidR="00234240" w:rsidRPr="00991976" w:rsidRDefault="00234240" w:rsidP="00991976">
            <w:pPr>
              <w:snapToGrid w:val="0"/>
            </w:pPr>
            <w:r w:rsidRPr="00991976">
              <w:t>12.30</w:t>
            </w:r>
          </w:p>
        </w:tc>
        <w:tc>
          <w:tcPr>
            <w:tcW w:w="2735" w:type="dxa"/>
          </w:tcPr>
          <w:p w:rsidR="00234240" w:rsidRPr="00991976" w:rsidRDefault="00234240" w:rsidP="00991976">
            <w:r w:rsidRPr="00991976">
              <w:t>Вечненская сельская библиотека</w:t>
            </w:r>
          </w:p>
        </w:tc>
        <w:tc>
          <w:tcPr>
            <w:tcW w:w="1417" w:type="dxa"/>
          </w:tcPr>
          <w:p w:rsidR="00234240" w:rsidRPr="00991976" w:rsidRDefault="00234240" w:rsidP="00991976"/>
        </w:tc>
        <w:tc>
          <w:tcPr>
            <w:tcW w:w="2339" w:type="dxa"/>
          </w:tcPr>
          <w:p w:rsidR="00234240" w:rsidRPr="00991976" w:rsidRDefault="00234240" w:rsidP="00991976">
            <w:r w:rsidRPr="00991976">
              <w:t>Горбанева И. А.</w:t>
            </w:r>
          </w:p>
        </w:tc>
      </w:tr>
      <w:tr w:rsidR="00234240" w:rsidRPr="0094782C" w:rsidTr="009E49AC">
        <w:trPr>
          <w:trHeight w:val="345"/>
        </w:trPr>
        <w:tc>
          <w:tcPr>
            <w:tcW w:w="1194" w:type="dxa"/>
          </w:tcPr>
          <w:p w:rsidR="00234240" w:rsidRPr="0094782C" w:rsidRDefault="00234240" w:rsidP="009E1904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234240" w:rsidRPr="00991976" w:rsidRDefault="00234240" w:rsidP="00991976">
            <w:pPr>
              <w:rPr>
                <w:color w:val="000000"/>
              </w:rPr>
            </w:pPr>
            <w:r w:rsidRPr="00991976">
              <w:rPr>
                <w:color w:val="000000"/>
              </w:rPr>
              <w:t>«Поговорим о культуре речи»</w:t>
            </w:r>
          </w:p>
          <w:p w:rsidR="00234240" w:rsidRPr="00991976" w:rsidRDefault="00234240" w:rsidP="00991976">
            <w:pPr>
              <w:rPr>
                <w:color w:val="000000"/>
              </w:rPr>
            </w:pPr>
            <w:r w:rsidRPr="00991976">
              <w:rPr>
                <w:color w:val="000000"/>
              </w:rPr>
              <w:t>Познавательная  программа       0+</w:t>
            </w:r>
          </w:p>
        </w:tc>
        <w:tc>
          <w:tcPr>
            <w:tcW w:w="1631" w:type="dxa"/>
          </w:tcPr>
          <w:p w:rsidR="00234240" w:rsidRPr="00991976" w:rsidRDefault="00234240" w:rsidP="00991976">
            <w:pPr>
              <w:rPr>
                <w:color w:val="000000"/>
              </w:rPr>
            </w:pPr>
            <w:r w:rsidRPr="00991976">
              <w:rPr>
                <w:color w:val="000000"/>
              </w:rPr>
              <w:t>24.05.2019</w:t>
            </w:r>
          </w:p>
          <w:p w:rsidR="00234240" w:rsidRPr="00991976" w:rsidRDefault="00234240" w:rsidP="00991976">
            <w:pPr>
              <w:rPr>
                <w:color w:val="000000"/>
              </w:rPr>
            </w:pPr>
            <w:r w:rsidRPr="00991976">
              <w:rPr>
                <w:color w:val="000000"/>
              </w:rPr>
              <w:t>11.00</w:t>
            </w:r>
          </w:p>
        </w:tc>
        <w:tc>
          <w:tcPr>
            <w:tcW w:w="2735" w:type="dxa"/>
          </w:tcPr>
          <w:p w:rsidR="00234240" w:rsidRPr="00991976" w:rsidRDefault="00234240" w:rsidP="00991976">
            <w:r w:rsidRPr="00991976">
              <w:t>СП городской библиотеки</w:t>
            </w:r>
          </w:p>
        </w:tc>
        <w:tc>
          <w:tcPr>
            <w:tcW w:w="1417" w:type="dxa"/>
          </w:tcPr>
          <w:p w:rsidR="00234240" w:rsidRPr="00991976" w:rsidRDefault="00234240" w:rsidP="00991976"/>
        </w:tc>
        <w:tc>
          <w:tcPr>
            <w:tcW w:w="2339" w:type="dxa"/>
          </w:tcPr>
          <w:p w:rsidR="00234240" w:rsidRPr="00991976" w:rsidRDefault="00234240" w:rsidP="00991976">
            <w:r w:rsidRPr="00991976">
              <w:rPr>
                <w:color w:val="000000"/>
              </w:rPr>
              <w:t>Москалева Е.В.</w:t>
            </w:r>
          </w:p>
        </w:tc>
      </w:tr>
      <w:tr w:rsidR="00234240" w:rsidRPr="0094782C" w:rsidTr="009E49AC">
        <w:trPr>
          <w:trHeight w:val="345"/>
        </w:trPr>
        <w:tc>
          <w:tcPr>
            <w:tcW w:w="1194" w:type="dxa"/>
          </w:tcPr>
          <w:p w:rsidR="00234240" w:rsidRPr="0094782C" w:rsidRDefault="00234240" w:rsidP="009E1904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234240" w:rsidRPr="00991976" w:rsidRDefault="00234240" w:rsidP="00991976">
            <w:r w:rsidRPr="00991976">
              <w:rPr>
                <w:b/>
              </w:rPr>
              <w:t xml:space="preserve"> </w:t>
            </w:r>
            <w:r w:rsidRPr="00991976">
              <w:t>Ко Дню славянской письменности и культуры</w:t>
            </w:r>
            <w:r w:rsidRPr="00991976">
              <w:rPr>
                <w:b/>
              </w:rPr>
              <w:t xml:space="preserve"> </w:t>
            </w:r>
            <w:r w:rsidRPr="00991976">
              <w:t xml:space="preserve">«Письменность и культура славянская» </w:t>
            </w:r>
          </w:p>
          <w:p w:rsidR="00234240" w:rsidRPr="00991976" w:rsidRDefault="00234240" w:rsidP="00991976">
            <w:pPr>
              <w:rPr>
                <w:b/>
              </w:rPr>
            </w:pPr>
            <w:r w:rsidRPr="00991976">
              <w:t>Презентация,  час истории               6+</w:t>
            </w:r>
          </w:p>
        </w:tc>
        <w:tc>
          <w:tcPr>
            <w:tcW w:w="1631" w:type="dxa"/>
          </w:tcPr>
          <w:p w:rsidR="00234240" w:rsidRPr="00991976" w:rsidRDefault="00234240" w:rsidP="00991976">
            <w:r w:rsidRPr="00991976">
              <w:t>24.05.2019</w:t>
            </w:r>
          </w:p>
          <w:p w:rsidR="00234240" w:rsidRPr="00991976" w:rsidRDefault="00234240" w:rsidP="00991976">
            <w:r w:rsidRPr="00991976">
              <w:t>13-00</w:t>
            </w:r>
          </w:p>
        </w:tc>
        <w:tc>
          <w:tcPr>
            <w:tcW w:w="2735" w:type="dxa"/>
          </w:tcPr>
          <w:p w:rsidR="00234240" w:rsidRPr="00991976" w:rsidRDefault="00234240" w:rsidP="00991976">
            <w:r w:rsidRPr="00991976">
              <w:t xml:space="preserve">Библиотека ООО «ЕвроХим-БМУ» </w:t>
            </w:r>
          </w:p>
        </w:tc>
        <w:tc>
          <w:tcPr>
            <w:tcW w:w="1417" w:type="dxa"/>
          </w:tcPr>
          <w:p w:rsidR="00234240" w:rsidRPr="00991976" w:rsidRDefault="00234240" w:rsidP="00991976"/>
        </w:tc>
        <w:tc>
          <w:tcPr>
            <w:tcW w:w="2339" w:type="dxa"/>
          </w:tcPr>
          <w:p w:rsidR="00234240" w:rsidRPr="00991976" w:rsidRDefault="00234240" w:rsidP="00991976">
            <w:r w:rsidRPr="00991976">
              <w:t>Хачатурова И.В.</w:t>
            </w:r>
          </w:p>
        </w:tc>
      </w:tr>
      <w:tr w:rsidR="00234240" w:rsidRPr="0094782C" w:rsidTr="009E49AC">
        <w:trPr>
          <w:trHeight w:val="345"/>
        </w:trPr>
        <w:tc>
          <w:tcPr>
            <w:tcW w:w="1194" w:type="dxa"/>
          </w:tcPr>
          <w:p w:rsidR="00234240" w:rsidRPr="0094782C" w:rsidRDefault="00234240" w:rsidP="009E1904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234240" w:rsidRPr="00991976" w:rsidRDefault="00234240" w:rsidP="00991976">
            <w:r w:rsidRPr="00991976">
              <w:t xml:space="preserve">Письменность и культура славянская» </w:t>
            </w:r>
          </w:p>
          <w:p w:rsidR="00234240" w:rsidRPr="00991976" w:rsidRDefault="00234240" w:rsidP="00991976">
            <w:r w:rsidRPr="00991976">
              <w:t>Часть  информации                                 6+</w:t>
            </w:r>
          </w:p>
        </w:tc>
        <w:tc>
          <w:tcPr>
            <w:tcW w:w="1631" w:type="dxa"/>
          </w:tcPr>
          <w:p w:rsidR="00234240" w:rsidRPr="00991976" w:rsidRDefault="00234240" w:rsidP="00991976">
            <w:r w:rsidRPr="00991976">
              <w:t>24.05.2019</w:t>
            </w:r>
          </w:p>
          <w:p w:rsidR="00234240" w:rsidRPr="00991976" w:rsidRDefault="00234240" w:rsidP="00991976">
            <w:r w:rsidRPr="00991976">
              <w:t>16-00</w:t>
            </w:r>
          </w:p>
        </w:tc>
        <w:tc>
          <w:tcPr>
            <w:tcW w:w="2735" w:type="dxa"/>
          </w:tcPr>
          <w:p w:rsidR="00234240" w:rsidRPr="00991976" w:rsidRDefault="00234240" w:rsidP="00991976">
            <w:r w:rsidRPr="00991976">
              <w:t>Долгогусевская</w:t>
            </w:r>
          </w:p>
          <w:p w:rsidR="00234240" w:rsidRPr="00991976" w:rsidRDefault="00234240" w:rsidP="00991976">
            <w:r w:rsidRPr="00991976">
              <w:t>сельская библиотека</w:t>
            </w:r>
          </w:p>
        </w:tc>
        <w:tc>
          <w:tcPr>
            <w:tcW w:w="1417" w:type="dxa"/>
          </w:tcPr>
          <w:p w:rsidR="00234240" w:rsidRPr="00991976" w:rsidRDefault="00234240" w:rsidP="00991976">
            <w:pPr>
              <w:rPr>
                <w:b/>
              </w:rPr>
            </w:pPr>
          </w:p>
        </w:tc>
        <w:tc>
          <w:tcPr>
            <w:tcW w:w="2339" w:type="dxa"/>
          </w:tcPr>
          <w:p w:rsidR="00234240" w:rsidRPr="00991976" w:rsidRDefault="00234240" w:rsidP="00991976">
            <w:r w:rsidRPr="00991976">
              <w:t>Хочикян К.В.</w:t>
            </w:r>
          </w:p>
        </w:tc>
      </w:tr>
      <w:tr w:rsidR="00234240" w:rsidRPr="0094782C" w:rsidTr="009E49AC">
        <w:trPr>
          <w:trHeight w:val="345"/>
        </w:trPr>
        <w:tc>
          <w:tcPr>
            <w:tcW w:w="1194" w:type="dxa"/>
          </w:tcPr>
          <w:p w:rsidR="00234240" w:rsidRPr="0094782C" w:rsidRDefault="00234240" w:rsidP="009E1904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234240" w:rsidRPr="00991976" w:rsidRDefault="00234240" w:rsidP="00991976">
            <w:r w:rsidRPr="00991976">
              <w:t xml:space="preserve">«Все началось с таблички, свитка, бересты…». </w:t>
            </w:r>
          </w:p>
          <w:p w:rsidR="00234240" w:rsidRPr="00991976" w:rsidRDefault="00234240" w:rsidP="00991976">
            <w:r w:rsidRPr="00991976">
              <w:t>Слайд – экскурсия.  0+</w:t>
            </w:r>
          </w:p>
        </w:tc>
        <w:tc>
          <w:tcPr>
            <w:tcW w:w="1631" w:type="dxa"/>
          </w:tcPr>
          <w:p w:rsidR="00234240" w:rsidRPr="00991976" w:rsidRDefault="00234240" w:rsidP="00991976">
            <w:r w:rsidRPr="00991976">
              <w:t>24.05.2019</w:t>
            </w:r>
          </w:p>
        </w:tc>
        <w:tc>
          <w:tcPr>
            <w:tcW w:w="2735" w:type="dxa"/>
          </w:tcPr>
          <w:p w:rsidR="00234240" w:rsidRPr="00991976" w:rsidRDefault="00234240" w:rsidP="00991976">
            <w:r w:rsidRPr="00991976">
              <w:t>Первомайская сельская библиотека</w:t>
            </w:r>
          </w:p>
        </w:tc>
        <w:tc>
          <w:tcPr>
            <w:tcW w:w="1417" w:type="dxa"/>
          </w:tcPr>
          <w:p w:rsidR="00234240" w:rsidRPr="00991976" w:rsidRDefault="00234240" w:rsidP="00991976"/>
        </w:tc>
        <w:tc>
          <w:tcPr>
            <w:tcW w:w="2339" w:type="dxa"/>
          </w:tcPr>
          <w:p w:rsidR="00234240" w:rsidRPr="00991976" w:rsidRDefault="00234240" w:rsidP="00991976">
            <w:r w:rsidRPr="00991976">
              <w:t>Другова С.Ю.</w:t>
            </w:r>
          </w:p>
        </w:tc>
      </w:tr>
      <w:tr w:rsidR="00234240" w:rsidRPr="0094782C" w:rsidTr="009E49AC">
        <w:trPr>
          <w:trHeight w:val="345"/>
        </w:trPr>
        <w:tc>
          <w:tcPr>
            <w:tcW w:w="1194" w:type="dxa"/>
          </w:tcPr>
          <w:p w:rsidR="00234240" w:rsidRPr="0094782C" w:rsidRDefault="00234240" w:rsidP="009E1904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234240" w:rsidRPr="00991976" w:rsidRDefault="00234240" w:rsidP="00991976">
            <w:pPr>
              <w:rPr>
                <w:bCs/>
                <w:color w:val="000000"/>
              </w:rPr>
            </w:pPr>
            <w:r w:rsidRPr="00991976">
              <w:rPr>
                <w:bCs/>
                <w:color w:val="000000"/>
              </w:rPr>
              <w:t>Ко Дню славянской письменности и</w:t>
            </w:r>
            <w:r w:rsidRPr="00991976">
              <w:t xml:space="preserve"> </w:t>
            </w:r>
            <w:r>
              <w:t>культуры</w:t>
            </w:r>
          </w:p>
          <w:p w:rsidR="00234240" w:rsidRPr="00991976" w:rsidRDefault="00234240" w:rsidP="00991976">
            <w:pPr>
              <w:rPr>
                <w:bCs/>
                <w:color w:val="000000"/>
              </w:rPr>
            </w:pPr>
            <w:r w:rsidRPr="00991976">
              <w:rPr>
                <w:bCs/>
                <w:color w:val="000000"/>
              </w:rPr>
              <w:t xml:space="preserve">«Аз и буки - основа науки»  </w:t>
            </w:r>
          </w:p>
          <w:p w:rsidR="00234240" w:rsidRPr="00991976" w:rsidRDefault="00234240" w:rsidP="00991976">
            <w:pPr>
              <w:rPr>
                <w:bCs/>
                <w:color w:val="000000"/>
              </w:rPr>
            </w:pPr>
            <w:r w:rsidRPr="00991976">
              <w:t xml:space="preserve"> Познавательная  игра.  0+</w:t>
            </w:r>
          </w:p>
        </w:tc>
        <w:tc>
          <w:tcPr>
            <w:tcW w:w="1631" w:type="dxa"/>
          </w:tcPr>
          <w:p w:rsidR="00234240" w:rsidRPr="00991976" w:rsidRDefault="00234240" w:rsidP="00991976">
            <w:r w:rsidRPr="00991976">
              <w:t>24.05.2019</w:t>
            </w:r>
          </w:p>
          <w:p w:rsidR="00234240" w:rsidRPr="00991976" w:rsidRDefault="00234240" w:rsidP="00991976">
            <w:r w:rsidRPr="00991976">
              <w:t>15-00</w:t>
            </w:r>
          </w:p>
        </w:tc>
        <w:tc>
          <w:tcPr>
            <w:tcW w:w="2735" w:type="dxa"/>
          </w:tcPr>
          <w:p w:rsidR="00234240" w:rsidRPr="00991976" w:rsidRDefault="00234240" w:rsidP="00991976">
            <w:r w:rsidRPr="00991976">
              <w:t>Комсомольская сельская библиотека</w:t>
            </w:r>
          </w:p>
        </w:tc>
        <w:tc>
          <w:tcPr>
            <w:tcW w:w="1417" w:type="dxa"/>
          </w:tcPr>
          <w:p w:rsidR="00234240" w:rsidRPr="00991976" w:rsidRDefault="00234240" w:rsidP="00991976">
            <w:pPr>
              <w:pStyle w:val="BodyText"/>
              <w:jc w:val="left"/>
              <w:rPr>
                <w:sz w:val="24"/>
                <w:szCs w:val="24"/>
              </w:rPr>
            </w:pPr>
          </w:p>
        </w:tc>
        <w:tc>
          <w:tcPr>
            <w:tcW w:w="2339" w:type="dxa"/>
          </w:tcPr>
          <w:p w:rsidR="00234240" w:rsidRPr="00991976" w:rsidRDefault="00234240" w:rsidP="00991976">
            <w:pPr>
              <w:pStyle w:val="BodyText"/>
              <w:jc w:val="left"/>
              <w:rPr>
                <w:sz w:val="24"/>
                <w:szCs w:val="24"/>
              </w:rPr>
            </w:pPr>
            <w:r w:rsidRPr="00991976">
              <w:rPr>
                <w:sz w:val="24"/>
                <w:szCs w:val="24"/>
              </w:rPr>
              <w:t>Рыбчинская М.И.</w:t>
            </w:r>
          </w:p>
        </w:tc>
      </w:tr>
      <w:tr w:rsidR="00234240" w:rsidRPr="0094782C" w:rsidTr="009E49AC">
        <w:trPr>
          <w:trHeight w:val="345"/>
        </w:trPr>
        <w:tc>
          <w:tcPr>
            <w:tcW w:w="1194" w:type="dxa"/>
          </w:tcPr>
          <w:p w:rsidR="00234240" w:rsidRPr="0094782C" w:rsidRDefault="00234240" w:rsidP="009E1904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234240" w:rsidRPr="00991976" w:rsidRDefault="00234240" w:rsidP="00991976">
            <w:r w:rsidRPr="00991976">
              <w:t xml:space="preserve">Ко Дню славянской письменности и культуры </w:t>
            </w:r>
          </w:p>
          <w:p w:rsidR="00234240" w:rsidRPr="00991976" w:rsidRDefault="00234240" w:rsidP="00991976">
            <w:r w:rsidRPr="00991976">
              <w:t>« Письменности и культура славянская» Электронная презентация      0+</w:t>
            </w:r>
          </w:p>
        </w:tc>
        <w:tc>
          <w:tcPr>
            <w:tcW w:w="1631" w:type="dxa"/>
          </w:tcPr>
          <w:p w:rsidR="00234240" w:rsidRPr="00991976" w:rsidRDefault="00234240" w:rsidP="00991976">
            <w:r w:rsidRPr="00991976">
              <w:t>24.05.2019</w:t>
            </w:r>
          </w:p>
          <w:p w:rsidR="00234240" w:rsidRPr="00991976" w:rsidRDefault="00234240" w:rsidP="00991976">
            <w:r w:rsidRPr="00991976">
              <w:t>10-30</w:t>
            </w:r>
          </w:p>
        </w:tc>
        <w:tc>
          <w:tcPr>
            <w:tcW w:w="2735" w:type="dxa"/>
          </w:tcPr>
          <w:p w:rsidR="00234240" w:rsidRPr="00991976" w:rsidRDefault="00234240" w:rsidP="00991976">
            <w:r w:rsidRPr="00991976">
              <w:t>Пшехская  сельская библиотека</w:t>
            </w:r>
          </w:p>
        </w:tc>
        <w:tc>
          <w:tcPr>
            <w:tcW w:w="1417" w:type="dxa"/>
          </w:tcPr>
          <w:p w:rsidR="00234240" w:rsidRPr="00991976" w:rsidRDefault="00234240" w:rsidP="00991976"/>
        </w:tc>
        <w:tc>
          <w:tcPr>
            <w:tcW w:w="2339" w:type="dxa"/>
          </w:tcPr>
          <w:p w:rsidR="00234240" w:rsidRPr="00991976" w:rsidRDefault="00234240" w:rsidP="00991976">
            <w:r w:rsidRPr="00991976">
              <w:t>Походнякова А.Д.</w:t>
            </w:r>
          </w:p>
        </w:tc>
      </w:tr>
      <w:tr w:rsidR="00234240" w:rsidRPr="0094782C" w:rsidTr="009E49AC">
        <w:trPr>
          <w:trHeight w:val="345"/>
        </w:trPr>
        <w:tc>
          <w:tcPr>
            <w:tcW w:w="1194" w:type="dxa"/>
          </w:tcPr>
          <w:p w:rsidR="00234240" w:rsidRPr="0094782C" w:rsidRDefault="00234240" w:rsidP="009E1904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234240" w:rsidRPr="00991976" w:rsidRDefault="00234240" w:rsidP="00991976">
            <w:r w:rsidRPr="00991976">
              <w:t xml:space="preserve">Ко Дню славянской письменности и культуры </w:t>
            </w:r>
          </w:p>
          <w:p w:rsidR="00234240" w:rsidRPr="00991976" w:rsidRDefault="00234240" w:rsidP="00991976">
            <w:r w:rsidRPr="00991976">
              <w:t>«Аз и буки – начало науки»</w:t>
            </w:r>
          </w:p>
          <w:p w:rsidR="00234240" w:rsidRPr="00991976" w:rsidRDefault="00234240" w:rsidP="00991976">
            <w:r w:rsidRPr="00991976">
              <w:t>Час интересного рассказа  0+</w:t>
            </w:r>
          </w:p>
        </w:tc>
        <w:tc>
          <w:tcPr>
            <w:tcW w:w="1631" w:type="dxa"/>
          </w:tcPr>
          <w:p w:rsidR="00234240" w:rsidRPr="00991976" w:rsidRDefault="00234240" w:rsidP="00991976">
            <w:r w:rsidRPr="00991976">
              <w:t>24.05.2019</w:t>
            </w:r>
          </w:p>
          <w:p w:rsidR="00234240" w:rsidRPr="00991976" w:rsidRDefault="00234240" w:rsidP="00991976">
            <w:r w:rsidRPr="00991976">
              <w:t>12-00</w:t>
            </w:r>
          </w:p>
        </w:tc>
        <w:tc>
          <w:tcPr>
            <w:tcW w:w="2735" w:type="dxa"/>
          </w:tcPr>
          <w:p w:rsidR="00234240" w:rsidRPr="00991976" w:rsidRDefault="00234240" w:rsidP="00991976">
            <w:r w:rsidRPr="00991976">
              <w:t>Кубанская сельская библиотека</w:t>
            </w:r>
          </w:p>
        </w:tc>
        <w:tc>
          <w:tcPr>
            <w:tcW w:w="1417" w:type="dxa"/>
          </w:tcPr>
          <w:p w:rsidR="00234240" w:rsidRPr="00991976" w:rsidRDefault="00234240" w:rsidP="00991976"/>
        </w:tc>
        <w:tc>
          <w:tcPr>
            <w:tcW w:w="2339" w:type="dxa"/>
          </w:tcPr>
          <w:p w:rsidR="00234240" w:rsidRPr="00991976" w:rsidRDefault="00234240" w:rsidP="00991976">
            <w:r w:rsidRPr="00991976">
              <w:t>Калинина Л.Н.</w:t>
            </w:r>
          </w:p>
        </w:tc>
      </w:tr>
      <w:tr w:rsidR="00234240" w:rsidRPr="0094782C" w:rsidTr="009E49AC">
        <w:trPr>
          <w:trHeight w:val="345"/>
        </w:trPr>
        <w:tc>
          <w:tcPr>
            <w:tcW w:w="1194" w:type="dxa"/>
          </w:tcPr>
          <w:p w:rsidR="00234240" w:rsidRPr="0094782C" w:rsidRDefault="00234240" w:rsidP="009E1904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234240" w:rsidRPr="00991976" w:rsidRDefault="00234240" w:rsidP="00991976">
            <w:r w:rsidRPr="00991976">
              <w:t xml:space="preserve">Ко Дню славянской письменности и культуры </w:t>
            </w:r>
          </w:p>
          <w:p w:rsidR="00234240" w:rsidRPr="00991976" w:rsidRDefault="00234240" w:rsidP="00991976">
            <w:r w:rsidRPr="00991976">
              <w:t xml:space="preserve">«Величие слова славянского» </w:t>
            </w:r>
          </w:p>
          <w:p w:rsidR="00234240" w:rsidRPr="00991976" w:rsidRDefault="00234240" w:rsidP="00991976">
            <w:r w:rsidRPr="00991976">
              <w:t>Познавательный час 0+</w:t>
            </w:r>
          </w:p>
        </w:tc>
        <w:tc>
          <w:tcPr>
            <w:tcW w:w="1631" w:type="dxa"/>
          </w:tcPr>
          <w:p w:rsidR="00234240" w:rsidRPr="00991976" w:rsidRDefault="00234240" w:rsidP="00991976">
            <w:r w:rsidRPr="00991976">
              <w:t>24.05.2019</w:t>
            </w:r>
          </w:p>
        </w:tc>
        <w:tc>
          <w:tcPr>
            <w:tcW w:w="2735" w:type="dxa"/>
          </w:tcPr>
          <w:p w:rsidR="00234240" w:rsidRPr="00991976" w:rsidRDefault="00234240" w:rsidP="00991976">
            <w:r w:rsidRPr="00991976">
              <w:t>Степная сельская библиотека</w:t>
            </w:r>
          </w:p>
        </w:tc>
        <w:tc>
          <w:tcPr>
            <w:tcW w:w="1417" w:type="dxa"/>
          </w:tcPr>
          <w:p w:rsidR="00234240" w:rsidRPr="00991976" w:rsidRDefault="00234240" w:rsidP="00991976">
            <w:pPr>
              <w:rPr>
                <w:b/>
              </w:rPr>
            </w:pPr>
          </w:p>
        </w:tc>
        <w:tc>
          <w:tcPr>
            <w:tcW w:w="2339" w:type="dxa"/>
          </w:tcPr>
          <w:p w:rsidR="00234240" w:rsidRPr="00991976" w:rsidRDefault="00234240" w:rsidP="00991976">
            <w:r w:rsidRPr="00991976">
              <w:t>Шестакова Е.В.</w:t>
            </w:r>
          </w:p>
        </w:tc>
      </w:tr>
      <w:tr w:rsidR="00234240" w:rsidRPr="0094782C" w:rsidTr="009E49AC">
        <w:trPr>
          <w:trHeight w:val="345"/>
        </w:trPr>
        <w:tc>
          <w:tcPr>
            <w:tcW w:w="1194" w:type="dxa"/>
          </w:tcPr>
          <w:p w:rsidR="00234240" w:rsidRPr="0094782C" w:rsidRDefault="00234240" w:rsidP="009E1904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234240" w:rsidRPr="00991976" w:rsidRDefault="00234240" w:rsidP="00991976">
            <w:r w:rsidRPr="00991976">
              <w:t>«Профессия - библиотекарь»</w:t>
            </w:r>
          </w:p>
          <w:p w:rsidR="00234240" w:rsidRPr="00991976" w:rsidRDefault="00234240" w:rsidP="00991976">
            <w:r w:rsidRPr="00991976">
              <w:t>Буклет, информационная беседа 6+</w:t>
            </w:r>
          </w:p>
        </w:tc>
        <w:tc>
          <w:tcPr>
            <w:tcW w:w="1631" w:type="dxa"/>
          </w:tcPr>
          <w:p w:rsidR="00234240" w:rsidRPr="00991976" w:rsidRDefault="00234240" w:rsidP="00991976">
            <w:r w:rsidRPr="00991976">
              <w:t>24.05.2019</w:t>
            </w:r>
          </w:p>
          <w:p w:rsidR="00234240" w:rsidRPr="00991976" w:rsidRDefault="00234240" w:rsidP="00991976">
            <w:r w:rsidRPr="00991976">
              <w:t>14-00</w:t>
            </w:r>
          </w:p>
        </w:tc>
        <w:tc>
          <w:tcPr>
            <w:tcW w:w="2735" w:type="dxa"/>
          </w:tcPr>
          <w:p w:rsidR="00234240" w:rsidRPr="00991976" w:rsidRDefault="00234240" w:rsidP="00991976">
            <w:r w:rsidRPr="00991976">
              <w:t>Родниковская сельская библиотека</w:t>
            </w:r>
          </w:p>
        </w:tc>
        <w:tc>
          <w:tcPr>
            <w:tcW w:w="1417" w:type="dxa"/>
          </w:tcPr>
          <w:p w:rsidR="00234240" w:rsidRPr="00991976" w:rsidRDefault="00234240" w:rsidP="00991976"/>
        </w:tc>
        <w:tc>
          <w:tcPr>
            <w:tcW w:w="2339" w:type="dxa"/>
          </w:tcPr>
          <w:p w:rsidR="00234240" w:rsidRPr="00991976" w:rsidRDefault="00234240" w:rsidP="00991976">
            <w:r w:rsidRPr="00991976">
              <w:t>Т.К.Воронежская</w:t>
            </w:r>
          </w:p>
        </w:tc>
      </w:tr>
      <w:tr w:rsidR="00234240" w:rsidRPr="0094782C" w:rsidTr="009E49AC">
        <w:trPr>
          <w:trHeight w:val="345"/>
        </w:trPr>
        <w:tc>
          <w:tcPr>
            <w:tcW w:w="1194" w:type="dxa"/>
          </w:tcPr>
          <w:p w:rsidR="00234240" w:rsidRPr="0094782C" w:rsidRDefault="00234240" w:rsidP="009E1904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234240" w:rsidRPr="00991976" w:rsidRDefault="00234240" w:rsidP="00991976">
            <w:r w:rsidRPr="00991976">
              <w:t xml:space="preserve">Ко Дню славянской письменности и культуры </w:t>
            </w:r>
          </w:p>
          <w:p w:rsidR="00234240" w:rsidRPr="00991976" w:rsidRDefault="00234240" w:rsidP="00991976">
            <w:r w:rsidRPr="00991976">
              <w:t xml:space="preserve">«Все началось с таблички, свитка, бересты…» </w:t>
            </w:r>
          </w:p>
          <w:p w:rsidR="00234240" w:rsidRPr="00991976" w:rsidRDefault="00234240" w:rsidP="00991976">
            <w:r w:rsidRPr="00991976">
              <w:t>Видео-презентация    0+</w:t>
            </w:r>
          </w:p>
        </w:tc>
        <w:tc>
          <w:tcPr>
            <w:tcW w:w="1631" w:type="dxa"/>
          </w:tcPr>
          <w:p w:rsidR="00234240" w:rsidRPr="00991976" w:rsidRDefault="00234240" w:rsidP="00991976">
            <w:pPr>
              <w:rPr>
                <w:color w:val="000000"/>
              </w:rPr>
            </w:pPr>
            <w:r w:rsidRPr="00991976">
              <w:rPr>
                <w:color w:val="000000"/>
              </w:rPr>
              <w:t xml:space="preserve">24.05.2019 </w:t>
            </w:r>
          </w:p>
          <w:p w:rsidR="00234240" w:rsidRPr="00991976" w:rsidRDefault="00234240" w:rsidP="00991976">
            <w:r w:rsidRPr="00991976">
              <w:t>12-00</w:t>
            </w:r>
          </w:p>
        </w:tc>
        <w:tc>
          <w:tcPr>
            <w:tcW w:w="2735" w:type="dxa"/>
          </w:tcPr>
          <w:p w:rsidR="00234240" w:rsidRPr="00991976" w:rsidRDefault="00234240" w:rsidP="00991976">
            <w:r w:rsidRPr="00991976">
              <w:t>Рязанская сельская библиотека</w:t>
            </w:r>
          </w:p>
        </w:tc>
        <w:tc>
          <w:tcPr>
            <w:tcW w:w="1417" w:type="dxa"/>
          </w:tcPr>
          <w:p w:rsidR="00234240" w:rsidRPr="00991976" w:rsidRDefault="00234240" w:rsidP="00991976"/>
        </w:tc>
        <w:tc>
          <w:tcPr>
            <w:tcW w:w="2339" w:type="dxa"/>
          </w:tcPr>
          <w:p w:rsidR="00234240" w:rsidRPr="00991976" w:rsidRDefault="00234240" w:rsidP="00991976">
            <w:r w:rsidRPr="00991976">
              <w:rPr>
                <w:color w:val="000000"/>
              </w:rPr>
              <w:t>Мамулашвили Н.В.</w:t>
            </w:r>
          </w:p>
        </w:tc>
      </w:tr>
      <w:tr w:rsidR="00234240" w:rsidRPr="0094782C" w:rsidTr="009E49AC">
        <w:trPr>
          <w:trHeight w:val="345"/>
        </w:trPr>
        <w:tc>
          <w:tcPr>
            <w:tcW w:w="1194" w:type="dxa"/>
          </w:tcPr>
          <w:p w:rsidR="00234240" w:rsidRPr="0094782C" w:rsidRDefault="00234240" w:rsidP="009E1904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234240" w:rsidRPr="00991976" w:rsidRDefault="00234240" w:rsidP="00991976">
            <w:r w:rsidRPr="00991976">
              <w:t xml:space="preserve"> «Это едино и свято: Родина, память, язык»</w:t>
            </w:r>
          </w:p>
          <w:p w:rsidR="00234240" w:rsidRPr="00991976" w:rsidRDefault="00234240" w:rsidP="00991976">
            <w:r w:rsidRPr="00991976">
              <w:t xml:space="preserve">Духовно-патриотический час  0+  </w:t>
            </w:r>
          </w:p>
        </w:tc>
        <w:tc>
          <w:tcPr>
            <w:tcW w:w="1631" w:type="dxa"/>
          </w:tcPr>
          <w:p w:rsidR="00234240" w:rsidRPr="00991976" w:rsidRDefault="00234240" w:rsidP="00991976">
            <w:r w:rsidRPr="00991976">
              <w:t>24.05.2019</w:t>
            </w:r>
          </w:p>
          <w:p w:rsidR="00234240" w:rsidRPr="00991976" w:rsidRDefault="00234240" w:rsidP="00991976">
            <w:r w:rsidRPr="00991976">
              <w:t>13-00</w:t>
            </w:r>
          </w:p>
        </w:tc>
        <w:tc>
          <w:tcPr>
            <w:tcW w:w="2735" w:type="dxa"/>
          </w:tcPr>
          <w:p w:rsidR="00234240" w:rsidRPr="00991976" w:rsidRDefault="00234240" w:rsidP="00991976">
            <w:r w:rsidRPr="00991976">
              <w:t>Рязанская сельская библиотека</w:t>
            </w:r>
          </w:p>
        </w:tc>
        <w:tc>
          <w:tcPr>
            <w:tcW w:w="1417" w:type="dxa"/>
          </w:tcPr>
          <w:p w:rsidR="00234240" w:rsidRPr="00991976" w:rsidRDefault="00234240" w:rsidP="00991976"/>
        </w:tc>
        <w:tc>
          <w:tcPr>
            <w:tcW w:w="2339" w:type="dxa"/>
          </w:tcPr>
          <w:p w:rsidR="00234240" w:rsidRPr="00991976" w:rsidRDefault="00234240" w:rsidP="00991976">
            <w:r w:rsidRPr="00991976">
              <w:rPr>
                <w:color w:val="000000"/>
              </w:rPr>
              <w:t>Мамулашвили Н.В.</w:t>
            </w:r>
          </w:p>
        </w:tc>
      </w:tr>
      <w:tr w:rsidR="00234240" w:rsidRPr="0094782C" w:rsidTr="009E49AC">
        <w:trPr>
          <w:trHeight w:val="345"/>
        </w:trPr>
        <w:tc>
          <w:tcPr>
            <w:tcW w:w="1194" w:type="dxa"/>
          </w:tcPr>
          <w:p w:rsidR="00234240" w:rsidRPr="0094782C" w:rsidRDefault="00234240" w:rsidP="009E1904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234240" w:rsidRPr="00991976" w:rsidRDefault="00234240" w:rsidP="00991976">
            <w:r w:rsidRPr="00991976">
              <w:t xml:space="preserve">К Дню славянской письменности </w:t>
            </w:r>
          </w:p>
          <w:p w:rsidR="00234240" w:rsidRPr="00991976" w:rsidRDefault="00234240" w:rsidP="00991976">
            <w:r w:rsidRPr="00991976">
              <w:t>«Откуда азбука пришла?»</w:t>
            </w:r>
          </w:p>
          <w:p w:rsidR="00234240" w:rsidRPr="00991976" w:rsidRDefault="00234240" w:rsidP="00991976">
            <w:r w:rsidRPr="00991976">
              <w:t>Исторический час        0+</w:t>
            </w:r>
          </w:p>
        </w:tc>
        <w:tc>
          <w:tcPr>
            <w:tcW w:w="1631" w:type="dxa"/>
          </w:tcPr>
          <w:p w:rsidR="00234240" w:rsidRPr="00991976" w:rsidRDefault="00234240" w:rsidP="00991976">
            <w:r w:rsidRPr="00991976">
              <w:t>24.05.2019</w:t>
            </w:r>
          </w:p>
          <w:p w:rsidR="00234240" w:rsidRPr="00991976" w:rsidRDefault="00234240" w:rsidP="00991976">
            <w:r w:rsidRPr="00991976">
              <w:t>13-00</w:t>
            </w:r>
          </w:p>
        </w:tc>
        <w:tc>
          <w:tcPr>
            <w:tcW w:w="2735" w:type="dxa"/>
          </w:tcPr>
          <w:p w:rsidR="00234240" w:rsidRPr="00991976" w:rsidRDefault="00234240" w:rsidP="00991976">
            <w:r w:rsidRPr="00991976">
              <w:t>Черниговская сельская библиотека</w:t>
            </w:r>
          </w:p>
        </w:tc>
        <w:tc>
          <w:tcPr>
            <w:tcW w:w="1417" w:type="dxa"/>
          </w:tcPr>
          <w:p w:rsidR="00234240" w:rsidRPr="00991976" w:rsidRDefault="00234240" w:rsidP="00991976">
            <w:pPr>
              <w:snapToGrid w:val="0"/>
            </w:pPr>
          </w:p>
        </w:tc>
        <w:tc>
          <w:tcPr>
            <w:tcW w:w="2339" w:type="dxa"/>
          </w:tcPr>
          <w:p w:rsidR="00234240" w:rsidRPr="00991976" w:rsidRDefault="00234240" w:rsidP="00991976">
            <w:r w:rsidRPr="00991976">
              <w:t>Ефименко Н.И.</w:t>
            </w:r>
          </w:p>
        </w:tc>
      </w:tr>
      <w:tr w:rsidR="00234240" w:rsidRPr="0094782C" w:rsidTr="009E49AC">
        <w:trPr>
          <w:trHeight w:val="345"/>
        </w:trPr>
        <w:tc>
          <w:tcPr>
            <w:tcW w:w="1194" w:type="dxa"/>
          </w:tcPr>
          <w:p w:rsidR="00234240" w:rsidRPr="0094782C" w:rsidRDefault="00234240" w:rsidP="009E1904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234240" w:rsidRPr="00991976" w:rsidRDefault="00234240" w:rsidP="00991976">
            <w:r w:rsidRPr="00991976">
              <w:t xml:space="preserve">К Дню славянской письменности «Славянской азбуки отцы» </w:t>
            </w:r>
          </w:p>
          <w:p w:rsidR="00234240" w:rsidRPr="00991976" w:rsidRDefault="00234240" w:rsidP="00991976">
            <w:r w:rsidRPr="00991976">
              <w:t>Познавательный час        0+</w:t>
            </w:r>
          </w:p>
        </w:tc>
        <w:tc>
          <w:tcPr>
            <w:tcW w:w="1631" w:type="dxa"/>
          </w:tcPr>
          <w:p w:rsidR="00234240" w:rsidRPr="00991976" w:rsidRDefault="00234240" w:rsidP="00991976">
            <w:r w:rsidRPr="00991976">
              <w:t>24.05.2019</w:t>
            </w:r>
          </w:p>
          <w:p w:rsidR="00234240" w:rsidRPr="00991976" w:rsidRDefault="00234240" w:rsidP="00991976">
            <w:r w:rsidRPr="00991976">
              <w:t>10-00</w:t>
            </w:r>
          </w:p>
        </w:tc>
        <w:tc>
          <w:tcPr>
            <w:tcW w:w="2735" w:type="dxa"/>
          </w:tcPr>
          <w:p w:rsidR="00234240" w:rsidRPr="00991976" w:rsidRDefault="00234240" w:rsidP="00991976">
            <w:r w:rsidRPr="00991976">
              <w:t>Гурийская сельская библиотека</w:t>
            </w:r>
          </w:p>
        </w:tc>
        <w:tc>
          <w:tcPr>
            <w:tcW w:w="1417" w:type="dxa"/>
          </w:tcPr>
          <w:p w:rsidR="00234240" w:rsidRPr="00991976" w:rsidRDefault="00234240" w:rsidP="00991976">
            <w:pPr>
              <w:snapToGrid w:val="0"/>
            </w:pPr>
          </w:p>
        </w:tc>
        <w:tc>
          <w:tcPr>
            <w:tcW w:w="2339" w:type="dxa"/>
          </w:tcPr>
          <w:p w:rsidR="00234240" w:rsidRPr="00991976" w:rsidRDefault="00234240" w:rsidP="00991976">
            <w:pPr>
              <w:snapToGrid w:val="0"/>
            </w:pPr>
            <w:r w:rsidRPr="00991976">
              <w:t>Лященко О.В.</w:t>
            </w:r>
          </w:p>
        </w:tc>
      </w:tr>
      <w:tr w:rsidR="00234240" w:rsidRPr="0094782C" w:rsidTr="009E49AC">
        <w:trPr>
          <w:trHeight w:val="345"/>
        </w:trPr>
        <w:tc>
          <w:tcPr>
            <w:tcW w:w="1194" w:type="dxa"/>
          </w:tcPr>
          <w:p w:rsidR="00234240" w:rsidRPr="0094782C" w:rsidRDefault="00234240" w:rsidP="009E1904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234240" w:rsidRPr="00991976" w:rsidRDefault="00234240" w:rsidP="00991976">
            <w:r w:rsidRPr="00991976">
              <w:t xml:space="preserve">«Язык предков» </w:t>
            </w:r>
          </w:p>
          <w:p w:rsidR="00234240" w:rsidRPr="00991976" w:rsidRDefault="00234240" w:rsidP="00991976">
            <w:r w:rsidRPr="00991976">
              <w:t>Познавательное  путешествие в историю письменности и книги  0+</w:t>
            </w:r>
          </w:p>
        </w:tc>
        <w:tc>
          <w:tcPr>
            <w:tcW w:w="1631" w:type="dxa"/>
          </w:tcPr>
          <w:p w:rsidR="00234240" w:rsidRPr="00991976" w:rsidRDefault="00234240" w:rsidP="00991976">
            <w:r w:rsidRPr="00991976">
              <w:t>24.05.2019</w:t>
            </w:r>
          </w:p>
          <w:p w:rsidR="00234240" w:rsidRPr="00991976" w:rsidRDefault="00234240" w:rsidP="00991976">
            <w:r w:rsidRPr="00991976">
              <w:t>10.00</w:t>
            </w:r>
          </w:p>
        </w:tc>
        <w:tc>
          <w:tcPr>
            <w:tcW w:w="2735" w:type="dxa"/>
          </w:tcPr>
          <w:p w:rsidR="00234240" w:rsidRPr="00991976" w:rsidRDefault="00234240" w:rsidP="00991976">
            <w:r w:rsidRPr="00991976">
              <w:t>Архиповская сельская библиотека</w:t>
            </w:r>
          </w:p>
        </w:tc>
        <w:tc>
          <w:tcPr>
            <w:tcW w:w="1417" w:type="dxa"/>
          </w:tcPr>
          <w:p w:rsidR="00234240" w:rsidRPr="00991976" w:rsidRDefault="00234240" w:rsidP="00991976"/>
        </w:tc>
        <w:tc>
          <w:tcPr>
            <w:tcW w:w="2339" w:type="dxa"/>
          </w:tcPr>
          <w:p w:rsidR="00234240" w:rsidRPr="00991976" w:rsidRDefault="00234240" w:rsidP="00991976">
            <w:r w:rsidRPr="00991976">
              <w:t>Гасиева С.В.</w:t>
            </w:r>
          </w:p>
        </w:tc>
      </w:tr>
      <w:tr w:rsidR="00234240" w:rsidRPr="0094782C" w:rsidTr="009E49AC">
        <w:trPr>
          <w:trHeight w:val="345"/>
        </w:trPr>
        <w:tc>
          <w:tcPr>
            <w:tcW w:w="1194" w:type="dxa"/>
          </w:tcPr>
          <w:p w:rsidR="00234240" w:rsidRPr="0094782C" w:rsidRDefault="00234240" w:rsidP="009E1904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234240" w:rsidRPr="00991976" w:rsidRDefault="00234240" w:rsidP="00991976">
            <w:r w:rsidRPr="00991976">
              <w:t xml:space="preserve">ко Дню славянской письменности и культуры </w:t>
            </w:r>
          </w:p>
          <w:p w:rsidR="00234240" w:rsidRPr="00991976" w:rsidRDefault="00234240" w:rsidP="00991976">
            <w:r w:rsidRPr="00991976">
              <w:t xml:space="preserve">«Дар Кирилла и Мефодия» </w:t>
            </w:r>
          </w:p>
          <w:p w:rsidR="00234240" w:rsidRPr="00991976" w:rsidRDefault="00234240" w:rsidP="00991976">
            <w:r w:rsidRPr="00991976">
              <w:t>Познавательный час   0+</w:t>
            </w:r>
          </w:p>
        </w:tc>
        <w:tc>
          <w:tcPr>
            <w:tcW w:w="1631" w:type="dxa"/>
          </w:tcPr>
          <w:p w:rsidR="00234240" w:rsidRPr="00991976" w:rsidRDefault="00234240" w:rsidP="00991976">
            <w:r w:rsidRPr="00991976">
              <w:t>24.05.2019</w:t>
            </w:r>
          </w:p>
          <w:p w:rsidR="00234240" w:rsidRPr="00991976" w:rsidRDefault="00234240" w:rsidP="00991976">
            <w:r w:rsidRPr="00991976">
              <w:t>15.00</w:t>
            </w:r>
          </w:p>
        </w:tc>
        <w:tc>
          <w:tcPr>
            <w:tcW w:w="2735" w:type="dxa"/>
          </w:tcPr>
          <w:p w:rsidR="00234240" w:rsidRPr="00991976" w:rsidRDefault="00234240" w:rsidP="00991976">
            <w:r w:rsidRPr="00991976">
              <w:t>Школьненская сельская библиотека</w:t>
            </w:r>
          </w:p>
        </w:tc>
        <w:tc>
          <w:tcPr>
            <w:tcW w:w="1417" w:type="dxa"/>
          </w:tcPr>
          <w:p w:rsidR="00234240" w:rsidRPr="00991976" w:rsidRDefault="00234240" w:rsidP="00991976"/>
        </w:tc>
        <w:tc>
          <w:tcPr>
            <w:tcW w:w="2339" w:type="dxa"/>
          </w:tcPr>
          <w:p w:rsidR="00234240" w:rsidRPr="00991976" w:rsidRDefault="00234240" w:rsidP="00991976">
            <w:r w:rsidRPr="00991976">
              <w:t>Заведующая сельской библиотекой</w:t>
            </w:r>
          </w:p>
        </w:tc>
      </w:tr>
      <w:tr w:rsidR="00234240" w:rsidRPr="0094782C" w:rsidTr="009E49AC">
        <w:trPr>
          <w:trHeight w:val="345"/>
        </w:trPr>
        <w:tc>
          <w:tcPr>
            <w:tcW w:w="1194" w:type="dxa"/>
          </w:tcPr>
          <w:p w:rsidR="00234240" w:rsidRPr="0094782C" w:rsidRDefault="00234240" w:rsidP="009E1904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234240" w:rsidRPr="00991976" w:rsidRDefault="00234240" w:rsidP="00991976">
            <w:pPr>
              <w:rPr>
                <w:bCs/>
              </w:rPr>
            </w:pPr>
            <w:r w:rsidRPr="00991976">
              <w:rPr>
                <w:bCs/>
              </w:rPr>
              <w:t xml:space="preserve">Ко Дню славянской письменности и культуры </w:t>
            </w:r>
          </w:p>
          <w:p w:rsidR="00234240" w:rsidRPr="00991976" w:rsidRDefault="00234240" w:rsidP="00991976">
            <w:pPr>
              <w:rPr>
                <w:bCs/>
              </w:rPr>
            </w:pPr>
            <w:r w:rsidRPr="00991976">
              <w:rPr>
                <w:bCs/>
              </w:rPr>
              <w:t xml:space="preserve">«Откуда азбука пришла» </w:t>
            </w:r>
          </w:p>
          <w:p w:rsidR="00234240" w:rsidRPr="00991976" w:rsidRDefault="00234240" w:rsidP="00991976">
            <w:r w:rsidRPr="00991976">
              <w:t>Час  интересных сообщений            0+</w:t>
            </w:r>
          </w:p>
        </w:tc>
        <w:tc>
          <w:tcPr>
            <w:tcW w:w="1631" w:type="dxa"/>
          </w:tcPr>
          <w:p w:rsidR="00234240" w:rsidRPr="00991976" w:rsidRDefault="00234240" w:rsidP="00991976">
            <w:r w:rsidRPr="00991976">
              <w:t>24.05.2019</w:t>
            </w:r>
          </w:p>
        </w:tc>
        <w:tc>
          <w:tcPr>
            <w:tcW w:w="2735" w:type="dxa"/>
          </w:tcPr>
          <w:p w:rsidR="00234240" w:rsidRPr="00991976" w:rsidRDefault="00234240" w:rsidP="00991976">
            <w:r w:rsidRPr="00991976">
              <w:t>Центральная библиотека</w:t>
            </w:r>
          </w:p>
        </w:tc>
        <w:tc>
          <w:tcPr>
            <w:tcW w:w="1417" w:type="dxa"/>
          </w:tcPr>
          <w:p w:rsidR="00234240" w:rsidRPr="00991976" w:rsidRDefault="00234240" w:rsidP="00991976"/>
        </w:tc>
        <w:tc>
          <w:tcPr>
            <w:tcW w:w="2339" w:type="dxa"/>
          </w:tcPr>
          <w:p w:rsidR="00234240" w:rsidRPr="00991976" w:rsidRDefault="00234240" w:rsidP="00991976">
            <w:r w:rsidRPr="00991976">
              <w:t>Бадьянова Л.С.</w:t>
            </w:r>
          </w:p>
        </w:tc>
      </w:tr>
      <w:tr w:rsidR="00234240" w:rsidRPr="0094782C" w:rsidTr="009E49AC">
        <w:trPr>
          <w:trHeight w:val="345"/>
        </w:trPr>
        <w:tc>
          <w:tcPr>
            <w:tcW w:w="1194" w:type="dxa"/>
          </w:tcPr>
          <w:p w:rsidR="00234240" w:rsidRPr="0094782C" w:rsidRDefault="00234240" w:rsidP="009E1904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234240" w:rsidRPr="00991976" w:rsidRDefault="00234240" w:rsidP="00991976">
            <w:r>
              <w:t xml:space="preserve">К </w:t>
            </w:r>
            <w:r w:rsidRPr="00991976">
              <w:t xml:space="preserve">Общероссийскому Дню библиотек </w:t>
            </w:r>
          </w:p>
          <w:p w:rsidR="00234240" w:rsidRPr="00991976" w:rsidRDefault="00234240" w:rsidP="00991976">
            <w:r w:rsidRPr="00991976">
              <w:t xml:space="preserve">«Профессия вечная - библиотечная» </w:t>
            </w:r>
          </w:p>
          <w:p w:rsidR="00234240" w:rsidRPr="00991976" w:rsidRDefault="00234240" w:rsidP="00991976">
            <w:r w:rsidRPr="00991976">
              <w:t>День  открытых дверей                               6+</w:t>
            </w:r>
          </w:p>
        </w:tc>
        <w:tc>
          <w:tcPr>
            <w:tcW w:w="1631" w:type="dxa"/>
          </w:tcPr>
          <w:p w:rsidR="00234240" w:rsidRPr="00991976" w:rsidRDefault="00234240" w:rsidP="00991976">
            <w:r w:rsidRPr="00991976">
              <w:t>25.05.2019</w:t>
            </w:r>
          </w:p>
          <w:p w:rsidR="00234240" w:rsidRPr="00991976" w:rsidRDefault="00234240" w:rsidP="00991976">
            <w:r w:rsidRPr="00991976">
              <w:t>13-00</w:t>
            </w:r>
          </w:p>
        </w:tc>
        <w:tc>
          <w:tcPr>
            <w:tcW w:w="2735" w:type="dxa"/>
          </w:tcPr>
          <w:p w:rsidR="00234240" w:rsidRPr="00991976" w:rsidRDefault="00234240" w:rsidP="00991976">
            <w:r w:rsidRPr="00991976">
              <w:t xml:space="preserve">Библиотека ООО «ЕвроХим-БМУ» </w:t>
            </w:r>
          </w:p>
        </w:tc>
        <w:tc>
          <w:tcPr>
            <w:tcW w:w="1417" w:type="dxa"/>
          </w:tcPr>
          <w:p w:rsidR="00234240" w:rsidRPr="00991976" w:rsidRDefault="00234240" w:rsidP="00991976"/>
        </w:tc>
        <w:tc>
          <w:tcPr>
            <w:tcW w:w="2339" w:type="dxa"/>
          </w:tcPr>
          <w:p w:rsidR="00234240" w:rsidRPr="00991976" w:rsidRDefault="00234240" w:rsidP="00991976">
            <w:r w:rsidRPr="00991976">
              <w:t>Хачатурова И.В.</w:t>
            </w:r>
          </w:p>
        </w:tc>
      </w:tr>
      <w:tr w:rsidR="00234240" w:rsidRPr="0094782C" w:rsidTr="009E49AC">
        <w:trPr>
          <w:trHeight w:val="345"/>
        </w:trPr>
        <w:tc>
          <w:tcPr>
            <w:tcW w:w="1194" w:type="dxa"/>
          </w:tcPr>
          <w:p w:rsidR="00234240" w:rsidRPr="0094782C" w:rsidRDefault="00234240" w:rsidP="009E1904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234240" w:rsidRPr="00991976" w:rsidRDefault="00234240" w:rsidP="00991976">
            <w:r w:rsidRPr="00991976">
              <w:rPr>
                <w:bCs/>
              </w:rPr>
              <w:t>«Герои русских народных сказок в моих рисунках»</w:t>
            </w:r>
            <w:r w:rsidRPr="00991976">
              <w:t xml:space="preserve"> </w:t>
            </w:r>
          </w:p>
          <w:p w:rsidR="00234240" w:rsidRPr="00991976" w:rsidRDefault="00234240" w:rsidP="00DA1E4A">
            <w:r w:rsidRPr="00991976">
              <w:t>Рисуем героев русских народных сказок      0+</w:t>
            </w:r>
          </w:p>
        </w:tc>
        <w:tc>
          <w:tcPr>
            <w:tcW w:w="1631" w:type="dxa"/>
          </w:tcPr>
          <w:p w:rsidR="00234240" w:rsidRPr="00991976" w:rsidRDefault="00234240" w:rsidP="00991976">
            <w:r w:rsidRPr="00991976">
              <w:t>25.05.2019</w:t>
            </w:r>
          </w:p>
          <w:p w:rsidR="00234240" w:rsidRPr="00991976" w:rsidRDefault="00234240" w:rsidP="00991976">
            <w:r w:rsidRPr="00991976">
              <w:t>11-00</w:t>
            </w:r>
          </w:p>
        </w:tc>
        <w:tc>
          <w:tcPr>
            <w:tcW w:w="2735" w:type="dxa"/>
          </w:tcPr>
          <w:p w:rsidR="00234240" w:rsidRPr="00991976" w:rsidRDefault="00234240" w:rsidP="00991976">
            <w:r w:rsidRPr="00991976">
              <w:t>Пшехская  сельская библиотека</w:t>
            </w:r>
          </w:p>
        </w:tc>
        <w:tc>
          <w:tcPr>
            <w:tcW w:w="1417" w:type="dxa"/>
          </w:tcPr>
          <w:p w:rsidR="00234240" w:rsidRPr="00991976" w:rsidRDefault="00234240" w:rsidP="00991976"/>
        </w:tc>
        <w:tc>
          <w:tcPr>
            <w:tcW w:w="2339" w:type="dxa"/>
          </w:tcPr>
          <w:p w:rsidR="00234240" w:rsidRPr="00991976" w:rsidRDefault="00234240" w:rsidP="00991976">
            <w:r w:rsidRPr="00991976">
              <w:t>Походнякова А.Д.</w:t>
            </w:r>
          </w:p>
        </w:tc>
      </w:tr>
      <w:tr w:rsidR="00234240" w:rsidRPr="0094782C" w:rsidTr="009E49AC">
        <w:trPr>
          <w:trHeight w:val="345"/>
        </w:trPr>
        <w:tc>
          <w:tcPr>
            <w:tcW w:w="1194" w:type="dxa"/>
          </w:tcPr>
          <w:p w:rsidR="00234240" w:rsidRPr="0094782C" w:rsidRDefault="00234240" w:rsidP="009E1904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234240" w:rsidRPr="00991976" w:rsidRDefault="00234240" w:rsidP="00991976">
            <w:r w:rsidRPr="00991976">
              <w:t>К</w:t>
            </w:r>
            <w:r>
              <w:t xml:space="preserve"> </w:t>
            </w:r>
            <w:r w:rsidRPr="00991976">
              <w:t xml:space="preserve"> 115</w:t>
            </w:r>
            <w:r>
              <w:t>-</w:t>
            </w:r>
            <w:r w:rsidRPr="00991976">
              <w:t xml:space="preserve">летию со дня рождения К.И.Чуковского </w:t>
            </w:r>
          </w:p>
          <w:p w:rsidR="00234240" w:rsidRPr="00991976" w:rsidRDefault="00234240" w:rsidP="00991976">
            <w:r w:rsidRPr="00991976">
              <w:t>«Чудо – сказки»</w:t>
            </w:r>
          </w:p>
          <w:p w:rsidR="00234240" w:rsidRPr="00991976" w:rsidRDefault="00234240" w:rsidP="00991976">
            <w:r w:rsidRPr="00991976">
              <w:t xml:space="preserve"> Литературный обзор         0+</w:t>
            </w:r>
          </w:p>
        </w:tc>
        <w:tc>
          <w:tcPr>
            <w:tcW w:w="1631" w:type="dxa"/>
          </w:tcPr>
          <w:p w:rsidR="00234240" w:rsidRPr="00991976" w:rsidRDefault="00234240" w:rsidP="00991976">
            <w:r w:rsidRPr="00991976">
              <w:t>25.05.2019</w:t>
            </w:r>
          </w:p>
          <w:p w:rsidR="00234240" w:rsidRPr="00991976" w:rsidRDefault="00234240" w:rsidP="00991976">
            <w:r w:rsidRPr="00991976">
              <w:t>12-00</w:t>
            </w:r>
          </w:p>
        </w:tc>
        <w:tc>
          <w:tcPr>
            <w:tcW w:w="2735" w:type="dxa"/>
          </w:tcPr>
          <w:p w:rsidR="00234240" w:rsidRPr="00991976" w:rsidRDefault="00234240" w:rsidP="00991976">
            <w:r w:rsidRPr="00991976">
              <w:t>Кубанская сельская библиотека</w:t>
            </w:r>
          </w:p>
        </w:tc>
        <w:tc>
          <w:tcPr>
            <w:tcW w:w="1417" w:type="dxa"/>
          </w:tcPr>
          <w:p w:rsidR="00234240" w:rsidRPr="00991976" w:rsidRDefault="00234240" w:rsidP="00991976"/>
        </w:tc>
        <w:tc>
          <w:tcPr>
            <w:tcW w:w="2339" w:type="dxa"/>
          </w:tcPr>
          <w:p w:rsidR="00234240" w:rsidRPr="00991976" w:rsidRDefault="00234240" w:rsidP="00991976">
            <w:r w:rsidRPr="00991976">
              <w:t>Калинина Л.Н.</w:t>
            </w:r>
          </w:p>
        </w:tc>
      </w:tr>
      <w:tr w:rsidR="00234240" w:rsidRPr="0094782C" w:rsidTr="009E49AC">
        <w:trPr>
          <w:trHeight w:val="345"/>
        </w:trPr>
        <w:tc>
          <w:tcPr>
            <w:tcW w:w="1194" w:type="dxa"/>
          </w:tcPr>
          <w:p w:rsidR="00234240" w:rsidRPr="0094782C" w:rsidRDefault="00234240" w:rsidP="009E1904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234240" w:rsidRPr="00991976" w:rsidRDefault="00234240" w:rsidP="00991976">
            <w:pPr>
              <w:tabs>
                <w:tab w:val="left" w:pos="5220"/>
              </w:tabs>
            </w:pPr>
            <w:r w:rsidRPr="00991976">
              <w:t>«Что за чудо – этот дом!» 0+</w:t>
            </w:r>
          </w:p>
          <w:p w:rsidR="00234240" w:rsidRPr="00991976" w:rsidRDefault="00234240" w:rsidP="00991976">
            <w:pPr>
              <w:tabs>
                <w:tab w:val="left" w:pos="5220"/>
              </w:tabs>
            </w:pPr>
            <w:r w:rsidRPr="00991976">
              <w:t xml:space="preserve">Экскурсия по библиотеке для маленьких читателей  </w:t>
            </w:r>
            <w:r w:rsidRPr="00991976">
              <w:tab/>
            </w:r>
          </w:p>
        </w:tc>
        <w:tc>
          <w:tcPr>
            <w:tcW w:w="1631" w:type="dxa"/>
          </w:tcPr>
          <w:p w:rsidR="00234240" w:rsidRPr="00991976" w:rsidRDefault="00234240" w:rsidP="00991976">
            <w:r w:rsidRPr="00991976">
              <w:t>26.05.2019</w:t>
            </w:r>
          </w:p>
          <w:p w:rsidR="00234240" w:rsidRPr="00991976" w:rsidRDefault="00234240" w:rsidP="00991976">
            <w:r w:rsidRPr="00991976">
              <w:t>11.00</w:t>
            </w:r>
          </w:p>
        </w:tc>
        <w:tc>
          <w:tcPr>
            <w:tcW w:w="2735" w:type="dxa"/>
          </w:tcPr>
          <w:p w:rsidR="00234240" w:rsidRPr="00991976" w:rsidRDefault="00234240" w:rsidP="00991976">
            <w:r w:rsidRPr="00991976">
              <w:t>Новоалексеевская сельская библиотека</w:t>
            </w:r>
          </w:p>
        </w:tc>
        <w:tc>
          <w:tcPr>
            <w:tcW w:w="1417" w:type="dxa"/>
          </w:tcPr>
          <w:p w:rsidR="00234240" w:rsidRPr="00991976" w:rsidRDefault="00234240" w:rsidP="00991976"/>
        </w:tc>
        <w:tc>
          <w:tcPr>
            <w:tcW w:w="2339" w:type="dxa"/>
          </w:tcPr>
          <w:p w:rsidR="00234240" w:rsidRPr="00991976" w:rsidRDefault="00234240" w:rsidP="00991976">
            <w:r w:rsidRPr="00991976">
              <w:t>Скорикова А.Н.</w:t>
            </w:r>
          </w:p>
        </w:tc>
      </w:tr>
      <w:tr w:rsidR="00234240" w:rsidRPr="0094782C" w:rsidTr="009E49AC">
        <w:trPr>
          <w:trHeight w:val="345"/>
        </w:trPr>
        <w:tc>
          <w:tcPr>
            <w:tcW w:w="1194" w:type="dxa"/>
          </w:tcPr>
          <w:p w:rsidR="00234240" w:rsidRPr="0094782C" w:rsidRDefault="00234240" w:rsidP="009E1904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234240" w:rsidRPr="00991976" w:rsidRDefault="00234240" w:rsidP="00991976">
            <w:r w:rsidRPr="00991976">
              <w:t xml:space="preserve">К Всемирному дню без табака </w:t>
            </w:r>
          </w:p>
          <w:p w:rsidR="00234240" w:rsidRPr="00991976" w:rsidRDefault="00234240" w:rsidP="00991976">
            <w:pPr>
              <w:rPr>
                <w:b/>
              </w:rPr>
            </w:pPr>
            <w:r w:rsidRPr="00991976">
              <w:t xml:space="preserve">«Книги и газеты - вместо сигареты» </w:t>
            </w:r>
            <w:r w:rsidRPr="00991976">
              <w:rPr>
                <w:b/>
              </w:rPr>
              <w:t xml:space="preserve"> </w:t>
            </w:r>
          </w:p>
          <w:p w:rsidR="00234240" w:rsidRPr="00991976" w:rsidRDefault="00234240" w:rsidP="00991976">
            <w:r w:rsidRPr="00991976">
              <w:t>Час  полезной информации, буклет             12+</w:t>
            </w:r>
          </w:p>
        </w:tc>
        <w:tc>
          <w:tcPr>
            <w:tcW w:w="1631" w:type="dxa"/>
          </w:tcPr>
          <w:p w:rsidR="00234240" w:rsidRPr="00991976" w:rsidRDefault="00234240" w:rsidP="00991976">
            <w:r w:rsidRPr="00991976">
              <w:t>26.05.2019</w:t>
            </w:r>
          </w:p>
          <w:p w:rsidR="00234240" w:rsidRPr="00991976" w:rsidRDefault="00234240" w:rsidP="00991976">
            <w:r w:rsidRPr="00991976">
              <w:t>16-00</w:t>
            </w:r>
          </w:p>
        </w:tc>
        <w:tc>
          <w:tcPr>
            <w:tcW w:w="2735" w:type="dxa"/>
          </w:tcPr>
          <w:p w:rsidR="00234240" w:rsidRPr="00991976" w:rsidRDefault="00234240" w:rsidP="00991976">
            <w:r w:rsidRPr="00991976">
              <w:t>Долгогусевская</w:t>
            </w:r>
          </w:p>
          <w:p w:rsidR="00234240" w:rsidRPr="00991976" w:rsidRDefault="00234240" w:rsidP="00991976">
            <w:r w:rsidRPr="00991976">
              <w:t>сельская библиотека</w:t>
            </w:r>
          </w:p>
        </w:tc>
        <w:tc>
          <w:tcPr>
            <w:tcW w:w="1417" w:type="dxa"/>
          </w:tcPr>
          <w:p w:rsidR="00234240" w:rsidRPr="00991976" w:rsidRDefault="00234240" w:rsidP="00991976">
            <w:pPr>
              <w:rPr>
                <w:b/>
              </w:rPr>
            </w:pPr>
          </w:p>
        </w:tc>
        <w:tc>
          <w:tcPr>
            <w:tcW w:w="2339" w:type="dxa"/>
          </w:tcPr>
          <w:p w:rsidR="00234240" w:rsidRPr="00991976" w:rsidRDefault="00234240" w:rsidP="00991976">
            <w:r w:rsidRPr="00991976">
              <w:t>Хочикян К.В.</w:t>
            </w:r>
          </w:p>
        </w:tc>
      </w:tr>
      <w:tr w:rsidR="00234240" w:rsidRPr="0094782C" w:rsidTr="009E49AC">
        <w:trPr>
          <w:trHeight w:val="345"/>
        </w:trPr>
        <w:tc>
          <w:tcPr>
            <w:tcW w:w="1194" w:type="dxa"/>
          </w:tcPr>
          <w:p w:rsidR="00234240" w:rsidRPr="0094782C" w:rsidRDefault="00234240" w:rsidP="009E1904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234240" w:rsidRPr="00991976" w:rsidRDefault="00234240" w:rsidP="00991976">
            <w:pPr>
              <w:tabs>
                <w:tab w:val="left" w:pos="3540"/>
              </w:tabs>
              <w:rPr>
                <w:shd w:val="clear" w:color="auto" w:fill="FFFFFF"/>
              </w:rPr>
            </w:pPr>
            <w:r w:rsidRPr="00991976">
              <w:rPr>
                <w:shd w:val="clear" w:color="auto" w:fill="FFFFFF"/>
              </w:rPr>
              <w:t xml:space="preserve">К  Общероссийскому дню библиотек </w:t>
            </w:r>
          </w:p>
          <w:p w:rsidR="00234240" w:rsidRPr="00991976" w:rsidRDefault="00234240" w:rsidP="00991976">
            <w:pPr>
              <w:tabs>
                <w:tab w:val="left" w:pos="3540"/>
              </w:tabs>
              <w:rPr>
                <w:shd w:val="clear" w:color="auto" w:fill="FFFFFF"/>
              </w:rPr>
            </w:pPr>
            <w:r w:rsidRPr="00991976">
              <w:rPr>
                <w:shd w:val="clear" w:color="auto" w:fill="FFFFFF"/>
              </w:rPr>
              <w:t xml:space="preserve">«На всех парусах – в море книжное!» </w:t>
            </w:r>
          </w:p>
          <w:p w:rsidR="00234240" w:rsidRPr="00991976" w:rsidRDefault="00234240" w:rsidP="00991976">
            <w:pPr>
              <w:tabs>
                <w:tab w:val="left" w:pos="3540"/>
              </w:tabs>
            </w:pPr>
            <w:r w:rsidRPr="00991976">
              <w:rPr>
                <w:shd w:val="clear" w:color="auto" w:fill="FFFFFF"/>
              </w:rPr>
              <w:t>День чтения   0+</w:t>
            </w:r>
          </w:p>
        </w:tc>
        <w:tc>
          <w:tcPr>
            <w:tcW w:w="1631" w:type="dxa"/>
          </w:tcPr>
          <w:p w:rsidR="00234240" w:rsidRPr="00991976" w:rsidRDefault="00234240" w:rsidP="00991976">
            <w:pPr>
              <w:tabs>
                <w:tab w:val="left" w:pos="3540"/>
              </w:tabs>
            </w:pPr>
            <w:r w:rsidRPr="00991976">
              <w:t xml:space="preserve">26.05.2019 </w:t>
            </w:r>
          </w:p>
          <w:p w:rsidR="00234240" w:rsidRPr="00991976" w:rsidRDefault="00234240" w:rsidP="00991976">
            <w:pPr>
              <w:tabs>
                <w:tab w:val="left" w:pos="3540"/>
              </w:tabs>
            </w:pPr>
            <w:r w:rsidRPr="00991976">
              <w:t>13-00</w:t>
            </w:r>
          </w:p>
        </w:tc>
        <w:tc>
          <w:tcPr>
            <w:tcW w:w="2735" w:type="dxa"/>
          </w:tcPr>
          <w:p w:rsidR="00234240" w:rsidRPr="00991976" w:rsidRDefault="00234240" w:rsidP="00991976">
            <w:r w:rsidRPr="00991976">
              <w:t>Фокинская сельская библиотека</w:t>
            </w:r>
          </w:p>
        </w:tc>
        <w:tc>
          <w:tcPr>
            <w:tcW w:w="1417" w:type="dxa"/>
          </w:tcPr>
          <w:p w:rsidR="00234240" w:rsidRPr="00991976" w:rsidRDefault="00234240" w:rsidP="00991976"/>
        </w:tc>
        <w:tc>
          <w:tcPr>
            <w:tcW w:w="2339" w:type="dxa"/>
          </w:tcPr>
          <w:p w:rsidR="00234240" w:rsidRPr="00991976" w:rsidRDefault="00234240" w:rsidP="00991976">
            <w:pPr>
              <w:tabs>
                <w:tab w:val="left" w:pos="3540"/>
              </w:tabs>
            </w:pPr>
            <w:r w:rsidRPr="00991976">
              <w:t>Потиенко О.Н.</w:t>
            </w:r>
          </w:p>
        </w:tc>
      </w:tr>
      <w:tr w:rsidR="00234240" w:rsidRPr="0094782C" w:rsidTr="009E49AC">
        <w:trPr>
          <w:trHeight w:val="345"/>
        </w:trPr>
        <w:tc>
          <w:tcPr>
            <w:tcW w:w="1194" w:type="dxa"/>
          </w:tcPr>
          <w:p w:rsidR="00234240" w:rsidRPr="0094782C" w:rsidRDefault="00234240" w:rsidP="009E1904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234240" w:rsidRPr="00991976" w:rsidRDefault="00234240" w:rsidP="00991976">
            <w:r w:rsidRPr="00991976">
              <w:t>К</w:t>
            </w:r>
            <w:r>
              <w:t xml:space="preserve"> </w:t>
            </w:r>
            <w:r w:rsidRPr="00991976">
              <w:t xml:space="preserve"> Общероссийскому Дню библиотек </w:t>
            </w:r>
          </w:p>
          <w:p w:rsidR="00234240" w:rsidRPr="00991976" w:rsidRDefault="00234240" w:rsidP="00991976">
            <w:r w:rsidRPr="00991976">
              <w:t>«Какие книги Вы любите читать?»</w:t>
            </w:r>
          </w:p>
          <w:p w:rsidR="00234240" w:rsidRPr="00991976" w:rsidRDefault="00234240" w:rsidP="00991976">
            <w:r w:rsidRPr="00991976">
              <w:t>Анкетирование   0+</w:t>
            </w:r>
          </w:p>
        </w:tc>
        <w:tc>
          <w:tcPr>
            <w:tcW w:w="1631" w:type="dxa"/>
          </w:tcPr>
          <w:p w:rsidR="00234240" w:rsidRPr="00991976" w:rsidRDefault="00234240" w:rsidP="00991976">
            <w:r w:rsidRPr="00991976">
              <w:t>26.05.2019</w:t>
            </w:r>
          </w:p>
          <w:p w:rsidR="00234240" w:rsidRPr="00991976" w:rsidRDefault="00234240" w:rsidP="00991976">
            <w:r w:rsidRPr="00991976">
              <w:t>10.00</w:t>
            </w:r>
          </w:p>
        </w:tc>
        <w:tc>
          <w:tcPr>
            <w:tcW w:w="2735" w:type="dxa"/>
          </w:tcPr>
          <w:p w:rsidR="00234240" w:rsidRPr="00991976" w:rsidRDefault="00234240" w:rsidP="00991976">
            <w:r w:rsidRPr="00991976">
              <w:t>Архиповская сельская библиотека</w:t>
            </w:r>
          </w:p>
        </w:tc>
        <w:tc>
          <w:tcPr>
            <w:tcW w:w="1417" w:type="dxa"/>
          </w:tcPr>
          <w:p w:rsidR="00234240" w:rsidRPr="00991976" w:rsidRDefault="00234240" w:rsidP="00991976"/>
        </w:tc>
        <w:tc>
          <w:tcPr>
            <w:tcW w:w="2339" w:type="dxa"/>
          </w:tcPr>
          <w:p w:rsidR="00234240" w:rsidRPr="00991976" w:rsidRDefault="00234240" w:rsidP="00991976">
            <w:r w:rsidRPr="00991976">
              <w:t>Гасиева С.В.</w:t>
            </w:r>
          </w:p>
        </w:tc>
      </w:tr>
      <w:tr w:rsidR="00234240" w:rsidRPr="0094782C" w:rsidTr="009E49AC">
        <w:trPr>
          <w:trHeight w:val="345"/>
        </w:trPr>
        <w:tc>
          <w:tcPr>
            <w:tcW w:w="1194" w:type="dxa"/>
          </w:tcPr>
          <w:p w:rsidR="00234240" w:rsidRPr="0094782C" w:rsidRDefault="00234240" w:rsidP="009E1904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234240" w:rsidRPr="00991976" w:rsidRDefault="00234240" w:rsidP="00991976">
            <w:r w:rsidRPr="00991976">
              <w:t>«Да здравствует книга!»   6+</w:t>
            </w:r>
          </w:p>
          <w:p w:rsidR="00234240" w:rsidRPr="00991976" w:rsidRDefault="00234240" w:rsidP="00991976">
            <w:r w:rsidRPr="00991976">
              <w:t>Музыкально-поэтическое ассорти</w:t>
            </w:r>
          </w:p>
        </w:tc>
        <w:tc>
          <w:tcPr>
            <w:tcW w:w="1631" w:type="dxa"/>
          </w:tcPr>
          <w:p w:rsidR="00234240" w:rsidRPr="00991976" w:rsidRDefault="00234240" w:rsidP="00991976">
            <w:pPr>
              <w:tabs>
                <w:tab w:val="left" w:pos="280"/>
              </w:tabs>
            </w:pPr>
            <w:r w:rsidRPr="00991976">
              <w:t>27.05.2019</w:t>
            </w:r>
          </w:p>
          <w:p w:rsidR="00234240" w:rsidRPr="00991976" w:rsidRDefault="00234240" w:rsidP="00991976">
            <w:pPr>
              <w:tabs>
                <w:tab w:val="left" w:pos="280"/>
              </w:tabs>
            </w:pPr>
            <w:r w:rsidRPr="00991976">
              <w:t>13.00</w:t>
            </w:r>
          </w:p>
        </w:tc>
        <w:tc>
          <w:tcPr>
            <w:tcW w:w="2735" w:type="dxa"/>
          </w:tcPr>
          <w:p w:rsidR="00234240" w:rsidRPr="00991976" w:rsidRDefault="00234240" w:rsidP="00991976">
            <w:r w:rsidRPr="00991976">
              <w:t>Заречненская сельская библиотека</w:t>
            </w:r>
          </w:p>
        </w:tc>
        <w:tc>
          <w:tcPr>
            <w:tcW w:w="1417" w:type="dxa"/>
          </w:tcPr>
          <w:p w:rsidR="00234240" w:rsidRPr="00991976" w:rsidRDefault="00234240" w:rsidP="00991976"/>
        </w:tc>
        <w:tc>
          <w:tcPr>
            <w:tcW w:w="2339" w:type="dxa"/>
          </w:tcPr>
          <w:p w:rsidR="00234240" w:rsidRPr="00991976" w:rsidRDefault="00234240" w:rsidP="00991976">
            <w:r w:rsidRPr="00991976">
              <w:t>Э.В.Слесаренко</w:t>
            </w:r>
          </w:p>
        </w:tc>
      </w:tr>
      <w:tr w:rsidR="00234240" w:rsidRPr="0094782C" w:rsidTr="009E49AC">
        <w:trPr>
          <w:trHeight w:val="345"/>
        </w:trPr>
        <w:tc>
          <w:tcPr>
            <w:tcW w:w="1194" w:type="dxa"/>
          </w:tcPr>
          <w:p w:rsidR="00234240" w:rsidRPr="0094782C" w:rsidRDefault="00234240" w:rsidP="009E1904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234240" w:rsidRPr="00991976" w:rsidRDefault="00234240" w:rsidP="00991976">
            <w:r w:rsidRPr="00991976">
              <w:t xml:space="preserve">К Общероссийскому Дню библиотек  </w:t>
            </w:r>
          </w:p>
          <w:p w:rsidR="00234240" w:rsidRDefault="00234240" w:rsidP="00991976">
            <w:r w:rsidRPr="00991976">
              <w:t xml:space="preserve">К 50-летию Российской государственной детской библиотеки  </w:t>
            </w:r>
          </w:p>
          <w:p w:rsidR="00234240" w:rsidRDefault="00234240" w:rsidP="00991976">
            <w:r w:rsidRPr="00991976">
              <w:t xml:space="preserve"> «Главная детская библиотека» </w:t>
            </w:r>
          </w:p>
          <w:p w:rsidR="00234240" w:rsidRPr="00991976" w:rsidRDefault="00234240" w:rsidP="00991976">
            <w:r w:rsidRPr="00991976">
              <w:t>Виртуальная экскурсия 0+</w:t>
            </w:r>
          </w:p>
        </w:tc>
        <w:tc>
          <w:tcPr>
            <w:tcW w:w="1631" w:type="dxa"/>
          </w:tcPr>
          <w:p w:rsidR="00234240" w:rsidRPr="00991976" w:rsidRDefault="00234240" w:rsidP="00991976">
            <w:r w:rsidRPr="00991976">
              <w:t>27.05.2019</w:t>
            </w:r>
          </w:p>
          <w:p w:rsidR="00234240" w:rsidRPr="00991976" w:rsidRDefault="00234240" w:rsidP="00991976">
            <w:r w:rsidRPr="00991976">
              <w:t>11.00</w:t>
            </w:r>
          </w:p>
        </w:tc>
        <w:tc>
          <w:tcPr>
            <w:tcW w:w="2735" w:type="dxa"/>
          </w:tcPr>
          <w:p w:rsidR="00234240" w:rsidRPr="00991976" w:rsidRDefault="00234240" w:rsidP="00991976">
            <w:r w:rsidRPr="00991976">
              <w:t>Детская библиотека</w:t>
            </w:r>
          </w:p>
        </w:tc>
        <w:tc>
          <w:tcPr>
            <w:tcW w:w="1417" w:type="dxa"/>
          </w:tcPr>
          <w:p w:rsidR="00234240" w:rsidRPr="00991976" w:rsidRDefault="00234240" w:rsidP="00991976"/>
        </w:tc>
        <w:tc>
          <w:tcPr>
            <w:tcW w:w="2339" w:type="dxa"/>
          </w:tcPr>
          <w:p w:rsidR="00234240" w:rsidRPr="00991976" w:rsidRDefault="00234240" w:rsidP="00991976">
            <w:r w:rsidRPr="00991976">
              <w:t>Нестерова С.В</w:t>
            </w:r>
          </w:p>
        </w:tc>
      </w:tr>
      <w:tr w:rsidR="00234240" w:rsidRPr="0094782C" w:rsidTr="009E49AC">
        <w:trPr>
          <w:trHeight w:val="345"/>
        </w:trPr>
        <w:tc>
          <w:tcPr>
            <w:tcW w:w="1194" w:type="dxa"/>
          </w:tcPr>
          <w:p w:rsidR="00234240" w:rsidRPr="0094782C" w:rsidRDefault="00234240" w:rsidP="009E1904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234240" w:rsidRPr="00991976" w:rsidRDefault="00234240" w:rsidP="00991976">
            <w:r w:rsidRPr="00991976">
              <w:t xml:space="preserve">Ко Дню славянской письменности и культуры «Откуда письменность пришла» </w:t>
            </w:r>
          </w:p>
          <w:p w:rsidR="00234240" w:rsidRPr="00991976" w:rsidRDefault="00234240" w:rsidP="00991976">
            <w:r w:rsidRPr="00991976">
              <w:t>Познавательный час 6+</w:t>
            </w:r>
          </w:p>
        </w:tc>
        <w:tc>
          <w:tcPr>
            <w:tcW w:w="1631" w:type="dxa"/>
          </w:tcPr>
          <w:p w:rsidR="00234240" w:rsidRPr="00991976" w:rsidRDefault="00234240" w:rsidP="00991976">
            <w:r w:rsidRPr="00991976">
              <w:t>27.05.2019</w:t>
            </w:r>
          </w:p>
          <w:p w:rsidR="00234240" w:rsidRPr="00991976" w:rsidRDefault="00234240" w:rsidP="00991976">
            <w:r w:rsidRPr="00991976">
              <w:t>15-00</w:t>
            </w:r>
          </w:p>
        </w:tc>
        <w:tc>
          <w:tcPr>
            <w:tcW w:w="2735" w:type="dxa"/>
          </w:tcPr>
          <w:p w:rsidR="00234240" w:rsidRPr="00991976" w:rsidRDefault="00234240" w:rsidP="00991976">
            <w:r w:rsidRPr="00991976">
              <w:t>Библиотека п.Восточный</w:t>
            </w:r>
          </w:p>
        </w:tc>
        <w:tc>
          <w:tcPr>
            <w:tcW w:w="1417" w:type="dxa"/>
          </w:tcPr>
          <w:p w:rsidR="00234240" w:rsidRPr="00991976" w:rsidRDefault="00234240" w:rsidP="00991976"/>
        </w:tc>
        <w:tc>
          <w:tcPr>
            <w:tcW w:w="2339" w:type="dxa"/>
          </w:tcPr>
          <w:p w:rsidR="00234240" w:rsidRPr="00991976" w:rsidRDefault="00234240" w:rsidP="00991976">
            <w:r w:rsidRPr="00991976">
              <w:t>Досалиева Е.М.</w:t>
            </w:r>
          </w:p>
        </w:tc>
      </w:tr>
      <w:tr w:rsidR="00234240" w:rsidRPr="0094782C" w:rsidTr="009E49AC">
        <w:trPr>
          <w:trHeight w:val="345"/>
        </w:trPr>
        <w:tc>
          <w:tcPr>
            <w:tcW w:w="1194" w:type="dxa"/>
          </w:tcPr>
          <w:p w:rsidR="00234240" w:rsidRPr="0094782C" w:rsidRDefault="00234240" w:rsidP="009E1904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234240" w:rsidRPr="00991976" w:rsidRDefault="00234240" w:rsidP="00991976">
            <w:r w:rsidRPr="00991976">
              <w:t>К Общероссийскому дню библиотек «Профессия вечная - библиотечная»</w:t>
            </w:r>
          </w:p>
          <w:p w:rsidR="00234240" w:rsidRPr="00991976" w:rsidRDefault="00234240" w:rsidP="00991976">
            <w:r w:rsidRPr="00991976">
              <w:t>день  открытых дверей                        0+</w:t>
            </w:r>
          </w:p>
        </w:tc>
        <w:tc>
          <w:tcPr>
            <w:tcW w:w="1631" w:type="dxa"/>
          </w:tcPr>
          <w:p w:rsidR="00234240" w:rsidRPr="00991976" w:rsidRDefault="00234240" w:rsidP="00991976">
            <w:r w:rsidRPr="00991976">
              <w:t>27.05.2019</w:t>
            </w:r>
          </w:p>
          <w:p w:rsidR="00234240" w:rsidRPr="00991976" w:rsidRDefault="00234240" w:rsidP="00991976">
            <w:r w:rsidRPr="00991976">
              <w:t>11-00</w:t>
            </w:r>
          </w:p>
        </w:tc>
        <w:tc>
          <w:tcPr>
            <w:tcW w:w="2735" w:type="dxa"/>
          </w:tcPr>
          <w:p w:rsidR="00234240" w:rsidRPr="00991976" w:rsidRDefault="00234240" w:rsidP="00991976">
            <w:r w:rsidRPr="00991976">
              <w:t>Нижневеденеевская сельская библиотека</w:t>
            </w:r>
          </w:p>
        </w:tc>
        <w:tc>
          <w:tcPr>
            <w:tcW w:w="1417" w:type="dxa"/>
          </w:tcPr>
          <w:p w:rsidR="00234240" w:rsidRPr="00991976" w:rsidRDefault="00234240" w:rsidP="00991976"/>
        </w:tc>
        <w:tc>
          <w:tcPr>
            <w:tcW w:w="2339" w:type="dxa"/>
          </w:tcPr>
          <w:p w:rsidR="00234240" w:rsidRPr="00991976" w:rsidRDefault="00234240" w:rsidP="00991976">
            <w:r w:rsidRPr="00991976">
              <w:t>Панасенко А.В.</w:t>
            </w:r>
          </w:p>
        </w:tc>
      </w:tr>
      <w:tr w:rsidR="00234240" w:rsidRPr="0094782C" w:rsidTr="009E49AC">
        <w:trPr>
          <w:trHeight w:val="345"/>
        </w:trPr>
        <w:tc>
          <w:tcPr>
            <w:tcW w:w="1194" w:type="dxa"/>
          </w:tcPr>
          <w:p w:rsidR="00234240" w:rsidRPr="0094782C" w:rsidRDefault="00234240" w:rsidP="009E1904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234240" w:rsidRPr="00991976" w:rsidRDefault="00234240" w:rsidP="00991976">
            <w:pPr>
              <w:rPr>
                <w:b/>
              </w:rPr>
            </w:pPr>
            <w:r w:rsidRPr="00991976">
              <w:rPr>
                <w:bCs/>
              </w:rPr>
              <w:t xml:space="preserve"> </w:t>
            </w:r>
            <w:r w:rsidRPr="00991976">
              <w:t>«Праздник тех, кто любит книгу»</w:t>
            </w:r>
            <w:r w:rsidRPr="00991976">
              <w:rPr>
                <w:b/>
              </w:rPr>
              <w:t xml:space="preserve">   </w:t>
            </w:r>
          </w:p>
          <w:p w:rsidR="00234240" w:rsidRPr="00991976" w:rsidRDefault="00234240" w:rsidP="00991976">
            <w:pPr>
              <w:rPr>
                <w:b/>
              </w:rPr>
            </w:pPr>
            <w:r w:rsidRPr="00991976">
              <w:t>Литературная  гостиная  6+</w:t>
            </w:r>
            <w:r w:rsidRPr="00991976">
              <w:rPr>
                <w:bCs/>
              </w:rPr>
              <w:t xml:space="preserve">                                                                        </w:t>
            </w:r>
            <w:r w:rsidRPr="00991976">
              <w:t xml:space="preserve">                                                                     </w:t>
            </w:r>
          </w:p>
        </w:tc>
        <w:tc>
          <w:tcPr>
            <w:tcW w:w="1631" w:type="dxa"/>
          </w:tcPr>
          <w:p w:rsidR="00234240" w:rsidRPr="00991976" w:rsidRDefault="00234240" w:rsidP="00991976">
            <w:r w:rsidRPr="00991976">
              <w:t>27.05.2019</w:t>
            </w:r>
          </w:p>
          <w:p w:rsidR="00234240" w:rsidRPr="00991976" w:rsidRDefault="00234240" w:rsidP="00991976">
            <w:r w:rsidRPr="00991976">
              <w:t>11.30</w:t>
            </w:r>
          </w:p>
        </w:tc>
        <w:tc>
          <w:tcPr>
            <w:tcW w:w="2735" w:type="dxa"/>
          </w:tcPr>
          <w:p w:rsidR="00234240" w:rsidRPr="00991976" w:rsidRDefault="00234240" w:rsidP="00991976">
            <w:r w:rsidRPr="00991976">
              <w:t>Великовская сельская библиотека</w:t>
            </w:r>
          </w:p>
        </w:tc>
        <w:tc>
          <w:tcPr>
            <w:tcW w:w="1417" w:type="dxa"/>
          </w:tcPr>
          <w:p w:rsidR="00234240" w:rsidRPr="00991976" w:rsidRDefault="00234240" w:rsidP="00991976"/>
        </w:tc>
        <w:tc>
          <w:tcPr>
            <w:tcW w:w="2339" w:type="dxa"/>
          </w:tcPr>
          <w:p w:rsidR="00234240" w:rsidRPr="00991976" w:rsidRDefault="00234240" w:rsidP="00991976">
            <w:r w:rsidRPr="00991976">
              <w:t>Манько Н.Б.</w:t>
            </w:r>
          </w:p>
        </w:tc>
      </w:tr>
      <w:tr w:rsidR="00234240" w:rsidRPr="0094782C" w:rsidTr="009E49AC">
        <w:trPr>
          <w:trHeight w:val="345"/>
        </w:trPr>
        <w:tc>
          <w:tcPr>
            <w:tcW w:w="1194" w:type="dxa"/>
          </w:tcPr>
          <w:p w:rsidR="00234240" w:rsidRPr="0094782C" w:rsidRDefault="00234240" w:rsidP="009E1904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234240" w:rsidRPr="00991976" w:rsidRDefault="00234240" w:rsidP="00991976">
            <w:pPr>
              <w:snapToGrid w:val="0"/>
            </w:pPr>
            <w:r w:rsidRPr="00991976">
              <w:t>«Сегодня ты библиотекарь!»</w:t>
            </w:r>
          </w:p>
          <w:p w:rsidR="00234240" w:rsidRPr="00991976" w:rsidRDefault="00234240" w:rsidP="00991976">
            <w:pPr>
              <w:snapToGrid w:val="0"/>
            </w:pPr>
            <w:r w:rsidRPr="00991976">
              <w:t>День  самоуправления</w:t>
            </w:r>
            <w:r w:rsidRPr="00991976">
              <w:rPr>
                <w:i/>
              </w:rPr>
              <w:t xml:space="preserve"> </w:t>
            </w:r>
            <w:r w:rsidRPr="00991976">
              <w:t>6+</w:t>
            </w:r>
          </w:p>
        </w:tc>
        <w:tc>
          <w:tcPr>
            <w:tcW w:w="1631" w:type="dxa"/>
          </w:tcPr>
          <w:p w:rsidR="00234240" w:rsidRPr="00991976" w:rsidRDefault="00234240" w:rsidP="00991976">
            <w:pPr>
              <w:snapToGrid w:val="0"/>
            </w:pPr>
            <w:r w:rsidRPr="00991976">
              <w:t>27.05.2019</w:t>
            </w:r>
          </w:p>
        </w:tc>
        <w:tc>
          <w:tcPr>
            <w:tcW w:w="2735" w:type="dxa"/>
          </w:tcPr>
          <w:p w:rsidR="00234240" w:rsidRPr="00991976" w:rsidRDefault="00234240" w:rsidP="00991976">
            <w:r w:rsidRPr="00991976">
              <w:t>Вечненская сельская библиотека</w:t>
            </w:r>
          </w:p>
        </w:tc>
        <w:tc>
          <w:tcPr>
            <w:tcW w:w="1417" w:type="dxa"/>
          </w:tcPr>
          <w:p w:rsidR="00234240" w:rsidRPr="00991976" w:rsidRDefault="00234240" w:rsidP="00991976">
            <w:pPr>
              <w:textAlignment w:val="baseline"/>
              <w:rPr>
                <w:lang w:eastAsia="en-US"/>
              </w:rPr>
            </w:pPr>
          </w:p>
        </w:tc>
        <w:tc>
          <w:tcPr>
            <w:tcW w:w="2339" w:type="dxa"/>
          </w:tcPr>
          <w:p w:rsidR="00234240" w:rsidRPr="00991976" w:rsidRDefault="00234240" w:rsidP="00991976">
            <w:r w:rsidRPr="00991976">
              <w:t>Горбанева И. А.</w:t>
            </w:r>
          </w:p>
        </w:tc>
      </w:tr>
      <w:tr w:rsidR="00234240" w:rsidRPr="0094782C" w:rsidTr="009E49AC">
        <w:trPr>
          <w:trHeight w:val="345"/>
        </w:trPr>
        <w:tc>
          <w:tcPr>
            <w:tcW w:w="1194" w:type="dxa"/>
          </w:tcPr>
          <w:p w:rsidR="00234240" w:rsidRPr="0094782C" w:rsidRDefault="00234240" w:rsidP="009E1904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234240" w:rsidRPr="00991976" w:rsidRDefault="00234240" w:rsidP="00991976">
            <w:pPr>
              <w:rPr>
                <w:bCs/>
                <w:color w:val="000000"/>
              </w:rPr>
            </w:pPr>
            <w:r w:rsidRPr="00991976">
              <w:rPr>
                <w:bCs/>
                <w:color w:val="000000"/>
              </w:rPr>
              <w:t>К</w:t>
            </w:r>
            <w:r>
              <w:rPr>
                <w:bCs/>
                <w:color w:val="000000"/>
              </w:rPr>
              <w:t xml:space="preserve"> </w:t>
            </w:r>
            <w:r w:rsidRPr="00991976">
              <w:rPr>
                <w:bCs/>
                <w:color w:val="000000"/>
              </w:rPr>
              <w:t xml:space="preserve"> Всероссийскому дню библиотек </w:t>
            </w:r>
          </w:p>
          <w:p w:rsidR="00234240" w:rsidRPr="00991976" w:rsidRDefault="00234240" w:rsidP="00991976">
            <w:pPr>
              <w:rPr>
                <w:bCs/>
                <w:color w:val="000000"/>
              </w:rPr>
            </w:pPr>
            <w:r w:rsidRPr="00991976">
              <w:rPr>
                <w:bCs/>
                <w:color w:val="000000"/>
              </w:rPr>
              <w:t>«Новый «БИБЛИОТЕЧНЫЙ ПОХОД»</w:t>
            </w:r>
          </w:p>
          <w:p w:rsidR="00234240" w:rsidRPr="00991976" w:rsidRDefault="00234240" w:rsidP="00991976">
            <w:pPr>
              <w:rPr>
                <w:bCs/>
                <w:color w:val="000000"/>
              </w:rPr>
            </w:pPr>
            <w:r w:rsidRPr="00991976">
              <w:rPr>
                <w:bCs/>
                <w:color w:val="000000"/>
              </w:rPr>
              <w:t xml:space="preserve"> </w:t>
            </w:r>
            <w:r w:rsidRPr="00991976">
              <w:rPr>
                <w:color w:val="000000"/>
              </w:rPr>
              <w:t xml:space="preserve">Акция </w:t>
            </w:r>
            <w:r w:rsidRPr="00991976">
              <w:rPr>
                <w:bCs/>
                <w:color w:val="000000"/>
              </w:rPr>
              <w:t xml:space="preserve">  0+</w:t>
            </w:r>
          </w:p>
        </w:tc>
        <w:tc>
          <w:tcPr>
            <w:tcW w:w="1631" w:type="dxa"/>
          </w:tcPr>
          <w:p w:rsidR="00234240" w:rsidRPr="00991976" w:rsidRDefault="00234240" w:rsidP="00991976">
            <w:pPr>
              <w:rPr>
                <w:color w:val="000000"/>
              </w:rPr>
            </w:pPr>
            <w:r w:rsidRPr="00991976">
              <w:rPr>
                <w:color w:val="000000"/>
              </w:rPr>
              <w:t>27.05.2019</w:t>
            </w:r>
          </w:p>
          <w:p w:rsidR="00234240" w:rsidRPr="00991976" w:rsidRDefault="00234240" w:rsidP="00991976">
            <w:pPr>
              <w:rPr>
                <w:color w:val="000000"/>
              </w:rPr>
            </w:pPr>
            <w:r w:rsidRPr="00991976">
              <w:rPr>
                <w:color w:val="000000"/>
              </w:rPr>
              <w:t>09.00</w:t>
            </w:r>
          </w:p>
        </w:tc>
        <w:tc>
          <w:tcPr>
            <w:tcW w:w="2735" w:type="dxa"/>
          </w:tcPr>
          <w:p w:rsidR="00234240" w:rsidRPr="00991976" w:rsidRDefault="00234240" w:rsidP="00991976">
            <w:r w:rsidRPr="00991976">
              <w:t>Городская библиотека</w:t>
            </w:r>
          </w:p>
        </w:tc>
        <w:tc>
          <w:tcPr>
            <w:tcW w:w="1417" w:type="dxa"/>
          </w:tcPr>
          <w:p w:rsidR="00234240" w:rsidRPr="00991976" w:rsidRDefault="00234240" w:rsidP="00991976"/>
        </w:tc>
        <w:tc>
          <w:tcPr>
            <w:tcW w:w="2339" w:type="dxa"/>
          </w:tcPr>
          <w:p w:rsidR="00234240" w:rsidRPr="00991976" w:rsidRDefault="00234240" w:rsidP="00991976">
            <w:r w:rsidRPr="00991976">
              <w:t>Матюнина Л.А.</w:t>
            </w:r>
          </w:p>
        </w:tc>
      </w:tr>
      <w:tr w:rsidR="00234240" w:rsidRPr="0094782C" w:rsidTr="009E49AC">
        <w:trPr>
          <w:trHeight w:val="345"/>
        </w:trPr>
        <w:tc>
          <w:tcPr>
            <w:tcW w:w="1194" w:type="dxa"/>
          </w:tcPr>
          <w:p w:rsidR="00234240" w:rsidRPr="0094782C" w:rsidRDefault="00234240" w:rsidP="009E1904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234240" w:rsidRPr="00991976" w:rsidRDefault="00234240" w:rsidP="00991976">
            <w:pPr>
              <w:rPr>
                <w:color w:val="000000"/>
              </w:rPr>
            </w:pPr>
            <w:r w:rsidRPr="00991976">
              <w:rPr>
                <w:color w:val="000000"/>
              </w:rPr>
              <w:t>«Я - библиотекарь»</w:t>
            </w:r>
          </w:p>
          <w:p w:rsidR="00234240" w:rsidRPr="00991976" w:rsidRDefault="00234240" w:rsidP="00991976">
            <w:pPr>
              <w:rPr>
                <w:color w:val="000000"/>
              </w:rPr>
            </w:pPr>
            <w:r w:rsidRPr="00991976">
              <w:rPr>
                <w:color w:val="000000"/>
              </w:rPr>
              <w:t xml:space="preserve"> Мастер – класс     0+</w:t>
            </w:r>
          </w:p>
        </w:tc>
        <w:tc>
          <w:tcPr>
            <w:tcW w:w="1631" w:type="dxa"/>
          </w:tcPr>
          <w:p w:rsidR="00234240" w:rsidRPr="00991976" w:rsidRDefault="00234240" w:rsidP="00991976">
            <w:pPr>
              <w:rPr>
                <w:color w:val="000000"/>
              </w:rPr>
            </w:pPr>
            <w:r w:rsidRPr="00991976">
              <w:rPr>
                <w:color w:val="000000"/>
              </w:rPr>
              <w:t>27.05.2019</w:t>
            </w:r>
          </w:p>
          <w:p w:rsidR="00234240" w:rsidRPr="00991976" w:rsidRDefault="00234240" w:rsidP="00991976">
            <w:pPr>
              <w:rPr>
                <w:color w:val="000000"/>
              </w:rPr>
            </w:pPr>
            <w:r w:rsidRPr="00991976">
              <w:rPr>
                <w:color w:val="000000"/>
              </w:rPr>
              <w:t>11.00</w:t>
            </w:r>
          </w:p>
        </w:tc>
        <w:tc>
          <w:tcPr>
            <w:tcW w:w="2735" w:type="dxa"/>
          </w:tcPr>
          <w:p w:rsidR="00234240" w:rsidRPr="00991976" w:rsidRDefault="00234240" w:rsidP="00991976">
            <w:r w:rsidRPr="00991976">
              <w:t>СП городской библиотеки</w:t>
            </w:r>
          </w:p>
        </w:tc>
        <w:tc>
          <w:tcPr>
            <w:tcW w:w="1417" w:type="dxa"/>
          </w:tcPr>
          <w:p w:rsidR="00234240" w:rsidRPr="00991976" w:rsidRDefault="00234240" w:rsidP="00991976"/>
        </w:tc>
        <w:tc>
          <w:tcPr>
            <w:tcW w:w="2339" w:type="dxa"/>
          </w:tcPr>
          <w:p w:rsidR="00234240" w:rsidRPr="00991976" w:rsidRDefault="00234240" w:rsidP="00991976">
            <w:r w:rsidRPr="00991976">
              <w:t>Москалева Е.В.</w:t>
            </w:r>
          </w:p>
        </w:tc>
      </w:tr>
      <w:tr w:rsidR="00234240" w:rsidRPr="0094782C" w:rsidTr="009E49AC">
        <w:trPr>
          <w:trHeight w:val="345"/>
        </w:trPr>
        <w:tc>
          <w:tcPr>
            <w:tcW w:w="1194" w:type="dxa"/>
          </w:tcPr>
          <w:p w:rsidR="00234240" w:rsidRPr="0094782C" w:rsidRDefault="00234240" w:rsidP="009E1904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234240" w:rsidRPr="00991976" w:rsidRDefault="00234240" w:rsidP="00991976">
            <w:r w:rsidRPr="00991976">
              <w:t>К Общероссийскому дню библиотек</w:t>
            </w:r>
          </w:p>
          <w:p w:rsidR="00234240" w:rsidRPr="00991976" w:rsidRDefault="00234240" w:rsidP="00991976">
            <w:r w:rsidRPr="00991976">
              <w:t>«С библиотекой не соскучишься»</w:t>
            </w:r>
          </w:p>
          <w:p w:rsidR="00234240" w:rsidRPr="00991976" w:rsidRDefault="00234240" w:rsidP="00991976">
            <w:r w:rsidRPr="00991976">
              <w:t>День открытых дверей 0+</w:t>
            </w:r>
          </w:p>
        </w:tc>
        <w:tc>
          <w:tcPr>
            <w:tcW w:w="1631" w:type="dxa"/>
          </w:tcPr>
          <w:p w:rsidR="00234240" w:rsidRPr="00991976" w:rsidRDefault="00234240" w:rsidP="00991976">
            <w:r w:rsidRPr="00991976">
              <w:t>27.05.2019</w:t>
            </w:r>
          </w:p>
        </w:tc>
        <w:tc>
          <w:tcPr>
            <w:tcW w:w="2735" w:type="dxa"/>
          </w:tcPr>
          <w:p w:rsidR="00234240" w:rsidRPr="00991976" w:rsidRDefault="00234240" w:rsidP="00991976">
            <w:r w:rsidRPr="00991976">
              <w:t>Кубанская сельская библиотека</w:t>
            </w:r>
          </w:p>
        </w:tc>
        <w:tc>
          <w:tcPr>
            <w:tcW w:w="1417" w:type="dxa"/>
          </w:tcPr>
          <w:p w:rsidR="00234240" w:rsidRPr="00991976" w:rsidRDefault="00234240" w:rsidP="00991976"/>
        </w:tc>
        <w:tc>
          <w:tcPr>
            <w:tcW w:w="2339" w:type="dxa"/>
          </w:tcPr>
          <w:p w:rsidR="00234240" w:rsidRPr="00991976" w:rsidRDefault="00234240" w:rsidP="00991976">
            <w:r w:rsidRPr="00991976">
              <w:t>Калинина Л.Н.</w:t>
            </w:r>
          </w:p>
        </w:tc>
      </w:tr>
      <w:tr w:rsidR="00234240" w:rsidRPr="0094782C" w:rsidTr="009E49AC">
        <w:trPr>
          <w:trHeight w:val="345"/>
        </w:trPr>
        <w:tc>
          <w:tcPr>
            <w:tcW w:w="1194" w:type="dxa"/>
          </w:tcPr>
          <w:p w:rsidR="00234240" w:rsidRPr="0094782C" w:rsidRDefault="00234240" w:rsidP="009E1904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234240" w:rsidRPr="00991976" w:rsidRDefault="00234240" w:rsidP="00991976">
            <w:r w:rsidRPr="00991976">
              <w:t>К</w:t>
            </w:r>
            <w:r>
              <w:t xml:space="preserve"> </w:t>
            </w:r>
            <w:r w:rsidRPr="00991976">
              <w:t xml:space="preserve"> Общероссийскому дню библиотек </w:t>
            </w:r>
          </w:p>
          <w:p w:rsidR="00234240" w:rsidRPr="00991976" w:rsidRDefault="00234240" w:rsidP="00991976">
            <w:r w:rsidRPr="00991976">
              <w:t xml:space="preserve">«Мудрых книг хранитель вечный»  </w:t>
            </w:r>
          </w:p>
          <w:p w:rsidR="00234240" w:rsidRPr="00991976" w:rsidRDefault="00234240" w:rsidP="00991976">
            <w:r w:rsidRPr="00991976">
              <w:t xml:space="preserve"> Мультимедийная   презентация 0+</w:t>
            </w:r>
          </w:p>
        </w:tc>
        <w:tc>
          <w:tcPr>
            <w:tcW w:w="1631" w:type="dxa"/>
          </w:tcPr>
          <w:p w:rsidR="00234240" w:rsidRPr="00991976" w:rsidRDefault="00234240" w:rsidP="00991976">
            <w:r w:rsidRPr="00991976">
              <w:t>27.05.2019</w:t>
            </w:r>
          </w:p>
        </w:tc>
        <w:tc>
          <w:tcPr>
            <w:tcW w:w="2735" w:type="dxa"/>
          </w:tcPr>
          <w:p w:rsidR="00234240" w:rsidRPr="00991976" w:rsidRDefault="00234240" w:rsidP="00991976">
            <w:r w:rsidRPr="00991976">
              <w:t>Степная сельская библиотека</w:t>
            </w:r>
          </w:p>
        </w:tc>
        <w:tc>
          <w:tcPr>
            <w:tcW w:w="1417" w:type="dxa"/>
          </w:tcPr>
          <w:p w:rsidR="00234240" w:rsidRPr="00991976" w:rsidRDefault="00234240" w:rsidP="00991976">
            <w:pPr>
              <w:rPr>
                <w:b/>
              </w:rPr>
            </w:pPr>
          </w:p>
        </w:tc>
        <w:tc>
          <w:tcPr>
            <w:tcW w:w="2339" w:type="dxa"/>
          </w:tcPr>
          <w:p w:rsidR="00234240" w:rsidRPr="00991976" w:rsidRDefault="00234240" w:rsidP="00991976">
            <w:r w:rsidRPr="00991976">
              <w:t>Шестакова Е.В.</w:t>
            </w:r>
          </w:p>
        </w:tc>
      </w:tr>
      <w:tr w:rsidR="00234240" w:rsidRPr="0094782C" w:rsidTr="009E49AC">
        <w:trPr>
          <w:trHeight w:val="345"/>
        </w:trPr>
        <w:tc>
          <w:tcPr>
            <w:tcW w:w="1194" w:type="dxa"/>
          </w:tcPr>
          <w:p w:rsidR="00234240" w:rsidRPr="0094782C" w:rsidRDefault="00234240" w:rsidP="009E1904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234240" w:rsidRPr="00991976" w:rsidRDefault="00234240" w:rsidP="00991976">
            <w:r w:rsidRPr="00991976">
              <w:t>Общероссийский день библиотек</w:t>
            </w:r>
          </w:p>
          <w:p w:rsidR="00234240" w:rsidRPr="00991976" w:rsidRDefault="00234240" w:rsidP="00991976">
            <w:hyperlink r:id="rId6" w:history="1">
              <w:r w:rsidRPr="00991976">
                <w:rPr>
                  <w:rStyle w:val="Hyperlink"/>
                  <w:color w:val="000000"/>
                  <w:u w:val="none"/>
                </w:rPr>
                <w:t>«Есть дом у книг – Библиотека!»</w:t>
              </w:r>
            </w:hyperlink>
            <w:r w:rsidRPr="00991976">
              <w:t xml:space="preserve">  </w:t>
            </w:r>
          </w:p>
          <w:p w:rsidR="00234240" w:rsidRPr="00991976" w:rsidRDefault="00234240" w:rsidP="00991976">
            <w:r w:rsidRPr="00991976">
              <w:t xml:space="preserve">Экскурсия в библиотеку </w:t>
            </w:r>
            <w:r>
              <w:t xml:space="preserve"> 0+</w:t>
            </w:r>
          </w:p>
        </w:tc>
        <w:tc>
          <w:tcPr>
            <w:tcW w:w="1631" w:type="dxa"/>
          </w:tcPr>
          <w:p w:rsidR="00234240" w:rsidRPr="00991976" w:rsidRDefault="00234240" w:rsidP="00991976">
            <w:pPr>
              <w:rPr>
                <w:color w:val="000000"/>
              </w:rPr>
            </w:pPr>
            <w:r w:rsidRPr="00991976">
              <w:rPr>
                <w:color w:val="000000"/>
              </w:rPr>
              <w:t xml:space="preserve">27.05.2019 </w:t>
            </w:r>
          </w:p>
          <w:p w:rsidR="00234240" w:rsidRPr="00991976" w:rsidRDefault="00234240" w:rsidP="00991976">
            <w:r w:rsidRPr="00991976">
              <w:t>10-00</w:t>
            </w:r>
          </w:p>
        </w:tc>
        <w:tc>
          <w:tcPr>
            <w:tcW w:w="2735" w:type="dxa"/>
          </w:tcPr>
          <w:p w:rsidR="00234240" w:rsidRPr="00991976" w:rsidRDefault="00234240" w:rsidP="00991976">
            <w:r w:rsidRPr="00991976">
              <w:t>Рязанская сельская библиотека</w:t>
            </w:r>
          </w:p>
        </w:tc>
        <w:tc>
          <w:tcPr>
            <w:tcW w:w="1417" w:type="dxa"/>
          </w:tcPr>
          <w:p w:rsidR="00234240" w:rsidRPr="00991976" w:rsidRDefault="00234240" w:rsidP="00991976"/>
        </w:tc>
        <w:tc>
          <w:tcPr>
            <w:tcW w:w="2339" w:type="dxa"/>
          </w:tcPr>
          <w:p w:rsidR="00234240" w:rsidRPr="00991976" w:rsidRDefault="00234240" w:rsidP="00991976">
            <w:r w:rsidRPr="00991976">
              <w:rPr>
                <w:color w:val="000000"/>
              </w:rPr>
              <w:t>Мамулашвили Н.В.</w:t>
            </w:r>
          </w:p>
        </w:tc>
      </w:tr>
      <w:tr w:rsidR="00234240" w:rsidRPr="0094782C" w:rsidTr="009E49AC">
        <w:trPr>
          <w:trHeight w:val="345"/>
        </w:trPr>
        <w:tc>
          <w:tcPr>
            <w:tcW w:w="1194" w:type="dxa"/>
          </w:tcPr>
          <w:p w:rsidR="00234240" w:rsidRPr="0094782C" w:rsidRDefault="00234240" w:rsidP="009E1904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234240" w:rsidRPr="00991976" w:rsidRDefault="00234240" w:rsidP="00991976">
            <w:r w:rsidRPr="00991976">
              <w:t xml:space="preserve">К  всероссийскому дню библиотек </w:t>
            </w:r>
          </w:p>
          <w:p w:rsidR="00234240" w:rsidRPr="00991976" w:rsidRDefault="00234240" w:rsidP="00991976">
            <w:r w:rsidRPr="00991976">
              <w:t xml:space="preserve">«Профессия вечная - библиотечная» </w:t>
            </w:r>
          </w:p>
          <w:p w:rsidR="00234240" w:rsidRPr="00991976" w:rsidRDefault="00234240" w:rsidP="00991976">
            <w:r w:rsidRPr="00991976">
              <w:t>День открытых дверей     0+</w:t>
            </w:r>
          </w:p>
        </w:tc>
        <w:tc>
          <w:tcPr>
            <w:tcW w:w="1631" w:type="dxa"/>
          </w:tcPr>
          <w:p w:rsidR="00234240" w:rsidRPr="00991976" w:rsidRDefault="00234240" w:rsidP="00991976">
            <w:r w:rsidRPr="00991976">
              <w:t>27.05.2019</w:t>
            </w:r>
          </w:p>
          <w:p w:rsidR="00234240" w:rsidRPr="00991976" w:rsidRDefault="00234240" w:rsidP="00991976"/>
        </w:tc>
        <w:tc>
          <w:tcPr>
            <w:tcW w:w="2735" w:type="dxa"/>
          </w:tcPr>
          <w:p w:rsidR="00234240" w:rsidRPr="00991976" w:rsidRDefault="00234240" w:rsidP="00991976">
            <w:r w:rsidRPr="00991976">
              <w:t>Школьненская сельская библиотека</w:t>
            </w:r>
          </w:p>
        </w:tc>
        <w:tc>
          <w:tcPr>
            <w:tcW w:w="1417" w:type="dxa"/>
          </w:tcPr>
          <w:p w:rsidR="00234240" w:rsidRPr="00991976" w:rsidRDefault="00234240" w:rsidP="00991976"/>
        </w:tc>
        <w:tc>
          <w:tcPr>
            <w:tcW w:w="2339" w:type="dxa"/>
          </w:tcPr>
          <w:p w:rsidR="00234240" w:rsidRPr="00991976" w:rsidRDefault="00234240" w:rsidP="00991976">
            <w:r w:rsidRPr="00991976">
              <w:t>Заведующая сельской библиотекой</w:t>
            </w:r>
          </w:p>
        </w:tc>
      </w:tr>
      <w:tr w:rsidR="00234240" w:rsidRPr="0094782C" w:rsidTr="009E49AC">
        <w:trPr>
          <w:trHeight w:val="345"/>
        </w:trPr>
        <w:tc>
          <w:tcPr>
            <w:tcW w:w="1194" w:type="dxa"/>
          </w:tcPr>
          <w:p w:rsidR="00234240" w:rsidRPr="0094782C" w:rsidRDefault="00234240" w:rsidP="009E1904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234240" w:rsidRPr="00991976" w:rsidRDefault="00234240" w:rsidP="00991976">
            <w:r w:rsidRPr="00991976">
              <w:t>«Да здравствует книга!»   6+</w:t>
            </w:r>
          </w:p>
          <w:p w:rsidR="00234240" w:rsidRPr="00991976" w:rsidRDefault="00234240" w:rsidP="00991976">
            <w:r w:rsidRPr="00991976">
              <w:t>Музыкально-поэтическое ассорти</w:t>
            </w:r>
          </w:p>
        </w:tc>
        <w:tc>
          <w:tcPr>
            <w:tcW w:w="1631" w:type="dxa"/>
          </w:tcPr>
          <w:p w:rsidR="00234240" w:rsidRPr="00991976" w:rsidRDefault="00234240" w:rsidP="00991976">
            <w:pPr>
              <w:tabs>
                <w:tab w:val="left" w:pos="280"/>
              </w:tabs>
            </w:pPr>
            <w:r w:rsidRPr="00991976">
              <w:t>27.05.2019</w:t>
            </w:r>
          </w:p>
          <w:p w:rsidR="00234240" w:rsidRPr="00991976" w:rsidRDefault="00234240" w:rsidP="00991976">
            <w:pPr>
              <w:tabs>
                <w:tab w:val="left" w:pos="280"/>
              </w:tabs>
            </w:pPr>
            <w:r w:rsidRPr="00991976">
              <w:t>13.00</w:t>
            </w:r>
          </w:p>
        </w:tc>
        <w:tc>
          <w:tcPr>
            <w:tcW w:w="2735" w:type="dxa"/>
          </w:tcPr>
          <w:p w:rsidR="00234240" w:rsidRPr="00991976" w:rsidRDefault="00234240" w:rsidP="00991976">
            <w:r w:rsidRPr="00991976">
              <w:t>Южненская сельская библиотека</w:t>
            </w:r>
          </w:p>
        </w:tc>
        <w:tc>
          <w:tcPr>
            <w:tcW w:w="1417" w:type="dxa"/>
          </w:tcPr>
          <w:p w:rsidR="00234240" w:rsidRPr="00991976" w:rsidRDefault="00234240" w:rsidP="00991976"/>
        </w:tc>
        <w:tc>
          <w:tcPr>
            <w:tcW w:w="2339" w:type="dxa"/>
          </w:tcPr>
          <w:p w:rsidR="00234240" w:rsidRPr="00991976" w:rsidRDefault="00234240" w:rsidP="00991976">
            <w:r w:rsidRPr="00991976">
              <w:t>Дидяева Л.Н.</w:t>
            </w:r>
          </w:p>
        </w:tc>
      </w:tr>
      <w:tr w:rsidR="00234240" w:rsidRPr="0094782C" w:rsidTr="009E49AC">
        <w:trPr>
          <w:trHeight w:val="345"/>
        </w:trPr>
        <w:tc>
          <w:tcPr>
            <w:tcW w:w="1194" w:type="dxa"/>
          </w:tcPr>
          <w:p w:rsidR="00234240" w:rsidRPr="0094782C" w:rsidRDefault="00234240" w:rsidP="009E1904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234240" w:rsidRPr="00991976" w:rsidRDefault="00234240" w:rsidP="00991976">
            <w:r w:rsidRPr="00991976">
              <w:t xml:space="preserve"> «Солнце всем на планете одинаково светит» </w:t>
            </w:r>
          </w:p>
          <w:p w:rsidR="00234240" w:rsidRPr="00991976" w:rsidRDefault="00234240" w:rsidP="00991976">
            <w:r w:rsidRPr="00991976">
              <w:t>Урок толерантности</w:t>
            </w:r>
            <w:r>
              <w:t xml:space="preserve">  0+</w:t>
            </w:r>
            <w:r w:rsidRPr="00991976">
              <w:t xml:space="preserve"> </w:t>
            </w:r>
          </w:p>
        </w:tc>
        <w:tc>
          <w:tcPr>
            <w:tcW w:w="1631" w:type="dxa"/>
          </w:tcPr>
          <w:p w:rsidR="00234240" w:rsidRPr="00991976" w:rsidRDefault="00234240" w:rsidP="00991976">
            <w:r w:rsidRPr="00991976">
              <w:t xml:space="preserve">29.05.2019 </w:t>
            </w:r>
          </w:p>
          <w:p w:rsidR="00234240" w:rsidRPr="00991976" w:rsidRDefault="00234240" w:rsidP="00991976">
            <w:r w:rsidRPr="00991976">
              <w:t>13-00</w:t>
            </w:r>
          </w:p>
        </w:tc>
        <w:tc>
          <w:tcPr>
            <w:tcW w:w="2735" w:type="dxa"/>
          </w:tcPr>
          <w:p w:rsidR="00234240" w:rsidRPr="00991976" w:rsidRDefault="00234240" w:rsidP="00991976">
            <w:r w:rsidRPr="00991976">
              <w:t>Фокинская сельская библиотека</w:t>
            </w:r>
          </w:p>
        </w:tc>
        <w:tc>
          <w:tcPr>
            <w:tcW w:w="1417" w:type="dxa"/>
          </w:tcPr>
          <w:p w:rsidR="00234240" w:rsidRPr="00991976" w:rsidRDefault="00234240" w:rsidP="00991976"/>
        </w:tc>
        <w:tc>
          <w:tcPr>
            <w:tcW w:w="2339" w:type="dxa"/>
          </w:tcPr>
          <w:p w:rsidR="00234240" w:rsidRPr="00991976" w:rsidRDefault="00234240" w:rsidP="00991976">
            <w:pPr>
              <w:tabs>
                <w:tab w:val="left" w:pos="3540"/>
              </w:tabs>
            </w:pPr>
            <w:r w:rsidRPr="00991976">
              <w:t>Потиенко О.Н.</w:t>
            </w:r>
          </w:p>
        </w:tc>
      </w:tr>
      <w:tr w:rsidR="00234240" w:rsidRPr="0094782C" w:rsidTr="009E49AC">
        <w:trPr>
          <w:trHeight w:val="345"/>
        </w:trPr>
        <w:tc>
          <w:tcPr>
            <w:tcW w:w="1194" w:type="dxa"/>
          </w:tcPr>
          <w:p w:rsidR="00234240" w:rsidRPr="0094782C" w:rsidRDefault="00234240" w:rsidP="009E1904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234240" w:rsidRPr="00991976" w:rsidRDefault="00234240" w:rsidP="00991976">
            <w:r w:rsidRPr="00991976">
              <w:t xml:space="preserve">«Подари ребенку-инвалиду игрушку, изготовленную своими руками» </w:t>
            </w:r>
          </w:p>
          <w:p w:rsidR="00234240" w:rsidRPr="00991976" w:rsidRDefault="00234240" w:rsidP="00991976">
            <w:r w:rsidRPr="00991976">
              <w:t>Акция          0+</w:t>
            </w:r>
          </w:p>
        </w:tc>
        <w:tc>
          <w:tcPr>
            <w:tcW w:w="1631" w:type="dxa"/>
          </w:tcPr>
          <w:p w:rsidR="00234240" w:rsidRPr="00991976" w:rsidRDefault="00234240" w:rsidP="00991976">
            <w:r w:rsidRPr="00991976">
              <w:t>29.05.2019</w:t>
            </w:r>
          </w:p>
          <w:p w:rsidR="00234240" w:rsidRPr="00991976" w:rsidRDefault="00234240" w:rsidP="00991976"/>
        </w:tc>
        <w:tc>
          <w:tcPr>
            <w:tcW w:w="2735" w:type="dxa"/>
          </w:tcPr>
          <w:p w:rsidR="00234240" w:rsidRPr="00991976" w:rsidRDefault="00234240" w:rsidP="00991976">
            <w:r w:rsidRPr="00991976">
              <w:t>Школьненская сельская библиотека</w:t>
            </w:r>
          </w:p>
        </w:tc>
        <w:tc>
          <w:tcPr>
            <w:tcW w:w="1417" w:type="dxa"/>
          </w:tcPr>
          <w:p w:rsidR="00234240" w:rsidRPr="00991976" w:rsidRDefault="00234240" w:rsidP="00991976"/>
        </w:tc>
        <w:tc>
          <w:tcPr>
            <w:tcW w:w="2339" w:type="dxa"/>
          </w:tcPr>
          <w:p w:rsidR="00234240" w:rsidRPr="00991976" w:rsidRDefault="00234240" w:rsidP="00991976">
            <w:r w:rsidRPr="00991976">
              <w:t>Заведующая сельской библиотекой</w:t>
            </w:r>
          </w:p>
        </w:tc>
      </w:tr>
      <w:tr w:rsidR="00234240" w:rsidRPr="0094782C" w:rsidTr="009E49AC">
        <w:trPr>
          <w:trHeight w:val="345"/>
        </w:trPr>
        <w:tc>
          <w:tcPr>
            <w:tcW w:w="1194" w:type="dxa"/>
          </w:tcPr>
          <w:p w:rsidR="00234240" w:rsidRPr="0094782C" w:rsidRDefault="00234240" w:rsidP="009E1904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234240" w:rsidRPr="00991976" w:rsidRDefault="00234240" w:rsidP="00991976">
            <w:r w:rsidRPr="00991976">
              <w:t xml:space="preserve">« Меняем сигарету на конфету» </w:t>
            </w:r>
          </w:p>
          <w:p w:rsidR="00234240" w:rsidRPr="00991976" w:rsidRDefault="00234240" w:rsidP="00991976">
            <w:r w:rsidRPr="00991976">
              <w:t>Уличная акция       12+</w:t>
            </w:r>
          </w:p>
        </w:tc>
        <w:tc>
          <w:tcPr>
            <w:tcW w:w="1631" w:type="dxa"/>
          </w:tcPr>
          <w:p w:rsidR="00234240" w:rsidRPr="00991976" w:rsidRDefault="00234240" w:rsidP="00991976">
            <w:r w:rsidRPr="00991976">
              <w:t>30.05.2019</w:t>
            </w:r>
          </w:p>
          <w:p w:rsidR="00234240" w:rsidRPr="00991976" w:rsidRDefault="00234240" w:rsidP="00991976">
            <w:r w:rsidRPr="00991976">
              <w:t>13-00</w:t>
            </w:r>
          </w:p>
        </w:tc>
        <w:tc>
          <w:tcPr>
            <w:tcW w:w="2735" w:type="dxa"/>
          </w:tcPr>
          <w:p w:rsidR="00234240" w:rsidRPr="00991976" w:rsidRDefault="00234240" w:rsidP="00991976">
            <w:r w:rsidRPr="00991976">
              <w:t>Пшехская  сельская библиотека</w:t>
            </w:r>
          </w:p>
        </w:tc>
        <w:tc>
          <w:tcPr>
            <w:tcW w:w="1417" w:type="dxa"/>
          </w:tcPr>
          <w:p w:rsidR="00234240" w:rsidRPr="00991976" w:rsidRDefault="00234240" w:rsidP="00991976"/>
        </w:tc>
        <w:tc>
          <w:tcPr>
            <w:tcW w:w="2339" w:type="dxa"/>
          </w:tcPr>
          <w:p w:rsidR="00234240" w:rsidRPr="00991976" w:rsidRDefault="00234240" w:rsidP="00991976">
            <w:r w:rsidRPr="00991976">
              <w:t>Походнякова А.Д.</w:t>
            </w:r>
          </w:p>
        </w:tc>
      </w:tr>
      <w:tr w:rsidR="00234240" w:rsidRPr="0094782C" w:rsidTr="009E49AC">
        <w:trPr>
          <w:trHeight w:val="345"/>
        </w:trPr>
        <w:tc>
          <w:tcPr>
            <w:tcW w:w="1194" w:type="dxa"/>
          </w:tcPr>
          <w:p w:rsidR="00234240" w:rsidRPr="0094782C" w:rsidRDefault="00234240" w:rsidP="009E1904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234240" w:rsidRPr="00991976" w:rsidRDefault="00234240" w:rsidP="00991976">
            <w:r w:rsidRPr="00991976">
              <w:t xml:space="preserve">К Всемирному Дню без табака </w:t>
            </w:r>
          </w:p>
          <w:p w:rsidR="00234240" w:rsidRPr="00991976" w:rsidRDefault="00234240" w:rsidP="00991976">
            <w:r w:rsidRPr="00991976">
              <w:t xml:space="preserve">«То, что нас губит» </w:t>
            </w:r>
          </w:p>
          <w:p w:rsidR="00234240" w:rsidRPr="00991976" w:rsidRDefault="00234240" w:rsidP="00991976">
            <w:r w:rsidRPr="00991976">
              <w:t>Час  информации  12+</w:t>
            </w:r>
          </w:p>
        </w:tc>
        <w:tc>
          <w:tcPr>
            <w:tcW w:w="1631" w:type="dxa"/>
          </w:tcPr>
          <w:p w:rsidR="00234240" w:rsidRPr="00991976" w:rsidRDefault="00234240" w:rsidP="00991976">
            <w:r w:rsidRPr="00991976">
              <w:t>30.05.2019</w:t>
            </w:r>
          </w:p>
          <w:p w:rsidR="00234240" w:rsidRPr="00991976" w:rsidRDefault="00234240" w:rsidP="00991976">
            <w:r w:rsidRPr="00991976">
              <w:t>15.00</w:t>
            </w:r>
          </w:p>
        </w:tc>
        <w:tc>
          <w:tcPr>
            <w:tcW w:w="2735" w:type="dxa"/>
          </w:tcPr>
          <w:p w:rsidR="00234240" w:rsidRPr="00991976" w:rsidRDefault="00234240" w:rsidP="00991976">
            <w:r w:rsidRPr="00991976">
              <w:t>Архиповская сельская библиотека</w:t>
            </w:r>
          </w:p>
        </w:tc>
        <w:tc>
          <w:tcPr>
            <w:tcW w:w="1417" w:type="dxa"/>
          </w:tcPr>
          <w:p w:rsidR="00234240" w:rsidRPr="00991976" w:rsidRDefault="00234240" w:rsidP="00991976"/>
        </w:tc>
        <w:tc>
          <w:tcPr>
            <w:tcW w:w="2339" w:type="dxa"/>
          </w:tcPr>
          <w:p w:rsidR="00234240" w:rsidRPr="00991976" w:rsidRDefault="00234240" w:rsidP="00991976">
            <w:r w:rsidRPr="00991976">
              <w:t>Гасиева С.В.</w:t>
            </w:r>
          </w:p>
        </w:tc>
      </w:tr>
      <w:tr w:rsidR="00234240" w:rsidRPr="0094782C" w:rsidTr="009E49AC">
        <w:trPr>
          <w:trHeight w:val="345"/>
        </w:trPr>
        <w:tc>
          <w:tcPr>
            <w:tcW w:w="1194" w:type="dxa"/>
          </w:tcPr>
          <w:p w:rsidR="00234240" w:rsidRPr="0094782C" w:rsidRDefault="00234240" w:rsidP="009E1904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234240" w:rsidRPr="00991976" w:rsidRDefault="00234240" w:rsidP="00991976">
            <w:r w:rsidRPr="00991976">
              <w:t xml:space="preserve">«Наше здоровье в наших руках» </w:t>
            </w:r>
          </w:p>
          <w:p w:rsidR="00234240" w:rsidRPr="00991976" w:rsidRDefault="00234240" w:rsidP="00991976">
            <w:r w:rsidRPr="00991976">
              <w:t>Буклет  12+</w:t>
            </w:r>
          </w:p>
        </w:tc>
        <w:tc>
          <w:tcPr>
            <w:tcW w:w="1631" w:type="dxa"/>
          </w:tcPr>
          <w:p w:rsidR="00234240" w:rsidRPr="00991976" w:rsidRDefault="00234240" w:rsidP="00991976">
            <w:r w:rsidRPr="00991976">
              <w:t>30.05.2019</w:t>
            </w:r>
          </w:p>
        </w:tc>
        <w:tc>
          <w:tcPr>
            <w:tcW w:w="2735" w:type="dxa"/>
          </w:tcPr>
          <w:p w:rsidR="00234240" w:rsidRPr="00991976" w:rsidRDefault="00234240" w:rsidP="00991976">
            <w:r w:rsidRPr="00991976">
              <w:t>Архиповская сельская библиотека</w:t>
            </w:r>
          </w:p>
        </w:tc>
        <w:tc>
          <w:tcPr>
            <w:tcW w:w="1417" w:type="dxa"/>
          </w:tcPr>
          <w:p w:rsidR="00234240" w:rsidRPr="00991976" w:rsidRDefault="00234240" w:rsidP="00991976"/>
        </w:tc>
        <w:tc>
          <w:tcPr>
            <w:tcW w:w="2339" w:type="dxa"/>
          </w:tcPr>
          <w:p w:rsidR="00234240" w:rsidRPr="00991976" w:rsidRDefault="00234240" w:rsidP="00991976">
            <w:r w:rsidRPr="00991976">
              <w:t>Гасиева С.В.</w:t>
            </w:r>
          </w:p>
        </w:tc>
      </w:tr>
      <w:tr w:rsidR="00234240" w:rsidRPr="0094782C" w:rsidTr="009E49AC">
        <w:trPr>
          <w:trHeight w:val="345"/>
        </w:trPr>
        <w:tc>
          <w:tcPr>
            <w:tcW w:w="1194" w:type="dxa"/>
          </w:tcPr>
          <w:p w:rsidR="00234240" w:rsidRPr="0094782C" w:rsidRDefault="00234240" w:rsidP="009E1904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234240" w:rsidRPr="00991976" w:rsidRDefault="00234240" w:rsidP="00991976">
            <w:r w:rsidRPr="00991976">
              <w:rPr>
                <w:bCs/>
              </w:rPr>
              <w:t>к 800-летию Александра Невского</w:t>
            </w:r>
            <w:r w:rsidRPr="00991976">
              <w:t xml:space="preserve"> </w:t>
            </w:r>
          </w:p>
          <w:p w:rsidR="00234240" w:rsidRPr="00991976" w:rsidRDefault="00234240" w:rsidP="00991976">
            <w:pPr>
              <w:rPr>
                <w:bCs/>
              </w:rPr>
            </w:pPr>
            <w:r w:rsidRPr="00991976">
              <w:rPr>
                <w:bCs/>
              </w:rPr>
              <w:t xml:space="preserve">«Святой защитник Земли Руссой» </w:t>
            </w:r>
          </w:p>
          <w:p w:rsidR="00234240" w:rsidRPr="00991976" w:rsidRDefault="00234240" w:rsidP="00991976">
            <w:r w:rsidRPr="00991976">
              <w:t>Час  интересных сообщений        0+</w:t>
            </w:r>
          </w:p>
        </w:tc>
        <w:tc>
          <w:tcPr>
            <w:tcW w:w="1631" w:type="dxa"/>
          </w:tcPr>
          <w:p w:rsidR="00234240" w:rsidRPr="00991976" w:rsidRDefault="00234240" w:rsidP="00991976">
            <w:r w:rsidRPr="00991976">
              <w:t>30.05.2019</w:t>
            </w:r>
          </w:p>
        </w:tc>
        <w:tc>
          <w:tcPr>
            <w:tcW w:w="2735" w:type="dxa"/>
          </w:tcPr>
          <w:p w:rsidR="00234240" w:rsidRPr="00991976" w:rsidRDefault="00234240" w:rsidP="00991976">
            <w:r w:rsidRPr="00991976">
              <w:t>Центральная библиотека</w:t>
            </w:r>
          </w:p>
        </w:tc>
        <w:tc>
          <w:tcPr>
            <w:tcW w:w="1417" w:type="dxa"/>
          </w:tcPr>
          <w:p w:rsidR="00234240" w:rsidRPr="00991976" w:rsidRDefault="00234240" w:rsidP="00991976"/>
        </w:tc>
        <w:tc>
          <w:tcPr>
            <w:tcW w:w="2339" w:type="dxa"/>
          </w:tcPr>
          <w:p w:rsidR="00234240" w:rsidRPr="00991976" w:rsidRDefault="00234240" w:rsidP="00991976">
            <w:r w:rsidRPr="00991976">
              <w:t>Бадьянова Л.С.</w:t>
            </w:r>
          </w:p>
        </w:tc>
      </w:tr>
      <w:tr w:rsidR="00234240" w:rsidRPr="0094782C" w:rsidTr="009E49AC">
        <w:trPr>
          <w:trHeight w:val="345"/>
        </w:trPr>
        <w:tc>
          <w:tcPr>
            <w:tcW w:w="1194" w:type="dxa"/>
          </w:tcPr>
          <w:p w:rsidR="00234240" w:rsidRPr="0094782C" w:rsidRDefault="00234240" w:rsidP="009E1904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234240" w:rsidRPr="00991976" w:rsidRDefault="00234240" w:rsidP="00991976">
            <w:r w:rsidRPr="00991976">
              <w:t>«Брось курить и читай» 12+</w:t>
            </w:r>
          </w:p>
          <w:p w:rsidR="00234240" w:rsidRPr="00991976" w:rsidRDefault="00234240" w:rsidP="00991976">
            <w:r w:rsidRPr="00991976">
              <w:t xml:space="preserve">Памятки </w:t>
            </w:r>
          </w:p>
        </w:tc>
        <w:tc>
          <w:tcPr>
            <w:tcW w:w="1631" w:type="dxa"/>
          </w:tcPr>
          <w:p w:rsidR="00234240" w:rsidRPr="00991976" w:rsidRDefault="00234240" w:rsidP="00991976">
            <w:pPr>
              <w:tabs>
                <w:tab w:val="left" w:pos="280"/>
              </w:tabs>
            </w:pPr>
            <w:r w:rsidRPr="00991976">
              <w:t>31.05.2019</w:t>
            </w:r>
          </w:p>
          <w:p w:rsidR="00234240" w:rsidRPr="00991976" w:rsidRDefault="00234240" w:rsidP="00991976"/>
        </w:tc>
        <w:tc>
          <w:tcPr>
            <w:tcW w:w="2735" w:type="dxa"/>
          </w:tcPr>
          <w:p w:rsidR="00234240" w:rsidRPr="00991976" w:rsidRDefault="00234240" w:rsidP="00991976">
            <w:r w:rsidRPr="00991976">
              <w:t>Заречненская сельская библиотека</w:t>
            </w:r>
          </w:p>
        </w:tc>
        <w:tc>
          <w:tcPr>
            <w:tcW w:w="1417" w:type="dxa"/>
          </w:tcPr>
          <w:p w:rsidR="00234240" w:rsidRPr="00991976" w:rsidRDefault="00234240" w:rsidP="00991976"/>
        </w:tc>
        <w:tc>
          <w:tcPr>
            <w:tcW w:w="2339" w:type="dxa"/>
          </w:tcPr>
          <w:p w:rsidR="00234240" w:rsidRPr="00991976" w:rsidRDefault="00234240" w:rsidP="00991976">
            <w:r w:rsidRPr="00991976">
              <w:t>Э.В.Слесаренко</w:t>
            </w:r>
          </w:p>
        </w:tc>
      </w:tr>
      <w:tr w:rsidR="00234240" w:rsidRPr="0094782C" w:rsidTr="009E49AC">
        <w:trPr>
          <w:trHeight w:val="345"/>
        </w:trPr>
        <w:tc>
          <w:tcPr>
            <w:tcW w:w="1194" w:type="dxa"/>
          </w:tcPr>
          <w:p w:rsidR="00234240" w:rsidRPr="0094782C" w:rsidRDefault="00234240" w:rsidP="009E1904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234240" w:rsidRPr="00991976" w:rsidRDefault="00234240" w:rsidP="00991976">
            <w:pPr>
              <w:tabs>
                <w:tab w:val="left" w:pos="270"/>
              </w:tabs>
            </w:pPr>
            <w:r w:rsidRPr="00991976">
              <w:t>К</w:t>
            </w:r>
            <w:r>
              <w:t xml:space="preserve"> </w:t>
            </w:r>
            <w:r w:rsidRPr="00991976">
              <w:t xml:space="preserve"> Всемирному дню против курения</w:t>
            </w:r>
          </w:p>
          <w:p w:rsidR="00234240" w:rsidRPr="00991976" w:rsidRDefault="00234240" w:rsidP="00991976">
            <w:pPr>
              <w:tabs>
                <w:tab w:val="left" w:pos="270"/>
              </w:tabs>
              <w:rPr>
                <w:color w:val="000000"/>
                <w:shd w:val="clear" w:color="auto" w:fill="FFFFFF"/>
              </w:rPr>
            </w:pPr>
            <w:r w:rsidRPr="00991976">
              <w:rPr>
                <w:color w:val="000000"/>
                <w:shd w:val="clear" w:color="auto" w:fill="FFFFFF"/>
              </w:rPr>
              <w:t xml:space="preserve">«Мы за ЗОЖ» </w:t>
            </w:r>
          </w:p>
          <w:p w:rsidR="00234240" w:rsidRPr="00991976" w:rsidRDefault="00234240" w:rsidP="00991976">
            <w:pPr>
              <w:tabs>
                <w:tab w:val="left" w:pos="270"/>
              </w:tabs>
            </w:pPr>
            <w:r w:rsidRPr="00991976">
              <w:rPr>
                <w:color w:val="000000"/>
                <w:shd w:val="clear" w:color="auto" w:fill="FFFFFF"/>
              </w:rPr>
              <w:t>Информационная  выставка           12+</w:t>
            </w:r>
          </w:p>
        </w:tc>
        <w:tc>
          <w:tcPr>
            <w:tcW w:w="1631" w:type="dxa"/>
          </w:tcPr>
          <w:p w:rsidR="00234240" w:rsidRPr="00991976" w:rsidRDefault="00234240" w:rsidP="00991976">
            <w:r w:rsidRPr="00991976">
              <w:t>31.05.2019</w:t>
            </w:r>
          </w:p>
          <w:p w:rsidR="00234240" w:rsidRPr="00991976" w:rsidRDefault="00234240" w:rsidP="00991976">
            <w:r w:rsidRPr="00991976">
              <w:t>15-00</w:t>
            </w:r>
          </w:p>
        </w:tc>
        <w:tc>
          <w:tcPr>
            <w:tcW w:w="2735" w:type="dxa"/>
          </w:tcPr>
          <w:p w:rsidR="00234240" w:rsidRPr="00991976" w:rsidRDefault="00234240" w:rsidP="00991976">
            <w:r w:rsidRPr="00991976">
              <w:t>Нижневеденеевская сельская библиотека</w:t>
            </w:r>
          </w:p>
        </w:tc>
        <w:tc>
          <w:tcPr>
            <w:tcW w:w="1417" w:type="dxa"/>
          </w:tcPr>
          <w:p w:rsidR="00234240" w:rsidRPr="00991976" w:rsidRDefault="00234240" w:rsidP="00991976"/>
        </w:tc>
        <w:tc>
          <w:tcPr>
            <w:tcW w:w="2339" w:type="dxa"/>
          </w:tcPr>
          <w:p w:rsidR="00234240" w:rsidRPr="00991976" w:rsidRDefault="00234240" w:rsidP="00991976">
            <w:r w:rsidRPr="00991976">
              <w:t>Панасенко А.В.</w:t>
            </w:r>
          </w:p>
        </w:tc>
      </w:tr>
      <w:tr w:rsidR="00234240" w:rsidRPr="0094782C" w:rsidTr="009E49AC">
        <w:trPr>
          <w:trHeight w:val="345"/>
        </w:trPr>
        <w:tc>
          <w:tcPr>
            <w:tcW w:w="1194" w:type="dxa"/>
          </w:tcPr>
          <w:p w:rsidR="00234240" w:rsidRPr="0094782C" w:rsidRDefault="00234240" w:rsidP="009E1904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234240" w:rsidRPr="00991976" w:rsidRDefault="00234240" w:rsidP="00991976">
            <w:r w:rsidRPr="00991976">
              <w:t>К</w:t>
            </w:r>
            <w:r>
              <w:t xml:space="preserve"> </w:t>
            </w:r>
            <w:r w:rsidRPr="00991976">
              <w:t xml:space="preserve"> Всемирному дню без табака                                                          «Злой джин – табачный дым» </w:t>
            </w:r>
          </w:p>
          <w:p w:rsidR="00234240" w:rsidRPr="00991976" w:rsidRDefault="00234240" w:rsidP="00991976">
            <w:r w:rsidRPr="00991976">
              <w:t xml:space="preserve">Актуальный  разговор  12+                              </w:t>
            </w:r>
            <w:r w:rsidRPr="00991976">
              <w:rPr>
                <w:i/>
              </w:rPr>
              <w:t xml:space="preserve">        </w:t>
            </w:r>
          </w:p>
        </w:tc>
        <w:tc>
          <w:tcPr>
            <w:tcW w:w="1631" w:type="dxa"/>
          </w:tcPr>
          <w:p w:rsidR="00234240" w:rsidRPr="00991976" w:rsidRDefault="00234240" w:rsidP="00991976">
            <w:r w:rsidRPr="00991976">
              <w:t>31.05.2019</w:t>
            </w:r>
          </w:p>
          <w:p w:rsidR="00234240" w:rsidRPr="00991976" w:rsidRDefault="00234240" w:rsidP="00991976">
            <w:r w:rsidRPr="00991976">
              <w:t>12.00</w:t>
            </w:r>
          </w:p>
        </w:tc>
        <w:tc>
          <w:tcPr>
            <w:tcW w:w="2735" w:type="dxa"/>
          </w:tcPr>
          <w:p w:rsidR="00234240" w:rsidRPr="00991976" w:rsidRDefault="00234240" w:rsidP="00991976">
            <w:r w:rsidRPr="00991976">
              <w:t>Великовская сельская библиотека</w:t>
            </w:r>
          </w:p>
        </w:tc>
        <w:tc>
          <w:tcPr>
            <w:tcW w:w="1417" w:type="dxa"/>
          </w:tcPr>
          <w:p w:rsidR="00234240" w:rsidRPr="00991976" w:rsidRDefault="00234240" w:rsidP="00991976"/>
        </w:tc>
        <w:tc>
          <w:tcPr>
            <w:tcW w:w="2339" w:type="dxa"/>
          </w:tcPr>
          <w:p w:rsidR="00234240" w:rsidRPr="00991976" w:rsidRDefault="00234240" w:rsidP="00991976">
            <w:r w:rsidRPr="00991976">
              <w:t>Манько Н.Б.</w:t>
            </w:r>
          </w:p>
        </w:tc>
      </w:tr>
      <w:tr w:rsidR="00234240" w:rsidRPr="0094782C" w:rsidTr="009E49AC">
        <w:trPr>
          <w:trHeight w:val="345"/>
        </w:trPr>
        <w:tc>
          <w:tcPr>
            <w:tcW w:w="1194" w:type="dxa"/>
          </w:tcPr>
          <w:p w:rsidR="00234240" w:rsidRPr="0094782C" w:rsidRDefault="00234240" w:rsidP="009E1904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234240" w:rsidRPr="00991976" w:rsidRDefault="00234240" w:rsidP="00991976">
            <w:pPr>
              <w:snapToGrid w:val="0"/>
            </w:pPr>
            <w:r w:rsidRPr="00991976">
              <w:t>«День без табака»</w:t>
            </w:r>
          </w:p>
          <w:p w:rsidR="00234240" w:rsidRPr="00991976" w:rsidRDefault="00234240" w:rsidP="00991976">
            <w:pPr>
              <w:snapToGrid w:val="0"/>
            </w:pPr>
            <w:r w:rsidRPr="00991976">
              <w:t>Акция      12+</w:t>
            </w:r>
          </w:p>
        </w:tc>
        <w:tc>
          <w:tcPr>
            <w:tcW w:w="1631" w:type="dxa"/>
          </w:tcPr>
          <w:p w:rsidR="00234240" w:rsidRPr="00991976" w:rsidRDefault="00234240" w:rsidP="00991976">
            <w:pPr>
              <w:snapToGrid w:val="0"/>
            </w:pPr>
            <w:r w:rsidRPr="00991976">
              <w:t>31.05.2019</w:t>
            </w:r>
          </w:p>
          <w:p w:rsidR="00234240" w:rsidRPr="00991976" w:rsidRDefault="00234240" w:rsidP="00991976">
            <w:pPr>
              <w:snapToGrid w:val="0"/>
            </w:pPr>
            <w:r w:rsidRPr="00991976">
              <w:t>12.00</w:t>
            </w:r>
          </w:p>
        </w:tc>
        <w:tc>
          <w:tcPr>
            <w:tcW w:w="2735" w:type="dxa"/>
          </w:tcPr>
          <w:p w:rsidR="00234240" w:rsidRPr="00991976" w:rsidRDefault="00234240" w:rsidP="00991976">
            <w:r w:rsidRPr="00991976">
              <w:t>Вечненская сельская библиотека</w:t>
            </w:r>
          </w:p>
        </w:tc>
        <w:tc>
          <w:tcPr>
            <w:tcW w:w="1417" w:type="dxa"/>
          </w:tcPr>
          <w:p w:rsidR="00234240" w:rsidRPr="00991976" w:rsidRDefault="00234240" w:rsidP="00991976">
            <w:pPr>
              <w:textAlignment w:val="baseline"/>
              <w:rPr>
                <w:lang w:eastAsia="en-US"/>
              </w:rPr>
            </w:pPr>
          </w:p>
        </w:tc>
        <w:tc>
          <w:tcPr>
            <w:tcW w:w="2339" w:type="dxa"/>
          </w:tcPr>
          <w:p w:rsidR="00234240" w:rsidRPr="00991976" w:rsidRDefault="00234240" w:rsidP="00991976">
            <w:r w:rsidRPr="00991976">
              <w:t>Горбанева И. А.</w:t>
            </w:r>
          </w:p>
        </w:tc>
      </w:tr>
      <w:tr w:rsidR="00234240" w:rsidRPr="0094782C" w:rsidTr="009E49AC">
        <w:trPr>
          <w:trHeight w:val="345"/>
        </w:trPr>
        <w:tc>
          <w:tcPr>
            <w:tcW w:w="1194" w:type="dxa"/>
          </w:tcPr>
          <w:p w:rsidR="00234240" w:rsidRPr="0094782C" w:rsidRDefault="00234240" w:rsidP="009E1904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234240" w:rsidRPr="00991976" w:rsidRDefault="00234240" w:rsidP="00991976">
            <w:pPr>
              <w:rPr>
                <w:b/>
              </w:rPr>
            </w:pPr>
            <w:r w:rsidRPr="00991976">
              <w:t>К Всемирному дню без табака</w:t>
            </w:r>
            <w:r w:rsidRPr="00991976">
              <w:rPr>
                <w:b/>
              </w:rPr>
              <w:t xml:space="preserve"> </w:t>
            </w:r>
          </w:p>
          <w:p w:rsidR="00234240" w:rsidRPr="00991976" w:rsidRDefault="00234240" w:rsidP="00991976">
            <w:r w:rsidRPr="00991976">
              <w:t xml:space="preserve">«Спасибо, не курю» </w:t>
            </w:r>
          </w:p>
          <w:p w:rsidR="00234240" w:rsidRPr="00991976" w:rsidRDefault="00234240" w:rsidP="00991976">
            <w:pPr>
              <w:rPr>
                <w:b/>
              </w:rPr>
            </w:pPr>
            <w:r w:rsidRPr="00991976">
              <w:t>Час  общения, презентация                     12+</w:t>
            </w:r>
          </w:p>
        </w:tc>
        <w:tc>
          <w:tcPr>
            <w:tcW w:w="1631" w:type="dxa"/>
          </w:tcPr>
          <w:p w:rsidR="00234240" w:rsidRPr="00991976" w:rsidRDefault="00234240" w:rsidP="00991976">
            <w:r w:rsidRPr="00991976">
              <w:t>31.05.2019</w:t>
            </w:r>
          </w:p>
          <w:p w:rsidR="00234240" w:rsidRPr="00991976" w:rsidRDefault="00234240" w:rsidP="00991976">
            <w:r w:rsidRPr="00991976">
              <w:t>13-00</w:t>
            </w:r>
          </w:p>
        </w:tc>
        <w:tc>
          <w:tcPr>
            <w:tcW w:w="2735" w:type="dxa"/>
          </w:tcPr>
          <w:p w:rsidR="00234240" w:rsidRPr="00991976" w:rsidRDefault="00234240" w:rsidP="00991976">
            <w:r w:rsidRPr="00991976">
              <w:t xml:space="preserve">Библиотека ООО «ЕвроХим-БМУ» </w:t>
            </w:r>
          </w:p>
        </w:tc>
        <w:tc>
          <w:tcPr>
            <w:tcW w:w="1417" w:type="dxa"/>
          </w:tcPr>
          <w:p w:rsidR="00234240" w:rsidRPr="00991976" w:rsidRDefault="00234240" w:rsidP="00991976"/>
        </w:tc>
        <w:tc>
          <w:tcPr>
            <w:tcW w:w="2339" w:type="dxa"/>
          </w:tcPr>
          <w:p w:rsidR="00234240" w:rsidRPr="00991976" w:rsidRDefault="00234240" w:rsidP="00991976">
            <w:r w:rsidRPr="00991976">
              <w:t>Хачатурова И.В.</w:t>
            </w:r>
          </w:p>
        </w:tc>
      </w:tr>
      <w:tr w:rsidR="00234240" w:rsidRPr="0094782C" w:rsidTr="009E49AC">
        <w:trPr>
          <w:trHeight w:val="345"/>
        </w:trPr>
        <w:tc>
          <w:tcPr>
            <w:tcW w:w="1194" w:type="dxa"/>
          </w:tcPr>
          <w:p w:rsidR="00234240" w:rsidRPr="0094782C" w:rsidRDefault="00234240" w:rsidP="009E1904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234240" w:rsidRPr="00991976" w:rsidRDefault="00234240" w:rsidP="00991976">
            <w:r w:rsidRPr="00991976">
              <w:t>К Всемирному дню без табака</w:t>
            </w:r>
          </w:p>
          <w:p w:rsidR="00234240" w:rsidRPr="00991976" w:rsidRDefault="00234240" w:rsidP="00991976">
            <w:r w:rsidRPr="00991976">
              <w:t xml:space="preserve">«Курить – здоровью вредить» </w:t>
            </w:r>
          </w:p>
          <w:p w:rsidR="00234240" w:rsidRPr="00991976" w:rsidRDefault="00234240" w:rsidP="00991976">
            <w:r w:rsidRPr="00991976">
              <w:t>Буклет    0+</w:t>
            </w:r>
          </w:p>
        </w:tc>
        <w:tc>
          <w:tcPr>
            <w:tcW w:w="1631" w:type="dxa"/>
          </w:tcPr>
          <w:p w:rsidR="00234240" w:rsidRPr="00991976" w:rsidRDefault="00234240" w:rsidP="00991976">
            <w:r w:rsidRPr="00991976">
              <w:t>31.05.2019</w:t>
            </w:r>
          </w:p>
        </w:tc>
        <w:tc>
          <w:tcPr>
            <w:tcW w:w="2735" w:type="dxa"/>
          </w:tcPr>
          <w:p w:rsidR="00234240" w:rsidRPr="00991976" w:rsidRDefault="00234240" w:rsidP="00991976">
            <w:r w:rsidRPr="00991976">
              <w:t>Кубанская сельская библиотека</w:t>
            </w:r>
          </w:p>
        </w:tc>
        <w:tc>
          <w:tcPr>
            <w:tcW w:w="1417" w:type="dxa"/>
          </w:tcPr>
          <w:p w:rsidR="00234240" w:rsidRPr="00991976" w:rsidRDefault="00234240" w:rsidP="00991976"/>
        </w:tc>
        <w:tc>
          <w:tcPr>
            <w:tcW w:w="2339" w:type="dxa"/>
          </w:tcPr>
          <w:p w:rsidR="00234240" w:rsidRPr="00991976" w:rsidRDefault="00234240" w:rsidP="00991976">
            <w:r w:rsidRPr="00991976">
              <w:t xml:space="preserve"> Калинина  Л.Н.</w:t>
            </w:r>
          </w:p>
        </w:tc>
      </w:tr>
      <w:tr w:rsidR="00234240" w:rsidRPr="0094782C" w:rsidTr="009E49AC">
        <w:trPr>
          <w:trHeight w:val="345"/>
        </w:trPr>
        <w:tc>
          <w:tcPr>
            <w:tcW w:w="1194" w:type="dxa"/>
          </w:tcPr>
          <w:p w:rsidR="00234240" w:rsidRPr="0094782C" w:rsidRDefault="00234240" w:rsidP="009E1904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234240" w:rsidRPr="00991976" w:rsidRDefault="00234240" w:rsidP="00991976">
            <w:r w:rsidRPr="00991976">
              <w:t>«Курить - здоровью вредить»</w:t>
            </w:r>
          </w:p>
          <w:p w:rsidR="00234240" w:rsidRPr="00991976" w:rsidRDefault="00234240" w:rsidP="00991976">
            <w:r w:rsidRPr="00991976">
              <w:t>Буклет, информационная беседа 6+</w:t>
            </w:r>
          </w:p>
        </w:tc>
        <w:tc>
          <w:tcPr>
            <w:tcW w:w="1631" w:type="dxa"/>
          </w:tcPr>
          <w:p w:rsidR="00234240" w:rsidRPr="00991976" w:rsidRDefault="00234240" w:rsidP="00991976">
            <w:r w:rsidRPr="00991976">
              <w:t>31.05.2019</w:t>
            </w:r>
          </w:p>
          <w:p w:rsidR="00234240" w:rsidRPr="00991976" w:rsidRDefault="00234240" w:rsidP="00991976">
            <w:r w:rsidRPr="00991976">
              <w:t>16-00</w:t>
            </w:r>
          </w:p>
        </w:tc>
        <w:tc>
          <w:tcPr>
            <w:tcW w:w="2735" w:type="dxa"/>
          </w:tcPr>
          <w:p w:rsidR="00234240" w:rsidRPr="00991976" w:rsidRDefault="00234240" w:rsidP="00991976">
            <w:r w:rsidRPr="00991976">
              <w:t>Родниковская сельская библиотека</w:t>
            </w:r>
          </w:p>
        </w:tc>
        <w:tc>
          <w:tcPr>
            <w:tcW w:w="1417" w:type="dxa"/>
          </w:tcPr>
          <w:p w:rsidR="00234240" w:rsidRPr="00991976" w:rsidRDefault="00234240" w:rsidP="00991976"/>
        </w:tc>
        <w:tc>
          <w:tcPr>
            <w:tcW w:w="2339" w:type="dxa"/>
          </w:tcPr>
          <w:p w:rsidR="00234240" w:rsidRPr="00991976" w:rsidRDefault="00234240" w:rsidP="00991976">
            <w:r w:rsidRPr="00991976">
              <w:t>Т.К.Воронежская</w:t>
            </w:r>
          </w:p>
        </w:tc>
      </w:tr>
      <w:tr w:rsidR="00234240" w:rsidRPr="0094782C" w:rsidTr="009E49AC">
        <w:trPr>
          <w:trHeight w:val="345"/>
        </w:trPr>
        <w:tc>
          <w:tcPr>
            <w:tcW w:w="1194" w:type="dxa"/>
          </w:tcPr>
          <w:p w:rsidR="00234240" w:rsidRPr="0094782C" w:rsidRDefault="00234240" w:rsidP="009E1904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234240" w:rsidRPr="00991976" w:rsidRDefault="00234240" w:rsidP="00991976">
            <w:r w:rsidRPr="00991976">
              <w:t>День без табака</w:t>
            </w:r>
          </w:p>
          <w:p w:rsidR="00234240" w:rsidRPr="00991976" w:rsidRDefault="00234240" w:rsidP="00991976">
            <w:r w:rsidRPr="00991976">
              <w:t>«Брось курить – вздохни свободно»</w:t>
            </w:r>
          </w:p>
          <w:p w:rsidR="00234240" w:rsidRPr="00991976" w:rsidRDefault="00234240" w:rsidP="00991976">
            <w:r w:rsidRPr="00991976">
              <w:t xml:space="preserve">  Акция   12+</w:t>
            </w:r>
          </w:p>
        </w:tc>
        <w:tc>
          <w:tcPr>
            <w:tcW w:w="1631" w:type="dxa"/>
          </w:tcPr>
          <w:p w:rsidR="00234240" w:rsidRPr="00991976" w:rsidRDefault="00234240" w:rsidP="00991976">
            <w:pPr>
              <w:rPr>
                <w:color w:val="000000"/>
              </w:rPr>
            </w:pPr>
            <w:r w:rsidRPr="00991976">
              <w:rPr>
                <w:color w:val="000000"/>
              </w:rPr>
              <w:t xml:space="preserve">31.05.2019 </w:t>
            </w:r>
          </w:p>
          <w:p w:rsidR="00234240" w:rsidRPr="00991976" w:rsidRDefault="00234240" w:rsidP="00991976"/>
        </w:tc>
        <w:tc>
          <w:tcPr>
            <w:tcW w:w="2735" w:type="dxa"/>
          </w:tcPr>
          <w:p w:rsidR="00234240" w:rsidRPr="00991976" w:rsidRDefault="00234240" w:rsidP="00991976">
            <w:r w:rsidRPr="00991976">
              <w:t>Рязанская сельская библиотека</w:t>
            </w:r>
          </w:p>
        </w:tc>
        <w:tc>
          <w:tcPr>
            <w:tcW w:w="1417" w:type="dxa"/>
          </w:tcPr>
          <w:p w:rsidR="00234240" w:rsidRPr="00991976" w:rsidRDefault="00234240" w:rsidP="00991976"/>
        </w:tc>
        <w:tc>
          <w:tcPr>
            <w:tcW w:w="2339" w:type="dxa"/>
          </w:tcPr>
          <w:p w:rsidR="00234240" w:rsidRPr="00991976" w:rsidRDefault="00234240" w:rsidP="00991976">
            <w:r w:rsidRPr="00991976">
              <w:rPr>
                <w:color w:val="000000"/>
              </w:rPr>
              <w:t>Мамулашвили Н.В.</w:t>
            </w:r>
          </w:p>
        </w:tc>
      </w:tr>
      <w:tr w:rsidR="00234240" w:rsidRPr="0094782C" w:rsidTr="009E49AC">
        <w:trPr>
          <w:trHeight w:val="345"/>
        </w:trPr>
        <w:tc>
          <w:tcPr>
            <w:tcW w:w="1194" w:type="dxa"/>
          </w:tcPr>
          <w:p w:rsidR="00234240" w:rsidRPr="0094782C" w:rsidRDefault="00234240" w:rsidP="009E1904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234240" w:rsidRPr="00991976" w:rsidRDefault="00234240" w:rsidP="00991976">
            <w:pPr>
              <w:rPr>
                <w:b/>
              </w:rPr>
            </w:pPr>
            <w:r w:rsidRPr="00991976">
              <w:t>К Всемирному дню без табака</w:t>
            </w:r>
            <w:r w:rsidRPr="00991976">
              <w:rPr>
                <w:b/>
              </w:rPr>
              <w:t xml:space="preserve"> </w:t>
            </w:r>
          </w:p>
          <w:p w:rsidR="00234240" w:rsidRPr="00991976" w:rsidRDefault="00234240" w:rsidP="00991976">
            <w:pPr>
              <w:rPr>
                <w:b/>
              </w:rPr>
            </w:pPr>
            <w:r w:rsidRPr="00991976">
              <w:rPr>
                <w:b/>
              </w:rPr>
              <w:t xml:space="preserve"> </w:t>
            </w:r>
            <w:r w:rsidRPr="00991976">
              <w:t>«Если хочешь долго жить – сигареты брось курить»</w:t>
            </w:r>
            <w:r w:rsidRPr="00991976">
              <w:rPr>
                <w:b/>
              </w:rPr>
              <w:t xml:space="preserve"> </w:t>
            </w:r>
          </w:p>
          <w:p w:rsidR="00234240" w:rsidRPr="00991976" w:rsidRDefault="00234240" w:rsidP="00991976">
            <w:pPr>
              <w:rPr>
                <w:b/>
              </w:rPr>
            </w:pPr>
            <w:r w:rsidRPr="00991976">
              <w:t>Акция  12+</w:t>
            </w:r>
          </w:p>
        </w:tc>
        <w:tc>
          <w:tcPr>
            <w:tcW w:w="1631" w:type="dxa"/>
          </w:tcPr>
          <w:p w:rsidR="00234240" w:rsidRPr="00991976" w:rsidRDefault="00234240" w:rsidP="00991976">
            <w:r w:rsidRPr="00991976">
              <w:t xml:space="preserve">31.05.2019 </w:t>
            </w:r>
          </w:p>
          <w:p w:rsidR="00234240" w:rsidRPr="00991976" w:rsidRDefault="00234240" w:rsidP="00991976">
            <w:r w:rsidRPr="00991976">
              <w:t>12-30</w:t>
            </w:r>
          </w:p>
        </w:tc>
        <w:tc>
          <w:tcPr>
            <w:tcW w:w="2735" w:type="dxa"/>
          </w:tcPr>
          <w:p w:rsidR="00234240" w:rsidRPr="00991976" w:rsidRDefault="00234240" w:rsidP="00991976">
            <w:r w:rsidRPr="00991976">
              <w:t>Фокинская сельская библиотека</w:t>
            </w:r>
          </w:p>
        </w:tc>
        <w:tc>
          <w:tcPr>
            <w:tcW w:w="1417" w:type="dxa"/>
          </w:tcPr>
          <w:p w:rsidR="00234240" w:rsidRPr="00991976" w:rsidRDefault="00234240" w:rsidP="00991976"/>
        </w:tc>
        <w:tc>
          <w:tcPr>
            <w:tcW w:w="2339" w:type="dxa"/>
          </w:tcPr>
          <w:p w:rsidR="00234240" w:rsidRPr="00991976" w:rsidRDefault="00234240" w:rsidP="00991976">
            <w:pPr>
              <w:tabs>
                <w:tab w:val="left" w:pos="3540"/>
              </w:tabs>
            </w:pPr>
            <w:r w:rsidRPr="00991976">
              <w:t>Потиенко О.Н.</w:t>
            </w:r>
          </w:p>
        </w:tc>
      </w:tr>
      <w:tr w:rsidR="00234240" w:rsidRPr="0094782C" w:rsidTr="009E49AC">
        <w:trPr>
          <w:trHeight w:val="345"/>
        </w:trPr>
        <w:tc>
          <w:tcPr>
            <w:tcW w:w="1194" w:type="dxa"/>
          </w:tcPr>
          <w:p w:rsidR="00234240" w:rsidRPr="0094782C" w:rsidRDefault="00234240" w:rsidP="009E1904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234240" w:rsidRPr="00991976" w:rsidRDefault="00234240" w:rsidP="00991976">
            <w:pPr>
              <w:rPr>
                <w:color w:val="1D1B11"/>
              </w:rPr>
            </w:pPr>
            <w:r w:rsidRPr="00991976">
              <w:t>К  Всемирному дню без табака</w:t>
            </w:r>
            <w:r w:rsidRPr="00991976">
              <w:rPr>
                <w:color w:val="1D1B11"/>
              </w:rPr>
              <w:t xml:space="preserve"> </w:t>
            </w:r>
          </w:p>
          <w:p w:rsidR="00234240" w:rsidRPr="00991976" w:rsidRDefault="00234240" w:rsidP="00991976">
            <w:r w:rsidRPr="00991976">
              <w:rPr>
                <w:color w:val="1D1B11"/>
              </w:rPr>
              <w:t>«Давайте не будем курить!»</w:t>
            </w:r>
            <w:r w:rsidRPr="00991976">
              <w:t xml:space="preserve"> </w:t>
            </w:r>
          </w:p>
          <w:p w:rsidR="00234240" w:rsidRPr="00991976" w:rsidRDefault="00234240" w:rsidP="00991976">
            <w:r w:rsidRPr="00991976">
              <w:t>Беседа    12+</w:t>
            </w:r>
          </w:p>
        </w:tc>
        <w:tc>
          <w:tcPr>
            <w:tcW w:w="1631" w:type="dxa"/>
          </w:tcPr>
          <w:p w:rsidR="00234240" w:rsidRPr="00991976" w:rsidRDefault="00234240" w:rsidP="00991976">
            <w:r w:rsidRPr="00991976">
              <w:t>31.05.2019</w:t>
            </w:r>
          </w:p>
          <w:p w:rsidR="00234240" w:rsidRPr="00991976" w:rsidRDefault="00234240" w:rsidP="00991976">
            <w:r w:rsidRPr="00991976">
              <w:t>15.00</w:t>
            </w:r>
          </w:p>
        </w:tc>
        <w:tc>
          <w:tcPr>
            <w:tcW w:w="2735" w:type="dxa"/>
          </w:tcPr>
          <w:p w:rsidR="00234240" w:rsidRPr="00991976" w:rsidRDefault="00234240" w:rsidP="00991976">
            <w:r w:rsidRPr="00991976">
              <w:t>Школьненская сельская библиотека</w:t>
            </w:r>
          </w:p>
        </w:tc>
        <w:tc>
          <w:tcPr>
            <w:tcW w:w="1417" w:type="dxa"/>
          </w:tcPr>
          <w:p w:rsidR="00234240" w:rsidRPr="00991976" w:rsidRDefault="00234240" w:rsidP="00991976"/>
        </w:tc>
        <w:tc>
          <w:tcPr>
            <w:tcW w:w="2339" w:type="dxa"/>
          </w:tcPr>
          <w:p w:rsidR="00234240" w:rsidRPr="00991976" w:rsidRDefault="00234240" w:rsidP="00991976">
            <w:r w:rsidRPr="00991976">
              <w:t>Заведующая сельской библиотекой</w:t>
            </w:r>
          </w:p>
        </w:tc>
      </w:tr>
      <w:tr w:rsidR="00234240" w:rsidRPr="0094782C" w:rsidTr="009E49AC">
        <w:trPr>
          <w:trHeight w:val="345"/>
        </w:trPr>
        <w:tc>
          <w:tcPr>
            <w:tcW w:w="1194" w:type="dxa"/>
          </w:tcPr>
          <w:p w:rsidR="00234240" w:rsidRPr="0094782C" w:rsidRDefault="00234240" w:rsidP="009E1904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234240" w:rsidRPr="00991976" w:rsidRDefault="00234240" w:rsidP="00991976">
            <w:r w:rsidRPr="00991976">
              <w:t>«Живи без сигарет!»</w:t>
            </w:r>
          </w:p>
          <w:p w:rsidR="00234240" w:rsidRPr="00991976" w:rsidRDefault="00234240" w:rsidP="00991976">
            <w:r w:rsidRPr="00991976">
              <w:t>Беседа + буклет      12+</w:t>
            </w:r>
          </w:p>
        </w:tc>
        <w:tc>
          <w:tcPr>
            <w:tcW w:w="1631" w:type="dxa"/>
          </w:tcPr>
          <w:p w:rsidR="00234240" w:rsidRPr="00991976" w:rsidRDefault="00234240" w:rsidP="00991976">
            <w:r w:rsidRPr="00991976">
              <w:t>31.05.2019</w:t>
            </w:r>
          </w:p>
          <w:p w:rsidR="00234240" w:rsidRPr="00991976" w:rsidRDefault="00234240" w:rsidP="00991976">
            <w:r w:rsidRPr="00991976">
              <w:t>10.00</w:t>
            </w:r>
          </w:p>
        </w:tc>
        <w:tc>
          <w:tcPr>
            <w:tcW w:w="2735" w:type="dxa"/>
          </w:tcPr>
          <w:p w:rsidR="00234240" w:rsidRPr="00991976" w:rsidRDefault="00234240" w:rsidP="00991976">
            <w:r w:rsidRPr="00991976">
              <w:t>Новоалексеевская сельская библиотека</w:t>
            </w:r>
          </w:p>
        </w:tc>
        <w:tc>
          <w:tcPr>
            <w:tcW w:w="1417" w:type="dxa"/>
          </w:tcPr>
          <w:p w:rsidR="00234240" w:rsidRPr="00991976" w:rsidRDefault="00234240" w:rsidP="00991976"/>
        </w:tc>
        <w:tc>
          <w:tcPr>
            <w:tcW w:w="2339" w:type="dxa"/>
          </w:tcPr>
          <w:p w:rsidR="00234240" w:rsidRPr="00991976" w:rsidRDefault="00234240" w:rsidP="00991976">
            <w:r w:rsidRPr="00991976">
              <w:t>Скорикова А.Н.</w:t>
            </w:r>
          </w:p>
        </w:tc>
      </w:tr>
      <w:tr w:rsidR="00234240" w:rsidRPr="0094782C" w:rsidTr="009E49AC">
        <w:trPr>
          <w:trHeight w:val="345"/>
        </w:trPr>
        <w:tc>
          <w:tcPr>
            <w:tcW w:w="1194" w:type="dxa"/>
          </w:tcPr>
          <w:p w:rsidR="00234240" w:rsidRPr="0094782C" w:rsidRDefault="00234240" w:rsidP="009E1904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234240" w:rsidRPr="00991976" w:rsidRDefault="00234240" w:rsidP="00991976">
            <w:r w:rsidRPr="00991976">
              <w:t xml:space="preserve">«Если курит человек, то коротким будет век» </w:t>
            </w:r>
          </w:p>
          <w:p w:rsidR="00234240" w:rsidRPr="00991976" w:rsidRDefault="00234240" w:rsidP="00DA1E4A">
            <w:r w:rsidRPr="00991976">
              <w:t>Акция, слайд-презентация</w:t>
            </w:r>
            <w:r>
              <w:t xml:space="preserve">   </w:t>
            </w:r>
            <w:r w:rsidRPr="00991976">
              <w:t xml:space="preserve">6+  </w:t>
            </w:r>
          </w:p>
        </w:tc>
        <w:tc>
          <w:tcPr>
            <w:tcW w:w="1631" w:type="dxa"/>
          </w:tcPr>
          <w:p w:rsidR="00234240" w:rsidRPr="00991976" w:rsidRDefault="00234240" w:rsidP="00991976">
            <w:pPr>
              <w:tabs>
                <w:tab w:val="left" w:pos="280"/>
              </w:tabs>
            </w:pPr>
            <w:r w:rsidRPr="00991976">
              <w:t>31.05.2019</w:t>
            </w:r>
          </w:p>
          <w:p w:rsidR="00234240" w:rsidRPr="00991976" w:rsidRDefault="00234240" w:rsidP="00991976">
            <w:pPr>
              <w:tabs>
                <w:tab w:val="left" w:pos="280"/>
              </w:tabs>
            </w:pPr>
          </w:p>
        </w:tc>
        <w:tc>
          <w:tcPr>
            <w:tcW w:w="2735" w:type="dxa"/>
          </w:tcPr>
          <w:p w:rsidR="00234240" w:rsidRPr="00991976" w:rsidRDefault="00234240" w:rsidP="00991976">
            <w:r w:rsidRPr="00991976">
              <w:t>Южненская сельская библиотека</w:t>
            </w:r>
          </w:p>
        </w:tc>
        <w:tc>
          <w:tcPr>
            <w:tcW w:w="1417" w:type="dxa"/>
          </w:tcPr>
          <w:p w:rsidR="00234240" w:rsidRPr="00991976" w:rsidRDefault="00234240" w:rsidP="00991976"/>
        </w:tc>
        <w:tc>
          <w:tcPr>
            <w:tcW w:w="2339" w:type="dxa"/>
          </w:tcPr>
          <w:p w:rsidR="00234240" w:rsidRPr="00991976" w:rsidRDefault="00234240" w:rsidP="00991976">
            <w:r w:rsidRPr="00991976">
              <w:t>Дидяева Л.Н.</w:t>
            </w:r>
          </w:p>
        </w:tc>
      </w:tr>
      <w:tr w:rsidR="00234240" w:rsidRPr="0094782C" w:rsidTr="009E49AC">
        <w:trPr>
          <w:trHeight w:val="345"/>
        </w:trPr>
        <w:tc>
          <w:tcPr>
            <w:tcW w:w="1194" w:type="dxa"/>
          </w:tcPr>
          <w:p w:rsidR="00234240" w:rsidRPr="0094782C" w:rsidRDefault="00234240" w:rsidP="009E1904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234240" w:rsidRPr="00991976" w:rsidRDefault="00234240" w:rsidP="00991976">
            <w:pPr>
              <w:pStyle w:val="c0"/>
              <w:spacing w:before="0" w:after="0" w:line="240" w:lineRule="auto"/>
            </w:pPr>
            <w:r w:rsidRPr="00991976">
              <w:t>«Писатели юбиляры»</w:t>
            </w:r>
          </w:p>
          <w:p w:rsidR="00234240" w:rsidRPr="00991976" w:rsidRDefault="00234240" w:rsidP="00991976">
            <w:pPr>
              <w:pStyle w:val="c0"/>
              <w:spacing w:before="0" w:after="0" w:line="240" w:lineRule="auto"/>
              <w:rPr>
                <w:color w:val="000000"/>
              </w:rPr>
            </w:pPr>
            <w:r w:rsidRPr="00991976">
              <w:t xml:space="preserve">Литературный календарь       0+              </w:t>
            </w:r>
          </w:p>
        </w:tc>
        <w:tc>
          <w:tcPr>
            <w:tcW w:w="1631" w:type="dxa"/>
          </w:tcPr>
          <w:p w:rsidR="00234240" w:rsidRPr="00991976" w:rsidRDefault="00234240" w:rsidP="00991976">
            <w:r w:rsidRPr="00991976">
              <w:t xml:space="preserve">Май </w:t>
            </w:r>
          </w:p>
        </w:tc>
        <w:tc>
          <w:tcPr>
            <w:tcW w:w="2735" w:type="dxa"/>
          </w:tcPr>
          <w:p w:rsidR="00234240" w:rsidRPr="00991976" w:rsidRDefault="00234240" w:rsidP="00991976">
            <w:r w:rsidRPr="00991976">
              <w:t>Центральная библиотека</w:t>
            </w:r>
          </w:p>
        </w:tc>
        <w:tc>
          <w:tcPr>
            <w:tcW w:w="1417" w:type="dxa"/>
          </w:tcPr>
          <w:p w:rsidR="00234240" w:rsidRPr="00991976" w:rsidRDefault="00234240" w:rsidP="00991976"/>
        </w:tc>
        <w:tc>
          <w:tcPr>
            <w:tcW w:w="2339" w:type="dxa"/>
          </w:tcPr>
          <w:p w:rsidR="00234240" w:rsidRPr="00991976" w:rsidRDefault="00234240" w:rsidP="00991976">
            <w:r w:rsidRPr="00991976">
              <w:t>Бадьянова Л.С.</w:t>
            </w:r>
          </w:p>
        </w:tc>
      </w:tr>
      <w:tr w:rsidR="00234240" w:rsidRPr="0094782C" w:rsidTr="009E49AC">
        <w:trPr>
          <w:trHeight w:val="345"/>
        </w:trPr>
        <w:tc>
          <w:tcPr>
            <w:tcW w:w="1194" w:type="dxa"/>
          </w:tcPr>
          <w:p w:rsidR="00234240" w:rsidRPr="0094782C" w:rsidRDefault="00234240" w:rsidP="009E1904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234240" w:rsidRPr="00991976" w:rsidRDefault="00234240" w:rsidP="0099197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91976">
              <w:rPr>
                <w:color w:val="000000"/>
              </w:rPr>
              <w:t>«Профессии, которые мы выбираем»</w:t>
            </w:r>
          </w:p>
          <w:p w:rsidR="00234240" w:rsidRPr="00991976" w:rsidRDefault="00234240" w:rsidP="00991976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991976">
              <w:rPr>
                <w:color w:val="000000"/>
              </w:rPr>
              <w:t>Книжная полка     12+</w:t>
            </w:r>
          </w:p>
        </w:tc>
        <w:tc>
          <w:tcPr>
            <w:tcW w:w="1631" w:type="dxa"/>
          </w:tcPr>
          <w:p w:rsidR="00234240" w:rsidRPr="00991976" w:rsidRDefault="00234240" w:rsidP="0099197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91976">
              <w:rPr>
                <w:color w:val="000000"/>
              </w:rPr>
              <w:t xml:space="preserve">Май </w:t>
            </w:r>
          </w:p>
        </w:tc>
        <w:tc>
          <w:tcPr>
            <w:tcW w:w="2735" w:type="dxa"/>
          </w:tcPr>
          <w:p w:rsidR="00234240" w:rsidRPr="00991976" w:rsidRDefault="00234240" w:rsidP="00991976">
            <w:r w:rsidRPr="00991976">
              <w:t>Пшехская  сельская библиотека</w:t>
            </w:r>
          </w:p>
        </w:tc>
        <w:tc>
          <w:tcPr>
            <w:tcW w:w="1417" w:type="dxa"/>
          </w:tcPr>
          <w:p w:rsidR="00234240" w:rsidRPr="00991976" w:rsidRDefault="00234240" w:rsidP="0099197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339" w:type="dxa"/>
          </w:tcPr>
          <w:p w:rsidR="00234240" w:rsidRPr="00991976" w:rsidRDefault="00234240" w:rsidP="00991976">
            <w:r w:rsidRPr="00991976">
              <w:t>Походнякова А.Д.</w:t>
            </w:r>
          </w:p>
        </w:tc>
      </w:tr>
      <w:tr w:rsidR="00234240" w:rsidRPr="0094782C" w:rsidTr="009E49AC">
        <w:trPr>
          <w:trHeight w:val="345"/>
        </w:trPr>
        <w:tc>
          <w:tcPr>
            <w:tcW w:w="1194" w:type="dxa"/>
          </w:tcPr>
          <w:p w:rsidR="00234240" w:rsidRPr="0094782C" w:rsidRDefault="00234240" w:rsidP="009E1904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234240" w:rsidRDefault="00234240" w:rsidP="00991976">
            <w:r w:rsidRPr="00991976">
              <w:t xml:space="preserve">«Стена Памяти «Помни меня!»    </w:t>
            </w:r>
          </w:p>
          <w:p w:rsidR="00234240" w:rsidRPr="00991976" w:rsidRDefault="00234240" w:rsidP="00991976">
            <w:r w:rsidRPr="00991976">
              <w:t>Участие во Всероссийской патриотической акции              6+</w:t>
            </w:r>
          </w:p>
        </w:tc>
        <w:tc>
          <w:tcPr>
            <w:tcW w:w="1631" w:type="dxa"/>
          </w:tcPr>
          <w:p w:rsidR="00234240" w:rsidRPr="00991976" w:rsidRDefault="00234240" w:rsidP="00991976">
            <w:r w:rsidRPr="00991976">
              <w:t xml:space="preserve">Май </w:t>
            </w:r>
          </w:p>
        </w:tc>
        <w:tc>
          <w:tcPr>
            <w:tcW w:w="2735" w:type="dxa"/>
          </w:tcPr>
          <w:p w:rsidR="00234240" w:rsidRPr="00991976" w:rsidRDefault="00234240" w:rsidP="00991976">
            <w:r w:rsidRPr="00991976">
              <w:t xml:space="preserve">Библиотека ООО «ЕвроХим-БМУ» </w:t>
            </w:r>
          </w:p>
        </w:tc>
        <w:tc>
          <w:tcPr>
            <w:tcW w:w="1417" w:type="dxa"/>
          </w:tcPr>
          <w:p w:rsidR="00234240" w:rsidRPr="00991976" w:rsidRDefault="00234240" w:rsidP="00991976"/>
        </w:tc>
        <w:tc>
          <w:tcPr>
            <w:tcW w:w="2339" w:type="dxa"/>
          </w:tcPr>
          <w:p w:rsidR="00234240" w:rsidRPr="00991976" w:rsidRDefault="00234240" w:rsidP="00991976">
            <w:r w:rsidRPr="00991976">
              <w:t>Хачатурова И.В.</w:t>
            </w:r>
          </w:p>
        </w:tc>
      </w:tr>
      <w:tr w:rsidR="00234240" w:rsidRPr="0094782C" w:rsidTr="009E49AC">
        <w:trPr>
          <w:trHeight w:val="345"/>
        </w:trPr>
        <w:tc>
          <w:tcPr>
            <w:tcW w:w="1194" w:type="dxa"/>
          </w:tcPr>
          <w:p w:rsidR="00234240" w:rsidRPr="0094782C" w:rsidRDefault="00234240" w:rsidP="009E1904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234240" w:rsidRPr="00991976" w:rsidRDefault="00234240" w:rsidP="00991976">
            <w:r w:rsidRPr="00991976">
              <w:t xml:space="preserve"> «Новое время – новые профессии»  </w:t>
            </w:r>
          </w:p>
          <w:p w:rsidR="00234240" w:rsidRPr="00991976" w:rsidRDefault="00234240" w:rsidP="00991976">
            <w:r w:rsidRPr="00991976">
              <w:t>Выставка  – предложение</w:t>
            </w:r>
          </w:p>
        </w:tc>
        <w:tc>
          <w:tcPr>
            <w:tcW w:w="1631" w:type="dxa"/>
          </w:tcPr>
          <w:p w:rsidR="00234240" w:rsidRPr="00991976" w:rsidRDefault="00234240" w:rsidP="00991976">
            <w:r w:rsidRPr="00991976">
              <w:t xml:space="preserve">Май </w:t>
            </w:r>
          </w:p>
        </w:tc>
        <w:tc>
          <w:tcPr>
            <w:tcW w:w="2735" w:type="dxa"/>
          </w:tcPr>
          <w:p w:rsidR="00234240" w:rsidRPr="00991976" w:rsidRDefault="00234240" w:rsidP="00991976">
            <w:pPr>
              <w:shd w:val="clear" w:color="auto" w:fill="FFFFFF"/>
            </w:pPr>
            <w:r w:rsidRPr="00991976">
              <w:t>Великовская сельская библиотека</w:t>
            </w:r>
          </w:p>
        </w:tc>
        <w:tc>
          <w:tcPr>
            <w:tcW w:w="1417" w:type="dxa"/>
          </w:tcPr>
          <w:p w:rsidR="00234240" w:rsidRPr="00991976" w:rsidRDefault="00234240" w:rsidP="00991976">
            <w:pPr>
              <w:shd w:val="clear" w:color="auto" w:fill="FFFFFF"/>
            </w:pPr>
          </w:p>
        </w:tc>
        <w:tc>
          <w:tcPr>
            <w:tcW w:w="2339" w:type="dxa"/>
          </w:tcPr>
          <w:p w:rsidR="00234240" w:rsidRPr="00991976" w:rsidRDefault="00234240" w:rsidP="00991976">
            <w:r w:rsidRPr="00991976">
              <w:t>Манько Н.Б.</w:t>
            </w:r>
          </w:p>
        </w:tc>
      </w:tr>
      <w:tr w:rsidR="00234240" w:rsidRPr="0094782C" w:rsidTr="009E49AC">
        <w:trPr>
          <w:trHeight w:val="345"/>
        </w:trPr>
        <w:tc>
          <w:tcPr>
            <w:tcW w:w="1194" w:type="dxa"/>
          </w:tcPr>
          <w:p w:rsidR="00234240" w:rsidRPr="0094782C" w:rsidRDefault="00234240" w:rsidP="009E1904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234240" w:rsidRPr="00991976" w:rsidRDefault="00234240" w:rsidP="00991976">
            <w:r w:rsidRPr="00991976">
              <w:t>«Стена Памяти «Помни меня!»     6+</w:t>
            </w:r>
          </w:p>
          <w:p w:rsidR="00234240" w:rsidRPr="00991976" w:rsidRDefault="00234240" w:rsidP="00991976">
            <w:r w:rsidRPr="00991976">
              <w:t xml:space="preserve">Участие  во всероссийской патриотической акции </w:t>
            </w:r>
            <w:r w:rsidRPr="00991976">
              <w:rPr>
                <w:i/>
              </w:rPr>
              <w:t xml:space="preserve"> </w:t>
            </w:r>
          </w:p>
        </w:tc>
        <w:tc>
          <w:tcPr>
            <w:tcW w:w="1631" w:type="dxa"/>
          </w:tcPr>
          <w:p w:rsidR="00234240" w:rsidRPr="00991976" w:rsidRDefault="00234240" w:rsidP="00991976">
            <w:r w:rsidRPr="00991976">
              <w:t xml:space="preserve">Май </w:t>
            </w:r>
          </w:p>
        </w:tc>
        <w:tc>
          <w:tcPr>
            <w:tcW w:w="2735" w:type="dxa"/>
          </w:tcPr>
          <w:p w:rsidR="00234240" w:rsidRPr="00991976" w:rsidRDefault="00234240" w:rsidP="00991976">
            <w:r w:rsidRPr="00991976">
              <w:t>Вечненская сельская библиотека</w:t>
            </w:r>
          </w:p>
        </w:tc>
        <w:tc>
          <w:tcPr>
            <w:tcW w:w="1417" w:type="dxa"/>
          </w:tcPr>
          <w:p w:rsidR="00234240" w:rsidRPr="00991976" w:rsidRDefault="00234240" w:rsidP="00991976">
            <w:pPr>
              <w:textAlignment w:val="baseline"/>
              <w:rPr>
                <w:lang w:eastAsia="en-US"/>
              </w:rPr>
            </w:pPr>
          </w:p>
        </w:tc>
        <w:tc>
          <w:tcPr>
            <w:tcW w:w="2339" w:type="dxa"/>
          </w:tcPr>
          <w:p w:rsidR="00234240" w:rsidRPr="00991976" w:rsidRDefault="00234240" w:rsidP="00991976">
            <w:r w:rsidRPr="00991976">
              <w:t>Горбанева И. А.</w:t>
            </w:r>
          </w:p>
        </w:tc>
      </w:tr>
      <w:tr w:rsidR="00234240" w:rsidRPr="0094782C" w:rsidTr="009E49AC">
        <w:trPr>
          <w:trHeight w:val="345"/>
        </w:trPr>
        <w:tc>
          <w:tcPr>
            <w:tcW w:w="1194" w:type="dxa"/>
          </w:tcPr>
          <w:p w:rsidR="00234240" w:rsidRPr="0094782C" w:rsidRDefault="00234240" w:rsidP="009E1904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234240" w:rsidRPr="00991976" w:rsidRDefault="00234240" w:rsidP="00991976">
            <w:pPr>
              <w:tabs>
                <w:tab w:val="center" w:pos="4677"/>
                <w:tab w:val="left" w:pos="8460"/>
              </w:tabs>
            </w:pPr>
            <w:r w:rsidRPr="00991976">
              <w:t xml:space="preserve"> «Летнее чтение – интересные путешествия и приключения», </w:t>
            </w:r>
          </w:p>
          <w:p w:rsidR="00234240" w:rsidRPr="00991976" w:rsidRDefault="00234240" w:rsidP="00991976">
            <w:pPr>
              <w:tabs>
                <w:tab w:val="center" w:pos="4677"/>
                <w:tab w:val="left" w:pos="8460"/>
              </w:tabs>
            </w:pPr>
            <w:r w:rsidRPr="00991976">
              <w:t>Рекомендательные  списки литературы на лето</w:t>
            </w:r>
            <w:r w:rsidRPr="00991976">
              <w:rPr>
                <w:i/>
              </w:rPr>
              <w:t xml:space="preserve">  </w:t>
            </w:r>
            <w:r w:rsidRPr="00991976">
              <w:t>6+</w:t>
            </w:r>
          </w:p>
        </w:tc>
        <w:tc>
          <w:tcPr>
            <w:tcW w:w="1631" w:type="dxa"/>
          </w:tcPr>
          <w:p w:rsidR="00234240" w:rsidRPr="00991976" w:rsidRDefault="00234240" w:rsidP="00991976">
            <w:pPr>
              <w:tabs>
                <w:tab w:val="center" w:pos="4677"/>
                <w:tab w:val="left" w:pos="8460"/>
              </w:tabs>
            </w:pPr>
            <w:r w:rsidRPr="00991976">
              <w:t xml:space="preserve">Май </w:t>
            </w:r>
          </w:p>
        </w:tc>
        <w:tc>
          <w:tcPr>
            <w:tcW w:w="2735" w:type="dxa"/>
          </w:tcPr>
          <w:p w:rsidR="00234240" w:rsidRPr="00991976" w:rsidRDefault="00234240" w:rsidP="00991976">
            <w:r w:rsidRPr="00991976">
              <w:t>Вечненская сельская библиотека</w:t>
            </w:r>
          </w:p>
        </w:tc>
        <w:tc>
          <w:tcPr>
            <w:tcW w:w="1417" w:type="dxa"/>
          </w:tcPr>
          <w:p w:rsidR="00234240" w:rsidRPr="00991976" w:rsidRDefault="00234240" w:rsidP="00991976">
            <w:pPr>
              <w:textAlignment w:val="baseline"/>
              <w:rPr>
                <w:lang w:eastAsia="en-US"/>
              </w:rPr>
            </w:pPr>
          </w:p>
        </w:tc>
        <w:tc>
          <w:tcPr>
            <w:tcW w:w="2339" w:type="dxa"/>
          </w:tcPr>
          <w:p w:rsidR="00234240" w:rsidRPr="00991976" w:rsidRDefault="00234240" w:rsidP="00991976">
            <w:r w:rsidRPr="00991976">
              <w:t>Горбанева И. А.</w:t>
            </w:r>
          </w:p>
        </w:tc>
      </w:tr>
      <w:tr w:rsidR="00234240" w:rsidRPr="0094782C" w:rsidTr="009E49AC">
        <w:trPr>
          <w:trHeight w:val="345"/>
        </w:trPr>
        <w:tc>
          <w:tcPr>
            <w:tcW w:w="1194" w:type="dxa"/>
          </w:tcPr>
          <w:p w:rsidR="00234240" w:rsidRPr="0094782C" w:rsidRDefault="00234240" w:rsidP="009E1904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234240" w:rsidRPr="00991976" w:rsidRDefault="00234240" w:rsidP="00991976">
            <w:r w:rsidRPr="00991976">
              <w:t>«Минувших дней святая память»</w:t>
            </w:r>
          </w:p>
          <w:p w:rsidR="00234240" w:rsidRPr="00991976" w:rsidRDefault="00234240" w:rsidP="00991976">
            <w:r w:rsidRPr="00991976">
              <w:t>Выставка   6+</w:t>
            </w:r>
          </w:p>
        </w:tc>
        <w:tc>
          <w:tcPr>
            <w:tcW w:w="1631" w:type="dxa"/>
          </w:tcPr>
          <w:p w:rsidR="00234240" w:rsidRPr="00991976" w:rsidRDefault="00234240" w:rsidP="00991976">
            <w:pPr>
              <w:snapToGrid w:val="0"/>
              <w:rPr>
                <w:kern w:val="2"/>
              </w:rPr>
            </w:pPr>
            <w:r w:rsidRPr="00991976">
              <w:rPr>
                <w:kern w:val="2"/>
              </w:rPr>
              <w:t>Май  - июнь</w:t>
            </w:r>
          </w:p>
        </w:tc>
        <w:tc>
          <w:tcPr>
            <w:tcW w:w="2735" w:type="dxa"/>
          </w:tcPr>
          <w:p w:rsidR="00234240" w:rsidRPr="00991976" w:rsidRDefault="00234240" w:rsidP="00991976">
            <w:pPr>
              <w:rPr>
                <w:lang w:eastAsia="en-US"/>
              </w:rPr>
            </w:pPr>
            <w:r w:rsidRPr="00991976">
              <w:rPr>
                <w:lang w:eastAsia="en-US"/>
              </w:rPr>
              <w:t xml:space="preserve"> Вечненская сельская библиотека</w:t>
            </w:r>
          </w:p>
        </w:tc>
        <w:tc>
          <w:tcPr>
            <w:tcW w:w="1417" w:type="dxa"/>
          </w:tcPr>
          <w:p w:rsidR="00234240" w:rsidRPr="00991976" w:rsidRDefault="00234240" w:rsidP="00991976">
            <w:pPr>
              <w:rPr>
                <w:color w:val="000000"/>
                <w:lang w:eastAsia="en-US"/>
              </w:rPr>
            </w:pPr>
          </w:p>
        </w:tc>
        <w:tc>
          <w:tcPr>
            <w:tcW w:w="2339" w:type="dxa"/>
          </w:tcPr>
          <w:p w:rsidR="00234240" w:rsidRPr="00991976" w:rsidRDefault="00234240" w:rsidP="00991976">
            <w:pPr>
              <w:rPr>
                <w:lang w:eastAsia="en-US"/>
              </w:rPr>
            </w:pPr>
            <w:r w:rsidRPr="00991976">
              <w:rPr>
                <w:lang w:eastAsia="en-US"/>
              </w:rPr>
              <w:t>Горбанева И. А.</w:t>
            </w:r>
          </w:p>
        </w:tc>
      </w:tr>
      <w:tr w:rsidR="00234240" w:rsidRPr="0094782C" w:rsidTr="009E49AC">
        <w:trPr>
          <w:trHeight w:val="345"/>
        </w:trPr>
        <w:tc>
          <w:tcPr>
            <w:tcW w:w="1194" w:type="dxa"/>
          </w:tcPr>
          <w:p w:rsidR="00234240" w:rsidRPr="0094782C" w:rsidRDefault="00234240" w:rsidP="009E1904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234240" w:rsidRPr="00991976" w:rsidRDefault="00234240" w:rsidP="00991976">
            <w:r w:rsidRPr="00991976">
              <w:t>Выпуск информационных вестников библиотек</w:t>
            </w:r>
          </w:p>
        </w:tc>
        <w:tc>
          <w:tcPr>
            <w:tcW w:w="1631" w:type="dxa"/>
          </w:tcPr>
          <w:p w:rsidR="00234240" w:rsidRPr="00991976" w:rsidRDefault="00234240" w:rsidP="00991976">
            <w:r w:rsidRPr="00991976">
              <w:t>Май</w:t>
            </w:r>
          </w:p>
        </w:tc>
        <w:tc>
          <w:tcPr>
            <w:tcW w:w="2735" w:type="dxa"/>
          </w:tcPr>
          <w:p w:rsidR="00234240" w:rsidRPr="00991976" w:rsidRDefault="00234240" w:rsidP="00991976">
            <w:r w:rsidRPr="00991976">
              <w:t>Все библиотеки</w:t>
            </w:r>
          </w:p>
        </w:tc>
        <w:tc>
          <w:tcPr>
            <w:tcW w:w="1417" w:type="dxa"/>
          </w:tcPr>
          <w:p w:rsidR="00234240" w:rsidRPr="00991976" w:rsidRDefault="00234240" w:rsidP="00991976"/>
        </w:tc>
        <w:tc>
          <w:tcPr>
            <w:tcW w:w="2339" w:type="dxa"/>
          </w:tcPr>
          <w:p w:rsidR="00234240" w:rsidRPr="00991976" w:rsidRDefault="00234240" w:rsidP="00991976">
            <w:r w:rsidRPr="00991976">
              <w:t>Руководители, зав. библиотеками</w:t>
            </w:r>
          </w:p>
        </w:tc>
      </w:tr>
      <w:tr w:rsidR="00234240" w:rsidRPr="0094782C" w:rsidTr="009E49AC">
        <w:trPr>
          <w:trHeight w:val="345"/>
        </w:trPr>
        <w:tc>
          <w:tcPr>
            <w:tcW w:w="1194" w:type="dxa"/>
          </w:tcPr>
          <w:p w:rsidR="00234240" w:rsidRPr="0094782C" w:rsidRDefault="00234240" w:rsidP="009E1904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234240" w:rsidRPr="00991976" w:rsidRDefault="00234240" w:rsidP="00991976">
            <w:r w:rsidRPr="00991976">
              <w:t>Проведение Социального опроса</w:t>
            </w:r>
          </w:p>
        </w:tc>
        <w:tc>
          <w:tcPr>
            <w:tcW w:w="1631" w:type="dxa"/>
          </w:tcPr>
          <w:p w:rsidR="00234240" w:rsidRPr="00991976" w:rsidRDefault="00234240" w:rsidP="00991976">
            <w:r w:rsidRPr="00991976">
              <w:t xml:space="preserve">Май </w:t>
            </w:r>
          </w:p>
        </w:tc>
        <w:tc>
          <w:tcPr>
            <w:tcW w:w="2735" w:type="dxa"/>
          </w:tcPr>
          <w:p w:rsidR="00234240" w:rsidRPr="00991976" w:rsidRDefault="00234240" w:rsidP="00991976">
            <w:r w:rsidRPr="00991976">
              <w:t>Все библиотеки</w:t>
            </w:r>
          </w:p>
        </w:tc>
        <w:tc>
          <w:tcPr>
            <w:tcW w:w="1417" w:type="dxa"/>
          </w:tcPr>
          <w:p w:rsidR="00234240" w:rsidRPr="00991976" w:rsidRDefault="00234240" w:rsidP="00991976"/>
        </w:tc>
        <w:tc>
          <w:tcPr>
            <w:tcW w:w="2339" w:type="dxa"/>
          </w:tcPr>
          <w:p w:rsidR="00234240" w:rsidRPr="00991976" w:rsidRDefault="00234240" w:rsidP="00991976">
            <w:r w:rsidRPr="00991976">
              <w:t>Руководители, зав. библиотеками</w:t>
            </w:r>
          </w:p>
        </w:tc>
      </w:tr>
    </w:tbl>
    <w:p w:rsidR="00234240" w:rsidRPr="0094782C" w:rsidRDefault="00234240" w:rsidP="009E49AC">
      <w:r w:rsidRPr="0094782C">
        <w:t xml:space="preserve">                                                                </w:t>
      </w:r>
    </w:p>
    <w:p w:rsidR="00234240" w:rsidRDefault="00234240" w:rsidP="009E49AC">
      <w:r w:rsidRPr="0094782C">
        <w:t xml:space="preserve">                                    Директор МЦБ                                                                                                                         Н.Н.КАСЮКЕВИЧ     </w:t>
      </w:r>
    </w:p>
    <w:p w:rsidR="00234240" w:rsidRDefault="00234240"/>
    <w:sectPr w:rsidR="00234240" w:rsidSect="009E49A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A3625"/>
    <w:multiLevelType w:val="hybridMultilevel"/>
    <w:tmpl w:val="EE3056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825197B"/>
    <w:multiLevelType w:val="hybridMultilevel"/>
    <w:tmpl w:val="7F986B04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69CF6D0E"/>
    <w:multiLevelType w:val="hybridMultilevel"/>
    <w:tmpl w:val="264A59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2CD69A4"/>
    <w:multiLevelType w:val="hybridMultilevel"/>
    <w:tmpl w:val="0DAA9C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E1A01DD"/>
    <w:multiLevelType w:val="hybridMultilevel"/>
    <w:tmpl w:val="5AF613BE"/>
    <w:lvl w:ilvl="0" w:tplc="AE625702">
      <w:start w:val="1"/>
      <w:numFmt w:val="decimal"/>
      <w:lvlText w:val="%1"/>
      <w:lvlJc w:val="center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49AC"/>
    <w:rsid w:val="0004640B"/>
    <w:rsid w:val="0013385D"/>
    <w:rsid w:val="001C66CB"/>
    <w:rsid w:val="00234240"/>
    <w:rsid w:val="0026628A"/>
    <w:rsid w:val="002E5CDB"/>
    <w:rsid w:val="00335754"/>
    <w:rsid w:val="003A402B"/>
    <w:rsid w:val="003D6FDC"/>
    <w:rsid w:val="004A5898"/>
    <w:rsid w:val="004D343B"/>
    <w:rsid w:val="004F56CE"/>
    <w:rsid w:val="00595417"/>
    <w:rsid w:val="006A4779"/>
    <w:rsid w:val="006D4AF9"/>
    <w:rsid w:val="008E3E56"/>
    <w:rsid w:val="0094782C"/>
    <w:rsid w:val="00991976"/>
    <w:rsid w:val="009E1904"/>
    <w:rsid w:val="009E49AC"/>
    <w:rsid w:val="00A37737"/>
    <w:rsid w:val="00A378F2"/>
    <w:rsid w:val="00A8606C"/>
    <w:rsid w:val="00AC5F73"/>
    <w:rsid w:val="00B26108"/>
    <w:rsid w:val="00B55476"/>
    <w:rsid w:val="00B65193"/>
    <w:rsid w:val="00B82A36"/>
    <w:rsid w:val="00B910DF"/>
    <w:rsid w:val="00C209F7"/>
    <w:rsid w:val="00CA26EE"/>
    <w:rsid w:val="00CC4437"/>
    <w:rsid w:val="00D417E9"/>
    <w:rsid w:val="00DA1E4A"/>
    <w:rsid w:val="00DC4F08"/>
    <w:rsid w:val="00E2703C"/>
    <w:rsid w:val="00F115BB"/>
    <w:rsid w:val="00F91533"/>
    <w:rsid w:val="00FB4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E49AC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9E49AC"/>
    <w:pPr>
      <w:spacing w:before="100" w:beforeAutospacing="1" w:after="195"/>
      <w:jc w:val="center"/>
      <w:outlineLvl w:val="0"/>
    </w:pPr>
    <w:rPr>
      <w:b/>
      <w:bCs/>
      <w:color w:val="F38D43"/>
      <w:kern w:val="36"/>
      <w:sz w:val="31"/>
      <w:szCs w:val="31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E49A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E49A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E49A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E49A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E49AC"/>
    <w:pPr>
      <w:spacing w:before="240" w:after="60"/>
      <w:outlineLvl w:val="6"/>
    </w:pPr>
    <w:rPr>
      <w:rFonts w:ascii="Calibri" w:eastAsia="Calibri" w:hAnsi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E49AC"/>
    <w:rPr>
      <w:rFonts w:ascii="Times New Roman" w:hAnsi="Times New Roman" w:cs="Times New Roman"/>
      <w:b/>
      <w:bCs/>
      <w:color w:val="F38D43"/>
      <w:kern w:val="36"/>
      <w:sz w:val="31"/>
      <w:szCs w:val="31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E49AC"/>
    <w:rPr>
      <w:rFonts w:ascii="Calibri Light" w:hAnsi="Calibri Light" w:cs="Times New Roman"/>
      <w:b/>
      <w:bCs/>
      <w:i/>
      <w:iCs/>
      <w:sz w:val="28"/>
      <w:szCs w:val="28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E49AC"/>
    <w:rPr>
      <w:rFonts w:ascii="Calibri" w:hAnsi="Calibri" w:cs="Times New Roman"/>
      <w:b/>
      <w:bCs/>
      <w:sz w:val="28"/>
      <w:szCs w:val="28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E49AC"/>
    <w:rPr>
      <w:rFonts w:ascii="Calibri" w:hAnsi="Calibri" w:cs="Times New Roman"/>
      <w:b/>
      <w:bCs/>
      <w:i/>
      <w:iCs/>
      <w:sz w:val="26"/>
      <w:szCs w:val="26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E49AC"/>
    <w:rPr>
      <w:rFonts w:ascii="Calibri" w:hAnsi="Calibri" w:cs="Times New Roman"/>
      <w:b/>
      <w:bCs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E49AC"/>
    <w:rPr>
      <w:rFonts w:ascii="Calibri" w:eastAsia="Times New Roman" w:hAnsi="Calibri" w:cs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9E49AC"/>
    <w:pPr>
      <w:jc w:val="center"/>
    </w:pPr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E49AC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news1">
    <w:name w:val="news1"/>
    <w:basedOn w:val="Normal"/>
    <w:uiPriority w:val="99"/>
    <w:rsid w:val="009E49AC"/>
    <w:pPr>
      <w:spacing w:before="240" w:after="240" w:line="225" w:lineRule="atLeast"/>
    </w:pPr>
    <w:rPr>
      <w:rFonts w:ascii="Arial" w:hAnsi="Arial" w:cs="Arial"/>
      <w:color w:val="000000"/>
      <w:sz w:val="20"/>
      <w:szCs w:val="20"/>
    </w:rPr>
  </w:style>
  <w:style w:type="character" w:styleId="Emphasis">
    <w:name w:val="Emphasis"/>
    <w:basedOn w:val="DefaultParagraphFont"/>
    <w:uiPriority w:val="99"/>
    <w:qFormat/>
    <w:rsid w:val="009E49AC"/>
    <w:rPr>
      <w:rFonts w:cs="Times New Roman"/>
      <w:i/>
      <w:iCs/>
    </w:rPr>
  </w:style>
  <w:style w:type="character" w:styleId="Strong">
    <w:name w:val="Strong"/>
    <w:basedOn w:val="DefaultParagraphFont"/>
    <w:uiPriority w:val="99"/>
    <w:qFormat/>
    <w:rsid w:val="009E49AC"/>
    <w:rPr>
      <w:rFonts w:cs="Times New Roman"/>
      <w:b/>
      <w:bCs/>
    </w:rPr>
  </w:style>
  <w:style w:type="paragraph" w:styleId="NoSpacing">
    <w:name w:val="No Spacing"/>
    <w:uiPriority w:val="99"/>
    <w:qFormat/>
    <w:rsid w:val="009E49AC"/>
    <w:pPr>
      <w:widowControl w:val="0"/>
      <w:suppressAutoHyphens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9E49AC"/>
    <w:rPr>
      <w:rFonts w:ascii="Courier New" w:hAnsi="Courier New" w:cs="Times New Roman"/>
      <w:sz w:val="20"/>
      <w:szCs w:val="20"/>
      <w:lang w:eastAsia="ru-RU"/>
    </w:rPr>
  </w:style>
  <w:style w:type="paragraph" w:styleId="PlainText">
    <w:name w:val="Plain Text"/>
    <w:basedOn w:val="Normal"/>
    <w:link w:val="PlainTextChar"/>
    <w:uiPriority w:val="99"/>
    <w:rsid w:val="009E49AC"/>
    <w:rPr>
      <w:rFonts w:ascii="Courier New" w:hAnsi="Courier New"/>
      <w:sz w:val="20"/>
      <w:szCs w:val="20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rsid w:val="00330AB9"/>
    <w:rPr>
      <w:rFonts w:ascii="Courier New" w:eastAsia="Times New Roman" w:hAnsi="Courier New" w:cs="Courier New"/>
      <w:sz w:val="20"/>
      <w:szCs w:val="20"/>
    </w:rPr>
  </w:style>
  <w:style w:type="character" w:customStyle="1" w:styleId="1">
    <w:name w:val="Текст Знак1"/>
    <w:basedOn w:val="DefaultParagraphFont"/>
    <w:link w:val="PlainText"/>
    <w:uiPriority w:val="99"/>
    <w:semiHidden/>
    <w:locked/>
    <w:rsid w:val="009E49AC"/>
    <w:rPr>
      <w:rFonts w:ascii="Consolas" w:hAnsi="Consolas" w:cs="Consolas"/>
      <w:sz w:val="21"/>
      <w:szCs w:val="21"/>
      <w:lang w:eastAsia="ru-RU"/>
    </w:rPr>
  </w:style>
  <w:style w:type="paragraph" w:styleId="ListParagraph">
    <w:name w:val="List Paragraph"/>
    <w:basedOn w:val="Normal"/>
    <w:uiPriority w:val="99"/>
    <w:qFormat/>
    <w:rsid w:val="009E49AC"/>
    <w:pPr>
      <w:spacing w:after="200" w:line="252" w:lineRule="auto"/>
      <w:ind w:left="720"/>
      <w:contextualSpacing/>
    </w:pPr>
    <w:rPr>
      <w:rFonts w:ascii="Cambria" w:hAnsi="Cambria"/>
      <w:sz w:val="22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E49AC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9E49AC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FooterChar1">
    <w:name w:val="Footer Char1"/>
    <w:basedOn w:val="DefaultParagraphFont"/>
    <w:link w:val="Footer"/>
    <w:uiPriority w:val="99"/>
    <w:semiHidden/>
    <w:rsid w:val="00330AB9"/>
    <w:rPr>
      <w:rFonts w:ascii="Times New Roman" w:eastAsia="Times New Roman" w:hAnsi="Times New Roman"/>
      <w:sz w:val="24"/>
      <w:szCs w:val="24"/>
    </w:rPr>
  </w:style>
  <w:style w:type="character" w:customStyle="1" w:styleId="10">
    <w:name w:val="Нижний колонтитул Знак1"/>
    <w:basedOn w:val="DefaultParagraphFont"/>
    <w:link w:val="Footer"/>
    <w:uiPriority w:val="99"/>
    <w:semiHidden/>
    <w:locked/>
    <w:rsid w:val="009E49AC"/>
    <w:rPr>
      <w:rFonts w:ascii="Times New Roman" w:hAnsi="Times New Roman" w:cs="Times New Roman"/>
      <w:sz w:val="24"/>
      <w:szCs w:val="24"/>
      <w:lang w:eastAsia="ru-RU"/>
    </w:rPr>
  </w:style>
  <w:style w:type="paragraph" w:styleId="Title">
    <w:name w:val="Title"/>
    <w:basedOn w:val="Normal"/>
    <w:next w:val="Normal"/>
    <w:link w:val="TitleChar"/>
    <w:uiPriority w:val="99"/>
    <w:qFormat/>
    <w:rsid w:val="009E49AC"/>
    <w:pPr>
      <w:spacing w:before="240" w:after="60"/>
      <w:jc w:val="center"/>
      <w:outlineLvl w:val="0"/>
    </w:pPr>
    <w:rPr>
      <w:rFonts w:ascii="Cambria" w:eastAsia="Calibri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9E49AC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NormalWeb">
    <w:name w:val="Normal (Web)"/>
    <w:basedOn w:val="Normal"/>
    <w:uiPriority w:val="99"/>
    <w:rsid w:val="009E49AC"/>
    <w:pPr>
      <w:spacing w:before="280" w:after="150"/>
      <w:jc w:val="both"/>
    </w:pPr>
    <w:rPr>
      <w:kern w:val="2"/>
      <w:sz w:val="18"/>
      <w:szCs w:val="18"/>
      <w:lang w:eastAsia="ar-SA"/>
    </w:rPr>
  </w:style>
  <w:style w:type="character" w:styleId="Hyperlink">
    <w:name w:val="Hyperlink"/>
    <w:basedOn w:val="DefaultParagraphFont"/>
    <w:uiPriority w:val="99"/>
    <w:rsid w:val="009E49AC"/>
    <w:rPr>
      <w:rFonts w:cs="Times New Roman"/>
      <w:color w:val="0000FF"/>
      <w:u w:val="single"/>
    </w:rPr>
  </w:style>
  <w:style w:type="character" w:customStyle="1" w:styleId="c1">
    <w:name w:val="c1"/>
    <w:basedOn w:val="DefaultParagraphFont"/>
    <w:uiPriority w:val="99"/>
    <w:rsid w:val="009E49AC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9E49AC"/>
    <w:rPr>
      <w:rFonts w:cs="Times New Roman"/>
    </w:rPr>
  </w:style>
  <w:style w:type="character" w:customStyle="1" w:styleId="extended-textshort">
    <w:name w:val="extended-text__short"/>
    <w:basedOn w:val="DefaultParagraphFont"/>
    <w:uiPriority w:val="99"/>
    <w:rsid w:val="009E49AC"/>
    <w:rPr>
      <w:rFonts w:cs="Times New Roman"/>
    </w:rPr>
  </w:style>
  <w:style w:type="paragraph" w:customStyle="1" w:styleId="Default">
    <w:name w:val="Default"/>
    <w:uiPriority w:val="99"/>
    <w:rsid w:val="009E49A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leGrid">
    <w:name w:val="Table Grid"/>
    <w:basedOn w:val="TableNormal"/>
    <w:uiPriority w:val="99"/>
    <w:rsid w:val="009E49A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Normal"/>
    <w:uiPriority w:val="99"/>
    <w:rsid w:val="009E49AC"/>
    <w:pPr>
      <w:spacing w:before="82" w:after="82" w:line="360" w:lineRule="auto"/>
    </w:pPr>
  </w:style>
  <w:style w:type="character" w:styleId="PageNumber">
    <w:name w:val="page number"/>
    <w:basedOn w:val="DefaultParagraphFont"/>
    <w:uiPriority w:val="99"/>
    <w:rsid w:val="009E49A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bliokompas.blogspot.ru/2012/05/blog-post_24.html" TargetMode="External"/><Relationship Id="rId5" Type="http://schemas.openxmlformats.org/officeDocument/2006/relationships/hyperlink" Target="https://ru.wikipedia.org/wiki/%CF%E5%F0%E2%EE%E5_%EC%E0%FF_%28%EF%F0%E0%E7%E4%ED%E8%EA%2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345</TotalTime>
  <Pages>19</Pages>
  <Words>4992</Words>
  <Characters>28455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Admin</cp:lastModifiedBy>
  <cp:revision>15</cp:revision>
  <dcterms:created xsi:type="dcterms:W3CDTF">2019-04-09T07:46:00Z</dcterms:created>
  <dcterms:modified xsi:type="dcterms:W3CDTF">2019-04-23T12:11:00Z</dcterms:modified>
</cp:coreProperties>
</file>