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A" w:rsidRDefault="008F238A" w:rsidP="00306071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6pt;margin-top:-9pt;width:297pt;height:45pt;z-index:-251658240" wrapcoords="19691 -360 709 -360 -55 0 -55 12960 164 16920 273 17280 14182 21240 14618 21240 14782 21240 17455 17280 21600 16920 21655 13320 20455 11160 20455 5400 20291 -360 19691 -360" fillcolor="blue" strokecolor="blue">
            <v:shadow color="#868686"/>
            <v:textpath style="font-family:&quot;Birch Std&quot;;font-weight:bold;v-text-kern:t" trim="t" fitpath="t" string="Список новых поступлений..."/>
            <w10:wrap type="through"/>
          </v:shape>
        </w:pict>
      </w:r>
    </w:p>
    <w:p w:rsidR="008F238A" w:rsidRDefault="008F238A" w:rsidP="00306071">
      <w:pPr>
        <w:jc w:val="center"/>
        <w:rPr>
          <w:rFonts w:ascii="Times New Roman" w:hAnsi="Times New Roman"/>
          <w:b/>
          <w:sz w:val="28"/>
        </w:rPr>
      </w:pPr>
    </w:p>
    <w:p w:rsidR="008F238A" w:rsidRDefault="008F238A" w:rsidP="0030607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Дата формирования списка: </w:t>
      </w:r>
      <w:r>
        <w:rPr>
          <w:rFonts w:ascii="Times New Roman" w:hAnsi="Times New Roman"/>
          <w:b/>
          <w:sz w:val="28"/>
        </w:rPr>
        <w:t>28.01.2014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ИНВ. НОМЕР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"Дети небесного града" и другие рассказы [Текст] 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"И мы сохраним тебя,русская речь,великое русское слово!." Классики и современники о русском языке [Текст] : антология / сост.Г.Красников. - М., 2013. - 951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"Пасхальные колокола" и другие рассказы [Текст] 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100 чудотворных икон [Текст] / Авт.-сост.: А.А.Евстигнеев. - М., 2013. - 120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500 советов рыболову [Текст] , сост.А.Галич. - Харьков, 2013.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 </w:t>
            </w:r>
            <w:r w:rsidRPr="00435DD0">
              <w:rPr>
                <w:rFonts w:ascii="Times New Roman" w:hAnsi="Times New Roman"/>
                <w:sz w:val="20"/>
              </w:rPr>
              <w:t>День луны [Текст] / Ч. Абдуллаев.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 </w:t>
            </w:r>
            <w:r w:rsidRPr="00435DD0">
              <w:rPr>
                <w:rFonts w:ascii="Times New Roman" w:hAnsi="Times New Roman"/>
                <w:sz w:val="20"/>
              </w:rPr>
              <w:t>Жребий Рубикона [Текст] / Ч. Абдуллаев.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 </w:t>
            </w:r>
            <w:r w:rsidRPr="00435DD0">
              <w:rPr>
                <w:rFonts w:ascii="Times New Roman" w:hAnsi="Times New Roman"/>
                <w:sz w:val="20"/>
              </w:rPr>
              <w:t>Мизантроп [Текст] / Ч. Абдуллаев.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 </w:t>
            </w:r>
            <w:r w:rsidRPr="00435DD0">
              <w:rPr>
                <w:rFonts w:ascii="Times New Roman" w:hAnsi="Times New Roman"/>
                <w:sz w:val="20"/>
              </w:rPr>
              <w:t>Пьедестал для аутсайдера [Текст] : роман / Ч. Абдуллаев.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 </w:t>
            </w:r>
            <w:r w:rsidRPr="00435DD0">
              <w:rPr>
                <w:rFonts w:ascii="Times New Roman" w:hAnsi="Times New Roman"/>
                <w:sz w:val="20"/>
              </w:rPr>
              <w:t>Эшафот для топ-модели [Текст] / Ч. Абдуллаев.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Ч.А. </w:t>
            </w:r>
            <w:r w:rsidRPr="00435DD0">
              <w:rPr>
                <w:rFonts w:ascii="Times New Roman" w:hAnsi="Times New Roman"/>
                <w:sz w:val="20"/>
              </w:rPr>
              <w:t>Жребий Рубикона [Текст] / Ч.А. Абдуллаев.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Ч.А. </w:t>
            </w:r>
            <w:r w:rsidRPr="00435DD0">
              <w:rPr>
                <w:rFonts w:ascii="Times New Roman" w:hAnsi="Times New Roman"/>
                <w:sz w:val="20"/>
              </w:rPr>
              <w:t>Оппоненты Европы [Текст] / Ч.А. Абдуллаев.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Ч.А. </w:t>
            </w:r>
            <w:r w:rsidRPr="00435DD0">
              <w:rPr>
                <w:rFonts w:ascii="Times New Roman" w:hAnsi="Times New Roman"/>
                <w:sz w:val="20"/>
              </w:rPr>
              <w:t>Под знаком полумесяца [Текст] / Ч.А. Абдуллаев.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Абдуллаев, Чингиз. </w:t>
            </w:r>
            <w:r w:rsidRPr="00435DD0">
              <w:rPr>
                <w:rFonts w:ascii="Times New Roman" w:hAnsi="Times New Roman"/>
                <w:sz w:val="20"/>
              </w:rPr>
              <w:t>Опасный месяц май [Текст] / Чингиз Абдуллаев.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Аверченко, А. </w:t>
            </w:r>
            <w:r w:rsidRPr="00435DD0">
              <w:rPr>
                <w:rFonts w:ascii="Times New Roman" w:hAnsi="Times New Roman"/>
                <w:sz w:val="20"/>
              </w:rPr>
              <w:t>Кубарем по заграницам [Текст] / А. Аверченко.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Автомеханика [Текст] , Сост. А.А.Ханникова. - Минск,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Агалаков, Д. </w:t>
            </w:r>
            <w:r w:rsidRPr="00435DD0">
              <w:rPr>
                <w:rFonts w:ascii="Times New Roman" w:hAnsi="Times New Roman"/>
                <w:sz w:val="20"/>
              </w:rPr>
              <w:t>Волжский рубеж [Текст] : [роман] / Д. Агалаков. - М., 2013. - 305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Адамс, Г. </w:t>
            </w:r>
            <w:r w:rsidRPr="00435DD0">
              <w:rPr>
                <w:rFonts w:ascii="Times New Roman" w:hAnsi="Times New Roman"/>
                <w:sz w:val="20"/>
              </w:rPr>
              <w:t>Шерлок Холмс. Дыхание бога [Текст] : [Роман] / Г. Адамс, [Пер. с англ. И.Русаковой]. - СПб.,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Айви, А. </w:t>
            </w:r>
            <w:r w:rsidRPr="00435DD0">
              <w:rPr>
                <w:rFonts w:ascii="Times New Roman" w:hAnsi="Times New Roman"/>
                <w:sz w:val="20"/>
              </w:rPr>
              <w:t>Предназначенная судьбой [Текст] : роман / А. Айви, пер.с англ.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Айзенк, Г. </w:t>
            </w:r>
            <w:r w:rsidRPr="00435DD0">
              <w:rPr>
                <w:rFonts w:ascii="Times New Roman" w:hAnsi="Times New Roman"/>
                <w:sz w:val="20"/>
              </w:rPr>
              <w:t>Супертесты iQ [Текст] : 320 задач на ителлект и скорость мышления / Г. Айзенк, пер.с англ. - М., 2013. - 208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Аким, Я. </w:t>
            </w:r>
            <w:r w:rsidRPr="00435DD0">
              <w:rPr>
                <w:rFonts w:ascii="Times New Roman" w:hAnsi="Times New Roman"/>
                <w:sz w:val="20"/>
              </w:rPr>
              <w:t>Учитель Так-Так и его разноцветная школа [Текст] / Я. Аким, рис.Н.Устинова.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Аксенов, В. </w:t>
            </w:r>
            <w:r w:rsidRPr="00435DD0">
              <w:rPr>
                <w:rFonts w:ascii="Times New Roman" w:hAnsi="Times New Roman"/>
                <w:sz w:val="20"/>
              </w:rPr>
              <w:t>Московская сага [Текст] / В. Аксенов. - М., 2013. - 928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Акунин, Б. </w:t>
            </w:r>
            <w:r w:rsidRPr="00435DD0">
              <w:rPr>
                <w:rFonts w:ascii="Times New Roman" w:hAnsi="Times New Roman"/>
                <w:sz w:val="20"/>
              </w:rPr>
              <w:t>Алтын-толобас [Текст] : [роман] / Б. Акунин.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Акунин, Б. </w:t>
            </w:r>
            <w:r w:rsidRPr="00435DD0">
              <w:rPr>
                <w:rFonts w:ascii="Times New Roman" w:hAnsi="Times New Roman"/>
                <w:sz w:val="20"/>
              </w:rPr>
              <w:t>Внеклассное чтение [Текст] : [роман] / Б. Акунин.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Акунин, Б. </w:t>
            </w:r>
            <w:r w:rsidRPr="00435DD0">
              <w:rPr>
                <w:rFonts w:ascii="Times New Roman" w:hAnsi="Times New Roman"/>
                <w:sz w:val="20"/>
              </w:rPr>
              <w:t>Настоящая принцесса и другие сюжеты [Текст] / Б. Акунин.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Акунин, Б. </w:t>
            </w:r>
            <w:r w:rsidRPr="00435DD0">
              <w:rPr>
                <w:rFonts w:ascii="Times New Roman" w:hAnsi="Times New Roman"/>
                <w:sz w:val="20"/>
              </w:rPr>
              <w:t>Турецкий гамбит [Текст] : роман / Б. Акунин. - М., 2013. - 208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Акунин, Б. </w:t>
            </w:r>
            <w:r w:rsidRPr="00435DD0">
              <w:rPr>
                <w:rFonts w:ascii="Times New Roman" w:hAnsi="Times New Roman"/>
                <w:sz w:val="20"/>
              </w:rPr>
              <w:t>Черный город [Текст] : [роман] / Б. Акунин, рис.И.Сакурова. - М., 2013. - 362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Алмазное ассорти [Текст] : [роман] / Н. Александрова.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Зеркало Лукреции Борджиа [Текст] : [роман] / Н. Александрова.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Клинок князя Дракулы [Текст] : [роман] / Н. Александрова.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Ларец графа Сен-Жермен [Текст] : [роман] / Н. Александрова.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Ожерелье казенной королевы [Текст] : [роман] / Н. Александрова.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Н. </w:t>
            </w:r>
            <w:r w:rsidRPr="00435DD0">
              <w:rPr>
                <w:rFonts w:ascii="Times New Roman" w:hAnsi="Times New Roman"/>
                <w:sz w:val="20"/>
              </w:rPr>
              <w:t>Перстень Екатерины Великой [Текст] : [роман] / Н. Александрова.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Александрова, Т. </w:t>
            </w:r>
            <w:r w:rsidRPr="00435DD0">
              <w:rPr>
                <w:rFonts w:ascii="Times New Roman" w:hAnsi="Times New Roman"/>
                <w:sz w:val="20"/>
              </w:rPr>
              <w:t>Домовенок Кузька [Текст] / Т. Александрова, худож. А. Шер. - М., 2013. - 126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И.А. </w:t>
            </w:r>
            <w:r w:rsidRPr="00435DD0">
              <w:rPr>
                <w:rFonts w:ascii="Times New Roman" w:hAnsi="Times New Roman"/>
                <w:sz w:val="20"/>
              </w:rPr>
              <w:t>Муниципальное право Российской Федерации [Текст] : учебное пособие для ВУЗОВ / И.А. Алексеев, Д.С. Белявский, М.С. Трофимов. - М., 2014.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С. </w:t>
            </w:r>
            <w:r w:rsidRPr="00435DD0">
              <w:rPr>
                <w:rFonts w:ascii="Times New Roman" w:hAnsi="Times New Roman"/>
                <w:sz w:val="20"/>
              </w:rPr>
              <w:t>Взятие Берлина.Победа !1945 [Текст] : рассказы для детей / С. Алексеев, рис.А.Лурье. - М., 2013. - 101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С. </w:t>
            </w:r>
            <w:r w:rsidRPr="00435DD0">
              <w:rPr>
                <w:rFonts w:ascii="Times New Roman" w:hAnsi="Times New Roman"/>
                <w:sz w:val="20"/>
              </w:rPr>
              <w:t>Оборона Севастополя 1941-1943.Сражение за Кавказ 1942-1944 [Текст] : рассказы для детей / С. Алексеев, рис.А.Лурье и Д.Полякова. - М., 2013. - 175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С. </w:t>
            </w:r>
            <w:r w:rsidRPr="00435DD0">
              <w:rPr>
                <w:rFonts w:ascii="Times New Roman" w:hAnsi="Times New Roman"/>
                <w:sz w:val="20"/>
              </w:rPr>
              <w:t>Победа под Курском 1943.Изгнание фашистов 1943-1944 [Текст] : рассказы для детей / С. Алексеев, рис.А.Лурье. - М., 2013. - 131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С. </w:t>
            </w:r>
            <w:r w:rsidRPr="00435DD0">
              <w:rPr>
                <w:rFonts w:ascii="Times New Roman" w:hAnsi="Times New Roman"/>
                <w:sz w:val="20"/>
              </w:rPr>
              <w:t>Сокровища Валькирии.Птичий путь [Текст] : [роман] / С. Алексеев.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Алексеев, С.П. </w:t>
            </w:r>
            <w:r w:rsidRPr="00435DD0">
              <w:rPr>
                <w:rFonts w:ascii="Times New Roman" w:hAnsi="Times New Roman"/>
                <w:sz w:val="20"/>
              </w:rPr>
              <w:t>Рассказы о Великой Отечественной войне [Текст] / С.П. Алексеев, рис.И.Беличенко. - М., 2013. - 161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Алексеева, Л.Н. </w:t>
            </w:r>
            <w:r w:rsidRPr="00435DD0">
              <w:rPr>
                <w:rFonts w:ascii="Times New Roman" w:hAnsi="Times New Roman"/>
                <w:sz w:val="20"/>
              </w:rPr>
              <w:t>Времена года [Текст] : Детский музыкально-поэтический альбом / Л.Н. Алексеева, Е.И. Голубева. - М., 2013. - 26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Али-Баба и сорок разбойников [Текст] : Сказки, Ил.Юлии Устиновой.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Алименты [Текст] : практическое пособие / авт.текста Л.Тихомирова. - М., 2013. - 95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Амирезвани, А. </w:t>
            </w:r>
            <w:r w:rsidRPr="00435DD0">
              <w:rPr>
                <w:rFonts w:ascii="Times New Roman" w:hAnsi="Times New Roman"/>
                <w:sz w:val="20"/>
              </w:rPr>
              <w:t>Равная солнцу [Текст] : Роман / А. Амирезвани. - СПб.,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Анализы.Полный медицинский справочник [Текст] . - М., 2013. - 782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Андерсен, Х.К. </w:t>
            </w:r>
            <w:r w:rsidRPr="00435DD0">
              <w:rPr>
                <w:rFonts w:ascii="Times New Roman" w:hAnsi="Times New Roman"/>
                <w:sz w:val="20"/>
              </w:rPr>
              <w:t>Дюймовочка [Текст] / Х.К. Андерсен, Худож. Л.Якшис. - М., 2013. - 15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Андерсен, Х.К. </w:t>
            </w:r>
            <w:r w:rsidRPr="00435DD0">
              <w:rPr>
                <w:rFonts w:ascii="Times New Roman" w:hAnsi="Times New Roman"/>
                <w:sz w:val="20"/>
              </w:rPr>
              <w:t>Принцесса на горошине [Текст] / Х.К. Андерсен, Пер. с дат. А.Ганзен; Худож. Антон Ломаев. - СПб., 2013. - 32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Андерсен, Х.К. </w:t>
            </w:r>
            <w:r w:rsidRPr="00435DD0">
              <w:rPr>
                <w:rFonts w:ascii="Times New Roman" w:hAnsi="Times New Roman"/>
                <w:sz w:val="20"/>
              </w:rPr>
              <w:t>Сказки [Текст] / Х.К. Андерсен, Пер. с дат. А.В.Ганзен; Худож. М.В.Ордынская, М.А.Ордынская. - Ростов-на-Дону, 2013. - 126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Андерсен, Х.К. </w:t>
            </w:r>
            <w:r w:rsidRPr="00435DD0">
              <w:rPr>
                <w:rFonts w:ascii="Times New Roman" w:hAnsi="Times New Roman"/>
                <w:sz w:val="20"/>
              </w:rPr>
              <w:t>Снежная королева [Текст] : сказки / Х.К. Андерсен, пер.с дат. - СПб.,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Андреева, Ю. </w:t>
            </w:r>
            <w:r w:rsidRPr="00435DD0">
              <w:rPr>
                <w:rFonts w:ascii="Times New Roman" w:hAnsi="Times New Roman"/>
                <w:sz w:val="20"/>
              </w:rPr>
              <w:t>Свита мертвой королевы [Текст] : [Роман] / Ю. Андреева.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Анекдоты с героями мультиков [Текст] , Худ. А. Алир, Э.В. Назаров, А.М. Савченко и др.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Антонова, А. </w:t>
            </w:r>
            <w:r w:rsidRPr="00435DD0">
              <w:rPr>
                <w:rFonts w:ascii="Times New Roman" w:hAnsi="Times New Roman"/>
                <w:sz w:val="20"/>
              </w:rPr>
              <w:t>Мой ирландский хулиган [Текст] : повесть / А. Антонова.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Арсеньева, Е. </w:t>
            </w:r>
            <w:r w:rsidRPr="00435DD0">
              <w:rPr>
                <w:rFonts w:ascii="Times New Roman" w:hAnsi="Times New Roman"/>
                <w:sz w:val="20"/>
              </w:rPr>
              <w:t>Короля играет свита [Текст] : [роман] / Е. Арсеньева.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Арсеньева, Е. </w:t>
            </w:r>
            <w:r w:rsidRPr="00435DD0">
              <w:rPr>
                <w:rFonts w:ascii="Times New Roman" w:hAnsi="Times New Roman"/>
                <w:sz w:val="20"/>
              </w:rPr>
              <w:t>Страстная-опасная [Текст] : [роман] / Е. Арсеньева. - М., 2013. - 220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Артемов, В. </w:t>
            </w:r>
            <w:r w:rsidRPr="00435DD0">
              <w:rPr>
                <w:rFonts w:ascii="Times New Roman" w:hAnsi="Times New Roman"/>
                <w:sz w:val="20"/>
              </w:rPr>
              <w:t>Мифы и предания славян [Текст] / В. Артемов. - М., 2013. - 304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Асадов, Э. </w:t>
            </w:r>
            <w:r w:rsidRPr="00435DD0">
              <w:rPr>
                <w:rFonts w:ascii="Times New Roman" w:hAnsi="Times New Roman"/>
                <w:sz w:val="20"/>
              </w:rPr>
              <w:t>Любовь моя не уйдет. [Текст] / Э. Асадов.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Асадов, Э. </w:t>
            </w:r>
            <w:r w:rsidRPr="00435DD0">
              <w:rPr>
                <w:rFonts w:ascii="Times New Roman" w:hAnsi="Times New Roman"/>
                <w:sz w:val="20"/>
              </w:rPr>
              <w:t>Что такое счастье [Текст] : [стихотворения] / Э. Асадов.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Астафьев, В. </w:t>
            </w:r>
            <w:r w:rsidRPr="00435DD0">
              <w:rPr>
                <w:rFonts w:ascii="Times New Roman" w:hAnsi="Times New Roman"/>
                <w:sz w:val="20"/>
              </w:rPr>
              <w:t>Конь с розовой гривой [Текст] : избранные произведения / В. Астафьев. - СПб., 2014.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Астафьев, В. </w:t>
            </w:r>
            <w:r w:rsidRPr="00435DD0">
              <w:rPr>
                <w:rFonts w:ascii="Times New Roman" w:hAnsi="Times New Roman"/>
                <w:sz w:val="20"/>
              </w:rPr>
              <w:t>Стрижонок скрип [Текст] : Рассказы / В. Астафьев, Худож. Николай Устинов.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Астафьев, В.П. </w:t>
            </w:r>
            <w:r w:rsidRPr="00435DD0">
              <w:rPr>
                <w:rFonts w:ascii="Times New Roman" w:hAnsi="Times New Roman"/>
                <w:sz w:val="20"/>
              </w:rPr>
              <w:t>Васюткино озеро [Текст] : Рассказы, повесть / В.П. Астафьев. - М., 2013. - 256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Афонин, А.М. </w:t>
            </w:r>
            <w:r w:rsidRPr="00435DD0">
              <w:rPr>
                <w:rFonts w:ascii="Times New Roman" w:hAnsi="Times New Roman"/>
                <w:sz w:val="20"/>
              </w:rPr>
              <w:t>Промышленная логистика [Текст] : учебное пособие для ВУЗОВ / А.М. Афонин, Ю.Н. Царегородцев, А.М. Петрова. - М., 2013. - 304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Ахерн, С. </w:t>
            </w:r>
            <w:r w:rsidRPr="00435DD0">
              <w:rPr>
                <w:rFonts w:ascii="Times New Roman" w:hAnsi="Times New Roman"/>
                <w:sz w:val="20"/>
              </w:rPr>
              <w:t>P.S. Я люблю тебя [Текст] : Роман / С. Ахерн, Пер. с англ. О. Дубицкой, М. Визеля, Е. Владимирской. - М., 2013. - 528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Ахерн, С. </w:t>
            </w:r>
            <w:r w:rsidRPr="00435DD0">
              <w:rPr>
                <w:rFonts w:ascii="Times New Roman" w:hAnsi="Times New Roman"/>
                <w:sz w:val="20"/>
              </w:rPr>
              <w:t>Сто имен [Текст] : Роман / С. Ахерн, Пер. англ. Л. Сумм.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Ахматова, А. </w:t>
            </w:r>
            <w:r w:rsidRPr="00435DD0">
              <w:rPr>
                <w:rFonts w:ascii="Times New Roman" w:hAnsi="Times New Roman"/>
                <w:sz w:val="20"/>
              </w:rPr>
              <w:t>Великие поэты мира [Текст] : [поэзия] / А. Ахматова. - М., 2013. - 350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Бабель. </w:t>
            </w:r>
            <w:r w:rsidRPr="00435DD0">
              <w:rPr>
                <w:rFonts w:ascii="Times New Roman" w:hAnsi="Times New Roman"/>
                <w:sz w:val="20"/>
              </w:rPr>
              <w:t>Одесские рассказы [Текст] / Бабель. - СПб., 2013. - 443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Бажов, П. </w:t>
            </w:r>
            <w:r w:rsidRPr="00435DD0">
              <w:rPr>
                <w:rFonts w:ascii="Times New Roman" w:hAnsi="Times New Roman"/>
                <w:sz w:val="20"/>
              </w:rPr>
              <w:t>Уральские сказы [Текст] / П. Бажов, рис.В.Назарук. - М., 2013. - 79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Байкалов, А. </w:t>
            </w:r>
            <w:r w:rsidRPr="00435DD0">
              <w:rPr>
                <w:rFonts w:ascii="Times New Roman" w:hAnsi="Times New Roman"/>
                <w:sz w:val="20"/>
              </w:rPr>
              <w:t>Крестоповал.Армия воров [Текст] : современный боевик-детонатор / А. Байкалов.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Байкалов, А. </w:t>
            </w:r>
            <w:r w:rsidRPr="00435DD0">
              <w:rPr>
                <w:rFonts w:ascii="Times New Roman" w:hAnsi="Times New Roman"/>
                <w:sz w:val="20"/>
              </w:rPr>
              <w:t>Крестоповал.Мракобесы [Текст] : современный боевик-детонатор / А. Байкалов.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Байкалов, А. </w:t>
            </w:r>
            <w:r w:rsidRPr="00435DD0">
              <w:rPr>
                <w:rFonts w:ascii="Times New Roman" w:hAnsi="Times New Roman"/>
                <w:sz w:val="20"/>
              </w:rPr>
              <w:t>Проклятие изгнанных.Крестоповал [Текст] : современный боевик - детонатор / А. Байкалов. - М., 2013. - 349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Бакалдин, В.Б. </w:t>
            </w:r>
            <w:r w:rsidRPr="00435DD0">
              <w:rPr>
                <w:rFonts w:ascii="Times New Roman" w:hAnsi="Times New Roman"/>
                <w:sz w:val="20"/>
              </w:rPr>
              <w:t>А у нас во дворе [Текст] : Стихи / В.Б. Бакалдин, Худож. И.Ю.Гаркуша. - Краснодар, 2013. - 40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6148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Бакалдин, В.Б. </w:t>
            </w:r>
            <w:r w:rsidRPr="00435DD0">
              <w:rPr>
                <w:rFonts w:ascii="Times New Roman" w:hAnsi="Times New Roman"/>
                <w:sz w:val="20"/>
              </w:rPr>
              <w:t>Были у мышки сынишки [Текст] / В.Б. Бакалдин. - Краснодар, 2013. - 99 с.: илл.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Балашов, А.И. </w:t>
            </w:r>
            <w:r w:rsidRPr="00435DD0">
              <w:rPr>
                <w:rFonts w:ascii="Times New Roman" w:hAnsi="Times New Roman"/>
                <w:sz w:val="20"/>
              </w:rPr>
              <w:t>Правоведение [Текст] : учебник для ВУЗОВ / А.И. Балашов, Г.П. Рудаков. - СПб., 2013. - 461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106172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Баллантайн, Л. </w:t>
            </w:r>
            <w:r w:rsidRPr="00435DD0">
              <w:rPr>
                <w:rFonts w:ascii="Times New Roman" w:hAnsi="Times New Roman"/>
                <w:sz w:val="20"/>
              </w:rPr>
              <w:t>Виновный [Текст] : [роман] / Л. Баллантайн, пер.с англ. - СПб.,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Баренберг, Александр. </w:t>
            </w:r>
            <w:r w:rsidRPr="00435DD0">
              <w:rPr>
                <w:rFonts w:ascii="Times New Roman" w:hAnsi="Times New Roman"/>
                <w:sz w:val="20"/>
              </w:rPr>
              <w:t>Конкистадор из будущего. "Мертвая петля" времени [Текст] / Александр Баренберг.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Барнс, Д. </w:t>
            </w:r>
            <w:r w:rsidRPr="00435DD0">
              <w:rPr>
                <w:rFonts w:ascii="Times New Roman" w:hAnsi="Times New Roman"/>
                <w:sz w:val="20"/>
              </w:rPr>
              <w:t>Дикобраз [Текст] / Д. Барнс, пер.с англ.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Барнс, Д. </w:t>
            </w:r>
            <w:r w:rsidRPr="00435DD0">
              <w:rPr>
                <w:rFonts w:ascii="Times New Roman" w:hAnsi="Times New Roman"/>
                <w:sz w:val="20"/>
              </w:rPr>
              <w:t>Лимонный стол [Текст] / Д. Барнс, пер.с англ.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Барри, М. </w:t>
            </w:r>
            <w:r w:rsidRPr="00435DD0">
              <w:rPr>
                <w:rFonts w:ascii="Times New Roman" w:hAnsi="Times New Roman"/>
                <w:sz w:val="20"/>
              </w:rPr>
              <w:t>Человек-машина [Текст] / М. Барри. - СПб.,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Барт, А. </w:t>
            </w:r>
            <w:r w:rsidRPr="00435DD0">
              <w:rPr>
                <w:rFonts w:ascii="Times New Roman" w:hAnsi="Times New Roman"/>
                <w:sz w:val="20"/>
              </w:rPr>
              <w:t>Машенька растёт. Первый урок [Текст] / А. Барт. - М., 2013. - 8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Барто, А. </w:t>
            </w:r>
            <w:r w:rsidRPr="00435DD0">
              <w:rPr>
                <w:rFonts w:ascii="Times New Roman" w:hAnsi="Times New Roman"/>
                <w:sz w:val="20"/>
              </w:rPr>
              <w:t>Было у бабушки сорок внучат [Текст] / А. Барто, ил. Виктора Чижикова.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Барто, А. </w:t>
            </w:r>
            <w:r w:rsidRPr="00435DD0">
              <w:rPr>
                <w:rFonts w:ascii="Times New Roman" w:hAnsi="Times New Roman"/>
                <w:sz w:val="20"/>
              </w:rPr>
              <w:t>Я расту [Текст] / А. Барто, рис.И.Есаулова. - М., 2013. - 65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Бассо, А. </w:t>
            </w:r>
            <w:r w:rsidRPr="00435DD0">
              <w:rPr>
                <w:rFonts w:ascii="Times New Roman" w:hAnsi="Times New Roman"/>
                <w:sz w:val="20"/>
              </w:rPr>
              <w:t>Время грешить [Текст] : роман / А. Бассо, пер. с англ. Т.А. Осиной. - М., 2013. - 317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Бачинская, И. </w:t>
            </w:r>
            <w:r w:rsidRPr="00435DD0">
              <w:rPr>
                <w:rFonts w:ascii="Times New Roman" w:hAnsi="Times New Roman"/>
                <w:sz w:val="20"/>
              </w:rPr>
              <w:t>Голос ангельских труб [Текст] : [роман] / И. Бачинская.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Бачинская, И. </w:t>
            </w:r>
            <w:r w:rsidRPr="00435DD0">
              <w:rPr>
                <w:rFonts w:ascii="Times New Roman" w:hAnsi="Times New Roman"/>
                <w:sz w:val="20"/>
              </w:rPr>
              <w:t>Магия имени [Текст] : [роман] / И. Бачинская.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Бачинская, И. </w:t>
            </w:r>
            <w:r w:rsidRPr="00435DD0">
              <w:rPr>
                <w:rFonts w:ascii="Times New Roman" w:hAnsi="Times New Roman"/>
                <w:sz w:val="20"/>
              </w:rPr>
              <w:t>Поджигательница звезд [Текст] : [роман] / И. Бачинская.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Бачинская, И. </w:t>
            </w:r>
            <w:r w:rsidRPr="00435DD0">
              <w:rPr>
                <w:rFonts w:ascii="Times New Roman" w:hAnsi="Times New Roman"/>
                <w:sz w:val="20"/>
              </w:rPr>
              <w:t>Танец на тлеющих углях [Текст] : [роман] / И. Бачинская.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Башкирова, В. </w:t>
            </w:r>
            <w:r w:rsidRPr="00435DD0">
              <w:rPr>
                <w:rFonts w:ascii="Times New Roman" w:hAnsi="Times New Roman"/>
                <w:sz w:val="20"/>
              </w:rPr>
              <w:t>Выбор карьеры [Текст] / В. Башкирова.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Бегунова, А. </w:t>
            </w:r>
            <w:r w:rsidRPr="00435DD0">
              <w:rPr>
                <w:rFonts w:ascii="Times New Roman" w:hAnsi="Times New Roman"/>
                <w:sz w:val="20"/>
              </w:rPr>
              <w:t>Камеи для императрицы [Текст] : [Роман] / А. Бегунова.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Бегунова, А. </w:t>
            </w:r>
            <w:r w:rsidRPr="00435DD0">
              <w:rPr>
                <w:rFonts w:ascii="Times New Roman" w:hAnsi="Times New Roman"/>
                <w:sz w:val="20"/>
              </w:rPr>
              <w:t>Тайный агент Её Величесва [Текст] : [Роман] / А. Бегунова.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Белл, Л. </w:t>
            </w:r>
            <w:r w:rsidRPr="00435DD0">
              <w:rPr>
                <w:rFonts w:ascii="Times New Roman" w:hAnsi="Times New Roman"/>
                <w:sz w:val="20"/>
              </w:rPr>
              <w:t>Библиотекарша [Текст] / Л. Белл, [Пер. с англ].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Белоснежка [Текст] : сказка, рис.И.Приходкина. - М., 2013. - 15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Белянин, А. </w:t>
            </w:r>
            <w:r w:rsidRPr="00435DD0">
              <w:rPr>
                <w:rFonts w:ascii="Times New Roman" w:hAnsi="Times New Roman"/>
                <w:sz w:val="20"/>
              </w:rPr>
              <w:t>Хватай Иловайского! [Текст] : Роман / А. Белянин. - М., 2013. - 313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Белянинова, Ю.В. </w:t>
            </w:r>
            <w:r w:rsidRPr="00435DD0">
              <w:rPr>
                <w:rFonts w:ascii="Times New Roman" w:hAnsi="Times New Roman"/>
                <w:sz w:val="20"/>
              </w:rPr>
              <w:t>Что Вам должен собес? Государственная социальная помощь и обслуживание [Текст] / Ю.В. Белянинова, Н.А. Захарова, М.Г. Данилова. - М., 2013. - 240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Беннет, С. </w:t>
            </w:r>
            <w:r w:rsidRPr="00435DD0">
              <w:rPr>
                <w:rFonts w:ascii="Times New Roman" w:hAnsi="Times New Roman"/>
                <w:sz w:val="20"/>
              </w:rPr>
              <w:t>Грешные мечты [Текст] : роман / С. Беннет, пер.с англ. - М., 2013. - 316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Бенуа, С. </w:t>
            </w:r>
            <w:r w:rsidRPr="00435DD0">
              <w:rPr>
                <w:rFonts w:ascii="Times New Roman" w:hAnsi="Times New Roman"/>
                <w:sz w:val="20"/>
              </w:rPr>
              <w:t>Гала. Как сделать гения из Сальвадора Дали [Текст] / С. Бенуа. - М., 2013. - 288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Бенуа, С. </w:t>
            </w:r>
            <w:r w:rsidRPr="00435DD0">
              <w:rPr>
                <w:rFonts w:ascii="Times New Roman" w:hAnsi="Times New Roman"/>
                <w:sz w:val="20"/>
              </w:rPr>
              <w:t>Грета Гарбо. Исповедьпадшего ангела [Текст] / С. Бенуа.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Бенуа, С. </w:t>
            </w:r>
            <w:r w:rsidRPr="00435DD0">
              <w:rPr>
                <w:rFonts w:ascii="Times New Roman" w:hAnsi="Times New Roman"/>
                <w:sz w:val="20"/>
              </w:rPr>
              <w:t>Коко Шанель. Я и мои мужчины [Текст] / С. Бенуа. - М., 2013. - 272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Бенцони, Ж. </w:t>
            </w:r>
            <w:r w:rsidRPr="00435DD0">
              <w:rPr>
                <w:rFonts w:ascii="Times New Roman" w:hAnsi="Times New Roman"/>
                <w:sz w:val="20"/>
              </w:rPr>
              <w:t>Изгнанник [Текст] / Ж. Бенцони, пер.с фр. - М.,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Бенцони, Ж. </w:t>
            </w:r>
            <w:r w:rsidRPr="00435DD0">
              <w:rPr>
                <w:rFonts w:ascii="Times New Roman" w:hAnsi="Times New Roman"/>
                <w:sz w:val="20"/>
              </w:rPr>
              <w:t>Чужой [Текст] / Ж. Бенцони, [Пер. фр. Н.Г.Алексеева].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Берег, И. </w:t>
            </w:r>
            <w:r w:rsidRPr="00435DD0">
              <w:rPr>
                <w:rFonts w:ascii="Times New Roman" w:hAnsi="Times New Roman"/>
                <w:sz w:val="20"/>
              </w:rPr>
              <w:t>Приказа не будет [Текст] : [роман] / И. Берег.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Беринг, Т. </w:t>
            </w:r>
            <w:r w:rsidRPr="00435DD0">
              <w:rPr>
                <w:rFonts w:ascii="Times New Roman" w:hAnsi="Times New Roman"/>
                <w:sz w:val="20"/>
              </w:rPr>
              <w:t>Волчонок и Снеговик [Текст] : зимняя сказка о дружбе / Т. Беринг, рис.М.Гараниной. - М., 2013. - 85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Берн, Р. </w:t>
            </w:r>
            <w:r w:rsidRPr="00435DD0">
              <w:rPr>
                <w:rFonts w:ascii="Times New Roman" w:hAnsi="Times New Roman"/>
                <w:sz w:val="20"/>
              </w:rPr>
              <w:t>Сила [Текст] / Р. Берн, пер.с англ. - М., 2013. - 268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Берн, Э. </w:t>
            </w:r>
            <w:r w:rsidRPr="00435DD0">
              <w:rPr>
                <w:rFonts w:ascii="Times New Roman" w:hAnsi="Times New Roman"/>
                <w:sz w:val="20"/>
              </w:rPr>
              <w:t>Игры,в которые играют люди [Текст] : психология человеческих взаимоотношений / Э. Берн.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Берри, С. </w:t>
            </w:r>
            <w:r w:rsidRPr="00435DD0">
              <w:rPr>
                <w:rFonts w:ascii="Times New Roman" w:hAnsi="Times New Roman"/>
                <w:sz w:val="20"/>
              </w:rPr>
              <w:t>Пророчество Романовых [Текст] / С. Берри, [Пер. с англ. С.М.Саксина].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Берсенева, А. </w:t>
            </w:r>
            <w:r w:rsidRPr="00435DD0">
              <w:rPr>
                <w:rFonts w:ascii="Times New Roman" w:hAnsi="Times New Roman"/>
                <w:sz w:val="20"/>
              </w:rPr>
              <w:t>Этюды Черни [Текст] : [Роман] / А. Берсенева.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Беспалов, Ю. </w:t>
            </w:r>
            <w:r w:rsidRPr="00435DD0">
              <w:rPr>
                <w:rFonts w:ascii="Times New Roman" w:hAnsi="Times New Roman"/>
                <w:sz w:val="20"/>
              </w:rPr>
              <w:t>Людмила Зыкина.Издалека долго. [Текст] / Ю. Беспалов.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Бессон, Л. </w:t>
            </w:r>
            <w:r w:rsidRPr="00435DD0">
              <w:rPr>
                <w:rFonts w:ascii="Times New Roman" w:hAnsi="Times New Roman"/>
                <w:sz w:val="20"/>
              </w:rPr>
              <w:t>Артур и война двух миров [Текст] : роман / Л. Бессон, Пер. с франц. Е. Морозовой.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Бессонов, А. </w:t>
            </w:r>
            <w:r w:rsidRPr="00435DD0">
              <w:rPr>
                <w:rFonts w:ascii="Times New Roman" w:hAnsi="Times New Roman"/>
                <w:sz w:val="20"/>
              </w:rPr>
              <w:t>Алые крылья: Чертова дюжина ангелов. Статус миротворца. Алые крылья огня [Текст] / А. Бессонов. - СПб., 2013. - 784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Бехлерова, Х. </w:t>
            </w:r>
            <w:r w:rsidRPr="00435DD0">
              <w:rPr>
                <w:rFonts w:ascii="Times New Roman" w:hAnsi="Times New Roman"/>
                <w:sz w:val="20"/>
              </w:rPr>
              <w:t>Весёлое лето [Текст] / Х. Бехлерова, пер. с пол. С.Свяцкого; рис.Х.Чайковской. - М., 2013. - 78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Бианки, В. </w:t>
            </w:r>
            <w:r w:rsidRPr="00435DD0">
              <w:rPr>
                <w:rFonts w:ascii="Times New Roman" w:hAnsi="Times New Roman"/>
                <w:sz w:val="20"/>
              </w:rPr>
              <w:t>Люля [Текст] : [Сказка] / В. Бианки, Илл. Н.Е.Чарушина. - СПб., 2013. - 16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Бианки, В. </w:t>
            </w:r>
            <w:r w:rsidRPr="00435DD0">
              <w:rPr>
                <w:rFonts w:ascii="Times New Roman" w:hAnsi="Times New Roman"/>
                <w:sz w:val="20"/>
              </w:rPr>
              <w:t>Хвосты [Текст] : [Сказка] / В. Бианки, Илл. Е.И.Чарушин. - СПб., 2013. - 16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Бианки, В. </w:t>
            </w:r>
            <w:r w:rsidRPr="00435DD0">
              <w:rPr>
                <w:rFonts w:ascii="Times New Roman" w:hAnsi="Times New Roman"/>
                <w:sz w:val="20"/>
              </w:rPr>
              <w:t>Чей нос лучше? [Текст] / В. Бианки, Илл. Н.Е.Чарушина. - СПб., 2013. - 16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Библия для детей [Текст] : Ветхий Завет: Новый Завет / Сост. протоиерей А. Соколов, Ил. Г. Доре и Плокгорста. - М., 2013. - 512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Бирсави, Я.Б. </w:t>
            </w:r>
            <w:r w:rsidRPr="00435DD0">
              <w:rPr>
                <w:rFonts w:ascii="Times New Roman" w:hAnsi="Times New Roman"/>
                <w:sz w:val="20"/>
              </w:rPr>
              <w:t>Карлос Кастанеда. Ловушка для денег. [Текст] : Утраченные лекции / Я.Б. Бирсави. - М., 2013. - 187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Бирсави, Я.Б. </w:t>
            </w:r>
            <w:r w:rsidRPr="00435DD0">
              <w:rPr>
                <w:rFonts w:ascii="Times New Roman" w:hAnsi="Times New Roman"/>
                <w:sz w:val="20"/>
              </w:rPr>
              <w:t>Карлос Кастанеда. Утраченные лекции. Охота за Силой. Путь Собаки [Текст] / Я.Б. Бирсави. - М., 2013. - 156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Блайтон, Э. </w:t>
            </w:r>
            <w:r w:rsidRPr="00435DD0">
              <w:rPr>
                <w:rFonts w:ascii="Times New Roman" w:hAnsi="Times New Roman"/>
                <w:sz w:val="20"/>
              </w:rPr>
              <w:t>Приключения волшебного кресла [Текст] : сказочная повесть / Э. Блайтон, пер.с англ.М.Торчинской; рис.Е.Двоскина. - М., 2013. - 191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Бойко, Н.Н. </w:t>
            </w:r>
            <w:r w:rsidRPr="00435DD0">
              <w:rPr>
                <w:rFonts w:ascii="Times New Roman" w:hAnsi="Times New Roman"/>
                <w:sz w:val="20"/>
              </w:rPr>
              <w:t>Девочка,девушка,женщина.Женское здоровье и долголетие [Текст] / Н.Н. Бойко. - М., 2013. - 431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Болотов, Б. </w:t>
            </w:r>
            <w:r w:rsidRPr="00435DD0">
              <w:rPr>
                <w:rFonts w:ascii="Times New Roman" w:hAnsi="Times New Roman"/>
                <w:sz w:val="20"/>
              </w:rPr>
              <w:t>Здоровье человека в нездоровом мире [Текст] / Б. Болотов. - СПб., 2013. - 512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Болотов, Б. </w:t>
            </w:r>
            <w:r w:rsidRPr="00435DD0">
              <w:rPr>
                <w:rFonts w:ascii="Times New Roman" w:hAnsi="Times New Roman"/>
                <w:sz w:val="20"/>
              </w:rPr>
              <w:t>Здоровье человека в нездоровом обществе [Текст] / Б. Болотов. - СПб., 2013. - 695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Болтанова, Е.С. </w:t>
            </w:r>
            <w:r w:rsidRPr="00435DD0">
              <w:rPr>
                <w:rFonts w:ascii="Times New Roman" w:hAnsi="Times New Roman"/>
                <w:sz w:val="20"/>
              </w:rPr>
              <w:t>Земельное право [Текст] : учебник / Е.С. Болтанова. - М., 2014. - 443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Болушевский, С. </w:t>
            </w:r>
            <w:r w:rsidRPr="00435DD0">
              <w:rPr>
                <w:rFonts w:ascii="Times New Roman" w:hAnsi="Times New Roman"/>
                <w:sz w:val="20"/>
              </w:rPr>
              <w:t>Веселые научные опыты для детей и взрослых. Биология [Текст] / С Болушевский. - М., 2013. - 96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Болушевский, С. </w:t>
            </w:r>
            <w:r w:rsidRPr="00435DD0">
              <w:rPr>
                <w:rFonts w:ascii="Times New Roman" w:hAnsi="Times New Roman"/>
                <w:sz w:val="20"/>
              </w:rPr>
              <w:t>Весёлые научные опыты для детей и взрослых.Физика [Текст] / С. Болушевский. - М., 2013. - 79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Болушевский, С. </w:t>
            </w:r>
            <w:r w:rsidRPr="00435DD0">
              <w:rPr>
                <w:rFonts w:ascii="Times New Roman" w:hAnsi="Times New Roman"/>
                <w:sz w:val="20"/>
              </w:rPr>
              <w:t>Весёлые научные опыты для детей и взрослых.Физика [Текст] / С. Болушевский. - М., 2013. - 79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Болушевский, С. </w:t>
            </w:r>
            <w:r w:rsidRPr="00435DD0">
              <w:rPr>
                <w:rFonts w:ascii="Times New Roman" w:hAnsi="Times New Roman"/>
                <w:sz w:val="20"/>
              </w:rPr>
              <w:t>Весёлые научные опыты для детей и подростков.Химия [Текст] / С. Болушевский. - М., 2013. - 72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Больгерт, Н. </w:t>
            </w:r>
            <w:r w:rsidRPr="00435DD0">
              <w:rPr>
                <w:rFonts w:ascii="Times New Roman" w:hAnsi="Times New Roman"/>
                <w:sz w:val="20"/>
              </w:rPr>
              <w:t>Пластилиновая энциклопедия [Текст] / Н. Больгерт, С. Больгерт. - М., 2013. - 48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Больных, А. </w:t>
            </w:r>
            <w:r w:rsidRPr="00435DD0">
              <w:rPr>
                <w:rFonts w:ascii="Times New Roman" w:hAnsi="Times New Roman"/>
                <w:sz w:val="20"/>
              </w:rPr>
              <w:t>ХХ век ВВС.Война авиаконструкторов [Текст] / А. Больных.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Большая иллюстрированная энциклопедия эрудита [Текст] / науч.ред.А.Гиляров и др., пер.с англ. - М., 2013. - 488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Большая книга знаний [Текст] , рис. А.Михайлова, И.и В.Пустоваловы. - Смоленск, 2013. - 350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Большая книга почемучек [Текст] , Пер с англ. Т.Покидаевой. - М., 2013. - 495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Большая медицинская энциклопедия. (Более 1500 заболеваний, симптомов и синдромов) [Текст] : Современное популярное иллюстрированное издание. - М., 2013. - 864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Большой толковый словарь пословиц и поговорок русского языка для детей [Текст] . - М., 2013. - 224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Большой фразеологический словарь для детей [Текст] / Автор тек. РозеТ.В., Худож. С.В.Богачев. - М., 2013. - 215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Бомарше. </w:t>
            </w:r>
            <w:r w:rsidRPr="00435DD0">
              <w:rPr>
                <w:rFonts w:ascii="Times New Roman" w:hAnsi="Times New Roman"/>
                <w:sz w:val="20"/>
              </w:rPr>
              <w:t>Севильский цирюльник [Текст] / Бомарше, Пер. с фр. - М., 2013. - 128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Бормотов, Иван. </w:t>
            </w:r>
            <w:r w:rsidRPr="00435DD0">
              <w:rPr>
                <w:rFonts w:ascii="Times New Roman" w:hAnsi="Times New Roman"/>
                <w:sz w:val="20"/>
              </w:rPr>
              <w:t>Там, за горизонтом [Текст] / Иван Бормотов. - Майкоп, 2013. - 435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Д. </w:t>
            </w:r>
            <w:r w:rsidRPr="00435DD0">
              <w:rPr>
                <w:rFonts w:ascii="Times New Roman" w:hAnsi="Times New Roman"/>
                <w:sz w:val="20"/>
              </w:rPr>
              <w:t>Ангелы идемоны [Текст] : [роман] / Д. Браун, Пер. с англ. Г.Б.Косова. - М., 2013. - 606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Д. </w:t>
            </w:r>
            <w:r w:rsidRPr="00435DD0">
              <w:rPr>
                <w:rFonts w:ascii="Times New Roman" w:hAnsi="Times New Roman"/>
                <w:sz w:val="20"/>
              </w:rPr>
              <w:t>Код да Винчи [Текст] / Д. Браун, Пер. сангл. Н.В.Рейн. - М., 2013. - 477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Д. </w:t>
            </w:r>
            <w:r w:rsidRPr="00435DD0">
              <w:rPr>
                <w:rFonts w:ascii="Times New Roman" w:hAnsi="Times New Roman"/>
                <w:sz w:val="20"/>
              </w:rPr>
              <w:t>Точка обмана [Текст] : [роман] / Д. Браун, пер.с англ. - М., 2013. - 511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Д. </w:t>
            </w:r>
            <w:r w:rsidRPr="00435DD0">
              <w:rPr>
                <w:rFonts w:ascii="Times New Roman" w:hAnsi="Times New Roman"/>
                <w:sz w:val="20"/>
              </w:rPr>
              <w:t>Утраченный символ [Текст] : [роман] / Д. Браун, [пер. с англ. Е. Романовой и М. Десятовой ]. - М., 2013. - 570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Дэн. </w:t>
            </w:r>
            <w:r w:rsidRPr="00435DD0">
              <w:rPr>
                <w:rFonts w:ascii="Times New Roman" w:hAnsi="Times New Roman"/>
                <w:sz w:val="20"/>
              </w:rPr>
              <w:t>Инферно [Текст] : Роман / Дэн Браун, Пер. с англ. - М., 2013. - 543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С. </w:t>
            </w:r>
            <w:r w:rsidRPr="00435DD0">
              <w:rPr>
                <w:rFonts w:ascii="Times New Roman" w:hAnsi="Times New Roman"/>
                <w:sz w:val="20"/>
              </w:rPr>
              <w:t>Парк соблазнов [Текст] / С. Браун, Пер. с англ. А. Новикова. - М., 2013. - 256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Браун, С. </w:t>
            </w:r>
            <w:r w:rsidRPr="00435DD0">
              <w:rPr>
                <w:rFonts w:ascii="Times New Roman" w:hAnsi="Times New Roman"/>
                <w:sz w:val="20"/>
              </w:rPr>
              <w:t>Тени прошлого [Текст] / С. Браун, Пер. с англ. И.Ю.Крупичевой.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Бременские музыканты [Текст] / По мотивам сказки бр. Гримм, Худ. Паракшеева З. - Ростов-на-Дону, 2013. - 10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Брокгауз, Ф.А. </w:t>
            </w:r>
            <w:r w:rsidRPr="00435DD0">
              <w:rPr>
                <w:rFonts w:ascii="Times New Roman" w:hAnsi="Times New Roman"/>
                <w:sz w:val="20"/>
              </w:rPr>
              <w:t>Иллюстрированный энциклопедический словарь: современная версия [Текст] / Ф.А. Брокгауз, И.А. Ефрон. - М., 2013. - 960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Бронливи, М. </w:t>
            </w:r>
            <w:r w:rsidRPr="00435DD0">
              <w:rPr>
                <w:rFonts w:ascii="Times New Roman" w:hAnsi="Times New Roman"/>
                <w:sz w:val="20"/>
              </w:rPr>
              <w:t>Дом волка [Текст] / М. Бронливи, пер.с англ.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Бронте, Ш. </w:t>
            </w:r>
            <w:r w:rsidRPr="00435DD0">
              <w:rPr>
                <w:rFonts w:ascii="Times New Roman" w:hAnsi="Times New Roman"/>
                <w:sz w:val="20"/>
              </w:rPr>
              <w:t>Джейн Эйр [Текст] : [роман] / Ш. Бронте, пер.с англ.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Бронте, Э. </w:t>
            </w:r>
            <w:r w:rsidRPr="00435DD0">
              <w:rPr>
                <w:rFonts w:ascii="Times New Roman" w:hAnsi="Times New Roman"/>
                <w:sz w:val="20"/>
              </w:rPr>
              <w:t>Грозовой перевал [Текст] : [роман] / Э. Бронте, пер.с англ. - СПб.,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Брусникин, А. </w:t>
            </w:r>
            <w:r w:rsidRPr="00435DD0">
              <w:rPr>
                <w:rFonts w:ascii="Times New Roman" w:hAnsi="Times New Roman"/>
                <w:sz w:val="20"/>
              </w:rPr>
              <w:t>Беллона [Текст] : [роман] / А. Брусникин. - М., 2013. - 447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Брэдбери, Р. </w:t>
            </w:r>
            <w:r w:rsidRPr="00435DD0">
              <w:rPr>
                <w:rFonts w:ascii="Times New Roman" w:hAnsi="Times New Roman"/>
                <w:sz w:val="20"/>
              </w:rPr>
              <w:t>451`Фаренгейту [Текст] / Р. Брэдбери.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Брэдбери, Р. </w:t>
            </w:r>
            <w:r w:rsidRPr="00435DD0">
              <w:rPr>
                <w:rFonts w:ascii="Times New Roman" w:hAnsi="Times New Roman"/>
                <w:sz w:val="20"/>
              </w:rPr>
              <w:t>Марсианские хроники [Текст] : [Рассказы] / Р. Брэдбери. - М., 2013.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Брэдбери, Р. </w:t>
            </w:r>
            <w:r w:rsidRPr="00435DD0">
              <w:rPr>
                <w:rFonts w:ascii="Times New Roman" w:hAnsi="Times New Roman"/>
                <w:sz w:val="20"/>
              </w:rPr>
              <w:t>Марсианские хроники [Текст] : [рассказы] / Р. Брэдбери, пер.с англ. - СПб., 2013.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Брэдбери, Р. </w:t>
            </w:r>
            <w:r w:rsidRPr="00435DD0">
              <w:rPr>
                <w:rFonts w:ascii="Times New Roman" w:hAnsi="Times New Roman"/>
                <w:sz w:val="20"/>
              </w:rPr>
              <w:t>Октябрьская страна [Текст] : [рассказы] / Р. Брэдбери, пер.с англ.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Брэдбери, Р. </w:t>
            </w:r>
            <w:r w:rsidRPr="00435DD0">
              <w:rPr>
                <w:rFonts w:ascii="Times New Roman" w:hAnsi="Times New Roman"/>
                <w:sz w:val="20"/>
              </w:rPr>
              <w:t>Самые знаменитые произведения писателя в одном томе [Текст] / Р. Брэдбери, пер.с англ. - М., 2013. - 878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Брюссоло, С. </w:t>
            </w:r>
            <w:r w:rsidRPr="00435DD0">
              <w:rPr>
                <w:rFonts w:ascii="Times New Roman" w:hAnsi="Times New Roman"/>
                <w:sz w:val="20"/>
              </w:rPr>
              <w:t>Бабочка из бездны [Текст] : Повесть / С. Брюссоло, [Пер. В.В.Жуковой].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Брюссоло, С. </w:t>
            </w:r>
            <w:r w:rsidRPr="00435DD0">
              <w:rPr>
                <w:rFonts w:ascii="Times New Roman" w:hAnsi="Times New Roman"/>
                <w:sz w:val="20"/>
              </w:rPr>
              <w:t>Восстание драконов [Текст] / С. Брюссоло, [Пер. с фр.Н.КОнча, М.Мельниченко].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Брюссоло, С. </w:t>
            </w:r>
            <w:r w:rsidRPr="00435DD0">
              <w:rPr>
                <w:rFonts w:ascii="Times New Roman" w:hAnsi="Times New Roman"/>
                <w:sz w:val="20"/>
              </w:rPr>
              <w:t>Глаз осьминога [Текст] : [повесть] / С. Брюссоло, пер.с фр.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Брюссоло, С. </w:t>
            </w:r>
            <w:r w:rsidRPr="00435DD0">
              <w:rPr>
                <w:rFonts w:ascii="Times New Roman" w:hAnsi="Times New Roman"/>
                <w:sz w:val="20"/>
              </w:rPr>
              <w:t>Заколдованный зоопарк [Текст] : Повесть / С. Брюссоло.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Брюссоло, С. </w:t>
            </w:r>
            <w:r w:rsidRPr="00435DD0">
              <w:rPr>
                <w:rFonts w:ascii="Times New Roman" w:hAnsi="Times New Roman"/>
                <w:sz w:val="20"/>
              </w:rPr>
              <w:t>Принцесса и свинцовый человек [Текст] : [повесть] / С. Брюссоло, пер.с фр. - М., 2013. - 218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Буджолд, Лоис Макмастер. </w:t>
            </w:r>
            <w:r w:rsidRPr="00435DD0">
              <w:rPr>
                <w:rFonts w:ascii="Times New Roman" w:hAnsi="Times New Roman"/>
                <w:sz w:val="20"/>
              </w:rPr>
              <w:t>Танец отражений [Текст] / Лоис Макмастер Буджолд, Пер. с англ. Т. Черезовой. - М., 2013. - 573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Будзи, Р. </w:t>
            </w:r>
            <w:r w:rsidRPr="00435DD0">
              <w:rPr>
                <w:rFonts w:ascii="Times New Roman" w:hAnsi="Times New Roman"/>
                <w:sz w:val="20"/>
              </w:rPr>
              <w:t>Бал для Блум.Клуб Winx [Текст] / Р. Будзи, пер.с ит.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Будзи, Р. </w:t>
            </w:r>
            <w:r w:rsidRPr="00435DD0">
              <w:rPr>
                <w:rFonts w:ascii="Times New Roman" w:hAnsi="Times New Roman"/>
                <w:sz w:val="20"/>
              </w:rPr>
              <w:t>Опасное приключение [Текст] / Р. Будзи, Пер. с итал. Е.В. Соколовой. - М., Астрель. - 64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Будзи, Р. </w:t>
            </w:r>
            <w:r w:rsidRPr="00435DD0">
              <w:rPr>
                <w:rFonts w:ascii="Times New Roman" w:hAnsi="Times New Roman"/>
                <w:sz w:val="20"/>
              </w:rPr>
              <w:t>Свидание для Лейлы.Клуб Winx [Текст] / Р. Будзи, пер.с ит.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Будзи, Р. </w:t>
            </w:r>
            <w:r w:rsidRPr="00435DD0">
              <w:rPr>
                <w:rFonts w:ascii="Times New Roman" w:hAnsi="Times New Roman"/>
                <w:sz w:val="20"/>
              </w:rPr>
              <w:t>Уловка для любви.Клуб Winx [Текст] / Р. Будзи, пер.с ит.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Булатова, Т. </w:t>
            </w:r>
            <w:r w:rsidRPr="00435DD0">
              <w:rPr>
                <w:rFonts w:ascii="Times New Roman" w:hAnsi="Times New Roman"/>
                <w:sz w:val="20"/>
              </w:rPr>
              <w:t>Дай на прощанье обещанье [Текст] : [рассказы] / Т. Булатова.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Булгаков, М. </w:t>
            </w:r>
            <w:r w:rsidRPr="00435DD0">
              <w:rPr>
                <w:rFonts w:ascii="Times New Roman" w:hAnsi="Times New Roman"/>
                <w:sz w:val="20"/>
              </w:rPr>
              <w:t>Мастер и Маргарита [Текст] / М. Булгаков. - М., 2013. - 378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Булгаков, М. </w:t>
            </w:r>
            <w:r w:rsidRPr="00435DD0">
              <w:rPr>
                <w:rFonts w:ascii="Times New Roman" w:hAnsi="Times New Roman"/>
                <w:sz w:val="20"/>
              </w:rPr>
              <w:t>Мастер и Маргарита [Текст] : [роман] / М. Булгаков. - СПб., 2013. - 481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Булгаков, М. </w:t>
            </w:r>
            <w:r w:rsidRPr="00435DD0">
              <w:rPr>
                <w:rFonts w:ascii="Times New Roman" w:hAnsi="Times New Roman"/>
                <w:sz w:val="20"/>
              </w:rPr>
              <w:t>Собачье сердце [Текст] : [сборник] / М. Булгаков. - М., 2013. - 555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Булыга, С. </w:t>
            </w:r>
            <w:r w:rsidRPr="00435DD0">
              <w:rPr>
                <w:rFonts w:ascii="Times New Roman" w:hAnsi="Times New Roman"/>
                <w:sz w:val="20"/>
              </w:rPr>
              <w:t>Царское дело [Текст] : [роман] / С. Булыга.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Булычев, К. </w:t>
            </w:r>
            <w:r w:rsidRPr="00435DD0">
              <w:rPr>
                <w:rFonts w:ascii="Times New Roman" w:hAnsi="Times New Roman"/>
                <w:sz w:val="20"/>
              </w:rPr>
              <w:t>Всё о девочке с земли.Девочка с земли.Сто лет тому вперед.Миллион приключений [Текст] : [повести] / К. Булычев, рис.Е.Мигунова. - СПб., 2013. - 895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Булычев, Кир. </w:t>
            </w:r>
            <w:r w:rsidRPr="00435DD0">
              <w:rPr>
                <w:rFonts w:ascii="Times New Roman" w:hAnsi="Times New Roman"/>
                <w:sz w:val="20"/>
              </w:rPr>
              <w:t>Заповедник сказок. Козлик Иван Иванович [Текст] : Фантастические повести / Кир Булычев, Худ. А. Штыхин. - М., 2013. - 333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Булычёв, К. </w:t>
            </w:r>
            <w:r w:rsidRPr="00435DD0">
              <w:rPr>
                <w:rFonts w:ascii="Times New Roman" w:hAnsi="Times New Roman"/>
                <w:sz w:val="20"/>
              </w:rPr>
              <w:t>Лиловый шар [Текст] / К. Булычёв, ил. Евгения Мигунова.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Булычёв, Кир. </w:t>
            </w:r>
            <w:r w:rsidRPr="00435DD0">
              <w:rPr>
                <w:rFonts w:ascii="Times New Roman" w:hAnsi="Times New Roman"/>
                <w:sz w:val="20"/>
              </w:rPr>
              <w:t>Путешествие Алисы [Текст] : Фантастическая повесть / Кир Булычёв, Худ. Е. Мигунов. - М., 2013. - 300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Бунин, И. </w:t>
            </w:r>
            <w:r w:rsidRPr="00435DD0">
              <w:rPr>
                <w:rFonts w:ascii="Times New Roman" w:hAnsi="Times New Roman"/>
                <w:sz w:val="20"/>
              </w:rPr>
              <w:t>Темные аллеи [Текст] : Любовная проза / И. Бунин. - СПб.,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Бутенко, В. </w:t>
            </w:r>
            <w:r w:rsidRPr="00435DD0">
              <w:rPr>
                <w:rFonts w:ascii="Times New Roman" w:hAnsi="Times New Roman"/>
                <w:sz w:val="20"/>
              </w:rPr>
              <w:t>Державы верные сыны [Текст] : [роман] / В. Бутенко. - М., 2013. - 270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Бушков, А. </w:t>
            </w:r>
            <w:r w:rsidRPr="00435DD0">
              <w:rPr>
                <w:rFonts w:ascii="Times New Roman" w:hAnsi="Times New Roman"/>
                <w:sz w:val="20"/>
              </w:rPr>
              <w:t>Слепые солдаты [Текст] : [роман] / А. Бушков.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Бэнкс, Рози. </w:t>
            </w:r>
            <w:r w:rsidRPr="00435DD0">
              <w:rPr>
                <w:rFonts w:ascii="Times New Roman" w:hAnsi="Times New Roman"/>
                <w:sz w:val="20"/>
              </w:rPr>
              <w:t>Долина единорогов [Текст] : Сказочная повесть / Рози Бэнкс, Пер. с англ.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Бэнкс, Рози. </w:t>
            </w:r>
            <w:r w:rsidRPr="00435DD0">
              <w:rPr>
                <w:rFonts w:ascii="Times New Roman" w:hAnsi="Times New Roman"/>
                <w:sz w:val="20"/>
              </w:rPr>
              <w:t>Заколдованный дворец [Текст] : Сказочная повесть / Рози Бэнкс, Пер. с англ.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Варго, А. </w:t>
            </w:r>
            <w:r w:rsidRPr="00435DD0">
              <w:rPr>
                <w:rFonts w:ascii="Times New Roman" w:hAnsi="Times New Roman"/>
                <w:sz w:val="20"/>
              </w:rPr>
              <w:t>В моей смерти прошу винить. [Текст] / А. Варго.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Варенников, В. </w:t>
            </w:r>
            <w:r w:rsidRPr="00435DD0">
              <w:rPr>
                <w:rFonts w:ascii="Times New Roman" w:hAnsi="Times New Roman"/>
                <w:sz w:val="20"/>
              </w:rPr>
              <w:t>Крючков.КГБ накануне Путча [Текст] / В. Варенников, В. Павлов, Г. Янаев. - М., 2013. - 238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Васина, Н. </w:t>
            </w:r>
            <w:r w:rsidRPr="00435DD0">
              <w:rPr>
                <w:rFonts w:ascii="Times New Roman" w:hAnsi="Times New Roman"/>
                <w:sz w:val="20"/>
              </w:rPr>
              <w:t>Бумажные цветы [Текст] / Н. Васина. - М., 2013. - 112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Вдовин, А.И. </w:t>
            </w:r>
            <w:r w:rsidRPr="00435DD0">
              <w:rPr>
                <w:rFonts w:ascii="Times New Roman" w:hAnsi="Times New Roman"/>
                <w:sz w:val="20"/>
              </w:rPr>
              <w:t>Русские в ХХ веке. Трагедии и триумфы великого народа [Текст] / А.И. Вдовин. - М., 2013. - 624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Величко, В. </w:t>
            </w:r>
            <w:r w:rsidRPr="00435DD0">
              <w:rPr>
                <w:rFonts w:ascii="Times New Roman" w:hAnsi="Times New Roman"/>
                <w:sz w:val="20"/>
              </w:rPr>
              <w:t>Сыщики в белых халатах. Следствие ведет судмедэксперт [Текст] / В. Величко.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Велтистов, Е. </w:t>
            </w:r>
            <w:r w:rsidRPr="00435DD0">
              <w:rPr>
                <w:rFonts w:ascii="Times New Roman" w:hAnsi="Times New Roman"/>
                <w:sz w:val="20"/>
              </w:rPr>
              <w:t>Всё о приключениях Электроника [Текст] : [повести] / Е. Велтистов. - СПб., 2013. - 595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Велтистов, Евгений. </w:t>
            </w:r>
            <w:r w:rsidRPr="00435DD0">
              <w:rPr>
                <w:rFonts w:ascii="Times New Roman" w:hAnsi="Times New Roman"/>
                <w:sz w:val="20"/>
              </w:rPr>
              <w:t>Электроник - мальчик из чемодана [Текст] / Евгений Велтистов, Ил. Е. Мигунова. - М., 2013. - 224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Вербинина, В. </w:t>
            </w:r>
            <w:r w:rsidRPr="00435DD0">
              <w:rPr>
                <w:rFonts w:ascii="Times New Roman" w:hAnsi="Times New Roman"/>
                <w:sz w:val="20"/>
              </w:rPr>
              <w:t>Заблудившаяся муза [Текст] : [роман] / В. Вербинина.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Верн, Ж. </w:t>
            </w:r>
            <w:r w:rsidRPr="00435DD0">
              <w:rPr>
                <w:rFonts w:ascii="Times New Roman" w:hAnsi="Times New Roman"/>
                <w:sz w:val="20"/>
              </w:rPr>
              <w:t>Вокруг света в восемьдесят дней.Двадцать тысяч лье под водой [Текст] / Ж. Верн, пер.с фр. - М., 2013. - 735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Верн, Ж. </w:t>
            </w:r>
            <w:r w:rsidRPr="00435DD0">
              <w:rPr>
                <w:rFonts w:ascii="Times New Roman" w:hAnsi="Times New Roman"/>
                <w:sz w:val="20"/>
              </w:rPr>
              <w:t>Двадцать тысяч лье под водой [Текст] : [роман] / Ж. Верн, пер.с фр. - СПб.,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Верн, Ж. </w:t>
            </w:r>
            <w:r w:rsidRPr="00435DD0">
              <w:rPr>
                <w:rFonts w:ascii="Times New Roman" w:hAnsi="Times New Roman"/>
                <w:sz w:val="20"/>
              </w:rPr>
              <w:t>Дети капитана Гранта [Текст] / Ж. Верн, Пер. с фр. Абекетовой. - СПб.,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Веселая переменка [Текст] : сборник смешных рассказов, рис.Ю.Якунина. - М., 2013. - 218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Весенний детектив [Текст] : Сборник рассказов / Т.Устинова, А и С.Литвиновы , Д.Калинина, Н.Александрова, Д.Донцова и др.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Весёлые рассказы про новый год [Текст] , Худож. Надежда Бугославская, Екатерина Петрова. - М., 2014. - 31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Вечерина, Е. </w:t>
            </w:r>
            <w:r w:rsidRPr="00435DD0">
              <w:rPr>
                <w:rFonts w:ascii="Times New Roman" w:hAnsi="Times New Roman"/>
                <w:sz w:val="20"/>
              </w:rPr>
              <w:t>Умный огород.Технологии и приёмы [Текст] / Е. Вечерина. - М., 2013. - 159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Вечерина, Е.Ю. </w:t>
            </w:r>
            <w:r w:rsidRPr="00435DD0">
              <w:rPr>
                <w:rFonts w:ascii="Times New Roman" w:hAnsi="Times New Roman"/>
                <w:sz w:val="20"/>
              </w:rPr>
              <w:t>Большая энциклопедия дачника [Текст] / Е.Ю. Вечерина. - М., 2013. - 528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Вивьен Ли.Жизнь,рассказанная ею самой [Текст] 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Визбор, Ю. </w:t>
            </w:r>
            <w:r w:rsidRPr="00435DD0">
              <w:rPr>
                <w:rFonts w:ascii="Times New Roman" w:hAnsi="Times New Roman"/>
                <w:sz w:val="20"/>
              </w:rPr>
              <w:t>Надоело говорить и спорить [Текст] / Ю. Визбор. - М., 2013. - 302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Визбор, Ю. </w:t>
            </w:r>
            <w:r w:rsidRPr="00435DD0">
              <w:rPr>
                <w:rFonts w:ascii="Times New Roman" w:hAnsi="Times New Roman"/>
                <w:sz w:val="20"/>
              </w:rPr>
              <w:t>Песни настоящих мужчин [Текст] / Ю. Визбор. - М., 2013. - 272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Вилар, С. </w:t>
            </w:r>
            <w:r w:rsidRPr="00435DD0">
              <w:rPr>
                <w:rFonts w:ascii="Times New Roman" w:hAnsi="Times New Roman"/>
                <w:sz w:val="20"/>
              </w:rPr>
              <w:t>Королева в придачу [Текст] : роман / С. Вилар. - Харьков, 2013. - 560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В поисках сокровищ. Секрет пропавшего клада [Текст] / Е. Вильмонт.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День большого Вранья [Текст] / Е. Вильмонт.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Невероятное везение [Текст] : [повесть] / Е. Вильмонт.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Обман чистой воды.За дверью тайна. [Текст] : [повести] / Е. Вильмонт.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Опасное соседство [Текст] : [Повесть] / Е. Вильмонт.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Отчаянная девчонка. Секрет синей папки. [Текст] / Е. Вильмонт. - М., 2013. - 382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Секрет бабушкиной коллекции; Трудно быть храбрым [Текст] : [повести] / Е. Вильмонт.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Секрет драгоценного мусора [Текст] : [повесть] / Е. Вильмонт. - М., 2013. - 188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Секрет похищенной дискеты [Текст] : [повесть] / Е. Вильмонт.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Секрет черной дамы. Секрет Потрепанного баула [Текст] / Е. Вильмонт.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Трепетный трепач [Текст] / Е. Вильмонт.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У страха глаза велики [Текст] : [повесть] / Е. Вильмонт.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У страха глаза велики [Текст] : повести / Е. Вильмонт.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Е. </w:t>
            </w:r>
            <w:r w:rsidRPr="00435DD0">
              <w:rPr>
                <w:rFonts w:ascii="Times New Roman" w:hAnsi="Times New Roman"/>
                <w:sz w:val="20"/>
              </w:rPr>
              <w:t>Шалый малый [Текст] / Е. Вильмонт.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Вильмонт, Екатерина. </w:t>
            </w:r>
            <w:r w:rsidRPr="00435DD0">
              <w:rPr>
                <w:rFonts w:ascii="Times New Roman" w:hAnsi="Times New Roman"/>
                <w:sz w:val="20"/>
              </w:rPr>
              <w:t>Прощайте. колибри,Хочу к воробьям! [Текст] : Роман / Екатерина Вильмонт.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Витале, Д. </w:t>
            </w:r>
            <w:r w:rsidRPr="00435DD0">
              <w:rPr>
                <w:rFonts w:ascii="Times New Roman" w:hAnsi="Times New Roman"/>
                <w:sz w:val="20"/>
              </w:rPr>
              <w:t>Жизнь без ограничений:секретная гавайская система для приобретения здоровья,богатства,любви и счастья [Текст] / Д. Витале, пер.с англ.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Витчер, М. </w:t>
            </w:r>
            <w:r w:rsidRPr="00435DD0">
              <w:rPr>
                <w:rFonts w:ascii="Times New Roman" w:hAnsi="Times New Roman"/>
                <w:sz w:val="20"/>
              </w:rPr>
              <w:t>Нина и загадка восьмой ноты [Текст] / М. Витчер, пер.с ит.В.Николаевой; рис.И.Маттеини.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Витчер, М. </w:t>
            </w:r>
            <w:r w:rsidRPr="00435DD0">
              <w:rPr>
                <w:rFonts w:ascii="Times New Roman" w:hAnsi="Times New Roman"/>
                <w:sz w:val="20"/>
              </w:rPr>
              <w:t>Нина и заклятье Пернатого Змея [Текст] / М. Витчер, пер.с итал.; рис.И.Маттеини.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Вишневский, Я.Л. </w:t>
            </w:r>
            <w:r w:rsidRPr="00435DD0">
              <w:rPr>
                <w:rFonts w:ascii="Times New Roman" w:hAnsi="Times New Roman"/>
                <w:sz w:val="20"/>
              </w:rPr>
              <w:t>Одиночество в сети [Текст] : роман / Я.Л. Вишневский. - СПб., 2013. - 508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Внеклассное чтение ( для 2-го класса) [Текст] / Сост.М.В.Юдаева, Худ. Владимир Черноглазов.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Внеклассное чтение [Текст] : (для 2-го класса), Худ. Владимир Черноглазов.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Внеклассное чтение [Текст] : Для 1-го класса, Худ. Геннадий Соколов.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Водопады Руфабго [Текст] : [путеводитель] / авт.сост.С.Трепет. - Краснодар, 2013. - 48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6293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Водопады Руфабго [Текст] : [путеводитель] / авт.сост.С.Трепет. - Краснодар, 2013. - 48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6293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Водопоова, Н. </w:t>
            </w:r>
            <w:r w:rsidRPr="00435DD0">
              <w:rPr>
                <w:rFonts w:ascii="Times New Roman" w:hAnsi="Times New Roman"/>
                <w:sz w:val="20"/>
              </w:rPr>
              <w:t>Декупаж: от азов к совершенству [Текст] / Н. Водопоова. - М., 2013. - 112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Вознесенская, Ю. </w:t>
            </w:r>
            <w:r w:rsidRPr="00435DD0">
              <w:rPr>
                <w:rFonts w:ascii="Times New Roman" w:hAnsi="Times New Roman"/>
                <w:sz w:val="20"/>
              </w:rPr>
              <w:t>Эдесское чудо [Текст] : [Роман] / Ю. Вознесенская.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Вознесенский, А. </w:t>
            </w:r>
            <w:r w:rsidRPr="00435DD0">
              <w:rPr>
                <w:rFonts w:ascii="Times New Roman" w:hAnsi="Times New Roman"/>
                <w:sz w:val="20"/>
              </w:rPr>
              <w:t>Великие поэты мира [Текст] : [стихотворения и поэмы] / А. Вознесенский.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Войцеховский, З. </w:t>
            </w:r>
            <w:r w:rsidRPr="00435DD0">
              <w:rPr>
                <w:rFonts w:ascii="Times New Roman" w:hAnsi="Times New Roman"/>
                <w:sz w:val="20"/>
              </w:rPr>
              <w:t>Иван Поддубный.Одолеть его могли только женщины [Текст] / З. Войцеховский.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Волков, А. </w:t>
            </w:r>
            <w:r w:rsidRPr="00435DD0">
              <w:rPr>
                <w:rFonts w:ascii="Times New Roman" w:hAnsi="Times New Roman"/>
                <w:sz w:val="20"/>
              </w:rPr>
              <w:t>Жёлтый туман [Текст] : [сказочная повесть] / А. Волков, рис.Л.Казбекова. - М., 2013. - 302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Волков, А. </w:t>
            </w:r>
            <w:r w:rsidRPr="00435DD0">
              <w:rPr>
                <w:rFonts w:ascii="Times New Roman" w:hAnsi="Times New Roman"/>
                <w:sz w:val="20"/>
              </w:rPr>
              <w:t>Огненный бог Марранов.Жёлтый туман.Тайна заброшенного замка [Текст] / А. Волков, рис.Е.Мельниковой. - М.,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Волков, А. </w:t>
            </w:r>
            <w:r w:rsidRPr="00435DD0">
              <w:rPr>
                <w:rFonts w:ascii="Times New Roman" w:hAnsi="Times New Roman"/>
                <w:sz w:val="20"/>
              </w:rPr>
              <w:t>Семь подземных королей [Текст] : [сказочная повесть] / А. Волков, рис.Е.Борисовой. - М., 2013. - 271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Волков, А. </w:t>
            </w:r>
            <w:r w:rsidRPr="00435DD0">
              <w:rPr>
                <w:rFonts w:ascii="Times New Roman" w:hAnsi="Times New Roman"/>
                <w:sz w:val="20"/>
              </w:rPr>
              <w:t>Тайна заброшенного замка [Текст] : [сказочная повесть] / А. Волков, рис.Е.Борисовой. - М., 2013. - 255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Волшебная лампа Аладдина [Текст] : сказки, рис. Ю.Устиновой. - М., 2013. - 141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Воробьева, Л.В. </w:t>
            </w:r>
            <w:r w:rsidRPr="00435DD0">
              <w:rPr>
                <w:rFonts w:ascii="Times New Roman" w:hAnsi="Times New Roman"/>
                <w:sz w:val="20"/>
              </w:rPr>
              <w:t>Усыновление и удочерение [Текст] / Л.В. Воробьева. - М., 2013. - 126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Воробьёва, Е.В. </w:t>
            </w:r>
            <w:r w:rsidRPr="00435DD0">
              <w:rPr>
                <w:rFonts w:ascii="Times New Roman" w:hAnsi="Times New Roman"/>
                <w:sz w:val="20"/>
              </w:rPr>
              <w:t>Всё о разводе и разделе имущества [Текст] / Е.В. Воробьёва. - М., 2013. - 135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Воронин, А. </w:t>
            </w:r>
            <w:r w:rsidRPr="00435DD0">
              <w:rPr>
                <w:rFonts w:ascii="Times New Roman" w:hAnsi="Times New Roman"/>
                <w:sz w:val="20"/>
              </w:rPr>
              <w:t>Инструктор. Глубина падения [Текст] : [роман] / А. Воронин. - Минск,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Воронин, А. </w:t>
            </w:r>
            <w:r w:rsidRPr="00435DD0">
              <w:rPr>
                <w:rFonts w:ascii="Times New Roman" w:hAnsi="Times New Roman"/>
                <w:sz w:val="20"/>
              </w:rPr>
              <w:t>Слепой.Исполнение приговора [Текст] : [роман] / А. Воронин.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Воронкова, Л. </w:t>
            </w:r>
            <w:r w:rsidRPr="00435DD0">
              <w:rPr>
                <w:rFonts w:ascii="Times New Roman" w:hAnsi="Times New Roman"/>
                <w:sz w:val="20"/>
              </w:rPr>
              <w:t>Девочка из города [Текст] / Л. Воронкова, Илл. Владимира Гальдяева. - М., 2013. - 144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Воронкова, Любовь. </w:t>
            </w:r>
            <w:r w:rsidRPr="00435DD0">
              <w:rPr>
                <w:rFonts w:ascii="Times New Roman" w:hAnsi="Times New Roman"/>
                <w:sz w:val="20"/>
              </w:rPr>
              <w:t>Девочка из города.Гуси-лебеди [Текст] : Повести / Любовь Воронкова, Худ. В. Гальдяев. - М., 2013. - 222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Воронова, О. </w:t>
            </w:r>
            <w:r w:rsidRPr="00435DD0">
              <w:rPr>
                <w:rFonts w:ascii="Times New Roman" w:hAnsi="Times New Roman"/>
                <w:sz w:val="20"/>
              </w:rPr>
              <w:t>Модный декупаж: пошаговые мастер-классы для начинающих [Текст] / О. Воронова. - М., 2013. - 64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Времена года [Текст] : стихи и рассказы о природе,загадки, рис.С.Гаврилова. - М., 2013. - 173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Времена года [Текст] : стихи русских поэтов о природе.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Всем сказкам сказки [Текст] : [книга русских народных сказок], рис.М.В.Ордынской, М.А.Ордынской. - Ростов-на-Дону,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Всё хочу на свете знать [Текст] : стихи и сказки. - М., 2013. - 191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Вулканы [Текст] / авт.текста К.Годен, пер.с фр.; рис.М.-К. Лемайор.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Вульф, В. </w:t>
            </w:r>
            <w:r w:rsidRPr="00435DD0">
              <w:rPr>
                <w:rFonts w:ascii="Times New Roman" w:hAnsi="Times New Roman"/>
                <w:sz w:val="20"/>
              </w:rPr>
              <w:t>Роковые женщины.От Клеопатры до Мэрлин Монро [Текст] / В. Вульф, С. Чеботарь.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Вульф, В. </w:t>
            </w:r>
            <w:r w:rsidRPr="00435DD0">
              <w:rPr>
                <w:rFonts w:ascii="Times New Roman" w:hAnsi="Times New Roman"/>
                <w:sz w:val="20"/>
              </w:rPr>
              <w:t>Сильные женщины.От княгини Ольги до Маргарет Тэтчер [Текст] / В. Вульф, С. Чеботарь.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Выселение граждан из жилых помещений [Текст] / авт.текста М.Тихомиров. - М., 2013. - 63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Высоцкий, В. </w:t>
            </w:r>
            <w:r w:rsidRPr="00435DD0">
              <w:rPr>
                <w:rFonts w:ascii="Times New Roman" w:hAnsi="Times New Roman"/>
                <w:sz w:val="20"/>
              </w:rPr>
              <w:t>Великие поэты мира [Текст] : [поэзия] / В. Высоцкий.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Высоцкий, В.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В. Высоцкий. - СПб., 2013. - 605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Габбе, Т. </w:t>
            </w:r>
            <w:r w:rsidRPr="00435DD0">
              <w:rPr>
                <w:rFonts w:ascii="Times New Roman" w:hAnsi="Times New Roman"/>
                <w:sz w:val="20"/>
              </w:rPr>
              <w:t>Сказки [Текст] / Т. Габбе, Е. Шварц, рис.В.Фомина. - М., 2013. - 249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Габова, Е. </w:t>
            </w:r>
            <w:r w:rsidRPr="00435DD0">
              <w:rPr>
                <w:rFonts w:ascii="Times New Roman" w:hAnsi="Times New Roman"/>
                <w:sz w:val="20"/>
              </w:rPr>
              <w:t>Просто про любовь [Текст] : [повести] / Е. Габова, рис.К.Прокофьев. - М., 2013. - 221 с.: илл.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105768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Габова, Е. </w:t>
            </w:r>
            <w:r w:rsidRPr="00435DD0">
              <w:rPr>
                <w:rFonts w:ascii="Times New Roman" w:hAnsi="Times New Roman"/>
                <w:sz w:val="20"/>
              </w:rPr>
              <w:t>Чайка с застывшим взглядом [Текст] : [повести] / Е. Габова. - М., 2013. - 189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Гаврилова, А. </w:t>
            </w:r>
            <w:r w:rsidRPr="00435DD0">
              <w:rPr>
                <w:rFonts w:ascii="Times New Roman" w:hAnsi="Times New Roman"/>
                <w:sz w:val="20"/>
              </w:rPr>
              <w:t>Языческие свадьбы славян [Текст] / А. Гаврилова.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Газизуллин, А.Ф. </w:t>
            </w:r>
            <w:r w:rsidRPr="00435DD0">
              <w:rPr>
                <w:rFonts w:ascii="Times New Roman" w:hAnsi="Times New Roman"/>
                <w:sz w:val="20"/>
              </w:rPr>
              <w:t>Как взыскать алименты с бывшего мужа [Текст] / А.Ф. Газизуллин. - Ростов-на-Дону, 2013. - 65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Гайдар, А. </w:t>
            </w:r>
            <w:r w:rsidRPr="00435DD0">
              <w:rPr>
                <w:rFonts w:ascii="Times New Roman" w:hAnsi="Times New Roman"/>
                <w:sz w:val="20"/>
              </w:rPr>
              <w:t>Тимур и его команда [Текст] / А. Гайдар, худ. Д. Лемко. - М., 2013. - 142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Гарда, И. </w:t>
            </w:r>
            <w:r w:rsidRPr="00435DD0">
              <w:rPr>
                <w:rFonts w:ascii="Times New Roman" w:hAnsi="Times New Roman"/>
                <w:sz w:val="20"/>
              </w:rPr>
              <w:t>Мессалина.Трагедия императрицы [Текст] / И. Гарда. - М., 2013.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Гарда, И. </w:t>
            </w:r>
            <w:r w:rsidRPr="00435DD0">
              <w:rPr>
                <w:rFonts w:ascii="Times New Roman" w:hAnsi="Times New Roman"/>
                <w:sz w:val="20"/>
              </w:rPr>
              <w:t>Первая женщина на русском троне.Царевна Софья против Петра-"Антихриста" [Текст] / И. Гарда. - М., 2013.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Гарин-Михайловский, Н.Г. </w:t>
            </w:r>
            <w:r w:rsidRPr="00435DD0">
              <w:rPr>
                <w:rFonts w:ascii="Times New Roman" w:hAnsi="Times New Roman"/>
                <w:sz w:val="20"/>
              </w:rPr>
              <w:t>Детство Тёмы [Текст] : автобиографическая повесть / Н.Г. Гарин-Михайловский, рис.Д.Штеренберг. - М., 2013. - 218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Гармаш-Роффе, Татьяна. </w:t>
            </w:r>
            <w:r w:rsidRPr="00435DD0">
              <w:rPr>
                <w:rFonts w:ascii="Times New Roman" w:hAnsi="Times New Roman"/>
                <w:sz w:val="20"/>
              </w:rPr>
              <w:t>Сердце не обманет, сердце не предаст [Текст] : Роман / Татьяна Гармаш-Роффе.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Гарсиа Маркес, Г. </w:t>
            </w:r>
            <w:r w:rsidRPr="00435DD0">
              <w:rPr>
                <w:rFonts w:ascii="Times New Roman" w:hAnsi="Times New Roman"/>
                <w:sz w:val="20"/>
              </w:rPr>
              <w:t>Сто лет одиночества [Текст] : [роман] / Г. Гарсиа Маркес, Пер с исп. М.И.Былинкиной. - М., 2013. - 477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Гаршин, В. </w:t>
            </w:r>
            <w:r w:rsidRPr="00435DD0">
              <w:rPr>
                <w:rFonts w:ascii="Times New Roman" w:hAnsi="Times New Roman"/>
                <w:sz w:val="20"/>
              </w:rPr>
              <w:t>Лягушка-путешественница [Текст] / В. Гаршин, рис.К.Прытковой,К.Романенко. - М., 2013. - 15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Гауф, В. </w:t>
            </w:r>
            <w:r w:rsidRPr="00435DD0">
              <w:rPr>
                <w:rFonts w:ascii="Times New Roman" w:hAnsi="Times New Roman"/>
                <w:sz w:val="20"/>
              </w:rPr>
              <w:t>Лучшие сказки [Текст] / В. Гауф, Пересказ с нем. Г.Габбе, А.Любарской; Художник В.Канивец. - М., 2013. - 141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Гауф, В. </w:t>
            </w:r>
            <w:r w:rsidRPr="00435DD0">
              <w:rPr>
                <w:rFonts w:ascii="Times New Roman" w:hAnsi="Times New Roman"/>
                <w:sz w:val="20"/>
              </w:rPr>
              <w:t>Сказки [Текст] / В. Гауф, пер.с нем.; рис.М.Митрофанова. - М., 2013. - 135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Гашек, Я. </w:t>
            </w:r>
            <w:r w:rsidRPr="00435DD0">
              <w:rPr>
                <w:rFonts w:ascii="Times New Roman" w:hAnsi="Times New Roman"/>
                <w:sz w:val="20"/>
              </w:rPr>
              <w:t>Похождения бравого солдата Швейка [Текст] : [роман] / Я. Гашек, пер.с чеш. - СПб., 2013. - 701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Гейл, Карсон Ливайн. </w:t>
            </w:r>
            <w:r w:rsidRPr="00435DD0">
              <w:rPr>
                <w:rFonts w:ascii="Times New Roman" w:hAnsi="Times New Roman"/>
                <w:sz w:val="20"/>
              </w:rPr>
              <w:t>Заколдованная Элла [Текст] : Роман / Карсон Ливайн Гейл, Пер. с англ. - СПб.,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Генри, О. </w:t>
            </w:r>
            <w:r w:rsidRPr="00435DD0">
              <w:rPr>
                <w:rFonts w:ascii="Times New Roman" w:hAnsi="Times New Roman"/>
                <w:sz w:val="20"/>
              </w:rPr>
              <w:t>Вождь Краснокожих [Текст] : рассказы / О. Генри, пер.с англ.Н.Дарузес;Т.Озёрской;К.Чуковского; рис.О.Коминарец.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Генри, О. </w:t>
            </w:r>
            <w:r w:rsidRPr="00435DD0">
              <w:rPr>
                <w:rFonts w:ascii="Times New Roman" w:hAnsi="Times New Roman"/>
                <w:sz w:val="20"/>
              </w:rPr>
              <w:t>Избранные рассказы [Текст] : [метод чтения Ильи Франка] / О. Генри. - М., 2013. - 603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Генти, Джордж Альфред. </w:t>
            </w:r>
            <w:r w:rsidRPr="00435DD0">
              <w:rPr>
                <w:rFonts w:ascii="Times New Roman" w:hAnsi="Times New Roman"/>
                <w:sz w:val="20"/>
              </w:rPr>
              <w:t>Лев Святого Марка [Текст] : Роман / Джордж Альфред Генти, Пер. с англ.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Гераскина, Л. </w:t>
            </w:r>
            <w:r w:rsidRPr="00435DD0">
              <w:rPr>
                <w:rFonts w:ascii="Times New Roman" w:hAnsi="Times New Roman"/>
                <w:sz w:val="20"/>
              </w:rPr>
              <w:t>В стране невыученных уроков-3 [Текст] / Л. Гераскина, рис.В.Чижикова. - М., 2013. - 76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Гик, Е. </w:t>
            </w:r>
            <w:r w:rsidRPr="00435DD0">
              <w:rPr>
                <w:rFonts w:ascii="Times New Roman" w:hAnsi="Times New Roman"/>
                <w:sz w:val="20"/>
              </w:rPr>
              <w:t>Шахматы [Текст] : спортивная энциклопедия / Е. Гик. - М., 2013. - 64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Гимнастика.Методика преподования [Текст] : учебник для ВУЗОВ / под общ.ред.В.Миронова. - М., 2013. - 335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Гладкий, В. </w:t>
            </w:r>
            <w:r w:rsidRPr="00435DD0">
              <w:rPr>
                <w:rFonts w:ascii="Times New Roman" w:hAnsi="Times New Roman"/>
                <w:sz w:val="20"/>
              </w:rPr>
              <w:t>Повелители волков [Текст] : [роман] / В. Гладкий. - М., 2013.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Глуховский, Д. </w:t>
            </w:r>
            <w:r w:rsidRPr="00435DD0">
              <w:rPr>
                <w:rFonts w:ascii="Times New Roman" w:hAnsi="Times New Roman"/>
                <w:sz w:val="20"/>
              </w:rPr>
              <w:t>Будущее [Текст] : роман-утопия / Д. Глуховский. - М., 2013. - 478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Глуховский, Дмитрий. </w:t>
            </w:r>
            <w:r w:rsidRPr="00435DD0">
              <w:rPr>
                <w:rFonts w:ascii="Times New Roman" w:hAnsi="Times New Roman"/>
                <w:sz w:val="20"/>
              </w:rPr>
              <w:t>Метро 2033 [Текст] : Роман / Дмитрий Глуховский. - М., 2013. - 524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Глуховский, Дмитрий. </w:t>
            </w:r>
            <w:r w:rsidRPr="00435DD0">
              <w:rPr>
                <w:rFonts w:ascii="Times New Roman" w:hAnsi="Times New Roman"/>
                <w:sz w:val="20"/>
              </w:rPr>
              <w:t>Метро 2034 [Текст] : Роман / Дмитрий Глуховский. - М., 2013. - 446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Глушановский, А. </w:t>
            </w:r>
            <w:r w:rsidRPr="00435DD0">
              <w:rPr>
                <w:rFonts w:ascii="Times New Roman" w:hAnsi="Times New Roman"/>
                <w:sz w:val="20"/>
              </w:rPr>
              <w:t>Рождение магии. Хранитель мира [Текст] : Роман / А. Глушановский. - М., 2013. - 312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 В. </w:t>
            </w:r>
            <w:r w:rsidRPr="00435DD0">
              <w:rPr>
                <w:rFonts w:ascii="Times New Roman" w:hAnsi="Times New Roman"/>
                <w:sz w:val="20"/>
              </w:rPr>
              <w:t>Шинель [Текст] / Н. В. Гоголь.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 </w:t>
            </w:r>
            <w:r w:rsidRPr="00435DD0">
              <w:rPr>
                <w:rFonts w:ascii="Times New Roman" w:hAnsi="Times New Roman"/>
                <w:sz w:val="20"/>
              </w:rPr>
              <w:t>Вечера на хуторе близ Диканьки [Текст] / Н. Гоголь. - СПб.,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 </w:t>
            </w:r>
            <w:r w:rsidRPr="00435DD0">
              <w:rPr>
                <w:rFonts w:ascii="Times New Roman" w:hAnsi="Times New Roman"/>
                <w:sz w:val="20"/>
              </w:rPr>
              <w:t>Полное собрание сочинений в одном томе [Текст] / Н. Гоголь. - М., 2013. - 1231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 </w:t>
            </w:r>
            <w:r w:rsidRPr="00435DD0">
              <w:rPr>
                <w:rFonts w:ascii="Times New Roman" w:hAnsi="Times New Roman"/>
                <w:sz w:val="20"/>
              </w:rPr>
              <w:t>Тарас Бульба [Текст] : [повести] / Н. Гоголь. - СПб.,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Н.В. </w:t>
            </w:r>
            <w:r w:rsidRPr="00435DD0">
              <w:rPr>
                <w:rFonts w:ascii="Times New Roman" w:hAnsi="Times New Roman"/>
                <w:sz w:val="20"/>
              </w:rPr>
              <w:t>Вечера на хуторе близ Диканьки [Текст] / Н.В. Гоголь, [Рис. К.Брожа, С.Дудина ; М.Михайлова и др ]. - М., 2013. - 496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Н.В. </w:t>
            </w:r>
            <w:r w:rsidRPr="00435DD0">
              <w:rPr>
                <w:rFonts w:ascii="Times New Roman" w:hAnsi="Times New Roman"/>
                <w:sz w:val="20"/>
              </w:rPr>
              <w:t>Вечера на хуторе близ Диканьки [Текст] : [Повести] / Н.В. Гоголь. - СПб.,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Н.В. </w:t>
            </w:r>
            <w:r w:rsidRPr="00435DD0">
              <w:rPr>
                <w:rFonts w:ascii="Times New Roman" w:hAnsi="Times New Roman"/>
                <w:sz w:val="20"/>
              </w:rPr>
              <w:t>Вечера на хуторе близ Диканьки [Текст] : повести,изданные пасичником Рудым Паньком / Н.В. Гоголь, рис.А.Лаптева. - М., 2013. - 301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Гоголь, Н.В. </w:t>
            </w:r>
            <w:r w:rsidRPr="00435DD0">
              <w:rPr>
                <w:rFonts w:ascii="Times New Roman" w:hAnsi="Times New Roman"/>
                <w:sz w:val="20"/>
              </w:rPr>
              <w:t>Ревизор [Текст] : комедия в пяти действиях / Н.В. Гоголь, рис.В.Бритвина.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Головачев, В. </w:t>
            </w:r>
            <w:r w:rsidRPr="00435DD0">
              <w:rPr>
                <w:rFonts w:ascii="Times New Roman" w:hAnsi="Times New Roman"/>
                <w:sz w:val="20"/>
              </w:rPr>
              <w:t>Человек боя [Текст] : [роман] / В. Головачев.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Головачев, В.В. </w:t>
            </w:r>
            <w:r w:rsidRPr="00435DD0">
              <w:rPr>
                <w:rFonts w:ascii="Times New Roman" w:hAnsi="Times New Roman"/>
                <w:sz w:val="20"/>
              </w:rPr>
              <w:t>Бес предела [Текст] / В.В. Головачев.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Голявкин, Виктор. </w:t>
            </w:r>
            <w:r w:rsidRPr="00435DD0">
              <w:rPr>
                <w:rFonts w:ascii="Times New Roman" w:hAnsi="Times New Roman"/>
                <w:sz w:val="20"/>
              </w:rPr>
              <w:t>Карусель в голове [Текст] : Рассказы и повесть / Виктор Голявкин, Худ. Наталья Кучеренко. - М., 2013. - 224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Гомер. </w:t>
            </w:r>
            <w:r w:rsidRPr="00435DD0">
              <w:rPr>
                <w:rFonts w:ascii="Times New Roman" w:hAnsi="Times New Roman"/>
                <w:sz w:val="20"/>
              </w:rPr>
              <w:t>Илиада [Текст] / Гомер, пер.с др.-греч.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Гомер. </w:t>
            </w:r>
            <w:r w:rsidRPr="00435DD0">
              <w:rPr>
                <w:rFonts w:ascii="Times New Roman" w:hAnsi="Times New Roman"/>
                <w:sz w:val="20"/>
              </w:rPr>
              <w:t>Илиада [Текст] : поэма / Гомер, пересказал Л.Яхнин; рис.М.Фёдорова.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Гомер. </w:t>
            </w:r>
            <w:r w:rsidRPr="00435DD0">
              <w:rPr>
                <w:rFonts w:ascii="Times New Roman" w:hAnsi="Times New Roman"/>
                <w:sz w:val="20"/>
              </w:rPr>
              <w:t>Одиссея [Текст] / Гомер, пер.с др.греч. - СПб.,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Гомер. </w:t>
            </w:r>
            <w:r w:rsidRPr="00435DD0">
              <w:rPr>
                <w:rFonts w:ascii="Times New Roman" w:hAnsi="Times New Roman"/>
                <w:sz w:val="20"/>
              </w:rPr>
              <w:t>Одиссея [Текст] / Гомер, пересказал Л.Яхнин; рис.М.Фёдорова.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Гончаров, И.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И. Гончаров. - СПб., 2013. - 735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Гончарова, М. </w:t>
            </w:r>
            <w:r w:rsidRPr="00435DD0">
              <w:rPr>
                <w:rFonts w:ascii="Times New Roman" w:hAnsi="Times New Roman"/>
                <w:sz w:val="20"/>
              </w:rPr>
              <w:t>Четвертый звонок [Текст] / М. Гончарова. - СПб.,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Гордин, Я. </w:t>
            </w:r>
            <w:r w:rsidRPr="00435DD0">
              <w:rPr>
                <w:rFonts w:ascii="Times New Roman" w:hAnsi="Times New Roman"/>
                <w:sz w:val="20"/>
              </w:rPr>
              <w:t>Кавказская Атлантида.300 лет войны [Текст] / Я. Гордин. - М., 2014. - 512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Горднер, Ю. </w:t>
            </w:r>
            <w:r w:rsidRPr="00435DD0">
              <w:rPr>
                <w:rFonts w:ascii="Times New Roman" w:hAnsi="Times New Roman"/>
                <w:sz w:val="20"/>
              </w:rPr>
              <w:t>Мир Софии [Текст] : роман об истории философии / Ю. Горднер, пер.с норв. - СПб., 2013. - 655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Горная Адыгея [Текст] / Авт. С.А. Трепет. - Краснодар,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Городок в табакерке. Аленький цветочек [Текст] : скаки русских писателей / В.Ф. Одоевский, С.Т. Аксаков. - М., 2013. - 70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Горская, Е. </w:t>
            </w:r>
            <w:r w:rsidRPr="00435DD0">
              <w:rPr>
                <w:rFonts w:ascii="Times New Roman" w:hAnsi="Times New Roman"/>
                <w:sz w:val="20"/>
              </w:rPr>
              <w:t>Жена Цезаря вне подозрений [Текст] : [роман] / Е. Горская.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Гортнер, К.У. </w:t>
            </w:r>
            <w:r w:rsidRPr="00435DD0">
              <w:rPr>
                <w:rFonts w:ascii="Times New Roman" w:hAnsi="Times New Roman"/>
                <w:sz w:val="20"/>
              </w:rPr>
              <w:t>Клятва королевы [Текст] : [роман] / К.У. Гортнер, пер.с англ. - СПб.,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Горький, М. </w:t>
            </w:r>
            <w:r w:rsidRPr="00435DD0">
              <w:rPr>
                <w:rFonts w:ascii="Times New Roman" w:hAnsi="Times New Roman"/>
                <w:sz w:val="20"/>
              </w:rPr>
              <w:t>Рассказы и сказки [Текст] / М. Горький.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Горький, М. </w:t>
            </w:r>
            <w:r w:rsidRPr="00435DD0">
              <w:rPr>
                <w:rFonts w:ascii="Times New Roman" w:hAnsi="Times New Roman"/>
                <w:sz w:val="20"/>
              </w:rPr>
              <w:t>Сказки [Текст] / М. Горький, Илл. Марины Белоусовой. - М., 2013. - 126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Горяйнов, А. </w:t>
            </w:r>
            <w:r w:rsidRPr="00435DD0">
              <w:rPr>
                <w:rFonts w:ascii="Times New Roman" w:hAnsi="Times New Roman"/>
                <w:sz w:val="20"/>
              </w:rPr>
              <w:t>Большая книга рыбацких секретов [Текст] / А. Горяйнов. - М., 2013. - 495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Госинни, Р. </w:t>
            </w:r>
            <w:r w:rsidRPr="00435DD0">
              <w:rPr>
                <w:rFonts w:ascii="Times New Roman" w:hAnsi="Times New Roman"/>
                <w:sz w:val="20"/>
              </w:rPr>
              <w:t>Каникулы Малыша Николя [Текст] : рассказы / Р. Госинни, пер.с фр.И.Прессман. - М., 2013. - 165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Госинни, Р. </w:t>
            </w:r>
            <w:r w:rsidRPr="00435DD0">
              <w:rPr>
                <w:rFonts w:ascii="Times New Roman" w:hAnsi="Times New Roman"/>
                <w:sz w:val="20"/>
              </w:rPr>
              <w:t>Малыш Николя и его друзья [Текст] : рассказы / Р. Госинни, пер.с фр.И.Прессман; рис.Ж.Сампе. - М., 2013. - 151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Госинни, Р. </w:t>
            </w:r>
            <w:r w:rsidRPr="00435DD0">
              <w:rPr>
                <w:rFonts w:ascii="Times New Roman" w:hAnsi="Times New Roman"/>
                <w:sz w:val="20"/>
              </w:rPr>
              <w:t>Неприятности малыша Николя [Текст] : рассказы / Р. Госинни, пер.с фр.; рис.Ж.Сампе. - М., 2013. - 159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Готовим в мультиварке [Текст] 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Готовим в мультиварке [Текст] 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Гофман, Э.Т.А. </w:t>
            </w:r>
            <w:r w:rsidRPr="00435DD0">
              <w:rPr>
                <w:rFonts w:ascii="Times New Roman" w:hAnsi="Times New Roman"/>
                <w:sz w:val="20"/>
              </w:rPr>
              <w:t>Щелкунчик и мышиный корль [Текст] / Э.Т.А. Гофман, перевод и пересказ Л.Яхнина; рис.И.Егунова.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Гофман, Э.Т.А. </w:t>
            </w:r>
            <w:r w:rsidRPr="00435DD0">
              <w:rPr>
                <w:rFonts w:ascii="Times New Roman" w:hAnsi="Times New Roman"/>
                <w:sz w:val="20"/>
              </w:rPr>
              <w:t>Щелкунчик и мышиный король [Текст] / Э.Т.А. Гофман, рис.И.Егунова; пер.с нем. - М., 2013. - 70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Гражданский кодекс Российской Федерации [Текст] 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Гражданский кодекс Российской Федерации. [Текст] 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Гражданский процессуальный кодекс Российской Федерации [Текст] . - М., 2013. - 143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Гражданское право [Текст] : учебник для ВУЗОВ / под общ.ред.М.Карпычева;А.хужина. - М., 2014. - 783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Грант, М. </w:t>
            </w:r>
            <w:r w:rsidRPr="00435DD0">
              <w:rPr>
                <w:rFonts w:ascii="Times New Roman" w:hAnsi="Times New Roman"/>
                <w:sz w:val="20"/>
              </w:rPr>
              <w:t>Крайний срок [Текст] : [роман] / М. Грант. - М.,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Гребенщиков, Б. </w:t>
            </w:r>
            <w:r w:rsidRPr="00435DD0">
              <w:rPr>
                <w:rFonts w:ascii="Times New Roman" w:hAnsi="Times New Roman"/>
                <w:sz w:val="20"/>
              </w:rPr>
              <w:t>Великие поэты мира [Текст] / Б. Гребенщиков.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Грейг, О. </w:t>
            </w:r>
            <w:r w:rsidRPr="00435DD0">
              <w:rPr>
                <w:rFonts w:ascii="Times New Roman" w:hAnsi="Times New Roman"/>
                <w:sz w:val="20"/>
              </w:rPr>
              <w:t>Битва за Кавказ.Неизвестная война на море и на суше [Текст] / О. Грейг, Манштейн. - М., 2013. - 461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Грета Гарбо.Жизнь,рассказанная ею самой [Текст] 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Грибоедов, А.С. </w:t>
            </w:r>
            <w:r w:rsidRPr="00435DD0">
              <w:rPr>
                <w:rFonts w:ascii="Times New Roman" w:hAnsi="Times New Roman"/>
                <w:sz w:val="20"/>
              </w:rPr>
              <w:t>Горе от ума [Текст] : комедия в четырех действиях в стихахч / А.С. Грибоедов, рис.Т.Шишмарёва. - М., 2013. - 205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Грибоедов, А.С. </w:t>
            </w:r>
            <w:r w:rsidRPr="00435DD0">
              <w:rPr>
                <w:rFonts w:ascii="Times New Roman" w:hAnsi="Times New Roman"/>
                <w:sz w:val="20"/>
              </w:rPr>
              <w:t>Горе от ума.пьесы.Стихотворения [Текст] / А.С. Грибоедов. - М., 2013. - 798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Гримм. </w:t>
            </w:r>
            <w:r w:rsidRPr="00435DD0">
              <w:rPr>
                <w:rFonts w:ascii="Times New Roman" w:hAnsi="Times New Roman"/>
                <w:sz w:val="20"/>
              </w:rPr>
              <w:t>Золотой гусь [Текст] / Гримм, Иллюст. А.Симанчука. - М., 2013. - 108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Грин, А. </w:t>
            </w:r>
            <w:r w:rsidRPr="00435DD0">
              <w:rPr>
                <w:rFonts w:ascii="Times New Roman" w:hAnsi="Times New Roman"/>
                <w:sz w:val="20"/>
              </w:rPr>
              <w:t>Алые паруса [Текст] / А. Грин. - СПб.,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Грин, А. </w:t>
            </w:r>
            <w:r w:rsidRPr="00435DD0">
              <w:rPr>
                <w:rFonts w:ascii="Times New Roman" w:hAnsi="Times New Roman"/>
                <w:sz w:val="20"/>
              </w:rPr>
              <w:t>Алые паруса. Бугушая по волнам. Дорога никуда [Текст] : [повести] / А. Грин, Илл. С.Трубецкой. - М., 2013. - 576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Грушевицкая, Т.Г. </w:t>
            </w:r>
            <w:r w:rsidRPr="00435DD0">
              <w:rPr>
                <w:rFonts w:ascii="Times New Roman" w:hAnsi="Times New Roman"/>
                <w:sz w:val="20"/>
              </w:rPr>
              <w:t>Культурология [Текст] : учебное пособие для ВУЗОВ / Т.Г. Грушевицкая, А.П. Садохин.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Гулин, Е.В. </w:t>
            </w:r>
            <w:r w:rsidRPr="00435DD0">
              <w:rPr>
                <w:rFonts w:ascii="Times New Roman" w:hAnsi="Times New Roman"/>
                <w:sz w:val="20"/>
              </w:rPr>
              <w:t>Международное право [Текст] : учебное пособие для ВУЗОВ / Е.В. Гулин. - М., 2014. - 168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Гурк, Л. </w:t>
            </w:r>
            <w:r w:rsidRPr="00435DD0">
              <w:rPr>
                <w:rFonts w:ascii="Times New Roman" w:hAnsi="Times New Roman"/>
                <w:sz w:val="20"/>
              </w:rPr>
              <w:t>Свадебный переполох [Текст] : роман / Л. Гурк, пер. с англ. Н.В. Крюковой.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Гюго, В. </w:t>
            </w:r>
            <w:r w:rsidRPr="00435DD0">
              <w:rPr>
                <w:rFonts w:ascii="Times New Roman" w:hAnsi="Times New Roman"/>
                <w:sz w:val="20"/>
              </w:rPr>
              <w:t>Отверженные [Текст] : роман в 2-х томах / В. Гюго, пер.с фр. - М.,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Гюго, В. </w:t>
            </w:r>
            <w:r w:rsidRPr="00435DD0">
              <w:rPr>
                <w:rFonts w:ascii="Times New Roman" w:hAnsi="Times New Roman"/>
                <w:sz w:val="20"/>
              </w:rPr>
              <w:t>Отверженные [Текст] : роман в 2-х томах / В. Гюго, пер.с фр. - М., 2013. - 799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Гюго, В. </w:t>
            </w:r>
            <w:r w:rsidRPr="00435DD0">
              <w:rPr>
                <w:rFonts w:ascii="Times New Roman" w:hAnsi="Times New Roman"/>
                <w:sz w:val="20"/>
              </w:rPr>
              <w:t>Человек,который смеется [Текст] : [роман] / В. Гюго, пер.с фр. - М., 2013. - 735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Гюго, В. </w:t>
            </w:r>
            <w:r w:rsidRPr="00435DD0">
              <w:rPr>
                <w:rFonts w:ascii="Times New Roman" w:hAnsi="Times New Roman"/>
                <w:sz w:val="20"/>
              </w:rPr>
              <w:t>Челорвек,который смеется [Текст] : [роман] / В. Гюго, пер. с фр. - М., 2013. - 765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Даль, В. </w:t>
            </w:r>
            <w:r w:rsidRPr="00435DD0">
              <w:rPr>
                <w:rFonts w:ascii="Times New Roman" w:hAnsi="Times New Roman"/>
                <w:sz w:val="20"/>
              </w:rPr>
              <w:t>Журавль и цапля [Текст] / В. Даль, рис.И.Глебова. - М., 2013. - 11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Даль, В. </w:t>
            </w:r>
            <w:r w:rsidRPr="00435DD0">
              <w:rPr>
                <w:rFonts w:ascii="Times New Roman" w:hAnsi="Times New Roman"/>
                <w:sz w:val="20"/>
              </w:rPr>
              <w:t>Старик-годовик [Текст] / В. Даль, рис.Д.Ковалёва. - М., 2013. - 11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Даль, В. </w:t>
            </w:r>
            <w:r w:rsidRPr="00435DD0">
              <w:rPr>
                <w:rFonts w:ascii="Times New Roman" w:hAnsi="Times New Roman"/>
                <w:sz w:val="20"/>
              </w:rPr>
              <w:t>Старик-годовик [Текст] / В. Даль, рис.Ю.Устиновой. - М., 2013. - 135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Даль, В.И. </w:t>
            </w:r>
            <w:r w:rsidRPr="00435DD0">
              <w:rPr>
                <w:rFonts w:ascii="Times New Roman" w:hAnsi="Times New Roman"/>
                <w:sz w:val="20"/>
              </w:rPr>
              <w:t>Старик-годовик [Текст] : Сказки и пословицы / В.И. Даль, Рис. Ю.Устиновой. - М., 2013. - 79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Даневская, И. </w:t>
            </w:r>
            <w:r w:rsidRPr="00435DD0">
              <w:rPr>
                <w:rFonts w:ascii="Times New Roman" w:hAnsi="Times New Roman"/>
                <w:sz w:val="20"/>
              </w:rPr>
              <w:t>Путь к власти [Текст] : [Роман] / И. Даневская.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Данилова, А. </w:t>
            </w:r>
            <w:r w:rsidRPr="00435DD0">
              <w:rPr>
                <w:rFonts w:ascii="Times New Roman" w:hAnsi="Times New Roman"/>
                <w:sz w:val="20"/>
              </w:rPr>
              <w:t>Незнакомка до востребования [Текст] : [роман] / А. Данилова.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Данилова, А. </w:t>
            </w:r>
            <w:r w:rsidRPr="00435DD0">
              <w:rPr>
                <w:rFonts w:ascii="Times New Roman" w:hAnsi="Times New Roman"/>
                <w:sz w:val="20"/>
              </w:rPr>
              <w:t>Пасхальные украшения и подарки своими руками [Текст] / А. Данилова. - М., 2013. - 80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Дарение имущества [Текст] : практическое пособие / под общ.ред.М.Ю.Тихомирова. - М., 2013. - 79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Дегтярёва, Т. </w:t>
            </w:r>
            <w:r w:rsidRPr="00435DD0">
              <w:rPr>
                <w:rFonts w:ascii="Times New Roman" w:hAnsi="Times New Roman"/>
                <w:sz w:val="20"/>
              </w:rPr>
              <w:t>Восемь кусочков счастья [Текст] : [роман] / Т. Дегтярёва. - Минск, 2014.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Дементьев, А. </w:t>
            </w:r>
            <w:r w:rsidRPr="00435DD0">
              <w:rPr>
                <w:rFonts w:ascii="Times New Roman" w:hAnsi="Times New Roman"/>
                <w:sz w:val="20"/>
              </w:rPr>
              <w:t>Пока заря в душе восходит. [Текст] / А. Дементьев.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Денежные обязательства [Текст] : комментарии,судебная практика и образцы документов / под общ.ред.М.Тихомирова. - М., 2013. - 63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Деньги [Текст] / В.О. Никишин. - М., 2013. - 96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Дети Хедина [Текст] : [Сборник рассказов]. - М.,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Детям о маме [Текст] : [Сборник] / Сост. А.В.Велько. - Минск, 2013. - 47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64225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Детям о семье [Текст] / сост.А.Велько, рис.Г.Иванова. - Минск, 2013. - 61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Дефо, Д. </w:t>
            </w:r>
            <w:r w:rsidRPr="00435DD0">
              <w:rPr>
                <w:rFonts w:ascii="Times New Roman" w:hAnsi="Times New Roman"/>
                <w:sz w:val="20"/>
              </w:rPr>
              <w:t>Жизнь и удивительные приключения морехода Робинзона Крузо [Текст] / Д. Дефо, пер.с англ. К.Чуковского; рис.Р.Сахалтуев. - М., 2013. - 188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Дефо, Д. </w:t>
            </w:r>
            <w:r w:rsidRPr="00435DD0">
              <w:rPr>
                <w:rFonts w:ascii="Times New Roman" w:hAnsi="Times New Roman"/>
                <w:sz w:val="20"/>
              </w:rPr>
              <w:t>Робинзон Крузо [Текст] / Д. Дефо, пер. с английского К. И. Чуковского; худ. Р. Ф. Салхатуев. - М., 2013. - 190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Дефо, Даниэль. </w:t>
            </w:r>
            <w:r w:rsidRPr="00435DD0">
              <w:rPr>
                <w:rFonts w:ascii="Times New Roman" w:hAnsi="Times New Roman"/>
                <w:sz w:val="20"/>
              </w:rPr>
              <w:t>Жизнь и удивительные приключения морехода Робинзона Крузо [Текст] : Роман / Даниэль Дефо, Пересказ с англ. К.Чуковского. - М., 2013. - 254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Джеймс, Э. </w:t>
            </w:r>
            <w:r w:rsidRPr="00435DD0">
              <w:rPr>
                <w:rFonts w:ascii="Times New Roman" w:hAnsi="Times New Roman"/>
                <w:sz w:val="20"/>
              </w:rPr>
              <w:t>На пятьдесят оттенков темнее [Текст] / Э. Джеймс, [Пер с англ. И.Н.Гилярвой]. - М.,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Джеймс, Э. </w:t>
            </w:r>
            <w:r w:rsidRPr="00435DD0">
              <w:rPr>
                <w:rFonts w:ascii="Times New Roman" w:hAnsi="Times New Roman"/>
                <w:sz w:val="20"/>
              </w:rPr>
              <w:t>Пятьдесят оттенков свободы [Текст] / Э. Джеймс, [Пер. с англ. С.Самуйлова]. - М.,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Джеймс, Э. </w:t>
            </w:r>
            <w:r w:rsidRPr="00435DD0">
              <w:rPr>
                <w:rFonts w:ascii="Times New Roman" w:hAnsi="Times New Roman"/>
                <w:sz w:val="20"/>
              </w:rPr>
              <w:t>Пятьдесят оттенков серого [Текст] / Э. Джеймс, [Пер с англ. Т.китаиной, М.Клеветенко, И.Метлицкой]. - М.,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Джексон, Джослин. </w:t>
            </w:r>
            <w:r w:rsidRPr="00435DD0">
              <w:rPr>
                <w:rFonts w:ascii="Times New Roman" w:hAnsi="Times New Roman"/>
                <w:sz w:val="20"/>
              </w:rPr>
              <w:t>Три пятнадцать [Текст] / Джослин Джексон, пер.с англ. - М., 2013. - 380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Джемисин, Н.К. </w:t>
            </w:r>
            <w:r w:rsidRPr="00435DD0">
              <w:rPr>
                <w:rFonts w:ascii="Times New Roman" w:hAnsi="Times New Roman"/>
                <w:sz w:val="20"/>
              </w:rPr>
              <w:t>Дни черного солнца [Текст] : [роман] / Н.К. Джемисин, пер.с англ. - СПб.,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Джонс, Д.У. </w:t>
            </w:r>
            <w:r w:rsidRPr="00435DD0">
              <w:rPr>
                <w:rFonts w:ascii="Times New Roman" w:hAnsi="Times New Roman"/>
                <w:sz w:val="20"/>
              </w:rPr>
              <w:t>Девять жизней Кристофера Чанта [Текст] : [роман] / Д.У. Джонс, пер.с англ. - СПб.,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Джонс, Д.У. </w:t>
            </w:r>
            <w:r w:rsidRPr="00435DD0">
              <w:rPr>
                <w:rFonts w:ascii="Times New Roman" w:hAnsi="Times New Roman"/>
                <w:sz w:val="20"/>
              </w:rPr>
              <w:t>Ловушка для волшебников [Текст] : [Роман] / Д.У. Джонс, [Пер.с англ. В.Полищук]. - СПб.,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Джонс, Д.У. </w:t>
            </w:r>
            <w:r w:rsidRPr="00435DD0">
              <w:rPr>
                <w:rFonts w:ascii="Times New Roman" w:hAnsi="Times New Roman"/>
                <w:sz w:val="20"/>
              </w:rPr>
              <w:t>Моя тетушка - ведьма [Текст] : [фантастический роман] / Д.У. Джонс, пер.с англ. - СПб.,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Джонсон, А. </w:t>
            </w:r>
            <w:r w:rsidRPr="00435DD0">
              <w:rPr>
                <w:rFonts w:ascii="Times New Roman" w:hAnsi="Times New Roman"/>
                <w:sz w:val="20"/>
              </w:rPr>
              <w:t>Леди-наследница [Текст] : роман / А. Джонсон, пер.с англ.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Джонсон, А. </w:t>
            </w:r>
            <w:r w:rsidRPr="00435DD0">
              <w:rPr>
                <w:rFonts w:ascii="Times New Roman" w:hAnsi="Times New Roman"/>
                <w:sz w:val="20"/>
              </w:rPr>
              <w:t>Ловушка для повесы [Текст] : роман / А. Джонсон, пер. с англ. Е.Ф. Левиной.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Дзгоева-Сулейманова, Ф.О. </w:t>
            </w:r>
            <w:r w:rsidRPr="00435DD0">
              <w:rPr>
                <w:rFonts w:ascii="Times New Roman" w:hAnsi="Times New Roman"/>
                <w:sz w:val="20"/>
              </w:rPr>
              <w:t>Трудовой договор.Чему не учат студентов [Текст] : учебно-практическое пособие / Ф.О. Дзгоева - Сулейманова. - М., 2013. - 208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Ди Реда, П. </w:t>
            </w:r>
            <w:r w:rsidRPr="00435DD0">
              <w:rPr>
                <w:rFonts w:ascii="Times New Roman" w:hAnsi="Times New Roman"/>
                <w:sz w:val="20"/>
              </w:rPr>
              <w:t>Лабиринт тайных книг [Текст] / П. Ди Реда, Ф. Эрметес, [Пер. с ит. Ж.Трабукки]. - СПб.,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Дивная пора [Текст] : лучшие стиховорения русских поэтов о природе, рис.Г.Целищева.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Дивная пора [Текст] : лучшие стихотворения русских поэтов о природе, рис.Г.Целищева. - М., 2013. - 123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Дивов, О. </w:t>
            </w:r>
            <w:r w:rsidRPr="00435DD0">
              <w:rPr>
                <w:rFonts w:ascii="Times New Roman" w:hAnsi="Times New Roman"/>
                <w:sz w:val="20"/>
              </w:rPr>
              <w:t>Объекты в зеркале заднего вида [Текст] / О. Дивов.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Диккенс, Ч. </w:t>
            </w:r>
            <w:r w:rsidRPr="00435DD0">
              <w:rPr>
                <w:rFonts w:ascii="Times New Roman" w:hAnsi="Times New Roman"/>
                <w:sz w:val="20"/>
              </w:rPr>
              <w:t>Приключения Оливера Твиста [Текст] : [роман] / Ч. Диккенс, пер.с англ. - СПб., 2013. - 541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Динозавры [Текст] , [Пер. с англ. Е.Ясного]. - М., 2013. - 64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Динозавры и другие исчезнувшие животные [Текст] / авт.текста Л.Камбурнак, пер.с фр.; рис.М.-К.Лемайор,Б.Алюни.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Дитлс, Р. </w:t>
            </w:r>
            <w:r w:rsidRPr="00435DD0">
              <w:rPr>
                <w:rFonts w:ascii="Times New Roman" w:hAnsi="Times New Roman"/>
                <w:sz w:val="20"/>
              </w:rPr>
              <w:t>Убеждения и привычки.Как изменить? [Текст] / Р. Дитлс, Т. Халлбом, С. Смит, пер.с англ. - СПб., 2013. - 219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Добрые сказки [Текст] / К.Ушинский;В.гаршин;М.Горький;Д.Мамин-Сибиряк, рис. В.Дугина; А.Елисеева; К.Павловой. - М., 2013. - 305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Довлатов, С. </w:t>
            </w:r>
            <w:r w:rsidRPr="00435DD0">
              <w:rPr>
                <w:rFonts w:ascii="Times New Roman" w:hAnsi="Times New Roman"/>
                <w:sz w:val="20"/>
              </w:rPr>
              <w:t>Заповедник и другие истории [Текст] / С. Довлатов. - СПб., 2013. - 541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Довлатов, С.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С. Довлатов. - СПб.,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Довлатов, С. </w:t>
            </w:r>
            <w:r w:rsidRPr="00435DD0">
              <w:rPr>
                <w:rFonts w:ascii="Times New Roman" w:hAnsi="Times New Roman"/>
                <w:sz w:val="20"/>
              </w:rPr>
              <w:t>Марш одиноких [Текст] : [рассказы] / С. Довлатов. - СПб.,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Додолев, Е. </w:t>
            </w:r>
            <w:r w:rsidRPr="00435DD0">
              <w:rPr>
                <w:rFonts w:ascii="Times New Roman" w:hAnsi="Times New Roman"/>
                <w:sz w:val="20"/>
              </w:rPr>
              <w:t>Дело Галины Брежневой.Бриллианты для принцессы [Текст] / Е. Додолев.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Дойл, А.К. </w:t>
            </w:r>
            <w:r w:rsidRPr="00435DD0">
              <w:rPr>
                <w:rFonts w:ascii="Times New Roman" w:hAnsi="Times New Roman"/>
                <w:sz w:val="20"/>
              </w:rPr>
              <w:t>Приключения Шерлока Холмса. Записки о Шерлоке Холмсе [Текст] / А.К. Дойл, Худ. С. Пэджет. - М., 2013. - 473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Дойл, А.К. </w:t>
            </w:r>
            <w:r w:rsidRPr="00435DD0">
              <w:rPr>
                <w:rFonts w:ascii="Times New Roman" w:hAnsi="Times New Roman"/>
                <w:sz w:val="20"/>
              </w:rPr>
              <w:t>Рассказы о Шерлоке Холмсе [Текст] / А.К. Дойл, Худ. О.В. Повидлова. - М., 2013. - 174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Дойл, А.К. </w:t>
            </w:r>
            <w:r w:rsidRPr="00435DD0">
              <w:rPr>
                <w:rFonts w:ascii="Times New Roman" w:hAnsi="Times New Roman"/>
                <w:sz w:val="20"/>
              </w:rPr>
              <w:t>Тень великого человека [Текст] : [Роман, рассказы] / А.К. Дойл, [Пер. с англ.].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Дойл, А.К. </w:t>
            </w:r>
            <w:r w:rsidRPr="00435DD0">
              <w:rPr>
                <w:rFonts w:ascii="Times New Roman" w:hAnsi="Times New Roman"/>
                <w:sz w:val="20"/>
              </w:rPr>
              <w:t>Шерлок Холмс [Текст] / А.К. Дойл, [Пер.с англ.]. - СПб., 2013. - 512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Дойл, Артур Конан. </w:t>
            </w:r>
            <w:r w:rsidRPr="00435DD0">
              <w:rPr>
                <w:rFonts w:ascii="Times New Roman" w:hAnsi="Times New Roman"/>
                <w:sz w:val="20"/>
              </w:rPr>
              <w:t>Затерянный мир [Текст] : Повести и рассказы / Артур Конан Дойл, Худ. А. Скобцов. - М., 2013. - 455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Долгих, А.И. </w:t>
            </w:r>
            <w:r w:rsidRPr="00435DD0">
              <w:rPr>
                <w:rFonts w:ascii="Times New Roman" w:hAnsi="Times New Roman"/>
                <w:sz w:val="20"/>
              </w:rPr>
              <w:t>Слесарные работы [Текст] : учебное пособие / А.И. Долгих, С.В. Фокин, О.Н. Шпортько. - М., 2014. - 528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Домбровский, Ю. </w:t>
            </w:r>
            <w:r w:rsidRPr="00435DD0">
              <w:rPr>
                <w:rFonts w:ascii="Times New Roman" w:hAnsi="Times New Roman"/>
                <w:sz w:val="20"/>
              </w:rPr>
              <w:t>Хранитель древностей [Текст] : [роман] / Ю. Домбровский.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Донцова, Д. </w:t>
            </w:r>
            <w:r w:rsidRPr="00435DD0">
              <w:rPr>
                <w:rFonts w:ascii="Times New Roman" w:hAnsi="Times New Roman"/>
                <w:sz w:val="20"/>
              </w:rPr>
              <w:t>Огнетушитель Прометея [Текст] : роман / Д. Донцова.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Донцова, Д. </w:t>
            </w:r>
            <w:r w:rsidRPr="00435DD0">
              <w:rPr>
                <w:rFonts w:ascii="Times New Roman" w:hAnsi="Times New Roman"/>
                <w:sz w:val="20"/>
              </w:rPr>
              <w:t>Пальцы китайским веером [Текст] : роман / Д. Донцова.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Донцова, Д. </w:t>
            </w:r>
            <w:r w:rsidRPr="00435DD0">
              <w:rPr>
                <w:rFonts w:ascii="Times New Roman" w:hAnsi="Times New Roman"/>
                <w:sz w:val="20"/>
              </w:rPr>
              <w:t>Фуа-гра из топора [Текст] : роман / Д. Донцова.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Достоевский, Ф. </w:t>
            </w:r>
            <w:r w:rsidRPr="00435DD0">
              <w:rPr>
                <w:rFonts w:ascii="Times New Roman" w:hAnsi="Times New Roman"/>
                <w:sz w:val="20"/>
              </w:rPr>
              <w:t>Идиот [Текст] / Ф. Достоевский. - СПб.,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Достоевский, Ф. </w:t>
            </w:r>
            <w:r w:rsidRPr="00435DD0">
              <w:rPr>
                <w:rFonts w:ascii="Times New Roman" w:hAnsi="Times New Roman"/>
                <w:sz w:val="20"/>
              </w:rPr>
              <w:t>Преступление и наказание [Текст] / Ф. Достоевский. - М., 2013. - 592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Достоевский, Ф. </w:t>
            </w:r>
            <w:r w:rsidRPr="00435DD0">
              <w:rPr>
                <w:rFonts w:ascii="Times New Roman" w:hAnsi="Times New Roman"/>
                <w:sz w:val="20"/>
              </w:rPr>
              <w:t>Униженные и оскорбленные [Текст] / Ф. Достоевский. - М., 2013. - 479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Достоевский, Ф.М. </w:t>
            </w:r>
            <w:r w:rsidRPr="00435DD0">
              <w:rPr>
                <w:rFonts w:ascii="Times New Roman" w:hAnsi="Times New Roman"/>
                <w:sz w:val="20"/>
              </w:rPr>
              <w:t>Детям [Текст] / Ф.М. Достоевский.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Достоевский, Ф.М. </w:t>
            </w:r>
            <w:r w:rsidRPr="00435DD0">
              <w:rPr>
                <w:rFonts w:ascii="Times New Roman" w:hAnsi="Times New Roman"/>
                <w:sz w:val="20"/>
              </w:rPr>
              <w:t>Преступление и наказание [Текст] : [Роман] / Ф.М. Достоевский.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Драгунский, В. </w:t>
            </w:r>
            <w:r w:rsidRPr="00435DD0">
              <w:rPr>
                <w:rFonts w:ascii="Times New Roman" w:hAnsi="Times New Roman"/>
                <w:sz w:val="20"/>
              </w:rPr>
              <w:t>Все Денискины рассказы в одной книге [Текст] : Повести и рассказы / В. Драгунский, Ил. М. Федоровский. - М., 2013. - 638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Драгунский, В. </w:t>
            </w:r>
            <w:r w:rsidRPr="00435DD0">
              <w:rPr>
                <w:rFonts w:ascii="Times New Roman" w:hAnsi="Times New Roman"/>
                <w:sz w:val="20"/>
              </w:rPr>
              <w:t>Двадцать лет под кроватью [Текст] / В. Драгунский, ил. Алексея Разуваева. - М., 2013. - 72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Драгунский, В. </w:t>
            </w:r>
            <w:r w:rsidRPr="00435DD0">
              <w:rPr>
                <w:rFonts w:ascii="Times New Roman" w:hAnsi="Times New Roman"/>
                <w:sz w:val="20"/>
              </w:rPr>
              <w:t>Профессор кислых щей [Текст] / В. Драгунский, рис.В.Канивца.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Драгунский, В. </w:t>
            </w:r>
            <w:r w:rsidRPr="00435DD0">
              <w:rPr>
                <w:rFonts w:ascii="Times New Roman" w:hAnsi="Times New Roman"/>
                <w:sz w:val="20"/>
              </w:rPr>
              <w:t>Тайное становится явным [Текст] / В. Драгунский, ил. Владимира Канивца.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Драгунский, Виктор. </w:t>
            </w:r>
            <w:r w:rsidRPr="00435DD0">
              <w:rPr>
                <w:rFonts w:ascii="Times New Roman" w:hAnsi="Times New Roman"/>
                <w:sz w:val="20"/>
              </w:rPr>
              <w:t>Большая книга рассказов [Текст] / Виктор Драгунский, Худ. Екатерина Петрова. - М., 2013. - 240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Драйер, Э. </w:t>
            </w:r>
            <w:r w:rsidRPr="00435DD0">
              <w:rPr>
                <w:rFonts w:ascii="Times New Roman" w:hAnsi="Times New Roman"/>
                <w:sz w:val="20"/>
              </w:rPr>
              <w:t>Леди Искусительница [Текст] : роман / Э. Драйер, пер. с англ. М.Г. Луппо. - М., 2013. - 317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Древняя Греция [Текст] , Пер. с англ. В.О. Никишина. - М., 2013. - 47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Дроздов, А.Ф. </w:t>
            </w:r>
            <w:r w:rsidRPr="00435DD0">
              <w:rPr>
                <w:rFonts w:ascii="Times New Roman" w:hAnsi="Times New Roman"/>
                <w:sz w:val="20"/>
              </w:rPr>
              <w:t>Беспризорный князь [Текст] : [фантастический роман] / А.Ф. Дроздов.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Дроздов, Анатолий. </w:t>
            </w:r>
            <w:r w:rsidRPr="00435DD0">
              <w:rPr>
                <w:rFonts w:ascii="Times New Roman" w:hAnsi="Times New Roman"/>
                <w:sz w:val="20"/>
              </w:rPr>
              <w:t>Интендант третьего ранга [Текст] : Роман / Анатолий Дроздов. - Минск,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Дружинина, Марина. </w:t>
            </w:r>
            <w:r w:rsidRPr="00435DD0">
              <w:rPr>
                <w:rFonts w:ascii="Times New Roman" w:hAnsi="Times New Roman"/>
                <w:sz w:val="20"/>
              </w:rPr>
              <w:t>Мой весёлый выходной [Текст] : Рассказы, стихи / Марина Дружинина.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Дубкова, С.И. </w:t>
            </w:r>
            <w:r w:rsidRPr="00435DD0">
              <w:rPr>
                <w:rFonts w:ascii="Times New Roman" w:hAnsi="Times New Roman"/>
                <w:sz w:val="20"/>
              </w:rPr>
              <w:t>Марс,пояс астероидов,Юпитер [Текст] / С.И. Дубкова. - М., 2013. - 49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Дубкова, С.И. </w:t>
            </w:r>
            <w:r w:rsidRPr="00435DD0">
              <w:rPr>
                <w:rFonts w:ascii="Times New Roman" w:hAnsi="Times New Roman"/>
                <w:sz w:val="20"/>
              </w:rPr>
              <w:t>Меркурий,Венера,Земля,Луна [Текст] / С.И. Дубкова. - М., 2013. - 58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Дубровский, Э. </w:t>
            </w:r>
            <w:r w:rsidRPr="00435DD0">
              <w:rPr>
                <w:rFonts w:ascii="Times New Roman" w:hAnsi="Times New Roman"/>
                <w:sz w:val="20"/>
              </w:rPr>
              <w:t>Холодное лето пятьдесят третьего [Текст] / Э. Дубровский.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Дудочка и кувшинчик [Текст] : рассказы для детей / В. Катаев, Л. Пантелеев, В. Осеева, Б. Житков, В. Драгунский, рис.И.Панкова. - М., 2013. - 61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Дьякова, В. </w:t>
            </w:r>
            <w:r w:rsidRPr="00435DD0">
              <w:rPr>
                <w:rFonts w:ascii="Times New Roman" w:hAnsi="Times New Roman"/>
                <w:sz w:val="20"/>
              </w:rPr>
              <w:t>Госпожа Камергер [Текст] : [Роман] / В. Дьякова. - М., 2013. - 336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Дэйн, К. </w:t>
            </w:r>
            <w:r w:rsidRPr="00435DD0">
              <w:rPr>
                <w:rFonts w:ascii="Times New Roman" w:hAnsi="Times New Roman"/>
                <w:sz w:val="20"/>
              </w:rPr>
              <w:t>Игра с огнём [Текст] : роман / К. Дэйн, пер.с англ.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399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Дэникен, Э. </w:t>
            </w:r>
            <w:r w:rsidRPr="00435DD0">
              <w:rPr>
                <w:rFonts w:ascii="Times New Roman" w:hAnsi="Times New Roman"/>
                <w:sz w:val="20"/>
              </w:rPr>
              <w:t>Доказательства существования Богов.более 200 сенсационных фотографий артефактов [Текст] / Э. Дэникен, пер.с англ. - СПб., 2013. - 221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Дюма, А. </w:t>
            </w:r>
            <w:r w:rsidRPr="00435DD0">
              <w:rPr>
                <w:rFonts w:ascii="Times New Roman" w:hAnsi="Times New Roman"/>
                <w:sz w:val="20"/>
              </w:rPr>
              <w:t>Робин Гуд [Текст] / А. Дюма, пер.с фр.; рис.М.Курдюмова. - Харьков, 2013. - 239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Дюма, А. </w:t>
            </w:r>
            <w:r w:rsidRPr="00435DD0">
              <w:rPr>
                <w:rFonts w:ascii="Times New Roman" w:hAnsi="Times New Roman"/>
                <w:sz w:val="20"/>
              </w:rPr>
              <w:t>Три мушкетера [Текст] : [Роман] / А. Дюма, Пер. с фр.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Евдокименко. </w:t>
            </w:r>
            <w:r w:rsidRPr="00435DD0">
              <w:rPr>
                <w:rFonts w:ascii="Times New Roman" w:hAnsi="Times New Roman"/>
                <w:sz w:val="20"/>
              </w:rPr>
              <w:t>Боль и онемение в руках.Что нужно знать о своем заболевании [Текст] / Евдокименко.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Евдокимов, М. </w:t>
            </w:r>
            <w:r w:rsidRPr="00435DD0">
              <w:rPr>
                <w:rFonts w:ascii="Times New Roman" w:hAnsi="Times New Roman"/>
                <w:sz w:val="20"/>
              </w:rPr>
              <w:t>Шел из бани.Да и все. [Текст] / М. Евдокимов. - М., 2013. - 271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Ежова М.В. </w:t>
            </w:r>
            <w:r w:rsidRPr="00435DD0">
              <w:rPr>
                <w:rFonts w:ascii="Times New Roman" w:hAnsi="Times New Roman"/>
                <w:sz w:val="20"/>
              </w:rPr>
              <w:t>Готовим в хлебопечке. Домашняя пекарня под рукой [Текст] / Ежова М.В., Тюрина А.С. - М., 2013. - 256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Елисеева, О. </w:t>
            </w:r>
            <w:r w:rsidRPr="00435DD0">
              <w:rPr>
                <w:rFonts w:ascii="Times New Roman" w:hAnsi="Times New Roman"/>
                <w:sz w:val="20"/>
              </w:rPr>
              <w:t>Дашкова [Текст] / О. Елисеева.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Елисеева, О. </w:t>
            </w:r>
            <w:r w:rsidRPr="00435DD0">
              <w:rPr>
                <w:rFonts w:ascii="Times New Roman" w:hAnsi="Times New Roman"/>
                <w:sz w:val="20"/>
              </w:rPr>
              <w:t>Камень власти [Текст] : [Роман] / О. Елисеева.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Елисеева, О. </w:t>
            </w:r>
            <w:r w:rsidRPr="00435DD0">
              <w:rPr>
                <w:rFonts w:ascii="Times New Roman" w:hAnsi="Times New Roman"/>
                <w:sz w:val="20"/>
              </w:rPr>
              <w:t>Лев любит Екатерину [Текст] : [Роман] / О. Елисеева.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Емец, Д. </w:t>
            </w:r>
            <w:r w:rsidRPr="00435DD0">
              <w:rPr>
                <w:rFonts w:ascii="Times New Roman" w:hAnsi="Times New Roman"/>
                <w:sz w:val="20"/>
              </w:rPr>
              <w:t>Колесница призраков [Текст] / Д. Емец.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Емец, Д. </w:t>
            </w:r>
            <w:r w:rsidRPr="00435DD0">
              <w:rPr>
                <w:rFonts w:ascii="Times New Roman" w:hAnsi="Times New Roman"/>
                <w:sz w:val="20"/>
              </w:rPr>
              <w:t>Король хитрости [Текст] / Д. Емец. - М., 2013. - 330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Емец, Д. </w:t>
            </w:r>
            <w:r w:rsidRPr="00435DD0">
              <w:rPr>
                <w:rFonts w:ascii="Times New Roman" w:hAnsi="Times New Roman"/>
                <w:sz w:val="20"/>
              </w:rPr>
              <w:t>Тайна "Звездног странника"; Сердце пирата; Гладиатор забытых созвездий; Пираты против все галактики [Текст] : повести / Д. Емец. - М., 2013. - 604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Емец, Дмитрий. </w:t>
            </w:r>
            <w:r w:rsidRPr="00435DD0">
              <w:rPr>
                <w:rFonts w:ascii="Times New Roman" w:hAnsi="Times New Roman"/>
                <w:sz w:val="20"/>
              </w:rPr>
              <w:t>Звездолет из каменного века [Текст] / Дмитрий Емец.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Есенин, С. </w:t>
            </w:r>
            <w:r w:rsidRPr="00435DD0">
              <w:rPr>
                <w:rFonts w:ascii="Times New Roman" w:hAnsi="Times New Roman"/>
                <w:sz w:val="20"/>
              </w:rPr>
              <w:t>Отговорила роща золотая [Текст] / С. Есенин.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Жвалевский, А. </w:t>
            </w:r>
            <w:r w:rsidRPr="00435DD0">
              <w:rPr>
                <w:rFonts w:ascii="Times New Roman" w:hAnsi="Times New Roman"/>
                <w:sz w:val="20"/>
              </w:rPr>
              <w:t>Я хочу в школу! [Текст] / А. Жвалевский, Е. Пастернак.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Жванецкий, М. </w:t>
            </w:r>
            <w:r w:rsidRPr="00435DD0">
              <w:rPr>
                <w:rFonts w:ascii="Times New Roman" w:hAnsi="Times New Roman"/>
                <w:sz w:val="20"/>
              </w:rPr>
              <w:t>Женщины [Текст] / М. Жванецкий.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Жванецкий, М. </w:t>
            </w:r>
            <w:r w:rsidRPr="00435DD0">
              <w:rPr>
                <w:rFonts w:ascii="Times New Roman" w:hAnsi="Times New Roman"/>
                <w:sz w:val="20"/>
              </w:rPr>
              <w:t>Любовь (коротко) [Текст] / М. Жванецкий. - М., 2013. - 176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Железников, В. </w:t>
            </w:r>
            <w:r w:rsidRPr="00435DD0">
              <w:rPr>
                <w:rFonts w:ascii="Times New Roman" w:hAnsi="Times New Roman"/>
                <w:sz w:val="20"/>
              </w:rPr>
              <w:t>Жизнь и приключения чудака (чудак из шестого "Б") [Текст] : повесть / В. Железников, рис.В.Гальдяева.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Железников, В. </w:t>
            </w:r>
            <w:r w:rsidRPr="00435DD0">
              <w:rPr>
                <w:rFonts w:ascii="Times New Roman" w:hAnsi="Times New Roman"/>
                <w:sz w:val="20"/>
              </w:rPr>
              <w:t>Чучело-2,или игра мотыльков [Текст] : повесть / В. Железников, рис.Е.Медведева. - М., 2013. - 328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Железников, Владимир. </w:t>
            </w:r>
            <w:r w:rsidRPr="00435DD0">
              <w:rPr>
                <w:rFonts w:ascii="Times New Roman" w:hAnsi="Times New Roman"/>
                <w:sz w:val="20"/>
              </w:rPr>
              <w:t>Чучело [Текст] : Повесть / Владимир Железников, Худ. В. Гальдяев. - М., 2013. - 270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Железников, М. </w:t>
            </w:r>
            <w:r w:rsidRPr="00435DD0">
              <w:rPr>
                <w:rFonts w:ascii="Times New Roman" w:hAnsi="Times New Roman"/>
                <w:sz w:val="20"/>
              </w:rPr>
              <w:t>Чучело [Текст] : Повести / М. Железников. - М.,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Железный человек:магические иллюзии [Текст] 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б/ф6337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Женетль, С.З. </w:t>
            </w:r>
            <w:r w:rsidRPr="00435DD0">
              <w:rPr>
                <w:rFonts w:ascii="Times New Roman" w:hAnsi="Times New Roman"/>
                <w:sz w:val="20"/>
              </w:rPr>
              <w:t>Гражданский процесс [Текст] : учебник для ВУЗОВ / С.З. Женетль, А.В. Никифоров. - М., 2014. - 441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Животные-путешественники [Текст] : атлас животного мира / авт.текста Д.Холинг, пер.с англ.А.Михеева.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Житенева, М. </w:t>
            </w:r>
            <w:r w:rsidRPr="00435DD0">
              <w:rPr>
                <w:rFonts w:ascii="Times New Roman" w:hAnsi="Times New Roman"/>
                <w:sz w:val="20"/>
              </w:rPr>
              <w:t>Осеннее танго [Текст] : стихи / М. Житенева. - Майкоп, 2013. - 140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Житков, Б. </w:t>
            </w:r>
            <w:r w:rsidRPr="00435DD0">
              <w:rPr>
                <w:rFonts w:ascii="Times New Roman" w:hAnsi="Times New Roman"/>
                <w:sz w:val="20"/>
              </w:rPr>
              <w:t>Храбрый утёнок [Текст] / Б. Житков, Худож. Д.Ковалёва. - М., 2013. - 10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Житков, Б.С. </w:t>
            </w:r>
            <w:r w:rsidRPr="00435DD0">
              <w:rPr>
                <w:rFonts w:ascii="Times New Roman" w:hAnsi="Times New Roman"/>
                <w:sz w:val="20"/>
              </w:rPr>
              <w:t>Морские историии [Текст] : рассказы для детей / Б.С. Житков, рис.О.Пархаева. - М., 2013. - 175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Жуков, Г.К. </w:t>
            </w:r>
            <w:r w:rsidRPr="00435DD0">
              <w:rPr>
                <w:rFonts w:ascii="Times New Roman" w:hAnsi="Times New Roman"/>
                <w:sz w:val="20"/>
              </w:rPr>
              <w:t>Воспоминания и размышления [Текст] : в 2-х.т. / Г.К. Жуков.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Жуков, Г.К. </w:t>
            </w:r>
            <w:r w:rsidRPr="00435DD0">
              <w:rPr>
                <w:rFonts w:ascii="Times New Roman" w:hAnsi="Times New Roman"/>
                <w:sz w:val="20"/>
              </w:rPr>
              <w:t>Воспомнания и размышления [Текст] : в 2-х.т. / Г.К. Жуков.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Жукова, Н.С. </w:t>
            </w:r>
            <w:r w:rsidRPr="00435DD0">
              <w:rPr>
                <w:rFonts w:ascii="Times New Roman" w:hAnsi="Times New Roman"/>
                <w:sz w:val="20"/>
              </w:rPr>
              <w:t>Уроки логопеда: исправление нарушений речи [Текст] / Н.С. Жукова, Худ. Е.Нитылкиной. - М., 2013. - 120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За праздничным столом [Текст] : Песенник: Популярные русские песни и романсы с нотами и аккордами. - Ростов-на-Дону, 2013. - 102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Загребальный, Павло. </w:t>
            </w:r>
            <w:r w:rsidRPr="00435DD0">
              <w:rPr>
                <w:rFonts w:ascii="Times New Roman" w:hAnsi="Times New Roman"/>
                <w:sz w:val="20"/>
              </w:rPr>
              <w:t>Роксолана. Страсти в гареме. [Текст] / Павло Загребальный. - М., 2013. - 336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Загребельный, П. </w:t>
            </w:r>
            <w:r w:rsidRPr="00435DD0">
              <w:rPr>
                <w:rFonts w:ascii="Times New Roman" w:hAnsi="Times New Roman"/>
                <w:sz w:val="20"/>
              </w:rPr>
              <w:t>Роксолана.В гареме Сулеймана Великолепного [Текст] / П. Загребельный. - М., 2013. - 465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Загребельный, Павло. </w:t>
            </w:r>
            <w:r w:rsidRPr="00435DD0">
              <w:rPr>
                <w:rFonts w:ascii="Times New Roman" w:hAnsi="Times New Roman"/>
                <w:sz w:val="20"/>
              </w:rPr>
              <w:t>Роксолана. Страсти в гареме. [Текст] / Павло Загребельный. - М., 2013. - 336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Задорнов, М. </w:t>
            </w:r>
            <w:r w:rsidRPr="00435DD0">
              <w:rPr>
                <w:rFonts w:ascii="Times New Roman" w:hAnsi="Times New Roman"/>
                <w:sz w:val="20"/>
              </w:rPr>
              <w:t>Князь Рюрик: откуда пошла земля русская [Текст] / М. Задорнов. - М., 2013. - 240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Задорнов, М. </w:t>
            </w:r>
            <w:r w:rsidRPr="00435DD0">
              <w:rPr>
                <w:rFonts w:ascii="Times New Roman" w:hAnsi="Times New Roman"/>
                <w:sz w:val="20"/>
              </w:rPr>
              <w:t>Рюрик. Полет сокола [Текст] / М. Задорнов, В. Гнатюк.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Задорнов, Николай. </w:t>
            </w:r>
            <w:r w:rsidRPr="00435DD0">
              <w:rPr>
                <w:rFonts w:ascii="Times New Roman" w:hAnsi="Times New Roman"/>
                <w:sz w:val="20"/>
              </w:rPr>
              <w:t>Капитан Невельской [Текст] : Собрание сочинений: Роман / Николай Задорнов. - М.,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Зайцев, В.Б. </w:t>
            </w:r>
            <w:r w:rsidRPr="00435DD0">
              <w:rPr>
                <w:rFonts w:ascii="Times New Roman" w:hAnsi="Times New Roman"/>
                <w:sz w:val="20"/>
              </w:rPr>
              <w:t>Поделки для девочек [Текст] / В.Б. Зайцев. - М., 2013. - 16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6299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 </w:t>
            </w:r>
            <w:r w:rsidRPr="00435DD0">
              <w:rPr>
                <w:rFonts w:ascii="Times New Roman" w:hAnsi="Times New Roman"/>
                <w:sz w:val="20"/>
              </w:rPr>
              <w:t>Модульное оригами.Герои любимых сказок [Текст] / А. Зайцева. - М., 2013. - 61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 </w:t>
            </w:r>
            <w:r w:rsidRPr="00435DD0">
              <w:rPr>
                <w:rFonts w:ascii="Times New Roman" w:hAnsi="Times New Roman"/>
                <w:sz w:val="20"/>
              </w:rPr>
              <w:t>Поделки из спичек по мотивам любимых сказок [Текст] / А. Зайцева, А. Дубасова. - М., 2013. - 64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 </w:t>
            </w:r>
            <w:r w:rsidRPr="00435DD0">
              <w:rPr>
                <w:rFonts w:ascii="Times New Roman" w:hAnsi="Times New Roman"/>
                <w:sz w:val="20"/>
              </w:rPr>
              <w:t>Сказочные куклы своими руками [Текст] / А. Зайцева.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А.А. </w:t>
            </w:r>
            <w:r w:rsidRPr="00435DD0">
              <w:rPr>
                <w:rFonts w:ascii="Times New Roman" w:hAnsi="Times New Roman"/>
                <w:sz w:val="20"/>
              </w:rPr>
              <w:t>Модульное оригами [Текст] : забавные объемные фигурки / А.А. Зайцева. - М., 2013. - 64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А.А. </w:t>
            </w:r>
            <w:r w:rsidRPr="00435DD0">
              <w:rPr>
                <w:rFonts w:ascii="Times New Roman" w:hAnsi="Times New Roman"/>
                <w:sz w:val="20"/>
              </w:rPr>
              <w:t>Модульное оригами для начинающих [Текст] / А.А. Зайцева. - М., 2013. - 64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Зайцева, А.А. </w:t>
            </w:r>
            <w:r w:rsidRPr="00435DD0">
              <w:rPr>
                <w:rFonts w:ascii="Times New Roman" w:hAnsi="Times New Roman"/>
                <w:sz w:val="20"/>
              </w:rPr>
              <w:t>Поделки из яичной скорлупы: мозаика, декупаж, квилинг [Текст] / А.А. Зайцева. - М., 2013. - 64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Замятина, О.В. </w:t>
            </w:r>
            <w:r w:rsidRPr="00435DD0">
              <w:rPr>
                <w:rFonts w:ascii="Times New Roman" w:hAnsi="Times New Roman"/>
                <w:sz w:val="20"/>
              </w:rPr>
              <w:t>Все породы кошек [Текст] : полный справочник / О.В. Замятина.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Заходер, Б. </w:t>
            </w:r>
            <w:r w:rsidRPr="00435DD0">
              <w:rPr>
                <w:rFonts w:ascii="Times New Roman" w:hAnsi="Times New Roman"/>
                <w:sz w:val="20"/>
              </w:rPr>
              <w:t>Мы-друзья [Текст] / Б. Заходер, Худож. Игорь Панков. - М., 2013. - 63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Защиринская, О. </w:t>
            </w:r>
            <w:r w:rsidRPr="00435DD0">
              <w:rPr>
                <w:rFonts w:ascii="Times New Roman" w:hAnsi="Times New Roman"/>
                <w:sz w:val="20"/>
              </w:rPr>
              <w:t>Сто одиннадцать баек для педагогов [Текст] / О. Защиринская. - СПб., 2013. - 191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Защита прав потребителей с образцами заявлений (текст с изменениями и дополнениями на 2013 год) [Текст] . - М., 2013. - 91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Заюшкина избушка [Текст] : русская народная сказка. - Ростов-на-Дону, 2013. - 8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Боцман. Подводная одиссея [Текст] / С. Зверев.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Другие. Тоннель времени [Текст] / С. Зверев.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Небесный шторм [Текст] / С. Зверев.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Остров флотской чести [Текст] / С. Зверев.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Пираты государственной безопасности [Текст] / С. Зверев.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Зверев, С. </w:t>
            </w:r>
            <w:r w:rsidRPr="00435DD0">
              <w:rPr>
                <w:rFonts w:ascii="Times New Roman" w:hAnsi="Times New Roman"/>
                <w:sz w:val="20"/>
              </w:rPr>
              <w:t>Подводная агентура [Текст] / С. Зверев.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Земля [Текст] : иллюстрированный атлас / авт.текста М.Аллаби, пер.с англ.Н.Эдельман. - М., 2013. - 198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Земляной, А. </w:t>
            </w:r>
            <w:r w:rsidRPr="00435DD0">
              <w:rPr>
                <w:rFonts w:ascii="Times New Roman" w:hAnsi="Times New Roman"/>
                <w:sz w:val="20"/>
              </w:rPr>
              <w:t>Чуждая кровь. Ад на земле [Текст] / А. Земляной, Б. Орлов. - М., 2013. - 512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Златовласка и другие сказки [Текст] / Ш. Перро, Х. Андерсен, Гримм, рис. В.и Н.Аникиных и др.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Знаменская, А. </w:t>
            </w:r>
            <w:r w:rsidRPr="00435DD0">
              <w:rPr>
                <w:rFonts w:ascii="Times New Roman" w:hAnsi="Times New Roman"/>
                <w:sz w:val="20"/>
              </w:rPr>
              <w:t>Голубка [Текст] : роман / А. Знаменская. - М., 2013. - 316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Золушка и другие сказки [Текст] . - М., 2013. - 56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М. </w:t>
            </w:r>
            <w:r w:rsidRPr="00435DD0">
              <w:rPr>
                <w:rFonts w:ascii="Times New Roman" w:hAnsi="Times New Roman"/>
                <w:sz w:val="20"/>
              </w:rPr>
              <w:t>Голубая книга [Текст] / М. Зощенко. - СПб.,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М. </w:t>
            </w:r>
            <w:r w:rsidRPr="00435DD0">
              <w:rPr>
                <w:rFonts w:ascii="Times New Roman" w:hAnsi="Times New Roman"/>
                <w:sz w:val="20"/>
              </w:rPr>
              <w:t>Голубая книга [Текст] / М. Зощенко. - СПб.,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М. </w:t>
            </w:r>
            <w:r w:rsidRPr="00435DD0">
              <w:rPr>
                <w:rFonts w:ascii="Times New Roman" w:hAnsi="Times New Roman"/>
                <w:sz w:val="20"/>
              </w:rPr>
              <w:t>Лёля и Минька [Текст] : рассказы / М. Зощенко, рис.Н.Богуславской.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М. Зощенко. - СПб., 2013. - 895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М. </w:t>
            </w:r>
            <w:r w:rsidRPr="00435DD0">
              <w:rPr>
                <w:rFonts w:ascii="Times New Roman" w:hAnsi="Times New Roman"/>
                <w:sz w:val="20"/>
              </w:rPr>
              <w:t>Рассказы для детей [Текст] / М. Зощенко, рис.М.Гуменюк. - М., 2013. - 203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Зощенко, Михаил Михайлович. </w:t>
            </w:r>
            <w:r w:rsidRPr="00435DD0">
              <w:rPr>
                <w:rFonts w:ascii="Times New Roman" w:hAnsi="Times New Roman"/>
                <w:sz w:val="20"/>
              </w:rPr>
              <w:t>Беда [Текст] / Михаил Михайлович Зощенко.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Загадка пропавшего соседа [Текст] : [повесть] / А. Иванов, А. Устинова.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Загадка случайного попутчика [Текст] : [повесть] / А. Иванов, А. Устинова.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Загадка сорвавшейся встречи [Текст] : повесть / А. Иванов, А. Устинова.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Загадка старинных часов [Текст] : повесть / А. Иванов, А. Устинова.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Тайна адмиральской дачи [Текст] : [повесть] / А. Иванов, А. Устинова. - М., 2013. - 218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Тайна ведьминого озера [Текст] : [повесть] / А. Иванов, А. Устинова.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Тайна ведьминого озера [Текст] : [повесть] / А. Иванов, А. Устинова.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А. </w:t>
            </w:r>
            <w:r w:rsidRPr="00435DD0">
              <w:rPr>
                <w:rFonts w:ascii="Times New Roman" w:hAnsi="Times New Roman"/>
                <w:sz w:val="20"/>
              </w:rPr>
              <w:t>Элегантные галстуки,шарфы и платки [Текст] / А. Иванов. - СПб.,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Антон. </w:t>
            </w:r>
            <w:r w:rsidRPr="00435DD0">
              <w:rPr>
                <w:rFonts w:ascii="Times New Roman" w:hAnsi="Times New Roman"/>
                <w:sz w:val="20"/>
              </w:rPr>
              <w:t>Загадка бронзового льва [Текст] : Повесть / Антон Иванов, Анна Устинова.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Иванов, Антон. </w:t>
            </w:r>
            <w:r w:rsidRPr="00435DD0">
              <w:rPr>
                <w:rFonts w:ascii="Times New Roman" w:hAnsi="Times New Roman"/>
                <w:sz w:val="20"/>
              </w:rPr>
              <w:t>Загадка ловких мошенников [Текст] : Повесть / Антон Иванов, Анна Устинова.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Иванович, Ю. </w:t>
            </w:r>
            <w:r w:rsidRPr="00435DD0">
              <w:rPr>
                <w:rFonts w:ascii="Times New Roman" w:hAnsi="Times New Roman"/>
                <w:sz w:val="20"/>
              </w:rPr>
              <w:t>Жемчужный ордер [Текст] : [роман] / Ю. Иванович. - М.,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Иванович, Ю. </w:t>
            </w:r>
            <w:r w:rsidRPr="00435DD0">
              <w:rPr>
                <w:rFonts w:ascii="Times New Roman" w:hAnsi="Times New Roman"/>
                <w:sz w:val="20"/>
              </w:rPr>
              <w:t>Коварные сентеги. Невменяемый колдун [Текст] : [роман] / Ю. Иванович.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Игнатьев, С. </w:t>
            </w:r>
            <w:r w:rsidRPr="00435DD0">
              <w:rPr>
                <w:rFonts w:ascii="Times New Roman" w:hAnsi="Times New Roman"/>
                <w:sz w:val="20"/>
              </w:rPr>
              <w:t>Ловец тумана [Текст] / С. Игнатьев.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Искандерова, Н. </w:t>
            </w:r>
            <w:r w:rsidRPr="00435DD0">
              <w:rPr>
                <w:rFonts w:ascii="Times New Roman" w:hAnsi="Times New Roman"/>
                <w:sz w:val="20"/>
              </w:rPr>
              <w:t>Возвращение Арабеллы.Джентельмены удачи [Текст] : [роман] / Н. Искандерова. - М., 2013. - 334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История человечества. С древних времен до наших дней [Текст] : энциклопедия / ред.русского изд.Т.Земцова,И.Шадрина, пер.с англ. - М., 2013. - 493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Ишимова, А.О. </w:t>
            </w:r>
            <w:r w:rsidRPr="00435DD0">
              <w:rPr>
                <w:rFonts w:ascii="Times New Roman" w:hAnsi="Times New Roman"/>
                <w:sz w:val="20"/>
              </w:rPr>
              <w:t>История России в рассказах для детей [Текст] / А.О. Ишимова. - М., 2013. - 815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Ищук, Инна. </w:t>
            </w:r>
            <w:r w:rsidRPr="00435DD0">
              <w:rPr>
                <w:rFonts w:ascii="Times New Roman" w:hAnsi="Times New Roman"/>
                <w:sz w:val="20"/>
              </w:rPr>
              <w:t>Скорый поезд [Текст] / Инна Ищук, Худ. Е. Ермакова. - Ростов-на-Дону, 2013. - 10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Каверин, В. </w:t>
            </w:r>
            <w:r w:rsidRPr="00435DD0">
              <w:rPr>
                <w:rFonts w:ascii="Times New Roman" w:hAnsi="Times New Roman"/>
                <w:sz w:val="20"/>
              </w:rPr>
              <w:t>Открытая книга [Текст] : [роман] / В. Каверин. - М., 2013. - 653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Каверин, Вениамин. </w:t>
            </w:r>
            <w:r w:rsidRPr="00435DD0">
              <w:rPr>
                <w:rFonts w:ascii="Times New Roman" w:hAnsi="Times New Roman"/>
                <w:sz w:val="20"/>
              </w:rPr>
              <w:t>Два капитана [Текст] : Роман / Вениамин Каверин. - М., 2013. - 619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Каверин, Вениамин. </w:t>
            </w:r>
            <w:r w:rsidRPr="00435DD0">
              <w:rPr>
                <w:rFonts w:ascii="Times New Roman" w:hAnsi="Times New Roman"/>
                <w:sz w:val="20"/>
              </w:rPr>
              <w:t>Летающий Мальчик [Текст] : Сказки / Вениамин Каверин. - М., 2013. - 143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Кадровое делопрроизводство (правовые основы) [Текст] : практическое пособие / Ю.Орловский, Д.Кузнецов, И.Белицкая, Ю.Корякина, отв.ред. Ю.Орловский. - М., 2013. - 232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Казакевич, Эм. </w:t>
            </w:r>
            <w:r w:rsidRPr="00435DD0">
              <w:rPr>
                <w:rFonts w:ascii="Times New Roman" w:hAnsi="Times New Roman"/>
                <w:sz w:val="20"/>
              </w:rPr>
              <w:t>Звезда [Текст] : Повесть / Эм. Казакевич, Худ. В. Бескаравайный. - М., 2013. - 121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Казанцев, К. </w:t>
            </w:r>
            <w:r w:rsidRPr="00435DD0">
              <w:rPr>
                <w:rFonts w:ascii="Times New Roman" w:hAnsi="Times New Roman"/>
                <w:sz w:val="20"/>
              </w:rPr>
              <w:t>Роман строгого режима [Текст] / К. Казанцев.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Казарин, А.А. </w:t>
            </w:r>
            <w:r w:rsidRPr="00435DD0">
              <w:rPr>
                <w:rFonts w:ascii="Times New Roman" w:hAnsi="Times New Roman"/>
                <w:sz w:val="20"/>
              </w:rPr>
              <w:t>Дневники умного дачника [Текст] / А.А. Казарин, Н.И. Курдюмов. - Ростов-на-Дону, 2013. - 543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Казиев, Ш. </w:t>
            </w:r>
            <w:r w:rsidRPr="00435DD0">
              <w:rPr>
                <w:rFonts w:ascii="Times New Roman" w:hAnsi="Times New Roman"/>
                <w:sz w:val="20"/>
              </w:rPr>
              <w:t>Великолепный век.Тайная жизнь Восточного гарема [Текст] / Ш. Казиев. - М., 2013. - 270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Казовский, М. </w:t>
            </w:r>
            <w:r w:rsidRPr="00435DD0">
              <w:rPr>
                <w:rFonts w:ascii="Times New Roman" w:hAnsi="Times New Roman"/>
                <w:sz w:val="20"/>
              </w:rPr>
              <w:t>Крах каганата [Текст] : [роман] / М. Казовский.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Калинина, Д. </w:t>
            </w:r>
            <w:r w:rsidRPr="00435DD0">
              <w:rPr>
                <w:rFonts w:ascii="Times New Roman" w:hAnsi="Times New Roman"/>
                <w:sz w:val="20"/>
              </w:rPr>
              <w:t>Без штанов-но в шляпе [Текст] : [роман] / Д. Калинина. - М., 2013. - 346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Калинина, Д. </w:t>
            </w:r>
            <w:r w:rsidRPr="00435DD0">
              <w:rPr>
                <w:rFonts w:ascii="Times New Roman" w:hAnsi="Times New Roman"/>
                <w:sz w:val="20"/>
              </w:rPr>
              <w:t>Сердце красавицы склонно к измене [Текст] : [роман] / Д. Калинина.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Каминская, Е. </w:t>
            </w:r>
            <w:r w:rsidRPr="00435DD0">
              <w:rPr>
                <w:rFonts w:ascii="Times New Roman" w:hAnsi="Times New Roman"/>
                <w:sz w:val="20"/>
              </w:rPr>
              <w:t>Красивые узоры для вязания крючком [Текст] / Е. Каминская.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Каплер, А. </w:t>
            </w:r>
            <w:r w:rsidRPr="00435DD0">
              <w:rPr>
                <w:rFonts w:ascii="Times New Roman" w:hAnsi="Times New Roman"/>
                <w:sz w:val="20"/>
              </w:rPr>
              <w:t>Полосатый рейс [Текст] / А. Каплер, В. Конецкий.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Каретникова, Е. </w:t>
            </w:r>
            <w:r w:rsidRPr="00435DD0">
              <w:rPr>
                <w:rFonts w:ascii="Times New Roman" w:hAnsi="Times New Roman"/>
                <w:sz w:val="20"/>
              </w:rPr>
              <w:t>Кто живёт за стеной? [Текст] : Повесть / Е. Каретникова.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Каретникова, Екатерина. </w:t>
            </w:r>
            <w:r w:rsidRPr="00435DD0">
              <w:rPr>
                <w:rFonts w:ascii="Times New Roman" w:hAnsi="Times New Roman"/>
                <w:sz w:val="20"/>
              </w:rPr>
              <w:t>Штурман пятого моря [Текст] : Повесть / Екатерина Каретникова, Худ. К. Прокофьев.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Карлайл, Л. </w:t>
            </w:r>
            <w:r w:rsidRPr="00435DD0">
              <w:rPr>
                <w:rFonts w:ascii="Times New Roman" w:hAnsi="Times New Roman"/>
                <w:sz w:val="20"/>
              </w:rPr>
              <w:t>Невеста в алом [Текст] : роман / Л. Карлайл, пер.с англ.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Картленд, Б. </w:t>
            </w:r>
            <w:r w:rsidRPr="00435DD0">
              <w:rPr>
                <w:rFonts w:ascii="Times New Roman" w:hAnsi="Times New Roman"/>
                <w:sz w:val="20"/>
              </w:rPr>
              <w:t>Любовь уходит в полночь [Текст] / Б. Картленд, [Пер.с англ. А.М.Кононовой].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499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Картленд, Б. </w:t>
            </w:r>
            <w:r w:rsidRPr="00435DD0">
              <w:rPr>
                <w:rFonts w:ascii="Times New Roman" w:hAnsi="Times New Roman"/>
                <w:sz w:val="20"/>
              </w:rPr>
              <w:t>Медальон для невесты [Текст] / Б. Картленд, пер.с англ.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Картленд, Б. </w:t>
            </w:r>
            <w:r w:rsidRPr="00435DD0">
              <w:rPr>
                <w:rFonts w:ascii="Times New Roman" w:hAnsi="Times New Roman"/>
                <w:sz w:val="20"/>
              </w:rPr>
              <w:t>Очарованная вальсом [Текст] / Б. Картленд, пер.с англ.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Катаев, В. </w:t>
            </w:r>
            <w:r w:rsidRPr="00435DD0">
              <w:rPr>
                <w:rFonts w:ascii="Times New Roman" w:hAnsi="Times New Roman"/>
                <w:sz w:val="20"/>
              </w:rPr>
              <w:t>Сказки и рассказы [Текст] / В. Катаев, рис.А.Гришина. - М., 2013. - 335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Катаев, В.П. </w:t>
            </w:r>
            <w:r w:rsidRPr="00435DD0">
              <w:rPr>
                <w:rFonts w:ascii="Times New Roman" w:hAnsi="Times New Roman"/>
                <w:sz w:val="20"/>
              </w:rPr>
              <w:t>Сын полка [Текст] / В.П. Катаев. - М., 2013. - 191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Кафка, Ф. </w:t>
            </w:r>
            <w:r w:rsidRPr="00435DD0">
              <w:rPr>
                <w:rFonts w:ascii="Times New Roman" w:hAnsi="Times New Roman"/>
                <w:sz w:val="20"/>
              </w:rPr>
              <w:t>Процесс. Замок [Текст] : [Романы. Рассказы.] / Ф. Кафка, Пер. с нем.; предисл. Ю.Архипова. - М., 2013. - 720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Кинг, С. </w:t>
            </w:r>
            <w:r w:rsidRPr="00435DD0">
              <w:rPr>
                <w:rFonts w:ascii="Times New Roman" w:hAnsi="Times New Roman"/>
                <w:sz w:val="20"/>
              </w:rPr>
              <w:t>Стрелок: Из цикла "Темная башня" [Текст] : [роман] / С. Кинг, Пер. с англ. Т.Покидаевой.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Киплинг, Д.Р. </w:t>
            </w:r>
            <w:r w:rsidRPr="00435DD0">
              <w:rPr>
                <w:rFonts w:ascii="Times New Roman" w:hAnsi="Times New Roman"/>
                <w:sz w:val="20"/>
              </w:rPr>
              <w:t>Рикки-Тикки-Тави [Текст] / Д.Р. Киплинг, Пер. с англ. К.Чуковского. Стихи в пер. С.Маршака; Худ. В.Челак. - М., 2013. - 64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Киплинг, Р. </w:t>
            </w:r>
            <w:r w:rsidRPr="00435DD0">
              <w:rPr>
                <w:rFonts w:ascii="Times New Roman" w:hAnsi="Times New Roman"/>
                <w:sz w:val="20"/>
              </w:rPr>
              <w:t>Книга джунглей [Текст] / Р. Киплинг, пер.с англ.; рис.Р.Ингпена. - М., 2013. - 223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Киплинг, Р. </w:t>
            </w:r>
            <w:r w:rsidRPr="00435DD0">
              <w:rPr>
                <w:rFonts w:ascii="Times New Roman" w:hAnsi="Times New Roman"/>
                <w:sz w:val="20"/>
              </w:rPr>
              <w:t>Мохнатый шмель-на душистый хмель [Текст] : [стихотворения] / Р. Киплинг, пер.с англ.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Киплинг, Р. </w:t>
            </w:r>
            <w:r w:rsidRPr="00435DD0">
              <w:rPr>
                <w:rFonts w:ascii="Times New Roman" w:hAnsi="Times New Roman"/>
                <w:sz w:val="20"/>
              </w:rPr>
              <w:t>Твой верный пёс Бутс [Текст] / Р. Киплинг, пер. В.Лунина; рис.В.Челак.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Киплинг, Редьярд. </w:t>
            </w:r>
            <w:r w:rsidRPr="00435DD0">
              <w:rPr>
                <w:rFonts w:ascii="Times New Roman" w:hAnsi="Times New Roman"/>
                <w:sz w:val="20"/>
              </w:rPr>
              <w:t>Сказки [Текст] / Редьярд Киплинг, Худ. Галина Золотовская. - М., 2013. - 160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Кичайкина, А. </w:t>
            </w:r>
            <w:r w:rsidRPr="00435DD0">
              <w:rPr>
                <w:rFonts w:ascii="Times New Roman" w:hAnsi="Times New Roman"/>
                <w:sz w:val="20"/>
              </w:rPr>
              <w:t>Дневник Мишки Клюшкина [Текст] / А. Кичайкина.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Клочков, С. </w:t>
            </w:r>
            <w:r w:rsidRPr="00435DD0">
              <w:rPr>
                <w:rFonts w:ascii="Times New Roman" w:hAnsi="Times New Roman"/>
                <w:sz w:val="20"/>
              </w:rPr>
              <w:t>Новая зона.Время туманов [Текст] : [фантастический роман] / С. Клочков. - М., 2013. - 311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Книга знаний в вопросах и ответах [Текст] : Динозавры. Древний мир. Изобретения. Звезды и планеты. / Авторы текста У.Мадгуик, Р.Керрод. - М., 2013. - 160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Князев, М. </w:t>
            </w:r>
            <w:r w:rsidRPr="00435DD0">
              <w:rPr>
                <w:rFonts w:ascii="Times New Roman" w:hAnsi="Times New Roman"/>
                <w:sz w:val="20"/>
              </w:rPr>
              <w:t>Полный набор.Империя [Текст] : [фантастический роман] / М. Князев.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Кожевников, В. </w:t>
            </w:r>
            <w:r w:rsidRPr="00435DD0">
              <w:rPr>
                <w:rFonts w:ascii="Times New Roman" w:hAnsi="Times New Roman"/>
                <w:sz w:val="20"/>
              </w:rPr>
              <w:t>Щит и меч [Текст] : полное издание в одном томе / В. Кожевников. - М., 2013. - 825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Кожухаров, Р. </w:t>
            </w:r>
            <w:r w:rsidRPr="00435DD0">
              <w:rPr>
                <w:rFonts w:ascii="Times New Roman" w:hAnsi="Times New Roman"/>
                <w:sz w:val="20"/>
              </w:rPr>
              <w:t>Штрафбат под Прохоровкой.Остановить "тигры" любой ценой [Текст] : [роман] / Р. Кожухаров.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Козлов, С. </w:t>
            </w:r>
            <w:r w:rsidRPr="00435DD0">
              <w:rPr>
                <w:rFonts w:ascii="Times New Roman" w:hAnsi="Times New Roman"/>
                <w:sz w:val="20"/>
              </w:rPr>
              <w:t>Ёжик в тумане [Текст] : сказки / С. Козлов, рис.Н.Демидовой. - М., 2013. - 143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Кокотюха, А. </w:t>
            </w:r>
            <w:r w:rsidRPr="00435DD0">
              <w:rPr>
                <w:rFonts w:ascii="Times New Roman" w:hAnsi="Times New Roman"/>
                <w:sz w:val="20"/>
              </w:rPr>
              <w:t>Последнее сокровище империи [Текст] : [роман] / А. Кокотюха. - М., 2013. - 349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Коллинз, С. </w:t>
            </w:r>
            <w:r w:rsidRPr="00435DD0">
              <w:rPr>
                <w:rFonts w:ascii="Times New Roman" w:hAnsi="Times New Roman"/>
                <w:sz w:val="20"/>
              </w:rPr>
              <w:t>И вспыхнет пламя [Текст] / С. Коллинз, пер.с англ.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Коллинз, У. </w:t>
            </w:r>
            <w:r w:rsidRPr="00435DD0">
              <w:rPr>
                <w:rFonts w:ascii="Times New Roman" w:hAnsi="Times New Roman"/>
                <w:sz w:val="20"/>
              </w:rPr>
              <w:t>Лунный камень [Текст] : [Роман, повести] / У. Коллинз, [Пер. с англ.]. - СПб.,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Колпакова, А.В. </w:t>
            </w:r>
            <w:r w:rsidRPr="00435DD0">
              <w:rPr>
                <w:rFonts w:ascii="Times New Roman" w:hAnsi="Times New Roman"/>
                <w:sz w:val="20"/>
              </w:rPr>
              <w:t>Ваш домашний виноградник [Текст] / А.В. Колпакова, Т.Ф. Плотникова.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Колпакова, О. </w:t>
            </w:r>
            <w:r w:rsidRPr="00435DD0">
              <w:rPr>
                <w:rFonts w:ascii="Times New Roman" w:hAnsi="Times New Roman"/>
                <w:sz w:val="20"/>
              </w:rPr>
              <w:t>Занимательная биология [Текст] / О. Колпакова.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Колычев, В. </w:t>
            </w:r>
            <w:r w:rsidRPr="00435DD0">
              <w:rPr>
                <w:rFonts w:ascii="Times New Roman" w:hAnsi="Times New Roman"/>
                <w:sz w:val="20"/>
              </w:rPr>
              <w:t>Кодекс мстителя [Текст] / В. Колычев.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Комарницкий, П. </w:t>
            </w:r>
            <w:r w:rsidRPr="00435DD0">
              <w:rPr>
                <w:rFonts w:ascii="Times New Roman" w:hAnsi="Times New Roman"/>
                <w:sz w:val="20"/>
              </w:rPr>
              <w:t>Первый круг рая [Текст] / П. Комарницкий.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Корецкий, Данил. </w:t>
            </w:r>
            <w:r w:rsidRPr="00435DD0">
              <w:rPr>
                <w:rFonts w:ascii="Times New Roman" w:hAnsi="Times New Roman"/>
                <w:sz w:val="20"/>
              </w:rPr>
              <w:t>Эмблема с секретом [Текст] : Похититель секретов - 3 / Данил Корецкий. - М., 2013. - 439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Корн, В. </w:t>
            </w:r>
            <w:r w:rsidRPr="00435DD0">
              <w:rPr>
                <w:rFonts w:ascii="Times New Roman" w:hAnsi="Times New Roman"/>
                <w:sz w:val="20"/>
              </w:rPr>
              <w:t>Небесный странник [Текст] : [фантастический роман] / В. Корн. - М., 2013. - 346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Корнеева, О. </w:t>
            </w:r>
            <w:r w:rsidRPr="00435DD0">
              <w:rPr>
                <w:rFonts w:ascii="Times New Roman" w:hAnsi="Times New Roman"/>
                <w:sz w:val="20"/>
              </w:rPr>
              <w:t>Где живут зверушки [Текст] : Стихи / О. Корнеева. - Ростов-на-Дону, 2013. - 10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Корнуолл, Л. </w:t>
            </w:r>
            <w:r w:rsidRPr="00435DD0">
              <w:rPr>
                <w:rFonts w:ascii="Times New Roman" w:hAnsi="Times New Roman"/>
                <w:sz w:val="20"/>
              </w:rPr>
              <w:t>Цена обольщения [Текст] : роман / Л. Корнуолл, пер.с англ.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Короленко, В. </w:t>
            </w:r>
            <w:r w:rsidRPr="00435DD0">
              <w:rPr>
                <w:rFonts w:ascii="Times New Roman" w:hAnsi="Times New Roman"/>
                <w:sz w:val="20"/>
              </w:rPr>
              <w:t>Дети подземелья [Текст] / В. Короленко, Худ. А.Власова. - М., 2013. - 62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Король Артур и рыцари круглого стола [Текст] / пересказ С.Прокофьевой, рис.А.Власовой. - М., 2013. - 79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Коротич, М. </w:t>
            </w:r>
            <w:r w:rsidRPr="00435DD0">
              <w:rPr>
                <w:rFonts w:ascii="Times New Roman" w:hAnsi="Times New Roman"/>
                <w:sz w:val="20"/>
              </w:rPr>
              <w:t>Терракотовые сестры [Текст] / М. Коротич, Н. Перумов.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Косинова, Е. </w:t>
            </w:r>
            <w:r w:rsidRPr="00435DD0">
              <w:rPr>
                <w:rFonts w:ascii="Times New Roman" w:hAnsi="Times New Roman"/>
                <w:sz w:val="20"/>
              </w:rPr>
              <w:t>Уроки логопеда [Текст] : Тесты на развитие речи для детей от 2 до 7 лет / Е. Косинова. - М., 2013. - 64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Космос [Текст] , Пер. с англ. Е. Дорониной. - М., 2013. - 48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Космос [Текст] / Ред. Ольга Красновская, Пер. с англ. Татьяны Покидаевой.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Космос [Текст] : удивительная энциклопедия, пер.с англ.М.Тихменевой. - М., 2013. - 65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Коссова, Т. </w:t>
            </w:r>
            <w:r w:rsidRPr="00435DD0">
              <w:rPr>
                <w:rFonts w:ascii="Times New Roman" w:hAnsi="Times New Roman"/>
                <w:sz w:val="20"/>
              </w:rPr>
              <w:t>Цветы из бисера. Времена года. Весна [Текст] / Т. Коссова. - М., 2013. - 96 с.: фото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106095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Кот в сапогах и другие сказки [Текст] 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Коултер, К. </w:t>
            </w:r>
            <w:r w:rsidRPr="00435DD0">
              <w:rPr>
                <w:rFonts w:ascii="Times New Roman" w:hAnsi="Times New Roman"/>
                <w:sz w:val="20"/>
              </w:rPr>
              <w:t>Тайны сердца [Текст] : роман / К. Коултер, пер.с англ.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Коэльо, П. </w:t>
            </w:r>
            <w:r w:rsidRPr="00435DD0">
              <w:rPr>
                <w:rFonts w:ascii="Times New Roman" w:hAnsi="Times New Roman"/>
                <w:sz w:val="20"/>
              </w:rPr>
              <w:t>Манускрипт,найденный в АККО [Текст] / П. Коэльо, пер.с португ. - М., 2013. - 191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Кравцова, М. </w:t>
            </w:r>
            <w:r w:rsidRPr="00435DD0">
              <w:rPr>
                <w:rFonts w:ascii="Times New Roman" w:hAnsi="Times New Roman"/>
                <w:sz w:val="20"/>
              </w:rPr>
              <w:t>Княжна Тараканова: Жизнь за императрицу [Текст] / М. Кравцова.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Крамер, М. </w:t>
            </w:r>
            <w:r w:rsidRPr="00435DD0">
              <w:rPr>
                <w:rFonts w:ascii="Times New Roman" w:hAnsi="Times New Roman"/>
                <w:sz w:val="20"/>
              </w:rPr>
              <w:t>Жить на свете стоит [Текст] : [роман] / М. Крамер.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Красавица и чудовище и другие сказки [Текст] 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Красильников, Н. </w:t>
            </w:r>
            <w:r w:rsidRPr="00435DD0">
              <w:rPr>
                <w:rFonts w:ascii="Times New Roman" w:hAnsi="Times New Roman"/>
                <w:sz w:val="20"/>
              </w:rPr>
              <w:t>Охотничья избушка [Текст] : [Рассказы и повести] / Н. Красильников, [Худ. Н.Соколова].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Красная шапочка и другие сказки [Текст] 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Красницкий, А. </w:t>
            </w:r>
            <w:r w:rsidRPr="00435DD0">
              <w:rPr>
                <w:rFonts w:ascii="Times New Roman" w:hAnsi="Times New Roman"/>
                <w:sz w:val="20"/>
              </w:rPr>
              <w:t>Гроза Византии [Текст] : роман / А. Красницкий. - Минск,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Кролики и нутрии. Содержание. Разведение. Выделка шкурокя [Текст] . - Росто-на-Дону,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Крупин, М. </w:t>
            </w:r>
            <w:r w:rsidRPr="00435DD0">
              <w:rPr>
                <w:rFonts w:ascii="Times New Roman" w:hAnsi="Times New Roman"/>
                <w:sz w:val="20"/>
              </w:rPr>
              <w:t>Дуэль на троих [Текст] : [роман] / М. Крупин.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Крыжановская-Рочестер, В. </w:t>
            </w:r>
            <w:r w:rsidRPr="00435DD0">
              <w:rPr>
                <w:rFonts w:ascii="Times New Roman" w:hAnsi="Times New Roman"/>
                <w:sz w:val="20"/>
              </w:rPr>
              <w:t>Царица Хатасу [Текст] : [Роман] / В. Крыжановская-Рочестер.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Вот так цирк! [Текст] : [повесть-сказка] / Т. Крюкова, рис.Е.Савченко.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Гений поневоле [Текст] : [Фантастико-приключенческая повесть] / Т. Крюкова.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Дом вверх дном [Текст] / Т. Крюкова. - М., 2013. - 256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105905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Единожды солгавший [Текст] : [повесть и рассказы] / Т. Крюкова.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105270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Калитка счатья, или спасайся кто может! [Текст] : [Повесть-сказка] / Т. Крюкова, Худож. Ю.Сперанский. - М., 2013. - 256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Калоша волшебника, или Занимательное пособие по правилам поведедения [Текст] : повесть сказка / Т. Крюкова. - М., 2013. - 256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Кот на счастье [Текст] : [юмористическая повесть] / Т. Крюкова, Худ. Н.Соколова. - М., 2013. - 192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Ловушка для героя [Текст] : Фантастико-приключенческая повесть / Т. Крюкова.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Невыученные уроки [Текст] : рассказы / Т. Крюкова, рис.Г.Мазурина. - М., 2013. - 93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Потапов, "двойка"! [Текст] : Рассказы, стихи. / Т. Крюкова. - М., 2013. - 256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Потапов, к доске! [Текст] : Рассказы, стихи / Т. Крюкова. - М., 2013. - 272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Ровно в полночь по картонным часам [Текст] : [повесть-сказка] / Т. Крюкова, рис.Н.Кудрявцева;Н.Соколова.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Чёрный альбатрос [Текст] / Т. Крюкова.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105901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Крюкова, Т. </w:t>
            </w:r>
            <w:r w:rsidRPr="00435DD0">
              <w:rPr>
                <w:rFonts w:ascii="Times New Roman" w:hAnsi="Times New Roman"/>
                <w:sz w:val="20"/>
              </w:rPr>
              <w:t>Чёрный альбатрос [Текст] : [Приключенческий роман] / Т. Крюкова.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Кубань [Текст] / авт.-сост.С.Трепет. - Краснодар, 2013. - 63 с.: фото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Кузнецова, С. </w:t>
            </w:r>
            <w:r w:rsidRPr="00435DD0">
              <w:rPr>
                <w:rFonts w:ascii="Times New Roman" w:hAnsi="Times New Roman"/>
                <w:sz w:val="20"/>
              </w:rPr>
              <w:t>Ричард III [Текст] : [роман] / С. Кузнецова.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Кук, Г. </w:t>
            </w:r>
            <w:r w:rsidRPr="00435DD0">
              <w:rPr>
                <w:rFonts w:ascii="Times New Roman" w:hAnsi="Times New Roman"/>
                <w:sz w:val="20"/>
              </w:rPr>
              <w:t>Тени сгущаются [Текст] : [фантаст. роман] / Г. Кук, Пер. с англ. И.Е. Васильевой.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Куликова, Г. </w:t>
            </w:r>
            <w:r w:rsidRPr="00435DD0">
              <w:rPr>
                <w:rFonts w:ascii="Times New Roman" w:hAnsi="Times New Roman"/>
                <w:sz w:val="20"/>
              </w:rPr>
              <w:t>Коллекция ночных кошмаров [Текст] / Г. Куликова.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Кун, Н. </w:t>
            </w:r>
            <w:r w:rsidRPr="00435DD0">
              <w:rPr>
                <w:rFonts w:ascii="Times New Roman" w:hAnsi="Times New Roman"/>
                <w:sz w:val="20"/>
              </w:rPr>
              <w:t>Легенды и мифы Древней Греции [Текст] / Н. Кун. - СПб.,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Кун, Н. </w:t>
            </w:r>
            <w:r w:rsidRPr="00435DD0">
              <w:rPr>
                <w:rFonts w:ascii="Times New Roman" w:hAnsi="Times New Roman"/>
                <w:sz w:val="20"/>
              </w:rPr>
              <w:t>Легенды и мифы Древней Греции [Текст] / Н. Кун. - СПб., 2014. - 575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Кунгуров, А. </w:t>
            </w:r>
            <w:r w:rsidRPr="00435DD0">
              <w:rPr>
                <w:rFonts w:ascii="Times New Roman" w:hAnsi="Times New Roman"/>
                <w:sz w:val="20"/>
              </w:rPr>
              <w:t>Киевской Руси не было, или что скрывают историки [Текст] / А. Кунгуров.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Куприн, А. </w:t>
            </w:r>
            <w:r w:rsidRPr="00435DD0">
              <w:rPr>
                <w:rFonts w:ascii="Times New Roman" w:hAnsi="Times New Roman"/>
                <w:sz w:val="20"/>
              </w:rPr>
              <w:t>Гранатовый браслет [Текст] : [роман,повести] / А. Куприн. - СПб., 2013. - 539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Куприн, А. </w:t>
            </w:r>
            <w:r w:rsidRPr="00435DD0">
              <w:rPr>
                <w:rFonts w:ascii="Times New Roman" w:hAnsi="Times New Roman"/>
                <w:sz w:val="20"/>
              </w:rPr>
              <w:t>Слон и другие истории [Текст] / А. Куприн, рис.М.Белоусовой. - М., 2013. - 159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Куприн, А.И. </w:t>
            </w:r>
            <w:r w:rsidRPr="00435DD0">
              <w:rPr>
                <w:rFonts w:ascii="Times New Roman" w:hAnsi="Times New Roman"/>
                <w:sz w:val="20"/>
              </w:rPr>
              <w:t>Белый пудель [Текст] / А.И. Куприн.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Курдюмов, Н.И. </w:t>
            </w:r>
            <w:r w:rsidRPr="00435DD0">
              <w:rPr>
                <w:rFonts w:ascii="Times New Roman" w:hAnsi="Times New Roman"/>
                <w:sz w:val="20"/>
              </w:rPr>
              <w:t>Мастерство плодородия [Текст] / Н.И. Курдюмов. - Ростов-на-Дону, 2013. - 511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Курдюмов, Н.И. </w:t>
            </w:r>
            <w:r w:rsidRPr="00435DD0">
              <w:rPr>
                <w:rFonts w:ascii="Times New Roman" w:hAnsi="Times New Roman"/>
                <w:sz w:val="20"/>
              </w:rPr>
              <w:t>Умный огород в деталях [Текст] / Н.И. Курдюмов. - Ростов-на-Дону,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Курочка ряба [Текст] : русская народная сказка / рис.И.Егорова. - Ростов-на-Дону, 2013. - 8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Кутепова, К.О. </w:t>
            </w:r>
            <w:r w:rsidRPr="00435DD0">
              <w:rPr>
                <w:rFonts w:ascii="Times New Roman" w:hAnsi="Times New Roman"/>
                <w:sz w:val="20"/>
              </w:rPr>
              <w:t>Всё о пенсиях: виды, условия назначения, размер [Текст] / К.О. Кутепова, А.Г. Степанов. - М., 2013. - 141 с.: табл.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Кутзее, Дж.М. </w:t>
            </w:r>
            <w:r w:rsidRPr="00435DD0">
              <w:rPr>
                <w:rFonts w:ascii="Times New Roman" w:hAnsi="Times New Roman"/>
                <w:sz w:val="20"/>
              </w:rPr>
              <w:t>Жизнь и время Михаэла К [Текст] / Дж.М. Кутзее, пер.с англ.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Кутузов, Е. </w:t>
            </w:r>
            <w:r w:rsidRPr="00435DD0">
              <w:rPr>
                <w:rFonts w:ascii="Times New Roman" w:hAnsi="Times New Roman"/>
                <w:sz w:val="20"/>
              </w:rPr>
              <w:t>Варяги.Славяне.Русские [Текст] / Е. Кутузов. - М., 2013. - 365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Кэллос, Д. </w:t>
            </w:r>
            <w:r w:rsidRPr="00435DD0">
              <w:rPr>
                <w:rFonts w:ascii="Times New Roman" w:hAnsi="Times New Roman"/>
                <w:sz w:val="20"/>
              </w:rPr>
              <w:t>Железный человек есть в каждом.От кресла бизнес-класса до Ironman [Текст] / Д. Кэллос, сокращенный пер. с англ. - М., 2013. - 198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Кэрролл, Л. </w:t>
            </w:r>
            <w:r w:rsidRPr="00435DD0">
              <w:rPr>
                <w:rFonts w:ascii="Times New Roman" w:hAnsi="Times New Roman"/>
                <w:sz w:val="20"/>
              </w:rPr>
              <w:t>Алиса в стране чудес [Текст] / Л. Кэрролл, пер. с англ.; рис.А.Шахгелдяна. - М., 2013. - 158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Кэрролл, Л. </w:t>
            </w:r>
            <w:r w:rsidRPr="00435DD0">
              <w:rPr>
                <w:rFonts w:ascii="Times New Roman" w:hAnsi="Times New Roman"/>
                <w:sz w:val="20"/>
              </w:rPr>
              <w:t>Алиса в стране чудес [Текст] : сказка / Л. Кэрролл, рис.В.Смирнова.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Лаврова, С. </w:t>
            </w:r>
            <w:r w:rsidRPr="00435DD0">
              <w:rPr>
                <w:rFonts w:ascii="Times New Roman" w:hAnsi="Times New Roman"/>
                <w:sz w:val="20"/>
              </w:rPr>
              <w:t>Занимательная ботаника [Текст] / С. Лаврова.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Лагин, Л. </w:t>
            </w:r>
            <w:r w:rsidRPr="00435DD0">
              <w:rPr>
                <w:rFonts w:ascii="Times New Roman" w:hAnsi="Times New Roman"/>
                <w:sz w:val="20"/>
              </w:rPr>
              <w:t>Старик Хоттабыч [Текст] / Л. Лагин, ил. Владимира Канивца. - М., 2013. - 152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Лагин, Лазарь. </w:t>
            </w:r>
            <w:r w:rsidRPr="00435DD0">
              <w:rPr>
                <w:rFonts w:ascii="Times New Roman" w:hAnsi="Times New Roman"/>
                <w:sz w:val="20"/>
              </w:rPr>
              <w:t>Старик Хоттабыч [Текст] / Лазарь Лагин, Худ. Анатолий Елисеев. - М., 2013. - 219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Лазарева, Я. </w:t>
            </w:r>
            <w:r w:rsidRPr="00435DD0">
              <w:rPr>
                <w:rFonts w:ascii="Times New Roman" w:hAnsi="Times New Roman"/>
                <w:sz w:val="20"/>
              </w:rPr>
              <w:t>Жаркая сказка Бразилии [Текст] / Я. Лазарева.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Леванова, Т. </w:t>
            </w:r>
            <w:r w:rsidRPr="00435DD0">
              <w:rPr>
                <w:rFonts w:ascii="Times New Roman" w:hAnsi="Times New Roman"/>
                <w:sz w:val="20"/>
              </w:rPr>
              <w:t>Сквозняки.Аквамариновая звезда.Ночные птицы.Рогонды [Текст] : [повести] / Т. Леванова. - М., 2013. - 588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Леви, В.Л. </w:t>
            </w:r>
            <w:r w:rsidRPr="00435DD0">
              <w:rPr>
                <w:rFonts w:ascii="Times New Roman" w:hAnsi="Times New Roman"/>
                <w:sz w:val="20"/>
              </w:rPr>
              <w:t>Нестандартный ребенок, или как воспитывать родителей [Текст] / В.Л. Леви, Ил. В.Л. Леви. - М., 2013. - 416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Лекарственные средства. 5000 наименований новейших лекарственных препаратов и их форм [Текст] : свойства, применение, взаимодействие, противопоказания / под.ред. М.Клюева. - М., 2013. - 670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Леонардо да Винчи: [Текст] . - М., 2013. - 56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б/ф6347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Леонов, Н. </w:t>
            </w:r>
            <w:r w:rsidRPr="00435DD0">
              <w:rPr>
                <w:rFonts w:ascii="Times New Roman" w:hAnsi="Times New Roman"/>
                <w:sz w:val="20"/>
              </w:rPr>
              <w:t>Гуров не церемонится [Текст] / Н. Леонов, А. Макеев. - М., 2013. - 430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Леонов, Н. </w:t>
            </w:r>
            <w:r w:rsidRPr="00435DD0">
              <w:rPr>
                <w:rFonts w:ascii="Times New Roman" w:hAnsi="Times New Roman"/>
                <w:sz w:val="20"/>
              </w:rPr>
              <w:t>Диктатура Гурова [Текст] / Н. Леонов, А. Макеев.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Леонов, Н. </w:t>
            </w:r>
            <w:r w:rsidRPr="00435DD0">
              <w:rPr>
                <w:rFonts w:ascii="Times New Roman" w:hAnsi="Times New Roman"/>
                <w:sz w:val="20"/>
              </w:rPr>
              <w:t>Превосходство Гурова [Текст] / Н. Леонов, А. Макеев.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Леонтьев, Антон. </w:t>
            </w:r>
            <w:r w:rsidRPr="00435DD0">
              <w:rPr>
                <w:rFonts w:ascii="Times New Roman" w:hAnsi="Times New Roman"/>
                <w:sz w:val="20"/>
              </w:rPr>
              <w:t>Русалки белого озера [Текст] : Роман / Антон Леонтьев.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Лермонтов, М. </w:t>
            </w:r>
            <w:r w:rsidRPr="00435DD0">
              <w:rPr>
                <w:rFonts w:ascii="Times New Roman" w:hAnsi="Times New Roman"/>
                <w:sz w:val="20"/>
              </w:rPr>
              <w:t>Герой нашего времени [Текст] : [роман,поэмы] / М. Лермонтов. - СПб.,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Лермонтов, М.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М. Лермонтов. - СПб., 2013. - 571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Лесина, Е. </w:t>
            </w:r>
            <w:r w:rsidRPr="00435DD0">
              <w:rPr>
                <w:rFonts w:ascii="Times New Roman" w:hAnsi="Times New Roman"/>
                <w:sz w:val="20"/>
              </w:rPr>
              <w:t>Бабочка маркизы Помпадур [Текст] : [роман] / Е. Лесина.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Лесина, Е. </w:t>
            </w:r>
            <w:r w:rsidRPr="00435DD0">
              <w:rPr>
                <w:rFonts w:ascii="Times New Roman" w:hAnsi="Times New Roman"/>
                <w:sz w:val="20"/>
              </w:rPr>
              <w:t>Дельфийский оракул [Текст] : [роман] / Е. Лесина.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Лесина, Е. </w:t>
            </w:r>
            <w:r w:rsidRPr="00435DD0">
              <w:rPr>
                <w:rFonts w:ascii="Times New Roman" w:hAnsi="Times New Roman"/>
                <w:sz w:val="20"/>
              </w:rPr>
              <w:t>Кольцо златовласовой ведьмы [Текст] : [роман] / Е. Лесина.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Лесков, Н.С. </w:t>
            </w:r>
            <w:r w:rsidRPr="00435DD0">
              <w:rPr>
                <w:rFonts w:ascii="Times New Roman" w:hAnsi="Times New Roman"/>
                <w:sz w:val="20"/>
              </w:rPr>
              <w:t>Левша [Текст] : Рассказы и повести / Н.С. Лесков, Худ. В. Бритвин. - М., 2013. - 331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599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Линдгрен, А. </w:t>
            </w:r>
            <w:r w:rsidRPr="00435DD0">
              <w:rPr>
                <w:rFonts w:ascii="Times New Roman" w:hAnsi="Times New Roman"/>
                <w:sz w:val="20"/>
              </w:rPr>
              <w:t>Карлсон,который живёт на крыше [Текст] : [сказочная повесть] / А. Линдгрен, пер.со швед.Л.Лунгиной; рис.А.Савченко. - М., 2013. - 221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Линдгрен, А. </w:t>
            </w:r>
            <w:r w:rsidRPr="00435DD0">
              <w:rPr>
                <w:rFonts w:ascii="Times New Roman" w:hAnsi="Times New Roman"/>
                <w:sz w:val="20"/>
              </w:rPr>
              <w:t>Пеппи длинный чулок [Текст] : повесть-сказка / А. Линдгрен, пер. со швед.Л.Лунгиной; рис.А.Джаникяна. - М., 2013. - 271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Линник, М. </w:t>
            </w:r>
            <w:r w:rsidRPr="00435DD0">
              <w:rPr>
                <w:rFonts w:ascii="Times New Roman" w:hAnsi="Times New Roman"/>
                <w:sz w:val="20"/>
              </w:rPr>
              <w:t>Расплата за грехи [Текст] : [Роман] / М. Линник.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Литвак, М.Е. </w:t>
            </w:r>
            <w:r w:rsidRPr="00435DD0">
              <w:rPr>
                <w:rFonts w:ascii="Times New Roman" w:hAnsi="Times New Roman"/>
                <w:sz w:val="20"/>
              </w:rPr>
              <w:t>Если хочешь быть счастливым [Текст] : Учебное пособие по психотерапии и психологии общения / М.Е. Литвак. - Ростов-на-Дону, 2013. - 603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Литвиновы, А.и С. </w:t>
            </w:r>
            <w:r w:rsidRPr="00435DD0">
              <w:rPr>
                <w:rFonts w:ascii="Times New Roman" w:hAnsi="Times New Roman"/>
                <w:sz w:val="20"/>
              </w:rPr>
              <w:t>Мадонна без младенца [Текст] : [роман] / А.и С. Литвиновы.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Литвиновы, Анна и Сергей. </w:t>
            </w:r>
            <w:r w:rsidRPr="00435DD0">
              <w:rPr>
                <w:rFonts w:ascii="Times New Roman" w:hAnsi="Times New Roman"/>
                <w:sz w:val="20"/>
              </w:rPr>
              <w:t>Та самая Татьяна [Текст] : [роман] / Анна и Сергей Литвиновы.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Лобе, М. </w:t>
            </w:r>
            <w:r w:rsidRPr="00435DD0">
              <w:rPr>
                <w:rFonts w:ascii="Times New Roman" w:hAnsi="Times New Roman"/>
                <w:sz w:val="20"/>
              </w:rPr>
              <w:t>Бабушка на яблоне [Текст] : повести / М. Лобе, пер.с нем. Л.Лунгиной; рис. Е.Муратовой. - М., 2013. - 143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Лондон, Д. </w:t>
            </w:r>
            <w:r w:rsidRPr="00435DD0">
              <w:rPr>
                <w:rFonts w:ascii="Times New Roman" w:hAnsi="Times New Roman"/>
                <w:sz w:val="20"/>
              </w:rPr>
              <w:t>"Любовь к жизни"и другие рассказы [Текст] : [учебное пососбие] / Д. Лондон, пер.с англ.Н.Емельянинковой и др. - М., 2013. - 271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Лондон, Д. </w:t>
            </w:r>
            <w:r w:rsidRPr="00435DD0">
              <w:rPr>
                <w:rFonts w:ascii="Times New Roman" w:hAnsi="Times New Roman"/>
                <w:sz w:val="20"/>
              </w:rPr>
              <w:t>Белый клык [Текст] / Д. Лондон, пер.с англ. Н.Волжиной-Гроссет; рис.В.Черноглазова. - М., 2013. - 205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Лондон, Д. </w:t>
            </w:r>
            <w:r w:rsidRPr="00435DD0">
              <w:rPr>
                <w:rFonts w:ascii="Times New Roman" w:hAnsi="Times New Roman"/>
                <w:sz w:val="20"/>
              </w:rPr>
              <w:t>Морской волк.Рассказы [Текст] / Д. Лондон, пер.с англ. - М., 2013. - 703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Лондон. </w:t>
            </w:r>
            <w:r w:rsidRPr="00435DD0">
              <w:rPr>
                <w:rFonts w:ascii="Times New Roman" w:hAnsi="Times New Roman"/>
                <w:sz w:val="20"/>
              </w:rPr>
              <w:t>Зов предков [Текст] : [роман,повести] / Лондон, пер. с англ. - СПб., 2013. - 605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Лоренц, А. </w:t>
            </w:r>
            <w:r w:rsidRPr="00435DD0">
              <w:rPr>
                <w:rFonts w:ascii="Times New Roman" w:hAnsi="Times New Roman"/>
                <w:sz w:val="20"/>
              </w:rPr>
              <w:t>Клятва амазонки [Текст] : [Роман] / А. Лоренц.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Луганцева, Т. </w:t>
            </w:r>
            <w:r w:rsidRPr="00435DD0">
              <w:rPr>
                <w:rFonts w:ascii="Times New Roman" w:hAnsi="Times New Roman"/>
                <w:sz w:val="20"/>
              </w:rPr>
              <w:t>Мороженое для горячей штучки [Текст] : роман / Т. Луганцева.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Луганцева, Т. </w:t>
            </w:r>
            <w:r w:rsidRPr="00435DD0">
              <w:rPr>
                <w:rFonts w:ascii="Times New Roman" w:hAnsi="Times New Roman"/>
                <w:sz w:val="20"/>
              </w:rPr>
              <w:t>Табу на женатых мужчин [Текст] : Роман / Т. Луганцева.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Лунин, В. </w:t>
            </w:r>
            <w:r w:rsidRPr="00435DD0">
              <w:rPr>
                <w:rFonts w:ascii="Times New Roman" w:hAnsi="Times New Roman"/>
                <w:sz w:val="20"/>
              </w:rPr>
              <w:t>Приключения сдобной Лизы [Текст] : сказка / В. Лунин, рис.Б.Тржемецкого.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Лунин, В. </w:t>
            </w:r>
            <w:r w:rsidRPr="00435DD0">
              <w:rPr>
                <w:rFonts w:ascii="Times New Roman" w:hAnsi="Times New Roman"/>
                <w:sz w:val="20"/>
              </w:rPr>
              <w:t>Шла корова по дорожке [Текст] : [Стихи для малышей] / В. Лунин, Худож.Е.Кузнецова. - М., 2013. - 48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Лучшие застольные песни [Текст] , Сост. Л.М. Безусенко.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Лучшие романы сестер Бронте [Текст] / сост.М.Поповец. - М., 2013. - 1071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Лучшие сказки мира [Текст] , Худож. Лебедев А. - М., 2013. - 208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Лэмб, Г. </w:t>
            </w:r>
            <w:r w:rsidRPr="00435DD0">
              <w:rPr>
                <w:rFonts w:ascii="Times New Roman" w:hAnsi="Times New Roman"/>
                <w:sz w:val="20"/>
              </w:rPr>
              <w:t>Сулейман Великолепный.Век завоеваний,предательства и любви [Текст] / Г. Лэмб, пер.с англ. - М., 2013. - 383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Любимые песни [Текст] : ред.-сост. Н. В. Абельмас. - М., 2013. - 510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Майлз, Р. </w:t>
            </w:r>
            <w:r w:rsidRPr="00435DD0">
              <w:rPr>
                <w:rFonts w:ascii="Times New Roman" w:hAnsi="Times New Roman"/>
                <w:sz w:val="20"/>
              </w:rPr>
              <w:t>Золотой век. Я, Елизавета [Текст] / Р. Майлз.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Майорова, Е.И. </w:t>
            </w:r>
            <w:r w:rsidRPr="00435DD0">
              <w:rPr>
                <w:rFonts w:ascii="Times New Roman" w:hAnsi="Times New Roman"/>
                <w:sz w:val="20"/>
              </w:rPr>
              <w:t>Финансовое право [Текст] : учебное пособие / Е.И. Майорова, Л.В. Хроленкова. - М., 2014. - 301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Маклейн, С. </w:t>
            </w:r>
            <w:r w:rsidRPr="00435DD0">
              <w:rPr>
                <w:rFonts w:ascii="Times New Roman" w:hAnsi="Times New Roman"/>
                <w:sz w:val="20"/>
              </w:rPr>
              <w:t>Две недели на соблазнение [Текст] : роман / С. Маклейн, пер. с англ. М.А. Комцян.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104743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Маклейн, С. </w:t>
            </w:r>
            <w:r w:rsidRPr="00435DD0">
              <w:rPr>
                <w:rFonts w:ascii="Times New Roman" w:hAnsi="Times New Roman"/>
                <w:sz w:val="20"/>
              </w:rPr>
              <w:t>Девять правил соблазнения [Текст] : роман / С. Маклейн, пер.с англ.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Максимов, А. </w:t>
            </w:r>
            <w:r w:rsidRPr="00435DD0">
              <w:rPr>
                <w:rFonts w:ascii="Times New Roman" w:hAnsi="Times New Roman"/>
                <w:sz w:val="20"/>
              </w:rPr>
              <w:t>Общение:в поисках общего [Текст] / А. Максимов. - СПб., 2013. - 205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Малышева, А. </w:t>
            </w:r>
            <w:r w:rsidRPr="00435DD0">
              <w:rPr>
                <w:rFonts w:ascii="Times New Roman" w:hAnsi="Times New Roman"/>
                <w:sz w:val="20"/>
              </w:rPr>
              <w:t>Трюфельный пес королевы Джованны [Текст] : роман / А. Малышева.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Марвел, П. </w:t>
            </w:r>
            <w:r w:rsidRPr="00435DD0">
              <w:rPr>
                <w:rFonts w:ascii="Times New Roman" w:hAnsi="Times New Roman"/>
                <w:sz w:val="20"/>
              </w:rPr>
              <w:t>Хрустальная удача [Текст] / П. Марвел.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Марвел, П. </w:t>
            </w:r>
            <w:r w:rsidRPr="00435DD0">
              <w:rPr>
                <w:rFonts w:ascii="Times New Roman" w:hAnsi="Times New Roman"/>
                <w:sz w:val="20"/>
              </w:rPr>
              <w:t>Шутка мертвого капитана [Текст] / П. Марвел, пер.сангл.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Маринина, А. </w:t>
            </w:r>
            <w:r w:rsidRPr="00435DD0">
              <w:rPr>
                <w:rFonts w:ascii="Times New Roman" w:hAnsi="Times New Roman"/>
                <w:sz w:val="20"/>
              </w:rPr>
              <w:t>Оборванные нити [Текст] : роман в 3-х т. / А. Маринина.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Март, М. </w:t>
            </w:r>
            <w:r w:rsidRPr="00435DD0">
              <w:rPr>
                <w:rFonts w:ascii="Times New Roman" w:hAnsi="Times New Roman"/>
                <w:sz w:val="20"/>
              </w:rPr>
              <w:t>Когда ее не стало [Текст] : роман / М. Март.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Мартиросова, М. </w:t>
            </w:r>
            <w:r w:rsidRPr="00435DD0">
              <w:rPr>
                <w:rFonts w:ascii="Times New Roman" w:hAnsi="Times New Roman"/>
                <w:sz w:val="20"/>
              </w:rPr>
              <w:t>Мифы народов мира для детей [Текст] / М. Мартиросова. - М., 2013. - 263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Маршак, С. </w:t>
            </w:r>
            <w:r w:rsidRPr="00435DD0">
              <w:rPr>
                <w:rFonts w:ascii="Times New Roman" w:hAnsi="Times New Roman"/>
                <w:sz w:val="20"/>
              </w:rPr>
              <w:t>Сказка о глупом мышонке [Текст] : сказки и стихи / С. Маршак, рис. М. Бондаренко, а. Чурсина. - М., 2013. - 63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Матушка Матрона [Текст] , Сост. н.А.Круглянская. - М., 2013. - 112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Мать Евфросиния. </w:t>
            </w:r>
            <w:r w:rsidRPr="00435DD0">
              <w:rPr>
                <w:rFonts w:ascii="Times New Roman" w:hAnsi="Times New Roman"/>
                <w:sz w:val="20"/>
              </w:rPr>
              <w:t>Златые врата [Текст] / Мать Евфросиния. - М., 2013.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Матюшкина, К. </w:t>
            </w:r>
            <w:r w:rsidRPr="00435DD0">
              <w:rPr>
                <w:rFonts w:ascii="Times New Roman" w:hAnsi="Times New Roman"/>
                <w:sz w:val="20"/>
              </w:rPr>
              <w:t>Ага,попался! [Текст] : [повесть-сказка] / К. Матюшкина, К. Оковитая, рис.авторов. - М., 2013. - 190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Матюшкина, Катя. </w:t>
            </w:r>
            <w:r w:rsidRPr="00435DD0">
              <w:rPr>
                <w:rFonts w:ascii="Times New Roman" w:hAnsi="Times New Roman"/>
                <w:sz w:val="20"/>
              </w:rPr>
              <w:t>Аквадар [Текст] / Катя Матюшкина, Рис. Кати Матюшкиной и Сони Каталовой; Стихи А. Тимофеева.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Махов, Владимир. </w:t>
            </w:r>
            <w:r w:rsidRPr="00435DD0">
              <w:rPr>
                <w:rFonts w:ascii="Times New Roman" w:hAnsi="Times New Roman"/>
                <w:sz w:val="20"/>
              </w:rPr>
              <w:t>Смертник [Текст] / Владимир Махов. - СПб.,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Машкова, Д. </w:t>
            </w:r>
            <w:r w:rsidRPr="00435DD0">
              <w:rPr>
                <w:rFonts w:ascii="Times New Roman" w:hAnsi="Times New Roman"/>
                <w:sz w:val="20"/>
              </w:rPr>
              <w:t>Развод по-русски [Текст] / Д. Машкова.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Маяковский, В. В. </w:t>
            </w:r>
            <w:r w:rsidRPr="00435DD0">
              <w:rPr>
                <w:rFonts w:ascii="Times New Roman" w:hAnsi="Times New Roman"/>
                <w:sz w:val="20"/>
              </w:rPr>
              <w:t>Кем быть? [Текст] / В. В. Маяковский, худ. г. Баринова. - М., Детиздат. - 15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5984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Маяковский, В. </w:t>
            </w:r>
            <w:r w:rsidRPr="00435DD0">
              <w:rPr>
                <w:rFonts w:ascii="Times New Roman" w:hAnsi="Times New Roman"/>
                <w:sz w:val="20"/>
              </w:rPr>
              <w:t>Что такое хорошо? [Текст] / В. Маяковский, рис. Владимира Канивца. - М., 2013 г.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Медведев, Валерий. </w:t>
            </w:r>
            <w:r w:rsidRPr="00435DD0">
              <w:rPr>
                <w:rFonts w:ascii="Times New Roman" w:hAnsi="Times New Roman"/>
                <w:sz w:val="20"/>
              </w:rPr>
              <w:t>До свадьбы заживет [Текст] : Повесть о самой первой любви / Валерий Медведев, Ил. Максима Митрофанова.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Мединский, В. </w:t>
            </w:r>
            <w:r w:rsidRPr="00435DD0">
              <w:rPr>
                <w:rFonts w:ascii="Times New Roman" w:hAnsi="Times New Roman"/>
                <w:sz w:val="20"/>
              </w:rPr>
              <w:t>Стена [Текст] : роман / В. Мединский. - М., 2013. - 621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Мериме, П. </w:t>
            </w:r>
            <w:r w:rsidRPr="00435DD0">
              <w:rPr>
                <w:rFonts w:ascii="Times New Roman" w:hAnsi="Times New Roman"/>
                <w:sz w:val="20"/>
              </w:rPr>
              <w:t>Кармен [Текст] : роман.Новеллы / П. Мериме, пер.с фр.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Метлицкая, М,. </w:t>
            </w:r>
            <w:r w:rsidRPr="00435DD0">
              <w:rPr>
                <w:rFonts w:ascii="Times New Roman" w:hAnsi="Times New Roman"/>
                <w:sz w:val="20"/>
              </w:rPr>
              <w:t>Дневник свекрови [Текст] : Роман / М, Метлицкая.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Метлицкая, М. </w:t>
            </w:r>
            <w:r w:rsidRPr="00435DD0">
              <w:rPr>
                <w:rFonts w:ascii="Times New Roman" w:hAnsi="Times New Roman"/>
                <w:sz w:val="20"/>
              </w:rPr>
              <w:t>Ошибка молодости [Текст] : [роман] / М. Метлицкая. - М., 2013. - 345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Метлицкая. </w:t>
            </w:r>
            <w:r w:rsidRPr="00435DD0">
              <w:rPr>
                <w:rFonts w:ascii="Times New Roman" w:hAnsi="Times New Roman"/>
                <w:sz w:val="20"/>
              </w:rPr>
              <w:t>После измены [Текст] : [рассказы и повести] / Метлицкая.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Мигунова, Н. </w:t>
            </w:r>
            <w:r w:rsidRPr="00435DD0">
              <w:rPr>
                <w:rFonts w:ascii="Times New Roman" w:hAnsi="Times New Roman"/>
                <w:sz w:val="20"/>
              </w:rPr>
              <w:t>Верные друзья [Текст] / Н. Мигунова, рис.О.Бабкин. - Ростов-на-Дону, 2013. - 11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Милн, А. </w:t>
            </w:r>
            <w:r w:rsidRPr="00435DD0">
              <w:rPr>
                <w:rFonts w:ascii="Times New Roman" w:hAnsi="Times New Roman"/>
                <w:sz w:val="20"/>
              </w:rPr>
              <w:t>Винни-Пух и все-все-все [Текст] : [сказочная повесть] / А. Милн, Пересказ Бориса Заходера. - М., 2013. - 398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Минцлов, С. </w:t>
            </w:r>
            <w:r w:rsidRPr="00435DD0">
              <w:rPr>
                <w:rFonts w:ascii="Times New Roman" w:hAnsi="Times New Roman"/>
                <w:sz w:val="20"/>
              </w:rPr>
              <w:t>Гусарский монастырь [Текст] / С. Минцлов. - СПб.,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Мир животных [Текст] / Ред. Ольга Красновская, пер.с англ.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Мир моря [Текст] / авт.текста В.ле Дю, пер.с фр.; рис.М.Лемайор,Б.Алюни. - М., 2013. - 123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Митчелл, М. </w:t>
            </w:r>
            <w:r w:rsidRPr="00435DD0">
              <w:rPr>
                <w:rFonts w:ascii="Times New Roman" w:hAnsi="Times New Roman"/>
                <w:sz w:val="20"/>
              </w:rPr>
              <w:t>Унесенные ветром [Текст] : роман в 2-х томах / М. Митчелл, пер.с англ.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Митчелл, М. </w:t>
            </w:r>
            <w:r w:rsidRPr="00435DD0">
              <w:rPr>
                <w:rFonts w:ascii="Times New Roman" w:hAnsi="Times New Roman"/>
                <w:sz w:val="20"/>
              </w:rPr>
              <w:t>Унесенные ветром [Текст] : роман в 2-х томах / М. Митчелл, пер.с англ.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Мифы и легенды народов мира [Текст] / авт.текстаС.Босье, пер.с фр.О.Зеленогорской; рис.М.-К.Лемайор;Б.Алюни;Ф.Канде. - М., 2013. - 125 с.: илл.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105444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Михалков, С. </w:t>
            </w:r>
            <w:r w:rsidRPr="00435DD0">
              <w:rPr>
                <w:rFonts w:ascii="Times New Roman" w:hAnsi="Times New Roman"/>
                <w:sz w:val="20"/>
              </w:rPr>
              <w:t>Дядя Стёпа [Текст] : поэма в четырёх частях / С. Михалков, рис.В.Канивца.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Михалков, С. </w:t>
            </w:r>
            <w:r w:rsidRPr="00435DD0">
              <w:rPr>
                <w:rFonts w:ascii="Times New Roman" w:hAnsi="Times New Roman"/>
                <w:sz w:val="20"/>
              </w:rPr>
              <w:t>Мы едем, едем, едем. Любимые стихотворения [Текст] : стихи / С. Михалков, Худ. Ф. Лемкуль. - М, 2013. - 189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Михалков, С. </w:t>
            </w:r>
            <w:r w:rsidRPr="00435DD0">
              <w:rPr>
                <w:rFonts w:ascii="Times New Roman" w:hAnsi="Times New Roman"/>
                <w:sz w:val="20"/>
              </w:rPr>
              <w:t>Три поросенка [Текст] : Сказки / С. Михалков, Худож. А.Елисеева. - М., 2013. - 50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Михалков, С. </w:t>
            </w:r>
            <w:r w:rsidRPr="00435DD0">
              <w:rPr>
                <w:rFonts w:ascii="Times New Roman" w:hAnsi="Times New Roman"/>
                <w:sz w:val="20"/>
              </w:rPr>
              <w:t>Три поросёнка [Текст] : сказки / С. Михалков, рис. А.Елисеева. - М., 2013. - 59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Михалкова, Е. </w:t>
            </w:r>
            <w:r w:rsidRPr="00435DD0">
              <w:rPr>
                <w:rFonts w:ascii="Times New Roman" w:hAnsi="Times New Roman"/>
                <w:sz w:val="20"/>
              </w:rPr>
              <w:t>Знак истинного пути [Текст] / Е. Михалкова. - М., 2013. - 317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Михеева, Т. </w:t>
            </w:r>
            <w:r w:rsidRPr="00435DD0">
              <w:rPr>
                <w:rFonts w:ascii="Times New Roman" w:hAnsi="Times New Roman"/>
                <w:sz w:val="20"/>
              </w:rPr>
              <w:t>Когда мы остаемся одни [Текст] : [Молодёжная романтическая повесть] / Т. Михеева.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Можаев, Б. </w:t>
            </w:r>
            <w:r w:rsidRPr="00435DD0">
              <w:rPr>
                <w:rFonts w:ascii="Times New Roman" w:hAnsi="Times New Roman"/>
                <w:sz w:val="20"/>
              </w:rPr>
              <w:t>Хозяин тайги [Текст] : [роман] / Б. Можаев.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Мойес, Д. </w:t>
            </w:r>
            <w:r w:rsidRPr="00435DD0">
              <w:rPr>
                <w:rFonts w:ascii="Times New Roman" w:hAnsi="Times New Roman"/>
                <w:sz w:val="20"/>
              </w:rPr>
              <w:t>До встречи с тобой [Текст] : [роман] / Д. Мойес. - М.,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Молчанова, И. </w:t>
            </w:r>
            <w:r w:rsidRPr="00435DD0">
              <w:rPr>
                <w:rFonts w:ascii="Times New Roman" w:hAnsi="Times New Roman"/>
                <w:sz w:val="20"/>
              </w:rPr>
              <w:t>Ангел для Барби [Текст] : [повесть] / И. Молчанова.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Молчанова, И. </w:t>
            </w:r>
            <w:r w:rsidRPr="00435DD0">
              <w:rPr>
                <w:rFonts w:ascii="Times New Roman" w:hAnsi="Times New Roman"/>
                <w:sz w:val="20"/>
              </w:rPr>
              <w:t>Осень в сердце [Текст] / И. Молчанова.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Молчанова, И. </w:t>
            </w:r>
            <w:r w:rsidRPr="00435DD0">
              <w:rPr>
                <w:rFonts w:ascii="Times New Roman" w:hAnsi="Times New Roman"/>
                <w:sz w:val="20"/>
              </w:rPr>
              <w:t>Рассвет с Джульеттой [Текст] : [повесть] / И. Молчанова.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Мольер, Ж.Б. </w:t>
            </w:r>
            <w:r w:rsidRPr="00435DD0">
              <w:rPr>
                <w:rFonts w:ascii="Times New Roman" w:hAnsi="Times New Roman"/>
                <w:sz w:val="20"/>
              </w:rPr>
              <w:t>Мещанин во дворянстве [Текст] : [комедии] / Ж.Б. Мольер, пер.с фр. - М., 2013. - 221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Монтессори, М. </w:t>
            </w:r>
            <w:r w:rsidRPr="00435DD0">
              <w:rPr>
                <w:rFonts w:ascii="Times New Roman" w:hAnsi="Times New Roman"/>
                <w:sz w:val="20"/>
              </w:rPr>
              <w:t>Мой метод. Руководство по воспитанию детей от 3 до 6 лет [Текст] / М. Монтессори, Пер. с англ. А.В.Колесниковой, Е.А.Рязанцевой. - М., 2013. - 414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Мориц, Ю. </w:t>
            </w:r>
            <w:r w:rsidRPr="00435DD0">
              <w:rPr>
                <w:rFonts w:ascii="Times New Roman" w:hAnsi="Times New Roman"/>
                <w:sz w:val="20"/>
              </w:rPr>
              <w:t>Лимон Малинович Компресс [Текст] : стихи-хи-хи для детей от 5 до 500 лет / Ю. Мориц, рис.Е.Антоненкова.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Мороз, Н. </w:t>
            </w:r>
            <w:r w:rsidRPr="00435DD0">
              <w:rPr>
                <w:rFonts w:ascii="Times New Roman" w:hAnsi="Times New Roman"/>
                <w:sz w:val="20"/>
              </w:rPr>
              <w:t>Инструктор по выживанию. Черезвычайное положение [Текст] / Н. Мороз.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Моря и океаны [Текст] / Ред. Ольга Красновская, Пер. с англ. Татьяны Покидаевой.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Моя первая книга об искусстве [Текст] / авт.текста О.Салимова.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Мусульманские праздники и святыни [Текст] / сост.М.Козырева. - М., 2013. - 301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106583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Мэйнард, Д. </w:t>
            </w:r>
            <w:r w:rsidRPr="00435DD0">
              <w:rPr>
                <w:rFonts w:ascii="Times New Roman" w:hAnsi="Times New Roman"/>
                <w:sz w:val="20"/>
              </w:rPr>
              <w:t>Шесть дней любви [Текст] / Д. Мэйнард. - СПб.,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Мэрилин Монро.Страсть рассказанная ею самой [Текст] 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Мюссо, Г. </w:t>
            </w:r>
            <w:r w:rsidRPr="00435DD0">
              <w:rPr>
                <w:rFonts w:ascii="Times New Roman" w:hAnsi="Times New Roman"/>
                <w:sz w:val="20"/>
              </w:rPr>
              <w:t>Спаси меня [Текст] / Г. Мюссо, [Пер. с фр. М.Рожновой].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Набоков, В.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В. Набоков. - СПб., 2013. - 670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Нагибин, Ю. </w:t>
            </w:r>
            <w:r w:rsidRPr="00435DD0">
              <w:rPr>
                <w:rFonts w:ascii="Times New Roman" w:hAnsi="Times New Roman"/>
                <w:sz w:val="20"/>
              </w:rPr>
              <w:t>Председатель [Текст] / Ю. Нагибин.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Наживин, И. </w:t>
            </w:r>
            <w:r w:rsidRPr="00435DD0">
              <w:rPr>
                <w:rFonts w:ascii="Times New Roman" w:hAnsi="Times New Roman"/>
                <w:sz w:val="20"/>
              </w:rPr>
              <w:t>Кремль [Текст] : Роман-хроника ХV-ХVI веков / И. Наживин.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Налоговый кодекс Российской Федерации (по сост. на 25 января 2013) [Текст] . - М., 2013. - 848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Насекомые [Текст] , Пер. с англ. Д.Е.Щербакова. - М., 2013. - 48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Настольная книга кадровика [Текст] / Под общ. редак. Г.Ю.Косьяновой. - М., 2013. - 496 + диск с формами документов и нормативными актами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Настоящая фантастика 2013 [Текст] : [Фантастические повестии рассказы]. - V/, 2013. - 864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Не от мира сего [Текст] : рассказы о святых.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Небесная стража [Текст] : Рассказы о святых, Авт.-сост. В.М.Зоберн. - М., 2013. - 480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Невесомая принцесса и другие сказки [Текст] / Ч.Диккенс;Дж.Макдональд, рис.В.Долгова; пер.с англ. - М., 2013. - 143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Недозор, Т. </w:t>
            </w:r>
            <w:r w:rsidRPr="00435DD0">
              <w:rPr>
                <w:rFonts w:ascii="Times New Roman" w:hAnsi="Times New Roman"/>
                <w:sz w:val="20"/>
              </w:rPr>
              <w:t>"Обрученный с удачей" [Текст] : Роман / Т. Недозор, В. Лещенко. - М., 2013. - 304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Некрасов, А. </w:t>
            </w:r>
            <w:r w:rsidRPr="00435DD0">
              <w:rPr>
                <w:rFonts w:ascii="Times New Roman" w:hAnsi="Times New Roman"/>
                <w:sz w:val="20"/>
              </w:rPr>
              <w:t>Приключения капитана Врунгеля [Текст] / А. Некрасов, рис.Г.Юдина. - М., 2013. - 183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Некрасов, В. </w:t>
            </w:r>
            <w:r w:rsidRPr="00435DD0">
              <w:rPr>
                <w:rFonts w:ascii="Times New Roman" w:hAnsi="Times New Roman"/>
                <w:sz w:val="20"/>
              </w:rPr>
              <w:t>В окопах Сталинграда [Текст] / В. Некрасов.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Немати, А. </w:t>
            </w:r>
            <w:r w:rsidRPr="00435DD0">
              <w:rPr>
                <w:rFonts w:ascii="Times New Roman" w:hAnsi="Times New Roman"/>
                <w:sz w:val="20"/>
              </w:rPr>
              <w:t>Красивые деревья из бисера [Текст] / А. Немати. - М., 2013. - 64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Немирович-Данченко, В. </w:t>
            </w:r>
            <w:r w:rsidRPr="00435DD0">
              <w:rPr>
                <w:rFonts w:ascii="Times New Roman" w:hAnsi="Times New Roman"/>
                <w:sz w:val="20"/>
              </w:rPr>
              <w:t>Монах волчья сыть [Текст] / В. Немирович-Данченко. - СПб., 2013. - 560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Нерваль, Ж.де. </w:t>
            </w:r>
            <w:r w:rsidRPr="00435DD0">
              <w:rPr>
                <w:rFonts w:ascii="Times New Roman" w:hAnsi="Times New Roman"/>
                <w:sz w:val="20"/>
              </w:rPr>
              <w:t>Конец великолепного века или загадки последних невольниц востока [Текст] / Ж.де Нерваль, пер.с фр. - М., 2013. - 271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Нестерина, Е. </w:t>
            </w:r>
            <w:r w:rsidRPr="00435DD0">
              <w:rPr>
                <w:rFonts w:ascii="Times New Roman" w:hAnsi="Times New Roman"/>
                <w:sz w:val="20"/>
              </w:rPr>
              <w:t>Большая книга детективных приключений [Текст] : [повести] / Е. Нестерина.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Нестерова, Н. </w:t>
            </w:r>
            <w:r w:rsidRPr="00435DD0">
              <w:rPr>
                <w:rFonts w:ascii="Times New Roman" w:hAnsi="Times New Roman"/>
                <w:sz w:val="20"/>
              </w:rPr>
              <w:t>Неподходящий жених [Текст] : [сборник] / Н. Нестерова. - М., 2013. - 317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Никольская, А. </w:t>
            </w:r>
            <w:r w:rsidRPr="00435DD0">
              <w:rPr>
                <w:rFonts w:ascii="Times New Roman" w:hAnsi="Times New Roman"/>
                <w:sz w:val="20"/>
              </w:rPr>
              <w:t>Валя offline [Текст] : [повести] / А. Никольская.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Никольская, А. </w:t>
            </w:r>
            <w:r w:rsidRPr="00435DD0">
              <w:rPr>
                <w:rFonts w:ascii="Times New Roman" w:hAnsi="Times New Roman"/>
                <w:sz w:val="20"/>
              </w:rPr>
              <w:t>Город собак [Текст] : [Сборник рассказов] / А. Никольская, [Худ. К.Прокофьев]. - М., 2013. - 256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Никольская, А. </w:t>
            </w:r>
            <w:r w:rsidRPr="00435DD0">
              <w:rPr>
                <w:rFonts w:ascii="Times New Roman" w:hAnsi="Times New Roman"/>
                <w:sz w:val="20"/>
              </w:rPr>
              <w:t>Приключения чёрной таксы [Текст] : [Приключенческая повесть] / А. Никольская.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Новогодняя книга сказок [Текст] / бр.Гримм;Ш.Перро;Х.Андерсен;В.Гауф, рис.И.Бодрова;В.Смирнова;В.Коркина. - М., 2013. - 415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Новые правила противопожарного режима в РФ с приложениями [Текст] . - М., 2013. - 95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Новый закон "Об образовании в Российской Федерации" текст с изм. и доп. на 2013 г. [Текст] . - М., 2013. - 208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И. </w:t>
            </w:r>
            <w:r w:rsidRPr="00435DD0">
              <w:rPr>
                <w:rFonts w:ascii="Times New Roman" w:hAnsi="Times New Roman"/>
                <w:sz w:val="20"/>
              </w:rPr>
              <w:t>Женькин клад [Текст] : рассказы / И. Носов, Илл. Ольги Зобниной. - М., 2013. - 128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И. </w:t>
            </w:r>
            <w:r w:rsidRPr="00435DD0">
              <w:rPr>
                <w:rFonts w:ascii="Times New Roman" w:hAnsi="Times New Roman"/>
                <w:sz w:val="20"/>
              </w:rPr>
              <w:t>Остров Незнайки [Текст] / И. Носов, ил. Ольги Зобниной. - М., 2013. - 112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И. </w:t>
            </w:r>
            <w:r w:rsidRPr="00435DD0">
              <w:rPr>
                <w:rFonts w:ascii="Times New Roman" w:hAnsi="Times New Roman"/>
                <w:sz w:val="20"/>
              </w:rPr>
              <w:t>Остров Незнайки [Текст] : Рассказы / И. Носов. - М., 2013. - 64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В траве сидел кузнечик [Текст] : стихи и песенки / Н. Носов, рис. О.Зобнина. - М., 2013. - 61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Весёлая семейка [Текст] / Н. Носов, Ил. Марины Мордвинцевой. - М., 2013. - 111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Витя Малеев в школе дома [Текст] / Н. Носов. - М., 2013. - 174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Дневник Коли Синицына [Текст] / Н. Носов, Ил. Ольги Чумаковой. - М., 2013. - 112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Живая шляпа [Текст] : [рассказы] / Н. Носов, рис.И.Семёнова.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Живая шляпа [Текст] : Рассказы / Н. Носов, [Худ. И. Семёнов]. - М., 2013. - 143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Мишкина каша [Текст] / Н. Носов, худож. А. М. Савченко. - М., 2013. - 112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Мишкина каша [Текст] : Рассказы / Н. Носов. - М., 2013. - 126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 </w:t>
            </w:r>
            <w:r w:rsidRPr="00435DD0">
              <w:rPr>
                <w:rFonts w:ascii="Times New Roman" w:hAnsi="Times New Roman"/>
                <w:sz w:val="20"/>
              </w:rPr>
              <w:t>Фантазёры [Текст] / Н. Носов, Худож. И.М.Семёнов. - М., 2013. - 95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Н.Н. </w:t>
            </w:r>
            <w:r w:rsidRPr="00435DD0">
              <w:rPr>
                <w:rFonts w:ascii="Times New Roman" w:hAnsi="Times New Roman"/>
                <w:sz w:val="20"/>
              </w:rPr>
              <w:t>Тук-тук-тук [Текст] : рассказы / Н.Н. Носов, Ил. В. Канивца.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Н.Н. </w:t>
            </w:r>
            <w:r w:rsidRPr="00435DD0">
              <w:rPr>
                <w:rFonts w:ascii="Times New Roman" w:hAnsi="Times New Roman"/>
                <w:sz w:val="20"/>
              </w:rPr>
              <w:t>Шурик у дедушки [Текст] : проза для детей / Н.Н. Носов, Рис. И Семёнова. - М., 2013. - 16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Носов, Николай. </w:t>
            </w:r>
            <w:r w:rsidRPr="00435DD0">
              <w:rPr>
                <w:rFonts w:ascii="Times New Roman" w:hAnsi="Times New Roman"/>
                <w:sz w:val="20"/>
              </w:rPr>
              <w:t>Витя Малеев в школе и дома [Текст] : Повесть / Николай Носов, Хуж. Виктор Чижиков.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Носова, Л. </w:t>
            </w:r>
            <w:r w:rsidRPr="00435DD0">
              <w:rPr>
                <w:rFonts w:ascii="Times New Roman" w:hAnsi="Times New Roman"/>
                <w:sz w:val="20"/>
              </w:rPr>
              <w:t>Лучшие друзья [Текст] / Л. Носова, ил. О. Зобниной. - М., 2013. - 88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Нострадамус.Мыслитель,политик,пророк:новый взгляд на биографию и предсказания [Текст] . - М., 2013. - 238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Образцова, Н. </w:t>
            </w:r>
            <w:r w:rsidRPr="00435DD0">
              <w:rPr>
                <w:rFonts w:ascii="Times New Roman" w:hAnsi="Times New Roman"/>
                <w:sz w:val="20"/>
              </w:rPr>
              <w:t>Замок тайн [Текст] : [Роман] / Н. Образцова.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Общая теория права и государства [Текст] : учебник для ВУЗОВ / под ред.В.Лазарева. - М., 2014. - 591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Одри Хепберн.Жизнь рассказанная ею самой.Признания в любви [Текст] 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Ожерелье для Марии:Святые женщины [Текст] / сост.В.Зоберн. - М., 2013. - 398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Океаны [Текст] : иллюстрированный атлас / авт. и консультанты С.Хатчинстон;И.Лутьехармс и др., пер.с англ.Ю.Амченкова. - М., 2013. - 238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Окуджава, Булат Шалвович. </w:t>
            </w:r>
            <w:r w:rsidRPr="00435DD0">
              <w:rPr>
                <w:rFonts w:ascii="Times New Roman" w:hAnsi="Times New Roman"/>
                <w:sz w:val="20"/>
              </w:rPr>
              <w:t>Дежурный по апрелю [Текст] / Булат Шалвович Окуджава.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Олейников, А. </w:t>
            </w:r>
            <w:r w:rsidRPr="00435DD0">
              <w:rPr>
                <w:rFonts w:ascii="Times New Roman" w:hAnsi="Times New Roman"/>
                <w:sz w:val="20"/>
              </w:rPr>
              <w:t>Где живет колдун [Текст] / А. Олейников, рис.Е.Березиной. - М., 2013. - 440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Олссон, Л. </w:t>
            </w:r>
            <w:r w:rsidRPr="00435DD0">
              <w:rPr>
                <w:rFonts w:ascii="Times New Roman" w:hAnsi="Times New Roman"/>
                <w:sz w:val="20"/>
              </w:rPr>
              <w:t>Астрид и Вероника [Текст] : [роман] / Л. Олссон, Пер. с англ. В.Полищук. - СПб.,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Орен, Р. </w:t>
            </w:r>
            <w:r w:rsidRPr="00435DD0">
              <w:rPr>
                <w:rFonts w:ascii="Times New Roman" w:hAnsi="Times New Roman"/>
                <w:sz w:val="20"/>
              </w:rPr>
              <w:t>Секреты пластилина. Праздник рождества [Текст] / Р. Орен. - М, 2013. - 48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106051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Орен, Р. </w:t>
            </w:r>
            <w:r w:rsidRPr="00435DD0">
              <w:rPr>
                <w:rFonts w:ascii="Times New Roman" w:hAnsi="Times New Roman"/>
                <w:sz w:val="20"/>
              </w:rPr>
              <w:t>Секреты пластилина. Праздник рождества [Текст] / Р. Орен. - М, 2013. - 48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106057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Орен, Р. </w:t>
            </w:r>
            <w:r w:rsidRPr="00435DD0">
              <w:rPr>
                <w:rFonts w:ascii="Times New Roman" w:hAnsi="Times New Roman"/>
                <w:sz w:val="20"/>
              </w:rPr>
              <w:t>Секреты пластилина.Новый год [Текст] / Р. Орен, пер.с иврита Р.Жак. - М., 2013. - 37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6224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 - принц короны [Текст] : [фантастический роман] / Г. Орловский.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Длиннные Руки - курпринц [Текст] : фантастический роман / Г.Ю. Орловский.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 - паладин Господа [Текст] / Г.Ю. Орловский. - М., 2013. - 896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 - эрбпринц [Текст] : фантастический роман / Г.Ю. Орловский.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Руки-бургграф.Ричард Длинные Руки-ландлорд [Текст] / Г.Ю. Орловский. - М., 2013. - 861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Руки-виконт.Ричард Длинные Руки-барон [Текст] : [романы] / Г.Ю. Орловский. - М., 2013. - 893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Руки-властелин трех замков [Текст] / Г.Ю. Орловский. - М., 2013. - 958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Руки-грандпринц [Текст] / Г.Ю. Орловский.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Руки-паладин Господа.Ричард Длинные Руки-сеньор [Текст] / Г.Ю. Орловский. - М., 2013. - 893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Руки-принц-регент [Текст] / Г.Ю. Орловский.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Руки-ярл.Ричард Длинные Руки-граф [Текст] : [романы] / Г.Ю. Орловский. - М., 2013. - 861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Руки.Ричард Длинные Руки-воин господа [Текст] : [романы] / Г.Ю. Орловский. - М., 2013. - 925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де Амальфи. Ричард длинные руки - властелин трех замков [Текст] / Г.Ю. Орловский. - М., 2013. - 960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Орловский, Г.Ю. </w:t>
            </w:r>
            <w:r w:rsidRPr="00435DD0">
              <w:rPr>
                <w:rFonts w:ascii="Times New Roman" w:hAnsi="Times New Roman"/>
                <w:sz w:val="20"/>
              </w:rPr>
              <w:t>Ричард длинные Руки-король [Текст] / Г.Ю. Орловский. - М.,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Осеева, В. </w:t>
            </w:r>
            <w:r w:rsidRPr="00435DD0">
              <w:rPr>
                <w:rFonts w:ascii="Times New Roman" w:hAnsi="Times New Roman"/>
                <w:sz w:val="20"/>
              </w:rPr>
              <w:t>Волшебная иголочка [Текст] : стихи,сказки,рассказы / В. Осеева, рис.И.Красовской.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Осеева, В. </w:t>
            </w:r>
            <w:r w:rsidRPr="00435DD0">
              <w:rPr>
                <w:rFonts w:ascii="Times New Roman" w:hAnsi="Times New Roman"/>
                <w:sz w:val="20"/>
              </w:rPr>
              <w:t>Динка прощается с детством [Текст] : повесть / В. Осеева, рис.А.Ермолаева. - М., 2013. - 478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Осеева, Валентина. </w:t>
            </w:r>
            <w:r w:rsidRPr="00435DD0">
              <w:rPr>
                <w:rFonts w:ascii="Times New Roman" w:hAnsi="Times New Roman"/>
                <w:sz w:val="20"/>
              </w:rPr>
              <w:t>Синие листья [Текст] / Валентина Осеева, Ил. Елены Карпович.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Остен, Д. </w:t>
            </w:r>
            <w:r w:rsidRPr="00435DD0">
              <w:rPr>
                <w:rFonts w:ascii="Times New Roman" w:hAnsi="Times New Roman"/>
                <w:sz w:val="20"/>
              </w:rPr>
              <w:t>Гордость и предубеждение [Текст] / Д. Остен, пер.с англ. - М., 2013. - 573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Остен, Д. </w:t>
            </w:r>
            <w:r w:rsidRPr="00435DD0">
              <w:rPr>
                <w:rFonts w:ascii="Times New Roman" w:hAnsi="Times New Roman"/>
                <w:sz w:val="20"/>
              </w:rPr>
              <w:t>Гордость и предубеждение [Текст] / Д. Остен, пер.с англ. - М., 2013. - 573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Остер, Г. </w:t>
            </w:r>
            <w:r w:rsidRPr="00435DD0">
              <w:rPr>
                <w:rFonts w:ascii="Times New Roman" w:hAnsi="Times New Roman"/>
                <w:sz w:val="20"/>
              </w:rPr>
              <w:t>Все вредные советы [Текст] / Г. Остер, рис.Е.Ващинской;А.Мартынова. - М., 2013. - 703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Островский, А.Н. </w:t>
            </w:r>
            <w:r w:rsidRPr="00435DD0">
              <w:rPr>
                <w:rFonts w:ascii="Times New Roman" w:hAnsi="Times New Roman"/>
                <w:sz w:val="20"/>
              </w:rPr>
              <w:t>Гроза [Текст] / А.Н. Островский. - М., 2013.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Островский, А.Н. </w:t>
            </w:r>
            <w:r w:rsidRPr="00435DD0">
              <w:rPr>
                <w:rFonts w:ascii="Times New Roman" w:hAnsi="Times New Roman"/>
                <w:sz w:val="20"/>
              </w:rPr>
              <w:t>Гроза.Бесприданица [Текст] / А.Н. Островский. - М., 2013. - 175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Островский, А.Н. </w:t>
            </w:r>
            <w:r w:rsidRPr="00435DD0">
              <w:rPr>
                <w:rFonts w:ascii="Times New Roman" w:hAnsi="Times New Roman"/>
                <w:sz w:val="20"/>
              </w:rPr>
              <w:t>Снегурочка [Текст] : весенняя сказка в четырех действиях с прологом / А.Н. Островский, рис.О.Ионайтис. - М., 2013. - 223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Официант-бармен [Текст] / Сост. В.А.Барановский. - Минск,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Павлищева, Н. </w:t>
            </w:r>
            <w:r w:rsidRPr="00435DD0">
              <w:rPr>
                <w:rFonts w:ascii="Times New Roman" w:hAnsi="Times New Roman"/>
                <w:sz w:val="20"/>
              </w:rPr>
              <w:t>Великолепный век.Врата блаженства [Текст] / Н. Павлищева.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108491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Павлищева, Н. </w:t>
            </w:r>
            <w:r w:rsidRPr="00435DD0">
              <w:rPr>
                <w:rFonts w:ascii="Times New Roman" w:hAnsi="Times New Roman"/>
                <w:sz w:val="20"/>
              </w:rPr>
              <w:t>Великолепный век.Роксолана и султан [Текст] / Н. Павлищева.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108044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Павлищева, Н. </w:t>
            </w:r>
            <w:r w:rsidRPr="00435DD0">
              <w:rPr>
                <w:rFonts w:ascii="Times New Roman" w:hAnsi="Times New Roman"/>
                <w:sz w:val="20"/>
              </w:rPr>
              <w:t>Великолепный век.Трон любви [Текст] / Н. Павлищева.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Павлищева, Н. </w:t>
            </w:r>
            <w:r w:rsidRPr="00435DD0">
              <w:rPr>
                <w:rFonts w:ascii="Times New Roman" w:hAnsi="Times New Roman"/>
                <w:sz w:val="20"/>
              </w:rPr>
              <w:t>Великолепный век.Хозяйка блистательной порты [Текст] : [роман] / Н. Павлищева. - М., 2013. - 253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Павлова, И. </w:t>
            </w:r>
            <w:r w:rsidRPr="00435DD0">
              <w:rPr>
                <w:rFonts w:ascii="Times New Roman" w:hAnsi="Times New Roman"/>
                <w:sz w:val="20"/>
              </w:rPr>
              <w:t>Прикоснись к химере [Текст] : Повесть / И. Павлова.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Панов, В. </w:t>
            </w:r>
            <w:r w:rsidRPr="00435DD0">
              <w:rPr>
                <w:rFonts w:ascii="Times New Roman" w:hAnsi="Times New Roman"/>
                <w:sz w:val="20"/>
              </w:rPr>
              <w:t>Занимательная механика. Ручной привод [Текст] : [фантастические романы] / В. Панов. - М., 2013. - 832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Панов, В. </w:t>
            </w:r>
            <w:r w:rsidRPr="00435DD0">
              <w:rPr>
                <w:rFonts w:ascii="Times New Roman" w:hAnsi="Times New Roman"/>
                <w:sz w:val="20"/>
              </w:rPr>
              <w:t>Московский клуб. Поводыри на распутье [Текст] : [фантастические романы] / В. Панов. - М., 2013. - 928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Панов, В. </w:t>
            </w:r>
            <w:r w:rsidRPr="00435DD0">
              <w:rPr>
                <w:rFonts w:ascii="Times New Roman" w:hAnsi="Times New Roman"/>
                <w:sz w:val="20"/>
              </w:rPr>
              <w:t>Ребус Галла.Паутина противостояния [Текст] : [сборник рассказов] / В. Панов. - М., 2013. - 1021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Паолини, К. </w:t>
            </w:r>
            <w:r w:rsidRPr="00435DD0">
              <w:rPr>
                <w:rFonts w:ascii="Times New Roman" w:hAnsi="Times New Roman"/>
                <w:sz w:val="20"/>
              </w:rPr>
              <w:t>Эрагон [Текст] : [роман] / К. Паолини, пер.с англ.И.Тогоевой. - М., 2013. - 638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Пастернак, Б. </w:t>
            </w:r>
            <w:r w:rsidRPr="00435DD0">
              <w:rPr>
                <w:rFonts w:ascii="Times New Roman" w:hAnsi="Times New Roman"/>
                <w:sz w:val="20"/>
              </w:rPr>
              <w:t>Великие поэты мира [Текст] / Б. Пастернак.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Пастернак, Б. </w:t>
            </w:r>
            <w:r w:rsidRPr="00435DD0">
              <w:rPr>
                <w:rFonts w:ascii="Times New Roman" w:hAnsi="Times New Roman"/>
                <w:sz w:val="20"/>
              </w:rPr>
              <w:t>Доктор Живаго [Текст] : [роман] / Б. Пастернак.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Пелевин, В. </w:t>
            </w:r>
            <w:r w:rsidRPr="00435DD0">
              <w:rPr>
                <w:rFonts w:ascii="Times New Roman" w:hAnsi="Times New Roman"/>
                <w:sz w:val="20"/>
              </w:rPr>
              <w:t>GENERATION "П" [Текст] / В. Пелевин. - М., 2013. - 383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Пелевин, В. </w:t>
            </w:r>
            <w:r w:rsidRPr="00435DD0">
              <w:rPr>
                <w:rFonts w:ascii="Times New Roman" w:hAnsi="Times New Roman"/>
                <w:sz w:val="20"/>
              </w:rPr>
              <w:t>Generation "П" [Текст] : [роман] / В. Пелевин.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Первая медицинская помощь [Текст] : полный медицинский справочник. - М., 2013. - 848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Переверзев, М.П. </w:t>
            </w:r>
            <w:r w:rsidRPr="00435DD0">
              <w:rPr>
                <w:rFonts w:ascii="Times New Roman" w:hAnsi="Times New Roman"/>
                <w:sz w:val="20"/>
              </w:rPr>
              <w:t>Предпринимательство и бизнес [Текст] : учебник для ВУЗОВ / М.П. Переверзев, А.М. Лунёва, под ред.М.Переверзева. - М., 2013. - 175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Пермяк, Е. </w:t>
            </w:r>
            <w:r w:rsidRPr="00435DD0">
              <w:rPr>
                <w:rFonts w:ascii="Times New Roman" w:hAnsi="Times New Roman"/>
                <w:sz w:val="20"/>
              </w:rPr>
              <w:t>Волшебные краски [Текст] / Е. Пермяк, рис.И.Панкова. - М., 2013. - 135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Пермяк, Е. </w:t>
            </w:r>
            <w:r w:rsidRPr="00435DD0">
              <w:rPr>
                <w:rFonts w:ascii="Times New Roman" w:hAnsi="Times New Roman"/>
                <w:sz w:val="20"/>
              </w:rPr>
              <w:t>Чижик-пыжик [Текст] / Е. Пермяк, рис. А. Басюбина.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Перро, Ш. </w:t>
            </w:r>
            <w:r w:rsidRPr="00435DD0">
              <w:rPr>
                <w:rFonts w:ascii="Times New Roman" w:hAnsi="Times New Roman"/>
                <w:sz w:val="20"/>
              </w:rPr>
              <w:t>Сказки [Текст] / Ш. Перро, Пер. с фра. И.С.Тургенева; Худож. И.В.Павлова. - Ростов-на-Дону, 2013. - 125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Перро, Шарль. </w:t>
            </w:r>
            <w:r w:rsidRPr="00435DD0">
              <w:rPr>
                <w:rFonts w:ascii="Times New Roman" w:hAnsi="Times New Roman"/>
                <w:sz w:val="20"/>
              </w:rPr>
              <w:t>Красная Шапочка и другие сказки [Текст] / Шарль Перро, Ил. Анны Власовой.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Петров, А.Н. </w:t>
            </w:r>
            <w:r w:rsidRPr="00435DD0">
              <w:rPr>
                <w:rFonts w:ascii="Times New Roman" w:hAnsi="Times New Roman"/>
                <w:sz w:val="20"/>
              </w:rPr>
              <w:t>ГИБДД:Как вести себя, что важно знать?В соответствии с новым законодательством [Текст] / А.Н. Петров, Н.А. Шалимова, Д.Ю. Богатырёв. - Ростов-на-Дону, 2013. - 143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Петрова, З. </w:t>
            </w:r>
            <w:r w:rsidRPr="00435DD0">
              <w:rPr>
                <w:rFonts w:ascii="Times New Roman" w:hAnsi="Times New Roman"/>
                <w:sz w:val="20"/>
              </w:rPr>
              <w:t>Спят усталые игрушки [Текст] : стихи / З. Петрова, рис.Н.Фаттахова. - М., 2013. - 16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Пиаф, Э. </w:t>
            </w:r>
            <w:r w:rsidRPr="00435DD0">
              <w:rPr>
                <w:rFonts w:ascii="Times New Roman" w:hAnsi="Times New Roman"/>
                <w:sz w:val="20"/>
              </w:rPr>
              <w:t>Жизнь, рассказанная ею самой [Текст] / Э. Пиаф.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Пивоварова, И. </w:t>
            </w:r>
            <w:r w:rsidRPr="00435DD0">
              <w:rPr>
                <w:rFonts w:ascii="Times New Roman" w:hAnsi="Times New Roman"/>
                <w:sz w:val="20"/>
              </w:rPr>
              <w:t>Смешные рассказы [Текст] / И. Пивоварова, рис.П.Гавина.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Пикуль, В. </w:t>
            </w:r>
            <w:r w:rsidRPr="00435DD0">
              <w:rPr>
                <w:rFonts w:ascii="Times New Roman" w:hAnsi="Times New Roman"/>
                <w:sz w:val="20"/>
              </w:rPr>
              <w:t>Моонзунд [Текст] : роман-хроника.Миниатюры / В. Пикуль. - М., 2013. - 508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Пикуль, Валентин. </w:t>
            </w:r>
            <w:r w:rsidRPr="00435DD0">
              <w:rPr>
                <w:rFonts w:ascii="Times New Roman" w:hAnsi="Times New Roman"/>
                <w:sz w:val="20"/>
              </w:rPr>
              <w:t>Каторга.Богатство [Текст] : Романы / Валентин Пикуль. - М., 2013. - 624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Пикуль, Валентин. </w:t>
            </w:r>
            <w:r w:rsidRPr="00435DD0">
              <w:rPr>
                <w:rFonts w:ascii="Times New Roman" w:hAnsi="Times New Roman"/>
                <w:sz w:val="20"/>
              </w:rPr>
              <w:t>Миниатюры. Звезды над болотом.На задворках Великой империи [Текст] : романы. в 2-х книгах / Валентин Пикуль. - М.,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Пикуль, Валентин. </w:t>
            </w:r>
            <w:r w:rsidRPr="00435DD0">
              <w:rPr>
                <w:rFonts w:ascii="Times New Roman" w:hAnsi="Times New Roman"/>
                <w:sz w:val="20"/>
              </w:rPr>
              <w:t>На задворках Великой империи [Текст] : Роман в 2-х книгах / Валентин Пикуль. - М.,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Планета земля [Текст] / Ред. Ольга Красновская, Пер. с англ. Татьяны Покидаевой.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Платонов, А. </w:t>
            </w:r>
            <w:r w:rsidRPr="00435DD0">
              <w:rPr>
                <w:rFonts w:ascii="Times New Roman" w:hAnsi="Times New Roman"/>
                <w:sz w:val="20"/>
              </w:rPr>
              <w:t>Котлован [Текст] : повесть / А. Платонов. - СПб., 2014. - 223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Платонов, А.П. </w:t>
            </w:r>
            <w:r w:rsidRPr="00435DD0">
              <w:rPr>
                <w:rFonts w:ascii="Times New Roman" w:hAnsi="Times New Roman"/>
                <w:sz w:val="20"/>
              </w:rPr>
              <w:t>В прекрасном и яростном мире [Текст] : [повесть, рассказы] / А.П. Платонов.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Плещеева, Д. </w:t>
            </w:r>
            <w:r w:rsidRPr="00435DD0">
              <w:rPr>
                <w:rFonts w:ascii="Times New Roman" w:hAnsi="Times New Roman"/>
                <w:sz w:val="20"/>
              </w:rPr>
              <w:t>Наследница трех клинков [Текст] : [Роман] / Д. Плещеева.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Пляцковский, Михаил. </w:t>
            </w:r>
            <w:r w:rsidRPr="00435DD0">
              <w:rPr>
                <w:rFonts w:ascii="Times New Roman" w:hAnsi="Times New Roman"/>
                <w:sz w:val="20"/>
              </w:rPr>
              <w:t>Большая пиратская книга [Текст] / Михаил Пляцковский, Ил. Марины Литвиновой.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По, Э. </w:t>
            </w:r>
            <w:r w:rsidRPr="00435DD0">
              <w:rPr>
                <w:rFonts w:ascii="Times New Roman" w:hAnsi="Times New Roman"/>
                <w:sz w:val="20"/>
              </w:rPr>
              <w:t>Золотой жук [Текст] : рассказы / Э. По, пер.с англ.; рис.Р.Гончар. - М., 2013. - 173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По, Э.А. </w:t>
            </w:r>
            <w:r w:rsidRPr="00435DD0">
              <w:rPr>
                <w:rFonts w:ascii="Times New Roman" w:hAnsi="Times New Roman"/>
                <w:sz w:val="20"/>
              </w:rPr>
              <w:t>Загадочные истории [Текст] : [учебное пособие] / Э.А. По, пер.с англ.А.Старцева и др. - М., 2013. - 191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Повар [Текст] , сост.В.Барановский. - Минск,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Погода и климот [Текст] : Справочное издание / Пер. с англ. Т.Покидаевой. - М., 2014. - 32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Погорельский, А. </w:t>
            </w:r>
            <w:r w:rsidRPr="00435DD0">
              <w:rPr>
                <w:rFonts w:ascii="Times New Roman" w:hAnsi="Times New Roman"/>
                <w:sz w:val="20"/>
              </w:rPr>
              <w:t>Чёрная курица,или подземные жители [Текст] / А. Погорельский, рис.М.Митрофанова. - М., 2013. - 81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Погорельский, А. </w:t>
            </w:r>
            <w:r w:rsidRPr="00435DD0">
              <w:rPr>
                <w:rFonts w:ascii="Times New Roman" w:hAnsi="Times New Roman"/>
                <w:sz w:val="20"/>
              </w:rPr>
              <w:t>Чёрная курица,или подземные жители.Лафертовская маковница [Текст] : повести / А. Погорельский, рис.Б.Дехтерёва. - М., 2013. - 158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Познакомся,это .тело человека [Текст] / авт.текста Э.Прати, пер.с итал. И.Цибизовой; рис.Э.Ферраро,В.Пратези и др. - М., 2013. - 65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Полная хрестоматия для начальной школы по программе 1-4 классов [Текст] . - М., 2013. - 703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Полный медицинский справочник семейного доктора [Текст] : лечение наиболее распространенных заболеваний.основные принципы и способы диагностики.правила оказания неотложной помощи.самые эффективные лекарственные средства. - М., 2013. - 1008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Полный медицинский справочник фармацевта [Текст] , отв.ред.П.Вяткина. - М., 2013. - 785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Полный медицинский справочник фельдшера [Текст] : диагностикаи неотложная помощь.подробное описание процедур.оказание помощи детям.работа в черезвычайных ситуациях. - М., 2013. - 831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Полякова, Т. </w:t>
            </w:r>
            <w:r w:rsidRPr="00435DD0">
              <w:rPr>
                <w:rFonts w:ascii="Times New Roman" w:hAnsi="Times New Roman"/>
                <w:sz w:val="20"/>
              </w:rPr>
              <w:t>Один неверный шаг [Текст] : [роман] / Т. Полякова.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Полякова, Т. </w:t>
            </w:r>
            <w:r w:rsidRPr="00435DD0">
              <w:rPr>
                <w:rFonts w:ascii="Times New Roman" w:hAnsi="Times New Roman"/>
                <w:sz w:val="20"/>
              </w:rPr>
              <w:t>Она в моем сердце [Текст] : [роман] / Т. Полякова.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Поселянин, Е. </w:t>
            </w:r>
            <w:r w:rsidRPr="00435DD0">
              <w:rPr>
                <w:rFonts w:ascii="Times New Roman" w:hAnsi="Times New Roman"/>
                <w:sz w:val="20"/>
              </w:rPr>
              <w:t>Божья рать [Текст] / Е. Поселянин.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Пословицы и поговорки [Текст] / из сборника В.Даля, рис.Т.Плетнёва.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Постников, В. </w:t>
            </w:r>
            <w:r w:rsidRPr="00435DD0">
              <w:rPr>
                <w:rFonts w:ascii="Times New Roman" w:hAnsi="Times New Roman"/>
                <w:sz w:val="20"/>
              </w:rPr>
              <w:t>Верхом на портфеле [Текст] : [рассказы и повесть] / В. Постников. - М., 2013. - 219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799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Постников, В. </w:t>
            </w:r>
            <w:r w:rsidRPr="00435DD0">
              <w:rPr>
                <w:rFonts w:ascii="Times New Roman" w:hAnsi="Times New Roman"/>
                <w:sz w:val="20"/>
              </w:rPr>
              <w:t>Весёлый двоечник [Текст] : [рассказы и повесть] / В. Постников. - М., 2013. - 185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Постников, В. </w:t>
            </w:r>
            <w:r w:rsidRPr="00435DD0">
              <w:rPr>
                <w:rFonts w:ascii="Times New Roman" w:hAnsi="Times New Roman"/>
                <w:sz w:val="20"/>
              </w:rPr>
              <w:t>Карандаш и Самоделкин на острове гигантских насекомых [Текст] / В. Постников, Худож. А.Елисеев. - М., 2013. - 240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Поэзия Серебряного века [Текст] / отв.ред. Н.Розман. - М., 2013. - 383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Православные посты и праздники [Текст] , ответ.ред. Е.Левашова. - М., 2013. - 512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Прайс, Д. </w:t>
            </w:r>
            <w:r w:rsidRPr="00435DD0">
              <w:rPr>
                <w:rFonts w:ascii="Times New Roman" w:hAnsi="Times New Roman"/>
                <w:sz w:val="20"/>
              </w:rPr>
              <w:t>Невеста Чернобородого [Текст] : [Роман] / Д. Прайс, [Пер. с англ. Н.Л.Ненадкевича].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Пратчетт, Т. </w:t>
            </w:r>
            <w:r w:rsidRPr="00435DD0">
              <w:rPr>
                <w:rFonts w:ascii="Times New Roman" w:hAnsi="Times New Roman"/>
                <w:sz w:val="20"/>
              </w:rPr>
              <w:t>Эрик, а также Ночная стража, ведьмы и Коэн-Варвар [Текст] : [Фантастические повести] / Т. Пратчетт, [Пер. с англ.И.КравцовойЭ А.Жикаренцева].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Приключения Одиссея [Текст] / Пересказ Г. Петникова, Ил. Григория Мацыгина. - М., 2013. - 160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Приключения Синдбада - морехода [Текст] , Ил. Максима Митрофанова. - М., 2013. - 112 с.: Ил. Максима Митрофанова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Приключения барона Мюнхгаузена [Текст] / Р.Распе;Г.Бюргер, пер.И.Ренца,В.Вальдман. - СПб., 2014. - 191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Принцесса Диана.Жизнь,рассказанная ею самой [Текст] 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Принцесса Маша Ромашкина и другие сказки [Текст] / Т.Рик;В.Роньшин;А.Никольская и др., рис.Е.Белоусовой.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Приставкин, А. </w:t>
            </w:r>
            <w:r w:rsidRPr="00435DD0">
              <w:rPr>
                <w:rFonts w:ascii="Times New Roman" w:hAnsi="Times New Roman"/>
                <w:sz w:val="20"/>
              </w:rPr>
              <w:t>Ночевала тучка золотая [Текст] : Повести и рассказы / А. Приставкин. - М., 2013. - 640,00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107092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Приставкин, А.И. </w:t>
            </w:r>
            <w:r w:rsidRPr="00435DD0">
              <w:rPr>
                <w:rFonts w:ascii="Times New Roman" w:hAnsi="Times New Roman"/>
                <w:sz w:val="20"/>
              </w:rPr>
              <w:t>Ночевала тучка золотая [Текст] / А.И. Приставкин.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Приставкин, А.И. </w:t>
            </w:r>
            <w:r w:rsidRPr="00435DD0">
              <w:rPr>
                <w:rFonts w:ascii="Times New Roman" w:hAnsi="Times New Roman"/>
                <w:sz w:val="20"/>
              </w:rPr>
              <w:t>Ночевала тучка золотая [Текст] / А.И. Приставкин.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Пришвин, М. </w:t>
            </w:r>
            <w:r w:rsidRPr="00435DD0">
              <w:rPr>
                <w:rFonts w:ascii="Times New Roman" w:hAnsi="Times New Roman"/>
                <w:sz w:val="20"/>
              </w:rPr>
              <w:t>Рассказы о животных [Текст] / М. Пришвин, ил. В. Н. Белоусова и М. В. Белоусовой.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Пройслер, О. </w:t>
            </w:r>
            <w:r w:rsidRPr="00435DD0">
              <w:rPr>
                <w:rFonts w:ascii="Times New Roman" w:hAnsi="Times New Roman"/>
                <w:sz w:val="20"/>
              </w:rPr>
              <w:t>Маленькая Баба-Яга [Текст] / О. Пройслер, пер.с нем.Ю.Коринца; рис.Н.Гольц. - М., 2013. - 71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Пройслер, Отфрид. </w:t>
            </w:r>
            <w:r w:rsidRPr="00435DD0">
              <w:rPr>
                <w:rFonts w:ascii="Times New Roman" w:hAnsi="Times New Roman"/>
                <w:sz w:val="20"/>
              </w:rPr>
              <w:t>Хербе Большая Шляпа [Текст] / Отфрид Пройслер, Ил. В. Родионова; Пер. Э. Ивановой и Л. Яхнина.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435DD0">
              <w:rPr>
                <w:rFonts w:ascii="Times New Roman" w:hAnsi="Times New Roman"/>
                <w:sz w:val="20"/>
              </w:rPr>
              <w:t>Битва цивилизаций. Что грозит человечеству? [Текст] / И. Прокопенко.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435DD0">
              <w:rPr>
                <w:rFonts w:ascii="Times New Roman" w:hAnsi="Times New Roman"/>
                <w:sz w:val="20"/>
              </w:rPr>
              <w:t>Пришельцы государственной важности.Военная тайна [Текст] / И. Прокопенко.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Прокопенко, И. </w:t>
            </w:r>
            <w:r w:rsidRPr="00435DD0">
              <w:rPr>
                <w:rFonts w:ascii="Times New Roman" w:hAnsi="Times New Roman"/>
                <w:sz w:val="20"/>
              </w:rPr>
              <w:t>Чеченский капкан: между предательством и героизмом [Текст] / И. Прокопенко.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Прокофьева, Е.В. </w:t>
            </w:r>
            <w:r w:rsidRPr="00435DD0">
              <w:rPr>
                <w:rFonts w:ascii="Times New Roman" w:hAnsi="Times New Roman"/>
                <w:sz w:val="20"/>
              </w:rPr>
              <w:t>Сто великих красавиц [Текст] / Е.В. Прокофьева, М.В. Скуратовская.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Прокофьева, С. </w:t>
            </w:r>
            <w:r w:rsidRPr="00435DD0">
              <w:rPr>
                <w:rFonts w:ascii="Times New Roman" w:hAnsi="Times New Roman"/>
                <w:sz w:val="20"/>
              </w:rPr>
              <w:t>Клад под старым дубом [Текст] : сказочные повести / С. Прокофьева, рис.Е.Селивановой.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Прошкин, Е. </w:t>
            </w:r>
            <w:r w:rsidRPr="00435DD0">
              <w:rPr>
                <w:rFonts w:ascii="Times New Roman" w:hAnsi="Times New Roman"/>
                <w:sz w:val="20"/>
              </w:rPr>
              <w:t>Новая зона.Контур боли [Текст] : [фантастический роман ] / Е. Прошкин, О. Овчиников. - М., 2013. - 383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Птицы [Текст] : Детская энциклопедия. - Вильнюс,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Птицы европейской части России [Текст] / М.В. Калякин , Х.Г. Куркамп, В.В. Конторщиков и др. - М., 2013. - 353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Пульман, Ф. </w:t>
            </w:r>
            <w:r w:rsidRPr="00435DD0">
              <w:rPr>
                <w:rFonts w:ascii="Times New Roman" w:hAnsi="Times New Roman"/>
                <w:sz w:val="20"/>
              </w:rPr>
              <w:t>Оловянная принцесса [Текст] : [роман] / Ф. Пульман, пер.с англ.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Пульман, Ф. </w:t>
            </w:r>
            <w:r w:rsidRPr="00435DD0">
              <w:rPr>
                <w:rFonts w:ascii="Times New Roman" w:hAnsi="Times New Roman"/>
                <w:sz w:val="20"/>
              </w:rPr>
              <w:t>Рубин во мгле [Текст] / Ф. Пульман, пер.с англ.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Пульман, Ф. </w:t>
            </w:r>
            <w:r w:rsidRPr="00435DD0">
              <w:rPr>
                <w:rFonts w:ascii="Times New Roman" w:hAnsi="Times New Roman"/>
                <w:sz w:val="20"/>
              </w:rPr>
              <w:t>Тень"Полярной звезды" [Текст] / Ф. Пульман, пер.с англ. - М., 2013. - 398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 </w:t>
            </w:r>
            <w:r w:rsidRPr="00435DD0">
              <w:rPr>
                <w:rFonts w:ascii="Times New Roman" w:hAnsi="Times New Roman"/>
                <w:sz w:val="20"/>
              </w:rPr>
              <w:t>Евгений Онегин [Текст] / А. Пушкин. - СПб.,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 С. </w:t>
            </w:r>
            <w:r w:rsidRPr="00435DD0">
              <w:rPr>
                <w:rFonts w:ascii="Times New Roman" w:hAnsi="Times New Roman"/>
                <w:sz w:val="20"/>
              </w:rPr>
              <w:t>Руслан и Людмила [Текст] / А. С. Пушкин, ил. А. Власовой. - М., 2013. - 128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 С. </w:t>
            </w:r>
            <w:r w:rsidRPr="00435DD0">
              <w:rPr>
                <w:rFonts w:ascii="Times New Roman" w:hAnsi="Times New Roman"/>
                <w:sz w:val="20"/>
              </w:rPr>
              <w:t>Сказка о рыбаке и рыбке и другие сказки [Текст] / А. С. Пушкин, ил. А. Власовой. - М., 2013. - 136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А.С. </w:t>
            </w:r>
            <w:r w:rsidRPr="00435DD0">
              <w:rPr>
                <w:rFonts w:ascii="Times New Roman" w:hAnsi="Times New Roman"/>
                <w:sz w:val="20"/>
              </w:rPr>
              <w:t>Сказка о мёртвой царевне и семи богатырях [Текст] / А.С. Пушкин, рис.К.Прытковой,К.Романенко. - М., 2013. - 15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А.С. </w:t>
            </w:r>
            <w:r w:rsidRPr="00435DD0">
              <w:rPr>
                <w:rFonts w:ascii="Times New Roman" w:hAnsi="Times New Roman"/>
                <w:sz w:val="20"/>
              </w:rPr>
              <w:t>Сказка о попе и о работнике его Балде [Текст] / А.С. Пушкин, рис.Т.Сазоновой;Ю.Прыткова. - М., 2013. - 15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А.С. </w:t>
            </w:r>
            <w:r w:rsidRPr="00435DD0">
              <w:rPr>
                <w:rFonts w:ascii="Times New Roman" w:hAnsi="Times New Roman"/>
                <w:sz w:val="20"/>
              </w:rPr>
              <w:t>Сказки [Текст] / А.С. Пушкин, В.К.Гольнев. - Ростов-на-Дону, 2013. - 127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108603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Пушкин, Александр. </w:t>
            </w:r>
            <w:r w:rsidRPr="00435DD0">
              <w:rPr>
                <w:rFonts w:ascii="Times New Roman" w:hAnsi="Times New Roman"/>
                <w:sz w:val="20"/>
              </w:rPr>
              <w:t>Полное собрание стихотворений [Текст] / Александр Пушкин. - М., 2013. - 508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Пылицина, Е. </w:t>
            </w:r>
            <w:r w:rsidRPr="00435DD0">
              <w:rPr>
                <w:rFonts w:ascii="Times New Roman" w:hAnsi="Times New Roman"/>
                <w:sz w:val="20"/>
              </w:rPr>
              <w:t>Забавный щенок [Текст] / Е. Пылицина, рис.Е.Пыльцына. - Ростов-на-Дону, 2013. - 11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Райкин, К. </w:t>
            </w:r>
            <w:r w:rsidRPr="00435DD0">
              <w:rPr>
                <w:rFonts w:ascii="Times New Roman" w:hAnsi="Times New Roman"/>
                <w:sz w:val="20"/>
              </w:rPr>
              <w:t>Страсти по театру [Текст] / К. Райкин, сост.С.Овчиникова. - М., 2013.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Раневская, Ф. </w:t>
            </w:r>
            <w:r w:rsidRPr="00435DD0">
              <w:rPr>
                <w:rFonts w:ascii="Times New Roman" w:hAnsi="Times New Roman"/>
                <w:sz w:val="20"/>
              </w:rPr>
              <w:t>Жизнь, рассказанная ею самой [Текст] / Ф. Раневская.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Раскина, Е. </w:t>
            </w:r>
            <w:r w:rsidRPr="00435DD0">
              <w:rPr>
                <w:rFonts w:ascii="Times New Roman" w:hAnsi="Times New Roman"/>
                <w:sz w:val="20"/>
              </w:rPr>
              <w:t>Первая императрица России.Екатерина Прекрассная [Текст] / Е. Раскина, М. Кожемякин. - М., 2013. - 385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Раскина, Е. </w:t>
            </w:r>
            <w:r w:rsidRPr="00435DD0">
              <w:rPr>
                <w:rFonts w:ascii="Times New Roman" w:hAnsi="Times New Roman"/>
                <w:sz w:val="20"/>
              </w:rPr>
              <w:t>Под знаком Софии [Текст] : [Роман] / Е. Раскина.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Распутин, В. </w:t>
            </w:r>
            <w:r w:rsidRPr="00435DD0">
              <w:rPr>
                <w:rFonts w:ascii="Times New Roman" w:hAnsi="Times New Roman"/>
                <w:sz w:val="20"/>
              </w:rPr>
              <w:t>Деньги для Марии [Текст] : повести.рассказы / В. Распутин. - М., 2013. - 639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Распутин, В. </w:t>
            </w:r>
            <w:r w:rsidRPr="00435DD0">
              <w:rPr>
                <w:rFonts w:ascii="Times New Roman" w:hAnsi="Times New Roman"/>
                <w:sz w:val="20"/>
              </w:rPr>
              <w:t>Прощание с Матерой [Текст] : Повести, рассказ / В. Распутин. - М., 2013. - 640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Распутин, В.Г. </w:t>
            </w:r>
            <w:r w:rsidRPr="00435DD0">
              <w:rPr>
                <w:rFonts w:ascii="Times New Roman" w:hAnsi="Times New Roman"/>
                <w:sz w:val="20"/>
              </w:rPr>
              <w:t>Уроки французского [Текст] / В.Г. Распутин. - М., 2013. - 222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войне [Текст] , сост. М. В. Юдаева; худ. О. Подивилова. - М., 2013. - 190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детях [Текст] , рис.О.Громовой. - М., 2013. - 173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детях [Текст] : рассказы,отрывки из повестей русских писателей XIX-XX вв., рис.В.Бритвина. - М., 2013. - 208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природе и животных [Текст] / К. Паустовский; Ю. Коваль; В. Белов; В. Бианки; Г. Снегирёв. - М., 2013. - 175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школе [Текст] , Худ. Н.Бугославская, И.Гаврилова, В.Канивец и др. - М., 2013. - 176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о школе [Текст] , рис.Н.Богуславской и др. - М., 2013. - 175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Рассказы русских летописей XII-XIV вв. [Текст] / науч.ред.Д.Лихачев, пересказ и пояснения Т.Михельсона. - М., 2013. - 205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Ремарк, Э.М. </w:t>
            </w:r>
            <w:r w:rsidRPr="00435DD0">
              <w:rPr>
                <w:rFonts w:ascii="Times New Roman" w:hAnsi="Times New Roman"/>
                <w:sz w:val="20"/>
              </w:rPr>
              <w:t>Время жить и время умирать [Текст] : [роман] / Э.М. Ремарк, пер.с нем.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Ремарк, Э.М. </w:t>
            </w:r>
            <w:r w:rsidRPr="00435DD0">
              <w:rPr>
                <w:rFonts w:ascii="Times New Roman" w:hAnsi="Times New Roman"/>
                <w:sz w:val="20"/>
              </w:rPr>
              <w:t>Жизнь взаймы [Текст] : [роман] / Э.М. Ремарк, Пер. с нем. Л. Черной. - М., 2013. - 219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Ремарк, Э.М. </w:t>
            </w:r>
            <w:r w:rsidRPr="00435DD0">
              <w:rPr>
                <w:rFonts w:ascii="Times New Roman" w:hAnsi="Times New Roman"/>
                <w:sz w:val="20"/>
              </w:rPr>
              <w:t>Три товарища [Текст] : [роман] / Э.М. Ремарк, пер.с нем. - М., 2013. - 382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Рид, М. </w:t>
            </w:r>
            <w:r w:rsidRPr="00435DD0">
              <w:rPr>
                <w:rFonts w:ascii="Times New Roman" w:hAnsi="Times New Roman"/>
                <w:sz w:val="20"/>
              </w:rPr>
              <w:t>Всадник без головы [Текст] : [роман] / М. Рид, пер.с англ.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Риордан, Р. </w:t>
            </w:r>
            <w:r w:rsidRPr="00435DD0">
              <w:rPr>
                <w:rFonts w:ascii="Times New Roman" w:hAnsi="Times New Roman"/>
                <w:sz w:val="20"/>
              </w:rPr>
              <w:t>Перси Джексон и Лабиринт Смерти [Текст] : [роман] / Р. Риордан, пер.с англ.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Робертс, Г.Д. </w:t>
            </w:r>
            <w:r w:rsidRPr="00435DD0">
              <w:rPr>
                <w:rFonts w:ascii="Times New Roman" w:hAnsi="Times New Roman"/>
                <w:sz w:val="20"/>
              </w:rPr>
              <w:t>Шантарам [Текст] : Роман / Г.Д. Робертс, Пер. с англ. - СПб., 2013. - 864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Робертс, Н. </w:t>
            </w:r>
            <w:r w:rsidRPr="00435DD0">
              <w:rPr>
                <w:rFonts w:ascii="Times New Roman" w:hAnsi="Times New Roman"/>
                <w:sz w:val="20"/>
              </w:rPr>
              <w:t>Драгоценности солнца [Текст] / Н. Робертс, пер.с англ.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Робертс, Н. </w:t>
            </w:r>
            <w:r w:rsidRPr="00435DD0">
              <w:rPr>
                <w:rFonts w:ascii="Times New Roman" w:hAnsi="Times New Roman"/>
                <w:sz w:val="20"/>
              </w:rPr>
              <w:t>Мисс Совершенство [Текст] / Н. Робертс, пер.с англ.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Робертс, Н. </w:t>
            </w:r>
            <w:r w:rsidRPr="00435DD0">
              <w:rPr>
                <w:rFonts w:ascii="Times New Roman" w:hAnsi="Times New Roman"/>
                <w:sz w:val="20"/>
              </w:rPr>
              <w:t>Подсказка для спящей красавицы [Текст] / Н. Робертс, [Пер с англ. Ю.Гольдберга].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Родари, Д. </w:t>
            </w:r>
            <w:r w:rsidRPr="00435DD0">
              <w:rPr>
                <w:rFonts w:ascii="Times New Roman" w:hAnsi="Times New Roman"/>
                <w:sz w:val="20"/>
              </w:rPr>
              <w:t>Приключения Чиполлино [Текст] / Д. Родари, рис.Л.Владимирского; пер.с итал. - М., 2013. - 78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Родари, Д. </w:t>
            </w:r>
            <w:r w:rsidRPr="00435DD0">
              <w:rPr>
                <w:rFonts w:ascii="Times New Roman" w:hAnsi="Times New Roman"/>
                <w:sz w:val="20"/>
              </w:rPr>
              <w:t>Путешествие голубой стрелы [Текст] / Д. Родари, [Пер. с ит. Ю.Ермаченко]; ил. Н Антокольской. - М., 2013. - 160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Родари, Д. </w:t>
            </w:r>
            <w:r w:rsidRPr="00435DD0">
              <w:rPr>
                <w:rFonts w:ascii="Times New Roman" w:hAnsi="Times New Roman"/>
                <w:sz w:val="20"/>
              </w:rPr>
              <w:t>Сказки по телефону [Текст] / Д. Родари, пер.Н.Лебедевой; рис.В.Канивца. - М., 2013. - 78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Родари, Д. </w:t>
            </w:r>
            <w:r w:rsidRPr="00435DD0">
              <w:rPr>
                <w:rFonts w:ascii="Times New Roman" w:hAnsi="Times New Roman"/>
                <w:sz w:val="20"/>
              </w:rPr>
              <w:t>Торт с неба [Текст] : сказочная повесть и сказки / Д. Родари, пер.с итал.И.Константиновой; рис.В.Челак.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Родари, Джанни. </w:t>
            </w:r>
            <w:r w:rsidRPr="00435DD0">
              <w:rPr>
                <w:rFonts w:ascii="Times New Roman" w:hAnsi="Times New Roman"/>
                <w:sz w:val="20"/>
              </w:rPr>
              <w:t>Джельсомино в Стране лжецов [Текст] / Джанни Родари, Пер. с ит. А. Махова; Ил. В. Канивца. - М., 2013. - 184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Рождественский, Р. </w:t>
            </w:r>
            <w:r w:rsidRPr="00435DD0">
              <w:rPr>
                <w:rFonts w:ascii="Times New Roman" w:hAnsi="Times New Roman"/>
                <w:sz w:val="20"/>
              </w:rPr>
              <w:t>Мгновения, мгновения, мгновения. [Текст] / Р. Рождественский.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Рой, О. </w:t>
            </w:r>
            <w:r w:rsidRPr="00435DD0">
              <w:rPr>
                <w:rFonts w:ascii="Times New Roman" w:hAnsi="Times New Roman"/>
                <w:sz w:val="20"/>
              </w:rPr>
              <w:t>Искупление [Текст] : [роман] / О. Рой.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Рой, О. </w:t>
            </w:r>
            <w:r w:rsidRPr="00435DD0">
              <w:rPr>
                <w:rFonts w:ascii="Times New Roman" w:hAnsi="Times New Roman"/>
                <w:sz w:val="20"/>
              </w:rPr>
              <w:t>Старьёвщица [Текст] : [роман] / О. Рой.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Рой, О. </w:t>
            </w:r>
            <w:r w:rsidRPr="00435DD0">
              <w:rPr>
                <w:rFonts w:ascii="Times New Roman" w:hAnsi="Times New Roman"/>
                <w:sz w:val="20"/>
              </w:rPr>
              <w:t>Тайна [Текст] / О. Рой.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Рой, О. </w:t>
            </w:r>
            <w:r w:rsidRPr="00435DD0">
              <w:rPr>
                <w:rFonts w:ascii="Times New Roman" w:hAnsi="Times New Roman"/>
                <w:sz w:val="20"/>
              </w:rPr>
              <w:t>Тот,кто стоит за плечом [Текст] : [роман] / О. Рой. - М., 2013. - 345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Романова, Г. </w:t>
            </w:r>
            <w:r w:rsidRPr="00435DD0">
              <w:rPr>
                <w:rFonts w:ascii="Times New Roman" w:hAnsi="Times New Roman"/>
                <w:sz w:val="20"/>
              </w:rPr>
              <w:t>Свидание на небесах [Текст] : [роман] / Г. Романова. - М., 2013. - 348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Романтические истории для девочек [Текст] . - М., 2013. - 511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Роуз, М. Дж. </w:t>
            </w:r>
            <w:r w:rsidRPr="00435DD0">
              <w:rPr>
                <w:rFonts w:ascii="Times New Roman" w:hAnsi="Times New Roman"/>
                <w:sz w:val="20"/>
              </w:rPr>
              <w:t>Меморист [Текст] / М. Дж. Роуз, Пер. с англ. С.М. Саксина.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Роулинг, Дж.К. </w:t>
            </w:r>
            <w:r w:rsidRPr="00435DD0">
              <w:rPr>
                <w:rFonts w:ascii="Times New Roman" w:hAnsi="Times New Roman"/>
                <w:sz w:val="20"/>
              </w:rPr>
              <w:t>Случайная вакансия [Текст] : [Роман] / Дж.К. Роулинг, Пер. с англ. С.Петровой. - М.,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Рубина, Д. </w:t>
            </w:r>
            <w:r w:rsidRPr="00435DD0">
              <w:rPr>
                <w:rFonts w:ascii="Times New Roman" w:hAnsi="Times New Roman"/>
                <w:sz w:val="20"/>
              </w:rPr>
              <w:t>Любка [Текст] : рассказы / Д. Рубина. - М., 2013. - 431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Рубина, Д. </w:t>
            </w:r>
            <w:r w:rsidRPr="00435DD0">
              <w:rPr>
                <w:rFonts w:ascii="Times New Roman" w:hAnsi="Times New Roman"/>
                <w:sz w:val="20"/>
              </w:rPr>
              <w:t>Почерк Леонардо [Текст] : роман / Д. Рубина. - М., 2013. - 458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Рубцов, Н.М. </w:t>
            </w:r>
            <w:r w:rsidRPr="00435DD0">
              <w:rPr>
                <w:rFonts w:ascii="Times New Roman" w:hAnsi="Times New Roman"/>
                <w:sz w:val="20"/>
              </w:rPr>
              <w:t>В горнице моей светло [Текст] : [стихотворения] / Н.М. Рубцов. - М., 2013. - 223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Русалочка и другие сказки [Текст] 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Русские ученые и изобретатели [Текст] / авт.текста В.Малов, рис.О.Пархаева. - М., 2013. - 125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Рыбаков, А. </w:t>
            </w:r>
            <w:r w:rsidRPr="00435DD0">
              <w:rPr>
                <w:rFonts w:ascii="Times New Roman" w:hAnsi="Times New Roman"/>
                <w:sz w:val="20"/>
              </w:rPr>
              <w:t>Выстрел [Текст] : повесть / А. Рыбаков, рис.Р.Вольского. - М., 2013. - 239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Рыжов, Александр. </w:t>
            </w:r>
            <w:r w:rsidRPr="00435DD0">
              <w:rPr>
                <w:rFonts w:ascii="Times New Roman" w:hAnsi="Times New Roman"/>
                <w:sz w:val="20"/>
              </w:rPr>
              <w:t>Трое в подземелье [Текст] : Повесть / Александр Рыжов. - М., 2013. - 288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Рыцари и замки [Текст] / Ред. Ольга Красновская, Пер. с англ. Татьяны Покидаевой. - М., 2013. - 32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Саади. </w:t>
            </w:r>
            <w:r w:rsidRPr="00435DD0">
              <w:rPr>
                <w:rFonts w:ascii="Times New Roman" w:hAnsi="Times New Roman"/>
                <w:sz w:val="20"/>
              </w:rPr>
              <w:t>Прекрасное все в любви [Текст] / Саади, пер.с араб.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Савко, Л. </w:t>
            </w:r>
            <w:r w:rsidRPr="00435DD0">
              <w:rPr>
                <w:rFonts w:ascii="Times New Roman" w:hAnsi="Times New Roman"/>
                <w:sz w:val="20"/>
              </w:rPr>
              <w:t>Универсальный медицинский справочник. Все болезни от А до Я [Текст] / Л. Савко. - СПб,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Саган, К. </w:t>
            </w:r>
            <w:r w:rsidRPr="00435DD0">
              <w:rPr>
                <w:rFonts w:ascii="Times New Roman" w:hAnsi="Times New Roman"/>
                <w:sz w:val="20"/>
              </w:rPr>
              <w:t>Космос [Текст] : эволюция вселенной,жизни и цивилизации / К. Саган, пер.с англ. - СПб., 2013.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Саломатов, А. </w:t>
            </w:r>
            <w:r w:rsidRPr="00435DD0">
              <w:rPr>
                <w:rFonts w:ascii="Times New Roman" w:hAnsi="Times New Roman"/>
                <w:sz w:val="20"/>
              </w:rPr>
              <w:t>Самый честный робот [Текст] : [повесть] / А. Саломатов. - М., 2013. - 235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Самаров, С. </w:t>
            </w:r>
            <w:r w:rsidRPr="00435DD0">
              <w:rPr>
                <w:rFonts w:ascii="Times New Roman" w:hAnsi="Times New Roman"/>
                <w:sz w:val="20"/>
              </w:rPr>
              <w:t>Антишулер [Текст] / С. Самаров.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Самаров, С. </w:t>
            </w:r>
            <w:r w:rsidRPr="00435DD0">
              <w:rPr>
                <w:rFonts w:ascii="Times New Roman" w:hAnsi="Times New Roman"/>
                <w:sz w:val="20"/>
              </w:rPr>
              <w:t>Стон земли [Текст] / С. Самаров.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Самоучитель по вязанию крючком [Текст] : Простые уроки. Стильные шедевры для дома и семьи / Пер. с англ. У.Сапциной. - М., 2013. - 128 с.: цв.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Самые невероятные факты [Текст] , Пер. сангл. О.В.Дыдымовой.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Санаев, П. </w:t>
            </w:r>
            <w:r w:rsidRPr="00435DD0">
              <w:rPr>
                <w:rFonts w:ascii="Times New Roman" w:hAnsi="Times New Roman"/>
                <w:sz w:val="20"/>
              </w:rPr>
              <w:t>Похороните меня за плинтусом [Текст] : повесть / П. Санаев.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Санаев, П. </w:t>
            </w:r>
            <w:r w:rsidRPr="00435DD0">
              <w:rPr>
                <w:rFonts w:ascii="Times New Roman" w:hAnsi="Times New Roman"/>
                <w:sz w:val="20"/>
              </w:rPr>
              <w:t>Хроники раздолбая. Похороните меня за плинтусом-2 [Текст] / П. Санаев. - М., 2013. - 479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107478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Санд, Ж. </w:t>
            </w:r>
            <w:r w:rsidRPr="00435DD0">
              <w:rPr>
                <w:rFonts w:ascii="Times New Roman" w:hAnsi="Times New Roman"/>
                <w:sz w:val="20"/>
              </w:rPr>
              <w:t>Консуэло [Текст] / Ж. Санд, [Пер.с фр.]. - СПб., 2013. - 800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Сарамаго, Ж. </w:t>
            </w:r>
            <w:r w:rsidRPr="00435DD0">
              <w:rPr>
                <w:rFonts w:ascii="Times New Roman" w:hAnsi="Times New Roman"/>
                <w:sz w:val="20"/>
              </w:rPr>
              <w:t>[Про] зрение [Текст] / Ж. Сарамаго, пер.с порт.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Сардарян, А.Р. </w:t>
            </w:r>
            <w:r w:rsidRPr="00435DD0">
              <w:rPr>
                <w:rFonts w:ascii="Times New Roman" w:hAnsi="Times New Roman"/>
                <w:sz w:val="20"/>
              </w:rPr>
              <w:t>Сто великих историй любви [Текст] / А.Р. Сардарян.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Сахарнов, С. </w:t>
            </w:r>
            <w:r w:rsidRPr="00435DD0">
              <w:rPr>
                <w:rFonts w:ascii="Times New Roman" w:hAnsi="Times New Roman"/>
                <w:sz w:val="20"/>
              </w:rPr>
              <w:t>Солнечный мальчик [Текст] / С. Сахарнов, ил. Николая Устинова.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Сахаров, В. </w:t>
            </w:r>
            <w:r w:rsidRPr="00435DD0">
              <w:rPr>
                <w:rFonts w:ascii="Times New Roman" w:hAnsi="Times New Roman"/>
                <w:sz w:val="20"/>
              </w:rPr>
              <w:t>Протектор Севера [Текст] : роман / В. Сахаров.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Сахаров, В. </w:t>
            </w:r>
            <w:r w:rsidRPr="00435DD0">
              <w:rPr>
                <w:rFonts w:ascii="Times New Roman" w:hAnsi="Times New Roman"/>
                <w:sz w:val="20"/>
              </w:rPr>
              <w:t>Чёрная стрела [Текст] : роман / В. Сахаров.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Свириденкова, О. </w:t>
            </w:r>
            <w:r w:rsidRPr="00435DD0">
              <w:rPr>
                <w:rFonts w:ascii="Times New Roman" w:hAnsi="Times New Roman"/>
                <w:sz w:val="20"/>
              </w:rPr>
              <w:t>Ведьмины цветы [Текст] : [Роман] / О. Свириденкова.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Свифт, Д. </w:t>
            </w:r>
            <w:r w:rsidRPr="00435DD0">
              <w:rPr>
                <w:rFonts w:ascii="Times New Roman" w:hAnsi="Times New Roman"/>
                <w:sz w:val="20"/>
              </w:rPr>
              <w:t>Путешествие Лемюэля Гулливера [Текст] : [Роман] / Д. Свифт. - СПб.,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Свифт, Д. </w:t>
            </w:r>
            <w:r w:rsidRPr="00435DD0">
              <w:rPr>
                <w:rFonts w:ascii="Times New Roman" w:hAnsi="Times New Roman"/>
                <w:sz w:val="20"/>
              </w:rPr>
              <w:t>Путешествия Лемюэля Гулливера [Текст] : [роман] / Д. Свифт, пер.с англ. - СПб., 2014.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Святая простота [Текст] : рассказы о праведниках.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Седов, С. </w:t>
            </w:r>
            <w:r w:rsidRPr="00435DD0">
              <w:rPr>
                <w:rFonts w:ascii="Times New Roman" w:hAnsi="Times New Roman"/>
                <w:sz w:val="20"/>
              </w:rPr>
              <w:t>Сказки про мальчика Лёшу [Текст] / С. Седов, рис.В.Хлебникова. - М., 2013. - 88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Седых, Константин. </w:t>
            </w:r>
            <w:r w:rsidRPr="00435DD0">
              <w:rPr>
                <w:rFonts w:ascii="Times New Roman" w:hAnsi="Times New Roman"/>
                <w:sz w:val="20"/>
              </w:rPr>
              <w:t>Даурия [Текст] : Роман / Константин Седых. - М., 2013. - 560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Семейный кодекс Российской Федерации [Текст] . - М., 2013. - 63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Семенов, Ю. </w:t>
            </w:r>
            <w:r w:rsidRPr="00435DD0">
              <w:rPr>
                <w:rFonts w:ascii="Times New Roman" w:hAnsi="Times New Roman"/>
                <w:sz w:val="20"/>
              </w:rPr>
              <w:t>Семнадцать мгновений весны [Текст] : [роман] / Ю. Семенов.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Семёнова, Н.А. </w:t>
            </w:r>
            <w:r w:rsidRPr="00435DD0">
              <w:rPr>
                <w:rFonts w:ascii="Times New Roman" w:hAnsi="Times New Roman"/>
                <w:sz w:val="20"/>
              </w:rPr>
              <w:t>Нет! Аллергии в XXI веке. Диалог с врачем [Текст] / Н.А. Семёнова. - СПб.,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Сервантес, М. </w:t>
            </w:r>
            <w:r w:rsidRPr="00435DD0">
              <w:rPr>
                <w:rFonts w:ascii="Times New Roman" w:hAnsi="Times New Roman"/>
                <w:sz w:val="20"/>
              </w:rPr>
              <w:t>Дон Кихот [Текст] : [роман] / М. Сервантес, пер.с исп.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Синдбад-мореход и другие сказки [Текст] / Пересказ Л.Яхнина, Худож. А.Разуваев.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Сказки из леса [Текст] , Сост. М.В. Юдаева; Худ. В.Ю. Черноглазов. - М., 2013. - 94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Сказки народов мира [Текст] . - М., 2013. - 222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Сказки о животных [Текст] , рис. В.Чайчук. - М., 2013. - 127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Скотт, В. </w:t>
            </w:r>
            <w:r w:rsidRPr="00435DD0">
              <w:rPr>
                <w:rFonts w:ascii="Times New Roman" w:hAnsi="Times New Roman"/>
                <w:sz w:val="20"/>
              </w:rPr>
              <w:t>Айвенго [Текст] / В. Скотт. - СПб.,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Скуратовская, М.В. </w:t>
            </w:r>
            <w:r w:rsidRPr="00435DD0">
              <w:rPr>
                <w:rFonts w:ascii="Times New Roman" w:hAnsi="Times New Roman"/>
                <w:sz w:val="20"/>
              </w:rPr>
              <w:t>Сто великих творцов моды [Текст] / М.В. Скуратовская.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Сладков, Н. </w:t>
            </w:r>
            <w:r w:rsidRPr="00435DD0">
              <w:rPr>
                <w:rFonts w:ascii="Times New Roman" w:hAnsi="Times New Roman"/>
                <w:sz w:val="20"/>
              </w:rPr>
              <w:t>Лесные сказки [Текст] / Н. Сладков, рис.В.Бастрыкина.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108537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Слюсаренко, С. </w:t>
            </w:r>
            <w:r w:rsidRPr="00435DD0">
              <w:rPr>
                <w:rFonts w:ascii="Times New Roman" w:hAnsi="Times New Roman"/>
                <w:sz w:val="20"/>
              </w:rPr>
              <w:t>Новая зона.Коллективное сознательное [Текст] : [фантастический роман] / С. Слюсаренко.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Смешные рассказы о школе [Текст] / В.Драгунский;Ю.Коваль;В.Медведев;Л.Каминский, рис.Г.Соколова.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Смирнов, В. </w:t>
            </w:r>
            <w:r w:rsidRPr="00435DD0">
              <w:rPr>
                <w:rFonts w:ascii="Times New Roman" w:hAnsi="Times New Roman"/>
                <w:sz w:val="20"/>
              </w:rPr>
              <w:t>Третий ангел [Текст] : [роман] / В. Смирнов. - М., 2013. - 301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Смоленский, М.Б. </w:t>
            </w:r>
            <w:r w:rsidRPr="00435DD0">
              <w:rPr>
                <w:rFonts w:ascii="Times New Roman" w:hAnsi="Times New Roman"/>
                <w:sz w:val="20"/>
              </w:rPr>
              <w:t>Правоведение [Текст] : учебник для ВУЗОВ / М.Б. Смоленский. - М., 2014. - 428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Венец судьбы [Текст] : роман / Б. Смолл, Пер. с англ. Т.Л. Карлинской. - М., 2013. - 443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Далекое завтра [Текст] : роман / Б. Смолл, Пер с англ. В.П.Аршанской. - М.,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Далёкое завтра [Текст] : роман / Б. Смолл, пер.с англ. - М.,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Колдунья из Бельмаира [Текст] : роман / Б. Смолл, пер.с англ. - М., 2013. - 540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Королева теней [Текст] : Роман / Б. Смолл, Пер. с англ. Е.С. Комаровой. - М.,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Лара [Текст] : роман / Б. Смолл, пер.с англ. - М., 2013. - 475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Повелитель Сумерек [Текст] : [роман] / Б. Смолл, Пер. с англ. И.А.Петровской. - М., 2013. - 477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106280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Смолл, Б. </w:t>
            </w:r>
            <w:r w:rsidRPr="00435DD0">
              <w:rPr>
                <w:rFonts w:ascii="Times New Roman" w:hAnsi="Times New Roman"/>
                <w:sz w:val="20"/>
              </w:rPr>
              <w:t>Прекрасная воительница [Текст] : роман / Б. Смолл, пер.с англ.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106670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Снегирёв, Геннадий. </w:t>
            </w:r>
            <w:r w:rsidRPr="00435DD0">
              <w:rPr>
                <w:rFonts w:ascii="Times New Roman" w:hAnsi="Times New Roman"/>
                <w:sz w:val="20"/>
              </w:rPr>
              <w:t>Охотничьи истории [Текст] / Геннадий Снегирёв, Ил. А .В. Кардашука.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 xml:space="preserve">Советский детектив [Текст] : В 30-ти т. - </w:t>
            </w:r>
            <w:r w:rsidRPr="00435DD0">
              <w:rPr>
                <w:rFonts w:ascii="Times New Roman" w:hAnsi="Times New Roman"/>
                <w:b/>
                <w:sz w:val="20"/>
              </w:rPr>
              <w:t>Т.13</w:t>
            </w:r>
            <w:r w:rsidRPr="00435DD0">
              <w:rPr>
                <w:rFonts w:ascii="Times New Roman" w:hAnsi="Times New Roman"/>
                <w:sz w:val="20"/>
              </w:rPr>
              <w:t>: Ромов А.С. Беспорной версии нет: Повести и роман. - Патриот. - 525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61307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Солнечная система [Текст] : Справочное издание / Пер. с англ. Т.Покидаевой. - М., 2013. - 32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Соломатина, Т. </w:t>
            </w:r>
            <w:r w:rsidRPr="00435DD0">
              <w:rPr>
                <w:rFonts w:ascii="Times New Roman" w:hAnsi="Times New Roman"/>
                <w:sz w:val="20"/>
              </w:rPr>
              <w:t>Вишнёвая смола [Текст] : полудетский роман / Т. Соломатина.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Соломатина, Татьяна. </w:t>
            </w:r>
            <w:r w:rsidRPr="00435DD0">
              <w:rPr>
                <w:rFonts w:ascii="Times New Roman" w:hAnsi="Times New Roman"/>
                <w:sz w:val="20"/>
              </w:rPr>
              <w:t>От мужского лица [Текст] : Рассказы / Татьяна Соломатина. - М., 2013. - 320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Соротокина, Нина. </w:t>
            </w:r>
            <w:r w:rsidRPr="00435DD0">
              <w:rPr>
                <w:rFonts w:ascii="Times New Roman" w:hAnsi="Times New Roman"/>
                <w:sz w:val="20"/>
              </w:rPr>
              <w:t>Закон парности [Текст] : Роман / Нина Соротокина.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Сотник, Ю. </w:t>
            </w:r>
            <w:r w:rsidRPr="00435DD0">
              <w:rPr>
                <w:rFonts w:ascii="Times New Roman" w:hAnsi="Times New Roman"/>
                <w:sz w:val="20"/>
              </w:rPr>
              <w:t>Веселые рассказы [Текст] / Ю. Сотник, худ. Г. В. Соколов. - М., 2013. - 111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Сотник, Ю. </w:t>
            </w:r>
            <w:r w:rsidRPr="00435DD0">
              <w:rPr>
                <w:rFonts w:ascii="Times New Roman" w:hAnsi="Times New Roman"/>
                <w:sz w:val="20"/>
              </w:rPr>
              <w:t>Как меня спасали [Текст] : рассказы / Ю. Сотник, рис.А.Халилова. - М., 2013. - 208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Сотников, В. </w:t>
            </w:r>
            <w:r w:rsidRPr="00435DD0">
              <w:rPr>
                <w:rFonts w:ascii="Times New Roman" w:hAnsi="Times New Roman"/>
                <w:sz w:val="20"/>
              </w:rPr>
              <w:t>Хонорик на торпе кладоискателей [Текст] / В. Сотников. - М., 2013. - 268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Спасибо, мама, что ты есть [Текст] : Афоризмы, Авторы сост. Кожевников Ю.А., Линдберг Т.Б. - М., 2013. - 304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Спецназ НКВД в тылу врага (диверсанты Сталина) [Текст] / авт.текста А.Попов. - М., 2013. - 478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Спортивная гимнастика [Текст] : полное руководство по подготовке / отв.ред.О.Усольцева.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Спят усталые игрушки [Текст] : стихи и сказки / ред.сост.Е.Баканова. - М., 2013. - 191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Спящая красавица и другие сказки [Текст] . - М., 2013. - 56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Стариков, Н. </w:t>
            </w:r>
            <w:r w:rsidRPr="00435DD0">
              <w:rPr>
                <w:rFonts w:ascii="Times New Roman" w:hAnsi="Times New Roman"/>
                <w:sz w:val="20"/>
              </w:rPr>
              <w:t>Кто заставил Гитлера напасть на Сталина? Роковая ошибка Гитлера [Текст] / Н. Стариков. - СПб., 2013. - 365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Стариков, Н. </w:t>
            </w:r>
            <w:r w:rsidRPr="00435DD0">
              <w:rPr>
                <w:rFonts w:ascii="Times New Roman" w:hAnsi="Times New Roman"/>
                <w:sz w:val="20"/>
              </w:rPr>
              <w:t>Сталин.Вспоминаем вместе [Текст] / Н. Стариков. - СПб.,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Степанов, С. </w:t>
            </w:r>
            <w:r w:rsidRPr="00435DD0">
              <w:rPr>
                <w:rFonts w:ascii="Times New Roman" w:hAnsi="Times New Roman"/>
                <w:sz w:val="20"/>
              </w:rPr>
              <w:t>Любовь и разлука.Опальная невеста [Текст] / С. Степанов.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Степанов, С. </w:t>
            </w:r>
            <w:r w:rsidRPr="00435DD0">
              <w:rPr>
                <w:rFonts w:ascii="Times New Roman" w:hAnsi="Times New Roman"/>
                <w:sz w:val="20"/>
              </w:rPr>
              <w:t>Царская невеста.Любовь первого Романова [Текст] / С. Степанов.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Степанова, М. </w:t>
            </w:r>
            <w:r w:rsidRPr="00435DD0">
              <w:rPr>
                <w:rFonts w:ascii="Times New Roman" w:hAnsi="Times New Roman"/>
                <w:sz w:val="20"/>
              </w:rPr>
              <w:t>Женщины Лазаря [Текст] : роман / М. Степанова.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Степанова, Т. </w:t>
            </w:r>
            <w:r w:rsidRPr="00435DD0">
              <w:rPr>
                <w:rFonts w:ascii="Times New Roman" w:hAnsi="Times New Roman"/>
                <w:sz w:val="20"/>
              </w:rPr>
              <w:t>Когда боги закрывают глаза [Текст] : Роман / Т. Степанова.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Степановская, И. </w:t>
            </w:r>
            <w:r w:rsidRPr="00435DD0">
              <w:rPr>
                <w:rFonts w:ascii="Times New Roman" w:hAnsi="Times New Roman"/>
                <w:sz w:val="20"/>
              </w:rPr>
              <w:t>На скамейке возле Нотр-Дам [Текст] : [роман] / И. Степановская. - М., 2013. - 378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Степнова, М. </w:t>
            </w:r>
            <w:r w:rsidRPr="00435DD0">
              <w:rPr>
                <w:rFonts w:ascii="Times New Roman" w:hAnsi="Times New Roman"/>
                <w:sz w:val="20"/>
              </w:rPr>
              <w:t>Женщины Лазаря [Текст] : Роман / М. Степнова. - М., 2013. - 444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Стил, Д. </w:t>
            </w:r>
            <w:r w:rsidRPr="00435DD0">
              <w:rPr>
                <w:rFonts w:ascii="Times New Roman" w:hAnsi="Times New Roman"/>
                <w:sz w:val="20"/>
              </w:rPr>
              <w:t>Отель "Вандом" [Текст] : [роман] / Д. Стил, Пер. с англ. Е. Максимовой.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Стил, Д. </w:t>
            </w:r>
            <w:r w:rsidRPr="00435DD0">
              <w:rPr>
                <w:rFonts w:ascii="Times New Roman" w:hAnsi="Times New Roman"/>
                <w:sz w:val="20"/>
              </w:rPr>
              <w:t>Прости меня за любовь [Текст] / Д. Стил, пер.с англ. - М., 2013. - 445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Стихотворения русских классиков [Текст] , рис.Е.Муратовой и др.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Стихотворения русских классиков [Текст] , рис.Е.Муратовой и др.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108098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Сто великих тайн Вселенной [Текст] , Авт.-сост. А.С. Бернацкий.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Сто великих тайн человека [Текст] , Атор-сост. А.С. Бернацкий.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Стругацкие, Аркадий и Борис. </w:t>
            </w:r>
            <w:r w:rsidRPr="00435DD0">
              <w:rPr>
                <w:rFonts w:ascii="Times New Roman" w:hAnsi="Times New Roman"/>
                <w:sz w:val="20"/>
              </w:rPr>
              <w:t>Понедельник начинается в субботу [Текст] : [фантастический роман] / Аркадий и Борис Стругацкие. - М., 2013. - 283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Сутер, Мартин. </w:t>
            </w:r>
            <w:r w:rsidRPr="00435DD0">
              <w:rPr>
                <w:rFonts w:ascii="Times New Roman" w:hAnsi="Times New Roman"/>
                <w:sz w:val="20"/>
              </w:rPr>
              <w:t>Лила, Лила [Текст] / Мартин Сутер, Пер. с нем. Н. Федоровой. - М.,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108702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Сухинов, С. </w:t>
            </w:r>
            <w:r w:rsidRPr="00435DD0">
              <w:rPr>
                <w:rFonts w:ascii="Times New Roman" w:hAnsi="Times New Roman"/>
                <w:sz w:val="20"/>
              </w:rPr>
              <w:t>Четверо против оборотня [Текст] : [приключенческая повесть] / С. Сухинов. - М., 2013. - 255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Сухов, Е. </w:t>
            </w:r>
            <w:r w:rsidRPr="00435DD0">
              <w:rPr>
                <w:rFonts w:ascii="Times New Roman" w:hAnsi="Times New Roman"/>
                <w:sz w:val="20"/>
              </w:rPr>
              <w:t>Джоконда улыбается ворам [Текст] : [роман] / Е. Сухов.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Сухов, Е. </w:t>
            </w:r>
            <w:r w:rsidRPr="00435DD0">
              <w:rPr>
                <w:rFonts w:ascii="Times New Roman" w:hAnsi="Times New Roman"/>
                <w:sz w:val="20"/>
              </w:rPr>
              <w:t>Король аферистов [Текст] / Е. Сухов.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Сухов, Е. </w:t>
            </w:r>
            <w:r w:rsidRPr="00435DD0">
              <w:rPr>
                <w:rFonts w:ascii="Times New Roman" w:hAnsi="Times New Roman"/>
                <w:sz w:val="20"/>
              </w:rPr>
              <w:t>Ловкачи [Текст] / Е. Сухов.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Сухов, Е. </w:t>
            </w:r>
            <w:r w:rsidRPr="00435DD0">
              <w:rPr>
                <w:rFonts w:ascii="Times New Roman" w:hAnsi="Times New Roman"/>
                <w:sz w:val="20"/>
              </w:rPr>
              <w:t>Тайга мятежников любит [Текст] : [роман] / Е. Сухов.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Сухов, Е. </w:t>
            </w:r>
            <w:r w:rsidRPr="00435DD0">
              <w:rPr>
                <w:rFonts w:ascii="Times New Roman" w:hAnsi="Times New Roman"/>
                <w:sz w:val="20"/>
              </w:rPr>
              <w:t>Я украл Мону Лизу [Текст] / Е. Сухов.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Сухова, Л. </w:t>
            </w:r>
            <w:r w:rsidRPr="00435DD0">
              <w:rPr>
                <w:rFonts w:ascii="Times New Roman" w:hAnsi="Times New Roman"/>
                <w:sz w:val="20"/>
              </w:rPr>
              <w:t>Волшебное королевство.Принцесса и чудовища [Текст] / Л. Сухова, рис.О.Терещенко. - СПб., 2013. - 125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Тавлинова, Г.К. </w:t>
            </w:r>
            <w:r w:rsidRPr="00435DD0">
              <w:rPr>
                <w:rFonts w:ascii="Times New Roman" w:hAnsi="Times New Roman"/>
                <w:sz w:val="20"/>
              </w:rPr>
              <w:t>Цветы в комнате и на балконе [Текст] / Г.К. Тавлинова. - Л., Ленингр. отделение.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21342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Тайны вселенной [Текст] : энциклопедия, Пер. с фр.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Тайны природы [Текст] / авт.текста К.Лазье, пер.с фр.; рис.М.-К.Лемайор,Б.Алюни. - М., 2013. - 127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Мертвое ущелье [Текст] / А. Тамоников. - М., 2013. - 379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Не злите спецназ! [Текст] / А. Тамоников.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Нордический характер [Текст] / А. Тамоников.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Один к десяти [Текст] / А. Тамоников.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Приказано совершить подвиг [Текст] : [роман] / А. Тамоников.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 </w:t>
            </w:r>
            <w:r w:rsidRPr="00435DD0">
              <w:rPr>
                <w:rFonts w:ascii="Times New Roman" w:hAnsi="Times New Roman"/>
                <w:sz w:val="20"/>
              </w:rPr>
              <w:t>Экипаж ,который выжил [Текст] / А. Тамоников.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108884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Тамоников, А.А. </w:t>
            </w:r>
            <w:r w:rsidRPr="00435DD0">
              <w:rPr>
                <w:rFonts w:ascii="Times New Roman" w:hAnsi="Times New Roman"/>
                <w:sz w:val="20"/>
              </w:rPr>
              <w:t>Все - за одного [Текст] / А.А. Тамоников.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Твен, М. </w:t>
            </w:r>
            <w:r w:rsidRPr="00435DD0">
              <w:rPr>
                <w:rFonts w:ascii="Times New Roman" w:hAnsi="Times New Roman"/>
                <w:sz w:val="20"/>
              </w:rPr>
              <w:t>Приключения Тома Сойера и Гекльберри Финна [Текст] : [роман,повесть] / М. Твен, пер.с англ. - СПб., 2013. - 605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Твен, М. </w:t>
            </w:r>
            <w:r w:rsidRPr="00435DD0">
              <w:rPr>
                <w:rFonts w:ascii="Times New Roman" w:hAnsi="Times New Roman"/>
                <w:sz w:val="20"/>
              </w:rPr>
              <w:t>Приключения Тома Сойера.Приключения Гекльберри Финна.Том Сойер за границей.Том Сойер-сыщик [Текст] : [повести] / М. Твен, пер.с англ. - М., 2013. - 701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Твен, М. </w:t>
            </w:r>
            <w:r w:rsidRPr="00435DD0">
              <w:rPr>
                <w:rFonts w:ascii="Times New Roman" w:hAnsi="Times New Roman"/>
                <w:sz w:val="20"/>
              </w:rPr>
              <w:t>Принц и нищий [Текст] / М. Твен, пер.с англ.К. и Н.Чуковского; рис.А.Елисеев. - М., 2013. - 238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Твенн, М. </w:t>
            </w:r>
            <w:r w:rsidRPr="00435DD0">
              <w:rPr>
                <w:rFonts w:ascii="Times New Roman" w:hAnsi="Times New Roman"/>
                <w:sz w:val="20"/>
              </w:rPr>
              <w:t>Принц и нищий [Текст] / М. Твенн, пер.с англ.; рис.А.Воробьева. - М., 2013. - 255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То ли было, то ли не было [Текст] : Сказки народов Северного Кавказа, Худож. Пономаренко П.Г. - Ростов-на-Дону, 2013. - 127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Токарева, В. </w:t>
            </w:r>
            <w:r w:rsidRPr="00435DD0">
              <w:rPr>
                <w:rFonts w:ascii="Times New Roman" w:hAnsi="Times New Roman"/>
                <w:sz w:val="20"/>
              </w:rPr>
              <w:t>Назло [Текст] : Сборник / В. Токарева.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Токарева, В. </w:t>
            </w:r>
            <w:r w:rsidRPr="00435DD0">
              <w:rPr>
                <w:rFonts w:ascii="Times New Roman" w:hAnsi="Times New Roman"/>
                <w:sz w:val="20"/>
              </w:rPr>
              <w:t>Ни с тобой, ни без тебя [Текст] : [повести и рассказы] / В. Токарева. - М., 2013. - 349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Токмакова, И. </w:t>
            </w:r>
            <w:r w:rsidRPr="00435DD0">
              <w:rPr>
                <w:rFonts w:ascii="Times New Roman" w:hAnsi="Times New Roman"/>
                <w:sz w:val="20"/>
              </w:rPr>
              <w:t>Где спит рыбка [Текст] : Стихи и сказки / И. Токмакова, рис.Т.Корчёмкина.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Токмакова, И. </w:t>
            </w:r>
            <w:r w:rsidRPr="00435DD0">
              <w:rPr>
                <w:rFonts w:ascii="Times New Roman" w:hAnsi="Times New Roman"/>
                <w:sz w:val="20"/>
              </w:rPr>
              <w:t>И настанет весёлое утро [Текст] : стихотворения,сказки,повести / И. Токмакова, рис.Л.Токмакова. - М., 2013. - 445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Токмакова, И. </w:t>
            </w:r>
            <w:r w:rsidRPr="00435DD0">
              <w:rPr>
                <w:rFonts w:ascii="Times New Roman" w:hAnsi="Times New Roman"/>
                <w:sz w:val="20"/>
              </w:rPr>
              <w:t>Маруся ещё вернется [Текст] / И. Токмакова, рис.Л.Токмакова. - М., 2013. - 88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Толкин, Д. </w:t>
            </w:r>
            <w:r w:rsidRPr="00435DD0">
              <w:rPr>
                <w:rFonts w:ascii="Times New Roman" w:hAnsi="Times New Roman"/>
                <w:sz w:val="20"/>
              </w:rPr>
              <w:t>Хоббит [Текст] / Д. Толкин, [Пер. с англ.]. - М., 2013. - 284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Толстая, Т. </w:t>
            </w:r>
            <w:r w:rsidRPr="00435DD0">
              <w:rPr>
                <w:rFonts w:ascii="Times New Roman" w:hAnsi="Times New Roman"/>
                <w:sz w:val="20"/>
              </w:rPr>
              <w:t>Не Кысь [Текст] : [роман] / Т. Толстая. - М., 2013. - 608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108682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А. </w:t>
            </w:r>
            <w:r w:rsidRPr="00435DD0">
              <w:rPr>
                <w:rFonts w:ascii="Times New Roman" w:hAnsi="Times New Roman"/>
                <w:sz w:val="20"/>
              </w:rPr>
              <w:t>Золотой ключик, или приключения Буратино [Текст] : Повесть-сказка / А. Толстой, Худож. Н.Шеварев. - М., 2013. - 144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А. </w:t>
            </w:r>
            <w:r w:rsidRPr="00435DD0">
              <w:rPr>
                <w:rFonts w:ascii="Times New Roman" w:hAnsi="Times New Roman"/>
                <w:sz w:val="20"/>
              </w:rPr>
              <w:t>Сорочьи сказки [Текст] / А. Толстой, рис.М.Белоусовой. - М., 2013. - 111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А.К. </w:t>
            </w:r>
            <w:r w:rsidRPr="00435DD0">
              <w:rPr>
                <w:rFonts w:ascii="Times New Roman" w:hAnsi="Times New Roman"/>
                <w:sz w:val="20"/>
              </w:rPr>
              <w:t>Князь Серебряный [Текст] : [повесть] / А.К. Толстой.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Алексей. </w:t>
            </w:r>
            <w:r w:rsidRPr="00435DD0">
              <w:rPr>
                <w:rFonts w:ascii="Times New Roman" w:hAnsi="Times New Roman"/>
                <w:sz w:val="20"/>
              </w:rPr>
              <w:t>Золотой ключик, или Приключения Буратино [Текст] / Алексей Толстой, Ил. А. Разуваева. - М., 2013. - 160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 </w:t>
            </w:r>
            <w:r w:rsidRPr="00435DD0">
              <w:rPr>
                <w:rFonts w:ascii="Times New Roman" w:hAnsi="Times New Roman"/>
                <w:sz w:val="20"/>
              </w:rPr>
              <w:t>Война и мир [Текст] : роман в 4-х т. / Л. Толстой. - М., 2013. - 735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108167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 </w:t>
            </w:r>
            <w:r w:rsidRPr="00435DD0">
              <w:rPr>
                <w:rFonts w:ascii="Times New Roman" w:hAnsi="Times New Roman"/>
                <w:sz w:val="20"/>
              </w:rPr>
              <w:t>Война и мир [Текст] : шедевр мировой литературы в одном томе / Л. Толстой. - М., 2013. - 1293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108168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 </w:t>
            </w:r>
            <w:r w:rsidRPr="00435DD0">
              <w:rPr>
                <w:rFonts w:ascii="Times New Roman" w:hAnsi="Times New Roman"/>
                <w:sz w:val="20"/>
              </w:rPr>
              <w:t>Воскресение [Текст] : [роман] / Л. Толстой. - СПб.,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Л.Н. </w:t>
            </w:r>
            <w:r w:rsidRPr="00435DD0">
              <w:rPr>
                <w:rFonts w:ascii="Times New Roman" w:hAnsi="Times New Roman"/>
                <w:sz w:val="20"/>
              </w:rPr>
              <w:t>Детство.Отрочество.Юность [Текст] / Л.Н. Толстой. - М., 2013. - 511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108149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Л.Н. </w:t>
            </w:r>
            <w:r w:rsidRPr="00435DD0">
              <w:rPr>
                <w:rFonts w:ascii="Times New Roman" w:hAnsi="Times New Roman"/>
                <w:sz w:val="20"/>
              </w:rPr>
              <w:t>Кавказский пленник.Хаджи-Мурат [Текст] : рассказ.повесть / Л.Н. Толстой, рис.Ю.Николаева. - М., 2013. - 201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Л.Н. </w:t>
            </w:r>
            <w:r w:rsidRPr="00435DD0">
              <w:rPr>
                <w:rFonts w:ascii="Times New Roman" w:hAnsi="Times New Roman"/>
                <w:sz w:val="20"/>
              </w:rPr>
              <w:t>Маленькие рассказы [Текст] / Л.Н. Толстой, рис.М.Алексеева. - М., 2013. - 188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Л.Н. </w:t>
            </w:r>
            <w:r w:rsidRPr="00435DD0">
              <w:rPr>
                <w:rFonts w:ascii="Times New Roman" w:hAnsi="Times New Roman"/>
                <w:sz w:val="20"/>
              </w:rPr>
              <w:t>Рассказы и сказки [Текст] / Л.Н. Толстой, рис.В.Канивец. - М., 2013. - 145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Л.Н. </w:t>
            </w:r>
            <w:r w:rsidRPr="00435DD0">
              <w:rPr>
                <w:rFonts w:ascii="Times New Roman" w:hAnsi="Times New Roman"/>
                <w:sz w:val="20"/>
              </w:rPr>
              <w:t>Севастопольские рассказы.Два гусара.Казаки [Текст] / Л.Н. Толстой. - М., 2013. - 383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Толстой, Лев. </w:t>
            </w:r>
            <w:r w:rsidRPr="00435DD0">
              <w:rPr>
                <w:rFonts w:ascii="Times New Roman" w:hAnsi="Times New Roman"/>
                <w:sz w:val="20"/>
              </w:rPr>
              <w:t>Рассказы и сказки для детей [Текст] / Лев Толстой, Ил. Владимира Канивца. - М., 2013. - 119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Торубаров, Ю. </w:t>
            </w:r>
            <w:r w:rsidRPr="00435DD0">
              <w:rPr>
                <w:rFonts w:ascii="Times New Roman" w:hAnsi="Times New Roman"/>
                <w:sz w:val="20"/>
              </w:rPr>
              <w:t>Далекий след императора [Текст] : [роман] / Ю. Торубаров. - М., 2013. - 335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Транспортная логистика:организация перевозки грузов [Текст] : учебное пособие для ВУЗОВ / А.Афонин, В.Афонина, А.Петрова, Ю.Царегородцев. - М., 2014. - 368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999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Трауб, М. </w:t>
            </w:r>
            <w:r w:rsidRPr="00435DD0">
              <w:rPr>
                <w:rFonts w:ascii="Times New Roman" w:hAnsi="Times New Roman"/>
                <w:sz w:val="20"/>
              </w:rPr>
              <w:t>Пьяная стерлядь [Текст] : [рассказы] / М. Трауб. - М., 2013. - 283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Трауб, М. </w:t>
            </w:r>
            <w:r w:rsidRPr="00435DD0">
              <w:rPr>
                <w:rFonts w:ascii="Times New Roman" w:hAnsi="Times New Roman"/>
                <w:sz w:val="20"/>
              </w:rPr>
              <w:t>Руками не трогать [Текст] / М. Трауб.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Трауб, М. </w:t>
            </w:r>
            <w:r w:rsidRPr="00435DD0">
              <w:rPr>
                <w:rFonts w:ascii="Times New Roman" w:hAnsi="Times New Roman"/>
                <w:sz w:val="20"/>
              </w:rPr>
              <w:t>Тетя Ася,дядя Вахо и одна свадьба [Текст] : [роман] / М. Трауб. - М., 2013. - 283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Три дровосека [Текст] : мультсказка, авт. текста С. Бялковская; худ. Т. Сазонова, Ю. Прытков. - М., Детиздат. - 16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5981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Тристан и Изольда [Текст] , Пересказ Софьи Прокофьевой; Илл. Анны Власовой. - М., 2013. - 103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Троепольский, Г. </w:t>
            </w:r>
            <w:r w:rsidRPr="00435DD0">
              <w:rPr>
                <w:rFonts w:ascii="Times New Roman" w:hAnsi="Times New Roman"/>
                <w:sz w:val="20"/>
              </w:rPr>
              <w:t>Белый Бим чёрное ухо [Текст] : Повесть / Г. Троепольский, Худож. Михаил Желудков. - М., 2013. - 255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Тронина, Т. </w:t>
            </w:r>
            <w:r w:rsidRPr="00435DD0">
              <w:rPr>
                <w:rFonts w:ascii="Times New Roman" w:hAnsi="Times New Roman"/>
                <w:sz w:val="20"/>
              </w:rPr>
              <w:t>На темных аллеях [Текст] : [рассказы] / Т. Тронина. - М., 2013. - 315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Тургенев, И. </w:t>
            </w:r>
            <w:r w:rsidRPr="00435DD0">
              <w:rPr>
                <w:rFonts w:ascii="Times New Roman" w:hAnsi="Times New Roman"/>
                <w:sz w:val="20"/>
              </w:rPr>
              <w:t>Отцы и дети [Текст] / И. Тургенев. - СПб.,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Тургенев, И.С. </w:t>
            </w:r>
            <w:r w:rsidRPr="00435DD0">
              <w:rPr>
                <w:rFonts w:ascii="Times New Roman" w:hAnsi="Times New Roman"/>
                <w:sz w:val="20"/>
              </w:rPr>
              <w:t>Муму [Текст] / И.С. Тургенев. - М., 2013. - 223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Тургенев, И.С. </w:t>
            </w:r>
            <w:r w:rsidRPr="00435DD0">
              <w:rPr>
                <w:rFonts w:ascii="Times New Roman" w:hAnsi="Times New Roman"/>
                <w:sz w:val="20"/>
              </w:rPr>
              <w:t>Муму.записки охотника [Текст] : рассказы / И.С. Тургенев, рис.А.Милованова. - М., 2013. - 238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Тысяча и одна ночь [Текст] : [Сказки], [Пер. с араб. М.Салье]. - СПб., 2013. - 544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Тютчев, Федор Иванович. </w:t>
            </w:r>
            <w:r w:rsidRPr="00435DD0">
              <w:rPr>
                <w:rFonts w:ascii="Times New Roman" w:hAnsi="Times New Roman"/>
                <w:sz w:val="20"/>
              </w:rPr>
              <w:t>Зима недаром злится. [Текст] : Стихотворения / Федор Иванович Тютчев.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Тёткина, Н.А. </w:t>
            </w:r>
            <w:r w:rsidRPr="00435DD0">
              <w:rPr>
                <w:rFonts w:ascii="Times New Roman" w:hAnsi="Times New Roman"/>
                <w:sz w:val="20"/>
              </w:rPr>
              <w:t>Лоскутное вязание (пэчворк-спицами) [Текст] / Н.А. Тёткина. - М.,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106093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Улицкая, Л. </w:t>
            </w:r>
            <w:r w:rsidRPr="00435DD0">
              <w:rPr>
                <w:rFonts w:ascii="Times New Roman" w:hAnsi="Times New Roman"/>
                <w:sz w:val="20"/>
              </w:rPr>
              <w:t>Священный мусор [Текст] : [рассказы, эссе] / Л. Улицкая. - М., 2013. - 476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Ведьма Пачкуля и Ойлимпийские игры в Непутёвом лесу [Текст] : Повесть / Кай Умански, Пер. с англ. Б. Гахаева.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Ведьма Пачкуля и Эликсир желаний [Текст] : Повесть / Кай Умански, Пер. с англ. Д. Соколовой.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Ведьма Пачкуля и конкурс " Колдовидение" [Текст] : Повесть / Кай Умански, Пер. с англ. Е.И. Микериной.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Ведьма Пачкуля и месть гоблинов [Текст] : Повесть / Кай Умански, Пер. с англ. Е. Микериной.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Ведьма Пачкуля и непутевый театр [Текст] : Повесть / Кай Умански, Пер. с англ. Е.И. Микериной.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Знакомьтесь, Ведьма Пачкуля! [Текст] : Большая книга приключений Непутевого леса / Кай Умански, Пер. с англ. - М., 2013. - 512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Умански, Кай. </w:t>
            </w:r>
            <w:r w:rsidRPr="00435DD0">
              <w:rPr>
                <w:rFonts w:ascii="Times New Roman" w:hAnsi="Times New Roman"/>
                <w:sz w:val="20"/>
              </w:rPr>
              <w:t>И снова Пачкуля! [Текст] : Большая книга приключений Непутевого леса / Кай Умански, Пер. с англ. - М., 2013. - 448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А. </w:t>
            </w:r>
            <w:r w:rsidRPr="00435DD0">
              <w:rPr>
                <w:rFonts w:ascii="Times New Roman" w:hAnsi="Times New Roman"/>
                <w:sz w:val="20"/>
              </w:rPr>
              <w:t>Город смеха [Текст] / А. Усачёв, рис.В.Чижикова. - СПб., 2013. - 65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А. </w:t>
            </w:r>
            <w:r w:rsidRPr="00435DD0">
              <w:rPr>
                <w:rFonts w:ascii="Times New Roman" w:hAnsi="Times New Roman"/>
                <w:sz w:val="20"/>
              </w:rPr>
              <w:t>Мешок со смехом [Текст] : сказочные истории / А. Усачёв, рис.Е.Здорновой.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А. </w:t>
            </w:r>
            <w:r w:rsidRPr="00435DD0">
              <w:rPr>
                <w:rFonts w:ascii="Times New Roman" w:hAnsi="Times New Roman"/>
                <w:sz w:val="20"/>
              </w:rPr>
              <w:t>Правила дорожного движения для будущих водителей и их родителей [Текст] / А. Усачёв, рис.В.Уборевич-Боровский. - М., 2013. - 60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А. </w:t>
            </w:r>
            <w:r w:rsidRPr="00435DD0">
              <w:rPr>
                <w:rFonts w:ascii="Times New Roman" w:hAnsi="Times New Roman"/>
                <w:sz w:val="20"/>
              </w:rPr>
              <w:t>Привидение из дедморозовки [Текст] : сказочные истории / А. Усачёв, рис.Е.Здорновой.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А. </w:t>
            </w:r>
            <w:r w:rsidRPr="00435DD0">
              <w:rPr>
                <w:rFonts w:ascii="Times New Roman" w:hAnsi="Times New Roman"/>
                <w:sz w:val="20"/>
              </w:rPr>
              <w:t>Школа в дедморозовке [Текст] : сказочные истории / А. Усачёв, рис.Е.Здорновой. - М., 2013. - 63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Усачёв, Андрей. </w:t>
            </w:r>
            <w:r w:rsidRPr="00435DD0">
              <w:rPr>
                <w:rFonts w:ascii="Times New Roman" w:hAnsi="Times New Roman"/>
                <w:sz w:val="20"/>
              </w:rPr>
              <w:t>Большая книга стихов и рассказов [Текст] / Андрей Усачёв, Худ. Елена Борисова Евгений Соколов.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Устинова, Т. </w:t>
            </w:r>
            <w:r w:rsidRPr="00435DD0">
              <w:rPr>
                <w:rFonts w:ascii="Times New Roman" w:hAnsi="Times New Roman"/>
                <w:sz w:val="20"/>
              </w:rPr>
              <w:t>Где-то на краю света [Текст] : [роман] / Т. Устинова.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Устинова, Т. </w:t>
            </w:r>
            <w:r w:rsidRPr="00435DD0">
              <w:rPr>
                <w:rFonts w:ascii="Times New Roman" w:hAnsi="Times New Roman"/>
                <w:sz w:val="20"/>
              </w:rPr>
              <w:t>Сразу после сотворения мира [Текст] : [роман] / Т. Устинова.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Ушакова, О.Д. </w:t>
            </w:r>
            <w:r w:rsidRPr="00435DD0">
              <w:rPr>
                <w:rFonts w:ascii="Times New Roman" w:hAnsi="Times New Roman"/>
                <w:sz w:val="20"/>
              </w:rPr>
              <w:t>Пословицы,поговорки и крылатые выражения [Текст] / О.Д. Ушакова. - СПб., 2013. - 95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Ушинский, К. </w:t>
            </w:r>
            <w:r w:rsidRPr="00435DD0">
              <w:rPr>
                <w:rFonts w:ascii="Times New Roman" w:hAnsi="Times New Roman"/>
                <w:sz w:val="20"/>
              </w:rPr>
              <w:t>Чужое яичко [Текст] / К. Ушинский, Худож. И.Слупицкая. - М., 2013. - 10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Ушкина, Н. </w:t>
            </w:r>
            <w:r w:rsidRPr="00435DD0">
              <w:rPr>
                <w:rFonts w:ascii="Times New Roman" w:hAnsi="Times New Roman"/>
                <w:sz w:val="20"/>
              </w:rPr>
              <w:t>Игрушки для малышей [Текст] / Н. Ушкина, рис.И.Шляхова. - Ростов-на-Дону, 2013. - 11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6353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Федеральный закон "Об исполнительном производстве". Федеральный закон "О судебных приставах".(текксты с изменениями и дополнениями на 2013 год) [Текст] . - М., 2013. - 142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Федеральный закон "Об общих принципах организации местного самоуправления в Российской Федерации." (Текст с изм. и доп. на 2013) [Текст] . - М., 2013. - 144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Федеральный закон "Об основах государственного регулирования торговой деятельности в Российской Федерации" (текст с изменениями и дополнениями на 2013 год) [Текст] . - М., 2013. - 31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б/ф6346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Фет, Афанасий Афанасьевич. </w:t>
            </w:r>
            <w:r w:rsidRPr="00435DD0">
              <w:rPr>
                <w:rFonts w:ascii="Times New Roman" w:hAnsi="Times New Roman"/>
                <w:sz w:val="20"/>
              </w:rPr>
              <w:t>Шепот, робкое дыханье. [Текст] : Стихотворения / Афанасий Афанасьевич Фет. - М., 2013. - 160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108338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Филлипс, К. </w:t>
            </w:r>
            <w:r w:rsidRPr="00435DD0">
              <w:rPr>
                <w:rFonts w:ascii="Times New Roman" w:hAnsi="Times New Roman"/>
                <w:sz w:val="20"/>
              </w:rPr>
              <w:t>Судьба [Текст] : роман / К. Филлипс, пер.с англ.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Филоненко, В. </w:t>
            </w:r>
            <w:r w:rsidRPr="00435DD0">
              <w:rPr>
                <w:rFonts w:ascii="Times New Roman" w:hAnsi="Times New Roman"/>
                <w:sz w:val="20"/>
              </w:rPr>
              <w:t>Кремль 2222.Северо-Восток [Текст] / В. Филоненко. - М., 2013. - 409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Фоер, Д.С. </w:t>
            </w:r>
            <w:r w:rsidRPr="00435DD0">
              <w:rPr>
                <w:rFonts w:ascii="Times New Roman" w:hAnsi="Times New Roman"/>
                <w:sz w:val="20"/>
              </w:rPr>
              <w:t>Полная иллюминация [Текст] : [роман] / Д.С. Фоер, пер.с англ.В.Арканова.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Фокин, С.В. </w:t>
            </w:r>
            <w:r w:rsidRPr="00435DD0">
              <w:rPr>
                <w:rFonts w:ascii="Times New Roman" w:hAnsi="Times New Roman"/>
                <w:sz w:val="20"/>
              </w:rPr>
              <w:t>Столярно-плотничные работы [Текст] : учебное пособие / С.В. Фокин, О.Н. Шпортько. - М., 2014. - 335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Фольк, Р. и Ф. </w:t>
            </w:r>
            <w:r w:rsidRPr="00435DD0">
              <w:rPr>
                <w:rFonts w:ascii="Times New Roman" w:hAnsi="Times New Roman"/>
                <w:sz w:val="20"/>
              </w:rPr>
              <w:t>Все о грибах [Текст] : Иллюстрированный справочник / Р. и Ф. Фольк, Пер. с нем. И.Блех. - Контэнт. - 160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108594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Фонвизин, Д.И. </w:t>
            </w:r>
            <w:r w:rsidRPr="00435DD0">
              <w:rPr>
                <w:rFonts w:ascii="Times New Roman" w:hAnsi="Times New Roman"/>
                <w:sz w:val="20"/>
              </w:rPr>
              <w:t>Недоросль [Текст] : [комедии] / Д.И. Фонвизин. - М., 2013. - 158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108181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Фраерман, Р. </w:t>
            </w:r>
            <w:r w:rsidRPr="00435DD0">
              <w:rPr>
                <w:rFonts w:ascii="Times New Roman" w:hAnsi="Times New Roman"/>
                <w:sz w:val="20"/>
              </w:rPr>
              <w:t>Дикая собака динго, или повесть о первой любви [Текст] / Р. Фраерман. - М., 2013. - 188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Функе, К. </w:t>
            </w:r>
            <w:r w:rsidRPr="00435DD0">
              <w:rPr>
                <w:rFonts w:ascii="Times New Roman" w:hAnsi="Times New Roman"/>
                <w:sz w:val="20"/>
              </w:rPr>
              <w:t>Чернильное сердце [Текст] : [Роман-фэнтези] / К. Функе, Пер. с нем.; Рис. автора. - М., 2013. - 496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Фурманов, Д. </w:t>
            </w:r>
            <w:r w:rsidRPr="00435DD0">
              <w:rPr>
                <w:rFonts w:ascii="Times New Roman" w:hAnsi="Times New Roman"/>
                <w:sz w:val="20"/>
              </w:rPr>
              <w:t>Чапаев [Текст] / Д. Фурманов. - М., 2013. - 400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Футбол [Текст] : книга-тренер / отв.ред. О.Усольцева. - М., 2013. - 271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108620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Хаецкая, Е. </w:t>
            </w:r>
            <w:r w:rsidRPr="00435DD0">
              <w:rPr>
                <w:rFonts w:ascii="Times New Roman" w:hAnsi="Times New Roman"/>
                <w:sz w:val="20"/>
              </w:rPr>
              <w:t>Византийская принцесса [Текст] : [Роман] / Е. Хаецкая.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Хаецкая, Е. </w:t>
            </w:r>
            <w:r w:rsidRPr="00435DD0">
              <w:rPr>
                <w:rFonts w:ascii="Times New Roman" w:hAnsi="Times New Roman"/>
                <w:sz w:val="20"/>
              </w:rPr>
              <w:t>Византийская принцесса [Текст] : Роман / Е. Хаецкая. - М., 2013. - 432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Хакамада, И. </w:t>
            </w:r>
            <w:r w:rsidRPr="00435DD0">
              <w:rPr>
                <w:rFonts w:ascii="Times New Roman" w:hAnsi="Times New Roman"/>
                <w:sz w:val="20"/>
              </w:rPr>
              <w:t>ДАО жизни [Текст] : мастер-класс от убежденного индивидуалиста / И. Хакамада. - М., 2013. - 203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Длинные тени [Текст] / Э. Хантер, Пер. с англ. В.А.Максимовой; Худож. Л.Х.Насыров.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Долгое эхо [Текст] / Э. Хантер, Пер.с англ. В.А.Максимовой; Худож. Л.Х.Насыров.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Закат [Текст] / Э. Хантер, Пер. с англ. В.А.Максимовой; Худож. Л.Х.Насыров.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Миссия Огнезвезда. Искупление [Текст] / Э. Хантер, Пер. с англ. В.А.Максимовой; Худож. Л.Х.Насыров.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Миссия огнезвезда. Возрождение [Текст] / Э. Хантер, Пер. с англ. В.А. Максимовой; Худож. Л.Х.Насыров.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Опасная тропа [Текст] / Э. Хантер, Пер. с англ. В.А.Максимовой; Худож. Л.Х.Насыров.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Отверженные [Текст] / Э. Хантер, Пер. с англ. В.А.Максимовой; Худ.Л.Х.Насыров. - М, 2013. - 350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Э. </w:t>
            </w:r>
            <w:r w:rsidRPr="00435DD0">
              <w:rPr>
                <w:rFonts w:ascii="Times New Roman" w:hAnsi="Times New Roman"/>
                <w:sz w:val="20"/>
              </w:rPr>
              <w:t>Пророчество Синей звезды. Выбор [Текст] / Э. Хантер, Пер. с англ. Вероники Максимовой; Худож. Леонид Насыров.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107216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Эрин. </w:t>
            </w:r>
            <w:r w:rsidRPr="00435DD0">
              <w:rPr>
                <w:rFonts w:ascii="Times New Roman" w:hAnsi="Times New Roman"/>
                <w:sz w:val="20"/>
              </w:rPr>
              <w:t>Герои племен [Текст] : Путеводитель по серии "Коты воители" / Эрин Хантер, Ил. Леонида Насырова.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Эрин. </w:t>
            </w:r>
            <w:r w:rsidRPr="00435DD0">
              <w:rPr>
                <w:rFonts w:ascii="Times New Roman" w:hAnsi="Times New Roman"/>
                <w:sz w:val="20"/>
              </w:rPr>
              <w:t>Закон племен [Текст] : Путеводитель по серии "Коты воители" / Эрин Хантер, Ил. Леонида Насырова.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Хантер, Эрин. </w:t>
            </w:r>
            <w:r w:rsidRPr="00435DD0">
              <w:rPr>
                <w:rFonts w:ascii="Times New Roman" w:hAnsi="Times New Roman"/>
                <w:sz w:val="20"/>
              </w:rPr>
              <w:t>Секреты племен [Текст] : Путеводитель по серии "Коты воители" / Эрин Хантер, Ил. Леонида Насырова. - М., 2013. - 192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Харрис, Д. </w:t>
            </w:r>
            <w:r w:rsidRPr="00435DD0">
              <w:rPr>
                <w:rFonts w:ascii="Times New Roman" w:hAnsi="Times New Roman"/>
                <w:sz w:val="20"/>
              </w:rPr>
              <w:t>Братец Кролик и Братец Лис [Текст] / Д. Харрис, ил. Анатолия Воробьева; пер. с англ. - М., 2013. - 144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Хаф, Э. </w:t>
            </w:r>
            <w:r w:rsidRPr="00435DD0">
              <w:rPr>
                <w:rFonts w:ascii="Times New Roman" w:hAnsi="Times New Roman"/>
                <w:sz w:val="20"/>
              </w:rPr>
              <w:t>Крытый фургон.Дикий Запад [Текст] / Э. Хаф, пер.с англ. - М., 2013. - 303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Хей, Л. </w:t>
            </w:r>
            <w:r w:rsidRPr="00435DD0">
              <w:rPr>
                <w:rFonts w:ascii="Times New Roman" w:hAnsi="Times New Roman"/>
                <w:sz w:val="20"/>
              </w:rPr>
              <w:t>Люби себя. Доверяй своей жизни [Текст] / Л. Хей, Ш. Ричардсон, Пер. с англ. П.Цымбаровича. - М., 2013. - 220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Хейно, С. </w:t>
            </w:r>
            <w:r w:rsidRPr="00435DD0">
              <w:rPr>
                <w:rFonts w:ascii="Times New Roman" w:hAnsi="Times New Roman"/>
                <w:sz w:val="20"/>
              </w:rPr>
              <w:t>Искушение и соблазн [Текст] : роман / С. Хейно, пер. с англ. Е.М. Клиновой. - М., 2013. - 350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Хеншоу, М. </w:t>
            </w:r>
            <w:r w:rsidRPr="00435DD0">
              <w:rPr>
                <w:rFonts w:ascii="Times New Roman" w:hAnsi="Times New Roman"/>
                <w:sz w:val="20"/>
              </w:rPr>
              <w:t>Шпионские игры [Текст] / М. Хеншоу, [Пер. с нагл. К.Плешкова]. - СПб.,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Хидирян, Н. </w:t>
            </w:r>
            <w:r w:rsidRPr="00435DD0">
              <w:rPr>
                <w:rFonts w:ascii="Times New Roman" w:hAnsi="Times New Roman"/>
                <w:sz w:val="20"/>
              </w:rPr>
              <w:t>Экстрасенсорика.Ответы на вопросы здесь [Текст] / Н. Хидирян.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Хокинг, С. </w:t>
            </w:r>
            <w:r w:rsidRPr="00435DD0">
              <w:rPr>
                <w:rFonts w:ascii="Times New Roman" w:hAnsi="Times New Roman"/>
                <w:sz w:val="20"/>
              </w:rPr>
              <w:t>Природа пространства и времени [Текст] / С. Хокинг, Р. Пенроуз, пер.с англ. - СПб., 2013. - 171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 5-7 классы [Текст] : в 2-х кн. / ред.сост.В.Безбожный. - Ростов-на-Дону, 2013. - 575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107708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 5-7 классы [Текст] : в 2-х книгах. - Ростов-на-Дону, 2013. - 575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литературе. 1-4 классы [Текст] . - Ростов-на-Дону,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литературе. 5-7 классы [Текст] . - Ростов-на-Дону,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литературе. 5-7 классы [Текст] . - Ростов-на-Дону, 2013. - 576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по литературе.1-4классы [Текст] / ред.-сост.В.Безбожный. - Ростов-на-Дону, 2013. - 575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106771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Хрестоматия русской классики для младших школьников [Текст] : Стихи,рассказы,сказки. - М., 2013. - 208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108115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Хэдли, М. </w:t>
            </w:r>
            <w:r w:rsidRPr="00435DD0">
              <w:rPr>
                <w:rFonts w:ascii="Times New Roman" w:hAnsi="Times New Roman"/>
                <w:sz w:val="20"/>
              </w:rPr>
              <w:t>Царица царей [Текст] / М. Хэдли, [пер. с англ. И. Тетериной, К. Плешкова].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107290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Хэнкок, Г. </w:t>
            </w:r>
            <w:r w:rsidRPr="00435DD0">
              <w:rPr>
                <w:rFonts w:ascii="Times New Roman" w:hAnsi="Times New Roman"/>
                <w:sz w:val="20"/>
              </w:rPr>
              <w:t>Узел времен [Текст] / Г. Хэнкок, пер. с англ. - М., 2013. - 511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Цвейг, С. </w:t>
            </w:r>
            <w:r w:rsidRPr="00435DD0">
              <w:rPr>
                <w:rFonts w:ascii="Times New Roman" w:hAnsi="Times New Roman"/>
                <w:sz w:val="20"/>
              </w:rPr>
              <w:t>Нетерпение сердца [Текст] : [роман] / С. Цвейг, пер.с нем. - СПб., 2013. - 415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Цветаева, М. </w:t>
            </w:r>
            <w:r w:rsidRPr="00435DD0">
              <w:rPr>
                <w:rFonts w:ascii="Times New Roman" w:hAnsi="Times New Roman"/>
                <w:sz w:val="20"/>
              </w:rPr>
              <w:t>Если душа родилась крылатой [Текст] : стихотворения / М. Цветаева. - СПб., 2014.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Цормудян, С. </w:t>
            </w:r>
            <w:r w:rsidRPr="00435DD0">
              <w:rPr>
                <w:rFonts w:ascii="Times New Roman" w:hAnsi="Times New Roman"/>
                <w:sz w:val="20"/>
              </w:rPr>
              <w:t>Герои млечного пути [Текст] : [Роман] / С. Цормудян. - СПб., 2013. - 480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107507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Цыгвинцева, О.А. </w:t>
            </w:r>
            <w:r w:rsidRPr="00435DD0">
              <w:rPr>
                <w:rFonts w:ascii="Times New Roman" w:hAnsi="Times New Roman"/>
                <w:sz w:val="20"/>
              </w:rPr>
              <w:t>Мастерская народных кукол.Теоретические и практические основы изготовления [Текст] / О.А. Цыгвинцева. - СПб., 2013. - 79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Цыферов, Г. </w:t>
            </w:r>
            <w:r w:rsidRPr="00435DD0">
              <w:rPr>
                <w:rFonts w:ascii="Times New Roman" w:hAnsi="Times New Roman"/>
                <w:sz w:val="20"/>
              </w:rPr>
              <w:t>Сказки [Текст] / Г. Цыферов, ил. Виктора Чижикова. - М., 2013. - 72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Чандлер, М. </w:t>
            </w:r>
            <w:r w:rsidRPr="00435DD0">
              <w:rPr>
                <w:rFonts w:ascii="Times New Roman" w:hAnsi="Times New Roman"/>
                <w:sz w:val="20"/>
              </w:rPr>
              <w:t>Шахматы для детей [Текст] / М. Чандлер, Х. Миллиган, рис.С.МакКлуски. - М., 2013. - 111 с.: илл.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105670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Чарская, Л. </w:t>
            </w:r>
            <w:r w:rsidRPr="00435DD0">
              <w:rPr>
                <w:rFonts w:ascii="Times New Roman" w:hAnsi="Times New Roman"/>
                <w:sz w:val="20"/>
              </w:rPr>
              <w:t>Записки сиротки. Приютки. Лишний рот .Генеральская дочка [Текст] / Л. Чарская. - М., 2013. - 575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Животные жарких и холодных стран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Животные жарких и холодных стран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Зверята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Лиса и заяц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Маленькие рассказы [Текст]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Медведь-рыбак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64226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На нашем дворе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Пищик [Текст] : [Рассказы] / Е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Почему Тюпа не ловит птиц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Про Томку [Текст] : [Рассказы] / Е. Чарушин. - СПб., 2013. - 24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6430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Чарушин, Е. </w:t>
            </w:r>
            <w:r w:rsidRPr="00435DD0">
              <w:rPr>
                <w:rFonts w:ascii="Times New Roman" w:hAnsi="Times New Roman"/>
                <w:sz w:val="20"/>
              </w:rPr>
              <w:t>Тюпа,Томка и сорока [Текст] / Е. Чарушин, рис.автора. - СПб., 2013. - 62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108996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Чейз, Э. </w:t>
            </w:r>
            <w:r w:rsidRPr="00435DD0">
              <w:rPr>
                <w:rFonts w:ascii="Times New Roman" w:hAnsi="Times New Roman"/>
                <w:sz w:val="20"/>
              </w:rPr>
              <w:t>Очаровательная сумасбродка [Текст] : роман / Э. Чейз, пер. с англ. В.М. Келер.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107150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Чекрыгин, Егор. </w:t>
            </w:r>
            <w:r w:rsidRPr="00435DD0">
              <w:rPr>
                <w:rFonts w:ascii="Times New Roman" w:hAnsi="Times New Roman"/>
                <w:sz w:val="20"/>
              </w:rPr>
              <w:t>Перевернуть мир! "Попаданец" против Бронзовой Орды [Текст] / Егор Чекрыгин. - М., 2013. - 448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108697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Черкашина, И. </w:t>
            </w:r>
            <w:r w:rsidRPr="00435DD0">
              <w:rPr>
                <w:rFonts w:ascii="Times New Roman" w:hAnsi="Times New Roman"/>
                <w:sz w:val="20"/>
              </w:rPr>
              <w:t>Звезда творения [Текст] / И. Черкашина. - М., 2013. - 384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107200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Черненко, Г.Т. </w:t>
            </w:r>
            <w:r w:rsidRPr="00435DD0">
              <w:rPr>
                <w:rFonts w:ascii="Times New Roman" w:hAnsi="Times New Roman"/>
                <w:sz w:val="20"/>
              </w:rPr>
              <w:t>Часы и время [Текст] / Г.Т. Черненко, рис.Т.Канивец. - СПб., 2013. - 95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108724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Черный, С. </w:t>
            </w:r>
            <w:r w:rsidRPr="00435DD0">
              <w:rPr>
                <w:rFonts w:ascii="Times New Roman" w:hAnsi="Times New Roman"/>
                <w:sz w:val="20"/>
              </w:rPr>
              <w:t>"Кавказкий пленник" [Текст] : повести и рассказы / С. Черный. - СПб., 2014.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Черный, С. </w:t>
            </w:r>
            <w:r w:rsidRPr="00435DD0">
              <w:rPr>
                <w:rFonts w:ascii="Times New Roman" w:hAnsi="Times New Roman"/>
                <w:sz w:val="20"/>
              </w:rPr>
              <w:t>"Кавказский пленник" [Текст] : повести и рассказы / С. Черный. - СПб., 2014.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108745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Черный, С. </w:t>
            </w:r>
            <w:r w:rsidRPr="00435DD0">
              <w:rPr>
                <w:rFonts w:ascii="Times New Roman" w:hAnsi="Times New Roman"/>
                <w:sz w:val="20"/>
              </w:rPr>
              <w:t>Что кому нравится [Текст] : [стихи] / С. Черный, рис.Б.Диодорова. - СПб., 2013. - 31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Черных, В. </w:t>
            </w:r>
            <w:r w:rsidRPr="00435DD0">
              <w:rPr>
                <w:rFonts w:ascii="Times New Roman" w:hAnsi="Times New Roman"/>
                <w:sz w:val="20"/>
              </w:rPr>
              <w:t>Москва слезам не верит [Текст] / В. Черных. - М., 2013. - 335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106661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Чернышев, А.А. </w:t>
            </w:r>
            <w:r w:rsidRPr="00435DD0">
              <w:rPr>
                <w:rFonts w:ascii="Times New Roman" w:hAnsi="Times New Roman"/>
                <w:sz w:val="20"/>
              </w:rPr>
              <w:t>Морская гвардия Отечества [Текст] / А.А. Чернышев.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108932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Чехов, А. </w:t>
            </w:r>
            <w:r w:rsidRPr="00435DD0">
              <w:rPr>
                <w:rFonts w:ascii="Times New Roman" w:hAnsi="Times New Roman"/>
                <w:sz w:val="20"/>
              </w:rPr>
              <w:t>Вишневый сад [Текст] : [пьесы] / А. Чехов. - СПб.,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107395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Чехов, А. </w:t>
            </w:r>
            <w:r w:rsidRPr="00435DD0">
              <w:rPr>
                <w:rFonts w:ascii="Times New Roman" w:hAnsi="Times New Roman"/>
                <w:sz w:val="20"/>
              </w:rPr>
              <w:t>Дама с собачкой [Текст] / А. Чехов. - СПб., 2013. - 416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108083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Чехов, А. </w:t>
            </w:r>
            <w:r w:rsidRPr="00435DD0">
              <w:rPr>
                <w:rFonts w:ascii="Times New Roman" w:hAnsi="Times New Roman"/>
                <w:sz w:val="20"/>
              </w:rPr>
              <w:t>Малое собрание сочинений [Текст] / А. Чехов. - СПб., 2013. - 798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108856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Чехов, Антон Павлович. </w:t>
            </w:r>
            <w:r w:rsidRPr="00435DD0">
              <w:rPr>
                <w:rFonts w:ascii="Times New Roman" w:hAnsi="Times New Roman"/>
                <w:sz w:val="20"/>
              </w:rPr>
              <w:t>Каштанка [Текст] : Рассказы / Антон Павлович Чехов.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108365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Чиж, И.М. </w:t>
            </w:r>
            <w:r w:rsidRPr="00435DD0">
              <w:rPr>
                <w:rFonts w:ascii="Times New Roman" w:hAnsi="Times New Roman"/>
                <w:sz w:val="20"/>
              </w:rPr>
              <w:t>Экстремальная медицина [Текст] : краткий курс учебного пособия для ВУЗОВ / И.М. Чиж, В.Г. Баженов. - М., 2014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Чижиков, Виктор. </w:t>
            </w:r>
            <w:r w:rsidRPr="00435DD0">
              <w:rPr>
                <w:rFonts w:ascii="Times New Roman" w:hAnsi="Times New Roman"/>
                <w:sz w:val="20"/>
              </w:rPr>
              <w:t>Наше вам с кисточкой! [Текст] / Виктор Чижиков, Рис. автора.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Чирков, В.И. </w:t>
            </w:r>
            <w:r w:rsidRPr="00435DD0">
              <w:rPr>
                <w:rFonts w:ascii="Times New Roman" w:hAnsi="Times New Roman"/>
                <w:sz w:val="20"/>
              </w:rPr>
              <w:t>Как избежать неприятностей при покупке и продаже квартиры [Текст] : профессиональные секреты риелтора / В.И. Чирков. - М., 2013. - 168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105852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1109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К. </w:t>
            </w:r>
            <w:r w:rsidRPr="00435DD0">
              <w:rPr>
                <w:rFonts w:ascii="Times New Roman" w:hAnsi="Times New Roman"/>
                <w:sz w:val="20"/>
              </w:rPr>
              <w:t>Айболит и другие сказки [Текст] / К. Чуковский, Худож. С.Набутовский. - М., 2013. - 64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108393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К. </w:t>
            </w:r>
            <w:r w:rsidRPr="00435DD0">
              <w:rPr>
                <w:rFonts w:ascii="Times New Roman" w:hAnsi="Times New Roman"/>
                <w:sz w:val="20"/>
              </w:rPr>
              <w:t>Все сказки [Текст] / К. Чуковский, рис.Е.Антоненкова. - М., 2013. - 189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108228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К. </w:t>
            </w:r>
            <w:r w:rsidRPr="00435DD0">
              <w:rPr>
                <w:rFonts w:ascii="Times New Roman" w:hAnsi="Times New Roman"/>
                <w:sz w:val="20"/>
              </w:rPr>
              <w:t>Тараканище [Текст] / К. Чуковский, худ. А. Клепаков. - Ростов-на-Дону, 2013. - 10 с.: ил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6323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К. </w:t>
            </w:r>
            <w:r w:rsidRPr="00435DD0">
              <w:rPr>
                <w:rFonts w:ascii="Times New Roman" w:hAnsi="Times New Roman"/>
                <w:sz w:val="20"/>
              </w:rPr>
              <w:t>Федорино горе [Текст] / К. Чуковский. - Ростов-на-Дону, 2013. - 10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Б/Ф 6333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Корней. </w:t>
            </w:r>
            <w:r w:rsidRPr="00435DD0">
              <w:rPr>
                <w:rFonts w:ascii="Times New Roman" w:hAnsi="Times New Roman"/>
                <w:sz w:val="20"/>
              </w:rPr>
              <w:t>Доктор Айболит [Текст] / Корней Чуковский, Ил. Владимира Канивца. - М., 2013. - 160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Чуковский, Корней. </w:t>
            </w:r>
            <w:r w:rsidRPr="00435DD0">
              <w:rPr>
                <w:rFonts w:ascii="Times New Roman" w:hAnsi="Times New Roman"/>
                <w:sz w:val="20"/>
              </w:rPr>
              <w:t>Краденое солнце [Текст] / Корней Чуковский, Ил. Владимира Канивца. - М., 2013. - 88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Шалашов, Е. </w:t>
            </w:r>
            <w:r w:rsidRPr="00435DD0">
              <w:rPr>
                <w:rFonts w:ascii="Times New Roman" w:hAnsi="Times New Roman"/>
                <w:sz w:val="20"/>
              </w:rPr>
              <w:t>Десятый самозванец [Текст] : [роман] / Е. Шалашов. - М., 2013. - 398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Шаров, А. </w:t>
            </w:r>
            <w:r w:rsidRPr="00435DD0">
              <w:rPr>
                <w:rFonts w:ascii="Times New Roman" w:hAnsi="Times New Roman"/>
                <w:sz w:val="20"/>
              </w:rPr>
              <w:t>Кукушонок, принц с нашего двора [Текст] / А. Шаров, ил. Ники Гольц. - М., 2013. - 96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Шаров, А. </w:t>
            </w:r>
            <w:r w:rsidRPr="00435DD0">
              <w:rPr>
                <w:rFonts w:ascii="Times New Roman" w:hAnsi="Times New Roman"/>
                <w:sz w:val="20"/>
              </w:rPr>
              <w:t>Приключения Ёженьки и других нарисованных человечков [Текст] / А. Шаров, рис.Н.Гольц.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Шаров, Александр. </w:t>
            </w:r>
            <w:r w:rsidRPr="00435DD0">
              <w:rPr>
                <w:rFonts w:ascii="Times New Roman" w:hAnsi="Times New Roman"/>
                <w:sz w:val="20"/>
              </w:rPr>
              <w:t>Человек-горошина и Простак [Текст] / Александр Шаров, Ил. Ники Гольц. - М., 2013. - 128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108306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1119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Шахов, М. </w:t>
            </w:r>
            <w:r w:rsidRPr="00435DD0">
              <w:rPr>
                <w:rFonts w:ascii="Times New Roman" w:hAnsi="Times New Roman"/>
                <w:sz w:val="20"/>
              </w:rPr>
              <w:t>Дьявольский остров [Текст] / М. Шахов. - М., 2013. - 352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107842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Шахов, М. </w:t>
            </w:r>
            <w:r w:rsidRPr="00435DD0">
              <w:rPr>
                <w:rFonts w:ascii="Times New Roman" w:hAnsi="Times New Roman"/>
                <w:sz w:val="20"/>
              </w:rPr>
              <w:t>Концентрация смерти [Текст] / М. Шахов.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Шахов, М. </w:t>
            </w:r>
            <w:r w:rsidRPr="00435DD0">
              <w:rPr>
                <w:rFonts w:ascii="Times New Roman" w:hAnsi="Times New Roman"/>
                <w:sz w:val="20"/>
              </w:rPr>
              <w:t>Убить президента [Текст] / М. Шахов. - М., 2013. - 351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Шахов, М. </w:t>
            </w:r>
            <w:r w:rsidRPr="00435DD0">
              <w:rPr>
                <w:rFonts w:ascii="Times New Roman" w:hAnsi="Times New Roman"/>
                <w:sz w:val="20"/>
              </w:rPr>
              <w:t>Узник Гуантанамо [Текст] / М. Шахов. - М., 2013. - 320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107057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Шварц, Е. </w:t>
            </w:r>
            <w:r w:rsidRPr="00435DD0">
              <w:rPr>
                <w:rFonts w:ascii="Times New Roman" w:hAnsi="Times New Roman"/>
                <w:sz w:val="20"/>
              </w:rPr>
              <w:t>Сказка о терянном времени [Текст] : сказки / Е. Шварц, рис.Н.Бугославской. - М., 2013. - 78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109048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Шебаршин, Л. </w:t>
            </w:r>
            <w:r w:rsidRPr="00435DD0">
              <w:rPr>
                <w:rFonts w:ascii="Times New Roman" w:hAnsi="Times New Roman"/>
                <w:sz w:val="20"/>
              </w:rPr>
              <w:t>Рука Москвы. Разведка от расцвета до распада [Текст] / Л. Шебаршин. - М., 2013. - 336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107461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Шевченко, И. </w:t>
            </w:r>
            <w:r w:rsidRPr="00435DD0">
              <w:rPr>
                <w:rFonts w:ascii="Times New Roman" w:hAnsi="Times New Roman"/>
                <w:sz w:val="20"/>
              </w:rPr>
              <w:t>И придет волчица. [Текст] : роман / И. Шевченко. - М., 2013. - 505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108525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Шекспир, У. </w:t>
            </w:r>
            <w:r w:rsidRPr="00435DD0">
              <w:rPr>
                <w:rFonts w:ascii="Times New Roman" w:hAnsi="Times New Roman"/>
                <w:sz w:val="20"/>
              </w:rPr>
              <w:t>Ромео и Джульетта [Текст] : [трагедия] / У. Шекспир, [пер. с англ. Б. Пастернака]. - М., 2013. - 192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107263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Шекспир, У. </w:t>
            </w:r>
            <w:r w:rsidRPr="00435DD0">
              <w:rPr>
                <w:rFonts w:ascii="Times New Roman" w:hAnsi="Times New Roman"/>
                <w:sz w:val="20"/>
              </w:rPr>
              <w:t>Трагедии [Текст] / У. Шекспир, пер.с англ. - М., 2013. - 698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108169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Шелдон, С. </w:t>
            </w:r>
            <w:r w:rsidRPr="00435DD0">
              <w:rPr>
                <w:rFonts w:ascii="Times New Roman" w:hAnsi="Times New Roman"/>
                <w:sz w:val="20"/>
              </w:rPr>
              <w:t>Гнев ангелов [Текст] : [роман] / С. Шелдон, Пер. с англ. Т.А.Перцевой. - М., 2013. - 479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107242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1129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Шелдон, С. </w:t>
            </w:r>
            <w:r w:rsidRPr="00435DD0">
              <w:rPr>
                <w:rFonts w:ascii="Times New Roman" w:hAnsi="Times New Roman"/>
                <w:sz w:val="20"/>
              </w:rPr>
              <w:t>Сорвать маску [Текст] : [роман] / С. Шелдон, Пер. с англ. В.А. Вебера.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106914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Шелдон, С. </w:t>
            </w:r>
            <w:r w:rsidRPr="00435DD0">
              <w:rPr>
                <w:rFonts w:ascii="Times New Roman" w:hAnsi="Times New Roman"/>
                <w:sz w:val="20"/>
              </w:rPr>
              <w:t>Ты боишся темноты? [Текст] : роман / С. Шелдон, пер. с англ. Т. А. Перцевой. - М., Астрель. - 346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104666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Шелдон, С. </w:t>
            </w:r>
            <w:r w:rsidRPr="00435DD0">
              <w:rPr>
                <w:rFonts w:ascii="Times New Roman" w:hAnsi="Times New Roman"/>
                <w:sz w:val="20"/>
              </w:rPr>
              <w:t>Узы крови [Текст] : [роман] / С. Шелдон, Пер. с англ. С.А.Фридриха. - М., 3013. - 381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107241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Шилова, Ю. </w:t>
            </w:r>
            <w:r w:rsidRPr="00435DD0">
              <w:rPr>
                <w:rFonts w:ascii="Times New Roman" w:hAnsi="Times New Roman"/>
                <w:sz w:val="20"/>
              </w:rPr>
              <w:t>Быстрые деньги, или Я жду, когда ты нарисуешь сказку [Текст] : [Роман] / Ю. Шилова.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107519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Шилова, Ю. </w:t>
            </w:r>
            <w:r w:rsidRPr="00435DD0">
              <w:rPr>
                <w:rFonts w:ascii="Times New Roman" w:hAnsi="Times New Roman"/>
                <w:sz w:val="20"/>
              </w:rPr>
              <w:t>Венец безбрачия,или Я не могу понять свою судьбу [Текст] : [роман] / Ю. Шилова.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108143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Шилова, Ю. </w:t>
            </w:r>
            <w:r w:rsidRPr="00435DD0">
              <w:rPr>
                <w:rFonts w:ascii="Times New Roman" w:hAnsi="Times New Roman"/>
                <w:sz w:val="20"/>
              </w:rPr>
              <w:t>Ложные ценности, или Мое сердце в группе риска [Текст] : [раман] / Ю. Шилова. - М., 2013. - 318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Широгоров, В. </w:t>
            </w:r>
            <w:r w:rsidRPr="00435DD0">
              <w:rPr>
                <w:rFonts w:ascii="Times New Roman" w:hAnsi="Times New Roman"/>
                <w:sz w:val="20"/>
              </w:rPr>
              <w:t>Последнее царство [Текст] : роман-трилогия / В. Широгоров. - М., 2013. - 319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Широгоров, В. </w:t>
            </w:r>
            <w:r w:rsidRPr="00435DD0">
              <w:rPr>
                <w:rFonts w:ascii="Times New Roman" w:hAnsi="Times New Roman"/>
                <w:sz w:val="20"/>
              </w:rPr>
              <w:t>Последнее царство [Текст] : роман-трилогия / В. Широгоров. - М., 2013. - 325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Широгоров, В. </w:t>
            </w:r>
            <w:r w:rsidRPr="00435DD0">
              <w:rPr>
                <w:rFonts w:ascii="Times New Roman" w:hAnsi="Times New Roman"/>
                <w:sz w:val="20"/>
              </w:rPr>
              <w:t>Последнее царство [Текст] : роман-трилогия / В. Широгоров. - М., 2013. - 328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108788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Школа выживания в экстримальных ситуациях [Текст] / Зотов, А.А. - Харьков, 2013. - 80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107279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1139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Школьник, Ю.К. </w:t>
            </w:r>
            <w:r w:rsidRPr="00435DD0">
              <w:rPr>
                <w:rFonts w:ascii="Times New Roman" w:hAnsi="Times New Roman"/>
                <w:sz w:val="20"/>
              </w:rPr>
              <w:t>Рыцари. [Текст] : Полная энциклопедия / Ю.К. Школьник, Иллюстрации автора. - М., 2013. - 176 с.: илл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107627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Шмат, А. </w:t>
            </w:r>
            <w:r w:rsidRPr="00435DD0">
              <w:rPr>
                <w:rFonts w:ascii="Times New Roman" w:hAnsi="Times New Roman"/>
                <w:sz w:val="20"/>
              </w:rPr>
              <w:t>Темный валентин. Путь познания [Текст] : Роман / А. Шмат.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107074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Шмелев, И.С. </w:t>
            </w:r>
            <w:r w:rsidRPr="00435DD0">
              <w:rPr>
                <w:rFonts w:ascii="Times New Roman" w:hAnsi="Times New Roman"/>
                <w:sz w:val="20"/>
              </w:rPr>
              <w:t>Солнце мертвых [Текст] : [повесть] / И.С. Шмелев. - М., 2013. - 224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107930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Шукшин, В. </w:t>
            </w:r>
            <w:r w:rsidRPr="00435DD0">
              <w:rPr>
                <w:rFonts w:ascii="Times New Roman" w:hAnsi="Times New Roman"/>
                <w:sz w:val="20"/>
              </w:rPr>
              <w:t>Калина красная.Повести и рассказы [Текст] / В. Шукшин. - М., 2013. - 798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108636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Шульпяков, Г. </w:t>
            </w:r>
            <w:r w:rsidRPr="00435DD0">
              <w:rPr>
                <w:rFonts w:ascii="Times New Roman" w:hAnsi="Times New Roman"/>
                <w:sz w:val="20"/>
              </w:rPr>
              <w:t>Музей имени Данте [Текст] / Г. Шульпяков. - М., 2013. - 411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108806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Эйнштейн, А. </w:t>
            </w:r>
            <w:r w:rsidRPr="00435DD0">
              <w:rPr>
                <w:rFonts w:ascii="Times New Roman" w:hAnsi="Times New Roman"/>
                <w:sz w:val="20"/>
              </w:rPr>
              <w:t>Эволюция физики.Развитие идей от первоначальных понятий до теории относительности и квантов [Текст] / А. Эйнштейн, Л. Инфельд, пер.с англ. - СПб., 2013. - 303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108961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Эйснер, В. </w:t>
            </w:r>
            <w:r w:rsidRPr="00435DD0">
              <w:rPr>
                <w:rFonts w:ascii="Times New Roman" w:hAnsi="Times New Roman"/>
                <w:sz w:val="20"/>
              </w:rPr>
              <w:t>Левее Полярной звезды [Текст] : [роман] / В. Эйснер. - Минск, 2014. - 345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Элизабет Тейлор.Жизнь,рассказанная ею самой [Текст] . - М., 2013. - 285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108954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Эльтеррус, И. </w:t>
            </w:r>
            <w:r w:rsidRPr="00435DD0">
              <w:rPr>
                <w:rFonts w:ascii="Times New Roman" w:hAnsi="Times New Roman"/>
                <w:sz w:val="20"/>
              </w:rPr>
              <w:t>Ночь черных звезд [Текст] / И. Эльтеррус, Е. Белецкая. - М., 2013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107335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Энциклопедия литературных героев [Текст] : Зарубежная литература XVIII-XIX веков. - М., АСТ-ЛТД. - 768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80052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1149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Эсхил. </w:t>
            </w:r>
            <w:r w:rsidRPr="00435DD0">
              <w:rPr>
                <w:rFonts w:ascii="Times New Roman" w:hAnsi="Times New Roman"/>
                <w:sz w:val="20"/>
              </w:rPr>
              <w:t>Прикованный Прометей [Текст] : Трагедия / Эсхил, Пер. с древнегреческого; Худ. В. Бритвин. - М., 2013. - 94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108774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1150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Юрьева, Е. </w:t>
            </w:r>
            <w:r w:rsidRPr="00435DD0">
              <w:rPr>
                <w:rFonts w:ascii="Times New Roman" w:hAnsi="Times New Roman"/>
                <w:sz w:val="20"/>
              </w:rPr>
              <w:t>Любовь во времена Тюдоров.Обрученные судьбой [Текст] / Е. Юрьева, О. Болгова. - М., 2013. - 508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108929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1151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sz w:val="20"/>
              </w:rPr>
              <w:t>Я,Фаина Раневская. и вздорная,и одинокая [Текст] / сост.и лит.обр.Ю.Крылова. - СПб., 2013. - 208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108514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1152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Ян, В. </w:t>
            </w:r>
            <w:r w:rsidRPr="00435DD0">
              <w:rPr>
                <w:rFonts w:ascii="Times New Roman" w:hAnsi="Times New Roman"/>
                <w:sz w:val="20"/>
              </w:rPr>
              <w:t>Нашествие монлогов [Текст] : трилогия / В. Ян. - М., 2013. - 1053 с.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108414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1153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Янчарский, Ч. </w:t>
            </w:r>
            <w:r w:rsidRPr="00435DD0">
              <w:rPr>
                <w:rFonts w:ascii="Times New Roman" w:hAnsi="Times New Roman"/>
                <w:sz w:val="20"/>
              </w:rPr>
              <w:t>Новые друзья Мишки Ушастика [Текст] / Ч. Янчарский, ил. Збигнева Рыхлицкого.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108271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1154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Янчарский, Чеслав. </w:t>
            </w:r>
            <w:r w:rsidRPr="00435DD0">
              <w:rPr>
                <w:rFonts w:ascii="Times New Roman" w:hAnsi="Times New Roman"/>
                <w:sz w:val="20"/>
              </w:rPr>
              <w:t>Мишка Ушастик в детском саду [Текст] / Чеслав Янчарский, Ил. Збигнева Рыхлицкого; Пер. с польск. - М., 2013. - 80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108286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1155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Янчарский, Чеслав. </w:t>
            </w:r>
            <w:r w:rsidRPr="00435DD0">
              <w:rPr>
                <w:rFonts w:ascii="Times New Roman" w:hAnsi="Times New Roman"/>
                <w:sz w:val="20"/>
              </w:rPr>
              <w:t>Сказки Мишки Ушастика [Текст] / Чеслав Янчарский, Ил. З. Рыхлицкого; Пер. с польск. - М., 2013. - 104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108285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1156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Яхнин, Л. </w:t>
            </w:r>
            <w:r w:rsidRPr="00435DD0">
              <w:rPr>
                <w:rFonts w:ascii="Times New Roman" w:hAnsi="Times New Roman"/>
                <w:sz w:val="20"/>
              </w:rPr>
              <w:t>Площадь картонных часов [Текст] / Л. Яхнин, ил. Евгения Монина. - М., 2013. - 69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108277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1157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Яхнин, Леонид. </w:t>
            </w:r>
            <w:r w:rsidRPr="00435DD0">
              <w:rPr>
                <w:rFonts w:ascii="Times New Roman" w:hAnsi="Times New Roman"/>
                <w:sz w:val="20"/>
              </w:rPr>
              <w:t>Серебряные колёсики [Текст] : Повесть - сказка / Леонид Яхнин, Ил. Е. Чайко и М. Грана. - М., 2013. - 72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108264</w:t>
            </w:r>
          </w:p>
        </w:tc>
      </w:tr>
      <w:tr w:rsidR="008F238A" w:rsidRPr="00435DD0" w:rsidTr="00306071">
        <w:tc>
          <w:tcPr>
            <w:tcW w:w="638" w:type="dxa"/>
            <w:vAlign w:val="center"/>
          </w:tcPr>
          <w:p w:rsidR="008F238A" w:rsidRPr="00435DD0" w:rsidRDefault="008F238A" w:rsidP="00306071">
            <w:pPr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1158</w:t>
            </w:r>
          </w:p>
        </w:tc>
        <w:tc>
          <w:tcPr>
            <w:tcW w:w="7337" w:type="dxa"/>
            <w:vAlign w:val="center"/>
          </w:tcPr>
          <w:p w:rsidR="008F238A" w:rsidRPr="00435DD0" w:rsidRDefault="008F238A" w:rsidP="00306071">
            <w:pPr>
              <w:jc w:val="both"/>
              <w:rPr>
                <w:rFonts w:ascii="Times New Roman" w:hAnsi="Times New Roman"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 xml:space="preserve">Яхнин, Леонид. </w:t>
            </w:r>
            <w:r w:rsidRPr="00435DD0">
              <w:rPr>
                <w:rFonts w:ascii="Times New Roman" w:hAnsi="Times New Roman"/>
                <w:sz w:val="20"/>
              </w:rPr>
              <w:t>Серебряный рожок. [Текст] : Загадки и потешки / Леонид Яхнин, Ил. Е. Чайко и М. Грана. - М., 2013. - 56 с.: Ил.</w:t>
            </w:r>
          </w:p>
        </w:tc>
        <w:tc>
          <w:tcPr>
            <w:tcW w:w="1595" w:type="dxa"/>
            <w:vAlign w:val="center"/>
          </w:tcPr>
          <w:p w:rsidR="008F238A" w:rsidRPr="00435DD0" w:rsidRDefault="008F238A" w:rsidP="0030607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35DD0">
              <w:rPr>
                <w:rFonts w:ascii="Times New Roman" w:hAnsi="Times New Roman"/>
                <w:b/>
                <w:sz w:val="20"/>
              </w:rPr>
              <w:t>108284</w:t>
            </w:r>
          </w:p>
        </w:tc>
      </w:tr>
    </w:tbl>
    <w:p w:rsidR="008F238A" w:rsidRPr="00306071" w:rsidRDefault="008F238A" w:rsidP="00306071">
      <w:pPr>
        <w:jc w:val="both"/>
        <w:rPr>
          <w:rFonts w:ascii="Times New Roman" w:hAnsi="Times New Roman"/>
          <w:b/>
          <w:sz w:val="28"/>
        </w:rPr>
      </w:pPr>
    </w:p>
    <w:sectPr w:rsidR="008F238A" w:rsidRPr="00306071" w:rsidSect="00306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8A" w:rsidRDefault="008F238A" w:rsidP="00306071">
      <w:pPr>
        <w:spacing w:after="0" w:line="240" w:lineRule="auto"/>
      </w:pPr>
      <w:r>
        <w:separator/>
      </w:r>
    </w:p>
  </w:endnote>
  <w:endnote w:type="continuationSeparator" w:id="1">
    <w:p w:rsidR="008F238A" w:rsidRDefault="008F238A" w:rsidP="0030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 w:rsidP="00306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38A" w:rsidRDefault="008F23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 w:rsidP="00306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8F238A" w:rsidRDefault="008F23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8A" w:rsidRDefault="008F238A" w:rsidP="00306071">
      <w:pPr>
        <w:spacing w:after="0" w:line="240" w:lineRule="auto"/>
      </w:pPr>
      <w:r>
        <w:separator/>
      </w:r>
    </w:p>
  </w:footnote>
  <w:footnote w:type="continuationSeparator" w:id="1">
    <w:p w:rsidR="008F238A" w:rsidRDefault="008F238A" w:rsidP="0030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8A" w:rsidRDefault="008F2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071"/>
    <w:rsid w:val="0013039A"/>
    <w:rsid w:val="00306071"/>
    <w:rsid w:val="00435DD0"/>
    <w:rsid w:val="004A7E36"/>
    <w:rsid w:val="007822D2"/>
    <w:rsid w:val="008F238A"/>
    <w:rsid w:val="00A109B1"/>
    <w:rsid w:val="00CD28E4"/>
    <w:rsid w:val="00F0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0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07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060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56</Pages>
  <Words>19370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dcterms:created xsi:type="dcterms:W3CDTF">2014-01-28T07:17:00Z</dcterms:created>
  <dcterms:modified xsi:type="dcterms:W3CDTF">2014-01-31T07:46:00Z</dcterms:modified>
</cp:coreProperties>
</file>