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A0" w:rsidRDefault="00A628A0" w:rsidP="0020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belorbibl.ru/images/dk261/I19c95af31a7085460f1613368f4828d7.jpg" style="position:absolute;left:0;text-align:left;margin-left:-9pt;margin-top:-27pt;width:281.25pt;height:222pt;z-index:-251658240" wrapcoords="-58 0 -58 21527 21600 21527 21600 0 -58 0">
            <v:imagedata r:id="rId4" r:href="rId5"/>
            <w10:wrap type="through"/>
          </v:shape>
        </w:pict>
      </w:r>
    </w:p>
    <w:p w:rsidR="00A628A0" w:rsidRDefault="00A628A0" w:rsidP="0020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628A0" w:rsidRDefault="00A628A0" w:rsidP="0020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628A0" w:rsidRDefault="00A628A0" w:rsidP="0020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628A0" w:rsidRDefault="00A628A0" w:rsidP="0020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628A0" w:rsidRDefault="00A628A0" w:rsidP="0020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628A0" w:rsidRDefault="00A628A0" w:rsidP="0020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628A0" w:rsidRDefault="00A628A0" w:rsidP="0020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628A0" w:rsidRDefault="00A628A0" w:rsidP="0020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628A0" w:rsidRDefault="00A628A0" w:rsidP="0020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628A0" w:rsidRDefault="00A628A0" w:rsidP="0020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628A0" w:rsidRDefault="00A628A0" w:rsidP="0020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628A0" w:rsidRDefault="00A628A0" w:rsidP="0020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628A0" w:rsidRDefault="00A628A0" w:rsidP="0020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628A0" w:rsidRDefault="00A628A0" w:rsidP="0020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5DB5">
        <w:rPr>
          <w:rFonts w:ascii="Times New Roman" w:hAnsi="Times New Roman"/>
          <w:b/>
          <w:sz w:val="28"/>
          <w:szCs w:val="28"/>
          <w:lang w:eastAsia="en-US"/>
        </w:rPr>
        <w:t>Информация</w:t>
      </w:r>
    </w:p>
    <w:p w:rsidR="00A628A0" w:rsidRDefault="00A628A0" w:rsidP="00043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МБУ «Б</w:t>
      </w:r>
      <w:r w:rsidRPr="00205DB5">
        <w:rPr>
          <w:rFonts w:ascii="Times New Roman" w:hAnsi="Times New Roman"/>
          <w:b/>
          <w:sz w:val="28"/>
          <w:szCs w:val="28"/>
          <w:lang w:eastAsia="en-US"/>
        </w:rPr>
        <w:t>иблиотек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а </w:t>
      </w:r>
      <w:r w:rsidRPr="00205DB5">
        <w:rPr>
          <w:rFonts w:ascii="Times New Roman" w:hAnsi="Times New Roman"/>
          <w:b/>
          <w:sz w:val="28"/>
          <w:szCs w:val="28"/>
          <w:lang w:eastAsia="en-US"/>
        </w:rPr>
        <w:t>Белореченского</w:t>
      </w:r>
    </w:p>
    <w:p w:rsidR="00A628A0" w:rsidRDefault="00A628A0" w:rsidP="00043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5DB5">
        <w:rPr>
          <w:rFonts w:ascii="Times New Roman" w:hAnsi="Times New Roman"/>
          <w:b/>
          <w:sz w:val="28"/>
          <w:szCs w:val="28"/>
          <w:lang w:eastAsia="en-US"/>
        </w:rPr>
        <w:t>городского поселения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05DB5">
        <w:rPr>
          <w:rFonts w:ascii="Times New Roman" w:hAnsi="Times New Roman"/>
          <w:b/>
          <w:sz w:val="28"/>
          <w:szCs w:val="28"/>
          <w:lang w:eastAsia="en-US"/>
        </w:rPr>
        <w:t>Белореченского района</w:t>
      </w:r>
      <w:r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A628A0" w:rsidRDefault="00A628A0" w:rsidP="0073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5DB5">
        <w:rPr>
          <w:rFonts w:ascii="Times New Roman" w:hAnsi="Times New Roman"/>
          <w:b/>
          <w:sz w:val="28"/>
          <w:szCs w:val="28"/>
          <w:lang w:eastAsia="en-US"/>
        </w:rPr>
        <w:t>о мероприятиях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, проведенных в рамках  </w:t>
      </w:r>
      <w:r w:rsidRPr="00205DB5">
        <w:rPr>
          <w:rFonts w:ascii="Times New Roman" w:hAnsi="Times New Roman"/>
          <w:b/>
          <w:sz w:val="28"/>
          <w:szCs w:val="28"/>
          <w:lang w:eastAsia="en-US"/>
        </w:rPr>
        <w:t>месячника</w:t>
      </w:r>
    </w:p>
    <w:p w:rsidR="00A628A0" w:rsidRDefault="00A628A0" w:rsidP="0073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5DB5">
        <w:rPr>
          <w:rFonts w:ascii="Times New Roman" w:hAnsi="Times New Roman"/>
          <w:b/>
          <w:sz w:val="28"/>
          <w:szCs w:val="28"/>
          <w:lang w:eastAsia="en-US"/>
        </w:rPr>
        <w:t xml:space="preserve">оборонно-массовой и </w:t>
      </w:r>
      <w:r>
        <w:rPr>
          <w:rFonts w:ascii="Times New Roman" w:hAnsi="Times New Roman"/>
          <w:b/>
          <w:sz w:val="28"/>
          <w:szCs w:val="28"/>
          <w:lang w:eastAsia="en-US"/>
        </w:rPr>
        <w:t>военно-патриотической</w:t>
      </w:r>
    </w:p>
    <w:p w:rsidR="00A628A0" w:rsidRDefault="00A628A0" w:rsidP="0034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5DB5">
        <w:rPr>
          <w:rFonts w:ascii="Times New Roman" w:hAnsi="Times New Roman"/>
          <w:b/>
          <w:sz w:val="28"/>
          <w:szCs w:val="28"/>
          <w:lang w:eastAsia="en-US"/>
        </w:rPr>
        <w:t>работы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  <w:r w:rsidRPr="00205DB5">
        <w:rPr>
          <w:rFonts w:ascii="Times New Roman" w:hAnsi="Times New Roman"/>
          <w:b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05DB5">
        <w:rPr>
          <w:rFonts w:ascii="Times New Roman" w:hAnsi="Times New Roman"/>
          <w:b/>
          <w:sz w:val="28"/>
          <w:szCs w:val="28"/>
          <w:lang w:eastAsia="en-US"/>
        </w:rPr>
        <w:t>201</w:t>
      </w:r>
      <w:r>
        <w:rPr>
          <w:rFonts w:ascii="Times New Roman" w:hAnsi="Times New Roman"/>
          <w:b/>
          <w:sz w:val="28"/>
          <w:szCs w:val="28"/>
          <w:lang w:eastAsia="en-US"/>
        </w:rPr>
        <w:t>9 году</w:t>
      </w:r>
    </w:p>
    <w:p w:rsidR="00A628A0" w:rsidRDefault="00A628A0" w:rsidP="0034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628A0" w:rsidRDefault="00A628A0" w:rsidP="00943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45C7A">
        <w:rPr>
          <w:rFonts w:ascii="Times New Roman" w:hAnsi="Times New Roman"/>
          <w:sz w:val="28"/>
          <w:szCs w:val="28"/>
          <w:lang w:eastAsia="en-US"/>
        </w:rPr>
        <w:t>Библиотекой подготовлен ряд мероприятий, направленных на форм</w:t>
      </w:r>
      <w:r w:rsidRPr="00145C7A">
        <w:rPr>
          <w:rFonts w:ascii="Times New Roman" w:hAnsi="Times New Roman"/>
          <w:sz w:val="28"/>
          <w:szCs w:val="28"/>
          <w:lang w:eastAsia="en-US"/>
        </w:rPr>
        <w:t>и</w:t>
      </w:r>
      <w:r w:rsidRPr="00145C7A">
        <w:rPr>
          <w:rFonts w:ascii="Times New Roman" w:hAnsi="Times New Roman"/>
          <w:sz w:val="28"/>
          <w:szCs w:val="28"/>
          <w:lang w:eastAsia="en-US"/>
        </w:rPr>
        <w:t>рование у населения гражданско-патриотической позиции, изучение военной истории, примеров героического прошлого нашей Родины.</w:t>
      </w:r>
    </w:p>
    <w:p w:rsidR="00A628A0" w:rsidRPr="00943A6E" w:rsidRDefault="00A628A0" w:rsidP="00943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45C7A">
        <w:rPr>
          <w:rFonts w:ascii="Times New Roman" w:hAnsi="Times New Roman"/>
          <w:sz w:val="28"/>
          <w:szCs w:val="28"/>
          <w:lang w:eastAsia="en-US"/>
        </w:rPr>
        <w:t>В</w:t>
      </w:r>
      <w:r w:rsidRPr="00943A6E">
        <w:rPr>
          <w:rFonts w:ascii="Times New Roman" w:hAnsi="Times New Roman"/>
          <w:sz w:val="28"/>
          <w:szCs w:val="28"/>
          <w:lang w:eastAsia="en-US"/>
        </w:rPr>
        <w:t xml:space="preserve"> честь 75-летия со Дня снятия блока</w:t>
      </w:r>
      <w:r>
        <w:rPr>
          <w:rFonts w:ascii="Times New Roman" w:hAnsi="Times New Roman"/>
          <w:sz w:val="28"/>
          <w:szCs w:val="28"/>
          <w:lang w:eastAsia="en-US"/>
        </w:rPr>
        <w:t>ды Ленинграда для учащихся стар</w:t>
      </w:r>
      <w:r w:rsidRPr="00943A6E">
        <w:rPr>
          <w:rFonts w:ascii="Times New Roman" w:hAnsi="Times New Roman"/>
          <w:sz w:val="28"/>
          <w:szCs w:val="28"/>
          <w:lang w:eastAsia="en-US"/>
        </w:rPr>
        <w:t xml:space="preserve">ших классов СОШ 4 проведен </w:t>
      </w:r>
      <w:r w:rsidRPr="00943A6E">
        <w:rPr>
          <w:rFonts w:ascii="Times New Roman" w:hAnsi="Times New Roman"/>
          <w:b/>
          <w:i/>
          <w:sz w:val="28"/>
          <w:szCs w:val="28"/>
          <w:lang w:eastAsia="en-US"/>
        </w:rPr>
        <w:t>патриотический час «Ленинград. Бл</w:t>
      </w:r>
      <w:r w:rsidRPr="00943A6E">
        <w:rPr>
          <w:rFonts w:ascii="Times New Roman" w:hAnsi="Times New Roman"/>
          <w:b/>
          <w:i/>
          <w:sz w:val="28"/>
          <w:szCs w:val="28"/>
          <w:lang w:eastAsia="en-US"/>
        </w:rPr>
        <w:t>о</w:t>
      </w:r>
      <w:r w:rsidRPr="00943A6E">
        <w:rPr>
          <w:rFonts w:ascii="Times New Roman" w:hAnsi="Times New Roman"/>
          <w:b/>
          <w:i/>
          <w:sz w:val="28"/>
          <w:szCs w:val="28"/>
          <w:lang w:eastAsia="en-US"/>
        </w:rPr>
        <w:t>када. Подвиг»</w:t>
      </w:r>
      <w:r w:rsidRPr="00943A6E">
        <w:rPr>
          <w:rFonts w:ascii="Times New Roman" w:hAnsi="Times New Roman"/>
          <w:sz w:val="28"/>
          <w:szCs w:val="28"/>
          <w:lang w:eastAsia="en-US"/>
        </w:rPr>
        <w:t>.  Ребятам было рассказано о тяжел</w:t>
      </w:r>
      <w:bookmarkStart w:id="0" w:name="_GoBack"/>
      <w:bookmarkEnd w:id="0"/>
      <w:r w:rsidRPr="00943A6E">
        <w:rPr>
          <w:rFonts w:ascii="Times New Roman" w:hAnsi="Times New Roman"/>
          <w:sz w:val="28"/>
          <w:szCs w:val="28"/>
          <w:lang w:eastAsia="en-US"/>
        </w:rPr>
        <w:t>ых испытаниях, выпавших на долю жителей осажденного города. Зачитывались воспоминания жителей блокадного горо</w:t>
      </w:r>
      <w:r>
        <w:rPr>
          <w:rFonts w:ascii="Times New Roman" w:hAnsi="Times New Roman"/>
          <w:sz w:val="28"/>
          <w:szCs w:val="28"/>
          <w:lang w:eastAsia="en-US"/>
        </w:rPr>
        <w:t>да, отрывки из стихотворений О.</w:t>
      </w:r>
      <w:r w:rsidRPr="00943A6E">
        <w:rPr>
          <w:rFonts w:ascii="Times New Roman" w:hAnsi="Times New Roman"/>
          <w:sz w:val="28"/>
          <w:szCs w:val="28"/>
          <w:lang w:eastAsia="en-US"/>
        </w:rPr>
        <w:t>Берггольц, пережившей л</w:t>
      </w:r>
      <w:r w:rsidRPr="00943A6E">
        <w:rPr>
          <w:rFonts w:ascii="Times New Roman" w:hAnsi="Times New Roman"/>
          <w:sz w:val="28"/>
          <w:szCs w:val="28"/>
          <w:lang w:eastAsia="en-US"/>
        </w:rPr>
        <w:t>е</w:t>
      </w:r>
      <w:r w:rsidRPr="00943A6E">
        <w:rPr>
          <w:rFonts w:ascii="Times New Roman" w:hAnsi="Times New Roman"/>
          <w:sz w:val="28"/>
          <w:szCs w:val="28"/>
          <w:lang w:eastAsia="en-US"/>
        </w:rPr>
        <w:t>нинградскую блокаду. Ребята посмотрели кадры военной фотохроники, о</w:t>
      </w:r>
      <w:r w:rsidRPr="00943A6E">
        <w:rPr>
          <w:rFonts w:ascii="Times New Roman" w:hAnsi="Times New Roman"/>
          <w:sz w:val="28"/>
          <w:szCs w:val="28"/>
          <w:lang w:eastAsia="en-US"/>
        </w:rPr>
        <w:t>т</w:t>
      </w:r>
      <w:r w:rsidRPr="00943A6E">
        <w:rPr>
          <w:rFonts w:ascii="Times New Roman" w:hAnsi="Times New Roman"/>
          <w:sz w:val="28"/>
          <w:szCs w:val="28"/>
          <w:lang w:eastAsia="en-US"/>
        </w:rPr>
        <w:t>рывки документальных фильмов, послушали Ленинградскую симфонию Д.Шостаковича.</w:t>
      </w:r>
    </w:p>
    <w:p w:rsidR="00A628A0" w:rsidRPr="00943A6E" w:rsidRDefault="00A628A0" w:rsidP="00943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43A6E">
        <w:rPr>
          <w:rFonts w:ascii="Times New Roman" w:hAnsi="Times New Roman"/>
          <w:sz w:val="28"/>
          <w:szCs w:val="28"/>
          <w:lang w:eastAsia="en-US"/>
        </w:rPr>
        <w:t xml:space="preserve">Ко Дню освобождения Белореченского района от немецко-фашистских захватчиков был подготовлен </w:t>
      </w:r>
      <w:r w:rsidRPr="00943A6E">
        <w:rPr>
          <w:rFonts w:ascii="Times New Roman" w:hAnsi="Times New Roman"/>
          <w:b/>
          <w:i/>
          <w:sz w:val="28"/>
          <w:szCs w:val="28"/>
          <w:lang w:eastAsia="en-US"/>
        </w:rPr>
        <w:t>слайд-фильм «Чтобы помнили…Чтобы зн</w:t>
      </w:r>
      <w:r w:rsidRPr="00943A6E">
        <w:rPr>
          <w:rFonts w:ascii="Times New Roman" w:hAnsi="Times New Roman"/>
          <w:b/>
          <w:i/>
          <w:sz w:val="28"/>
          <w:szCs w:val="28"/>
          <w:lang w:eastAsia="en-US"/>
        </w:rPr>
        <w:t>а</w:t>
      </w:r>
      <w:r w:rsidRPr="00943A6E">
        <w:rPr>
          <w:rFonts w:ascii="Times New Roman" w:hAnsi="Times New Roman"/>
          <w:b/>
          <w:i/>
          <w:sz w:val="28"/>
          <w:szCs w:val="28"/>
          <w:lang w:eastAsia="en-US"/>
        </w:rPr>
        <w:t>ли»</w:t>
      </w:r>
      <w:r w:rsidRPr="00943A6E">
        <w:rPr>
          <w:rFonts w:ascii="Times New Roman" w:hAnsi="Times New Roman"/>
          <w:sz w:val="28"/>
          <w:szCs w:val="28"/>
          <w:lang w:eastAsia="en-US"/>
        </w:rPr>
        <w:t>, рассказывающий о местах боевой славы Белореченского района. В з</w:t>
      </w:r>
      <w:r w:rsidRPr="00943A6E">
        <w:rPr>
          <w:rFonts w:ascii="Times New Roman" w:hAnsi="Times New Roman"/>
          <w:sz w:val="28"/>
          <w:szCs w:val="28"/>
          <w:lang w:eastAsia="en-US"/>
        </w:rPr>
        <w:t>а</w:t>
      </w:r>
      <w:r w:rsidRPr="00943A6E">
        <w:rPr>
          <w:rFonts w:ascii="Times New Roman" w:hAnsi="Times New Roman"/>
          <w:sz w:val="28"/>
          <w:szCs w:val="28"/>
          <w:lang w:eastAsia="en-US"/>
        </w:rPr>
        <w:t>ключении участники мероприятия почтили память героев, погибших защ</w:t>
      </w:r>
      <w:r w:rsidRPr="00943A6E">
        <w:rPr>
          <w:rFonts w:ascii="Times New Roman" w:hAnsi="Times New Roman"/>
          <w:sz w:val="28"/>
          <w:szCs w:val="28"/>
          <w:lang w:eastAsia="en-US"/>
        </w:rPr>
        <w:t>и</w:t>
      </w:r>
      <w:r w:rsidRPr="00943A6E">
        <w:rPr>
          <w:rFonts w:ascii="Times New Roman" w:hAnsi="Times New Roman"/>
          <w:sz w:val="28"/>
          <w:szCs w:val="28"/>
          <w:lang w:eastAsia="en-US"/>
        </w:rPr>
        <w:t>щая нашу Родину.</w:t>
      </w:r>
    </w:p>
    <w:p w:rsidR="00A628A0" w:rsidRDefault="00A628A0" w:rsidP="00943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Более полную информацию о событиях Великой Отечественной войны на территории района читатели смогли получить, воспользовавшисьиздани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t xml:space="preserve">ми, представленными на </w:t>
      </w:r>
      <w:r w:rsidRPr="00943A6E">
        <w:rPr>
          <w:rFonts w:ascii="Times New Roman" w:hAnsi="Times New Roman"/>
          <w:b/>
          <w:i/>
          <w:sz w:val="28"/>
          <w:szCs w:val="28"/>
          <w:lang w:eastAsia="en-US"/>
        </w:rPr>
        <w:t>книжн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>ой</w:t>
      </w:r>
      <w:r w:rsidRPr="00943A6E">
        <w:rPr>
          <w:rFonts w:ascii="Times New Roman" w:hAnsi="Times New Roman"/>
          <w:b/>
          <w:i/>
          <w:sz w:val="28"/>
          <w:szCs w:val="28"/>
          <w:lang w:eastAsia="en-US"/>
        </w:rPr>
        <w:t xml:space="preserve"> выставк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>е</w:t>
      </w:r>
      <w:r w:rsidRPr="00943A6E">
        <w:rPr>
          <w:rFonts w:ascii="Times New Roman" w:hAnsi="Times New Roman"/>
          <w:b/>
          <w:i/>
          <w:sz w:val="28"/>
          <w:szCs w:val="28"/>
          <w:lang w:eastAsia="en-US"/>
        </w:rPr>
        <w:t xml:space="preserve"> «Навек в нашу память, вошли эти дни»</w:t>
      </w:r>
      <w:r w:rsidRPr="00943A6E">
        <w:rPr>
          <w:rFonts w:ascii="Times New Roman" w:hAnsi="Times New Roman"/>
          <w:sz w:val="28"/>
          <w:szCs w:val="28"/>
          <w:lang w:eastAsia="en-US"/>
        </w:rPr>
        <w:t>.</w:t>
      </w:r>
      <w:r w:rsidRPr="00943A6E">
        <w:rPr>
          <w:rFonts w:ascii="Times New Roman" w:hAnsi="Times New Roman"/>
          <w:sz w:val="28"/>
          <w:szCs w:val="28"/>
          <w:lang w:eastAsia="en-US"/>
        </w:rPr>
        <w:tab/>
      </w:r>
    </w:p>
    <w:p w:rsidR="00A628A0" w:rsidRPr="00943A6E" w:rsidRDefault="00A628A0" w:rsidP="00943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43A6E">
        <w:rPr>
          <w:rFonts w:ascii="Times New Roman" w:hAnsi="Times New Roman"/>
          <w:sz w:val="28"/>
          <w:szCs w:val="28"/>
          <w:lang w:eastAsia="en-US"/>
        </w:rPr>
        <w:t xml:space="preserve">Совместно с Советом ветеранов Белореченского района и </w:t>
      </w:r>
      <w:r>
        <w:rPr>
          <w:rFonts w:ascii="Times New Roman" w:hAnsi="Times New Roman"/>
          <w:sz w:val="28"/>
          <w:szCs w:val="28"/>
          <w:lang w:eastAsia="en-US"/>
        </w:rPr>
        <w:t>представит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943A6E">
        <w:rPr>
          <w:rFonts w:ascii="Times New Roman" w:hAnsi="Times New Roman"/>
          <w:sz w:val="28"/>
          <w:szCs w:val="28"/>
          <w:lang w:eastAsia="en-US"/>
        </w:rPr>
        <w:t>лями общественной организации «Боевое братство» библиотекой организ</w:t>
      </w:r>
      <w:r w:rsidRPr="00943A6E">
        <w:rPr>
          <w:rFonts w:ascii="Times New Roman" w:hAnsi="Times New Roman"/>
          <w:sz w:val="28"/>
          <w:szCs w:val="28"/>
          <w:lang w:eastAsia="en-US"/>
        </w:rPr>
        <w:t>о</w:t>
      </w:r>
      <w:r w:rsidRPr="00943A6E">
        <w:rPr>
          <w:rFonts w:ascii="Times New Roman" w:hAnsi="Times New Roman"/>
          <w:sz w:val="28"/>
          <w:szCs w:val="28"/>
          <w:lang w:eastAsia="en-US"/>
        </w:rPr>
        <w:t>вана</w:t>
      </w:r>
      <w:r w:rsidRPr="00943A6E">
        <w:rPr>
          <w:rFonts w:ascii="Times New Roman" w:hAnsi="Times New Roman"/>
          <w:b/>
          <w:i/>
          <w:sz w:val="28"/>
          <w:szCs w:val="28"/>
          <w:lang w:eastAsia="en-US"/>
        </w:rPr>
        <w:t>встреча</w:t>
      </w:r>
      <w:r w:rsidRPr="00943A6E">
        <w:rPr>
          <w:rFonts w:ascii="Times New Roman" w:hAnsi="Times New Roman"/>
          <w:sz w:val="28"/>
          <w:szCs w:val="28"/>
          <w:lang w:eastAsia="en-US"/>
        </w:rPr>
        <w:t xml:space="preserve"> учащихся СОШ 4 города Белореченска с ветеранами боевых действий в Афганистане </w:t>
      </w:r>
      <w:r w:rsidRPr="00943A6E">
        <w:rPr>
          <w:rFonts w:ascii="Times New Roman" w:hAnsi="Times New Roman"/>
          <w:b/>
          <w:i/>
          <w:sz w:val="28"/>
          <w:szCs w:val="28"/>
          <w:lang w:eastAsia="en-US"/>
        </w:rPr>
        <w:t>«Афганистан - наша память и боль»</w:t>
      </w:r>
      <w:r w:rsidRPr="00943A6E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A628A0" w:rsidRPr="00943A6E" w:rsidRDefault="00A628A0" w:rsidP="00943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43A6E">
        <w:rPr>
          <w:rFonts w:ascii="Times New Roman" w:hAnsi="Times New Roman"/>
          <w:sz w:val="28"/>
          <w:szCs w:val="28"/>
          <w:lang w:eastAsia="en-US"/>
        </w:rPr>
        <w:t>30 лет назад последняя колонна советских войск пересекла советско-афганскую границу, завершив афганскую войну, но память о ней до сих пор тревожит наши сердца. О том, как это было, ребятам рассказали участники афганской войны С.И.Климашевич, А.А. Пономарев, В.А. Маркосян. Восп</w:t>
      </w:r>
      <w:r w:rsidRPr="00943A6E">
        <w:rPr>
          <w:rFonts w:ascii="Times New Roman" w:hAnsi="Times New Roman"/>
          <w:sz w:val="28"/>
          <w:szCs w:val="28"/>
          <w:lang w:eastAsia="en-US"/>
        </w:rPr>
        <w:t>о</w:t>
      </w:r>
      <w:r w:rsidRPr="00943A6E">
        <w:rPr>
          <w:rFonts w:ascii="Times New Roman" w:hAnsi="Times New Roman"/>
          <w:sz w:val="28"/>
          <w:szCs w:val="28"/>
          <w:lang w:eastAsia="en-US"/>
        </w:rPr>
        <w:t>минания ветеранов дополнили фотографии, видеоматериалы, образцы вое</w:t>
      </w:r>
      <w:r w:rsidRPr="00943A6E">
        <w:rPr>
          <w:rFonts w:ascii="Times New Roman" w:hAnsi="Times New Roman"/>
          <w:sz w:val="28"/>
          <w:szCs w:val="28"/>
          <w:lang w:eastAsia="en-US"/>
        </w:rPr>
        <w:t>н</w:t>
      </w:r>
      <w:r w:rsidRPr="00943A6E">
        <w:rPr>
          <w:rFonts w:ascii="Times New Roman" w:hAnsi="Times New Roman"/>
          <w:sz w:val="28"/>
          <w:szCs w:val="28"/>
          <w:lang w:eastAsia="en-US"/>
        </w:rPr>
        <w:t xml:space="preserve">ной формы и экипировки советских войск этого периода.  К мероприятию подготовлена </w:t>
      </w:r>
      <w:r w:rsidRPr="00943A6E">
        <w:rPr>
          <w:rFonts w:ascii="Times New Roman" w:hAnsi="Times New Roman"/>
          <w:b/>
          <w:i/>
          <w:sz w:val="28"/>
          <w:szCs w:val="28"/>
          <w:lang w:eastAsia="en-US"/>
        </w:rPr>
        <w:t>одноименная книжная выставка</w:t>
      </w:r>
      <w:r w:rsidRPr="00943A6E">
        <w:rPr>
          <w:rFonts w:ascii="Times New Roman" w:hAnsi="Times New Roman"/>
          <w:sz w:val="28"/>
          <w:szCs w:val="28"/>
          <w:lang w:eastAsia="en-US"/>
        </w:rPr>
        <w:t>, на которой представлены книжные и периодические издания, рассказывающие об истории и наиболее ярких событиях войны в Афганистане.</w:t>
      </w:r>
    </w:p>
    <w:p w:rsidR="00A628A0" w:rsidRDefault="00A628A0" w:rsidP="00943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36A2E">
        <w:rPr>
          <w:rFonts w:ascii="Times New Roman" w:hAnsi="Times New Roman"/>
          <w:sz w:val="28"/>
          <w:szCs w:val="28"/>
          <w:lang w:eastAsia="en-US"/>
        </w:rPr>
        <w:t xml:space="preserve">Ко Дню защитника Отечества для учащихся младших классов СОШ 4 подготовлена познавательно </w:t>
      </w:r>
      <w:r w:rsidRPr="00036A2E">
        <w:rPr>
          <w:rFonts w:ascii="Times New Roman" w:hAnsi="Times New Roman"/>
          <w:b/>
          <w:i/>
          <w:sz w:val="28"/>
          <w:szCs w:val="28"/>
          <w:lang w:eastAsia="en-US"/>
        </w:rPr>
        <w:t>игровая программа «Богатыри земли Ру</w:t>
      </w:r>
      <w:r w:rsidRPr="00036A2E">
        <w:rPr>
          <w:rFonts w:ascii="Times New Roman" w:hAnsi="Times New Roman"/>
          <w:b/>
          <w:i/>
          <w:sz w:val="28"/>
          <w:szCs w:val="28"/>
          <w:lang w:eastAsia="en-US"/>
        </w:rPr>
        <w:t>с</w:t>
      </w:r>
      <w:r w:rsidRPr="00036A2E">
        <w:rPr>
          <w:rFonts w:ascii="Times New Roman" w:hAnsi="Times New Roman"/>
          <w:b/>
          <w:i/>
          <w:sz w:val="28"/>
          <w:szCs w:val="28"/>
          <w:lang w:eastAsia="en-US"/>
        </w:rPr>
        <w:t>ской»</w:t>
      </w:r>
      <w:r w:rsidRPr="00036A2E">
        <w:rPr>
          <w:rFonts w:ascii="Times New Roman" w:hAnsi="Times New Roman"/>
          <w:sz w:val="28"/>
          <w:szCs w:val="28"/>
          <w:lang w:eastAsia="en-US"/>
        </w:rPr>
        <w:t>.Дети познакомились с книгами о русских богатырях, посмотр</w:t>
      </w:r>
      <w:r>
        <w:rPr>
          <w:rFonts w:ascii="Times New Roman" w:hAnsi="Times New Roman"/>
          <w:sz w:val="28"/>
          <w:szCs w:val="28"/>
          <w:lang w:eastAsia="en-US"/>
        </w:rPr>
        <w:t>ели мультфильм «Илья Муромец и Соловей-</w:t>
      </w:r>
      <w:r w:rsidRPr="00036A2E">
        <w:rPr>
          <w:rFonts w:ascii="Times New Roman" w:hAnsi="Times New Roman"/>
          <w:sz w:val="28"/>
          <w:szCs w:val="28"/>
          <w:lang w:eastAsia="en-US"/>
        </w:rPr>
        <w:t>разбойник», приняли участие в вес</w:t>
      </w:r>
      <w:r w:rsidRPr="00036A2E">
        <w:rPr>
          <w:rFonts w:ascii="Times New Roman" w:hAnsi="Times New Roman"/>
          <w:sz w:val="28"/>
          <w:szCs w:val="28"/>
          <w:lang w:eastAsia="en-US"/>
        </w:rPr>
        <w:t>е</w:t>
      </w:r>
      <w:r w:rsidRPr="00036A2E">
        <w:rPr>
          <w:rFonts w:ascii="Times New Roman" w:hAnsi="Times New Roman"/>
          <w:sz w:val="28"/>
          <w:szCs w:val="28"/>
          <w:lang w:eastAsia="en-US"/>
        </w:rPr>
        <w:t xml:space="preserve">лых </w:t>
      </w:r>
      <w:r>
        <w:rPr>
          <w:rFonts w:ascii="Times New Roman" w:hAnsi="Times New Roman"/>
          <w:sz w:val="28"/>
          <w:szCs w:val="28"/>
          <w:lang w:eastAsia="en-US"/>
        </w:rPr>
        <w:t>играх иконкурсах.</w:t>
      </w:r>
    </w:p>
    <w:p w:rsidR="00A628A0" w:rsidRPr="00036A2E" w:rsidRDefault="00A628A0" w:rsidP="00943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Воспользовавшись литературой, представленной на </w:t>
      </w:r>
      <w:r w:rsidRPr="00036A2E">
        <w:rPr>
          <w:rFonts w:ascii="Times New Roman" w:hAnsi="Times New Roman"/>
          <w:b/>
          <w:i/>
          <w:sz w:val="28"/>
          <w:szCs w:val="28"/>
          <w:lang w:eastAsia="en-US"/>
        </w:rPr>
        <w:t>книжной выста</w:t>
      </w:r>
      <w:r w:rsidRPr="00036A2E">
        <w:rPr>
          <w:rFonts w:ascii="Times New Roman" w:hAnsi="Times New Roman"/>
          <w:b/>
          <w:i/>
          <w:sz w:val="28"/>
          <w:szCs w:val="28"/>
          <w:lang w:eastAsia="en-US"/>
        </w:rPr>
        <w:t>в</w:t>
      </w:r>
      <w:r w:rsidRPr="00036A2E">
        <w:rPr>
          <w:rFonts w:ascii="Times New Roman" w:hAnsi="Times New Roman"/>
          <w:b/>
          <w:i/>
          <w:sz w:val="28"/>
          <w:szCs w:val="28"/>
          <w:lang w:eastAsia="en-US"/>
        </w:rPr>
        <w:t xml:space="preserve">ке «Ратная слава Отечества» </w:t>
      </w:r>
      <w:r>
        <w:rPr>
          <w:rFonts w:ascii="Times New Roman" w:hAnsi="Times New Roman"/>
          <w:sz w:val="28"/>
          <w:szCs w:val="28"/>
          <w:lang w:eastAsia="en-US"/>
        </w:rPr>
        <w:t>пользователи библиотеки смогли получить информацию о наиболее ярких личностях, составивших славу российского оружия на протяжении всей истории существования государства.</w:t>
      </w:r>
    </w:p>
    <w:p w:rsidR="00A628A0" w:rsidRPr="00607C03" w:rsidRDefault="00A628A0" w:rsidP="00943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628A0" w:rsidRPr="00205DB5" w:rsidRDefault="00A628A0" w:rsidP="00205DB5">
      <w:pPr>
        <w:spacing w:after="0" w:line="240" w:lineRule="auto"/>
        <w:ind w:firstLine="708"/>
        <w:contextualSpacing/>
        <w:jc w:val="both"/>
        <w:rPr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Зав. отделом обслуживания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Мурзина Е.Р.</w:t>
      </w:r>
    </w:p>
    <w:p w:rsidR="00A628A0" w:rsidRDefault="00A628A0"/>
    <w:sectPr w:rsidR="00A628A0" w:rsidSect="0016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DB5"/>
    <w:rsid w:val="00036A2E"/>
    <w:rsid w:val="00043868"/>
    <w:rsid w:val="000621ED"/>
    <w:rsid w:val="000C01B6"/>
    <w:rsid w:val="000D0530"/>
    <w:rsid w:val="00145C7A"/>
    <w:rsid w:val="001555F9"/>
    <w:rsid w:val="0016613C"/>
    <w:rsid w:val="001E51BC"/>
    <w:rsid w:val="00205DB5"/>
    <w:rsid w:val="002D55CA"/>
    <w:rsid w:val="00344306"/>
    <w:rsid w:val="00344725"/>
    <w:rsid w:val="00363636"/>
    <w:rsid w:val="00423530"/>
    <w:rsid w:val="00565C89"/>
    <w:rsid w:val="005B1681"/>
    <w:rsid w:val="005D5443"/>
    <w:rsid w:val="00607C03"/>
    <w:rsid w:val="007320F8"/>
    <w:rsid w:val="007367BF"/>
    <w:rsid w:val="007531B4"/>
    <w:rsid w:val="007E24F6"/>
    <w:rsid w:val="00943A6E"/>
    <w:rsid w:val="00967772"/>
    <w:rsid w:val="009E469A"/>
    <w:rsid w:val="00A07C33"/>
    <w:rsid w:val="00A628A0"/>
    <w:rsid w:val="00B518A9"/>
    <w:rsid w:val="00C82012"/>
    <w:rsid w:val="00CF755A"/>
    <w:rsid w:val="00D301EE"/>
    <w:rsid w:val="00D40925"/>
    <w:rsid w:val="00DA21C1"/>
    <w:rsid w:val="00DC1799"/>
    <w:rsid w:val="00E40E1A"/>
    <w:rsid w:val="00F4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47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belorbibl.ru/images/dk261/I19c95af31a7085460f1613368f4828d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2</Pages>
  <Words>420</Words>
  <Characters>2395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10</cp:revision>
  <dcterms:created xsi:type="dcterms:W3CDTF">2017-02-21T09:28:00Z</dcterms:created>
  <dcterms:modified xsi:type="dcterms:W3CDTF">2019-02-27T06:41:00Z</dcterms:modified>
</cp:coreProperties>
</file>