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D" w:rsidRDefault="00A4085D" w:rsidP="004E61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A4085D" w:rsidRDefault="00A4085D" w:rsidP="004E61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онлайн- мероприятий библиотек МО Белореченский район</w:t>
      </w:r>
    </w:p>
    <w:p w:rsidR="00A4085D" w:rsidRDefault="00A4085D" w:rsidP="004E61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рамках участия во Всероссийской акции «Ночь кино-2020»</w:t>
      </w:r>
    </w:p>
    <w:p w:rsidR="00A4085D" w:rsidRDefault="00A4085D" w:rsidP="004E61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476" w:tblpY="7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418"/>
        <w:gridCol w:w="3379"/>
        <w:gridCol w:w="2520"/>
        <w:gridCol w:w="1980"/>
      </w:tblGrid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E90FBD" w:rsidRDefault="00A4085D" w:rsidP="00760940">
            <w:pPr>
              <w:rPr>
                <w:rFonts w:ascii="Times New Roman" w:hAnsi="Times New Roman"/>
                <w:sz w:val="20"/>
                <w:szCs w:val="20"/>
              </w:rPr>
            </w:pPr>
            <w:r w:rsidRPr="00E90FBD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A4085D" w:rsidRPr="00E90FBD" w:rsidRDefault="00A4085D" w:rsidP="00760940">
            <w:pPr>
              <w:rPr>
                <w:rFonts w:ascii="Times New Roman" w:hAnsi="Times New Roman"/>
                <w:sz w:val="20"/>
                <w:szCs w:val="20"/>
              </w:rPr>
            </w:pPr>
            <w:r w:rsidRPr="00E90FBD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394" w:type="dxa"/>
          </w:tcPr>
          <w:p w:rsidR="00A4085D" w:rsidRPr="00E90FBD" w:rsidRDefault="00A4085D" w:rsidP="00760940">
            <w:pPr>
              <w:rPr>
                <w:rFonts w:ascii="Times New Roman" w:hAnsi="Times New Roman"/>
                <w:sz w:val="20"/>
                <w:szCs w:val="20"/>
              </w:rPr>
            </w:pPr>
            <w:r w:rsidRPr="00E90FBD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</w:tcPr>
          <w:p w:rsidR="00A4085D" w:rsidRPr="00E90FBD" w:rsidRDefault="00A4085D" w:rsidP="00760940">
            <w:pPr>
              <w:rPr>
                <w:rFonts w:ascii="Times New Roman" w:hAnsi="Times New Roman"/>
                <w:sz w:val="20"/>
                <w:szCs w:val="20"/>
              </w:rPr>
            </w:pPr>
            <w:r w:rsidRPr="00E90FBD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</w:tc>
        <w:tc>
          <w:tcPr>
            <w:tcW w:w="3379" w:type="dxa"/>
          </w:tcPr>
          <w:p w:rsidR="00A4085D" w:rsidRPr="00E90FBD" w:rsidRDefault="00A4085D" w:rsidP="00760940">
            <w:pPr>
              <w:rPr>
                <w:rFonts w:ascii="Times New Roman" w:hAnsi="Times New Roman"/>
                <w:sz w:val="20"/>
                <w:szCs w:val="20"/>
              </w:rPr>
            </w:pPr>
            <w:r w:rsidRPr="00E90FBD">
              <w:rPr>
                <w:rFonts w:ascii="Times New Roman" w:hAnsi="Times New Roman"/>
                <w:sz w:val="20"/>
                <w:szCs w:val="20"/>
              </w:rPr>
              <w:t>Наименование учреждения,  адрес</w:t>
            </w:r>
          </w:p>
        </w:tc>
        <w:tc>
          <w:tcPr>
            <w:tcW w:w="2520" w:type="dxa"/>
          </w:tcPr>
          <w:p w:rsidR="00A4085D" w:rsidRPr="00E90FBD" w:rsidRDefault="00A4085D" w:rsidP="00760940">
            <w:pPr>
              <w:rPr>
                <w:rFonts w:ascii="Times New Roman" w:hAnsi="Times New Roman"/>
                <w:sz w:val="20"/>
                <w:szCs w:val="20"/>
              </w:rPr>
            </w:pPr>
            <w:r w:rsidRPr="00E90FBD">
              <w:rPr>
                <w:rFonts w:ascii="Times New Roman" w:hAnsi="Times New Roman"/>
                <w:sz w:val="20"/>
                <w:szCs w:val="20"/>
              </w:rPr>
              <w:t xml:space="preserve">Ссылка </w:t>
            </w:r>
          </w:p>
        </w:tc>
        <w:tc>
          <w:tcPr>
            <w:tcW w:w="1980" w:type="dxa"/>
          </w:tcPr>
          <w:p w:rsidR="00A4085D" w:rsidRPr="00E90FBD" w:rsidRDefault="00A4085D" w:rsidP="00760940">
            <w:pPr>
              <w:rPr>
                <w:rFonts w:ascii="Times New Roman" w:hAnsi="Times New Roman"/>
                <w:sz w:val="20"/>
                <w:szCs w:val="20"/>
              </w:rPr>
            </w:pPr>
            <w:r w:rsidRPr="00E90FBD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A4085D" w:rsidRPr="00947ECC" w:rsidTr="00046300">
        <w:trPr>
          <w:trHeight w:val="602"/>
        </w:trPr>
        <w:tc>
          <w:tcPr>
            <w:tcW w:w="817" w:type="dxa"/>
          </w:tcPr>
          <w:p w:rsidR="00A4085D" w:rsidRPr="00947ECC" w:rsidRDefault="00A4085D" w:rsidP="00760940">
            <w:pPr>
              <w:jc w:val="center"/>
              <w:rPr>
                <w:rFonts w:ascii="Times New Roman" w:hAnsi="Times New Roman"/>
                <w:b/>
              </w:rPr>
            </w:pPr>
            <w:r w:rsidRPr="00947E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</w:tcPr>
          <w:p w:rsidR="00A4085D" w:rsidRPr="00947ECC" w:rsidRDefault="00A4085D" w:rsidP="00760940">
            <w:pPr>
              <w:jc w:val="center"/>
              <w:rPr>
                <w:rFonts w:ascii="Times New Roman" w:hAnsi="Times New Roman"/>
                <w:b/>
              </w:rPr>
            </w:pPr>
            <w:r w:rsidRPr="00947E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A4085D" w:rsidRPr="00947ECC" w:rsidRDefault="00A4085D" w:rsidP="00760940">
            <w:pPr>
              <w:jc w:val="center"/>
              <w:rPr>
                <w:rFonts w:ascii="Times New Roman" w:hAnsi="Times New Roman"/>
                <w:b/>
              </w:rPr>
            </w:pPr>
            <w:r w:rsidRPr="00947E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79" w:type="dxa"/>
          </w:tcPr>
          <w:p w:rsidR="00A4085D" w:rsidRPr="00947ECC" w:rsidRDefault="00A4085D" w:rsidP="00760940">
            <w:pPr>
              <w:jc w:val="center"/>
              <w:rPr>
                <w:rFonts w:ascii="Times New Roman" w:hAnsi="Times New Roman"/>
                <w:b/>
              </w:rPr>
            </w:pPr>
            <w:r w:rsidRPr="00947E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0" w:type="dxa"/>
          </w:tcPr>
          <w:p w:rsidR="00A4085D" w:rsidRPr="00947ECC" w:rsidRDefault="00A4085D" w:rsidP="00760940">
            <w:pPr>
              <w:jc w:val="center"/>
              <w:rPr>
                <w:rFonts w:ascii="Times New Roman" w:hAnsi="Times New Roman"/>
                <w:b/>
              </w:rPr>
            </w:pPr>
            <w:r w:rsidRPr="00947E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0" w:type="dxa"/>
          </w:tcPr>
          <w:p w:rsidR="00A4085D" w:rsidRPr="00947ECC" w:rsidRDefault="00A4085D" w:rsidP="00760940">
            <w:pPr>
              <w:jc w:val="center"/>
              <w:rPr>
                <w:rFonts w:ascii="Times New Roman" w:hAnsi="Times New Roman"/>
                <w:b/>
              </w:rPr>
            </w:pPr>
            <w:r w:rsidRPr="00947ECC">
              <w:rPr>
                <w:rFonts w:ascii="Times New Roman" w:hAnsi="Times New Roman"/>
                <w:b/>
              </w:rPr>
              <w:t>6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280ED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«Крылатые фразы и афоризмы отечественного кино» - знакомство с книгой</w:t>
            </w:r>
          </w:p>
        </w:tc>
        <w:tc>
          <w:tcPr>
            <w:tcW w:w="1418" w:type="dxa"/>
          </w:tcPr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25.08-29.08.2020</w:t>
            </w:r>
          </w:p>
        </w:tc>
        <w:tc>
          <w:tcPr>
            <w:tcW w:w="3379" w:type="dxa"/>
          </w:tcPr>
          <w:p w:rsidR="00A4085D" w:rsidRPr="00280ED9" w:rsidRDefault="00A4085D" w:rsidP="00280ED9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</w:t>
            </w:r>
          </w:p>
        </w:tc>
        <w:tc>
          <w:tcPr>
            <w:tcW w:w="2520" w:type="dxa"/>
          </w:tcPr>
          <w:p w:rsidR="00A4085D" w:rsidRPr="007C7021" w:rsidRDefault="00A4085D" w:rsidP="00046300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7C702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https://mcb-blk.ru</w:t>
              </w:r>
            </w:hyperlink>
            <w:r w:rsidRPr="007C7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085D" w:rsidRDefault="00A4085D" w:rsidP="00046300">
            <w:hyperlink r:id="rId6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1980" w:type="dxa"/>
          </w:tcPr>
          <w:p w:rsidR="00A4085D" w:rsidRDefault="00A4085D" w:rsidP="00AB7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AB7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280ED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«Крылатые фразы из фильмов» - онлайн-викторина</w:t>
            </w:r>
          </w:p>
        </w:tc>
        <w:tc>
          <w:tcPr>
            <w:tcW w:w="1418" w:type="dxa"/>
          </w:tcPr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27.08-29.08</w:t>
            </w:r>
          </w:p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379" w:type="dxa"/>
          </w:tcPr>
          <w:p w:rsidR="00A4085D" w:rsidRPr="00280ED9" w:rsidRDefault="00A4085D" w:rsidP="00280ED9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</w:t>
            </w:r>
          </w:p>
        </w:tc>
        <w:tc>
          <w:tcPr>
            <w:tcW w:w="2520" w:type="dxa"/>
          </w:tcPr>
          <w:p w:rsidR="00A4085D" w:rsidRDefault="00A4085D" w:rsidP="00046300">
            <w:hyperlink r:id="rId7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1980" w:type="dxa"/>
          </w:tcPr>
          <w:p w:rsidR="00A4085D" w:rsidRDefault="00A4085D" w:rsidP="00AB7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AB7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280ED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947ECC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«Читайте книгу – смотрите фильм!» - из цикла «Книжное обозрение» - видеопрезентация </w:t>
            </w:r>
          </w:p>
        </w:tc>
        <w:tc>
          <w:tcPr>
            <w:tcW w:w="1418" w:type="dxa"/>
          </w:tcPr>
          <w:p w:rsidR="00A4085D" w:rsidRPr="00947ECC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Pr="00280ED9" w:rsidRDefault="00A4085D" w:rsidP="00280ED9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280ED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Pr="007C7021" w:rsidRDefault="00A4085D" w:rsidP="00280ED9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7C702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https://mcb-blk.ru</w:t>
              </w:r>
            </w:hyperlink>
            <w:r w:rsidRPr="007C7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085D" w:rsidRPr="00280ED9" w:rsidRDefault="00A4085D" w:rsidP="00280ED9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1980" w:type="dxa"/>
          </w:tcPr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Pr="00280ED9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280ED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«Читай КИНО!» - районный флэшмоб</w:t>
            </w:r>
          </w:p>
        </w:tc>
        <w:tc>
          <w:tcPr>
            <w:tcW w:w="1418" w:type="dxa"/>
          </w:tcPr>
          <w:p w:rsidR="00A4085D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046300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046300">
            <w:pPr>
              <w:rPr>
                <w:rFonts w:ascii="Times New Roman" w:hAnsi="Times New Roman"/>
              </w:rPr>
            </w:pPr>
          </w:p>
          <w:p w:rsidR="00A4085D" w:rsidRPr="00280ED9" w:rsidRDefault="00A4085D" w:rsidP="00280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поселений </w:t>
            </w:r>
          </w:p>
        </w:tc>
        <w:tc>
          <w:tcPr>
            <w:tcW w:w="2520" w:type="dxa"/>
          </w:tcPr>
          <w:p w:rsidR="00A4085D" w:rsidRDefault="00A4085D" w:rsidP="00280ED9">
            <w:hyperlink r:id="rId10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A4085D" w:rsidRDefault="00A4085D" w:rsidP="00280ED9"/>
        </w:tc>
        <w:tc>
          <w:tcPr>
            <w:tcW w:w="1980" w:type="dxa"/>
          </w:tcPr>
          <w:p w:rsidR="00A4085D" w:rsidRDefault="00A4085D" w:rsidP="00046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046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7E147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7E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«Читай КИНО!» - цикл фотопубликаций  «Любимая книга- любимое кино!»</w:t>
            </w:r>
          </w:p>
        </w:tc>
        <w:tc>
          <w:tcPr>
            <w:tcW w:w="1418" w:type="dxa"/>
          </w:tcPr>
          <w:p w:rsidR="00A4085D" w:rsidRDefault="00A4085D" w:rsidP="007E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25.08-29.08</w:t>
            </w:r>
          </w:p>
          <w:p w:rsidR="00A4085D" w:rsidRDefault="00A4085D" w:rsidP="007E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379" w:type="dxa"/>
          </w:tcPr>
          <w:p w:rsidR="00A4085D" w:rsidRDefault="00A4085D" w:rsidP="007E1474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7E1474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Default="00A4085D" w:rsidP="007E1474">
            <w:hyperlink r:id="rId11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A4085D" w:rsidRDefault="00A4085D" w:rsidP="007E1474"/>
        </w:tc>
        <w:tc>
          <w:tcPr>
            <w:tcW w:w="1980" w:type="dxa"/>
          </w:tcPr>
          <w:p w:rsidR="00A4085D" w:rsidRDefault="00A4085D" w:rsidP="007E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7E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A1486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A14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«27 августа -День Российского кино» - информация</w:t>
            </w:r>
          </w:p>
        </w:tc>
        <w:tc>
          <w:tcPr>
            <w:tcW w:w="1418" w:type="dxa"/>
          </w:tcPr>
          <w:p w:rsidR="00A4085D" w:rsidRDefault="00A4085D" w:rsidP="00A14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27.08.2020</w:t>
            </w:r>
          </w:p>
        </w:tc>
        <w:tc>
          <w:tcPr>
            <w:tcW w:w="3379" w:type="dxa"/>
          </w:tcPr>
          <w:p w:rsidR="00A4085D" w:rsidRDefault="00A4085D" w:rsidP="00A14865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A14865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Default="00A4085D" w:rsidP="00A14865">
            <w:hyperlink r:id="rId12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A4085D" w:rsidRDefault="00A4085D" w:rsidP="00A14865"/>
        </w:tc>
        <w:tc>
          <w:tcPr>
            <w:tcW w:w="1980" w:type="dxa"/>
          </w:tcPr>
          <w:p w:rsidR="00A4085D" w:rsidRDefault="00A4085D" w:rsidP="00A14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A14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106C1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106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«Фаина Раневская» - презентация</w:t>
            </w:r>
          </w:p>
        </w:tc>
        <w:tc>
          <w:tcPr>
            <w:tcW w:w="1418" w:type="dxa"/>
          </w:tcPr>
          <w:p w:rsidR="00A4085D" w:rsidRDefault="00A4085D" w:rsidP="00106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27.08.2020</w:t>
            </w:r>
          </w:p>
        </w:tc>
        <w:tc>
          <w:tcPr>
            <w:tcW w:w="3379" w:type="dxa"/>
          </w:tcPr>
          <w:p w:rsidR="00A4085D" w:rsidRDefault="00A4085D" w:rsidP="00106C1E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106C1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Default="00A4085D" w:rsidP="00106C1E">
            <w:hyperlink r:id="rId13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A4085D" w:rsidRDefault="00A4085D" w:rsidP="00106C1E"/>
        </w:tc>
        <w:tc>
          <w:tcPr>
            <w:tcW w:w="1980" w:type="dxa"/>
          </w:tcPr>
          <w:p w:rsidR="00A4085D" w:rsidRDefault="00A4085D" w:rsidP="00106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106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7B323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из цикла  -«Читательские ПредпоЧтения: А, что читаеты Вы?»   по книге  Жюль Верн «Пятнадцатилетний капитан»</w:t>
            </w:r>
          </w:p>
        </w:tc>
        <w:tc>
          <w:tcPr>
            <w:tcW w:w="1418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3379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7B3235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Default="00A4085D" w:rsidP="007B3235">
            <w:hyperlink r:id="rId14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A4085D" w:rsidRDefault="00A4085D" w:rsidP="007B3235"/>
        </w:tc>
        <w:tc>
          <w:tcPr>
            <w:tcW w:w="1980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7B323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из цикла  -«Читательские ПредпоЧтения: А, что читаеты Вы?»  по книге А. Конан Дойл «Затерянный мир»</w:t>
            </w:r>
          </w:p>
        </w:tc>
        <w:tc>
          <w:tcPr>
            <w:tcW w:w="1418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7B3235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Default="00A4085D" w:rsidP="007B3235">
            <w:hyperlink r:id="rId15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A4085D" w:rsidRDefault="00A4085D" w:rsidP="007B3235"/>
        </w:tc>
        <w:tc>
          <w:tcPr>
            <w:tcW w:w="1980" w:type="dxa"/>
          </w:tcPr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7B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«Большой артист театра и кино» /к 85-летию со дня рождения О. Табакова - видео</w:t>
            </w:r>
          </w:p>
        </w:tc>
        <w:tc>
          <w:tcPr>
            <w:tcW w:w="1418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280ED9">
              <w:rPr>
                <w:rFonts w:ascii="Times New Roman" w:hAnsi="Times New Roman"/>
              </w:rPr>
              <w:t>РМБУ «Белореченская МЦБ» Центральная библиотека ул. 40 лет Октября 33.</w:t>
            </w:r>
          </w:p>
          <w:p w:rsidR="00A4085D" w:rsidRPr="00280ED9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Default="00A4085D" w:rsidP="0069384F">
            <w:hyperlink r:id="rId16" w:history="1">
              <w:r w:rsidRPr="00280E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https://www.instagram.com/bibliogorod_belorechensk/</w:t>
              </w:r>
            </w:hyperlink>
          </w:p>
          <w:p w:rsidR="00A4085D" w:rsidRDefault="00A4085D" w:rsidP="0069384F"/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Касюкевич Наталья Николаевна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(918)35-802-89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«Судьба человека» /25 сентября – 100 лет со дня рождения  советского режиссера, актера Сергея Федоровича Бондарчука (1920-1994гг)</w:t>
            </w:r>
          </w:p>
        </w:tc>
        <w:tc>
          <w:tcPr>
            <w:tcW w:w="1418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3379" w:type="dxa"/>
          </w:tcPr>
          <w:p w:rsidR="00A4085D" w:rsidRPr="001115BB" w:rsidRDefault="00A4085D" w:rsidP="0069384F">
            <w:pPr>
              <w:rPr>
                <w:rFonts w:ascii="Times New Roman" w:hAnsi="Times New Roman"/>
              </w:rPr>
            </w:pPr>
            <w:r w:rsidRPr="001115BB">
              <w:rPr>
                <w:rFonts w:ascii="Times New Roman" w:hAnsi="Times New Roman"/>
              </w:rPr>
              <w:t>РМБУ «Белореченская МЦБ»</w:t>
            </w:r>
          </w:p>
          <w:p w:rsidR="00A4085D" w:rsidRPr="001115BB" w:rsidRDefault="00A4085D" w:rsidP="0069384F">
            <w:pPr>
              <w:rPr>
                <w:rFonts w:ascii="Times New Roman" w:hAnsi="Times New Roman"/>
              </w:rPr>
            </w:pPr>
            <w:r w:rsidRPr="001115BB">
              <w:rPr>
                <w:rFonts w:ascii="Times New Roman" w:hAnsi="Times New Roman"/>
              </w:rPr>
              <w:t>Юношеская библиотека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1115BB">
              <w:rPr>
                <w:rFonts w:ascii="Times New Roman" w:hAnsi="Times New Roman"/>
              </w:rPr>
              <w:t>Ул. Ленина 85</w:t>
            </w:r>
          </w:p>
        </w:tc>
        <w:tc>
          <w:tcPr>
            <w:tcW w:w="2520" w:type="dxa"/>
          </w:tcPr>
          <w:p w:rsidR="00A4085D" w:rsidRPr="001115B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tgtFrame="_blank" w:history="1">
              <w:r w:rsidRPr="001115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https://vk.com/id225247286</w:t>
              </w:r>
            </w:hyperlink>
          </w:p>
          <w:p w:rsidR="00A4085D" w:rsidRPr="001115B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tgtFrame="_blank" w:history="1">
              <w:r w:rsidRPr="001115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A4085D" w:rsidRPr="001115BB" w:rsidRDefault="00A4085D" w:rsidP="006938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tgtFrame="_blank" w:history="1">
              <w:r w:rsidRPr="001115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https://www.instagram.com/belorayubiblio/?hl=ru</w:t>
              </w:r>
            </w:hyperlink>
          </w:p>
          <w:p w:rsidR="00A4085D" w:rsidRPr="001115BB" w:rsidRDefault="00A4085D" w:rsidP="006938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085D" w:rsidRPr="00F70BBA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Шарян Наринэ Георгиевна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(918)291-63-22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«Великие женщины советского кино» (В. Васильева, Н. Мордюкова, Н. Румянцева)</w:t>
            </w:r>
          </w:p>
        </w:tc>
        <w:tc>
          <w:tcPr>
            <w:tcW w:w="1418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Pr="001115BB" w:rsidRDefault="00A4085D" w:rsidP="0069384F">
            <w:pPr>
              <w:rPr>
                <w:rFonts w:ascii="Times New Roman" w:hAnsi="Times New Roman"/>
              </w:rPr>
            </w:pPr>
            <w:r w:rsidRPr="001115BB">
              <w:rPr>
                <w:rFonts w:ascii="Times New Roman" w:hAnsi="Times New Roman"/>
              </w:rPr>
              <w:t>РМБУ «Белореченская МЦБ»</w:t>
            </w:r>
          </w:p>
          <w:p w:rsidR="00A4085D" w:rsidRPr="001115BB" w:rsidRDefault="00A4085D" w:rsidP="0069384F">
            <w:pPr>
              <w:rPr>
                <w:rFonts w:ascii="Times New Roman" w:hAnsi="Times New Roman"/>
              </w:rPr>
            </w:pPr>
            <w:r w:rsidRPr="001115BB">
              <w:rPr>
                <w:rFonts w:ascii="Times New Roman" w:hAnsi="Times New Roman"/>
              </w:rPr>
              <w:t>Юношеская библиотека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1115BB">
              <w:rPr>
                <w:rFonts w:ascii="Times New Roman" w:hAnsi="Times New Roman"/>
              </w:rPr>
              <w:t>Ул. Ленина 85</w:t>
            </w:r>
          </w:p>
        </w:tc>
        <w:tc>
          <w:tcPr>
            <w:tcW w:w="2520" w:type="dxa"/>
          </w:tcPr>
          <w:p w:rsidR="00A4085D" w:rsidRPr="001115B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tgtFrame="_blank" w:history="1">
              <w:r w:rsidRPr="001115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https://vk.com/id225247286</w:t>
              </w:r>
            </w:hyperlink>
          </w:p>
          <w:p w:rsidR="00A4085D" w:rsidRPr="001115B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tgtFrame="_blank" w:history="1">
              <w:r w:rsidRPr="001115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https://ok.ru/profile/542742677849</w:t>
              </w:r>
            </w:hyperlink>
          </w:p>
          <w:p w:rsidR="00A4085D" w:rsidRPr="001115BB" w:rsidRDefault="00A4085D" w:rsidP="006938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tgtFrame="_blank" w:history="1">
              <w:r w:rsidRPr="001115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https://www.instagram.com/belorayubiblio/?hl=ru</w:t>
              </w:r>
            </w:hyperlink>
          </w:p>
          <w:p w:rsidR="00A4085D" w:rsidRPr="00F70BBA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Шарян Наринэ Георгиевна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(918)291-63-22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«КИНО – обыкновенное чудо», историческое досье (публикации на сайте учреждения и в социальных сетях с использованием видео материалов)</w:t>
            </w:r>
          </w:p>
        </w:tc>
        <w:tc>
          <w:tcPr>
            <w:tcW w:w="1418" w:type="dxa"/>
          </w:tcPr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29.08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3379" w:type="dxa"/>
          </w:tcPr>
          <w:p w:rsidR="00A4085D" w:rsidRPr="004F03D2" w:rsidRDefault="00A4085D" w:rsidP="0069384F">
            <w:pPr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 xml:space="preserve">МБУ «Библиотека Белореченского городского поселения Белореченского района», ул. Победы, 172 А  </w:t>
            </w:r>
          </w:p>
        </w:tc>
        <w:tc>
          <w:tcPr>
            <w:tcW w:w="2520" w:type="dxa"/>
          </w:tcPr>
          <w:p w:rsidR="00A4085D" w:rsidRPr="00E90FBD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E90F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http://belorbibl.ru/news</w:t>
              </w:r>
            </w:hyperlink>
          </w:p>
          <w:p w:rsidR="00A4085D" w:rsidRPr="004F03D2" w:rsidRDefault="00A4085D" w:rsidP="0069384F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Pr="00E90FB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</w:t>
              </w:r>
            </w:hyperlink>
          </w:p>
          <w:p w:rsidR="00A4085D" w:rsidRPr="0049494E" w:rsidRDefault="00A4085D" w:rsidP="0069384F"/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  <w:color w:val="000000"/>
              </w:rPr>
            </w:pPr>
            <w:r w:rsidRPr="004F03D2">
              <w:rPr>
                <w:rFonts w:ascii="Times New Roman" w:hAnsi="Times New Roman"/>
                <w:color w:val="000000"/>
              </w:rPr>
              <w:t>Матюнина Л</w:t>
            </w:r>
            <w:r>
              <w:rPr>
                <w:rFonts w:ascii="Times New Roman" w:hAnsi="Times New Roman"/>
                <w:color w:val="000000"/>
              </w:rPr>
              <w:t>юдмила Александровна</w:t>
            </w:r>
          </w:p>
          <w:p w:rsidR="00A4085D" w:rsidRPr="004F03D2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(918)293-08-62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4F03D2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«Кино для всех» - </w:t>
            </w:r>
            <w:r w:rsidRPr="00963EC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418" w:type="dxa"/>
          </w:tcPr>
          <w:p w:rsidR="00A4085D" w:rsidRPr="004F03D2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Pr="00963ECE" w:rsidRDefault="00A4085D" w:rsidP="0069384F">
            <w:pPr>
              <w:rPr>
                <w:rFonts w:ascii="Times New Roman" w:hAnsi="Times New Roman"/>
              </w:rPr>
            </w:pPr>
            <w:r w:rsidRPr="00963ECE">
              <w:rPr>
                <w:rFonts w:ascii="Times New Roman" w:hAnsi="Times New Roman"/>
              </w:rPr>
              <w:t>МБУ «Библиотека Бжедуховского сельского поселения МО Белореченский район»</w:t>
            </w:r>
          </w:p>
          <w:p w:rsidR="00A4085D" w:rsidRPr="00963ECE" w:rsidRDefault="00A4085D" w:rsidP="0069384F">
            <w:pPr>
              <w:rPr>
                <w:rFonts w:ascii="Times New Roman" w:hAnsi="Times New Roman"/>
              </w:rPr>
            </w:pPr>
            <w:r w:rsidRPr="00963ECE">
              <w:rPr>
                <w:rFonts w:ascii="Times New Roman" w:hAnsi="Times New Roman"/>
              </w:rPr>
              <w:t>Бжедуховская с</w:t>
            </w:r>
            <w:r>
              <w:rPr>
                <w:rFonts w:ascii="Times New Roman" w:hAnsi="Times New Roman"/>
              </w:rPr>
              <w:t>ельская библиотека</w:t>
            </w:r>
            <w:r w:rsidRPr="00963ECE">
              <w:rPr>
                <w:rFonts w:ascii="Times New Roman" w:hAnsi="Times New Roman"/>
              </w:rPr>
              <w:t xml:space="preserve"> </w:t>
            </w:r>
          </w:p>
          <w:p w:rsidR="00A4085D" w:rsidRPr="004F03D2" w:rsidRDefault="00A4085D" w:rsidP="0069384F">
            <w:pPr>
              <w:rPr>
                <w:rFonts w:ascii="Times New Roman" w:hAnsi="Times New Roman"/>
              </w:rPr>
            </w:pPr>
            <w:r w:rsidRPr="00963ECE">
              <w:rPr>
                <w:rFonts w:ascii="Times New Roman" w:hAnsi="Times New Roman"/>
              </w:rPr>
              <w:t xml:space="preserve"> ул. Красная, 68</w:t>
            </w:r>
          </w:p>
        </w:tc>
        <w:tc>
          <w:tcPr>
            <w:tcW w:w="2520" w:type="dxa"/>
          </w:tcPr>
          <w:p w:rsidR="00A4085D" w:rsidRPr="00963ECE" w:rsidRDefault="00A4085D" w:rsidP="0069384F">
            <w:pPr>
              <w:rPr>
                <w:rFonts w:ascii="Times New Roman" w:hAnsi="Times New Roman"/>
                <w:u w:val="single"/>
              </w:rPr>
            </w:pPr>
            <w:hyperlink r:id="rId25" w:history="1">
              <w:r w:rsidRPr="00963ECE">
                <w:rPr>
                  <w:rStyle w:val="Hyperlink"/>
                  <w:rFonts w:ascii="Times New Roman" w:hAnsi="Times New Roman"/>
                </w:rPr>
                <w:t>https://www.instagram.com/bzhedukhovskoe/</w:t>
              </w:r>
            </w:hyperlink>
          </w:p>
          <w:p w:rsidR="00A4085D" w:rsidRDefault="00A4085D" w:rsidP="0069384F"/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Бабенко Ольга Викторовна</w:t>
            </w:r>
          </w:p>
          <w:p w:rsidR="00A4085D" w:rsidRPr="004F03D2" w:rsidRDefault="00A4085D" w:rsidP="006938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(918)435-24-93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4D0668" w:rsidRDefault="00A4085D" w:rsidP="0069384F">
            <w:pPr>
              <w:spacing w:after="160" w:line="256" w:lineRule="auto"/>
              <w:rPr>
                <w:rFonts w:ascii="Times New Roman" w:hAnsi="Times New Roman"/>
              </w:rPr>
            </w:pPr>
            <w:r w:rsidRPr="004D0668">
              <w:rPr>
                <w:rFonts w:ascii="Times New Roman" w:hAnsi="Times New Roman"/>
              </w:rPr>
              <w:t>«10 нестареющих фильмов о любви, которые проверены годами», онлайн-обзор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379" w:type="dxa"/>
          </w:tcPr>
          <w:p w:rsidR="00A4085D" w:rsidRPr="007D5ADE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>МБУ «Библиотека Великовечненского сельского поселения  Белореченский район»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>Великовская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4A5B67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 xml:space="preserve"> с. Великовечное, у. Ленина, 50</w:t>
            </w:r>
          </w:p>
        </w:tc>
        <w:tc>
          <w:tcPr>
            <w:tcW w:w="2520" w:type="dxa"/>
          </w:tcPr>
          <w:p w:rsidR="00A4085D" w:rsidRPr="007D5ADE" w:rsidRDefault="00A4085D" w:rsidP="0069384F">
            <w:pPr>
              <w:rPr>
                <w:rFonts w:ascii="Times New Roman" w:hAnsi="Times New Roman"/>
              </w:rPr>
            </w:pPr>
            <w:hyperlink r:id="rId26" w:history="1">
              <w:r w:rsidRPr="007D5AD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https://www.instagram.com/biblioteka_velikoe/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Манько Наталья Борисовна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(928)411-89-47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4D0668" w:rsidRDefault="00A4085D" w:rsidP="0069384F">
            <w:pPr>
              <w:spacing w:after="160" w:line="256" w:lineRule="auto"/>
              <w:rPr>
                <w:rFonts w:ascii="Times New Roman" w:hAnsi="Times New Roman"/>
              </w:rPr>
            </w:pPr>
            <w:r w:rsidRPr="004D0668">
              <w:rPr>
                <w:rFonts w:ascii="Times New Roman" w:hAnsi="Times New Roman"/>
              </w:rPr>
              <w:t>«Великое кино ве</w:t>
            </w:r>
            <w:r>
              <w:rPr>
                <w:rFonts w:ascii="Times New Roman" w:hAnsi="Times New Roman"/>
              </w:rPr>
              <w:t xml:space="preserve">ликой страны. «Судьба человека» - </w:t>
            </w:r>
            <w:r w:rsidRPr="004D0668">
              <w:rPr>
                <w:rFonts w:ascii="Times New Roman" w:hAnsi="Times New Roman"/>
              </w:rPr>
              <w:t xml:space="preserve"> устный журнал</w:t>
            </w:r>
          </w:p>
        </w:tc>
        <w:tc>
          <w:tcPr>
            <w:tcW w:w="1418" w:type="dxa"/>
          </w:tcPr>
          <w:p w:rsidR="00A4085D" w:rsidRPr="004D0668" w:rsidRDefault="00A4085D" w:rsidP="0069384F">
            <w:pPr>
              <w:spacing w:after="160" w:line="256" w:lineRule="auto"/>
              <w:rPr>
                <w:rFonts w:ascii="Times New Roman" w:hAnsi="Times New Roman"/>
              </w:rPr>
            </w:pPr>
            <w:r w:rsidRPr="004D0668">
              <w:rPr>
                <w:rFonts w:ascii="Times New Roman" w:hAnsi="Times New Roman"/>
              </w:rPr>
              <w:t>02.09.2020</w:t>
            </w:r>
          </w:p>
          <w:p w:rsidR="00A4085D" w:rsidRPr="004D0668" w:rsidRDefault="00A4085D" w:rsidP="0069384F">
            <w:pPr>
              <w:spacing w:after="160" w:line="256" w:lineRule="auto"/>
              <w:rPr>
                <w:rFonts w:ascii="Times New Roman" w:hAnsi="Times New Roman"/>
              </w:rPr>
            </w:pPr>
            <w:r w:rsidRPr="004D0668">
              <w:rPr>
                <w:rFonts w:ascii="Times New Roman" w:hAnsi="Times New Roman"/>
              </w:rPr>
              <w:t>11-00</w:t>
            </w:r>
          </w:p>
        </w:tc>
        <w:tc>
          <w:tcPr>
            <w:tcW w:w="3379" w:type="dxa"/>
          </w:tcPr>
          <w:p w:rsidR="00A4085D" w:rsidRPr="007D5ADE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>МБУ «Библиотека Великовечненского сельского поселения  Белореченский район»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>Великовская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4A5B67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 xml:space="preserve"> с. Великовечное, у. Ленина, 50</w:t>
            </w:r>
          </w:p>
        </w:tc>
        <w:tc>
          <w:tcPr>
            <w:tcW w:w="2520" w:type="dxa"/>
          </w:tcPr>
          <w:p w:rsidR="00A4085D" w:rsidRPr="007D5ADE" w:rsidRDefault="00A4085D" w:rsidP="0069384F">
            <w:pPr>
              <w:rPr>
                <w:rFonts w:ascii="Times New Roman" w:hAnsi="Times New Roman"/>
              </w:rPr>
            </w:pPr>
            <w:hyperlink r:id="rId27" w:history="1">
              <w:r w:rsidRPr="007D5AD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https://www.instagram.com/biblioteka_velikoe/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Манько Наталья Борисовна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(928)411-89-47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«Легенды советского кино» - </w:t>
            </w:r>
            <w:r w:rsidRPr="004D0668">
              <w:rPr>
                <w:rFonts w:ascii="Times New Roman" w:hAnsi="Times New Roman"/>
              </w:rPr>
              <w:t>видеопрезентация</w:t>
            </w:r>
          </w:p>
        </w:tc>
        <w:tc>
          <w:tcPr>
            <w:tcW w:w="1418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379" w:type="dxa"/>
          </w:tcPr>
          <w:p w:rsidR="00A4085D" w:rsidRPr="007D5ADE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>МБУ «Библиотека Великовечненского сельского поселения  Белореченский район»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>Великовская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4A5B67" w:rsidRDefault="00A4085D" w:rsidP="0069384F">
            <w:pPr>
              <w:rPr>
                <w:rFonts w:ascii="Times New Roman" w:hAnsi="Times New Roman"/>
              </w:rPr>
            </w:pPr>
            <w:r w:rsidRPr="007D5ADE">
              <w:rPr>
                <w:rFonts w:ascii="Times New Roman" w:hAnsi="Times New Roman"/>
              </w:rPr>
              <w:t xml:space="preserve"> с. Великовечное, у. Ленина, 50</w:t>
            </w:r>
          </w:p>
        </w:tc>
        <w:tc>
          <w:tcPr>
            <w:tcW w:w="2520" w:type="dxa"/>
          </w:tcPr>
          <w:p w:rsidR="00A4085D" w:rsidRPr="007D5ADE" w:rsidRDefault="00A4085D" w:rsidP="0069384F">
            <w:pPr>
              <w:rPr>
                <w:rFonts w:ascii="Times New Roman" w:hAnsi="Times New Roman"/>
              </w:rPr>
            </w:pPr>
            <w:hyperlink r:id="rId28" w:history="1">
              <w:r w:rsidRPr="007D5AD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https://www.instagram.com/biblioteka_velikoe/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Манько Наталья Борисовна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(928)411-89-47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2E4E2F" w:rsidRDefault="00A4085D" w:rsidP="0069384F">
            <w:pPr>
              <w:jc w:val="center"/>
              <w:rPr>
                <w:rFonts w:ascii="Times New Roman" w:hAnsi="Times New Roman"/>
              </w:rPr>
            </w:pPr>
            <w:r w:rsidRPr="002E4E2F">
              <w:rPr>
                <w:rFonts w:ascii="Times New Roman" w:hAnsi="Times New Roman"/>
              </w:rPr>
              <w:t>«Любимые книги на экране»</w:t>
            </w:r>
            <w:r>
              <w:rPr>
                <w:rFonts w:ascii="Times New Roman" w:hAnsi="Times New Roman"/>
              </w:rPr>
              <w:t xml:space="preserve"> -</w:t>
            </w:r>
            <w:r w:rsidRPr="002E4E2F">
              <w:rPr>
                <w:rFonts w:ascii="Times New Roman" w:hAnsi="Times New Roman"/>
              </w:rPr>
              <w:t xml:space="preserve"> слайд презентация</w:t>
            </w:r>
          </w:p>
        </w:tc>
        <w:tc>
          <w:tcPr>
            <w:tcW w:w="1418" w:type="dxa"/>
          </w:tcPr>
          <w:p w:rsidR="00A4085D" w:rsidRPr="002E4E2F" w:rsidRDefault="00A4085D" w:rsidP="0069384F">
            <w:pPr>
              <w:jc w:val="center"/>
              <w:rPr>
                <w:rFonts w:ascii="Times New Roman" w:hAnsi="Times New Roman"/>
              </w:rPr>
            </w:pPr>
            <w:r w:rsidRPr="002E4E2F">
              <w:rPr>
                <w:rFonts w:ascii="Times New Roman" w:hAnsi="Times New Roman"/>
              </w:rPr>
              <w:t>29.0</w:t>
            </w:r>
            <w:r>
              <w:rPr>
                <w:rFonts w:ascii="Times New Roman" w:hAnsi="Times New Roman"/>
              </w:rPr>
              <w:t>8</w:t>
            </w:r>
            <w:r w:rsidRPr="002E4E2F">
              <w:rPr>
                <w:rFonts w:ascii="Times New Roman" w:hAnsi="Times New Roman"/>
              </w:rPr>
              <w:t>.2020</w:t>
            </w:r>
          </w:p>
          <w:p w:rsidR="00A4085D" w:rsidRPr="002E4E2F" w:rsidRDefault="00A4085D" w:rsidP="006938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020D08">
              <w:rPr>
                <w:rFonts w:ascii="Times New Roman" w:hAnsi="Times New Roman"/>
              </w:rPr>
              <w:t xml:space="preserve">МБУ «Библиотека Первомайского сельского поселения Белореченского района»,  </w:t>
            </w:r>
          </w:p>
          <w:p w:rsidR="00A4085D" w:rsidRPr="002E4E2F" w:rsidRDefault="00A4085D" w:rsidP="0069384F">
            <w:pPr>
              <w:rPr>
                <w:rFonts w:ascii="Times New Roman" w:hAnsi="Times New Roman"/>
              </w:rPr>
            </w:pPr>
            <w:r w:rsidRPr="00020D08">
              <w:rPr>
                <w:rFonts w:ascii="Times New Roman" w:hAnsi="Times New Roman"/>
              </w:rPr>
              <w:t>Первомайская сельская библиотека, ул. Советская – 2.</w:t>
            </w:r>
          </w:p>
        </w:tc>
        <w:tc>
          <w:tcPr>
            <w:tcW w:w="2520" w:type="dxa"/>
          </w:tcPr>
          <w:p w:rsidR="00A4085D" w:rsidRPr="00020D08" w:rsidRDefault="00A4085D" w:rsidP="0069384F">
            <w:pPr>
              <w:rPr>
                <w:rFonts w:ascii="Times New Roman" w:hAnsi="Times New Roman"/>
              </w:rPr>
            </w:pPr>
            <w:hyperlink r:id="rId29" w:history="1">
              <w:r w:rsidRPr="00020D08">
                <w:rPr>
                  <w:rStyle w:val="Hyperlink"/>
                  <w:rFonts w:ascii="Times New Roman" w:hAnsi="Times New Roman"/>
                </w:rPr>
                <w:t>https://www.instagram.com/pervomaiskbibl/</w:t>
              </w:r>
            </w:hyperlink>
            <w:r w:rsidRPr="00020D08">
              <w:rPr>
                <w:rFonts w:ascii="Times New Roman" w:hAnsi="Times New Roman"/>
              </w:rPr>
              <w:t xml:space="preserve">  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</w:p>
          <w:p w:rsidR="00A4085D" w:rsidRPr="00020D08" w:rsidRDefault="00A4085D" w:rsidP="0069384F">
            <w:pPr>
              <w:rPr>
                <w:rFonts w:ascii="Times New Roman" w:hAnsi="Times New Roman"/>
              </w:rPr>
            </w:pPr>
            <w:hyperlink r:id="rId30" w:history="1">
              <w:r w:rsidRPr="00020D08">
                <w:rPr>
                  <w:rStyle w:val="Hyperlink"/>
                  <w:rFonts w:ascii="Times New Roman" w:hAnsi="Times New Roman"/>
                </w:rPr>
                <w:t>https://vk.com/id592504543</w:t>
              </w:r>
            </w:hyperlink>
            <w:r w:rsidRPr="00020D08">
              <w:rPr>
                <w:rFonts w:ascii="Times New Roman" w:hAnsi="Times New Roman"/>
              </w:rPr>
              <w:t xml:space="preserve">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Другова Светлана Юрьевна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(918)364-72-30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 w:rsidRPr="002E4E2F">
              <w:rPr>
                <w:rFonts w:ascii="Times New Roman" w:hAnsi="Times New Roman"/>
              </w:rPr>
              <w:t>«С кни</w:t>
            </w:r>
            <w:r>
              <w:rPr>
                <w:rFonts w:ascii="Times New Roman" w:hAnsi="Times New Roman"/>
              </w:rPr>
              <w:t>жных страниц на большой экран» -</w:t>
            </w:r>
            <w:r w:rsidRPr="002E4E2F">
              <w:rPr>
                <w:rFonts w:ascii="Times New Roman" w:hAnsi="Times New Roman"/>
              </w:rPr>
              <w:t xml:space="preserve"> онлайн-выставка</w:t>
            </w:r>
          </w:p>
        </w:tc>
        <w:tc>
          <w:tcPr>
            <w:tcW w:w="1418" w:type="dxa"/>
          </w:tcPr>
          <w:p w:rsidR="00A4085D" w:rsidRPr="002E4E2F" w:rsidRDefault="00A4085D" w:rsidP="0069384F">
            <w:pPr>
              <w:jc w:val="center"/>
              <w:rPr>
                <w:rFonts w:ascii="Times New Roman" w:hAnsi="Times New Roman"/>
              </w:rPr>
            </w:pPr>
            <w:r w:rsidRPr="002E4E2F">
              <w:rPr>
                <w:rFonts w:ascii="Times New Roman" w:hAnsi="Times New Roman"/>
              </w:rPr>
              <w:t>29.0</w:t>
            </w:r>
            <w:r>
              <w:rPr>
                <w:rFonts w:ascii="Times New Roman" w:hAnsi="Times New Roman"/>
              </w:rPr>
              <w:t>8</w:t>
            </w:r>
            <w:r w:rsidRPr="002E4E2F">
              <w:rPr>
                <w:rFonts w:ascii="Times New Roman" w:hAnsi="Times New Roman"/>
              </w:rPr>
              <w:t>.2020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020D08">
              <w:rPr>
                <w:rFonts w:ascii="Times New Roman" w:hAnsi="Times New Roman"/>
              </w:rPr>
              <w:t xml:space="preserve">МБУ «Библиотека Первомайского сельского поселения Белореченского района», 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 w:rsidRPr="00020D08">
              <w:rPr>
                <w:rFonts w:ascii="Times New Roman" w:hAnsi="Times New Roman"/>
              </w:rPr>
              <w:t>Комсомольская сельская библиотека, ул. Яровая - 21</w:t>
            </w:r>
          </w:p>
        </w:tc>
        <w:tc>
          <w:tcPr>
            <w:tcW w:w="2520" w:type="dxa"/>
          </w:tcPr>
          <w:p w:rsidR="00A4085D" w:rsidRPr="00020D08" w:rsidRDefault="00A4085D" w:rsidP="0069384F">
            <w:pPr>
              <w:rPr>
                <w:rFonts w:ascii="Times New Roman" w:hAnsi="Times New Roman"/>
              </w:rPr>
            </w:pPr>
            <w:hyperlink r:id="rId31" w:history="1">
              <w:r w:rsidRPr="00020D08">
                <w:rPr>
                  <w:rStyle w:val="Hyperlink"/>
                  <w:rFonts w:ascii="Times New Roman" w:hAnsi="Times New Roman"/>
                </w:rPr>
                <w:t>https://www.instagram.com/komsomolskay_biblioteka/</w:t>
              </w:r>
            </w:hyperlink>
            <w:r w:rsidRPr="00020D08">
              <w:rPr>
                <w:rFonts w:ascii="Times New Roman" w:hAnsi="Times New Roman"/>
              </w:rPr>
              <w:t xml:space="preserve"> 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 w:rsidRPr="00020D08">
              <w:rPr>
                <w:rFonts w:ascii="Times New Roman" w:hAnsi="Times New Roman"/>
              </w:rPr>
              <w:t xml:space="preserve"> </w:t>
            </w:r>
            <w:hyperlink r:id="rId32" w:history="1">
              <w:r w:rsidRPr="00020D08">
                <w:rPr>
                  <w:rStyle w:val="Hyperlink"/>
                  <w:rFonts w:ascii="Times New Roman" w:hAnsi="Times New Roman"/>
                </w:rPr>
                <w:t>https://vk.com/id601526944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Рыбчинская Марина Ивановна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(918)452-05-71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8527F3" w:rsidRDefault="00A4085D" w:rsidP="0069384F">
            <w:pPr>
              <w:rPr>
                <w:rFonts w:ascii="Times New Roman" w:hAnsi="Times New Roman"/>
              </w:rPr>
            </w:pPr>
            <w:r w:rsidRPr="00874A20">
              <w:rPr>
                <w:rFonts w:ascii="Times New Roman" w:hAnsi="Times New Roman"/>
                <w:sz w:val="28"/>
                <w:szCs w:val="28"/>
              </w:rPr>
              <w:t>«</w:t>
            </w:r>
            <w:r w:rsidRPr="008527F3">
              <w:rPr>
                <w:rFonts w:ascii="Times New Roman" w:hAnsi="Times New Roman"/>
              </w:rPr>
              <w:t>Кто создал кино. История кинематографии»</w:t>
            </w:r>
          </w:p>
          <w:p w:rsidR="00A4085D" w:rsidRPr="008527F3" w:rsidRDefault="00A4085D" w:rsidP="0069384F">
            <w:pPr>
              <w:rPr>
                <w:rFonts w:ascii="Times New Roman" w:hAnsi="Times New Roman"/>
              </w:rPr>
            </w:pPr>
            <w:r w:rsidRPr="008527F3">
              <w:rPr>
                <w:rFonts w:ascii="Times New Roman" w:hAnsi="Times New Roman"/>
              </w:rPr>
              <w:t>Информационно-исторический час</w:t>
            </w:r>
          </w:p>
          <w:p w:rsidR="00A4085D" w:rsidRPr="00874A20" w:rsidRDefault="00A4085D" w:rsidP="0069384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085D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  <w:p w:rsidR="00A4085D" w:rsidRPr="00DF4859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«Библиотека Пшехского сельского поселения Белореченского района»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DF4859">
              <w:rPr>
                <w:rFonts w:ascii="Times New Roman" w:hAnsi="Times New Roman"/>
              </w:rPr>
              <w:t xml:space="preserve">Пшехская сельская библиотека </w:t>
            </w:r>
          </w:p>
          <w:p w:rsidR="00A4085D" w:rsidRPr="004A5B67" w:rsidRDefault="00A4085D" w:rsidP="0069384F">
            <w:pPr>
              <w:rPr>
                <w:rFonts w:ascii="Times New Roman" w:hAnsi="Times New Roman"/>
              </w:rPr>
            </w:pPr>
            <w:r w:rsidRPr="00DF4859">
              <w:rPr>
                <w:rFonts w:ascii="Times New Roman" w:hAnsi="Times New Roman"/>
              </w:rPr>
              <w:t>ул.Мира 25</w:t>
            </w:r>
          </w:p>
        </w:tc>
        <w:tc>
          <w:tcPr>
            <w:tcW w:w="2520" w:type="dxa"/>
          </w:tcPr>
          <w:p w:rsidR="00A4085D" w:rsidRDefault="00A4085D" w:rsidP="0069384F">
            <w:pPr>
              <w:rPr>
                <w:rFonts w:ascii="Times New Roman" w:hAnsi="Times New Roman"/>
                <w:color w:val="0070C0"/>
              </w:rPr>
            </w:pPr>
            <w:hyperlink r:id="rId33" w:history="1">
              <w:r w:rsidRPr="00401729">
                <w:rPr>
                  <w:rStyle w:val="Hyperlink"/>
                  <w:rFonts w:ascii="Times New Roman" w:hAnsi="Times New Roman"/>
                </w:rPr>
                <w:t>https://vk.com/id588684100</w:t>
              </w:r>
            </w:hyperlink>
          </w:p>
          <w:p w:rsidR="00A4085D" w:rsidRPr="004A5B67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Галина Владимировна.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</w:p>
          <w:p w:rsidR="00A4085D" w:rsidRPr="008527F3" w:rsidRDefault="00A4085D" w:rsidP="0069384F">
            <w:pPr>
              <w:rPr>
                <w:rFonts w:ascii="Times New Roman" w:hAnsi="Times New Roman"/>
              </w:rPr>
            </w:pPr>
            <w:r w:rsidRPr="008527F3">
              <w:rPr>
                <w:rFonts w:ascii="Times New Roman" w:hAnsi="Times New Roman"/>
              </w:rPr>
              <w:t>(918)2403798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896D21" w:rsidRDefault="00A4085D" w:rsidP="0069384F">
            <w:pPr>
              <w:rPr>
                <w:rFonts w:ascii="Times New Roman" w:hAnsi="Times New Roman"/>
              </w:rPr>
            </w:pPr>
            <w:r w:rsidRPr="00896D21">
              <w:rPr>
                <w:rFonts w:ascii="Times New Roman" w:hAnsi="Times New Roman"/>
              </w:rPr>
              <w:t>«Библиотекарь в русском кино» - видеообзор</w:t>
            </w:r>
          </w:p>
        </w:tc>
        <w:tc>
          <w:tcPr>
            <w:tcW w:w="1418" w:type="dxa"/>
          </w:tcPr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 xml:space="preserve">МБУ «Библиотека Родниковского сельского поселения Белореченского района»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>Степная с</w:t>
            </w:r>
            <w:r>
              <w:rPr>
                <w:rFonts w:ascii="Times New Roman" w:hAnsi="Times New Roman"/>
              </w:rPr>
              <w:t>ельская библиотека</w:t>
            </w:r>
            <w:r w:rsidRPr="00F70BBA">
              <w:rPr>
                <w:rFonts w:ascii="Times New Roman" w:hAnsi="Times New Roman"/>
              </w:rPr>
              <w:t>, ул. Энгельса ,13</w:t>
            </w:r>
          </w:p>
        </w:tc>
        <w:tc>
          <w:tcPr>
            <w:tcW w:w="2520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hyperlink r:id="rId34" w:history="1">
              <w:r w:rsidRPr="00F70BBA">
                <w:rPr>
                  <w:rStyle w:val="Hyperlink"/>
                  <w:rFonts w:ascii="Times New Roman" w:hAnsi="Times New Roman"/>
                </w:rPr>
                <w:t>https://www.instagram.com/stepnay_biblioteka/</w:t>
              </w:r>
            </w:hyperlink>
            <w:r w:rsidRPr="00F70BBA">
              <w:rPr>
                <w:rFonts w:ascii="Times New Roman" w:hAnsi="Times New Roman"/>
              </w:rPr>
              <w:t xml:space="preserve"> </w:t>
            </w:r>
            <w:hyperlink r:id="rId35" w:history="1">
              <w:r w:rsidRPr="00F70BBA">
                <w:rPr>
                  <w:rStyle w:val="Hyperlink"/>
                  <w:rFonts w:ascii="Times New Roman" w:hAnsi="Times New Roman"/>
                </w:rPr>
                <w:t>https://ok.ru/stepnayase</w:t>
              </w:r>
            </w:hyperlink>
            <w:r w:rsidRPr="00F70BBA">
              <w:rPr>
                <w:rFonts w:ascii="Times New Roman" w:hAnsi="Times New Roman"/>
              </w:rPr>
              <w:t xml:space="preserve"> 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hyperlink r:id="rId36" w:history="1">
              <w:r w:rsidRPr="00F70BBA">
                <w:rPr>
                  <w:rStyle w:val="Hyperlink"/>
                  <w:rFonts w:ascii="Times New Roman" w:hAnsi="Times New Roman"/>
                </w:rPr>
                <w:t>https://vk.com/id567257960</w:t>
              </w:r>
            </w:hyperlink>
            <w:r w:rsidRPr="00F70BBA">
              <w:rPr>
                <w:rFonts w:ascii="Times New Roman" w:hAnsi="Times New Roman"/>
              </w:rPr>
              <w:t xml:space="preserve">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Екатерина Васильевна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(918)223-44-76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375A6F" w:rsidRDefault="00A4085D" w:rsidP="0069384F">
            <w:pPr>
              <w:rPr>
                <w:rFonts w:ascii="Times New Roman" w:hAnsi="Times New Roman"/>
              </w:rPr>
            </w:pPr>
            <w:r w:rsidRPr="00375A6F">
              <w:rPr>
                <w:rFonts w:ascii="Times New Roman" w:hAnsi="Times New Roman"/>
              </w:rPr>
              <w:t>«Судьба человека – История  русского  народа!» Видео- ролик 6+</w:t>
            </w:r>
          </w:p>
        </w:tc>
        <w:tc>
          <w:tcPr>
            <w:tcW w:w="1418" w:type="dxa"/>
          </w:tcPr>
          <w:p w:rsidR="00A4085D" w:rsidRPr="00375A6F" w:rsidRDefault="00A4085D" w:rsidP="0069384F">
            <w:pPr>
              <w:rPr>
                <w:rFonts w:ascii="Times New Roman" w:hAnsi="Times New Roman"/>
              </w:rPr>
            </w:pPr>
            <w:r w:rsidRPr="00375A6F"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0A1306">
              <w:rPr>
                <w:rFonts w:ascii="Times New Roman" w:hAnsi="Times New Roman"/>
              </w:rPr>
              <w:t xml:space="preserve">МБУ «Библиотека Родниковского сельского поселения Белореченский район» 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0A1306">
              <w:rPr>
                <w:rFonts w:ascii="Times New Roman" w:hAnsi="Times New Roman"/>
              </w:rPr>
              <w:t>Родниковская сельс</w:t>
            </w:r>
            <w:r>
              <w:rPr>
                <w:rFonts w:ascii="Times New Roman" w:hAnsi="Times New Roman"/>
              </w:rPr>
              <w:t xml:space="preserve">кая библиотека,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  <w:r w:rsidRPr="000A1306">
              <w:rPr>
                <w:rFonts w:ascii="Times New Roman" w:hAnsi="Times New Roman"/>
              </w:rPr>
              <w:t>,11 а</w:t>
            </w:r>
          </w:p>
        </w:tc>
        <w:tc>
          <w:tcPr>
            <w:tcW w:w="2520" w:type="dxa"/>
          </w:tcPr>
          <w:p w:rsidR="00A4085D" w:rsidRPr="000A1306" w:rsidRDefault="00A4085D" w:rsidP="0069384F">
            <w:pPr>
              <w:rPr>
                <w:rFonts w:ascii="Times New Roman" w:hAnsi="Times New Roman"/>
              </w:rPr>
            </w:pPr>
            <w:hyperlink r:id="rId37" w:history="1">
              <w:r w:rsidRPr="000A13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https://ok.ru/profile/570327099057</w:t>
              </w:r>
            </w:hyperlink>
            <w:r w:rsidRPr="000A1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4085D" w:rsidRPr="00DD2A66" w:rsidRDefault="00A4085D" w:rsidP="0069384F">
            <w:hyperlink r:id="rId38" w:history="1">
              <w:r w:rsidRPr="000A13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https://www.instagram.com/tatiana.voronezhskaia?r=nametag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Татьяна Константиновна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(918)692-57-25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0C3EE7" w:rsidRDefault="00A4085D" w:rsidP="0069384F">
            <w:r w:rsidRPr="00F74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EE7">
              <w:rPr>
                <w:rFonts w:ascii="Times New Roman" w:hAnsi="Times New Roman"/>
              </w:rPr>
              <w:t>«Кино как волшебство» -  Сказочный калейдоскоп</w:t>
            </w:r>
          </w:p>
        </w:tc>
        <w:tc>
          <w:tcPr>
            <w:tcW w:w="1418" w:type="dxa"/>
          </w:tcPr>
          <w:p w:rsidR="00A4085D" w:rsidRPr="00D60766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Pr="00D60766" w:rsidRDefault="00A4085D" w:rsidP="0069384F">
            <w:pPr>
              <w:rPr>
                <w:rFonts w:ascii="Times New Roman" w:hAnsi="Times New Roman"/>
              </w:rPr>
            </w:pPr>
            <w:r w:rsidRPr="00D60766">
              <w:rPr>
                <w:rFonts w:ascii="Times New Roman" w:hAnsi="Times New Roman"/>
              </w:rPr>
              <w:t xml:space="preserve">МБУ «Библиотека Родниковского сельского поселения Белореченский район» 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D60766">
              <w:rPr>
                <w:rFonts w:ascii="Times New Roman" w:hAnsi="Times New Roman"/>
              </w:rPr>
              <w:t>Восточная с</w:t>
            </w:r>
            <w:r>
              <w:rPr>
                <w:rFonts w:ascii="Times New Roman" w:hAnsi="Times New Roman"/>
              </w:rPr>
              <w:t>ельская библиотека</w:t>
            </w:r>
            <w:r w:rsidRPr="00D60766">
              <w:rPr>
                <w:rFonts w:ascii="Times New Roman" w:hAnsi="Times New Roman"/>
              </w:rPr>
              <w:t>,</w:t>
            </w:r>
          </w:p>
          <w:p w:rsidR="00A4085D" w:rsidRPr="00D60766" w:rsidRDefault="00A4085D" w:rsidP="0069384F">
            <w:pPr>
              <w:rPr>
                <w:rFonts w:ascii="Times New Roman" w:hAnsi="Times New Roman"/>
              </w:rPr>
            </w:pPr>
            <w:r w:rsidRPr="00D60766">
              <w:rPr>
                <w:rFonts w:ascii="Times New Roman" w:hAnsi="Times New Roman"/>
              </w:rPr>
              <w:t xml:space="preserve"> ул. Свободная ,28</w:t>
            </w:r>
          </w:p>
        </w:tc>
        <w:tc>
          <w:tcPr>
            <w:tcW w:w="2520" w:type="dxa"/>
          </w:tcPr>
          <w:p w:rsidR="00A4085D" w:rsidRPr="00D60766" w:rsidRDefault="00A4085D" w:rsidP="0069384F">
            <w:pPr>
              <w:rPr>
                <w:rFonts w:ascii="Times New Roman" w:hAnsi="Times New Roman"/>
              </w:rPr>
            </w:pPr>
            <w:hyperlink r:id="rId39" w:history="1">
              <w:r w:rsidRPr="00D60766">
                <w:rPr>
                  <w:rStyle w:val="Hyperlink"/>
                  <w:rFonts w:ascii="Times New Roman" w:hAnsi="Times New Roman"/>
                </w:rPr>
                <w:t>https://www.instagram.com/elen_a1276/</w:t>
              </w:r>
            </w:hyperlink>
            <w:r w:rsidRPr="00D60766">
              <w:rPr>
                <w:rFonts w:ascii="Times New Roman" w:hAnsi="Times New Roman"/>
              </w:rPr>
              <w:t xml:space="preserve"> </w:t>
            </w:r>
          </w:p>
          <w:p w:rsidR="00A4085D" w:rsidRPr="000C3EE7" w:rsidRDefault="00A4085D" w:rsidP="0069384F">
            <w:pPr>
              <w:rPr>
                <w:rFonts w:ascii="Times New Roman" w:hAnsi="Times New Roman"/>
              </w:rPr>
            </w:pPr>
            <w:hyperlink r:id="rId40" w:history="1">
              <w:r w:rsidRPr="000C3EE7">
                <w:rPr>
                  <w:rStyle w:val="Hyperlink"/>
                  <w:rFonts w:ascii="Times New Roman" w:hAnsi="Times New Roman"/>
                </w:rPr>
                <w:t>https://vk.com/id264310022</w:t>
              </w:r>
            </w:hyperlink>
            <w:r w:rsidRPr="000C3EE7">
              <w:rPr>
                <w:rFonts w:ascii="Times New Roman" w:hAnsi="Times New Roman"/>
              </w:rPr>
              <w:t xml:space="preserve"> 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Досалиева Елена Маратовна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(918)410-33-52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2D16B1" w:rsidRDefault="00A4085D" w:rsidP="0069384F">
            <w:pPr>
              <w:spacing w:before="100" w:beforeAutospacing="1" w:after="100" w:afterAutospacing="1" w:line="259" w:lineRule="atLeast"/>
              <w:ind w:right="20"/>
              <w:jc w:val="both"/>
              <w:rPr>
                <w:rFonts w:ascii="Times New Roman" w:hAnsi="Times New Roman"/>
                <w:color w:val="000000"/>
              </w:rPr>
            </w:pPr>
            <w:r w:rsidRPr="002D16B1">
              <w:rPr>
                <w:rFonts w:ascii="Times New Roman" w:hAnsi="Times New Roman"/>
                <w:color w:val="000000"/>
              </w:rPr>
              <w:t> «Мир кино»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2D16B1">
              <w:rPr>
                <w:rFonts w:ascii="Times New Roman" w:hAnsi="Times New Roman"/>
                <w:color w:val="000000"/>
              </w:rPr>
              <w:t>онлайн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  <w:r w:rsidRPr="002D16B1">
              <w:rPr>
                <w:rFonts w:ascii="Times New Roman" w:hAnsi="Times New Roman"/>
                <w:color w:val="000000"/>
              </w:rPr>
              <w:t xml:space="preserve"> видео презентация</w:t>
            </w:r>
          </w:p>
        </w:tc>
        <w:tc>
          <w:tcPr>
            <w:tcW w:w="1418" w:type="dxa"/>
          </w:tcPr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3F2117">
              <w:rPr>
                <w:rFonts w:ascii="Times New Roman" w:hAnsi="Times New Roman"/>
              </w:rPr>
              <w:t>МБУ «Библиотека Рязанского сельского поселения  Белореченского района» Рязанская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 w:rsidRPr="003F2117">
              <w:rPr>
                <w:rFonts w:ascii="Times New Roman" w:hAnsi="Times New Roman"/>
              </w:rPr>
              <w:t xml:space="preserve"> ст. Рязанская, ул. Первомайская, 106</w:t>
            </w:r>
          </w:p>
        </w:tc>
        <w:tc>
          <w:tcPr>
            <w:tcW w:w="2520" w:type="dxa"/>
          </w:tcPr>
          <w:p w:rsidR="00A4085D" w:rsidRPr="003F2117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https://ok.ru/profile/580519907980</w:t>
              </w:r>
            </w:hyperlink>
          </w:p>
          <w:p w:rsidR="00A4085D" w:rsidRPr="003F2117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https://www.instagram.com/biblryaz/</w:t>
              </w:r>
            </w:hyperlink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hyperlink r:id="rId43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https://www.youtube.com/channel/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Мамулашвили Надежда Васильевна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(918)176-90-63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2D16B1" w:rsidRDefault="00A4085D" w:rsidP="0069384F">
            <w:pPr>
              <w:spacing w:before="100" w:beforeAutospacing="1" w:after="100" w:afterAutospacing="1" w:line="259" w:lineRule="atLeast"/>
              <w:ind w:right="20"/>
              <w:jc w:val="both"/>
              <w:rPr>
                <w:rFonts w:ascii="Times New Roman" w:hAnsi="Times New Roman"/>
                <w:color w:val="000000"/>
              </w:rPr>
            </w:pPr>
            <w:r w:rsidRPr="002D16B1">
              <w:rPr>
                <w:rFonts w:ascii="Times New Roman" w:hAnsi="Times New Roman"/>
                <w:color w:val="000000"/>
              </w:rPr>
              <w:t>«Блистательны и неповторимы»</w:t>
            </w:r>
            <w:r>
              <w:rPr>
                <w:rFonts w:ascii="Times New Roman" w:hAnsi="Times New Roman"/>
                <w:color w:val="000000"/>
              </w:rPr>
              <w:t xml:space="preserve">-    </w:t>
            </w:r>
            <w:r w:rsidRPr="002D16B1">
              <w:rPr>
                <w:rFonts w:ascii="Times New Roman" w:hAnsi="Times New Roman"/>
                <w:color w:val="000000"/>
              </w:rPr>
              <w:t>книжная выставка</w:t>
            </w:r>
          </w:p>
        </w:tc>
        <w:tc>
          <w:tcPr>
            <w:tcW w:w="1418" w:type="dxa"/>
          </w:tcPr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3F2117">
              <w:rPr>
                <w:rFonts w:ascii="Times New Roman" w:hAnsi="Times New Roman"/>
              </w:rPr>
              <w:t>МБУ «Библиотека Рязанского сельского поселения  Белореченского района» Рязанская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3F2117" w:rsidRDefault="00A4085D" w:rsidP="0069384F">
            <w:pPr>
              <w:rPr>
                <w:rFonts w:ascii="Times New Roman" w:hAnsi="Times New Roman"/>
              </w:rPr>
            </w:pPr>
            <w:r w:rsidRPr="003F2117">
              <w:rPr>
                <w:rFonts w:ascii="Times New Roman" w:hAnsi="Times New Roman"/>
              </w:rPr>
              <w:t xml:space="preserve"> ст. Рязанская, ул. Первомайская, 106</w:t>
            </w:r>
          </w:p>
        </w:tc>
        <w:tc>
          <w:tcPr>
            <w:tcW w:w="2520" w:type="dxa"/>
          </w:tcPr>
          <w:p w:rsidR="00A4085D" w:rsidRPr="003F2117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https://ok.ru/profile/580519907980</w:t>
              </w:r>
            </w:hyperlink>
          </w:p>
          <w:p w:rsidR="00A4085D" w:rsidRPr="003F2117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https://www.instagram.com/biblryaz/</w:t>
              </w:r>
            </w:hyperlink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hyperlink r:id="rId46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https://www.youtube.com/channel/</w:t>
              </w:r>
            </w:hyperlink>
          </w:p>
        </w:tc>
        <w:tc>
          <w:tcPr>
            <w:tcW w:w="1980" w:type="dxa"/>
          </w:tcPr>
          <w:p w:rsidR="00A4085D" w:rsidRPr="004E5434" w:rsidRDefault="00A4085D" w:rsidP="0069384F">
            <w:r w:rsidRPr="004E5434">
              <w:rPr>
                <w:rFonts w:ascii="Times New Roman" w:hAnsi="Times New Roman"/>
              </w:rPr>
              <w:t>Мамулашвили Надежда Васильевна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2D16B1" w:rsidRDefault="00A4085D" w:rsidP="0069384F">
            <w:pPr>
              <w:spacing w:before="100" w:beforeAutospacing="1" w:after="100" w:afterAutospacing="1" w:line="259" w:lineRule="atLeast"/>
              <w:ind w:right="20"/>
              <w:jc w:val="both"/>
              <w:rPr>
                <w:rFonts w:ascii="Times New Roman" w:hAnsi="Times New Roman"/>
                <w:color w:val="000000"/>
              </w:rPr>
            </w:pPr>
            <w:r w:rsidRPr="002D16B1">
              <w:rPr>
                <w:rFonts w:ascii="Times New Roman" w:hAnsi="Times New Roman"/>
                <w:color w:val="000000"/>
              </w:rPr>
              <w:t>«Увлекательные фильмы для детей»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D16B1">
              <w:rPr>
                <w:rFonts w:ascii="Times New Roman" w:hAnsi="Times New Roman"/>
                <w:color w:val="000000"/>
              </w:rPr>
              <w:t xml:space="preserve">    час искусства</w:t>
            </w:r>
          </w:p>
        </w:tc>
        <w:tc>
          <w:tcPr>
            <w:tcW w:w="1418" w:type="dxa"/>
          </w:tcPr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3F2117">
              <w:rPr>
                <w:rFonts w:ascii="Times New Roman" w:hAnsi="Times New Roman"/>
              </w:rPr>
              <w:t>МБУ «Библиотека Рязанского сельского поселения  Белореченского района» Рязанская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3F2117" w:rsidRDefault="00A4085D" w:rsidP="0069384F">
            <w:pPr>
              <w:rPr>
                <w:rFonts w:ascii="Times New Roman" w:hAnsi="Times New Roman"/>
              </w:rPr>
            </w:pPr>
            <w:r w:rsidRPr="003F2117">
              <w:rPr>
                <w:rFonts w:ascii="Times New Roman" w:hAnsi="Times New Roman"/>
              </w:rPr>
              <w:t xml:space="preserve"> ст. Рязанская, ул. Первомайская, 106</w:t>
            </w:r>
          </w:p>
        </w:tc>
        <w:tc>
          <w:tcPr>
            <w:tcW w:w="2520" w:type="dxa"/>
          </w:tcPr>
          <w:p w:rsidR="00A4085D" w:rsidRPr="003F2117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https://ok.ru/profile/580519907980</w:t>
              </w:r>
            </w:hyperlink>
          </w:p>
          <w:p w:rsidR="00A4085D" w:rsidRPr="003F2117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https://www.instagram.com/biblryaz/</w:t>
              </w:r>
            </w:hyperlink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hyperlink r:id="rId49" w:history="1">
              <w:r w:rsidRPr="003F2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https://www.youtube.com/channel/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4E5434">
              <w:rPr>
                <w:rFonts w:ascii="Times New Roman" w:hAnsi="Times New Roman"/>
              </w:rPr>
              <w:t>Мамулашвили Надежда Васильевна</w:t>
            </w:r>
          </w:p>
          <w:p w:rsidR="00A4085D" w:rsidRDefault="00A4085D" w:rsidP="0069384F">
            <w:r w:rsidRPr="004E5434">
              <w:rPr>
                <w:rFonts w:ascii="Times New Roman" w:hAnsi="Times New Roman"/>
              </w:rPr>
              <w:t>(918)176-90-63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 xml:space="preserve">Виртуальный обзор </w:t>
            </w:r>
            <w:bookmarkStart w:id="0" w:name="_GoBack"/>
            <w:bookmarkEnd w:id="0"/>
            <w:r w:rsidRPr="00F70BBA">
              <w:rPr>
                <w:rFonts w:ascii="Times New Roman" w:hAnsi="Times New Roman"/>
              </w:rPr>
              <w:t>«Книги на экране»</w:t>
            </w:r>
          </w:p>
        </w:tc>
        <w:tc>
          <w:tcPr>
            <w:tcW w:w="1418" w:type="dxa"/>
          </w:tcPr>
          <w:p w:rsidR="00A4085D" w:rsidRPr="00F70BBA" w:rsidRDefault="00A4085D" w:rsidP="0069384F">
            <w:pPr>
              <w:jc w:val="center"/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 xml:space="preserve">27.08.2020 </w:t>
            </w:r>
          </w:p>
          <w:p w:rsidR="00A4085D" w:rsidRPr="00F70BBA" w:rsidRDefault="00A4085D" w:rsidP="0069384F">
            <w:pPr>
              <w:jc w:val="center"/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>16.00</w:t>
            </w:r>
          </w:p>
        </w:tc>
        <w:tc>
          <w:tcPr>
            <w:tcW w:w="3379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>МБУ «Библиотека Рязанского сельского поселения  Белореченского района»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>Фокинская с</w:t>
            </w:r>
            <w:r>
              <w:rPr>
                <w:rFonts w:ascii="Times New Roman" w:hAnsi="Times New Roman"/>
              </w:rPr>
              <w:t>ельская библиотека</w:t>
            </w:r>
            <w:r w:rsidRPr="00F70BBA">
              <w:rPr>
                <w:rFonts w:ascii="Times New Roman" w:hAnsi="Times New Roman"/>
              </w:rPr>
              <w:t xml:space="preserve"> 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70BBA">
              <w:rPr>
                <w:rFonts w:ascii="Times New Roman" w:hAnsi="Times New Roman"/>
              </w:rPr>
              <w:t>х.Фокин, ул.Позиционная, 50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085D" w:rsidRPr="00F70BBA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F70B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https://ok.ru/profile/574924194410</w:t>
              </w:r>
            </w:hyperlink>
          </w:p>
          <w:p w:rsidR="00A4085D" w:rsidRPr="00F70BBA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F70B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https://vk.com/id486333078</w:t>
              </w:r>
            </w:hyperlink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hyperlink r:id="rId52" w:history="1">
              <w:r w:rsidRPr="00F70B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https://www.instagram.com/fokinskaiaselskaiabiblioteka/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Потиенко Ольга Николаевна</w:t>
            </w:r>
          </w:p>
          <w:p w:rsidR="00A4085D" w:rsidRPr="00947ECC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(918)170-68-21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8E782B" w:rsidRDefault="00A4085D" w:rsidP="0069384F">
            <w:pPr>
              <w:rPr>
                <w:rFonts w:ascii="Times New Roman" w:hAnsi="Times New Roman"/>
              </w:rPr>
            </w:pPr>
            <w:r w:rsidRPr="008E782B">
              <w:rPr>
                <w:rFonts w:ascii="Times New Roman" w:hAnsi="Times New Roman"/>
              </w:rPr>
              <w:t>«Фильм,фильм,фильм»</w:t>
            </w:r>
            <w:r>
              <w:rPr>
                <w:rFonts w:ascii="Times New Roman" w:hAnsi="Times New Roman"/>
              </w:rPr>
              <w:t>- видеоролик</w:t>
            </w:r>
          </w:p>
        </w:tc>
        <w:tc>
          <w:tcPr>
            <w:tcW w:w="1418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>МБУ «Библиотека Южненского сельского поселения Белореченского района»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 xml:space="preserve"> Южненская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 xml:space="preserve"> ул.Центральная 28</w:t>
            </w:r>
          </w:p>
        </w:tc>
        <w:tc>
          <w:tcPr>
            <w:tcW w:w="2520" w:type="dxa"/>
          </w:tcPr>
          <w:p w:rsidR="00A4085D" w:rsidRPr="008E782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8E78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https://ok.ru/profile/580592194255</w:t>
              </w:r>
            </w:hyperlink>
          </w:p>
          <w:p w:rsidR="00A4085D" w:rsidRPr="008E782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8E78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https://www.instagram.com/bibliotekaiuzhnenskaia/</w:t>
              </w:r>
            </w:hyperlink>
          </w:p>
          <w:p w:rsidR="00A4085D" w:rsidRPr="00F70BBA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Дидяева Любовь Николаевна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(908)672-11-73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«Мультпарад» - викторина для детей</w:t>
            </w:r>
          </w:p>
        </w:tc>
        <w:tc>
          <w:tcPr>
            <w:tcW w:w="1418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>МБУ «Библиотека Южненского сельского поселения Белореченского района»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 xml:space="preserve"> Южненская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 xml:space="preserve"> ул.Центральная 28</w:t>
            </w:r>
          </w:p>
        </w:tc>
        <w:tc>
          <w:tcPr>
            <w:tcW w:w="2520" w:type="dxa"/>
          </w:tcPr>
          <w:p w:rsidR="00A4085D" w:rsidRPr="008E782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8E78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https://ok.ru/profile/580592194255</w:t>
              </w:r>
            </w:hyperlink>
          </w:p>
          <w:p w:rsidR="00A4085D" w:rsidRPr="00F70BBA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8E78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https://www.instagram.com/bibliotekaiuzhnenskaia/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Дидяева Любовь Николаевна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(908)672-11-73</w:t>
            </w:r>
          </w:p>
        </w:tc>
      </w:tr>
      <w:tr w:rsidR="00A4085D" w:rsidRPr="00947ECC" w:rsidTr="003D0E4E">
        <w:trPr>
          <w:trHeight w:val="345"/>
        </w:trPr>
        <w:tc>
          <w:tcPr>
            <w:tcW w:w="817" w:type="dxa"/>
          </w:tcPr>
          <w:p w:rsidR="00A4085D" w:rsidRPr="00947ECC" w:rsidRDefault="00A4085D" w:rsidP="0069384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«Кинотрамвай» - викторина</w:t>
            </w:r>
          </w:p>
        </w:tc>
        <w:tc>
          <w:tcPr>
            <w:tcW w:w="1418" w:type="dxa"/>
          </w:tcPr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3379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>МБУ «Библиотека Южненского сельского поселения Белореченского района»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 xml:space="preserve"> Южненская с</w:t>
            </w:r>
            <w:r>
              <w:rPr>
                <w:rFonts w:ascii="Times New Roman" w:hAnsi="Times New Roman"/>
              </w:rPr>
              <w:t>ельская библиотека</w:t>
            </w:r>
          </w:p>
          <w:p w:rsidR="00A4085D" w:rsidRPr="00F70BBA" w:rsidRDefault="00A4085D" w:rsidP="0069384F">
            <w:pPr>
              <w:rPr>
                <w:rFonts w:ascii="Times New Roman" w:hAnsi="Times New Roman"/>
              </w:rPr>
            </w:pPr>
            <w:r w:rsidRPr="00F01FD5">
              <w:rPr>
                <w:rFonts w:ascii="Times New Roman" w:hAnsi="Times New Roman"/>
              </w:rPr>
              <w:t xml:space="preserve"> ул.Центральная 28</w:t>
            </w:r>
          </w:p>
        </w:tc>
        <w:tc>
          <w:tcPr>
            <w:tcW w:w="2520" w:type="dxa"/>
          </w:tcPr>
          <w:p w:rsidR="00A4085D" w:rsidRPr="008E782B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8E78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https://ok.ru/profile/580592194255</w:t>
              </w:r>
            </w:hyperlink>
          </w:p>
          <w:p w:rsidR="00A4085D" w:rsidRPr="00F70BBA" w:rsidRDefault="00A4085D" w:rsidP="0069384F">
            <w:pPr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8E78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https://www.instagram.com/bibliotekaiuzhnenskaia/</w:t>
              </w:r>
            </w:hyperlink>
          </w:p>
        </w:tc>
        <w:tc>
          <w:tcPr>
            <w:tcW w:w="1980" w:type="dxa"/>
          </w:tcPr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Дидяева Любовь Николаевна</w:t>
            </w:r>
          </w:p>
          <w:p w:rsidR="00A4085D" w:rsidRDefault="00A4085D" w:rsidP="00693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(908)672-11-73</w:t>
            </w:r>
          </w:p>
        </w:tc>
      </w:tr>
    </w:tbl>
    <w:p w:rsidR="00A4085D" w:rsidRPr="004E61E3" w:rsidRDefault="00A4085D" w:rsidP="004E61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85D" w:rsidRDefault="00A4085D" w:rsidP="0062013B">
      <w:pPr>
        <w:jc w:val="center"/>
        <w:rPr>
          <w:rFonts w:ascii="Times New Roman" w:hAnsi="Times New Roman"/>
        </w:rPr>
      </w:pPr>
    </w:p>
    <w:p w:rsidR="00A4085D" w:rsidRPr="00230CBB" w:rsidRDefault="00A4085D" w:rsidP="00230CBB">
      <w:pPr>
        <w:tabs>
          <w:tab w:val="left" w:pos="10065"/>
        </w:tabs>
        <w:jc w:val="right"/>
        <w:rPr>
          <w:rFonts w:ascii="Times New Roman" w:hAnsi="Times New Roman"/>
          <w:sz w:val="28"/>
          <w:szCs w:val="28"/>
        </w:rPr>
      </w:pPr>
      <w:r w:rsidRPr="00230CBB">
        <w:rPr>
          <w:rFonts w:ascii="Times New Roman" w:hAnsi="Times New Roman"/>
          <w:sz w:val="28"/>
          <w:szCs w:val="28"/>
        </w:rPr>
        <w:t>Директор МЦБ                     Касюкевич Н.Н.</w:t>
      </w:r>
    </w:p>
    <w:p w:rsidR="00A4085D" w:rsidRPr="00230CBB" w:rsidRDefault="00A4085D" w:rsidP="00ED4AAF">
      <w:pPr>
        <w:rPr>
          <w:rFonts w:ascii="Times New Roman" w:hAnsi="Times New Roman"/>
          <w:sz w:val="28"/>
          <w:szCs w:val="28"/>
        </w:rPr>
      </w:pPr>
    </w:p>
    <w:p w:rsidR="00A4085D" w:rsidRPr="00ED4AAF" w:rsidRDefault="00A4085D" w:rsidP="00ED4AAF">
      <w:pPr>
        <w:rPr>
          <w:rFonts w:ascii="Times New Roman" w:hAnsi="Times New Roman"/>
        </w:rPr>
      </w:pPr>
    </w:p>
    <w:p w:rsidR="00A4085D" w:rsidRDefault="00A4085D" w:rsidP="00ED4AAF">
      <w:pPr>
        <w:rPr>
          <w:rFonts w:ascii="Times New Roman" w:hAnsi="Times New Roman"/>
        </w:rPr>
      </w:pPr>
    </w:p>
    <w:p w:rsidR="00A4085D" w:rsidRPr="00ED4AAF" w:rsidRDefault="00A4085D" w:rsidP="00ED4AAF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4085D" w:rsidRPr="00ED4AAF" w:rsidSect="0062013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D0E"/>
    <w:multiLevelType w:val="hybridMultilevel"/>
    <w:tmpl w:val="C9D0E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3B"/>
    <w:rsid w:val="00001FAF"/>
    <w:rsid w:val="0000476B"/>
    <w:rsid w:val="00006006"/>
    <w:rsid w:val="00011463"/>
    <w:rsid w:val="00020D08"/>
    <w:rsid w:val="00024CA2"/>
    <w:rsid w:val="00046300"/>
    <w:rsid w:val="000613C8"/>
    <w:rsid w:val="00071557"/>
    <w:rsid w:val="000944A3"/>
    <w:rsid w:val="000A1306"/>
    <w:rsid w:val="000C3EE7"/>
    <w:rsid w:val="00106C1E"/>
    <w:rsid w:val="001115BB"/>
    <w:rsid w:val="00132616"/>
    <w:rsid w:val="00173C14"/>
    <w:rsid w:val="001A43CA"/>
    <w:rsid w:val="001E3D26"/>
    <w:rsid w:val="001E41DB"/>
    <w:rsid w:val="00230CBB"/>
    <w:rsid w:val="002337D3"/>
    <w:rsid w:val="00234909"/>
    <w:rsid w:val="00247BA7"/>
    <w:rsid w:val="00272102"/>
    <w:rsid w:val="00275559"/>
    <w:rsid w:val="00276CD6"/>
    <w:rsid w:val="00280ED9"/>
    <w:rsid w:val="002B0162"/>
    <w:rsid w:val="002D16B1"/>
    <w:rsid w:val="002E4E2F"/>
    <w:rsid w:val="003121D7"/>
    <w:rsid w:val="003134AB"/>
    <w:rsid w:val="00313C3F"/>
    <w:rsid w:val="00375A6F"/>
    <w:rsid w:val="00390E92"/>
    <w:rsid w:val="003A4D17"/>
    <w:rsid w:val="003D0E4E"/>
    <w:rsid w:val="003F2117"/>
    <w:rsid w:val="003F3CBF"/>
    <w:rsid w:val="003F592C"/>
    <w:rsid w:val="00401729"/>
    <w:rsid w:val="00401BCE"/>
    <w:rsid w:val="004411F1"/>
    <w:rsid w:val="00457832"/>
    <w:rsid w:val="004620D6"/>
    <w:rsid w:val="004722DB"/>
    <w:rsid w:val="00480E55"/>
    <w:rsid w:val="0049494E"/>
    <w:rsid w:val="004A5B67"/>
    <w:rsid w:val="004D0668"/>
    <w:rsid w:val="004D5F53"/>
    <w:rsid w:val="004D6671"/>
    <w:rsid w:val="004E5434"/>
    <w:rsid w:val="004E61E3"/>
    <w:rsid w:val="004F03D2"/>
    <w:rsid w:val="00520A36"/>
    <w:rsid w:val="005302C3"/>
    <w:rsid w:val="005564B6"/>
    <w:rsid w:val="00587D0B"/>
    <w:rsid w:val="005C063D"/>
    <w:rsid w:val="005F09BE"/>
    <w:rsid w:val="0062013B"/>
    <w:rsid w:val="0069384F"/>
    <w:rsid w:val="006B7195"/>
    <w:rsid w:val="006E72A3"/>
    <w:rsid w:val="00721CA1"/>
    <w:rsid w:val="00736C85"/>
    <w:rsid w:val="007571EF"/>
    <w:rsid w:val="00760940"/>
    <w:rsid w:val="00782C0E"/>
    <w:rsid w:val="00782FD3"/>
    <w:rsid w:val="007831BA"/>
    <w:rsid w:val="00790B8A"/>
    <w:rsid w:val="00793C8F"/>
    <w:rsid w:val="007B3235"/>
    <w:rsid w:val="007C7021"/>
    <w:rsid w:val="007D28BB"/>
    <w:rsid w:val="007D5ADE"/>
    <w:rsid w:val="007E1474"/>
    <w:rsid w:val="007F17D7"/>
    <w:rsid w:val="00800C70"/>
    <w:rsid w:val="0082407B"/>
    <w:rsid w:val="0082505D"/>
    <w:rsid w:val="008527F3"/>
    <w:rsid w:val="00874A20"/>
    <w:rsid w:val="00896D21"/>
    <w:rsid w:val="008A42FE"/>
    <w:rsid w:val="008C245D"/>
    <w:rsid w:val="008C5F56"/>
    <w:rsid w:val="008E782B"/>
    <w:rsid w:val="009022B2"/>
    <w:rsid w:val="00947ECC"/>
    <w:rsid w:val="00963ECE"/>
    <w:rsid w:val="00997664"/>
    <w:rsid w:val="009A0770"/>
    <w:rsid w:val="009B7F94"/>
    <w:rsid w:val="009F12AC"/>
    <w:rsid w:val="009F5D3C"/>
    <w:rsid w:val="00A01395"/>
    <w:rsid w:val="00A14865"/>
    <w:rsid w:val="00A4085D"/>
    <w:rsid w:val="00A63413"/>
    <w:rsid w:val="00A87C21"/>
    <w:rsid w:val="00AB78FB"/>
    <w:rsid w:val="00AE5E2F"/>
    <w:rsid w:val="00AF3C4E"/>
    <w:rsid w:val="00B5333F"/>
    <w:rsid w:val="00BE2CF7"/>
    <w:rsid w:val="00C13DCF"/>
    <w:rsid w:val="00C503EF"/>
    <w:rsid w:val="00C72BF3"/>
    <w:rsid w:val="00CA35CA"/>
    <w:rsid w:val="00CF5751"/>
    <w:rsid w:val="00D06E0A"/>
    <w:rsid w:val="00D12CBA"/>
    <w:rsid w:val="00D55122"/>
    <w:rsid w:val="00D60766"/>
    <w:rsid w:val="00DD2A66"/>
    <w:rsid w:val="00DE0DC0"/>
    <w:rsid w:val="00DF4859"/>
    <w:rsid w:val="00E43410"/>
    <w:rsid w:val="00E567C0"/>
    <w:rsid w:val="00E90FBD"/>
    <w:rsid w:val="00EB1899"/>
    <w:rsid w:val="00EB3DFC"/>
    <w:rsid w:val="00ED4AAF"/>
    <w:rsid w:val="00EE3F06"/>
    <w:rsid w:val="00F01FD5"/>
    <w:rsid w:val="00F70BBA"/>
    <w:rsid w:val="00F74DBD"/>
    <w:rsid w:val="00FD0A89"/>
    <w:rsid w:val="00FD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0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1C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80ED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782FD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82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ibliogorod_belorechensk/" TargetMode="External"/><Relationship Id="rId18" Type="http://schemas.openxmlformats.org/officeDocument/2006/relationships/hyperlink" Target="https://ok.ru/profile/542742677849" TargetMode="External"/><Relationship Id="rId26" Type="http://schemas.openxmlformats.org/officeDocument/2006/relationships/hyperlink" Target="https://www.instagram.com/biblioteka_velikoe/" TargetMode="External"/><Relationship Id="rId39" Type="http://schemas.openxmlformats.org/officeDocument/2006/relationships/hyperlink" Target="https://www.instagram.com/elen_a1276/" TargetMode="External"/><Relationship Id="rId21" Type="http://schemas.openxmlformats.org/officeDocument/2006/relationships/hyperlink" Target="https://ok.ru/profile/542742677849" TargetMode="External"/><Relationship Id="rId34" Type="http://schemas.openxmlformats.org/officeDocument/2006/relationships/hyperlink" Target="https://www.instagram.com/stepnay_biblioteka/" TargetMode="External"/><Relationship Id="rId42" Type="http://schemas.openxmlformats.org/officeDocument/2006/relationships/hyperlink" Target="https://www.instagram.com/biblryaz/" TargetMode="External"/><Relationship Id="rId47" Type="http://schemas.openxmlformats.org/officeDocument/2006/relationships/hyperlink" Target="https://ok.ru/profile/580519907980" TargetMode="External"/><Relationship Id="rId50" Type="http://schemas.openxmlformats.org/officeDocument/2006/relationships/hyperlink" Target="https://ok.ru/profile/574924194410" TargetMode="External"/><Relationship Id="rId55" Type="http://schemas.openxmlformats.org/officeDocument/2006/relationships/hyperlink" Target="https://ok.ru/profile/580592194255" TargetMode="External"/><Relationship Id="rId7" Type="http://schemas.openxmlformats.org/officeDocument/2006/relationships/hyperlink" Target="https://www.instagram.com/bibliogorod_belorechensk/" TargetMode="External"/><Relationship Id="rId12" Type="http://schemas.openxmlformats.org/officeDocument/2006/relationships/hyperlink" Target="https://www.instagram.com/bibliogorod_belorechensk/" TargetMode="External"/><Relationship Id="rId17" Type="http://schemas.openxmlformats.org/officeDocument/2006/relationships/hyperlink" Target="https://vk.com/id225247286" TargetMode="External"/><Relationship Id="rId25" Type="http://schemas.openxmlformats.org/officeDocument/2006/relationships/hyperlink" Target="https://www.instagram.com/bzhedukhovskoe/" TargetMode="External"/><Relationship Id="rId33" Type="http://schemas.openxmlformats.org/officeDocument/2006/relationships/hyperlink" Target="https://vk.com/id588684100" TargetMode="External"/><Relationship Id="rId38" Type="http://schemas.openxmlformats.org/officeDocument/2006/relationships/hyperlink" Target="https://www.instagram.com/tatiana.voronezhskaia?r=nametag" TargetMode="External"/><Relationship Id="rId46" Type="http://schemas.openxmlformats.org/officeDocument/2006/relationships/hyperlink" Target="https://www.youtube.com/channel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bibliogorod_belorechensk/" TargetMode="External"/><Relationship Id="rId20" Type="http://schemas.openxmlformats.org/officeDocument/2006/relationships/hyperlink" Target="https://vk.com/id225247286" TargetMode="External"/><Relationship Id="rId29" Type="http://schemas.openxmlformats.org/officeDocument/2006/relationships/hyperlink" Target="https://www.instagram.com/pervomaiskbibl/" TargetMode="External"/><Relationship Id="rId41" Type="http://schemas.openxmlformats.org/officeDocument/2006/relationships/hyperlink" Target="https://ok.ru/profile/580519907980" TargetMode="External"/><Relationship Id="rId54" Type="http://schemas.openxmlformats.org/officeDocument/2006/relationships/hyperlink" Target="https://www.instagram.com/bibliotekaiuzhnenska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ibliogorod_belorechensk/" TargetMode="External"/><Relationship Id="rId11" Type="http://schemas.openxmlformats.org/officeDocument/2006/relationships/hyperlink" Target="https://www.instagram.com/bibliogorod_belorechensk/" TargetMode="External"/><Relationship Id="rId24" Type="http://schemas.openxmlformats.org/officeDocument/2006/relationships/hyperlink" Target="https://ok.ru/profile/573696718211" TargetMode="External"/><Relationship Id="rId32" Type="http://schemas.openxmlformats.org/officeDocument/2006/relationships/hyperlink" Target="https://vk.com/id601526944" TargetMode="External"/><Relationship Id="rId37" Type="http://schemas.openxmlformats.org/officeDocument/2006/relationships/hyperlink" Target="https://ok.ru/profile/570327099057" TargetMode="External"/><Relationship Id="rId40" Type="http://schemas.openxmlformats.org/officeDocument/2006/relationships/hyperlink" Target="https://vk.com/id264310022" TargetMode="External"/><Relationship Id="rId45" Type="http://schemas.openxmlformats.org/officeDocument/2006/relationships/hyperlink" Target="https://www.instagram.com/biblryaz/" TargetMode="External"/><Relationship Id="rId53" Type="http://schemas.openxmlformats.org/officeDocument/2006/relationships/hyperlink" Target="https://ok.ru/profile/580592194255" TargetMode="External"/><Relationship Id="rId58" Type="http://schemas.openxmlformats.org/officeDocument/2006/relationships/hyperlink" Target="https://www.instagram.com/bibliotekaiuzhnenskaia/" TargetMode="External"/><Relationship Id="rId5" Type="http://schemas.openxmlformats.org/officeDocument/2006/relationships/hyperlink" Target="https://mcb-blk.ru" TargetMode="External"/><Relationship Id="rId15" Type="http://schemas.openxmlformats.org/officeDocument/2006/relationships/hyperlink" Target="https://www.instagram.com/bibliogorod_belorechensk/" TargetMode="External"/><Relationship Id="rId23" Type="http://schemas.openxmlformats.org/officeDocument/2006/relationships/hyperlink" Target="http://belorbibl.ru/news" TargetMode="External"/><Relationship Id="rId28" Type="http://schemas.openxmlformats.org/officeDocument/2006/relationships/hyperlink" Target="https://www.instagram.com/biblioteka_velikoe/" TargetMode="External"/><Relationship Id="rId36" Type="http://schemas.openxmlformats.org/officeDocument/2006/relationships/hyperlink" Target="https://vk.com/id567257960" TargetMode="External"/><Relationship Id="rId49" Type="http://schemas.openxmlformats.org/officeDocument/2006/relationships/hyperlink" Target="https://www.youtube.com/channel/" TargetMode="External"/><Relationship Id="rId57" Type="http://schemas.openxmlformats.org/officeDocument/2006/relationships/hyperlink" Target="https://ok.ru/profile/580592194255" TargetMode="External"/><Relationship Id="rId10" Type="http://schemas.openxmlformats.org/officeDocument/2006/relationships/hyperlink" Target="https://www.instagram.com/bibliogorod_belorechensk/" TargetMode="External"/><Relationship Id="rId19" Type="http://schemas.openxmlformats.org/officeDocument/2006/relationships/hyperlink" Target="https://www.instagram.com/belorayubiblio/?hl=ru" TargetMode="External"/><Relationship Id="rId31" Type="http://schemas.openxmlformats.org/officeDocument/2006/relationships/hyperlink" Target="https://www.instagram.com/komsomolskay_biblioteka/" TargetMode="External"/><Relationship Id="rId44" Type="http://schemas.openxmlformats.org/officeDocument/2006/relationships/hyperlink" Target="https://ok.ru/profile/580519907980" TargetMode="External"/><Relationship Id="rId52" Type="http://schemas.openxmlformats.org/officeDocument/2006/relationships/hyperlink" Target="https://www.instagram.com/fokinskaiaselskaiabiblioteka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bliogorod_belorechensk/" TargetMode="External"/><Relationship Id="rId14" Type="http://schemas.openxmlformats.org/officeDocument/2006/relationships/hyperlink" Target="https://www.instagram.com/bibliogorod_belorechensk/" TargetMode="External"/><Relationship Id="rId22" Type="http://schemas.openxmlformats.org/officeDocument/2006/relationships/hyperlink" Target="https://www.instagram.com/belorayubiblio/?hl=ru" TargetMode="External"/><Relationship Id="rId27" Type="http://schemas.openxmlformats.org/officeDocument/2006/relationships/hyperlink" Target="https://www.instagram.com/biblioteka_velikoe/" TargetMode="External"/><Relationship Id="rId30" Type="http://schemas.openxmlformats.org/officeDocument/2006/relationships/hyperlink" Target="https://vk.com/id592504543" TargetMode="External"/><Relationship Id="rId35" Type="http://schemas.openxmlformats.org/officeDocument/2006/relationships/hyperlink" Target="https://ok.ru/stepnayase" TargetMode="External"/><Relationship Id="rId43" Type="http://schemas.openxmlformats.org/officeDocument/2006/relationships/hyperlink" Target="https://www.youtube.com/channel/" TargetMode="External"/><Relationship Id="rId48" Type="http://schemas.openxmlformats.org/officeDocument/2006/relationships/hyperlink" Target="https://www.instagram.com/biblryaz/" TargetMode="External"/><Relationship Id="rId56" Type="http://schemas.openxmlformats.org/officeDocument/2006/relationships/hyperlink" Target="https://www.instagram.com/bibliotekaiuzhnenskaia/" TargetMode="External"/><Relationship Id="rId8" Type="http://schemas.openxmlformats.org/officeDocument/2006/relationships/hyperlink" Target="https://mcb-blk.ru" TargetMode="External"/><Relationship Id="rId51" Type="http://schemas.openxmlformats.org/officeDocument/2006/relationships/hyperlink" Target="https://vk.com/id4863330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6</Pages>
  <Words>1815</Words>
  <Characters>10350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Oksa</dc:creator>
  <cp:keywords/>
  <dc:description/>
  <cp:lastModifiedBy>Admin</cp:lastModifiedBy>
  <cp:revision>58</cp:revision>
  <dcterms:created xsi:type="dcterms:W3CDTF">2020-08-05T11:12:00Z</dcterms:created>
  <dcterms:modified xsi:type="dcterms:W3CDTF">2020-08-25T08:33:00Z</dcterms:modified>
</cp:coreProperties>
</file>