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8D" w:rsidRPr="0094782C" w:rsidRDefault="00063E8D" w:rsidP="007C27B5">
      <w:pPr>
        <w:jc w:val="right"/>
      </w:pPr>
      <w:r>
        <w:t>УТВЕРЖДАЮ</w:t>
      </w:r>
      <w:r w:rsidRPr="0094782C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E8D" w:rsidRPr="0094782C" w:rsidRDefault="00063E8D" w:rsidP="007C27B5">
      <w:pPr>
        <w:jc w:val="right"/>
      </w:pPr>
      <w:r w:rsidRPr="0094782C">
        <w:t xml:space="preserve">                                                                                             Начальник управления культуры </w:t>
      </w:r>
    </w:p>
    <w:p w:rsidR="00063E8D" w:rsidRPr="0094782C" w:rsidRDefault="00063E8D" w:rsidP="007C27B5">
      <w:pPr>
        <w:jc w:val="right"/>
      </w:pPr>
      <w:r w:rsidRPr="0094782C">
        <w:t xml:space="preserve">                                                                                       администрации МО Белореченский</w:t>
      </w:r>
    </w:p>
    <w:p w:rsidR="00063E8D" w:rsidRPr="0094782C" w:rsidRDefault="00063E8D" w:rsidP="007C27B5">
      <w:pPr>
        <w:jc w:val="right"/>
      </w:pPr>
      <w:r w:rsidRPr="0094782C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063E8D" w:rsidRPr="0094782C" w:rsidRDefault="00063E8D" w:rsidP="007C27B5">
      <w:pPr>
        <w:jc w:val="right"/>
      </w:pPr>
      <w:r w:rsidRPr="0094782C">
        <w:t xml:space="preserve">                                                                                            _____________ В.В. АБАЛЬМАЗОВ</w:t>
      </w:r>
    </w:p>
    <w:p w:rsidR="00063E8D" w:rsidRPr="0094782C" w:rsidRDefault="00063E8D" w:rsidP="007C27B5">
      <w:pPr>
        <w:jc w:val="right"/>
      </w:pPr>
      <w:r w:rsidRPr="0094782C">
        <w:t xml:space="preserve">                                                                                            </w:t>
      </w:r>
      <w:r>
        <w:t xml:space="preserve">   «_____» ________________ </w:t>
      </w:r>
      <w:smartTag w:uri="urn:schemas-microsoft-com:office:smarttags" w:element="metricconverter">
        <w:smartTagPr>
          <w:attr w:name="ProductID" w:val="2020 г"/>
        </w:smartTagPr>
        <w:r>
          <w:t>2020</w:t>
        </w:r>
        <w:r w:rsidRPr="0094782C">
          <w:t xml:space="preserve"> г</w:t>
        </w:r>
      </w:smartTag>
      <w:r w:rsidRPr="0094782C">
        <w:t xml:space="preserve">.       </w:t>
      </w:r>
    </w:p>
    <w:p w:rsidR="00063E8D" w:rsidRPr="0094782C" w:rsidRDefault="00063E8D" w:rsidP="007C27B5">
      <w:pPr>
        <w:jc w:val="right"/>
        <w:rPr>
          <w:b/>
        </w:rPr>
      </w:pPr>
      <w:r w:rsidRPr="0094782C">
        <w:t xml:space="preserve">                                                                               </w:t>
      </w:r>
    </w:p>
    <w:p w:rsidR="00063E8D" w:rsidRPr="0094782C" w:rsidRDefault="00063E8D" w:rsidP="007C27B5">
      <w:pPr>
        <w:rPr>
          <w:b/>
        </w:rPr>
      </w:pPr>
    </w:p>
    <w:p w:rsidR="00063E8D" w:rsidRPr="0094782C" w:rsidRDefault="00063E8D" w:rsidP="007C27B5">
      <w:pPr>
        <w:rPr>
          <w:b/>
        </w:rPr>
      </w:pPr>
    </w:p>
    <w:p w:rsidR="00063E8D" w:rsidRPr="0094782C" w:rsidRDefault="00063E8D" w:rsidP="007C27B5">
      <w:pPr>
        <w:rPr>
          <w:b/>
        </w:rPr>
      </w:pPr>
    </w:p>
    <w:p w:rsidR="00063E8D" w:rsidRPr="0094782C" w:rsidRDefault="00063E8D" w:rsidP="007C27B5">
      <w:pPr>
        <w:jc w:val="center"/>
        <w:rPr>
          <w:b/>
        </w:rPr>
      </w:pPr>
      <w:r w:rsidRPr="0094782C">
        <w:rPr>
          <w:b/>
        </w:rPr>
        <w:t>ПЛАН</w:t>
      </w:r>
    </w:p>
    <w:p w:rsidR="00063E8D" w:rsidRPr="0094782C" w:rsidRDefault="00063E8D" w:rsidP="007C27B5">
      <w:pPr>
        <w:jc w:val="center"/>
        <w:rPr>
          <w:b/>
        </w:rPr>
      </w:pPr>
      <w:r w:rsidRPr="0094782C">
        <w:rPr>
          <w:b/>
        </w:rPr>
        <w:t>работы библиотек</w:t>
      </w:r>
    </w:p>
    <w:p w:rsidR="00063E8D" w:rsidRPr="0094782C" w:rsidRDefault="00063E8D" w:rsidP="00072399">
      <w:pPr>
        <w:jc w:val="center"/>
        <w:rPr>
          <w:b/>
        </w:rPr>
      </w:pPr>
      <w:r w:rsidRPr="0094782C">
        <w:rPr>
          <w:b/>
        </w:rPr>
        <w:t xml:space="preserve">на   </w:t>
      </w:r>
      <w:r>
        <w:rPr>
          <w:b/>
        </w:rPr>
        <w:t xml:space="preserve">СЕНТЯБРЬ </w:t>
      </w:r>
      <w:r w:rsidRPr="0094782C">
        <w:rPr>
          <w:b/>
        </w:rPr>
        <w:t>месяц  20</w:t>
      </w:r>
      <w:r>
        <w:rPr>
          <w:b/>
        </w:rPr>
        <w:t>20</w:t>
      </w:r>
      <w:r w:rsidRPr="0094782C">
        <w:rPr>
          <w:b/>
        </w:rPr>
        <w:t xml:space="preserve"> года</w:t>
      </w:r>
    </w:p>
    <w:p w:rsidR="00063E8D" w:rsidRPr="0094782C" w:rsidRDefault="00063E8D" w:rsidP="007C27B5">
      <w:pPr>
        <w:rPr>
          <w:b/>
        </w:rPr>
      </w:pPr>
    </w:p>
    <w:tbl>
      <w:tblPr>
        <w:tblpPr w:leftFromText="180" w:rightFromText="180" w:vertAnchor="text" w:horzAnchor="page" w:tblpX="1476" w:tblpY="7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394"/>
        <w:gridCol w:w="1418"/>
        <w:gridCol w:w="3827"/>
        <w:gridCol w:w="2126"/>
        <w:gridCol w:w="2268"/>
      </w:tblGrid>
      <w:tr w:rsidR="00063E8D" w:rsidRPr="0094782C" w:rsidTr="002B7551">
        <w:trPr>
          <w:trHeight w:val="345"/>
        </w:trPr>
        <w:tc>
          <w:tcPr>
            <w:tcW w:w="817" w:type="dxa"/>
          </w:tcPr>
          <w:p w:rsidR="00063E8D" w:rsidRPr="0094782C" w:rsidRDefault="00063E8D" w:rsidP="007C27B5">
            <w:pPr>
              <w:rPr>
                <w:b/>
              </w:rPr>
            </w:pPr>
            <w:r w:rsidRPr="0094782C">
              <w:rPr>
                <w:b/>
              </w:rPr>
              <w:t>№№</w:t>
            </w:r>
          </w:p>
          <w:p w:rsidR="00063E8D" w:rsidRPr="0094782C" w:rsidRDefault="00063E8D" w:rsidP="007C27B5">
            <w:pPr>
              <w:rPr>
                <w:b/>
              </w:rPr>
            </w:pPr>
            <w:r w:rsidRPr="0094782C">
              <w:rPr>
                <w:b/>
              </w:rPr>
              <w:t xml:space="preserve"> п/п</w:t>
            </w:r>
          </w:p>
        </w:tc>
        <w:tc>
          <w:tcPr>
            <w:tcW w:w="4394" w:type="dxa"/>
          </w:tcPr>
          <w:p w:rsidR="00063E8D" w:rsidRPr="0094782C" w:rsidRDefault="00063E8D" w:rsidP="007C27B5">
            <w:pPr>
              <w:rPr>
                <w:b/>
              </w:rPr>
            </w:pPr>
            <w:r w:rsidRPr="0094782C">
              <w:rPr>
                <w:b/>
              </w:rPr>
              <w:t>Наименование мероприятий</w:t>
            </w:r>
          </w:p>
        </w:tc>
        <w:tc>
          <w:tcPr>
            <w:tcW w:w="1418" w:type="dxa"/>
          </w:tcPr>
          <w:p w:rsidR="00063E8D" w:rsidRPr="0094782C" w:rsidRDefault="00063E8D" w:rsidP="007C27B5">
            <w:pPr>
              <w:rPr>
                <w:b/>
              </w:rPr>
            </w:pPr>
            <w:r w:rsidRPr="0094782C">
              <w:rPr>
                <w:b/>
              </w:rPr>
              <w:t>Дата и время</w:t>
            </w:r>
          </w:p>
        </w:tc>
        <w:tc>
          <w:tcPr>
            <w:tcW w:w="3827" w:type="dxa"/>
          </w:tcPr>
          <w:p w:rsidR="00063E8D" w:rsidRPr="0094782C" w:rsidRDefault="00063E8D" w:rsidP="007C27B5">
            <w:pPr>
              <w:rPr>
                <w:b/>
              </w:rPr>
            </w:pPr>
            <w:r>
              <w:rPr>
                <w:b/>
              </w:rPr>
              <w:t>Наименование учреждения,  адрес</w:t>
            </w:r>
          </w:p>
        </w:tc>
        <w:tc>
          <w:tcPr>
            <w:tcW w:w="2126" w:type="dxa"/>
          </w:tcPr>
          <w:p w:rsidR="00063E8D" w:rsidRPr="0094782C" w:rsidRDefault="00063E8D" w:rsidP="007C27B5">
            <w:pPr>
              <w:rPr>
                <w:b/>
              </w:rPr>
            </w:pPr>
            <w:r w:rsidRPr="0094782C">
              <w:rPr>
                <w:b/>
              </w:rPr>
              <w:t>Ответственные</w:t>
            </w:r>
          </w:p>
        </w:tc>
        <w:tc>
          <w:tcPr>
            <w:tcW w:w="2268" w:type="dxa"/>
          </w:tcPr>
          <w:p w:rsidR="00063E8D" w:rsidRPr="0094782C" w:rsidRDefault="00063E8D" w:rsidP="007C27B5">
            <w:pPr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</w:tr>
      <w:tr w:rsidR="00063E8D" w:rsidRPr="0094782C" w:rsidTr="002B7551">
        <w:trPr>
          <w:trHeight w:val="345"/>
        </w:trPr>
        <w:tc>
          <w:tcPr>
            <w:tcW w:w="817" w:type="dxa"/>
          </w:tcPr>
          <w:p w:rsidR="00063E8D" w:rsidRPr="0094782C" w:rsidRDefault="00063E8D" w:rsidP="007C27B5">
            <w:pPr>
              <w:jc w:val="center"/>
              <w:rPr>
                <w:b/>
              </w:rPr>
            </w:pPr>
            <w:r w:rsidRPr="0094782C">
              <w:rPr>
                <w:b/>
              </w:rPr>
              <w:t>1</w:t>
            </w:r>
          </w:p>
        </w:tc>
        <w:tc>
          <w:tcPr>
            <w:tcW w:w="4394" w:type="dxa"/>
          </w:tcPr>
          <w:p w:rsidR="00063E8D" w:rsidRPr="0094782C" w:rsidRDefault="00063E8D" w:rsidP="007C27B5">
            <w:pPr>
              <w:jc w:val="center"/>
              <w:rPr>
                <w:b/>
              </w:rPr>
            </w:pPr>
            <w:r w:rsidRPr="0094782C">
              <w:rPr>
                <w:b/>
              </w:rPr>
              <w:t>2</w:t>
            </w:r>
          </w:p>
        </w:tc>
        <w:tc>
          <w:tcPr>
            <w:tcW w:w="1418" w:type="dxa"/>
          </w:tcPr>
          <w:p w:rsidR="00063E8D" w:rsidRPr="0094782C" w:rsidRDefault="00063E8D" w:rsidP="007C27B5">
            <w:pPr>
              <w:jc w:val="center"/>
              <w:rPr>
                <w:b/>
              </w:rPr>
            </w:pPr>
            <w:r w:rsidRPr="0094782C">
              <w:rPr>
                <w:b/>
              </w:rPr>
              <w:t>3</w:t>
            </w:r>
          </w:p>
        </w:tc>
        <w:tc>
          <w:tcPr>
            <w:tcW w:w="3827" w:type="dxa"/>
          </w:tcPr>
          <w:p w:rsidR="00063E8D" w:rsidRPr="0094782C" w:rsidRDefault="00063E8D" w:rsidP="007C27B5">
            <w:pPr>
              <w:jc w:val="center"/>
              <w:rPr>
                <w:b/>
              </w:rPr>
            </w:pPr>
            <w:r w:rsidRPr="0094782C">
              <w:rPr>
                <w:b/>
              </w:rPr>
              <w:t>4</w:t>
            </w:r>
          </w:p>
        </w:tc>
        <w:tc>
          <w:tcPr>
            <w:tcW w:w="2126" w:type="dxa"/>
          </w:tcPr>
          <w:p w:rsidR="00063E8D" w:rsidRPr="0094782C" w:rsidRDefault="00063E8D" w:rsidP="007C27B5">
            <w:pPr>
              <w:jc w:val="center"/>
              <w:rPr>
                <w:b/>
              </w:rPr>
            </w:pPr>
            <w:r w:rsidRPr="0094782C">
              <w:rPr>
                <w:b/>
              </w:rPr>
              <w:t>5</w:t>
            </w:r>
          </w:p>
        </w:tc>
        <w:tc>
          <w:tcPr>
            <w:tcW w:w="2268" w:type="dxa"/>
          </w:tcPr>
          <w:p w:rsidR="00063E8D" w:rsidRPr="0094782C" w:rsidRDefault="00063E8D" w:rsidP="007C27B5">
            <w:pPr>
              <w:jc w:val="center"/>
              <w:rPr>
                <w:b/>
              </w:rPr>
            </w:pPr>
            <w:r w:rsidRPr="0094782C">
              <w:rPr>
                <w:b/>
              </w:rPr>
              <w:t>6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«День знаний. День мира»</w:t>
            </w:r>
          </w:p>
          <w:p w:rsidR="00063E8D" w:rsidRPr="0049494E" w:rsidRDefault="00063E8D" w:rsidP="0049494E">
            <w:r w:rsidRPr="0049494E">
              <w:t>«Полезные книги для умников и умниц!»</w:t>
            </w:r>
          </w:p>
          <w:p w:rsidR="00063E8D" w:rsidRPr="0049494E" w:rsidRDefault="00063E8D" w:rsidP="0049494E">
            <w:r w:rsidRPr="0049494E">
              <w:t>Книжная выставка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01.09.2020</w:t>
            </w:r>
          </w:p>
          <w:p w:rsidR="00063E8D" w:rsidRPr="0049494E" w:rsidRDefault="00063E8D" w:rsidP="0049494E">
            <w:r w:rsidRPr="0049494E">
              <w:t>11.00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РМБУ «Белореченская МЦБ»</w:t>
            </w:r>
          </w:p>
          <w:p w:rsidR="00063E8D" w:rsidRPr="0049494E" w:rsidRDefault="00063E8D" w:rsidP="0049494E">
            <w:r w:rsidRPr="0049494E">
              <w:t>Детская</w:t>
            </w:r>
            <w:r>
              <w:t xml:space="preserve"> </w:t>
            </w:r>
            <w:r w:rsidRPr="0049494E">
              <w:t xml:space="preserve"> библиотека</w:t>
            </w:r>
          </w:p>
          <w:p w:rsidR="00063E8D" w:rsidRPr="0049494E" w:rsidRDefault="00063E8D" w:rsidP="0049494E">
            <w:r w:rsidRPr="0049494E">
              <w:t>г. Белореченск, ул. Интернациональная, 1А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Нестерова С.В.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Дети, подростки</w:t>
            </w:r>
          </w:p>
          <w:p w:rsidR="00063E8D" w:rsidRPr="0049494E" w:rsidRDefault="00063E8D" w:rsidP="0049494E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pPr>
              <w:rPr>
                <w:rStyle w:val="Strong"/>
                <w:b w:val="0"/>
              </w:rPr>
            </w:pPr>
            <w:r w:rsidRPr="0049494E">
              <w:rPr>
                <w:rStyle w:val="Strong"/>
                <w:b w:val="0"/>
              </w:rPr>
              <w:t>«День Знаний открывает</w:t>
            </w:r>
            <w:r>
              <w:rPr>
                <w:rStyle w:val="Strong"/>
                <w:b w:val="0"/>
              </w:rPr>
              <w:t xml:space="preserve"> </w:t>
            </w:r>
            <w:r w:rsidRPr="0049494E">
              <w:rPr>
                <w:rStyle w:val="Strong"/>
                <w:b w:val="0"/>
              </w:rPr>
              <w:t>книга!»</w:t>
            </w:r>
          </w:p>
          <w:p w:rsidR="00063E8D" w:rsidRPr="0049494E" w:rsidRDefault="00063E8D" w:rsidP="0049494E">
            <w:r w:rsidRPr="0049494E">
              <w:t>Видеоролик.</w:t>
            </w:r>
          </w:p>
        </w:tc>
        <w:tc>
          <w:tcPr>
            <w:tcW w:w="1418" w:type="dxa"/>
          </w:tcPr>
          <w:p w:rsidR="00063E8D" w:rsidRPr="0049494E" w:rsidRDefault="00063E8D" w:rsidP="0049494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01.09.2020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Родниковского сельского поселения Белореченский район» Родниковская сельская библиотека, ул. Центральная ,11 а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Т.К.Воронежская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49494E">
            <w:r w:rsidRPr="0049494E">
              <w:t xml:space="preserve">День знаний. День мира </w:t>
            </w:r>
          </w:p>
          <w:p w:rsidR="00063E8D" w:rsidRDefault="00063E8D" w:rsidP="0049494E">
            <w:r w:rsidRPr="0049494E">
              <w:t>«В старину учились так…»</w:t>
            </w:r>
          </w:p>
          <w:p w:rsidR="00063E8D" w:rsidRPr="0049494E" w:rsidRDefault="00063E8D" w:rsidP="0049494E">
            <w:r w:rsidRPr="0049494E">
              <w:t>Познавательный час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01.09.2020 11-30</w:t>
            </w:r>
          </w:p>
        </w:tc>
        <w:tc>
          <w:tcPr>
            <w:tcW w:w="3827" w:type="dxa"/>
          </w:tcPr>
          <w:p w:rsidR="00063E8D" w:rsidRDefault="00063E8D" w:rsidP="0049494E">
            <w:r w:rsidRPr="0049494E">
              <w:t xml:space="preserve">МБУ «Библиотека Рязанского сельского поселения  Белореченского района» </w:t>
            </w:r>
          </w:p>
          <w:p w:rsidR="00063E8D" w:rsidRPr="0049494E" w:rsidRDefault="00063E8D" w:rsidP="0049494E">
            <w:r w:rsidRPr="0049494E">
              <w:t>Рязанская с/б ст. Рязанская, ул. Первомайская, 106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Мамулашвили Н.В.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</w:t>
            </w:r>
          </w:p>
          <w:p w:rsidR="00063E8D" w:rsidRPr="0049494E" w:rsidRDefault="00063E8D" w:rsidP="0049494E">
            <w:r w:rsidRPr="0049494E"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Ко дню знаний</w:t>
            </w:r>
          </w:p>
          <w:p w:rsidR="00063E8D" w:rsidRPr="0049494E" w:rsidRDefault="00063E8D" w:rsidP="0049494E">
            <w:r w:rsidRPr="0049494E">
              <w:t xml:space="preserve">«Первый Школьный звонок» </w:t>
            </w:r>
          </w:p>
        </w:tc>
        <w:tc>
          <w:tcPr>
            <w:tcW w:w="1418" w:type="dxa"/>
          </w:tcPr>
          <w:p w:rsidR="00063E8D" w:rsidRPr="0049494E" w:rsidRDefault="00063E8D" w:rsidP="0049494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01.09.2020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Южненского сельского поселения Белореченского района» Южненская с/б ул.Центральная 28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Дидяева А.А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Дети, подростки</w:t>
            </w:r>
          </w:p>
          <w:p w:rsidR="00063E8D" w:rsidRPr="0049494E" w:rsidRDefault="00063E8D" w:rsidP="0049494E">
            <w:r w:rsidRPr="0049494E">
              <w:rPr>
                <w:lang w:eastAsia="en-US"/>
              </w:rPr>
              <w:t xml:space="preserve">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 xml:space="preserve">Ко Дню знаний. Ко Дню мира </w:t>
            </w:r>
          </w:p>
          <w:p w:rsidR="00063E8D" w:rsidRPr="0049494E" w:rsidRDefault="00063E8D" w:rsidP="0049494E">
            <w:r w:rsidRPr="0049494E">
              <w:rPr>
                <w:rStyle w:val="Strong"/>
                <w:b w:val="0"/>
              </w:rPr>
              <w:t xml:space="preserve"> «День Знаний открывает книга!»</w:t>
            </w:r>
            <w:r w:rsidRPr="0049494E">
              <w:t xml:space="preserve">  </w:t>
            </w:r>
          </w:p>
          <w:p w:rsidR="00063E8D" w:rsidRPr="0049494E" w:rsidRDefault="00063E8D" w:rsidP="0049494E">
            <w:r w:rsidRPr="0049494E">
              <w:t xml:space="preserve">Слайд-презентация </w:t>
            </w:r>
          </w:p>
          <w:p w:rsidR="00063E8D" w:rsidRPr="0049494E" w:rsidRDefault="00063E8D" w:rsidP="0049494E">
            <w:pPr>
              <w:rPr>
                <w:i/>
              </w:rPr>
            </w:pPr>
          </w:p>
        </w:tc>
        <w:tc>
          <w:tcPr>
            <w:tcW w:w="1418" w:type="dxa"/>
          </w:tcPr>
          <w:p w:rsidR="00063E8D" w:rsidRPr="0049494E" w:rsidRDefault="00063E8D" w:rsidP="0049494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01.09.2020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Великовечненского сельского поселения  Белореченский район»</w:t>
            </w:r>
          </w:p>
          <w:p w:rsidR="00063E8D" w:rsidRPr="0049494E" w:rsidRDefault="00063E8D" w:rsidP="0049494E">
            <w:r w:rsidRPr="0049494E">
              <w:t>Великовская с\б с. Великовечное, у. Ленина, 50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Манько Н.Б.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«День знаний. День мира» видеопубликация</w:t>
            </w:r>
            <w:r>
              <w:t xml:space="preserve"> 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01.09</w:t>
            </w:r>
            <w:r>
              <w:t>.2020</w:t>
            </w:r>
          </w:p>
          <w:p w:rsidR="00063E8D" w:rsidRPr="0049494E" w:rsidRDefault="00063E8D" w:rsidP="0049494E">
            <w:r w:rsidRPr="0049494E">
              <w:t>11.00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РМБУ «Белореченская МЦБ»</w:t>
            </w:r>
          </w:p>
          <w:p w:rsidR="00063E8D" w:rsidRPr="0049494E" w:rsidRDefault="00063E8D" w:rsidP="0049494E">
            <w:r w:rsidRPr="0049494E">
              <w:t>Юношеская библиотека</w:t>
            </w:r>
          </w:p>
          <w:p w:rsidR="00063E8D" w:rsidRPr="0049494E" w:rsidRDefault="00063E8D" w:rsidP="0049494E">
            <w:r w:rsidRPr="0049494E">
              <w:t>Ул. Ленина 85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Шарян Н.Г.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подростки, молодежь, взрослые</w:t>
            </w:r>
            <w:r>
              <w:rPr>
                <w:sz w:val="24"/>
                <w:szCs w:val="24"/>
              </w:rPr>
              <w:t xml:space="preserve">           </w:t>
            </w: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49494E">
            <w:r w:rsidRPr="0049494E">
              <w:t xml:space="preserve">«Деньги: что это такое?» </w:t>
            </w:r>
          </w:p>
          <w:p w:rsidR="00063E8D" w:rsidRPr="0049494E" w:rsidRDefault="00063E8D" w:rsidP="0049494E">
            <w:r w:rsidRPr="0049494E">
              <w:t>Публикация</w:t>
            </w:r>
            <w:r>
              <w:t xml:space="preserve"> </w:t>
            </w:r>
          </w:p>
        </w:tc>
        <w:tc>
          <w:tcPr>
            <w:tcW w:w="1418" w:type="dxa"/>
          </w:tcPr>
          <w:p w:rsidR="00063E8D" w:rsidRPr="0049494E" w:rsidRDefault="00063E8D" w:rsidP="0049494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9494E">
              <w:rPr>
                <w:color w:val="000000"/>
              </w:rPr>
              <w:t>2.09</w:t>
            </w:r>
            <w:r>
              <w:rPr>
                <w:color w:val="000000"/>
              </w:rPr>
              <w:t xml:space="preserve">.2020 </w:t>
            </w:r>
          </w:p>
          <w:p w:rsidR="00063E8D" w:rsidRPr="0049494E" w:rsidRDefault="00063E8D" w:rsidP="0049494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11.00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РМБУ «Белореченская МЦБ»</w:t>
            </w:r>
          </w:p>
          <w:p w:rsidR="00063E8D" w:rsidRPr="0049494E" w:rsidRDefault="00063E8D" w:rsidP="0049494E">
            <w:r w:rsidRPr="0049494E">
              <w:t>Юношеская библиотека</w:t>
            </w:r>
          </w:p>
          <w:p w:rsidR="00063E8D" w:rsidRPr="0049494E" w:rsidRDefault="00063E8D" w:rsidP="0049494E">
            <w:r w:rsidRPr="0049494E">
              <w:t>Ул. Ленина 85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Шарян Н.Г.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подростки, молодежь, взрослые</w:t>
            </w:r>
            <w:r>
              <w:rPr>
                <w:sz w:val="24"/>
                <w:szCs w:val="24"/>
              </w:rPr>
              <w:t xml:space="preserve">     </w:t>
            </w: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«День знаний. День мира»</w:t>
            </w:r>
          </w:p>
          <w:p w:rsidR="00063E8D" w:rsidRPr="0049494E" w:rsidRDefault="00063E8D" w:rsidP="0049494E">
            <w:pPr>
              <w:rPr>
                <w:rStyle w:val="Strong"/>
                <w:b w:val="0"/>
              </w:rPr>
            </w:pPr>
            <w:r w:rsidRPr="0049494E">
              <w:rPr>
                <w:rStyle w:val="Strong"/>
                <w:b w:val="0"/>
              </w:rPr>
              <w:t xml:space="preserve">«День Знаний открывает </w:t>
            </w:r>
          </w:p>
          <w:p w:rsidR="00063E8D" w:rsidRPr="0049494E" w:rsidRDefault="00063E8D" w:rsidP="0049494E">
            <w:pPr>
              <w:rPr>
                <w:rStyle w:val="Strong"/>
                <w:b w:val="0"/>
              </w:rPr>
            </w:pPr>
            <w:r w:rsidRPr="0049494E">
              <w:rPr>
                <w:rStyle w:val="Strong"/>
                <w:b w:val="0"/>
              </w:rPr>
              <w:t>книга!»</w:t>
            </w:r>
          </w:p>
          <w:p w:rsidR="00063E8D" w:rsidRPr="0049494E" w:rsidRDefault="00063E8D" w:rsidP="0049494E">
            <w:pPr>
              <w:pStyle w:val="NoSpacing"/>
              <w:rPr>
                <w:rFonts w:cs="Times New Roman"/>
                <w:szCs w:val="24"/>
              </w:rPr>
            </w:pPr>
            <w:r w:rsidRPr="0049494E">
              <w:rPr>
                <w:rFonts w:cs="Times New Roman"/>
                <w:szCs w:val="24"/>
              </w:rPr>
              <w:t>«Ох, уж эти первоклашки!» </w:t>
            </w:r>
          </w:p>
          <w:p w:rsidR="00063E8D" w:rsidRPr="0049494E" w:rsidRDefault="00063E8D" w:rsidP="0049494E">
            <w:r w:rsidRPr="0049494E">
              <w:t xml:space="preserve">Увлекательное путешествие 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02.09.2020</w:t>
            </w:r>
          </w:p>
          <w:p w:rsidR="00063E8D" w:rsidRPr="0049494E" w:rsidRDefault="00063E8D" w:rsidP="0049494E">
            <w:r w:rsidRPr="0049494E">
              <w:t>15-00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Родниковского сельского поселения Белореченский район» Восточная сельская библиотека, ул. Свободная ,28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Досалиева Е.М.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 xml:space="preserve">Ко Дню солидарности в борьбе с терроризмом </w:t>
            </w:r>
          </w:p>
          <w:p w:rsidR="00063E8D" w:rsidRPr="0049494E" w:rsidRDefault="00063E8D" w:rsidP="0049494E">
            <w:r w:rsidRPr="0049494E">
              <w:t xml:space="preserve"> «Будущее без терроризма, терроризм без будущего»</w:t>
            </w:r>
          </w:p>
          <w:p w:rsidR="00063E8D" w:rsidRPr="0049494E" w:rsidRDefault="00063E8D" w:rsidP="0049494E">
            <w:r w:rsidRPr="0049494E">
              <w:t>Час солидарности</w:t>
            </w:r>
          </w:p>
        </w:tc>
        <w:tc>
          <w:tcPr>
            <w:tcW w:w="1418" w:type="dxa"/>
          </w:tcPr>
          <w:p w:rsidR="00063E8D" w:rsidRPr="0049494E" w:rsidRDefault="00063E8D" w:rsidP="0049494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02.09.2020</w:t>
            </w:r>
          </w:p>
          <w:p w:rsidR="00063E8D" w:rsidRPr="0049494E" w:rsidRDefault="00063E8D" w:rsidP="0049494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12-00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 Библиотека Дружненского сельского поселения Белореченского района»</w:t>
            </w:r>
          </w:p>
          <w:p w:rsidR="00063E8D" w:rsidRPr="0049494E" w:rsidRDefault="00063E8D" w:rsidP="0049494E">
            <w:r w:rsidRPr="0049494E">
              <w:t>Долгогусевская с/б</w:t>
            </w:r>
          </w:p>
          <w:p w:rsidR="00063E8D" w:rsidRPr="0049494E" w:rsidRDefault="00063E8D" w:rsidP="0049494E">
            <w:r w:rsidRPr="0049494E">
              <w:t>х. Долгогусевский, ул. Луценко,5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Хочикян К.В.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«Калейдоскоп молодого избирателя». Познавательный час.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 xml:space="preserve">02.09.2020 </w:t>
            </w:r>
          </w:p>
          <w:p w:rsidR="00063E8D" w:rsidRPr="0049494E" w:rsidRDefault="00063E8D" w:rsidP="002B7551">
            <w:r w:rsidRPr="0049494E">
              <w:t xml:space="preserve">16-00 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 xml:space="preserve">МБУ «Библиотека Первомайского сельского поселения Белореченского района», пункт выдачи литературы пос. Проточного, ул. Мира - 22   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Фирсова Н.В.</w:t>
            </w:r>
          </w:p>
        </w:tc>
        <w:tc>
          <w:tcPr>
            <w:tcW w:w="2268" w:type="dxa"/>
          </w:tcPr>
          <w:p w:rsidR="00063E8D" w:rsidRPr="0049494E" w:rsidRDefault="00063E8D" w:rsidP="0049494E">
            <w:r w:rsidRPr="0049494E">
              <w:t>Юношество, взрослые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Ко Дню солидарности в борьбе с терроризмом</w:t>
            </w:r>
          </w:p>
          <w:p w:rsidR="00063E8D" w:rsidRPr="0049494E" w:rsidRDefault="00063E8D" w:rsidP="0049494E">
            <w:r w:rsidRPr="0049494E">
              <w:t>«Осторожно: терроризм»</w:t>
            </w:r>
          </w:p>
          <w:p w:rsidR="00063E8D" w:rsidRPr="0049494E" w:rsidRDefault="00063E8D" w:rsidP="0049494E">
            <w:r w:rsidRPr="0049494E">
              <w:t>Раздача памяток</w:t>
            </w:r>
          </w:p>
        </w:tc>
        <w:tc>
          <w:tcPr>
            <w:tcW w:w="1418" w:type="dxa"/>
          </w:tcPr>
          <w:p w:rsidR="00063E8D" w:rsidRPr="0049494E" w:rsidRDefault="00063E8D" w:rsidP="0049494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02.09.2020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МО Школьненское сельское поселение Белореченского района»</w:t>
            </w:r>
          </w:p>
          <w:p w:rsidR="00063E8D" w:rsidRPr="0049494E" w:rsidRDefault="00063E8D" w:rsidP="0049494E">
            <w:r w:rsidRPr="0049494E">
              <w:t>Архиповская сб</w:t>
            </w:r>
          </w:p>
          <w:p w:rsidR="00063E8D" w:rsidRPr="0049494E" w:rsidRDefault="00063E8D" w:rsidP="0049494E">
            <w:r w:rsidRPr="0049494E">
              <w:t>С. Архиповское, ул. Первомайская, 8А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Гасиева С.В.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2B7551">
            <w:r w:rsidRPr="0049494E">
              <w:t xml:space="preserve">День солидарности в борьбе с терроризмом </w:t>
            </w:r>
          </w:p>
          <w:p w:rsidR="00063E8D" w:rsidRDefault="00063E8D" w:rsidP="002B7551">
            <w:r w:rsidRPr="0049494E">
              <w:t xml:space="preserve">«Вместе против террора» </w:t>
            </w:r>
          </w:p>
          <w:p w:rsidR="00063E8D" w:rsidRPr="0049494E" w:rsidRDefault="00063E8D" w:rsidP="002B7551">
            <w:r w:rsidRPr="0049494E">
              <w:t>Памятка</w:t>
            </w:r>
          </w:p>
        </w:tc>
        <w:tc>
          <w:tcPr>
            <w:tcW w:w="1418" w:type="dxa"/>
          </w:tcPr>
          <w:p w:rsidR="00063E8D" w:rsidRPr="0049494E" w:rsidRDefault="00063E8D" w:rsidP="002B7551">
            <w:r w:rsidRPr="0049494E">
              <w:t xml:space="preserve">02.09.2020 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Мамулашвили Н.В.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49494E">
            <w:r w:rsidRPr="0049494E">
              <w:t>2 сентября – Ознаменование окончания второй мировой войны</w:t>
            </w:r>
          </w:p>
          <w:p w:rsidR="00063E8D" w:rsidRPr="0049494E" w:rsidRDefault="00063E8D" w:rsidP="0049494E">
            <w:r w:rsidRPr="0049494E">
              <w:t xml:space="preserve">Информационный час   </w:t>
            </w:r>
          </w:p>
        </w:tc>
        <w:tc>
          <w:tcPr>
            <w:tcW w:w="1418" w:type="dxa"/>
          </w:tcPr>
          <w:p w:rsidR="00063E8D" w:rsidRPr="0049494E" w:rsidRDefault="00063E8D" w:rsidP="002B7551">
            <w:r w:rsidRPr="0049494E">
              <w:t>02.09.2020 11-00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Мамулашвили Н.В.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«День знаний. День мира»</w:t>
            </w:r>
          </w:p>
          <w:p w:rsidR="00063E8D" w:rsidRPr="0049494E" w:rsidRDefault="00063E8D" w:rsidP="0049494E">
            <w:pPr>
              <w:rPr>
                <w:rStyle w:val="Strong"/>
                <w:b w:val="0"/>
              </w:rPr>
            </w:pPr>
            <w:r w:rsidRPr="0049494E">
              <w:rPr>
                <w:rStyle w:val="Strong"/>
                <w:b w:val="0"/>
              </w:rPr>
              <w:t>«День Знаний открывает книга!»</w:t>
            </w:r>
          </w:p>
          <w:p w:rsidR="00063E8D" w:rsidRPr="0049494E" w:rsidRDefault="00063E8D" w:rsidP="0049494E">
            <w:pPr>
              <w:rPr>
                <w:bCs/>
              </w:rPr>
            </w:pPr>
            <w:r w:rsidRPr="0049494E">
              <w:t>Познавательно-игровая программа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02.09.2020</w:t>
            </w:r>
          </w:p>
          <w:p w:rsidR="00063E8D" w:rsidRPr="0049494E" w:rsidRDefault="00063E8D" w:rsidP="0049494E">
            <w:r w:rsidRPr="0049494E">
              <w:t>16.00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МБУ«Библиотека Рязанского сельского поселения  Белореченского района» Фокинская с/б х.Фокин, ул. Позиционная, 50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Потиенко О.Н.</w:t>
            </w:r>
          </w:p>
        </w:tc>
        <w:tc>
          <w:tcPr>
            <w:tcW w:w="2268" w:type="dxa"/>
          </w:tcPr>
          <w:p w:rsidR="00063E8D" w:rsidRPr="0049494E" w:rsidRDefault="00063E8D" w:rsidP="0049494E">
            <w:r w:rsidRPr="0049494E">
              <w:t>Дети, подростки,</w:t>
            </w:r>
          </w:p>
          <w:p w:rsidR="00063E8D" w:rsidRPr="0049494E" w:rsidRDefault="00063E8D" w:rsidP="0049494E">
            <w:r w:rsidRPr="0049494E"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Ко Дню борьбы с терроризмом-</w:t>
            </w:r>
          </w:p>
          <w:p w:rsidR="00063E8D" w:rsidRPr="0049494E" w:rsidRDefault="00063E8D" w:rsidP="0049494E">
            <w:r w:rsidRPr="0049494E">
              <w:t>«От книги – к дружбе и согласию» книжная выставка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02.09.20</w:t>
            </w:r>
            <w:r>
              <w:t>20</w:t>
            </w:r>
          </w:p>
          <w:p w:rsidR="00063E8D" w:rsidRPr="0049494E" w:rsidRDefault="00063E8D" w:rsidP="0049494E">
            <w:r w:rsidRPr="0049494E">
              <w:t>10-00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Молодежная библиотека, пос.Молодежный, ул.Строителей 1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Ефименко И.Н.</w:t>
            </w:r>
          </w:p>
        </w:tc>
        <w:tc>
          <w:tcPr>
            <w:tcW w:w="2268" w:type="dxa"/>
          </w:tcPr>
          <w:p w:rsidR="00063E8D" w:rsidRPr="0049494E" w:rsidRDefault="00063E8D" w:rsidP="0049494E">
            <w:r w:rsidRPr="0049494E">
              <w:t>Дети, подростки, молодежь, взрослые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Ко Дню борьбы с терроризмом-</w:t>
            </w:r>
          </w:p>
          <w:p w:rsidR="00063E8D" w:rsidRPr="0049494E" w:rsidRDefault="00063E8D" w:rsidP="0049494E">
            <w:r w:rsidRPr="0049494E">
              <w:t>«Беслан навсегда в наших сердцах »</w:t>
            </w:r>
          </w:p>
          <w:p w:rsidR="00063E8D" w:rsidRPr="0049494E" w:rsidRDefault="00063E8D" w:rsidP="0049494E">
            <w:r w:rsidRPr="0049494E">
              <w:t>Беседа</w:t>
            </w:r>
            <w:r>
              <w:t xml:space="preserve"> 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02.09. 20</w:t>
            </w:r>
            <w:r>
              <w:t>20</w:t>
            </w:r>
          </w:p>
          <w:p w:rsidR="00063E8D" w:rsidRPr="0049494E" w:rsidRDefault="00063E8D" w:rsidP="0049494E">
            <w:r w:rsidRPr="0049494E">
              <w:t>11-00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Черниговская библиотека ,ст Черниговская ул.Красная 65а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Ефименко Н.И.</w:t>
            </w:r>
          </w:p>
        </w:tc>
        <w:tc>
          <w:tcPr>
            <w:tcW w:w="2268" w:type="dxa"/>
          </w:tcPr>
          <w:p w:rsidR="00063E8D" w:rsidRPr="0049494E" w:rsidRDefault="00063E8D" w:rsidP="0049494E">
            <w:r w:rsidRPr="0049494E">
              <w:t>Дети, подростки, молодежь, взрослые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pPr>
              <w:tabs>
                <w:tab w:val="right" w:pos="5195"/>
              </w:tabs>
            </w:pPr>
            <w:r w:rsidRPr="0049494E">
              <w:t>Ко дню знаний</w:t>
            </w:r>
          </w:p>
          <w:p w:rsidR="00063E8D" w:rsidRPr="0049494E" w:rsidRDefault="00063E8D" w:rsidP="0049494E">
            <w:pPr>
              <w:tabs>
                <w:tab w:val="right" w:pos="5195"/>
              </w:tabs>
            </w:pPr>
            <w:r w:rsidRPr="0049494E">
              <w:t>«Загадки школьного портфеля»</w:t>
            </w:r>
          </w:p>
          <w:p w:rsidR="00063E8D" w:rsidRPr="0049494E" w:rsidRDefault="00063E8D" w:rsidP="0049494E">
            <w:pPr>
              <w:tabs>
                <w:tab w:val="right" w:pos="5195"/>
              </w:tabs>
            </w:pP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02.09.2020</w:t>
            </w:r>
          </w:p>
          <w:p w:rsidR="00063E8D" w:rsidRPr="0049494E" w:rsidRDefault="00063E8D" w:rsidP="0049494E">
            <w:r w:rsidRPr="0049494E">
              <w:t>12-00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Южненского сельского поселения»</w:t>
            </w:r>
          </w:p>
          <w:p w:rsidR="00063E8D" w:rsidRPr="0049494E" w:rsidRDefault="00063E8D" w:rsidP="0049494E">
            <w:r w:rsidRPr="0049494E">
              <w:t>Заречненская сельская библиотека</w:t>
            </w:r>
          </w:p>
          <w:p w:rsidR="00063E8D" w:rsidRPr="0049494E" w:rsidRDefault="00063E8D" w:rsidP="0049494E">
            <w:r w:rsidRPr="0049494E">
              <w:t>Заречный ул.Комарова, 125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Серикова Е.С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rPr>
                <w:kern w:val="2"/>
                <w:lang w:eastAsia="ar-SA"/>
              </w:rPr>
            </w:pPr>
            <w:r w:rsidRPr="0049494E">
              <w:rPr>
                <w:kern w:val="2"/>
                <w:lang w:eastAsia="ar-SA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49494E">
            <w:pPr>
              <w:rPr>
                <w:bCs/>
              </w:rPr>
            </w:pPr>
            <w:r>
              <w:rPr>
                <w:bCs/>
              </w:rPr>
              <w:t>«Наш мир без терроризма»</w:t>
            </w:r>
          </w:p>
          <w:p w:rsidR="00063E8D" w:rsidRPr="0049494E" w:rsidRDefault="00063E8D" w:rsidP="002B7551">
            <w:pPr>
              <w:rPr>
                <w:bCs/>
              </w:rPr>
            </w:pPr>
            <w:r w:rsidRPr="0049494E">
              <w:rPr>
                <w:bCs/>
              </w:rPr>
              <w:t xml:space="preserve"> </w:t>
            </w:r>
            <w:r w:rsidRPr="0049494E">
              <w:t>Книжная</w:t>
            </w:r>
            <w:r>
              <w:t xml:space="preserve"> </w:t>
            </w:r>
            <w:r w:rsidRPr="0049494E">
              <w:t>выставка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02.09</w:t>
            </w:r>
            <w:r>
              <w:t>.2020</w:t>
            </w:r>
          </w:p>
          <w:p w:rsidR="00063E8D" w:rsidRPr="0049494E" w:rsidRDefault="00063E8D" w:rsidP="0049494E"/>
        </w:tc>
        <w:tc>
          <w:tcPr>
            <w:tcW w:w="3827" w:type="dxa"/>
          </w:tcPr>
          <w:p w:rsidR="00063E8D" w:rsidRPr="0049494E" w:rsidRDefault="00063E8D" w:rsidP="0049494E">
            <w:r w:rsidRPr="0049494E">
              <w:t>СП МБУ «Библиотека Белореченского городского поселения Белореченского района», ул. Красная, 27</w:t>
            </w:r>
          </w:p>
          <w:p w:rsidR="00063E8D" w:rsidRPr="0049494E" w:rsidRDefault="00063E8D" w:rsidP="0049494E">
            <w:r w:rsidRPr="0049494E">
              <w:t>http://belorbibl.ru/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Москалева Е.В.</w:t>
            </w:r>
          </w:p>
        </w:tc>
        <w:tc>
          <w:tcPr>
            <w:tcW w:w="2268" w:type="dxa"/>
          </w:tcPr>
          <w:p w:rsidR="00063E8D" w:rsidRDefault="00063E8D" w:rsidP="0049494E">
            <w:r w:rsidRPr="0049494E">
              <w:t>Юношество</w:t>
            </w:r>
            <w:r>
              <w:t xml:space="preserve"> </w:t>
            </w:r>
          </w:p>
          <w:p w:rsidR="00063E8D" w:rsidRPr="0049494E" w:rsidRDefault="00063E8D" w:rsidP="0049494E">
            <w:r>
              <w:t xml:space="preserve">12+ 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«Кубань на защите детства»</w:t>
            </w:r>
          </w:p>
          <w:p w:rsidR="00063E8D" w:rsidRPr="0049494E" w:rsidRDefault="00063E8D" w:rsidP="0049494E">
            <w:r w:rsidRPr="0049494E">
              <w:t>Час вопросов и ответов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03.09.2020</w:t>
            </w:r>
          </w:p>
          <w:p w:rsidR="00063E8D" w:rsidRPr="0049494E" w:rsidRDefault="00063E8D" w:rsidP="0049494E">
            <w:r w:rsidRPr="0049494E">
              <w:t>11.00</w:t>
            </w:r>
          </w:p>
          <w:p w:rsidR="00063E8D" w:rsidRPr="0049494E" w:rsidRDefault="00063E8D" w:rsidP="0049494E"/>
        </w:tc>
        <w:tc>
          <w:tcPr>
            <w:tcW w:w="3827" w:type="dxa"/>
          </w:tcPr>
          <w:p w:rsidR="00063E8D" w:rsidRPr="0049494E" w:rsidRDefault="00063E8D" w:rsidP="0049494E">
            <w:r w:rsidRPr="0049494E">
              <w:t>РМБУ «Белореченская МЦБ»</w:t>
            </w:r>
          </w:p>
          <w:p w:rsidR="00063E8D" w:rsidRPr="0049494E" w:rsidRDefault="00063E8D" w:rsidP="0049494E">
            <w:r w:rsidRPr="0049494E">
              <w:t>детская библиотека</w:t>
            </w:r>
          </w:p>
          <w:p w:rsidR="00063E8D" w:rsidRPr="0049494E" w:rsidRDefault="00063E8D" w:rsidP="0049494E">
            <w:pPr>
              <w:rPr>
                <w:i/>
              </w:rPr>
            </w:pPr>
            <w:r w:rsidRPr="0049494E">
              <w:t>г. Белореченск, ул. Интернациональная, 1А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Нестерова С.В.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</w:t>
            </w:r>
          </w:p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2B7551">
            <w:pPr>
              <w:rPr>
                <w:color w:val="000000"/>
              </w:rPr>
            </w:pPr>
            <w:r w:rsidRPr="0049494E">
              <w:rPr>
                <w:color w:val="000000"/>
              </w:rPr>
              <w:t xml:space="preserve">День солидарности в борьбе с терроризмом </w:t>
            </w:r>
          </w:p>
          <w:p w:rsidR="00063E8D" w:rsidRDefault="00063E8D" w:rsidP="002B7551">
            <w:pPr>
              <w:rPr>
                <w:color w:val="000000"/>
              </w:rPr>
            </w:pPr>
            <w:r w:rsidRPr="0049494E">
              <w:rPr>
                <w:color w:val="000000"/>
              </w:rPr>
              <w:t xml:space="preserve">«Здесь боль живет и ныне...» </w:t>
            </w:r>
          </w:p>
          <w:p w:rsidR="00063E8D" w:rsidRPr="0049494E" w:rsidRDefault="00063E8D" w:rsidP="002B7551">
            <w:pPr>
              <w:rPr>
                <w:color w:val="000000"/>
              </w:rPr>
            </w:pPr>
            <w:r w:rsidRPr="0049494E">
              <w:rPr>
                <w:color w:val="000000"/>
              </w:rPr>
              <w:t>Час</w:t>
            </w:r>
            <w:r>
              <w:rPr>
                <w:color w:val="000000"/>
              </w:rPr>
              <w:t xml:space="preserve"> </w:t>
            </w:r>
            <w:r w:rsidRPr="0049494E">
              <w:rPr>
                <w:color w:val="000000"/>
              </w:rPr>
              <w:t xml:space="preserve"> памяти</w:t>
            </w:r>
          </w:p>
        </w:tc>
        <w:tc>
          <w:tcPr>
            <w:tcW w:w="1418" w:type="dxa"/>
          </w:tcPr>
          <w:p w:rsidR="00063E8D" w:rsidRPr="0049494E" w:rsidRDefault="00063E8D" w:rsidP="0049494E">
            <w:pPr>
              <w:rPr>
                <w:color w:val="000000"/>
              </w:rPr>
            </w:pPr>
            <w:r w:rsidRPr="0049494E">
              <w:rPr>
                <w:color w:val="000000"/>
              </w:rPr>
              <w:t>03.09</w:t>
            </w:r>
            <w:r>
              <w:rPr>
                <w:color w:val="000000"/>
              </w:rPr>
              <w:t>.2020</w:t>
            </w:r>
          </w:p>
          <w:p w:rsidR="00063E8D" w:rsidRPr="0049494E" w:rsidRDefault="00063E8D" w:rsidP="0049494E">
            <w:pPr>
              <w:rPr>
                <w:color w:val="000000"/>
              </w:rPr>
            </w:pPr>
            <w:r w:rsidRPr="0049494E">
              <w:rPr>
                <w:color w:val="000000"/>
              </w:rPr>
              <w:t>10.00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Белореченского городского поселения Белореченского района», ул. Победы, 172 А</w:t>
            </w:r>
          </w:p>
          <w:p w:rsidR="00063E8D" w:rsidRPr="0049494E" w:rsidRDefault="00063E8D" w:rsidP="0049494E">
            <w:r w:rsidRPr="0049494E">
              <w:t>http://belorbibl.ru/</w:t>
            </w:r>
          </w:p>
          <w:p w:rsidR="00063E8D" w:rsidRPr="0049494E" w:rsidRDefault="00063E8D" w:rsidP="0049494E"/>
        </w:tc>
        <w:tc>
          <w:tcPr>
            <w:tcW w:w="2126" w:type="dxa"/>
          </w:tcPr>
          <w:p w:rsidR="00063E8D" w:rsidRPr="0049494E" w:rsidRDefault="00063E8D" w:rsidP="0049494E">
            <w:pPr>
              <w:rPr>
                <w:color w:val="000000"/>
              </w:rPr>
            </w:pPr>
            <w:r w:rsidRPr="0049494E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063E8D" w:rsidRDefault="00063E8D" w:rsidP="0049494E">
            <w:r>
              <w:t xml:space="preserve">Подростки </w:t>
            </w:r>
          </w:p>
          <w:p w:rsidR="00063E8D" w:rsidRPr="0049494E" w:rsidRDefault="00063E8D" w:rsidP="0049494E">
            <w:r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 xml:space="preserve">Ко Дню солидарности в борьбе с терроризмом </w:t>
            </w:r>
          </w:p>
          <w:p w:rsidR="00063E8D" w:rsidRPr="0049494E" w:rsidRDefault="00063E8D" w:rsidP="0049494E">
            <w:r w:rsidRPr="0049494E">
              <w:t>«Экстремизму, терроризму – НЕТ!»</w:t>
            </w:r>
          </w:p>
          <w:p w:rsidR="00063E8D" w:rsidRPr="0049494E" w:rsidRDefault="00063E8D" w:rsidP="0049494E">
            <w:pPr>
              <w:rPr>
                <w:i/>
              </w:rPr>
            </w:pPr>
            <w:r w:rsidRPr="0049494E">
              <w:t xml:space="preserve">Видеопрезентация 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03.09.2020</w:t>
            </w:r>
          </w:p>
          <w:p w:rsidR="00063E8D" w:rsidRPr="0049494E" w:rsidRDefault="00063E8D" w:rsidP="0049494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Великовечненского сельского поселения  Белореченский район»</w:t>
            </w:r>
          </w:p>
          <w:p w:rsidR="00063E8D" w:rsidRPr="0049494E" w:rsidRDefault="00063E8D" w:rsidP="0049494E">
            <w:r w:rsidRPr="0049494E">
              <w:t>Великовская с\б с. Великовечное, у. Ленина, 50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Манько Н.Б.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2B7551">
            <w:pPr>
              <w:rPr>
                <w:bCs/>
              </w:rPr>
            </w:pPr>
            <w:r w:rsidRPr="0049494E">
              <w:t>-</w:t>
            </w:r>
            <w:r w:rsidRPr="0049494E">
              <w:rPr>
                <w:bCs/>
              </w:rPr>
              <w:t xml:space="preserve"> Ко Дню солидарности в борьбе с терроризмом</w:t>
            </w:r>
          </w:p>
          <w:p w:rsidR="00063E8D" w:rsidRDefault="00063E8D" w:rsidP="002B7551">
            <w:r w:rsidRPr="0049494E">
              <w:t xml:space="preserve"> «Вместе против террора» </w:t>
            </w:r>
          </w:p>
          <w:p w:rsidR="00063E8D" w:rsidRPr="0049494E" w:rsidRDefault="00063E8D" w:rsidP="002B7551">
            <w:r w:rsidRPr="0049494E">
              <w:rPr>
                <w:bCs/>
              </w:rPr>
              <w:t>Презентация</w:t>
            </w: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</w:tcPr>
          <w:p w:rsidR="00063E8D" w:rsidRPr="0049494E" w:rsidRDefault="00063E8D" w:rsidP="0049494E">
            <w:r>
              <w:t>0</w:t>
            </w:r>
            <w:r w:rsidRPr="0049494E">
              <w:t>3.09.</w:t>
            </w:r>
            <w:r>
              <w:t>2020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РМБУ «Белореченская МЦБ» Центральная библиотека ул. 40 лет Октября 33.</w:t>
            </w:r>
          </w:p>
          <w:p w:rsidR="00063E8D" w:rsidRPr="0049494E" w:rsidRDefault="00063E8D" w:rsidP="0049494E"/>
        </w:tc>
        <w:tc>
          <w:tcPr>
            <w:tcW w:w="2126" w:type="dxa"/>
          </w:tcPr>
          <w:p w:rsidR="00063E8D" w:rsidRPr="0049494E" w:rsidRDefault="00063E8D" w:rsidP="0049494E">
            <w:r w:rsidRPr="0049494E">
              <w:t>Бадьянова Л.С.</w:t>
            </w:r>
          </w:p>
        </w:tc>
        <w:tc>
          <w:tcPr>
            <w:tcW w:w="2268" w:type="dxa"/>
          </w:tcPr>
          <w:p w:rsidR="00063E8D" w:rsidRDefault="00063E8D" w:rsidP="0049494E">
            <w:pPr>
              <w:rPr>
                <w:bCs/>
              </w:rPr>
            </w:pPr>
            <w:r w:rsidRPr="0049494E">
              <w:rPr>
                <w:bCs/>
              </w:rPr>
              <w:t>Все</w:t>
            </w:r>
            <w:r>
              <w:rPr>
                <w:bCs/>
              </w:rPr>
              <w:t xml:space="preserve"> </w:t>
            </w:r>
            <w:r w:rsidRPr="0049494E">
              <w:rPr>
                <w:bCs/>
              </w:rPr>
              <w:t xml:space="preserve"> группы</w:t>
            </w:r>
          </w:p>
          <w:p w:rsidR="00063E8D" w:rsidRPr="0049494E" w:rsidRDefault="00063E8D" w:rsidP="0049494E"/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Ко дню солидарности в борьбе с терроризмом</w:t>
            </w:r>
          </w:p>
          <w:p w:rsidR="00063E8D" w:rsidRPr="0049494E" w:rsidRDefault="00063E8D" w:rsidP="0049494E">
            <w:r w:rsidRPr="0049494E">
              <w:t>«Вместе против террора и экстремизма»</w:t>
            </w:r>
          </w:p>
          <w:p w:rsidR="00063E8D" w:rsidRPr="0049494E" w:rsidRDefault="00063E8D" w:rsidP="0049494E"/>
        </w:tc>
        <w:tc>
          <w:tcPr>
            <w:tcW w:w="1418" w:type="dxa"/>
          </w:tcPr>
          <w:p w:rsidR="00063E8D" w:rsidRPr="0049494E" w:rsidRDefault="00063E8D" w:rsidP="0049494E">
            <w:r w:rsidRPr="0049494E">
              <w:t>03.09.2020</w:t>
            </w:r>
          </w:p>
          <w:p w:rsidR="00063E8D" w:rsidRPr="0049494E" w:rsidRDefault="00063E8D" w:rsidP="0049494E">
            <w:r w:rsidRPr="0049494E">
              <w:t>14-00</w:t>
            </w:r>
          </w:p>
          <w:p w:rsidR="00063E8D" w:rsidRPr="0049494E" w:rsidRDefault="00063E8D" w:rsidP="0049494E"/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Южненского сельского поселения»</w:t>
            </w:r>
          </w:p>
          <w:p w:rsidR="00063E8D" w:rsidRPr="0049494E" w:rsidRDefault="00063E8D" w:rsidP="0049494E">
            <w:r w:rsidRPr="0049494E">
              <w:t>Заречненская сельская библиотека</w:t>
            </w:r>
          </w:p>
          <w:p w:rsidR="00063E8D" w:rsidRPr="0049494E" w:rsidRDefault="00063E8D" w:rsidP="0049494E">
            <w:r w:rsidRPr="0049494E">
              <w:t>Заречный ул.Комарова, 125</w:t>
            </w:r>
          </w:p>
        </w:tc>
        <w:tc>
          <w:tcPr>
            <w:tcW w:w="2126" w:type="dxa"/>
          </w:tcPr>
          <w:p w:rsidR="00063E8D" w:rsidRPr="0049494E" w:rsidRDefault="00063E8D" w:rsidP="0049494E">
            <w:pPr>
              <w:rPr>
                <w:kern w:val="2"/>
                <w:lang w:eastAsia="ar-SA"/>
              </w:rPr>
            </w:pPr>
            <w:r w:rsidRPr="0049494E">
              <w:rPr>
                <w:kern w:val="2"/>
                <w:lang w:eastAsia="ar-SA"/>
              </w:rPr>
              <w:t>Серикова Е.С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rPr>
                <w:kern w:val="2"/>
                <w:lang w:eastAsia="ar-SA"/>
              </w:rPr>
            </w:pPr>
            <w:r w:rsidRPr="0049494E">
              <w:rPr>
                <w:kern w:val="2"/>
                <w:lang w:eastAsia="ar-SA"/>
              </w:rPr>
              <w:t>Подростки, молодежь, взрослые</w:t>
            </w:r>
          </w:p>
          <w:p w:rsidR="00063E8D" w:rsidRPr="0049494E" w:rsidRDefault="00063E8D" w:rsidP="0049494E">
            <w:pPr>
              <w:rPr>
                <w:kern w:val="2"/>
                <w:lang w:eastAsia="ar-SA"/>
              </w:rPr>
            </w:pPr>
            <w:r w:rsidRPr="0049494E">
              <w:rPr>
                <w:kern w:val="2"/>
                <w:lang w:eastAsia="ar-SA"/>
              </w:rPr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2B7551">
            <w:pPr>
              <w:rPr>
                <w:bCs/>
              </w:rPr>
            </w:pPr>
            <w:r w:rsidRPr="0049494E">
              <w:rPr>
                <w:bCs/>
              </w:rPr>
              <w:t>«Памяти Беслана посвящается...», или «Терроризм. Как не стать его жертвой»</w:t>
            </w:r>
          </w:p>
          <w:p w:rsidR="00063E8D" w:rsidRPr="0049494E" w:rsidRDefault="00063E8D" w:rsidP="002B7551">
            <w:pPr>
              <w:rPr>
                <w:bCs/>
              </w:rPr>
            </w:pPr>
            <w:r w:rsidRPr="0049494E">
              <w:rPr>
                <w:bCs/>
              </w:rPr>
              <w:t>Час</w:t>
            </w:r>
            <w:r>
              <w:rPr>
                <w:bCs/>
              </w:rPr>
              <w:t xml:space="preserve"> </w:t>
            </w:r>
            <w:r w:rsidRPr="0049494E">
              <w:rPr>
                <w:bCs/>
              </w:rPr>
              <w:t xml:space="preserve"> информации</w:t>
            </w:r>
            <w:r>
              <w:rPr>
                <w:bCs/>
              </w:rPr>
              <w:t xml:space="preserve">  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03.09</w:t>
            </w:r>
            <w:r>
              <w:t>.2020</w:t>
            </w:r>
          </w:p>
          <w:p w:rsidR="00063E8D" w:rsidRPr="0049494E" w:rsidRDefault="00063E8D" w:rsidP="0049494E">
            <w:r w:rsidRPr="0049494E">
              <w:t>10.00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СП МБУ «Библиотека Белореченского городского поселения Белореченского района», ул. Красная, 27</w:t>
            </w:r>
          </w:p>
          <w:p w:rsidR="00063E8D" w:rsidRPr="0049494E" w:rsidRDefault="00063E8D" w:rsidP="0049494E">
            <w:r w:rsidRPr="0049494E">
              <w:t>http://belorbibl.ru/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Москалева Е.В.</w:t>
            </w:r>
          </w:p>
        </w:tc>
        <w:tc>
          <w:tcPr>
            <w:tcW w:w="2268" w:type="dxa"/>
          </w:tcPr>
          <w:p w:rsidR="00063E8D" w:rsidRDefault="00063E8D" w:rsidP="0049494E">
            <w:r>
              <w:t xml:space="preserve">Подростки </w:t>
            </w:r>
          </w:p>
          <w:p w:rsidR="00063E8D" w:rsidRPr="0049494E" w:rsidRDefault="00063E8D" w:rsidP="0049494E">
            <w:r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 xml:space="preserve">Ко Дню солидарности в борьбе с терроризмом </w:t>
            </w:r>
          </w:p>
          <w:p w:rsidR="00063E8D" w:rsidRPr="0049494E" w:rsidRDefault="00063E8D" w:rsidP="0049494E">
            <w:r w:rsidRPr="0049494E">
              <w:t xml:space="preserve"> «Растоптанное детство. Беслан» </w:t>
            </w:r>
          </w:p>
          <w:p w:rsidR="00063E8D" w:rsidRPr="0049494E" w:rsidRDefault="00063E8D" w:rsidP="0049494E">
            <w:r w:rsidRPr="0049494E">
              <w:t xml:space="preserve">Час памяти 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03.09.2020</w:t>
            </w:r>
          </w:p>
          <w:p w:rsidR="00063E8D" w:rsidRPr="0049494E" w:rsidRDefault="00063E8D" w:rsidP="0049494E">
            <w:r w:rsidRPr="0049494E">
              <w:t xml:space="preserve">     15-00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Родниковского сельского поселения Белореченский район» Восточная сельская библиотека, ул. Свободная ,28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Досалиева Е.М.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2B7551">
            <w:r w:rsidRPr="0049494E">
              <w:t>«Встанем вместе против терроризма»</w:t>
            </w:r>
          </w:p>
          <w:p w:rsidR="00063E8D" w:rsidRPr="0049494E" w:rsidRDefault="00063E8D" w:rsidP="002B7551">
            <w:r w:rsidRPr="0049494E">
              <w:t>Час</w:t>
            </w:r>
            <w:r>
              <w:t xml:space="preserve">  </w:t>
            </w:r>
            <w:r w:rsidRPr="0049494E">
              <w:t xml:space="preserve"> информации (онлайн)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03.09.2020</w:t>
            </w:r>
          </w:p>
        </w:tc>
        <w:tc>
          <w:tcPr>
            <w:tcW w:w="3827" w:type="dxa"/>
          </w:tcPr>
          <w:p w:rsidR="00063E8D" w:rsidRPr="0049494E" w:rsidRDefault="00063E8D" w:rsidP="002B7551">
            <w:r w:rsidRPr="0049494E">
              <w:t>МБУ «Библиотека Великовечненского сельского поселения Белореченского района»</w:t>
            </w:r>
            <w:r>
              <w:t xml:space="preserve"> </w:t>
            </w:r>
            <w:r w:rsidRPr="0049494E">
              <w:t>Вечненская с\б, с. Великовечное, у. Почтовая, 59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Горбанева И.А</w:t>
            </w:r>
          </w:p>
        </w:tc>
        <w:tc>
          <w:tcPr>
            <w:tcW w:w="2268" w:type="dxa"/>
          </w:tcPr>
          <w:p w:rsidR="00063E8D" w:rsidRPr="0049494E" w:rsidRDefault="00063E8D" w:rsidP="0049494E">
            <w:r w:rsidRPr="0049494E">
              <w:t>Подростки, молодежь, взрослые</w:t>
            </w:r>
          </w:p>
          <w:p w:rsidR="00063E8D" w:rsidRPr="0049494E" w:rsidRDefault="00063E8D" w:rsidP="0049494E">
            <w:r w:rsidRPr="0049494E"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Ко Дню солидарности в борьбе с терроризмом – 3 сентября</w:t>
            </w:r>
          </w:p>
          <w:p w:rsidR="00063E8D" w:rsidRPr="0049494E" w:rsidRDefault="00063E8D" w:rsidP="0049494E">
            <w:r w:rsidRPr="0049494E">
              <w:t>«Экстремизм не пройдет»</w:t>
            </w:r>
          </w:p>
          <w:p w:rsidR="00063E8D" w:rsidRPr="0049494E" w:rsidRDefault="00063E8D" w:rsidP="0049494E">
            <w:r w:rsidRPr="0049494E">
              <w:t>Буклет 12+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03.09.2020</w:t>
            </w:r>
          </w:p>
        </w:tc>
        <w:tc>
          <w:tcPr>
            <w:tcW w:w="3827" w:type="dxa"/>
          </w:tcPr>
          <w:p w:rsidR="00063E8D" w:rsidRDefault="00063E8D" w:rsidP="002B7551">
            <w:r w:rsidRPr="0049494E">
              <w:t xml:space="preserve">МБУ «Библиотека Родниковского сельского поселения Белореченского района» </w:t>
            </w:r>
          </w:p>
          <w:p w:rsidR="00063E8D" w:rsidRPr="0049494E" w:rsidRDefault="00063E8D" w:rsidP="002B7551">
            <w:r w:rsidRPr="0049494E">
              <w:t xml:space="preserve">Степная </w:t>
            </w:r>
            <w:r>
              <w:t>с\б</w:t>
            </w:r>
            <w:r w:rsidRPr="0049494E">
              <w:t>, ул. Энгельса ,13</w:t>
            </w:r>
          </w:p>
        </w:tc>
        <w:tc>
          <w:tcPr>
            <w:tcW w:w="2126" w:type="dxa"/>
          </w:tcPr>
          <w:p w:rsidR="00063E8D" w:rsidRPr="0049494E" w:rsidRDefault="00063E8D" w:rsidP="0049494E">
            <w:r>
              <w:t>Шестакова Е.В.</w:t>
            </w:r>
          </w:p>
        </w:tc>
        <w:tc>
          <w:tcPr>
            <w:tcW w:w="2268" w:type="dxa"/>
          </w:tcPr>
          <w:p w:rsidR="00063E8D" w:rsidRPr="0049494E" w:rsidRDefault="00063E8D" w:rsidP="0049494E">
            <w:r w:rsidRPr="0049494E"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49494E">
            <w:r w:rsidRPr="0049494E">
              <w:t>Ко Дню солидарности борьбы с терроризмом.</w:t>
            </w:r>
          </w:p>
          <w:p w:rsidR="00063E8D" w:rsidRPr="0049494E" w:rsidRDefault="00063E8D" w:rsidP="0049494E">
            <w:r w:rsidRPr="0049494E">
              <w:t xml:space="preserve"> «Трагедия не должна повториться» Обзор презентации.6+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03.09.20</w:t>
            </w:r>
            <w:r>
              <w:t>20</w:t>
            </w:r>
          </w:p>
          <w:p w:rsidR="00063E8D" w:rsidRPr="0049494E" w:rsidRDefault="00063E8D" w:rsidP="0049494E"/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МО Школьненское сельское поселение Белореченского района» Новоалексеевская с\б село Новоалексеевскоеул.Красная, 19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Скорикова А.Н.</w:t>
            </w:r>
          </w:p>
        </w:tc>
        <w:tc>
          <w:tcPr>
            <w:tcW w:w="2268" w:type="dxa"/>
          </w:tcPr>
          <w:p w:rsidR="00063E8D" w:rsidRPr="0049494E" w:rsidRDefault="00063E8D" w:rsidP="0049494E">
            <w:r w:rsidRPr="0049494E">
              <w:t>Дети, подростки, молодежь, взрослые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Ко Дню солидарности в борьбе с терроризмом</w:t>
            </w:r>
          </w:p>
          <w:p w:rsidR="00063E8D" w:rsidRPr="0049494E" w:rsidRDefault="00063E8D" w:rsidP="0049494E">
            <w:r w:rsidRPr="0049494E">
              <w:t>«Дети Беслана»</w:t>
            </w:r>
          </w:p>
          <w:p w:rsidR="00063E8D" w:rsidRPr="0049494E" w:rsidRDefault="00063E8D" w:rsidP="0049494E">
            <w:r w:rsidRPr="0049494E">
              <w:t>Беседа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03.09.2020</w:t>
            </w:r>
          </w:p>
          <w:p w:rsidR="00063E8D" w:rsidRPr="0049494E" w:rsidRDefault="00063E8D" w:rsidP="0049494E">
            <w:r w:rsidRPr="0049494E">
              <w:t>11-40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 xml:space="preserve">Кубанскаяи сельская библиотека </w:t>
            </w:r>
          </w:p>
          <w:p w:rsidR="00063E8D" w:rsidRPr="0049494E" w:rsidRDefault="00063E8D" w:rsidP="0049494E">
            <w:r w:rsidRPr="0049494E">
              <w:t>ул.Школьная 9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Калинина Л.Н.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49494E">
            <w:r w:rsidRPr="0049494E">
              <w:t xml:space="preserve">«Путешествие в прошлое». </w:t>
            </w:r>
          </w:p>
          <w:p w:rsidR="00063E8D" w:rsidRPr="0049494E" w:rsidRDefault="00063E8D" w:rsidP="0049494E">
            <w:r w:rsidRPr="0049494E">
              <w:t>Слайд-презентация.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03.09</w:t>
            </w:r>
            <w:r>
              <w:t>.2020</w:t>
            </w:r>
            <w:r w:rsidRPr="0049494E">
              <w:t>.</w:t>
            </w:r>
          </w:p>
          <w:p w:rsidR="00063E8D" w:rsidRPr="0049494E" w:rsidRDefault="00063E8D" w:rsidP="002B7551">
            <w:r w:rsidRPr="0049494E">
              <w:t>12-00.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126" w:type="dxa"/>
          </w:tcPr>
          <w:p w:rsidR="00063E8D" w:rsidRPr="0049494E" w:rsidRDefault="00063E8D" w:rsidP="0049494E">
            <w:pPr>
              <w:pStyle w:val="BodyText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</w:t>
            </w:r>
          </w:p>
          <w:p w:rsidR="00063E8D" w:rsidRPr="0049494E" w:rsidRDefault="00063E8D" w:rsidP="0049494E">
            <w:pPr>
              <w:pStyle w:val="BodyText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2B75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9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борьбы с терроризмом</w:t>
            </w:r>
          </w:p>
          <w:p w:rsidR="00063E8D" w:rsidRDefault="00063E8D" w:rsidP="002B75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«Терроризм- угроза обществу»</w:t>
            </w:r>
          </w:p>
          <w:p w:rsidR="00063E8D" w:rsidRPr="002B7551" w:rsidRDefault="00063E8D" w:rsidP="002B75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5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B755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памяти</w:t>
            </w:r>
          </w:p>
          <w:p w:rsidR="00063E8D" w:rsidRPr="002B7551" w:rsidRDefault="00063E8D" w:rsidP="004949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063E8D" w:rsidRPr="0049494E" w:rsidRDefault="00063E8D" w:rsidP="004949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</w:rPr>
              <w:t>03.09.2020</w:t>
            </w:r>
          </w:p>
          <w:p w:rsidR="00063E8D" w:rsidRPr="0049494E" w:rsidRDefault="00063E8D" w:rsidP="0049494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Пшехская сельская библиотека ул.Мира 25</w:t>
            </w:r>
          </w:p>
        </w:tc>
        <w:tc>
          <w:tcPr>
            <w:tcW w:w="2126" w:type="dxa"/>
          </w:tcPr>
          <w:p w:rsidR="00063E8D" w:rsidRPr="0049494E" w:rsidRDefault="00063E8D" w:rsidP="0049494E">
            <w:r>
              <w:t>Походнякова А.Д.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подростки,</w:t>
            </w:r>
            <w:r>
              <w:rPr>
                <w:sz w:val="24"/>
                <w:szCs w:val="24"/>
              </w:rPr>
              <w:t xml:space="preserve"> </w:t>
            </w:r>
            <w:r w:rsidRPr="0049494E">
              <w:rPr>
                <w:sz w:val="24"/>
                <w:szCs w:val="24"/>
              </w:rPr>
              <w:t xml:space="preserve"> молодежь, взрослые</w:t>
            </w:r>
          </w:p>
          <w:p w:rsidR="00063E8D" w:rsidRPr="0049494E" w:rsidRDefault="00063E8D" w:rsidP="0049494E">
            <w:r w:rsidRPr="0049494E"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 xml:space="preserve">Ко Дню солидарности в борьбе с терроризмом </w:t>
            </w:r>
          </w:p>
          <w:p w:rsidR="00063E8D" w:rsidRDefault="00063E8D" w:rsidP="0049494E">
            <w:r w:rsidRPr="0049494E">
              <w:t>«Мы против террора»</w:t>
            </w:r>
          </w:p>
          <w:p w:rsidR="00063E8D" w:rsidRPr="0049494E" w:rsidRDefault="00063E8D" w:rsidP="0049494E">
            <w:r w:rsidRPr="0049494E">
              <w:t>Видеоролик</w:t>
            </w:r>
          </w:p>
          <w:p w:rsidR="00063E8D" w:rsidRPr="0049494E" w:rsidRDefault="00063E8D" w:rsidP="0049494E"/>
        </w:tc>
        <w:tc>
          <w:tcPr>
            <w:tcW w:w="1418" w:type="dxa"/>
          </w:tcPr>
          <w:p w:rsidR="00063E8D" w:rsidRPr="0049494E" w:rsidRDefault="00063E8D" w:rsidP="0049494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03.09.2020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Родниковского сельского поселения Белореченский район» Родниковская сельская библиотека, ул. Центральная ,11 а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Т.К.Воронежская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Подростки, молодежь, взрослые</w:t>
            </w:r>
          </w:p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Ко Дню солидарности в борьбе с терроризмом</w:t>
            </w:r>
          </w:p>
          <w:p w:rsidR="00063E8D" w:rsidRPr="0049494E" w:rsidRDefault="00063E8D" w:rsidP="0049494E">
            <w:r w:rsidRPr="0049494E">
              <w:t>«Терроризм – угроза человечеству»</w:t>
            </w:r>
          </w:p>
          <w:p w:rsidR="00063E8D" w:rsidRPr="0049494E" w:rsidRDefault="00063E8D" w:rsidP="0049494E">
            <w:r w:rsidRPr="0049494E">
              <w:t>Презентация</w:t>
            </w:r>
            <w:r>
              <w:t xml:space="preserve"> </w:t>
            </w:r>
          </w:p>
          <w:p w:rsidR="00063E8D" w:rsidRPr="0049494E" w:rsidRDefault="00063E8D" w:rsidP="0049494E">
            <w:r w:rsidRPr="0049494E">
              <w:t xml:space="preserve"> 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03.09.2020</w:t>
            </w:r>
          </w:p>
          <w:p w:rsidR="00063E8D" w:rsidRPr="0049494E" w:rsidRDefault="00063E8D" w:rsidP="0049494E"/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МО Школьненское сельское поселение Белореченского района»</w:t>
            </w:r>
          </w:p>
          <w:p w:rsidR="00063E8D" w:rsidRPr="0049494E" w:rsidRDefault="00063E8D" w:rsidP="002B7551">
            <w:pPr>
              <w:rPr>
                <w:i/>
              </w:rPr>
            </w:pPr>
            <w:r w:rsidRPr="0049494E">
              <w:t>Архиповская сб</w:t>
            </w:r>
            <w:r>
              <w:t xml:space="preserve"> с</w:t>
            </w:r>
            <w:r w:rsidRPr="0049494E">
              <w:t>. Архиповское, ул.  Первомайская, 8А</w:t>
            </w:r>
          </w:p>
        </w:tc>
        <w:tc>
          <w:tcPr>
            <w:tcW w:w="2126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Гасиева С.В.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 xml:space="preserve">Ко дню солидарности в борьбе с терроризмом </w:t>
            </w:r>
          </w:p>
          <w:p w:rsidR="00063E8D" w:rsidRPr="0049494E" w:rsidRDefault="00063E8D" w:rsidP="0049494E">
            <w:r w:rsidRPr="0049494E">
              <w:t>«Мы против террора»</w:t>
            </w:r>
          </w:p>
        </w:tc>
        <w:tc>
          <w:tcPr>
            <w:tcW w:w="1418" w:type="dxa"/>
          </w:tcPr>
          <w:p w:rsidR="00063E8D" w:rsidRPr="0049494E" w:rsidRDefault="00063E8D" w:rsidP="0049494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03.09.2020</w:t>
            </w:r>
          </w:p>
          <w:p w:rsidR="00063E8D" w:rsidRPr="0049494E" w:rsidRDefault="00063E8D" w:rsidP="0049494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13-00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Южненского сельского поселения Белореченского района» Южненская с/б ул.Центральная 28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Дидяева А.А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49494E">
            <w:pPr>
              <w:rPr>
                <w:rStyle w:val="Emphasis"/>
                <w:bCs/>
                <w:i w:val="0"/>
                <w:color w:val="000000"/>
              </w:rPr>
            </w:pPr>
            <w:r w:rsidRPr="0049494E">
              <w:rPr>
                <w:rStyle w:val="Emphasis"/>
                <w:bCs/>
                <w:i w:val="0"/>
                <w:color w:val="000000"/>
              </w:rPr>
              <w:t xml:space="preserve"> «Мир без терроризма»</w:t>
            </w:r>
          </w:p>
          <w:p w:rsidR="00063E8D" w:rsidRPr="0049494E" w:rsidRDefault="00063E8D" w:rsidP="0049494E">
            <w:pPr>
              <w:rPr>
                <w:rStyle w:val="Emphasis"/>
                <w:bCs/>
                <w:i w:val="0"/>
                <w:iCs w:val="0"/>
                <w:color w:val="000000"/>
              </w:rPr>
            </w:pPr>
            <w:r w:rsidRPr="0049494E">
              <w:rPr>
                <w:rStyle w:val="Emphasis"/>
                <w:bCs/>
                <w:i w:val="0"/>
                <w:color w:val="000000"/>
              </w:rPr>
              <w:t>Акция памяти (раздача листовок)</w:t>
            </w:r>
          </w:p>
        </w:tc>
        <w:tc>
          <w:tcPr>
            <w:tcW w:w="1418" w:type="dxa"/>
          </w:tcPr>
          <w:p w:rsidR="00063E8D" w:rsidRPr="0049494E" w:rsidRDefault="00063E8D" w:rsidP="002B7551">
            <w:r w:rsidRPr="0049494E">
              <w:t xml:space="preserve">03.09.2020 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Мамулашвили Н.В.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 xml:space="preserve">Ко Дню солидарности в борьбе с терроризмом </w:t>
            </w:r>
          </w:p>
          <w:p w:rsidR="00063E8D" w:rsidRPr="0049494E" w:rsidRDefault="00063E8D" w:rsidP="0049494E">
            <w:pPr>
              <w:tabs>
                <w:tab w:val="right" w:pos="5195"/>
              </w:tabs>
            </w:pPr>
            <w:r w:rsidRPr="0049494E">
              <w:t xml:space="preserve">«Это должен знать каждый»  </w:t>
            </w:r>
          </w:p>
          <w:p w:rsidR="00063E8D" w:rsidRPr="0049494E" w:rsidRDefault="00063E8D" w:rsidP="0049494E">
            <w:pPr>
              <w:tabs>
                <w:tab w:val="right" w:pos="5195"/>
              </w:tabs>
            </w:pPr>
            <w:r w:rsidRPr="0049494E">
              <w:t>Информационный час</w:t>
            </w:r>
            <w:r w:rsidRPr="0049494E">
              <w:tab/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03.09.2020</w:t>
            </w:r>
          </w:p>
          <w:p w:rsidR="00063E8D" w:rsidRPr="0049494E" w:rsidRDefault="00063E8D" w:rsidP="0049494E">
            <w:r w:rsidRPr="0049494E">
              <w:t>12.00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МБУ«Библиотека Рязанского сельского поселения  Белореченского района» Фокинская с/б х.Фокин, ул. Позиционная, 50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Потиенко О.Н.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Ко Дню борьбы с терроризмом</w:t>
            </w:r>
          </w:p>
          <w:p w:rsidR="00063E8D" w:rsidRPr="0049494E" w:rsidRDefault="00063E8D" w:rsidP="0049494E">
            <w:r w:rsidRPr="0049494E">
              <w:t xml:space="preserve">«Библиотека против террора »  -  </w:t>
            </w:r>
          </w:p>
          <w:p w:rsidR="00063E8D" w:rsidRPr="0049494E" w:rsidRDefault="00063E8D" w:rsidP="0049494E">
            <w:r w:rsidRPr="0049494E">
              <w:t>Обзор</w:t>
            </w:r>
            <w:r>
              <w:t xml:space="preserve"> </w:t>
            </w:r>
            <w:r w:rsidRPr="0049494E">
              <w:t xml:space="preserve"> литературы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03.09. 20</w:t>
            </w:r>
            <w:r>
              <w:t>20</w:t>
            </w:r>
          </w:p>
          <w:p w:rsidR="00063E8D" w:rsidRPr="0049494E" w:rsidRDefault="00063E8D" w:rsidP="0049494E">
            <w:r w:rsidRPr="0049494E">
              <w:t>11-00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Гурийская библиотека ,</w:t>
            </w:r>
            <w:r>
              <w:t xml:space="preserve"> </w:t>
            </w:r>
            <w:r w:rsidRPr="0049494E">
              <w:t>ст.Гурийская , ул. Школьная 59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Лященко О.В.</w:t>
            </w:r>
          </w:p>
        </w:tc>
        <w:tc>
          <w:tcPr>
            <w:tcW w:w="2268" w:type="dxa"/>
          </w:tcPr>
          <w:p w:rsidR="00063E8D" w:rsidRPr="0049494E" w:rsidRDefault="00063E8D" w:rsidP="0049494E">
            <w:r w:rsidRPr="0049494E">
              <w:t>Дети, подростки, молодежь, взрослые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60E88">
            <w:pPr>
              <w:rPr>
                <w:bCs/>
              </w:rPr>
            </w:pPr>
            <w:r w:rsidRPr="0049494E">
              <w:rPr>
                <w:bCs/>
              </w:rPr>
              <w:t>«О природе поэтической строкой»</w:t>
            </w:r>
          </w:p>
          <w:p w:rsidR="00063E8D" w:rsidRPr="0049494E" w:rsidRDefault="00063E8D" w:rsidP="00360E88">
            <w:pPr>
              <w:rPr>
                <w:bCs/>
              </w:rPr>
            </w:pPr>
            <w:r w:rsidRPr="0049494E">
              <w:rPr>
                <w:bCs/>
              </w:rPr>
              <w:t>Книжная</w:t>
            </w:r>
            <w:r>
              <w:rPr>
                <w:bCs/>
              </w:rPr>
              <w:t xml:space="preserve">  </w:t>
            </w:r>
            <w:r w:rsidRPr="0049494E">
              <w:rPr>
                <w:bCs/>
              </w:rPr>
              <w:t>выставка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04.09</w:t>
            </w:r>
            <w:r>
              <w:t>.2020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СП МБУ «Библиотека Белореченского городского поселения Белореченского района», ул. Красная, 27</w:t>
            </w:r>
          </w:p>
          <w:p w:rsidR="00063E8D" w:rsidRPr="0049494E" w:rsidRDefault="00063E8D" w:rsidP="0049494E">
            <w:r w:rsidRPr="0049494E">
              <w:t>http://belorbibl.ru/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Москалева Е.В.</w:t>
            </w:r>
          </w:p>
        </w:tc>
        <w:tc>
          <w:tcPr>
            <w:tcW w:w="2268" w:type="dxa"/>
          </w:tcPr>
          <w:p w:rsidR="00063E8D" w:rsidRPr="0049494E" w:rsidRDefault="00063E8D" w:rsidP="0049494E">
            <w:r w:rsidRPr="0049494E">
              <w:t>Все</w:t>
            </w:r>
            <w:r>
              <w:t xml:space="preserve"> </w:t>
            </w:r>
            <w:r w:rsidRPr="0049494E">
              <w:t xml:space="preserve"> категории</w:t>
            </w:r>
            <w:r>
              <w:t xml:space="preserve"> читателей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 xml:space="preserve">К единому дню голосования </w:t>
            </w:r>
          </w:p>
          <w:p w:rsidR="00063E8D" w:rsidRPr="0049494E" w:rsidRDefault="00063E8D" w:rsidP="0049494E">
            <w:r w:rsidRPr="0049494E">
              <w:t xml:space="preserve"> «Право выбора за тобой»</w:t>
            </w:r>
          </w:p>
          <w:p w:rsidR="00063E8D" w:rsidRPr="0049494E" w:rsidRDefault="00063E8D" w:rsidP="0049494E">
            <w:r w:rsidRPr="0049494E">
              <w:t xml:space="preserve"> Видеоролик       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05.09.2020</w:t>
            </w:r>
          </w:p>
          <w:p w:rsidR="00063E8D" w:rsidRPr="0049494E" w:rsidRDefault="00063E8D" w:rsidP="0049494E"/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Великовечненского сельского поселения  Белореченский район»</w:t>
            </w:r>
          </w:p>
          <w:p w:rsidR="00063E8D" w:rsidRPr="0049494E" w:rsidRDefault="00063E8D" w:rsidP="0049494E">
            <w:r w:rsidRPr="0049494E">
              <w:t>Великовская с\б с. Великовечное, у. Ленина, 50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Манько Н.Б.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6+</w:t>
            </w:r>
          </w:p>
        </w:tc>
      </w:tr>
      <w:tr w:rsidR="00063E8D" w:rsidRPr="00E6686D" w:rsidTr="002B7551">
        <w:trPr>
          <w:trHeight w:val="457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7 сентября 150 лет со дня рождения русского писателя  Александра Ивановича Куприна  (1870)</w:t>
            </w:r>
          </w:p>
          <w:p w:rsidR="00063E8D" w:rsidRDefault="00063E8D" w:rsidP="00360E88">
            <w:r w:rsidRPr="0049494E">
              <w:t xml:space="preserve"> «Юбилейная</w:t>
            </w:r>
            <w:r>
              <w:t xml:space="preserve"> </w:t>
            </w:r>
            <w:r w:rsidRPr="0049494E">
              <w:t>полка»</w:t>
            </w:r>
          </w:p>
          <w:p w:rsidR="00063E8D" w:rsidRPr="0049494E" w:rsidRDefault="00063E8D" w:rsidP="00360E88">
            <w:r w:rsidRPr="0049494E">
              <w:t>Информационный буклет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05.09.2020</w:t>
            </w:r>
          </w:p>
        </w:tc>
        <w:tc>
          <w:tcPr>
            <w:tcW w:w="3827" w:type="dxa"/>
          </w:tcPr>
          <w:p w:rsidR="00063E8D" w:rsidRDefault="00063E8D" w:rsidP="00360E88">
            <w:r w:rsidRPr="0049494E">
              <w:t xml:space="preserve">МБУ «Библиотека Родниковского сельского поселения Белореченского района» </w:t>
            </w:r>
          </w:p>
          <w:p w:rsidR="00063E8D" w:rsidRPr="0049494E" w:rsidRDefault="00063E8D" w:rsidP="00360E88">
            <w:r w:rsidRPr="0049494E">
              <w:t xml:space="preserve">Степная </w:t>
            </w:r>
            <w:r>
              <w:t>с\б</w:t>
            </w:r>
            <w:r w:rsidRPr="0049494E">
              <w:t>, ул. Энгельса ,13</w:t>
            </w:r>
          </w:p>
        </w:tc>
        <w:tc>
          <w:tcPr>
            <w:tcW w:w="2126" w:type="dxa"/>
          </w:tcPr>
          <w:p w:rsidR="00063E8D" w:rsidRPr="0049494E" w:rsidRDefault="00063E8D" w:rsidP="0049494E">
            <w:r>
              <w:t>Шестакова Е.В.</w:t>
            </w:r>
          </w:p>
        </w:tc>
        <w:tc>
          <w:tcPr>
            <w:tcW w:w="2268" w:type="dxa"/>
          </w:tcPr>
          <w:p w:rsidR="00063E8D" w:rsidRPr="0049494E" w:rsidRDefault="00063E8D" w:rsidP="0049494E">
            <w:r w:rsidRPr="0049494E"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6+</w:t>
            </w:r>
          </w:p>
        </w:tc>
      </w:tr>
      <w:tr w:rsidR="00063E8D" w:rsidRPr="00E6686D" w:rsidTr="002B7551">
        <w:trPr>
          <w:trHeight w:val="457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К 330-летию И. Шумахера</w:t>
            </w:r>
          </w:p>
          <w:p w:rsidR="00063E8D" w:rsidRPr="0049494E" w:rsidRDefault="00063E8D" w:rsidP="0049494E">
            <w:r w:rsidRPr="0049494E">
              <w:t>«Первый русский библиотекарь»</w:t>
            </w:r>
          </w:p>
          <w:p w:rsidR="00063E8D" w:rsidRPr="0049494E" w:rsidRDefault="00063E8D" w:rsidP="0049494E">
            <w:r w:rsidRPr="0049494E">
              <w:t>Публикация</w:t>
            </w:r>
            <w:r>
              <w:t xml:space="preserve"> 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05.09.2020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МО Школьненское сельское поселение Белореченского района»</w:t>
            </w:r>
          </w:p>
          <w:p w:rsidR="00063E8D" w:rsidRPr="0049494E" w:rsidRDefault="00063E8D" w:rsidP="00360E88">
            <w:r w:rsidRPr="0049494E">
              <w:t>Архиповская сб</w:t>
            </w:r>
            <w:r>
              <w:t>, с</w:t>
            </w:r>
            <w:r w:rsidRPr="0049494E">
              <w:t>. Архиповское, ул.  Первомайская, 8А</w:t>
            </w:r>
          </w:p>
        </w:tc>
        <w:tc>
          <w:tcPr>
            <w:tcW w:w="2126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Гасиева С.В.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 xml:space="preserve">Дети, подростки, молодежь, взрослые                 </w:t>
            </w:r>
          </w:p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8 сентября - День Бородинского сражения</w:t>
            </w:r>
            <w:r w:rsidRPr="0049494E">
              <w:rPr>
                <w:rStyle w:val="apple-converted-space"/>
                <w:shd w:val="clear" w:color="auto" w:fill="FFFFFF"/>
              </w:rPr>
              <w:t> </w:t>
            </w:r>
            <w:r w:rsidRPr="0049494E">
              <w:t xml:space="preserve"> </w:t>
            </w:r>
          </w:p>
          <w:p w:rsidR="00063E8D" w:rsidRPr="0049494E" w:rsidRDefault="00063E8D" w:rsidP="0049494E">
            <w:r w:rsidRPr="0049494E">
              <w:t>«Недаром помнит вся Россия»</w:t>
            </w:r>
          </w:p>
          <w:p w:rsidR="00063E8D" w:rsidRPr="0049494E" w:rsidRDefault="00063E8D" w:rsidP="0049494E">
            <w:r w:rsidRPr="0049494E">
              <w:t>Урок истории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06.09.2020</w:t>
            </w:r>
          </w:p>
          <w:p w:rsidR="00063E8D" w:rsidRPr="0049494E" w:rsidRDefault="00063E8D" w:rsidP="0049494E">
            <w:r w:rsidRPr="0049494E">
              <w:t>12-00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 Библиотека Дружненского сельского поселения Белореченского района»</w:t>
            </w:r>
          </w:p>
          <w:p w:rsidR="00063E8D" w:rsidRPr="0049494E" w:rsidRDefault="00063E8D" w:rsidP="0049494E">
            <w:r w:rsidRPr="0049494E">
              <w:t>Долгогусевская с/б</w:t>
            </w:r>
          </w:p>
          <w:p w:rsidR="00063E8D" w:rsidRPr="0049494E" w:rsidRDefault="00063E8D" w:rsidP="0049494E">
            <w:pPr>
              <w:rPr>
                <w:i/>
              </w:rPr>
            </w:pPr>
            <w:r w:rsidRPr="0049494E">
              <w:t>х. Долгогусевский, ул. Луценко,5</w:t>
            </w:r>
          </w:p>
        </w:tc>
        <w:tc>
          <w:tcPr>
            <w:tcW w:w="2126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Хочикян К.В.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pPr>
              <w:rPr>
                <w:rStyle w:val="apple-converted-space"/>
                <w:color w:val="333333"/>
                <w:shd w:val="clear" w:color="auto" w:fill="FFFFFF"/>
              </w:rPr>
            </w:pPr>
            <w:r w:rsidRPr="0049494E">
              <w:t>Ко Дню Бородинского сражения</w:t>
            </w:r>
            <w:r w:rsidRPr="0049494E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063E8D" w:rsidRPr="0049494E" w:rsidRDefault="00063E8D" w:rsidP="0049494E">
            <w:r w:rsidRPr="0049494E">
              <w:t>«Отвага. Мужество. Честь»</w:t>
            </w:r>
          </w:p>
          <w:p w:rsidR="00063E8D" w:rsidRPr="0049494E" w:rsidRDefault="00063E8D" w:rsidP="0049494E">
            <w:r w:rsidRPr="0049494E">
              <w:t xml:space="preserve">Слайд-презентация </w:t>
            </w:r>
          </w:p>
          <w:p w:rsidR="00063E8D" w:rsidRPr="0049494E" w:rsidRDefault="00063E8D" w:rsidP="0049494E"/>
        </w:tc>
        <w:tc>
          <w:tcPr>
            <w:tcW w:w="1418" w:type="dxa"/>
          </w:tcPr>
          <w:p w:rsidR="00063E8D" w:rsidRPr="0049494E" w:rsidRDefault="00063E8D" w:rsidP="0049494E">
            <w:r w:rsidRPr="0049494E">
              <w:t>06.09.2020</w:t>
            </w:r>
          </w:p>
          <w:p w:rsidR="00063E8D" w:rsidRPr="0049494E" w:rsidRDefault="00063E8D" w:rsidP="0049494E"/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Великовечненского сельского поселения  Белореченский район»</w:t>
            </w:r>
          </w:p>
          <w:p w:rsidR="00063E8D" w:rsidRPr="0049494E" w:rsidRDefault="00063E8D" w:rsidP="0049494E">
            <w:pPr>
              <w:rPr>
                <w:i/>
              </w:rPr>
            </w:pPr>
            <w:r w:rsidRPr="0049494E">
              <w:t>Великовская с\б с. Великовечное, у. Ленина, 50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Манько Н.Б.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          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49494E">
            <w:r w:rsidRPr="0049494E">
              <w:rPr>
                <w:color w:val="000000"/>
                <w:shd w:val="clear" w:color="auto" w:fill="FFFFFF"/>
              </w:rPr>
              <w:t>150 лет  </w:t>
            </w:r>
            <w:r w:rsidRPr="00360E88">
              <w:rPr>
                <w:rStyle w:val="Strong"/>
                <w:b w:val="0"/>
                <w:color w:val="000000"/>
                <w:shd w:val="clear" w:color="auto" w:fill="FFFFFF"/>
              </w:rPr>
              <w:t>А.И. Куприн</w:t>
            </w:r>
            <w:r w:rsidRPr="0049494E">
              <w:rPr>
                <w:rStyle w:val="Strong"/>
                <w:color w:val="000000"/>
                <w:shd w:val="clear" w:color="auto" w:fill="FFFFFF"/>
              </w:rPr>
              <w:t xml:space="preserve">  </w:t>
            </w:r>
            <w:r w:rsidRPr="0049494E">
              <w:rPr>
                <w:color w:val="000000"/>
                <w:shd w:val="clear" w:color="auto" w:fill="FFFFFF"/>
              </w:rPr>
              <w:t>(1870)</w:t>
            </w:r>
            <w:r w:rsidRPr="0049494E">
              <w:t xml:space="preserve"> В рамках Всероссийского проекта «Культурный норматив школьника».</w:t>
            </w:r>
          </w:p>
          <w:p w:rsidR="00063E8D" w:rsidRPr="0049494E" w:rsidRDefault="00063E8D" w:rsidP="0049494E">
            <w:r w:rsidRPr="0049494E">
              <w:rPr>
                <w:color w:val="000000"/>
                <w:shd w:val="clear" w:color="auto" w:fill="FFFFFF"/>
              </w:rPr>
              <w:t xml:space="preserve">«Белый пудель и другие…» </w:t>
            </w:r>
            <w:r w:rsidRPr="0049494E">
              <w:t xml:space="preserve"> Литературный час по произведениям писателя.</w:t>
            </w:r>
          </w:p>
        </w:tc>
        <w:tc>
          <w:tcPr>
            <w:tcW w:w="1418" w:type="dxa"/>
          </w:tcPr>
          <w:p w:rsidR="00063E8D" w:rsidRPr="0049494E" w:rsidRDefault="00063E8D" w:rsidP="00360E88">
            <w:r w:rsidRPr="0049494E">
              <w:t xml:space="preserve">06.09.2020 15-00 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Первомайского сельского поселения Белореченского района»,  Комсомольская сельская библиотека, ул. Яровая - 21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Рыбчинская М.И.</w:t>
            </w:r>
          </w:p>
        </w:tc>
        <w:tc>
          <w:tcPr>
            <w:tcW w:w="2268" w:type="dxa"/>
          </w:tcPr>
          <w:p w:rsidR="00063E8D" w:rsidRPr="0049494E" w:rsidRDefault="00063E8D" w:rsidP="0049494E">
            <w:r>
              <w:t xml:space="preserve">Дети </w:t>
            </w:r>
            <w:r w:rsidRPr="0049494E">
              <w:t xml:space="preserve">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«Правовая планета »</w:t>
            </w:r>
          </w:p>
          <w:p w:rsidR="00063E8D" w:rsidRPr="0049494E" w:rsidRDefault="00063E8D" w:rsidP="0049494E">
            <w:r w:rsidRPr="0049494E">
              <w:t>Час молодого избирателя</w:t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06.09.20</w:t>
            </w:r>
            <w:r>
              <w:t>20</w:t>
            </w:r>
          </w:p>
          <w:p w:rsidR="00063E8D" w:rsidRPr="0049494E" w:rsidRDefault="00063E8D" w:rsidP="0049494E">
            <w:r w:rsidRPr="0049494E">
              <w:t>16-00</w:t>
            </w:r>
          </w:p>
        </w:tc>
        <w:tc>
          <w:tcPr>
            <w:tcW w:w="3827" w:type="dxa"/>
          </w:tcPr>
          <w:p w:rsidR="00063E8D" w:rsidRDefault="00063E8D" w:rsidP="0049494E">
            <w:r w:rsidRPr="0049494E">
              <w:t>Черниговская библиотека,</w:t>
            </w:r>
            <w:r>
              <w:t xml:space="preserve"> </w:t>
            </w:r>
          </w:p>
          <w:p w:rsidR="00063E8D" w:rsidRPr="0049494E" w:rsidRDefault="00063E8D" w:rsidP="00360E88">
            <w:r w:rsidRPr="0049494E">
              <w:t>Ст</w:t>
            </w:r>
            <w:r>
              <w:t>.</w:t>
            </w:r>
            <w:r w:rsidRPr="0049494E">
              <w:t>Черниговская ул.Красная 65а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Ефименко Н.И.</w:t>
            </w:r>
          </w:p>
        </w:tc>
        <w:tc>
          <w:tcPr>
            <w:tcW w:w="2268" w:type="dxa"/>
          </w:tcPr>
          <w:p w:rsidR="00063E8D" w:rsidRPr="0049494E" w:rsidRDefault="00063E8D" w:rsidP="0049494E">
            <w:r w:rsidRPr="0049494E">
              <w:t>Молодежь 18+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49494E">
            <w:pPr>
              <w:rPr>
                <w:color w:val="000000"/>
              </w:rPr>
            </w:pPr>
            <w:r>
              <w:rPr>
                <w:color w:val="000000"/>
              </w:rPr>
              <w:t>«Красная книга Кубани»</w:t>
            </w:r>
          </w:p>
          <w:p w:rsidR="00063E8D" w:rsidRPr="0049494E" w:rsidRDefault="00063E8D" w:rsidP="0049494E">
            <w:pPr>
              <w:rPr>
                <w:color w:val="000000"/>
              </w:rPr>
            </w:pPr>
            <w:r w:rsidRPr="0049494E">
              <w:rPr>
                <w:color w:val="000000"/>
              </w:rPr>
              <w:t>Буклет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063E8D" w:rsidRPr="0049494E" w:rsidRDefault="00063E8D" w:rsidP="0049494E">
            <w:pPr>
              <w:rPr>
                <w:color w:val="000000"/>
              </w:rPr>
            </w:pPr>
            <w:r w:rsidRPr="0049494E">
              <w:rPr>
                <w:color w:val="000000"/>
              </w:rPr>
              <w:t>06.09</w:t>
            </w:r>
            <w:r>
              <w:rPr>
                <w:color w:val="000000"/>
              </w:rPr>
              <w:t>.2020</w:t>
            </w:r>
          </w:p>
        </w:tc>
        <w:tc>
          <w:tcPr>
            <w:tcW w:w="3827" w:type="dxa"/>
          </w:tcPr>
          <w:p w:rsidR="00063E8D" w:rsidRPr="0049494E" w:rsidRDefault="00063E8D" w:rsidP="00360E88">
            <w:r w:rsidRPr="0049494E">
              <w:t>МБУ «Библиотека Белореченского городского поселения Белореченского района», ул. Победы, 172 А</w:t>
            </w:r>
            <w:r>
              <w:t xml:space="preserve">  </w:t>
            </w:r>
            <w:r w:rsidRPr="0049494E">
              <w:t>http://belorbibl.ru/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063E8D" w:rsidRPr="0049494E" w:rsidRDefault="00063E8D" w:rsidP="0049494E">
            <w:r w:rsidRPr="0049494E">
              <w:t>Все</w:t>
            </w:r>
            <w:r>
              <w:t xml:space="preserve"> </w:t>
            </w:r>
            <w:r w:rsidRPr="0049494E">
              <w:t xml:space="preserve"> категории</w:t>
            </w:r>
            <w:r>
              <w:t xml:space="preserve"> читателей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pPr>
              <w:tabs>
                <w:tab w:val="right" w:pos="5195"/>
              </w:tabs>
            </w:pPr>
            <w:r w:rsidRPr="0049494E">
              <w:t>К Единому дню голосования</w:t>
            </w:r>
          </w:p>
          <w:p w:rsidR="00063E8D" w:rsidRPr="0049494E" w:rsidRDefault="00063E8D" w:rsidP="0049494E">
            <w:pPr>
              <w:tabs>
                <w:tab w:val="right" w:pos="5195"/>
              </w:tabs>
            </w:pPr>
            <w:r w:rsidRPr="0049494E">
              <w:t>«Читаем. Думаем. Выбираем»</w:t>
            </w:r>
          </w:p>
          <w:p w:rsidR="00063E8D" w:rsidRPr="0049494E" w:rsidRDefault="00063E8D" w:rsidP="0049494E">
            <w:pPr>
              <w:tabs>
                <w:tab w:val="right" w:pos="5195"/>
              </w:tabs>
            </w:pPr>
            <w:r w:rsidRPr="0049494E">
              <w:t>Информационный стенд</w:t>
            </w:r>
            <w:r w:rsidRPr="0049494E">
              <w:tab/>
            </w:r>
          </w:p>
        </w:tc>
        <w:tc>
          <w:tcPr>
            <w:tcW w:w="1418" w:type="dxa"/>
          </w:tcPr>
          <w:p w:rsidR="00063E8D" w:rsidRPr="0049494E" w:rsidRDefault="00063E8D" w:rsidP="0049494E">
            <w:r w:rsidRPr="0049494E">
              <w:t>06.09.2020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 «Библиотека МО Школьненское сельское поселение Белореченского района»</w:t>
            </w:r>
          </w:p>
          <w:p w:rsidR="00063E8D" w:rsidRPr="0049494E" w:rsidRDefault="00063E8D" w:rsidP="00360E88">
            <w:r w:rsidRPr="0049494E">
              <w:t>Архиповская сб</w:t>
            </w:r>
            <w:r>
              <w:t xml:space="preserve">, </w:t>
            </w:r>
            <w:r w:rsidRPr="0049494E">
              <w:t>С. Архиповское, ул. Первомайская, 8А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Гасиева С.В.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60E88">
            <w:pPr>
              <w:pStyle w:val="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4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 сентября 150 лет со дня рождения русского</w:t>
            </w:r>
            <w:r w:rsidRPr="00494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94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писателя </w:t>
            </w:r>
            <w:r w:rsidRPr="004949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60E88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Александра Ивановича Куприна</w:t>
            </w:r>
            <w:r w:rsidRPr="0049494E">
              <w:rPr>
                <w:rStyle w:val="Strong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494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(1870)</w:t>
            </w:r>
          </w:p>
          <w:p w:rsidR="00063E8D" w:rsidRPr="00360E88" w:rsidRDefault="00063E8D" w:rsidP="00360E88">
            <w:pPr>
              <w:pStyle w:val="5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360E88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«Перечитывая классика» </w:t>
            </w:r>
          </w:p>
          <w:p w:rsidR="00063E8D" w:rsidRPr="0049494E" w:rsidRDefault="00063E8D" w:rsidP="00360E88">
            <w:pPr>
              <w:pStyle w:val="5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 w:rsidRPr="00494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Презентация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063E8D" w:rsidRPr="0049494E" w:rsidRDefault="00063E8D" w:rsidP="0049494E">
            <w:r>
              <w:t>0</w:t>
            </w:r>
            <w:r w:rsidRPr="0049494E">
              <w:t>7.09.</w:t>
            </w:r>
            <w:r>
              <w:t>2020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РМБУ «Белореченская МЦБ» Центральная библиотека ул. 40 лет Октября 33.</w:t>
            </w:r>
          </w:p>
          <w:p w:rsidR="00063E8D" w:rsidRPr="0049494E" w:rsidRDefault="00063E8D" w:rsidP="0049494E"/>
          <w:p w:rsidR="00063E8D" w:rsidRPr="0049494E" w:rsidRDefault="00063E8D" w:rsidP="0049494E"/>
        </w:tc>
        <w:tc>
          <w:tcPr>
            <w:tcW w:w="2126" w:type="dxa"/>
          </w:tcPr>
          <w:p w:rsidR="00063E8D" w:rsidRPr="0049494E" w:rsidRDefault="00063E8D" w:rsidP="0049494E">
            <w:r w:rsidRPr="0049494E">
              <w:t>Бадьянова Л.С.</w:t>
            </w:r>
          </w:p>
        </w:tc>
        <w:tc>
          <w:tcPr>
            <w:tcW w:w="2268" w:type="dxa"/>
          </w:tcPr>
          <w:p w:rsidR="00063E8D" w:rsidRPr="0049494E" w:rsidRDefault="00063E8D" w:rsidP="0049494E">
            <w:r w:rsidRPr="0049494E">
              <w:rPr>
                <w:bCs/>
                <w:color w:val="000000"/>
                <w:shd w:val="clear" w:color="auto" w:fill="FFFFFF"/>
              </w:rPr>
              <w:t>Все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49494E">
              <w:rPr>
                <w:bCs/>
                <w:color w:val="000000"/>
                <w:shd w:val="clear" w:color="auto" w:fill="FFFFFF"/>
              </w:rPr>
              <w:t xml:space="preserve"> группы</w:t>
            </w:r>
            <w:r>
              <w:rPr>
                <w:bCs/>
                <w:color w:val="000000"/>
                <w:shd w:val="clear" w:color="auto" w:fill="FFFFFF"/>
              </w:rPr>
              <w:t xml:space="preserve"> читателей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60E88">
            <w:pPr>
              <w:rPr>
                <w:color w:val="000000"/>
              </w:rPr>
            </w:pPr>
            <w:r w:rsidRPr="0049494E">
              <w:rPr>
                <w:color w:val="000000"/>
              </w:rPr>
              <w:t>«А. Куприн. Мне нельзя без России»</w:t>
            </w:r>
          </w:p>
          <w:p w:rsidR="00063E8D" w:rsidRPr="0049494E" w:rsidRDefault="00063E8D" w:rsidP="00360E88">
            <w:pPr>
              <w:rPr>
                <w:color w:val="000000"/>
              </w:rPr>
            </w:pPr>
            <w:r w:rsidRPr="0049494E">
              <w:rPr>
                <w:color w:val="000000"/>
              </w:rPr>
              <w:t>Книжная</w:t>
            </w:r>
            <w:r>
              <w:rPr>
                <w:color w:val="000000"/>
              </w:rPr>
              <w:t xml:space="preserve">  </w:t>
            </w:r>
            <w:r w:rsidRPr="0049494E">
              <w:rPr>
                <w:color w:val="000000"/>
              </w:rPr>
              <w:t xml:space="preserve"> выставка</w:t>
            </w:r>
          </w:p>
        </w:tc>
        <w:tc>
          <w:tcPr>
            <w:tcW w:w="1418" w:type="dxa"/>
          </w:tcPr>
          <w:p w:rsidR="00063E8D" w:rsidRPr="0049494E" w:rsidRDefault="00063E8D" w:rsidP="0049494E">
            <w:pPr>
              <w:rPr>
                <w:color w:val="000000"/>
              </w:rPr>
            </w:pPr>
            <w:r w:rsidRPr="0049494E">
              <w:rPr>
                <w:color w:val="000000"/>
              </w:rPr>
              <w:t>07.09</w:t>
            </w:r>
            <w:r>
              <w:rPr>
                <w:color w:val="000000"/>
              </w:rPr>
              <w:t>.2020</w:t>
            </w:r>
          </w:p>
          <w:p w:rsidR="00063E8D" w:rsidRPr="0049494E" w:rsidRDefault="00063E8D" w:rsidP="0049494E">
            <w:pPr>
              <w:rPr>
                <w:color w:val="000000"/>
              </w:rPr>
            </w:pPr>
            <w:r w:rsidRPr="0049494E">
              <w:rPr>
                <w:color w:val="000000"/>
              </w:rPr>
              <w:t>10.00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 xml:space="preserve">  МБУ «Библиотека Белореченского городского поселения Белореченского района», ул. Победы, 172 А</w:t>
            </w:r>
          </w:p>
          <w:p w:rsidR="00063E8D" w:rsidRPr="0049494E" w:rsidRDefault="00063E8D" w:rsidP="0049494E">
            <w:r w:rsidRPr="0049494E">
              <w:t>http://belorbibl.ru/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063E8D" w:rsidRPr="0049494E" w:rsidRDefault="00063E8D" w:rsidP="00360E88">
            <w:r w:rsidRPr="0049494E">
              <w:t>Все</w:t>
            </w:r>
            <w:r>
              <w:t xml:space="preserve"> </w:t>
            </w:r>
            <w:r w:rsidRPr="0049494E">
              <w:t xml:space="preserve"> категории</w:t>
            </w:r>
            <w:r>
              <w:t xml:space="preserve"> читателей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49494E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49494E">
            <w:r w:rsidRPr="0049494E">
              <w:t>8 сентября - День Бородинского сражения</w:t>
            </w:r>
            <w:r w:rsidRPr="0049494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49494E">
              <w:t xml:space="preserve"> </w:t>
            </w:r>
          </w:p>
          <w:p w:rsidR="00063E8D" w:rsidRPr="0049494E" w:rsidRDefault="00063E8D" w:rsidP="0049494E">
            <w:r w:rsidRPr="0049494E">
              <w:t>«Поле русской славы»</w:t>
            </w:r>
          </w:p>
          <w:p w:rsidR="00063E8D" w:rsidRPr="0049494E" w:rsidRDefault="00063E8D" w:rsidP="0049494E">
            <w:r w:rsidRPr="0049494E">
              <w:t>Информационный буклет</w:t>
            </w:r>
          </w:p>
        </w:tc>
        <w:tc>
          <w:tcPr>
            <w:tcW w:w="1418" w:type="dxa"/>
          </w:tcPr>
          <w:p w:rsidR="00063E8D" w:rsidRPr="0049494E" w:rsidRDefault="00063E8D" w:rsidP="0049494E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07.09.2020</w:t>
            </w:r>
          </w:p>
        </w:tc>
        <w:tc>
          <w:tcPr>
            <w:tcW w:w="3827" w:type="dxa"/>
          </w:tcPr>
          <w:p w:rsidR="00063E8D" w:rsidRPr="0049494E" w:rsidRDefault="00063E8D" w:rsidP="0049494E">
            <w:r w:rsidRPr="0049494E">
              <w:t>МБУ«Библиотека Рязанского сельского поселения  Белореченского района» Фокинская с/б х.Фокин, ул. Позиционная, 50</w:t>
            </w:r>
          </w:p>
        </w:tc>
        <w:tc>
          <w:tcPr>
            <w:tcW w:w="2126" w:type="dxa"/>
          </w:tcPr>
          <w:p w:rsidR="00063E8D" w:rsidRPr="0049494E" w:rsidRDefault="00063E8D" w:rsidP="0049494E">
            <w:r w:rsidRPr="0049494E">
              <w:t>Потиенко О.Н.</w:t>
            </w:r>
          </w:p>
        </w:tc>
        <w:tc>
          <w:tcPr>
            <w:tcW w:w="2268" w:type="dxa"/>
          </w:tcPr>
          <w:p w:rsidR="00063E8D" w:rsidRPr="0049494E" w:rsidRDefault="00063E8D" w:rsidP="0049494E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49494E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tabs>
                <w:tab w:val="left" w:pos="3540"/>
              </w:tabs>
            </w:pPr>
            <w:r w:rsidRPr="00BB632D">
              <w:t>"Финансовая грамотность»</w:t>
            </w:r>
          </w:p>
          <w:p w:rsidR="00063E8D" w:rsidRPr="00BB632D" w:rsidRDefault="00063E8D" w:rsidP="003D2976">
            <w:pPr>
              <w:tabs>
                <w:tab w:val="left" w:pos="3540"/>
              </w:tabs>
            </w:pPr>
            <w:r w:rsidRPr="00BB632D">
              <w:t>Тематический</w:t>
            </w:r>
            <w:r>
              <w:t xml:space="preserve"> </w:t>
            </w:r>
            <w:r w:rsidRPr="00BB632D">
              <w:t xml:space="preserve"> час</w:t>
            </w:r>
          </w:p>
        </w:tc>
        <w:tc>
          <w:tcPr>
            <w:tcW w:w="1418" w:type="dxa"/>
          </w:tcPr>
          <w:p w:rsidR="00063E8D" w:rsidRPr="00BB632D" w:rsidRDefault="00063E8D" w:rsidP="003D2976">
            <w:r w:rsidRPr="00BB632D">
              <w:t>07.09.2020</w:t>
            </w:r>
          </w:p>
        </w:tc>
        <w:tc>
          <w:tcPr>
            <w:tcW w:w="3827" w:type="dxa"/>
          </w:tcPr>
          <w:p w:rsidR="00063E8D" w:rsidRPr="00BB632D" w:rsidRDefault="00063E8D" w:rsidP="003D2976">
            <w:r w:rsidRPr="00BB632D">
              <w:t>МБУ «Библиотека Бжедуховского сельского поселения МО Белореченский район»</w:t>
            </w:r>
          </w:p>
          <w:p w:rsidR="00063E8D" w:rsidRPr="00BB632D" w:rsidRDefault="00063E8D" w:rsidP="003D2976">
            <w:r w:rsidRPr="00BB632D">
              <w:t>Октябрьская с/б ст. Октябрьская, ул. Октябрьская, 6</w:t>
            </w:r>
          </w:p>
        </w:tc>
        <w:tc>
          <w:tcPr>
            <w:tcW w:w="2126" w:type="dxa"/>
          </w:tcPr>
          <w:p w:rsidR="00063E8D" w:rsidRPr="00BB632D" w:rsidRDefault="00063E8D" w:rsidP="003D2976">
            <w:r w:rsidRPr="00BB632D">
              <w:t>Куликова И.М.</w:t>
            </w:r>
          </w:p>
        </w:tc>
        <w:tc>
          <w:tcPr>
            <w:tcW w:w="2268" w:type="dxa"/>
          </w:tcPr>
          <w:p w:rsidR="00063E8D" w:rsidRPr="00BB632D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B632D">
              <w:rPr>
                <w:sz w:val="24"/>
                <w:szCs w:val="24"/>
              </w:rPr>
              <w:t>Подростки, молодежь, взрослые</w:t>
            </w:r>
          </w:p>
          <w:p w:rsidR="00063E8D" w:rsidRPr="00BB632D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B632D">
              <w:rPr>
                <w:sz w:val="24"/>
                <w:szCs w:val="24"/>
              </w:rPr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60E88">
              <w:rPr>
                <w:lang w:val="ru-RU"/>
              </w:rPr>
              <w:t xml:space="preserve">Ко Дню Бородинского сражения </w:t>
            </w:r>
            <w:r w:rsidRPr="004949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«Недаром помнит вся Россия…»</w:t>
            </w:r>
          </w:p>
          <w:p w:rsidR="00063E8D" w:rsidRPr="00360E88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</w:rPr>
              <w:t>Час исторического рассказа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</w:rPr>
              <w:t>07.09.2020</w:t>
            </w:r>
          </w:p>
          <w:p w:rsidR="00063E8D" w:rsidRPr="0049494E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Пшехская сельская библиотека ул.Мира 25</w:t>
            </w:r>
          </w:p>
        </w:tc>
        <w:tc>
          <w:tcPr>
            <w:tcW w:w="2126" w:type="dxa"/>
          </w:tcPr>
          <w:p w:rsidR="00063E8D" w:rsidRPr="0049494E" w:rsidRDefault="00063E8D" w:rsidP="003D2976">
            <w:r>
              <w:t>Походнякова А.Д.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  <w:r>
              <w:rPr>
                <w:sz w:val="24"/>
                <w:szCs w:val="24"/>
              </w:rPr>
              <w:t xml:space="preserve"> </w:t>
            </w: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 xml:space="preserve">Ко Дню Бородинского сражения </w:t>
            </w:r>
          </w:p>
          <w:p w:rsidR="00063E8D" w:rsidRPr="0049494E" w:rsidRDefault="00063E8D" w:rsidP="003D2976">
            <w:r w:rsidRPr="0049494E">
              <w:t>«Дорогами 1812 года»</w:t>
            </w:r>
            <w:r w:rsidRPr="0049494E">
              <w:tab/>
            </w:r>
          </w:p>
          <w:p w:rsidR="00063E8D" w:rsidRPr="0049494E" w:rsidRDefault="00063E8D" w:rsidP="003D2976">
            <w:r w:rsidRPr="0049494E">
              <w:t>Историческая викторина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07.09.2020</w:t>
            </w:r>
          </w:p>
          <w:p w:rsidR="00063E8D" w:rsidRPr="0049494E" w:rsidRDefault="00063E8D" w:rsidP="003D2976">
            <w:r w:rsidRPr="0049494E">
              <w:t>15-00</w:t>
            </w:r>
          </w:p>
        </w:tc>
        <w:tc>
          <w:tcPr>
            <w:tcW w:w="3827" w:type="dxa"/>
          </w:tcPr>
          <w:p w:rsidR="00063E8D" w:rsidRDefault="00063E8D" w:rsidP="003D2976">
            <w:r w:rsidRPr="0049494E">
              <w:t xml:space="preserve">МБУ «Библиотека Родниковского сельского поселения Белореченского района» </w:t>
            </w:r>
          </w:p>
          <w:p w:rsidR="00063E8D" w:rsidRPr="0049494E" w:rsidRDefault="00063E8D" w:rsidP="003D2976">
            <w:r w:rsidRPr="0049494E">
              <w:t xml:space="preserve">Степная </w:t>
            </w:r>
            <w:r>
              <w:t>с\б</w:t>
            </w:r>
            <w:r w:rsidRPr="0049494E">
              <w:t>, ул. Энгельса ,13</w:t>
            </w:r>
          </w:p>
        </w:tc>
        <w:tc>
          <w:tcPr>
            <w:tcW w:w="2126" w:type="dxa"/>
          </w:tcPr>
          <w:p w:rsidR="00063E8D" w:rsidRPr="0049494E" w:rsidRDefault="00063E8D" w:rsidP="003D2976">
            <w:r>
              <w:t>Шестакова Е.В.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rPr>
                <w:color w:val="000000"/>
                <w:shd w:val="clear" w:color="auto" w:fill="FFFFFF"/>
              </w:rPr>
            </w:pPr>
            <w:r w:rsidRPr="0049494E">
              <w:rPr>
                <w:color w:val="000000"/>
                <w:shd w:val="clear" w:color="auto" w:fill="FFFFFF"/>
              </w:rPr>
              <w:t>7 сентября 150 лет со дня рождения русского писателя  </w:t>
            </w:r>
            <w:r w:rsidRPr="00360E88">
              <w:rPr>
                <w:rStyle w:val="Strong"/>
                <w:b w:val="0"/>
                <w:color w:val="000000"/>
                <w:shd w:val="clear" w:color="auto" w:fill="FFFFFF"/>
              </w:rPr>
              <w:t>Александра Ивановича Куприна</w:t>
            </w:r>
            <w:r w:rsidRPr="0049494E">
              <w:rPr>
                <w:rStyle w:val="Strong"/>
                <w:color w:val="000000"/>
                <w:shd w:val="clear" w:color="auto" w:fill="FFFFFF"/>
              </w:rPr>
              <w:t xml:space="preserve">  </w:t>
            </w:r>
            <w:r w:rsidRPr="0049494E">
              <w:rPr>
                <w:color w:val="000000"/>
                <w:shd w:val="clear" w:color="auto" w:fill="FFFFFF"/>
              </w:rPr>
              <w:t>(1870)</w:t>
            </w:r>
          </w:p>
          <w:p w:rsidR="00063E8D" w:rsidRDefault="00063E8D" w:rsidP="003D2976">
            <w:pPr>
              <w:rPr>
                <w:color w:val="000000"/>
                <w:shd w:val="clear" w:color="auto" w:fill="FFFFFF"/>
              </w:rPr>
            </w:pPr>
            <w:r w:rsidRPr="0049494E">
              <w:rPr>
                <w:color w:val="000000"/>
                <w:shd w:val="clear" w:color="auto" w:fill="FFFFFF"/>
              </w:rPr>
              <w:t>«Доброе сердце писателя»</w:t>
            </w:r>
          </w:p>
          <w:p w:rsidR="00063E8D" w:rsidRPr="0049494E" w:rsidRDefault="00063E8D" w:rsidP="003D2976">
            <w:pPr>
              <w:rPr>
                <w:rStyle w:val="Strong"/>
              </w:rPr>
            </w:pPr>
            <w:r w:rsidRPr="0049494E">
              <w:rPr>
                <w:color w:val="000000"/>
                <w:shd w:val="clear" w:color="auto" w:fill="FFFFFF"/>
              </w:rPr>
              <w:t xml:space="preserve"> Слайд-фильм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9494E">
              <w:rPr>
                <w:color w:val="000000"/>
              </w:rPr>
              <w:t>7.09. 2020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Родниковского сельского поселения Белореченский район» Родниковская сельская библиотека, ул. Центральная ,11 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Т.К.Воронежская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Подростки, молодежь, взрослые</w:t>
            </w:r>
          </w:p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Ко Дню Бородинского сражения </w:t>
            </w:r>
          </w:p>
          <w:p w:rsidR="00063E8D" w:rsidRPr="0049494E" w:rsidRDefault="00063E8D" w:rsidP="003D2976">
            <w:r w:rsidRPr="0049494E">
              <w:rPr>
                <w:bCs/>
              </w:rPr>
              <w:t xml:space="preserve">«Поле русской славы» </w:t>
            </w:r>
          </w:p>
          <w:p w:rsidR="00063E8D" w:rsidRPr="0049494E" w:rsidRDefault="00063E8D" w:rsidP="003D2976">
            <w:r w:rsidRPr="0049494E">
              <w:t>Литературно-историческая экскурсия по книге Алексеева С.П. «Рассказы об Отечественной войне 1812 года»</w:t>
            </w:r>
            <w:r>
              <w:t xml:space="preserve">, </w:t>
            </w:r>
            <w:r w:rsidRPr="0049494E">
              <w:t xml:space="preserve">презентация </w:t>
            </w:r>
          </w:p>
        </w:tc>
        <w:tc>
          <w:tcPr>
            <w:tcW w:w="1418" w:type="dxa"/>
          </w:tcPr>
          <w:p w:rsidR="00063E8D" w:rsidRPr="0049494E" w:rsidRDefault="00063E8D" w:rsidP="003D2976">
            <w:r>
              <w:t>0</w:t>
            </w:r>
            <w:r w:rsidRPr="0049494E">
              <w:t>8.09.</w:t>
            </w:r>
            <w:r>
              <w:t>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РМБУ «Белореченская МЦБ» Центральная библиотека ул. 40 лет Октября 33.</w:t>
            </w:r>
          </w:p>
          <w:p w:rsidR="00063E8D" w:rsidRPr="0049494E" w:rsidRDefault="00063E8D" w:rsidP="003D2976"/>
          <w:p w:rsidR="00063E8D" w:rsidRPr="0049494E" w:rsidRDefault="00063E8D" w:rsidP="003D2976"/>
        </w:tc>
        <w:tc>
          <w:tcPr>
            <w:tcW w:w="2126" w:type="dxa"/>
          </w:tcPr>
          <w:p w:rsidR="00063E8D" w:rsidRPr="0049494E" w:rsidRDefault="00063E8D" w:rsidP="003D2976">
            <w:r w:rsidRPr="0049494E">
              <w:t>Бадьянова Л.С.</w:t>
            </w:r>
          </w:p>
        </w:tc>
        <w:tc>
          <w:tcPr>
            <w:tcW w:w="2268" w:type="dxa"/>
          </w:tcPr>
          <w:p w:rsidR="00063E8D" w:rsidRDefault="00063E8D" w:rsidP="003D2976">
            <w:pPr>
              <w:rPr>
                <w:bCs/>
                <w:color w:val="000000"/>
                <w:shd w:val="clear" w:color="auto" w:fill="FFFFFF"/>
              </w:rPr>
            </w:pPr>
            <w:r w:rsidRPr="0049494E">
              <w:rPr>
                <w:bCs/>
                <w:color w:val="000000"/>
                <w:shd w:val="clear" w:color="auto" w:fill="FFFFFF"/>
              </w:rPr>
              <w:t>Все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49494E">
              <w:rPr>
                <w:bCs/>
                <w:color w:val="000000"/>
                <w:shd w:val="clear" w:color="auto" w:fill="FFFFFF"/>
              </w:rPr>
              <w:t xml:space="preserve"> группы</w:t>
            </w:r>
            <w:r>
              <w:rPr>
                <w:bCs/>
                <w:color w:val="000000"/>
                <w:shd w:val="clear" w:color="auto" w:fill="FFFFFF"/>
              </w:rPr>
              <w:t xml:space="preserve"> читателей</w:t>
            </w:r>
          </w:p>
          <w:p w:rsidR="00063E8D" w:rsidRPr="0049494E" w:rsidRDefault="00063E8D" w:rsidP="003D2976">
            <w:r>
              <w:rPr>
                <w:bCs/>
                <w:color w:val="000000"/>
                <w:shd w:val="clear" w:color="auto" w:fill="FFFFFF"/>
              </w:rPr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«День начинается с чудес» (по творчеству С. В. Михалкова)</w:t>
            </w:r>
          </w:p>
          <w:p w:rsidR="00063E8D" w:rsidRPr="0049494E" w:rsidRDefault="00063E8D" w:rsidP="003D2976">
            <w:r w:rsidRPr="0049494E">
              <w:t>Час веселого чтения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08.09.2020</w:t>
            </w:r>
          </w:p>
          <w:p w:rsidR="00063E8D" w:rsidRPr="0049494E" w:rsidRDefault="00063E8D" w:rsidP="003D2976">
            <w:r w:rsidRPr="0049494E">
              <w:t>11.00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РМБУ «Белореченская МЦБ»</w:t>
            </w:r>
          </w:p>
          <w:p w:rsidR="00063E8D" w:rsidRPr="0049494E" w:rsidRDefault="00063E8D" w:rsidP="003D2976">
            <w:r w:rsidRPr="0049494E">
              <w:t>детская библиотека</w:t>
            </w:r>
          </w:p>
          <w:p w:rsidR="00063E8D" w:rsidRPr="0049494E" w:rsidRDefault="00063E8D" w:rsidP="003D2976">
            <w:r w:rsidRPr="0049494E">
              <w:t>г. Белореченск, ул. Интернациональная, 1А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Нестерова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 xml:space="preserve">Дети 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BB632D">
              <w:t xml:space="preserve">«Он наш поэт, он наша слава» </w:t>
            </w:r>
          </w:p>
          <w:p w:rsidR="00063E8D" w:rsidRPr="00BB632D" w:rsidRDefault="00063E8D" w:rsidP="003D2976">
            <w:r w:rsidRPr="00BB632D">
              <w:t>Чтение стихов М.Ю.Лермонтова</w:t>
            </w:r>
          </w:p>
        </w:tc>
        <w:tc>
          <w:tcPr>
            <w:tcW w:w="1418" w:type="dxa"/>
          </w:tcPr>
          <w:p w:rsidR="00063E8D" w:rsidRPr="00BB632D" w:rsidRDefault="00063E8D" w:rsidP="003D2976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BB632D">
              <w:rPr>
                <w:color w:val="000000"/>
              </w:rPr>
              <w:t>08.09.2020</w:t>
            </w:r>
          </w:p>
        </w:tc>
        <w:tc>
          <w:tcPr>
            <w:tcW w:w="3827" w:type="dxa"/>
          </w:tcPr>
          <w:p w:rsidR="00063E8D" w:rsidRPr="00BB632D" w:rsidRDefault="00063E8D" w:rsidP="003D2976">
            <w:r w:rsidRPr="00BB632D">
              <w:t>МБУ «Библиотека Бжедуховского сельского поселения МО Белореченский район»</w:t>
            </w:r>
          </w:p>
          <w:p w:rsidR="00063E8D" w:rsidRDefault="00063E8D" w:rsidP="003D2976">
            <w:r w:rsidRPr="00BB632D">
              <w:t>Бжедуховская</w:t>
            </w:r>
            <w:r>
              <w:t xml:space="preserve"> </w:t>
            </w:r>
            <w:r w:rsidRPr="00BB632D">
              <w:t xml:space="preserve">с/б </w:t>
            </w:r>
          </w:p>
          <w:p w:rsidR="00063E8D" w:rsidRPr="00BB632D" w:rsidRDefault="00063E8D" w:rsidP="003D2976">
            <w:r w:rsidRPr="00BB632D">
              <w:t>ст. Бжедуховская, ул. Красная, 68</w:t>
            </w:r>
          </w:p>
        </w:tc>
        <w:tc>
          <w:tcPr>
            <w:tcW w:w="2126" w:type="dxa"/>
          </w:tcPr>
          <w:p w:rsidR="00063E8D" w:rsidRPr="00BB632D" w:rsidRDefault="00063E8D" w:rsidP="003D2976">
            <w:r w:rsidRPr="00BB632D">
              <w:t>Бабенко О.В.</w:t>
            </w:r>
          </w:p>
        </w:tc>
        <w:tc>
          <w:tcPr>
            <w:tcW w:w="2268" w:type="dxa"/>
          </w:tcPr>
          <w:p w:rsidR="00063E8D" w:rsidRPr="00BB632D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B632D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BB632D" w:rsidRDefault="00063E8D" w:rsidP="003D2976">
            <w:r w:rsidRPr="00BB632D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 xml:space="preserve">К единому дню голосования </w:t>
            </w:r>
          </w:p>
          <w:p w:rsidR="00063E8D" w:rsidRPr="0049494E" w:rsidRDefault="00063E8D" w:rsidP="003D2976">
            <w:r w:rsidRPr="0049494E">
              <w:t>«Избиратель: Думай. Читай. Выбирай».</w:t>
            </w:r>
          </w:p>
          <w:p w:rsidR="00063E8D" w:rsidRPr="0049494E" w:rsidRDefault="00063E8D" w:rsidP="003D2976">
            <w:r w:rsidRPr="0049494E">
              <w:t>Правовая игра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08.09.2020</w:t>
            </w:r>
          </w:p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11.00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РМБУ «Белореченская МЦБ»</w:t>
            </w:r>
          </w:p>
          <w:p w:rsidR="00063E8D" w:rsidRPr="0049494E" w:rsidRDefault="00063E8D" w:rsidP="003D2976">
            <w:r w:rsidRPr="0049494E">
              <w:t>детская библиотека</w:t>
            </w:r>
          </w:p>
          <w:p w:rsidR="00063E8D" w:rsidRPr="0049494E" w:rsidRDefault="00063E8D" w:rsidP="003D2976">
            <w:r w:rsidRPr="0049494E">
              <w:t xml:space="preserve">г. Белореченск, ул. Интернациональная, 1А 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Нестерова С.В.</w:t>
            </w:r>
          </w:p>
          <w:p w:rsidR="00063E8D" w:rsidRPr="0049494E" w:rsidRDefault="00063E8D" w:rsidP="003D2976"/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</w:t>
            </w:r>
          </w:p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Ко Дню Бородинского сражения </w:t>
            </w:r>
          </w:p>
          <w:p w:rsidR="00063E8D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 xml:space="preserve"> «Недаром помнит вся Россия</w:t>
            </w:r>
            <w:r w:rsidRPr="0049494E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п</w:t>
            </w:r>
            <w:r w:rsidRPr="0049494E">
              <w:rPr>
                <w:color w:val="000000"/>
              </w:rPr>
              <w:t xml:space="preserve">ро день Бородина!» </w:t>
            </w:r>
          </w:p>
          <w:p w:rsidR="00063E8D" w:rsidRPr="0049494E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>Иллюстративная</w:t>
            </w:r>
            <w:r>
              <w:rPr>
                <w:color w:val="000000"/>
              </w:rPr>
              <w:t xml:space="preserve"> и книжная</w:t>
            </w:r>
            <w:r w:rsidRPr="0049494E">
              <w:rPr>
                <w:color w:val="000000"/>
              </w:rPr>
              <w:t xml:space="preserve"> выставка 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 xml:space="preserve">08.09.2020 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Мамулашвили Н.В.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rPr>
                <w:rStyle w:val="apple-converted-space"/>
                <w:color w:val="333333"/>
                <w:shd w:val="clear" w:color="auto" w:fill="FFFFFF"/>
              </w:rPr>
            </w:pPr>
            <w:r w:rsidRPr="0049494E">
              <w:t>8 сентября - День Бородинского сражения</w:t>
            </w:r>
            <w:r w:rsidRPr="0049494E">
              <w:rPr>
                <w:rStyle w:val="apple-converted-space"/>
                <w:color w:val="333333"/>
                <w:shd w:val="clear" w:color="auto" w:fill="FFFFFF"/>
              </w:rPr>
              <w:t> </w:t>
            </w:r>
          </w:p>
          <w:p w:rsidR="00063E8D" w:rsidRPr="0049494E" w:rsidRDefault="00063E8D" w:rsidP="003D2976">
            <w:r w:rsidRPr="0049494E">
              <w:t>«Герои Бородинского сражения»</w:t>
            </w:r>
          </w:p>
          <w:p w:rsidR="00063E8D" w:rsidRPr="0049494E" w:rsidRDefault="00063E8D" w:rsidP="003D2976">
            <w:r w:rsidRPr="0049494E">
              <w:t>Слайд-фильм</w:t>
            </w:r>
          </w:p>
          <w:p w:rsidR="00063E8D" w:rsidRPr="0049494E" w:rsidRDefault="00063E8D" w:rsidP="003D2976"/>
        </w:tc>
        <w:tc>
          <w:tcPr>
            <w:tcW w:w="1418" w:type="dxa"/>
          </w:tcPr>
          <w:p w:rsidR="00063E8D" w:rsidRPr="0049494E" w:rsidRDefault="00063E8D" w:rsidP="003D2976">
            <w:r>
              <w:t>0</w:t>
            </w:r>
            <w:r w:rsidRPr="0049494E">
              <w:t>8.09. 2020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Родниковского сельского поселения Белореченский район» Родниковская сельская библиотека, ул. Центральная ,11 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Т.К.Воронежская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62096" w:rsidRDefault="00063E8D" w:rsidP="003D2976">
            <w:pPr>
              <w:tabs>
                <w:tab w:val="right" w:pos="5195"/>
              </w:tabs>
            </w:pPr>
            <w:r w:rsidRPr="00462096">
              <w:rPr>
                <w:rStyle w:val="Strong"/>
                <w:b w:val="0"/>
              </w:rPr>
              <w:t>День воинской славы России. Бородинское сражение под командованием М.И. Кутузова с французской армией</w:t>
            </w:r>
            <w:r w:rsidRPr="00462096">
              <w:t> (1812)</w:t>
            </w:r>
          </w:p>
          <w:p w:rsidR="00063E8D" w:rsidRPr="00462096" w:rsidRDefault="00063E8D" w:rsidP="003D2976">
            <w:pPr>
              <w:tabs>
                <w:tab w:val="right" w:pos="5195"/>
              </w:tabs>
            </w:pPr>
            <w:r w:rsidRPr="00462096">
              <w:t>«Недаром помнит вся Россия»</w:t>
            </w:r>
          </w:p>
          <w:p w:rsidR="00063E8D" w:rsidRPr="0049494E" w:rsidRDefault="00063E8D" w:rsidP="003D2976">
            <w:pPr>
              <w:tabs>
                <w:tab w:val="right" w:pos="5195"/>
              </w:tabs>
            </w:pPr>
            <w:r w:rsidRPr="00462096">
              <w:t>Презентация</w:t>
            </w:r>
            <w:r>
              <w:rPr>
                <w:color w:val="292929"/>
              </w:rPr>
              <w:t xml:space="preserve"> 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08.09.2020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МО Школьненское сельское поселение Белореченского района»</w:t>
            </w:r>
          </w:p>
          <w:p w:rsidR="00063E8D" w:rsidRPr="0049494E" w:rsidRDefault="00063E8D" w:rsidP="003D2976">
            <w:r w:rsidRPr="0049494E">
              <w:t>Архиповская сб</w:t>
            </w:r>
          </w:p>
          <w:p w:rsidR="00063E8D" w:rsidRPr="0049494E" w:rsidRDefault="00063E8D" w:rsidP="003D2976">
            <w:r w:rsidRPr="0049494E">
              <w:t>С. Архиповское, ул. Первомайская, 8А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Гасиева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</w:t>
            </w:r>
          </w:p>
          <w:p w:rsidR="00063E8D" w:rsidRPr="0049494E" w:rsidRDefault="00063E8D" w:rsidP="003D2976">
            <w:r w:rsidRPr="0049494E"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«Обязанности и права несовершеннолетних» </w:t>
            </w:r>
          </w:p>
          <w:p w:rsidR="00063E8D" w:rsidRPr="0049494E" w:rsidRDefault="00063E8D" w:rsidP="003D2976">
            <w:r w:rsidRPr="0049494E">
              <w:t>публикация по профилактике правонарушений</w:t>
            </w:r>
          </w:p>
        </w:tc>
        <w:tc>
          <w:tcPr>
            <w:tcW w:w="1418" w:type="dxa"/>
          </w:tcPr>
          <w:p w:rsidR="00063E8D" w:rsidRPr="0049494E" w:rsidRDefault="00063E8D" w:rsidP="003D2976">
            <w:r>
              <w:t>0</w:t>
            </w:r>
            <w:r w:rsidRPr="0049494E">
              <w:t>9.09</w:t>
            </w:r>
            <w:r>
              <w:t>.2020</w:t>
            </w:r>
          </w:p>
          <w:p w:rsidR="00063E8D" w:rsidRPr="0049494E" w:rsidRDefault="00063E8D" w:rsidP="003D2976">
            <w:r w:rsidRPr="0049494E">
              <w:t>11.00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РМБУ «Белореченская МЦБ»</w:t>
            </w:r>
          </w:p>
          <w:p w:rsidR="00063E8D" w:rsidRPr="0049494E" w:rsidRDefault="00063E8D" w:rsidP="003D2976">
            <w:r w:rsidRPr="0049494E">
              <w:t>Юношеская библиотека</w:t>
            </w:r>
          </w:p>
          <w:p w:rsidR="00063E8D" w:rsidRPr="0049494E" w:rsidRDefault="00063E8D" w:rsidP="003D2976">
            <w:r w:rsidRPr="0049494E">
              <w:t>Ул. Ленина 85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Шарян Н.Г.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подростки, молодежь, взрослые</w:t>
            </w:r>
          </w:p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>К</w:t>
            </w:r>
            <w:r>
              <w:t xml:space="preserve"> </w:t>
            </w:r>
            <w:r w:rsidRPr="0049494E">
              <w:t xml:space="preserve"> единому дню голосования</w:t>
            </w:r>
            <w:r w:rsidRPr="0049494E">
              <w:tab/>
              <w:t xml:space="preserve"> «Наш выбор – наше будущее»</w:t>
            </w:r>
          </w:p>
          <w:p w:rsidR="00063E8D" w:rsidRPr="0049494E" w:rsidRDefault="00063E8D" w:rsidP="003D2976">
            <w:r w:rsidRPr="0049494E">
              <w:t>Выставка</w:t>
            </w:r>
            <w:r>
              <w:t xml:space="preserve"> </w:t>
            </w:r>
            <w:r w:rsidRPr="0049494E">
              <w:t xml:space="preserve"> - информация</w:t>
            </w:r>
            <w:r w:rsidRPr="0049494E">
              <w:tab/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09.09.2020</w:t>
            </w:r>
          </w:p>
        </w:tc>
        <w:tc>
          <w:tcPr>
            <w:tcW w:w="3827" w:type="dxa"/>
          </w:tcPr>
          <w:p w:rsidR="00063E8D" w:rsidRDefault="00063E8D" w:rsidP="003D2976">
            <w:r w:rsidRPr="0049494E">
              <w:t xml:space="preserve">МБУ «Библиотека Великовечненского сельского поселения Белореченского района»Вечненская с\б, </w:t>
            </w:r>
          </w:p>
          <w:p w:rsidR="00063E8D" w:rsidRPr="0049494E" w:rsidRDefault="00063E8D" w:rsidP="003D2976">
            <w:r w:rsidRPr="0049494E">
              <w:t>с. Великовечное, у. Почтовая, 59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Горбанева И.А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 xml:space="preserve">К единому дню голосования </w:t>
            </w:r>
          </w:p>
          <w:p w:rsidR="00063E8D" w:rsidRPr="0049494E" w:rsidRDefault="00063E8D" w:rsidP="003D2976">
            <w:pPr>
              <w:tabs>
                <w:tab w:val="right" w:pos="5195"/>
              </w:tabs>
            </w:pPr>
            <w:r w:rsidRPr="0049494E">
              <w:t>«Школа молодого избирателя»</w:t>
            </w:r>
          </w:p>
          <w:p w:rsidR="00063E8D" w:rsidRPr="0049494E" w:rsidRDefault="00063E8D" w:rsidP="003D2976">
            <w:pPr>
              <w:tabs>
                <w:tab w:val="right" w:pos="5195"/>
              </w:tabs>
            </w:pPr>
            <w:r w:rsidRPr="0049494E">
              <w:t>Час молодого избирателя</w:t>
            </w:r>
            <w:r w:rsidRPr="0049494E">
              <w:tab/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09.09.2020</w:t>
            </w:r>
          </w:p>
          <w:p w:rsidR="00063E8D" w:rsidRPr="0049494E" w:rsidRDefault="00063E8D" w:rsidP="003D2976">
            <w:r w:rsidRPr="0049494E">
              <w:t>12-00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 Библиотека Дружненского сельского поселения Белореченского района»</w:t>
            </w:r>
          </w:p>
          <w:p w:rsidR="00063E8D" w:rsidRPr="0049494E" w:rsidRDefault="00063E8D" w:rsidP="003D2976">
            <w:r w:rsidRPr="0049494E">
              <w:t>Долгогусевская с/б</w:t>
            </w:r>
          </w:p>
          <w:p w:rsidR="00063E8D" w:rsidRPr="0049494E" w:rsidRDefault="00063E8D" w:rsidP="003D2976">
            <w:r w:rsidRPr="0049494E">
              <w:t>х. Долгогусевский, ул. Луценко,5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Хочикян К.В.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Молодежь</w:t>
            </w:r>
          </w:p>
          <w:p w:rsidR="00063E8D" w:rsidRPr="0049494E" w:rsidRDefault="00063E8D" w:rsidP="003D2976"/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К единому дню голосования</w:t>
            </w:r>
          </w:p>
          <w:p w:rsidR="00063E8D" w:rsidRPr="0049494E" w:rsidRDefault="00063E8D" w:rsidP="003D2976">
            <w:r w:rsidRPr="0049494E">
              <w:t xml:space="preserve">«По лабиринтам избирательного права» </w:t>
            </w:r>
          </w:p>
          <w:p w:rsidR="00063E8D" w:rsidRPr="0049494E" w:rsidRDefault="00063E8D" w:rsidP="003D2976">
            <w:r w:rsidRPr="0049494E">
              <w:t>Час права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09.09.2020</w:t>
            </w:r>
          </w:p>
          <w:p w:rsidR="00063E8D" w:rsidRPr="0049494E" w:rsidRDefault="00063E8D" w:rsidP="003D2976">
            <w:r w:rsidRPr="0049494E">
              <w:t>15-00</w:t>
            </w:r>
          </w:p>
        </w:tc>
        <w:tc>
          <w:tcPr>
            <w:tcW w:w="3827" w:type="dxa"/>
          </w:tcPr>
          <w:p w:rsidR="00063E8D" w:rsidRDefault="00063E8D" w:rsidP="003D2976">
            <w:r w:rsidRPr="0049494E">
              <w:t xml:space="preserve">МБУ «Библиотека Родниковского сельского поселения Белореченского района» </w:t>
            </w:r>
          </w:p>
          <w:p w:rsidR="00063E8D" w:rsidRPr="0049494E" w:rsidRDefault="00063E8D" w:rsidP="003D2976">
            <w:r w:rsidRPr="0049494E">
              <w:t xml:space="preserve">Степная </w:t>
            </w:r>
            <w:r>
              <w:t>с\б</w:t>
            </w:r>
            <w:r w:rsidRPr="0049494E">
              <w:t>, ул. Энгельса ,13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Шестакова Е.В.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К единому дню голосования</w:t>
            </w:r>
          </w:p>
          <w:p w:rsidR="00063E8D" w:rsidRPr="0049494E" w:rsidRDefault="00063E8D" w:rsidP="003D2976">
            <w:r w:rsidRPr="0049494E">
              <w:t>«Воспользуйся правом выбора»</w:t>
            </w:r>
          </w:p>
          <w:p w:rsidR="00063E8D" w:rsidRPr="0049494E" w:rsidRDefault="00063E8D" w:rsidP="003D2976">
            <w:r w:rsidRPr="0049494E">
              <w:t>Информационная памятка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09.09.2020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МБУ«Библиотека Рязанского сель-ского поселения  Белореченского района» Фокинская с/б х.Фокин, ул. Позиционная, 50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Потиенко О.Н.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молодежь, взрослые</w:t>
            </w:r>
          </w:p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Ко дню образования Краснодарского края</w:t>
            </w:r>
          </w:p>
          <w:p w:rsidR="00063E8D" w:rsidRPr="0049494E" w:rsidRDefault="00063E8D" w:rsidP="003D2976">
            <w:r w:rsidRPr="0049494E">
              <w:t xml:space="preserve">«Открывая Кубань: легенды и были о крае» </w:t>
            </w:r>
          </w:p>
          <w:p w:rsidR="00063E8D" w:rsidRPr="0049494E" w:rsidRDefault="00063E8D" w:rsidP="003D2976">
            <w:r w:rsidRPr="0049494E">
              <w:t xml:space="preserve">Видеопрезентация                                                                   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10.09.2020</w:t>
            </w:r>
          </w:p>
          <w:p w:rsidR="00063E8D" w:rsidRPr="0049494E" w:rsidRDefault="00063E8D" w:rsidP="003D2976"/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Великовечненского сельского поселения  Белореченский район»</w:t>
            </w:r>
          </w:p>
          <w:p w:rsidR="00063E8D" w:rsidRPr="0049494E" w:rsidRDefault="00063E8D" w:rsidP="003D2976">
            <w:r w:rsidRPr="0049494E">
              <w:t>Великовская с\б с. Великовечное, у. Ленина, 50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Манько Н.Б.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К единому дню голосования</w:t>
            </w:r>
          </w:p>
          <w:p w:rsidR="00063E8D" w:rsidRPr="0049494E" w:rsidRDefault="00063E8D" w:rsidP="003D2976">
            <w:r w:rsidRPr="0049494E">
              <w:t>«Правовая культура избирателей»</w:t>
            </w:r>
          </w:p>
          <w:p w:rsidR="00063E8D" w:rsidRPr="0049494E" w:rsidRDefault="00063E8D" w:rsidP="003D2976">
            <w:r w:rsidRPr="0049494E">
              <w:t>Час информации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10.09.2020</w:t>
            </w:r>
          </w:p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12-00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 Библиотека Дружненского сельского поселения Белореченского района»</w:t>
            </w:r>
          </w:p>
          <w:p w:rsidR="00063E8D" w:rsidRPr="0049494E" w:rsidRDefault="00063E8D" w:rsidP="003D2976">
            <w:r w:rsidRPr="0049494E">
              <w:t>Дружненская с/б</w:t>
            </w:r>
          </w:p>
          <w:p w:rsidR="00063E8D" w:rsidRPr="0049494E" w:rsidRDefault="00063E8D" w:rsidP="003D2976">
            <w:r w:rsidRPr="0049494E">
              <w:t>п. Дружный, ул. Советская,90 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Хачатурова И.В.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Молодёжь</w:t>
            </w:r>
          </w:p>
          <w:p w:rsidR="00063E8D" w:rsidRPr="0049494E" w:rsidRDefault="00063E8D" w:rsidP="003D2976"/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К единому дню голосования </w:t>
            </w:r>
          </w:p>
          <w:p w:rsidR="00063E8D" w:rsidRDefault="00063E8D" w:rsidP="003D2976">
            <w:r w:rsidRPr="0049494E">
              <w:t xml:space="preserve"> «Живи настоящим – думай о будущем»</w:t>
            </w:r>
          </w:p>
          <w:p w:rsidR="00063E8D" w:rsidRPr="0049494E" w:rsidRDefault="00063E8D" w:rsidP="003D2976">
            <w:r w:rsidRPr="0049494E">
              <w:t>Выставка-информация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 xml:space="preserve">10.09.2020 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Мамулашвили Н.В.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rPr>
                <w:iCs/>
                <w:color w:val="000000"/>
              </w:rPr>
              <w:t>К образованию Краснодарского края</w:t>
            </w:r>
            <w:r w:rsidRPr="0049494E">
              <w:t xml:space="preserve"> «Край наш кубанский- родная земля»</w:t>
            </w:r>
          </w:p>
          <w:p w:rsidR="00063E8D" w:rsidRPr="0049494E" w:rsidRDefault="00063E8D" w:rsidP="003D2976">
            <w:r w:rsidRPr="0049494E">
              <w:t>Литературно-музыкальная композиция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10.09.2020</w:t>
            </w:r>
          </w:p>
          <w:p w:rsidR="00063E8D" w:rsidRPr="0049494E" w:rsidRDefault="00063E8D" w:rsidP="003D2976">
            <w:r w:rsidRPr="0049494E">
              <w:t>12.00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МБУ«Библиотека Рязанского сельского поселения  Белореченского района» Фокинская с/б х.Фокин, ул. Позиционная, 50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Потиенко О.Н.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rPr>
                <w:bCs/>
              </w:rPr>
            </w:pPr>
            <w:r w:rsidRPr="0049494E">
              <w:rPr>
                <w:bCs/>
              </w:rPr>
              <w:t>«Избирательное</w:t>
            </w:r>
            <w:r>
              <w:rPr>
                <w:bCs/>
              </w:rPr>
              <w:t xml:space="preserve"> право. Избирательный процесс»</w:t>
            </w:r>
          </w:p>
          <w:p w:rsidR="00063E8D" w:rsidRPr="0049494E" w:rsidRDefault="00063E8D" w:rsidP="003D2976">
            <w:pPr>
              <w:rPr>
                <w:bCs/>
              </w:rPr>
            </w:pPr>
            <w:r w:rsidRPr="0049494E">
              <w:rPr>
                <w:bCs/>
              </w:rPr>
              <w:t>Историческое</w:t>
            </w:r>
            <w:r>
              <w:rPr>
                <w:bCs/>
              </w:rPr>
              <w:t xml:space="preserve"> </w:t>
            </w:r>
            <w:r w:rsidRPr="0049494E">
              <w:rPr>
                <w:bCs/>
              </w:rPr>
              <w:t xml:space="preserve"> досье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>10.09</w:t>
            </w:r>
            <w:r>
              <w:rPr>
                <w:color w:val="000000"/>
              </w:rPr>
              <w:t>.2020</w:t>
            </w:r>
          </w:p>
          <w:p w:rsidR="00063E8D" w:rsidRPr="0049494E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>10.00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Белореченского городского поселения Белореченского района», ул. Победы, 172 А</w:t>
            </w:r>
            <w:r>
              <w:t xml:space="preserve"> </w:t>
            </w:r>
            <w:r w:rsidRPr="0049494E">
              <w:t>http://belorbibl.ru/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063E8D" w:rsidRDefault="00063E8D" w:rsidP="003D2976">
            <w:r>
              <w:t xml:space="preserve">Подростки </w:t>
            </w:r>
          </w:p>
          <w:p w:rsidR="00063E8D" w:rsidRPr="0049494E" w:rsidRDefault="00063E8D" w:rsidP="003D2976">
            <w:r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К единому дню голосования</w:t>
            </w:r>
          </w:p>
          <w:p w:rsidR="00063E8D" w:rsidRPr="0049494E" w:rsidRDefault="00063E8D" w:rsidP="003D2976">
            <w:r w:rsidRPr="0049494E">
              <w:t>«Думай! Действуй! Выбирай!»</w:t>
            </w:r>
          </w:p>
          <w:p w:rsidR="00063E8D" w:rsidRPr="0049494E" w:rsidRDefault="00063E8D" w:rsidP="003D2976"/>
        </w:tc>
        <w:tc>
          <w:tcPr>
            <w:tcW w:w="1418" w:type="dxa"/>
          </w:tcPr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10.09.20</w:t>
            </w:r>
            <w:r>
              <w:rPr>
                <w:color w:val="000000"/>
              </w:rPr>
              <w:t>20</w:t>
            </w:r>
          </w:p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14-30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Южненского сельского поселения»</w:t>
            </w:r>
          </w:p>
          <w:p w:rsidR="00063E8D" w:rsidRPr="0049494E" w:rsidRDefault="00063E8D" w:rsidP="003D2976">
            <w:r w:rsidRPr="0049494E">
              <w:t>Заречненская сельская библиотека</w:t>
            </w:r>
          </w:p>
          <w:p w:rsidR="00063E8D" w:rsidRPr="0049494E" w:rsidRDefault="00063E8D" w:rsidP="003D2976">
            <w:r w:rsidRPr="0049494E">
              <w:t>Заречный ул.Комарова, 125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Серикова Е.С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kern w:val="2"/>
                <w:lang w:eastAsia="ar-SA"/>
              </w:rPr>
            </w:pPr>
            <w:r w:rsidRPr="0049494E">
              <w:rPr>
                <w:kern w:val="2"/>
                <w:lang w:eastAsia="ar-SA"/>
              </w:rPr>
              <w:t>Взрослые</w:t>
            </w:r>
          </w:p>
          <w:p w:rsidR="00063E8D" w:rsidRPr="0049494E" w:rsidRDefault="00063E8D" w:rsidP="003D2976">
            <w:pPr>
              <w:rPr>
                <w:kern w:val="2"/>
                <w:lang w:eastAsia="ar-SA"/>
              </w:rPr>
            </w:pPr>
            <w:r w:rsidRPr="0049494E">
              <w:rPr>
                <w:kern w:val="2"/>
                <w:lang w:eastAsia="ar-SA"/>
              </w:rPr>
              <w:t>18+</w:t>
            </w:r>
          </w:p>
          <w:p w:rsidR="00063E8D" w:rsidRPr="0049494E" w:rsidRDefault="00063E8D" w:rsidP="003D2976"/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«Эпоха ex-trim: Необходимо выжить!»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Видео ролик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10.09.2020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11.00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РМБУ «Белореченская МЦБ»</w:t>
            </w:r>
          </w:p>
          <w:p w:rsidR="00063E8D" w:rsidRPr="0049494E" w:rsidRDefault="00063E8D" w:rsidP="003D2976">
            <w:r w:rsidRPr="0049494E">
              <w:t>детская библиотека</w:t>
            </w:r>
          </w:p>
          <w:p w:rsidR="00063E8D" w:rsidRPr="0049494E" w:rsidRDefault="00063E8D" w:rsidP="003D2976">
            <w:r w:rsidRPr="0049494E">
              <w:t>г. Белореченск, ул. Интернациональная, 1А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Нестерова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Подростки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 xml:space="preserve">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«Здесь край моих отцов и дедов» видеопубликация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10.09</w:t>
            </w:r>
            <w:r>
              <w:rPr>
                <w:lang w:eastAsia="en-US"/>
              </w:rPr>
              <w:t>.2020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11.00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РМБУ «Белореченская МЦБ»</w:t>
            </w:r>
          </w:p>
          <w:p w:rsidR="00063E8D" w:rsidRPr="0049494E" w:rsidRDefault="00063E8D" w:rsidP="003D2976">
            <w:r w:rsidRPr="0049494E">
              <w:t>Юношеская библиотека</w:t>
            </w:r>
          </w:p>
          <w:p w:rsidR="00063E8D" w:rsidRPr="0049494E" w:rsidRDefault="00063E8D" w:rsidP="003D2976">
            <w:r w:rsidRPr="0049494E">
              <w:t>Ул. Ленина 85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Шарян Н.Г.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подростки, молодежь, взрослые</w:t>
            </w:r>
            <w:r>
              <w:rPr>
                <w:sz w:val="24"/>
                <w:szCs w:val="24"/>
              </w:rPr>
              <w:t xml:space="preserve">      </w:t>
            </w: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 xml:space="preserve"> В рамках Всероссийского проекта «Культурный норматив школьника»</w:t>
            </w:r>
          </w:p>
          <w:p w:rsidR="00063E8D" w:rsidRPr="0049494E" w:rsidRDefault="00063E8D" w:rsidP="003D2976">
            <w:r w:rsidRPr="0049494E">
              <w:t>Ко Дню образования Краснодарского края</w:t>
            </w:r>
          </w:p>
          <w:p w:rsidR="00063E8D" w:rsidRPr="0049494E" w:rsidRDefault="00063E8D" w:rsidP="003D2976">
            <w:r w:rsidRPr="0049494E">
              <w:t>«Кубань – родная сторона»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видеопрезентация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11.09.2020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МО Школьненское сельское поселение Белореченского района»</w:t>
            </w:r>
          </w:p>
          <w:p w:rsidR="00063E8D" w:rsidRPr="0049494E" w:rsidRDefault="00063E8D" w:rsidP="003D2976">
            <w:r w:rsidRPr="0049494E">
              <w:t>Архиповская сб</w:t>
            </w:r>
          </w:p>
          <w:p w:rsidR="00063E8D" w:rsidRPr="0049494E" w:rsidRDefault="00063E8D" w:rsidP="003D2976">
            <w:r w:rsidRPr="0049494E">
              <w:t>С. Архиповское, ул. Первомайская, 8А</w:t>
            </w:r>
          </w:p>
        </w:tc>
        <w:tc>
          <w:tcPr>
            <w:tcW w:w="2126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Гасиева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Дети, подростки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 xml:space="preserve">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rPr>
                <w:bCs/>
              </w:rPr>
            </w:pPr>
            <w:r w:rsidRPr="0049494E">
              <w:rPr>
                <w:bCs/>
              </w:rPr>
              <w:t>«Милый сердцу, край Кубанский»</w:t>
            </w:r>
          </w:p>
          <w:p w:rsidR="00063E8D" w:rsidRPr="0049494E" w:rsidRDefault="00063E8D" w:rsidP="003D2976">
            <w:pPr>
              <w:rPr>
                <w:bCs/>
              </w:rPr>
            </w:pPr>
            <w:r w:rsidRPr="0049494E">
              <w:rPr>
                <w:bCs/>
              </w:rPr>
              <w:t>Урок</w:t>
            </w:r>
            <w:r>
              <w:rPr>
                <w:bCs/>
              </w:rPr>
              <w:t xml:space="preserve"> </w:t>
            </w:r>
            <w:r w:rsidRPr="0049494E">
              <w:rPr>
                <w:bCs/>
              </w:rPr>
              <w:t xml:space="preserve"> краеведения 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11.09</w:t>
            </w:r>
            <w:r>
              <w:t>.2020</w:t>
            </w:r>
          </w:p>
          <w:p w:rsidR="00063E8D" w:rsidRPr="0049494E" w:rsidRDefault="00063E8D" w:rsidP="003D2976">
            <w:r w:rsidRPr="0049494E">
              <w:t>10.00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СП МБУ «Библиотека Белореченского городского поселения Белореченского района», ул. Красная, 27</w:t>
            </w:r>
          </w:p>
          <w:p w:rsidR="00063E8D" w:rsidRPr="0049494E" w:rsidRDefault="00063E8D" w:rsidP="003D2976">
            <w:r w:rsidRPr="0049494E">
              <w:t>http://belorbibl.ru/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Москалева Е.В.</w:t>
            </w:r>
          </w:p>
        </w:tc>
        <w:tc>
          <w:tcPr>
            <w:tcW w:w="2268" w:type="dxa"/>
          </w:tcPr>
          <w:p w:rsidR="00063E8D" w:rsidRDefault="00063E8D" w:rsidP="003D2976">
            <w:r>
              <w:t>Дети</w:t>
            </w:r>
          </w:p>
          <w:p w:rsidR="00063E8D" w:rsidRPr="0049494E" w:rsidRDefault="00063E8D" w:rsidP="003D2976">
            <w:r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>«Мы землю эту преданно и нежно зовем певучим именем Кубань!»</w:t>
            </w:r>
          </w:p>
          <w:p w:rsidR="00063E8D" w:rsidRPr="0049494E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 xml:space="preserve"> Тематическая</w:t>
            </w:r>
            <w:r>
              <w:rPr>
                <w:color w:val="000000"/>
              </w:rPr>
              <w:t xml:space="preserve"> </w:t>
            </w:r>
            <w:r w:rsidRPr="0049494E">
              <w:rPr>
                <w:color w:val="000000"/>
              </w:rPr>
              <w:t xml:space="preserve"> программа в рамках фестиваля традиционной казачьей культуры "Ты Кубань, ты наша Родина"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>11.09</w:t>
            </w:r>
            <w:r>
              <w:rPr>
                <w:color w:val="000000"/>
              </w:rPr>
              <w:t>.2020</w:t>
            </w:r>
          </w:p>
          <w:p w:rsidR="00063E8D" w:rsidRPr="0049494E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>11.00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 xml:space="preserve">  МБУ «Библиотека Белореченского городского поселения Белореченского района», ул. Победы, 172 А</w:t>
            </w:r>
          </w:p>
          <w:p w:rsidR="00063E8D" w:rsidRPr="0049494E" w:rsidRDefault="00063E8D" w:rsidP="003D2976">
            <w:r w:rsidRPr="0049494E">
              <w:t>http://belorbibl.ru/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063E8D" w:rsidRPr="0049494E" w:rsidRDefault="00063E8D" w:rsidP="003D2976">
            <w:r>
              <w:t>Дети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К 105</w:t>
            </w:r>
            <w:r>
              <w:t>-</w:t>
            </w:r>
            <w:r w:rsidRPr="0049494E">
              <w:t>летию написания текста песни «Ты, Кубань, ты наша Родина» Краеведческий экскурс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11.09.2020</w:t>
            </w:r>
          </w:p>
          <w:p w:rsidR="00063E8D" w:rsidRPr="0049494E" w:rsidRDefault="00063E8D" w:rsidP="003D2976">
            <w:r w:rsidRPr="0049494E">
              <w:t>11.00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РМБУ «Белореченская МЦБ»</w:t>
            </w:r>
          </w:p>
          <w:p w:rsidR="00063E8D" w:rsidRPr="0049494E" w:rsidRDefault="00063E8D" w:rsidP="003D2976">
            <w:r w:rsidRPr="0049494E">
              <w:t>детская библиотека</w:t>
            </w:r>
          </w:p>
          <w:p w:rsidR="00063E8D" w:rsidRPr="0049494E" w:rsidRDefault="00063E8D" w:rsidP="003D2976">
            <w:r w:rsidRPr="0049494E">
              <w:t>г. Белореченск, ул. Интернациональная, 1А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Нестерова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Дети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 xml:space="preserve">К образованию Краснодарского края </w:t>
            </w:r>
          </w:p>
          <w:p w:rsidR="00063E8D" w:rsidRPr="0049494E" w:rsidRDefault="00063E8D" w:rsidP="003D2976">
            <w:r w:rsidRPr="0049494E">
              <w:t xml:space="preserve">«Мой край Кубанский» </w:t>
            </w:r>
          </w:p>
          <w:p w:rsidR="00063E8D" w:rsidRPr="0049494E" w:rsidRDefault="00063E8D" w:rsidP="003D2976">
            <w:r w:rsidRPr="0049494E">
              <w:t>Урок краеведения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11.09.2020</w:t>
            </w:r>
          </w:p>
          <w:p w:rsidR="00063E8D" w:rsidRPr="0049494E" w:rsidRDefault="00063E8D" w:rsidP="003D2976">
            <w:r w:rsidRPr="0049494E">
              <w:t>15.00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РМБУ «Белореченская МЦБ»</w:t>
            </w:r>
          </w:p>
          <w:p w:rsidR="00063E8D" w:rsidRPr="0049494E" w:rsidRDefault="00063E8D" w:rsidP="003D2976">
            <w:r w:rsidRPr="0049494E">
              <w:t>детская библиотека</w:t>
            </w:r>
          </w:p>
          <w:p w:rsidR="00063E8D" w:rsidRPr="0049494E" w:rsidRDefault="00063E8D" w:rsidP="003D2976">
            <w:r w:rsidRPr="0049494E">
              <w:t>г. Белореченск, ул. Интернациональная, 1А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Нестерова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Дети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rPr>
                <w:iCs/>
                <w:color w:val="000000"/>
              </w:rPr>
              <w:t>К образованию Краснодарского края</w:t>
            </w:r>
          </w:p>
          <w:p w:rsidR="00063E8D" w:rsidRPr="0049494E" w:rsidRDefault="00063E8D" w:rsidP="003D2976">
            <w:r w:rsidRPr="0049494E">
              <w:t>«Казачий край, земля моя – Кубань!» Информационная выставка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11.09.2020</w:t>
            </w:r>
          </w:p>
        </w:tc>
        <w:tc>
          <w:tcPr>
            <w:tcW w:w="3827" w:type="dxa"/>
          </w:tcPr>
          <w:p w:rsidR="00063E8D" w:rsidRDefault="00063E8D" w:rsidP="003D2976">
            <w:r w:rsidRPr="0049494E">
              <w:t xml:space="preserve">МБУ «Библиотека Родниковского сельского поселения Белореченский район» </w:t>
            </w:r>
          </w:p>
          <w:p w:rsidR="00063E8D" w:rsidRPr="0049494E" w:rsidRDefault="00063E8D" w:rsidP="003D2976">
            <w:r w:rsidRPr="0049494E">
              <w:t xml:space="preserve">Восточная </w:t>
            </w:r>
            <w:r>
              <w:t>с\б</w:t>
            </w:r>
            <w:r w:rsidRPr="0049494E">
              <w:t>, ул. Свободная ,28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Досалиева Е.М.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Ко Дню трезвости в России</w:t>
            </w:r>
          </w:p>
          <w:p w:rsidR="00063E8D" w:rsidRPr="0049494E" w:rsidRDefault="00063E8D" w:rsidP="003D2976">
            <w:r w:rsidRPr="0049494E">
              <w:t>"За здоровый образ жизни"</w:t>
            </w:r>
          </w:p>
          <w:p w:rsidR="00063E8D" w:rsidRPr="0049494E" w:rsidRDefault="00063E8D" w:rsidP="003D2976">
            <w:r w:rsidRPr="0049494E">
              <w:t xml:space="preserve">Видео презентация  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11.09.2020</w:t>
            </w:r>
          </w:p>
          <w:p w:rsidR="00063E8D" w:rsidRPr="0049494E" w:rsidRDefault="00063E8D" w:rsidP="003D2976">
            <w:r w:rsidRPr="0049494E">
              <w:t>15-00</w:t>
            </w:r>
          </w:p>
        </w:tc>
        <w:tc>
          <w:tcPr>
            <w:tcW w:w="3827" w:type="dxa"/>
          </w:tcPr>
          <w:p w:rsidR="00063E8D" w:rsidRDefault="00063E8D" w:rsidP="003D2976">
            <w:r w:rsidRPr="0049494E">
              <w:t xml:space="preserve">МБУ «Библиотека Родниковского сельского поселения Белореченского района» </w:t>
            </w:r>
          </w:p>
          <w:p w:rsidR="00063E8D" w:rsidRPr="0049494E" w:rsidRDefault="00063E8D" w:rsidP="003D2976">
            <w:r w:rsidRPr="0049494E">
              <w:t xml:space="preserve">Степная </w:t>
            </w:r>
            <w:r>
              <w:t>с\б</w:t>
            </w:r>
            <w:r w:rsidRPr="0049494E">
              <w:t>, ул. Энгельса ,13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Шестакова Е.В.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Подростки, молодежь, взрослые</w:t>
            </w:r>
          </w:p>
          <w:p w:rsidR="00063E8D" w:rsidRPr="0049494E" w:rsidRDefault="00063E8D" w:rsidP="003D2976">
            <w:r w:rsidRPr="0049494E"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«Краснодарский край»</w:t>
            </w:r>
          </w:p>
          <w:p w:rsidR="00063E8D" w:rsidRPr="0049494E" w:rsidRDefault="00063E8D" w:rsidP="003D2976">
            <w:r w:rsidRPr="0049494E">
              <w:t>Час информации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11.09.2020</w:t>
            </w:r>
          </w:p>
          <w:p w:rsidR="00063E8D" w:rsidRPr="0049494E" w:rsidRDefault="00063E8D" w:rsidP="003D2976">
            <w:r w:rsidRPr="0049494E">
              <w:t>13-00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Кубанскаяи сельская библиотека</w:t>
            </w:r>
          </w:p>
          <w:p w:rsidR="00063E8D" w:rsidRPr="0049494E" w:rsidRDefault="00063E8D" w:rsidP="003D2976">
            <w:r w:rsidRPr="0049494E">
              <w:t>ул.Школьная 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Калинина Л.Н.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  <w:r>
              <w:rPr>
                <w:sz w:val="24"/>
                <w:szCs w:val="24"/>
              </w:rPr>
              <w:t xml:space="preserve"> </w:t>
            </w: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День трезвости</w:t>
            </w:r>
          </w:p>
          <w:p w:rsidR="00063E8D" w:rsidRPr="0049494E" w:rsidRDefault="00063E8D" w:rsidP="003D2976">
            <w:r w:rsidRPr="0049494E">
              <w:t>«Опасное увлечение»</w:t>
            </w:r>
          </w:p>
          <w:p w:rsidR="00063E8D" w:rsidRPr="0049494E" w:rsidRDefault="00063E8D" w:rsidP="003D2976">
            <w:r w:rsidRPr="0049494E">
              <w:t>Час информации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11.09.2020</w:t>
            </w:r>
          </w:p>
          <w:p w:rsidR="00063E8D" w:rsidRPr="0049494E" w:rsidRDefault="00063E8D" w:rsidP="003D2976">
            <w:r w:rsidRPr="0049494E">
              <w:t>12-00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 Библиотека Дружненского сельского поселения Белореченского района»</w:t>
            </w:r>
          </w:p>
          <w:p w:rsidR="00063E8D" w:rsidRPr="0049494E" w:rsidRDefault="00063E8D" w:rsidP="003D2976">
            <w:r w:rsidRPr="0049494E">
              <w:t>Дружненская с/б</w:t>
            </w:r>
          </w:p>
          <w:p w:rsidR="00063E8D" w:rsidRPr="0049494E" w:rsidRDefault="00063E8D" w:rsidP="003D2976">
            <w:r w:rsidRPr="0049494E">
              <w:t>п. Дружный, ул. Советская,90 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Хачатурова И.В.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Молодежь, взрослые</w:t>
            </w:r>
          </w:p>
          <w:p w:rsidR="00063E8D" w:rsidRPr="0049494E" w:rsidRDefault="00063E8D" w:rsidP="003D2976"/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 xml:space="preserve"> День трезвости</w:t>
            </w:r>
          </w:p>
          <w:p w:rsidR="00063E8D" w:rsidRDefault="00063E8D" w:rsidP="003D2976">
            <w:r w:rsidRPr="0049494E">
              <w:t xml:space="preserve">«Трезвый взгляд» 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Акция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11.09.2020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11.00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 Библиотека Дружненского сельского поселения Белореченского района»</w:t>
            </w:r>
          </w:p>
          <w:p w:rsidR="00063E8D" w:rsidRPr="0049494E" w:rsidRDefault="00063E8D" w:rsidP="003D2976">
            <w:r w:rsidRPr="0049494E">
              <w:t>Долгогусевская с/б</w:t>
            </w:r>
          </w:p>
          <w:p w:rsidR="00063E8D" w:rsidRPr="0049494E" w:rsidRDefault="00063E8D" w:rsidP="003D2976">
            <w:r w:rsidRPr="0049494E">
              <w:t>х. Долгогусевский, ул. Луценко,5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Хочикян К.В.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Молодёжь,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взрослые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День трезвости</w:t>
            </w:r>
          </w:p>
          <w:p w:rsidR="00063E8D" w:rsidRPr="0049494E" w:rsidRDefault="00063E8D" w:rsidP="003D2976">
            <w:r w:rsidRPr="0049494E">
              <w:t>«Трезво жить – век не тужить»</w:t>
            </w:r>
          </w:p>
          <w:p w:rsidR="00063E8D" w:rsidRPr="0049494E" w:rsidRDefault="00063E8D" w:rsidP="003D2976">
            <w:r w:rsidRPr="0049494E">
              <w:t>Информационная акция</w:t>
            </w:r>
          </w:p>
          <w:p w:rsidR="00063E8D" w:rsidRPr="0049494E" w:rsidRDefault="00063E8D" w:rsidP="003D2976"/>
        </w:tc>
        <w:tc>
          <w:tcPr>
            <w:tcW w:w="1418" w:type="dxa"/>
          </w:tcPr>
          <w:p w:rsidR="00063E8D" w:rsidRPr="0049494E" w:rsidRDefault="00063E8D" w:rsidP="003D2976">
            <w:r w:rsidRPr="0049494E">
              <w:t>11.09.2020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МБУ«Библиотека Рязанского сель-ского поселения  Белореченского района» Фокинская с/б х.Фокин, ул. Позиционная, 50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Потиенко О.Н.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Подростки, молодежь, взрослые</w:t>
            </w:r>
          </w:p>
          <w:p w:rsidR="00063E8D" w:rsidRPr="0049494E" w:rsidRDefault="00063E8D" w:rsidP="003D2976">
            <w:r w:rsidRPr="0049494E"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 xml:space="preserve">«Мы славим дедов и отцов кубанских казаков», 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Онлайн</w:t>
            </w:r>
            <w:r>
              <w:rPr>
                <w:lang w:eastAsia="en-US"/>
              </w:rPr>
              <w:t xml:space="preserve"> </w:t>
            </w:r>
            <w:r w:rsidRPr="0049494E">
              <w:rPr>
                <w:lang w:eastAsia="en-US"/>
              </w:rPr>
              <w:t xml:space="preserve"> презентация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12.09.2020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063E8D" w:rsidRDefault="00063E8D" w:rsidP="003D2976">
            <w:r w:rsidRPr="0049494E">
              <w:t>МБУ «Библиотека Великовечненского сельского поселения Белореченского района»</w:t>
            </w:r>
            <w:r>
              <w:t xml:space="preserve"> </w:t>
            </w:r>
            <w:r w:rsidRPr="0049494E">
              <w:t xml:space="preserve">Вечненская с\б, </w:t>
            </w:r>
          </w:p>
          <w:p w:rsidR="00063E8D" w:rsidRPr="0049494E" w:rsidRDefault="00063E8D" w:rsidP="003D2976">
            <w:r w:rsidRPr="0049494E">
              <w:t>с. Великовечное, у. Почтовая, 59</w:t>
            </w:r>
          </w:p>
        </w:tc>
        <w:tc>
          <w:tcPr>
            <w:tcW w:w="2126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Горбанева И.А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Дети, подростки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 xml:space="preserve">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К дню образования Краснодарского края  </w:t>
            </w:r>
          </w:p>
          <w:p w:rsidR="00063E8D" w:rsidRPr="0049494E" w:rsidRDefault="00063E8D" w:rsidP="003D2976">
            <w:r w:rsidRPr="0049494E">
              <w:t>«Где казаки –там и слава »</w:t>
            </w:r>
          </w:p>
          <w:p w:rsidR="00063E8D" w:rsidRPr="0049494E" w:rsidRDefault="00063E8D" w:rsidP="003D2976">
            <w:r w:rsidRPr="0049494E">
              <w:t>Час истории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12.09.20</w:t>
            </w:r>
            <w:r>
              <w:t>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Гурийская библиотека ,</w:t>
            </w:r>
            <w:r>
              <w:t xml:space="preserve"> </w:t>
            </w:r>
            <w:r w:rsidRPr="0049494E">
              <w:t>ст.Гурийская , ул. Школьная 59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Лященко О.В.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Ко дню образования Краснодарского края </w:t>
            </w:r>
          </w:p>
          <w:p w:rsidR="00063E8D" w:rsidRDefault="00063E8D" w:rsidP="003D2976">
            <w:r w:rsidRPr="0049494E">
              <w:t xml:space="preserve">«Край наш Кубанский, родная земля» </w:t>
            </w:r>
          </w:p>
          <w:p w:rsidR="00063E8D" w:rsidRPr="0049494E" w:rsidRDefault="00063E8D" w:rsidP="003D2976">
            <w:r w:rsidRPr="0049494E">
              <w:t>Книжная</w:t>
            </w:r>
            <w:r>
              <w:t xml:space="preserve"> </w:t>
            </w:r>
            <w:r w:rsidRPr="0049494E">
              <w:t xml:space="preserve"> выставка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12.09.20</w:t>
            </w:r>
            <w:r>
              <w:t>20</w:t>
            </w:r>
          </w:p>
          <w:p w:rsidR="00063E8D" w:rsidRPr="0049494E" w:rsidRDefault="00063E8D" w:rsidP="003D2976">
            <w:r w:rsidRPr="0049494E">
              <w:t>10-00</w:t>
            </w:r>
          </w:p>
        </w:tc>
        <w:tc>
          <w:tcPr>
            <w:tcW w:w="3827" w:type="dxa"/>
          </w:tcPr>
          <w:p w:rsidR="00063E8D" w:rsidRDefault="00063E8D" w:rsidP="003D2976">
            <w:r w:rsidRPr="0049494E">
              <w:t>Черниговская библиотека,</w:t>
            </w:r>
          </w:p>
          <w:p w:rsidR="00063E8D" w:rsidRPr="0049494E" w:rsidRDefault="00063E8D" w:rsidP="003D2976">
            <w:r w:rsidRPr="0049494E">
              <w:t>Ст</w:t>
            </w:r>
            <w:r>
              <w:t>.</w:t>
            </w:r>
            <w:r w:rsidRPr="0049494E">
              <w:t xml:space="preserve"> Черниговская ул.Красная 65а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Ефименко Н.И.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rPr>
                <w:shd w:val="clear" w:color="auto" w:fill="FFFFFF"/>
              </w:rPr>
            </w:pPr>
            <w:r w:rsidRPr="0049494E">
              <w:rPr>
                <w:shd w:val="clear" w:color="auto" w:fill="FFFFFF"/>
              </w:rPr>
              <w:t>7 сентября 150 лет со дня рождения русского писателя  </w:t>
            </w:r>
            <w:r w:rsidRPr="00462096">
              <w:rPr>
                <w:rStyle w:val="Strong"/>
                <w:b w:val="0"/>
                <w:shd w:val="clear" w:color="auto" w:fill="FFFFFF"/>
              </w:rPr>
              <w:t>Александра Ивановича Куприна</w:t>
            </w:r>
            <w:r w:rsidRPr="0049494E">
              <w:rPr>
                <w:rStyle w:val="Strong"/>
                <w:shd w:val="clear" w:color="auto" w:fill="FFFFFF"/>
              </w:rPr>
              <w:t xml:space="preserve">  </w:t>
            </w:r>
            <w:r w:rsidRPr="0049494E">
              <w:rPr>
                <w:shd w:val="clear" w:color="auto" w:fill="FFFFFF"/>
              </w:rPr>
              <w:t>(1870)</w:t>
            </w:r>
          </w:p>
          <w:p w:rsidR="00063E8D" w:rsidRPr="0049494E" w:rsidRDefault="00063E8D" w:rsidP="003D2976">
            <w:r w:rsidRPr="0049494E">
              <w:t>По страницам творчества А.И.Куприна</w:t>
            </w:r>
          </w:p>
          <w:p w:rsidR="00063E8D" w:rsidRPr="0049494E" w:rsidRDefault="00063E8D" w:rsidP="003D2976">
            <w:r w:rsidRPr="0049494E">
              <w:t>Литературный час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12.09.2020</w:t>
            </w:r>
          </w:p>
          <w:p w:rsidR="00063E8D" w:rsidRPr="0049494E" w:rsidRDefault="00063E8D" w:rsidP="003D2976">
            <w:r w:rsidRPr="0049494E">
              <w:t>12-00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 Библиотека Дружненского сельского поселения Белореченского района»</w:t>
            </w:r>
          </w:p>
          <w:p w:rsidR="00063E8D" w:rsidRPr="0049494E" w:rsidRDefault="00063E8D" w:rsidP="003D2976">
            <w:r w:rsidRPr="0049494E">
              <w:t>Долгогусевская с/б</w:t>
            </w:r>
          </w:p>
          <w:p w:rsidR="00063E8D" w:rsidRPr="0049494E" w:rsidRDefault="00063E8D" w:rsidP="003D2976">
            <w:r w:rsidRPr="0049494E">
              <w:t>х. Долгогусевский, ул. Луценко,5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Хочикян К.В.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Дети, подростки, молодежь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rPr>
                <w:iCs/>
                <w:color w:val="000000"/>
              </w:rPr>
              <w:t>К образованию Краснодарского края</w:t>
            </w:r>
            <w:r w:rsidRPr="0049494E">
              <w:t xml:space="preserve"> </w:t>
            </w:r>
          </w:p>
          <w:p w:rsidR="00063E8D" w:rsidRPr="0049494E" w:rsidRDefault="00063E8D" w:rsidP="003D2976">
            <w:pPr>
              <w:tabs>
                <w:tab w:val="left" w:pos="5103"/>
              </w:tabs>
              <w:suppressAutoHyphens/>
              <w:rPr>
                <w:lang w:eastAsia="zh-CN"/>
              </w:rPr>
            </w:pPr>
            <w:r w:rsidRPr="0049494E">
              <w:t xml:space="preserve"> </w:t>
            </w:r>
            <w:r w:rsidRPr="0049494E">
              <w:rPr>
                <w:lang w:eastAsia="zh-CN"/>
              </w:rPr>
              <w:t>«Кубанская старина: легенды и были»</w:t>
            </w:r>
          </w:p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</w:pPr>
            <w:r w:rsidRPr="0049494E">
              <w:rPr>
                <w:lang w:eastAsia="zh-CN"/>
              </w:rPr>
              <w:t>Презентация</w:t>
            </w:r>
          </w:p>
          <w:p w:rsidR="00063E8D" w:rsidRPr="0049494E" w:rsidRDefault="00063E8D" w:rsidP="003D2976"/>
        </w:tc>
        <w:tc>
          <w:tcPr>
            <w:tcW w:w="1418" w:type="dxa"/>
          </w:tcPr>
          <w:p w:rsidR="00063E8D" w:rsidRPr="0049494E" w:rsidRDefault="00063E8D" w:rsidP="003D2976">
            <w:r w:rsidRPr="0049494E">
              <w:t>12.09.2020</w:t>
            </w:r>
          </w:p>
          <w:p w:rsidR="00063E8D" w:rsidRPr="0049494E" w:rsidRDefault="00063E8D" w:rsidP="003D2976">
            <w:r w:rsidRPr="0049494E">
              <w:t>12-00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 Библиотека Дружненского сельского поселения Белореченского района»</w:t>
            </w:r>
          </w:p>
          <w:p w:rsidR="00063E8D" w:rsidRPr="0049494E" w:rsidRDefault="00063E8D" w:rsidP="003D2976">
            <w:r w:rsidRPr="0049494E">
              <w:t>Дружненская с/б</w:t>
            </w:r>
          </w:p>
          <w:p w:rsidR="00063E8D" w:rsidRPr="0049494E" w:rsidRDefault="00063E8D" w:rsidP="003D2976">
            <w:r w:rsidRPr="0049494E">
              <w:t>п. Дружный, ул. Советская,90 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Хачатурова И.В.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«Наши символы – наша гордость». </w:t>
            </w:r>
          </w:p>
          <w:p w:rsidR="00063E8D" w:rsidRPr="0049494E" w:rsidRDefault="00063E8D" w:rsidP="003D2976">
            <w:r w:rsidRPr="0049494E">
              <w:t>Час информации.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 xml:space="preserve">12.09.2020 </w:t>
            </w:r>
          </w:p>
          <w:p w:rsidR="00063E8D" w:rsidRPr="0049494E" w:rsidRDefault="00063E8D" w:rsidP="003D2976">
            <w:r w:rsidRPr="0049494E">
              <w:t>16-00 ч.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 xml:space="preserve">МБУ «Библиотека Первомайского сельского поселения Белореченского района», пункт выдачи литературы пос. Проточного, ул. Мира - 22   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Фирсова Н.В.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Все группы</w:t>
            </w:r>
            <w:r>
              <w:t xml:space="preserve"> читателей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>К</w:t>
            </w:r>
            <w:r>
              <w:t>о</w:t>
            </w:r>
            <w:r w:rsidRPr="0049494E">
              <w:t xml:space="preserve"> дню образования Краснодарского края </w:t>
            </w:r>
          </w:p>
          <w:p w:rsidR="00063E8D" w:rsidRDefault="00063E8D" w:rsidP="003D2976">
            <w:r w:rsidRPr="0049494E">
              <w:t xml:space="preserve">«Край, где начинается Россия» </w:t>
            </w:r>
          </w:p>
          <w:p w:rsidR="00063E8D" w:rsidRPr="0049494E" w:rsidRDefault="00063E8D" w:rsidP="003D2976">
            <w:r w:rsidRPr="0049494E">
              <w:t>Час</w:t>
            </w:r>
            <w:r>
              <w:t xml:space="preserve"> </w:t>
            </w:r>
            <w:r w:rsidRPr="0049494E">
              <w:t xml:space="preserve"> истории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12.09.20</w:t>
            </w:r>
            <w:r>
              <w:t>20</w:t>
            </w:r>
          </w:p>
          <w:p w:rsidR="00063E8D" w:rsidRPr="0049494E" w:rsidRDefault="00063E8D" w:rsidP="003D2976">
            <w:r w:rsidRPr="0049494E">
              <w:t>11-00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Молодежная библиотека, пос.Молодежный, ул.Строителей 1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Ефименко И.Н.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Ко Дню Краснодарского края. «Святыни кубанских казаков» Познавательная программа 0+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12.09.20</w:t>
            </w:r>
            <w:r>
              <w:t>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МО Школьненское сельское поселение Белореченского района» Новоалексеевская с\б село Новоалексеевскоеул.Красная, 19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Скорикова А.Н.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«Кубанская старина»</w:t>
            </w:r>
          </w:p>
          <w:p w:rsidR="00063E8D" w:rsidRPr="0049494E" w:rsidRDefault="00063E8D" w:rsidP="003D2976">
            <w:r w:rsidRPr="0049494E">
              <w:t>видеоэкскурсия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color w:val="000000"/>
              </w:rPr>
              <w:t>12.09.2020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МО Школьненское сельское поселение Белореченского района»</w:t>
            </w:r>
          </w:p>
          <w:p w:rsidR="00063E8D" w:rsidRPr="0049494E" w:rsidRDefault="00063E8D" w:rsidP="003D2976">
            <w:r w:rsidRPr="0049494E">
              <w:t>Архиповская сб</w:t>
            </w:r>
          </w:p>
          <w:p w:rsidR="00063E8D" w:rsidRPr="0049494E" w:rsidRDefault="00063E8D" w:rsidP="003D2976">
            <w:r w:rsidRPr="0049494E">
              <w:t>С. Архиповское, ул. Первомайская, 8А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Гасиева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tabs>
                <w:tab w:val="center" w:pos="4677"/>
                <w:tab w:val="left" w:pos="8460"/>
              </w:tabs>
            </w:pPr>
            <w:r w:rsidRPr="0049494E">
              <w:t>Ко</w:t>
            </w:r>
            <w:r>
              <w:t xml:space="preserve"> </w:t>
            </w:r>
            <w:r w:rsidRPr="0049494E">
              <w:t xml:space="preserve">Дню Образования Краснодарского края </w:t>
            </w:r>
          </w:p>
          <w:p w:rsidR="00063E8D" w:rsidRDefault="00063E8D" w:rsidP="003D2976">
            <w:pPr>
              <w:tabs>
                <w:tab w:val="center" w:pos="4677"/>
                <w:tab w:val="left" w:pos="8460"/>
              </w:tabs>
            </w:pPr>
            <w:r w:rsidRPr="0049494E">
              <w:t xml:space="preserve">«Край мой - земля кубанская!» </w:t>
            </w:r>
          </w:p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</w:pPr>
            <w:r w:rsidRPr="0049494E">
              <w:rPr>
                <w:color w:val="000000"/>
              </w:rPr>
              <w:t>Познавательная программа</w:t>
            </w:r>
            <w:r w:rsidRPr="0049494E">
              <w:t xml:space="preserve"> </w:t>
            </w:r>
            <w:r>
              <w:t xml:space="preserve"> 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13.09.2020 14-00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Рязанского сельского поселения  Белореченского района» Рязанская с/б ст.Рязанская, ул. Первомайская, 106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Мамулашвили Н.В.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 xml:space="preserve">К образованию Краснодарского края </w:t>
            </w:r>
          </w:p>
          <w:p w:rsidR="00063E8D" w:rsidRPr="0049494E" w:rsidRDefault="00063E8D" w:rsidP="003D2976">
            <w:r w:rsidRPr="0049494E">
              <w:t>«Люби и знай свой край!»</w:t>
            </w:r>
          </w:p>
          <w:p w:rsidR="00063E8D" w:rsidRPr="0049494E" w:rsidRDefault="00063E8D" w:rsidP="003D2976">
            <w:r w:rsidRPr="0049494E">
              <w:t>Презентация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13.09.2020</w:t>
            </w:r>
          </w:p>
          <w:p w:rsidR="00063E8D" w:rsidRPr="0049494E" w:rsidRDefault="00063E8D" w:rsidP="003D2976">
            <w:r w:rsidRPr="0049494E">
              <w:t>15-00</w:t>
            </w:r>
          </w:p>
        </w:tc>
        <w:tc>
          <w:tcPr>
            <w:tcW w:w="3827" w:type="dxa"/>
          </w:tcPr>
          <w:p w:rsidR="00063E8D" w:rsidRDefault="00063E8D" w:rsidP="003D2976">
            <w:r w:rsidRPr="0049494E">
              <w:t xml:space="preserve">МБУ «Библиотека Родниковского сельского поселения Белореченского района» </w:t>
            </w:r>
          </w:p>
          <w:p w:rsidR="00063E8D" w:rsidRPr="0049494E" w:rsidRDefault="00063E8D" w:rsidP="003D2976">
            <w:r w:rsidRPr="0049494E">
              <w:t xml:space="preserve">Степная </w:t>
            </w:r>
            <w:r>
              <w:t>с\б</w:t>
            </w:r>
            <w:r w:rsidRPr="0049494E">
              <w:t>, ул. Энгельса ,13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Руденко Л.И.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rPr>
                <w:iCs/>
              </w:rPr>
              <w:t>К образованию Краснодарского края</w:t>
            </w:r>
            <w:r w:rsidRPr="0049494E">
              <w:t xml:space="preserve"> </w:t>
            </w:r>
          </w:p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</w:pPr>
            <w:r w:rsidRPr="0049494E">
              <w:t>«Край, где начинается Россия»</w:t>
            </w:r>
          </w:p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</w:pPr>
            <w:r w:rsidRPr="0049494E">
              <w:t>Урок краеведения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13.09.2020</w:t>
            </w:r>
          </w:p>
          <w:p w:rsidR="00063E8D" w:rsidRPr="0049494E" w:rsidRDefault="00063E8D" w:rsidP="003D2976">
            <w:r w:rsidRPr="0049494E">
              <w:t>12-00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 Библиотека Дружненского сельского поселения Белореченского района»</w:t>
            </w:r>
          </w:p>
          <w:p w:rsidR="00063E8D" w:rsidRPr="0049494E" w:rsidRDefault="00063E8D" w:rsidP="003D2976">
            <w:r w:rsidRPr="0049494E">
              <w:t>Долгогусевская с/б</w:t>
            </w:r>
          </w:p>
          <w:p w:rsidR="00063E8D" w:rsidRPr="0049494E" w:rsidRDefault="00063E8D" w:rsidP="003D2976">
            <w:r w:rsidRPr="0049494E">
              <w:t>х. Долгогусевский, ул. Луценко,5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Хочикян К.В.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Дети, подростки, молодежь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Проект «Культурный норматив школьника». </w:t>
            </w:r>
          </w:p>
          <w:p w:rsidR="00063E8D" w:rsidRDefault="00063E8D" w:rsidP="003D2976">
            <w:r w:rsidRPr="0049494E">
              <w:t>«Душе полезное чтение»</w:t>
            </w:r>
            <w:r>
              <w:t xml:space="preserve"> </w:t>
            </w:r>
            <w:r w:rsidRPr="0049494E">
              <w:t xml:space="preserve"> </w:t>
            </w:r>
          </w:p>
          <w:p w:rsidR="00063E8D" w:rsidRPr="0049494E" w:rsidRDefault="00063E8D" w:rsidP="003D2976">
            <w:r w:rsidRPr="0049494E">
              <w:t>Литературный час.</w:t>
            </w:r>
          </w:p>
          <w:p w:rsidR="00063E8D" w:rsidRPr="0049494E" w:rsidRDefault="00063E8D" w:rsidP="003D2976"/>
        </w:tc>
        <w:tc>
          <w:tcPr>
            <w:tcW w:w="1418" w:type="dxa"/>
          </w:tcPr>
          <w:p w:rsidR="00063E8D" w:rsidRPr="0049494E" w:rsidRDefault="00063E8D" w:rsidP="003D2976">
            <w:r w:rsidRPr="0049494E">
              <w:t xml:space="preserve">13.09. 2020 </w:t>
            </w:r>
          </w:p>
          <w:p w:rsidR="00063E8D" w:rsidRPr="0049494E" w:rsidRDefault="00063E8D" w:rsidP="003D2976">
            <w:r w:rsidRPr="0049494E">
              <w:t xml:space="preserve">12-00 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Другова С.Ю.</w:t>
            </w:r>
          </w:p>
        </w:tc>
        <w:tc>
          <w:tcPr>
            <w:tcW w:w="2268" w:type="dxa"/>
          </w:tcPr>
          <w:p w:rsidR="00063E8D" w:rsidRPr="0049494E" w:rsidRDefault="00063E8D" w:rsidP="003D2976">
            <w:r>
              <w:t xml:space="preserve">Дети </w:t>
            </w:r>
            <w:r w:rsidRPr="0049494E">
              <w:t xml:space="preserve">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rPr>
                <w:iCs/>
                <w:color w:val="000000"/>
              </w:rPr>
              <w:t>К образованию Краснодарского края</w:t>
            </w:r>
          </w:p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</w:pPr>
            <w:r w:rsidRPr="0049494E">
              <w:t>«Кубань-наша Родина!»</w:t>
            </w:r>
          </w:p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</w:pPr>
            <w:r w:rsidRPr="0049494E">
              <w:t>Книжная выставка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13.09.2020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Кубанскаяи сельская библиотека</w:t>
            </w:r>
          </w:p>
          <w:p w:rsidR="00063E8D" w:rsidRPr="0049494E" w:rsidRDefault="00063E8D" w:rsidP="003D2976">
            <w:r w:rsidRPr="0049494E">
              <w:t>ул.Школьная 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Калинина Л.Н.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К единому дню голосования</w:t>
            </w:r>
          </w:p>
          <w:p w:rsidR="00063E8D" w:rsidRPr="0049494E" w:rsidRDefault="00063E8D" w:rsidP="003D2976">
            <w:r w:rsidRPr="0049494E">
              <w:t>«Большая страна выбирает»</w:t>
            </w:r>
          </w:p>
          <w:p w:rsidR="00063E8D" w:rsidRPr="0049494E" w:rsidRDefault="00063E8D" w:rsidP="003D2976"/>
        </w:tc>
        <w:tc>
          <w:tcPr>
            <w:tcW w:w="1418" w:type="dxa"/>
          </w:tcPr>
          <w:p w:rsidR="00063E8D" w:rsidRPr="0049494E" w:rsidRDefault="00063E8D" w:rsidP="003D2976">
            <w:r w:rsidRPr="0049494E">
              <w:t>13.092020</w:t>
            </w:r>
          </w:p>
          <w:p w:rsidR="00063E8D" w:rsidRPr="0049494E" w:rsidRDefault="00063E8D" w:rsidP="003D2976">
            <w:r w:rsidRPr="0049494E">
              <w:t>12-00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Южненского сельского поселения Белореченского района» Южненская с/б ул.Центральная 28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Дидяева А.А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молодежь, взрослые</w:t>
            </w:r>
          </w:p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18+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Ко Дню образования           Краснодарского края</w:t>
            </w:r>
          </w:p>
          <w:p w:rsidR="00063E8D" w:rsidRPr="0049494E" w:rsidRDefault="00063E8D" w:rsidP="003D2976">
            <w:r w:rsidRPr="0049494E">
              <w:t>« С казаков начиналась Кубань»</w:t>
            </w:r>
          </w:p>
          <w:p w:rsidR="00063E8D" w:rsidRPr="0049494E" w:rsidRDefault="00063E8D" w:rsidP="003D2976">
            <w:pPr>
              <w:tabs>
                <w:tab w:val="right" w:pos="5195"/>
              </w:tabs>
            </w:pP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13.092020</w:t>
            </w:r>
          </w:p>
          <w:p w:rsidR="00063E8D" w:rsidRPr="0049494E" w:rsidRDefault="00063E8D" w:rsidP="003D2976">
            <w:r w:rsidRPr="0049494E">
              <w:t>15-00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Южненского сельского поселения Белореченского района» Южненская с/б ул.Центральная 28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Дидяева А.А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Ко Дню образования Краснодарского края</w:t>
            </w:r>
          </w:p>
          <w:p w:rsidR="00063E8D" w:rsidRPr="0049494E" w:rsidRDefault="00063E8D" w:rsidP="003D2976">
            <w:r w:rsidRPr="0049494E">
              <w:t>«Богатый край страны огромной, Кубань- ты Родина моя»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13.09.2020</w:t>
            </w:r>
          </w:p>
          <w:p w:rsidR="00063E8D" w:rsidRPr="0049494E" w:rsidRDefault="00063E8D" w:rsidP="003D2976">
            <w:r w:rsidRPr="0049494E">
              <w:t>12-00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Южненского сельского поселения»</w:t>
            </w:r>
          </w:p>
          <w:p w:rsidR="00063E8D" w:rsidRPr="0049494E" w:rsidRDefault="00063E8D" w:rsidP="003D2976">
            <w:r w:rsidRPr="0049494E">
              <w:t>Заречненская сельская библиотека</w:t>
            </w:r>
          </w:p>
          <w:p w:rsidR="00063E8D" w:rsidRPr="0049494E" w:rsidRDefault="00063E8D" w:rsidP="003D2976">
            <w:r w:rsidRPr="0049494E">
              <w:t>Заречный ул.Комарова, 125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Серикова Е.С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молодёжь, взрослые</w:t>
            </w:r>
          </w:p>
          <w:p w:rsidR="00063E8D" w:rsidRPr="0049494E" w:rsidRDefault="00063E8D" w:rsidP="003D2976">
            <w:r w:rsidRPr="0049494E">
              <w:t xml:space="preserve">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pStyle w:val="NoSpacing"/>
              <w:rPr>
                <w:rFonts w:cs="Times New Roman"/>
                <w:color w:val="2F2B23"/>
                <w:szCs w:val="24"/>
                <w:shd w:val="clear" w:color="auto" w:fill="FFFFFF"/>
              </w:rPr>
            </w:pPr>
            <w:r w:rsidRPr="0049494E">
              <w:rPr>
                <w:rFonts w:cs="Times New Roman"/>
                <w:color w:val="2F2B23"/>
                <w:szCs w:val="24"/>
                <w:shd w:val="clear" w:color="auto" w:fill="FFFFFF"/>
              </w:rPr>
              <w:t>«Моя Родина – Кубань»</w:t>
            </w:r>
          </w:p>
          <w:p w:rsidR="00063E8D" w:rsidRPr="0049494E" w:rsidRDefault="00063E8D" w:rsidP="003D2976">
            <w:r w:rsidRPr="0049494E">
              <w:t xml:space="preserve">Час истории 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14.09.2020</w:t>
            </w:r>
          </w:p>
          <w:p w:rsidR="00063E8D" w:rsidRPr="0049494E" w:rsidRDefault="00063E8D" w:rsidP="003D2976">
            <w:r w:rsidRPr="0049494E">
              <w:t>13-00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Родниковского сельского поселения Белореченский район» Восточная сельская библиотека, ул. Свободная ,28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Досалиева Е.М.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rPr>
                <w:color w:val="000000"/>
              </w:rPr>
            </w:pPr>
            <w:r w:rsidRPr="00BB632D">
              <w:rPr>
                <w:color w:val="000000"/>
              </w:rPr>
              <w:t>«Закон обо мне и мне, о законе»</w:t>
            </w:r>
          </w:p>
          <w:p w:rsidR="00063E8D" w:rsidRPr="00BB632D" w:rsidRDefault="00063E8D" w:rsidP="003D2976">
            <w:r w:rsidRPr="00BB632D">
              <w:rPr>
                <w:color w:val="000000"/>
              </w:rPr>
              <w:t>Тематический</w:t>
            </w:r>
            <w:r>
              <w:rPr>
                <w:color w:val="000000"/>
              </w:rPr>
              <w:t xml:space="preserve">  </w:t>
            </w:r>
            <w:r w:rsidRPr="00BB632D">
              <w:rPr>
                <w:color w:val="000000"/>
              </w:rPr>
              <w:t xml:space="preserve"> час</w:t>
            </w:r>
          </w:p>
        </w:tc>
        <w:tc>
          <w:tcPr>
            <w:tcW w:w="1418" w:type="dxa"/>
          </w:tcPr>
          <w:p w:rsidR="00063E8D" w:rsidRPr="00BB632D" w:rsidRDefault="00063E8D" w:rsidP="003D2976">
            <w:r w:rsidRPr="00BB632D">
              <w:t>14.09.2020</w:t>
            </w:r>
          </w:p>
          <w:p w:rsidR="00063E8D" w:rsidRPr="00BB632D" w:rsidRDefault="00063E8D" w:rsidP="003D2976"/>
        </w:tc>
        <w:tc>
          <w:tcPr>
            <w:tcW w:w="3827" w:type="dxa"/>
          </w:tcPr>
          <w:p w:rsidR="00063E8D" w:rsidRPr="00BB632D" w:rsidRDefault="00063E8D" w:rsidP="003D2976">
            <w:r w:rsidRPr="00BB632D">
              <w:t>МБУ «Библиотека Бжедуховского сельского поселения МО Белореченский район»</w:t>
            </w:r>
          </w:p>
          <w:p w:rsidR="00063E8D" w:rsidRPr="00BB632D" w:rsidRDefault="00063E8D" w:rsidP="003D2976">
            <w:r w:rsidRPr="00BB632D">
              <w:t>Бжедуховскаяс/б ст. Бжедуховская, ул. Красная, 68</w:t>
            </w:r>
          </w:p>
        </w:tc>
        <w:tc>
          <w:tcPr>
            <w:tcW w:w="2126" w:type="dxa"/>
          </w:tcPr>
          <w:p w:rsidR="00063E8D" w:rsidRPr="00BB632D" w:rsidRDefault="00063E8D" w:rsidP="003D2976">
            <w:r w:rsidRPr="00BB632D">
              <w:t>Бабенко О.В.</w:t>
            </w:r>
          </w:p>
        </w:tc>
        <w:tc>
          <w:tcPr>
            <w:tcW w:w="2268" w:type="dxa"/>
          </w:tcPr>
          <w:p w:rsidR="00063E8D" w:rsidRPr="00BB632D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B632D">
              <w:rPr>
                <w:sz w:val="24"/>
                <w:szCs w:val="24"/>
              </w:rPr>
              <w:t>Подростки, молодежь, взрослые</w:t>
            </w:r>
          </w:p>
          <w:p w:rsidR="00063E8D" w:rsidRPr="00BB632D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B632D">
              <w:rPr>
                <w:sz w:val="24"/>
                <w:szCs w:val="24"/>
              </w:rPr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В рамках Всероссийского проекта «Культурный норматив школьника»</w:t>
            </w:r>
          </w:p>
          <w:p w:rsidR="00063E8D" w:rsidRPr="0049494E" w:rsidRDefault="00063E8D" w:rsidP="003D2976">
            <w:r w:rsidRPr="0049494E">
              <w:t>85 лет со дня рождения русского писателя, председателя</w:t>
            </w:r>
          </w:p>
          <w:p w:rsidR="00063E8D" w:rsidRPr="0049494E" w:rsidRDefault="00063E8D" w:rsidP="003D2976">
            <w:r w:rsidRPr="0049494E">
              <w:t>Российского детского фонда</w:t>
            </w:r>
          </w:p>
          <w:p w:rsidR="00063E8D" w:rsidRPr="0049494E" w:rsidRDefault="00063E8D" w:rsidP="003D2976">
            <w:r w:rsidRPr="0049494E">
              <w:t>Альберта Анатольевича Лиханова «Книги о вере, надежде, любви»</w:t>
            </w:r>
          </w:p>
          <w:p w:rsidR="00063E8D" w:rsidRPr="0049494E" w:rsidRDefault="00063E8D" w:rsidP="003D2976">
            <w:r w:rsidRPr="0049494E">
              <w:t>Видеопрезентация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14.09.2020</w:t>
            </w:r>
          </w:p>
          <w:p w:rsidR="00063E8D" w:rsidRPr="0049494E" w:rsidRDefault="00063E8D" w:rsidP="003D2976">
            <w:r w:rsidRPr="0049494E">
              <w:t>11.00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РМБУ «Белореченская МЦБ»</w:t>
            </w:r>
          </w:p>
          <w:p w:rsidR="00063E8D" w:rsidRPr="0049494E" w:rsidRDefault="00063E8D" w:rsidP="003D2976">
            <w:r w:rsidRPr="0049494E">
              <w:t>Детская</w:t>
            </w:r>
            <w:r>
              <w:t xml:space="preserve"> </w:t>
            </w:r>
            <w:r w:rsidRPr="0049494E">
              <w:t xml:space="preserve"> библиотека</w:t>
            </w:r>
          </w:p>
          <w:p w:rsidR="00063E8D" w:rsidRPr="0049494E" w:rsidRDefault="00063E8D" w:rsidP="003D2976">
            <w:r w:rsidRPr="0049494E">
              <w:t>г. Белореченск, ул. Интернациональная, 1А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Нестерова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 xml:space="preserve">Дети 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rPr>
                <w:bCs/>
              </w:rPr>
            </w:pPr>
            <w:r w:rsidRPr="0049494E">
              <w:rPr>
                <w:bCs/>
              </w:rPr>
              <w:t>«От эк</w:t>
            </w:r>
            <w:r>
              <w:rPr>
                <w:bCs/>
              </w:rPr>
              <w:t>ологии души к экологии природы»</w:t>
            </w:r>
          </w:p>
          <w:p w:rsidR="00063E8D" w:rsidRPr="0049494E" w:rsidRDefault="00063E8D" w:rsidP="003D2976">
            <w:pPr>
              <w:rPr>
                <w:bCs/>
              </w:rPr>
            </w:pPr>
            <w:r w:rsidRPr="0049494E">
              <w:rPr>
                <w:bCs/>
              </w:rPr>
              <w:t xml:space="preserve"> Литературно</w:t>
            </w:r>
            <w:r>
              <w:rPr>
                <w:bCs/>
              </w:rPr>
              <w:t xml:space="preserve"> </w:t>
            </w:r>
            <w:r w:rsidRPr="0049494E">
              <w:rPr>
                <w:bCs/>
              </w:rPr>
              <w:t>-экологический час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>15.09</w:t>
            </w:r>
            <w:r>
              <w:rPr>
                <w:color w:val="000000"/>
              </w:rPr>
              <w:t>.2020</w:t>
            </w:r>
          </w:p>
          <w:p w:rsidR="00063E8D" w:rsidRPr="0049494E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>11.00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Белореченского городского поселения Белореченского района», ул. Победы, 172 А</w:t>
            </w:r>
            <w:r>
              <w:t xml:space="preserve">  </w:t>
            </w:r>
            <w:r w:rsidRPr="0049494E">
              <w:t>http://belorbibl.ru/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063E8D" w:rsidRPr="0049494E" w:rsidRDefault="00063E8D" w:rsidP="003D2976">
            <w:r>
              <w:t>Дети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>«Малая земл</w:t>
            </w:r>
            <w:r>
              <w:t>я» - освобождение Новороссийска</w:t>
            </w:r>
          </w:p>
          <w:p w:rsidR="00063E8D" w:rsidRPr="0049494E" w:rsidRDefault="00063E8D" w:rsidP="003D2976">
            <w:r w:rsidRPr="0049494E">
              <w:t xml:space="preserve"> Презентация</w:t>
            </w:r>
            <w:r>
              <w:t xml:space="preserve"> </w:t>
            </w:r>
            <w:r w:rsidRPr="0049494E">
              <w:t xml:space="preserve"> 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16.09.</w:t>
            </w:r>
            <w:r>
              <w:t>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РМБУ «Белореченская МЦБ» Центральная библиотека ул. 40 лет Октября 33.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Бадьянова Л.С.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rPr>
                <w:bCs/>
                <w:color w:val="000000"/>
                <w:shd w:val="clear" w:color="auto" w:fill="FFFFFF"/>
              </w:rPr>
              <w:t>Все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49494E">
              <w:rPr>
                <w:bCs/>
                <w:color w:val="000000"/>
                <w:shd w:val="clear" w:color="auto" w:fill="FFFFFF"/>
              </w:rPr>
              <w:t xml:space="preserve"> группы</w:t>
            </w:r>
            <w:r>
              <w:rPr>
                <w:bCs/>
                <w:color w:val="000000"/>
                <w:shd w:val="clear" w:color="auto" w:fill="FFFFFF"/>
              </w:rPr>
              <w:t xml:space="preserve"> читателей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16 сентября - «Освобождение советских городов. Новороссийск - город – герой»</w:t>
            </w:r>
          </w:p>
          <w:p w:rsidR="00063E8D" w:rsidRPr="0049494E" w:rsidRDefault="00063E8D" w:rsidP="003D2976">
            <w:r w:rsidRPr="0049494E">
              <w:t>«Великие вехи великой войны»</w:t>
            </w:r>
            <w:r w:rsidRPr="0049494E">
              <w:tab/>
            </w:r>
          </w:p>
          <w:p w:rsidR="00063E8D" w:rsidRPr="0049494E" w:rsidRDefault="00063E8D" w:rsidP="003D2976">
            <w:r w:rsidRPr="0049494E">
              <w:t>Книжно – иллюстрированная выставка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16.09.2020</w:t>
            </w:r>
          </w:p>
        </w:tc>
        <w:tc>
          <w:tcPr>
            <w:tcW w:w="3827" w:type="dxa"/>
          </w:tcPr>
          <w:p w:rsidR="00063E8D" w:rsidRDefault="00063E8D" w:rsidP="003D2976">
            <w:r w:rsidRPr="0049494E">
              <w:t xml:space="preserve">МБУ «Библиотека Родниковского сельского поселения Белореченского района» </w:t>
            </w:r>
          </w:p>
          <w:p w:rsidR="00063E8D" w:rsidRPr="0049494E" w:rsidRDefault="00063E8D" w:rsidP="003D2976">
            <w:r w:rsidRPr="0049494E">
              <w:t xml:space="preserve">Степная </w:t>
            </w:r>
            <w:r>
              <w:t>с\б</w:t>
            </w:r>
            <w:r w:rsidRPr="0049494E">
              <w:t>, ул. Энгельса ,13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Руденко Л.И.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 xml:space="preserve">Ко дню Кубанской семьи </w:t>
            </w:r>
          </w:p>
          <w:p w:rsidR="00063E8D" w:rsidRPr="0049494E" w:rsidRDefault="00063E8D" w:rsidP="003D2976">
            <w:pPr>
              <w:tabs>
                <w:tab w:val="right" w:pos="5195"/>
              </w:tabs>
            </w:pPr>
            <w:r w:rsidRPr="0049494E">
              <w:t>«Уклад кубанской семьи»</w:t>
            </w:r>
          </w:p>
          <w:p w:rsidR="00063E8D" w:rsidRPr="0049494E" w:rsidRDefault="00063E8D" w:rsidP="003D2976">
            <w:pPr>
              <w:tabs>
                <w:tab w:val="right" w:pos="5195"/>
              </w:tabs>
            </w:pPr>
            <w:r w:rsidRPr="0049494E">
              <w:t>Презентация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16.09.2020</w:t>
            </w:r>
          </w:p>
          <w:p w:rsidR="00063E8D" w:rsidRPr="0049494E" w:rsidRDefault="00063E8D" w:rsidP="003D2976">
            <w:r w:rsidRPr="0049494E">
              <w:t>12-00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 Библиотека Дружненского сельского поселения Белореченского района»</w:t>
            </w:r>
          </w:p>
          <w:p w:rsidR="00063E8D" w:rsidRPr="0049494E" w:rsidRDefault="00063E8D" w:rsidP="003D2976">
            <w:r w:rsidRPr="0049494E">
              <w:t>Дружненская с/б</w:t>
            </w:r>
          </w:p>
          <w:p w:rsidR="00063E8D" w:rsidRPr="0049494E" w:rsidRDefault="00063E8D" w:rsidP="003D2976">
            <w:r w:rsidRPr="0049494E">
              <w:t>п. Дружный, ул. Советская,90 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Хачатурова И.В.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«Читаем Есенин» </w:t>
            </w:r>
          </w:p>
          <w:p w:rsidR="00063E8D" w:rsidRPr="0049494E" w:rsidRDefault="00063E8D" w:rsidP="003D2976">
            <w:r w:rsidRPr="0049494E">
              <w:t>Участие</w:t>
            </w:r>
            <w:r>
              <w:t xml:space="preserve"> </w:t>
            </w:r>
            <w:r w:rsidRPr="0049494E">
              <w:t xml:space="preserve"> в акции по созданию видеоролика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16.09.2020</w:t>
            </w:r>
          </w:p>
          <w:p w:rsidR="00063E8D" w:rsidRPr="0049494E" w:rsidRDefault="00063E8D" w:rsidP="003D2976">
            <w:r w:rsidRPr="0049494E">
              <w:t>12-00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 Библиотека Дружненского сельского поселения Белореченского района»</w:t>
            </w:r>
          </w:p>
          <w:p w:rsidR="00063E8D" w:rsidRPr="0049494E" w:rsidRDefault="00063E8D" w:rsidP="003D2976">
            <w:r w:rsidRPr="0049494E">
              <w:t>Дружненская с/б</w:t>
            </w:r>
          </w:p>
          <w:p w:rsidR="00063E8D" w:rsidRPr="0049494E" w:rsidRDefault="00063E8D" w:rsidP="003D2976">
            <w:r w:rsidRPr="0049494E">
              <w:t>п. Дружный, ул. Советская,90 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Хачатурова И.В.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tabs>
                <w:tab w:val="right" w:pos="5195"/>
              </w:tabs>
            </w:pPr>
            <w:r w:rsidRPr="0049494E">
              <w:t>16 сентября - «Освобождение советских городов. Новороссийск - город – герой»</w:t>
            </w:r>
          </w:p>
          <w:p w:rsidR="00063E8D" w:rsidRPr="0049494E" w:rsidRDefault="00063E8D" w:rsidP="003D2976">
            <w:pPr>
              <w:tabs>
                <w:tab w:val="right" w:pos="5195"/>
              </w:tabs>
            </w:pPr>
            <w:r w:rsidRPr="0049494E">
              <w:t>Слайд - фильм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16.09.2020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Родниковского сельского поселения Белореченский район» Родниковская сельская библиотека, ул. Центральная ,11 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Т.К.Воронежская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rPr>
                <w:bCs/>
                <w:shd w:val="clear" w:color="auto" w:fill="FFFFFF"/>
              </w:rPr>
            </w:pPr>
            <w:r w:rsidRPr="0049494E">
              <w:t>В рамках Всероссийского проекта «Культурный норматив школьник</w:t>
            </w:r>
            <w:r>
              <w:t>а»</w:t>
            </w:r>
            <w:r w:rsidRPr="0049494E">
              <w:t xml:space="preserve">    </w:t>
            </w:r>
            <w:r w:rsidRPr="0049494E">
              <w:rPr>
                <w:bCs/>
                <w:shd w:val="clear" w:color="auto" w:fill="FFFFFF"/>
              </w:rPr>
              <w:t xml:space="preserve">«Освобождение советских городов. Новороссийск - город-герой»  </w:t>
            </w:r>
          </w:p>
          <w:p w:rsidR="00063E8D" w:rsidRPr="0049494E" w:rsidRDefault="00063E8D" w:rsidP="003D2976">
            <w:r w:rsidRPr="0049494E">
              <w:t>Презентация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 xml:space="preserve">16.09.2020 </w:t>
            </w:r>
          </w:p>
          <w:p w:rsidR="00063E8D" w:rsidRPr="0049494E" w:rsidRDefault="00063E8D" w:rsidP="003D2976">
            <w:r w:rsidRPr="0049494E">
              <w:t>14-00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Рязанского сельского поселения  Белореченского района» Рязанская с/б ст.Рязанская, ул. Первомайская, 106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Мамулашвили Н.В.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К</w:t>
            </w:r>
            <w:r>
              <w:t xml:space="preserve"> </w:t>
            </w:r>
            <w:r w:rsidRPr="0049494E">
              <w:t xml:space="preserve"> юбилеям Бунина И.А., Куприна А.И. «Нужное, доброе, вечное – по страницам русской классики» </w:t>
            </w:r>
          </w:p>
          <w:p w:rsidR="00063E8D" w:rsidRPr="0049494E" w:rsidRDefault="00063E8D" w:rsidP="003D2976">
            <w:r w:rsidRPr="0049494E">
              <w:t>Книжная выставка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16.09.2020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МБУ«Библиотека Рязанского сель-ского поселения  Белореченского района» Фокинская с/б х.Фокин, ул. Позиционная, 50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Потиенко О.Н.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rPr>
                <w:bCs/>
              </w:rPr>
            </w:pPr>
            <w:r w:rsidRPr="0049494E">
              <w:rPr>
                <w:bCs/>
              </w:rPr>
              <w:t>«Профессия моей мечты»</w:t>
            </w:r>
          </w:p>
          <w:p w:rsidR="00063E8D" w:rsidRPr="0049494E" w:rsidRDefault="00063E8D" w:rsidP="003D2976">
            <w:pPr>
              <w:rPr>
                <w:bCs/>
              </w:rPr>
            </w:pPr>
            <w:r w:rsidRPr="0049494E">
              <w:rPr>
                <w:bCs/>
              </w:rPr>
              <w:t>Книжная</w:t>
            </w:r>
            <w:r>
              <w:rPr>
                <w:bCs/>
              </w:rPr>
              <w:t xml:space="preserve"> </w:t>
            </w:r>
            <w:r w:rsidRPr="0049494E">
              <w:rPr>
                <w:bCs/>
              </w:rPr>
              <w:t>выставка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16.09</w:t>
            </w:r>
            <w:r>
              <w:t>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СП МБУ «Библиотека Белореченского городского поселения Белореченского района», ул. Красная, 27</w:t>
            </w:r>
          </w:p>
          <w:p w:rsidR="00063E8D" w:rsidRDefault="00063E8D" w:rsidP="003D2976">
            <w:hyperlink r:id="rId5" w:history="1">
              <w:r w:rsidRPr="008D68D9">
                <w:rPr>
                  <w:rStyle w:val="Hyperlink"/>
                </w:rPr>
                <w:t>http://belorbibl.ru/</w:t>
              </w:r>
            </w:hyperlink>
          </w:p>
          <w:p w:rsidR="00063E8D" w:rsidRPr="0049494E" w:rsidRDefault="00063E8D" w:rsidP="003D2976"/>
        </w:tc>
        <w:tc>
          <w:tcPr>
            <w:tcW w:w="2126" w:type="dxa"/>
          </w:tcPr>
          <w:p w:rsidR="00063E8D" w:rsidRPr="0049494E" w:rsidRDefault="00063E8D" w:rsidP="003D2976">
            <w:r w:rsidRPr="0049494E">
              <w:rPr>
                <w:color w:val="000000"/>
              </w:rPr>
              <w:t>Москалева Е.В.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Юношество</w:t>
            </w:r>
            <w:r>
              <w:t xml:space="preserve"> 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>Ко</w:t>
            </w:r>
            <w:r>
              <w:t xml:space="preserve"> </w:t>
            </w:r>
            <w:r w:rsidRPr="0049494E">
              <w:t xml:space="preserve"> дню кубанской семьи </w:t>
            </w:r>
          </w:p>
          <w:p w:rsidR="00063E8D" w:rsidRDefault="00063E8D" w:rsidP="003D2976">
            <w:r w:rsidRPr="0049494E">
              <w:t xml:space="preserve">«Семья – мой дом, моё Отечество»  </w:t>
            </w:r>
          </w:p>
          <w:p w:rsidR="00063E8D" w:rsidRPr="0049494E" w:rsidRDefault="00063E8D" w:rsidP="003D2976">
            <w:r w:rsidRPr="0049494E">
              <w:t>Презентация</w:t>
            </w:r>
            <w:r>
              <w:t xml:space="preserve"> </w:t>
            </w:r>
            <w:r w:rsidRPr="0049494E">
              <w:t xml:space="preserve"> 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17.09.</w:t>
            </w:r>
            <w:r>
              <w:t>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РМБУ «Белореченская МЦБ» Центральная библиотека ул. 40 лет Октября 33.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Бадьянова Л.С.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rPr>
                <w:bCs/>
                <w:color w:val="000000"/>
                <w:shd w:val="clear" w:color="auto" w:fill="FFFFFF"/>
              </w:rPr>
              <w:t>Все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49494E">
              <w:rPr>
                <w:bCs/>
                <w:color w:val="000000"/>
                <w:shd w:val="clear" w:color="auto" w:fill="FFFFFF"/>
              </w:rPr>
              <w:t xml:space="preserve"> группы</w:t>
            </w:r>
            <w:r>
              <w:rPr>
                <w:bCs/>
                <w:color w:val="000000"/>
                <w:shd w:val="clear" w:color="auto" w:fill="FFFFFF"/>
              </w:rPr>
              <w:t xml:space="preserve"> читателей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pStyle w:val="NormalWeb"/>
              <w:shd w:val="clear" w:color="auto" w:fill="FDFEFF"/>
              <w:spacing w:before="0" w:after="0"/>
              <w:jc w:val="left"/>
              <w:rPr>
                <w:sz w:val="24"/>
                <w:szCs w:val="24"/>
                <w:shd w:val="clear" w:color="auto" w:fill="FDFEFF"/>
              </w:rPr>
            </w:pPr>
            <w:r w:rsidRPr="0049494E">
              <w:rPr>
                <w:sz w:val="24"/>
                <w:szCs w:val="24"/>
                <w:shd w:val="clear" w:color="auto" w:fill="FDFEFF"/>
              </w:rPr>
              <w:t xml:space="preserve"> «Судьба и лира Сергея Есенина»</w:t>
            </w:r>
          </w:p>
          <w:p w:rsidR="00063E8D" w:rsidRPr="0049494E" w:rsidRDefault="00063E8D" w:rsidP="003D2976">
            <w:pPr>
              <w:pStyle w:val="NormalWeb"/>
              <w:shd w:val="clear" w:color="auto" w:fill="FDFEFF"/>
              <w:spacing w:before="0" w:after="0"/>
              <w:jc w:val="left"/>
              <w:rPr>
                <w:sz w:val="24"/>
                <w:szCs w:val="24"/>
                <w:shd w:val="clear" w:color="auto" w:fill="FDFEFF"/>
              </w:rPr>
            </w:pPr>
            <w:r w:rsidRPr="0049494E">
              <w:rPr>
                <w:sz w:val="24"/>
                <w:szCs w:val="24"/>
                <w:shd w:val="clear" w:color="auto" w:fill="FDFEFF"/>
              </w:rPr>
              <w:t>Буклет</w:t>
            </w:r>
            <w:r>
              <w:rPr>
                <w:sz w:val="24"/>
                <w:szCs w:val="24"/>
                <w:shd w:val="clear" w:color="auto" w:fill="FDFEFF"/>
              </w:rPr>
              <w:t xml:space="preserve"> 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17.09.2020.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Рязанского сельского поселения  Белореченского района» Рязанская с/б ст.Рязанская, ул. Первомайская, 106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Мамулашвили Н.В.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94E">
              <w:rPr>
                <w:rFonts w:ascii="Times New Roman" w:hAnsi="Times New Roman"/>
                <w:sz w:val="24"/>
                <w:szCs w:val="24"/>
                <w:lang w:val="ru-RU"/>
              </w:rPr>
              <w:t>День образования Краснодарского края</w:t>
            </w:r>
          </w:p>
          <w:p w:rsidR="00063E8D" w:rsidRPr="0049494E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Pr="0049494E">
              <w:rPr>
                <w:rFonts w:ascii="Times New Roman" w:hAnsi="Times New Roman"/>
                <w:sz w:val="24"/>
                <w:szCs w:val="24"/>
                <w:lang w:val="ru-RU"/>
              </w:rPr>
              <w:t>Краснодарский край-жемчужина России»</w:t>
            </w:r>
          </w:p>
          <w:p w:rsidR="00063E8D" w:rsidRPr="00A866C7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</w:rPr>
              <w:t>Час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</w:rPr>
              <w:t>17.09.2020</w:t>
            </w:r>
          </w:p>
          <w:p w:rsidR="00063E8D" w:rsidRPr="0049494E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Пшехская сельская библиотека ул.Мира 25</w:t>
            </w:r>
          </w:p>
        </w:tc>
        <w:tc>
          <w:tcPr>
            <w:tcW w:w="2126" w:type="dxa"/>
          </w:tcPr>
          <w:p w:rsidR="00063E8D" w:rsidRPr="0049494E" w:rsidRDefault="00063E8D" w:rsidP="003D2976">
            <w:r>
              <w:t>Походнякова А.Д.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>«Слава российского спорта»</w:t>
            </w:r>
          </w:p>
          <w:p w:rsidR="00063E8D" w:rsidRPr="0049494E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>Медиа</w:t>
            </w:r>
            <w:r>
              <w:rPr>
                <w:color w:val="000000"/>
              </w:rPr>
              <w:t xml:space="preserve"> </w:t>
            </w:r>
            <w:r w:rsidRPr="0049494E">
              <w:rPr>
                <w:color w:val="000000"/>
              </w:rPr>
              <w:t xml:space="preserve"> программа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>17.09</w:t>
            </w:r>
            <w:r>
              <w:rPr>
                <w:color w:val="000000"/>
              </w:rPr>
              <w:t>.2020</w:t>
            </w:r>
          </w:p>
          <w:p w:rsidR="00063E8D" w:rsidRPr="0049494E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>11.00</w:t>
            </w:r>
          </w:p>
          <w:p w:rsidR="00063E8D" w:rsidRPr="0049494E" w:rsidRDefault="00063E8D" w:rsidP="003D2976">
            <w:pPr>
              <w:rPr>
                <w:color w:val="000000"/>
              </w:rPr>
            </w:pP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 xml:space="preserve">МБУ «Библиотека Белореченского городского поселения Белореченского района», ул. Победы, 172 А </w:t>
            </w:r>
            <w:r>
              <w:t xml:space="preserve">  </w:t>
            </w:r>
            <w:r w:rsidRPr="0049494E">
              <w:t>http://belorbibl.ru/</w:t>
            </w:r>
          </w:p>
        </w:tc>
        <w:tc>
          <w:tcPr>
            <w:tcW w:w="2126" w:type="dxa"/>
          </w:tcPr>
          <w:p w:rsidR="00063E8D" w:rsidRPr="0049494E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063E8D" w:rsidRPr="0049494E" w:rsidRDefault="00063E8D" w:rsidP="003D2976">
            <w:r>
              <w:t>Дети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rPr>
                <w:bCs/>
              </w:rPr>
            </w:pPr>
            <w:r w:rsidRPr="0049494E">
              <w:rPr>
                <w:bCs/>
              </w:rPr>
              <w:t>«Знакомьтесь - профессия»</w:t>
            </w:r>
          </w:p>
          <w:p w:rsidR="00063E8D" w:rsidRPr="0049494E" w:rsidRDefault="00063E8D" w:rsidP="003D2976">
            <w:pPr>
              <w:rPr>
                <w:bCs/>
              </w:rPr>
            </w:pPr>
            <w:r w:rsidRPr="0049494E">
              <w:rPr>
                <w:bCs/>
              </w:rPr>
              <w:t>Урок</w:t>
            </w:r>
            <w:r>
              <w:rPr>
                <w:bCs/>
              </w:rPr>
              <w:t xml:space="preserve"> </w:t>
            </w:r>
            <w:r w:rsidRPr="0049494E">
              <w:rPr>
                <w:bCs/>
              </w:rPr>
              <w:t xml:space="preserve"> профориентации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18.09</w:t>
            </w:r>
            <w:r>
              <w:t>.2020</w:t>
            </w:r>
          </w:p>
          <w:p w:rsidR="00063E8D" w:rsidRPr="0049494E" w:rsidRDefault="00063E8D" w:rsidP="003D2976">
            <w:r w:rsidRPr="0049494E">
              <w:t>10.00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СП МБУ «Библиотека Белореченского городского поселения Белореченского района», ул. Красная, 27</w:t>
            </w:r>
            <w:r>
              <w:t xml:space="preserve"> </w:t>
            </w:r>
            <w:r w:rsidRPr="0049494E">
              <w:t>http://belorbibl.ru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rPr>
                <w:color w:val="000000"/>
              </w:rPr>
              <w:t>Москалева Е.В.</w:t>
            </w:r>
          </w:p>
        </w:tc>
        <w:tc>
          <w:tcPr>
            <w:tcW w:w="2268" w:type="dxa"/>
          </w:tcPr>
          <w:p w:rsidR="00063E8D" w:rsidRDefault="00063E8D" w:rsidP="003D2976">
            <w:r w:rsidRPr="0049494E">
              <w:t>7-9 кл.</w:t>
            </w:r>
          </w:p>
          <w:p w:rsidR="00063E8D" w:rsidRPr="0049494E" w:rsidRDefault="00063E8D" w:rsidP="003D2976">
            <w:r>
              <w:t>Подростки 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«Освобождение советских городов. Новороссийск - город – герой»</w:t>
            </w:r>
          </w:p>
          <w:p w:rsidR="00063E8D" w:rsidRPr="0049494E" w:rsidRDefault="00063E8D" w:rsidP="003D2976">
            <w:r w:rsidRPr="0049494E">
              <w:t>Презентация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19.09.2020</w:t>
            </w:r>
          </w:p>
          <w:p w:rsidR="00063E8D" w:rsidRPr="0049494E" w:rsidRDefault="00063E8D" w:rsidP="003D2976">
            <w:r w:rsidRPr="0049494E">
              <w:t>12-00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 Библиотека Дружненского сельского поселения Белореченского района»</w:t>
            </w:r>
          </w:p>
          <w:p w:rsidR="00063E8D" w:rsidRPr="0049494E" w:rsidRDefault="00063E8D" w:rsidP="003D2976">
            <w:r w:rsidRPr="0049494E">
              <w:t>Долгогусевская с/б</w:t>
            </w:r>
          </w:p>
          <w:p w:rsidR="00063E8D" w:rsidRPr="0049494E" w:rsidRDefault="00063E8D" w:rsidP="003D2976">
            <w:r w:rsidRPr="0049494E">
              <w:t>х. Долгогусевский, ул. Луценко,5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Хочикян К.В.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Дети, подростки, молодежь, взрослые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Ко дню Кубанской семьи </w:t>
            </w:r>
          </w:p>
          <w:p w:rsidR="00063E8D" w:rsidRDefault="00063E8D" w:rsidP="003D2976">
            <w:r w:rsidRPr="0049494E">
              <w:t xml:space="preserve"> «Храни, Господь, очаг семейный»</w:t>
            </w:r>
          </w:p>
          <w:p w:rsidR="00063E8D" w:rsidRPr="0049494E" w:rsidRDefault="00063E8D" w:rsidP="003D2976">
            <w:r w:rsidRPr="0049494E">
              <w:t>Экскурс в историю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 xml:space="preserve">19.09.2020  </w:t>
            </w:r>
          </w:p>
          <w:p w:rsidR="00063E8D" w:rsidRPr="0049494E" w:rsidRDefault="00063E8D" w:rsidP="003D2976">
            <w:r w:rsidRPr="0049494E">
              <w:t>12-00</w:t>
            </w:r>
          </w:p>
        </w:tc>
        <w:tc>
          <w:tcPr>
            <w:tcW w:w="3827" w:type="dxa"/>
          </w:tcPr>
          <w:p w:rsidR="00063E8D" w:rsidRDefault="00063E8D" w:rsidP="003D2976">
            <w:r w:rsidRPr="0049494E">
              <w:t>МБУ «Библиотека Рязанского сельского поселения  Белореченского района» Рязанская с/б ст.Рязанская, ул. Первомайская, 106</w:t>
            </w:r>
          </w:p>
          <w:p w:rsidR="00063E8D" w:rsidRDefault="00063E8D" w:rsidP="003D2976"/>
          <w:p w:rsidR="00063E8D" w:rsidRPr="0049494E" w:rsidRDefault="00063E8D" w:rsidP="003D2976"/>
        </w:tc>
        <w:tc>
          <w:tcPr>
            <w:tcW w:w="2126" w:type="dxa"/>
          </w:tcPr>
          <w:p w:rsidR="00063E8D" w:rsidRPr="0049494E" w:rsidRDefault="00063E8D" w:rsidP="003D2976">
            <w:r w:rsidRPr="0049494E">
              <w:t>Мамулашвили Н.В.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rPr>
                <w:color w:val="000000"/>
              </w:rPr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«Читающая семья, или, когда все вместе»</w:t>
            </w:r>
          </w:p>
          <w:p w:rsidR="00063E8D" w:rsidRPr="0049494E" w:rsidRDefault="00063E8D" w:rsidP="003D2976">
            <w:r w:rsidRPr="0049494E">
              <w:rPr>
                <w:bCs/>
              </w:rPr>
              <w:t>Конкурсная программа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19.09.2020</w:t>
            </w:r>
          </w:p>
          <w:p w:rsidR="00063E8D" w:rsidRPr="0049494E" w:rsidRDefault="00063E8D" w:rsidP="003D2976">
            <w:r w:rsidRPr="0049494E">
              <w:t>16.30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МБУ«Библиотека Рязанского сель-ского поселения  Белореченского района» Фокинская с/б х.Фокин, ул. Позиционная, 50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Потиенко О.Н.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150-л.  А..И.Куприна. </w:t>
            </w:r>
          </w:p>
          <w:p w:rsidR="00063E8D" w:rsidRDefault="00063E8D" w:rsidP="003D2976">
            <w:r w:rsidRPr="0049494E">
              <w:t xml:space="preserve">«Великий Куприн» </w:t>
            </w:r>
          </w:p>
          <w:p w:rsidR="00063E8D" w:rsidRPr="0049494E" w:rsidRDefault="00063E8D" w:rsidP="003D2976">
            <w:r w:rsidRPr="0049494E">
              <w:t>Литературный</w:t>
            </w:r>
            <w:r>
              <w:t xml:space="preserve"> </w:t>
            </w:r>
            <w:r w:rsidRPr="0049494E">
              <w:t xml:space="preserve"> час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19.09.20</w:t>
            </w:r>
            <w:r>
              <w:t>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Молодежная библиотека, пос.Молодежный, ул.Строителей 1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Ефименко И.Н.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К 125-летию Сергея Есенина</w:t>
            </w:r>
          </w:p>
          <w:p w:rsidR="00063E8D" w:rsidRPr="0049494E" w:rsidRDefault="00063E8D" w:rsidP="003D2976">
            <w:r w:rsidRPr="0049494E">
              <w:t>«Сергею Есенину посвящается…»</w:t>
            </w:r>
          </w:p>
          <w:p w:rsidR="00063E8D" w:rsidRPr="0049494E" w:rsidRDefault="00063E8D" w:rsidP="003D2976">
            <w:r w:rsidRPr="0049494E">
              <w:t>видеопрезентация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19.09.2020</w:t>
            </w:r>
          </w:p>
          <w:p w:rsidR="00063E8D" w:rsidRPr="0049494E" w:rsidRDefault="00063E8D" w:rsidP="003D2976"/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МО Школьненское сельское поселение Белореченского района»</w:t>
            </w:r>
          </w:p>
          <w:p w:rsidR="00063E8D" w:rsidRPr="0049494E" w:rsidRDefault="00063E8D" w:rsidP="003D2976">
            <w:pPr>
              <w:rPr>
                <w:i/>
              </w:rPr>
            </w:pPr>
            <w:r w:rsidRPr="0049494E">
              <w:t>Архиповская сб</w:t>
            </w:r>
            <w:r>
              <w:t>, с</w:t>
            </w:r>
            <w:r w:rsidRPr="0049494E">
              <w:t>. Архиповское, ул. Первомайская, 8А</w:t>
            </w:r>
          </w:p>
        </w:tc>
        <w:tc>
          <w:tcPr>
            <w:tcW w:w="2126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Гасиева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 «Права имею» </w:t>
            </w:r>
          </w:p>
          <w:p w:rsidR="00063E8D" w:rsidRPr="0049494E" w:rsidRDefault="00063E8D" w:rsidP="003D2976">
            <w:r w:rsidRPr="0049494E">
              <w:t>Правовая программа 6+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19.09.20</w:t>
            </w:r>
            <w:r>
              <w:t>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МО Школьненское сельское поселение Белореченского района» Новоалексеевская с\б село Новоалексеевскоеул.Красная, 19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Скорикова А.Н.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«Моя Кубань-планета хлеборобов» </w:t>
            </w:r>
          </w:p>
          <w:p w:rsidR="00063E8D" w:rsidRPr="0049494E" w:rsidRDefault="00063E8D" w:rsidP="003D2976">
            <w:r w:rsidRPr="0049494E">
              <w:t>Встреча</w:t>
            </w:r>
            <w:r>
              <w:t xml:space="preserve"> </w:t>
            </w:r>
            <w:r w:rsidRPr="0049494E">
              <w:t xml:space="preserve"> с тружениками станицы. 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20.09. 20</w:t>
            </w:r>
            <w:r>
              <w:t>20</w:t>
            </w:r>
          </w:p>
          <w:p w:rsidR="00063E8D" w:rsidRPr="0049494E" w:rsidRDefault="00063E8D" w:rsidP="003D2976">
            <w:r w:rsidRPr="0049494E">
              <w:t>11-00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Гурийская библиотека ,</w:t>
            </w:r>
            <w:r>
              <w:t xml:space="preserve"> </w:t>
            </w:r>
            <w:r w:rsidRPr="0049494E">
              <w:t>ст.Гурийская , ул. Школьная 59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Лященко О.В.</w:t>
            </w:r>
          </w:p>
        </w:tc>
        <w:tc>
          <w:tcPr>
            <w:tcW w:w="2268" w:type="dxa"/>
          </w:tcPr>
          <w:p w:rsidR="00063E8D" w:rsidRPr="0049494E" w:rsidRDefault="00063E8D" w:rsidP="003D2976">
            <w:r>
              <w:t xml:space="preserve">Все группы читателей </w:t>
            </w:r>
            <w:r w:rsidRPr="0049494E">
              <w:t xml:space="preserve">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 xml:space="preserve">Ко дню Кубанской семьи </w:t>
            </w:r>
          </w:p>
          <w:p w:rsidR="00063E8D" w:rsidRPr="0049494E" w:rsidRDefault="00063E8D" w:rsidP="003D2976">
            <w:r w:rsidRPr="0049494E">
              <w:t>«Быт и хозяйство Кубанского казачества»</w:t>
            </w:r>
          </w:p>
          <w:p w:rsidR="00063E8D" w:rsidRPr="0049494E" w:rsidRDefault="00063E8D" w:rsidP="003D2976">
            <w:r w:rsidRPr="0049494E">
              <w:t>Урок краеведения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20.09.2020</w:t>
            </w:r>
          </w:p>
          <w:p w:rsidR="00063E8D" w:rsidRPr="0049494E" w:rsidRDefault="00063E8D" w:rsidP="003D2976">
            <w:r w:rsidRPr="0049494E">
              <w:t>12-00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 Библиотека Дружненского сельского поселения Белореченского района»</w:t>
            </w:r>
          </w:p>
          <w:p w:rsidR="00063E8D" w:rsidRPr="0049494E" w:rsidRDefault="00063E8D" w:rsidP="003D2976">
            <w:r w:rsidRPr="0049494E">
              <w:t>Долгогусевская с/б</w:t>
            </w:r>
          </w:p>
          <w:p w:rsidR="00063E8D" w:rsidRPr="0049494E" w:rsidRDefault="00063E8D" w:rsidP="003D2976">
            <w:r w:rsidRPr="0049494E">
              <w:t>х. Долгогусевский, ул. Луценко,5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Хочикян К.В.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Дети, подростки, молодежь, вузрослые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«Физкультура всем нужна и для  каждого важна». </w:t>
            </w:r>
          </w:p>
          <w:p w:rsidR="00063E8D" w:rsidRPr="0049494E" w:rsidRDefault="00063E8D" w:rsidP="003D2976">
            <w:r w:rsidRPr="0049494E">
              <w:t>Час здоровья.</w:t>
            </w:r>
          </w:p>
          <w:p w:rsidR="00063E8D" w:rsidRPr="0049494E" w:rsidRDefault="00063E8D" w:rsidP="003D2976"/>
        </w:tc>
        <w:tc>
          <w:tcPr>
            <w:tcW w:w="1418" w:type="dxa"/>
          </w:tcPr>
          <w:p w:rsidR="00063E8D" w:rsidRPr="0049494E" w:rsidRDefault="00063E8D" w:rsidP="003D2976">
            <w:r w:rsidRPr="0049494E">
              <w:t xml:space="preserve">20.09.2020 12-00 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126" w:type="dxa"/>
          </w:tcPr>
          <w:p w:rsidR="00063E8D" w:rsidRPr="0049494E" w:rsidRDefault="00063E8D" w:rsidP="003D2976">
            <w:pPr>
              <w:pStyle w:val="BodyText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BodyText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Начальные и средние классы.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49494E">
              <w:rPr>
                <w:shd w:val="clear" w:color="auto" w:fill="FFFFFF"/>
              </w:rPr>
              <w:t xml:space="preserve"> День победы русских полков во главе с великим князем </w:t>
            </w:r>
            <w:hyperlink r:id="rId6" w:tooltip="Дмитрий Иванович Донской" w:history="1">
              <w:r w:rsidRPr="005A1DE8">
                <w:rPr>
                  <w:rStyle w:val="Hyperlink"/>
                  <w:color w:val="000000"/>
                  <w:u w:val="none"/>
                  <w:shd w:val="clear" w:color="auto" w:fill="FFFFFF"/>
                </w:rPr>
                <w:t>Дмитрием Донским</w:t>
              </w:r>
            </w:hyperlink>
            <w:r w:rsidRPr="005A1DE8">
              <w:rPr>
                <w:color w:val="000000"/>
                <w:shd w:val="clear" w:color="auto" w:fill="FFFFFF"/>
              </w:rPr>
              <w:t> над </w:t>
            </w:r>
            <w:hyperlink r:id="rId7" w:tooltip="Монголо-татарское иго" w:history="1">
              <w:r w:rsidRPr="005A1DE8">
                <w:rPr>
                  <w:rStyle w:val="Hyperlink"/>
                  <w:color w:val="000000"/>
                  <w:u w:val="none"/>
                  <w:shd w:val="clear" w:color="auto" w:fill="FFFFFF"/>
                </w:rPr>
                <w:t>монголо-татарскими войсками</w:t>
              </w:r>
            </w:hyperlink>
            <w:r w:rsidRPr="005A1DE8">
              <w:rPr>
                <w:color w:val="000000"/>
                <w:shd w:val="clear" w:color="auto" w:fill="FFFFFF"/>
              </w:rPr>
              <w:t> в </w:t>
            </w:r>
            <w:hyperlink r:id="rId8" w:tooltip="Куликовская битва" w:history="1">
              <w:r w:rsidRPr="005A1DE8">
                <w:rPr>
                  <w:rStyle w:val="Hyperlink"/>
                  <w:color w:val="000000"/>
                  <w:u w:val="none"/>
                  <w:shd w:val="clear" w:color="auto" w:fill="FFFFFF"/>
                </w:rPr>
                <w:t>Куликовской битве</w:t>
              </w:r>
            </w:hyperlink>
            <w:r w:rsidRPr="005A1DE8">
              <w:rPr>
                <w:color w:val="000000"/>
                <w:shd w:val="clear" w:color="auto" w:fill="FFFFFF"/>
              </w:rPr>
              <w:t xml:space="preserve">; </w:t>
            </w:r>
            <w:r w:rsidRPr="0049494E">
              <w:rPr>
                <w:color w:val="000000"/>
                <w:shd w:val="clear" w:color="auto" w:fill="FFFFFF"/>
              </w:rPr>
              <w:t>произошло </w:t>
            </w:r>
            <w:r w:rsidRPr="0049494E">
              <w:rPr>
                <w:color w:val="000000"/>
              </w:rPr>
              <w:t>8 сентября 1380 года</w:t>
            </w:r>
          </w:p>
          <w:p w:rsidR="00063E8D" w:rsidRDefault="00063E8D" w:rsidP="003D2976">
            <w:pPr>
              <w:tabs>
                <w:tab w:val="center" w:pos="4677"/>
                <w:tab w:val="left" w:pos="8460"/>
              </w:tabs>
              <w:rPr>
                <w:shd w:val="clear" w:color="auto" w:fill="FFFFFF"/>
              </w:rPr>
            </w:pPr>
            <w:r w:rsidRPr="0049494E">
              <w:rPr>
                <w:shd w:val="clear" w:color="auto" w:fill="FFFFFF"/>
              </w:rPr>
              <w:t>«На поле Куликовом»  </w:t>
            </w:r>
          </w:p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</w:pPr>
            <w:r w:rsidRPr="0049494E">
              <w:rPr>
                <w:color w:val="000000"/>
              </w:rPr>
              <w:t>Слайд-презентация</w:t>
            </w:r>
            <w:r w:rsidRPr="0049494E">
              <w:rPr>
                <w:shd w:val="clear" w:color="auto" w:fill="FFFFFF"/>
              </w:rPr>
              <w:t xml:space="preserve">   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20.09.2020 14-00</w:t>
            </w:r>
          </w:p>
          <w:p w:rsidR="00063E8D" w:rsidRPr="0049494E" w:rsidRDefault="00063E8D" w:rsidP="003D2976">
            <w:r w:rsidRPr="0049494E">
              <w:t xml:space="preserve"> 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МБУ«Библиотека Рязанского сельского поселения  Белореченского района» Рязанская с/б ст.Рязанская, ул. Первомайская, 106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Мамулашвили Н.В.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Молодежь, взрослые</w:t>
            </w:r>
          </w:p>
          <w:p w:rsidR="00063E8D" w:rsidRPr="0049494E" w:rsidRDefault="00063E8D" w:rsidP="003D2976">
            <w:r w:rsidRPr="0049494E"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rPr>
                <w:shd w:val="clear" w:color="auto" w:fill="FFFFFF"/>
              </w:rPr>
            </w:pPr>
            <w:r w:rsidRPr="0049494E">
              <w:t>Международный день мира</w:t>
            </w:r>
            <w:r w:rsidRPr="0049494E">
              <w:rPr>
                <w:shd w:val="clear" w:color="auto" w:fill="FFFFFF"/>
              </w:rPr>
              <w:t xml:space="preserve"> </w:t>
            </w:r>
          </w:p>
          <w:p w:rsidR="00063E8D" w:rsidRDefault="00063E8D" w:rsidP="003D2976">
            <w:pPr>
              <w:rPr>
                <w:shd w:val="clear" w:color="auto" w:fill="FFFFFF"/>
              </w:rPr>
            </w:pPr>
            <w:r w:rsidRPr="0049494E">
              <w:rPr>
                <w:shd w:val="clear" w:color="auto" w:fill="FFFFFF"/>
              </w:rPr>
              <w:t xml:space="preserve">«День мира – повод «Нет!» сказать войне!» </w:t>
            </w:r>
          </w:p>
          <w:p w:rsidR="00063E8D" w:rsidRPr="0049494E" w:rsidRDefault="00063E8D" w:rsidP="003D2976">
            <w:r w:rsidRPr="0049494E">
              <w:t xml:space="preserve">Час информации </w:t>
            </w:r>
            <w:r w:rsidRPr="0049494E">
              <w:rPr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 xml:space="preserve">20.09.2020   </w:t>
            </w:r>
          </w:p>
          <w:p w:rsidR="00063E8D" w:rsidRPr="0049494E" w:rsidRDefault="00063E8D" w:rsidP="003D2976">
            <w:r w:rsidRPr="0049494E">
              <w:t>12-00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Мамулашвили Н.В.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>
              <w:t>«</w:t>
            </w:r>
            <w:r w:rsidRPr="0049494E">
              <w:t>Образование. Карьера, Успех.»</w:t>
            </w:r>
          </w:p>
          <w:p w:rsidR="00063E8D" w:rsidRPr="0049494E" w:rsidRDefault="00063E8D" w:rsidP="003D2976">
            <w:r w:rsidRPr="0049494E">
              <w:t xml:space="preserve"> Час информации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20.09.20</w:t>
            </w:r>
            <w:r>
              <w:t>20</w:t>
            </w:r>
          </w:p>
        </w:tc>
        <w:tc>
          <w:tcPr>
            <w:tcW w:w="3827" w:type="dxa"/>
          </w:tcPr>
          <w:p w:rsidR="00063E8D" w:rsidRDefault="00063E8D" w:rsidP="003D2976">
            <w:r w:rsidRPr="0049494E">
              <w:t>Черниговская библиотека,</w:t>
            </w:r>
          </w:p>
          <w:p w:rsidR="00063E8D" w:rsidRPr="0049494E" w:rsidRDefault="00063E8D" w:rsidP="003D2976">
            <w:r w:rsidRPr="0049494E">
              <w:t>Ст</w:t>
            </w:r>
            <w:r>
              <w:t>.</w:t>
            </w:r>
            <w:r w:rsidRPr="0049494E">
              <w:t xml:space="preserve"> Черниговская ул.Красная 65а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Ефименко Н.И.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Подростки, молодежь, взрослые 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tabs>
                <w:tab w:val="right" w:pos="5195"/>
              </w:tabs>
            </w:pPr>
            <w:r w:rsidRPr="0049494E">
              <w:t>«Зеленый муравейник»</w:t>
            </w:r>
          </w:p>
          <w:p w:rsidR="00063E8D" w:rsidRPr="0049494E" w:rsidRDefault="00063E8D" w:rsidP="003D2976">
            <w:pPr>
              <w:tabs>
                <w:tab w:val="right" w:pos="5195"/>
              </w:tabs>
            </w:pPr>
            <w:r w:rsidRPr="0049494E">
              <w:t>Экологическое путешествие</w:t>
            </w:r>
            <w:r w:rsidRPr="0049494E">
              <w:tab/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20.09.2020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МО Школьненское сельское поселение Белореченского района»</w:t>
            </w:r>
          </w:p>
          <w:p w:rsidR="00063E8D" w:rsidRPr="0049494E" w:rsidRDefault="00063E8D" w:rsidP="003D2976">
            <w:r w:rsidRPr="0049494E">
              <w:t>Архиповская сб</w:t>
            </w:r>
            <w:r>
              <w:t>, с</w:t>
            </w:r>
            <w:r w:rsidRPr="0049494E">
              <w:t>. Архиповское, ул. Первомайская, 8А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Гасиева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Дети</w:t>
            </w:r>
          </w:p>
          <w:p w:rsidR="00063E8D" w:rsidRPr="0049494E" w:rsidRDefault="00063E8D" w:rsidP="003D2976">
            <w:r w:rsidRPr="0049494E">
              <w:rPr>
                <w:lang w:eastAsia="en-US"/>
              </w:rPr>
              <w:t xml:space="preserve">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К Международному дню мира</w:t>
            </w:r>
          </w:p>
          <w:p w:rsidR="00063E8D" w:rsidRPr="0049494E" w:rsidRDefault="00063E8D" w:rsidP="003D2976">
            <w:pPr>
              <w:tabs>
                <w:tab w:val="right" w:pos="5195"/>
              </w:tabs>
            </w:pPr>
            <w:r w:rsidRPr="0049494E">
              <w:t>«Добрым словом друг друга согреем»</w:t>
            </w:r>
            <w:r w:rsidRPr="0049494E">
              <w:tab/>
            </w:r>
          </w:p>
          <w:p w:rsidR="00063E8D" w:rsidRPr="0049494E" w:rsidRDefault="00063E8D" w:rsidP="003D2976">
            <w:pPr>
              <w:tabs>
                <w:tab w:val="right" w:pos="5195"/>
              </w:tabs>
            </w:pPr>
            <w:r w:rsidRPr="0049494E">
              <w:t>Урок нравственности</w:t>
            </w:r>
          </w:p>
          <w:p w:rsidR="00063E8D" w:rsidRPr="0049494E" w:rsidRDefault="00063E8D" w:rsidP="003D2976">
            <w:pPr>
              <w:tabs>
                <w:tab w:val="right" w:pos="5195"/>
              </w:tabs>
            </w:pP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21.09.2020</w:t>
            </w:r>
          </w:p>
          <w:p w:rsidR="00063E8D" w:rsidRPr="0049494E" w:rsidRDefault="00063E8D" w:rsidP="003D2976">
            <w:r w:rsidRPr="0049494E">
              <w:t>11.00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РМБУ «Белореченская МЦБ»</w:t>
            </w:r>
          </w:p>
          <w:p w:rsidR="00063E8D" w:rsidRPr="0049494E" w:rsidRDefault="00063E8D" w:rsidP="003D2976">
            <w:r w:rsidRPr="0049494E">
              <w:t>Детская</w:t>
            </w:r>
            <w:r>
              <w:t xml:space="preserve"> </w:t>
            </w:r>
            <w:r w:rsidRPr="0049494E">
              <w:t xml:space="preserve"> библиотека</w:t>
            </w:r>
          </w:p>
          <w:p w:rsidR="00063E8D" w:rsidRPr="0049494E" w:rsidRDefault="00063E8D" w:rsidP="003D2976">
            <w:r w:rsidRPr="0049494E">
              <w:t>г. Белореченск, ул. Интернациональная, 1А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Нестерова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</w:t>
            </w:r>
          </w:p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0+</w:t>
            </w:r>
          </w:p>
          <w:p w:rsidR="00063E8D" w:rsidRPr="0049494E" w:rsidRDefault="00063E8D" w:rsidP="003D2976"/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 xml:space="preserve">«Я - ребенок, я - человек!»  </w:t>
            </w:r>
          </w:p>
          <w:p w:rsidR="00063E8D" w:rsidRPr="0049494E" w:rsidRDefault="00063E8D" w:rsidP="003D2976">
            <w:r w:rsidRPr="0049494E">
              <w:t xml:space="preserve">Книжная выставка 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21.09.2020</w:t>
            </w:r>
          </w:p>
        </w:tc>
        <w:tc>
          <w:tcPr>
            <w:tcW w:w="3827" w:type="dxa"/>
          </w:tcPr>
          <w:p w:rsidR="00063E8D" w:rsidRDefault="00063E8D" w:rsidP="003D2976">
            <w:r w:rsidRPr="0049494E">
              <w:t>МБУ «Библиотека Родниковского сельского поселения Белореченский район»</w:t>
            </w:r>
          </w:p>
          <w:p w:rsidR="00063E8D" w:rsidRPr="0049494E" w:rsidRDefault="00063E8D" w:rsidP="003D2976">
            <w:r w:rsidRPr="0049494E">
              <w:t xml:space="preserve"> Восточная </w:t>
            </w:r>
            <w:r>
              <w:t>с\б</w:t>
            </w:r>
            <w:r w:rsidRPr="0049494E">
              <w:t>, ул. Свободная ,28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Досалиева Е.М.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 xml:space="preserve">Ко дню Кубанской семьи </w:t>
            </w:r>
          </w:p>
          <w:p w:rsidR="00063E8D" w:rsidRDefault="00063E8D" w:rsidP="003D2976">
            <w:r w:rsidRPr="0049494E">
              <w:t xml:space="preserve">«Быт казаков Кубани» </w:t>
            </w:r>
          </w:p>
          <w:p w:rsidR="00063E8D" w:rsidRPr="0049494E" w:rsidRDefault="00063E8D" w:rsidP="003D2976">
            <w:r w:rsidRPr="0049494E">
              <w:t>Мультимедийная презентация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21.09.2020</w:t>
            </w:r>
          </w:p>
          <w:p w:rsidR="00063E8D" w:rsidRPr="0049494E" w:rsidRDefault="00063E8D" w:rsidP="003D2976">
            <w:r w:rsidRPr="0049494E">
              <w:t>13-00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Кубанскаяи сельская библиотека</w:t>
            </w:r>
          </w:p>
          <w:p w:rsidR="00063E8D" w:rsidRPr="0049494E" w:rsidRDefault="00063E8D" w:rsidP="003D2976">
            <w:r w:rsidRPr="0049494E">
              <w:t>ул.Школьная 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Калинина Л.Н.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 читателей</w:t>
            </w:r>
          </w:p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«Азбука нравственности». </w:t>
            </w:r>
          </w:p>
          <w:p w:rsidR="00063E8D" w:rsidRPr="0049494E" w:rsidRDefault="00063E8D" w:rsidP="003D2976">
            <w:r w:rsidRPr="0049494E">
              <w:t>Час этикета.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21.09.2020 16-00</w:t>
            </w:r>
          </w:p>
        </w:tc>
        <w:tc>
          <w:tcPr>
            <w:tcW w:w="3827" w:type="dxa"/>
          </w:tcPr>
          <w:p w:rsidR="00063E8D" w:rsidRDefault="00063E8D" w:rsidP="003D2976">
            <w:r w:rsidRPr="0049494E">
              <w:t xml:space="preserve">МБУ «Библиотека Первомайского сельского поселения Белореченского района», пункт выдачи литературы пос. Проточного, ул. Мира - 22   </w:t>
            </w:r>
          </w:p>
          <w:p w:rsidR="00063E8D" w:rsidRPr="0049494E" w:rsidRDefault="00063E8D" w:rsidP="003D2976"/>
        </w:tc>
        <w:tc>
          <w:tcPr>
            <w:tcW w:w="2126" w:type="dxa"/>
          </w:tcPr>
          <w:p w:rsidR="00063E8D" w:rsidRPr="0049494E" w:rsidRDefault="00063E8D" w:rsidP="003D2976">
            <w:r w:rsidRPr="0049494E">
              <w:t>Фирсова Н.В.</w:t>
            </w:r>
          </w:p>
        </w:tc>
        <w:tc>
          <w:tcPr>
            <w:tcW w:w="2268" w:type="dxa"/>
          </w:tcPr>
          <w:p w:rsidR="00063E8D" w:rsidRDefault="00063E8D" w:rsidP="003D2976">
            <w:r w:rsidRPr="0049494E">
              <w:t>Все группы</w:t>
            </w:r>
          </w:p>
          <w:p w:rsidR="00063E8D" w:rsidRPr="0049494E" w:rsidRDefault="00063E8D" w:rsidP="003D2976">
            <w: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В рамках Всероссийского проекта «Культурный норматив школьника»</w:t>
            </w:r>
          </w:p>
          <w:p w:rsidR="00063E8D" w:rsidRPr="0049494E" w:rsidRDefault="00063E8D" w:rsidP="003D2976">
            <w:r w:rsidRPr="0049494E">
              <w:t>150 лет со дня рождения русского писателя</w:t>
            </w:r>
            <w:r>
              <w:t xml:space="preserve"> </w:t>
            </w:r>
            <w:r w:rsidRPr="0049494E">
              <w:t>Александра Ивановича Куприна (1870–1938)</w:t>
            </w:r>
          </w:p>
          <w:p w:rsidR="00063E8D" w:rsidRPr="0049494E" w:rsidRDefault="00063E8D" w:rsidP="003D2976">
            <w:r w:rsidRPr="0049494E">
              <w:t>«Мир животных в рассказах Куприна»</w:t>
            </w:r>
          </w:p>
          <w:p w:rsidR="00063E8D" w:rsidRPr="0049494E" w:rsidRDefault="00063E8D" w:rsidP="003D2976">
            <w:r w:rsidRPr="0049494E">
              <w:t>Презентация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21.09.2020</w:t>
            </w:r>
          </w:p>
          <w:p w:rsidR="00063E8D" w:rsidRPr="0049494E" w:rsidRDefault="00063E8D" w:rsidP="003D2976">
            <w:r w:rsidRPr="0049494E">
              <w:t>11.00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РМБУ «Белореченская МЦБ»</w:t>
            </w:r>
          </w:p>
          <w:p w:rsidR="00063E8D" w:rsidRPr="0049494E" w:rsidRDefault="00063E8D" w:rsidP="003D2976">
            <w:r w:rsidRPr="0049494E">
              <w:t>детская библиотека</w:t>
            </w:r>
          </w:p>
          <w:p w:rsidR="00063E8D" w:rsidRPr="0049494E" w:rsidRDefault="00063E8D" w:rsidP="003D2976">
            <w:r w:rsidRPr="0049494E">
              <w:t>г. Белореченск, ул. Интернациональная, 1А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Нестерова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Дети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 «Знакомьтесь! Новые юридические документы» </w:t>
            </w:r>
          </w:p>
          <w:p w:rsidR="00063E8D" w:rsidRPr="0049494E" w:rsidRDefault="00063E8D" w:rsidP="003D2976">
            <w:r w:rsidRPr="0049494E">
              <w:t>Правовой</w:t>
            </w:r>
            <w:r>
              <w:t xml:space="preserve"> </w:t>
            </w:r>
            <w:r w:rsidRPr="0049494E">
              <w:t xml:space="preserve"> урок 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22.09. 20</w:t>
            </w:r>
            <w:r>
              <w:t>20</w:t>
            </w:r>
          </w:p>
          <w:p w:rsidR="00063E8D" w:rsidRPr="0049494E" w:rsidRDefault="00063E8D" w:rsidP="003D2976">
            <w:r w:rsidRPr="0049494E">
              <w:t>12-00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Гурийская библиотека ,</w:t>
            </w:r>
            <w:r>
              <w:t xml:space="preserve"> </w:t>
            </w:r>
            <w:r w:rsidRPr="0049494E">
              <w:t>ст.Гурийская , ул. Школьная 59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Лященко О.В.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Подростки, молодежь, взрослые 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К 155 - летию Р. Киплинга</w:t>
            </w:r>
          </w:p>
          <w:p w:rsidR="00063E8D" w:rsidRPr="0049494E" w:rsidRDefault="00063E8D" w:rsidP="003D2976">
            <w:r w:rsidRPr="0049494E">
              <w:t xml:space="preserve">«Где, откуда, почему?» </w:t>
            </w:r>
          </w:p>
          <w:p w:rsidR="00063E8D" w:rsidRPr="0049494E" w:rsidRDefault="00063E8D" w:rsidP="003D2976">
            <w:r w:rsidRPr="0049494E">
              <w:t>Познавательный час</w:t>
            </w:r>
          </w:p>
          <w:p w:rsidR="00063E8D" w:rsidRPr="0049494E" w:rsidRDefault="00063E8D" w:rsidP="003D2976"/>
        </w:tc>
        <w:tc>
          <w:tcPr>
            <w:tcW w:w="1418" w:type="dxa"/>
          </w:tcPr>
          <w:p w:rsidR="00063E8D" w:rsidRPr="0049494E" w:rsidRDefault="00063E8D" w:rsidP="003D2976">
            <w:r w:rsidRPr="0049494E">
              <w:t>22.09.2020.</w:t>
            </w:r>
          </w:p>
          <w:p w:rsidR="00063E8D" w:rsidRPr="0049494E" w:rsidRDefault="00063E8D" w:rsidP="003D2976"/>
        </w:tc>
        <w:tc>
          <w:tcPr>
            <w:tcW w:w="3827" w:type="dxa"/>
          </w:tcPr>
          <w:p w:rsidR="00063E8D" w:rsidRPr="0049494E" w:rsidRDefault="00063E8D" w:rsidP="003D2976">
            <w:r w:rsidRPr="0049494E">
              <w:t>РМБУ «Белореченская МЦБ»</w:t>
            </w:r>
          </w:p>
          <w:p w:rsidR="00063E8D" w:rsidRPr="0049494E" w:rsidRDefault="00063E8D" w:rsidP="003D2976">
            <w:r w:rsidRPr="0049494E">
              <w:t>детская библиотека</w:t>
            </w:r>
          </w:p>
          <w:p w:rsidR="00063E8D" w:rsidRPr="0049494E" w:rsidRDefault="00063E8D" w:rsidP="003D2976">
            <w:r w:rsidRPr="0049494E">
              <w:t>г. Белореченск, ул. Интернациональная, 1А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Нестерова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 xml:space="preserve">Дети 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BB632D">
              <w:t>«Осторожно терроризм»</w:t>
            </w:r>
          </w:p>
          <w:p w:rsidR="00063E8D" w:rsidRPr="00BB632D" w:rsidRDefault="00063E8D" w:rsidP="003D2976">
            <w:r w:rsidRPr="00BB632D">
              <w:t>Информационный</w:t>
            </w:r>
            <w:r>
              <w:t xml:space="preserve"> </w:t>
            </w:r>
            <w:r w:rsidRPr="00BB632D">
              <w:t xml:space="preserve"> стенд</w:t>
            </w:r>
          </w:p>
        </w:tc>
        <w:tc>
          <w:tcPr>
            <w:tcW w:w="1418" w:type="dxa"/>
          </w:tcPr>
          <w:p w:rsidR="00063E8D" w:rsidRPr="00BB632D" w:rsidRDefault="00063E8D" w:rsidP="003D2976">
            <w:r w:rsidRPr="00BB632D">
              <w:t>22.09.2020</w:t>
            </w:r>
          </w:p>
          <w:p w:rsidR="00063E8D" w:rsidRPr="00BB632D" w:rsidRDefault="00063E8D" w:rsidP="003D2976"/>
        </w:tc>
        <w:tc>
          <w:tcPr>
            <w:tcW w:w="3827" w:type="dxa"/>
          </w:tcPr>
          <w:p w:rsidR="00063E8D" w:rsidRPr="00BB632D" w:rsidRDefault="00063E8D" w:rsidP="003D2976">
            <w:r w:rsidRPr="00BB632D">
              <w:t>МБУ «Библиотека Бжедуховского сельского поселения МО Белореченский район»</w:t>
            </w:r>
          </w:p>
          <w:p w:rsidR="00063E8D" w:rsidRPr="00BB632D" w:rsidRDefault="00063E8D" w:rsidP="003D2976">
            <w:r w:rsidRPr="00BB632D">
              <w:t>Октябрьская с/б ст. Октябрьская, ул. Октябрьская, 6</w:t>
            </w:r>
          </w:p>
        </w:tc>
        <w:tc>
          <w:tcPr>
            <w:tcW w:w="2126" w:type="dxa"/>
          </w:tcPr>
          <w:p w:rsidR="00063E8D" w:rsidRPr="00BB632D" w:rsidRDefault="00063E8D" w:rsidP="003D2976">
            <w:r w:rsidRPr="00BB632D">
              <w:t>Куликова И.М.</w:t>
            </w:r>
          </w:p>
        </w:tc>
        <w:tc>
          <w:tcPr>
            <w:tcW w:w="2268" w:type="dxa"/>
          </w:tcPr>
          <w:p w:rsidR="00063E8D" w:rsidRPr="00BB632D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B632D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BB632D" w:rsidRDefault="00063E8D" w:rsidP="003D2976">
            <w:r w:rsidRPr="00BB632D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В рамках Культурного норматива школьника: 70 лет со дня рождения Вторенко В.В. члена союза художников России</w:t>
            </w:r>
          </w:p>
          <w:p w:rsidR="00063E8D" w:rsidRPr="0049494E" w:rsidRDefault="00063E8D" w:rsidP="003D2976">
            <w:r w:rsidRPr="0049494E">
              <w:t xml:space="preserve"> «Солнечный художник»</w:t>
            </w:r>
          </w:p>
          <w:p w:rsidR="00063E8D" w:rsidRPr="0049494E" w:rsidRDefault="00063E8D" w:rsidP="003D2976">
            <w:r w:rsidRPr="0049494E">
              <w:t>Презентация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 xml:space="preserve">23.09.2020 </w:t>
            </w:r>
          </w:p>
          <w:p w:rsidR="00063E8D" w:rsidRPr="0049494E" w:rsidRDefault="00063E8D" w:rsidP="003D2976">
            <w:r w:rsidRPr="0049494E">
              <w:t>12.30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МБУ«Библиотека Рязанского сель-ского поселения  Белореченского района» Фокинская с/б х.Фокин, ул. Позиционная, 50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Потиенко О.Н.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</w:t>
            </w:r>
          </w:p>
          <w:p w:rsidR="00063E8D" w:rsidRPr="0049494E" w:rsidRDefault="00063E8D" w:rsidP="003D2976">
            <w:r w:rsidRPr="0049494E"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tabs>
                <w:tab w:val="right" w:pos="5195"/>
              </w:tabs>
            </w:pPr>
            <w:r w:rsidRPr="0049494E">
              <w:t>"Профессии бывают разные"</w:t>
            </w:r>
          </w:p>
          <w:p w:rsidR="00063E8D" w:rsidRPr="0049494E" w:rsidRDefault="00063E8D" w:rsidP="003D2976">
            <w:pPr>
              <w:tabs>
                <w:tab w:val="right" w:pos="5195"/>
              </w:tabs>
            </w:pPr>
            <w:r w:rsidRPr="0049494E">
              <w:t xml:space="preserve"> Онлайн</w:t>
            </w:r>
            <w:r>
              <w:t xml:space="preserve"> </w:t>
            </w:r>
            <w:r w:rsidRPr="0049494E">
              <w:t xml:space="preserve"> презентация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23.09.2020</w:t>
            </w:r>
          </w:p>
          <w:p w:rsidR="00063E8D" w:rsidRPr="0049494E" w:rsidRDefault="00063E8D" w:rsidP="003D2976">
            <w:r w:rsidRPr="0049494E">
              <w:t>12.30</w:t>
            </w:r>
          </w:p>
        </w:tc>
        <w:tc>
          <w:tcPr>
            <w:tcW w:w="3827" w:type="dxa"/>
          </w:tcPr>
          <w:p w:rsidR="00063E8D" w:rsidRDefault="00063E8D" w:rsidP="003D2976">
            <w:r w:rsidRPr="0049494E">
              <w:t>МБУ «Библиотека Великовечненского сельского поселения Белореченского района»</w:t>
            </w:r>
            <w:r>
              <w:t xml:space="preserve"> </w:t>
            </w:r>
            <w:r w:rsidRPr="0049494E">
              <w:t>Вечненская с\б,</w:t>
            </w:r>
          </w:p>
          <w:p w:rsidR="00063E8D" w:rsidRPr="0049494E" w:rsidRDefault="00063E8D" w:rsidP="003D2976">
            <w:r w:rsidRPr="0049494E">
              <w:t>с. Великовечное, у. Почтовая, 59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Горбанева И.А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23 сентября 70 лет со дня рождения Вторенко В.В. члена союза художников России </w:t>
            </w:r>
          </w:p>
          <w:p w:rsidR="00063E8D" w:rsidRPr="0049494E" w:rsidRDefault="00063E8D" w:rsidP="003D2976">
            <w:r w:rsidRPr="0049494E">
              <w:t>Обзор жизни и творчества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23.09.2020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Кубанскаяи сельская библиотека</w:t>
            </w:r>
          </w:p>
          <w:p w:rsidR="00063E8D" w:rsidRDefault="00063E8D" w:rsidP="003D2976">
            <w:r w:rsidRPr="0049494E">
              <w:t>ул.Школьная 9</w:t>
            </w:r>
          </w:p>
          <w:p w:rsidR="00063E8D" w:rsidRDefault="00063E8D" w:rsidP="003D2976"/>
          <w:p w:rsidR="00063E8D" w:rsidRPr="0049494E" w:rsidRDefault="00063E8D" w:rsidP="003D2976"/>
        </w:tc>
        <w:tc>
          <w:tcPr>
            <w:tcW w:w="2126" w:type="dxa"/>
          </w:tcPr>
          <w:p w:rsidR="00063E8D" w:rsidRPr="0049494E" w:rsidRDefault="00063E8D" w:rsidP="003D2976">
            <w:r w:rsidRPr="0049494E">
              <w:t>Калинина Л.Н.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rPr>
                <w:bCs/>
              </w:rPr>
            </w:pPr>
            <w:r w:rsidRPr="0049494E">
              <w:rPr>
                <w:bCs/>
              </w:rPr>
              <w:t>«Мое будущее - в моей профессии»</w:t>
            </w:r>
          </w:p>
          <w:p w:rsidR="00063E8D" w:rsidRPr="0049494E" w:rsidRDefault="00063E8D" w:rsidP="003D2976">
            <w:pPr>
              <w:rPr>
                <w:bCs/>
              </w:rPr>
            </w:pPr>
            <w:r w:rsidRPr="0049494E">
              <w:rPr>
                <w:bCs/>
              </w:rPr>
              <w:t>Познавательная</w:t>
            </w:r>
            <w:r>
              <w:rPr>
                <w:bCs/>
              </w:rPr>
              <w:t xml:space="preserve"> </w:t>
            </w:r>
            <w:r w:rsidRPr="0049494E">
              <w:rPr>
                <w:bCs/>
              </w:rPr>
              <w:t xml:space="preserve"> программа 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>23.09</w:t>
            </w:r>
            <w:r>
              <w:rPr>
                <w:color w:val="000000"/>
              </w:rPr>
              <w:t>.2020</w:t>
            </w:r>
          </w:p>
          <w:p w:rsidR="00063E8D" w:rsidRPr="0049494E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</w:rPr>
              <w:t>10.00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Белореченского городского поселения Белореченского района», ул. Победы, 172 А</w:t>
            </w:r>
            <w:r>
              <w:t xml:space="preserve"> </w:t>
            </w:r>
            <w:r w:rsidRPr="0049494E">
              <w:t>http://belorbibl.ru/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</w:tcPr>
          <w:p w:rsidR="00063E8D" w:rsidRDefault="00063E8D" w:rsidP="003D2976">
            <w:r>
              <w:t xml:space="preserve">Подростки </w:t>
            </w:r>
            <w:r w:rsidRPr="0049494E">
              <w:t>7-9 кл</w:t>
            </w:r>
            <w:r>
              <w:t>.</w:t>
            </w:r>
          </w:p>
          <w:p w:rsidR="00063E8D" w:rsidRPr="0049494E" w:rsidRDefault="00063E8D" w:rsidP="003D2976">
            <w:r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tabs>
                <w:tab w:val="right" w:pos="5195"/>
              </w:tabs>
            </w:pPr>
            <w:r w:rsidRPr="0049494E">
              <w:t>К 75-летию российской поэтессы Ларисы Алексеевны Рубальской</w:t>
            </w:r>
          </w:p>
          <w:p w:rsidR="00063E8D" w:rsidRPr="0049494E" w:rsidRDefault="00063E8D" w:rsidP="003D2976">
            <w:pPr>
              <w:tabs>
                <w:tab w:val="right" w:pos="5195"/>
              </w:tabs>
            </w:pPr>
            <w:r w:rsidRPr="0049494E">
              <w:t>«В ее стихах чарующий дурман»</w:t>
            </w:r>
          </w:p>
          <w:p w:rsidR="00063E8D" w:rsidRPr="0049494E" w:rsidRDefault="00063E8D" w:rsidP="003D2976">
            <w:pPr>
              <w:tabs>
                <w:tab w:val="right" w:pos="5195"/>
              </w:tabs>
            </w:pPr>
            <w:r w:rsidRPr="0049494E">
              <w:t>Литературное путешествие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24.09.2020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МО Школьненское сельское поселение Белореченского района»</w:t>
            </w:r>
          </w:p>
          <w:p w:rsidR="00063E8D" w:rsidRPr="0049494E" w:rsidRDefault="00063E8D" w:rsidP="003D2976">
            <w:r w:rsidRPr="0049494E">
              <w:t>Архиповская сб</w:t>
            </w:r>
            <w:r>
              <w:t>, с</w:t>
            </w:r>
            <w:r w:rsidRPr="0049494E">
              <w:t>. Архиповское, ул. Первомайская, 8А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Гасиева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0+</w:t>
            </w:r>
          </w:p>
        </w:tc>
      </w:tr>
      <w:tr w:rsidR="00063E8D" w:rsidRPr="00E6686D" w:rsidTr="002B7551">
        <w:trPr>
          <w:trHeight w:val="641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 «Расскажи о своем герое» </w:t>
            </w:r>
          </w:p>
          <w:p w:rsidR="00063E8D" w:rsidRPr="0049494E" w:rsidRDefault="00063E8D" w:rsidP="003D2976">
            <w:r w:rsidRPr="0049494E">
              <w:t>Рассказ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 xml:space="preserve">24.09.2020 </w:t>
            </w:r>
          </w:p>
          <w:p w:rsidR="00063E8D" w:rsidRPr="0049494E" w:rsidRDefault="00063E8D" w:rsidP="003D2976">
            <w:r w:rsidRPr="0049494E">
              <w:t>12-00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Мамулашвили Н.В.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0+</w:t>
            </w:r>
          </w:p>
        </w:tc>
      </w:tr>
      <w:tr w:rsidR="00063E8D" w:rsidRPr="00E6686D" w:rsidTr="002B7551">
        <w:trPr>
          <w:trHeight w:val="641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5A1DE8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DE8">
              <w:rPr>
                <w:rFonts w:ascii="Times New Roman" w:hAnsi="Times New Roman"/>
                <w:sz w:val="24"/>
                <w:szCs w:val="24"/>
                <w:lang w:val="ru-RU"/>
              </w:rPr>
              <w:t>«А.Куприн- судьба и творчество»</w:t>
            </w:r>
          </w:p>
          <w:p w:rsidR="00063E8D" w:rsidRPr="005A1DE8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DE8">
              <w:rPr>
                <w:rFonts w:ascii="Times New Roman" w:hAnsi="Times New Roman"/>
                <w:sz w:val="24"/>
                <w:szCs w:val="24"/>
                <w:lang w:val="ru-RU"/>
              </w:rPr>
              <w:t>150 лет со дня рождения Культурный норматив школьника</w:t>
            </w:r>
          </w:p>
          <w:p w:rsidR="00063E8D" w:rsidRPr="005A1DE8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DE8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418" w:type="dxa"/>
          </w:tcPr>
          <w:p w:rsidR="00063E8D" w:rsidRPr="005A1DE8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DE8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  <w:p w:rsidR="00063E8D" w:rsidRPr="005A1DE8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1DE8"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Пшехская сельская библиотека ул.Мира 25</w:t>
            </w:r>
          </w:p>
        </w:tc>
        <w:tc>
          <w:tcPr>
            <w:tcW w:w="2126" w:type="dxa"/>
          </w:tcPr>
          <w:p w:rsidR="00063E8D" w:rsidRPr="0049494E" w:rsidRDefault="00063E8D" w:rsidP="003D2976">
            <w:r>
              <w:t>Походнякова А.Д.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r w:rsidRPr="0049494E">
              <w:t>6+</w:t>
            </w:r>
          </w:p>
        </w:tc>
      </w:tr>
      <w:tr w:rsidR="00063E8D" w:rsidRPr="00E6686D" w:rsidTr="002B7551">
        <w:trPr>
          <w:trHeight w:val="641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rPr>
                <w:highlight w:val="yellow"/>
              </w:rPr>
            </w:pPr>
            <w:r w:rsidRPr="0049494E">
              <w:t>«Три страницы о кубанской столице» - по страницам одноимённой книги презентация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24.09.</w:t>
            </w:r>
            <w:r>
              <w:t>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РМБУ «Белореченская МЦБ» Центральная библиотека ул. 40 лет Октября 33.</w:t>
            </w:r>
          </w:p>
          <w:p w:rsidR="00063E8D" w:rsidRPr="0049494E" w:rsidRDefault="00063E8D" w:rsidP="003D2976"/>
          <w:p w:rsidR="00063E8D" w:rsidRPr="0049494E" w:rsidRDefault="00063E8D" w:rsidP="003D2976"/>
        </w:tc>
        <w:tc>
          <w:tcPr>
            <w:tcW w:w="2126" w:type="dxa"/>
          </w:tcPr>
          <w:p w:rsidR="00063E8D" w:rsidRPr="0049494E" w:rsidRDefault="00063E8D" w:rsidP="003D2976">
            <w:r w:rsidRPr="0049494E">
              <w:t>Бадьянова Л.С.</w:t>
            </w:r>
          </w:p>
        </w:tc>
        <w:tc>
          <w:tcPr>
            <w:tcW w:w="2268" w:type="dxa"/>
          </w:tcPr>
          <w:p w:rsidR="00063E8D" w:rsidRDefault="00063E8D" w:rsidP="003D2976">
            <w:pPr>
              <w:rPr>
                <w:bCs/>
                <w:color w:val="000000"/>
                <w:shd w:val="clear" w:color="auto" w:fill="FFFFFF"/>
              </w:rPr>
            </w:pPr>
            <w:r w:rsidRPr="0049494E">
              <w:rPr>
                <w:bCs/>
                <w:color w:val="000000"/>
                <w:shd w:val="clear" w:color="auto" w:fill="FFFFFF"/>
              </w:rPr>
              <w:t>Все</w:t>
            </w:r>
            <w:r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49494E">
              <w:rPr>
                <w:bCs/>
                <w:color w:val="000000"/>
                <w:shd w:val="clear" w:color="auto" w:fill="FFFFFF"/>
              </w:rPr>
              <w:t xml:space="preserve"> группы</w:t>
            </w:r>
            <w:r>
              <w:rPr>
                <w:bCs/>
                <w:color w:val="000000"/>
                <w:shd w:val="clear" w:color="auto" w:fill="FFFFFF"/>
              </w:rPr>
              <w:t xml:space="preserve"> читателей</w:t>
            </w:r>
          </w:p>
          <w:p w:rsidR="00063E8D" w:rsidRPr="0049494E" w:rsidRDefault="00063E8D" w:rsidP="003D2976">
            <w:r>
              <w:rPr>
                <w:bCs/>
                <w:color w:val="000000"/>
                <w:shd w:val="clear" w:color="auto" w:fill="FFFFFF"/>
              </w:rPr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К 125-летию со дня рождения С.А.Есенина </w:t>
            </w:r>
          </w:p>
          <w:p w:rsidR="00063E8D" w:rsidRPr="0049494E" w:rsidRDefault="00063E8D" w:rsidP="003D2976">
            <w:r w:rsidRPr="0049494E">
              <w:t>«Слушаем о Есенине»</w:t>
            </w:r>
          </w:p>
          <w:p w:rsidR="00063E8D" w:rsidRPr="0049494E" w:rsidRDefault="00063E8D" w:rsidP="003D2976">
            <w:r w:rsidRPr="0049494E">
              <w:t>Онлайн-лекции об интересных и значимых событиях в жизни и творчестве С.А. Есенина»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25.09.2020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 Библиотека Дружненского сельского поселения Белореченского района»</w:t>
            </w:r>
          </w:p>
          <w:p w:rsidR="00063E8D" w:rsidRPr="0049494E" w:rsidRDefault="00063E8D" w:rsidP="003D2976">
            <w:r w:rsidRPr="0049494E">
              <w:t>Долгогусевская с/б</w:t>
            </w:r>
          </w:p>
          <w:p w:rsidR="00063E8D" w:rsidRPr="0049494E" w:rsidRDefault="00063E8D" w:rsidP="003D2976">
            <w:r w:rsidRPr="0049494E">
              <w:t>х. Долгогусевский, ул. Луценко,5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Хочикян К.В.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Дети, подростки, молодежь, взрослые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«Дети войны» </w:t>
            </w:r>
          </w:p>
          <w:p w:rsidR="00063E8D" w:rsidRPr="0049494E" w:rsidRDefault="00063E8D" w:rsidP="003D2976">
            <w:r w:rsidRPr="0049494E">
              <w:t>Информационный буклет. 6+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25.09.2020</w:t>
            </w:r>
          </w:p>
          <w:p w:rsidR="00063E8D" w:rsidRPr="0049494E" w:rsidRDefault="00063E8D" w:rsidP="003D2976"/>
        </w:tc>
        <w:tc>
          <w:tcPr>
            <w:tcW w:w="3827" w:type="dxa"/>
          </w:tcPr>
          <w:p w:rsidR="00063E8D" w:rsidRDefault="00063E8D" w:rsidP="003D2976">
            <w:r w:rsidRPr="0049494E">
              <w:t>МБУ «Библиотека МО Школьненское сельское поселение Белореченского района» Новоалексеевская с\б село Новоалексеевскоеул.Красная, 19</w:t>
            </w:r>
          </w:p>
          <w:p w:rsidR="00063E8D" w:rsidRPr="0049494E" w:rsidRDefault="00063E8D" w:rsidP="003D2976"/>
        </w:tc>
        <w:tc>
          <w:tcPr>
            <w:tcW w:w="2126" w:type="dxa"/>
          </w:tcPr>
          <w:p w:rsidR="00063E8D" w:rsidRPr="0049494E" w:rsidRDefault="00063E8D" w:rsidP="003D2976">
            <w:r w:rsidRPr="0049494E">
              <w:t>Скорикова А.Н.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tabs>
                <w:tab w:val="center" w:pos="4677"/>
                <w:tab w:val="left" w:pos="8460"/>
              </w:tabs>
            </w:pPr>
            <w:r w:rsidRPr="00BB632D">
              <w:t>Ко</w:t>
            </w:r>
            <w:r>
              <w:t xml:space="preserve"> </w:t>
            </w:r>
            <w:r w:rsidRPr="00BB632D">
              <w:t xml:space="preserve"> Дню образования Краснодарского края </w:t>
            </w:r>
          </w:p>
          <w:p w:rsidR="00063E8D" w:rsidRDefault="00063E8D" w:rsidP="003D2976">
            <w:pPr>
              <w:tabs>
                <w:tab w:val="center" w:pos="4677"/>
                <w:tab w:val="left" w:pos="8460"/>
              </w:tabs>
            </w:pPr>
            <w:r w:rsidRPr="00BB632D">
              <w:t>«Кубан</w:t>
            </w:r>
            <w:r>
              <w:t>ь – мой край, души моей отрада»</w:t>
            </w:r>
          </w:p>
          <w:p w:rsidR="00063E8D" w:rsidRPr="00BB632D" w:rsidRDefault="00063E8D" w:rsidP="003D2976">
            <w:pPr>
              <w:tabs>
                <w:tab w:val="center" w:pos="4677"/>
                <w:tab w:val="left" w:pos="8460"/>
              </w:tabs>
              <w:rPr>
                <w:shd w:val="clear" w:color="auto" w:fill="FFFFFF"/>
              </w:rPr>
            </w:pPr>
            <w:r w:rsidRPr="00BB632D">
              <w:t>Презентация</w:t>
            </w:r>
            <w:r>
              <w:t xml:space="preserve"> </w:t>
            </w:r>
          </w:p>
        </w:tc>
        <w:tc>
          <w:tcPr>
            <w:tcW w:w="1418" w:type="dxa"/>
          </w:tcPr>
          <w:p w:rsidR="00063E8D" w:rsidRPr="00BB632D" w:rsidRDefault="00063E8D" w:rsidP="003D2976">
            <w:pPr>
              <w:rPr>
                <w:lang w:eastAsia="en-US"/>
              </w:rPr>
            </w:pPr>
            <w:r w:rsidRPr="00BB632D">
              <w:t>25.09.2020</w:t>
            </w:r>
          </w:p>
          <w:p w:rsidR="00063E8D" w:rsidRPr="00BB632D" w:rsidRDefault="00063E8D" w:rsidP="003D2976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063E8D" w:rsidRPr="00BB632D" w:rsidRDefault="00063E8D" w:rsidP="003D2976">
            <w:r w:rsidRPr="00BB632D">
              <w:t>МБУ «Библиотека Бжедуховского сельского поселения МО Белореченский район»</w:t>
            </w:r>
          </w:p>
          <w:p w:rsidR="00063E8D" w:rsidRPr="00BB632D" w:rsidRDefault="00063E8D" w:rsidP="003D2976">
            <w:r w:rsidRPr="00BB632D">
              <w:t>Бжедуховскаяс/б ст. Бжедуховская, ул. Красная, 68</w:t>
            </w:r>
          </w:p>
        </w:tc>
        <w:tc>
          <w:tcPr>
            <w:tcW w:w="2126" w:type="dxa"/>
          </w:tcPr>
          <w:p w:rsidR="00063E8D" w:rsidRPr="00BB632D" w:rsidRDefault="00063E8D" w:rsidP="003D2976">
            <w:r w:rsidRPr="00BB632D">
              <w:t>Бабенко О.В.</w:t>
            </w:r>
          </w:p>
        </w:tc>
        <w:tc>
          <w:tcPr>
            <w:tcW w:w="2268" w:type="dxa"/>
          </w:tcPr>
          <w:p w:rsidR="00063E8D" w:rsidRPr="00BB632D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B632D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BB632D" w:rsidRDefault="00063E8D" w:rsidP="003D2976">
            <w:r w:rsidRPr="00BB632D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 xml:space="preserve"> «Грамотный потребитель»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Информационно-познавательный видеоролик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26.09.2020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МО Школьненское сельское поселение Белореченского района»</w:t>
            </w:r>
          </w:p>
          <w:p w:rsidR="00063E8D" w:rsidRPr="0049494E" w:rsidRDefault="00063E8D" w:rsidP="003D2976">
            <w:r w:rsidRPr="0049494E">
              <w:t>Архиповская сб</w:t>
            </w:r>
            <w:r>
              <w:t>, с</w:t>
            </w:r>
            <w:r w:rsidRPr="0049494E">
              <w:t>. Архиповское, ул. Первомайская, 8А</w:t>
            </w:r>
          </w:p>
        </w:tc>
        <w:tc>
          <w:tcPr>
            <w:tcW w:w="2126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Гасиева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Взрослые</w:t>
            </w:r>
            <w:r>
              <w:rPr>
                <w:sz w:val="24"/>
                <w:szCs w:val="24"/>
              </w:rPr>
              <w:t xml:space="preserve"> 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0+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«Царевна-сказка, да сказ-молодец»</w:t>
            </w:r>
          </w:p>
          <w:p w:rsidR="00063E8D" w:rsidRPr="0049494E" w:rsidRDefault="00063E8D" w:rsidP="003D2976">
            <w:r w:rsidRPr="0049494E">
              <w:t>Литературный час о видах сказок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26.09.2020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Кубанскаяи сельская библиотека</w:t>
            </w:r>
          </w:p>
          <w:p w:rsidR="00063E8D" w:rsidRPr="0049494E" w:rsidRDefault="00063E8D" w:rsidP="003D2976">
            <w:r w:rsidRPr="0049494E">
              <w:t>ул.Школьная 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Калинина Л.Н.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  <w:r>
              <w:rPr>
                <w:sz w:val="24"/>
                <w:szCs w:val="24"/>
              </w:rPr>
              <w:t xml:space="preserve">   </w:t>
            </w: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«Знай и соблюдай закон»</w:t>
            </w:r>
          </w:p>
          <w:p w:rsidR="00063E8D" w:rsidRPr="0049494E" w:rsidRDefault="00063E8D" w:rsidP="003D2976">
            <w:r w:rsidRPr="0049494E">
              <w:t>Урок права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26.09.2020</w:t>
            </w:r>
          </w:p>
          <w:p w:rsidR="00063E8D" w:rsidRPr="0049494E" w:rsidRDefault="00063E8D" w:rsidP="003D2976">
            <w:r w:rsidRPr="0049494E">
              <w:t>12.00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МБУ«Библиотека Рязанского сельского поселения  Белореченского района» Фокинская с/б х.Фокин, ул. Позиционная, 50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Потиенко О.Н.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 xml:space="preserve">Дети, подростки, </w:t>
            </w:r>
          </w:p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rPr>
                <w:bCs/>
              </w:rPr>
            </w:pPr>
            <w:r w:rsidRPr="0049494E">
              <w:rPr>
                <w:bCs/>
              </w:rPr>
              <w:t>«Очень много мы узнаем – если книги прочитаем!»</w:t>
            </w:r>
          </w:p>
          <w:p w:rsidR="00063E8D" w:rsidRPr="0049494E" w:rsidRDefault="00063E8D" w:rsidP="003D2976">
            <w:r w:rsidRPr="0049494E">
              <w:rPr>
                <w:bCs/>
              </w:rPr>
              <w:t>Обзор-беседа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26.09.2020</w:t>
            </w:r>
          </w:p>
          <w:p w:rsidR="00063E8D" w:rsidRPr="0049494E" w:rsidRDefault="00063E8D" w:rsidP="003D2976">
            <w:r w:rsidRPr="0049494E">
              <w:t>13.00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МБУ«Библиотека Рязанского сель-ского поселения  Белореченского района» Фокинская с/б х.Фокин, ул. Позиционная, 50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Потиенко О.Н.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</w:t>
            </w:r>
          </w:p>
          <w:p w:rsidR="00063E8D" w:rsidRPr="0049494E" w:rsidRDefault="00063E8D" w:rsidP="003D2976">
            <w:r w:rsidRPr="0049494E"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 «Мужчина и женщина на пути к гендерному равенству»</w:t>
            </w:r>
          </w:p>
          <w:p w:rsidR="00063E8D" w:rsidRPr="0049494E" w:rsidRDefault="00063E8D" w:rsidP="003D2976">
            <w:r w:rsidRPr="0049494E">
              <w:t xml:space="preserve"> Историческое путешествие 6+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26.09.20</w:t>
            </w:r>
            <w:r>
              <w:t>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МО Школьненское сельское поселение Белореченского района» Новоалексеевская с\б село Новоалексеевское</w:t>
            </w:r>
            <w:r>
              <w:t xml:space="preserve"> </w:t>
            </w:r>
            <w:r w:rsidRPr="0049494E">
              <w:t>ул.Красная, 19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Скорикова А.Н.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BB632D">
              <w:t>«Обычаи и традиции народов Кубани»</w:t>
            </w:r>
          </w:p>
          <w:p w:rsidR="00063E8D" w:rsidRPr="00BB632D" w:rsidRDefault="00063E8D" w:rsidP="003D2976">
            <w:r w:rsidRPr="00BB632D">
              <w:t>Презентация</w:t>
            </w:r>
            <w:r>
              <w:t xml:space="preserve"> </w:t>
            </w:r>
          </w:p>
        </w:tc>
        <w:tc>
          <w:tcPr>
            <w:tcW w:w="1418" w:type="dxa"/>
          </w:tcPr>
          <w:p w:rsidR="00063E8D" w:rsidRPr="00BB632D" w:rsidRDefault="00063E8D" w:rsidP="003D2976">
            <w:pPr>
              <w:rPr>
                <w:lang w:eastAsia="en-US"/>
              </w:rPr>
            </w:pPr>
            <w:r w:rsidRPr="00BB632D">
              <w:t>26.09.2020</w:t>
            </w:r>
          </w:p>
          <w:p w:rsidR="00063E8D" w:rsidRPr="00BB632D" w:rsidRDefault="00063E8D" w:rsidP="003D2976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063E8D" w:rsidRPr="00BB632D" w:rsidRDefault="00063E8D" w:rsidP="003D2976">
            <w:r w:rsidRPr="00BB632D">
              <w:t>МБУ «Библиотека Бжедуховского сельского поселения МО Белореченский район»</w:t>
            </w:r>
          </w:p>
          <w:p w:rsidR="00063E8D" w:rsidRDefault="00063E8D" w:rsidP="003D2976">
            <w:r w:rsidRPr="00BB632D">
              <w:t>Октябрьская с/б ст. Октябрьская, ул. Октябрьская, 6</w:t>
            </w:r>
          </w:p>
          <w:p w:rsidR="00063E8D" w:rsidRPr="00BB632D" w:rsidRDefault="00063E8D" w:rsidP="003D2976"/>
        </w:tc>
        <w:tc>
          <w:tcPr>
            <w:tcW w:w="2126" w:type="dxa"/>
          </w:tcPr>
          <w:p w:rsidR="00063E8D" w:rsidRPr="00BB632D" w:rsidRDefault="00063E8D" w:rsidP="003D2976">
            <w:r w:rsidRPr="00BB632D">
              <w:t>Куликова И.М.</w:t>
            </w:r>
          </w:p>
        </w:tc>
        <w:tc>
          <w:tcPr>
            <w:tcW w:w="2268" w:type="dxa"/>
          </w:tcPr>
          <w:p w:rsidR="00063E8D" w:rsidRPr="00BB632D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B632D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BB632D" w:rsidRDefault="00063E8D" w:rsidP="003D2976">
            <w:r w:rsidRPr="00BB632D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BB632D" w:rsidRDefault="00063E8D" w:rsidP="003D2976">
            <w:pPr>
              <w:rPr>
                <w:shd w:val="clear" w:color="auto" w:fill="FFFFFF"/>
              </w:rPr>
            </w:pPr>
            <w:r w:rsidRPr="00BB632D">
              <w:t>К</w:t>
            </w:r>
            <w:r>
              <w:t xml:space="preserve"> </w:t>
            </w:r>
            <w:r w:rsidRPr="00BB632D">
              <w:t xml:space="preserve">  </w:t>
            </w:r>
            <w:r w:rsidRPr="00601C7F">
              <w:rPr>
                <w:rStyle w:val="Strong"/>
                <w:b w:val="0"/>
              </w:rPr>
              <w:t>100</w:t>
            </w:r>
            <w:r>
              <w:rPr>
                <w:rStyle w:val="Strong"/>
                <w:b w:val="0"/>
              </w:rPr>
              <w:t>-</w:t>
            </w:r>
            <w:r w:rsidRPr="00BB632D">
              <w:t>летию со дня рождения советского режиссера, актера  </w:t>
            </w:r>
            <w:r w:rsidRPr="00BB632D">
              <w:rPr>
                <w:bCs/>
              </w:rPr>
              <w:t>Сергея Федоровича Бондарчука</w:t>
            </w:r>
            <w:r w:rsidRPr="00BB632D">
              <w:t xml:space="preserve">  (1920–1994) «Судьба человека»  </w:t>
            </w:r>
          </w:p>
        </w:tc>
        <w:tc>
          <w:tcPr>
            <w:tcW w:w="1418" w:type="dxa"/>
          </w:tcPr>
          <w:p w:rsidR="00063E8D" w:rsidRPr="00BB632D" w:rsidRDefault="00063E8D" w:rsidP="003D2976">
            <w:r>
              <w:t>26.09.2020</w:t>
            </w:r>
          </w:p>
        </w:tc>
        <w:tc>
          <w:tcPr>
            <w:tcW w:w="3827" w:type="dxa"/>
          </w:tcPr>
          <w:p w:rsidR="00063E8D" w:rsidRPr="00BB632D" w:rsidRDefault="00063E8D" w:rsidP="003D2976">
            <w:r w:rsidRPr="00BB632D">
              <w:t>МБУ «Библиотека Бжедуховского сельского поселения МО Белореченский район»</w:t>
            </w:r>
          </w:p>
          <w:p w:rsidR="00063E8D" w:rsidRPr="00BB632D" w:rsidRDefault="00063E8D" w:rsidP="003D2976">
            <w:r w:rsidRPr="00BB632D">
              <w:t>Бжедуховскаяс/б ст. Бжедуховская, ул. Красная, 68</w:t>
            </w:r>
          </w:p>
        </w:tc>
        <w:tc>
          <w:tcPr>
            <w:tcW w:w="2126" w:type="dxa"/>
          </w:tcPr>
          <w:p w:rsidR="00063E8D" w:rsidRPr="00BB632D" w:rsidRDefault="00063E8D" w:rsidP="003D2976">
            <w:r w:rsidRPr="00BB632D">
              <w:t>Бабенко О.В.</w:t>
            </w:r>
          </w:p>
        </w:tc>
        <w:tc>
          <w:tcPr>
            <w:tcW w:w="2268" w:type="dxa"/>
          </w:tcPr>
          <w:p w:rsidR="00063E8D" w:rsidRPr="00BB632D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B632D">
              <w:rPr>
                <w:sz w:val="24"/>
                <w:szCs w:val="24"/>
              </w:rPr>
              <w:t>Подростки, молодежь, взрослые</w:t>
            </w:r>
          </w:p>
          <w:p w:rsidR="00063E8D" w:rsidRPr="00BB632D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BB632D">
              <w:rPr>
                <w:sz w:val="24"/>
                <w:szCs w:val="24"/>
              </w:rPr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75310D" w:rsidRDefault="00063E8D" w:rsidP="003D2976">
            <w:pPr>
              <w:rPr>
                <w:rStyle w:val="Emphasis"/>
                <w:i w:val="0"/>
              </w:rPr>
            </w:pPr>
            <w:r w:rsidRPr="0075310D">
              <w:rPr>
                <w:rStyle w:val="Emphasis"/>
                <w:i w:val="0"/>
              </w:rPr>
              <w:t>Ко Дню матери, матери-казачки на Кубани</w:t>
            </w:r>
          </w:p>
          <w:p w:rsidR="00063E8D" w:rsidRPr="0049494E" w:rsidRDefault="00063E8D" w:rsidP="003D2976">
            <w:r w:rsidRPr="0049494E">
              <w:rPr>
                <w:rStyle w:val="Emphasis"/>
              </w:rPr>
              <w:t xml:space="preserve"> </w:t>
            </w:r>
            <w:r w:rsidRPr="0049494E">
              <w:t>«От семьи тропинка к роду и народу»</w:t>
            </w:r>
          </w:p>
          <w:p w:rsidR="00063E8D" w:rsidRPr="0049494E" w:rsidRDefault="00063E8D" w:rsidP="003D2976">
            <w:r w:rsidRPr="0049494E">
              <w:t>Видеопрезентация</w:t>
            </w:r>
            <w:r w:rsidRPr="0049494E">
              <w:rPr>
                <w:rStyle w:val="Emphasis"/>
              </w:rPr>
              <w:t xml:space="preserve">                                                                          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27.09.2020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Великовечненского сельского поселения  Белореченский район»</w:t>
            </w:r>
          </w:p>
          <w:p w:rsidR="00063E8D" w:rsidRPr="0049494E" w:rsidRDefault="00063E8D" w:rsidP="003D2976">
            <w:r w:rsidRPr="0049494E">
              <w:t>Великовская с\б с. Великовечное, у. Ленина, 50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Манько Н.Б.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>«Страна газет и журналов»</w:t>
            </w:r>
          </w:p>
          <w:p w:rsidR="00063E8D" w:rsidRPr="0049494E" w:rsidRDefault="00063E8D" w:rsidP="003D2976">
            <w:r w:rsidRPr="0049494E">
              <w:t xml:space="preserve"> Обзор</w:t>
            </w:r>
            <w:r>
              <w:t xml:space="preserve"> </w:t>
            </w:r>
            <w:r w:rsidRPr="0049494E">
              <w:t xml:space="preserve"> периодики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27.09.20</w:t>
            </w:r>
            <w:r>
              <w:t>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Молодежная библиотека, пос.Молодежный, ул.Строителей 1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Ефименко И.Н.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В рамках Всероссийской Есенинской недели, посвященной 125-летию со дня рождения С.А.Есенина</w:t>
            </w:r>
          </w:p>
          <w:p w:rsidR="00063E8D" w:rsidRPr="0049494E" w:rsidRDefault="00063E8D" w:rsidP="003D2976">
            <w:pPr>
              <w:tabs>
                <w:tab w:val="right" w:pos="5195"/>
              </w:tabs>
            </w:pPr>
            <w:r>
              <w:t>«</w:t>
            </w:r>
            <w:r w:rsidRPr="0049494E">
              <w:t>Читаем Есенина»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28.09.2020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Южненского сельского поселения»</w:t>
            </w:r>
          </w:p>
          <w:p w:rsidR="00063E8D" w:rsidRPr="0049494E" w:rsidRDefault="00063E8D" w:rsidP="003D2976">
            <w:r w:rsidRPr="0049494E">
              <w:t>Заречненская сельская библиотека</w:t>
            </w:r>
          </w:p>
          <w:p w:rsidR="00063E8D" w:rsidRPr="0049494E" w:rsidRDefault="00063E8D" w:rsidP="003D2976">
            <w:r w:rsidRPr="0049494E">
              <w:t>Заречный ул.Комарова, 125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Серикова Е.С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 xml:space="preserve"> Подростки, молодёжь, взрослые</w:t>
            </w:r>
            <w:r>
              <w:t xml:space="preserve"> </w:t>
            </w:r>
            <w:r w:rsidRPr="0049494E">
              <w:t xml:space="preserve"> 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В рамках Всероссийской Есенинской недели, посвященной 125-летию со дня рождения С.А.Есенина</w:t>
            </w:r>
          </w:p>
          <w:p w:rsidR="00063E8D" w:rsidRPr="0049494E" w:rsidRDefault="00063E8D" w:rsidP="003D2976">
            <w:pPr>
              <w:tabs>
                <w:tab w:val="right" w:pos="5195"/>
              </w:tabs>
            </w:pPr>
            <w:r w:rsidRPr="0049494E">
              <w:t>« Читаем Есенина»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28.09.2020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Южненского сельского поселения Белореченского района» Южненская с/б ул.Центральная 28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Дидяева А.А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 xml:space="preserve"> Подростки, молодежь, взрослые</w:t>
            </w:r>
          </w:p>
          <w:p w:rsidR="00063E8D" w:rsidRPr="0049494E" w:rsidRDefault="00063E8D" w:rsidP="003D2976">
            <w:r w:rsidRPr="0049494E"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«Слушаем о Есенине» </w:t>
            </w:r>
          </w:p>
          <w:p w:rsidR="00063E8D" w:rsidRPr="0049494E" w:rsidRDefault="00063E8D" w:rsidP="003D2976">
            <w:r w:rsidRPr="0049494E">
              <w:t>видео ролик о событиях в жизни и творчестве С.А. Есенина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28.09.2020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МО Школьненское сельское поселение Белореченского района» Новоалексеевская с\б село Новоалексеевскоеул.Красная, 19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Скорикова А.Н.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«Книга знанием славится - читайте, вам понравится!». </w:t>
            </w:r>
          </w:p>
          <w:p w:rsidR="00063E8D" w:rsidRPr="0049494E" w:rsidRDefault="00063E8D" w:rsidP="003D2976">
            <w:r w:rsidRPr="0049494E">
              <w:t>Тематическая беседа.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 xml:space="preserve">28.09.2020 12-00 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Первомайского сельского поселения Белореченского района»,  Первомайская сельская библиотека, ул. Советская – 2.</w:t>
            </w:r>
          </w:p>
        </w:tc>
        <w:tc>
          <w:tcPr>
            <w:tcW w:w="2126" w:type="dxa"/>
          </w:tcPr>
          <w:p w:rsidR="00063E8D" w:rsidRPr="0049494E" w:rsidRDefault="00063E8D" w:rsidP="003D2976">
            <w:pPr>
              <w:pStyle w:val="BodyText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BodyText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Все группы.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75310D" w:rsidRDefault="00063E8D" w:rsidP="003D2976">
            <w:r w:rsidRPr="0075310D">
              <w:t xml:space="preserve">Всероссийская есенинская неделя </w:t>
            </w:r>
            <w:r>
              <w:t>«</w:t>
            </w:r>
            <w:r w:rsidRPr="0075310D">
              <w:t xml:space="preserve">Стихи мои, спокойно расскажите про жизнь мою…" </w:t>
            </w:r>
          </w:p>
          <w:p w:rsidR="00063E8D" w:rsidRPr="0049494E" w:rsidRDefault="00063E8D" w:rsidP="003D2976">
            <w:r w:rsidRPr="0075310D">
              <w:t>Литературный час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</w:rPr>
              <w:t>28.09.2020</w:t>
            </w:r>
          </w:p>
          <w:p w:rsidR="00063E8D" w:rsidRPr="0049494E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Пшехская сельская библиотека ул.Мира 25</w:t>
            </w:r>
          </w:p>
        </w:tc>
        <w:tc>
          <w:tcPr>
            <w:tcW w:w="2126" w:type="dxa"/>
          </w:tcPr>
          <w:p w:rsidR="00063E8D" w:rsidRPr="0049494E" w:rsidRDefault="00063E8D" w:rsidP="003D2976">
            <w:r>
              <w:t>Походнякова А.Д.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подростки, молодежь, взрослые</w:t>
            </w:r>
          </w:p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12+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75310D">
              <w:t>Всероссийская есенинская неделя</w:t>
            </w:r>
          </w:p>
          <w:p w:rsidR="00063E8D" w:rsidRPr="0049494E" w:rsidRDefault="00063E8D" w:rsidP="003D2976">
            <w:r w:rsidRPr="0075310D">
              <w:t xml:space="preserve"> «</w:t>
            </w:r>
            <w:r w:rsidRPr="0049494E">
              <w:t>Быть поэтом…»</w:t>
            </w:r>
          </w:p>
          <w:p w:rsidR="00063E8D" w:rsidRPr="0049494E" w:rsidRDefault="00063E8D" w:rsidP="003D2976">
            <w:r w:rsidRPr="0049494E">
              <w:t>Онлайн- презентация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28.09.2020</w:t>
            </w:r>
          </w:p>
          <w:p w:rsidR="00063E8D" w:rsidRPr="0049494E" w:rsidRDefault="00063E8D" w:rsidP="003D2976">
            <w:r w:rsidRPr="0049494E">
              <w:t>13-00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Кубанскаяи сельская библиотека</w:t>
            </w:r>
          </w:p>
          <w:p w:rsidR="00063E8D" w:rsidRPr="0049494E" w:rsidRDefault="00063E8D" w:rsidP="003D2976">
            <w:r w:rsidRPr="0049494E">
              <w:t>ул.Школьная 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Калинина Л.Н.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  <w:r>
              <w:rPr>
                <w:sz w:val="24"/>
                <w:szCs w:val="24"/>
              </w:rPr>
              <w:t xml:space="preserve">    </w:t>
            </w: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 xml:space="preserve"> В рамках Всероссийской есенинской недели</w:t>
            </w:r>
          </w:p>
          <w:p w:rsidR="00063E8D" w:rsidRPr="0049494E" w:rsidRDefault="00063E8D" w:rsidP="003D2976">
            <w:r w:rsidRPr="0049494E">
              <w:t>«Рисуем Есенина»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Участие в акции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 xml:space="preserve"> 29.09.2020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МО Школьненское сельское поселение Белореченского района»</w:t>
            </w:r>
          </w:p>
          <w:p w:rsidR="00063E8D" w:rsidRPr="0049494E" w:rsidRDefault="00063E8D" w:rsidP="003D2976">
            <w:r w:rsidRPr="0049494E">
              <w:t>Архиповская сб</w:t>
            </w:r>
            <w:r>
              <w:t>, с</w:t>
            </w:r>
            <w:r w:rsidRPr="0049494E">
              <w:t>. Архиповское, ул. Первомайская, 8А</w:t>
            </w:r>
          </w:p>
        </w:tc>
        <w:tc>
          <w:tcPr>
            <w:tcW w:w="2126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Гасиева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t>0+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>«Финансовая культура в современном мире»</w:t>
            </w:r>
          </w:p>
          <w:p w:rsidR="00063E8D" w:rsidRPr="0049494E" w:rsidRDefault="00063E8D" w:rsidP="003D2976">
            <w:r w:rsidRPr="0049494E">
              <w:t>Бизнес-час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 xml:space="preserve">29.09.2020 15-00 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Мамулашвили Н.В.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Молодежь, взрослые</w:t>
            </w:r>
          </w:p>
          <w:p w:rsidR="00063E8D" w:rsidRPr="0049494E" w:rsidRDefault="00063E8D" w:rsidP="003D2976">
            <w:r w:rsidRPr="0049494E"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«</w:t>
            </w:r>
            <w:r w:rsidRPr="0049494E">
              <w:rPr>
                <w:color w:val="000000"/>
              </w:rPr>
              <w:t>Со страничек на экран, герои книг приходят к нам</w:t>
            </w:r>
            <w:r w:rsidRPr="0049494E">
              <w:t>»</w:t>
            </w:r>
          </w:p>
          <w:p w:rsidR="00063E8D" w:rsidRPr="0049494E" w:rsidRDefault="00063E8D" w:rsidP="003D2976">
            <w:r w:rsidRPr="0049494E">
              <w:t>Библиотечный кинозал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29.09.2020</w:t>
            </w:r>
          </w:p>
          <w:p w:rsidR="00063E8D" w:rsidRPr="0049494E" w:rsidRDefault="00063E8D" w:rsidP="003D2976">
            <w:r w:rsidRPr="0049494E">
              <w:t>10-00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Пшехская сельская библиотека ул.Мира 25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Походнякова А.Д.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  <w:r>
              <w:rPr>
                <w:sz w:val="24"/>
                <w:szCs w:val="24"/>
              </w:rPr>
              <w:t xml:space="preserve">      </w:t>
            </w:r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75310D" w:rsidRDefault="00063E8D" w:rsidP="003D2976">
            <w:r w:rsidRPr="0075310D">
              <w:t>Всероссийская есенинская неделя</w:t>
            </w:r>
          </w:p>
          <w:p w:rsidR="00063E8D" w:rsidRPr="0049494E" w:rsidRDefault="00063E8D" w:rsidP="003D29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49494E">
              <w:rPr>
                <w:color w:val="000000"/>
                <w:spacing w:val="-2"/>
              </w:rPr>
              <w:t xml:space="preserve"> «Стихи красками»</w:t>
            </w:r>
          </w:p>
          <w:p w:rsidR="00063E8D" w:rsidRPr="0049494E" w:rsidRDefault="00063E8D" w:rsidP="003D29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49494E">
              <w:rPr>
                <w:color w:val="000000"/>
                <w:spacing w:val="-2"/>
              </w:rPr>
              <w:t>Конкурс- рисунка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29.09.2020</w:t>
            </w:r>
          </w:p>
          <w:p w:rsidR="00063E8D" w:rsidRPr="0049494E" w:rsidRDefault="00063E8D" w:rsidP="003D2976">
            <w:r w:rsidRPr="0049494E">
              <w:t>14-00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Кубанскаяи сельская библиотека</w:t>
            </w:r>
          </w:p>
          <w:p w:rsidR="00063E8D" w:rsidRPr="0049494E" w:rsidRDefault="00063E8D" w:rsidP="003D2976">
            <w:r w:rsidRPr="0049494E">
              <w:t>ул.Школьная 9</w:t>
            </w:r>
          </w:p>
          <w:p w:rsidR="00063E8D" w:rsidRPr="0049494E" w:rsidRDefault="00063E8D" w:rsidP="003D2976"/>
        </w:tc>
        <w:tc>
          <w:tcPr>
            <w:tcW w:w="2126" w:type="dxa"/>
          </w:tcPr>
          <w:p w:rsidR="00063E8D" w:rsidRPr="0049494E" w:rsidRDefault="00063E8D" w:rsidP="003D2976">
            <w:r w:rsidRPr="0049494E">
              <w:t>Калинина Л.Н.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  <w:r>
              <w:rPr>
                <w:sz w:val="24"/>
                <w:szCs w:val="24"/>
              </w:rPr>
              <w:t xml:space="preserve">  </w:t>
            </w:r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«Рисуем Есенина» </w:t>
            </w:r>
          </w:p>
          <w:p w:rsidR="00063E8D" w:rsidRPr="0049494E" w:rsidRDefault="00063E8D" w:rsidP="003D2976">
            <w:r w:rsidRPr="0049494E">
              <w:t>Участие</w:t>
            </w:r>
            <w:r>
              <w:t xml:space="preserve"> </w:t>
            </w:r>
            <w:r w:rsidRPr="0049494E">
              <w:t xml:space="preserve"> в Акции по созданию художественных работ.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29.09.2020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МО Школьненское сельское поселение Белореченского района» Новоалексеевская с\б село Новоалексеевскоеул.Красная, 19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Скорикова А.Н.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Дети, подростки, молодежь, взрослые 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r w:rsidRPr="0049494E">
              <w:t>В рамках Всероссийского проекта «Культурный норматив школьника» «Кубанцы Герои Советского союза»</w:t>
            </w:r>
          </w:p>
          <w:p w:rsidR="00063E8D" w:rsidRPr="0049494E" w:rsidRDefault="00063E8D" w:rsidP="003D2976">
            <w:r w:rsidRPr="0049494E">
              <w:t>Презентация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30.09.2020</w:t>
            </w:r>
          </w:p>
          <w:p w:rsidR="00063E8D" w:rsidRPr="0049494E" w:rsidRDefault="00063E8D" w:rsidP="003D2976">
            <w:r w:rsidRPr="0049494E">
              <w:t>11.00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РМБУ «Белореченская МЦБ»</w:t>
            </w:r>
          </w:p>
          <w:p w:rsidR="00063E8D" w:rsidRPr="0049494E" w:rsidRDefault="00063E8D" w:rsidP="003D2976">
            <w:r w:rsidRPr="0049494E">
              <w:t>детская библиотека</w:t>
            </w:r>
          </w:p>
          <w:p w:rsidR="00063E8D" w:rsidRPr="0049494E" w:rsidRDefault="00063E8D" w:rsidP="003D2976">
            <w:r w:rsidRPr="0049494E">
              <w:t>г. Белореченск, ул. Интернациональная, 1А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Нестерова С.В.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Дети</w:t>
            </w:r>
          </w:p>
          <w:p w:rsidR="00063E8D" w:rsidRPr="0049494E" w:rsidRDefault="00063E8D" w:rsidP="003D2976">
            <w:pPr>
              <w:rPr>
                <w:lang w:eastAsia="en-US"/>
              </w:rPr>
            </w:pPr>
            <w:r w:rsidRPr="0049494E">
              <w:rPr>
                <w:lang w:eastAsia="en-US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rPr>
                <w:shd w:val="clear" w:color="auto" w:fill="FDFEFF"/>
              </w:rPr>
            </w:pPr>
            <w:r w:rsidRPr="0049494E">
              <w:rPr>
                <w:shd w:val="clear" w:color="auto" w:fill="FDFEFF"/>
              </w:rPr>
              <w:t>«Сергей Есенин – певец русской природы»</w:t>
            </w:r>
          </w:p>
          <w:p w:rsidR="00063E8D" w:rsidRPr="0049494E" w:rsidRDefault="00063E8D" w:rsidP="003D2976">
            <w:pPr>
              <w:rPr>
                <w:shd w:val="clear" w:color="auto" w:fill="FDFEFF"/>
              </w:rPr>
            </w:pPr>
            <w:r w:rsidRPr="0049494E">
              <w:rPr>
                <w:shd w:val="clear" w:color="auto" w:fill="FDFEFF"/>
              </w:rPr>
              <w:t>Конкурс рисунков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>30.09.2020.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Мамулашвили Н.В.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</w:t>
            </w:r>
          </w:p>
          <w:p w:rsidR="00063E8D" w:rsidRPr="0049494E" w:rsidRDefault="00063E8D" w:rsidP="003D2976">
            <w:r w:rsidRPr="0049494E"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pPr>
              <w:pStyle w:val="NormalWeb"/>
              <w:shd w:val="clear" w:color="auto" w:fill="FDFEFF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«Я сердцем никогда не лгу»</w:t>
            </w:r>
          </w:p>
          <w:p w:rsidR="00063E8D" w:rsidRPr="0049494E" w:rsidRDefault="00063E8D" w:rsidP="003D2976">
            <w:pPr>
              <w:pStyle w:val="NormalWeb"/>
              <w:shd w:val="clear" w:color="auto" w:fill="FDFEFF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1418" w:type="dxa"/>
          </w:tcPr>
          <w:p w:rsidR="00063E8D" w:rsidRPr="0049494E" w:rsidRDefault="00063E8D" w:rsidP="003D2976">
            <w:r>
              <w:t>30.09.2020</w:t>
            </w:r>
          </w:p>
          <w:p w:rsidR="00063E8D" w:rsidRPr="0049494E" w:rsidRDefault="00063E8D" w:rsidP="003D2976">
            <w:r w:rsidRPr="0049494E">
              <w:t>14-00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МБУ «Библиотека Рязанского сельского поселения  Белореченского района» Рязанская с/б ст. Рязанская, ул. Первомайская, 106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Мамулашвили Н.В.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Молодежь</w:t>
            </w:r>
          </w:p>
          <w:p w:rsidR="00063E8D" w:rsidRPr="0049494E" w:rsidRDefault="00063E8D" w:rsidP="003D2976">
            <w:r w:rsidRPr="0049494E">
              <w:t>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49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трезвости</w:t>
            </w:r>
          </w:p>
          <w:p w:rsidR="00063E8D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«Имя беды – Алкоголизм»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63E8D" w:rsidRPr="0049494E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Буклет</w:t>
            </w:r>
          </w:p>
        </w:tc>
        <w:tc>
          <w:tcPr>
            <w:tcW w:w="1418" w:type="dxa"/>
          </w:tcPr>
          <w:p w:rsidR="00063E8D" w:rsidRPr="0075310D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Пшехская сельская библиотека ул.Мира 25</w:t>
            </w:r>
          </w:p>
        </w:tc>
        <w:tc>
          <w:tcPr>
            <w:tcW w:w="2126" w:type="dxa"/>
          </w:tcPr>
          <w:p w:rsidR="00063E8D" w:rsidRPr="0049494E" w:rsidRDefault="00063E8D" w:rsidP="003D2976">
            <w:r>
              <w:t>Походнякова А.Д.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 xml:space="preserve"> молодежь, взрослые</w:t>
            </w:r>
          </w:p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16+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75310D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31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 единому дню голосования</w:t>
            </w:r>
          </w:p>
          <w:p w:rsidR="00063E8D" w:rsidRPr="0075310D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31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«Всё о выборах»</w:t>
            </w:r>
          </w:p>
          <w:p w:rsidR="00063E8D" w:rsidRPr="0075310D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5310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Буклет</w:t>
            </w:r>
          </w:p>
        </w:tc>
        <w:tc>
          <w:tcPr>
            <w:tcW w:w="1418" w:type="dxa"/>
          </w:tcPr>
          <w:p w:rsidR="00063E8D" w:rsidRPr="0075310D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063E8D" w:rsidRPr="0049494E" w:rsidRDefault="00063E8D" w:rsidP="003D2976">
            <w:pPr>
              <w:rPr>
                <w:color w:val="000000"/>
              </w:rPr>
            </w:pPr>
            <w:r w:rsidRPr="0049494E">
              <w:t>Пшехская сельская библиотека ул.Мира 25</w:t>
            </w:r>
          </w:p>
        </w:tc>
        <w:tc>
          <w:tcPr>
            <w:tcW w:w="2126" w:type="dxa"/>
          </w:tcPr>
          <w:p w:rsidR="00063E8D" w:rsidRDefault="00063E8D" w:rsidP="003D2976">
            <w:r w:rsidRPr="00CB793B">
              <w:t>Походнякова А.Д.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молодежь, взрослые</w:t>
            </w:r>
          </w:p>
          <w:p w:rsidR="00063E8D" w:rsidRPr="0049494E" w:rsidRDefault="00063E8D" w:rsidP="003D2976">
            <w:r w:rsidRPr="0049494E">
              <w:t>18+</w:t>
            </w:r>
          </w:p>
        </w:tc>
      </w:tr>
      <w:tr w:rsidR="00063E8D" w:rsidRPr="00E6686D" w:rsidTr="002B7551">
        <w:trPr>
          <w:trHeight w:val="460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494E">
              <w:rPr>
                <w:rFonts w:ascii="Times New Roman" w:hAnsi="Times New Roman"/>
                <w:sz w:val="24"/>
                <w:szCs w:val="24"/>
                <w:lang w:val="ru-RU"/>
              </w:rPr>
              <w:t>70 лет со дня рождения Вторенко В.В. члена союза художников России</w:t>
            </w:r>
          </w:p>
          <w:p w:rsidR="00063E8D" w:rsidRPr="0075310D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</w:rPr>
              <w:t>Книжная выставка</w:t>
            </w:r>
          </w:p>
        </w:tc>
        <w:tc>
          <w:tcPr>
            <w:tcW w:w="1418" w:type="dxa"/>
          </w:tcPr>
          <w:p w:rsidR="00063E8D" w:rsidRPr="0075310D" w:rsidRDefault="00063E8D" w:rsidP="003D297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9494E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Пшехская сельская библиотека ул.Мира 25</w:t>
            </w:r>
          </w:p>
        </w:tc>
        <w:tc>
          <w:tcPr>
            <w:tcW w:w="2126" w:type="dxa"/>
          </w:tcPr>
          <w:p w:rsidR="00063E8D" w:rsidRDefault="00063E8D" w:rsidP="003D2976">
            <w:r w:rsidRPr="00CB793B">
              <w:t>Походнякова А.Д.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  <w:rPr>
                <w:sz w:val="24"/>
                <w:szCs w:val="24"/>
              </w:rPr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  <w:r>
              <w:rPr>
                <w:sz w:val="24"/>
                <w:szCs w:val="24"/>
              </w:rPr>
              <w:t xml:space="preserve"> </w:t>
            </w:r>
            <w:r w:rsidRPr="0049494E">
              <w:rPr>
                <w:sz w:val="24"/>
                <w:szCs w:val="24"/>
              </w:rP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«Ко Дню солидарности в борьбе с терроризмом». </w:t>
            </w:r>
          </w:p>
          <w:p w:rsidR="00063E8D" w:rsidRPr="0049494E" w:rsidRDefault="00063E8D" w:rsidP="003D2976">
            <w:r w:rsidRPr="0049494E">
              <w:t>Информационный стенд.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 xml:space="preserve">Сентябрь 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 xml:space="preserve">МБУ «Библиотека Первомайского сельского поселения Белореченского района»,  Комсомольская </w:t>
            </w:r>
            <w:r>
              <w:t xml:space="preserve">с\б, </w:t>
            </w:r>
            <w:r w:rsidRPr="0049494E">
              <w:t>ул. Яровая - 21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Рыбчинская М.И.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Все группы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Default="00063E8D" w:rsidP="003D2976">
            <w:r w:rsidRPr="0049494E">
              <w:t xml:space="preserve">К единому дню голосования </w:t>
            </w:r>
          </w:p>
          <w:p w:rsidR="00063E8D" w:rsidRDefault="00063E8D" w:rsidP="003D2976">
            <w:r w:rsidRPr="0049494E">
              <w:t xml:space="preserve">«Ты и твои права» </w:t>
            </w:r>
          </w:p>
          <w:p w:rsidR="00063E8D" w:rsidRPr="0049494E" w:rsidRDefault="00063E8D" w:rsidP="003D2976">
            <w:r w:rsidRPr="0049494E">
              <w:t>Тематическая полка.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 xml:space="preserve">Сентябрь 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 xml:space="preserve">МБУ «Библиотека Первомайского сельского поселения Белореченского района»,  Комсомольская </w:t>
            </w:r>
            <w:r>
              <w:t xml:space="preserve">с\б, </w:t>
            </w:r>
            <w:r w:rsidRPr="0049494E">
              <w:t>ул. Яровая - 21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Рыбчинская М.И.</w:t>
            </w:r>
          </w:p>
        </w:tc>
        <w:tc>
          <w:tcPr>
            <w:tcW w:w="2268" w:type="dxa"/>
          </w:tcPr>
          <w:p w:rsidR="00063E8D" w:rsidRPr="0049494E" w:rsidRDefault="00063E8D" w:rsidP="003D2976">
            <w:r w:rsidRPr="0049494E">
              <w:t>Все группы 0+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rPr>
                <w:color w:val="000000"/>
              </w:rPr>
            </w:pPr>
            <w:r w:rsidRPr="0049494E">
              <w:rPr>
                <w:color w:val="000000"/>
                <w:shd w:val="clear" w:color="auto" w:fill="FFFFFF"/>
              </w:rPr>
              <w:t>7 сентября 150 лет со дня рождения русского писателя  </w:t>
            </w:r>
            <w:r w:rsidRPr="0075310D">
              <w:rPr>
                <w:rStyle w:val="Strong"/>
                <w:b w:val="0"/>
                <w:color w:val="000000"/>
                <w:shd w:val="clear" w:color="auto" w:fill="FFFFFF"/>
              </w:rPr>
              <w:t>Александра Ивановича Куприна</w:t>
            </w:r>
            <w:r w:rsidRPr="0049494E">
              <w:rPr>
                <w:rStyle w:val="Strong"/>
                <w:color w:val="000000"/>
                <w:shd w:val="clear" w:color="auto" w:fill="FFFFFF"/>
              </w:rPr>
              <w:t xml:space="preserve">  </w:t>
            </w:r>
            <w:r w:rsidRPr="0049494E">
              <w:rPr>
                <w:color w:val="000000"/>
                <w:shd w:val="clear" w:color="auto" w:fill="FFFFFF"/>
              </w:rPr>
              <w:t xml:space="preserve">(1870)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9494E">
              <w:t>Буклет</w:t>
            </w:r>
          </w:p>
        </w:tc>
        <w:tc>
          <w:tcPr>
            <w:tcW w:w="1418" w:type="dxa"/>
          </w:tcPr>
          <w:p w:rsidR="00063E8D" w:rsidRPr="0049494E" w:rsidRDefault="00063E8D" w:rsidP="003D2976">
            <w:r w:rsidRPr="0049494E">
              <w:t xml:space="preserve">Сентябрь 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Кубанскаяи сельская библиотека</w:t>
            </w:r>
          </w:p>
          <w:p w:rsidR="00063E8D" w:rsidRPr="0049494E" w:rsidRDefault="00063E8D" w:rsidP="003D2976">
            <w:r w:rsidRPr="0049494E">
              <w:t>ул.Школьная 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Калинина Л.Н.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  <w:r>
              <w:rPr>
                <w:sz w:val="24"/>
                <w:szCs w:val="24"/>
              </w:rPr>
              <w:t xml:space="preserve">     </w:t>
            </w:r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49494E" w:rsidRDefault="00063E8D" w:rsidP="003D297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49494E">
              <w:t>120 лет со времени основания х.Кубанского.</w:t>
            </w:r>
          </w:p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  <w:rPr>
                <w:color w:val="000000"/>
                <w:spacing w:val="-1"/>
              </w:rPr>
            </w:pPr>
            <w:r w:rsidRPr="0049494E">
              <w:t>Буклет, книжная выставка,</w:t>
            </w:r>
            <w:r>
              <w:t xml:space="preserve"> </w:t>
            </w:r>
            <w:r w:rsidRPr="0049494E">
              <w:t>экспозиции</w:t>
            </w:r>
          </w:p>
        </w:tc>
        <w:tc>
          <w:tcPr>
            <w:tcW w:w="1418" w:type="dxa"/>
          </w:tcPr>
          <w:p w:rsidR="00063E8D" w:rsidRPr="0049494E" w:rsidRDefault="00063E8D" w:rsidP="003D2976">
            <w:pPr>
              <w:tabs>
                <w:tab w:val="center" w:pos="4677"/>
                <w:tab w:val="left" w:pos="8460"/>
              </w:tabs>
            </w:pPr>
            <w:r w:rsidRPr="0049494E">
              <w:t>Сентябрь</w:t>
            </w:r>
            <w:r>
              <w:t xml:space="preserve"> </w:t>
            </w:r>
            <w:r w:rsidRPr="0049494E">
              <w:t xml:space="preserve"> </w:t>
            </w:r>
          </w:p>
        </w:tc>
        <w:tc>
          <w:tcPr>
            <w:tcW w:w="3827" w:type="dxa"/>
          </w:tcPr>
          <w:p w:rsidR="00063E8D" w:rsidRPr="0049494E" w:rsidRDefault="00063E8D" w:rsidP="003D2976">
            <w:r w:rsidRPr="0049494E">
              <w:t>Кубанскаяи сельская библиотека</w:t>
            </w:r>
          </w:p>
          <w:p w:rsidR="00063E8D" w:rsidRPr="0049494E" w:rsidRDefault="00063E8D" w:rsidP="003D2976">
            <w:pPr>
              <w:rPr>
                <w:highlight w:val="yellow"/>
              </w:rPr>
            </w:pPr>
            <w:r w:rsidRPr="0049494E">
              <w:t>ул.Школьная 9</w:t>
            </w:r>
          </w:p>
        </w:tc>
        <w:tc>
          <w:tcPr>
            <w:tcW w:w="2126" w:type="dxa"/>
          </w:tcPr>
          <w:p w:rsidR="00063E8D" w:rsidRPr="0049494E" w:rsidRDefault="00063E8D" w:rsidP="003D2976">
            <w:r w:rsidRPr="0049494E">
              <w:t>Калинина Л.Н.</w:t>
            </w:r>
          </w:p>
        </w:tc>
        <w:tc>
          <w:tcPr>
            <w:tcW w:w="2268" w:type="dxa"/>
          </w:tcPr>
          <w:p w:rsidR="00063E8D" w:rsidRPr="0049494E" w:rsidRDefault="00063E8D" w:rsidP="003D2976">
            <w:pPr>
              <w:pStyle w:val="NormalWeb"/>
              <w:spacing w:before="0" w:after="0"/>
              <w:jc w:val="left"/>
            </w:pPr>
            <w:r w:rsidRPr="0049494E">
              <w:rPr>
                <w:sz w:val="24"/>
                <w:szCs w:val="24"/>
              </w:rPr>
              <w:t>Дети, подростки, молодежь, взрослые</w:t>
            </w:r>
            <w:r>
              <w:rPr>
                <w:sz w:val="24"/>
                <w:szCs w:val="24"/>
              </w:rPr>
              <w:t xml:space="preserve">    </w:t>
            </w:r>
            <w:r w:rsidRPr="0049494E"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991976" w:rsidRDefault="00063E8D" w:rsidP="003D2976">
            <w:r w:rsidRPr="00991976">
              <w:t>Выпуск информационных вестников библиотек</w:t>
            </w:r>
          </w:p>
        </w:tc>
        <w:tc>
          <w:tcPr>
            <w:tcW w:w="1418" w:type="dxa"/>
          </w:tcPr>
          <w:p w:rsidR="00063E8D" w:rsidRDefault="00063E8D" w:rsidP="003D2976">
            <w:r w:rsidRPr="00145BA4">
              <w:t xml:space="preserve">Сентябрь  </w:t>
            </w:r>
          </w:p>
        </w:tc>
        <w:tc>
          <w:tcPr>
            <w:tcW w:w="3827" w:type="dxa"/>
          </w:tcPr>
          <w:p w:rsidR="00063E8D" w:rsidRPr="00991976" w:rsidRDefault="00063E8D" w:rsidP="003D2976">
            <w:r w:rsidRPr="00991976">
              <w:t>Все библиотеки</w:t>
            </w:r>
          </w:p>
        </w:tc>
        <w:tc>
          <w:tcPr>
            <w:tcW w:w="2126" w:type="dxa"/>
          </w:tcPr>
          <w:p w:rsidR="00063E8D" w:rsidRPr="00991976" w:rsidRDefault="00063E8D" w:rsidP="003D2976">
            <w:r w:rsidRPr="00991976">
              <w:t>Руководители, зав. библиотеками</w:t>
            </w:r>
          </w:p>
        </w:tc>
        <w:tc>
          <w:tcPr>
            <w:tcW w:w="2268" w:type="dxa"/>
          </w:tcPr>
          <w:p w:rsidR="00063E8D" w:rsidRPr="00991976" w:rsidRDefault="00063E8D" w:rsidP="003D2976">
            <w:pPr>
              <w:pStyle w:val="NormalWeb"/>
              <w:spacing w:before="0" w:after="0"/>
              <w:jc w:val="left"/>
            </w:pPr>
            <w:r>
              <w:rPr>
                <w:sz w:val="24"/>
                <w:szCs w:val="24"/>
              </w:rPr>
              <w:t xml:space="preserve">Дети, подростки, молодежь, взрослые   </w:t>
            </w:r>
            <w:r>
              <w:t>6+</w:t>
            </w:r>
          </w:p>
        </w:tc>
      </w:tr>
      <w:tr w:rsidR="00063E8D" w:rsidRPr="00E6686D" w:rsidTr="002B7551">
        <w:trPr>
          <w:trHeight w:val="345"/>
        </w:trPr>
        <w:tc>
          <w:tcPr>
            <w:tcW w:w="817" w:type="dxa"/>
          </w:tcPr>
          <w:p w:rsidR="00063E8D" w:rsidRPr="0049494E" w:rsidRDefault="00063E8D" w:rsidP="003D2976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394" w:type="dxa"/>
          </w:tcPr>
          <w:p w:rsidR="00063E8D" w:rsidRPr="00991976" w:rsidRDefault="00063E8D" w:rsidP="003D2976">
            <w:r w:rsidRPr="00991976">
              <w:t>Проведение Социального опроса</w:t>
            </w:r>
          </w:p>
        </w:tc>
        <w:tc>
          <w:tcPr>
            <w:tcW w:w="1418" w:type="dxa"/>
          </w:tcPr>
          <w:p w:rsidR="00063E8D" w:rsidRDefault="00063E8D" w:rsidP="003D2976">
            <w:r w:rsidRPr="00145BA4">
              <w:t xml:space="preserve">Сентябрь  </w:t>
            </w:r>
          </w:p>
        </w:tc>
        <w:tc>
          <w:tcPr>
            <w:tcW w:w="3827" w:type="dxa"/>
          </w:tcPr>
          <w:p w:rsidR="00063E8D" w:rsidRPr="00991976" w:rsidRDefault="00063E8D" w:rsidP="003D2976">
            <w:r w:rsidRPr="00991976">
              <w:t>Все библиотеки</w:t>
            </w:r>
          </w:p>
        </w:tc>
        <w:tc>
          <w:tcPr>
            <w:tcW w:w="2126" w:type="dxa"/>
          </w:tcPr>
          <w:p w:rsidR="00063E8D" w:rsidRPr="00991976" w:rsidRDefault="00063E8D" w:rsidP="003D2976">
            <w:r w:rsidRPr="00991976">
              <w:t>Руководители, зав. библиотеками</w:t>
            </w:r>
          </w:p>
        </w:tc>
        <w:tc>
          <w:tcPr>
            <w:tcW w:w="2268" w:type="dxa"/>
          </w:tcPr>
          <w:p w:rsidR="00063E8D" w:rsidRPr="00991976" w:rsidRDefault="00063E8D" w:rsidP="003D2976">
            <w:pPr>
              <w:pStyle w:val="NormalWeb"/>
              <w:spacing w:before="0" w:after="0"/>
              <w:jc w:val="left"/>
            </w:pPr>
            <w:r>
              <w:rPr>
                <w:sz w:val="24"/>
                <w:szCs w:val="24"/>
              </w:rPr>
              <w:t xml:space="preserve">Дети, подростки, молодежь, взрослые      </w:t>
            </w:r>
            <w:r>
              <w:t>6+</w:t>
            </w:r>
          </w:p>
        </w:tc>
      </w:tr>
    </w:tbl>
    <w:p w:rsidR="00063E8D" w:rsidRPr="00E6686D" w:rsidRDefault="00063E8D" w:rsidP="007C27B5">
      <w:r w:rsidRPr="00E6686D">
        <w:t xml:space="preserve">                                                                </w:t>
      </w:r>
    </w:p>
    <w:p w:rsidR="00063E8D" w:rsidRDefault="00063E8D">
      <w:r w:rsidRPr="0094782C">
        <w:t xml:space="preserve">                                    Директор МЦБ                                                                                                                         Н.Н.КАСЮКЕВИЧ   </w:t>
      </w:r>
    </w:p>
    <w:sectPr w:rsidR="00063E8D" w:rsidSect="007C27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7B5"/>
    <w:rsid w:val="0003071E"/>
    <w:rsid w:val="00063E8D"/>
    <w:rsid w:val="00072399"/>
    <w:rsid w:val="00145BA4"/>
    <w:rsid w:val="001B189F"/>
    <w:rsid w:val="002B7551"/>
    <w:rsid w:val="00304436"/>
    <w:rsid w:val="00360E88"/>
    <w:rsid w:val="003B0B4B"/>
    <w:rsid w:val="003D2976"/>
    <w:rsid w:val="00462096"/>
    <w:rsid w:val="0049494E"/>
    <w:rsid w:val="004C741A"/>
    <w:rsid w:val="005A1DE8"/>
    <w:rsid w:val="005E3422"/>
    <w:rsid w:val="00601C7F"/>
    <w:rsid w:val="00623EDB"/>
    <w:rsid w:val="0075310D"/>
    <w:rsid w:val="007C27B5"/>
    <w:rsid w:val="0083683C"/>
    <w:rsid w:val="008A07B0"/>
    <w:rsid w:val="008D68D9"/>
    <w:rsid w:val="008F4237"/>
    <w:rsid w:val="0093013B"/>
    <w:rsid w:val="0094782C"/>
    <w:rsid w:val="00991976"/>
    <w:rsid w:val="00A866C7"/>
    <w:rsid w:val="00B433B8"/>
    <w:rsid w:val="00B57F30"/>
    <w:rsid w:val="00B654BE"/>
    <w:rsid w:val="00B82A36"/>
    <w:rsid w:val="00BB632D"/>
    <w:rsid w:val="00BE44A0"/>
    <w:rsid w:val="00C33414"/>
    <w:rsid w:val="00CB793B"/>
    <w:rsid w:val="00DE7EF4"/>
    <w:rsid w:val="00E6686D"/>
    <w:rsid w:val="00F61B54"/>
    <w:rsid w:val="00FF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C27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C27B5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27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27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27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27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27B5"/>
    <w:pPr>
      <w:spacing w:before="240" w:after="60"/>
      <w:outlineLvl w:val="6"/>
    </w:pPr>
    <w:rPr>
      <w:rFonts w:ascii="Calibri" w:eastAsia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27B5"/>
    <w:rPr>
      <w:rFonts w:ascii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27B5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27B5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27B5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27B5"/>
    <w:rPr>
      <w:rFonts w:ascii="Calibri" w:hAnsi="Calibri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27B5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7C27B5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2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ews1">
    <w:name w:val="news1"/>
    <w:basedOn w:val="Normal"/>
    <w:uiPriority w:val="99"/>
    <w:rsid w:val="007C27B5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7C27B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C27B5"/>
    <w:rPr>
      <w:rFonts w:cs="Times New Roman"/>
      <w:b/>
      <w:bCs/>
    </w:rPr>
  </w:style>
  <w:style w:type="paragraph" w:styleId="NoSpacing">
    <w:name w:val="No Spacing"/>
    <w:link w:val="NoSpacingChar"/>
    <w:uiPriority w:val="99"/>
    <w:qFormat/>
    <w:rsid w:val="007C27B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C27B5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7C27B5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EA1AB6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DefaultParagraphFont"/>
    <w:link w:val="PlainText"/>
    <w:uiPriority w:val="99"/>
    <w:semiHidden/>
    <w:locked/>
    <w:rsid w:val="007C27B5"/>
    <w:rPr>
      <w:rFonts w:ascii="Consolas" w:hAnsi="Consolas" w:cs="Consolas"/>
      <w:sz w:val="21"/>
      <w:szCs w:val="21"/>
      <w:lang w:eastAsia="ru-RU"/>
    </w:rPr>
  </w:style>
  <w:style w:type="paragraph" w:styleId="ListParagraph">
    <w:name w:val="List Paragraph"/>
    <w:basedOn w:val="Normal"/>
    <w:uiPriority w:val="99"/>
    <w:qFormat/>
    <w:rsid w:val="007C27B5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27B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C27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EA1AB6"/>
    <w:rPr>
      <w:rFonts w:ascii="Times New Roman" w:eastAsia="Times New Roman" w:hAnsi="Times New Roman"/>
      <w:sz w:val="24"/>
      <w:szCs w:val="24"/>
    </w:rPr>
  </w:style>
  <w:style w:type="character" w:customStyle="1" w:styleId="10">
    <w:name w:val="Нижний колонтитул Знак1"/>
    <w:basedOn w:val="DefaultParagraphFont"/>
    <w:link w:val="Footer"/>
    <w:uiPriority w:val="99"/>
    <w:semiHidden/>
    <w:locked/>
    <w:rsid w:val="007C27B5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7C27B5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C27B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rsid w:val="007C27B5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Hyperlink">
    <w:name w:val="Hyperlink"/>
    <w:basedOn w:val="DefaultParagraphFont"/>
    <w:uiPriority w:val="99"/>
    <w:rsid w:val="007C27B5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7C27B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C27B5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7C27B5"/>
    <w:rPr>
      <w:rFonts w:cs="Times New Roman"/>
    </w:rPr>
  </w:style>
  <w:style w:type="paragraph" w:customStyle="1" w:styleId="Default">
    <w:name w:val="Default"/>
    <w:uiPriority w:val="99"/>
    <w:rsid w:val="007C27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7C27B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Normal"/>
    <w:uiPriority w:val="99"/>
    <w:rsid w:val="007C27B5"/>
    <w:pPr>
      <w:spacing w:before="82" w:after="82" w:line="360" w:lineRule="auto"/>
    </w:pPr>
  </w:style>
  <w:style w:type="character" w:styleId="PageNumber">
    <w:name w:val="page number"/>
    <w:basedOn w:val="DefaultParagraphFont"/>
    <w:uiPriority w:val="99"/>
    <w:rsid w:val="007C27B5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7C27B5"/>
    <w:rPr>
      <w:rFonts w:ascii="Times New Roman" w:eastAsia="SimSun" w:hAnsi="Times New Roman"/>
      <w:kern w:val="1"/>
      <w:sz w:val="21"/>
      <w:lang w:eastAsia="hi-IN" w:bidi="hi-IN"/>
    </w:rPr>
  </w:style>
  <w:style w:type="paragraph" w:customStyle="1" w:styleId="11">
    <w:name w:val="Обычный (веб)1"/>
    <w:basedOn w:val="Normal"/>
    <w:uiPriority w:val="99"/>
    <w:rsid w:val="007C27B5"/>
    <w:pPr>
      <w:suppressAutoHyphens/>
      <w:spacing w:before="100" w:after="119" w:line="100" w:lineRule="atLeast"/>
    </w:pPr>
    <w:rPr>
      <w:rFonts w:eastAsia="Calibri"/>
      <w:lang w:eastAsia="ar-SA"/>
    </w:rPr>
  </w:style>
  <w:style w:type="paragraph" w:customStyle="1" w:styleId="a">
    <w:name w:val="Содержимое таблицы"/>
    <w:basedOn w:val="Normal"/>
    <w:uiPriority w:val="99"/>
    <w:rsid w:val="007C27B5"/>
    <w:pPr>
      <w:suppressLineNumbers/>
      <w:suppressAutoHyphens/>
      <w:spacing w:line="100" w:lineRule="atLeast"/>
    </w:pPr>
    <w:rPr>
      <w:rFonts w:eastAsia="Calibri"/>
      <w:lang w:eastAsia="ar-SA"/>
    </w:rPr>
  </w:style>
  <w:style w:type="paragraph" w:customStyle="1" w:styleId="2">
    <w:name w:val="Обычный (веб)2"/>
    <w:basedOn w:val="Normal"/>
    <w:uiPriority w:val="99"/>
    <w:rsid w:val="007C27B5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2">
    <w:name w:val="Без интервала1"/>
    <w:uiPriority w:val="99"/>
    <w:rsid w:val="007C27B5"/>
    <w:rPr>
      <w:rFonts w:cs="Calibri"/>
    </w:rPr>
  </w:style>
  <w:style w:type="paragraph" w:customStyle="1" w:styleId="20">
    <w:name w:val="Без интервала2"/>
    <w:uiPriority w:val="99"/>
    <w:rsid w:val="007C27B5"/>
    <w:rPr>
      <w:rFonts w:cs="Calibri"/>
    </w:rPr>
  </w:style>
  <w:style w:type="paragraph" w:customStyle="1" w:styleId="3">
    <w:name w:val="Без интервала3"/>
    <w:uiPriority w:val="99"/>
    <w:rsid w:val="007C27B5"/>
    <w:rPr>
      <w:rFonts w:cs="Calibri"/>
    </w:rPr>
  </w:style>
  <w:style w:type="paragraph" w:customStyle="1" w:styleId="4">
    <w:name w:val="Без интервала4"/>
    <w:uiPriority w:val="99"/>
    <w:rsid w:val="007C27B5"/>
    <w:rPr>
      <w:rFonts w:cs="Calibri"/>
    </w:rPr>
  </w:style>
  <w:style w:type="paragraph" w:customStyle="1" w:styleId="5">
    <w:name w:val="Без интервала5"/>
    <w:uiPriority w:val="99"/>
    <w:rsid w:val="005E342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B%D0%B8%D0%BA%D0%BE%D0%B2%D1%81%D0%BA%D0%B0%D1%8F_%D0%B1%D0%B8%D1%82%D0%B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0%BD%D0%B3%D0%BE%D0%BB%D0%BE-%D1%82%D0%B0%D1%82%D0%B0%D1%80%D1%81%D0%BA%D0%BE%D0%B5_%D0%B8%D0%B3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C%D0%B8%D1%82%D1%80%D0%B8%D0%B9_%D0%98%D0%B2%D0%B0%D0%BD%D0%BE%D0%B2%D0%B8%D1%87_%D0%94%D0%BE%D0%BD%D1%81%D0%BA%D0%BE%D0%B9" TargetMode="External"/><Relationship Id="rId5" Type="http://schemas.openxmlformats.org/officeDocument/2006/relationships/hyperlink" Target="http://belorbibl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430</TotalTime>
  <Pages>26</Pages>
  <Words>7000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9</cp:revision>
  <dcterms:created xsi:type="dcterms:W3CDTF">2020-08-04T05:37:00Z</dcterms:created>
  <dcterms:modified xsi:type="dcterms:W3CDTF">2020-08-25T08:41:00Z</dcterms:modified>
</cp:coreProperties>
</file>