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2" w:rsidRPr="00CB24E7" w:rsidRDefault="00477112" w:rsidP="00440691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112" w:rsidRPr="00CB24E7" w:rsidRDefault="00477112" w:rsidP="00440691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477112" w:rsidRPr="00CB24E7" w:rsidRDefault="00477112" w:rsidP="00440691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477112" w:rsidRPr="00CB24E7" w:rsidRDefault="00477112" w:rsidP="00440691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77112" w:rsidRPr="00CB24E7" w:rsidRDefault="00477112" w:rsidP="00440691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477112" w:rsidRPr="00CB24E7" w:rsidRDefault="00477112" w:rsidP="00440691">
      <w:pPr>
        <w:jc w:val="right"/>
      </w:pPr>
      <w:r w:rsidRPr="00CB24E7">
        <w:t xml:space="preserve">                                                                                               «_____» ________________ 20</w:t>
      </w:r>
      <w:r>
        <w:t>20</w:t>
      </w:r>
      <w:r w:rsidRPr="00CB24E7">
        <w:t xml:space="preserve"> г.       </w:t>
      </w:r>
    </w:p>
    <w:p w:rsidR="00477112" w:rsidRPr="00CB24E7" w:rsidRDefault="00477112" w:rsidP="00440691">
      <w:pPr>
        <w:jc w:val="center"/>
        <w:rPr>
          <w:b/>
          <w:bCs/>
        </w:rPr>
      </w:pPr>
      <w:r w:rsidRPr="00CB24E7">
        <w:t xml:space="preserve">                                                                               </w:t>
      </w:r>
    </w:p>
    <w:p w:rsidR="00477112" w:rsidRDefault="00477112" w:rsidP="00440691">
      <w:pPr>
        <w:jc w:val="center"/>
        <w:rPr>
          <w:b/>
          <w:bCs/>
        </w:rPr>
      </w:pPr>
    </w:p>
    <w:p w:rsidR="00477112" w:rsidRPr="00CB24E7" w:rsidRDefault="00477112" w:rsidP="00440691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477112" w:rsidRPr="00CB24E7" w:rsidRDefault="00477112" w:rsidP="00440691">
      <w:pPr>
        <w:jc w:val="center"/>
        <w:rPr>
          <w:b/>
          <w:bCs/>
        </w:rPr>
      </w:pPr>
      <w:r w:rsidRPr="00CB24E7">
        <w:rPr>
          <w:b/>
          <w:bCs/>
        </w:rPr>
        <w:t>Работы</w:t>
      </w:r>
      <w:r>
        <w:rPr>
          <w:b/>
          <w:bCs/>
        </w:rPr>
        <w:t xml:space="preserve"> библиотек</w:t>
      </w:r>
      <w:r w:rsidRPr="00CB24E7">
        <w:rPr>
          <w:b/>
          <w:bCs/>
        </w:rPr>
        <w:t xml:space="preserve"> </w:t>
      </w:r>
      <w:r>
        <w:rPr>
          <w:b/>
          <w:bCs/>
        </w:rPr>
        <w:t xml:space="preserve"> МЦБ </w:t>
      </w:r>
      <w:r w:rsidRPr="00CB24E7">
        <w:rPr>
          <w:b/>
          <w:bCs/>
        </w:rPr>
        <w:t>МО Белореченский район</w:t>
      </w:r>
    </w:p>
    <w:p w:rsidR="00477112" w:rsidRPr="00CB24E7" w:rsidRDefault="00477112" w:rsidP="00440691">
      <w:pPr>
        <w:jc w:val="center"/>
        <w:rPr>
          <w:b/>
          <w:bCs/>
        </w:rPr>
      </w:pPr>
      <w:r w:rsidRPr="00CB24E7">
        <w:rPr>
          <w:b/>
          <w:bCs/>
        </w:rPr>
        <w:t xml:space="preserve">на   </w:t>
      </w:r>
      <w:r>
        <w:rPr>
          <w:b/>
          <w:bCs/>
        </w:rPr>
        <w:t xml:space="preserve">ЯНВАРЬ </w:t>
      </w:r>
      <w:r w:rsidRPr="00CB24E7">
        <w:rPr>
          <w:b/>
          <w:bCs/>
        </w:rPr>
        <w:t>месяц  20</w:t>
      </w:r>
      <w:r>
        <w:rPr>
          <w:b/>
          <w:bCs/>
        </w:rPr>
        <w:t>21</w:t>
      </w:r>
      <w:r w:rsidRPr="00CB24E7">
        <w:rPr>
          <w:b/>
          <w:bCs/>
        </w:rPr>
        <w:t xml:space="preserve"> года</w:t>
      </w:r>
    </w:p>
    <w:p w:rsidR="00477112" w:rsidRPr="00CB24E7" w:rsidRDefault="00477112" w:rsidP="00440691">
      <w:pPr>
        <w:jc w:val="center"/>
        <w:rPr>
          <w:b/>
          <w:bCs/>
        </w:rPr>
      </w:pPr>
    </w:p>
    <w:p w:rsidR="00477112" w:rsidRDefault="00477112" w:rsidP="00440691"/>
    <w:tbl>
      <w:tblPr>
        <w:tblpPr w:leftFromText="180" w:rightFromText="180" w:vertAnchor="text" w:horzAnchor="page" w:tblpX="1135" w:tblpY="7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9"/>
        <w:gridCol w:w="1417"/>
        <w:gridCol w:w="3402"/>
        <w:gridCol w:w="1984"/>
        <w:gridCol w:w="1985"/>
      </w:tblGrid>
      <w:tr w:rsidR="00477112">
        <w:trPr>
          <w:trHeight w:val="557"/>
        </w:trPr>
        <w:tc>
          <w:tcPr>
            <w:tcW w:w="675" w:type="dxa"/>
          </w:tcPr>
          <w:p w:rsidR="00477112" w:rsidRPr="00B27872" w:rsidRDefault="00477112" w:rsidP="004A208E">
            <w:pPr>
              <w:jc w:val="both"/>
              <w:rPr>
                <w:b/>
                <w:bCs/>
              </w:rPr>
            </w:pPr>
            <w:r w:rsidRPr="00B27872">
              <w:rPr>
                <w:b/>
                <w:bCs/>
              </w:rPr>
              <w:t>№</w:t>
            </w:r>
          </w:p>
          <w:p w:rsidR="00477112" w:rsidRPr="00B27872" w:rsidRDefault="00477112" w:rsidP="004A208E">
            <w:pPr>
              <w:jc w:val="both"/>
              <w:rPr>
                <w:b/>
                <w:bCs/>
              </w:rPr>
            </w:pPr>
            <w:r w:rsidRPr="00B27872">
              <w:rPr>
                <w:b/>
                <w:bCs/>
              </w:rPr>
              <w:t xml:space="preserve"> п</w:t>
            </w:r>
          </w:p>
        </w:tc>
        <w:tc>
          <w:tcPr>
            <w:tcW w:w="5529" w:type="dxa"/>
          </w:tcPr>
          <w:p w:rsidR="00477112" w:rsidRPr="00B27872" w:rsidRDefault="00477112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Наименование и форма  мероприятий</w:t>
            </w:r>
          </w:p>
        </w:tc>
        <w:tc>
          <w:tcPr>
            <w:tcW w:w="1417" w:type="dxa"/>
          </w:tcPr>
          <w:p w:rsidR="00477112" w:rsidRPr="00B27872" w:rsidRDefault="00477112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Дата и время</w:t>
            </w:r>
          </w:p>
        </w:tc>
        <w:tc>
          <w:tcPr>
            <w:tcW w:w="3402" w:type="dxa"/>
          </w:tcPr>
          <w:p w:rsidR="00477112" w:rsidRPr="00B27872" w:rsidRDefault="00477112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</w:tcPr>
          <w:p w:rsidR="00477112" w:rsidRPr="00B27872" w:rsidRDefault="00477112" w:rsidP="004A208E">
            <w:pPr>
              <w:jc w:val="center"/>
              <w:rPr>
                <w:b/>
                <w:bCs/>
              </w:rPr>
            </w:pPr>
            <w:r w:rsidRPr="00B27872">
              <w:rPr>
                <w:b/>
                <w:bCs/>
              </w:rPr>
              <w:t>Курирующий зам.</w:t>
            </w:r>
          </w:p>
        </w:tc>
        <w:tc>
          <w:tcPr>
            <w:tcW w:w="1985" w:type="dxa"/>
          </w:tcPr>
          <w:p w:rsidR="00477112" w:rsidRPr="00B27872" w:rsidRDefault="00477112" w:rsidP="004A2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категория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AC7D18" w:rsidRDefault="00477112" w:rsidP="006836AF">
            <w:r>
              <w:t>«Писатели юбиляры» /</w:t>
            </w:r>
            <w:r w:rsidRPr="00AC7D18">
              <w:t>Литературный календарь</w:t>
            </w:r>
            <w:r>
              <w:t>, блок онлайн -публикаций</w:t>
            </w:r>
          </w:p>
        </w:tc>
        <w:tc>
          <w:tcPr>
            <w:tcW w:w="1417" w:type="dxa"/>
          </w:tcPr>
          <w:p w:rsidR="00477112" w:rsidRPr="00B53471" w:rsidRDefault="00477112" w:rsidP="00D117A6">
            <w:pPr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477112" w:rsidRPr="001820FA" w:rsidRDefault="00477112" w:rsidP="00D0455A">
            <w:r w:rsidRPr="001820FA">
              <w:t>«РМБУ Белореченская МЦБ» Центральная библиотека ул.40 лет Октября 33.</w:t>
            </w:r>
          </w:p>
        </w:tc>
        <w:tc>
          <w:tcPr>
            <w:tcW w:w="1984" w:type="dxa"/>
          </w:tcPr>
          <w:p w:rsidR="00477112" w:rsidRPr="001820FA" w:rsidRDefault="00477112" w:rsidP="00D0455A">
            <w:r>
              <w:t>Коноплина В.Г.</w:t>
            </w:r>
          </w:p>
        </w:tc>
        <w:tc>
          <w:tcPr>
            <w:tcW w:w="1985" w:type="dxa"/>
          </w:tcPr>
          <w:p w:rsidR="00477112" w:rsidRPr="001820FA" w:rsidRDefault="00477112" w:rsidP="00D0455A">
            <w:r>
              <w:t>П</w:t>
            </w:r>
            <w:r w:rsidRPr="001820FA">
              <w:t xml:space="preserve">одростки, молодежь, взрослые </w:t>
            </w:r>
            <w:r>
              <w:t>6</w:t>
            </w:r>
            <w:r w:rsidRPr="001820FA">
              <w:t>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AC7D18" w:rsidRDefault="00477112" w:rsidP="006836AF">
            <w:r>
              <w:t xml:space="preserve">Ко  Дню былинного богатыря Ильи Муромца «Богатырская наша сила», онлайн - публикация 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01.01.2021</w:t>
            </w:r>
          </w:p>
        </w:tc>
        <w:tc>
          <w:tcPr>
            <w:tcW w:w="3402" w:type="dxa"/>
          </w:tcPr>
          <w:p w:rsidR="00477112" w:rsidRPr="001820FA" w:rsidRDefault="00477112" w:rsidP="00D0455A">
            <w:r w:rsidRPr="001820FA">
              <w:t>«РМБУ Белореченская МЦБ» Центральная библиотека ул.40 лет Октября 33.</w:t>
            </w:r>
          </w:p>
        </w:tc>
        <w:tc>
          <w:tcPr>
            <w:tcW w:w="1984" w:type="dxa"/>
          </w:tcPr>
          <w:p w:rsidR="00477112" w:rsidRPr="001820FA" w:rsidRDefault="00477112" w:rsidP="00D0455A">
            <w:r>
              <w:t>Коноплина В.Г.</w:t>
            </w:r>
          </w:p>
        </w:tc>
        <w:tc>
          <w:tcPr>
            <w:tcW w:w="1985" w:type="dxa"/>
          </w:tcPr>
          <w:p w:rsidR="00477112" w:rsidRPr="001820FA" w:rsidRDefault="00477112" w:rsidP="00D0455A">
            <w:r>
              <w:t>П</w:t>
            </w:r>
            <w:r w:rsidRPr="001820FA">
              <w:t xml:space="preserve">одростки, молодежь, взрослые </w:t>
            </w:r>
            <w:r>
              <w:t>6</w:t>
            </w:r>
            <w:r w:rsidRPr="001820FA">
              <w:t>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970D0C" w:rsidRDefault="00477112" w:rsidP="00D0455A">
            <w:pPr>
              <w:pStyle w:val="BodyText"/>
              <w:jc w:val="both"/>
              <w:rPr>
                <w:sz w:val="24"/>
                <w:szCs w:val="24"/>
              </w:rPr>
            </w:pPr>
            <w:r w:rsidRPr="00970D0C">
              <w:rPr>
                <w:sz w:val="24"/>
                <w:szCs w:val="24"/>
              </w:rPr>
              <w:t>«Стихов серебряные струны»</w:t>
            </w:r>
            <w:r>
              <w:rPr>
                <w:sz w:val="24"/>
                <w:szCs w:val="24"/>
              </w:rPr>
              <w:t>.</w:t>
            </w:r>
            <w:r w:rsidRPr="00970D0C">
              <w:rPr>
                <w:sz w:val="24"/>
                <w:szCs w:val="24"/>
              </w:rPr>
              <w:t xml:space="preserve"> 85 лет со дня рождения  советского поэта Николая Михайловича Рубцова (1936) (Тихая моя Родина)</w:t>
            </w:r>
            <w:r>
              <w:rPr>
                <w:sz w:val="24"/>
                <w:szCs w:val="24"/>
              </w:rPr>
              <w:t>,онлайн-презентация</w:t>
            </w:r>
          </w:p>
        </w:tc>
        <w:tc>
          <w:tcPr>
            <w:tcW w:w="1417" w:type="dxa"/>
          </w:tcPr>
          <w:p w:rsidR="00477112" w:rsidRPr="001369B8" w:rsidRDefault="00477112" w:rsidP="00D117A6">
            <w:pPr>
              <w:tabs>
                <w:tab w:val="left" w:pos="3540"/>
              </w:tabs>
              <w:jc w:val="center"/>
            </w:pPr>
            <w:r>
              <w:t>05.01.2021</w:t>
            </w:r>
          </w:p>
        </w:tc>
        <w:tc>
          <w:tcPr>
            <w:tcW w:w="3402" w:type="dxa"/>
          </w:tcPr>
          <w:p w:rsidR="00477112" w:rsidRPr="004D51C4" w:rsidRDefault="00477112" w:rsidP="00D0455A">
            <w:r w:rsidRPr="004D51C4">
              <w:t>РМБУ «Белореченская МЦБ»</w:t>
            </w:r>
          </w:p>
          <w:p w:rsidR="00477112" w:rsidRDefault="00477112" w:rsidP="00D0455A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Default="00477112" w:rsidP="00D0455A">
            <w:r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D0455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Подростки, молодежь, взрослые </w:t>
            </w:r>
            <w:r w:rsidRPr="00A30738">
              <w:rPr>
                <w:sz w:val="24"/>
                <w:szCs w:val="24"/>
              </w:rPr>
              <w:t>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6D5A48" w:rsidRDefault="00477112" w:rsidP="00D0455A">
            <w:r w:rsidRPr="006D5A48">
              <w:t>245 лет со дня рождения немецкого писателя Эрнеста Теодора Амадея Гофмана (1776-1822)</w:t>
            </w:r>
          </w:p>
          <w:p w:rsidR="00477112" w:rsidRPr="006D5A48" w:rsidRDefault="00477112" w:rsidP="00D0455A">
            <w:r w:rsidRPr="006D5A48">
              <w:t>«Время волшебства»</w:t>
            </w:r>
            <w:r>
              <w:t>, онлайн -презентация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6.01. 2021</w:t>
            </w:r>
          </w:p>
          <w:p w:rsidR="00477112" w:rsidRDefault="00477112" w:rsidP="00D117A6">
            <w:pPr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 А</w:t>
            </w:r>
          </w:p>
        </w:tc>
        <w:tc>
          <w:tcPr>
            <w:tcW w:w="1984" w:type="dxa"/>
          </w:tcPr>
          <w:p w:rsidR="00477112" w:rsidRDefault="00477112" w:rsidP="00D0455A">
            <w:r>
              <w:t>Ляшенко И. А</w:t>
            </w:r>
          </w:p>
          <w:p w:rsidR="00477112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</w:t>
            </w:r>
          </w:p>
          <w:p w:rsidR="00477112" w:rsidRDefault="00477112" w:rsidP="00D0455A">
            <w:pPr>
              <w:jc w:val="both"/>
            </w:pPr>
            <w:r>
              <w:t>0+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547D7B" w:rsidRDefault="00477112" w:rsidP="006836AF">
            <w:r>
              <w:t>«Рождественские истории», исторический онлайн-экскурс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07.01.2021</w:t>
            </w:r>
          </w:p>
        </w:tc>
        <w:tc>
          <w:tcPr>
            <w:tcW w:w="3402" w:type="dxa"/>
          </w:tcPr>
          <w:p w:rsidR="00477112" w:rsidRPr="001820FA" w:rsidRDefault="00477112" w:rsidP="00D0455A">
            <w:r w:rsidRPr="001820FA">
              <w:t>«РМБУ Белореченская МЦБ» Центральная библиотека ул.40 лет Октября 33.</w:t>
            </w:r>
          </w:p>
        </w:tc>
        <w:tc>
          <w:tcPr>
            <w:tcW w:w="1984" w:type="dxa"/>
          </w:tcPr>
          <w:p w:rsidR="00477112" w:rsidRPr="001820FA" w:rsidRDefault="00477112" w:rsidP="00D0455A">
            <w:r>
              <w:t>Коноплина В.Г.</w:t>
            </w:r>
          </w:p>
        </w:tc>
        <w:tc>
          <w:tcPr>
            <w:tcW w:w="1985" w:type="dxa"/>
          </w:tcPr>
          <w:p w:rsidR="00477112" w:rsidRPr="001820FA" w:rsidRDefault="00477112" w:rsidP="00D0455A">
            <w:r>
              <w:t>П</w:t>
            </w:r>
            <w:r w:rsidRPr="001820FA">
              <w:t xml:space="preserve">одростки, молодежь, взрослые </w:t>
            </w:r>
            <w:r>
              <w:t>6</w:t>
            </w:r>
            <w:r w:rsidRPr="001820FA">
              <w:t>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263C95" w:rsidRDefault="00477112" w:rsidP="00D0455A">
            <w:r>
              <w:t xml:space="preserve">«В гостях у сказки» - любимые герои мультфильмов,  онлайн-презентация </w:t>
            </w:r>
          </w:p>
        </w:tc>
        <w:tc>
          <w:tcPr>
            <w:tcW w:w="1417" w:type="dxa"/>
          </w:tcPr>
          <w:p w:rsidR="00477112" w:rsidRPr="00C00647" w:rsidRDefault="00477112" w:rsidP="00D117A6">
            <w:pPr>
              <w:pStyle w:val="BodyText"/>
              <w:rPr>
                <w:sz w:val="24"/>
                <w:szCs w:val="24"/>
              </w:rPr>
            </w:pPr>
            <w:r w:rsidRPr="00C00647">
              <w:rPr>
                <w:sz w:val="24"/>
                <w:szCs w:val="24"/>
              </w:rPr>
              <w:t>09.01.2021</w:t>
            </w:r>
          </w:p>
        </w:tc>
        <w:tc>
          <w:tcPr>
            <w:tcW w:w="3402" w:type="dxa"/>
          </w:tcPr>
          <w:p w:rsidR="00477112" w:rsidRPr="004D51C4" w:rsidRDefault="00477112" w:rsidP="00D0455A">
            <w:r w:rsidRPr="004D51C4">
              <w:t>РМБУ «Белореченская МЦБ»</w:t>
            </w:r>
          </w:p>
          <w:p w:rsidR="00477112" w:rsidRDefault="00477112" w:rsidP="00D0455A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Default="00477112" w:rsidP="00D0455A">
            <w:r w:rsidRPr="00D71289">
              <w:t>Шарян Н.Г.</w:t>
            </w:r>
          </w:p>
        </w:tc>
        <w:tc>
          <w:tcPr>
            <w:tcW w:w="1985" w:type="dxa"/>
          </w:tcPr>
          <w:p w:rsidR="00477112" w:rsidRPr="001369B8" w:rsidRDefault="00477112" w:rsidP="00D0455A">
            <w:r>
              <w:t>Дети,подростки, молодежь, взрослые 0+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685109" w:rsidRDefault="00477112" w:rsidP="00D0455A">
            <w:r w:rsidRPr="00685109">
              <w:t>«Книги-юбиляры» (по программе «Читающая молодежь»)</w:t>
            </w:r>
            <w:r>
              <w:t>,</w:t>
            </w:r>
            <w:r w:rsidRPr="00685109">
              <w:t xml:space="preserve"> видео</w:t>
            </w:r>
            <w:r>
              <w:t>-</w:t>
            </w:r>
            <w:r w:rsidRPr="00685109">
              <w:t xml:space="preserve"> презентация</w:t>
            </w:r>
          </w:p>
        </w:tc>
        <w:tc>
          <w:tcPr>
            <w:tcW w:w="1417" w:type="dxa"/>
          </w:tcPr>
          <w:p w:rsidR="00477112" w:rsidRPr="00685109" w:rsidRDefault="00477112" w:rsidP="00D117A6">
            <w:pPr>
              <w:jc w:val="center"/>
            </w:pPr>
            <w:r w:rsidRPr="00685109">
              <w:t>1</w:t>
            </w:r>
            <w:r>
              <w:t>0</w:t>
            </w:r>
            <w:r w:rsidRPr="00685109">
              <w:t>.01</w:t>
            </w:r>
            <w:r>
              <w:t>.2021</w:t>
            </w:r>
          </w:p>
        </w:tc>
        <w:tc>
          <w:tcPr>
            <w:tcW w:w="3402" w:type="dxa"/>
          </w:tcPr>
          <w:p w:rsidR="00477112" w:rsidRPr="004D51C4" w:rsidRDefault="00477112" w:rsidP="00D0455A">
            <w:r w:rsidRPr="004D51C4">
              <w:t>РМБУ «Белореченская МЦБ»</w:t>
            </w:r>
          </w:p>
          <w:p w:rsidR="00477112" w:rsidRDefault="00477112" w:rsidP="00D0455A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Pr="00685109" w:rsidRDefault="00477112" w:rsidP="00D0455A">
            <w:r w:rsidRPr="009201C0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D0455A"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Default="00477112" w:rsidP="00D0455A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984026">
              <w:t>«Писатели-юбиляры»</w:t>
            </w:r>
            <w:r>
              <w:t>, онлайн - выставка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11.01.2021</w:t>
            </w:r>
          </w:p>
          <w:p w:rsidR="00477112" w:rsidRDefault="00477112" w:rsidP="00D117A6">
            <w:pPr>
              <w:jc w:val="center"/>
            </w:pP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D0455A">
            <w:r w:rsidRPr="00EE63E9">
              <w:t>Ляшенко И. А.</w:t>
            </w:r>
            <w:r w:rsidRPr="00E718F9">
              <w:t>.</w:t>
            </w:r>
          </w:p>
          <w:p w:rsidR="00477112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Дети,  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E660D8" w:rsidRDefault="00477112" w:rsidP="00D0455A">
            <w:r w:rsidRPr="00E660D8">
              <w:t>«Русской истории славные имена»</w:t>
            </w:r>
            <w:r>
              <w:t>,</w:t>
            </w:r>
            <w:r w:rsidRPr="00E660D8">
              <w:t xml:space="preserve"> </w:t>
            </w:r>
            <w:r>
              <w:t xml:space="preserve"> онлайн -</w:t>
            </w:r>
            <w:r w:rsidRPr="00E660D8">
              <w:t xml:space="preserve"> </w:t>
            </w:r>
            <w:r>
              <w:t>выставка исторических портретов</w:t>
            </w:r>
          </w:p>
          <w:p w:rsidR="00477112" w:rsidRPr="00E660D8" w:rsidRDefault="00477112" w:rsidP="00D0455A"/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12.01.2021</w:t>
            </w:r>
          </w:p>
          <w:p w:rsidR="00477112" w:rsidRDefault="00477112" w:rsidP="00D117A6">
            <w:pPr>
              <w:jc w:val="center"/>
            </w:pPr>
            <w:r>
              <w:t>11.00</w:t>
            </w:r>
          </w:p>
          <w:p w:rsidR="00477112" w:rsidRDefault="00477112" w:rsidP="00D117A6">
            <w:pPr>
              <w:jc w:val="center"/>
            </w:pPr>
          </w:p>
          <w:p w:rsidR="00477112" w:rsidRDefault="00477112" w:rsidP="00D117A6">
            <w:pPr>
              <w:jc w:val="center"/>
            </w:pPr>
          </w:p>
          <w:p w:rsidR="00477112" w:rsidRDefault="00477112" w:rsidP="00D117A6">
            <w:pPr>
              <w:jc w:val="center"/>
            </w:pP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D0455A">
            <w:pPr>
              <w:jc w:val="both"/>
            </w:pPr>
            <w:r>
              <w:t>Ляшенко И. А.</w:t>
            </w:r>
          </w:p>
          <w:p w:rsidR="00477112" w:rsidRDefault="00477112" w:rsidP="00D0455A">
            <w:pPr>
              <w:jc w:val="both"/>
            </w:pPr>
          </w:p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Дети,  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6D5A48" w:rsidRDefault="00477112" w:rsidP="00D0455A">
            <w:r w:rsidRPr="006D5A48">
              <w:t>75 лет со дня рождения русского детского писателя, переводчика М. Д. Яснова (1946-2020)</w:t>
            </w:r>
          </w:p>
          <w:p w:rsidR="00477112" w:rsidRPr="006D5A48" w:rsidRDefault="00477112" w:rsidP="00D0455A">
            <w:r w:rsidRPr="006D5A48">
              <w:t>«Чучело</w:t>
            </w:r>
            <w:r>
              <w:t xml:space="preserve"> </w:t>
            </w:r>
            <w:r w:rsidRPr="006D5A48">
              <w:t>-</w:t>
            </w:r>
            <w:r>
              <w:t xml:space="preserve"> </w:t>
            </w:r>
            <w:r w:rsidRPr="006D5A48">
              <w:t xml:space="preserve">мяучело» </w:t>
            </w:r>
            <w:r>
              <w:t>,книжная выставка в</w:t>
            </w:r>
            <w:r w:rsidRPr="006D5A48">
              <w:t>идеопрезентация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12.01.2021</w:t>
            </w:r>
          </w:p>
          <w:p w:rsidR="00477112" w:rsidRDefault="00477112" w:rsidP="00D117A6">
            <w:pPr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D0455A">
            <w:r w:rsidRPr="00EE63E9">
              <w:t>Ляшенко И. А.</w:t>
            </w:r>
          </w:p>
          <w:p w:rsidR="00477112" w:rsidRPr="0075319D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</w:t>
            </w:r>
          </w:p>
          <w:p w:rsidR="00477112" w:rsidRDefault="00477112" w:rsidP="00D0455A">
            <w:pPr>
              <w:jc w:val="both"/>
            </w:pPr>
            <w:r>
              <w:t>0+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984026" w:rsidRDefault="00477112" w:rsidP="00D0455A">
            <w:pPr>
              <w:jc w:val="both"/>
            </w:pPr>
            <w:r>
              <w:t xml:space="preserve"> </w:t>
            </w:r>
            <w:r w:rsidRPr="00984026">
              <w:t>145 л</w:t>
            </w:r>
            <w:r>
              <w:t xml:space="preserve">ет со дня рождения </w:t>
            </w:r>
            <w:r w:rsidRPr="00984026">
              <w:t xml:space="preserve"> писателя Джека Лондона (1876-1918)</w:t>
            </w:r>
          </w:p>
          <w:p w:rsidR="00477112" w:rsidRDefault="00477112" w:rsidP="00D0455A">
            <w:pPr>
              <w:jc w:val="both"/>
              <w:rPr>
                <w:b/>
                <w:bCs/>
              </w:rPr>
            </w:pPr>
            <w:r w:rsidRPr="006D5A48">
              <w:t>«Любовь в жизни»</w:t>
            </w:r>
            <w:r>
              <w:t>, видеопрезентация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14.01.2021</w:t>
            </w:r>
          </w:p>
          <w:p w:rsidR="00477112" w:rsidRDefault="00477112" w:rsidP="00D117A6">
            <w:pPr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 А</w:t>
            </w:r>
          </w:p>
        </w:tc>
        <w:tc>
          <w:tcPr>
            <w:tcW w:w="1984" w:type="dxa"/>
          </w:tcPr>
          <w:p w:rsidR="00477112" w:rsidRDefault="00477112" w:rsidP="00D0455A">
            <w:r w:rsidRPr="00EE63E9">
              <w:t>Ляшенко И. А.</w:t>
            </w:r>
          </w:p>
          <w:p w:rsidR="00477112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Дети,  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E660D8" w:rsidRDefault="00477112" w:rsidP="00D0455A">
            <w:pPr>
              <w:rPr>
                <w:u w:val="single"/>
              </w:rPr>
            </w:pPr>
            <w:r w:rsidRPr="00E660D8">
              <w:rPr>
                <w:u w:val="single"/>
              </w:rPr>
              <w:t xml:space="preserve">  В рамках Всероссийского проекта «Культурный норматив школьника»</w:t>
            </w:r>
          </w:p>
          <w:p w:rsidR="00477112" w:rsidRPr="00E660D8" w:rsidRDefault="00477112" w:rsidP="00D0455A">
            <w:r w:rsidRPr="00E660D8">
              <w:t>(К 300</w:t>
            </w:r>
            <w:r>
              <w:t>-</w:t>
            </w:r>
            <w:r w:rsidRPr="00E660D8">
              <w:t xml:space="preserve"> летию основания Российской империи)</w:t>
            </w:r>
          </w:p>
          <w:p w:rsidR="00477112" w:rsidRPr="00E660D8" w:rsidRDefault="00477112" w:rsidP="00D0455A">
            <w:r w:rsidRPr="00E660D8">
              <w:t>«История создания Ро</w:t>
            </w:r>
            <w:r>
              <w:t>с</w:t>
            </w:r>
            <w:r w:rsidRPr="00E660D8">
              <w:t>сийской империи»</w:t>
            </w:r>
            <w:r>
              <w:t>,</w:t>
            </w:r>
            <w:r w:rsidRPr="00E660D8">
              <w:t xml:space="preserve"> </w:t>
            </w:r>
            <w:r>
              <w:t>онлайн -презентация</w:t>
            </w:r>
            <w:r w:rsidRPr="00E660D8">
              <w:t xml:space="preserve"> </w:t>
            </w:r>
            <w:r>
              <w:t xml:space="preserve"> 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15.01.2021</w:t>
            </w:r>
          </w:p>
          <w:p w:rsidR="00477112" w:rsidRDefault="00477112" w:rsidP="00D117A6">
            <w:pPr>
              <w:jc w:val="center"/>
              <w:rPr>
                <w:b/>
                <w:bCs/>
              </w:rPr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D0455A">
            <w:r w:rsidRPr="00EE63E9">
              <w:t>Ляшенко И. А.</w:t>
            </w:r>
          </w:p>
          <w:p w:rsidR="00477112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Дети, подростки</w:t>
            </w:r>
          </w:p>
          <w:p w:rsidR="00477112" w:rsidRPr="001820FA" w:rsidRDefault="00477112" w:rsidP="00D0455A">
            <w:r>
              <w:t>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C00647" w:rsidRDefault="00477112" w:rsidP="00D0455A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</w:t>
            </w:r>
            <w:r w:rsidRPr="00C00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00647">
              <w:rPr>
                <w:sz w:val="24"/>
                <w:szCs w:val="24"/>
              </w:rPr>
              <w:t>убрика «Открытия</w:t>
            </w:r>
            <w:r>
              <w:rPr>
                <w:sz w:val="24"/>
                <w:szCs w:val="24"/>
              </w:rPr>
              <w:t>,</w:t>
            </w:r>
            <w:r w:rsidRPr="00C00647">
              <w:rPr>
                <w:sz w:val="24"/>
                <w:szCs w:val="24"/>
              </w:rPr>
              <w:t xml:space="preserve"> изменившие мир»</w:t>
            </w:r>
          </w:p>
        </w:tc>
        <w:tc>
          <w:tcPr>
            <w:tcW w:w="1417" w:type="dxa"/>
          </w:tcPr>
          <w:p w:rsidR="00477112" w:rsidRPr="006222BB" w:rsidRDefault="00477112" w:rsidP="00D117A6">
            <w:pPr>
              <w:jc w:val="center"/>
            </w:pPr>
            <w:r>
              <w:t>16</w:t>
            </w:r>
            <w:r w:rsidRPr="006222BB">
              <w:t xml:space="preserve"> </w:t>
            </w:r>
            <w:r>
              <w:t>.01.2021</w:t>
            </w:r>
          </w:p>
        </w:tc>
        <w:tc>
          <w:tcPr>
            <w:tcW w:w="3402" w:type="dxa"/>
          </w:tcPr>
          <w:p w:rsidR="00477112" w:rsidRPr="004D51C4" w:rsidRDefault="00477112" w:rsidP="00D0455A">
            <w:r w:rsidRPr="004D51C4">
              <w:t>РМБУ «Белореченская МЦБ»</w:t>
            </w:r>
          </w:p>
          <w:p w:rsidR="00477112" w:rsidRPr="006222BB" w:rsidRDefault="00477112" w:rsidP="00D0455A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Pr="006222BB" w:rsidRDefault="00477112" w:rsidP="00D0455A">
            <w:r w:rsidRPr="006222BB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D0455A"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C00647" w:rsidRDefault="00477112" w:rsidP="00D0455A">
            <w:r>
              <w:t>Онлайн</w:t>
            </w:r>
            <w:r w:rsidRPr="00C00647">
              <w:t xml:space="preserve"> </w:t>
            </w:r>
            <w:r>
              <w:t>-р</w:t>
            </w:r>
            <w:r w:rsidRPr="00C00647">
              <w:t xml:space="preserve">убрика «Писатели-юбиляры» (программа «Читающая молодежь») </w:t>
            </w:r>
            <w:r>
              <w:t>,</w:t>
            </w:r>
            <w:r w:rsidRPr="00C00647">
              <w:t>видео</w:t>
            </w:r>
            <w:r>
              <w:t>-</w:t>
            </w:r>
            <w:r w:rsidRPr="00C00647">
              <w:t xml:space="preserve"> презентация</w:t>
            </w:r>
          </w:p>
        </w:tc>
        <w:tc>
          <w:tcPr>
            <w:tcW w:w="1417" w:type="dxa"/>
          </w:tcPr>
          <w:p w:rsidR="00477112" w:rsidRPr="00685109" w:rsidRDefault="00477112" w:rsidP="00D117A6">
            <w:pPr>
              <w:jc w:val="center"/>
            </w:pPr>
            <w:r w:rsidRPr="00685109">
              <w:t>17.01</w:t>
            </w:r>
            <w:r>
              <w:t>.2021</w:t>
            </w:r>
          </w:p>
          <w:p w:rsidR="00477112" w:rsidRPr="00685109" w:rsidRDefault="00477112" w:rsidP="00D117A6">
            <w:pPr>
              <w:jc w:val="center"/>
            </w:pPr>
            <w:r w:rsidRPr="00685109">
              <w:t>13.30</w:t>
            </w:r>
          </w:p>
        </w:tc>
        <w:tc>
          <w:tcPr>
            <w:tcW w:w="3402" w:type="dxa"/>
          </w:tcPr>
          <w:p w:rsidR="00477112" w:rsidRPr="004D51C4" w:rsidRDefault="00477112" w:rsidP="00D0455A">
            <w:r w:rsidRPr="004D51C4">
              <w:t>РМБУ «Белореченская МЦБ»</w:t>
            </w:r>
          </w:p>
          <w:p w:rsidR="00477112" w:rsidRDefault="00477112" w:rsidP="00D0455A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Pr="00685109" w:rsidRDefault="00477112" w:rsidP="00D0455A">
            <w:r w:rsidRPr="00685109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D0455A"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984026" w:rsidRDefault="00477112" w:rsidP="00D0455A">
            <w:r w:rsidRPr="00E718F9">
              <w:rPr>
                <w:u w:val="single"/>
              </w:rPr>
              <w:t>В рамках Всероссийского проекта «Культурный норматив школьника»</w:t>
            </w:r>
            <w:r>
              <w:rPr>
                <w:u w:val="single"/>
              </w:rPr>
              <w:t>:</w:t>
            </w:r>
            <w:r w:rsidRPr="00984026">
              <w:t>110 лет со дня рождения российского писателя, лауреата Государственных премий СССР и РСФСР, участника Великой Отечественной войны Анатолия Наумовича Рыбакова (1911-1999)</w:t>
            </w:r>
          </w:p>
          <w:p w:rsidR="00477112" w:rsidRDefault="00477112" w:rsidP="00D0455A">
            <w:r w:rsidRPr="00115B48">
              <w:t>«Жизнь полна приключений</w:t>
            </w:r>
            <w:r w:rsidRPr="00E718F9">
              <w:rPr>
                <w:b/>
                <w:bCs/>
              </w:rPr>
              <w:t>»</w:t>
            </w:r>
            <w:r>
              <w:rPr>
                <w:b/>
                <w:bCs/>
              </w:rPr>
              <w:t>,</w:t>
            </w:r>
            <w:r>
              <w:t xml:space="preserve"> видео-презентация</w:t>
            </w:r>
          </w:p>
          <w:p w:rsidR="00477112" w:rsidRDefault="00477112" w:rsidP="00D0455A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18.01.2021</w:t>
            </w:r>
          </w:p>
          <w:p w:rsidR="00477112" w:rsidRDefault="00477112" w:rsidP="00D117A6">
            <w:pPr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D0455A">
            <w:r w:rsidRPr="00EE63E9">
              <w:t>Ляшенко И. А.</w:t>
            </w:r>
          </w:p>
          <w:p w:rsidR="00477112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Дети,подростки, молодежь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D045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115B48" w:rsidRDefault="00477112" w:rsidP="00D0455A">
            <w:pPr>
              <w:jc w:val="both"/>
              <w:rPr>
                <w:u w:val="single"/>
              </w:rPr>
            </w:pPr>
            <w:r w:rsidRPr="00115B48">
              <w:t xml:space="preserve">«БиблиоМозаика»/  Информационные вестники 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18.01.2021</w:t>
            </w:r>
          </w:p>
          <w:p w:rsidR="00477112" w:rsidRDefault="00477112" w:rsidP="00D117A6">
            <w:pPr>
              <w:jc w:val="center"/>
            </w:pPr>
          </w:p>
        </w:tc>
        <w:tc>
          <w:tcPr>
            <w:tcW w:w="3402" w:type="dxa"/>
          </w:tcPr>
          <w:p w:rsidR="00477112" w:rsidRDefault="00477112" w:rsidP="00D0455A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D0455A">
            <w:r w:rsidRPr="00EE63E9">
              <w:t>Ляшенко И. А.</w:t>
            </w:r>
          </w:p>
          <w:p w:rsidR="00477112" w:rsidRDefault="00477112" w:rsidP="00D0455A"/>
        </w:tc>
        <w:tc>
          <w:tcPr>
            <w:tcW w:w="1985" w:type="dxa"/>
          </w:tcPr>
          <w:p w:rsidR="00477112" w:rsidRDefault="00477112" w:rsidP="00D0455A">
            <w:pPr>
              <w:jc w:val="both"/>
            </w:pPr>
            <w:r>
              <w:t>Дети,  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547D7B" w:rsidRDefault="00477112" w:rsidP="006836AF">
            <w:r>
              <w:t>«Крещенские традиции», онлайн - видеоролик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19.01.2021</w:t>
            </w:r>
          </w:p>
        </w:tc>
        <w:tc>
          <w:tcPr>
            <w:tcW w:w="3402" w:type="dxa"/>
          </w:tcPr>
          <w:p w:rsidR="00477112" w:rsidRPr="001820FA" w:rsidRDefault="00477112" w:rsidP="00AC1DE3">
            <w:r w:rsidRPr="001820FA">
              <w:t>«РМБУ Белореченская МЦБ» Центральная библиотека ул.40 лет Октября 33.</w:t>
            </w:r>
          </w:p>
        </w:tc>
        <w:tc>
          <w:tcPr>
            <w:tcW w:w="1984" w:type="dxa"/>
          </w:tcPr>
          <w:p w:rsidR="00477112" w:rsidRPr="001820FA" w:rsidRDefault="00477112" w:rsidP="00AC1DE3">
            <w:r>
              <w:t>Коноплина В.Г.</w:t>
            </w:r>
          </w:p>
        </w:tc>
        <w:tc>
          <w:tcPr>
            <w:tcW w:w="1985" w:type="dxa"/>
          </w:tcPr>
          <w:p w:rsidR="00477112" w:rsidRPr="001820FA" w:rsidRDefault="00477112" w:rsidP="00AC1DE3">
            <w:r>
              <w:t>Дети,  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Default="00477112" w:rsidP="00AC1DE3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r w:rsidRPr="00C00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</w:t>
            </w:r>
            <w:r w:rsidRPr="00C00647">
              <w:rPr>
                <w:sz w:val="24"/>
                <w:szCs w:val="24"/>
              </w:rPr>
              <w:t xml:space="preserve">убрика </w:t>
            </w:r>
            <w:r>
              <w:rPr>
                <w:sz w:val="24"/>
                <w:szCs w:val="24"/>
              </w:rPr>
              <w:t>«Б</w:t>
            </w:r>
            <w:r w:rsidRPr="00C00647">
              <w:rPr>
                <w:sz w:val="24"/>
                <w:szCs w:val="24"/>
              </w:rPr>
              <w:t>иблиоглобус</w:t>
            </w:r>
            <w:r>
              <w:rPr>
                <w:sz w:val="24"/>
                <w:szCs w:val="24"/>
              </w:rPr>
              <w:t>».</w:t>
            </w:r>
          </w:p>
          <w:p w:rsidR="00477112" w:rsidRDefault="00477112" w:rsidP="00AC1DE3">
            <w:pPr>
              <w:pStyle w:val="BodyText"/>
              <w:jc w:val="left"/>
              <w:rPr>
                <w:sz w:val="24"/>
                <w:szCs w:val="24"/>
              </w:rPr>
            </w:pPr>
            <w:r w:rsidRPr="00C00647">
              <w:rPr>
                <w:sz w:val="24"/>
                <w:szCs w:val="24"/>
              </w:rPr>
              <w:t>«Великие города России»</w:t>
            </w:r>
          </w:p>
          <w:p w:rsidR="00477112" w:rsidRPr="00C00647" w:rsidRDefault="00477112" w:rsidP="00AC1DE3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7112" w:rsidRPr="001369B8" w:rsidRDefault="00477112" w:rsidP="00D117A6">
            <w:pPr>
              <w:tabs>
                <w:tab w:val="left" w:pos="3540"/>
              </w:tabs>
              <w:jc w:val="center"/>
            </w:pPr>
            <w:r>
              <w:t>20.01.2021</w:t>
            </w:r>
          </w:p>
        </w:tc>
        <w:tc>
          <w:tcPr>
            <w:tcW w:w="3402" w:type="dxa"/>
          </w:tcPr>
          <w:p w:rsidR="00477112" w:rsidRPr="004D51C4" w:rsidRDefault="00477112" w:rsidP="00AC1DE3">
            <w:r w:rsidRPr="004D51C4">
              <w:t>РМБУ «Белореченская МЦБ»</w:t>
            </w:r>
          </w:p>
          <w:p w:rsidR="00477112" w:rsidRDefault="00477112" w:rsidP="00AC1DE3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Default="00477112" w:rsidP="00AC1DE3">
            <w:r w:rsidRPr="00D71289">
              <w:t>Шарян Н.Г.</w:t>
            </w:r>
          </w:p>
        </w:tc>
        <w:tc>
          <w:tcPr>
            <w:tcW w:w="1985" w:type="dxa"/>
          </w:tcPr>
          <w:p w:rsidR="00477112" w:rsidRPr="00A30738" w:rsidRDefault="00477112" w:rsidP="00AC1DE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30738">
              <w:rPr>
                <w:sz w:val="24"/>
                <w:szCs w:val="24"/>
              </w:rPr>
              <w:t>Дети,  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970D0C" w:rsidRDefault="00477112" w:rsidP="00AC1DE3">
            <w:pPr>
              <w:pStyle w:val="BodyText"/>
              <w:jc w:val="left"/>
              <w:rPr>
                <w:sz w:val="24"/>
                <w:szCs w:val="24"/>
              </w:rPr>
            </w:pPr>
            <w:r w:rsidRPr="00970D0C">
              <w:rPr>
                <w:sz w:val="24"/>
                <w:szCs w:val="24"/>
              </w:rPr>
              <w:t>«Праздник</w:t>
            </w:r>
            <w:r>
              <w:rPr>
                <w:sz w:val="24"/>
                <w:szCs w:val="24"/>
              </w:rPr>
              <w:t>,</w:t>
            </w:r>
            <w:r w:rsidRPr="00970D0C">
              <w:rPr>
                <w:sz w:val="24"/>
                <w:szCs w:val="24"/>
              </w:rPr>
              <w:t xml:space="preserve"> истинно</w:t>
            </w:r>
            <w:r>
              <w:rPr>
                <w:sz w:val="24"/>
                <w:szCs w:val="24"/>
              </w:rPr>
              <w:t>,</w:t>
            </w:r>
            <w:r w:rsidRPr="00970D0C">
              <w:rPr>
                <w:sz w:val="24"/>
                <w:szCs w:val="24"/>
              </w:rPr>
              <w:t xml:space="preserve"> святой» (</w:t>
            </w:r>
            <w:r>
              <w:rPr>
                <w:sz w:val="24"/>
                <w:szCs w:val="24"/>
              </w:rPr>
              <w:t>программа «Долг. Честь. Родина»),</w:t>
            </w:r>
            <w:r w:rsidRPr="00970D0C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триотическое онлайн -мероприятие</w:t>
            </w:r>
          </w:p>
        </w:tc>
        <w:tc>
          <w:tcPr>
            <w:tcW w:w="1417" w:type="dxa"/>
          </w:tcPr>
          <w:p w:rsidR="00477112" w:rsidRPr="00AF618A" w:rsidRDefault="00477112" w:rsidP="00D117A6">
            <w:pPr>
              <w:tabs>
                <w:tab w:val="left" w:pos="3540"/>
              </w:tabs>
              <w:jc w:val="center"/>
            </w:pPr>
            <w:r w:rsidRPr="00AF618A">
              <w:t>23.01</w:t>
            </w:r>
            <w:r>
              <w:t>.2021</w:t>
            </w:r>
          </w:p>
          <w:p w:rsidR="00477112" w:rsidRPr="00AF618A" w:rsidRDefault="00477112" w:rsidP="00D117A6">
            <w:pPr>
              <w:tabs>
                <w:tab w:val="left" w:pos="3540"/>
              </w:tabs>
              <w:jc w:val="center"/>
            </w:pPr>
            <w:r w:rsidRPr="00AF618A">
              <w:t>13.30</w:t>
            </w:r>
          </w:p>
        </w:tc>
        <w:tc>
          <w:tcPr>
            <w:tcW w:w="3402" w:type="dxa"/>
          </w:tcPr>
          <w:p w:rsidR="00477112" w:rsidRPr="004D51C4" w:rsidRDefault="00477112" w:rsidP="00AC1DE3">
            <w:r w:rsidRPr="004D51C4">
              <w:t>РМБУ «Белореченская МЦБ»</w:t>
            </w:r>
          </w:p>
          <w:p w:rsidR="00477112" w:rsidRDefault="00477112" w:rsidP="00AC1DE3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Pr="00AF618A" w:rsidRDefault="00477112" w:rsidP="00AC1DE3">
            <w:r w:rsidRPr="00AF618A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AC1DE3"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C00647" w:rsidRDefault="00477112" w:rsidP="00AC1DE3">
            <w:r w:rsidRPr="00C00647">
              <w:t>«Выбор читателя: популярные книги года» (программа «Читающая молодежь»)</w:t>
            </w:r>
            <w:r>
              <w:t>, о</w:t>
            </w:r>
            <w:r w:rsidRPr="00C00647">
              <w:t>нлайн книжная выставка</w:t>
            </w:r>
          </w:p>
        </w:tc>
        <w:tc>
          <w:tcPr>
            <w:tcW w:w="1417" w:type="dxa"/>
          </w:tcPr>
          <w:p w:rsidR="00477112" w:rsidRPr="00685109" w:rsidRDefault="00477112" w:rsidP="00D117A6">
            <w:pPr>
              <w:jc w:val="center"/>
            </w:pPr>
            <w:r w:rsidRPr="00685109">
              <w:t>25.01.2020</w:t>
            </w:r>
          </w:p>
        </w:tc>
        <w:tc>
          <w:tcPr>
            <w:tcW w:w="3402" w:type="dxa"/>
          </w:tcPr>
          <w:p w:rsidR="00477112" w:rsidRPr="004D51C4" w:rsidRDefault="00477112" w:rsidP="00AC1DE3">
            <w:r w:rsidRPr="004D51C4">
              <w:t>РМБУ «Белореченская МЦБ»</w:t>
            </w:r>
          </w:p>
          <w:p w:rsidR="00477112" w:rsidRDefault="00477112" w:rsidP="00AC1DE3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Pr="00685109" w:rsidRDefault="00477112" w:rsidP="00AC1DE3">
            <w:r w:rsidRPr="00685109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AC1DE3">
            <w:r>
              <w:t>Подростки, молодежь, взрослые 12+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E660D8" w:rsidRDefault="00477112" w:rsidP="00AC1DE3">
            <w:r w:rsidRPr="00E660D8">
              <w:rPr>
                <w:u w:val="single"/>
              </w:rPr>
              <w:t>В рамках Всероссийского проекта «Культурный норматив школьника»</w:t>
            </w:r>
            <w:r w:rsidRPr="00E660D8">
              <w:t xml:space="preserve"> Снятие блокады города Ленинграда (1944)</w:t>
            </w:r>
            <w:r>
              <w:t>.</w:t>
            </w:r>
          </w:p>
          <w:p w:rsidR="00477112" w:rsidRPr="00E660D8" w:rsidRDefault="00477112" w:rsidP="00AC1DE3">
            <w:r w:rsidRPr="00E660D8">
              <w:t>«Сплав мужества и стойкости героев Ленинграда»</w:t>
            </w:r>
            <w:r>
              <w:t>,</w:t>
            </w:r>
          </w:p>
          <w:p w:rsidR="00477112" w:rsidRPr="00E660D8" w:rsidRDefault="00477112" w:rsidP="00AC1DE3">
            <w:pPr>
              <w:rPr>
                <w:u w:val="single"/>
              </w:rPr>
            </w:pPr>
            <w:r w:rsidRPr="00E660D8">
              <w:t xml:space="preserve"> </w:t>
            </w:r>
            <w:r>
              <w:t>литературно-патриотический час, в</w:t>
            </w:r>
            <w:r w:rsidRPr="00E660D8">
              <w:t>идеопрезентация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26.01.2021</w:t>
            </w:r>
          </w:p>
          <w:p w:rsidR="00477112" w:rsidRDefault="00477112" w:rsidP="00D117A6">
            <w:pPr>
              <w:jc w:val="center"/>
              <w:rPr>
                <w:b/>
                <w:bCs/>
              </w:rPr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AC1DE3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Default="00477112" w:rsidP="00AC1DE3">
            <w:r w:rsidRPr="00EE63E9">
              <w:t>Ляшенко И. А.</w:t>
            </w:r>
          </w:p>
          <w:p w:rsidR="00477112" w:rsidRPr="00D37B9F" w:rsidRDefault="00477112" w:rsidP="00AC1DE3"/>
        </w:tc>
        <w:tc>
          <w:tcPr>
            <w:tcW w:w="1985" w:type="dxa"/>
          </w:tcPr>
          <w:p w:rsidR="00477112" w:rsidRDefault="00477112" w:rsidP="00AC1DE3">
            <w:pPr>
              <w:jc w:val="both"/>
            </w:pPr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1369B8" w:rsidRDefault="00477112" w:rsidP="00AC1DE3">
            <w:r w:rsidRPr="00AF618A">
              <w:t>«</w:t>
            </w:r>
            <w:r>
              <w:t>900 дней мужества</w:t>
            </w:r>
            <w:r w:rsidRPr="00AF618A">
              <w:t xml:space="preserve">» 27 января </w:t>
            </w:r>
            <w:r>
              <w:t>-</w:t>
            </w:r>
            <w:r w:rsidRPr="00AF618A">
              <w:t>День Воинской Славы - (1944)</w:t>
            </w:r>
            <w:r w:rsidRPr="0049237D">
              <w:rPr>
                <w:b/>
                <w:bCs/>
              </w:rPr>
              <w:t xml:space="preserve"> (</w:t>
            </w:r>
            <w:r>
              <w:t>программа «Долг. Честь. Родина») ,</w:t>
            </w:r>
            <w:r w:rsidRPr="00970D0C">
              <w:t xml:space="preserve"> видеопубликация</w:t>
            </w:r>
          </w:p>
        </w:tc>
        <w:tc>
          <w:tcPr>
            <w:tcW w:w="1417" w:type="dxa"/>
          </w:tcPr>
          <w:p w:rsidR="00477112" w:rsidRPr="001369B8" w:rsidRDefault="00477112" w:rsidP="00D117A6">
            <w:pPr>
              <w:jc w:val="center"/>
            </w:pPr>
            <w:r>
              <w:t>27 .01.2021</w:t>
            </w:r>
          </w:p>
        </w:tc>
        <w:tc>
          <w:tcPr>
            <w:tcW w:w="3402" w:type="dxa"/>
          </w:tcPr>
          <w:p w:rsidR="00477112" w:rsidRPr="004D51C4" w:rsidRDefault="00477112" w:rsidP="00AC1DE3">
            <w:r w:rsidRPr="004D51C4">
              <w:t>РМБУ «Белореченская МЦБ»</w:t>
            </w:r>
          </w:p>
          <w:p w:rsidR="00477112" w:rsidRDefault="00477112" w:rsidP="00AC1DE3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Default="00477112" w:rsidP="00AC1DE3">
            <w:r w:rsidRPr="00D71289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AC1DE3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Подростки, молодежь, взрослые </w:t>
            </w:r>
            <w:r>
              <w:t>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E718F9" w:rsidRDefault="00477112" w:rsidP="00AC1DE3">
            <w:r>
              <w:rPr>
                <w:b/>
                <w:bCs/>
              </w:rPr>
              <w:t xml:space="preserve"> </w:t>
            </w:r>
            <w:r w:rsidRPr="00E718F9">
              <w:t>195 лет со дня рождения русского писателя Михаила Евграфовича Салтыкова-Щедрина</w:t>
            </w:r>
          </w:p>
          <w:p w:rsidR="00477112" w:rsidRPr="006836AF" w:rsidRDefault="00477112" w:rsidP="00AC1DE3">
            <w:r w:rsidRPr="00E718F9">
              <w:t>(1826-1889)</w:t>
            </w:r>
            <w:r>
              <w:t>.</w:t>
            </w:r>
            <w:r w:rsidRPr="00115B48">
              <w:t>«Сатиры смелый властелин»</w:t>
            </w:r>
            <w:r>
              <w:t>, видео-сообщение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27.01.2021</w:t>
            </w:r>
          </w:p>
          <w:p w:rsidR="00477112" w:rsidRDefault="00477112" w:rsidP="00D117A6">
            <w:pPr>
              <w:jc w:val="center"/>
            </w:pPr>
            <w:r>
              <w:t>11.00</w:t>
            </w:r>
          </w:p>
        </w:tc>
        <w:tc>
          <w:tcPr>
            <w:tcW w:w="3402" w:type="dxa"/>
          </w:tcPr>
          <w:p w:rsidR="00477112" w:rsidRDefault="00477112" w:rsidP="00AC1DE3">
            <w: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1984" w:type="dxa"/>
          </w:tcPr>
          <w:p w:rsidR="00477112" w:rsidRPr="00D37B9F" w:rsidRDefault="00477112" w:rsidP="00AC1DE3">
            <w:r w:rsidRPr="00D37B9F">
              <w:t>Ляшенко И. А.</w:t>
            </w:r>
          </w:p>
          <w:p w:rsidR="00477112" w:rsidRDefault="00477112" w:rsidP="00AC1DE3"/>
        </w:tc>
        <w:tc>
          <w:tcPr>
            <w:tcW w:w="1985" w:type="dxa"/>
          </w:tcPr>
          <w:p w:rsidR="00477112" w:rsidRDefault="00477112" w:rsidP="00AC1DE3">
            <w:pPr>
              <w:jc w:val="both"/>
            </w:pPr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943962" w:rsidRDefault="00477112" w:rsidP="00AC1DE3">
            <w:r>
              <w:t xml:space="preserve"> По книге Г. Морозкиной  « Белореченский район в годы Великой Отечественной войны»), п</w:t>
            </w:r>
            <w:r w:rsidRPr="000078D2">
              <w:t xml:space="preserve">атриотический </w:t>
            </w:r>
            <w:r>
              <w:t xml:space="preserve">информационный онлайн - ролик </w:t>
            </w:r>
          </w:p>
        </w:tc>
        <w:tc>
          <w:tcPr>
            <w:tcW w:w="1417" w:type="dxa"/>
          </w:tcPr>
          <w:p w:rsidR="00477112" w:rsidRDefault="00477112" w:rsidP="00D117A6">
            <w:pPr>
              <w:tabs>
                <w:tab w:val="left" w:pos="3540"/>
              </w:tabs>
              <w:jc w:val="center"/>
            </w:pPr>
            <w:r>
              <w:t>28.01.2021</w:t>
            </w:r>
          </w:p>
          <w:p w:rsidR="00477112" w:rsidRPr="001369B8" w:rsidRDefault="00477112" w:rsidP="00D117A6">
            <w:pPr>
              <w:tabs>
                <w:tab w:val="left" w:pos="3540"/>
              </w:tabs>
              <w:jc w:val="center"/>
            </w:pPr>
            <w:r>
              <w:t>13.30</w:t>
            </w:r>
          </w:p>
        </w:tc>
        <w:tc>
          <w:tcPr>
            <w:tcW w:w="3402" w:type="dxa"/>
          </w:tcPr>
          <w:p w:rsidR="00477112" w:rsidRPr="004D51C4" w:rsidRDefault="00477112" w:rsidP="00AC1DE3">
            <w:r w:rsidRPr="004D51C4">
              <w:t>РМБУ «Белореченская МЦБ»</w:t>
            </w:r>
          </w:p>
          <w:p w:rsidR="00477112" w:rsidRDefault="00477112" w:rsidP="00AC1DE3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Default="00477112" w:rsidP="00AC1DE3">
            <w:r w:rsidRPr="001875CB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AC1DE3"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6D5A48" w:rsidRDefault="00477112" w:rsidP="00AC1DE3">
            <w:pPr>
              <w:jc w:val="both"/>
            </w:pPr>
            <w:r w:rsidRPr="006D5A48">
              <w:t>Ко дню освобождения станицы Белореченской от немецко-фашистских захватчиков</w:t>
            </w:r>
            <w:r>
              <w:t>.</w:t>
            </w:r>
            <w:r w:rsidRPr="006D5A48">
              <w:t xml:space="preserve"> «Когда-то здесь была война»</w:t>
            </w:r>
            <w:r>
              <w:t>, в</w:t>
            </w:r>
            <w:r w:rsidRPr="006D5A48">
              <w:t xml:space="preserve">идеопрезентация </w:t>
            </w:r>
          </w:p>
        </w:tc>
        <w:tc>
          <w:tcPr>
            <w:tcW w:w="1417" w:type="dxa"/>
          </w:tcPr>
          <w:p w:rsidR="00477112" w:rsidRPr="006D5A48" w:rsidRDefault="00477112" w:rsidP="00D117A6">
            <w:pPr>
              <w:jc w:val="center"/>
            </w:pPr>
            <w:r w:rsidRPr="006D5A48">
              <w:t>29.01. 2021</w:t>
            </w:r>
          </w:p>
          <w:p w:rsidR="00477112" w:rsidRPr="00B42FB8" w:rsidRDefault="00477112" w:rsidP="00D117A6">
            <w:pPr>
              <w:jc w:val="center"/>
              <w:rPr>
                <w:color w:val="FF0000"/>
              </w:rPr>
            </w:pPr>
            <w:r w:rsidRPr="006D5A48">
              <w:t>11. 00</w:t>
            </w:r>
          </w:p>
        </w:tc>
        <w:tc>
          <w:tcPr>
            <w:tcW w:w="3402" w:type="dxa"/>
          </w:tcPr>
          <w:p w:rsidR="00477112" w:rsidRDefault="00477112" w:rsidP="00AC1DE3">
            <w:r>
              <w:t>РМБУ Белореченская МЦБ» детская библиотека г. Белореченск, ул. Интернациональная, 1 А</w:t>
            </w:r>
          </w:p>
        </w:tc>
        <w:tc>
          <w:tcPr>
            <w:tcW w:w="1984" w:type="dxa"/>
          </w:tcPr>
          <w:p w:rsidR="00477112" w:rsidRDefault="00477112" w:rsidP="00AC1DE3">
            <w:r>
              <w:t>Ляшенко И. А.</w:t>
            </w:r>
          </w:p>
          <w:p w:rsidR="00477112" w:rsidRDefault="00477112" w:rsidP="00AC1DE3"/>
        </w:tc>
        <w:tc>
          <w:tcPr>
            <w:tcW w:w="1985" w:type="dxa"/>
          </w:tcPr>
          <w:p w:rsidR="00477112" w:rsidRDefault="00477112" w:rsidP="00AC1DE3">
            <w:pPr>
              <w:jc w:val="both"/>
            </w:pPr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Pr="009F3C6D" w:rsidRDefault="00477112" w:rsidP="00AC1DE3">
            <w:pPr>
              <w:tabs>
                <w:tab w:val="center" w:pos="4677"/>
                <w:tab w:val="left" w:pos="8460"/>
              </w:tabs>
            </w:pPr>
            <w:r w:rsidRPr="009F3C6D">
              <w:t>«Война пр</w:t>
            </w:r>
            <w:r>
              <w:t>ишла на нашу юность» цикл онлайн</w:t>
            </w:r>
            <w:r w:rsidRPr="009F3C6D">
              <w:t xml:space="preserve">-рассказов ветеранов </w:t>
            </w:r>
            <w:r>
              <w:t>-участников ВОв</w:t>
            </w:r>
            <w:r w:rsidRPr="009F3C6D">
              <w:t xml:space="preserve"> (Программа Долг.</w:t>
            </w:r>
            <w:r>
              <w:t xml:space="preserve"> </w:t>
            </w:r>
            <w:r w:rsidRPr="009F3C6D">
              <w:t>Честь.</w:t>
            </w:r>
            <w:r>
              <w:t xml:space="preserve"> </w:t>
            </w:r>
            <w:r w:rsidRPr="009F3C6D">
              <w:t>Родина)</w:t>
            </w:r>
          </w:p>
        </w:tc>
        <w:tc>
          <w:tcPr>
            <w:tcW w:w="1417" w:type="dxa"/>
          </w:tcPr>
          <w:p w:rsidR="00477112" w:rsidRPr="006222BB" w:rsidRDefault="00477112" w:rsidP="00D117A6">
            <w:pPr>
              <w:jc w:val="center"/>
            </w:pPr>
            <w:r>
              <w:t>30.01.2021</w:t>
            </w:r>
          </w:p>
        </w:tc>
        <w:tc>
          <w:tcPr>
            <w:tcW w:w="3402" w:type="dxa"/>
          </w:tcPr>
          <w:p w:rsidR="00477112" w:rsidRPr="004D51C4" w:rsidRDefault="00477112" w:rsidP="00AC1DE3">
            <w:r w:rsidRPr="004D51C4">
              <w:t>РМБУ «Белореченская МЦБ»</w:t>
            </w:r>
          </w:p>
          <w:p w:rsidR="00477112" w:rsidRPr="006222BB" w:rsidRDefault="00477112" w:rsidP="00AC1DE3">
            <w:r w:rsidRPr="004D51C4">
              <w:t>Юношеская библиотека</w:t>
            </w:r>
          </w:p>
        </w:tc>
        <w:tc>
          <w:tcPr>
            <w:tcW w:w="1984" w:type="dxa"/>
          </w:tcPr>
          <w:p w:rsidR="00477112" w:rsidRPr="006222BB" w:rsidRDefault="00477112" w:rsidP="00AC1DE3">
            <w:r w:rsidRPr="006222BB">
              <w:t>Шарян Н.Г.</w:t>
            </w:r>
          </w:p>
        </w:tc>
        <w:tc>
          <w:tcPr>
            <w:tcW w:w="1985" w:type="dxa"/>
          </w:tcPr>
          <w:p w:rsidR="00477112" w:rsidRPr="001820FA" w:rsidRDefault="00477112" w:rsidP="00AC1DE3">
            <w:r>
              <w:t>Подростки, молодежь, взрослые 6+</w:t>
            </w:r>
          </w:p>
        </w:tc>
      </w:tr>
      <w:tr w:rsidR="00477112" w:rsidRPr="00AA09D0">
        <w:trPr>
          <w:trHeight w:val="345"/>
        </w:trPr>
        <w:tc>
          <w:tcPr>
            <w:tcW w:w="675" w:type="dxa"/>
          </w:tcPr>
          <w:p w:rsidR="00477112" w:rsidRPr="00AA09D0" w:rsidRDefault="00477112" w:rsidP="00AC1D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 w:cs="Monotype Corsiva"/>
              </w:rPr>
            </w:pPr>
          </w:p>
        </w:tc>
        <w:tc>
          <w:tcPr>
            <w:tcW w:w="5529" w:type="dxa"/>
          </w:tcPr>
          <w:p w:rsidR="00477112" w:rsidRDefault="00477112" w:rsidP="006836AF">
            <w:r>
              <w:t xml:space="preserve">К 78-ой годовщине освобождения «Освобождение Белореченского района от немецко-фашистских захватчиков», онлайн-видеоролик </w:t>
            </w:r>
          </w:p>
        </w:tc>
        <w:tc>
          <w:tcPr>
            <w:tcW w:w="1417" w:type="dxa"/>
          </w:tcPr>
          <w:p w:rsidR="00477112" w:rsidRDefault="00477112" w:rsidP="00D117A6">
            <w:pPr>
              <w:jc w:val="center"/>
            </w:pPr>
            <w:r>
              <w:t>31.01.2021</w:t>
            </w:r>
          </w:p>
        </w:tc>
        <w:tc>
          <w:tcPr>
            <w:tcW w:w="3402" w:type="dxa"/>
          </w:tcPr>
          <w:p w:rsidR="00477112" w:rsidRPr="001820FA" w:rsidRDefault="00477112" w:rsidP="00AC1DE3">
            <w:r w:rsidRPr="001820FA">
              <w:t>«РМБУ Белореченская МЦБ» Центральная библиотека ул.40 лет Октября 33.</w:t>
            </w:r>
          </w:p>
        </w:tc>
        <w:tc>
          <w:tcPr>
            <w:tcW w:w="1984" w:type="dxa"/>
          </w:tcPr>
          <w:p w:rsidR="00477112" w:rsidRPr="001820FA" w:rsidRDefault="00477112" w:rsidP="00AC1DE3">
            <w:r>
              <w:t>Коноплина В.Г.</w:t>
            </w:r>
          </w:p>
        </w:tc>
        <w:tc>
          <w:tcPr>
            <w:tcW w:w="1985" w:type="dxa"/>
          </w:tcPr>
          <w:p w:rsidR="00477112" w:rsidRPr="001820FA" w:rsidRDefault="00477112" w:rsidP="00AC1DE3">
            <w:r>
              <w:t>П</w:t>
            </w:r>
            <w:r w:rsidRPr="001820FA">
              <w:t xml:space="preserve">одростки, молодежь, взрослые </w:t>
            </w:r>
            <w:r>
              <w:t>6</w:t>
            </w:r>
            <w:r w:rsidRPr="001820FA">
              <w:t>+</w:t>
            </w:r>
          </w:p>
        </w:tc>
      </w:tr>
    </w:tbl>
    <w:p w:rsidR="00477112" w:rsidRDefault="00477112" w:rsidP="00440691"/>
    <w:p w:rsidR="00477112" w:rsidRDefault="00477112" w:rsidP="00440691">
      <w:r w:rsidRPr="00CB24E7">
        <w:t xml:space="preserve">  </w:t>
      </w:r>
      <w:r>
        <w:t xml:space="preserve">                             </w:t>
      </w:r>
    </w:p>
    <w:p w:rsidR="00477112" w:rsidRDefault="00477112" w:rsidP="00440691">
      <w:r w:rsidRPr="00CB24E7">
        <w:t xml:space="preserve">Директор МЦБ                                                                                                                                  </w:t>
      </w:r>
      <w:r>
        <w:t xml:space="preserve">                                                            С.В.</w:t>
      </w:r>
      <w:r w:rsidRPr="00CB24E7">
        <w:t xml:space="preserve"> </w:t>
      </w:r>
      <w:r>
        <w:t xml:space="preserve">Нестерова </w:t>
      </w:r>
    </w:p>
    <w:p w:rsidR="00477112" w:rsidRDefault="00477112" w:rsidP="00440691"/>
    <w:p w:rsidR="00477112" w:rsidRDefault="00477112" w:rsidP="00440691"/>
    <w:p w:rsidR="00477112" w:rsidRDefault="00477112" w:rsidP="00440691"/>
    <w:p w:rsidR="00477112" w:rsidRDefault="00477112"/>
    <w:sectPr w:rsidR="00477112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91"/>
    <w:rsid w:val="000078D2"/>
    <w:rsid w:val="00073D52"/>
    <w:rsid w:val="0009119A"/>
    <w:rsid w:val="000C6E06"/>
    <w:rsid w:val="00115B48"/>
    <w:rsid w:val="0013404B"/>
    <w:rsid w:val="001369B8"/>
    <w:rsid w:val="00137723"/>
    <w:rsid w:val="001820FA"/>
    <w:rsid w:val="001875CB"/>
    <w:rsid w:val="001F6F57"/>
    <w:rsid w:val="00263C95"/>
    <w:rsid w:val="002D5519"/>
    <w:rsid w:val="003334D3"/>
    <w:rsid w:val="003C1711"/>
    <w:rsid w:val="003D1BB2"/>
    <w:rsid w:val="00424AFA"/>
    <w:rsid w:val="00440691"/>
    <w:rsid w:val="00477112"/>
    <w:rsid w:val="0049237D"/>
    <w:rsid w:val="004A208E"/>
    <w:rsid w:val="004C406A"/>
    <w:rsid w:val="004D51C4"/>
    <w:rsid w:val="00547D7B"/>
    <w:rsid w:val="005B45D2"/>
    <w:rsid w:val="006222BB"/>
    <w:rsid w:val="006836AF"/>
    <w:rsid w:val="00685109"/>
    <w:rsid w:val="006D5A48"/>
    <w:rsid w:val="00725D9F"/>
    <w:rsid w:val="00745DE7"/>
    <w:rsid w:val="0075319D"/>
    <w:rsid w:val="007615B9"/>
    <w:rsid w:val="00807895"/>
    <w:rsid w:val="008D6B09"/>
    <w:rsid w:val="00917800"/>
    <w:rsid w:val="009201C0"/>
    <w:rsid w:val="00943962"/>
    <w:rsid w:val="00970D0C"/>
    <w:rsid w:val="00984026"/>
    <w:rsid w:val="009F3C6D"/>
    <w:rsid w:val="00A053C4"/>
    <w:rsid w:val="00A30738"/>
    <w:rsid w:val="00AA09D0"/>
    <w:rsid w:val="00AC1DE3"/>
    <w:rsid w:val="00AC7D18"/>
    <w:rsid w:val="00AD5974"/>
    <w:rsid w:val="00AE47F1"/>
    <w:rsid w:val="00AF618A"/>
    <w:rsid w:val="00B27872"/>
    <w:rsid w:val="00B42FB8"/>
    <w:rsid w:val="00B53471"/>
    <w:rsid w:val="00BA3616"/>
    <w:rsid w:val="00C00647"/>
    <w:rsid w:val="00C05827"/>
    <w:rsid w:val="00C536E2"/>
    <w:rsid w:val="00CB24E7"/>
    <w:rsid w:val="00CC65A5"/>
    <w:rsid w:val="00CD5C8B"/>
    <w:rsid w:val="00D0455A"/>
    <w:rsid w:val="00D117A6"/>
    <w:rsid w:val="00D27D53"/>
    <w:rsid w:val="00D37B9F"/>
    <w:rsid w:val="00D71289"/>
    <w:rsid w:val="00E1689E"/>
    <w:rsid w:val="00E660D8"/>
    <w:rsid w:val="00E718F9"/>
    <w:rsid w:val="00EE63E9"/>
    <w:rsid w:val="00EF5405"/>
    <w:rsid w:val="00F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691"/>
    <w:pPr>
      <w:ind w:left="720"/>
    </w:pPr>
  </w:style>
  <w:style w:type="character" w:styleId="Strong">
    <w:name w:val="Strong"/>
    <w:basedOn w:val="DefaultParagraphFont"/>
    <w:uiPriority w:val="99"/>
    <w:qFormat/>
    <w:rsid w:val="00440691"/>
    <w:rPr>
      <w:b/>
      <w:bCs/>
    </w:rPr>
  </w:style>
  <w:style w:type="paragraph" w:styleId="NormalWeb">
    <w:name w:val="Normal (Web)"/>
    <w:basedOn w:val="Normal"/>
    <w:uiPriority w:val="99"/>
    <w:rsid w:val="00440691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rsid w:val="00AD5974"/>
    <w:pPr>
      <w:jc w:val="center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89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D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1261</Words>
  <Characters>7191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8</cp:revision>
  <dcterms:created xsi:type="dcterms:W3CDTF">2020-12-08T05:42:00Z</dcterms:created>
  <dcterms:modified xsi:type="dcterms:W3CDTF">2020-12-10T05:59:00Z</dcterms:modified>
</cp:coreProperties>
</file>