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14" w:rsidRPr="00FB41E1" w:rsidRDefault="00833814" w:rsidP="00FB4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1E1">
        <w:rPr>
          <w:rFonts w:ascii="Times New Roman" w:hAnsi="Times New Roman"/>
          <w:b/>
          <w:sz w:val="28"/>
          <w:szCs w:val="28"/>
        </w:rPr>
        <w:t>Перечень основных мероприятий</w:t>
      </w:r>
    </w:p>
    <w:p w:rsidR="00833814" w:rsidRPr="00FB41E1" w:rsidRDefault="00833814" w:rsidP="00FB4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E9A">
        <w:rPr>
          <w:rFonts w:ascii="Times New Roman" w:hAnsi="Times New Roman"/>
          <w:b/>
          <w:i/>
          <w:sz w:val="28"/>
          <w:szCs w:val="28"/>
        </w:rPr>
        <w:t xml:space="preserve"> Библиотек МО Белореченский район</w:t>
      </w:r>
      <w:r>
        <w:rPr>
          <w:rFonts w:ascii="Times New Roman" w:hAnsi="Times New Roman"/>
          <w:b/>
          <w:sz w:val="28"/>
          <w:szCs w:val="28"/>
        </w:rPr>
        <w:t xml:space="preserve">    в  </w:t>
      </w:r>
      <w:r w:rsidRPr="00FB41E1">
        <w:rPr>
          <w:rFonts w:ascii="Times New Roman" w:hAnsi="Times New Roman"/>
          <w:b/>
          <w:sz w:val="28"/>
          <w:szCs w:val="28"/>
        </w:rPr>
        <w:t xml:space="preserve">рамках реализации </w:t>
      </w:r>
    </w:p>
    <w:p w:rsidR="00833814" w:rsidRPr="00FB41E1" w:rsidRDefault="00833814" w:rsidP="00FB4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1E1">
        <w:rPr>
          <w:rFonts w:ascii="Times New Roman" w:hAnsi="Times New Roman"/>
          <w:b/>
          <w:sz w:val="28"/>
          <w:szCs w:val="28"/>
        </w:rPr>
        <w:t>Всероссийского проекта «Без срока давности»</w:t>
      </w:r>
    </w:p>
    <w:p w:rsidR="00833814" w:rsidRPr="00FB41E1" w:rsidRDefault="00833814" w:rsidP="00FB41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3601"/>
        <w:gridCol w:w="5068"/>
        <w:gridCol w:w="5045"/>
      </w:tblGrid>
      <w:tr w:rsidR="00833814" w:rsidRPr="00EB271D" w:rsidTr="00EC1647">
        <w:tc>
          <w:tcPr>
            <w:tcW w:w="711" w:type="dxa"/>
          </w:tcPr>
          <w:p w:rsidR="00833814" w:rsidRPr="00FB41E1" w:rsidRDefault="00833814" w:rsidP="00FB41E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B41E1">
              <w:rPr>
                <w:rFonts w:ascii="Times New Roman" w:hAnsi="Times New Roman"/>
              </w:rPr>
              <w:t>№</w:t>
            </w:r>
          </w:p>
          <w:p w:rsidR="00833814" w:rsidRPr="00FB41E1" w:rsidRDefault="00833814" w:rsidP="00FB41E1">
            <w:pPr>
              <w:tabs>
                <w:tab w:val="left" w:pos="567"/>
              </w:tabs>
              <w:spacing w:after="200" w:line="276" w:lineRule="auto"/>
              <w:ind w:right="-378"/>
            </w:pPr>
            <w:r w:rsidRPr="00FB41E1">
              <w:rPr>
                <w:rFonts w:ascii="Times New Roman" w:hAnsi="Times New Roman"/>
              </w:rPr>
              <w:t>п/п</w:t>
            </w:r>
          </w:p>
        </w:tc>
        <w:tc>
          <w:tcPr>
            <w:tcW w:w="3601" w:type="dxa"/>
          </w:tcPr>
          <w:p w:rsidR="00833814" w:rsidRPr="00FB41E1" w:rsidRDefault="00833814" w:rsidP="00FB41E1">
            <w:pPr>
              <w:tabs>
                <w:tab w:val="left" w:pos="567"/>
              </w:tabs>
              <w:spacing w:after="200" w:line="276" w:lineRule="auto"/>
            </w:pPr>
            <w:r w:rsidRPr="00FB41E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068" w:type="dxa"/>
          </w:tcPr>
          <w:p w:rsidR="00833814" w:rsidRPr="00FB41E1" w:rsidRDefault="00833814" w:rsidP="00FB41E1">
            <w:pPr>
              <w:tabs>
                <w:tab w:val="left" w:pos="567"/>
              </w:tabs>
              <w:spacing w:after="200" w:line="276" w:lineRule="auto"/>
            </w:pPr>
            <w:r w:rsidRPr="00FB41E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(выставки, лекции, конференции и т.п.)</w:t>
            </w:r>
          </w:p>
        </w:tc>
        <w:tc>
          <w:tcPr>
            <w:tcW w:w="5045" w:type="dxa"/>
          </w:tcPr>
          <w:p w:rsidR="00833814" w:rsidRPr="00FB41E1" w:rsidRDefault="00833814" w:rsidP="00FB41E1">
            <w:pPr>
              <w:tabs>
                <w:tab w:val="left" w:pos="567"/>
              </w:tabs>
              <w:spacing w:after="200" w:line="276" w:lineRule="auto"/>
            </w:pPr>
            <w:r w:rsidRPr="00FB41E1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</w:tr>
      <w:tr w:rsidR="00833814" w:rsidRPr="00EB271D" w:rsidTr="00883C07">
        <w:trPr>
          <w:trHeight w:val="467"/>
        </w:trPr>
        <w:tc>
          <w:tcPr>
            <w:tcW w:w="14425" w:type="dxa"/>
            <w:gridSpan w:val="4"/>
          </w:tcPr>
          <w:p w:rsidR="00833814" w:rsidRPr="00FB41E1" w:rsidRDefault="00833814" w:rsidP="00FB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B41E1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Выставочная деятельность</w:t>
            </w:r>
          </w:p>
        </w:tc>
      </w:tr>
      <w:tr w:rsidR="00833814" w:rsidRPr="00EB271D" w:rsidTr="00EC1647">
        <w:trPr>
          <w:trHeight w:val="984"/>
        </w:trPr>
        <w:tc>
          <w:tcPr>
            <w:tcW w:w="711" w:type="dxa"/>
          </w:tcPr>
          <w:p w:rsidR="00833814" w:rsidRPr="00FB41E1" w:rsidRDefault="00833814" w:rsidP="00FB41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B41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1" w:type="dxa"/>
          </w:tcPr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РМБУ «Белореченская МЦБ», </w:t>
            </w: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МБУ «Библиотека Белореченского городского поселения Белореченского района»,</w:t>
            </w: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библиотеки  сельских поселений</w:t>
            </w:r>
          </w:p>
          <w:p w:rsidR="00833814" w:rsidRDefault="00833814" w:rsidP="00215A1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33814" w:rsidRPr="00AD273F" w:rsidRDefault="00833814" w:rsidP="00C3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</w:tcPr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Цикл книжных выставок - «Подвигу лежит дорога в вечность» </w:t>
            </w: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Фотоэкспозиции «Стена памяти»</w:t>
            </w:r>
          </w:p>
          <w:p w:rsidR="00833814" w:rsidRDefault="00833814" w:rsidP="00215A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Pr="00694A91" w:rsidRDefault="00833814" w:rsidP="00C316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45" w:type="dxa"/>
          </w:tcPr>
          <w:p w:rsidR="00833814" w:rsidRDefault="00833814" w:rsidP="00215A1D">
            <w:pPr>
              <w:widowControl w:val="0"/>
              <w:suppressLineNumbers/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1-4 кв.2021г.</w:t>
            </w:r>
          </w:p>
          <w:p w:rsidR="00833814" w:rsidRDefault="00833814" w:rsidP="00215A1D">
            <w:pPr>
              <w:widowControl w:val="0"/>
              <w:suppressLineNumbers/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Центральная библиотека</w:t>
            </w:r>
          </w:p>
          <w:p w:rsidR="00833814" w:rsidRDefault="00833814" w:rsidP="00595F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4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  <w:r w:rsidRPr="00AA55B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833814" w:rsidRPr="001D5263" w:rsidRDefault="00833814" w:rsidP="00595FA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833814" w:rsidRPr="00595FAE" w:rsidRDefault="00833814" w:rsidP="0059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tgtFrame="_blank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https://ok.ru/profile/577298908247</w:t>
              </w:r>
            </w:hyperlink>
          </w:p>
          <w:p w:rsidR="00833814" w:rsidRDefault="00833814" w:rsidP="00D6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библиотеки сельских поселений</w:t>
            </w:r>
          </w:p>
          <w:p w:rsidR="00833814" w:rsidRPr="0095639B" w:rsidRDefault="00833814" w:rsidP="00D6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tgtFrame="_blank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https://www.instagram.com/biblioteki_belorechensk/?hl=ru</w:t>
              </w:r>
            </w:hyperlink>
            <w:r w:rsidRPr="0095639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33814" w:rsidRDefault="00833814" w:rsidP="00D646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8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</w:p>
          <w:p w:rsidR="00833814" w:rsidRPr="001D5263" w:rsidRDefault="00833814" w:rsidP="00D646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9" w:history="1">
              <w:r w:rsidRPr="001D5263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http://mbu-shkolnenskaya.ru</w:t>
              </w:r>
            </w:hyperlink>
            <w:r w:rsidRPr="001D5263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21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Юношеская библиотека</w:t>
            </w:r>
          </w:p>
          <w:p w:rsidR="00833814" w:rsidRDefault="00833814" w:rsidP="00215A1D">
            <w:pPr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10" w:history="1">
              <w:r w:rsidRPr="0095639B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https://www.instagram.com/belorayubiblio/?hl=ru</w:t>
              </w:r>
            </w:hyperlink>
          </w:p>
          <w:p w:rsidR="00833814" w:rsidRDefault="00833814" w:rsidP="00941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11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  <w:lang w:eastAsia="ar-SA"/>
                </w:rPr>
                <w:t>https://vk.com/id225247286</w:t>
              </w:r>
            </w:hyperlink>
            <w:r w:rsidRPr="00D27A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833814" w:rsidRPr="0094153D" w:rsidRDefault="00833814" w:rsidP="0094153D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https://ok.ru/profile/542742677849</w:t>
              </w:r>
            </w:hyperlink>
          </w:p>
          <w:p w:rsidR="00833814" w:rsidRDefault="00833814" w:rsidP="0094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Детская библиотека</w:t>
            </w:r>
          </w:p>
          <w:p w:rsidR="00833814" w:rsidRPr="00D27A8B" w:rsidRDefault="00833814" w:rsidP="0094153D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DD47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https://vk.com/id593133502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  </w:t>
            </w:r>
          </w:p>
          <w:p w:rsidR="00833814" w:rsidRPr="00D27A8B" w:rsidRDefault="00833814" w:rsidP="0094153D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https://ok.ru/profile/561474988530</w:t>
              </w:r>
            </w:hyperlink>
          </w:p>
          <w:p w:rsidR="00833814" w:rsidRPr="0094153D" w:rsidRDefault="00833814" w:rsidP="00074BB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https://www.instagram.com/beloradbbiblio/</w:t>
              </w:r>
            </w:hyperlink>
          </w:p>
          <w:p w:rsidR="00833814" w:rsidRDefault="00833814" w:rsidP="00074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Городская библиотека</w:t>
            </w:r>
          </w:p>
          <w:p w:rsidR="00833814" w:rsidRDefault="00833814" w:rsidP="008F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Структурное подразделение библиотеки городского поселения</w:t>
            </w:r>
          </w:p>
          <w:p w:rsidR="00833814" w:rsidRPr="008F414B" w:rsidRDefault="00833814" w:rsidP="008F41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16" w:history="1">
              <w:r w:rsidRPr="00EA572F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http://belorbibl.ru/</w:t>
              </w:r>
            </w:hyperlink>
            <w:r w:rsidRPr="00EA572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FB16C6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17" w:history="1">
              <w:r w:rsidRPr="00DD47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https://instagram.com/biblioteka_Bel_gorod_poselen</w:t>
              </w:r>
            </w:hyperlink>
            <w:r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  <w:t xml:space="preserve"> </w:t>
            </w:r>
          </w:p>
          <w:p w:rsidR="00833814" w:rsidRPr="00A50EF3" w:rsidRDefault="00833814" w:rsidP="00215A1D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18" w:history="1">
              <w:r w:rsidRPr="00FB16C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https://ok.ru/profile/573696718211</w:t>
              </w:r>
            </w:hyperlink>
          </w:p>
          <w:p w:rsidR="00833814" w:rsidRDefault="00833814" w:rsidP="0021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3814" w:rsidRDefault="00833814" w:rsidP="0021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 2021г.</w:t>
            </w:r>
          </w:p>
          <w:p w:rsidR="00833814" w:rsidRDefault="00833814" w:rsidP="00A50EF3">
            <w:pPr>
              <w:widowControl w:val="0"/>
              <w:suppressLineNumbers/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Центральная библиотека</w:t>
            </w:r>
          </w:p>
          <w:p w:rsidR="00833814" w:rsidRDefault="00833814" w:rsidP="00A5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9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</w:p>
          <w:p w:rsidR="00833814" w:rsidRDefault="00833814" w:rsidP="00A5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библиотеки сельских поселений</w:t>
            </w:r>
          </w:p>
          <w:p w:rsidR="00833814" w:rsidRPr="0095639B" w:rsidRDefault="00833814" w:rsidP="00A5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tgtFrame="_blank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https://www.instagram.com/biblioteki_belorechensk/?hl=ru</w:t>
              </w:r>
            </w:hyperlink>
            <w:r w:rsidRPr="0095639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33814" w:rsidRDefault="00833814" w:rsidP="00A50E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21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</w:p>
          <w:p w:rsidR="00833814" w:rsidRPr="001D5263" w:rsidRDefault="00833814" w:rsidP="00A50E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22" w:history="1">
              <w:r w:rsidRPr="001D5263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http://mbu-shkolnenskaya.ru</w:t>
              </w:r>
            </w:hyperlink>
            <w:r w:rsidRPr="001D5263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A5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Юношеская библиотека</w:t>
            </w:r>
          </w:p>
          <w:p w:rsidR="00833814" w:rsidRDefault="00833814" w:rsidP="00A50EF3">
            <w:pPr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23" w:history="1">
              <w:r w:rsidRPr="0095639B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https://www.instagram.com/belorayubiblio/?hl=ru</w:t>
              </w:r>
            </w:hyperlink>
          </w:p>
          <w:p w:rsidR="00833814" w:rsidRDefault="00833814" w:rsidP="00A5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24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  <w:lang w:eastAsia="ar-SA"/>
                </w:rPr>
                <w:t>https://vk.com/id225247286</w:t>
              </w:r>
            </w:hyperlink>
            <w:r w:rsidRPr="00D27A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833814" w:rsidRPr="0094153D" w:rsidRDefault="00833814" w:rsidP="00A50EF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https://ok.ru/profile/542742677849</w:t>
              </w:r>
            </w:hyperlink>
          </w:p>
          <w:p w:rsidR="00833814" w:rsidRDefault="00833814" w:rsidP="008F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Городская библиотека</w:t>
            </w:r>
          </w:p>
          <w:p w:rsidR="00833814" w:rsidRDefault="00833814" w:rsidP="008F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Структурное подразделение библиотеки городского поселения</w:t>
            </w:r>
          </w:p>
          <w:p w:rsidR="00833814" w:rsidRPr="00EA572F" w:rsidRDefault="00833814" w:rsidP="00EA57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26" w:history="1">
              <w:r w:rsidRPr="00EA572F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http://belorbibl.ru/</w:t>
              </w:r>
            </w:hyperlink>
            <w:r w:rsidRPr="00EA572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A50EF3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27" w:history="1">
              <w:r w:rsidRPr="00DD47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https://instagram.com/biblioteka_Bel_gorod_poselen</w:t>
              </w:r>
            </w:hyperlink>
            <w:r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  <w:t xml:space="preserve"> </w:t>
            </w:r>
          </w:p>
          <w:p w:rsidR="00833814" w:rsidRPr="00A50EF3" w:rsidRDefault="00833814" w:rsidP="00A50EF3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28" w:history="1">
              <w:r w:rsidRPr="00FB16C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https://ok.ru/profile/573696718211</w:t>
              </w:r>
            </w:hyperlink>
          </w:p>
          <w:p w:rsidR="00833814" w:rsidRPr="00AD273F" w:rsidRDefault="00833814" w:rsidP="0021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3814" w:rsidRPr="00EB271D" w:rsidTr="00250E9A">
        <w:tc>
          <w:tcPr>
            <w:tcW w:w="711" w:type="dxa"/>
          </w:tcPr>
          <w:p w:rsidR="00833814" w:rsidRPr="00FB41E1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B41E1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601" w:type="dxa"/>
          </w:tcPr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D31B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РМБУ «Белореченская МЦБ»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МБУ «Библиотека Белореченского городского поселения Белореченского района»,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Библиотеки сельских поселений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РМБУ «Белореченская МЦБ»</w:t>
            </w:r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МБУ «Библиотека Белореченского городского поселения Белореченского района»,</w:t>
            </w:r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Библиотеки сельских поселений</w:t>
            </w:r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РМБУ «Белореченская МЦБ, библиотеки поселений  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РМБУ «Белореченская МЦБ»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РМБУ «Белореченская МЦБ» 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BF66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РМБУ «Белореченская МЦБ» 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BF66C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3814" w:rsidRDefault="00833814" w:rsidP="00BF66C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3814" w:rsidRDefault="00833814" w:rsidP="00BF66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РМБУ «Белореченская МЦБ»</w:t>
            </w:r>
          </w:p>
          <w:p w:rsidR="00833814" w:rsidRDefault="00833814" w:rsidP="00BF66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BF66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33814" w:rsidRDefault="00833814" w:rsidP="00BF66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МБУ «Библиотека Белореченского городского поселения Белореченского района»</w:t>
            </w:r>
          </w:p>
          <w:p w:rsidR="00833814" w:rsidRPr="00BF66CC" w:rsidRDefault="00833814" w:rsidP="00BF66CC">
            <w:pPr>
              <w:ind w:firstLine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</w:tcPr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Акция «Память хранят живые»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Акция  «Место памяти»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Презентации книги  «Суровый жребий». Поэтический сборник //Сост. Сергеева Т.В.-Майкоп: ОАО Полиграф-ЮГ, 2020.- 104с.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Реализация  проекта «Годы войны – века памяти» по военно- патриотическому воспитанию на 2021 год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Цикл патриотических часов «Ваш подвиг будет жить в веках»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Реализация  проекта  «Долг. Честь. Родина»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по военно- патриотическому воспитанию на 2021 год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BF66CC">
            <w:pPr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Default="00833814" w:rsidP="0060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Default="00833814" w:rsidP="0060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Цикл мероприятий «Мужество нашего народа»</w:t>
            </w:r>
          </w:p>
          <w:p w:rsidR="00833814" w:rsidRDefault="00833814" w:rsidP="0060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Default="00833814" w:rsidP="0060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Pr="008F414B" w:rsidRDefault="00833814" w:rsidP="0060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Цикл мероприятий «Нашей памяти вечный огонь»</w:t>
            </w:r>
          </w:p>
        </w:tc>
        <w:tc>
          <w:tcPr>
            <w:tcW w:w="5045" w:type="dxa"/>
          </w:tcPr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Май 2021г.</w:t>
            </w: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Центральная библиотека</w:t>
            </w: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29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  <w:r w:rsidRPr="00AA55B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833814" w:rsidRPr="001D5263" w:rsidRDefault="00833814" w:rsidP="0095639B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833814" w:rsidRPr="0095639B" w:rsidRDefault="00833814" w:rsidP="0095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tgtFrame="_blank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https://ok.ru/profile/577298908247</w:t>
              </w:r>
            </w:hyperlink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Юношеская библиотека</w:t>
            </w:r>
          </w:p>
          <w:p w:rsidR="00833814" w:rsidRDefault="00833814" w:rsidP="00EE4D4B">
            <w:pPr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32" w:history="1">
              <w:r w:rsidRPr="0095639B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https://www.instagram.com/belorayubiblio/?hl=ru</w:t>
              </w:r>
            </w:hyperlink>
          </w:p>
          <w:p w:rsidR="00833814" w:rsidRDefault="00833814" w:rsidP="00EE4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33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  <w:lang w:eastAsia="ar-SA"/>
                </w:rPr>
                <w:t>https://vk.com/id225247286</w:t>
              </w:r>
            </w:hyperlink>
            <w:r w:rsidRPr="00D27A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833814" w:rsidRPr="00EE4D4B" w:rsidRDefault="00833814" w:rsidP="00EE4D4B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https://ok.ru/profile/542742677849</w:t>
              </w:r>
            </w:hyperlink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Детская библиотека</w:t>
            </w:r>
          </w:p>
          <w:p w:rsidR="00833814" w:rsidRPr="00D27A8B" w:rsidRDefault="00833814" w:rsidP="00EA572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DD47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https://vk.com/id593133502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  </w:t>
            </w:r>
          </w:p>
          <w:p w:rsidR="00833814" w:rsidRPr="00D27A8B" w:rsidRDefault="00833814" w:rsidP="00EA572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https://ok.ru/profile/561474988530</w:t>
              </w:r>
            </w:hyperlink>
          </w:p>
          <w:p w:rsidR="00833814" w:rsidRDefault="00833814" w:rsidP="00EA572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hyperlink r:id="rId37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https://www.instagram.com/beloradbbiblio/</w:t>
              </w:r>
            </w:hyperlink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Городская библиотека</w:t>
            </w:r>
          </w:p>
          <w:p w:rsidR="00833814" w:rsidRPr="008F414B" w:rsidRDefault="00833814" w:rsidP="008F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Структурное подразделение библиотеки городского поселения</w:t>
            </w:r>
          </w:p>
          <w:p w:rsidR="00833814" w:rsidRPr="00EA572F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38" w:history="1">
              <w:r w:rsidRPr="00EA572F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http://belorbibl.ru/</w:t>
              </w:r>
            </w:hyperlink>
            <w:r w:rsidRPr="00EA572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1D5263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39" w:history="1">
              <w:r w:rsidRPr="00DD47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https://instagram.com/biblioteka_Bel_gorod_poselen</w:t>
              </w:r>
            </w:hyperlink>
            <w:r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  <w:t xml:space="preserve"> </w:t>
            </w:r>
          </w:p>
          <w:p w:rsidR="00833814" w:rsidRPr="00FB16C6" w:rsidRDefault="00833814" w:rsidP="00FB16C6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40" w:history="1">
              <w:r w:rsidRPr="00FB16C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https://ok.ru/profile/573696718211</w:t>
              </w:r>
            </w:hyperlink>
          </w:p>
          <w:p w:rsidR="00833814" w:rsidRDefault="00833814" w:rsidP="001D52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библиотеки  сельских поселений</w:t>
            </w:r>
          </w:p>
          <w:p w:rsidR="00833814" w:rsidRDefault="00833814" w:rsidP="001D52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hyperlink r:id="rId41" w:tgtFrame="_blank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https://www.instagram.com/biblioteki_belorechensk/?hl=ru</w:t>
              </w:r>
            </w:hyperlink>
            <w:r w:rsidRPr="0095639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42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</w:p>
          <w:p w:rsidR="00833814" w:rsidRPr="001D5263" w:rsidRDefault="00833814" w:rsidP="001D52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43" w:history="1">
              <w:r w:rsidRPr="001D5263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http://mbu-shkolnenskaya.ru</w:t>
              </w:r>
            </w:hyperlink>
            <w:r w:rsidRPr="001D5263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Апрель –май 2021г.</w:t>
            </w: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Центральная библиотека</w:t>
            </w:r>
          </w:p>
          <w:p w:rsidR="00833814" w:rsidRDefault="00833814" w:rsidP="009563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44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  <w:r w:rsidRPr="00AA55B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833814" w:rsidRDefault="00833814" w:rsidP="009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hyperlink r:id="rId45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833814" w:rsidRPr="0095639B" w:rsidRDefault="00833814" w:rsidP="0095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tgtFrame="_blank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https://ok.ru/profile/577298908247</w:t>
              </w:r>
            </w:hyperlink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Юношеская библиотека</w:t>
            </w:r>
          </w:p>
          <w:p w:rsidR="00833814" w:rsidRDefault="00833814" w:rsidP="00CB21A2">
            <w:pPr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47" w:history="1">
              <w:r w:rsidRPr="0095639B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https://www.instagram.com/belorayubiblio/?hl=ru</w:t>
              </w:r>
            </w:hyperlink>
          </w:p>
          <w:p w:rsidR="00833814" w:rsidRDefault="00833814" w:rsidP="00CB2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48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  <w:lang w:eastAsia="ar-SA"/>
                </w:rPr>
                <w:t>https://vk.com/id225247286</w:t>
              </w:r>
            </w:hyperlink>
            <w:r w:rsidRPr="00D27A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833814" w:rsidRPr="00EE4D4B" w:rsidRDefault="00833814" w:rsidP="00CB21A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https://ok.ru/profile/542742677849</w:t>
              </w:r>
            </w:hyperlink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Детская библиотека</w:t>
            </w:r>
          </w:p>
          <w:p w:rsidR="00833814" w:rsidRPr="00D27A8B" w:rsidRDefault="00833814" w:rsidP="00CB21A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DD47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https://vk.com/id593133502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  </w:t>
            </w:r>
          </w:p>
          <w:p w:rsidR="00833814" w:rsidRPr="00D27A8B" w:rsidRDefault="00833814" w:rsidP="00CB21A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https://ok.ru/profile/561474988530</w:t>
              </w:r>
            </w:hyperlink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hyperlink r:id="rId52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https://www.instagram.com/beloradbbiblio/</w:t>
              </w:r>
            </w:hyperlink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Городская библиотека</w:t>
            </w:r>
          </w:p>
          <w:p w:rsidR="00833814" w:rsidRPr="008F414B" w:rsidRDefault="00833814" w:rsidP="008F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Структурное подразделение библиотеки городского поселения</w:t>
            </w:r>
          </w:p>
          <w:p w:rsidR="00833814" w:rsidRPr="00EA572F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53" w:history="1">
              <w:r w:rsidRPr="00EA572F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http://belorbibl.ru/</w:t>
              </w:r>
            </w:hyperlink>
            <w:r w:rsidRPr="00EA572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CB21A2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54" w:history="1">
              <w:r w:rsidRPr="00DD47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https://instagram.com/biblioteka_Bel_gorod_poselen</w:t>
              </w:r>
            </w:hyperlink>
            <w:r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  <w:t xml:space="preserve"> </w:t>
            </w:r>
          </w:p>
          <w:p w:rsidR="00833814" w:rsidRPr="00FB16C6" w:rsidRDefault="00833814" w:rsidP="00CB21A2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55" w:history="1">
              <w:r w:rsidRPr="00FB16C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https://ok.ru/profile/573696718211</w:t>
              </w:r>
            </w:hyperlink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библиотеки сельских поселений</w:t>
            </w:r>
          </w:p>
          <w:p w:rsidR="00833814" w:rsidRPr="0095639B" w:rsidRDefault="00833814" w:rsidP="001D5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tgtFrame="_blank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https://www.instagram.com/biblioteki_belorechensk/?hl=ru</w:t>
              </w:r>
            </w:hyperlink>
            <w:r w:rsidRPr="0095639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33814" w:rsidRDefault="00833814" w:rsidP="00AB7A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57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</w:p>
          <w:p w:rsidR="00833814" w:rsidRPr="001D5263" w:rsidRDefault="00833814" w:rsidP="00AB7A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58" w:history="1">
              <w:r w:rsidRPr="001D5263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http://mbu-shkolnenskaya.ru</w:t>
              </w:r>
            </w:hyperlink>
            <w:r w:rsidRPr="001D5263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2-4 кв. 2021г.</w:t>
            </w:r>
          </w:p>
          <w:p w:rsidR="00833814" w:rsidRDefault="00833814" w:rsidP="00CB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Центральная библиотека</w:t>
            </w:r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59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  <w:r w:rsidRPr="00AA55B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833814" w:rsidRDefault="00833814" w:rsidP="00CB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hyperlink r:id="rId60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833814" w:rsidRPr="0095639B" w:rsidRDefault="00833814" w:rsidP="00CB2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tgtFrame="_blank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https://ok.ru/profile/577298908247</w:t>
              </w:r>
            </w:hyperlink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Юношеская библиотека</w:t>
            </w:r>
          </w:p>
          <w:p w:rsidR="00833814" w:rsidRDefault="00833814" w:rsidP="00CB21A2">
            <w:pPr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62" w:history="1">
              <w:r w:rsidRPr="0095639B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https://www.instagram.com/belorayubiblio/?hl=ru</w:t>
              </w:r>
            </w:hyperlink>
          </w:p>
          <w:p w:rsidR="00833814" w:rsidRDefault="00833814" w:rsidP="00CB2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63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  <w:lang w:eastAsia="ar-SA"/>
                </w:rPr>
                <w:t>https://vk.com/id225247286</w:t>
              </w:r>
            </w:hyperlink>
            <w:r w:rsidRPr="00D27A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833814" w:rsidRPr="00EE4D4B" w:rsidRDefault="00833814" w:rsidP="00CB21A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64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https://ok.ru/profile/542742677849</w:t>
              </w:r>
            </w:hyperlink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Городская библиотека</w:t>
            </w:r>
          </w:p>
          <w:p w:rsidR="00833814" w:rsidRPr="008F414B" w:rsidRDefault="00833814" w:rsidP="008F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Структурное подразделение библиотеки городского поселения</w:t>
            </w:r>
          </w:p>
          <w:p w:rsidR="00833814" w:rsidRPr="00EA572F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65" w:history="1">
              <w:r w:rsidRPr="00EA572F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http://belorbibl.ru/</w:t>
              </w:r>
            </w:hyperlink>
            <w:r w:rsidRPr="00EA572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CB21A2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66" w:history="1">
              <w:r w:rsidRPr="00DD47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https://instagram.com/biblioteka_Bel_gorod_poselen</w:t>
              </w:r>
            </w:hyperlink>
            <w:r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  <w:t xml:space="preserve"> </w:t>
            </w:r>
          </w:p>
          <w:p w:rsidR="00833814" w:rsidRPr="00FB16C6" w:rsidRDefault="00833814" w:rsidP="00CB21A2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67" w:history="1">
              <w:r w:rsidRPr="00FB16C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https://ok.ru/profile/573696718211</w:t>
              </w:r>
            </w:hyperlink>
          </w:p>
          <w:p w:rsidR="00833814" w:rsidRDefault="00833814" w:rsidP="00CB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библиотеки сельских поселений</w:t>
            </w:r>
          </w:p>
          <w:p w:rsidR="00833814" w:rsidRPr="0095639B" w:rsidRDefault="00833814" w:rsidP="00CB2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tgtFrame="_blank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https://www.instagram.com/biblioteki_belorechensk/?hl=ru</w:t>
              </w:r>
            </w:hyperlink>
            <w:r w:rsidRPr="0095639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33814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69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</w:p>
          <w:p w:rsidR="00833814" w:rsidRPr="001D5263" w:rsidRDefault="00833814" w:rsidP="00CB2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70" w:history="1">
              <w:r w:rsidRPr="001D5263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http://mbu-shkolnenskaya.ru</w:t>
              </w:r>
            </w:hyperlink>
            <w:r w:rsidRPr="001D5263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CB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1-4 кв.2021 года</w:t>
            </w: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Центральная библиотека</w:t>
            </w:r>
          </w:p>
          <w:p w:rsidR="00833814" w:rsidRDefault="00833814" w:rsidP="00A144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71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  <w:r w:rsidRPr="00AA55B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833814" w:rsidRDefault="00833814" w:rsidP="00A1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hyperlink r:id="rId72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833814" w:rsidRDefault="00833814" w:rsidP="00A1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hyperlink r:id="rId73" w:tgtFrame="_blank" w:history="1">
              <w:r w:rsidRPr="0095639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https://ok.ru/profile/577298908247</w:t>
              </w:r>
            </w:hyperlink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февраль, апрель, май, июнь, октябрь 2021г.</w:t>
            </w: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Юношеская библиотека</w:t>
            </w:r>
          </w:p>
          <w:p w:rsidR="00833814" w:rsidRDefault="00833814" w:rsidP="00BF66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74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  <w:r w:rsidRPr="00AA55B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833814" w:rsidRDefault="00833814" w:rsidP="00BF66CC">
            <w:pPr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75" w:history="1">
              <w:r w:rsidRPr="0095639B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https://www.instagram.com/belorayubiblio/?hl=ru</w:t>
              </w:r>
            </w:hyperlink>
          </w:p>
          <w:p w:rsidR="00833814" w:rsidRDefault="00833814" w:rsidP="00BF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76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  <w:lang w:eastAsia="ar-SA"/>
                </w:rPr>
                <w:t>https://vk.com/id225247286</w:t>
              </w:r>
            </w:hyperlink>
            <w:r w:rsidRPr="00D27A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833814" w:rsidRDefault="00833814" w:rsidP="00BF6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hyperlink r:id="rId77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https://ok.ru/profile/542742677849</w:t>
              </w:r>
            </w:hyperlink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1-4 кв.2021г.</w:t>
            </w:r>
          </w:p>
          <w:p w:rsidR="00833814" w:rsidRDefault="00833814" w:rsidP="00BF6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Юношеская библиотека</w:t>
            </w:r>
          </w:p>
          <w:p w:rsidR="00833814" w:rsidRDefault="00833814" w:rsidP="00BF66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78" w:history="1">
              <w:r w:rsidRPr="00AA55B7">
                <w:rPr>
                  <w:rStyle w:val="Hyperlink"/>
                  <w:rFonts w:ascii="Times New Roman" w:hAnsi="Times New Roman"/>
                  <w:kern w:val="1"/>
                  <w:sz w:val="20"/>
                  <w:szCs w:val="20"/>
                  <w:lang w:eastAsia="ar-SA"/>
                </w:rPr>
                <w:t>https://mcb-blk.ru/index.php</w:t>
              </w:r>
            </w:hyperlink>
            <w:r w:rsidRPr="00AA55B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833814" w:rsidRDefault="00833814" w:rsidP="00BF66CC">
            <w:pPr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79" w:history="1">
              <w:r w:rsidRPr="0095639B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https://www.instagram.com/belorayubiblio/?hl=ru</w:t>
              </w:r>
            </w:hyperlink>
          </w:p>
          <w:p w:rsidR="00833814" w:rsidRDefault="00833814" w:rsidP="00BF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80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  <w:lang w:eastAsia="ar-SA"/>
                </w:rPr>
                <w:t>https://vk.com/id225247286</w:t>
              </w:r>
            </w:hyperlink>
            <w:r w:rsidRPr="00D27A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833814" w:rsidRDefault="00833814" w:rsidP="00BF6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hyperlink r:id="rId81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https://ok.ru/profile/542742677849</w:t>
              </w:r>
            </w:hyperlink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Детская библиотека</w:t>
            </w:r>
          </w:p>
          <w:p w:rsidR="00833814" w:rsidRPr="00D27A8B" w:rsidRDefault="00833814" w:rsidP="00EC164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82" w:history="1">
              <w:r w:rsidRPr="00DD47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https://vk.com/id593133502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  </w:t>
            </w:r>
          </w:p>
          <w:p w:rsidR="00833814" w:rsidRPr="00D27A8B" w:rsidRDefault="00833814" w:rsidP="00EC164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83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https://ok.ru/profile/561474988530</w:t>
              </w:r>
            </w:hyperlink>
          </w:p>
          <w:p w:rsidR="00833814" w:rsidRDefault="00833814" w:rsidP="00EC1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hyperlink r:id="rId84" w:history="1">
              <w:r w:rsidRPr="00D27A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https://www.instagram.com/beloradbbiblio/</w:t>
              </w:r>
            </w:hyperlink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Городская библиотека</w:t>
            </w:r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 w:bidi="fa-IR"/>
              </w:rPr>
              <w:t>Структурное подразделение библиотеки городского поселения</w:t>
            </w:r>
          </w:p>
          <w:p w:rsidR="00833814" w:rsidRPr="00EA572F" w:rsidRDefault="00833814" w:rsidP="008F41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hyperlink r:id="rId85" w:history="1">
              <w:r w:rsidRPr="00EA572F">
                <w:rPr>
                  <w:rStyle w:val="Hyperlink"/>
                  <w:rFonts w:ascii="Times New Roman" w:hAnsi="Times New Roman"/>
                  <w:kern w:val="3"/>
                  <w:sz w:val="20"/>
                  <w:szCs w:val="20"/>
                  <w:lang w:eastAsia="ja-JP" w:bidi="fa-IR"/>
                </w:rPr>
                <w:t>http://belorbibl.ru/</w:t>
              </w:r>
            </w:hyperlink>
            <w:r w:rsidRPr="00EA572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833814" w:rsidRDefault="00833814" w:rsidP="008F414B">
            <w:pPr>
              <w:spacing w:after="0" w:line="240" w:lineRule="auto"/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</w:pPr>
            <w:hyperlink r:id="rId86" w:history="1">
              <w:r w:rsidRPr="00DD479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https://instagram.com/biblioteka_Bel_gorod_poselen</w:t>
              </w:r>
            </w:hyperlink>
            <w:r>
              <w:rPr>
                <w:rFonts w:ascii="Times New Roman" w:hAnsi="Times New Roman"/>
                <w:color w:val="0066CC"/>
                <w:sz w:val="20"/>
                <w:szCs w:val="20"/>
                <w:u w:val="single"/>
              </w:rPr>
              <w:t xml:space="preserve"> </w:t>
            </w:r>
          </w:p>
          <w:p w:rsidR="00833814" w:rsidRDefault="00833814" w:rsidP="008F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  <w:hyperlink r:id="rId87" w:history="1">
              <w:r w:rsidRPr="00FB16C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https://ok.ru/profile/573696718211</w:t>
              </w:r>
            </w:hyperlink>
          </w:p>
          <w:p w:rsidR="00833814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  <w:p w:rsidR="00833814" w:rsidRPr="00BF6F87" w:rsidRDefault="00833814" w:rsidP="00F4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 w:bidi="fa-IR"/>
              </w:rPr>
            </w:pPr>
          </w:p>
        </w:tc>
      </w:tr>
    </w:tbl>
    <w:p w:rsidR="00833814" w:rsidRDefault="00833814"/>
    <w:p w:rsidR="00833814" w:rsidRPr="00F57983" w:rsidRDefault="00833814" w:rsidP="00F57983"/>
    <w:p w:rsidR="00833814" w:rsidRDefault="00833814" w:rsidP="00F57983"/>
    <w:p w:rsidR="00833814" w:rsidRPr="00F57983" w:rsidRDefault="00833814" w:rsidP="00F57983">
      <w:pPr>
        <w:jc w:val="right"/>
        <w:rPr>
          <w:rFonts w:ascii="Times New Roman" w:hAnsi="Times New Roman"/>
          <w:sz w:val="28"/>
          <w:szCs w:val="28"/>
        </w:rPr>
      </w:pPr>
      <w:r w:rsidRPr="00F57983">
        <w:rPr>
          <w:rFonts w:ascii="Times New Roman" w:hAnsi="Times New Roman"/>
          <w:sz w:val="28"/>
          <w:szCs w:val="28"/>
        </w:rPr>
        <w:t>Директор МЦБ                                       Нестерова С.В.</w:t>
      </w:r>
    </w:p>
    <w:p w:rsidR="00833814" w:rsidRPr="00F57983" w:rsidRDefault="00833814">
      <w:pPr>
        <w:rPr>
          <w:rFonts w:ascii="Times New Roman" w:hAnsi="Times New Roman"/>
          <w:sz w:val="28"/>
          <w:szCs w:val="28"/>
        </w:rPr>
      </w:pPr>
    </w:p>
    <w:sectPr w:rsidR="00833814" w:rsidRPr="00F57983" w:rsidSect="00127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195"/>
    <w:rsid w:val="00074BB2"/>
    <w:rsid w:val="00102FCC"/>
    <w:rsid w:val="00121C89"/>
    <w:rsid w:val="00127195"/>
    <w:rsid w:val="001D5263"/>
    <w:rsid w:val="001E0350"/>
    <w:rsid w:val="001F5560"/>
    <w:rsid w:val="00215A1D"/>
    <w:rsid w:val="00250E9A"/>
    <w:rsid w:val="002559F1"/>
    <w:rsid w:val="002E0142"/>
    <w:rsid w:val="00595FAE"/>
    <w:rsid w:val="006079A1"/>
    <w:rsid w:val="0062578D"/>
    <w:rsid w:val="006917DE"/>
    <w:rsid w:val="00694A91"/>
    <w:rsid w:val="00833814"/>
    <w:rsid w:val="0086532E"/>
    <w:rsid w:val="00883AF1"/>
    <w:rsid w:val="00883C07"/>
    <w:rsid w:val="008F414B"/>
    <w:rsid w:val="0094153D"/>
    <w:rsid w:val="0095639B"/>
    <w:rsid w:val="00A1442C"/>
    <w:rsid w:val="00A50EF3"/>
    <w:rsid w:val="00A54919"/>
    <w:rsid w:val="00AA55B7"/>
    <w:rsid w:val="00AB7AA7"/>
    <w:rsid w:val="00AD273F"/>
    <w:rsid w:val="00AD31B3"/>
    <w:rsid w:val="00AE303A"/>
    <w:rsid w:val="00B77531"/>
    <w:rsid w:val="00BA1E9C"/>
    <w:rsid w:val="00BF66CC"/>
    <w:rsid w:val="00BF6F87"/>
    <w:rsid w:val="00C316AE"/>
    <w:rsid w:val="00C670BF"/>
    <w:rsid w:val="00CB21A2"/>
    <w:rsid w:val="00D27A8B"/>
    <w:rsid w:val="00D52CF1"/>
    <w:rsid w:val="00D64610"/>
    <w:rsid w:val="00DD4790"/>
    <w:rsid w:val="00E65647"/>
    <w:rsid w:val="00EA572F"/>
    <w:rsid w:val="00EB271D"/>
    <w:rsid w:val="00EC1647"/>
    <w:rsid w:val="00ED6F8A"/>
    <w:rsid w:val="00EE4D4B"/>
    <w:rsid w:val="00F43065"/>
    <w:rsid w:val="00F57983"/>
    <w:rsid w:val="00FA3852"/>
    <w:rsid w:val="00FB16C6"/>
    <w:rsid w:val="00FB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55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593133502" TargetMode="External"/><Relationship Id="rId18" Type="http://schemas.openxmlformats.org/officeDocument/2006/relationships/hyperlink" Target="https://ok.ru/profile/573696718211" TargetMode="External"/><Relationship Id="rId26" Type="http://schemas.openxmlformats.org/officeDocument/2006/relationships/hyperlink" Target="http://belorbibl.ru/" TargetMode="External"/><Relationship Id="rId39" Type="http://schemas.openxmlformats.org/officeDocument/2006/relationships/hyperlink" Target="https://instagram.com/biblioteka_Bel_gorod_poselen" TargetMode="External"/><Relationship Id="rId21" Type="http://schemas.openxmlformats.org/officeDocument/2006/relationships/hyperlink" Target="https://mcb-blk.ru/index.php" TargetMode="External"/><Relationship Id="rId34" Type="http://schemas.openxmlformats.org/officeDocument/2006/relationships/hyperlink" Target="https://ok.ru/profile/542742677849" TargetMode="External"/><Relationship Id="rId42" Type="http://schemas.openxmlformats.org/officeDocument/2006/relationships/hyperlink" Target="https://mcb-blk.ru/index.php" TargetMode="External"/><Relationship Id="rId47" Type="http://schemas.openxmlformats.org/officeDocument/2006/relationships/hyperlink" Target="https://www.instagram.com/belorayubiblio/?hl=ru" TargetMode="External"/><Relationship Id="rId50" Type="http://schemas.openxmlformats.org/officeDocument/2006/relationships/hyperlink" Target="https://vk.com/id593133502" TargetMode="External"/><Relationship Id="rId55" Type="http://schemas.openxmlformats.org/officeDocument/2006/relationships/hyperlink" Target="https://ok.ru/profile/573696718211" TargetMode="External"/><Relationship Id="rId63" Type="http://schemas.openxmlformats.org/officeDocument/2006/relationships/hyperlink" Target="https://vk.com/id225247286" TargetMode="External"/><Relationship Id="rId68" Type="http://schemas.openxmlformats.org/officeDocument/2006/relationships/hyperlink" Target="https://www.instagram.com/biblioteki_belorechensk/?hl=ru" TargetMode="External"/><Relationship Id="rId76" Type="http://schemas.openxmlformats.org/officeDocument/2006/relationships/hyperlink" Target="https://vk.com/id225247286" TargetMode="External"/><Relationship Id="rId84" Type="http://schemas.openxmlformats.org/officeDocument/2006/relationships/hyperlink" Target="https://www.instagram.com/beloradbbiblio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instagram.com/biblioteki_belorechensk/?hl=ru" TargetMode="External"/><Relationship Id="rId71" Type="http://schemas.openxmlformats.org/officeDocument/2006/relationships/hyperlink" Target="https://mcb-blk.ru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lorbibl.ru/" TargetMode="External"/><Relationship Id="rId29" Type="http://schemas.openxmlformats.org/officeDocument/2006/relationships/hyperlink" Target="https://mcb-blk.ru/index.php" TargetMode="External"/><Relationship Id="rId11" Type="http://schemas.openxmlformats.org/officeDocument/2006/relationships/hyperlink" Target="https://vk.com/id225247286" TargetMode="External"/><Relationship Id="rId24" Type="http://schemas.openxmlformats.org/officeDocument/2006/relationships/hyperlink" Target="https://vk.com/id225247286" TargetMode="External"/><Relationship Id="rId32" Type="http://schemas.openxmlformats.org/officeDocument/2006/relationships/hyperlink" Target="https://www.instagram.com/belorayubiblio/?hl=ru" TargetMode="External"/><Relationship Id="rId37" Type="http://schemas.openxmlformats.org/officeDocument/2006/relationships/hyperlink" Target="https://www.instagram.com/beloradbbiblio/" TargetMode="External"/><Relationship Id="rId40" Type="http://schemas.openxmlformats.org/officeDocument/2006/relationships/hyperlink" Target="https://ok.ru/profile/573696718211" TargetMode="External"/><Relationship Id="rId45" Type="http://schemas.openxmlformats.org/officeDocument/2006/relationships/hyperlink" Target="https://www.instagram.com/bibliogorod_belorechensk/" TargetMode="External"/><Relationship Id="rId53" Type="http://schemas.openxmlformats.org/officeDocument/2006/relationships/hyperlink" Target="http://belorbibl.ru/" TargetMode="External"/><Relationship Id="rId58" Type="http://schemas.openxmlformats.org/officeDocument/2006/relationships/hyperlink" Target="http://mbu-shkolnenskaya.ru" TargetMode="External"/><Relationship Id="rId66" Type="http://schemas.openxmlformats.org/officeDocument/2006/relationships/hyperlink" Target="https://instagram.com/biblioteka_Bel_gorod_poselen" TargetMode="External"/><Relationship Id="rId74" Type="http://schemas.openxmlformats.org/officeDocument/2006/relationships/hyperlink" Target="https://mcb-blk.ru/index.php" TargetMode="External"/><Relationship Id="rId79" Type="http://schemas.openxmlformats.org/officeDocument/2006/relationships/hyperlink" Target="https://www.instagram.com/belorayubiblio/?hl=ru" TargetMode="External"/><Relationship Id="rId87" Type="http://schemas.openxmlformats.org/officeDocument/2006/relationships/hyperlink" Target="https://ok.ru/profile/573696718211" TargetMode="External"/><Relationship Id="rId5" Type="http://schemas.openxmlformats.org/officeDocument/2006/relationships/hyperlink" Target="https://www.instagram.com/bibliogorod_belorechensk/" TargetMode="External"/><Relationship Id="rId61" Type="http://schemas.openxmlformats.org/officeDocument/2006/relationships/hyperlink" Target="https://ok.ru/profile/577298908247" TargetMode="External"/><Relationship Id="rId82" Type="http://schemas.openxmlformats.org/officeDocument/2006/relationships/hyperlink" Target="https://vk.com/id593133502" TargetMode="External"/><Relationship Id="rId19" Type="http://schemas.openxmlformats.org/officeDocument/2006/relationships/hyperlink" Target="https://mcb-blk.ru/index.php" TargetMode="External"/><Relationship Id="rId4" Type="http://schemas.openxmlformats.org/officeDocument/2006/relationships/hyperlink" Target="https://mcb-blk.ru/index.php" TargetMode="External"/><Relationship Id="rId9" Type="http://schemas.openxmlformats.org/officeDocument/2006/relationships/hyperlink" Target="http://mbu-shkolnenskaya.ru" TargetMode="External"/><Relationship Id="rId14" Type="http://schemas.openxmlformats.org/officeDocument/2006/relationships/hyperlink" Target="https://ok.ru/profile/561474988530" TargetMode="External"/><Relationship Id="rId22" Type="http://schemas.openxmlformats.org/officeDocument/2006/relationships/hyperlink" Target="http://mbu-shkolnenskaya.ru" TargetMode="External"/><Relationship Id="rId27" Type="http://schemas.openxmlformats.org/officeDocument/2006/relationships/hyperlink" Target="https://instagram.com/biblioteka_Bel_gorod_poselen" TargetMode="External"/><Relationship Id="rId30" Type="http://schemas.openxmlformats.org/officeDocument/2006/relationships/hyperlink" Target="https://www.instagram.com/bibliogorod_belorechensk/" TargetMode="External"/><Relationship Id="rId35" Type="http://schemas.openxmlformats.org/officeDocument/2006/relationships/hyperlink" Target="https://vk.com/id593133502" TargetMode="External"/><Relationship Id="rId43" Type="http://schemas.openxmlformats.org/officeDocument/2006/relationships/hyperlink" Target="http://mbu-shkolnenskaya.ru" TargetMode="External"/><Relationship Id="rId48" Type="http://schemas.openxmlformats.org/officeDocument/2006/relationships/hyperlink" Target="https://vk.com/id225247286" TargetMode="External"/><Relationship Id="rId56" Type="http://schemas.openxmlformats.org/officeDocument/2006/relationships/hyperlink" Target="https://www.instagram.com/biblioteki_belorechensk/?hl=ru" TargetMode="External"/><Relationship Id="rId64" Type="http://schemas.openxmlformats.org/officeDocument/2006/relationships/hyperlink" Target="https://ok.ru/profile/542742677849" TargetMode="External"/><Relationship Id="rId69" Type="http://schemas.openxmlformats.org/officeDocument/2006/relationships/hyperlink" Target="https://mcb-blk.ru/index.php" TargetMode="External"/><Relationship Id="rId77" Type="http://schemas.openxmlformats.org/officeDocument/2006/relationships/hyperlink" Target="https://ok.ru/profile/542742677849" TargetMode="External"/><Relationship Id="rId8" Type="http://schemas.openxmlformats.org/officeDocument/2006/relationships/hyperlink" Target="https://mcb-blk.ru/index.php" TargetMode="External"/><Relationship Id="rId51" Type="http://schemas.openxmlformats.org/officeDocument/2006/relationships/hyperlink" Target="https://ok.ru/profile/561474988530" TargetMode="External"/><Relationship Id="rId72" Type="http://schemas.openxmlformats.org/officeDocument/2006/relationships/hyperlink" Target="https://www.instagram.com/bibliogorod_belorechensk/" TargetMode="External"/><Relationship Id="rId80" Type="http://schemas.openxmlformats.org/officeDocument/2006/relationships/hyperlink" Target="https://vk.com/id225247286" TargetMode="External"/><Relationship Id="rId85" Type="http://schemas.openxmlformats.org/officeDocument/2006/relationships/hyperlink" Target="http://belorbib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k.ru/profile/542742677849" TargetMode="External"/><Relationship Id="rId17" Type="http://schemas.openxmlformats.org/officeDocument/2006/relationships/hyperlink" Target="https://instagram.com/biblioteka_Bel_gorod_poselen" TargetMode="External"/><Relationship Id="rId25" Type="http://schemas.openxmlformats.org/officeDocument/2006/relationships/hyperlink" Target="https://ok.ru/profile/542742677849" TargetMode="External"/><Relationship Id="rId33" Type="http://schemas.openxmlformats.org/officeDocument/2006/relationships/hyperlink" Target="https://vk.com/id225247286" TargetMode="External"/><Relationship Id="rId38" Type="http://schemas.openxmlformats.org/officeDocument/2006/relationships/hyperlink" Target="http://belorbibl.ru/" TargetMode="External"/><Relationship Id="rId46" Type="http://schemas.openxmlformats.org/officeDocument/2006/relationships/hyperlink" Target="https://ok.ru/profile/577298908247" TargetMode="External"/><Relationship Id="rId59" Type="http://schemas.openxmlformats.org/officeDocument/2006/relationships/hyperlink" Target="https://mcb-blk.ru/index.php" TargetMode="External"/><Relationship Id="rId67" Type="http://schemas.openxmlformats.org/officeDocument/2006/relationships/hyperlink" Target="https://ok.ru/profile/573696718211" TargetMode="External"/><Relationship Id="rId20" Type="http://schemas.openxmlformats.org/officeDocument/2006/relationships/hyperlink" Target="https://www.instagram.com/biblioteki_belorechensk/?hl=ru" TargetMode="External"/><Relationship Id="rId41" Type="http://schemas.openxmlformats.org/officeDocument/2006/relationships/hyperlink" Target="https://www.instagram.com/biblioteki_belorechensk/?hl=ru" TargetMode="External"/><Relationship Id="rId54" Type="http://schemas.openxmlformats.org/officeDocument/2006/relationships/hyperlink" Target="https://instagram.com/biblioteka_Bel_gorod_poselen" TargetMode="External"/><Relationship Id="rId62" Type="http://schemas.openxmlformats.org/officeDocument/2006/relationships/hyperlink" Target="https://www.instagram.com/belorayubiblio/?hl=ru" TargetMode="External"/><Relationship Id="rId70" Type="http://schemas.openxmlformats.org/officeDocument/2006/relationships/hyperlink" Target="http://mbu-shkolnenskaya.ru" TargetMode="External"/><Relationship Id="rId75" Type="http://schemas.openxmlformats.org/officeDocument/2006/relationships/hyperlink" Target="https://www.instagram.com/belorayubiblio/?hl=ru" TargetMode="External"/><Relationship Id="rId83" Type="http://schemas.openxmlformats.org/officeDocument/2006/relationships/hyperlink" Target="https://ok.ru/profile/56147498853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www.instagram.com/beloradbbiblio/" TargetMode="External"/><Relationship Id="rId23" Type="http://schemas.openxmlformats.org/officeDocument/2006/relationships/hyperlink" Target="https://www.instagram.com/belorayubiblio/?hl=ru" TargetMode="External"/><Relationship Id="rId28" Type="http://schemas.openxmlformats.org/officeDocument/2006/relationships/hyperlink" Target="https://ok.ru/profile/573696718211" TargetMode="External"/><Relationship Id="rId36" Type="http://schemas.openxmlformats.org/officeDocument/2006/relationships/hyperlink" Target="https://ok.ru/profile/561474988530" TargetMode="External"/><Relationship Id="rId49" Type="http://schemas.openxmlformats.org/officeDocument/2006/relationships/hyperlink" Target="https://ok.ru/profile/542742677849" TargetMode="External"/><Relationship Id="rId57" Type="http://schemas.openxmlformats.org/officeDocument/2006/relationships/hyperlink" Target="https://mcb-blk.ru/index.php" TargetMode="External"/><Relationship Id="rId10" Type="http://schemas.openxmlformats.org/officeDocument/2006/relationships/hyperlink" Target="https://www.instagram.com/belorayubiblio/?hl=ru" TargetMode="External"/><Relationship Id="rId31" Type="http://schemas.openxmlformats.org/officeDocument/2006/relationships/hyperlink" Target="https://ok.ru/profile/577298908247" TargetMode="External"/><Relationship Id="rId44" Type="http://schemas.openxmlformats.org/officeDocument/2006/relationships/hyperlink" Target="https://mcb-blk.ru/index.php" TargetMode="External"/><Relationship Id="rId52" Type="http://schemas.openxmlformats.org/officeDocument/2006/relationships/hyperlink" Target="https://www.instagram.com/beloradbbiblio/" TargetMode="External"/><Relationship Id="rId60" Type="http://schemas.openxmlformats.org/officeDocument/2006/relationships/hyperlink" Target="https://www.instagram.com/bibliogorod_belorechensk/" TargetMode="External"/><Relationship Id="rId65" Type="http://schemas.openxmlformats.org/officeDocument/2006/relationships/hyperlink" Target="http://belorbibl.ru/" TargetMode="External"/><Relationship Id="rId73" Type="http://schemas.openxmlformats.org/officeDocument/2006/relationships/hyperlink" Target="https://ok.ru/profile/577298908247" TargetMode="External"/><Relationship Id="rId78" Type="http://schemas.openxmlformats.org/officeDocument/2006/relationships/hyperlink" Target="https://mcb-blk.ru/index.php" TargetMode="External"/><Relationship Id="rId81" Type="http://schemas.openxmlformats.org/officeDocument/2006/relationships/hyperlink" Target="https://ok.ru/profile/542742677849" TargetMode="External"/><Relationship Id="rId86" Type="http://schemas.openxmlformats.org/officeDocument/2006/relationships/hyperlink" Target="https://instagram.com/biblioteka_Bel_gorod_pose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5</Pages>
  <Words>1577</Words>
  <Characters>8992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38</cp:revision>
  <dcterms:created xsi:type="dcterms:W3CDTF">2021-02-15T16:03:00Z</dcterms:created>
  <dcterms:modified xsi:type="dcterms:W3CDTF">2021-02-17T10:24:00Z</dcterms:modified>
</cp:coreProperties>
</file>