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08" w:rsidRDefault="00EA4808" w:rsidP="006406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Pr="0063374E">
        <w:rPr>
          <w:b/>
          <w:sz w:val="32"/>
          <w:szCs w:val="32"/>
        </w:rPr>
        <w:t>План</w:t>
      </w:r>
      <w:r>
        <w:rPr>
          <w:b/>
          <w:sz w:val="32"/>
          <w:szCs w:val="32"/>
        </w:rPr>
        <w:t xml:space="preserve"> </w:t>
      </w:r>
      <w:r w:rsidRPr="0063374E">
        <w:rPr>
          <w:b/>
          <w:sz w:val="32"/>
          <w:szCs w:val="32"/>
        </w:rPr>
        <w:t>мероприятий библиотек</w:t>
      </w:r>
      <w:r>
        <w:rPr>
          <w:b/>
          <w:sz w:val="32"/>
          <w:szCs w:val="32"/>
        </w:rPr>
        <w:t xml:space="preserve"> МО Белореченский район</w:t>
      </w:r>
    </w:p>
    <w:p w:rsidR="00EA4808" w:rsidRDefault="00EA4808" w:rsidP="0064063D">
      <w:pPr>
        <w:ind w:firstLine="709"/>
        <w:jc w:val="center"/>
        <w:rPr>
          <w:b/>
          <w:sz w:val="32"/>
          <w:szCs w:val="32"/>
        </w:rPr>
      </w:pPr>
      <w:r w:rsidRPr="0063374E">
        <w:rPr>
          <w:b/>
          <w:sz w:val="32"/>
          <w:szCs w:val="32"/>
        </w:rPr>
        <w:t xml:space="preserve"> в рамках</w:t>
      </w:r>
      <w:r>
        <w:rPr>
          <w:b/>
          <w:sz w:val="32"/>
          <w:szCs w:val="32"/>
        </w:rPr>
        <w:t xml:space="preserve">  Всероссийской  акции «Юные Г</w:t>
      </w:r>
      <w:r w:rsidRPr="0063374E">
        <w:rPr>
          <w:b/>
          <w:sz w:val="32"/>
          <w:szCs w:val="32"/>
        </w:rPr>
        <w:t>ерои Великой Победы»</w:t>
      </w:r>
      <w:r>
        <w:rPr>
          <w:b/>
          <w:sz w:val="32"/>
          <w:szCs w:val="32"/>
        </w:rPr>
        <w:t xml:space="preserve"> </w:t>
      </w:r>
    </w:p>
    <w:p w:rsidR="00EA4808" w:rsidRDefault="00EA4808" w:rsidP="0064063D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 март 2021 года</w:t>
      </w:r>
    </w:p>
    <w:tbl>
      <w:tblPr>
        <w:tblpPr w:leftFromText="180" w:rightFromText="180" w:vertAnchor="page" w:horzAnchor="margin" w:tblpY="8182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697"/>
        <w:gridCol w:w="3671"/>
        <w:gridCol w:w="2083"/>
        <w:gridCol w:w="1617"/>
        <w:gridCol w:w="1617"/>
        <w:gridCol w:w="2157"/>
      </w:tblGrid>
      <w:tr w:rsidR="00EA4808" w:rsidRPr="005F7C0D" w:rsidTr="00350FE2">
        <w:tc>
          <w:tcPr>
            <w:tcW w:w="828" w:type="dxa"/>
          </w:tcPr>
          <w:p w:rsidR="00EA4808" w:rsidRDefault="00EA4808" w:rsidP="0064063D">
            <w:pPr>
              <w:jc w:val="both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№ п/п</w:t>
            </w:r>
          </w:p>
        </w:tc>
        <w:tc>
          <w:tcPr>
            <w:tcW w:w="2697" w:type="dxa"/>
          </w:tcPr>
          <w:p w:rsidR="00EA4808" w:rsidRPr="005F7C0D" w:rsidRDefault="00EA4808" w:rsidP="0064063D">
            <w:pPr>
              <w:jc w:val="both"/>
              <w:rPr>
                <w:b/>
              </w:rPr>
            </w:pPr>
            <w:r>
              <w:rPr>
                <w:b/>
              </w:rPr>
              <w:t>Библиотеки</w:t>
            </w:r>
          </w:p>
        </w:tc>
        <w:tc>
          <w:tcPr>
            <w:tcW w:w="3671" w:type="dxa"/>
          </w:tcPr>
          <w:p w:rsidR="00EA4808" w:rsidRPr="005F7C0D" w:rsidRDefault="00EA4808" w:rsidP="0064063D">
            <w:pPr>
              <w:jc w:val="both"/>
              <w:rPr>
                <w:b/>
              </w:rPr>
            </w:pPr>
            <w:r w:rsidRPr="005F7C0D">
              <w:rPr>
                <w:b/>
              </w:rPr>
              <w:t>Название мероприятия</w:t>
            </w:r>
          </w:p>
        </w:tc>
        <w:tc>
          <w:tcPr>
            <w:tcW w:w="2083" w:type="dxa"/>
          </w:tcPr>
          <w:p w:rsidR="00EA4808" w:rsidRPr="005F7C0D" w:rsidRDefault="00EA4808" w:rsidP="0064063D">
            <w:pPr>
              <w:jc w:val="both"/>
              <w:rPr>
                <w:b/>
              </w:rPr>
            </w:pPr>
            <w:r w:rsidRPr="005F7C0D">
              <w:rPr>
                <w:b/>
              </w:rPr>
              <w:t>Форма мероприятия</w:t>
            </w:r>
          </w:p>
        </w:tc>
        <w:tc>
          <w:tcPr>
            <w:tcW w:w="1617" w:type="dxa"/>
          </w:tcPr>
          <w:p w:rsidR="00EA4808" w:rsidRPr="005F7C0D" w:rsidRDefault="00EA4808" w:rsidP="0064063D">
            <w:pPr>
              <w:jc w:val="both"/>
              <w:rPr>
                <w:b/>
              </w:rPr>
            </w:pPr>
            <w:r w:rsidRPr="005F7C0D">
              <w:rPr>
                <w:b/>
              </w:rPr>
              <w:t>Дата и время проведения</w:t>
            </w:r>
          </w:p>
        </w:tc>
        <w:tc>
          <w:tcPr>
            <w:tcW w:w="1617" w:type="dxa"/>
          </w:tcPr>
          <w:p w:rsidR="00EA4808" w:rsidRPr="005F7C0D" w:rsidRDefault="00EA4808" w:rsidP="0064063D">
            <w:pPr>
              <w:jc w:val="both"/>
              <w:rPr>
                <w:b/>
              </w:rPr>
            </w:pPr>
            <w:r w:rsidRPr="005F7C0D">
              <w:rPr>
                <w:b/>
              </w:rPr>
              <w:t xml:space="preserve">Чит. группа </w:t>
            </w:r>
          </w:p>
        </w:tc>
        <w:tc>
          <w:tcPr>
            <w:tcW w:w="2157" w:type="dxa"/>
          </w:tcPr>
          <w:p w:rsidR="00EA4808" w:rsidRPr="005F7C0D" w:rsidRDefault="00EA4808" w:rsidP="0064063D">
            <w:pPr>
              <w:jc w:val="both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EA4808" w:rsidRPr="005F7C0D" w:rsidTr="00350FE2">
        <w:tc>
          <w:tcPr>
            <w:tcW w:w="828" w:type="dxa"/>
          </w:tcPr>
          <w:p w:rsidR="00EA4808" w:rsidRDefault="00EA4808" w:rsidP="0064063D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697" w:type="dxa"/>
          </w:tcPr>
          <w:p w:rsidR="00EA4808" w:rsidRDefault="00EA4808" w:rsidP="0064063D">
            <w:pPr>
              <w:jc w:val="both"/>
            </w:pPr>
            <w:r>
              <w:t>Архиповская сельская библиотека</w:t>
            </w:r>
          </w:p>
        </w:tc>
        <w:tc>
          <w:tcPr>
            <w:tcW w:w="3671" w:type="dxa"/>
          </w:tcPr>
          <w:p w:rsidR="00EA4808" w:rsidRPr="0028442E" w:rsidRDefault="00EA4808" w:rsidP="0064063D">
            <w:r w:rsidRPr="0028442E">
              <w:t>«Юные герои Великой Победы»</w:t>
            </w:r>
          </w:p>
          <w:p w:rsidR="00EA4808" w:rsidRPr="0028442E" w:rsidRDefault="00EA4808" w:rsidP="0064063D"/>
        </w:tc>
        <w:tc>
          <w:tcPr>
            <w:tcW w:w="2083" w:type="dxa"/>
          </w:tcPr>
          <w:p w:rsidR="00EA4808" w:rsidRPr="00E224C4" w:rsidRDefault="00EA4808" w:rsidP="0064063D">
            <w:r w:rsidRPr="005C33B0">
              <w:t>урок истории</w:t>
            </w:r>
          </w:p>
        </w:tc>
        <w:tc>
          <w:tcPr>
            <w:tcW w:w="1617" w:type="dxa"/>
          </w:tcPr>
          <w:p w:rsidR="00EA4808" w:rsidRPr="00E224C4" w:rsidRDefault="00EA4808" w:rsidP="0064063D">
            <w:r>
              <w:t>01.03.2021</w:t>
            </w:r>
            <w:r w:rsidRPr="00E224C4">
              <w:t>г</w:t>
            </w:r>
            <w:r>
              <w:t>.</w:t>
            </w:r>
          </w:p>
        </w:tc>
        <w:tc>
          <w:tcPr>
            <w:tcW w:w="1617" w:type="dxa"/>
          </w:tcPr>
          <w:p w:rsidR="00EA4808" w:rsidRPr="00E224C4" w:rsidRDefault="00EA4808" w:rsidP="0064063D">
            <w:r w:rsidRPr="00E224C4">
              <w:t>дети</w:t>
            </w:r>
          </w:p>
        </w:tc>
        <w:tc>
          <w:tcPr>
            <w:tcW w:w="2157" w:type="dxa"/>
          </w:tcPr>
          <w:p w:rsidR="00EA4808" w:rsidRPr="00E224C4" w:rsidRDefault="00EA4808" w:rsidP="0064063D">
            <w:r>
              <w:t>Дубковская В.А.</w:t>
            </w:r>
          </w:p>
        </w:tc>
      </w:tr>
      <w:tr w:rsidR="00EA4808" w:rsidRPr="005F7C0D" w:rsidTr="00350FE2">
        <w:tc>
          <w:tcPr>
            <w:tcW w:w="828" w:type="dxa"/>
          </w:tcPr>
          <w:p w:rsidR="00EA4808" w:rsidRDefault="00EA4808" w:rsidP="0064063D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697" w:type="dxa"/>
          </w:tcPr>
          <w:p w:rsidR="00EA4808" w:rsidRDefault="00EA4808" w:rsidP="0064063D">
            <w:pPr>
              <w:jc w:val="both"/>
            </w:pPr>
            <w:r>
              <w:t>Вечненская сельская библиотека</w:t>
            </w:r>
          </w:p>
        </w:tc>
        <w:tc>
          <w:tcPr>
            <w:tcW w:w="3671" w:type="dxa"/>
          </w:tcPr>
          <w:p w:rsidR="00EA4808" w:rsidRPr="0028442E" w:rsidRDefault="00EA4808" w:rsidP="0064063D">
            <w:r w:rsidRPr="0028442E">
              <w:t>«Маленькие герои большой войны»,</w:t>
            </w:r>
          </w:p>
        </w:tc>
        <w:tc>
          <w:tcPr>
            <w:tcW w:w="2083" w:type="dxa"/>
          </w:tcPr>
          <w:p w:rsidR="00EA4808" w:rsidRPr="003807DD" w:rsidRDefault="00EA4808" w:rsidP="0064063D">
            <w:r>
              <w:t xml:space="preserve">Буклет </w:t>
            </w:r>
          </w:p>
        </w:tc>
        <w:tc>
          <w:tcPr>
            <w:tcW w:w="1617" w:type="dxa"/>
          </w:tcPr>
          <w:p w:rsidR="00EA4808" w:rsidRPr="003807DD" w:rsidRDefault="00EA4808" w:rsidP="0064063D">
            <w:r>
              <w:t>17.03.2021г.</w:t>
            </w:r>
          </w:p>
        </w:tc>
        <w:tc>
          <w:tcPr>
            <w:tcW w:w="1617" w:type="dxa"/>
          </w:tcPr>
          <w:p w:rsidR="00EA4808" w:rsidRPr="003807DD" w:rsidRDefault="00EA4808" w:rsidP="0064063D">
            <w:r>
              <w:t>Все группы</w:t>
            </w:r>
          </w:p>
        </w:tc>
        <w:tc>
          <w:tcPr>
            <w:tcW w:w="2157" w:type="dxa"/>
          </w:tcPr>
          <w:p w:rsidR="00EA4808" w:rsidRDefault="00EA4808" w:rsidP="0064063D">
            <w:pPr>
              <w:jc w:val="both"/>
            </w:pPr>
            <w:r>
              <w:t>Горбанева И.А.</w:t>
            </w:r>
          </w:p>
        </w:tc>
      </w:tr>
      <w:tr w:rsidR="00EA4808" w:rsidRPr="005F7C0D" w:rsidTr="00350FE2">
        <w:tc>
          <w:tcPr>
            <w:tcW w:w="828" w:type="dxa"/>
          </w:tcPr>
          <w:p w:rsidR="00EA4808" w:rsidRDefault="00EA4808" w:rsidP="00350FE2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697" w:type="dxa"/>
          </w:tcPr>
          <w:p w:rsidR="00EA4808" w:rsidRDefault="00EA4808" w:rsidP="00350FE2">
            <w:pPr>
              <w:jc w:val="both"/>
            </w:pPr>
            <w:r>
              <w:t>Фокинская сельская библиотека</w:t>
            </w:r>
          </w:p>
        </w:tc>
        <w:tc>
          <w:tcPr>
            <w:tcW w:w="3671" w:type="dxa"/>
          </w:tcPr>
          <w:p w:rsidR="00EA4808" w:rsidRPr="0028442E" w:rsidRDefault="00EA4808" w:rsidP="00350FE2">
            <w:r w:rsidRPr="0028442E">
              <w:t xml:space="preserve"> «Войной изломанное детство» </w:t>
            </w:r>
          </w:p>
          <w:p w:rsidR="00EA4808" w:rsidRPr="0028442E" w:rsidRDefault="00EA4808" w:rsidP="00350FE2"/>
        </w:tc>
        <w:tc>
          <w:tcPr>
            <w:tcW w:w="2083" w:type="dxa"/>
          </w:tcPr>
          <w:p w:rsidR="00EA4808" w:rsidRPr="00F55651" w:rsidRDefault="00EA4808" w:rsidP="00350FE2">
            <w:r>
              <w:t>Книжная выставка</w:t>
            </w:r>
          </w:p>
        </w:tc>
        <w:tc>
          <w:tcPr>
            <w:tcW w:w="1617" w:type="dxa"/>
          </w:tcPr>
          <w:p w:rsidR="00EA4808" w:rsidRPr="00F55651" w:rsidRDefault="00EA4808" w:rsidP="00350FE2">
            <w:pPr>
              <w:jc w:val="center"/>
            </w:pPr>
            <w:r>
              <w:t>.03.2021</w:t>
            </w:r>
            <w:r w:rsidRPr="00F55651">
              <w:t xml:space="preserve"> г.</w:t>
            </w:r>
          </w:p>
        </w:tc>
        <w:tc>
          <w:tcPr>
            <w:tcW w:w="1617" w:type="dxa"/>
          </w:tcPr>
          <w:p w:rsidR="00EA4808" w:rsidRPr="00F55651" w:rsidRDefault="00EA4808" w:rsidP="00350FE2">
            <w:pPr>
              <w:jc w:val="center"/>
            </w:pPr>
            <w:r w:rsidRPr="00F55651">
              <w:t>дети</w:t>
            </w:r>
          </w:p>
        </w:tc>
        <w:tc>
          <w:tcPr>
            <w:tcW w:w="2157" w:type="dxa"/>
          </w:tcPr>
          <w:p w:rsidR="00EA4808" w:rsidRDefault="00EA4808" w:rsidP="00350FE2">
            <w:pPr>
              <w:jc w:val="both"/>
            </w:pPr>
            <w:r>
              <w:t>Потиенко О.Н.</w:t>
            </w:r>
          </w:p>
        </w:tc>
      </w:tr>
      <w:tr w:rsidR="00EA4808" w:rsidRPr="005F7C0D" w:rsidTr="00350FE2">
        <w:tc>
          <w:tcPr>
            <w:tcW w:w="828" w:type="dxa"/>
          </w:tcPr>
          <w:p w:rsidR="00EA4808" w:rsidRDefault="00EA4808" w:rsidP="00350FE2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697" w:type="dxa"/>
          </w:tcPr>
          <w:p w:rsidR="00EA4808" w:rsidRDefault="00EA4808" w:rsidP="00350FE2">
            <w:pPr>
              <w:jc w:val="both"/>
            </w:pPr>
            <w:r>
              <w:t>Рязанская сельская библиотека</w:t>
            </w:r>
          </w:p>
        </w:tc>
        <w:tc>
          <w:tcPr>
            <w:tcW w:w="3671" w:type="dxa"/>
          </w:tcPr>
          <w:p w:rsidR="00EA4808" w:rsidRPr="0028442E" w:rsidRDefault="00EA4808" w:rsidP="00350FE2">
            <w:pPr>
              <w:rPr>
                <w:b/>
              </w:rPr>
            </w:pPr>
            <w:r w:rsidRPr="0028442E">
              <w:t>«Память о войне нам книга оставляет»</w:t>
            </w:r>
          </w:p>
        </w:tc>
        <w:tc>
          <w:tcPr>
            <w:tcW w:w="2083" w:type="dxa"/>
          </w:tcPr>
          <w:p w:rsidR="00EA4808" w:rsidRPr="002F7BA5" w:rsidRDefault="00EA4808" w:rsidP="00350FE2">
            <w:r>
              <w:t>Книжная выставка</w:t>
            </w:r>
          </w:p>
        </w:tc>
        <w:tc>
          <w:tcPr>
            <w:tcW w:w="1617" w:type="dxa"/>
          </w:tcPr>
          <w:p w:rsidR="00EA4808" w:rsidRPr="002F7BA5" w:rsidRDefault="00EA4808" w:rsidP="00350FE2">
            <w:pPr>
              <w:jc w:val="both"/>
            </w:pPr>
            <w:r>
              <w:t>10.03.2021г.</w:t>
            </w:r>
          </w:p>
        </w:tc>
        <w:tc>
          <w:tcPr>
            <w:tcW w:w="1617" w:type="dxa"/>
          </w:tcPr>
          <w:p w:rsidR="00EA4808" w:rsidRPr="002F7BA5" w:rsidRDefault="00EA4808" w:rsidP="00350FE2">
            <w:pPr>
              <w:jc w:val="both"/>
            </w:pPr>
            <w:r w:rsidRPr="002F7BA5">
              <w:t>6+</w:t>
            </w:r>
          </w:p>
        </w:tc>
        <w:tc>
          <w:tcPr>
            <w:tcW w:w="2157" w:type="dxa"/>
          </w:tcPr>
          <w:p w:rsidR="00EA4808" w:rsidRPr="002F7BA5" w:rsidRDefault="00EA4808" w:rsidP="00350FE2">
            <w:pPr>
              <w:jc w:val="both"/>
            </w:pPr>
            <w:r>
              <w:t>Мамулашвили Н.В.</w:t>
            </w:r>
          </w:p>
        </w:tc>
      </w:tr>
      <w:tr w:rsidR="00EA4808" w:rsidRPr="005F7C0D" w:rsidTr="00350FE2">
        <w:tc>
          <w:tcPr>
            <w:tcW w:w="828" w:type="dxa"/>
          </w:tcPr>
          <w:p w:rsidR="00EA4808" w:rsidRDefault="00EA4808" w:rsidP="00350FE2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697" w:type="dxa"/>
          </w:tcPr>
          <w:p w:rsidR="00EA4808" w:rsidRDefault="00EA4808" w:rsidP="00350FE2">
            <w:pPr>
              <w:jc w:val="both"/>
            </w:pPr>
            <w:r>
              <w:t>Пшехская сельская библиотека</w:t>
            </w:r>
          </w:p>
        </w:tc>
        <w:tc>
          <w:tcPr>
            <w:tcW w:w="3671" w:type="dxa"/>
          </w:tcPr>
          <w:p w:rsidR="00EA4808" w:rsidRPr="0028442E" w:rsidRDefault="00EA4808" w:rsidP="00350FE2">
            <w:pPr>
              <w:pStyle w:val="1"/>
              <w:ind w:left="0"/>
              <w:rPr>
                <w:b/>
                <w:color w:val="000000"/>
                <w:sz w:val="24"/>
                <w:szCs w:val="24"/>
              </w:rPr>
            </w:pPr>
            <w:r w:rsidRPr="00DB02F6">
              <w:t>«Войной изломанное детство»</w:t>
            </w:r>
          </w:p>
        </w:tc>
        <w:tc>
          <w:tcPr>
            <w:tcW w:w="2083" w:type="dxa"/>
          </w:tcPr>
          <w:p w:rsidR="00EA4808" w:rsidRPr="00654590" w:rsidRDefault="00EA4808" w:rsidP="00350FE2">
            <w:pPr>
              <w:rPr>
                <w:color w:val="000000"/>
              </w:rPr>
            </w:pPr>
            <w:r>
              <w:rPr>
                <w:color w:val="000000"/>
              </w:rPr>
              <w:t>Час памяти</w:t>
            </w:r>
          </w:p>
        </w:tc>
        <w:tc>
          <w:tcPr>
            <w:tcW w:w="1617" w:type="dxa"/>
          </w:tcPr>
          <w:p w:rsidR="00EA4808" w:rsidRPr="00654590" w:rsidRDefault="00EA4808" w:rsidP="00350F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19.03.2021</w:t>
            </w:r>
            <w:r w:rsidRPr="00654590">
              <w:rPr>
                <w:color w:val="000000"/>
              </w:rPr>
              <w:t>г</w:t>
            </w:r>
          </w:p>
          <w:p w:rsidR="00EA4808" w:rsidRPr="00654590" w:rsidRDefault="00EA4808" w:rsidP="00350FE2">
            <w:pPr>
              <w:jc w:val="both"/>
              <w:rPr>
                <w:color w:val="000000"/>
              </w:rPr>
            </w:pPr>
          </w:p>
        </w:tc>
        <w:tc>
          <w:tcPr>
            <w:tcW w:w="1617" w:type="dxa"/>
          </w:tcPr>
          <w:p w:rsidR="00EA4808" w:rsidRPr="00654590" w:rsidRDefault="00EA4808" w:rsidP="00350FE2">
            <w:pPr>
              <w:jc w:val="both"/>
              <w:rPr>
                <w:color w:val="000000"/>
              </w:rPr>
            </w:pPr>
            <w:r w:rsidRPr="00654590">
              <w:rPr>
                <w:color w:val="000000"/>
              </w:rPr>
              <w:t>6+</w:t>
            </w:r>
          </w:p>
        </w:tc>
        <w:tc>
          <w:tcPr>
            <w:tcW w:w="2157" w:type="dxa"/>
          </w:tcPr>
          <w:p w:rsidR="00EA4808" w:rsidRPr="00654590" w:rsidRDefault="00EA4808" w:rsidP="00350F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Походнякова А.Д.</w:t>
            </w:r>
          </w:p>
        </w:tc>
      </w:tr>
      <w:tr w:rsidR="00EA4808" w:rsidRPr="005F7C0D" w:rsidTr="00350FE2">
        <w:tc>
          <w:tcPr>
            <w:tcW w:w="828" w:type="dxa"/>
          </w:tcPr>
          <w:p w:rsidR="00EA4808" w:rsidRDefault="00EA4808" w:rsidP="00350FE2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697" w:type="dxa"/>
          </w:tcPr>
          <w:p w:rsidR="00EA4808" w:rsidRDefault="00EA4808" w:rsidP="00350FE2">
            <w:pPr>
              <w:jc w:val="both"/>
            </w:pPr>
            <w:r>
              <w:t xml:space="preserve">Дружненская сельская библиотека </w:t>
            </w:r>
          </w:p>
        </w:tc>
        <w:tc>
          <w:tcPr>
            <w:tcW w:w="3671" w:type="dxa"/>
          </w:tcPr>
          <w:p w:rsidR="00EA4808" w:rsidRPr="0028442E" w:rsidRDefault="00EA4808" w:rsidP="00350FE2">
            <w:r w:rsidRPr="0028442E">
              <w:t>«Юные герои Великой Победы»</w:t>
            </w:r>
          </w:p>
        </w:tc>
        <w:tc>
          <w:tcPr>
            <w:tcW w:w="2083" w:type="dxa"/>
          </w:tcPr>
          <w:p w:rsidR="00EA4808" w:rsidRPr="000B489A" w:rsidRDefault="00EA4808" w:rsidP="00350FE2">
            <w:r>
              <w:t>Презентация</w:t>
            </w:r>
          </w:p>
        </w:tc>
        <w:tc>
          <w:tcPr>
            <w:tcW w:w="1617" w:type="dxa"/>
          </w:tcPr>
          <w:p w:rsidR="00EA4808" w:rsidRPr="000B489A" w:rsidRDefault="00EA4808" w:rsidP="00350FE2">
            <w:r>
              <w:t>19.03.2021г.</w:t>
            </w:r>
          </w:p>
        </w:tc>
        <w:tc>
          <w:tcPr>
            <w:tcW w:w="1617" w:type="dxa"/>
          </w:tcPr>
          <w:p w:rsidR="00EA4808" w:rsidRPr="000B489A" w:rsidRDefault="00EA4808" w:rsidP="00350FE2">
            <w:r>
              <w:t>12+</w:t>
            </w:r>
          </w:p>
        </w:tc>
        <w:tc>
          <w:tcPr>
            <w:tcW w:w="2157" w:type="dxa"/>
          </w:tcPr>
          <w:p w:rsidR="00EA4808" w:rsidRDefault="00EA4808" w:rsidP="00350FE2">
            <w:pPr>
              <w:jc w:val="both"/>
            </w:pPr>
            <w:r>
              <w:t>Макарян Ю.Ю.</w:t>
            </w:r>
          </w:p>
        </w:tc>
      </w:tr>
      <w:tr w:rsidR="00EA4808" w:rsidRPr="005F7C0D" w:rsidTr="00350FE2">
        <w:tc>
          <w:tcPr>
            <w:tcW w:w="828" w:type="dxa"/>
          </w:tcPr>
          <w:p w:rsidR="00EA4808" w:rsidRDefault="00EA4808" w:rsidP="00350FE2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697" w:type="dxa"/>
          </w:tcPr>
          <w:p w:rsidR="00EA4808" w:rsidRDefault="00EA4808" w:rsidP="00350FE2">
            <w:pPr>
              <w:jc w:val="both"/>
            </w:pPr>
            <w:r>
              <w:t>Черниговская сельская библиотека</w:t>
            </w:r>
          </w:p>
        </w:tc>
        <w:tc>
          <w:tcPr>
            <w:tcW w:w="3671" w:type="dxa"/>
          </w:tcPr>
          <w:p w:rsidR="00EA4808" w:rsidRPr="0028442E" w:rsidRDefault="00EA4808" w:rsidP="00350FE2">
            <w:pPr>
              <w:jc w:val="both"/>
            </w:pPr>
            <w:r w:rsidRPr="0028442E">
              <w:t>«Детство опаленное войной»</w:t>
            </w:r>
          </w:p>
        </w:tc>
        <w:tc>
          <w:tcPr>
            <w:tcW w:w="2083" w:type="dxa"/>
          </w:tcPr>
          <w:p w:rsidR="00EA4808" w:rsidRPr="003807DD" w:rsidRDefault="00EA4808" w:rsidP="00350FE2">
            <w:r>
              <w:t xml:space="preserve">Буклет </w:t>
            </w:r>
          </w:p>
        </w:tc>
        <w:tc>
          <w:tcPr>
            <w:tcW w:w="1617" w:type="dxa"/>
          </w:tcPr>
          <w:p w:rsidR="00EA4808" w:rsidRPr="003807DD" w:rsidRDefault="00EA4808" w:rsidP="00350FE2">
            <w:pPr>
              <w:jc w:val="both"/>
            </w:pPr>
            <w:r>
              <w:t>15.03.2021г.13:00</w:t>
            </w:r>
          </w:p>
        </w:tc>
        <w:tc>
          <w:tcPr>
            <w:tcW w:w="1617" w:type="dxa"/>
          </w:tcPr>
          <w:p w:rsidR="00EA4808" w:rsidRPr="003807DD" w:rsidRDefault="00EA4808" w:rsidP="00350FE2">
            <w:pPr>
              <w:jc w:val="both"/>
            </w:pPr>
            <w:r>
              <w:t>6+</w:t>
            </w:r>
          </w:p>
        </w:tc>
        <w:tc>
          <w:tcPr>
            <w:tcW w:w="2157" w:type="dxa"/>
          </w:tcPr>
          <w:p w:rsidR="00EA4808" w:rsidRPr="003807DD" w:rsidRDefault="00EA4808" w:rsidP="00350FE2">
            <w:pPr>
              <w:jc w:val="both"/>
            </w:pPr>
            <w:r>
              <w:t>Ефименко Н.И.</w:t>
            </w:r>
          </w:p>
        </w:tc>
      </w:tr>
      <w:tr w:rsidR="00EA4808" w:rsidRPr="005F7C0D" w:rsidTr="00350FE2">
        <w:tc>
          <w:tcPr>
            <w:tcW w:w="828" w:type="dxa"/>
          </w:tcPr>
          <w:p w:rsidR="00EA4808" w:rsidRDefault="00EA4808" w:rsidP="00350FE2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697" w:type="dxa"/>
          </w:tcPr>
          <w:p w:rsidR="00EA4808" w:rsidRPr="005034CF" w:rsidRDefault="00EA4808" w:rsidP="00350FE2">
            <w:pPr>
              <w:contextualSpacing/>
            </w:pPr>
            <w:r>
              <w:t>Библиотека БГП</w:t>
            </w:r>
          </w:p>
        </w:tc>
        <w:tc>
          <w:tcPr>
            <w:tcW w:w="3671" w:type="dxa"/>
          </w:tcPr>
          <w:p w:rsidR="00EA4808" w:rsidRPr="0028442E" w:rsidRDefault="00EA4808" w:rsidP="00350FE2">
            <w:pPr>
              <w:contextualSpacing/>
            </w:pPr>
            <w:r w:rsidRPr="0028442E">
              <w:t>«Юные герои военного Краснодара. Володя Головатый»</w:t>
            </w:r>
          </w:p>
        </w:tc>
        <w:tc>
          <w:tcPr>
            <w:tcW w:w="2083" w:type="dxa"/>
          </w:tcPr>
          <w:p w:rsidR="00EA4808" w:rsidRPr="005034CF" w:rsidRDefault="00EA4808" w:rsidP="00350FE2">
            <w:pPr>
              <w:contextualSpacing/>
            </w:pPr>
            <w:r>
              <w:t>Урок истории</w:t>
            </w:r>
          </w:p>
        </w:tc>
        <w:tc>
          <w:tcPr>
            <w:tcW w:w="1617" w:type="dxa"/>
          </w:tcPr>
          <w:p w:rsidR="00EA4808" w:rsidRPr="005034CF" w:rsidRDefault="00EA4808" w:rsidP="00350FE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5034CF">
              <w:rPr>
                <w:color w:val="000000"/>
              </w:rPr>
              <w:t>.03</w:t>
            </w:r>
            <w:r>
              <w:rPr>
                <w:color w:val="000000"/>
              </w:rPr>
              <w:t>.2021г.</w:t>
            </w:r>
          </w:p>
          <w:p w:rsidR="00EA4808" w:rsidRPr="005034CF" w:rsidRDefault="00EA4808" w:rsidP="00350FE2">
            <w:pPr>
              <w:contextualSpacing/>
            </w:pPr>
            <w:r w:rsidRPr="005034CF">
              <w:rPr>
                <w:color w:val="000000"/>
              </w:rPr>
              <w:t>11:00</w:t>
            </w:r>
          </w:p>
        </w:tc>
        <w:tc>
          <w:tcPr>
            <w:tcW w:w="1617" w:type="dxa"/>
          </w:tcPr>
          <w:p w:rsidR="00EA4808" w:rsidRPr="005034CF" w:rsidRDefault="00EA4808" w:rsidP="00350FE2">
            <w:pPr>
              <w:contextualSpacing/>
            </w:pPr>
            <w:r w:rsidRPr="005034CF">
              <w:rPr>
                <w:color w:val="000000"/>
              </w:rPr>
              <w:t>5-6 кл</w:t>
            </w:r>
          </w:p>
        </w:tc>
        <w:tc>
          <w:tcPr>
            <w:tcW w:w="2157" w:type="dxa"/>
          </w:tcPr>
          <w:p w:rsidR="00EA4808" w:rsidRPr="003807DD" w:rsidRDefault="00EA4808" w:rsidP="00350FE2">
            <w:r>
              <w:t>Матюнина Л.А.</w:t>
            </w:r>
          </w:p>
        </w:tc>
      </w:tr>
      <w:tr w:rsidR="00EA4808" w:rsidRPr="005F7C0D" w:rsidTr="00350FE2">
        <w:tc>
          <w:tcPr>
            <w:tcW w:w="828" w:type="dxa"/>
          </w:tcPr>
          <w:p w:rsidR="00EA4808" w:rsidRDefault="00EA4808" w:rsidP="00350FE2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697" w:type="dxa"/>
          </w:tcPr>
          <w:p w:rsidR="00EA4808" w:rsidRDefault="00EA4808" w:rsidP="00350FE2">
            <w:pPr>
              <w:contextualSpacing/>
            </w:pPr>
            <w:r>
              <w:t>Детская  библиотека</w:t>
            </w:r>
          </w:p>
        </w:tc>
        <w:tc>
          <w:tcPr>
            <w:tcW w:w="3671" w:type="dxa"/>
          </w:tcPr>
          <w:p w:rsidR="00EA4808" w:rsidRPr="005034CF" w:rsidRDefault="00EA4808" w:rsidP="00350FE2">
            <w:pPr>
              <w:contextualSpacing/>
            </w:pPr>
            <w:r>
              <w:t>Защитники земли русской</w:t>
            </w:r>
          </w:p>
        </w:tc>
        <w:tc>
          <w:tcPr>
            <w:tcW w:w="2083" w:type="dxa"/>
          </w:tcPr>
          <w:p w:rsidR="00EA4808" w:rsidRPr="005034CF" w:rsidRDefault="00EA4808" w:rsidP="00350FE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Книжная выставка</w:t>
            </w:r>
          </w:p>
        </w:tc>
        <w:tc>
          <w:tcPr>
            <w:tcW w:w="1617" w:type="dxa"/>
          </w:tcPr>
          <w:p w:rsidR="00EA4808" w:rsidRPr="005034CF" w:rsidRDefault="00EA4808" w:rsidP="00350FE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01.03.2021г.</w:t>
            </w:r>
          </w:p>
        </w:tc>
        <w:tc>
          <w:tcPr>
            <w:tcW w:w="1617" w:type="dxa"/>
          </w:tcPr>
          <w:p w:rsidR="00EA4808" w:rsidRDefault="00EA4808" w:rsidP="00350FE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  <w:p w:rsidR="00EA4808" w:rsidRPr="005034CF" w:rsidRDefault="00EA4808" w:rsidP="00350FE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6+</w:t>
            </w:r>
          </w:p>
        </w:tc>
        <w:tc>
          <w:tcPr>
            <w:tcW w:w="2157" w:type="dxa"/>
          </w:tcPr>
          <w:p w:rsidR="00EA4808" w:rsidRPr="003807DD" w:rsidRDefault="00EA4808" w:rsidP="00350FE2">
            <w:r>
              <w:t>Ляшенко И.А.</w:t>
            </w:r>
          </w:p>
        </w:tc>
      </w:tr>
      <w:tr w:rsidR="00EA4808" w:rsidRPr="005F7C0D" w:rsidTr="00350FE2">
        <w:tc>
          <w:tcPr>
            <w:tcW w:w="828" w:type="dxa"/>
          </w:tcPr>
          <w:p w:rsidR="00EA4808" w:rsidRDefault="00EA4808" w:rsidP="00350FE2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697" w:type="dxa"/>
          </w:tcPr>
          <w:p w:rsidR="00EA4808" w:rsidRDefault="00EA4808" w:rsidP="00350FE2">
            <w:pPr>
              <w:contextualSpacing/>
            </w:pPr>
            <w:r>
              <w:t>Кубанская сельская библиотека</w:t>
            </w:r>
          </w:p>
        </w:tc>
        <w:tc>
          <w:tcPr>
            <w:tcW w:w="3671" w:type="dxa"/>
          </w:tcPr>
          <w:p w:rsidR="00EA4808" w:rsidRPr="003B719B" w:rsidRDefault="00EA4808" w:rsidP="00350FE2">
            <w:r>
              <w:t>« История подвига Леонида Голикова»</w:t>
            </w:r>
          </w:p>
        </w:tc>
        <w:tc>
          <w:tcPr>
            <w:tcW w:w="2083" w:type="dxa"/>
          </w:tcPr>
          <w:p w:rsidR="00EA4808" w:rsidRPr="003B719B" w:rsidRDefault="00EA4808" w:rsidP="00350FE2">
            <w:r>
              <w:t>Видео презентация</w:t>
            </w:r>
          </w:p>
        </w:tc>
        <w:tc>
          <w:tcPr>
            <w:tcW w:w="1617" w:type="dxa"/>
          </w:tcPr>
          <w:p w:rsidR="00EA4808" w:rsidRPr="003B719B" w:rsidRDefault="00EA4808" w:rsidP="00350FE2">
            <w:r>
              <w:t>19.03.2021г.</w:t>
            </w:r>
          </w:p>
          <w:p w:rsidR="00EA4808" w:rsidRPr="003B719B" w:rsidRDefault="00EA4808" w:rsidP="00350FE2">
            <w:r w:rsidRPr="003B719B">
              <w:t>13:30</w:t>
            </w:r>
          </w:p>
        </w:tc>
        <w:tc>
          <w:tcPr>
            <w:tcW w:w="1617" w:type="dxa"/>
          </w:tcPr>
          <w:p w:rsidR="00EA4808" w:rsidRPr="003B719B" w:rsidRDefault="00EA4808" w:rsidP="00350FE2">
            <w:r w:rsidRPr="003B719B">
              <w:t>6+</w:t>
            </w:r>
          </w:p>
        </w:tc>
        <w:tc>
          <w:tcPr>
            <w:tcW w:w="2157" w:type="dxa"/>
          </w:tcPr>
          <w:p w:rsidR="00EA4808" w:rsidRPr="003807DD" w:rsidRDefault="00EA4808" w:rsidP="00350FE2">
            <w:r>
              <w:t>Калинина Л.Н.</w:t>
            </w:r>
          </w:p>
        </w:tc>
      </w:tr>
      <w:tr w:rsidR="00EA4808" w:rsidRPr="005F7C0D" w:rsidTr="00350FE2">
        <w:tc>
          <w:tcPr>
            <w:tcW w:w="828" w:type="dxa"/>
          </w:tcPr>
          <w:p w:rsidR="00EA4808" w:rsidRDefault="00EA4808" w:rsidP="00350FE2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697" w:type="dxa"/>
          </w:tcPr>
          <w:p w:rsidR="00EA4808" w:rsidRDefault="00EA4808" w:rsidP="00350FE2">
            <w:pPr>
              <w:jc w:val="both"/>
            </w:pPr>
            <w:r>
              <w:t xml:space="preserve">Долгогусевская сельская библиотека </w:t>
            </w:r>
          </w:p>
        </w:tc>
        <w:tc>
          <w:tcPr>
            <w:tcW w:w="3671" w:type="dxa"/>
          </w:tcPr>
          <w:p w:rsidR="00EA4808" w:rsidRPr="003807DD" w:rsidRDefault="00EA4808" w:rsidP="00350FE2">
            <w:pPr>
              <w:jc w:val="both"/>
            </w:pPr>
            <w:r>
              <w:t>«Юные герои Великой Победы»</w:t>
            </w:r>
          </w:p>
        </w:tc>
        <w:tc>
          <w:tcPr>
            <w:tcW w:w="2083" w:type="dxa"/>
          </w:tcPr>
          <w:p w:rsidR="00EA4808" w:rsidRPr="003807DD" w:rsidRDefault="00EA4808" w:rsidP="00350FE2">
            <w:pPr>
              <w:jc w:val="both"/>
            </w:pPr>
            <w:r>
              <w:t>Презентация</w:t>
            </w:r>
          </w:p>
        </w:tc>
        <w:tc>
          <w:tcPr>
            <w:tcW w:w="1617" w:type="dxa"/>
          </w:tcPr>
          <w:p w:rsidR="00EA4808" w:rsidRPr="003807DD" w:rsidRDefault="00EA4808" w:rsidP="00350FE2">
            <w:pPr>
              <w:jc w:val="both"/>
            </w:pPr>
            <w:r>
              <w:t>19.03.2021г.</w:t>
            </w:r>
          </w:p>
        </w:tc>
        <w:tc>
          <w:tcPr>
            <w:tcW w:w="1617" w:type="dxa"/>
          </w:tcPr>
          <w:p w:rsidR="00EA4808" w:rsidRPr="003807DD" w:rsidRDefault="00EA4808" w:rsidP="00350FE2">
            <w:pPr>
              <w:jc w:val="both"/>
            </w:pPr>
            <w:r>
              <w:t>12+</w:t>
            </w:r>
          </w:p>
        </w:tc>
        <w:tc>
          <w:tcPr>
            <w:tcW w:w="2157" w:type="dxa"/>
          </w:tcPr>
          <w:p w:rsidR="00EA4808" w:rsidRPr="003807DD" w:rsidRDefault="00EA4808" w:rsidP="00350FE2">
            <w:r>
              <w:t>Хочикян К.В.</w:t>
            </w:r>
          </w:p>
        </w:tc>
      </w:tr>
      <w:tr w:rsidR="00EA4808" w:rsidRPr="005F7C0D" w:rsidTr="00350FE2">
        <w:tc>
          <w:tcPr>
            <w:tcW w:w="828" w:type="dxa"/>
          </w:tcPr>
          <w:p w:rsidR="00EA4808" w:rsidRDefault="00EA4808" w:rsidP="0064063D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697" w:type="dxa"/>
          </w:tcPr>
          <w:p w:rsidR="00EA4808" w:rsidRDefault="00EA4808" w:rsidP="0064063D">
            <w:pPr>
              <w:jc w:val="both"/>
            </w:pPr>
            <w:r>
              <w:t>Родниковская сельская библиотека</w:t>
            </w:r>
          </w:p>
        </w:tc>
        <w:tc>
          <w:tcPr>
            <w:tcW w:w="3671" w:type="dxa"/>
          </w:tcPr>
          <w:p w:rsidR="00EA4808" w:rsidRPr="00711449" w:rsidRDefault="00EA4808" w:rsidP="0064063D">
            <w:pPr>
              <w:jc w:val="both"/>
            </w:pPr>
            <w:r>
              <w:t>«Юные герои великой победы»</w:t>
            </w:r>
          </w:p>
        </w:tc>
        <w:tc>
          <w:tcPr>
            <w:tcW w:w="2083" w:type="dxa"/>
          </w:tcPr>
          <w:p w:rsidR="00EA4808" w:rsidRPr="00711449" w:rsidRDefault="00EA4808" w:rsidP="0064063D">
            <w:pPr>
              <w:jc w:val="both"/>
            </w:pPr>
            <w:r>
              <w:t>Книжная выставка</w:t>
            </w:r>
          </w:p>
        </w:tc>
        <w:tc>
          <w:tcPr>
            <w:tcW w:w="1617" w:type="dxa"/>
          </w:tcPr>
          <w:p w:rsidR="00EA4808" w:rsidRPr="00711449" w:rsidRDefault="00EA4808" w:rsidP="0064063D">
            <w:pPr>
              <w:jc w:val="both"/>
            </w:pPr>
            <w:r>
              <w:t>03</w:t>
            </w:r>
            <w:r w:rsidRPr="00711449">
              <w:t>.03</w:t>
            </w:r>
            <w:r>
              <w:t>.2021</w:t>
            </w:r>
          </w:p>
        </w:tc>
        <w:tc>
          <w:tcPr>
            <w:tcW w:w="1617" w:type="dxa"/>
          </w:tcPr>
          <w:p w:rsidR="00EA4808" w:rsidRPr="00711449" w:rsidRDefault="00EA4808" w:rsidP="0064063D">
            <w:pPr>
              <w:jc w:val="both"/>
            </w:pPr>
            <w:r w:rsidRPr="00711449">
              <w:t>Дети</w:t>
            </w:r>
          </w:p>
        </w:tc>
        <w:tc>
          <w:tcPr>
            <w:tcW w:w="2157" w:type="dxa"/>
          </w:tcPr>
          <w:p w:rsidR="00EA4808" w:rsidRDefault="00EA4808" w:rsidP="0064063D">
            <w:pPr>
              <w:jc w:val="both"/>
            </w:pPr>
            <w:r>
              <w:t>Воронежская Т.К.</w:t>
            </w:r>
          </w:p>
          <w:p w:rsidR="00EA4808" w:rsidRDefault="00EA4808" w:rsidP="0064063D">
            <w:pPr>
              <w:jc w:val="both"/>
            </w:pPr>
          </w:p>
          <w:p w:rsidR="00EA4808" w:rsidRDefault="00EA4808" w:rsidP="0064063D">
            <w:pPr>
              <w:jc w:val="both"/>
            </w:pPr>
          </w:p>
          <w:p w:rsidR="00EA4808" w:rsidRPr="00711449" w:rsidRDefault="00EA4808" w:rsidP="0064063D">
            <w:pPr>
              <w:jc w:val="both"/>
            </w:pPr>
          </w:p>
        </w:tc>
      </w:tr>
      <w:tr w:rsidR="00EA4808" w:rsidRPr="005F7C0D" w:rsidTr="00350FE2">
        <w:tc>
          <w:tcPr>
            <w:tcW w:w="828" w:type="dxa"/>
          </w:tcPr>
          <w:p w:rsidR="00EA4808" w:rsidRDefault="00EA4808" w:rsidP="0064063D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697" w:type="dxa"/>
          </w:tcPr>
          <w:p w:rsidR="00EA4808" w:rsidRDefault="00EA4808" w:rsidP="0064063D">
            <w:pPr>
              <w:jc w:val="both"/>
            </w:pPr>
            <w:r>
              <w:t>Степная сельская библиотека</w:t>
            </w:r>
          </w:p>
        </w:tc>
        <w:tc>
          <w:tcPr>
            <w:tcW w:w="3671" w:type="dxa"/>
          </w:tcPr>
          <w:p w:rsidR="00EA4808" w:rsidRPr="0028442E" w:rsidRDefault="00EA4808" w:rsidP="0064063D">
            <w:r w:rsidRPr="0028442E">
              <w:t>«Дети Кубани в годы Великой Отечественной»</w:t>
            </w:r>
          </w:p>
        </w:tc>
        <w:tc>
          <w:tcPr>
            <w:tcW w:w="2083" w:type="dxa"/>
          </w:tcPr>
          <w:p w:rsidR="00EA4808" w:rsidRPr="0051424A" w:rsidRDefault="00EA4808" w:rsidP="0064063D">
            <w:pPr>
              <w:jc w:val="center"/>
              <w:rPr>
                <w:szCs w:val="28"/>
              </w:rPr>
            </w:pPr>
            <w:r w:rsidRPr="0051424A">
              <w:rPr>
                <w:szCs w:val="28"/>
              </w:rPr>
              <w:t>Час истории</w:t>
            </w:r>
          </w:p>
        </w:tc>
        <w:tc>
          <w:tcPr>
            <w:tcW w:w="1617" w:type="dxa"/>
          </w:tcPr>
          <w:p w:rsidR="00EA4808" w:rsidRPr="0051424A" w:rsidRDefault="00EA4808" w:rsidP="0064063D">
            <w:pPr>
              <w:rPr>
                <w:szCs w:val="28"/>
              </w:rPr>
            </w:pPr>
            <w:r w:rsidRPr="0051424A">
              <w:rPr>
                <w:szCs w:val="28"/>
              </w:rPr>
              <w:t>03</w:t>
            </w:r>
            <w:r>
              <w:rPr>
                <w:szCs w:val="28"/>
              </w:rPr>
              <w:t>.2021г.</w:t>
            </w:r>
          </w:p>
          <w:p w:rsidR="00EA4808" w:rsidRPr="0051424A" w:rsidRDefault="00EA4808" w:rsidP="0064063D">
            <w:pPr>
              <w:rPr>
                <w:szCs w:val="28"/>
              </w:rPr>
            </w:pPr>
            <w:r w:rsidRPr="0051424A">
              <w:rPr>
                <w:szCs w:val="28"/>
              </w:rPr>
              <w:t>13-30</w:t>
            </w:r>
          </w:p>
        </w:tc>
        <w:tc>
          <w:tcPr>
            <w:tcW w:w="1617" w:type="dxa"/>
          </w:tcPr>
          <w:p w:rsidR="00EA4808" w:rsidRPr="0051424A" w:rsidRDefault="00EA4808" w:rsidP="0064063D">
            <w:pPr>
              <w:jc w:val="center"/>
              <w:rPr>
                <w:szCs w:val="28"/>
              </w:rPr>
            </w:pPr>
            <w:r w:rsidRPr="0051424A">
              <w:rPr>
                <w:szCs w:val="28"/>
              </w:rPr>
              <w:t>8-9 кл</w:t>
            </w:r>
          </w:p>
        </w:tc>
        <w:tc>
          <w:tcPr>
            <w:tcW w:w="2157" w:type="dxa"/>
          </w:tcPr>
          <w:p w:rsidR="00EA4808" w:rsidRDefault="00EA4808" w:rsidP="0064063D">
            <w:pPr>
              <w:jc w:val="both"/>
            </w:pPr>
            <w:r>
              <w:t>Шестакова Е.В.</w:t>
            </w:r>
          </w:p>
          <w:p w:rsidR="00EA4808" w:rsidRDefault="00EA4808" w:rsidP="0064063D">
            <w:pPr>
              <w:jc w:val="both"/>
            </w:pPr>
          </w:p>
          <w:p w:rsidR="00EA4808" w:rsidRPr="00711449" w:rsidRDefault="00EA4808" w:rsidP="0064063D">
            <w:pPr>
              <w:jc w:val="both"/>
            </w:pPr>
          </w:p>
        </w:tc>
      </w:tr>
      <w:tr w:rsidR="00EA4808" w:rsidRPr="005F7C0D" w:rsidTr="00350FE2">
        <w:tc>
          <w:tcPr>
            <w:tcW w:w="828" w:type="dxa"/>
          </w:tcPr>
          <w:p w:rsidR="00EA4808" w:rsidRDefault="00EA4808" w:rsidP="0064063D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697" w:type="dxa"/>
          </w:tcPr>
          <w:p w:rsidR="00EA4808" w:rsidRDefault="00EA4808" w:rsidP="0064063D">
            <w:pPr>
              <w:jc w:val="both"/>
            </w:pPr>
            <w:r w:rsidRPr="00281499">
              <w:t>Нижневеденеевская</w:t>
            </w:r>
            <w:r>
              <w:t xml:space="preserve"> сельская библиотека</w:t>
            </w:r>
          </w:p>
        </w:tc>
        <w:tc>
          <w:tcPr>
            <w:tcW w:w="3671" w:type="dxa"/>
          </w:tcPr>
          <w:p w:rsidR="00EA4808" w:rsidRPr="00281499" w:rsidRDefault="00EA4808" w:rsidP="0064063D">
            <w:pPr>
              <w:jc w:val="both"/>
              <w:rPr>
                <w:iCs/>
                <w:color w:val="000000"/>
                <w:shd w:val="clear" w:color="auto" w:fill="FFFFFF"/>
              </w:rPr>
            </w:pPr>
            <w:r w:rsidRPr="00281499">
              <w:rPr>
                <w:iCs/>
                <w:color w:val="000000"/>
                <w:shd w:val="clear" w:color="auto" w:fill="FFFFFF"/>
              </w:rPr>
              <w:t> </w:t>
            </w:r>
            <w:r w:rsidRPr="00281499">
              <w:rPr>
                <w:color w:val="000000"/>
              </w:rPr>
              <w:t xml:space="preserve">«В сердцах и в книгах память о войне» </w:t>
            </w:r>
          </w:p>
        </w:tc>
        <w:tc>
          <w:tcPr>
            <w:tcW w:w="2083" w:type="dxa"/>
          </w:tcPr>
          <w:p w:rsidR="00EA4808" w:rsidRPr="00281499" w:rsidRDefault="00EA4808" w:rsidP="0064063D">
            <w:pPr>
              <w:jc w:val="both"/>
            </w:pPr>
            <w:r w:rsidRPr="00281499">
              <w:rPr>
                <w:color w:val="000000"/>
              </w:rPr>
              <w:t>Книжная выставка</w:t>
            </w:r>
          </w:p>
        </w:tc>
        <w:tc>
          <w:tcPr>
            <w:tcW w:w="1617" w:type="dxa"/>
          </w:tcPr>
          <w:p w:rsidR="00EA4808" w:rsidRPr="00F74F33" w:rsidRDefault="00EA4808" w:rsidP="0064063D">
            <w:pPr>
              <w:jc w:val="both"/>
            </w:pPr>
            <w:r>
              <w:t>31</w:t>
            </w:r>
            <w:r w:rsidRPr="00F74F33">
              <w:t>.03</w:t>
            </w:r>
            <w:r>
              <w:t>.2021г.</w:t>
            </w:r>
          </w:p>
          <w:p w:rsidR="00EA4808" w:rsidRPr="00F74F33" w:rsidRDefault="00EA4808" w:rsidP="0064063D">
            <w:pPr>
              <w:jc w:val="both"/>
            </w:pPr>
            <w:r w:rsidRPr="00F74F33">
              <w:t>12-00</w:t>
            </w:r>
          </w:p>
        </w:tc>
        <w:tc>
          <w:tcPr>
            <w:tcW w:w="1617" w:type="dxa"/>
          </w:tcPr>
          <w:p w:rsidR="00EA4808" w:rsidRPr="00F74F33" w:rsidRDefault="00EA4808" w:rsidP="0064063D">
            <w:pPr>
              <w:jc w:val="both"/>
            </w:pPr>
            <w:r>
              <w:t>6+</w:t>
            </w:r>
          </w:p>
        </w:tc>
        <w:tc>
          <w:tcPr>
            <w:tcW w:w="2157" w:type="dxa"/>
          </w:tcPr>
          <w:p w:rsidR="00EA4808" w:rsidRPr="00F74F33" w:rsidRDefault="00EA4808" w:rsidP="0064063D">
            <w:pPr>
              <w:jc w:val="both"/>
            </w:pPr>
            <w:r>
              <w:t>Панасенко А.В.</w:t>
            </w:r>
          </w:p>
        </w:tc>
      </w:tr>
      <w:tr w:rsidR="00EA4808" w:rsidRPr="005F7C0D" w:rsidTr="00350FE2">
        <w:tc>
          <w:tcPr>
            <w:tcW w:w="828" w:type="dxa"/>
          </w:tcPr>
          <w:p w:rsidR="00EA4808" w:rsidRDefault="00EA4808" w:rsidP="0064063D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697" w:type="dxa"/>
          </w:tcPr>
          <w:p w:rsidR="00EA4808" w:rsidRDefault="00EA4808" w:rsidP="0064063D">
            <w:pPr>
              <w:jc w:val="both"/>
            </w:pPr>
            <w:r>
              <w:t>Новоалексеевская сельская библиотека</w:t>
            </w:r>
          </w:p>
        </w:tc>
        <w:tc>
          <w:tcPr>
            <w:tcW w:w="3671" w:type="dxa"/>
          </w:tcPr>
          <w:p w:rsidR="00EA4808" w:rsidRPr="0028442E" w:rsidRDefault="00EA4808" w:rsidP="0064063D">
            <w:r w:rsidRPr="0028442E">
              <w:t>«Юные герои Великой Победы»</w:t>
            </w:r>
          </w:p>
          <w:p w:rsidR="00EA4808" w:rsidRPr="0028442E" w:rsidRDefault="00EA4808" w:rsidP="0064063D"/>
        </w:tc>
        <w:tc>
          <w:tcPr>
            <w:tcW w:w="2083" w:type="dxa"/>
          </w:tcPr>
          <w:p w:rsidR="00EA4808" w:rsidRPr="006147C4" w:rsidRDefault="00EA4808" w:rsidP="0064063D">
            <w:r w:rsidRPr="005C33B0">
              <w:t>урок истории</w:t>
            </w:r>
          </w:p>
        </w:tc>
        <w:tc>
          <w:tcPr>
            <w:tcW w:w="1617" w:type="dxa"/>
          </w:tcPr>
          <w:p w:rsidR="00EA4808" w:rsidRPr="006147C4" w:rsidRDefault="00EA4808" w:rsidP="0064063D">
            <w:r>
              <w:t>01.03.2021</w:t>
            </w:r>
          </w:p>
          <w:p w:rsidR="00EA4808" w:rsidRPr="006147C4" w:rsidRDefault="00EA4808" w:rsidP="0064063D">
            <w:r w:rsidRPr="006147C4">
              <w:t>11.00</w:t>
            </w:r>
          </w:p>
        </w:tc>
        <w:tc>
          <w:tcPr>
            <w:tcW w:w="1617" w:type="dxa"/>
          </w:tcPr>
          <w:p w:rsidR="00EA4808" w:rsidRPr="006147C4" w:rsidRDefault="00EA4808" w:rsidP="0064063D">
            <w:r w:rsidRPr="006147C4">
              <w:t xml:space="preserve">Дети </w:t>
            </w:r>
          </w:p>
        </w:tc>
        <w:tc>
          <w:tcPr>
            <w:tcW w:w="2157" w:type="dxa"/>
          </w:tcPr>
          <w:p w:rsidR="00EA4808" w:rsidRPr="00F74F33" w:rsidRDefault="00EA4808" w:rsidP="0064063D">
            <w:pPr>
              <w:jc w:val="both"/>
            </w:pPr>
            <w:r>
              <w:t>Скорикова А.Н.</w:t>
            </w:r>
          </w:p>
        </w:tc>
      </w:tr>
      <w:tr w:rsidR="00EA4808" w:rsidRPr="005F7C0D" w:rsidTr="00350FE2">
        <w:tc>
          <w:tcPr>
            <w:tcW w:w="828" w:type="dxa"/>
          </w:tcPr>
          <w:p w:rsidR="00EA4808" w:rsidRDefault="00EA4808" w:rsidP="0064063D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697" w:type="dxa"/>
          </w:tcPr>
          <w:p w:rsidR="00EA4808" w:rsidRDefault="00EA4808" w:rsidP="0064063D">
            <w:pPr>
              <w:jc w:val="both"/>
            </w:pPr>
            <w:r>
              <w:t>Великовская сельская библиотека</w:t>
            </w:r>
          </w:p>
        </w:tc>
        <w:tc>
          <w:tcPr>
            <w:tcW w:w="3671" w:type="dxa"/>
          </w:tcPr>
          <w:p w:rsidR="00EA4808" w:rsidRPr="0028442E" w:rsidRDefault="00EA4808" w:rsidP="0064063D">
            <w:r w:rsidRPr="0028442E">
              <w:rPr>
                <w:bCs/>
              </w:rPr>
              <w:t>«Маленькие солдаты Великой Отечественной»</w:t>
            </w:r>
          </w:p>
        </w:tc>
        <w:tc>
          <w:tcPr>
            <w:tcW w:w="2083" w:type="dxa"/>
          </w:tcPr>
          <w:p w:rsidR="00EA4808" w:rsidRPr="006147C4" w:rsidRDefault="00EA4808" w:rsidP="0064063D">
            <w:r w:rsidRPr="00086FF5">
              <w:rPr>
                <w:b/>
              </w:rPr>
              <w:t>у</w:t>
            </w:r>
            <w:r w:rsidRPr="00086FF5">
              <w:t>рок мужества</w:t>
            </w:r>
          </w:p>
        </w:tc>
        <w:tc>
          <w:tcPr>
            <w:tcW w:w="1617" w:type="dxa"/>
          </w:tcPr>
          <w:p w:rsidR="00EA4808" w:rsidRPr="006147C4" w:rsidRDefault="00EA4808" w:rsidP="0064063D">
            <w:r>
              <w:t>19.03.2021г.</w:t>
            </w:r>
          </w:p>
        </w:tc>
        <w:tc>
          <w:tcPr>
            <w:tcW w:w="1617" w:type="dxa"/>
          </w:tcPr>
          <w:p w:rsidR="00EA4808" w:rsidRPr="006147C4" w:rsidRDefault="00EA4808" w:rsidP="0064063D">
            <w:r>
              <w:t>6+</w:t>
            </w:r>
          </w:p>
        </w:tc>
        <w:tc>
          <w:tcPr>
            <w:tcW w:w="2157" w:type="dxa"/>
          </w:tcPr>
          <w:p w:rsidR="00EA4808" w:rsidRPr="00F74F33" w:rsidRDefault="00EA4808" w:rsidP="0064063D">
            <w:pPr>
              <w:jc w:val="both"/>
            </w:pPr>
            <w:r>
              <w:t>Манько Н.Б.</w:t>
            </w:r>
          </w:p>
        </w:tc>
      </w:tr>
      <w:tr w:rsidR="00EA4808" w:rsidRPr="005F7C0D" w:rsidTr="00350FE2">
        <w:tc>
          <w:tcPr>
            <w:tcW w:w="828" w:type="dxa"/>
          </w:tcPr>
          <w:p w:rsidR="00EA4808" w:rsidRDefault="00EA4808" w:rsidP="0064063D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697" w:type="dxa"/>
          </w:tcPr>
          <w:p w:rsidR="00EA4808" w:rsidRDefault="00EA4808" w:rsidP="0064063D">
            <w:r>
              <w:t>Школьненская сельская библиотека</w:t>
            </w:r>
          </w:p>
        </w:tc>
        <w:tc>
          <w:tcPr>
            <w:tcW w:w="3671" w:type="dxa"/>
          </w:tcPr>
          <w:p w:rsidR="00EA4808" w:rsidRPr="0028442E" w:rsidRDefault="00EA4808" w:rsidP="0064063D">
            <w:r w:rsidRPr="0028442E">
              <w:t>«Юные герои Великой Победы»</w:t>
            </w:r>
          </w:p>
          <w:p w:rsidR="00EA4808" w:rsidRPr="0028442E" w:rsidRDefault="00EA4808" w:rsidP="0064063D"/>
        </w:tc>
        <w:tc>
          <w:tcPr>
            <w:tcW w:w="2083" w:type="dxa"/>
          </w:tcPr>
          <w:p w:rsidR="00EA4808" w:rsidRPr="002F7BA5" w:rsidRDefault="00EA4808" w:rsidP="0064063D">
            <w:r w:rsidRPr="002F7BA5">
              <w:t>Литературный час</w:t>
            </w:r>
          </w:p>
        </w:tc>
        <w:tc>
          <w:tcPr>
            <w:tcW w:w="1617" w:type="dxa"/>
          </w:tcPr>
          <w:p w:rsidR="00EA4808" w:rsidRPr="002F7BA5" w:rsidRDefault="00EA4808" w:rsidP="0064063D">
            <w:r w:rsidRPr="002F7BA5">
              <w:t>23</w:t>
            </w:r>
            <w:r>
              <w:t>.03.2021г.</w:t>
            </w:r>
          </w:p>
          <w:p w:rsidR="00EA4808" w:rsidRPr="002F7BA5" w:rsidRDefault="00EA4808" w:rsidP="0064063D">
            <w:r w:rsidRPr="002F7BA5">
              <w:t>14.00</w:t>
            </w:r>
          </w:p>
        </w:tc>
        <w:tc>
          <w:tcPr>
            <w:tcW w:w="1617" w:type="dxa"/>
          </w:tcPr>
          <w:p w:rsidR="00EA4808" w:rsidRPr="002F7BA5" w:rsidRDefault="00EA4808" w:rsidP="0064063D">
            <w:r w:rsidRPr="002F7BA5">
              <w:t>12+</w:t>
            </w:r>
          </w:p>
        </w:tc>
        <w:tc>
          <w:tcPr>
            <w:tcW w:w="2157" w:type="dxa"/>
          </w:tcPr>
          <w:p w:rsidR="00EA4808" w:rsidRPr="00F74F33" w:rsidRDefault="00EA4808" w:rsidP="0064063D">
            <w:r>
              <w:t>Травкина В.В.</w:t>
            </w:r>
          </w:p>
        </w:tc>
      </w:tr>
      <w:tr w:rsidR="00EA4808" w:rsidRPr="005F7C0D" w:rsidTr="00350FE2">
        <w:tc>
          <w:tcPr>
            <w:tcW w:w="828" w:type="dxa"/>
          </w:tcPr>
          <w:p w:rsidR="00EA4808" w:rsidRDefault="00EA4808" w:rsidP="0064063D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697" w:type="dxa"/>
          </w:tcPr>
          <w:p w:rsidR="00EA4808" w:rsidRDefault="00EA4808" w:rsidP="0064063D">
            <w:r>
              <w:t>Южненская сельская библиотека</w:t>
            </w:r>
          </w:p>
        </w:tc>
        <w:tc>
          <w:tcPr>
            <w:tcW w:w="3671" w:type="dxa"/>
          </w:tcPr>
          <w:p w:rsidR="00EA4808" w:rsidRPr="0028442E" w:rsidRDefault="00EA4808" w:rsidP="0064063D">
            <w:r w:rsidRPr="0028442E">
              <w:t>Дети герои войны</w:t>
            </w:r>
          </w:p>
        </w:tc>
        <w:tc>
          <w:tcPr>
            <w:tcW w:w="2083" w:type="dxa"/>
          </w:tcPr>
          <w:p w:rsidR="00EA4808" w:rsidRPr="003957EF" w:rsidRDefault="00EA4808" w:rsidP="0064063D">
            <w:r>
              <w:t>Буклет</w:t>
            </w:r>
          </w:p>
        </w:tc>
        <w:tc>
          <w:tcPr>
            <w:tcW w:w="1617" w:type="dxa"/>
          </w:tcPr>
          <w:p w:rsidR="00EA4808" w:rsidRPr="003957EF" w:rsidRDefault="00EA4808" w:rsidP="0064063D">
            <w:r>
              <w:t>05.03.2021г.</w:t>
            </w:r>
          </w:p>
          <w:p w:rsidR="00EA4808" w:rsidRPr="003957EF" w:rsidRDefault="00EA4808" w:rsidP="0064063D">
            <w:r w:rsidRPr="003957EF">
              <w:t>13-00</w:t>
            </w:r>
          </w:p>
        </w:tc>
        <w:tc>
          <w:tcPr>
            <w:tcW w:w="1617" w:type="dxa"/>
          </w:tcPr>
          <w:p w:rsidR="00EA4808" w:rsidRPr="003957EF" w:rsidRDefault="00EA4808" w:rsidP="0064063D">
            <w:r>
              <w:t>6+</w:t>
            </w:r>
          </w:p>
        </w:tc>
        <w:tc>
          <w:tcPr>
            <w:tcW w:w="2157" w:type="dxa"/>
          </w:tcPr>
          <w:p w:rsidR="00EA4808" w:rsidRPr="00F74F33" w:rsidRDefault="00EA4808" w:rsidP="0064063D">
            <w:r>
              <w:t>Дидяева Л.Н.</w:t>
            </w:r>
          </w:p>
        </w:tc>
      </w:tr>
      <w:tr w:rsidR="00EA4808" w:rsidRPr="005F7C0D" w:rsidTr="00350FE2">
        <w:tc>
          <w:tcPr>
            <w:tcW w:w="828" w:type="dxa"/>
          </w:tcPr>
          <w:p w:rsidR="00EA4808" w:rsidRDefault="00EA4808" w:rsidP="0064063D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697" w:type="dxa"/>
          </w:tcPr>
          <w:p w:rsidR="00EA4808" w:rsidRDefault="00EA4808" w:rsidP="0064063D">
            <w:pPr>
              <w:jc w:val="both"/>
            </w:pPr>
            <w:r>
              <w:t>Комсомольская сельская библиотека</w:t>
            </w:r>
          </w:p>
        </w:tc>
        <w:tc>
          <w:tcPr>
            <w:tcW w:w="3671" w:type="dxa"/>
          </w:tcPr>
          <w:p w:rsidR="00EA4808" w:rsidRPr="0028442E" w:rsidRDefault="00EA4808" w:rsidP="0064063D">
            <w:r w:rsidRPr="0028442E">
              <w:t>Витя Новицкий, Владик Каширин</w:t>
            </w:r>
          </w:p>
        </w:tc>
        <w:tc>
          <w:tcPr>
            <w:tcW w:w="2083" w:type="dxa"/>
          </w:tcPr>
          <w:p w:rsidR="00EA4808" w:rsidRPr="008E06A2" w:rsidRDefault="00EA4808" w:rsidP="0064063D">
            <w:r>
              <w:t>Урок мужества</w:t>
            </w:r>
          </w:p>
        </w:tc>
        <w:tc>
          <w:tcPr>
            <w:tcW w:w="1617" w:type="dxa"/>
          </w:tcPr>
          <w:p w:rsidR="00EA4808" w:rsidRPr="008E06A2" w:rsidRDefault="00EA4808" w:rsidP="0064063D">
            <w:r>
              <w:t>11.03.2021</w:t>
            </w:r>
            <w:r w:rsidRPr="008E06A2">
              <w:t xml:space="preserve"> г. 13.00 ч.</w:t>
            </w:r>
          </w:p>
        </w:tc>
        <w:tc>
          <w:tcPr>
            <w:tcW w:w="1617" w:type="dxa"/>
          </w:tcPr>
          <w:p w:rsidR="00EA4808" w:rsidRPr="008E06A2" w:rsidRDefault="00EA4808" w:rsidP="0064063D">
            <w:r>
              <w:t>6+</w:t>
            </w:r>
          </w:p>
        </w:tc>
        <w:tc>
          <w:tcPr>
            <w:tcW w:w="2157" w:type="dxa"/>
          </w:tcPr>
          <w:p w:rsidR="00EA4808" w:rsidRPr="008E06A2" w:rsidRDefault="00EA4808" w:rsidP="0064063D">
            <w:r>
              <w:t>Рыбчинская М.И.</w:t>
            </w:r>
          </w:p>
        </w:tc>
      </w:tr>
      <w:tr w:rsidR="00EA4808" w:rsidRPr="005F7C0D" w:rsidTr="00350FE2">
        <w:tc>
          <w:tcPr>
            <w:tcW w:w="828" w:type="dxa"/>
          </w:tcPr>
          <w:p w:rsidR="00EA4808" w:rsidRDefault="00EA4808" w:rsidP="0064063D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697" w:type="dxa"/>
          </w:tcPr>
          <w:p w:rsidR="00EA4808" w:rsidRDefault="00EA4808" w:rsidP="0064063D">
            <w:pPr>
              <w:jc w:val="both"/>
            </w:pPr>
            <w:r>
              <w:t>Восточная сельская библиотека</w:t>
            </w:r>
          </w:p>
        </w:tc>
        <w:tc>
          <w:tcPr>
            <w:tcW w:w="3671" w:type="dxa"/>
          </w:tcPr>
          <w:p w:rsidR="00EA4808" w:rsidRPr="0028442E" w:rsidRDefault="00EA4808" w:rsidP="0064063D">
            <w:pPr>
              <w:jc w:val="both"/>
            </w:pPr>
            <w:r w:rsidRPr="0028442E">
              <w:t>«Маленькие герои - большой войны»</w:t>
            </w:r>
          </w:p>
          <w:p w:rsidR="00EA4808" w:rsidRPr="0028442E" w:rsidRDefault="00EA4808" w:rsidP="0064063D"/>
        </w:tc>
        <w:tc>
          <w:tcPr>
            <w:tcW w:w="2083" w:type="dxa"/>
          </w:tcPr>
          <w:p w:rsidR="00EA4808" w:rsidRDefault="00EA4808" w:rsidP="0064063D">
            <w:r>
              <w:rPr>
                <w:color w:val="000000"/>
              </w:rPr>
              <w:t>Книжная выставка</w:t>
            </w:r>
          </w:p>
        </w:tc>
        <w:tc>
          <w:tcPr>
            <w:tcW w:w="1617" w:type="dxa"/>
          </w:tcPr>
          <w:p w:rsidR="00EA4808" w:rsidRPr="008E06A2" w:rsidRDefault="00EA4808" w:rsidP="0064063D">
            <w:r>
              <w:t>15.03.2021</w:t>
            </w:r>
          </w:p>
        </w:tc>
        <w:tc>
          <w:tcPr>
            <w:tcW w:w="1617" w:type="dxa"/>
          </w:tcPr>
          <w:p w:rsidR="00EA4808" w:rsidRPr="008E06A2" w:rsidRDefault="00EA4808" w:rsidP="0064063D">
            <w:r>
              <w:t>Дети</w:t>
            </w:r>
          </w:p>
        </w:tc>
        <w:tc>
          <w:tcPr>
            <w:tcW w:w="2157" w:type="dxa"/>
          </w:tcPr>
          <w:p w:rsidR="00EA4808" w:rsidRPr="008E06A2" w:rsidRDefault="00EA4808" w:rsidP="0064063D">
            <w:r>
              <w:t>Досалиева Е.М.</w:t>
            </w:r>
          </w:p>
        </w:tc>
      </w:tr>
      <w:tr w:rsidR="00EA4808" w:rsidRPr="005F7C0D" w:rsidTr="00350FE2">
        <w:tc>
          <w:tcPr>
            <w:tcW w:w="828" w:type="dxa"/>
          </w:tcPr>
          <w:p w:rsidR="00EA4808" w:rsidRDefault="00EA4808" w:rsidP="0064063D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697" w:type="dxa"/>
          </w:tcPr>
          <w:p w:rsidR="00EA4808" w:rsidRPr="00E16D8A" w:rsidRDefault="00EA4808" w:rsidP="0064063D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>Заречненская сельская библиотека</w:t>
            </w:r>
          </w:p>
          <w:p w:rsidR="00EA4808" w:rsidRDefault="00EA4808" w:rsidP="0064063D">
            <w:pPr>
              <w:jc w:val="both"/>
            </w:pPr>
          </w:p>
        </w:tc>
        <w:tc>
          <w:tcPr>
            <w:tcW w:w="3671" w:type="dxa"/>
          </w:tcPr>
          <w:p w:rsidR="00EA4808" w:rsidRPr="0028442E" w:rsidRDefault="00EA4808" w:rsidP="0064063D">
            <w:pPr>
              <w:jc w:val="both"/>
            </w:pPr>
            <w:r w:rsidRPr="0028442E">
              <w:t>«Юные мстители»</w:t>
            </w:r>
          </w:p>
        </w:tc>
        <w:tc>
          <w:tcPr>
            <w:tcW w:w="2083" w:type="dxa"/>
          </w:tcPr>
          <w:p w:rsidR="00EA4808" w:rsidRDefault="00EA4808" w:rsidP="0064063D">
            <w:pPr>
              <w:rPr>
                <w:color w:val="000000"/>
              </w:rPr>
            </w:pPr>
            <w:r>
              <w:rPr>
                <w:color w:val="000000"/>
              </w:rPr>
              <w:t>Буклет</w:t>
            </w:r>
          </w:p>
        </w:tc>
        <w:tc>
          <w:tcPr>
            <w:tcW w:w="1617" w:type="dxa"/>
          </w:tcPr>
          <w:p w:rsidR="00EA4808" w:rsidRDefault="00EA4808" w:rsidP="0064063D">
            <w:r>
              <w:t>24.03.2021</w:t>
            </w:r>
          </w:p>
        </w:tc>
        <w:tc>
          <w:tcPr>
            <w:tcW w:w="1617" w:type="dxa"/>
          </w:tcPr>
          <w:p w:rsidR="00EA4808" w:rsidRDefault="00EA4808" w:rsidP="0064063D">
            <w:r>
              <w:t>12+</w:t>
            </w:r>
          </w:p>
        </w:tc>
        <w:tc>
          <w:tcPr>
            <w:tcW w:w="2157" w:type="dxa"/>
          </w:tcPr>
          <w:p w:rsidR="00EA4808" w:rsidRPr="008E06A2" w:rsidRDefault="00EA4808" w:rsidP="0064063D">
            <w:r>
              <w:t>Серикова Е.С.</w:t>
            </w:r>
          </w:p>
        </w:tc>
      </w:tr>
      <w:tr w:rsidR="00EA4808" w:rsidRPr="005F7C0D" w:rsidTr="00350FE2">
        <w:tc>
          <w:tcPr>
            <w:tcW w:w="828" w:type="dxa"/>
          </w:tcPr>
          <w:p w:rsidR="00EA4808" w:rsidRDefault="00EA4808" w:rsidP="0064063D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697" w:type="dxa"/>
          </w:tcPr>
          <w:p w:rsidR="00EA4808" w:rsidRPr="00E17CCE" w:rsidRDefault="00EA4808" w:rsidP="0064063D">
            <w:pPr>
              <w:rPr>
                <w:bCs/>
              </w:rPr>
            </w:pPr>
            <w:r w:rsidRPr="00E17CCE">
              <w:t>Первомайская сельская библиотека</w:t>
            </w:r>
          </w:p>
        </w:tc>
        <w:tc>
          <w:tcPr>
            <w:tcW w:w="3671" w:type="dxa"/>
          </w:tcPr>
          <w:p w:rsidR="00EA4808" w:rsidRPr="0028442E" w:rsidRDefault="00EA4808" w:rsidP="0064063D">
            <w:pPr>
              <w:jc w:val="both"/>
            </w:pPr>
            <w:r w:rsidRPr="0028442E">
              <w:t>«Их нет среди нас, но они с нами»</w:t>
            </w:r>
          </w:p>
        </w:tc>
        <w:tc>
          <w:tcPr>
            <w:tcW w:w="2083" w:type="dxa"/>
          </w:tcPr>
          <w:p w:rsidR="00EA4808" w:rsidRDefault="00EA4808" w:rsidP="0064063D">
            <w:pPr>
              <w:rPr>
                <w:color w:val="000000"/>
              </w:rPr>
            </w:pPr>
            <w:r>
              <w:rPr>
                <w:color w:val="000000"/>
              </w:rPr>
              <w:t>Цикл мероприятий</w:t>
            </w:r>
          </w:p>
        </w:tc>
        <w:tc>
          <w:tcPr>
            <w:tcW w:w="1617" w:type="dxa"/>
          </w:tcPr>
          <w:p w:rsidR="00EA4808" w:rsidRDefault="00EA4808" w:rsidP="0064063D">
            <w:r>
              <w:t>31.03.2021</w:t>
            </w:r>
          </w:p>
        </w:tc>
        <w:tc>
          <w:tcPr>
            <w:tcW w:w="1617" w:type="dxa"/>
          </w:tcPr>
          <w:p w:rsidR="00EA4808" w:rsidRDefault="00EA4808" w:rsidP="0064063D">
            <w:r>
              <w:t>6+</w:t>
            </w:r>
          </w:p>
        </w:tc>
        <w:tc>
          <w:tcPr>
            <w:tcW w:w="2157" w:type="dxa"/>
          </w:tcPr>
          <w:p w:rsidR="00EA4808" w:rsidRPr="008E06A2" w:rsidRDefault="00EA4808" w:rsidP="0064063D">
            <w:r>
              <w:t>Другова С.Ю.</w:t>
            </w:r>
          </w:p>
        </w:tc>
      </w:tr>
    </w:tbl>
    <w:p w:rsidR="00EA4808" w:rsidRDefault="00EA4808"/>
    <w:p w:rsidR="00EA4808" w:rsidRPr="0064063D" w:rsidRDefault="00EA4808" w:rsidP="0064063D"/>
    <w:p w:rsidR="00EA4808" w:rsidRDefault="00EA4808" w:rsidP="0064063D"/>
    <w:p w:rsidR="00EA4808" w:rsidRPr="000A716D" w:rsidRDefault="00EA4808" w:rsidP="0064063D">
      <w:pPr>
        <w:tabs>
          <w:tab w:val="left" w:pos="8970"/>
        </w:tabs>
        <w:rPr>
          <w:sz w:val="28"/>
          <w:szCs w:val="28"/>
        </w:rPr>
      </w:pPr>
      <w:r>
        <w:tab/>
      </w:r>
      <w:r w:rsidRPr="000A716D">
        <w:rPr>
          <w:sz w:val="28"/>
          <w:szCs w:val="28"/>
        </w:rPr>
        <w:t>Зам. директора МЦБ</w:t>
      </w:r>
    </w:p>
    <w:p w:rsidR="00EA4808" w:rsidRPr="0064063D" w:rsidRDefault="00EA4808" w:rsidP="0064063D">
      <w:pPr>
        <w:tabs>
          <w:tab w:val="left" w:pos="8970"/>
        </w:tabs>
      </w:pPr>
      <w:r w:rsidRPr="000A716D">
        <w:rPr>
          <w:sz w:val="28"/>
          <w:szCs w:val="28"/>
        </w:rPr>
        <w:t xml:space="preserve">                                                                                                                               по работе с детьми                        Ляшенко И.А.</w:t>
      </w:r>
    </w:p>
    <w:sectPr w:rsidR="00EA4808" w:rsidRPr="0064063D" w:rsidSect="000A716D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79C5"/>
    <w:multiLevelType w:val="hybridMultilevel"/>
    <w:tmpl w:val="09123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0F745C"/>
    <w:multiLevelType w:val="hybridMultilevel"/>
    <w:tmpl w:val="84E4A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6D2"/>
    <w:rsid w:val="00072EF8"/>
    <w:rsid w:val="00086FF5"/>
    <w:rsid w:val="000A716D"/>
    <w:rsid w:val="000B489A"/>
    <w:rsid w:val="002146D2"/>
    <w:rsid w:val="00281499"/>
    <w:rsid w:val="0028442E"/>
    <w:rsid w:val="002F3795"/>
    <w:rsid w:val="002F7BA5"/>
    <w:rsid w:val="00350FE2"/>
    <w:rsid w:val="00362F60"/>
    <w:rsid w:val="003807DD"/>
    <w:rsid w:val="003957EF"/>
    <w:rsid w:val="003B719B"/>
    <w:rsid w:val="005034CF"/>
    <w:rsid w:val="0051424A"/>
    <w:rsid w:val="00552093"/>
    <w:rsid w:val="005C33B0"/>
    <w:rsid w:val="005F7C0D"/>
    <w:rsid w:val="006147C4"/>
    <w:rsid w:val="0063374E"/>
    <w:rsid w:val="0064063D"/>
    <w:rsid w:val="00654590"/>
    <w:rsid w:val="006548DA"/>
    <w:rsid w:val="00711449"/>
    <w:rsid w:val="007C7286"/>
    <w:rsid w:val="00825F8C"/>
    <w:rsid w:val="008A7D02"/>
    <w:rsid w:val="008E06A2"/>
    <w:rsid w:val="00DB02F6"/>
    <w:rsid w:val="00E16D8A"/>
    <w:rsid w:val="00E17CCE"/>
    <w:rsid w:val="00E224C4"/>
    <w:rsid w:val="00EA4808"/>
    <w:rsid w:val="00F55651"/>
    <w:rsid w:val="00F74F33"/>
    <w:rsid w:val="00FF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6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2146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441</Words>
  <Characters>2518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</dc:creator>
  <cp:keywords/>
  <dc:description/>
  <cp:lastModifiedBy>Admin</cp:lastModifiedBy>
  <cp:revision>5</cp:revision>
  <dcterms:created xsi:type="dcterms:W3CDTF">2021-02-26T07:30:00Z</dcterms:created>
  <dcterms:modified xsi:type="dcterms:W3CDTF">2021-02-26T12:42:00Z</dcterms:modified>
</cp:coreProperties>
</file>