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4" w:rsidRDefault="002A0E14">
      <w:pPr>
        <w:spacing w:after="0" w:line="240" w:lineRule="auto"/>
        <w:ind w:left="10206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2A0E14" w:rsidRDefault="002A0E14">
      <w:pPr>
        <w:spacing w:after="0" w:line="240" w:lineRule="auto"/>
        <w:ind w:left="10206"/>
        <w:rPr>
          <w:rFonts w:ascii="Times New Roman" w:hAnsi="Times New Roman"/>
          <w:sz w:val="30"/>
          <w:szCs w:val="30"/>
        </w:rPr>
      </w:pPr>
    </w:p>
    <w:p w:rsidR="002A0E14" w:rsidRDefault="002A0E1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План </w:t>
      </w:r>
    </w:p>
    <w:p w:rsidR="002A0E14" w:rsidRDefault="002A0E1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основных мероприятий библиотек МО Белореченский район  в рамках Акции «Фолк-Урок»</w:t>
      </w:r>
    </w:p>
    <w:p w:rsidR="002A0E14" w:rsidRDefault="002A0E1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0E14" w:rsidRDefault="002A0E1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0E14" w:rsidRDefault="002A0E14">
      <w:pPr>
        <w:spacing w:after="0" w:line="240" w:lineRule="auto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Общий хештег Акции </w:t>
      </w:r>
      <w:r w:rsidRPr="0047668D">
        <w:rPr>
          <w:rFonts w:ascii="Times New Roman" w:hAnsi="Times New Roman"/>
          <w:i/>
          <w:iCs/>
          <w:sz w:val="30"/>
          <w:szCs w:val="30"/>
        </w:rPr>
        <w:t>#</w:t>
      </w:r>
      <w:r>
        <w:rPr>
          <w:rFonts w:ascii="Times New Roman" w:hAnsi="Times New Roman"/>
          <w:i/>
          <w:iCs/>
          <w:sz w:val="30"/>
          <w:szCs w:val="30"/>
        </w:rPr>
        <w:t>фолкурок</w:t>
      </w:r>
    </w:p>
    <w:p w:rsidR="002A0E14" w:rsidRDefault="002A0E1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298"/>
        <w:gridCol w:w="2050"/>
        <w:gridCol w:w="2287"/>
        <w:gridCol w:w="1975"/>
        <w:gridCol w:w="7170"/>
      </w:tblGrid>
      <w:tr w:rsidR="002A0E14" w:rsidRPr="008668AA" w:rsidTr="00352E3A">
        <w:trPr>
          <w:trHeight w:val="1217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Интернет-платформа, на которой проходить мероприятие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Фольклор – народная мудрость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Обзор книг.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Путешествуя по сказочной стране фольклора. Подписчики узнают о формах фольклора: потешках, небылицах,  загадках, поговорках и скороговорках, сказках и, былинах. 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РМБУ Белореченская МЦБ юношеская 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668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</w:t>
              </w:r>
            </w:hyperlink>
            <w:r w:rsidRPr="008668AA">
              <w:rPr>
                <w:sz w:val="24"/>
                <w:szCs w:val="24"/>
              </w:rPr>
              <w:t xml:space="preserve">    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668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  <w:r w:rsidRPr="008668AA">
              <w:rPr>
                <w:sz w:val="24"/>
                <w:szCs w:val="24"/>
              </w:rPr>
              <w:t xml:space="preserve">  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Россыпь кубанского фольклора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Интернет – выставка книг Петра Ивановича Ткаченко - писателя, публициста,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написавшего о традициях и обрядах родного края.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РМБУ Белореченская МЦБ юношеская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668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</w:t>
              </w:r>
            </w:hyperlink>
            <w:r w:rsidRPr="0086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668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  <w:r w:rsidRPr="0086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Кубанские легенды и сказания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Интернет выставка одной книги. Подписчики познакомятся с литературным, обработанным материалом кубанских легенд и сказаний.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РМБУ Белореченская МЦБ юношеская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668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</w:t>
              </w:r>
            </w:hyperlink>
            <w:r w:rsidRPr="0086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668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https://vk.com/belorayubiblio</w:t>
              </w:r>
            </w:hyperlink>
            <w:r w:rsidRPr="0086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Русские праздники – традиции, обычаи, обряды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Рекомендательный список книг расскажет о том, как русский народ праздновал многие церковные праздники и праздники, связанные с временами года и этапами сельскохозяйственных работ.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Инстаграм </w:t>
            </w:r>
            <w:hyperlink r:id="rId12" w:history="1">
              <w:r w:rsidRPr="008668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https://instagram.com/beloradbbiblio?igshid=1dpr0ofbozujf</w:t>
              </w:r>
            </w:hyperlink>
            <w:r w:rsidRPr="0086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Семь Я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Рекомендательный список расскажет о красоте русских семейных традициях, о старинных обычаях и обрядах.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Инстаграм </w:t>
            </w:r>
            <w:hyperlink r:id="rId13" w:history="1">
              <w:r w:rsidRPr="008668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https://instagram.com/beloradbbiblio?igshid=1dpr0ofbozujf</w:t>
              </w:r>
            </w:hyperlink>
            <w:r w:rsidRPr="0086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Народные костюмы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Интернет-выставка одной книги, который расскажет об историю русского костюма.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РМБУ Белореченская МЦБ Детская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Инстаграм </w:t>
            </w:r>
            <w:hyperlink r:id="rId14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https://instagram.com/beloradbbiblio?igshid=1dpr0ofbozujf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Богатство кубанского фольклора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Видео презентация по книгам П.Ткаченко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https://instagram.com/biblioteka_bel_gorod_poselen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https://vk.com/id639095208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Хранители народной песни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портрет по книге «Кубанский казачий хор» 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https://instagram.com/biblioteka_bel_gorod_poselen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https://vk.com/id639095208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Знай и люби свой край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В мероприятии  будет рассказано о полуострове Тамань, о народных традициях и культуре этого удивительного и прекрасного уголка Краснодарского края.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8AA">
              <w:rPr>
                <w:rFonts w:ascii="Times New Roman" w:hAnsi="Times New Roman"/>
                <w:bCs/>
                <w:sz w:val="24"/>
                <w:szCs w:val="24"/>
              </w:rPr>
              <w:t>МБУ «Библиотека БГП Белореченского района» структурное подразделение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9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https://www.instagram.com/biblioteka_bel_gorod_poselen?igshid=4g5wenk9id7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https://www.youtube.com/channel/UCWBH8PONk9BybT38897IvVg/about</w:t>
              </w:r>
            </w:hyperlink>
            <w:r w:rsidRPr="0086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24.02.21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Кубанский традиционный костюм 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Онлайн- путешествие в историю кубанского традиционного костюма познакомит читателя с разнообразными и яркими казачьими одеждами, позволит виртуально перенестись в глубь истории нашей малой родины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Новоалексеевскаяс/б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https://vk.com/club182929131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8668AA">
            <w:pPr>
              <w:pStyle w:val="LO-normal"/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03.03.21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Казачьи сказки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Онлайн-чтения казачьих народных сказок познакомит юных читателей  со сказками, бытовавшими у казаков.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Новоалексеевская с/б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https://vk.com/club182929 131</w:t>
              </w:r>
            </w:hyperlink>
          </w:p>
          <w:p w:rsidR="002A0E14" w:rsidRPr="008668AA" w:rsidRDefault="002A0E14" w:rsidP="008668AA">
            <w:pPr>
              <w:pStyle w:val="LO-normal"/>
              <w:spacing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24.02. 21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Кубанский говор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Презентация книги. Книга П. Ткаченко «Кубанский говор» поможет узнать традиционные названия кубанской хозяйственной утвари, познакомиться с традиционным кубанским говором.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5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https://ok.ru/profile/524178091175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10.03.21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Кубанские свадебные традиции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Представление книги П.Ткаченко «Кубанская свадьба» поможет узнать, как традиционно в старину справляли на Кубани свадьбы, традиции и обряды, костюмы и украшения этого времени.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https://ok.ru/profile/524178091175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https://vk.com/club202500151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https://instagram.com/arkhipovskayabibl?igshid=r7kih9yux6rf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17.03.21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Кубанские песни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Онлайн - обзор книг, рассказывающих о том какие песни пели на Кубани, как передавались традиции и обряды. 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https://ok.ru/group/60552877768934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https://instagram.com/shkolnenskayabibl?igshid=5wccqsbyhrg6</w:t>
              </w:r>
            </w:hyperlink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Устное народное творчество. Кубанские загадки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Познавательная онлайн - игра. О красоте и многообразии народной мудрости 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https://www.instagram.com/elen_a1276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https://www.facebook.com/profile.php?id=100051666908138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https://vk.com/id264310022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Масленица всех зовет в разудалый хоровод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Познавательная программа онлайн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https://www.instagram.com/elen_a1276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https://www.facebook.com/profile.php?id=100051666908138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https://vk.com/id264310022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Фольклор – народная мудрость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Познавательная игра-путешествие. Познакомит с лучшими образцами устного народного творчества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9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0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https://ok.ru/stepnayase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https://vk.com/public202042502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Культура традиции и обычаи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Познавательный онлайн обзор книг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https://www.instagram.com/stepnay_biblioteka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https://ok.ru/stepnayase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https://vk.com/public202042502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Сказки, легенды Кубани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Литературный онлайн обзор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https://instagram.com/bibliotekarodniki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6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7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06.03.2021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Широкая Маслениц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Видео - викторина онлайн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https://instagram.com/bibliotekarodniki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https://vk.com/id611533167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https://ok.ru/group/61533970235644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Жить по мудрости народной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Онлайн-презентация книги П.Ткаченко  «Кубанские пословицы и поговорки»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https://www.instagram.com/p/B-l9oLlIYSJ/?igshid=1iallidbrtcjd-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Кубань – родная сторона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Онлайн-презентация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книг 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</w:tc>
        <w:tc>
          <w:tcPr>
            <w:tcW w:w="7173" w:type="dxa"/>
          </w:tcPr>
          <w:p w:rsidR="002A0E14" w:rsidRPr="008668AA" w:rsidRDefault="002A0E14" w:rsidP="00C7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52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  <w:p w:rsidR="002A0E14" w:rsidRPr="008668AA" w:rsidRDefault="002A0E14" w:rsidP="00C73517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https://instagram.com/pshekhskaia6?igshid=1epeofyi01vju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Сохраняя родную культуру – сохраняем страну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Рекомендательный обзор книг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https://www.instagram.com/p/B-l9oLlIYSJ/?igshid=1iallidbrtcjd-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20.02.21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На Кубани мы живём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Онлайн презентация книг по истории и культуре Кубани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10.03.21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Духовные книги-книги о главном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Онлайн рассказ о православных книгах и о первой книги Апостол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23.02.2021 г.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Ой, да вспомним, братцы, мы - Кубанцы…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Онлайн представление книги Петрусенко, И.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Кубань в песне: страницы музыкальной летописи трех веко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Белореченский район» Заречненская сельская библиотека  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1" w:history="1">
              <w:r w:rsidRPr="00304696">
                <w:rPr>
                  <w:rStyle w:val="Hyperlink"/>
                  <w:sz w:val="24"/>
                  <w:szCs w:val="24"/>
                </w:rPr>
                <w:t>https://ok.ru/zarechnenskaya.biblioteka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2" w:history="1">
              <w:r w:rsidRPr="00304696">
                <w:rPr>
                  <w:rStyle w:val="Hyperlink"/>
                  <w:sz w:val="24"/>
                  <w:szCs w:val="24"/>
                </w:rPr>
                <w:t>https://www.instagram.com/zarechniy_biblio/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16.03.2021 г.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Песня-душа народа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Представление книги «Кубанский казачий хор»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Белореченский район» Заречненская сельская библиотека  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3" w:history="1">
              <w:r w:rsidRPr="00304696">
                <w:rPr>
                  <w:rStyle w:val="Hyperlink"/>
                  <w:sz w:val="24"/>
                  <w:szCs w:val="24"/>
                </w:rPr>
                <w:t>https://ok.ru/zarechnenskaya.biblioteka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304696">
                <w:rPr>
                  <w:rStyle w:val="Hyperlink"/>
                  <w:sz w:val="24"/>
                  <w:szCs w:val="24"/>
                </w:rPr>
                <w:t>https://www.instagram.com/zarechniy_biblio/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Веков связующая нить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Фолкурок содержит информацию о народной культуре, устном народном творчестве, традициях и обычаях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Библиотека Бжедуховского сельского поселения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сельская библиотека ст. Октябрьской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biblioteki_bzeduchovckaya_5878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https://instagram.com/biblioteki_bzeduchovckaya_5878?igshid=i0hxcchqfcxl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Народное творчество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Онлайн презентация книги Н.А. Гангур «Орнамент народной вышивки славянского населения Кубани»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Библиотека Бжедуховского сельского поселения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сельская библиотека ст. Октябрьской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biblioteki_bzeduchovckaya_5878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https://instagram.com/biblioteki_bzeduchovckaya_5878?igshid=i0hxcchqfcxl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765A7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Обычаи и традиции Народов Кубани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Видеопрезентация книг о народной культуре, устном народном творчестве, традициях и обычаях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Библиотека Бжедуховского сельского поселения                                                     сельская библиотека п. Нижневеденеевского</w:t>
            </w:r>
          </w:p>
        </w:tc>
        <w:tc>
          <w:tcPr>
            <w:tcW w:w="7173" w:type="dxa"/>
          </w:tcPr>
          <w:p w:rsidR="002A0E14" w:rsidRPr="008765A7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6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iblioteki_bzeduchovckaya_5878  </w:t>
            </w:r>
          </w:p>
          <w:p w:rsidR="002A0E14" w:rsidRPr="008765A7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7" w:history="1">
              <w:r w:rsidRPr="00304696">
                <w:rPr>
                  <w:rStyle w:val="Hyperlink"/>
                  <w:sz w:val="24"/>
                  <w:szCs w:val="24"/>
                  <w:lang w:val="en-US"/>
                </w:rPr>
                <w:t>https://ok.ru/profile/581237638540</w:t>
              </w:r>
            </w:hyperlink>
            <w:r w:rsidRPr="008765A7">
              <w:rPr>
                <w:sz w:val="24"/>
                <w:szCs w:val="24"/>
                <w:lang w:val="en-US"/>
              </w:rPr>
              <w:t xml:space="preserve"> </w:t>
            </w:r>
            <w:r w:rsidRPr="00876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Народное творчество Кубани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Рекомендательный видео обзор книг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Библиотека Бжедуховского сельского поселения                                              сельская библиотека п. Нижневеденеевского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biblioteki_bzeduchovckaya_5878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304696">
                <w:rPr>
                  <w:rStyle w:val="Hyperlink"/>
                  <w:sz w:val="24"/>
                  <w:szCs w:val="24"/>
                </w:rPr>
                <w:t>https://ok.ru/profile/581237638540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86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Фольклор – душа народа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Рекомендательный видео обзор книг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Черниговская библиотека</w:t>
            </w:r>
          </w:p>
        </w:tc>
        <w:tc>
          <w:tcPr>
            <w:tcW w:w="7173" w:type="dxa"/>
          </w:tcPr>
          <w:p w:rsidR="002A0E14" w:rsidRPr="008765A7" w:rsidRDefault="002A0E14" w:rsidP="00865E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65A7">
              <w:rPr>
                <w:sz w:val="24"/>
                <w:szCs w:val="24"/>
              </w:rPr>
              <w:t xml:space="preserve"> </w:t>
            </w:r>
            <w:hyperlink r:id="rId69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  <w:r w:rsidRPr="008765A7">
              <w:rPr>
                <w:sz w:val="24"/>
                <w:szCs w:val="24"/>
              </w:rPr>
              <w:t xml:space="preserve"> </w:t>
            </w:r>
          </w:p>
          <w:p w:rsidR="002A0E14" w:rsidRPr="008765A7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hyperlink r:id="rId70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2A0E14" w:rsidRPr="008668AA" w:rsidTr="00352E3A">
        <w:trPr>
          <w:trHeight w:val="1217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28.08.2021 г.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Кубанский фольклор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Слайд презентация по книгам 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Первомайская библиотека</w:t>
            </w:r>
          </w:p>
        </w:tc>
        <w:tc>
          <w:tcPr>
            <w:tcW w:w="7173" w:type="dxa"/>
          </w:tcPr>
          <w:p w:rsidR="002A0E14" w:rsidRPr="008765A7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Инстаграм - @pervomaiskbibl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E14" w:rsidRPr="008765A7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 ВК - Id592504543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1217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29.03.2021 г.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Виртуальная выставка книг познакомит с Кубанскими загадками, сказками, пословицами, поговорками и казачьими песнями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Первомайская библиотека</w:t>
            </w:r>
          </w:p>
        </w:tc>
        <w:tc>
          <w:tcPr>
            <w:tcW w:w="7173" w:type="dxa"/>
          </w:tcPr>
          <w:p w:rsidR="002A0E14" w:rsidRPr="00CB46F1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Инстаграм - @pervomaiskbibl</w:t>
            </w:r>
          </w:p>
          <w:p w:rsidR="002A0E14" w:rsidRPr="00CB46F1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ВК -  Id592504543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0E14" w:rsidRPr="00CB46F1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14.03.2021 г.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Кубанские праздники и обряды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Слайд презентация книг познакомит подписчиков с историей, культурой, традициями кубанского народа.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Комсомольская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8AA">
              <w:rPr>
                <w:rFonts w:ascii="Times New Roman" w:hAnsi="Times New Roman"/>
                <w:sz w:val="24"/>
                <w:szCs w:val="24"/>
                <w:lang w:val="en-US"/>
              </w:rPr>
              <w:t>Instagram – komsomolskay_biblioteka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8AA">
              <w:rPr>
                <w:rFonts w:ascii="Times New Roman" w:hAnsi="Times New Roman"/>
                <w:sz w:val="24"/>
                <w:szCs w:val="24"/>
                <w:lang w:val="en-US"/>
              </w:rPr>
              <w:t>Vk.com/id601526944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0E14" w:rsidRPr="008668AA" w:rsidTr="00352E3A">
        <w:trPr>
          <w:trHeight w:val="338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24.02.2021 г.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Кубанская старина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Знакомство с краеведческой литературой о кубанских пословицах, сказках, кубанском диалекте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             Фокинская сельская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hyperlink r:id="rId71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291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03.03.2021 г.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Онлайн чтение познакомит  с одним из жанров кубанского фольклора - сказками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             Фокинская сельская библиотека</w:t>
            </w:r>
          </w:p>
        </w:tc>
        <w:tc>
          <w:tcPr>
            <w:tcW w:w="7173" w:type="dxa"/>
          </w:tcPr>
          <w:p w:rsidR="002A0E14" w:rsidRPr="00B0110E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2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Многонациональные традиции народов России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Обзор литературы, который рассказывает о традициях народов России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7173" w:type="dxa"/>
          </w:tcPr>
          <w:p w:rsidR="002A0E14" w:rsidRPr="00B0110E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10E">
              <w:rPr>
                <w:sz w:val="24"/>
                <w:szCs w:val="24"/>
              </w:rPr>
              <w:t xml:space="preserve"> </w:t>
            </w:r>
            <w:hyperlink r:id="rId73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http://ok.ru/profile/587027842354</w:t>
              </w:r>
            </w:hyperlink>
            <w:r w:rsidRPr="00B0110E">
              <w:rPr>
                <w:sz w:val="24"/>
                <w:szCs w:val="24"/>
              </w:rPr>
              <w:t xml:space="preserve"> </w:t>
            </w:r>
          </w:p>
          <w:p w:rsidR="002A0E14" w:rsidRPr="00B0110E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10E">
              <w:rPr>
                <w:sz w:val="24"/>
                <w:szCs w:val="24"/>
              </w:rPr>
              <w:t xml:space="preserve"> </w:t>
            </w:r>
            <w:hyperlink r:id="rId74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https://www.instagram.com/dolgogusevskaiabiblioteka/</w:t>
              </w:r>
            </w:hyperlink>
            <w:r w:rsidRPr="00B0110E"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hyperlink r:id="rId75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Сударыня Масленица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Обзор литературы.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расскажет о празднике, доставшемся нам от предков - о Масленице, о её традициях и обычаях. 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7173" w:type="dxa"/>
          </w:tcPr>
          <w:p w:rsidR="002A0E14" w:rsidRPr="00097918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http://ok.ru/profile/587027842354</w:t>
              </w:r>
            </w:hyperlink>
            <w:r w:rsidRPr="00097918"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https://www.instagram.com/dolgogusevskaiabiblioteka/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https://vk.com/dolgogusevsb</w:t>
              </w:r>
            </w:hyperlink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Фольклор в нашей жизни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Книги, представленные в видеопубликации расскажут о фольклорном наследии нашей страны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Дружненская сельская библиотека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https://ok.ru/profile/590710253617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https://www.instagram.com/druzhnenskaya_biblioteka/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https://vk.com/druzhnenskayabibl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Быт кубанского казачества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Видеопрезентация книг расскажет об устройстве жилища и предметах быта кубанских казаков. 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Скороход М.Г.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https://www.instagram.com/biblryaz/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https://vk.com/public202275261</w:t>
              </w:r>
            </w:hyperlink>
          </w:p>
        </w:tc>
      </w:tr>
      <w:tr w:rsidR="002A0E14" w:rsidRPr="008668AA" w:rsidTr="00352E3A">
        <w:trPr>
          <w:trHeight w:val="354"/>
        </w:trPr>
        <w:tc>
          <w:tcPr>
            <w:tcW w:w="1298" w:type="dxa"/>
            <w:gridSpan w:val="2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Видеопрезентация о традициях празднования Масленицы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Нисапов В.А.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https://www.instagram.com/biblryaz/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https://ok.ru/profile/5805199070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https://vk.com/public202275261</w:t>
              </w:r>
            </w:hyperlink>
          </w:p>
        </w:tc>
      </w:tr>
      <w:tr w:rsidR="002A0E14" w:rsidRPr="008668AA" w:rsidTr="00352E3A">
        <w:trPr>
          <w:gridBefore w:val="1"/>
          <w:trHeight w:val="354"/>
        </w:trPr>
        <w:tc>
          <w:tcPr>
            <w:tcW w:w="129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Ознакомление с традициями и бытом кубанского народа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Онлайн обзорпознакомит подписчиков социальных сетей с  книгами о быте и традициях кубанского народа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</w:t>
            </w:r>
          </w:p>
          <w:p w:rsidR="002A0E14" w:rsidRPr="008668AA" w:rsidRDefault="002A0E14" w:rsidP="00352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Вечненская  с\б с. Великовечное, у. Почтовая, 59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https://vk.com/biblioteka_vechnoe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</w:tr>
      <w:tr w:rsidR="002A0E14" w:rsidRPr="008668AA" w:rsidTr="00352E3A">
        <w:trPr>
          <w:gridBefore w:val="1"/>
          <w:trHeight w:val="354"/>
        </w:trPr>
        <w:tc>
          <w:tcPr>
            <w:tcW w:w="129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24.03.2021.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Литературное наследие Кубани 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 Виртуальная книжная выставка расскажет об истории, о культуре нашего края, о наших известных земляках, прославивших родной край. 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Вечненская  с\б с. Великовечное, у. Почтовая, 59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2A0E14" w:rsidRPr="00CB46F1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https://vk.com/biblioteka_vechnoe</w:t>
              </w:r>
            </w:hyperlink>
            <w:r w:rsidRPr="00CB46F1">
              <w:rPr>
                <w:sz w:val="24"/>
                <w:szCs w:val="24"/>
              </w:rPr>
              <w:t xml:space="preserve">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</w:tr>
      <w:tr w:rsidR="002A0E14" w:rsidRPr="008668AA" w:rsidTr="00352E3A">
        <w:trPr>
          <w:gridBefore w:val="1"/>
          <w:trHeight w:val="338"/>
        </w:trPr>
        <w:tc>
          <w:tcPr>
            <w:tcW w:w="129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24.02.</w:t>
            </w:r>
            <w:bookmarkStart w:id="0" w:name="_GoBack"/>
            <w:bookmarkEnd w:id="0"/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Народные мастера  Кубани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Знакомство  с народно-прикладным творчеством кубанских умельцев по книге Вакуленко Е.Г.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МБУ «Библиотека Великовечненского сельского поселения  Белореченский район» Великовская с\б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с. Великовечное, ул. Ленина, 50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https://instagram.com/biblioteka_velikoe?igshid=1ope9y7l9nbfa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14" w:rsidRPr="008668AA" w:rsidTr="00352E3A">
        <w:trPr>
          <w:gridBefore w:val="1"/>
          <w:trHeight w:val="354"/>
        </w:trPr>
        <w:tc>
          <w:tcPr>
            <w:tcW w:w="129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24. 03. 2021г.</w:t>
            </w:r>
          </w:p>
        </w:tc>
        <w:tc>
          <w:tcPr>
            <w:tcW w:w="2051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Кубанские пословицы</w:t>
            </w:r>
          </w:p>
        </w:tc>
        <w:tc>
          <w:tcPr>
            <w:tcW w:w="2288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поговорками, бытующими на Кубани, собранные писателем Петром Ткаченко, а также его помощниками из городов и станиц края</w:t>
            </w:r>
          </w:p>
        </w:tc>
        <w:tc>
          <w:tcPr>
            <w:tcW w:w="1976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 xml:space="preserve">МБУ «Библиотека Великовечненского сельского поселения  Белореченский район» Великовская с\б </w:t>
            </w:r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с. Великовечное, ул. Ленина, 50</w:t>
            </w:r>
          </w:p>
        </w:tc>
        <w:tc>
          <w:tcPr>
            <w:tcW w:w="7173" w:type="dxa"/>
          </w:tcPr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30469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https://instagram.com/biblioteka_velikoe?igshid=1ope9y7l9nbfa</w:t>
              </w:r>
            </w:hyperlink>
          </w:p>
          <w:p w:rsidR="002A0E14" w:rsidRPr="008668AA" w:rsidRDefault="002A0E14" w:rsidP="0035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E14" w:rsidRDefault="002A0E14" w:rsidP="00D8689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Шарян Наринэ Георгиевна</w:t>
      </w:r>
    </w:p>
    <w:p w:rsidR="002A0E14" w:rsidRDefault="002A0E14" w:rsidP="00D86898">
      <w:pPr>
        <w:spacing w:after="0" w:line="240" w:lineRule="auto"/>
        <w:jc w:val="both"/>
        <w:rPr>
          <w:rFonts w:ascii="Times New Roman" w:hAnsi="Times New Roman"/>
          <w:sz w:val="20"/>
          <w:szCs w:val="30"/>
        </w:rPr>
      </w:pPr>
    </w:p>
    <w:p w:rsidR="002A0E14" w:rsidRDefault="002A0E14" w:rsidP="00D86898">
      <w:pPr>
        <w:spacing w:after="0" w:line="240" w:lineRule="auto"/>
        <w:jc w:val="both"/>
        <w:rPr>
          <w:rFonts w:ascii="Times New Roman" w:hAnsi="Times New Roman"/>
          <w:sz w:val="20"/>
          <w:szCs w:val="30"/>
        </w:rPr>
      </w:pPr>
      <w:r w:rsidRPr="0044398F">
        <w:rPr>
          <w:rFonts w:ascii="Times New Roman" w:hAnsi="Times New Roman"/>
          <w:sz w:val="20"/>
          <w:szCs w:val="30"/>
        </w:rPr>
        <w:t>Контактный телефон ответственного</w:t>
      </w:r>
    </w:p>
    <w:p w:rsidR="002A0E14" w:rsidRDefault="002A0E14" w:rsidP="00D86898">
      <w:pPr>
        <w:spacing w:after="0" w:line="240" w:lineRule="auto"/>
        <w:jc w:val="both"/>
        <w:rPr>
          <w:rFonts w:ascii="Times New Roman" w:hAnsi="Times New Roman"/>
          <w:sz w:val="20"/>
          <w:szCs w:val="30"/>
        </w:rPr>
      </w:pPr>
      <w:r w:rsidRPr="0044398F">
        <w:rPr>
          <w:rFonts w:ascii="Times New Roman" w:hAnsi="Times New Roman"/>
          <w:sz w:val="20"/>
          <w:szCs w:val="30"/>
        </w:rPr>
        <w:t xml:space="preserve"> от Библиотек МО Белореченский район </w:t>
      </w:r>
    </w:p>
    <w:p w:rsidR="002A0E14" w:rsidRDefault="002A0E14" w:rsidP="00D86898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</w:p>
    <w:p w:rsidR="002A0E14" w:rsidRPr="00CB46F1" w:rsidRDefault="002A0E14" w:rsidP="00D86898">
      <w:pPr>
        <w:spacing w:after="0" w:line="240" w:lineRule="auto"/>
        <w:jc w:val="both"/>
        <w:rPr>
          <w:rFonts w:ascii="Times New Roman" w:hAnsi="Times New Roman"/>
          <w:sz w:val="28"/>
          <w:szCs w:val="30"/>
          <w:lang w:val="en-US"/>
        </w:rPr>
      </w:pPr>
      <w:r>
        <w:rPr>
          <w:rFonts w:ascii="Times New Roman" w:hAnsi="Times New Roman"/>
          <w:sz w:val="28"/>
          <w:szCs w:val="30"/>
        </w:rPr>
        <w:t>8(86155)2216</w:t>
      </w:r>
      <w:r>
        <w:rPr>
          <w:rFonts w:ascii="Times New Roman" w:hAnsi="Times New Roman"/>
          <w:sz w:val="28"/>
          <w:szCs w:val="30"/>
          <w:lang w:val="en-US"/>
        </w:rPr>
        <w:t>7</w:t>
      </w:r>
    </w:p>
    <w:p w:rsidR="002A0E14" w:rsidRPr="00AC1A3C" w:rsidRDefault="002A0E14" w:rsidP="00D86898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AC1A3C">
        <w:rPr>
          <w:rFonts w:ascii="Times New Roman" w:hAnsi="Times New Roman"/>
          <w:sz w:val="28"/>
          <w:szCs w:val="30"/>
        </w:rPr>
        <w:t>8-918-291-63-22</w:t>
      </w:r>
    </w:p>
    <w:p w:rsidR="002A0E14" w:rsidRPr="00CB46F1" w:rsidRDefault="002A0E1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2A0E14" w:rsidRPr="00CB46F1" w:rsidSect="00D316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14" w:rsidRDefault="002A0E14">
      <w:pPr>
        <w:spacing w:line="240" w:lineRule="auto"/>
      </w:pPr>
      <w:r>
        <w:separator/>
      </w:r>
    </w:p>
  </w:endnote>
  <w:endnote w:type="continuationSeparator" w:id="1">
    <w:p w:rsidR="002A0E14" w:rsidRDefault="002A0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14" w:rsidRDefault="002A0E14">
      <w:pPr>
        <w:spacing w:after="0" w:line="240" w:lineRule="auto"/>
      </w:pPr>
      <w:r>
        <w:separator/>
      </w:r>
    </w:p>
  </w:footnote>
  <w:footnote w:type="continuationSeparator" w:id="1">
    <w:p w:rsidR="002A0E14" w:rsidRDefault="002A0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FB5"/>
    <w:rsid w:val="00053EC5"/>
    <w:rsid w:val="00097918"/>
    <w:rsid w:val="000C5673"/>
    <w:rsid w:val="00196EE7"/>
    <w:rsid w:val="001D3043"/>
    <w:rsid w:val="001F6412"/>
    <w:rsid w:val="00246345"/>
    <w:rsid w:val="002A0E14"/>
    <w:rsid w:val="002A3406"/>
    <w:rsid w:val="00304696"/>
    <w:rsid w:val="00305E99"/>
    <w:rsid w:val="00352E3A"/>
    <w:rsid w:val="0036387D"/>
    <w:rsid w:val="003F307D"/>
    <w:rsid w:val="003F574D"/>
    <w:rsid w:val="004366FE"/>
    <w:rsid w:val="0044398F"/>
    <w:rsid w:val="0047668D"/>
    <w:rsid w:val="0048053E"/>
    <w:rsid w:val="00481721"/>
    <w:rsid w:val="00505E8C"/>
    <w:rsid w:val="005B1254"/>
    <w:rsid w:val="005E36CB"/>
    <w:rsid w:val="00607FF9"/>
    <w:rsid w:val="00614EBB"/>
    <w:rsid w:val="00616D55"/>
    <w:rsid w:val="006B66F9"/>
    <w:rsid w:val="007E12E4"/>
    <w:rsid w:val="007F3792"/>
    <w:rsid w:val="00831069"/>
    <w:rsid w:val="008347F5"/>
    <w:rsid w:val="00865EE3"/>
    <w:rsid w:val="008668AA"/>
    <w:rsid w:val="008765A7"/>
    <w:rsid w:val="00897D6A"/>
    <w:rsid w:val="008E6508"/>
    <w:rsid w:val="008F3D76"/>
    <w:rsid w:val="009D4393"/>
    <w:rsid w:val="009D474F"/>
    <w:rsid w:val="00A12268"/>
    <w:rsid w:val="00A46DD3"/>
    <w:rsid w:val="00A74816"/>
    <w:rsid w:val="00AC116E"/>
    <w:rsid w:val="00AC1A3C"/>
    <w:rsid w:val="00AC5EEE"/>
    <w:rsid w:val="00B00AAC"/>
    <w:rsid w:val="00B0110E"/>
    <w:rsid w:val="00B12542"/>
    <w:rsid w:val="00B421D1"/>
    <w:rsid w:val="00BB2BE8"/>
    <w:rsid w:val="00C46FB5"/>
    <w:rsid w:val="00C73517"/>
    <w:rsid w:val="00CB46F1"/>
    <w:rsid w:val="00CD0060"/>
    <w:rsid w:val="00CD1D4A"/>
    <w:rsid w:val="00CF41CD"/>
    <w:rsid w:val="00D31688"/>
    <w:rsid w:val="00D72DC8"/>
    <w:rsid w:val="00D86898"/>
    <w:rsid w:val="00D95428"/>
    <w:rsid w:val="00DB0AA0"/>
    <w:rsid w:val="00E4124F"/>
    <w:rsid w:val="00E63EF7"/>
    <w:rsid w:val="00E846C4"/>
    <w:rsid w:val="00EB5773"/>
    <w:rsid w:val="00F11331"/>
    <w:rsid w:val="00F75E1E"/>
    <w:rsid w:val="00FA15AA"/>
    <w:rsid w:val="752C3DBC"/>
    <w:rsid w:val="7B40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6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567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673"/>
    <w:rPr>
      <w:rFonts w:ascii="Segoe UI" w:hAnsi="Segoe UI" w:cs="Segoe UI"/>
      <w:sz w:val="18"/>
      <w:szCs w:val="18"/>
      <w:lang w:eastAsia="en-US"/>
    </w:rPr>
  </w:style>
  <w:style w:type="paragraph" w:customStyle="1" w:styleId="LO-normal">
    <w:name w:val="LO-normal"/>
    <w:uiPriority w:val="99"/>
    <w:rsid w:val="0047668D"/>
    <w:pPr>
      <w:suppressAutoHyphens/>
      <w:spacing w:line="276" w:lineRule="auto"/>
    </w:pPr>
    <w:rPr>
      <w:rFonts w:ascii="Arial" w:hAnsi="Arial" w:cs="Arial"/>
    </w:rPr>
  </w:style>
  <w:style w:type="paragraph" w:styleId="NoSpacing">
    <w:name w:val="No Spacing"/>
    <w:uiPriority w:val="99"/>
    <w:qFormat/>
    <w:rsid w:val="00B1254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202500151" TargetMode="External"/><Relationship Id="rId21" Type="http://schemas.openxmlformats.org/officeDocument/2006/relationships/hyperlink" Target="https://ok.ru/group/53941537407172" TargetMode="External"/><Relationship Id="rId34" Type="http://schemas.openxmlformats.org/officeDocument/2006/relationships/hyperlink" Target="https://www.facebook.com/profile.php?id=100051666908138" TargetMode="External"/><Relationship Id="rId42" Type="http://schemas.openxmlformats.org/officeDocument/2006/relationships/hyperlink" Target="https://www.instagram.com/stepnay_biblioteka" TargetMode="External"/><Relationship Id="rId47" Type="http://schemas.openxmlformats.org/officeDocument/2006/relationships/hyperlink" Target="https://ok.ru/group/61533970235644" TargetMode="External"/><Relationship Id="rId50" Type="http://schemas.openxmlformats.org/officeDocument/2006/relationships/hyperlink" Target="https://ok.ru/group/61533970235644" TargetMode="External"/><Relationship Id="rId55" Type="http://schemas.openxmlformats.org/officeDocument/2006/relationships/hyperlink" Target="https://vk.com/id639075801" TargetMode="External"/><Relationship Id="rId63" Type="http://schemas.openxmlformats.org/officeDocument/2006/relationships/hyperlink" Target="https://ok.ru/zarechnenskaya.biblioteka" TargetMode="External"/><Relationship Id="rId68" Type="http://schemas.openxmlformats.org/officeDocument/2006/relationships/hyperlink" Target="https://ok.ru/profile/581237638540" TargetMode="External"/><Relationship Id="rId76" Type="http://schemas.openxmlformats.org/officeDocument/2006/relationships/hyperlink" Target="http://ok.ru/profile/587027842354" TargetMode="External"/><Relationship Id="rId84" Type="http://schemas.openxmlformats.org/officeDocument/2006/relationships/hyperlink" Target="https://vk.com/public202275261" TargetMode="External"/><Relationship Id="rId89" Type="http://schemas.openxmlformats.org/officeDocument/2006/relationships/hyperlink" Target="https://vk.com/biblioteka_vechnoe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vk.com/belorayubiblio" TargetMode="External"/><Relationship Id="rId71" Type="http://schemas.openxmlformats.org/officeDocument/2006/relationships/hyperlink" Target="https://ok.ru/profile/574924194410" TargetMode="External"/><Relationship Id="rId92" Type="http://schemas.openxmlformats.org/officeDocument/2006/relationships/hyperlink" Target="https://vk.com/biblioteka_vechn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639095208" TargetMode="External"/><Relationship Id="rId29" Type="http://schemas.openxmlformats.org/officeDocument/2006/relationships/hyperlink" Target="https://vk.com/club202500151" TargetMode="External"/><Relationship Id="rId11" Type="http://schemas.openxmlformats.org/officeDocument/2006/relationships/hyperlink" Target="https://vk.com/belorayubiblio" TargetMode="External"/><Relationship Id="rId24" Type="http://schemas.openxmlformats.org/officeDocument/2006/relationships/hyperlink" Target="https://vk.com/club182929%20131" TargetMode="External"/><Relationship Id="rId32" Type="http://schemas.openxmlformats.org/officeDocument/2006/relationships/hyperlink" Target="https://instagram.com/shkolnenskayabibl?igshid=5wccqsbyhrg6" TargetMode="External"/><Relationship Id="rId37" Type="http://schemas.openxmlformats.org/officeDocument/2006/relationships/hyperlink" Target="https://www.facebook.com/profile.php?id=100051666908138" TargetMode="External"/><Relationship Id="rId40" Type="http://schemas.openxmlformats.org/officeDocument/2006/relationships/hyperlink" Target="https://ok.ru/stepnayase" TargetMode="External"/><Relationship Id="rId45" Type="http://schemas.openxmlformats.org/officeDocument/2006/relationships/hyperlink" Target="https://instagram.com/bibliotekarodniki" TargetMode="External"/><Relationship Id="rId53" Type="http://schemas.openxmlformats.org/officeDocument/2006/relationships/hyperlink" Target="https://instagram.com/pshekhskaia6?igshid=1epeofyi01vju" TargetMode="External"/><Relationship Id="rId58" Type="http://schemas.openxmlformats.org/officeDocument/2006/relationships/hyperlink" Target="https://vk.com/id639075801" TargetMode="External"/><Relationship Id="rId66" Type="http://schemas.openxmlformats.org/officeDocument/2006/relationships/hyperlink" Target="https://instagram.com/biblioteki_bzeduchovckaya_5878?igshid=i0hxcchqfcxl" TargetMode="External"/><Relationship Id="rId74" Type="http://schemas.openxmlformats.org/officeDocument/2006/relationships/hyperlink" Target="https://www.instagram.com/dolgogusevskaiabiblioteka/" TargetMode="External"/><Relationship Id="rId79" Type="http://schemas.openxmlformats.org/officeDocument/2006/relationships/hyperlink" Target="https://ok.ru/profile/590710253617" TargetMode="External"/><Relationship Id="rId87" Type="http://schemas.openxmlformats.org/officeDocument/2006/relationships/hyperlink" Target="https://vk.com/public202275261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ok.ru/zarechnenskaya.biblioteka" TargetMode="External"/><Relationship Id="rId82" Type="http://schemas.openxmlformats.org/officeDocument/2006/relationships/hyperlink" Target="https://www.instagram.com/biblryaz/" TargetMode="External"/><Relationship Id="rId90" Type="http://schemas.openxmlformats.org/officeDocument/2006/relationships/hyperlink" Target="https://www.instagram.com/invites/contact/?i=r0xxgxno198f&amp;utm_content=cpvzpru" TargetMode="External"/><Relationship Id="rId95" Type="http://schemas.openxmlformats.org/officeDocument/2006/relationships/hyperlink" Target="https://instagram.com/biblioteka_velikoe?igshid=1ope9y7l9nbfa" TargetMode="External"/><Relationship Id="rId19" Type="http://schemas.openxmlformats.org/officeDocument/2006/relationships/hyperlink" Target="https://www.instagram.com/biblioteka_bel_gorod_poselen?igshid=4g5wenk9id7" TargetMode="External"/><Relationship Id="rId14" Type="http://schemas.openxmlformats.org/officeDocument/2006/relationships/hyperlink" Target="https://instagram.com/beloradbbiblio?igshid=1dpr0ofbozujf" TargetMode="External"/><Relationship Id="rId22" Type="http://schemas.openxmlformats.org/officeDocument/2006/relationships/hyperlink" Target="https://vk.com/club182929131" TargetMode="External"/><Relationship Id="rId27" Type="http://schemas.openxmlformats.org/officeDocument/2006/relationships/hyperlink" Target="https://instagram.com/arkhipovskayabibl?igshid=r7kih9yux6rf" TargetMode="External"/><Relationship Id="rId30" Type="http://schemas.openxmlformats.org/officeDocument/2006/relationships/hyperlink" Target="https://instagram.com/arkhipovskayabibl?igshid=r7kih9yux6rf" TargetMode="External"/><Relationship Id="rId35" Type="http://schemas.openxmlformats.org/officeDocument/2006/relationships/hyperlink" Target="https://vk.com/id264310022" TargetMode="External"/><Relationship Id="rId43" Type="http://schemas.openxmlformats.org/officeDocument/2006/relationships/hyperlink" Target="https://ok.ru/stepnayase" TargetMode="External"/><Relationship Id="rId48" Type="http://schemas.openxmlformats.org/officeDocument/2006/relationships/hyperlink" Target="https://instagram.com/bibliotekarodniki" TargetMode="External"/><Relationship Id="rId56" Type="http://schemas.openxmlformats.org/officeDocument/2006/relationships/hyperlink" Target="https://www.instagram.com/bibliotekaiuzhnenskaia/" TargetMode="External"/><Relationship Id="rId64" Type="http://schemas.openxmlformats.org/officeDocument/2006/relationships/hyperlink" Target="https://www.instagram.com/zarechniy_biblio/" TargetMode="External"/><Relationship Id="rId69" Type="http://schemas.openxmlformats.org/officeDocument/2006/relationships/hyperlink" Target="https://www.instagram.com/cernigov_mbu?r=nametag" TargetMode="External"/><Relationship Id="rId77" Type="http://schemas.openxmlformats.org/officeDocument/2006/relationships/hyperlink" Target="https://www.instagram.com/dolgogusevskaiabiblioteka/" TargetMode="External"/><Relationship Id="rId8" Type="http://schemas.openxmlformats.org/officeDocument/2006/relationships/hyperlink" Target="https://www.instagram.com/belorayubiblio/" TargetMode="External"/><Relationship Id="rId51" Type="http://schemas.openxmlformats.org/officeDocument/2006/relationships/hyperlink" Target="https://www.instagram.com/p/B-l9oLlIYSJ/?igshid=1iallidbrtcjd-" TargetMode="External"/><Relationship Id="rId72" Type="http://schemas.openxmlformats.org/officeDocument/2006/relationships/hyperlink" Target="https://ok.ru/profile/574924194410" TargetMode="External"/><Relationship Id="rId80" Type="http://schemas.openxmlformats.org/officeDocument/2006/relationships/hyperlink" Target="https://www.instagram.com/druzhnenskaya_biblioteka/" TargetMode="External"/><Relationship Id="rId85" Type="http://schemas.openxmlformats.org/officeDocument/2006/relationships/hyperlink" Target="https://www.instagram.com/biblryaz/" TargetMode="External"/><Relationship Id="rId93" Type="http://schemas.openxmlformats.org/officeDocument/2006/relationships/hyperlink" Target="https://www.instagram.com/invites/contact/?i=r0xxgxno198f&amp;utm_content=cpvzp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stagram.com/beloradbbiblio?igshid=1dpr0ofbozujf" TargetMode="External"/><Relationship Id="rId17" Type="http://schemas.openxmlformats.org/officeDocument/2006/relationships/hyperlink" Target="https://instagram.com/biblioteka_bel_gorod_poselen" TargetMode="External"/><Relationship Id="rId25" Type="http://schemas.openxmlformats.org/officeDocument/2006/relationships/hyperlink" Target="https://ok.ru/profile/524178091175" TargetMode="External"/><Relationship Id="rId33" Type="http://schemas.openxmlformats.org/officeDocument/2006/relationships/hyperlink" Target="https://www.instagram.com/elen_a1276" TargetMode="External"/><Relationship Id="rId38" Type="http://schemas.openxmlformats.org/officeDocument/2006/relationships/hyperlink" Target="https://vk.com/id264310022" TargetMode="External"/><Relationship Id="rId46" Type="http://schemas.openxmlformats.org/officeDocument/2006/relationships/hyperlink" Target="https://vk.com/id611533167" TargetMode="External"/><Relationship Id="rId59" Type="http://schemas.openxmlformats.org/officeDocument/2006/relationships/hyperlink" Target="https://www.instagram.com/bibliotekaiuzhnenskaia/" TargetMode="External"/><Relationship Id="rId67" Type="http://schemas.openxmlformats.org/officeDocument/2006/relationships/hyperlink" Target="https://ok.ru/profile/581237638540" TargetMode="External"/><Relationship Id="rId20" Type="http://schemas.openxmlformats.org/officeDocument/2006/relationships/hyperlink" Target="https://www.youtube.com/channel/UCWBH8PONk9BybT38897IvVg/about" TargetMode="External"/><Relationship Id="rId41" Type="http://schemas.openxmlformats.org/officeDocument/2006/relationships/hyperlink" Target="https://vk.com/public202042502" TargetMode="External"/><Relationship Id="rId54" Type="http://schemas.openxmlformats.org/officeDocument/2006/relationships/hyperlink" Target="https://www.instagram.com/p/B-l9oLlIYSJ/?igshid=1iallidbrtcjd-" TargetMode="External"/><Relationship Id="rId62" Type="http://schemas.openxmlformats.org/officeDocument/2006/relationships/hyperlink" Target="https://www.instagram.com/zarechniy_biblio/" TargetMode="External"/><Relationship Id="rId70" Type="http://schemas.openxmlformats.org/officeDocument/2006/relationships/hyperlink" Target="https://ok.ru/group/54320525148407" TargetMode="External"/><Relationship Id="rId75" Type="http://schemas.openxmlformats.org/officeDocument/2006/relationships/hyperlink" Target="https://vk.com/dolgogusevsb" TargetMode="External"/><Relationship Id="rId83" Type="http://schemas.openxmlformats.org/officeDocument/2006/relationships/hyperlink" Target="https://ok.ru/profile/580519907980" TargetMode="External"/><Relationship Id="rId88" Type="http://schemas.openxmlformats.org/officeDocument/2006/relationships/hyperlink" Target="https://ok.ru/profile/572765053984" TargetMode="External"/><Relationship Id="rId91" Type="http://schemas.openxmlformats.org/officeDocument/2006/relationships/hyperlink" Target="https://ok.ru/profile/572765053984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belorayubiblio/" TargetMode="External"/><Relationship Id="rId15" Type="http://schemas.openxmlformats.org/officeDocument/2006/relationships/hyperlink" Target="https://instagram.com/biblioteka_bel_gorod_poselen" TargetMode="External"/><Relationship Id="rId23" Type="http://schemas.openxmlformats.org/officeDocument/2006/relationships/hyperlink" Target="https://ok.ru/group/53941537407172" TargetMode="External"/><Relationship Id="rId28" Type="http://schemas.openxmlformats.org/officeDocument/2006/relationships/hyperlink" Target="https://ok.ru/profile/524178091175" TargetMode="External"/><Relationship Id="rId36" Type="http://schemas.openxmlformats.org/officeDocument/2006/relationships/hyperlink" Target="https://www.instagram.com/elen_a1276" TargetMode="External"/><Relationship Id="rId49" Type="http://schemas.openxmlformats.org/officeDocument/2006/relationships/hyperlink" Target="https://vk.com/id611533167" TargetMode="External"/><Relationship Id="rId57" Type="http://schemas.openxmlformats.org/officeDocument/2006/relationships/hyperlink" Target="https://ok.ru/profile/580592194255" TargetMode="External"/><Relationship Id="rId10" Type="http://schemas.openxmlformats.org/officeDocument/2006/relationships/hyperlink" Target="https://www.instagram.com/belorayubiblio/" TargetMode="External"/><Relationship Id="rId31" Type="http://schemas.openxmlformats.org/officeDocument/2006/relationships/hyperlink" Target="https://ok.ru/group/60552877768934" TargetMode="External"/><Relationship Id="rId44" Type="http://schemas.openxmlformats.org/officeDocument/2006/relationships/hyperlink" Target="https://vk.com/public202042502" TargetMode="External"/><Relationship Id="rId52" Type="http://schemas.openxmlformats.org/officeDocument/2006/relationships/hyperlink" Target="https://vk.com/id588684100" TargetMode="External"/><Relationship Id="rId60" Type="http://schemas.openxmlformats.org/officeDocument/2006/relationships/hyperlink" Target="https://ok.ru/profile/580592194255" TargetMode="External"/><Relationship Id="rId65" Type="http://schemas.openxmlformats.org/officeDocument/2006/relationships/hyperlink" Target="https://instagram.com/biblioteki_bzeduchovckaya_5878?igshid=i0hxcchqfcxl" TargetMode="External"/><Relationship Id="rId73" Type="http://schemas.openxmlformats.org/officeDocument/2006/relationships/hyperlink" Target="http://ok.ru/profile/587027842354" TargetMode="External"/><Relationship Id="rId78" Type="http://schemas.openxmlformats.org/officeDocument/2006/relationships/hyperlink" Target="https://vk.com/dolgogusevsb" TargetMode="External"/><Relationship Id="rId81" Type="http://schemas.openxmlformats.org/officeDocument/2006/relationships/hyperlink" Target="https://vk.com/druzhnenskayabibl" TargetMode="External"/><Relationship Id="rId86" Type="http://schemas.openxmlformats.org/officeDocument/2006/relationships/hyperlink" Target="https://ok.ru/profile/5805199070" TargetMode="External"/><Relationship Id="rId94" Type="http://schemas.openxmlformats.org/officeDocument/2006/relationships/hyperlink" Target="https://instagram.com/biblioteka_velikoe?igshid=1ope9y7l9nbf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belorayubiblio" TargetMode="External"/><Relationship Id="rId13" Type="http://schemas.openxmlformats.org/officeDocument/2006/relationships/hyperlink" Target="https://instagram.com/beloradbbiblio?igshid=1dpr0ofbozujf" TargetMode="External"/><Relationship Id="rId18" Type="http://schemas.openxmlformats.org/officeDocument/2006/relationships/hyperlink" Target="https://vk.com/id639095208" TargetMode="External"/><Relationship Id="rId39" Type="http://schemas.openxmlformats.org/officeDocument/2006/relationships/hyperlink" Target="https://www.instagram.com/stepnay_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13</Pages>
  <Words>2820</Words>
  <Characters>16077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cp:lastPrinted>2021-02-16T08:37:00Z</cp:lastPrinted>
  <dcterms:created xsi:type="dcterms:W3CDTF">2021-01-29T10:03:00Z</dcterms:created>
  <dcterms:modified xsi:type="dcterms:W3CDTF">2021-02-17T12:02:00Z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