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C" w:rsidRPr="00524C67" w:rsidRDefault="008F3D4C" w:rsidP="00293F6D">
      <w:pPr>
        <w:jc w:val="center"/>
        <w:rPr>
          <w:sz w:val="28"/>
          <w:szCs w:val="28"/>
        </w:rPr>
      </w:pPr>
      <w:r w:rsidRPr="00524C67">
        <w:rPr>
          <w:sz w:val="28"/>
          <w:szCs w:val="28"/>
        </w:rPr>
        <w:t xml:space="preserve">Мероприятия, </w:t>
      </w:r>
    </w:p>
    <w:p w:rsidR="008F3D4C" w:rsidRDefault="008F3D4C" w:rsidP="00524C67">
      <w:pPr>
        <w:jc w:val="center"/>
        <w:rPr>
          <w:sz w:val="28"/>
          <w:szCs w:val="28"/>
        </w:rPr>
      </w:pPr>
      <w:r w:rsidRPr="00524C67">
        <w:rPr>
          <w:sz w:val="28"/>
          <w:szCs w:val="28"/>
        </w:rPr>
        <w:t xml:space="preserve">для включения в проект краевого плана проведения месячника антинаркотической направленности и популяризации здорового образа жизни с 1 по 30 июня 2021 года в преддверии Международного дня борьбы с наркоманией </w:t>
      </w:r>
      <w:r>
        <w:rPr>
          <w:sz w:val="28"/>
          <w:szCs w:val="28"/>
        </w:rPr>
        <w:t xml:space="preserve">                                    и незаконным оборотом</w:t>
      </w:r>
      <w:r w:rsidRPr="00524C67">
        <w:rPr>
          <w:sz w:val="28"/>
          <w:szCs w:val="28"/>
        </w:rPr>
        <w:t xml:space="preserve"> наркотиков в </w:t>
      </w:r>
      <w:r>
        <w:rPr>
          <w:sz w:val="28"/>
          <w:szCs w:val="28"/>
        </w:rPr>
        <w:t xml:space="preserve"> библиотеках муниципального образования</w:t>
      </w:r>
    </w:p>
    <w:p w:rsidR="008F3D4C" w:rsidRPr="00524C67" w:rsidRDefault="008F3D4C" w:rsidP="00524C67">
      <w:pPr>
        <w:jc w:val="center"/>
        <w:rPr>
          <w:sz w:val="28"/>
          <w:szCs w:val="28"/>
        </w:rPr>
      </w:pPr>
      <w:r w:rsidRPr="00524C67">
        <w:rPr>
          <w:sz w:val="28"/>
          <w:szCs w:val="28"/>
        </w:rPr>
        <w:t xml:space="preserve"> Белореченский район</w:t>
      </w:r>
    </w:p>
    <w:p w:rsidR="008F3D4C" w:rsidRDefault="008F3D4C" w:rsidP="00293F6D">
      <w:pPr>
        <w:jc w:val="center"/>
        <w:rPr>
          <w:sz w:val="28"/>
          <w:szCs w:val="28"/>
        </w:rPr>
      </w:pPr>
      <w:r w:rsidRPr="00524C67">
        <w:rPr>
          <w:sz w:val="28"/>
          <w:szCs w:val="28"/>
        </w:rPr>
        <w:t>(</w:t>
      </w:r>
      <w:r>
        <w:rPr>
          <w:sz w:val="28"/>
          <w:szCs w:val="28"/>
        </w:rPr>
        <w:t>26 июня 2021 год</w:t>
      </w:r>
      <w:r w:rsidRPr="00524C67">
        <w:rPr>
          <w:sz w:val="28"/>
          <w:szCs w:val="28"/>
        </w:rPr>
        <w:t>а)</w:t>
      </w:r>
    </w:p>
    <w:p w:rsidR="008F3D4C" w:rsidRPr="00524C67" w:rsidRDefault="008F3D4C" w:rsidP="00293F6D">
      <w:pPr>
        <w:jc w:val="center"/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800"/>
        <w:gridCol w:w="5040"/>
        <w:gridCol w:w="840"/>
        <w:gridCol w:w="840"/>
        <w:gridCol w:w="2040"/>
        <w:gridCol w:w="3746"/>
      </w:tblGrid>
      <w:tr w:rsidR="008F3D4C">
        <w:trPr>
          <w:trHeight w:val="326"/>
        </w:trPr>
        <w:tc>
          <w:tcPr>
            <w:tcW w:w="828" w:type="dxa"/>
            <w:vMerge w:val="restart"/>
          </w:tcPr>
          <w:p w:rsidR="008F3D4C" w:rsidRDefault="008F3D4C" w:rsidP="00D64E4C">
            <w:pPr>
              <w:jc w:val="center"/>
            </w:pPr>
            <w:r>
              <w:t>№ п/п</w:t>
            </w:r>
          </w:p>
        </w:tc>
        <w:tc>
          <w:tcPr>
            <w:tcW w:w="1800" w:type="dxa"/>
            <w:vMerge w:val="restart"/>
          </w:tcPr>
          <w:p w:rsidR="008F3D4C" w:rsidRDefault="008F3D4C" w:rsidP="00D64E4C">
            <w:pPr>
              <w:jc w:val="center"/>
            </w:pPr>
            <w:r>
              <w:t>Дата проведения мероприятий</w:t>
            </w:r>
          </w:p>
        </w:tc>
        <w:tc>
          <w:tcPr>
            <w:tcW w:w="5040" w:type="dxa"/>
            <w:vMerge w:val="restart"/>
          </w:tcPr>
          <w:p w:rsidR="008F3D4C" w:rsidRDefault="008F3D4C" w:rsidP="00D64E4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F3D4C" w:rsidRDefault="008F3D4C" w:rsidP="00D64E4C">
            <w:pPr>
              <w:jc w:val="center"/>
            </w:pPr>
            <w:r>
              <w:t>Количество участников</w:t>
            </w:r>
          </w:p>
        </w:tc>
        <w:tc>
          <w:tcPr>
            <w:tcW w:w="2040" w:type="dxa"/>
            <w:vMerge w:val="restart"/>
          </w:tcPr>
          <w:p w:rsidR="008F3D4C" w:rsidRDefault="008F3D4C" w:rsidP="00D64E4C">
            <w:pPr>
              <w:jc w:val="center"/>
            </w:pPr>
            <w:r>
              <w:t>Привлечено специалистов других отраслей</w:t>
            </w:r>
          </w:p>
        </w:tc>
        <w:tc>
          <w:tcPr>
            <w:tcW w:w="3746" w:type="dxa"/>
            <w:vMerge w:val="restart"/>
          </w:tcPr>
          <w:p w:rsidR="008F3D4C" w:rsidRDefault="008F3D4C" w:rsidP="00D64E4C">
            <w:pPr>
              <w:jc w:val="center"/>
            </w:pPr>
            <w:r>
              <w:t>Место проведения</w:t>
            </w:r>
          </w:p>
        </w:tc>
      </w:tr>
      <w:tr w:rsidR="008F3D4C">
        <w:trPr>
          <w:trHeight w:val="225"/>
        </w:trPr>
        <w:tc>
          <w:tcPr>
            <w:tcW w:w="828" w:type="dxa"/>
            <w:vMerge/>
          </w:tcPr>
          <w:p w:rsidR="008F3D4C" w:rsidRDefault="008F3D4C" w:rsidP="00D64E4C">
            <w:pPr>
              <w:jc w:val="center"/>
            </w:pPr>
          </w:p>
        </w:tc>
        <w:tc>
          <w:tcPr>
            <w:tcW w:w="1800" w:type="dxa"/>
            <w:vMerge/>
          </w:tcPr>
          <w:p w:rsidR="008F3D4C" w:rsidRDefault="008F3D4C" w:rsidP="00D64E4C">
            <w:pPr>
              <w:jc w:val="center"/>
            </w:pPr>
          </w:p>
        </w:tc>
        <w:tc>
          <w:tcPr>
            <w:tcW w:w="5040" w:type="dxa"/>
            <w:vMerge/>
          </w:tcPr>
          <w:p w:rsidR="008F3D4C" w:rsidRDefault="008F3D4C" w:rsidP="00D64E4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F3D4C" w:rsidRDefault="008F3D4C" w:rsidP="00D64E4C">
            <w:pPr>
              <w:jc w:val="center"/>
            </w:pPr>
            <w:r>
              <w:t>до 18 лет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F3D4C" w:rsidRDefault="008F3D4C" w:rsidP="00D64E4C">
            <w:pPr>
              <w:jc w:val="center"/>
            </w:pPr>
            <w:r>
              <w:t>18-29 лет</w:t>
            </w:r>
          </w:p>
        </w:tc>
        <w:tc>
          <w:tcPr>
            <w:tcW w:w="2040" w:type="dxa"/>
            <w:vMerge/>
          </w:tcPr>
          <w:p w:rsidR="008F3D4C" w:rsidRDefault="008F3D4C" w:rsidP="00D64E4C">
            <w:pPr>
              <w:jc w:val="center"/>
            </w:pPr>
          </w:p>
        </w:tc>
        <w:tc>
          <w:tcPr>
            <w:tcW w:w="3746" w:type="dxa"/>
            <w:vMerge/>
          </w:tcPr>
          <w:p w:rsidR="008F3D4C" w:rsidRDefault="008F3D4C" w:rsidP="00D64E4C">
            <w:pPr>
              <w:jc w:val="center"/>
            </w:pP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01.06.2021</w:t>
            </w:r>
          </w:p>
        </w:tc>
        <w:tc>
          <w:tcPr>
            <w:tcW w:w="5040" w:type="dxa"/>
          </w:tcPr>
          <w:p w:rsidR="008F3D4C" w:rsidRDefault="008F3D4C" w:rsidP="0090335A">
            <w:r>
              <w:t>Открытие Всероссийского месячника</w:t>
            </w:r>
            <w:r w:rsidRPr="00A34C46">
              <w:t xml:space="preserve"> антинаркотической направленности и популяризации здорового образа жизни</w:t>
            </w:r>
            <w:r>
              <w:t xml:space="preserve"> </w:t>
            </w:r>
          </w:p>
          <w:p w:rsidR="008F3D4C" w:rsidRPr="0088415E" w:rsidRDefault="008F3D4C" w:rsidP="0090335A">
            <w:r>
              <w:t>«Наш выбор - здоровый образ жизни!», информационный  онлайн - портал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2040" w:type="dxa"/>
          </w:tcPr>
          <w:p w:rsidR="008F3D4C" w:rsidRDefault="008F3D4C" w:rsidP="0090335A">
            <w:r>
              <w:t>-</w:t>
            </w:r>
          </w:p>
        </w:tc>
        <w:tc>
          <w:tcPr>
            <w:tcW w:w="3746" w:type="dxa"/>
          </w:tcPr>
          <w:p w:rsidR="008F3D4C" w:rsidRDefault="008F3D4C" w:rsidP="0090335A">
            <w:r>
              <w:t>МБУ «Библиотека Белореченского городского поселения Белореченского района», ул. Победы, 172 А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5B410F">
            <w:r>
              <w:t>02.06.2021</w:t>
            </w:r>
          </w:p>
        </w:tc>
        <w:tc>
          <w:tcPr>
            <w:tcW w:w="5040" w:type="dxa"/>
          </w:tcPr>
          <w:p w:rsidR="008F3D4C" w:rsidRDefault="008F3D4C" w:rsidP="005B410F">
            <w:r>
              <w:t>«Быть здоровым - это модно»,</w:t>
            </w:r>
          </w:p>
          <w:p w:rsidR="008F3D4C" w:rsidRDefault="008F3D4C" w:rsidP="005B410F">
            <w:r>
              <w:t xml:space="preserve">онлайн -  презентация </w:t>
            </w:r>
            <w:r w:rsidRPr="009C2BBE">
              <w:rPr>
                <w:lang w:val="en-US"/>
              </w:rPr>
              <w:t>c</w:t>
            </w:r>
            <w:r w:rsidRPr="00560BF2">
              <w:t xml:space="preserve"> </w:t>
            </w:r>
            <w:r>
              <w:t>использованием разрешенных роликов из фильмофонда  «Кубанькино»</w:t>
            </w:r>
          </w:p>
        </w:tc>
        <w:tc>
          <w:tcPr>
            <w:tcW w:w="840" w:type="dxa"/>
          </w:tcPr>
          <w:p w:rsidR="008F3D4C" w:rsidRDefault="008F3D4C" w:rsidP="005B410F">
            <w:r>
              <w:t>-</w:t>
            </w:r>
          </w:p>
        </w:tc>
        <w:tc>
          <w:tcPr>
            <w:tcW w:w="840" w:type="dxa"/>
          </w:tcPr>
          <w:p w:rsidR="008F3D4C" w:rsidRDefault="008F3D4C" w:rsidP="005B410F">
            <w:r>
              <w:t>-</w:t>
            </w:r>
          </w:p>
        </w:tc>
        <w:tc>
          <w:tcPr>
            <w:tcW w:w="2040" w:type="dxa"/>
          </w:tcPr>
          <w:p w:rsidR="008F3D4C" w:rsidRDefault="008F3D4C" w:rsidP="005B410F">
            <w:r>
              <w:t>-</w:t>
            </w:r>
          </w:p>
        </w:tc>
        <w:tc>
          <w:tcPr>
            <w:tcW w:w="3746" w:type="dxa"/>
          </w:tcPr>
          <w:p w:rsidR="008F3D4C" w:rsidRPr="00D536E2" w:rsidRDefault="008F3D4C" w:rsidP="005B410F">
            <w:r w:rsidRPr="00D536E2">
              <w:t>МБУ «Библиотека Бжедуховского сельского поселения МО Белореченский район»</w:t>
            </w:r>
          </w:p>
          <w:p w:rsidR="008F3D4C" w:rsidRDefault="008F3D4C" w:rsidP="005B410F">
            <w:r w:rsidRPr="00D536E2">
              <w:t>Октябрьская с/б ст. Октябрьская, ул. Октябрьская, 6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5B410F">
            <w:r>
              <w:t>02.06.2021</w:t>
            </w:r>
          </w:p>
        </w:tc>
        <w:tc>
          <w:tcPr>
            <w:tcW w:w="5040" w:type="dxa"/>
          </w:tcPr>
          <w:p w:rsidR="008F3D4C" w:rsidRDefault="008F3D4C" w:rsidP="004B5AE2">
            <w:r>
              <w:t>«Будь здоров, а значит – счастлив!»,</w:t>
            </w:r>
          </w:p>
          <w:p w:rsidR="008F3D4C" w:rsidRDefault="008F3D4C" w:rsidP="004B5AE2">
            <w:r>
              <w:t xml:space="preserve">онлайн -  презентация </w:t>
            </w:r>
            <w:r w:rsidRPr="009C2BBE">
              <w:rPr>
                <w:lang w:val="en-US"/>
              </w:rPr>
              <w:t>c</w:t>
            </w:r>
            <w:r w:rsidRPr="00560BF2">
              <w:t xml:space="preserve"> </w:t>
            </w:r>
            <w:r>
              <w:t>использованием разрешенных роликов из фильмофонда  «Кубанькино»</w:t>
            </w:r>
          </w:p>
        </w:tc>
        <w:tc>
          <w:tcPr>
            <w:tcW w:w="840" w:type="dxa"/>
          </w:tcPr>
          <w:p w:rsidR="008F3D4C" w:rsidRDefault="008F3D4C" w:rsidP="005B410F">
            <w:r>
              <w:t>-</w:t>
            </w:r>
          </w:p>
        </w:tc>
        <w:tc>
          <w:tcPr>
            <w:tcW w:w="840" w:type="dxa"/>
          </w:tcPr>
          <w:p w:rsidR="008F3D4C" w:rsidRDefault="008F3D4C" w:rsidP="005B410F">
            <w:r>
              <w:t>-</w:t>
            </w:r>
          </w:p>
        </w:tc>
        <w:tc>
          <w:tcPr>
            <w:tcW w:w="2040" w:type="dxa"/>
          </w:tcPr>
          <w:p w:rsidR="008F3D4C" w:rsidRDefault="008F3D4C" w:rsidP="005B410F">
            <w:r>
              <w:t>-</w:t>
            </w:r>
          </w:p>
        </w:tc>
        <w:tc>
          <w:tcPr>
            <w:tcW w:w="3746" w:type="dxa"/>
          </w:tcPr>
          <w:p w:rsidR="008F3D4C" w:rsidRPr="003D061C" w:rsidRDefault="008F3D4C" w:rsidP="005B410F">
            <w:r w:rsidRPr="003D061C">
              <w:t>МБУ «Библиотека Бжедуховского сельского поселения МО Белореченский район»</w:t>
            </w:r>
          </w:p>
          <w:p w:rsidR="008F3D4C" w:rsidRPr="003D061C" w:rsidRDefault="008F3D4C" w:rsidP="005B410F">
            <w:r w:rsidRPr="003D061C">
              <w:t>Бжедуховскаяс/б ст. Бжедуховская, ул. Красная, 68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E826B3" w:rsidRDefault="008F3D4C" w:rsidP="00E826B3">
            <w:r w:rsidRPr="00E826B3">
              <w:t>10.06.2021</w:t>
            </w:r>
          </w:p>
        </w:tc>
        <w:tc>
          <w:tcPr>
            <w:tcW w:w="5040" w:type="dxa"/>
          </w:tcPr>
          <w:p w:rsidR="008F3D4C" w:rsidRDefault="008F3D4C" w:rsidP="00E826B3">
            <w:r w:rsidRPr="00E826B3">
              <w:t xml:space="preserve">«Мы за здоровый образ жизни!», </w:t>
            </w:r>
          </w:p>
          <w:p w:rsidR="008F3D4C" w:rsidRPr="00E826B3" w:rsidRDefault="008F3D4C" w:rsidP="00E826B3">
            <w:r>
              <w:t xml:space="preserve">онлайн - </w:t>
            </w:r>
            <w:r w:rsidRPr="00E826B3">
              <w:t>урок здоровья, буклет</w:t>
            </w:r>
          </w:p>
        </w:tc>
        <w:tc>
          <w:tcPr>
            <w:tcW w:w="840" w:type="dxa"/>
          </w:tcPr>
          <w:p w:rsidR="008F3D4C" w:rsidRPr="00E826B3" w:rsidRDefault="008F3D4C" w:rsidP="00E826B3">
            <w:r>
              <w:t>-</w:t>
            </w:r>
          </w:p>
        </w:tc>
        <w:tc>
          <w:tcPr>
            <w:tcW w:w="840" w:type="dxa"/>
          </w:tcPr>
          <w:p w:rsidR="008F3D4C" w:rsidRPr="00E826B3" w:rsidRDefault="008F3D4C" w:rsidP="00E826B3">
            <w:r>
              <w:t>-</w:t>
            </w:r>
          </w:p>
        </w:tc>
        <w:tc>
          <w:tcPr>
            <w:tcW w:w="2040" w:type="dxa"/>
          </w:tcPr>
          <w:p w:rsidR="008F3D4C" w:rsidRPr="00E826B3" w:rsidRDefault="008F3D4C" w:rsidP="00E826B3">
            <w:r w:rsidRPr="00E826B3">
              <w:t>1</w:t>
            </w:r>
          </w:p>
          <w:p w:rsidR="008F3D4C" w:rsidRPr="00E826B3" w:rsidRDefault="008F3D4C" w:rsidP="00E826B3">
            <w:r w:rsidRPr="00E826B3">
              <w:t xml:space="preserve">(медсестра </w:t>
            </w:r>
            <w:r w:rsidRPr="002C347A">
              <w:rPr>
                <w:color w:val="000000"/>
              </w:rPr>
              <w:t>поликлиники с.Великовечного</w:t>
            </w:r>
            <w:r>
              <w:t xml:space="preserve"> </w:t>
            </w:r>
            <w:r w:rsidRPr="00E826B3">
              <w:t>Аверина С.</w:t>
            </w:r>
            <w:r w:rsidRPr="002C347A">
              <w:rPr>
                <w:color w:val="000000"/>
              </w:rPr>
              <w:t>С</w:t>
            </w:r>
            <w:r w:rsidRPr="00E826B3">
              <w:t>)</w:t>
            </w:r>
          </w:p>
        </w:tc>
        <w:tc>
          <w:tcPr>
            <w:tcW w:w="3746" w:type="dxa"/>
          </w:tcPr>
          <w:p w:rsidR="008F3D4C" w:rsidRPr="00E826B3" w:rsidRDefault="008F3D4C" w:rsidP="00E826B3">
            <w:r w:rsidRPr="00E826B3">
              <w:t>МБУ «Библиотека Великовечненского сельского поселения Белореченского района»,</w:t>
            </w:r>
          </w:p>
          <w:p w:rsidR="008F3D4C" w:rsidRPr="00E826B3" w:rsidRDefault="008F3D4C" w:rsidP="00E826B3">
            <w:r w:rsidRPr="00E826B3">
              <w:t>Великовская библиотека,</w:t>
            </w:r>
          </w:p>
          <w:p w:rsidR="008F3D4C" w:rsidRPr="00E826B3" w:rsidRDefault="008F3D4C" w:rsidP="00E826B3">
            <w:r w:rsidRPr="00E826B3">
              <w:t>с. Великовечное, ул. Ленина, 50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E826B3" w:rsidRDefault="008F3D4C" w:rsidP="0090335A">
            <w:r w:rsidRPr="00E826B3">
              <w:t>12.06.2021</w:t>
            </w:r>
          </w:p>
        </w:tc>
        <w:tc>
          <w:tcPr>
            <w:tcW w:w="5040" w:type="dxa"/>
          </w:tcPr>
          <w:p w:rsidR="008F3D4C" w:rsidRDefault="008F3D4C" w:rsidP="0090335A">
            <w:r w:rsidRPr="00E826B3">
              <w:t>"Мои интересы и досуг",</w:t>
            </w:r>
          </w:p>
          <w:p w:rsidR="008F3D4C" w:rsidRPr="00D55BBC" w:rsidRDefault="008F3D4C" w:rsidP="0090335A">
            <w:r w:rsidRPr="00E826B3">
              <w:t xml:space="preserve"> </w:t>
            </w:r>
            <w:r w:rsidRPr="00D55BBC">
              <w:t xml:space="preserve">анкетирование </w:t>
            </w:r>
          </w:p>
          <w:p w:rsidR="008F3D4C" w:rsidRPr="00E826B3" w:rsidRDefault="008F3D4C" w:rsidP="0090335A">
            <w:pPr>
              <w:spacing w:line="100" w:lineRule="atLeast"/>
            </w:pPr>
          </w:p>
        </w:tc>
        <w:tc>
          <w:tcPr>
            <w:tcW w:w="840" w:type="dxa"/>
          </w:tcPr>
          <w:p w:rsidR="008F3D4C" w:rsidRPr="00E826B3" w:rsidRDefault="008F3D4C" w:rsidP="0090335A">
            <w:pPr>
              <w:spacing w:line="100" w:lineRule="atLeast"/>
              <w:rPr>
                <w:kern w:val="1"/>
              </w:rPr>
            </w:pPr>
            <w:r w:rsidRPr="00E826B3">
              <w:rPr>
                <w:kern w:val="1"/>
              </w:rPr>
              <w:t>25</w:t>
            </w:r>
          </w:p>
        </w:tc>
        <w:tc>
          <w:tcPr>
            <w:tcW w:w="840" w:type="dxa"/>
          </w:tcPr>
          <w:p w:rsidR="008F3D4C" w:rsidRPr="00E826B3" w:rsidRDefault="008F3D4C" w:rsidP="0090335A">
            <w:pPr>
              <w:spacing w:line="100" w:lineRule="atLeast"/>
            </w:pPr>
            <w:r w:rsidRPr="00E826B3">
              <w:t>25</w:t>
            </w:r>
          </w:p>
        </w:tc>
        <w:tc>
          <w:tcPr>
            <w:tcW w:w="2040" w:type="dxa"/>
          </w:tcPr>
          <w:p w:rsidR="008F3D4C" w:rsidRPr="00E826B3" w:rsidRDefault="008F3D4C" w:rsidP="0090335A">
            <w:pPr>
              <w:spacing w:line="100" w:lineRule="atLeast"/>
            </w:pPr>
            <w:r>
              <w:t>-</w:t>
            </w:r>
          </w:p>
        </w:tc>
        <w:tc>
          <w:tcPr>
            <w:tcW w:w="3746" w:type="dxa"/>
          </w:tcPr>
          <w:p w:rsidR="008F3D4C" w:rsidRPr="00E826B3" w:rsidRDefault="008F3D4C" w:rsidP="0090335A">
            <w:r w:rsidRPr="00E826B3">
              <w:t>МБУ «Библиотека Великовечненского сельского поселения  Белореченского район»</w:t>
            </w:r>
          </w:p>
          <w:p w:rsidR="008F3D4C" w:rsidRPr="00E826B3" w:rsidRDefault="008F3D4C" w:rsidP="0090335A">
            <w:r w:rsidRPr="00E826B3">
              <w:t>Вечненская  с\б с. Великовечное, ул. Почтовая, 59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4B5AE2">
            <w:r>
              <w:t>12.06.2021</w:t>
            </w:r>
          </w:p>
        </w:tc>
        <w:tc>
          <w:tcPr>
            <w:tcW w:w="5040" w:type="dxa"/>
          </w:tcPr>
          <w:p w:rsidR="008F3D4C" w:rsidRDefault="008F3D4C" w:rsidP="004B5AE2">
            <w:r>
              <w:t>«Мы за здоровый образ жизни!»,</w:t>
            </w:r>
          </w:p>
          <w:p w:rsidR="008F3D4C" w:rsidRPr="00560BF2" w:rsidRDefault="008F3D4C" w:rsidP="004B5AE2">
            <w:r>
              <w:t xml:space="preserve">онлайн -  презентация </w:t>
            </w:r>
            <w:r w:rsidRPr="009C2BBE">
              <w:rPr>
                <w:lang w:val="en-US"/>
              </w:rPr>
              <w:t>c</w:t>
            </w:r>
            <w:r w:rsidRPr="00560BF2">
              <w:t xml:space="preserve"> </w:t>
            </w:r>
            <w:r>
              <w:t>использованием разрешенных роликов из фильмофонда  «Кубанькино»</w:t>
            </w:r>
          </w:p>
        </w:tc>
        <w:tc>
          <w:tcPr>
            <w:tcW w:w="840" w:type="dxa"/>
          </w:tcPr>
          <w:p w:rsidR="008F3D4C" w:rsidRDefault="008F3D4C" w:rsidP="004B5AE2">
            <w:r>
              <w:t>-</w:t>
            </w:r>
          </w:p>
        </w:tc>
        <w:tc>
          <w:tcPr>
            <w:tcW w:w="840" w:type="dxa"/>
          </w:tcPr>
          <w:p w:rsidR="008F3D4C" w:rsidRDefault="008F3D4C" w:rsidP="004B5AE2">
            <w:r>
              <w:t>-</w:t>
            </w:r>
          </w:p>
        </w:tc>
        <w:tc>
          <w:tcPr>
            <w:tcW w:w="2040" w:type="dxa"/>
          </w:tcPr>
          <w:p w:rsidR="008F3D4C" w:rsidRDefault="008F3D4C" w:rsidP="004B5AE2">
            <w:r>
              <w:t>-</w:t>
            </w:r>
          </w:p>
        </w:tc>
        <w:tc>
          <w:tcPr>
            <w:tcW w:w="3746" w:type="dxa"/>
          </w:tcPr>
          <w:p w:rsidR="008F3D4C" w:rsidRPr="003D061C" w:rsidRDefault="008F3D4C" w:rsidP="004B5AE2">
            <w:r w:rsidRPr="003D061C">
              <w:t>МБУ «Библиотека Бжедуховского сельского поселения МО Белореченский район»</w:t>
            </w:r>
          </w:p>
          <w:p w:rsidR="008F3D4C" w:rsidRDefault="008F3D4C" w:rsidP="004B5AE2">
            <w:r w:rsidRPr="003D061C">
              <w:t xml:space="preserve">с/б. п. Нижневеденеевского, п. Нижневеденеевский </w:t>
            </w:r>
          </w:p>
          <w:p w:rsidR="008F3D4C" w:rsidRDefault="008F3D4C" w:rsidP="004B5AE2">
            <w:r w:rsidRPr="003D061C">
              <w:t>ул. Клубная, 1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15.06.2021</w:t>
            </w:r>
          </w:p>
          <w:p w:rsidR="008F3D4C" w:rsidRDefault="008F3D4C" w:rsidP="0090335A"/>
        </w:tc>
        <w:tc>
          <w:tcPr>
            <w:tcW w:w="5040" w:type="dxa"/>
          </w:tcPr>
          <w:p w:rsidR="008F3D4C" w:rsidRDefault="008F3D4C" w:rsidP="0090335A">
            <w:r>
              <w:t>«Азбука здоровья»,</w:t>
            </w:r>
          </w:p>
          <w:p w:rsidR="008F3D4C" w:rsidRDefault="008F3D4C" w:rsidP="0090335A">
            <w:r>
              <w:t xml:space="preserve">книжная выставка </w:t>
            </w:r>
          </w:p>
          <w:p w:rsidR="008F3D4C" w:rsidRDefault="008F3D4C" w:rsidP="0090335A"/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2040" w:type="dxa"/>
          </w:tcPr>
          <w:p w:rsidR="008F3D4C" w:rsidRDefault="008F3D4C" w:rsidP="0090335A">
            <w:r>
              <w:t>-</w:t>
            </w:r>
          </w:p>
        </w:tc>
        <w:tc>
          <w:tcPr>
            <w:tcW w:w="3746" w:type="dxa"/>
          </w:tcPr>
          <w:p w:rsidR="008F3D4C" w:rsidRDefault="008F3D4C" w:rsidP="0090335A">
            <w:r w:rsidRPr="006F58F8">
              <w:t xml:space="preserve">МБУ «Библиотека Южненского сельского поселения Белореченского района» Южненская с/б </w:t>
            </w:r>
            <w:r>
              <w:t>,п.Южный</w:t>
            </w:r>
          </w:p>
          <w:p w:rsidR="008F3D4C" w:rsidRPr="006F58F8" w:rsidRDefault="008F3D4C" w:rsidP="0090335A">
            <w:r w:rsidRPr="006F58F8">
              <w:t>ул.Центральная ,28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AC07DF" w:rsidRDefault="008F3D4C" w:rsidP="0090335A">
            <w:r w:rsidRPr="00AC07DF">
              <w:t>16.06.2021</w:t>
            </w:r>
          </w:p>
        </w:tc>
        <w:tc>
          <w:tcPr>
            <w:tcW w:w="5040" w:type="dxa"/>
          </w:tcPr>
          <w:p w:rsidR="008F3D4C" w:rsidRDefault="008F3D4C" w:rsidP="0090335A">
            <w:r w:rsidRPr="00AC07DF">
              <w:t xml:space="preserve"> «Остановись и подумай!»</w:t>
            </w:r>
            <w:r>
              <w:t>,</w:t>
            </w:r>
          </w:p>
          <w:p w:rsidR="008F3D4C" w:rsidRPr="00AC07DF" w:rsidRDefault="008F3D4C" w:rsidP="0090335A">
            <w:r>
              <w:t>о</w:t>
            </w:r>
            <w:r w:rsidRPr="00AC07DF">
              <w:t>нлайн</w:t>
            </w:r>
            <w:r>
              <w:t xml:space="preserve"> </w:t>
            </w:r>
            <w:r w:rsidRPr="00AC07DF">
              <w:t>-</w:t>
            </w:r>
            <w:r>
              <w:t xml:space="preserve"> </w:t>
            </w:r>
            <w:r w:rsidRPr="00AC07DF">
              <w:t xml:space="preserve">час информации </w:t>
            </w:r>
          </w:p>
        </w:tc>
        <w:tc>
          <w:tcPr>
            <w:tcW w:w="840" w:type="dxa"/>
          </w:tcPr>
          <w:p w:rsidR="008F3D4C" w:rsidRPr="00AC07DF" w:rsidRDefault="008F3D4C" w:rsidP="0090335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</w:tcPr>
          <w:p w:rsidR="008F3D4C" w:rsidRPr="00AC07DF" w:rsidRDefault="008F3D4C" w:rsidP="0090335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40" w:type="dxa"/>
          </w:tcPr>
          <w:p w:rsidR="008F3D4C" w:rsidRPr="00AC07DF" w:rsidRDefault="008F3D4C" w:rsidP="0090335A">
            <w:pPr>
              <w:spacing w:line="256" w:lineRule="auto"/>
            </w:pPr>
            <w:r>
              <w:t>-</w:t>
            </w:r>
          </w:p>
        </w:tc>
        <w:tc>
          <w:tcPr>
            <w:tcW w:w="3746" w:type="dxa"/>
          </w:tcPr>
          <w:p w:rsidR="008F3D4C" w:rsidRPr="00AC07DF" w:rsidRDefault="008F3D4C" w:rsidP="0090335A">
            <w:pPr>
              <w:spacing w:line="256" w:lineRule="auto"/>
            </w:pPr>
            <w:r w:rsidRPr="00AC07DF">
              <w:t>МБУ «Библиотека Рязанского сельского поселения Белореченского района»</w:t>
            </w:r>
          </w:p>
          <w:p w:rsidR="008F3D4C" w:rsidRPr="00AC07DF" w:rsidRDefault="008F3D4C" w:rsidP="0090335A">
            <w:pPr>
              <w:spacing w:line="256" w:lineRule="auto"/>
            </w:pPr>
            <w:r w:rsidRPr="00AC07DF">
              <w:t>Фокинская с/б х.Фокин, ул.Позиционная, 50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CC71CC">
            <w:r>
              <w:t>16.06.2021</w:t>
            </w:r>
          </w:p>
        </w:tc>
        <w:tc>
          <w:tcPr>
            <w:tcW w:w="5040" w:type="dxa"/>
          </w:tcPr>
          <w:p w:rsidR="008F3D4C" w:rsidRDefault="008F3D4C" w:rsidP="00CC71CC">
            <w:r>
              <w:t>«</w:t>
            </w:r>
            <w:r w:rsidRPr="004B26D3">
              <w:t>В</w:t>
            </w:r>
            <w:r>
              <w:t>аш выбор-здоровье, жизнь, успех»,</w:t>
            </w:r>
          </w:p>
          <w:p w:rsidR="008F3D4C" w:rsidRDefault="008F3D4C" w:rsidP="00CC71CC">
            <w:r>
              <w:t xml:space="preserve"> книжная выставка </w:t>
            </w:r>
          </w:p>
          <w:p w:rsidR="008F3D4C" w:rsidRDefault="008F3D4C" w:rsidP="00CC71CC"/>
        </w:tc>
        <w:tc>
          <w:tcPr>
            <w:tcW w:w="840" w:type="dxa"/>
          </w:tcPr>
          <w:p w:rsidR="008F3D4C" w:rsidRDefault="008F3D4C" w:rsidP="00CC71CC">
            <w:r>
              <w:t>-</w:t>
            </w:r>
          </w:p>
        </w:tc>
        <w:tc>
          <w:tcPr>
            <w:tcW w:w="840" w:type="dxa"/>
          </w:tcPr>
          <w:p w:rsidR="008F3D4C" w:rsidRDefault="008F3D4C" w:rsidP="00CC71CC">
            <w:r>
              <w:t>-</w:t>
            </w:r>
          </w:p>
        </w:tc>
        <w:tc>
          <w:tcPr>
            <w:tcW w:w="2040" w:type="dxa"/>
          </w:tcPr>
          <w:p w:rsidR="008F3D4C" w:rsidRDefault="008F3D4C" w:rsidP="00CC71CC">
            <w:r>
              <w:t>-</w:t>
            </w:r>
          </w:p>
          <w:p w:rsidR="008F3D4C" w:rsidRDefault="008F3D4C" w:rsidP="00CC71CC"/>
        </w:tc>
        <w:tc>
          <w:tcPr>
            <w:tcW w:w="3746" w:type="dxa"/>
          </w:tcPr>
          <w:p w:rsidR="008F3D4C" w:rsidRDefault="008F3D4C" w:rsidP="00CC71CC">
            <w:r w:rsidRPr="00F23F3C">
              <w:t>МБУ «Библиотека Первомайского сельского поселения Белореченского района»,  Первомайская сельская библиотека, ул. Советская,  2</w:t>
            </w:r>
          </w:p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Pr="00E826B3" w:rsidRDefault="008F3D4C" w:rsidP="00E826B3">
            <w:r w:rsidRPr="00E826B3">
              <w:t>18.06.2021</w:t>
            </w:r>
          </w:p>
        </w:tc>
        <w:tc>
          <w:tcPr>
            <w:tcW w:w="5040" w:type="dxa"/>
          </w:tcPr>
          <w:p w:rsidR="008F3D4C" w:rsidRDefault="008F3D4C" w:rsidP="00E826B3">
            <w:r w:rsidRPr="00E826B3">
              <w:t>«Наш главный рекорд – здоровье»,</w:t>
            </w:r>
          </w:p>
          <w:p w:rsidR="008F3D4C" w:rsidRPr="00E826B3" w:rsidRDefault="008F3D4C" w:rsidP="00E826B3">
            <w:r>
              <w:t xml:space="preserve"> онлайн </w:t>
            </w:r>
            <w:r w:rsidRPr="00E826B3">
              <w:t>-</w:t>
            </w:r>
            <w:r>
              <w:t xml:space="preserve"> </w:t>
            </w:r>
            <w:r w:rsidRPr="00E826B3">
              <w:t>репортаж</w:t>
            </w:r>
          </w:p>
        </w:tc>
        <w:tc>
          <w:tcPr>
            <w:tcW w:w="840" w:type="dxa"/>
          </w:tcPr>
          <w:p w:rsidR="008F3D4C" w:rsidRPr="00E826B3" w:rsidRDefault="008F3D4C" w:rsidP="00E826B3">
            <w:r w:rsidRPr="00E826B3">
              <w:t>15</w:t>
            </w:r>
          </w:p>
        </w:tc>
        <w:tc>
          <w:tcPr>
            <w:tcW w:w="840" w:type="dxa"/>
          </w:tcPr>
          <w:p w:rsidR="008F3D4C" w:rsidRPr="00E826B3" w:rsidRDefault="008F3D4C" w:rsidP="00E826B3">
            <w:r w:rsidRPr="00E826B3">
              <w:t>10</w:t>
            </w:r>
          </w:p>
        </w:tc>
        <w:tc>
          <w:tcPr>
            <w:tcW w:w="2040" w:type="dxa"/>
          </w:tcPr>
          <w:p w:rsidR="008F3D4C" w:rsidRPr="00E826B3" w:rsidRDefault="008F3D4C" w:rsidP="00E826B3">
            <w:r w:rsidRPr="00E826B3">
              <w:t>1</w:t>
            </w:r>
          </w:p>
          <w:p w:rsidR="008F3D4C" w:rsidRDefault="008F3D4C" w:rsidP="00E826B3">
            <w:r>
              <w:t>(</w:t>
            </w:r>
            <w:r w:rsidRPr="00E826B3">
              <w:t>спорт</w:t>
            </w:r>
            <w:r>
              <w:t xml:space="preserve"> </w:t>
            </w:r>
            <w:r w:rsidRPr="00E826B3">
              <w:t xml:space="preserve"> </w:t>
            </w:r>
            <w:r>
              <w:t>-</w:t>
            </w:r>
            <w:r w:rsidRPr="00E826B3">
              <w:t xml:space="preserve">инструктор </w:t>
            </w:r>
            <w:r>
              <w:t xml:space="preserve"> </w:t>
            </w:r>
          </w:p>
          <w:p w:rsidR="008F3D4C" w:rsidRPr="00E826B3" w:rsidRDefault="008F3D4C" w:rsidP="00E826B3">
            <w:pPr>
              <w:rPr>
                <w:color w:val="FF0000"/>
              </w:rPr>
            </w:pPr>
            <w:r>
              <w:t>СДК «Октябрь»</w:t>
            </w:r>
            <w:r w:rsidRPr="00E826B3">
              <w:rPr>
                <w:color w:val="FF0000"/>
              </w:rPr>
              <w:t xml:space="preserve"> </w:t>
            </w:r>
          </w:p>
          <w:p w:rsidR="008F3D4C" w:rsidRPr="00E826B3" w:rsidRDefault="008F3D4C" w:rsidP="00E826B3">
            <w:r>
              <w:t>с.</w:t>
            </w:r>
            <w:r w:rsidRPr="00E826B3">
              <w:t xml:space="preserve"> Великовечного </w:t>
            </w:r>
            <w:r>
              <w:t>Погосян Э.С.)</w:t>
            </w:r>
          </w:p>
        </w:tc>
        <w:tc>
          <w:tcPr>
            <w:tcW w:w="3746" w:type="dxa"/>
          </w:tcPr>
          <w:p w:rsidR="008F3D4C" w:rsidRPr="00E826B3" w:rsidRDefault="008F3D4C" w:rsidP="00E826B3">
            <w:r w:rsidRPr="00E826B3">
              <w:t>МБУ «Библиотека Великовечненского сельского поселения Белореченского района»,</w:t>
            </w:r>
          </w:p>
          <w:p w:rsidR="008F3D4C" w:rsidRPr="00E826B3" w:rsidRDefault="008F3D4C" w:rsidP="00E826B3">
            <w:r w:rsidRPr="00E826B3">
              <w:t>Великовская библиотека,</w:t>
            </w:r>
          </w:p>
          <w:p w:rsidR="008F3D4C" w:rsidRPr="00E826B3" w:rsidRDefault="008F3D4C" w:rsidP="00E826B3">
            <w:r w:rsidRPr="00E826B3">
              <w:t>с. Великовечное, ул. Ленина, 50</w:t>
            </w:r>
          </w:p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18.06.2021</w:t>
            </w:r>
          </w:p>
        </w:tc>
        <w:tc>
          <w:tcPr>
            <w:tcW w:w="5040" w:type="dxa"/>
          </w:tcPr>
          <w:p w:rsidR="008F3D4C" w:rsidRDefault="008F3D4C" w:rsidP="008E31F5">
            <w:r>
              <w:t>«Как прекрасен этот мир»,</w:t>
            </w:r>
          </w:p>
          <w:p w:rsidR="008F3D4C" w:rsidRPr="00DB29F1" w:rsidRDefault="008F3D4C" w:rsidP="008E31F5">
            <w:r>
              <w:t xml:space="preserve"> в</w:t>
            </w:r>
            <w:r w:rsidRPr="00EF1FD7">
              <w:t>иртуальное онлайн - путешествие</w:t>
            </w:r>
          </w:p>
        </w:tc>
        <w:tc>
          <w:tcPr>
            <w:tcW w:w="840" w:type="dxa"/>
          </w:tcPr>
          <w:p w:rsidR="008F3D4C" w:rsidRDefault="008F3D4C" w:rsidP="008E31F5">
            <w:pPr>
              <w:pStyle w:val="BodyText"/>
            </w:pPr>
            <w:r>
              <w:t>-</w:t>
            </w:r>
          </w:p>
        </w:tc>
        <w:tc>
          <w:tcPr>
            <w:tcW w:w="840" w:type="dxa"/>
          </w:tcPr>
          <w:p w:rsidR="008F3D4C" w:rsidRDefault="008F3D4C" w:rsidP="008E31F5">
            <w:r>
              <w:t>-</w:t>
            </w:r>
          </w:p>
        </w:tc>
        <w:tc>
          <w:tcPr>
            <w:tcW w:w="2040" w:type="dxa"/>
          </w:tcPr>
          <w:p w:rsidR="008F3D4C" w:rsidRDefault="008F3D4C" w:rsidP="008E31F5">
            <w:r>
              <w:t>-</w:t>
            </w:r>
          </w:p>
        </w:tc>
        <w:tc>
          <w:tcPr>
            <w:tcW w:w="3746" w:type="dxa"/>
          </w:tcPr>
          <w:p w:rsidR="008F3D4C" w:rsidRPr="006F58F8" w:rsidRDefault="008F3D4C" w:rsidP="008E31F5">
            <w:r w:rsidRPr="006F58F8">
              <w:t>РМБУ «Белореченская МЦБ»</w:t>
            </w:r>
          </w:p>
          <w:p w:rsidR="008F3D4C" w:rsidRPr="006F58F8" w:rsidRDefault="008F3D4C" w:rsidP="008E31F5">
            <w:r w:rsidRPr="006F58F8">
              <w:t>Юношеская библиотека, г.Белореченск, ул.Ленина,85</w:t>
            </w:r>
          </w:p>
          <w:p w:rsidR="008F3D4C" w:rsidRDefault="008F3D4C" w:rsidP="008E31F5"/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Pr="00E826B3" w:rsidRDefault="008F3D4C" w:rsidP="0090335A">
            <w:r w:rsidRPr="00E826B3">
              <w:t>19.06.2021</w:t>
            </w:r>
          </w:p>
        </w:tc>
        <w:tc>
          <w:tcPr>
            <w:tcW w:w="5040" w:type="dxa"/>
          </w:tcPr>
          <w:p w:rsidR="008F3D4C" w:rsidRPr="00E826B3" w:rsidRDefault="008F3D4C" w:rsidP="0090335A">
            <w:pPr>
              <w:spacing w:line="100" w:lineRule="atLeast"/>
            </w:pPr>
            <w:r w:rsidRPr="00E826B3">
              <w:rPr>
                <w:shd w:val="clear" w:color="auto" w:fill="FFFFFF"/>
              </w:rPr>
              <w:t xml:space="preserve"> «Жизнь прекрасна, не трать ее напрасно» </w:t>
            </w:r>
            <w:r>
              <w:rPr>
                <w:shd w:val="clear" w:color="auto" w:fill="FFFFFF"/>
              </w:rPr>
              <w:t>б</w:t>
            </w:r>
            <w:r w:rsidRPr="00D55BBC">
              <w:rPr>
                <w:shd w:val="clear" w:color="auto" w:fill="FFFFFF"/>
              </w:rPr>
              <w:t>иблиотечный квилт</w:t>
            </w:r>
          </w:p>
        </w:tc>
        <w:tc>
          <w:tcPr>
            <w:tcW w:w="840" w:type="dxa"/>
          </w:tcPr>
          <w:p w:rsidR="008F3D4C" w:rsidRPr="00E826B3" w:rsidRDefault="008F3D4C" w:rsidP="0090335A">
            <w:pPr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840" w:type="dxa"/>
          </w:tcPr>
          <w:p w:rsidR="008F3D4C" w:rsidRPr="00E826B3" w:rsidRDefault="008F3D4C" w:rsidP="0090335A">
            <w:pPr>
              <w:spacing w:line="100" w:lineRule="atLeast"/>
            </w:pPr>
            <w:r>
              <w:t>15</w:t>
            </w:r>
          </w:p>
        </w:tc>
        <w:tc>
          <w:tcPr>
            <w:tcW w:w="2040" w:type="dxa"/>
          </w:tcPr>
          <w:p w:rsidR="008F3D4C" w:rsidRPr="00E826B3" w:rsidRDefault="008F3D4C" w:rsidP="0090335A">
            <w:pPr>
              <w:spacing w:line="100" w:lineRule="atLeast"/>
            </w:pPr>
            <w:r>
              <w:t>-</w:t>
            </w:r>
          </w:p>
        </w:tc>
        <w:tc>
          <w:tcPr>
            <w:tcW w:w="3746" w:type="dxa"/>
          </w:tcPr>
          <w:p w:rsidR="008F3D4C" w:rsidRPr="00E826B3" w:rsidRDefault="008F3D4C" w:rsidP="0090335A">
            <w:r w:rsidRPr="00E826B3">
              <w:t>МБУ «Библиотека Великовечненского сельского поселения  Белореченского район»</w:t>
            </w:r>
          </w:p>
          <w:p w:rsidR="008F3D4C" w:rsidRPr="00E826B3" w:rsidRDefault="008F3D4C" w:rsidP="0090335A">
            <w:r w:rsidRPr="00E826B3">
              <w:t>Вечненская  с\б с. Великовечное, ул. Почтовая, 59</w:t>
            </w:r>
          </w:p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Pr="007142B5" w:rsidRDefault="008F3D4C" w:rsidP="0090335A">
            <w:r w:rsidRPr="007142B5">
              <w:t>19-26.06.2021</w:t>
            </w:r>
          </w:p>
        </w:tc>
        <w:tc>
          <w:tcPr>
            <w:tcW w:w="5040" w:type="dxa"/>
          </w:tcPr>
          <w:p w:rsidR="008F3D4C" w:rsidRDefault="008F3D4C" w:rsidP="0090335A">
            <w:r w:rsidRPr="007142B5">
              <w:t>«Заповеди здоровья»,</w:t>
            </w:r>
          </w:p>
          <w:p w:rsidR="008F3D4C" w:rsidRPr="007142B5" w:rsidRDefault="008F3D4C" w:rsidP="0090335A">
            <w:r>
              <w:t>онлайн-</w:t>
            </w:r>
            <w:r w:rsidRPr="007142B5">
              <w:t xml:space="preserve"> выставка рисунков</w:t>
            </w:r>
          </w:p>
        </w:tc>
        <w:tc>
          <w:tcPr>
            <w:tcW w:w="840" w:type="dxa"/>
          </w:tcPr>
          <w:p w:rsidR="008F3D4C" w:rsidRPr="007142B5" w:rsidRDefault="008F3D4C" w:rsidP="0090335A">
            <w:r w:rsidRPr="007142B5">
              <w:t>10</w:t>
            </w:r>
          </w:p>
        </w:tc>
        <w:tc>
          <w:tcPr>
            <w:tcW w:w="840" w:type="dxa"/>
          </w:tcPr>
          <w:p w:rsidR="008F3D4C" w:rsidRPr="007142B5" w:rsidRDefault="008F3D4C" w:rsidP="0090335A">
            <w:r w:rsidRPr="007142B5">
              <w:t>5</w:t>
            </w:r>
          </w:p>
        </w:tc>
        <w:tc>
          <w:tcPr>
            <w:tcW w:w="2040" w:type="dxa"/>
          </w:tcPr>
          <w:p w:rsidR="008F3D4C" w:rsidRPr="007142B5" w:rsidRDefault="008F3D4C" w:rsidP="0090335A">
            <w:r w:rsidRPr="007142B5">
              <w:t>-</w:t>
            </w:r>
          </w:p>
        </w:tc>
        <w:tc>
          <w:tcPr>
            <w:tcW w:w="3746" w:type="dxa"/>
          </w:tcPr>
          <w:p w:rsidR="008F3D4C" w:rsidRPr="007142B5" w:rsidRDefault="008F3D4C" w:rsidP="0090335A">
            <w:r w:rsidRPr="007142B5">
              <w:t>БМУ «Библиотека Пшехского</w:t>
            </w:r>
          </w:p>
          <w:p w:rsidR="008F3D4C" w:rsidRPr="007142B5" w:rsidRDefault="008F3D4C" w:rsidP="0090335A">
            <w:r w:rsidRPr="007142B5">
              <w:t>сельского поселения</w:t>
            </w:r>
          </w:p>
          <w:p w:rsidR="008F3D4C" w:rsidRPr="007142B5" w:rsidRDefault="008F3D4C" w:rsidP="0090335A">
            <w:r w:rsidRPr="007142B5">
              <w:t xml:space="preserve">Белореченский район» Кубанская сельская библиотека </w:t>
            </w:r>
          </w:p>
          <w:p w:rsidR="008F3D4C" w:rsidRPr="007142B5" w:rsidRDefault="008F3D4C" w:rsidP="0090335A">
            <w:r w:rsidRPr="007142B5">
              <w:t>х. Кубанский, ул. Молодёжная 9</w:t>
            </w:r>
          </w:p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Pr="00AC07DF" w:rsidRDefault="008F3D4C" w:rsidP="0090335A">
            <w:r w:rsidRPr="00AC07DF">
              <w:t>23.06.2021</w:t>
            </w:r>
          </w:p>
        </w:tc>
        <w:tc>
          <w:tcPr>
            <w:tcW w:w="5040" w:type="dxa"/>
          </w:tcPr>
          <w:p w:rsidR="008F3D4C" w:rsidRDefault="008F3D4C" w:rsidP="0090335A">
            <w:pPr>
              <w:rPr>
                <w:lang w:eastAsia="en-US"/>
              </w:rPr>
            </w:pPr>
            <w:r w:rsidRPr="00AC07DF">
              <w:rPr>
                <w:lang w:eastAsia="en-US"/>
              </w:rPr>
              <w:t xml:space="preserve">Международный олимпийский день  (23июня)  «Традиции олимпийского дня» </w:t>
            </w:r>
            <w:r>
              <w:rPr>
                <w:lang w:eastAsia="en-US"/>
              </w:rPr>
              <w:t>,</w:t>
            </w:r>
          </w:p>
          <w:p w:rsidR="008F3D4C" w:rsidRPr="00AC07DF" w:rsidRDefault="008F3D4C" w:rsidP="0090335A">
            <w:pPr>
              <w:rPr>
                <w:lang w:eastAsia="en-US"/>
              </w:rPr>
            </w:pPr>
            <w:r>
              <w:rPr>
                <w:lang w:eastAsia="en-US"/>
              </w:rPr>
              <w:t>онлайн - презентация</w:t>
            </w:r>
          </w:p>
        </w:tc>
        <w:tc>
          <w:tcPr>
            <w:tcW w:w="840" w:type="dxa"/>
          </w:tcPr>
          <w:p w:rsidR="008F3D4C" w:rsidRPr="00AC07DF" w:rsidRDefault="008F3D4C" w:rsidP="0090335A">
            <w:r w:rsidRPr="00AC07DF">
              <w:t>-</w:t>
            </w:r>
          </w:p>
        </w:tc>
        <w:tc>
          <w:tcPr>
            <w:tcW w:w="840" w:type="dxa"/>
          </w:tcPr>
          <w:p w:rsidR="008F3D4C" w:rsidRPr="00AC07DF" w:rsidRDefault="008F3D4C" w:rsidP="0090335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40" w:type="dxa"/>
          </w:tcPr>
          <w:p w:rsidR="008F3D4C" w:rsidRPr="00AC07DF" w:rsidRDefault="008F3D4C" w:rsidP="0090335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6" w:type="dxa"/>
          </w:tcPr>
          <w:p w:rsidR="008F3D4C" w:rsidRPr="00AC07DF" w:rsidRDefault="008F3D4C" w:rsidP="0090335A">
            <w:r w:rsidRPr="00AC07DF">
              <w:t>МБУ «Библиотека Рязанского сельского поселения Белореченского района»</w:t>
            </w:r>
          </w:p>
          <w:p w:rsidR="008F3D4C" w:rsidRPr="00AC07DF" w:rsidRDefault="008F3D4C" w:rsidP="0090335A">
            <w:pPr>
              <w:rPr>
                <w:lang w:eastAsia="en-US"/>
              </w:rPr>
            </w:pPr>
            <w:r w:rsidRPr="00AC07DF">
              <w:t>Ряязанская с/б ст. Рязанская,106</w:t>
            </w:r>
          </w:p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24.06.2021</w:t>
            </w:r>
          </w:p>
        </w:tc>
        <w:tc>
          <w:tcPr>
            <w:tcW w:w="5040" w:type="dxa"/>
          </w:tcPr>
          <w:p w:rsidR="008F3D4C" w:rsidRDefault="008F3D4C" w:rsidP="0090335A">
            <w:r>
              <w:t>«Наш выбор - здоровье и спорт»,</w:t>
            </w:r>
          </w:p>
          <w:p w:rsidR="008F3D4C" w:rsidRDefault="008F3D4C" w:rsidP="0090335A">
            <w:r>
              <w:t>онлайн - презентация</w:t>
            </w:r>
          </w:p>
          <w:p w:rsidR="008F3D4C" w:rsidRPr="00527D94" w:rsidRDefault="008F3D4C" w:rsidP="0090335A"/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2040" w:type="dxa"/>
          </w:tcPr>
          <w:p w:rsidR="008F3D4C" w:rsidRDefault="008F3D4C" w:rsidP="0090335A">
            <w:r>
              <w:t>1</w:t>
            </w:r>
          </w:p>
          <w:p w:rsidR="008F3D4C" w:rsidRDefault="008F3D4C" w:rsidP="0090335A">
            <w:r>
              <w:t>(Заведующий ФАПом п.Дружного</w:t>
            </w:r>
          </w:p>
          <w:p w:rsidR="008F3D4C" w:rsidRDefault="008F3D4C" w:rsidP="0090335A">
            <w:r>
              <w:t>Караибрагимова</w:t>
            </w:r>
          </w:p>
          <w:p w:rsidR="008F3D4C" w:rsidRDefault="008F3D4C" w:rsidP="0090335A">
            <w:r>
              <w:t>М. И.)</w:t>
            </w:r>
          </w:p>
        </w:tc>
        <w:tc>
          <w:tcPr>
            <w:tcW w:w="3746" w:type="dxa"/>
          </w:tcPr>
          <w:p w:rsidR="008F3D4C" w:rsidRPr="006F58F8" w:rsidRDefault="008F3D4C" w:rsidP="0090335A">
            <w:pPr>
              <w:spacing w:line="276" w:lineRule="auto"/>
            </w:pPr>
            <w:r w:rsidRPr="006F58F8">
              <w:t>МБУ « Библиотека Дружненского сельского поселения Белореченского района»</w:t>
            </w:r>
          </w:p>
          <w:p w:rsidR="008F3D4C" w:rsidRPr="006F58F8" w:rsidRDefault="008F3D4C" w:rsidP="0090335A">
            <w:pPr>
              <w:spacing w:line="276" w:lineRule="auto"/>
            </w:pPr>
            <w:r w:rsidRPr="006F58F8">
              <w:t>Дружненская с/б</w:t>
            </w:r>
          </w:p>
          <w:p w:rsidR="008F3D4C" w:rsidRPr="00A21416" w:rsidRDefault="008F3D4C" w:rsidP="0090335A">
            <w:pPr>
              <w:rPr>
                <w:color w:val="0070C0"/>
              </w:rPr>
            </w:pPr>
            <w:r w:rsidRPr="006F58F8">
              <w:t>п. Дружный, ул. Советская,90 А</w:t>
            </w:r>
          </w:p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24.06.2021</w:t>
            </w:r>
          </w:p>
        </w:tc>
        <w:tc>
          <w:tcPr>
            <w:tcW w:w="5040" w:type="dxa"/>
          </w:tcPr>
          <w:p w:rsidR="008F3D4C" w:rsidRDefault="008F3D4C" w:rsidP="0090335A">
            <w:r w:rsidRPr="00A34C46">
              <w:t xml:space="preserve">«От отчаяния - к надежде», </w:t>
            </w:r>
          </w:p>
          <w:p w:rsidR="008F3D4C" w:rsidRDefault="008F3D4C" w:rsidP="0090335A">
            <w:r>
              <w:t xml:space="preserve">онлайн - </w:t>
            </w:r>
            <w:r w:rsidRPr="00A34C46">
              <w:t>час размышлений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2040" w:type="dxa"/>
          </w:tcPr>
          <w:p w:rsidR="008F3D4C" w:rsidRDefault="008F3D4C" w:rsidP="0090335A">
            <w:r>
              <w:t>-</w:t>
            </w:r>
          </w:p>
        </w:tc>
        <w:tc>
          <w:tcPr>
            <w:tcW w:w="3746" w:type="dxa"/>
          </w:tcPr>
          <w:p w:rsidR="008F3D4C" w:rsidRDefault="008F3D4C" w:rsidP="0090335A">
            <w:r>
              <w:t>СП МБУ «Библиотека Белореченского городского поселения Белореченского района», ул. Красная, 27</w:t>
            </w:r>
          </w:p>
          <w:p w:rsidR="008F3D4C" w:rsidRDefault="008F3D4C" w:rsidP="0090335A"/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25.06.2021</w:t>
            </w:r>
          </w:p>
        </w:tc>
        <w:tc>
          <w:tcPr>
            <w:tcW w:w="5040" w:type="dxa"/>
          </w:tcPr>
          <w:p w:rsidR="008F3D4C" w:rsidRDefault="008F3D4C" w:rsidP="0090335A">
            <w:r>
              <w:t>«Спорт любить – здоровым быть!»,</w:t>
            </w:r>
          </w:p>
          <w:p w:rsidR="008F3D4C" w:rsidRDefault="008F3D4C" w:rsidP="0090335A">
            <w:r>
              <w:t>онлайн - презентация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2040" w:type="dxa"/>
          </w:tcPr>
          <w:p w:rsidR="008F3D4C" w:rsidRDefault="008F3D4C" w:rsidP="0090335A">
            <w:r>
              <w:t>1</w:t>
            </w:r>
          </w:p>
          <w:p w:rsidR="008F3D4C" w:rsidRDefault="008F3D4C" w:rsidP="0090335A">
            <w:r>
              <w:t>(спорт – инструктор СДК п. Родники Женин В.П.)</w:t>
            </w:r>
          </w:p>
        </w:tc>
        <w:tc>
          <w:tcPr>
            <w:tcW w:w="3746" w:type="dxa"/>
          </w:tcPr>
          <w:p w:rsidR="008F3D4C" w:rsidRDefault="008F3D4C" w:rsidP="0090335A">
            <w:r w:rsidRPr="006F58F8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</w:tr>
      <w:tr w:rsidR="008F3D4C">
        <w:tc>
          <w:tcPr>
            <w:tcW w:w="828" w:type="dxa"/>
          </w:tcPr>
          <w:p w:rsidR="008F3D4C" w:rsidRDefault="008F3D4C" w:rsidP="00391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Pr="00E826B3" w:rsidRDefault="008F3D4C" w:rsidP="00E826B3">
            <w:r w:rsidRPr="00E826B3">
              <w:t>26.06.2021</w:t>
            </w:r>
          </w:p>
        </w:tc>
        <w:tc>
          <w:tcPr>
            <w:tcW w:w="5040" w:type="dxa"/>
          </w:tcPr>
          <w:p w:rsidR="008F3D4C" w:rsidRDefault="008F3D4C" w:rsidP="00E826B3">
            <w:r w:rsidRPr="00E826B3">
              <w:t xml:space="preserve">«Главная ценность – жизнь человека», </w:t>
            </w:r>
          </w:p>
          <w:p w:rsidR="008F3D4C" w:rsidRPr="00E826B3" w:rsidRDefault="008F3D4C" w:rsidP="00E826B3">
            <w:r w:rsidRPr="00E826B3">
              <w:t xml:space="preserve">онлайн </w:t>
            </w:r>
            <w:r>
              <w:t xml:space="preserve">– </w:t>
            </w:r>
            <w:r w:rsidRPr="00E826B3">
              <w:t xml:space="preserve">беседа </w:t>
            </w:r>
          </w:p>
        </w:tc>
        <w:tc>
          <w:tcPr>
            <w:tcW w:w="840" w:type="dxa"/>
          </w:tcPr>
          <w:p w:rsidR="008F3D4C" w:rsidRPr="00E826B3" w:rsidRDefault="008F3D4C" w:rsidP="00E826B3">
            <w:r>
              <w:t>-</w:t>
            </w:r>
          </w:p>
        </w:tc>
        <w:tc>
          <w:tcPr>
            <w:tcW w:w="840" w:type="dxa"/>
          </w:tcPr>
          <w:p w:rsidR="008F3D4C" w:rsidRPr="00E826B3" w:rsidRDefault="008F3D4C" w:rsidP="00E826B3">
            <w:r w:rsidRPr="00E826B3">
              <w:t>-</w:t>
            </w:r>
          </w:p>
        </w:tc>
        <w:tc>
          <w:tcPr>
            <w:tcW w:w="2040" w:type="dxa"/>
          </w:tcPr>
          <w:p w:rsidR="008F3D4C" w:rsidRPr="00E826B3" w:rsidRDefault="008F3D4C" w:rsidP="00E826B3">
            <w:r w:rsidRPr="00E826B3">
              <w:t>-</w:t>
            </w:r>
          </w:p>
        </w:tc>
        <w:tc>
          <w:tcPr>
            <w:tcW w:w="3746" w:type="dxa"/>
          </w:tcPr>
          <w:p w:rsidR="008F3D4C" w:rsidRPr="00E826B3" w:rsidRDefault="008F3D4C" w:rsidP="00E826B3">
            <w:r w:rsidRPr="00E826B3">
              <w:t>МБУ «Библиотека Великовечненского сельского поселения Белореченского района»,</w:t>
            </w:r>
          </w:p>
          <w:p w:rsidR="008F3D4C" w:rsidRPr="00E826B3" w:rsidRDefault="008F3D4C" w:rsidP="00E826B3">
            <w:r w:rsidRPr="00E826B3">
              <w:t>Великовская библиотека,</w:t>
            </w:r>
          </w:p>
          <w:p w:rsidR="008F3D4C" w:rsidRPr="00E826B3" w:rsidRDefault="008F3D4C" w:rsidP="00E826B3">
            <w:r w:rsidRPr="00E826B3">
              <w:t>с. Великовечное, ул. Ленина, 50</w:t>
            </w:r>
          </w:p>
        </w:tc>
      </w:tr>
      <w:tr w:rsidR="008F3D4C">
        <w:tc>
          <w:tcPr>
            <w:tcW w:w="828" w:type="dxa"/>
          </w:tcPr>
          <w:p w:rsidR="008F3D4C" w:rsidRDefault="008F3D4C" w:rsidP="00E826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F3D4C" w:rsidRPr="00E826B3" w:rsidRDefault="008F3D4C" w:rsidP="00E826B3">
            <w:r w:rsidRPr="00E826B3">
              <w:t>26.06.2021</w:t>
            </w:r>
          </w:p>
        </w:tc>
        <w:tc>
          <w:tcPr>
            <w:tcW w:w="5040" w:type="dxa"/>
          </w:tcPr>
          <w:p w:rsidR="008F3D4C" w:rsidRDefault="008F3D4C" w:rsidP="00E826B3">
            <w:pPr>
              <w:spacing w:line="100" w:lineRule="atLeast"/>
            </w:pPr>
            <w:r>
              <w:t xml:space="preserve"> «Да – здоровью, да -</w:t>
            </w:r>
            <w:r w:rsidRPr="00E826B3">
              <w:t>мечте, нет</w:t>
            </w:r>
            <w:r>
              <w:t xml:space="preserve"> -</w:t>
            </w:r>
            <w:r w:rsidRPr="00E826B3">
              <w:t xml:space="preserve"> наркотикам, беде!», </w:t>
            </w:r>
          </w:p>
          <w:p w:rsidR="008F3D4C" w:rsidRPr="00E826B3" w:rsidRDefault="008F3D4C" w:rsidP="00E826B3">
            <w:pPr>
              <w:spacing w:line="100" w:lineRule="atLeast"/>
            </w:pPr>
            <w:r>
              <w:t xml:space="preserve">онлайн – </w:t>
            </w:r>
            <w:r w:rsidRPr="00D55BBC">
              <w:t>час полезного разговора</w:t>
            </w:r>
            <w:r w:rsidRPr="00E826B3">
              <w:t xml:space="preserve"> </w:t>
            </w:r>
          </w:p>
        </w:tc>
        <w:tc>
          <w:tcPr>
            <w:tcW w:w="840" w:type="dxa"/>
          </w:tcPr>
          <w:p w:rsidR="008F3D4C" w:rsidRPr="00E826B3" w:rsidRDefault="008F3D4C" w:rsidP="00E826B3">
            <w:r>
              <w:t>-</w:t>
            </w:r>
          </w:p>
        </w:tc>
        <w:tc>
          <w:tcPr>
            <w:tcW w:w="840" w:type="dxa"/>
          </w:tcPr>
          <w:p w:rsidR="008F3D4C" w:rsidRPr="00E826B3" w:rsidRDefault="008F3D4C" w:rsidP="00E826B3">
            <w:r w:rsidRPr="00E826B3">
              <w:t>-</w:t>
            </w:r>
          </w:p>
        </w:tc>
        <w:tc>
          <w:tcPr>
            <w:tcW w:w="2040" w:type="dxa"/>
          </w:tcPr>
          <w:p w:rsidR="008F3D4C" w:rsidRPr="00E826B3" w:rsidRDefault="008F3D4C" w:rsidP="00E826B3">
            <w:r>
              <w:t>-</w:t>
            </w:r>
          </w:p>
        </w:tc>
        <w:tc>
          <w:tcPr>
            <w:tcW w:w="3746" w:type="dxa"/>
          </w:tcPr>
          <w:p w:rsidR="008F3D4C" w:rsidRPr="00E826B3" w:rsidRDefault="008F3D4C" w:rsidP="00E826B3">
            <w:r w:rsidRPr="00E826B3">
              <w:t>МБУ «Библиотека Великовечненского сельского поселения  Белореченского район»</w:t>
            </w:r>
          </w:p>
          <w:p w:rsidR="008F3D4C" w:rsidRPr="00E826B3" w:rsidRDefault="008F3D4C" w:rsidP="00E826B3">
            <w:r w:rsidRPr="00E826B3">
              <w:t>Вечненская  с\б с. Великовечное, ул. Почтовая, 59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AC07DF">
            <w:r>
              <w:t>26.06.2021</w:t>
            </w:r>
          </w:p>
        </w:tc>
        <w:tc>
          <w:tcPr>
            <w:tcW w:w="5040" w:type="dxa"/>
          </w:tcPr>
          <w:p w:rsidR="008F3D4C" w:rsidRDefault="008F3D4C" w:rsidP="000D6E65">
            <w:r w:rsidRPr="0088415E">
              <w:t>«Береги себя для жизни»</w:t>
            </w:r>
            <w:r>
              <w:t>,</w:t>
            </w:r>
          </w:p>
          <w:p w:rsidR="008F3D4C" w:rsidRDefault="008F3D4C" w:rsidP="000D6E65">
            <w:r>
              <w:t xml:space="preserve"> видеопрезентация</w:t>
            </w:r>
          </w:p>
        </w:tc>
        <w:tc>
          <w:tcPr>
            <w:tcW w:w="840" w:type="dxa"/>
          </w:tcPr>
          <w:p w:rsidR="008F3D4C" w:rsidRDefault="008F3D4C" w:rsidP="00C74524">
            <w:r>
              <w:t>-</w:t>
            </w:r>
          </w:p>
        </w:tc>
        <w:tc>
          <w:tcPr>
            <w:tcW w:w="840" w:type="dxa"/>
          </w:tcPr>
          <w:p w:rsidR="008F3D4C" w:rsidRDefault="008F3D4C" w:rsidP="00C74524">
            <w:r>
              <w:t>-</w:t>
            </w:r>
          </w:p>
        </w:tc>
        <w:tc>
          <w:tcPr>
            <w:tcW w:w="2040" w:type="dxa"/>
          </w:tcPr>
          <w:p w:rsidR="008F3D4C" w:rsidRDefault="008F3D4C" w:rsidP="008E31F5">
            <w:r>
              <w:t>-</w:t>
            </w:r>
          </w:p>
        </w:tc>
        <w:tc>
          <w:tcPr>
            <w:tcW w:w="3746" w:type="dxa"/>
          </w:tcPr>
          <w:p w:rsidR="008F3D4C" w:rsidRDefault="008F3D4C" w:rsidP="000D6E65">
            <w:r>
              <w:t>МБУ «Библиотека Белореченского городского поселения Белореченского района», ул. Победы, 172 А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AC07DF" w:rsidRDefault="008F3D4C" w:rsidP="00AC07DF">
            <w:r w:rsidRPr="00AC07DF">
              <w:t>26.06.2021</w:t>
            </w:r>
          </w:p>
        </w:tc>
        <w:tc>
          <w:tcPr>
            <w:tcW w:w="5040" w:type="dxa"/>
          </w:tcPr>
          <w:p w:rsidR="008F3D4C" w:rsidRPr="00AC07DF" w:rsidRDefault="008F3D4C" w:rsidP="00AC07DF">
            <w:pPr>
              <w:rPr>
                <w:lang w:eastAsia="en-US"/>
              </w:rPr>
            </w:pPr>
            <w:r w:rsidRPr="00AC07DF">
              <w:rPr>
                <w:lang w:eastAsia="en-US"/>
              </w:rPr>
              <w:t xml:space="preserve"> «Всем миром против наркотиков»</w:t>
            </w:r>
            <w:r>
              <w:rPr>
                <w:lang w:eastAsia="en-US"/>
              </w:rPr>
              <w:t>,</w:t>
            </w:r>
            <w:r w:rsidRPr="00AC07D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и</w:t>
            </w:r>
            <w:r w:rsidRPr="00AC07DF">
              <w:rPr>
                <w:lang w:eastAsia="en-US"/>
              </w:rPr>
              <w:t xml:space="preserve">нформационный </w:t>
            </w:r>
            <w:r>
              <w:t xml:space="preserve">онлайн - </w:t>
            </w:r>
            <w:r w:rsidRPr="00A34C46">
              <w:t>час</w:t>
            </w:r>
          </w:p>
        </w:tc>
        <w:tc>
          <w:tcPr>
            <w:tcW w:w="840" w:type="dxa"/>
          </w:tcPr>
          <w:p w:rsidR="008F3D4C" w:rsidRPr="00AC07DF" w:rsidRDefault="008F3D4C" w:rsidP="00AC07D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</w:tcPr>
          <w:p w:rsidR="008F3D4C" w:rsidRPr="00AC07DF" w:rsidRDefault="008F3D4C" w:rsidP="00AC07D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40" w:type="dxa"/>
          </w:tcPr>
          <w:p w:rsidR="008F3D4C" w:rsidRPr="00AC07DF" w:rsidRDefault="008F3D4C" w:rsidP="00AC07D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46" w:type="dxa"/>
          </w:tcPr>
          <w:p w:rsidR="008F3D4C" w:rsidRPr="00AC07DF" w:rsidRDefault="008F3D4C" w:rsidP="00AC07DF">
            <w:r w:rsidRPr="00AC07DF">
              <w:t>МБУ «Библиотека Рязанского сельского поселения Белореченского района»</w:t>
            </w:r>
          </w:p>
          <w:p w:rsidR="008F3D4C" w:rsidRPr="00AC07DF" w:rsidRDefault="008F3D4C" w:rsidP="00AC07DF">
            <w:pPr>
              <w:rPr>
                <w:lang w:eastAsia="en-US"/>
              </w:rPr>
            </w:pPr>
            <w:r w:rsidRPr="00AC07DF">
              <w:t>Ряязанская с/б ст. Рязанская,106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7142B5" w:rsidRDefault="008F3D4C" w:rsidP="0024351C">
            <w:r w:rsidRPr="007142B5">
              <w:t>26.06.2021</w:t>
            </w:r>
          </w:p>
        </w:tc>
        <w:tc>
          <w:tcPr>
            <w:tcW w:w="5040" w:type="dxa"/>
          </w:tcPr>
          <w:p w:rsidR="008F3D4C" w:rsidRPr="007142B5" w:rsidRDefault="008F3D4C" w:rsidP="0024351C">
            <w:r>
              <w:t>«Наркомания  или здоровый образ жизни</w:t>
            </w:r>
            <w:r w:rsidRPr="007142B5">
              <w:t xml:space="preserve">?», </w:t>
            </w:r>
            <w:r>
              <w:t xml:space="preserve">онлайн </w:t>
            </w:r>
            <w:r w:rsidRPr="007142B5">
              <w:t xml:space="preserve">круглый стол </w:t>
            </w:r>
          </w:p>
        </w:tc>
        <w:tc>
          <w:tcPr>
            <w:tcW w:w="840" w:type="dxa"/>
          </w:tcPr>
          <w:p w:rsidR="008F3D4C" w:rsidRPr="007142B5" w:rsidRDefault="008F3D4C" w:rsidP="0024351C">
            <w:r>
              <w:t>-</w:t>
            </w:r>
          </w:p>
        </w:tc>
        <w:tc>
          <w:tcPr>
            <w:tcW w:w="840" w:type="dxa"/>
          </w:tcPr>
          <w:p w:rsidR="008F3D4C" w:rsidRPr="007142B5" w:rsidRDefault="008F3D4C" w:rsidP="0024351C">
            <w:r>
              <w:t>-</w:t>
            </w:r>
          </w:p>
        </w:tc>
        <w:tc>
          <w:tcPr>
            <w:tcW w:w="2040" w:type="dxa"/>
          </w:tcPr>
          <w:p w:rsidR="008F3D4C" w:rsidRPr="007142B5" w:rsidRDefault="008F3D4C" w:rsidP="0024351C">
            <w:r w:rsidRPr="007142B5">
              <w:t>1</w:t>
            </w:r>
          </w:p>
          <w:p w:rsidR="008F3D4C" w:rsidRPr="007142B5" w:rsidRDefault="008F3D4C" w:rsidP="0024351C">
            <w:r w:rsidRPr="007142B5">
              <w:t xml:space="preserve">(фельдшер </w:t>
            </w:r>
            <w:r>
              <w:t xml:space="preserve">ФАПа х. Кубанского </w:t>
            </w:r>
            <w:r w:rsidRPr="007142B5">
              <w:t>Дорофеева Т.А.)</w:t>
            </w:r>
          </w:p>
        </w:tc>
        <w:tc>
          <w:tcPr>
            <w:tcW w:w="3746" w:type="dxa"/>
          </w:tcPr>
          <w:p w:rsidR="008F3D4C" w:rsidRPr="007142B5" w:rsidRDefault="008F3D4C" w:rsidP="0024351C">
            <w:r w:rsidRPr="007142B5">
              <w:t>БМУ «Библиотека Пшехского</w:t>
            </w:r>
          </w:p>
          <w:p w:rsidR="008F3D4C" w:rsidRPr="007142B5" w:rsidRDefault="008F3D4C" w:rsidP="0024351C">
            <w:r w:rsidRPr="007142B5">
              <w:t>сельского поселения</w:t>
            </w:r>
          </w:p>
          <w:p w:rsidR="008F3D4C" w:rsidRPr="007142B5" w:rsidRDefault="008F3D4C" w:rsidP="0024351C">
            <w:r w:rsidRPr="007142B5">
              <w:t xml:space="preserve">Белореченский район» Кубанская сельская библиотека </w:t>
            </w:r>
          </w:p>
          <w:p w:rsidR="008F3D4C" w:rsidRPr="007142B5" w:rsidRDefault="008F3D4C" w:rsidP="0024351C">
            <w:r w:rsidRPr="007142B5">
              <w:t>х. Кубанский, ул. Молодёжная 9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474A44" w:rsidRDefault="008F3D4C" w:rsidP="0024351C">
            <w:r w:rsidRPr="00474A44">
              <w:t>26.06.2021</w:t>
            </w:r>
          </w:p>
        </w:tc>
        <w:tc>
          <w:tcPr>
            <w:tcW w:w="5040" w:type="dxa"/>
          </w:tcPr>
          <w:p w:rsidR="008F3D4C" w:rsidRDefault="008F3D4C" w:rsidP="0024351C">
            <w:r w:rsidRPr="00474A44">
              <w:t>« Наркотикам</w:t>
            </w:r>
            <w:r>
              <w:t xml:space="preserve"> </w:t>
            </w:r>
            <w:r w:rsidRPr="00474A44">
              <w:t>- нет!»</w:t>
            </w:r>
            <w:r>
              <w:t>,</w:t>
            </w:r>
          </w:p>
          <w:p w:rsidR="008F3D4C" w:rsidRPr="00474A44" w:rsidRDefault="008F3D4C" w:rsidP="0024351C">
            <w:r>
              <w:t>б</w:t>
            </w:r>
            <w:r w:rsidRPr="00474A44">
              <w:t>уклет</w:t>
            </w:r>
          </w:p>
        </w:tc>
        <w:tc>
          <w:tcPr>
            <w:tcW w:w="840" w:type="dxa"/>
          </w:tcPr>
          <w:p w:rsidR="008F3D4C" w:rsidRPr="00474A44" w:rsidRDefault="008F3D4C" w:rsidP="0024351C">
            <w:r w:rsidRPr="00474A44">
              <w:t>15</w:t>
            </w:r>
          </w:p>
        </w:tc>
        <w:tc>
          <w:tcPr>
            <w:tcW w:w="840" w:type="dxa"/>
          </w:tcPr>
          <w:p w:rsidR="008F3D4C" w:rsidRPr="00474A44" w:rsidRDefault="008F3D4C" w:rsidP="0024351C">
            <w:r w:rsidRPr="00474A44">
              <w:t>-</w:t>
            </w:r>
          </w:p>
        </w:tc>
        <w:tc>
          <w:tcPr>
            <w:tcW w:w="2040" w:type="dxa"/>
          </w:tcPr>
          <w:p w:rsidR="008F3D4C" w:rsidRPr="00474A44" w:rsidRDefault="008F3D4C" w:rsidP="0024351C">
            <w:r w:rsidRPr="00474A44">
              <w:t>-</w:t>
            </w:r>
          </w:p>
        </w:tc>
        <w:tc>
          <w:tcPr>
            <w:tcW w:w="3746" w:type="dxa"/>
          </w:tcPr>
          <w:p w:rsidR="008F3D4C" w:rsidRPr="00474A44" w:rsidRDefault="008F3D4C" w:rsidP="0024351C">
            <w:r w:rsidRPr="00474A44">
              <w:t>МБУ « Библиотека Пшехского сельского поселения Белореченского райна»</w:t>
            </w:r>
          </w:p>
          <w:p w:rsidR="008F3D4C" w:rsidRPr="00474A44" w:rsidRDefault="008F3D4C" w:rsidP="0024351C">
            <w:r w:rsidRPr="00474A44">
              <w:t>Пшехская сельская библиотека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474A44" w:rsidRDefault="008F3D4C" w:rsidP="0024351C">
            <w:r w:rsidRPr="00474A44">
              <w:t>26.06.2021</w:t>
            </w:r>
          </w:p>
          <w:p w:rsidR="008F3D4C" w:rsidRPr="00474A44" w:rsidRDefault="008F3D4C" w:rsidP="0024351C"/>
        </w:tc>
        <w:tc>
          <w:tcPr>
            <w:tcW w:w="5040" w:type="dxa"/>
          </w:tcPr>
          <w:p w:rsidR="008F3D4C" w:rsidRPr="00474A44" w:rsidRDefault="008F3D4C" w:rsidP="0024351C">
            <w:r w:rsidRPr="00474A44">
              <w:t>« С</w:t>
            </w:r>
            <w:r>
              <w:t>облазн велик, но жизнь дороже»,</w:t>
            </w:r>
          </w:p>
          <w:p w:rsidR="008F3D4C" w:rsidRPr="00474A44" w:rsidRDefault="008F3D4C" w:rsidP="0024351C">
            <w:r>
              <w:t xml:space="preserve">онлайн - </w:t>
            </w:r>
            <w:r w:rsidRPr="007142B5">
              <w:t>час здоровья</w:t>
            </w:r>
          </w:p>
        </w:tc>
        <w:tc>
          <w:tcPr>
            <w:tcW w:w="840" w:type="dxa"/>
          </w:tcPr>
          <w:p w:rsidR="008F3D4C" w:rsidRPr="00474A44" w:rsidRDefault="008F3D4C" w:rsidP="0024351C">
            <w:r>
              <w:t>-</w:t>
            </w:r>
          </w:p>
        </w:tc>
        <w:tc>
          <w:tcPr>
            <w:tcW w:w="840" w:type="dxa"/>
          </w:tcPr>
          <w:p w:rsidR="008F3D4C" w:rsidRPr="00474A44" w:rsidRDefault="008F3D4C" w:rsidP="0024351C">
            <w:r w:rsidRPr="00474A44">
              <w:t>-</w:t>
            </w:r>
          </w:p>
        </w:tc>
        <w:tc>
          <w:tcPr>
            <w:tcW w:w="2040" w:type="dxa"/>
          </w:tcPr>
          <w:p w:rsidR="008F3D4C" w:rsidRPr="00474A44" w:rsidRDefault="008F3D4C" w:rsidP="0024351C">
            <w:r w:rsidRPr="00474A44">
              <w:t>-</w:t>
            </w:r>
          </w:p>
        </w:tc>
        <w:tc>
          <w:tcPr>
            <w:tcW w:w="3746" w:type="dxa"/>
          </w:tcPr>
          <w:p w:rsidR="008F3D4C" w:rsidRPr="00474A44" w:rsidRDefault="008F3D4C" w:rsidP="0024351C">
            <w:r w:rsidRPr="00474A44">
              <w:t>МБУ « Библиотека Пшехского сельского поселения Белореченского райна»</w:t>
            </w:r>
          </w:p>
          <w:p w:rsidR="008F3D4C" w:rsidRPr="00474A44" w:rsidRDefault="008F3D4C" w:rsidP="0024351C">
            <w:r w:rsidRPr="00474A44">
              <w:t>Пшехская сельская библиотека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24351C">
            <w:r>
              <w:t>26.06.2021</w:t>
            </w:r>
          </w:p>
        </w:tc>
        <w:tc>
          <w:tcPr>
            <w:tcW w:w="5040" w:type="dxa"/>
          </w:tcPr>
          <w:p w:rsidR="008F3D4C" w:rsidRDefault="008F3D4C" w:rsidP="0024351C">
            <w:r>
              <w:t>«Если вдруг постучалась беда»,</w:t>
            </w:r>
          </w:p>
          <w:p w:rsidR="008F3D4C" w:rsidRDefault="008F3D4C" w:rsidP="0024351C">
            <w:r>
              <w:t>тематический онлайн - час</w:t>
            </w:r>
          </w:p>
        </w:tc>
        <w:tc>
          <w:tcPr>
            <w:tcW w:w="840" w:type="dxa"/>
          </w:tcPr>
          <w:p w:rsidR="008F3D4C" w:rsidRDefault="008F3D4C" w:rsidP="0024351C">
            <w:r>
              <w:t>-</w:t>
            </w:r>
          </w:p>
        </w:tc>
        <w:tc>
          <w:tcPr>
            <w:tcW w:w="840" w:type="dxa"/>
          </w:tcPr>
          <w:p w:rsidR="008F3D4C" w:rsidRDefault="008F3D4C" w:rsidP="0024351C">
            <w:r>
              <w:t>-</w:t>
            </w:r>
          </w:p>
        </w:tc>
        <w:tc>
          <w:tcPr>
            <w:tcW w:w="2040" w:type="dxa"/>
          </w:tcPr>
          <w:p w:rsidR="008F3D4C" w:rsidRDefault="008F3D4C" w:rsidP="0024351C">
            <w:r>
              <w:t>1</w:t>
            </w:r>
          </w:p>
          <w:p w:rsidR="008F3D4C" w:rsidRDefault="008F3D4C" w:rsidP="0024351C">
            <w:r>
              <w:t xml:space="preserve">(участковый уполномоченный Черниговского сельского поселения </w:t>
            </w:r>
          </w:p>
          <w:p w:rsidR="008F3D4C" w:rsidRDefault="008F3D4C" w:rsidP="0024351C">
            <w:r>
              <w:t>Литвинов Н.Ю.)</w:t>
            </w:r>
          </w:p>
        </w:tc>
        <w:tc>
          <w:tcPr>
            <w:tcW w:w="3746" w:type="dxa"/>
          </w:tcPr>
          <w:p w:rsidR="008F3D4C" w:rsidRPr="006F58F8" w:rsidRDefault="008F3D4C" w:rsidP="00381123">
            <w:r w:rsidRPr="006F58F8">
              <w:t xml:space="preserve">МБУ «Библиотека Черниговского сельского поселения»Черниговская библиотека ,ст Черниговская </w:t>
            </w:r>
          </w:p>
          <w:p w:rsidR="008F3D4C" w:rsidRDefault="008F3D4C" w:rsidP="00381123">
            <w:r w:rsidRPr="006F58F8">
              <w:t>ул. Красная ,65а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24351C">
            <w:r>
              <w:t>26.06.2021</w:t>
            </w:r>
          </w:p>
        </w:tc>
        <w:tc>
          <w:tcPr>
            <w:tcW w:w="5040" w:type="dxa"/>
          </w:tcPr>
          <w:p w:rsidR="008F3D4C" w:rsidRDefault="008F3D4C" w:rsidP="0024351C">
            <w:r>
              <w:t>«Мы за здоровый образ жизни»,</w:t>
            </w:r>
          </w:p>
          <w:p w:rsidR="008F3D4C" w:rsidRDefault="008F3D4C" w:rsidP="0024351C">
            <w:r>
              <w:t>тематический онлайн - час</w:t>
            </w:r>
          </w:p>
        </w:tc>
        <w:tc>
          <w:tcPr>
            <w:tcW w:w="840" w:type="dxa"/>
          </w:tcPr>
          <w:p w:rsidR="008F3D4C" w:rsidRDefault="008F3D4C" w:rsidP="0024351C">
            <w:r>
              <w:t>-</w:t>
            </w:r>
          </w:p>
        </w:tc>
        <w:tc>
          <w:tcPr>
            <w:tcW w:w="840" w:type="dxa"/>
          </w:tcPr>
          <w:p w:rsidR="008F3D4C" w:rsidRDefault="008F3D4C" w:rsidP="0024351C">
            <w:r>
              <w:t>-</w:t>
            </w:r>
          </w:p>
        </w:tc>
        <w:tc>
          <w:tcPr>
            <w:tcW w:w="2040" w:type="dxa"/>
          </w:tcPr>
          <w:p w:rsidR="008F3D4C" w:rsidRDefault="008F3D4C" w:rsidP="0024351C">
            <w:r>
              <w:t>1</w:t>
            </w:r>
          </w:p>
          <w:p w:rsidR="008F3D4C" w:rsidRDefault="008F3D4C" w:rsidP="0024351C">
            <w:r>
              <w:t>(фельдшер ФАПа ст.Гурийской Липовская Л.И)</w:t>
            </w:r>
          </w:p>
        </w:tc>
        <w:tc>
          <w:tcPr>
            <w:tcW w:w="3746" w:type="dxa"/>
          </w:tcPr>
          <w:p w:rsidR="008F3D4C" w:rsidRPr="006F58F8" w:rsidRDefault="008F3D4C" w:rsidP="0024351C">
            <w:r w:rsidRPr="006F58F8">
              <w:t xml:space="preserve">МБУ «Библиотека Черниговского сельского поселения» Гурийская библиотека, ст. Гурийская, </w:t>
            </w:r>
          </w:p>
          <w:p w:rsidR="008F3D4C" w:rsidRDefault="008F3D4C" w:rsidP="0024351C">
            <w:r w:rsidRPr="006F58F8">
              <w:t>ул. Школьная, 59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7627C3" w:rsidRDefault="008F3D4C" w:rsidP="000D6E65">
            <w:r w:rsidRPr="007627C3">
              <w:t>26.06.2021</w:t>
            </w:r>
          </w:p>
        </w:tc>
        <w:tc>
          <w:tcPr>
            <w:tcW w:w="5040" w:type="dxa"/>
          </w:tcPr>
          <w:p w:rsidR="008F3D4C" w:rsidRPr="007627C3" w:rsidRDefault="008F3D4C" w:rsidP="000D6E65">
            <w:r w:rsidRPr="007627C3">
              <w:t>«Жизнь прекрасна без вредных привычек»</w:t>
            </w:r>
            <w:r>
              <w:t>,</w:t>
            </w:r>
          </w:p>
          <w:p w:rsidR="008F3D4C" w:rsidRPr="007627C3" w:rsidRDefault="008F3D4C" w:rsidP="000D6E65">
            <w:r>
              <w:t>и</w:t>
            </w:r>
            <w:r w:rsidRPr="007627C3">
              <w:t xml:space="preserve">нформационный </w:t>
            </w:r>
            <w:r>
              <w:t>онлайн - час</w:t>
            </w:r>
          </w:p>
        </w:tc>
        <w:tc>
          <w:tcPr>
            <w:tcW w:w="840" w:type="dxa"/>
          </w:tcPr>
          <w:p w:rsidR="008F3D4C" w:rsidRPr="007627C3" w:rsidRDefault="008F3D4C" w:rsidP="000D6E65">
            <w:r w:rsidRPr="007627C3">
              <w:t>-</w:t>
            </w:r>
          </w:p>
        </w:tc>
        <w:tc>
          <w:tcPr>
            <w:tcW w:w="840" w:type="dxa"/>
          </w:tcPr>
          <w:p w:rsidR="008F3D4C" w:rsidRPr="007627C3" w:rsidRDefault="008F3D4C" w:rsidP="000D6E65">
            <w:r w:rsidRPr="007627C3">
              <w:t>-</w:t>
            </w:r>
          </w:p>
        </w:tc>
        <w:tc>
          <w:tcPr>
            <w:tcW w:w="2040" w:type="dxa"/>
          </w:tcPr>
          <w:p w:rsidR="008F3D4C" w:rsidRPr="007627C3" w:rsidRDefault="008F3D4C" w:rsidP="000D6E65">
            <w:r w:rsidRPr="007627C3">
              <w:t>-</w:t>
            </w:r>
          </w:p>
        </w:tc>
        <w:tc>
          <w:tcPr>
            <w:tcW w:w="3746" w:type="dxa"/>
          </w:tcPr>
          <w:p w:rsidR="008F3D4C" w:rsidRDefault="008F3D4C" w:rsidP="000D6E65">
            <w:r w:rsidRPr="00A43965">
              <w:t>«РМБУ Белореченская МЦБ» Центральная библиотека ул.40 лет Октября, 33.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E4611D" w:rsidRDefault="008F3D4C" w:rsidP="0090335A">
            <w:r>
              <w:t>26.06.2021</w:t>
            </w:r>
          </w:p>
        </w:tc>
        <w:tc>
          <w:tcPr>
            <w:tcW w:w="5040" w:type="dxa"/>
          </w:tcPr>
          <w:p w:rsidR="008F3D4C" w:rsidRDefault="008F3D4C" w:rsidP="0090335A">
            <w:pPr>
              <w:spacing w:line="276" w:lineRule="auto"/>
            </w:pPr>
            <w:r>
              <w:t xml:space="preserve"> «Цена зависимости – жизнь»,</w:t>
            </w:r>
          </w:p>
          <w:p w:rsidR="008F3D4C" w:rsidRPr="00E4611D" w:rsidRDefault="008F3D4C" w:rsidP="0090335A">
            <w:pPr>
              <w:spacing w:line="276" w:lineRule="auto"/>
            </w:pPr>
            <w:r>
              <w:t>и</w:t>
            </w:r>
            <w:r w:rsidRPr="00E4611D">
              <w:t xml:space="preserve">нформационная </w:t>
            </w:r>
            <w:r>
              <w:t xml:space="preserve">онлайн - </w:t>
            </w:r>
            <w:r w:rsidRPr="00E4611D">
              <w:t>программа</w:t>
            </w:r>
          </w:p>
        </w:tc>
        <w:tc>
          <w:tcPr>
            <w:tcW w:w="840" w:type="dxa"/>
          </w:tcPr>
          <w:p w:rsidR="008F3D4C" w:rsidRPr="007627C3" w:rsidRDefault="008F3D4C" w:rsidP="0090335A">
            <w:r w:rsidRPr="007627C3">
              <w:t>-</w:t>
            </w:r>
          </w:p>
        </w:tc>
        <w:tc>
          <w:tcPr>
            <w:tcW w:w="840" w:type="dxa"/>
          </w:tcPr>
          <w:p w:rsidR="008F3D4C" w:rsidRPr="007627C3" w:rsidRDefault="008F3D4C" w:rsidP="0090335A">
            <w:r w:rsidRPr="007627C3">
              <w:t>-</w:t>
            </w:r>
          </w:p>
        </w:tc>
        <w:tc>
          <w:tcPr>
            <w:tcW w:w="2040" w:type="dxa"/>
          </w:tcPr>
          <w:p w:rsidR="008F3D4C" w:rsidRPr="007627C3" w:rsidRDefault="008F3D4C" w:rsidP="0090335A">
            <w:r w:rsidRPr="007627C3">
              <w:t>-</w:t>
            </w:r>
          </w:p>
        </w:tc>
        <w:tc>
          <w:tcPr>
            <w:tcW w:w="3746" w:type="dxa"/>
          </w:tcPr>
          <w:p w:rsidR="008F3D4C" w:rsidRPr="00E4611D" w:rsidRDefault="008F3D4C" w:rsidP="0090335A">
            <w:r w:rsidRPr="00E4611D">
              <w:t>МБУ «Библиотека МО Школьненское сельское поселение Белореченского района» Архиповская сб, село Архиповское, ул. Первомайская, 8А</w:t>
            </w:r>
            <w:r w:rsidRPr="00120B52">
              <w:rPr>
                <w:rStyle w:val="Hyperlink"/>
              </w:rPr>
              <w:t xml:space="preserve"> 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381123">
            <w:r>
              <w:t>26.06.2021</w:t>
            </w:r>
          </w:p>
        </w:tc>
        <w:tc>
          <w:tcPr>
            <w:tcW w:w="5040" w:type="dxa"/>
          </w:tcPr>
          <w:p w:rsidR="008F3D4C" w:rsidRDefault="008F3D4C" w:rsidP="00381123">
            <w:r>
              <w:t>«Горькая, правда о наркотиках»,</w:t>
            </w:r>
          </w:p>
          <w:p w:rsidR="008F3D4C" w:rsidRDefault="008F3D4C" w:rsidP="00381123">
            <w:r>
              <w:t>информационная онлайн - беседа</w:t>
            </w:r>
          </w:p>
        </w:tc>
        <w:tc>
          <w:tcPr>
            <w:tcW w:w="840" w:type="dxa"/>
          </w:tcPr>
          <w:p w:rsidR="008F3D4C" w:rsidRDefault="008F3D4C" w:rsidP="00381123">
            <w:r>
              <w:t>-</w:t>
            </w:r>
          </w:p>
        </w:tc>
        <w:tc>
          <w:tcPr>
            <w:tcW w:w="840" w:type="dxa"/>
          </w:tcPr>
          <w:p w:rsidR="008F3D4C" w:rsidRDefault="008F3D4C" w:rsidP="00381123">
            <w:r>
              <w:t>-</w:t>
            </w:r>
          </w:p>
        </w:tc>
        <w:tc>
          <w:tcPr>
            <w:tcW w:w="2040" w:type="dxa"/>
          </w:tcPr>
          <w:p w:rsidR="008F3D4C" w:rsidRDefault="008F3D4C" w:rsidP="00381123">
            <w:r>
              <w:t>-</w:t>
            </w:r>
          </w:p>
        </w:tc>
        <w:tc>
          <w:tcPr>
            <w:tcW w:w="3746" w:type="dxa"/>
          </w:tcPr>
          <w:p w:rsidR="008F3D4C" w:rsidRDefault="008F3D4C" w:rsidP="00381123">
            <w:r w:rsidRPr="006F58F8">
              <w:t xml:space="preserve">МБУ «Библиотека Родниковского сельского поселения Белореченский район» Восточная сельская библиотека, </w:t>
            </w:r>
          </w:p>
          <w:p w:rsidR="008F3D4C" w:rsidRDefault="008F3D4C" w:rsidP="00381123">
            <w:r w:rsidRPr="006F58F8">
              <w:t>ул. Свободная ,28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381123">
            <w:r>
              <w:t>26.06.2021</w:t>
            </w:r>
          </w:p>
        </w:tc>
        <w:tc>
          <w:tcPr>
            <w:tcW w:w="5040" w:type="dxa"/>
          </w:tcPr>
          <w:p w:rsidR="008F3D4C" w:rsidRDefault="008F3D4C" w:rsidP="00381123">
            <w:r>
              <w:t xml:space="preserve"> «Вместе против наркотиков»,</w:t>
            </w:r>
          </w:p>
          <w:p w:rsidR="008F3D4C" w:rsidRDefault="008F3D4C" w:rsidP="00381123">
            <w:r>
              <w:t>видеопрезентация</w:t>
            </w:r>
            <w:r>
              <w:tab/>
            </w:r>
          </w:p>
        </w:tc>
        <w:tc>
          <w:tcPr>
            <w:tcW w:w="840" w:type="dxa"/>
          </w:tcPr>
          <w:p w:rsidR="008F3D4C" w:rsidRDefault="008F3D4C" w:rsidP="00381123">
            <w:r>
              <w:t>-</w:t>
            </w:r>
          </w:p>
        </w:tc>
        <w:tc>
          <w:tcPr>
            <w:tcW w:w="840" w:type="dxa"/>
          </w:tcPr>
          <w:p w:rsidR="008F3D4C" w:rsidRDefault="008F3D4C" w:rsidP="00381123">
            <w:r>
              <w:t>-</w:t>
            </w:r>
          </w:p>
        </w:tc>
        <w:tc>
          <w:tcPr>
            <w:tcW w:w="2040" w:type="dxa"/>
          </w:tcPr>
          <w:p w:rsidR="008F3D4C" w:rsidRDefault="008F3D4C" w:rsidP="00381123">
            <w:r>
              <w:t>-</w:t>
            </w:r>
          </w:p>
        </w:tc>
        <w:tc>
          <w:tcPr>
            <w:tcW w:w="3746" w:type="dxa"/>
          </w:tcPr>
          <w:p w:rsidR="008F3D4C" w:rsidRDefault="008F3D4C" w:rsidP="00381123">
            <w:r w:rsidRPr="006F58F8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8F3D4C" w:rsidRDefault="008F3D4C" w:rsidP="00381123">
            <w:r w:rsidRPr="006F58F8">
              <w:t>ул. Энгельса ,13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E4611D" w:rsidRDefault="008F3D4C" w:rsidP="00C35AB0">
            <w:r w:rsidRPr="00E4611D">
              <w:t>26.06.2021</w:t>
            </w:r>
          </w:p>
        </w:tc>
        <w:tc>
          <w:tcPr>
            <w:tcW w:w="5040" w:type="dxa"/>
          </w:tcPr>
          <w:p w:rsidR="008F3D4C" w:rsidRDefault="008F3D4C" w:rsidP="00C35AB0">
            <w:pPr>
              <w:spacing w:line="276" w:lineRule="auto"/>
            </w:pPr>
            <w:r w:rsidRPr="00E4611D">
              <w:t xml:space="preserve"> «Здоровое поколение нового века»</w:t>
            </w:r>
            <w:r>
              <w:t>,</w:t>
            </w:r>
          </w:p>
          <w:p w:rsidR="008F3D4C" w:rsidRPr="00E4611D" w:rsidRDefault="008F3D4C" w:rsidP="00C35AB0">
            <w:pPr>
              <w:spacing w:line="276" w:lineRule="auto"/>
            </w:pPr>
            <w:r w:rsidRPr="00E4611D">
              <w:t xml:space="preserve"> мероприятие информационный</w:t>
            </w:r>
            <w:r>
              <w:t xml:space="preserve"> он</w:t>
            </w:r>
            <w:r w:rsidRPr="00E4611D">
              <w:t>лайн</w:t>
            </w:r>
            <w:r>
              <w:t xml:space="preserve"> </w:t>
            </w:r>
            <w:r w:rsidRPr="00E4611D">
              <w:t>-</w:t>
            </w:r>
            <w:r>
              <w:t xml:space="preserve"> час </w:t>
            </w:r>
          </w:p>
        </w:tc>
        <w:tc>
          <w:tcPr>
            <w:tcW w:w="840" w:type="dxa"/>
          </w:tcPr>
          <w:p w:rsidR="008F3D4C" w:rsidRPr="00E4611D" w:rsidRDefault="008F3D4C" w:rsidP="00C35AB0">
            <w:r>
              <w:t>-</w:t>
            </w:r>
          </w:p>
        </w:tc>
        <w:tc>
          <w:tcPr>
            <w:tcW w:w="840" w:type="dxa"/>
          </w:tcPr>
          <w:p w:rsidR="008F3D4C" w:rsidRPr="00E4611D" w:rsidRDefault="008F3D4C" w:rsidP="00C35AB0">
            <w:r w:rsidRPr="00E4611D">
              <w:t>-</w:t>
            </w:r>
          </w:p>
        </w:tc>
        <w:tc>
          <w:tcPr>
            <w:tcW w:w="2040" w:type="dxa"/>
          </w:tcPr>
          <w:p w:rsidR="008F3D4C" w:rsidRPr="00E4611D" w:rsidRDefault="008F3D4C" w:rsidP="00C35AB0">
            <w:r>
              <w:t>-</w:t>
            </w:r>
          </w:p>
        </w:tc>
        <w:tc>
          <w:tcPr>
            <w:tcW w:w="3746" w:type="dxa"/>
          </w:tcPr>
          <w:p w:rsidR="008F3D4C" w:rsidRPr="00E4611D" w:rsidRDefault="008F3D4C" w:rsidP="00C35AB0">
            <w:r w:rsidRPr="00E4611D">
              <w:t>МБУ «Библиотека МО Школьненское сельское поселение Белореченского района» Новоалексеевская с\б, село Новоалексеевское, улица Красная,19</w:t>
            </w:r>
          </w:p>
          <w:p w:rsidR="008F3D4C" w:rsidRPr="00E4611D" w:rsidRDefault="008F3D4C" w:rsidP="00C35AB0">
            <w:pPr>
              <w:pStyle w:val="LO-normal"/>
              <w:spacing w:line="240" w:lineRule="auto"/>
            </w:pP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E4611D" w:rsidRDefault="008F3D4C" w:rsidP="00C35AB0">
            <w:r w:rsidRPr="00E4611D">
              <w:t>26.01.2021</w:t>
            </w:r>
          </w:p>
        </w:tc>
        <w:tc>
          <w:tcPr>
            <w:tcW w:w="5040" w:type="dxa"/>
          </w:tcPr>
          <w:p w:rsidR="008F3D4C" w:rsidRDefault="008F3D4C" w:rsidP="00C35AB0">
            <w:pPr>
              <w:spacing w:line="276" w:lineRule="auto"/>
            </w:pPr>
            <w:r w:rsidRPr="00E4611D">
              <w:t xml:space="preserve"> «Цена зависимости – жизнь»</w:t>
            </w:r>
            <w:r>
              <w:t>,</w:t>
            </w:r>
          </w:p>
          <w:p w:rsidR="008F3D4C" w:rsidRPr="00E4611D" w:rsidRDefault="008F3D4C" w:rsidP="00C35AB0">
            <w:pPr>
              <w:spacing w:line="276" w:lineRule="auto"/>
            </w:pPr>
            <w:r w:rsidRPr="00E4611D">
              <w:t xml:space="preserve"> </w:t>
            </w:r>
            <w:r>
              <w:t>и</w:t>
            </w:r>
            <w:r w:rsidRPr="00E4611D">
              <w:t xml:space="preserve">нформационная </w:t>
            </w:r>
            <w:r>
              <w:t xml:space="preserve">онлайн - </w:t>
            </w:r>
            <w:r w:rsidRPr="00E4611D">
              <w:t>программа</w:t>
            </w:r>
            <w:r>
              <w:t xml:space="preserve"> </w:t>
            </w:r>
          </w:p>
        </w:tc>
        <w:tc>
          <w:tcPr>
            <w:tcW w:w="840" w:type="dxa"/>
          </w:tcPr>
          <w:p w:rsidR="008F3D4C" w:rsidRPr="00E4611D" w:rsidRDefault="008F3D4C" w:rsidP="00C35AB0">
            <w:r>
              <w:t>-</w:t>
            </w:r>
          </w:p>
        </w:tc>
        <w:tc>
          <w:tcPr>
            <w:tcW w:w="840" w:type="dxa"/>
          </w:tcPr>
          <w:p w:rsidR="008F3D4C" w:rsidRPr="00E4611D" w:rsidRDefault="008F3D4C" w:rsidP="00C35AB0">
            <w:r>
              <w:t>-</w:t>
            </w:r>
          </w:p>
        </w:tc>
        <w:tc>
          <w:tcPr>
            <w:tcW w:w="2040" w:type="dxa"/>
          </w:tcPr>
          <w:p w:rsidR="008F3D4C" w:rsidRPr="00E4611D" w:rsidRDefault="008F3D4C" w:rsidP="00C35AB0">
            <w:r>
              <w:t>-</w:t>
            </w:r>
          </w:p>
        </w:tc>
        <w:tc>
          <w:tcPr>
            <w:tcW w:w="3746" w:type="dxa"/>
          </w:tcPr>
          <w:p w:rsidR="008F3D4C" w:rsidRPr="00E4611D" w:rsidRDefault="008F3D4C" w:rsidP="00C35AB0">
            <w:r w:rsidRPr="00E4611D">
              <w:t xml:space="preserve">МБУ «Библиотека МО Школьненское сельское поселение Белореченского района» Новоалексеевская с\б, село </w:t>
            </w:r>
            <w:r>
              <w:t>Школьное, улица Красная,15</w:t>
            </w:r>
          </w:p>
          <w:p w:rsidR="008F3D4C" w:rsidRPr="00E4611D" w:rsidRDefault="008F3D4C" w:rsidP="00C35AB0">
            <w:pPr>
              <w:pStyle w:val="LO-normal"/>
              <w:spacing w:line="240" w:lineRule="auto"/>
            </w:pP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26.06.2021</w:t>
            </w:r>
          </w:p>
        </w:tc>
        <w:tc>
          <w:tcPr>
            <w:tcW w:w="5040" w:type="dxa"/>
          </w:tcPr>
          <w:p w:rsidR="008F3D4C" w:rsidRDefault="008F3D4C" w:rsidP="0090335A">
            <w:r>
              <w:t>Международный день борьбы с наркоманией</w:t>
            </w:r>
          </w:p>
          <w:p w:rsidR="008F3D4C" w:rsidRDefault="008F3D4C" w:rsidP="0090335A">
            <w:r>
              <w:t>«Опасная ловушка»,</w:t>
            </w:r>
          </w:p>
          <w:p w:rsidR="008F3D4C" w:rsidRDefault="008F3D4C" w:rsidP="0090335A">
            <w:r>
              <w:t>онлайн - презентация</w:t>
            </w:r>
          </w:p>
          <w:p w:rsidR="008F3D4C" w:rsidRDefault="008F3D4C" w:rsidP="0090335A"/>
          <w:p w:rsidR="008F3D4C" w:rsidRDefault="008F3D4C" w:rsidP="0090335A"/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2040" w:type="dxa"/>
          </w:tcPr>
          <w:p w:rsidR="008F3D4C" w:rsidRDefault="008F3D4C" w:rsidP="0090335A">
            <w:r>
              <w:t>1</w:t>
            </w:r>
          </w:p>
          <w:p w:rsidR="008F3D4C" w:rsidRDefault="008F3D4C" w:rsidP="0090335A">
            <w:r>
              <w:t xml:space="preserve">(участковый Южненского сельского поселения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Перущий М.А.</w:t>
            </w:r>
            <w:r w:rsidRPr="00814BC3">
              <w:rPr>
                <w:color w:val="000000"/>
              </w:rPr>
              <w:t>)</w:t>
            </w:r>
          </w:p>
        </w:tc>
        <w:tc>
          <w:tcPr>
            <w:tcW w:w="3746" w:type="dxa"/>
          </w:tcPr>
          <w:p w:rsidR="008F3D4C" w:rsidRDefault="008F3D4C" w:rsidP="0090335A">
            <w:r w:rsidRPr="006F58F8">
              <w:t xml:space="preserve">МБУ «Библиотека Южненского сельского поселения Белореченского района» Южненская с/б </w:t>
            </w:r>
            <w:r>
              <w:t>,п.Южный</w:t>
            </w:r>
          </w:p>
          <w:p w:rsidR="008F3D4C" w:rsidRPr="006F58F8" w:rsidRDefault="008F3D4C" w:rsidP="0090335A">
            <w:r w:rsidRPr="006F58F8">
              <w:t>ул.Центральная ,28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 w:rsidRPr="00DB29F1">
              <w:t>26.</w:t>
            </w:r>
            <w:r>
              <w:t>0</w:t>
            </w:r>
            <w:r w:rsidRPr="00DB29F1">
              <w:t>6.2021</w:t>
            </w:r>
          </w:p>
        </w:tc>
        <w:tc>
          <w:tcPr>
            <w:tcW w:w="5040" w:type="dxa"/>
          </w:tcPr>
          <w:p w:rsidR="008F3D4C" w:rsidRPr="00C521DD" w:rsidRDefault="008F3D4C" w:rsidP="00C521DD">
            <w:r w:rsidRPr="00C521DD">
              <w:t xml:space="preserve">«У опасной черты», </w:t>
            </w:r>
          </w:p>
          <w:p w:rsidR="008F3D4C" w:rsidRPr="00DB29F1" w:rsidRDefault="008F3D4C" w:rsidP="00C521DD">
            <w:r>
              <w:t>б</w:t>
            </w:r>
            <w:r w:rsidRPr="00C521DD">
              <w:t>уклет для родителей</w:t>
            </w:r>
          </w:p>
        </w:tc>
        <w:tc>
          <w:tcPr>
            <w:tcW w:w="840" w:type="dxa"/>
          </w:tcPr>
          <w:p w:rsidR="008F3D4C" w:rsidRDefault="008F3D4C" w:rsidP="0090335A">
            <w:pPr>
              <w:pStyle w:val="BodyText"/>
              <w:jc w:val="both"/>
            </w:pPr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pPr>
              <w:jc w:val="center"/>
            </w:pPr>
            <w:r>
              <w:t>20</w:t>
            </w:r>
          </w:p>
        </w:tc>
        <w:tc>
          <w:tcPr>
            <w:tcW w:w="2040" w:type="dxa"/>
          </w:tcPr>
          <w:p w:rsidR="008F3D4C" w:rsidRDefault="008F3D4C" w:rsidP="0090335A">
            <w:pPr>
              <w:jc w:val="center"/>
            </w:pPr>
            <w:r>
              <w:t>-</w:t>
            </w:r>
          </w:p>
        </w:tc>
        <w:tc>
          <w:tcPr>
            <w:tcW w:w="3746" w:type="dxa"/>
          </w:tcPr>
          <w:p w:rsidR="008F3D4C" w:rsidRPr="006F58F8" w:rsidRDefault="008F3D4C" w:rsidP="00C521DD">
            <w:r w:rsidRPr="006F58F8">
              <w:t>РМБУ «Белореченская МЦБ»</w:t>
            </w:r>
          </w:p>
          <w:p w:rsidR="008F3D4C" w:rsidRPr="006F58F8" w:rsidRDefault="008F3D4C" w:rsidP="00C521DD">
            <w:r w:rsidRPr="006F58F8">
              <w:t>Юношеская библиотека, г.Белореченск, ул.Ленина,85</w:t>
            </w:r>
          </w:p>
          <w:p w:rsidR="008F3D4C" w:rsidRDefault="008F3D4C" w:rsidP="0090335A"/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Default="008F3D4C" w:rsidP="0090335A">
            <w:r>
              <w:t>26.06.2021</w:t>
            </w:r>
          </w:p>
        </w:tc>
        <w:tc>
          <w:tcPr>
            <w:tcW w:w="5040" w:type="dxa"/>
          </w:tcPr>
          <w:p w:rsidR="008F3D4C" w:rsidRPr="00527D94" w:rsidRDefault="008F3D4C" w:rsidP="0090335A">
            <w:r w:rsidRPr="00527D94">
              <w:t xml:space="preserve"> «Защити себя и тех, кого ты любишь!»</w:t>
            </w:r>
            <w:r>
              <w:t>,</w:t>
            </w:r>
          </w:p>
          <w:p w:rsidR="008F3D4C" w:rsidRDefault="008F3D4C" w:rsidP="0090335A">
            <w:r>
              <w:t>П</w:t>
            </w:r>
            <w:r w:rsidRPr="00527D94">
              <w:t>рофилактическая</w:t>
            </w:r>
            <w:r>
              <w:t xml:space="preserve"> онлайн -</w:t>
            </w:r>
            <w:r w:rsidRPr="00527D94">
              <w:t xml:space="preserve"> презентация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840" w:type="dxa"/>
          </w:tcPr>
          <w:p w:rsidR="008F3D4C" w:rsidRDefault="008F3D4C" w:rsidP="0090335A">
            <w:r>
              <w:t>-</w:t>
            </w:r>
          </w:p>
        </w:tc>
        <w:tc>
          <w:tcPr>
            <w:tcW w:w="2040" w:type="dxa"/>
          </w:tcPr>
          <w:p w:rsidR="008F3D4C" w:rsidRDefault="008F3D4C" w:rsidP="0090335A">
            <w:r>
              <w:t>1</w:t>
            </w:r>
          </w:p>
          <w:p w:rsidR="008F3D4C" w:rsidRDefault="008F3D4C" w:rsidP="0090335A">
            <w:r>
              <w:t>(Атаман Дружненского хуторского казачьего</w:t>
            </w:r>
          </w:p>
          <w:p w:rsidR="008F3D4C" w:rsidRDefault="008F3D4C" w:rsidP="0090335A">
            <w:r>
              <w:t>Общества. Старший урядник</w:t>
            </w:r>
          </w:p>
          <w:p w:rsidR="008F3D4C" w:rsidRDefault="008F3D4C" w:rsidP="0090335A">
            <w:r>
              <w:t>Брусинский А.Н.)</w:t>
            </w:r>
          </w:p>
        </w:tc>
        <w:tc>
          <w:tcPr>
            <w:tcW w:w="3746" w:type="dxa"/>
          </w:tcPr>
          <w:p w:rsidR="008F3D4C" w:rsidRPr="006F58F8" w:rsidRDefault="008F3D4C" w:rsidP="0090335A">
            <w:pPr>
              <w:spacing w:line="276" w:lineRule="auto"/>
            </w:pPr>
            <w:r w:rsidRPr="006F58F8">
              <w:t>МБУ « Библиотека Дружненского сельского поселения Белореченского района»</w:t>
            </w:r>
          </w:p>
          <w:p w:rsidR="008F3D4C" w:rsidRPr="006F58F8" w:rsidRDefault="008F3D4C" w:rsidP="0090335A">
            <w:pPr>
              <w:spacing w:line="276" w:lineRule="auto"/>
            </w:pPr>
            <w:r w:rsidRPr="006F58F8">
              <w:t>Долгогусевская с/б</w:t>
            </w:r>
          </w:p>
          <w:p w:rsidR="008F3D4C" w:rsidRPr="00A21416" w:rsidRDefault="008F3D4C" w:rsidP="0090335A">
            <w:pPr>
              <w:rPr>
                <w:rStyle w:val="Hyperlink"/>
                <w:b/>
                <w:bCs/>
                <w:color w:val="0070C0"/>
              </w:rPr>
            </w:pPr>
            <w:r w:rsidRPr="006F58F8">
              <w:t>х. Долгогусевский, ул. Луценко,5</w:t>
            </w:r>
          </w:p>
          <w:p w:rsidR="008F3D4C" w:rsidRDefault="008F3D4C" w:rsidP="0090335A"/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7627C3" w:rsidRDefault="008F3D4C" w:rsidP="0090335A">
            <w:r w:rsidRPr="007627C3">
              <w:t xml:space="preserve">Июнь </w:t>
            </w:r>
          </w:p>
        </w:tc>
        <w:tc>
          <w:tcPr>
            <w:tcW w:w="5040" w:type="dxa"/>
          </w:tcPr>
          <w:p w:rsidR="008F3D4C" w:rsidRPr="007627C3" w:rsidRDefault="008F3D4C" w:rsidP="0090335A">
            <w:r w:rsidRPr="007627C3">
              <w:t>«Жизнь, здоровье, успех = твой выбор»</w:t>
            </w:r>
            <w:r>
              <w:t>,</w:t>
            </w:r>
          </w:p>
          <w:p w:rsidR="008F3D4C" w:rsidRPr="007627C3" w:rsidRDefault="008F3D4C" w:rsidP="0090335A">
            <w:r>
              <w:t>и</w:t>
            </w:r>
            <w:r w:rsidRPr="007627C3">
              <w:t>нформационный стенд</w:t>
            </w:r>
          </w:p>
        </w:tc>
        <w:tc>
          <w:tcPr>
            <w:tcW w:w="840" w:type="dxa"/>
          </w:tcPr>
          <w:p w:rsidR="008F3D4C" w:rsidRPr="007627C3" w:rsidRDefault="008F3D4C" w:rsidP="0090335A">
            <w:r w:rsidRPr="007627C3">
              <w:t>-</w:t>
            </w:r>
          </w:p>
        </w:tc>
        <w:tc>
          <w:tcPr>
            <w:tcW w:w="840" w:type="dxa"/>
          </w:tcPr>
          <w:p w:rsidR="008F3D4C" w:rsidRPr="007627C3" w:rsidRDefault="008F3D4C" w:rsidP="0090335A">
            <w:r w:rsidRPr="007627C3">
              <w:t>-</w:t>
            </w:r>
          </w:p>
        </w:tc>
        <w:tc>
          <w:tcPr>
            <w:tcW w:w="2040" w:type="dxa"/>
          </w:tcPr>
          <w:p w:rsidR="008F3D4C" w:rsidRPr="007627C3" w:rsidRDefault="008F3D4C" w:rsidP="0090335A">
            <w:r w:rsidRPr="007627C3">
              <w:t>-</w:t>
            </w:r>
          </w:p>
        </w:tc>
        <w:tc>
          <w:tcPr>
            <w:tcW w:w="3746" w:type="dxa"/>
          </w:tcPr>
          <w:p w:rsidR="008F3D4C" w:rsidRDefault="008F3D4C" w:rsidP="0090335A">
            <w:r w:rsidRPr="00A43965">
              <w:t>«РМБУ Белореченская МЦБ» Центральная библиотека ул.40 лет Октября, 33.</w:t>
            </w:r>
          </w:p>
        </w:tc>
      </w:tr>
      <w:tr w:rsidR="008F3D4C">
        <w:tc>
          <w:tcPr>
            <w:tcW w:w="828" w:type="dxa"/>
          </w:tcPr>
          <w:p w:rsidR="008F3D4C" w:rsidRDefault="008F3D4C" w:rsidP="00D64E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</w:tcPr>
          <w:p w:rsidR="008F3D4C" w:rsidRPr="00E826B3" w:rsidRDefault="008F3D4C" w:rsidP="0090335A">
            <w:r>
              <w:t>0</w:t>
            </w:r>
            <w:r w:rsidRPr="00E826B3">
              <w:t>1.06-30.06.2021</w:t>
            </w:r>
          </w:p>
        </w:tc>
        <w:tc>
          <w:tcPr>
            <w:tcW w:w="5040" w:type="dxa"/>
          </w:tcPr>
          <w:p w:rsidR="008F3D4C" w:rsidRDefault="008F3D4C" w:rsidP="0090335A">
            <w:pPr>
              <w:rPr>
                <w:shd w:val="clear" w:color="auto" w:fill="FFFFFF"/>
              </w:rPr>
            </w:pPr>
            <w:r w:rsidRPr="00E826B3">
              <w:rPr>
                <w:shd w:val="clear" w:color="auto" w:fill="FFFFFF"/>
              </w:rPr>
              <w:t xml:space="preserve"> «Дышу свободно», </w:t>
            </w:r>
          </w:p>
          <w:p w:rsidR="008F3D4C" w:rsidRPr="00D55BBC" w:rsidRDefault="008F3D4C" w:rsidP="0090335A">
            <w:r>
              <w:rPr>
                <w:shd w:val="clear" w:color="auto" w:fill="FFFFFF"/>
              </w:rPr>
              <w:t xml:space="preserve"> онлайн  - фото</w:t>
            </w:r>
            <w:r w:rsidRPr="00D55BBC">
              <w:rPr>
                <w:shd w:val="clear" w:color="auto" w:fill="FFFFFF"/>
              </w:rPr>
              <w:t>акция</w:t>
            </w:r>
          </w:p>
        </w:tc>
        <w:tc>
          <w:tcPr>
            <w:tcW w:w="840" w:type="dxa"/>
          </w:tcPr>
          <w:p w:rsidR="008F3D4C" w:rsidRPr="00E826B3" w:rsidRDefault="008F3D4C" w:rsidP="0090335A">
            <w:pPr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840" w:type="dxa"/>
          </w:tcPr>
          <w:p w:rsidR="008F3D4C" w:rsidRPr="00E826B3" w:rsidRDefault="008F3D4C" w:rsidP="0090335A">
            <w:pPr>
              <w:spacing w:line="100" w:lineRule="atLeast"/>
            </w:pPr>
            <w:r w:rsidRPr="00E826B3">
              <w:t>20</w:t>
            </w:r>
          </w:p>
        </w:tc>
        <w:tc>
          <w:tcPr>
            <w:tcW w:w="2040" w:type="dxa"/>
          </w:tcPr>
          <w:p w:rsidR="008F3D4C" w:rsidRPr="00E826B3" w:rsidRDefault="008F3D4C" w:rsidP="0090335A">
            <w:pPr>
              <w:spacing w:line="100" w:lineRule="atLeast"/>
            </w:pPr>
            <w:r>
              <w:t>-</w:t>
            </w:r>
          </w:p>
        </w:tc>
        <w:tc>
          <w:tcPr>
            <w:tcW w:w="3746" w:type="dxa"/>
          </w:tcPr>
          <w:p w:rsidR="008F3D4C" w:rsidRPr="00E826B3" w:rsidRDefault="008F3D4C" w:rsidP="0090335A">
            <w:r w:rsidRPr="00E826B3">
              <w:t>МБУ «Библиотека Великовечненского сельского поселения  Белореченского район»</w:t>
            </w:r>
          </w:p>
          <w:p w:rsidR="008F3D4C" w:rsidRPr="00E826B3" w:rsidRDefault="008F3D4C" w:rsidP="0090335A">
            <w:r w:rsidRPr="00E826B3">
              <w:t>Вечненская  с\б с. Великовечное, ул. Почтовая, 59</w:t>
            </w:r>
          </w:p>
        </w:tc>
      </w:tr>
    </w:tbl>
    <w:p w:rsidR="008F3D4C" w:rsidRDefault="008F3D4C" w:rsidP="00293F6D">
      <w:pPr>
        <w:jc w:val="center"/>
      </w:pPr>
    </w:p>
    <w:p w:rsidR="008F3D4C" w:rsidRDefault="008F3D4C" w:rsidP="00293F6D">
      <w:pPr>
        <w:jc w:val="center"/>
      </w:pPr>
    </w:p>
    <w:p w:rsidR="008F3D4C" w:rsidRPr="00EF1FD7" w:rsidRDefault="008F3D4C" w:rsidP="00881C12">
      <w:pPr>
        <w:jc w:val="both"/>
        <w:rPr>
          <w:sz w:val="28"/>
          <w:szCs w:val="28"/>
        </w:rPr>
      </w:pPr>
      <w:r w:rsidRPr="00EF1FD7">
        <w:rPr>
          <w:sz w:val="28"/>
          <w:szCs w:val="28"/>
        </w:rPr>
        <w:t xml:space="preserve">Директор РМБУ Белореченская МЦБ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EF1FD7">
        <w:rPr>
          <w:sz w:val="28"/>
          <w:szCs w:val="28"/>
        </w:rPr>
        <w:t>С.В.Нестерова</w:t>
      </w:r>
      <w:r>
        <w:rPr>
          <w:sz w:val="28"/>
          <w:szCs w:val="28"/>
        </w:rPr>
        <w:t xml:space="preserve">  </w:t>
      </w:r>
      <w:r w:rsidRPr="00EF1FD7">
        <w:rPr>
          <w:sz w:val="28"/>
          <w:szCs w:val="28"/>
        </w:rPr>
        <w:t xml:space="preserve">    </w:t>
      </w:r>
      <w:r w:rsidRPr="00EF1FD7">
        <w:rPr>
          <w:sz w:val="28"/>
          <w:szCs w:val="28"/>
        </w:rPr>
        <w:tab/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sectPr w:rsidR="008F3D4C" w:rsidRPr="00EF1FD7" w:rsidSect="00293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83ED2"/>
    <w:multiLevelType w:val="hybridMultilevel"/>
    <w:tmpl w:val="88989D76"/>
    <w:lvl w:ilvl="0" w:tplc="448C2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4287"/>
    <w:multiLevelType w:val="hybridMultilevel"/>
    <w:tmpl w:val="DAD6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6D"/>
    <w:rsid w:val="000A69E2"/>
    <w:rsid w:val="000D6E65"/>
    <w:rsid w:val="00120B52"/>
    <w:rsid w:val="0012132D"/>
    <w:rsid w:val="00154732"/>
    <w:rsid w:val="001B7C62"/>
    <w:rsid w:val="0024351C"/>
    <w:rsid w:val="002604E4"/>
    <w:rsid w:val="00261EF1"/>
    <w:rsid w:val="00293F6D"/>
    <w:rsid w:val="002C347A"/>
    <w:rsid w:val="0030667A"/>
    <w:rsid w:val="003539B9"/>
    <w:rsid w:val="003766C0"/>
    <w:rsid w:val="00381123"/>
    <w:rsid w:val="003918CB"/>
    <w:rsid w:val="003B7128"/>
    <w:rsid w:val="003D061C"/>
    <w:rsid w:val="003E03A2"/>
    <w:rsid w:val="00474A44"/>
    <w:rsid w:val="004B26D3"/>
    <w:rsid w:val="004B5AE2"/>
    <w:rsid w:val="004F150F"/>
    <w:rsid w:val="00524C67"/>
    <w:rsid w:val="0052753C"/>
    <w:rsid w:val="00527D94"/>
    <w:rsid w:val="00560BF2"/>
    <w:rsid w:val="005B410F"/>
    <w:rsid w:val="005B7FE6"/>
    <w:rsid w:val="005E7F51"/>
    <w:rsid w:val="00620C1D"/>
    <w:rsid w:val="00621A9A"/>
    <w:rsid w:val="00633819"/>
    <w:rsid w:val="006F1636"/>
    <w:rsid w:val="006F58F8"/>
    <w:rsid w:val="007142B5"/>
    <w:rsid w:val="007342FF"/>
    <w:rsid w:val="00760135"/>
    <w:rsid w:val="007627C3"/>
    <w:rsid w:val="0079657F"/>
    <w:rsid w:val="00797969"/>
    <w:rsid w:val="00814BC3"/>
    <w:rsid w:val="00820819"/>
    <w:rsid w:val="00852C55"/>
    <w:rsid w:val="008674D6"/>
    <w:rsid w:val="00881C12"/>
    <w:rsid w:val="0088415E"/>
    <w:rsid w:val="0089172E"/>
    <w:rsid w:val="008A623D"/>
    <w:rsid w:val="008D0204"/>
    <w:rsid w:val="008E31F5"/>
    <w:rsid w:val="008F3D4C"/>
    <w:rsid w:val="0090335A"/>
    <w:rsid w:val="009265B9"/>
    <w:rsid w:val="00940C44"/>
    <w:rsid w:val="0094368A"/>
    <w:rsid w:val="009812EF"/>
    <w:rsid w:val="009C0193"/>
    <w:rsid w:val="009C2BBE"/>
    <w:rsid w:val="009F729C"/>
    <w:rsid w:val="00A21416"/>
    <w:rsid w:val="00A31F97"/>
    <w:rsid w:val="00A32736"/>
    <w:rsid w:val="00A34C46"/>
    <w:rsid w:val="00A43965"/>
    <w:rsid w:val="00A676DE"/>
    <w:rsid w:val="00A97D63"/>
    <w:rsid w:val="00AA1B86"/>
    <w:rsid w:val="00AC07DF"/>
    <w:rsid w:val="00AE6864"/>
    <w:rsid w:val="00B078F8"/>
    <w:rsid w:val="00B228C7"/>
    <w:rsid w:val="00B25DE9"/>
    <w:rsid w:val="00B40353"/>
    <w:rsid w:val="00B46D00"/>
    <w:rsid w:val="00B63390"/>
    <w:rsid w:val="00B876FA"/>
    <w:rsid w:val="00BA3214"/>
    <w:rsid w:val="00BA60F4"/>
    <w:rsid w:val="00BC04E7"/>
    <w:rsid w:val="00BE4CBB"/>
    <w:rsid w:val="00BF0696"/>
    <w:rsid w:val="00C03895"/>
    <w:rsid w:val="00C075F0"/>
    <w:rsid w:val="00C35AB0"/>
    <w:rsid w:val="00C521DD"/>
    <w:rsid w:val="00C53B14"/>
    <w:rsid w:val="00C74524"/>
    <w:rsid w:val="00C83BCD"/>
    <w:rsid w:val="00C92340"/>
    <w:rsid w:val="00CC71CC"/>
    <w:rsid w:val="00CD3A39"/>
    <w:rsid w:val="00D536E2"/>
    <w:rsid w:val="00D55BBC"/>
    <w:rsid w:val="00D64E4C"/>
    <w:rsid w:val="00DB29F1"/>
    <w:rsid w:val="00E13B49"/>
    <w:rsid w:val="00E4611D"/>
    <w:rsid w:val="00E51D70"/>
    <w:rsid w:val="00E71EA6"/>
    <w:rsid w:val="00E826B3"/>
    <w:rsid w:val="00E97BC5"/>
    <w:rsid w:val="00EF1FD7"/>
    <w:rsid w:val="00F124EB"/>
    <w:rsid w:val="00F23F3C"/>
    <w:rsid w:val="00F534DA"/>
    <w:rsid w:val="00F912E4"/>
    <w:rsid w:val="00F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34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34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34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34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234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4351C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3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23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234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234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23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351C"/>
    <w:rPr>
      <w:rFonts w:ascii="Calibri" w:hAnsi="Calibri" w:cs="Calibri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261E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1E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1EF1"/>
    <w:rPr>
      <w:b/>
      <w:bCs/>
      <w:i/>
      <w:iCs/>
      <w:color w:val="4F81BD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261EF1"/>
    <w:pPr>
      <w:suppressLineNumbers/>
    </w:pPr>
    <w:rPr>
      <w:rFonts w:ascii="Liberation Serif" w:eastAsia="SimSun" w:hAnsi="Liberation Serif" w:cs="Liberation Serif"/>
      <w:lang w:eastAsia="zh-CN"/>
    </w:rPr>
  </w:style>
  <w:style w:type="paragraph" w:customStyle="1" w:styleId="a0">
    <w:name w:val="Заголовок"/>
    <w:basedOn w:val="Normal"/>
    <w:next w:val="BodyText"/>
    <w:uiPriority w:val="99"/>
    <w:rsid w:val="00261EF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61E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1EF1"/>
    <w:rPr>
      <w:sz w:val="24"/>
      <w:szCs w:val="24"/>
    </w:rPr>
  </w:style>
  <w:style w:type="table" w:styleId="TableGrid">
    <w:name w:val="Table Grid"/>
    <w:basedOn w:val="TableNormal"/>
    <w:uiPriority w:val="99"/>
    <w:rsid w:val="00A327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876FA"/>
    <w:rPr>
      <w:color w:val="0000FF"/>
      <w:u w:val="single"/>
    </w:rPr>
  </w:style>
  <w:style w:type="paragraph" w:customStyle="1" w:styleId="LO-normal">
    <w:name w:val="LO-normal"/>
    <w:uiPriority w:val="99"/>
    <w:rsid w:val="00C35AB0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link w:val="NoSpacingChar"/>
    <w:uiPriority w:val="99"/>
    <w:qFormat/>
    <w:rsid w:val="00C521DD"/>
    <w:pPr>
      <w:widowControl w:val="0"/>
      <w:suppressAutoHyphens/>
    </w:pPr>
    <w:rPr>
      <w:rFonts w:eastAsia="SimSun"/>
      <w:kern w:val="1"/>
      <w:sz w:val="21"/>
      <w:szCs w:val="21"/>
      <w:lang w:eastAsia="hi-IN" w:bidi="hi-IN"/>
    </w:rPr>
  </w:style>
  <w:style w:type="character" w:customStyle="1" w:styleId="NoSpacingChar">
    <w:name w:val="No Spacing Char"/>
    <w:link w:val="NoSpacing"/>
    <w:uiPriority w:val="99"/>
    <w:locked/>
    <w:rsid w:val="00C521DD"/>
    <w:rPr>
      <w:rFonts w:eastAsia="SimSun"/>
      <w:kern w:val="1"/>
      <w:sz w:val="21"/>
      <w:szCs w:val="2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1306</Words>
  <Characters>7449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 </dc:title>
  <dc:subject/>
  <dc:creator>1-Pc</dc:creator>
  <cp:keywords/>
  <dc:description/>
  <cp:lastModifiedBy>USER</cp:lastModifiedBy>
  <cp:revision>2</cp:revision>
  <dcterms:created xsi:type="dcterms:W3CDTF">2021-04-08T11:37:00Z</dcterms:created>
  <dcterms:modified xsi:type="dcterms:W3CDTF">2021-04-08T11:37:00Z</dcterms:modified>
</cp:coreProperties>
</file>