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D3" w:rsidRDefault="00D319D3" w:rsidP="005C209B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63374E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 xml:space="preserve">  </w:t>
      </w:r>
      <w:r w:rsidRPr="0063374E">
        <w:rPr>
          <w:b/>
          <w:sz w:val="32"/>
          <w:szCs w:val="32"/>
        </w:rPr>
        <w:t>мероприятий библиотек</w:t>
      </w:r>
      <w:r>
        <w:rPr>
          <w:b/>
          <w:sz w:val="32"/>
          <w:szCs w:val="32"/>
        </w:rPr>
        <w:t xml:space="preserve"> МО Белореченский район</w:t>
      </w:r>
    </w:p>
    <w:p w:rsidR="00D319D3" w:rsidRDefault="00D319D3" w:rsidP="005C209B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63374E">
        <w:rPr>
          <w:b/>
          <w:sz w:val="32"/>
          <w:szCs w:val="32"/>
        </w:rPr>
        <w:t xml:space="preserve"> в рамках</w:t>
      </w:r>
      <w:r>
        <w:rPr>
          <w:b/>
          <w:sz w:val="32"/>
          <w:szCs w:val="32"/>
        </w:rPr>
        <w:t xml:space="preserve"> Всероссийской акции «Юные Г</w:t>
      </w:r>
      <w:r w:rsidRPr="0063374E">
        <w:rPr>
          <w:b/>
          <w:sz w:val="32"/>
          <w:szCs w:val="32"/>
        </w:rPr>
        <w:t>ерои Великой Победы»</w:t>
      </w:r>
    </w:p>
    <w:p w:rsidR="00D319D3" w:rsidRDefault="00D319D3" w:rsidP="005C209B">
      <w:pPr>
        <w:spacing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апрель </w:t>
      </w:r>
      <w:bookmarkStart w:id="0" w:name="_GoBack"/>
      <w:bookmarkEnd w:id="0"/>
      <w:r>
        <w:rPr>
          <w:b/>
          <w:sz w:val="32"/>
          <w:szCs w:val="32"/>
        </w:rPr>
        <w:t xml:space="preserve">2021 года </w:t>
      </w:r>
    </w:p>
    <w:tbl>
      <w:tblPr>
        <w:tblpPr w:leftFromText="180" w:rightFromText="180" w:vertAnchor="page" w:horzAnchor="margin" w:tblpY="583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420"/>
        <w:gridCol w:w="4680"/>
        <w:gridCol w:w="2340"/>
        <w:gridCol w:w="1980"/>
        <w:gridCol w:w="1080"/>
      </w:tblGrid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E8185B">
            <w:pPr>
              <w:ind w:left="360"/>
              <w:jc w:val="both"/>
            </w:pPr>
            <w:r>
              <w:t>№ п/п</w:t>
            </w:r>
          </w:p>
        </w:tc>
        <w:tc>
          <w:tcPr>
            <w:tcW w:w="3420" w:type="dxa"/>
          </w:tcPr>
          <w:p w:rsidR="00D319D3" w:rsidRDefault="00D319D3" w:rsidP="005C209B">
            <w:r>
              <w:t xml:space="preserve">Библиотеки </w:t>
            </w:r>
          </w:p>
        </w:tc>
        <w:tc>
          <w:tcPr>
            <w:tcW w:w="4680" w:type="dxa"/>
          </w:tcPr>
          <w:p w:rsidR="00D319D3" w:rsidRDefault="00D319D3" w:rsidP="005C209B">
            <w:pPr>
              <w:rPr>
                <w:szCs w:val="30"/>
              </w:rPr>
            </w:pPr>
            <w:r>
              <w:rPr>
                <w:szCs w:val="30"/>
              </w:rPr>
              <w:t>Название мероприятия</w:t>
            </w:r>
          </w:p>
        </w:tc>
        <w:tc>
          <w:tcPr>
            <w:tcW w:w="2340" w:type="dxa"/>
          </w:tcPr>
          <w:p w:rsidR="00D319D3" w:rsidRDefault="00D319D3" w:rsidP="005C209B">
            <w:pPr>
              <w:rPr>
                <w:color w:val="000000"/>
              </w:rPr>
            </w:pPr>
            <w:r>
              <w:rPr>
                <w:color w:val="000000"/>
              </w:rPr>
              <w:t>Форма мероприятия</w:t>
            </w:r>
          </w:p>
        </w:tc>
        <w:tc>
          <w:tcPr>
            <w:tcW w:w="1980" w:type="dxa"/>
          </w:tcPr>
          <w:p w:rsidR="00D319D3" w:rsidRDefault="00D319D3" w:rsidP="005C209B">
            <w:r>
              <w:t>Дата проведения</w:t>
            </w:r>
          </w:p>
        </w:tc>
        <w:tc>
          <w:tcPr>
            <w:tcW w:w="1080" w:type="dxa"/>
          </w:tcPr>
          <w:p w:rsidR="00D319D3" w:rsidRDefault="00D319D3" w:rsidP="005C209B">
            <w:r>
              <w:t>Катег</w:t>
            </w:r>
            <w:r>
              <w:t>о</w:t>
            </w:r>
            <w:r>
              <w:t>рия польз</w:t>
            </w:r>
            <w:r>
              <w:t>о</w:t>
            </w:r>
            <w:r>
              <w:t>вателей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Default="00D319D3" w:rsidP="005C209B">
            <w:r>
              <w:t>Южненскаясельская  библи</w:t>
            </w:r>
            <w:r>
              <w:t>о</w:t>
            </w:r>
            <w:r>
              <w:t>тека</w:t>
            </w:r>
          </w:p>
        </w:tc>
        <w:tc>
          <w:tcPr>
            <w:tcW w:w="4680" w:type="dxa"/>
          </w:tcPr>
          <w:p w:rsidR="00D319D3" w:rsidRPr="003957EF" w:rsidRDefault="00D319D3" w:rsidP="005C209B">
            <w:r>
              <w:rPr>
                <w:szCs w:val="30"/>
              </w:rPr>
              <w:t>«</w:t>
            </w:r>
            <w:r w:rsidRPr="004C1289">
              <w:rPr>
                <w:szCs w:val="30"/>
              </w:rPr>
              <w:t>Дети</w:t>
            </w:r>
            <w:r>
              <w:rPr>
                <w:szCs w:val="30"/>
              </w:rPr>
              <w:t>-Г</w:t>
            </w:r>
            <w:r w:rsidRPr="004C1289">
              <w:rPr>
                <w:szCs w:val="30"/>
              </w:rPr>
              <w:t>ерои войны</w:t>
            </w:r>
            <w:r>
              <w:rPr>
                <w:szCs w:val="30"/>
              </w:rPr>
              <w:t>»</w:t>
            </w:r>
          </w:p>
          <w:p w:rsidR="00D319D3" w:rsidRPr="003957EF" w:rsidRDefault="00D319D3" w:rsidP="005C209B"/>
        </w:tc>
        <w:tc>
          <w:tcPr>
            <w:tcW w:w="2340" w:type="dxa"/>
          </w:tcPr>
          <w:p w:rsidR="00D319D3" w:rsidRPr="003957EF" w:rsidRDefault="00D319D3" w:rsidP="005C209B">
            <w:r>
              <w:rPr>
                <w:color w:val="000000"/>
              </w:rPr>
              <w:t>Буклет</w:t>
            </w:r>
          </w:p>
        </w:tc>
        <w:tc>
          <w:tcPr>
            <w:tcW w:w="1980" w:type="dxa"/>
          </w:tcPr>
          <w:p w:rsidR="00D319D3" w:rsidRDefault="00D319D3" w:rsidP="005C209B">
            <w:r>
              <w:t>09.04. 2021г.</w:t>
            </w:r>
          </w:p>
          <w:p w:rsidR="00D319D3" w:rsidRPr="003957EF" w:rsidRDefault="00D319D3" w:rsidP="005C209B">
            <w:r>
              <w:t>11:00</w:t>
            </w:r>
          </w:p>
        </w:tc>
        <w:tc>
          <w:tcPr>
            <w:tcW w:w="1080" w:type="dxa"/>
          </w:tcPr>
          <w:p w:rsidR="00D319D3" w:rsidRPr="003957EF" w:rsidRDefault="00D319D3" w:rsidP="005C209B">
            <w:r>
              <w:t>6+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Pr="00AA1BC1" w:rsidRDefault="00D319D3" w:rsidP="005C209B">
            <w:r>
              <w:t>Родниковская сельская би</w:t>
            </w:r>
            <w:r>
              <w:t>б</w:t>
            </w:r>
            <w:r>
              <w:t>лиотека</w:t>
            </w:r>
          </w:p>
        </w:tc>
        <w:tc>
          <w:tcPr>
            <w:tcW w:w="4680" w:type="dxa"/>
          </w:tcPr>
          <w:p w:rsidR="00D319D3" w:rsidRPr="00711449" w:rsidRDefault="00D319D3" w:rsidP="005C209B">
            <w:pPr>
              <w:jc w:val="both"/>
            </w:pPr>
            <w:r>
              <w:t>«Самый   юный летчик Аркаша Каманин»</w:t>
            </w:r>
          </w:p>
        </w:tc>
        <w:tc>
          <w:tcPr>
            <w:tcW w:w="2340" w:type="dxa"/>
          </w:tcPr>
          <w:p w:rsidR="00D319D3" w:rsidRPr="00711449" w:rsidRDefault="00D319D3" w:rsidP="005C209B">
            <w:pPr>
              <w:jc w:val="both"/>
            </w:pPr>
            <w:r>
              <w:t>Урок истории</w:t>
            </w:r>
          </w:p>
        </w:tc>
        <w:tc>
          <w:tcPr>
            <w:tcW w:w="1980" w:type="dxa"/>
          </w:tcPr>
          <w:p w:rsidR="00D319D3" w:rsidRDefault="00D319D3" w:rsidP="005C209B">
            <w:pPr>
              <w:jc w:val="both"/>
            </w:pPr>
            <w:r>
              <w:t>05.04.2021г.</w:t>
            </w:r>
          </w:p>
          <w:p w:rsidR="00D319D3" w:rsidRPr="00711449" w:rsidRDefault="00D319D3" w:rsidP="005C209B">
            <w:pPr>
              <w:jc w:val="both"/>
            </w:pPr>
            <w:r>
              <w:t>11:00</w:t>
            </w:r>
          </w:p>
        </w:tc>
        <w:tc>
          <w:tcPr>
            <w:tcW w:w="1080" w:type="dxa"/>
          </w:tcPr>
          <w:p w:rsidR="00D319D3" w:rsidRPr="00711449" w:rsidRDefault="00D319D3" w:rsidP="005C209B">
            <w:r>
              <w:t>6+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Default="00D319D3" w:rsidP="005C209B">
            <w:r>
              <w:t xml:space="preserve">Степная сельская библиотека </w:t>
            </w:r>
          </w:p>
        </w:tc>
        <w:tc>
          <w:tcPr>
            <w:tcW w:w="4680" w:type="dxa"/>
          </w:tcPr>
          <w:p w:rsidR="00D319D3" w:rsidRPr="0028442E" w:rsidRDefault="00D319D3" w:rsidP="005C209B">
            <w:r>
              <w:t>«Пять юных Г</w:t>
            </w:r>
            <w:r w:rsidRPr="0028442E">
              <w:t>ероев Великой Отечестве</w:t>
            </w:r>
            <w:r w:rsidRPr="0028442E">
              <w:t>н</w:t>
            </w:r>
            <w:r w:rsidRPr="0028442E">
              <w:t>ной»</w:t>
            </w:r>
          </w:p>
        </w:tc>
        <w:tc>
          <w:tcPr>
            <w:tcW w:w="2340" w:type="dxa"/>
          </w:tcPr>
          <w:p w:rsidR="00D319D3" w:rsidRPr="0042354D" w:rsidRDefault="00D319D3" w:rsidP="005C209B">
            <w:r>
              <w:t>Буклет</w:t>
            </w:r>
          </w:p>
        </w:tc>
        <w:tc>
          <w:tcPr>
            <w:tcW w:w="1980" w:type="dxa"/>
          </w:tcPr>
          <w:p w:rsidR="00D319D3" w:rsidRPr="0042354D" w:rsidRDefault="00D319D3" w:rsidP="005C209B">
            <w:r w:rsidRPr="0042354D">
              <w:t>04.04</w:t>
            </w:r>
            <w:r>
              <w:t>.2021г.</w:t>
            </w:r>
          </w:p>
          <w:p w:rsidR="00D319D3" w:rsidRPr="0042354D" w:rsidRDefault="00D319D3" w:rsidP="005C209B">
            <w:r>
              <w:t>13:30</w:t>
            </w:r>
          </w:p>
        </w:tc>
        <w:tc>
          <w:tcPr>
            <w:tcW w:w="1080" w:type="dxa"/>
          </w:tcPr>
          <w:p w:rsidR="00D319D3" w:rsidRPr="0042354D" w:rsidRDefault="00D319D3" w:rsidP="005C209B">
            <w:r>
              <w:t>6+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Pr="00AA1BC1" w:rsidRDefault="00D319D3" w:rsidP="005C209B">
            <w:r>
              <w:t>Первомайская сельская би</w:t>
            </w:r>
            <w:r>
              <w:t>б</w:t>
            </w:r>
            <w:r>
              <w:t>лиотека</w:t>
            </w:r>
          </w:p>
        </w:tc>
        <w:tc>
          <w:tcPr>
            <w:tcW w:w="4680" w:type="dxa"/>
          </w:tcPr>
          <w:p w:rsidR="00D319D3" w:rsidRPr="0028442E" w:rsidRDefault="00D319D3" w:rsidP="005C209B">
            <w:r>
              <w:t>«</w:t>
            </w:r>
            <w:r w:rsidRPr="0028442E">
              <w:t>Павел Ларикшин</w:t>
            </w:r>
            <w:r>
              <w:t>»</w:t>
            </w:r>
          </w:p>
        </w:tc>
        <w:tc>
          <w:tcPr>
            <w:tcW w:w="2340" w:type="dxa"/>
          </w:tcPr>
          <w:p w:rsidR="00D319D3" w:rsidRPr="008E06A2" w:rsidRDefault="00D319D3" w:rsidP="005C209B">
            <w:r w:rsidRPr="008E06A2">
              <w:t xml:space="preserve">Час </w:t>
            </w:r>
            <w:r>
              <w:t>мужества</w:t>
            </w:r>
          </w:p>
        </w:tc>
        <w:tc>
          <w:tcPr>
            <w:tcW w:w="1980" w:type="dxa"/>
          </w:tcPr>
          <w:p w:rsidR="00D319D3" w:rsidRPr="008E06A2" w:rsidRDefault="00D319D3" w:rsidP="005C209B">
            <w:r>
              <w:t>14.04.2021</w:t>
            </w:r>
            <w:r w:rsidRPr="008E06A2">
              <w:t xml:space="preserve"> г.</w:t>
            </w:r>
          </w:p>
          <w:p w:rsidR="00D319D3" w:rsidRPr="008E06A2" w:rsidRDefault="00D319D3" w:rsidP="005C209B">
            <w:r>
              <w:t xml:space="preserve">12:00 </w:t>
            </w:r>
          </w:p>
        </w:tc>
        <w:tc>
          <w:tcPr>
            <w:tcW w:w="1080" w:type="dxa"/>
          </w:tcPr>
          <w:p w:rsidR="00D319D3" w:rsidRPr="008E06A2" w:rsidRDefault="00D319D3" w:rsidP="005C209B">
            <w:r>
              <w:t>6+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Default="00D319D3" w:rsidP="005C209B">
            <w:r>
              <w:t>Новоалексеевская сельская библиотека</w:t>
            </w:r>
          </w:p>
        </w:tc>
        <w:tc>
          <w:tcPr>
            <w:tcW w:w="4680" w:type="dxa"/>
          </w:tcPr>
          <w:p w:rsidR="00D319D3" w:rsidRPr="0028442E" w:rsidRDefault="00D319D3" w:rsidP="005C209B">
            <w:r w:rsidRPr="0028442E">
              <w:t>«И дети тоже воевали…»</w:t>
            </w:r>
          </w:p>
          <w:p w:rsidR="00D319D3" w:rsidRPr="0028442E" w:rsidRDefault="00D319D3" w:rsidP="005C209B"/>
        </w:tc>
        <w:tc>
          <w:tcPr>
            <w:tcW w:w="2340" w:type="dxa"/>
          </w:tcPr>
          <w:p w:rsidR="00D319D3" w:rsidRPr="006147C4" w:rsidRDefault="00D319D3" w:rsidP="005C209B">
            <w:r w:rsidRPr="008E06A2">
              <w:t>Час истории</w:t>
            </w:r>
          </w:p>
        </w:tc>
        <w:tc>
          <w:tcPr>
            <w:tcW w:w="1980" w:type="dxa"/>
          </w:tcPr>
          <w:p w:rsidR="00D319D3" w:rsidRPr="006147C4" w:rsidRDefault="00D319D3" w:rsidP="005C209B">
            <w:r>
              <w:t>05.04.2021г.</w:t>
            </w:r>
          </w:p>
          <w:p w:rsidR="00D319D3" w:rsidRPr="006147C4" w:rsidRDefault="00D319D3" w:rsidP="005C209B">
            <w:r>
              <w:t>11:</w:t>
            </w:r>
            <w:r w:rsidRPr="006147C4">
              <w:t>00</w:t>
            </w:r>
          </w:p>
        </w:tc>
        <w:tc>
          <w:tcPr>
            <w:tcW w:w="1080" w:type="dxa"/>
          </w:tcPr>
          <w:p w:rsidR="00D319D3" w:rsidRPr="006147C4" w:rsidRDefault="00D319D3" w:rsidP="005C209B">
            <w:r>
              <w:t>12+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Default="00D319D3" w:rsidP="005C209B">
            <w:r>
              <w:t>Вечненская сельская библи</w:t>
            </w:r>
            <w:r>
              <w:t>о</w:t>
            </w:r>
            <w:r>
              <w:t>тека</w:t>
            </w:r>
          </w:p>
        </w:tc>
        <w:tc>
          <w:tcPr>
            <w:tcW w:w="4680" w:type="dxa"/>
          </w:tcPr>
          <w:p w:rsidR="00D319D3" w:rsidRPr="0028442E" w:rsidRDefault="00D319D3" w:rsidP="005C209B">
            <w:r>
              <w:t>«</w:t>
            </w:r>
            <w:r w:rsidRPr="0028442E">
              <w:t>Шли мальчишки от Бреста до Берлина»,</w:t>
            </w:r>
          </w:p>
        </w:tc>
        <w:tc>
          <w:tcPr>
            <w:tcW w:w="2340" w:type="dxa"/>
          </w:tcPr>
          <w:p w:rsidR="00D319D3" w:rsidRPr="003807DD" w:rsidRDefault="00D319D3" w:rsidP="005C209B">
            <w:r>
              <w:t>Урок истории</w:t>
            </w:r>
          </w:p>
        </w:tc>
        <w:tc>
          <w:tcPr>
            <w:tcW w:w="1980" w:type="dxa"/>
          </w:tcPr>
          <w:p w:rsidR="00D319D3" w:rsidRDefault="00D319D3" w:rsidP="005C209B">
            <w:r>
              <w:t>21.04.2021г.</w:t>
            </w:r>
          </w:p>
          <w:p w:rsidR="00D319D3" w:rsidRPr="003807DD" w:rsidRDefault="00D319D3" w:rsidP="005C209B">
            <w:r>
              <w:t>13:30</w:t>
            </w:r>
          </w:p>
        </w:tc>
        <w:tc>
          <w:tcPr>
            <w:tcW w:w="1080" w:type="dxa"/>
          </w:tcPr>
          <w:p w:rsidR="00D319D3" w:rsidRPr="003807DD" w:rsidRDefault="00D319D3" w:rsidP="005C209B">
            <w:r>
              <w:t>6+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Default="00D319D3" w:rsidP="005C209B">
            <w:r w:rsidRPr="00AA1BC1">
              <w:t>Долгогусевская сельская би</w:t>
            </w:r>
            <w:r w:rsidRPr="00AA1BC1">
              <w:t>б</w:t>
            </w:r>
            <w:r w:rsidRPr="00AA1BC1">
              <w:t xml:space="preserve">лиотека </w:t>
            </w:r>
          </w:p>
        </w:tc>
        <w:tc>
          <w:tcPr>
            <w:tcW w:w="4680" w:type="dxa"/>
          </w:tcPr>
          <w:p w:rsidR="00D319D3" w:rsidRPr="0028442E" w:rsidRDefault="00D319D3" w:rsidP="005C209B">
            <w:pPr>
              <w:jc w:val="both"/>
            </w:pPr>
            <w:r w:rsidRPr="0028442E">
              <w:t>«Юные герои-пионеры»</w:t>
            </w:r>
          </w:p>
        </w:tc>
        <w:tc>
          <w:tcPr>
            <w:tcW w:w="2340" w:type="dxa"/>
          </w:tcPr>
          <w:p w:rsidR="00D319D3" w:rsidRPr="003807DD" w:rsidRDefault="00D319D3" w:rsidP="005C209B">
            <w:pPr>
              <w:jc w:val="both"/>
            </w:pPr>
            <w:r>
              <w:t xml:space="preserve">Презентация </w:t>
            </w:r>
          </w:p>
        </w:tc>
        <w:tc>
          <w:tcPr>
            <w:tcW w:w="1980" w:type="dxa"/>
          </w:tcPr>
          <w:p w:rsidR="00D319D3" w:rsidRDefault="00D319D3" w:rsidP="005C209B">
            <w:pPr>
              <w:jc w:val="both"/>
            </w:pPr>
            <w:r>
              <w:t>28.04.2021г.</w:t>
            </w:r>
          </w:p>
          <w:p w:rsidR="00D319D3" w:rsidRPr="003807DD" w:rsidRDefault="00D319D3" w:rsidP="005C209B">
            <w:pPr>
              <w:jc w:val="both"/>
            </w:pPr>
            <w:r>
              <w:t>11:00</w:t>
            </w:r>
          </w:p>
        </w:tc>
        <w:tc>
          <w:tcPr>
            <w:tcW w:w="1080" w:type="dxa"/>
          </w:tcPr>
          <w:p w:rsidR="00D319D3" w:rsidRPr="003807DD" w:rsidRDefault="00D319D3" w:rsidP="005C209B">
            <w:pPr>
              <w:jc w:val="both"/>
            </w:pPr>
            <w:r>
              <w:t>12+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Pr="00AA1BC1" w:rsidRDefault="00D319D3" w:rsidP="005C209B">
            <w:r>
              <w:t>Молодежная сельская библи</w:t>
            </w:r>
            <w:r>
              <w:t>о</w:t>
            </w:r>
            <w:r>
              <w:t>тека</w:t>
            </w:r>
          </w:p>
        </w:tc>
        <w:tc>
          <w:tcPr>
            <w:tcW w:w="4680" w:type="dxa"/>
          </w:tcPr>
          <w:p w:rsidR="00D319D3" w:rsidRPr="0028442E" w:rsidRDefault="00D319D3" w:rsidP="005C209B">
            <w:pPr>
              <w:jc w:val="both"/>
            </w:pPr>
            <w:r w:rsidRPr="0028442E">
              <w:t>«Великая война. Великая Победа».</w:t>
            </w:r>
          </w:p>
        </w:tc>
        <w:tc>
          <w:tcPr>
            <w:tcW w:w="2340" w:type="dxa"/>
          </w:tcPr>
          <w:p w:rsidR="00D319D3" w:rsidRPr="003807DD" w:rsidRDefault="00D319D3" w:rsidP="005C209B">
            <w:pPr>
              <w:jc w:val="both"/>
            </w:pPr>
            <w:r>
              <w:t>Обзор лит.</w:t>
            </w:r>
          </w:p>
        </w:tc>
        <w:tc>
          <w:tcPr>
            <w:tcW w:w="1980" w:type="dxa"/>
          </w:tcPr>
          <w:p w:rsidR="00D319D3" w:rsidRDefault="00D319D3" w:rsidP="005C209B">
            <w:pPr>
              <w:jc w:val="both"/>
            </w:pPr>
            <w:r>
              <w:t>03.04.2021г.</w:t>
            </w:r>
          </w:p>
          <w:p w:rsidR="00D319D3" w:rsidRPr="003807DD" w:rsidRDefault="00D319D3" w:rsidP="005C209B">
            <w:pPr>
              <w:jc w:val="both"/>
            </w:pPr>
            <w:r>
              <w:t>11:00</w:t>
            </w:r>
          </w:p>
        </w:tc>
        <w:tc>
          <w:tcPr>
            <w:tcW w:w="1080" w:type="dxa"/>
          </w:tcPr>
          <w:p w:rsidR="00D319D3" w:rsidRPr="003807DD" w:rsidRDefault="00D319D3" w:rsidP="005C209B">
            <w:pPr>
              <w:jc w:val="both"/>
            </w:pPr>
            <w:r>
              <w:t>6+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Default="00D319D3" w:rsidP="005C209B">
            <w:r>
              <w:t>Кубанская сельская библиот</w:t>
            </w:r>
            <w:r>
              <w:t>е</w:t>
            </w:r>
            <w:r>
              <w:t>ка</w:t>
            </w:r>
          </w:p>
        </w:tc>
        <w:tc>
          <w:tcPr>
            <w:tcW w:w="4680" w:type="dxa"/>
          </w:tcPr>
          <w:p w:rsidR="00D319D3" w:rsidRPr="00DB02F6" w:rsidRDefault="00D319D3" w:rsidP="005C209B">
            <w:pPr>
              <w:pStyle w:val="NoSpacing"/>
            </w:pPr>
            <w:r w:rsidRPr="00DB02F6">
              <w:t>«Дети – герои войны»</w:t>
            </w:r>
          </w:p>
          <w:p w:rsidR="00D319D3" w:rsidRPr="0028442E" w:rsidRDefault="00D319D3" w:rsidP="005C209B">
            <w:pPr>
              <w:pStyle w:val="NoSpacing"/>
            </w:pPr>
          </w:p>
        </w:tc>
        <w:tc>
          <w:tcPr>
            <w:tcW w:w="2340" w:type="dxa"/>
          </w:tcPr>
          <w:p w:rsidR="00D319D3" w:rsidRPr="008509D0" w:rsidRDefault="00D319D3" w:rsidP="005C209B">
            <w:pPr>
              <w:pStyle w:val="NoSpacing"/>
            </w:pPr>
            <w:r>
              <w:t>Б</w:t>
            </w:r>
            <w:r w:rsidRPr="00DB02F6">
              <w:t>уклет</w:t>
            </w:r>
          </w:p>
          <w:p w:rsidR="00D319D3" w:rsidRPr="003B719B" w:rsidRDefault="00D319D3" w:rsidP="005C209B"/>
        </w:tc>
        <w:tc>
          <w:tcPr>
            <w:tcW w:w="1980" w:type="dxa"/>
          </w:tcPr>
          <w:p w:rsidR="00D319D3" w:rsidRPr="003B719B" w:rsidRDefault="00D319D3" w:rsidP="005C209B">
            <w:r>
              <w:t>11.04.2021г.</w:t>
            </w:r>
          </w:p>
          <w:p w:rsidR="00D319D3" w:rsidRPr="003B719B" w:rsidRDefault="00D319D3" w:rsidP="005C209B">
            <w:r w:rsidRPr="003B719B">
              <w:t>14:00</w:t>
            </w:r>
          </w:p>
        </w:tc>
        <w:tc>
          <w:tcPr>
            <w:tcW w:w="1080" w:type="dxa"/>
          </w:tcPr>
          <w:p w:rsidR="00D319D3" w:rsidRPr="003B719B" w:rsidRDefault="00D319D3" w:rsidP="005C209B">
            <w:r w:rsidRPr="003B719B">
              <w:t>6+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Default="00D319D3" w:rsidP="005C209B">
            <w:r>
              <w:t>Рязанская сельская библиотека</w:t>
            </w:r>
          </w:p>
        </w:tc>
        <w:tc>
          <w:tcPr>
            <w:tcW w:w="4680" w:type="dxa"/>
          </w:tcPr>
          <w:p w:rsidR="00D319D3" w:rsidRPr="0028442E" w:rsidRDefault="00D319D3" w:rsidP="005C209B">
            <w:r w:rsidRPr="0028442E">
              <w:t>«С книгой по жизни»</w:t>
            </w:r>
          </w:p>
          <w:p w:rsidR="00D319D3" w:rsidRPr="0028442E" w:rsidRDefault="00D319D3" w:rsidP="005C209B"/>
        </w:tc>
        <w:tc>
          <w:tcPr>
            <w:tcW w:w="2340" w:type="dxa"/>
          </w:tcPr>
          <w:p w:rsidR="00D319D3" w:rsidRPr="002F7BA5" w:rsidRDefault="00D319D3" w:rsidP="005C209B">
            <w:pPr>
              <w:jc w:val="both"/>
            </w:pPr>
            <w:r>
              <w:t xml:space="preserve">Буклет </w:t>
            </w:r>
          </w:p>
        </w:tc>
        <w:tc>
          <w:tcPr>
            <w:tcW w:w="1980" w:type="dxa"/>
          </w:tcPr>
          <w:p w:rsidR="00D319D3" w:rsidRDefault="00D319D3" w:rsidP="005C209B">
            <w:pPr>
              <w:jc w:val="both"/>
            </w:pPr>
            <w:r>
              <w:t>14.04.2021г.</w:t>
            </w:r>
          </w:p>
          <w:p w:rsidR="00D319D3" w:rsidRPr="002F7BA5" w:rsidRDefault="00D319D3" w:rsidP="005C209B">
            <w:pPr>
              <w:jc w:val="both"/>
            </w:pPr>
            <w:r>
              <w:t>11:00</w:t>
            </w:r>
          </w:p>
        </w:tc>
        <w:tc>
          <w:tcPr>
            <w:tcW w:w="1080" w:type="dxa"/>
          </w:tcPr>
          <w:p w:rsidR="00D319D3" w:rsidRPr="002F7BA5" w:rsidRDefault="00D319D3" w:rsidP="005C209B">
            <w:pPr>
              <w:jc w:val="both"/>
            </w:pPr>
            <w:r>
              <w:t>0</w:t>
            </w:r>
            <w:r w:rsidRPr="002F7BA5">
              <w:t>+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Default="00D319D3" w:rsidP="005C209B">
            <w:r>
              <w:t>Детская  библиотека</w:t>
            </w:r>
          </w:p>
        </w:tc>
        <w:tc>
          <w:tcPr>
            <w:tcW w:w="4680" w:type="dxa"/>
          </w:tcPr>
          <w:p w:rsidR="00D319D3" w:rsidRPr="0028442E" w:rsidRDefault="00D319D3" w:rsidP="005C209B">
            <w:r w:rsidRPr="0028442E">
              <w:t>«Герои земли родной»</w:t>
            </w:r>
          </w:p>
        </w:tc>
        <w:tc>
          <w:tcPr>
            <w:tcW w:w="2340" w:type="dxa"/>
          </w:tcPr>
          <w:p w:rsidR="00D319D3" w:rsidRPr="002F7BA5" w:rsidRDefault="00D319D3" w:rsidP="005C209B">
            <w:pPr>
              <w:jc w:val="both"/>
            </w:pPr>
            <w:r>
              <w:t>Патриотический час</w:t>
            </w:r>
          </w:p>
        </w:tc>
        <w:tc>
          <w:tcPr>
            <w:tcW w:w="1980" w:type="dxa"/>
          </w:tcPr>
          <w:p w:rsidR="00D319D3" w:rsidRDefault="00D319D3" w:rsidP="005C209B">
            <w:pPr>
              <w:jc w:val="both"/>
            </w:pPr>
            <w:r>
              <w:t>09.04.2021г.</w:t>
            </w:r>
          </w:p>
          <w:p w:rsidR="00D319D3" w:rsidRPr="002F7BA5" w:rsidRDefault="00D319D3" w:rsidP="005C209B">
            <w:pPr>
              <w:jc w:val="both"/>
            </w:pPr>
            <w:r>
              <w:t>11:00</w:t>
            </w:r>
          </w:p>
        </w:tc>
        <w:tc>
          <w:tcPr>
            <w:tcW w:w="1080" w:type="dxa"/>
          </w:tcPr>
          <w:p w:rsidR="00D319D3" w:rsidRPr="002F7BA5" w:rsidRDefault="00D319D3" w:rsidP="005C209B">
            <w:pPr>
              <w:jc w:val="both"/>
            </w:pPr>
            <w:r>
              <w:t>6+</w:t>
            </w:r>
          </w:p>
        </w:tc>
      </w:tr>
      <w:tr w:rsidR="00D319D3" w:rsidTr="00E8185B">
        <w:trPr>
          <w:trHeight w:val="231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Default="00D319D3" w:rsidP="005C209B">
            <w:r>
              <w:t>Пшехская сельская библиотека</w:t>
            </w:r>
          </w:p>
        </w:tc>
        <w:tc>
          <w:tcPr>
            <w:tcW w:w="4680" w:type="dxa"/>
          </w:tcPr>
          <w:p w:rsidR="00D319D3" w:rsidRPr="00651D8F" w:rsidRDefault="00D319D3" w:rsidP="005C209B">
            <w:pPr>
              <w:pStyle w:val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8F">
              <w:rPr>
                <w:rFonts w:ascii="Times New Roman" w:hAnsi="Times New Roman"/>
                <w:sz w:val="24"/>
                <w:szCs w:val="24"/>
              </w:rPr>
              <w:t>«Войной изломанное детство»</w:t>
            </w:r>
          </w:p>
        </w:tc>
        <w:tc>
          <w:tcPr>
            <w:tcW w:w="2340" w:type="dxa"/>
          </w:tcPr>
          <w:p w:rsidR="00D319D3" w:rsidRPr="00685E05" w:rsidRDefault="00D319D3" w:rsidP="005C2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мужества</w:t>
            </w:r>
          </w:p>
        </w:tc>
        <w:tc>
          <w:tcPr>
            <w:tcW w:w="1980" w:type="dxa"/>
          </w:tcPr>
          <w:p w:rsidR="00D319D3" w:rsidRPr="00685E05" w:rsidRDefault="00D319D3" w:rsidP="005C209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11.04.2021</w:t>
            </w:r>
            <w:r w:rsidRPr="00685E0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D319D3" w:rsidRPr="00685E05" w:rsidRDefault="00D319D3" w:rsidP="005C2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13:</w:t>
            </w:r>
            <w:r w:rsidRPr="00685E05">
              <w:rPr>
                <w:color w:val="000000"/>
              </w:rPr>
              <w:t>10</w:t>
            </w:r>
          </w:p>
        </w:tc>
        <w:tc>
          <w:tcPr>
            <w:tcW w:w="1080" w:type="dxa"/>
          </w:tcPr>
          <w:p w:rsidR="00D319D3" w:rsidRPr="00685E05" w:rsidRDefault="00D319D3" w:rsidP="005C2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85E05">
              <w:rPr>
                <w:color w:val="000000"/>
              </w:rPr>
              <w:t>+</w:t>
            </w:r>
          </w:p>
        </w:tc>
      </w:tr>
      <w:tr w:rsidR="00D319D3" w:rsidTr="00E8185B">
        <w:trPr>
          <w:trHeight w:val="221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Default="00D319D3" w:rsidP="005C209B">
            <w:r>
              <w:t>Дружненская сельская би</w:t>
            </w:r>
            <w:r>
              <w:t>б</w:t>
            </w:r>
            <w:r>
              <w:t>лиотека</w:t>
            </w:r>
          </w:p>
        </w:tc>
        <w:tc>
          <w:tcPr>
            <w:tcW w:w="4680" w:type="dxa"/>
          </w:tcPr>
          <w:p w:rsidR="00D319D3" w:rsidRPr="0028442E" w:rsidRDefault="00D319D3" w:rsidP="005C209B">
            <w:r w:rsidRPr="0028442E">
              <w:t>«Юные герои-пионеры»</w:t>
            </w:r>
          </w:p>
        </w:tc>
        <w:tc>
          <w:tcPr>
            <w:tcW w:w="2340" w:type="dxa"/>
          </w:tcPr>
          <w:p w:rsidR="00D319D3" w:rsidRPr="00C85E8F" w:rsidRDefault="00D319D3" w:rsidP="005C209B">
            <w:r>
              <w:t>Презентация</w:t>
            </w:r>
          </w:p>
        </w:tc>
        <w:tc>
          <w:tcPr>
            <w:tcW w:w="1980" w:type="dxa"/>
          </w:tcPr>
          <w:p w:rsidR="00D319D3" w:rsidRDefault="00D319D3" w:rsidP="005C209B">
            <w:r>
              <w:t>28.04.2021г.</w:t>
            </w:r>
          </w:p>
          <w:p w:rsidR="00D319D3" w:rsidRPr="00C85E8F" w:rsidRDefault="00D319D3" w:rsidP="005C209B">
            <w:r>
              <w:t>11:00</w:t>
            </w:r>
          </w:p>
        </w:tc>
        <w:tc>
          <w:tcPr>
            <w:tcW w:w="1080" w:type="dxa"/>
          </w:tcPr>
          <w:p w:rsidR="00D319D3" w:rsidRPr="00C85E8F" w:rsidRDefault="00D319D3" w:rsidP="005C209B">
            <w:r>
              <w:t>12+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Default="00D319D3" w:rsidP="005C209B">
            <w:r>
              <w:t>Комсомольская сельская би</w:t>
            </w:r>
            <w:r>
              <w:t>б</w:t>
            </w:r>
            <w:r>
              <w:t xml:space="preserve">лиотека </w:t>
            </w:r>
          </w:p>
        </w:tc>
        <w:tc>
          <w:tcPr>
            <w:tcW w:w="4680" w:type="dxa"/>
          </w:tcPr>
          <w:p w:rsidR="00D319D3" w:rsidRPr="0028442E" w:rsidRDefault="00D319D3" w:rsidP="005C209B">
            <w:r>
              <w:t>«</w:t>
            </w:r>
            <w:r w:rsidRPr="0028442E">
              <w:t>Ваня Масалыкин</w:t>
            </w:r>
            <w:r>
              <w:t>»</w:t>
            </w:r>
          </w:p>
          <w:p w:rsidR="00D319D3" w:rsidRPr="0028442E" w:rsidRDefault="00D319D3" w:rsidP="005C209B"/>
        </w:tc>
        <w:tc>
          <w:tcPr>
            <w:tcW w:w="2340" w:type="dxa"/>
          </w:tcPr>
          <w:p w:rsidR="00D319D3" w:rsidRPr="008E06A2" w:rsidRDefault="00D319D3" w:rsidP="005C209B">
            <w:r>
              <w:t>Урок мужества</w:t>
            </w:r>
          </w:p>
        </w:tc>
        <w:tc>
          <w:tcPr>
            <w:tcW w:w="1980" w:type="dxa"/>
          </w:tcPr>
          <w:p w:rsidR="00D319D3" w:rsidRPr="008E06A2" w:rsidRDefault="00D319D3" w:rsidP="005C209B">
            <w:r>
              <w:t xml:space="preserve">15.04.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</w:t>
              </w:r>
              <w:r w:rsidRPr="008E06A2">
                <w:t xml:space="preserve"> г</w:t>
              </w:r>
            </w:smartTag>
            <w:r>
              <w:t>.  13:</w:t>
            </w:r>
            <w:r w:rsidRPr="008E06A2">
              <w:t>0</w:t>
            </w:r>
            <w:r>
              <w:t xml:space="preserve">0 </w:t>
            </w:r>
          </w:p>
        </w:tc>
        <w:tc>
          <w:tcPr>
            <w:tcW w:w="1080" w:type="dxa"/>
          </w:tcPr>
          <w:p w:rsidR="00D319D3" w:rsidRPr="008E06A2" w:rsidRDefault="00D319D3" w:rsidP="005C209B">
            <w:r>
              <w:t>В</w:t>
            </w:r>
            <w:r w:rsidRPr="008E06A2">
              <w:t>се</w:t>
            </w:r>
            <w:r>
              <w:t xml:space="preserve"> к</w:t>
            </w:r>
            <w:r>
              <w:t>а</w:t>
            </w:r>
            <w:r>
              <w:t>тегории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Default="00D319D3" w:rsidP="005C209B">
            <w:r>
              <w:t>Великовскаясельская  библи</w:t>
            </w:r>
            <w:r>
              <w:t>о</w:t>
            </w:r>
            <w:r>
              <w:t>тека</w:t>
            </w:r>
          </w:p>
        </w:tc>
        <w:tc>
          <w:tcPr>
            <w:tcW w:w="4680" w:type="dxa"/>
          </w:tcPr>
          <w:p w:rsidR="00D319D3" w:rsidRPr="0028442E" w:rsidRDefault="00D319D3" w:rsidP="005C209B">
            <w:pPr>
              <w:rPr>
                <w:bCs/>
              </w:rPr>
            </w:pPr>
            <w:r w:rsidRPr="0028442E">
              <w:rPr>
                <w:bCs/>
              </w:rPr>
              <w:t xml:space="preserve">«Помни их имена» </w:t>
            </w:r>
          </w:p>
          <w:p w:rsidR="00D319D3" w:rsidRPr="0028442E" w:rsidRDefault="00D319D3" w:rsidP="005C209B"/>
        </w:tc>
        <w:tc>
          <w:tcPr>
            <w:tcW w:w="2340" w:type="dxa"/>
          </w:tcPr>
          <w:p w:rsidR="00D319D3" w:rsidRPr="00CC1369" w:rsidRDefault="00D319D3" w:rsidP="005C209B">
            <w:r>
              <w:rPr>
                <w:bCs/>
              </w:rPr>
              <w:t>Б</w:t>
            </w:r>
            <w:r w:rsidRPr="00CC1369">
              <w:rPr>
                <w:bCs/>
              </w:rPr>
              <w:t>уклет</w:t>
            </w:r>
          </w:p>
        </w:tc>
        <w:tc>
          <w:tcPr>
            <w:tcW w:w="1980" w:type="dxa"/>
          </w:tcPr>
          <w:p w:rsidR="00D319D3" w:rsidRDefault="00D319D3" w:rsidP="005C209B">
            <w:r>
              <w:t>15.04.2021г.</w:t>
            </w:r>
          </w:p>
          <w:p w:rsidR="00D319D3" w:rsidRPr="008E06A2" w:rsidRDefault="00D319D3" w:rsidP="005C209B">
            <w:r>
              <w:t>11:00</w:t>
            </w:r>
          </w:p>
        </w:tc>
        <w:tc>
          <w:tcPr>
            <w:tcW w:w="1080" w:type="dxa"/>
          </w:tcPr>
          <w:p w:rsidR="00D319D3" w:rsidRDefault="00D319D3" w:rsidP="005C209B"/>
          <w:p w:rsidR="00D319D3" w:rsidRPr="008E06A2" w:rsidRDefault="00D319D3" w:rsidP="005C209B">
            <w:r>
              <w:t>6+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Default="00D319D3" w:rsidP="005C209B">
            <w:r w:rsidRPr="001E11DD">
              <w:t>Черниговская сельская би</w:t>
            </w:r>
            <w:r w:rsidRPr="001E11DD">
              <w:t>б</w:t>
            </w:r>
            <w:r w:rsidRPr="001E11DD">
              <w:t>лиотека</w:t>
            </w:r>
          </w:p>
        </w:tc>
        <w:tc>
          <w:tcPr>
            <w:tcW w:w="4680" w:type="dxa"/>
          </w:tcPr>
          <w:p w:rsidR="00D319D3" w:rsidRPr="0028442E" w:rsidRDefault="00D319D3" w:rsidP="005C209B">
            <w:pPr>
              <w:jc w:val="both"/>
            </w:pPr>
            <w:r w:rsidRPr="0028442E">
              <w:t xml:space="preserve">«Читать – значит помнить»  </w:t>
            </w:r>
          </w:p>
        </w:tc>
        <w:tc>
          <w:tcPr>
            <w:tcW w:w="2340" w:type="dxa"/>
          </w:tcPr>
          <w:p w:rsidR="00D319D3" w:rsidRDefault="00D319D3" w:rsidP="005C209B">
            <w:pPr>
              <w:jc w:val="both"/>
            </w:pPr>
            <w:r>
              <w:t>Книжная выставка</w:t>
            </w:r>
          </w:p>
        </w:tc>
        <w:tc>
          <w:tcPr>
            <w:tcW w:w="1980" w:type="dxa"/>
          </w:tcPr>
          <w:p w:rsidR="00D319D3" w:rsidRDefault="00D319D3" w:rsidP="005C209B">
            <w:pPr>
              <w:jc w:val="both"/>
            </w:pPr>
            <w:r>
              <w:t>19.04.2021г. 12:00</w:t>
            </w:r>
          </w:p>
        </w:tc>
        <w:tc>
          <w:tcPr>
            <w:tcW w:w="1080" w:type="dxa"/>
          </w:tcPr>
          <w:p w:rsidR="00D319D3" w:rsidRDefault="00D319D3" w:rsidP="005C209B">
            <w:pPr>
              <w:jc w:val="both"/>
            </w:pPr>
            <w:r>
              <w:t>6+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Default="00D319D3" w:rsidP="005C209B">
            <w:r>
              <w:t>Фокинская сельская библиот</w:t>
            </w:r>
            <w:r>
              <w:t>е</w:t>
            </w:r>
            <w:r>
              <w:t>ка</w:t>
            </w:r>
          </w:p>
        </w:tc>
        <w:tc>
          <w:tcPr>
            <w:tcW w:w="4680" w:type="dxa"/>
          </w:tcPr>
          <w:p w:rsidR="00D319D3" w:rsidRPr="00361822" w:rsidRDefault="00D319D3" w:rsidP="005C209B">
            <w:r w:rsidRPr="00361822">
              <w:rPr>
                <w:sz w:val="22"/>
                <w:szCs w:val="22"/>
              </w:rPr>
              <w:t>"Наше детство огнём опалила война"</w:t>
            </w:r>
          </w:p>
        </w:tc>
        <w:tc>
          <w:tcPr>
            <w:tcW w:w="2340" w:type="dxa"/>
          </w:tcPr>
          <w:p w:rsidR="00D319D3" w:rsidRPr="00361822" w:rsidRDefault="00D319D3" w:rsidP="005C209B">
            <w:r w:rsidRPr="00361822">
              <w:rPr>
                <w:sz w:val="22"/>
                <w:szCs w:val="22"/>
              </w:rPr>
              <w:t>Урок истории</w:t>
            </w:r>
          </w:p>
        </w:tc>
        <w:tc>
          <w:tcPr>
            <w:tcW w:w="1980" w:type="dxa"/>
          </w:tcPr>
          <w:p w:rsidR="00D319D3" w:rsidRPr="00F55651" w:rsidRDefault="00D319D3" w:rsidP="005C209B">
            <w:r>
              <w:t>14.04.2021г</w:t>
            </w:r>
            <w:r w:rsidRPr="00F55651">
              <w:t>.</w:t>
            </w:r>
          </w:p>
          <w:p w:rsidR="00D319D3" w:rsidRPr="00F55651" w:rsidRDefault="00D319D3" w:rsidP="005C209B">
            <w:r>
              <w:t>11:00</w:t>
            </w:r>
          </w:p>
        </w:tc>
        <w:tc>
          <w:tcPr>
            <w:tcW w:w="1080" w:type="dxa"/>
          </w:tcPr>
          <w:p w:rsidR="00D319D3" w:rsidRPr="00F55651" w:rsidRDefault="00D319D3" w:rsidP="005C209B">
            <w:r>
              <w:t>6+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Default="00D319D3" w:rsidP="005C209B">
            <w:r>
              <w:t>Архиповская сельская библи</w:t>
            </w:r>
            <w:r>
              <w:t>о</w:t>
            </w:r>
            <w:r>
              <w:t>тека</w:t>
            </w:r>
          </w:p>
        </w:tc>
        <w:tc>
          <w:tcPr>
            <w:tcW w:w="4680" w:type="dxa"/>
          </w:tcPr>
          <w:p w:rsidR="00D319D3" w:rsidRPr="005C33B0" w:rsidRDefault="00D319D3" w:rsidP="005C209B">
            <w:r w:rsidRPr="005C33B0">
              <w:t>«И дети тоже воевали…»</w:t>
            </w:r>
          </w:p>
          <w:p w:rsidR="00D319D3" w:rsidRPr="00975761" w:rsidRDefault="00D319D3" w:rsidP="005C209B"/>
        </w:tc>
        <w:tc>
          <w:tcPr>
            <w:tcW w:w="2340" w:type="dxa"/>
          </w:tcPr>
          <w:p w:rsidR="00D319D3" w:rsidRPr="00975761" w:rsidRDefault="00D319D3" w:rsidP="005C209B">
            <w:r>
              <w:t>Ч</w:t>
            </w:r>
            <w:r w:rsidRPr="005C33B0">
              <w:t>ас истории</w:t>
            </w:r>
          </w:p>
        </w:tc>
        <w:tc>
          <w:tcPr>
            <w:tcW w:w="1980" w:type="dxa"/>
          </w:tcPr>
          <w:p w:rsidR="00D319D3" w:rsidRDefault="00D319D3" w:rsidP="005C209B">
            <w:r>
              <w:t>05.04.2021г.</w:t>
            </w:r>
          </w:p>
          <w:p w:rsidR="00D319D3" w:rsidRPr="00975761" w:rsidRDefault="00D319D3" w:rsidP="005C209B">
            <w:r>
              <w:t>11:00</w:t>
            </w:r>
          </w:p>
        </w:tc>
        <w:tc>
          <w:tcPr>
            <w:tcW w:w="1080" w:type="dxa"/>
          </w:tcPr>
          <w:p w:rsidR="00D319D3" w:rsidRPr="00975761" w:rsidRDefault="00D319D3" w:rsidP="005C209B">
            <w:r>
              <w:t>6+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Default="00D319D3" w:rsidP="005C209B">
            <w:r>
              <w:t>Восточная сельская библиот</w:t>
            </w:r>
            <w:r>
              <w:t>е</w:t>
            </w:r>
            <w:r>
              <w:t>ка</w:t>
            </w:r>
          </w:p>
        </w:tc>
        <w:tc>
          <w:tcPr>
            <w:tcW w:w="4680" w:type="dxa"/>
          </w:tcPr>
          <w:p w:rsidR="00D319D3" w:rsidRPr="0028442E" w:rsidRDefault="00D319D3" w:rsidP="005C209B">
            <w:r w:rsidRPr="0028442E">
              <w:rPr>
                <w:color w:val="000000"/>
                <w:shd w:val="clear" w:color="auto" w:fill="FFFFFF"/>
              </w:rPr>
              <w:t>«У войны не детское лицо»</w:t>
            </w:r>
          </w:p>
        </w:tc>
        <w:tc>
          <w:tcPr>
            <w:tcW w:w="2340" w:type="dxa"/>
          </w:tcPr>
          <w:p w:rsidR="00D319D3" w:rsidRPr="005C33B0" w:rsidRDefault="00D319D3" w:rsidP="005C209B">
            <w:r>
              <w:rPr>
                <w:color w:val="000000"/>
                <w:shd w:val="clear" w:color="auto" w:fill="FFFFFF"/>
              </w:rPr>
              <w:t>Литературная ко</w:t>
            </w:r>
            <w:r>
              <w:rPr>
                <w:color w:val="000000"/>
                <w:shd w:val="clear" w:color="auto" w:fill="FFFFFF"/>
              </w:rPr>
              <w:t>м</w:t>
            </w:r>
            <w:r>
              <w:rPr>
                <w:color w:val="000000"/>
                <w:shd w:val="clear" w:color="auto" w:fill="FFFFFF"/>
              </w:rPr>
              <w:t>позиция</w:t>
            </w:r>
          </w:p>
        </w:tc>
        <w:tc>
          <w:tcPr>
            <w:tcW w:w="1980" w:type="dxa"/>
          </w:tcPr>
          <w:p w:rsidR="00D319D3" w:rsidRDefault="00D319D3" w:rsidP="005C209B">
            <w:r>
              <w:t>21.04.2021г.</w:t>
            </w:r>
          </w:p>
          <w:p w:rsidR="00D319D3" w:rsidRDefault="00D319D3" w:rsidP="005C209B">
            <w:r>
              <w:t>11:00</w:t>
            </w:r>
          </w:p>
        </w:tc>
        <w:tc>
          <w:tcPr>
            <w:tcW w:w="1080" w:type="dxa"/>
          </w:tcPr>
          <w:p w:rsidR="00D319D3" w:rsidRPr="00975761" w:rsidRDefault="00D319D3" w:rsidP="005C209B">
            <w:r>
              <w:t>6+</w:t>
            </w:r>
          </w:p>
        </w:tc>
      </w:tr>
      <w:tr w:rsidR="00D319D3" w:rsidTr="00E8185B">
        <w:trPr>
          <w:trHeight w:val="467"/>
        </w:trPr>
        <w:tc>
          <w:tcPr>
            <w:tcW w:w="1368" w:type="dxa"/>
          </w:tcPr>
          <w:p w:rsidR="00D319D3" w:rsidRDefault="00D319D3" w:rsidP="005C209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20" w:type="dxa"/>
          </w:tcPr>
          <w:p w:rsidR="00D319D3" w:rsidRPr="00E16D8A" w:rsidRDefault="00D319D3" w:rsidP="005C209B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Заречненская сельская би</w:t>
            </w:r>
            <w:r>
              <w:rPr>
                <w:bCs/>
                <w:szCs w:val="30"/>
              </w:rPr>
              <w:t>б</w:t>
            </w:r>
            <w:r>
              <w:rPr>
                <w:bCs/>
                <w:szCs w:val="30"/>
              </w:rPr>
              <w:t>лиотека</w:t>
            </w:r>
          </w:p>
          <w:p w:rsidR="00D319D3" w:rsidRDefault="00D319D3" w:rsidP="005C209B"/>
        </w:tc>
        <w:tc>
          <w:tcPr>
            <w:tcW w:w="4680" w:type="dxa"/>
          </w:tcPr>
          <w:p w:rsidR="00D319D3" w:rsidRPr="0028442E" w:rsidRDefault="00D319D3" w:rsidP="005C209B">
            <w:pPr>
              <w:rPr>
                <w:color w:val="000000"/>
                <w:shd w:val="clear" w:color="auto" w:fill="FFFFFF"/>
              </w:rPr>
            </w:pPr>
            <w:r>
              <w:t>«Маленькие Г</w:t>
            </w:r>
            <w:r w:rsidRPr="0028442E">
              <w:t>ерои Великой Отечестве</w:t>
            </w:r>
            <w:r w:rsidRPr="0028442E">
              <w:t>н</w:t>
            </w:r>
            <w:r w:rsidRPr="0028442E">
              <w:t>ной войны»</w:t>
            </w:r>
          </w:p>
        </w:tc>
        <w:tc>
          <w:tcPr>
            <w:tcW w:w="2340" w:type="dxa"/>
          </w:tcPr>
          <w:p w:rsidR="00D319D3" w:rsidRDefault="00D319D3" w:rsidP="005C20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Буклет</w:t>
            </w:r>
          </w:p>
        </w:tc>
        <w:tc>
          <w:tcPr>
            <w:tcW w:w="1980" w:type="dxa"/>
          </w:tcPr>
          <w:p w:rsidR="00D319D3" w:rsidRDefault="00D319D3" w:rsidP="005C209B">
            <w:r>
              <w:t>22.04.2021г.</w:t>
            </w:r>
          </w:p>
          <w:p w:rsidR="00D319D3" w:rsidRDefault="00D319D3" w:rsidP="005C209B">
            <w:r>
              <w:t>11:00</w:t>
            </w:r>
          </w:p>
        </w:tc>
        <w:tc>
          <w:tcPr>
            <w:tcW w:w="1080" w:type="dxa"/>
          </w:tcPr>
          <w:p w:rsidR="00D319D3" w:rsidRDefault="00D319D3" w:rsidP="005C209B">
            <w:r>
              <w:t>12+</w:t>
            </w:r>
          </w:p>
        </w:tc>
      </w:tr>
    </w:tbl>
    <w:p w:rsidR="00D319D3" w:rsidRDefault="00D319D3"/>
    <w:p w:rsidR="00D319D3" w:rsidRPr="00E8185B" w:rsidRDefault="00D319D3" w:rsidP="00E8185B"/>
    <w:p w:rsidR="00D319D3" w:rsidRPr="00E8185B" w:rsidRDefault="00D319D3" w:rsidP="00E8185B"/>
    <w:p w:rsidR="00D319D3" w:rsidRPr="00E8185B" w:rsidRDefault="00D319D3" w:rsidP="00E8185B"/>
    <w:p w:rsidR="00D319D3" w:rsidRPr="00E8185B" w:rsidRDefault="00D319D3" w:rsidP="00E8185B"/>
    <w:p w:rsidR="00D319D3" w:rsidRDefault="00D319D3" w:rsidP="00E8185B"/>
    <w:p w:rsidR="00D319D3" w:rsidRDefault="00D319D3" w:rsidP="00E8185B">
      <w:pPr>
        <w:tabs>
          <w:tab w:val="left" w:pos="6090"/>
        </w:tabs>
      </w:pPr>
      <w:r>
        <w:tab/>
        <w:t xml:space="preserve">Зам. директора   </w:t>
      </w:r>
    </w:p>
    <w:p w:rsidR="00D319D3" w:rsidRPr="00E8185B" w:rsidRDefault="00D319D3" w:rsidP="00E8185B">
      <w:pPr>
        <w:tabs>
          <w:tab w:val="left" w:pos="6090"/>
        </w:tabs>
      </w:pPr>
      <w:r>
        <w:t xml:space="preserve">                                                                                                      по   работе с детьми                                  Ляшенко И.А.</w:t>
      </w:r>
    </w:p>
    <w:sectPr w:rsidR="00D319D3" w:rsidRPr="00E8185B" w:rsidSect="00E8185B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79C5"/>
    <w:multiLevelType w:val="hybridMultilevel"/>
    <w:tmpl w:val="A1D2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09B"/>
    <w:rsid w:val="001E11DD"/>
    <w:rsid w:val="0028442E"/>
    <w:rsid w:val="002F7BA5"/>
    <w:rsid w:val="00361822"/>
    <w:rsid w:val="003807DD"/>
    <w:rsid w:val="003957EF"/>
    <w:rsid w:val="003B719B"/>
    <w:rsid w:val="003F3610"/>
    <w:rsid w:val="0042354D"/>
    <w:rsid w:val="0046002D"/>
    <w:rsid w:val="004C1289"/>
    <w:rsid w:val="005C209B"/>
    <w:rsid w:val="005C33B0"/>
    <w:rsid w:val="006147C4"/>
    <w:rsid w:val="0063374E"/>
    <w:rsid w:val="00651D8F"/>
    <w:rsid w:val="00666BE5"/>
    <w:rsid w:val="00685E05"/>
    <w:rsid w:val="00711449"/>
    <w:rsid w:val="00780E4C"/>
    <w:rsid w:val="008509D0"/>
    <w:rsid w:val="008E06A2"/>
    <w:rsid w:val="00975761"/>
    <w:rsid w:val="00AA1BC1"/>
    <w:rsid w:val="00C85E8F"/>
    <w:rsid w:val="00CC1369"/>
    <w:rsid w:val="00D1205D"/>
    <w:rsid w:val="00D319D3"/>
    <w:rsid w:val="00DB02F6"/>
    <w:rsid w:val="00E16D8A"/>
    <w:rsid w:val="00E8185B"/>
    <w:rsid w:val="00F5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C2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5C20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348</Words>
  <Characters>1985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Admin</cp:lastModifiedBy>
  <cp:revision>3</cp:revision>
  <dcterms:created xsi:type="dcterms:W3CDTF">2021-04-12T05:50:00Z</dcterms:created>
  <dcterms:modified xsi:type="dcterms:W3CDTF">2021-04-13T07:45:00Z</dcterms:modified>
</cp:coreProperties>
</file>