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B" w:rsidRDefault="00F059EB" w:rsidP="00D13FDD">
      <w:pPr>
        <w:jc w:val="center"/>
        <w:rPr>
          <w:rFonts w:ascii="Times New Roman" w:hAnsi="Times New Roman"/>
          <w:sz w:val="28"/>
          <w:szCs w:val="28"/>
        </w:rPr>
      </w:pPr>
      <w:r w:rsidRPr="00DB540B">
        <w:rPr>
          <w:rFonts w:ascii="Times New Roman" w:hAnsi="Times New Roman"/>
          <w:sz w:val="28"/>
          <w:szCs w:val="28"/>
        </w:rPr>
        <w:t>Отчет о проведенных мер</w:t>
      </w:r>
      <w:r>
        <w:rPr>
          <w:rFonts w:ascii="Times New Roman" w:hAnsi="Times New Roman"/>
          <w:sz w:val="28"/>
          <w:szCs w:val="28"/>
        </w:rPr>
        <w:t>оприятиях в рамках акции «Юные Г</w:t>
      </w:r>
      <w:r w:rsidRPr="00DB540B">
        <w:rPr>
          <w:rFonts w:ascii="Times New Roman" w:hAnsi="Times New Roman"/>
          <w:sz w:val="28"/>
          <w:szCs w:val="28"/>
        </w:rPr>
        <w:t>ерои Великой Победы»</w:t>
      </w:r>
      <w:r>
        <w:rPr>
          <w:rFonts w:ascii="Times New Roman" w:hAnsi="Times New Roman"/>
          <w:sz w:val="28"/>
          <w:szCs w:val="28"/>
        </w:rPr>
        <w:t xml:space="preserve"> март 2021</w:t>
      </w:r>
    </w:p>
    <w:p w:rsidR="00F059EB" w:rsidRPr="00DB540B" w:rsidRDefault="00F059EB" w:rsidP="00D13F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1440"/>
        <w:gridCol w:w="4140"/>
        <w:gridCol w:w="5400"/>
      </w:tblGrid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1AF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1AF">
              <w:rPr>
                <w:rFonts w:ascii="Times New Roman" w:hAnsi="Times New Roman"/>
                <w:sz w:val="18"/>
                <w:szCs w:val="18"/>
              </w:rPr>
              <w:t>Дата проведения встречи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1AF">
              <w:rPr>
                <w:rFonts w:ascii="Times New Roman" w:hAnsi="Times New Roman"/>
                <w:sz w:val="18"/>
                <w:szCs w:val="18"/>
              </w:rPr>
              <w:t>Формат проведения (краткое описание)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1AF">
              <w:rPr>
                <w:rFonts w:ascii="Times New Roman" w:hAnsi="Times New Roman"/>
                <w:sz w:val="18"/>
                <w:szCs w:val="18"/>
              </w:rPr>
              <w:t>Публикация на сайте и СМИ (гиперссылка)</w:t>
            </w: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Pr="000621AF">
                <w:rPr>
                  <w:rStyle w:val="Hyperlink"/>
                  <w:sz w:val="24"/>
                  <w:szCs w:val="24"/>
                </w:rPr>
                <w:t>https://instagram.com/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arkhipovskayabibl</w:t>
              </w:r>
              <w:r w:rsidRPr="000621AF">
                <w:rPr>
                  <w:rStyle w:val="Hyperlink"/>
                  <w:sz w:val="24"/>
                  <w:szCs w:val="24"/>
                </w:rPr>
                <w:t>?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igshid</w:t>
              </w:r>
              <w:r w:rsidRPr="000621AF">
                <w:rPr>
                  <w:rStyle w:val="Hyperlink"/>
                  <w:sz w:val="24"/>
                  <w:szCs w:val="24"/>
                </w:rPr>
                <w:t>=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0621AF">
                <w:rPr>
                  <w:rStyle w:val="Hyperlink"/>
                  <w:sz w:val="24"/>
                  <w:szCs w:val="24"/>
                </w:rPr>
                <w:t>7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kin</w:t>
              </w:r>
              <w:r w:rsidRPr="000621AF">
                <w:rPr>
                  <w:rStyle w:val="Hyperlink"/>
                  <w:sz w:val="24"/>
                  <w:szCs w:val="24"/>
                </w:rPr>
                <w:t>9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yux</w:t>
              </w:r>
              <w:r w:rsidRPr="000621AF">
                <w:rPr>
                  <w:rStyle w:val="Hyperlink"/>
                  <w:sz w:val="24"/>
                  <w:szCs w:val="24"/>
                </w:rPr>
                <w:t>6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rt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Новоалексеевская сельская библиотека 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Час истории о пионерах, которым было присвоен звание Героев ВОВ.</w:t>
            </w:r>
          </w:p>
        </w:tc>
        <w:tc>
          <w:tcPr>
            <w:tcW w:w="5400" w:type="dxa"/>
          </w:tcPr>
          <w:p w:rsidR="00F059EB" w:rsidRPr="000621AF" w:rsidRDefault="00F059EB" w:rsidP="00295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Слайд презентация (в презентации рассказывается о двух пионерах героях Кубани Вите Новицком и Владике Каширине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https://www.instagram.com/p/CMRmzsZDTgU/?igshid=75xwb82raxo0</w:t>
              </w:r>
            </w:hyperlink>
          </w:p>
          <w:p w:rsidR="00F059EB" w:rsidRPr="000621AF" w:rsidRDefault="00F059EB" w:rsidP="000621AF">
            <w:pPr>
              <w:tabs>
                <w:tab w:val="left" w:pos="675"/>
                <w:tab w:val="left" w:pos="6380"/>
                <w:tab w:val="left" w:pos="7975"/>
                <w:tab w:val="left" w:pos="94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https://m.vk.com/like?act=publish&amp;object=wall601526944_81&amp;from=wall601526944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  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19.03.21</w:t>
            </w:r>
          </w:p>
        </w:tc>
        <w:tc>
          <w:tcPr>
            <w:tcW w:w="4140" w:type="dxa"/>
          </w:tcPr>
          <w:p w:rsidR="00F059EB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Онлайн – видеопрезентация </w:t>
            </w: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«История подвига Леонида Голикова»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0621AF">
                <w:rPr>
                  <w:rStyle w:val="Hyperlink"/>
                  <w:sz w:val="24"/>
                  <w:szCs w:val="24"/>
                </w:rPr>
                <w:t>https://www.instagram.com/p/CMmjAvGCZRs/?igshid=11viwvpoimc93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Информационный буклет «Юные мстители» о юных героях Великой Отечественной войны и их подвигах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0621AF">
                <w:rPr>
                  <w:rStyle w:val="Hyperlink"/>
                  <w:sz w:val="24"/>
                  <w:szCs w:val="24"/>
                </w:rPr>
                <w:t>https://ok.ru/zarechnenskaya.biblioteka/statuses/153091234260343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0621AF">
                <w:rPr>
                  <w:rStyle w:val="Hyperlink"/>
                  <w:sz w:val="24"/>
                  <w:szCs w:val="24"/>
                </w:rPr>
                <w:t>https://www.instagram.com/p/CMsAdhlHDjo/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color w:val="000000"/>
                <w:sz w:val="24"/>
                <w:szCs w:val="24"/>
              </w:rPr>
              <w:t>Пшехская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color w:val="000000"/>
                <w:sz w:val="24"/>
                <w:szCs w:val="24"/>
              </w:rPr>
              <w:t>18.03.2021</w:t>
            </w: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"Войной изломанное детство"онлайн – час памяти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https://vk.com/wall588684100_500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https://ok.ru/video/3151724612303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Книжная выставка «Память о войне нам книга оставляет» </w:t>
            </w: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hyperlink r:id="rId12" w:history="1">
              <w:r w:rsidRPr="000621AF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https://www.instagram.com/p/CMQAa1wBJoX/?utm_source=ig_web_copy_link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0621AF">
                <w:rPr>
                  <w:rStyle w:val="Hyperlink"/>
                  <w:rFonts w:cs="Calibri"/>
                  <w:sz w:val="24"/>
                  <w:szCs w:val="24"/>
                </w:rPr>
                <w:t>https://ok.ru/profile/580519907980/statuses/153272799470988</w:t>
              </w:r>
            </w:hyperlink>
          </w:p>
          <w:p w:rsidR="00F059EB" w:rsidRPr="003F07A2" w:rsidRDefault="00F059EB" w:rsidP="005D404E">
            <w:pPr>
              <w:pStyle w:val="Standard"/>
            </w:pPr>
            <w:hyperlink r:id="rId14" w:history="1">
              <w:r w:rsidRPr="000621AF">
                <w:rPr>
                  <w:rStyle w:val="Hyperlink"/>
                  <w:rFonts w:cs="Calibri"/>
                </w:rPr>
                <w:t>https://vk.com/wall-202275261_69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Слайд презентация, «Их нет среди нас, но они с нами…», по книге «Дети Кубани в годы Великой Отечественной»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BE7F5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https://www.instagram.com/p/CNE8gAeHixf/?igshid=dnr5w8zbviuc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Онлайн – видео презентация «История подвига Леонида Голикова»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621AF">
                <w:rPr>
                  <w:rStyle w:val="Hyperlink"/>
                  <w:sz w:val="24"/>
                  <w:szCs w:val="24"/>
                </w:rPr>
                <w:t>https://www.instagram.com/p/CMmjAvGCZRs/?igshid=11viwvpoimc93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Онлайн –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«Юные Г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ерои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https://ok.ru/video/2917424761394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https://www.instagram.com/tv/CMnVuoOnrJC/?utm_source=ig_web_copy_link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https://vk.com/video639636441_456239083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Онлайн –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«Юные Г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ерои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https://ok.ru/video/2760975977009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https://www.instagram.com/tv/CMl9LqAntat/?utm_source=ig_web_copy_link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«Юные Герои Великой Победы» - буклет (6+)</w:t>
            </w:r>
          </w:p>
        </w:tc>
        <w:tc>
          <w:tcPr>
            <w:tcW w:w="5400" w:type="dxa"/>
          </w:tcPr>
          <w:p w:rsidR="00F059EB" w:rsidRPr="000621AF" w:rsidRDefault="00F059EB" w:rsidP="005D404E">
            <w:pPr>
              <w:pStyle w:val="NoSpacing"/>
              <w:rPr>
                <w:sz w:val="24"/>
                <w:szCs w:val="24"/>
              </w:rPr>
            </w:pPr>
            <w:hyperlink r:id="rId22" w:history="1">
              <w:r w:rsidRPr="000621AF">
                <w:rPr>
                  <w:rStyle w:val="Hyperlink"/>
                  <w:sz w:val="24"/>
                  <w:szCs w:val="24"/>
                </w:rPr>
                <w:t>https://www.instagram.com/p/CMcvyxTHh1Y/?igshid=pg7e3jbp2izk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color w:val="000000"/>
                <w:sz w:val="24"/>
                <w:szCs w:val="24"/>
              </w:rPr>
              <w:t>МБУ «Библиотека БГП Белореченского района» структурное подразделе-ние</w:t>
            </w: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 xml:space="preserve"> урок истории «Юные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ерои военного Краснодара. Володя Головатый» </w:t>
            </w: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В видеоролике рассказано о пионерах-героях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Pr="000621AF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0621AF">
                <w:rPr>
                  <w:rStyle w:val="Hyperlink"/>
                  <w:sz w:val="24"/>
                  <w:szCs w:val="24"/>
                </w:rPr>
                <w:t>://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0621AF">
                <w:rPr>
                  <w:rStyle w:val="Hyperlink"/>
                  <w:sz w:val="24"/>
                  <w:szCs w:val="24"/>
                </w:rPr>
                <w:t>.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instagram</w:t>
              </w:r>
              <w:r w:rsidRPr="000621AF">
                <w:rPr>
                  <w:rStyle w:val="Hyperlink"/>
                  <w:sz w:val="24"/>
                  <w:szCs w:val="24"/>
                </w:rPr>
                <w:t>.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0621AF">
                <w:rPr>
                  <w:rStyle w:val="Hyperlink"/>
                  <w:sz w:val="24"/>
                  <w:szCs w:val="24"/>
                </w:rPr>
                <w:t>/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tv</w:t>
              </w:r>
              <w:r w:rsidRPr="000621AF">
                <w:rPr>
                  <w:rStyle w:val="Hyperlink"/>
                  <w:sz w:val="24"/>
                  <w:szCs w:val="24"/>
                </w:rPr>
                <w:t>/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CMUcmCNlytV</w:t>
              </w:r>
              <w:r w:rsidRPr="000621AF">
                <w:rPr>
                  <w:rStyle w:val="Hyperlink"/>
                  <w:sz w:val="24"/>
                  <w:szCs w:val="24"/>
                </w:rPr>
                <w:t>/?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igshid</w:t>
              </w:r>
              <w:r w:rsidRPr="000621AF">
                <w:rPr>
                  <w:rStyle w:val="Hyperlink"/>
                  <w:sz w:val="24"/>
                  <w:szCs w:val="24"/>
                </w:rPr>
                <w:t>=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bt</w:t>
              </w:r>
              <w:r w:rsidRPr="000621AF">
                <w:rPr>
                  <w:rStyle w:val="Hyperlink"/>
                  <w:sz w:val="24"/>
                  <w:szCs w:val="24"/>
                </w:rPr>
                <w:t>2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u</w:t>
              </w:r>
              <w:r w:rsidRPr="000621AF">
                <w:rPr>
                  <w:rStyle w:val="Hyperlink"/>
                  <w:sz w:val="24"/>
                  <w:szCs w:val="24"/>
                </w:rPr>
                <w:t>00</w:t>
              </w:r>
              <w:r w:rsidRPr="000621AF">
                <w:rPr>
                  <w:rStyle w:val="Hyperlink"/>
                  <w:sz w:val="24"/>
                  <w:szCs w:val="24"/>
                  <w:lang w:val="en-US"/>
                </w:rPr>
                <w:t>bugzif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Великовская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  <w:lang w:eastAsia="ru-RU"/>
              </w:rPr>
              <w:t>«Геройский подвиг двух братьев», час мужества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4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https://www.instagram.com/p/CMUa03bFtgP/?utm_source=ig_web_copy_link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Вечненская сельская библиотека</w:t>
            </w:r>
            <w:bookmarkStart w:id="0" w:name="_GoBack"/>
            <w:bookmarkEnd w:id="0"/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621AF">
              <w:rPr>
                <w:rFonts w:ascii="Times New Roman" w:hAnsi="Times New Roman"/>
                <w:sz w:val="24"/>
                <w:szCs w:val="24"/>
                <w:lang w:eastAsia="ru-RU"/>
              </w:rPr>
              <w:t>ерои большой войны», буклет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5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https://www.instagram.com/p/CNcGYckHbLw/?utm_source=ig_web_copy_link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https://ok.ru/profile/572765053984/statuses/153015759605024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https://vk.com/wall594758674_262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Южненская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13.03.21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ети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8" w:history="1">
              <w:r w:rsidRPr="000621AF">
                <w:rPr>
                  <w:rStyle w:val="Hyperlink"/>
                  <w:sz w:val="24"/>
                  <w:szCs w:val="24"/>
                </w:rPr>
                <w:t>https://ok.ru/profile/580592194255/statuses/153203378081999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9" w:history="1">
              <w:r w:rsidRPr="000621AF">
                <w:rPr>
                  <w:rStyle w:val="Hyperlink"/>
                  <w:sz w:val="24"/>
                  <w:szCs w:val="24"/>
                </w:rPr>
                <w:t>https://www.instagram.com/p/CMWeqdpFzkS/?utm_source=ig_web_copy_link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0" w:history="1">
              <w:r w:rsidRPr="000621AF">
                <w:rPr>
                  <w:rStyle w:val="Hyperlink"/>
                  <w:sz w:val="24"/>
                  <w:szCs w:val="24"/>
                </w:rPr>
                <w:t>https://vk.com/id639075801?w=wall639075801_45%2Fall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Виртуальная книжная выставка «Войной изломанное детство»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https://ok.ru/profile/574924194410/statuses/153223512734570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Книжная выставка «Память о войне нам книга оставляет» </w:t>
            </w:r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Посвящается юным  </w:t>
            </w:r>
            <w:r w:rsidRPr="000621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Героям/              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https://www.instagram.com/p/CMQAa1wBJoX/?utm_source=ig_web_copy_link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https://ok.ru/profile/580519907980/statuses/153272799470988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621A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https://vk.com/wall-202275261_69</w:t>
              </w:r>
            </w:hyperlink>
          </w:p>
        </w:tc>
      </w:tr>
      <w:tr w:rsidR="00F059EB" w:rsidRPr="000621AF" w:rsidTr="00295785">
        <w:tc>
          <w:tcPr>
            <w:tcW w:w="3888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</w:tc>
        <w:tc>
          <w:tcPr>
            <w:tcW w:w="14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4140" w:type="dxa"/>
          </w:tcPr>
          <w:p w:rsidR="00F059EB" w:rsidRPr="000621AF" w:rsidRDefault="00F059EB" w:rsidP="0006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AF">
              <w:rPr>
                <w:rFonts w:ascii="Times New Roman" w:hAnsi="Times New Roman"/>
                <w:sz w:val="24"/>
                <w:szCs w:val="24"/>
              </w:rPr>
              <w:t xml:space="preserve">Информационный буклет  </w:t>
            </w:r>
            <w:r w:rsidRPr="000621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Юные мстители</w:t>
            </w:r>
            <w:r w:rsidRPr="000621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юных Г</w:t>
            </w:r>
            <w:r w:rsidRPr="000621AF">
              <w:rPr>
                <w:rFonts w:ascii="Times New Roman" w:hAnsi="Times New Roman"/>
                <w:sz w:val="24"/>
                <w:szCs w:val="24"/>
              </w:rPr>
              <w:t>ероях Великой Отечественной войны и их подвигах</w:t>
            </w:r>
          </w:p>
        </w:tc>
        <w:tc>
          <w:tcPr>
            <w:tcW w:w="5400" w:type="dxa"/>
          </w:tcPr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Pr="000621AF">
                <w:rPr>
                  <w:rStyle w:val="Hyperlink"/>
                  <w:sz w:val="24"/>
                  <w:szCs w:val="24"/>
                </w:rPr>
                <w:t>https://ok.ru/zarechnenskaya.biblioteka/statuses/153091234260343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Pr="000621AF">
                <w:rPr>
                  <w:rStyle w:val="Hyperlink"/>
                  <w:sz w:val="24"/>
                  <w:szCs w:val="24"/>
                </w:rPr>
                <w:t>https://www.instagram.com/p/CMsAdhlHDjo/</w:t>
              </w:r>
            </w:hyperlink>
          </w:p>
          <w:p w:rsidR="00F059EB" w:rsidRPr="000621AF" w:rsidRDefault="00F059EB" w:rsidP="00062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59EB" w:rsidRDefault="00F059EB"/>
    <w:p w:rsidR="00F059EB" w:rsidRPr="00D13FDD" w:rsidRDefault="00F059EB" w:rsidP="00295785">
      <w:pPr>
        <w:jc w:val="right"/>
        <w:rPr>
          <w:rFonts w:ascii="Times New Roman" w:hAnsi="Times New Roman"/>
          <w:sz w:val="24"/>
          <w:szCs w:val="24"/>
        </w:rPr>
      </w:pPr>
      <w:r w:rsidRPr="00D13FDD">
        <w:rPr>
          <w:rFonts w:ascii="Times New Roman" w:hAnsi="Times New Roman"/>
          <w:sz w:val="24"/>
          <w:szCs w:val="24"/>
        </w:rPr>
        <w:t>Зам. директора МЦБ по работе с детьми                                              Ляшенко И. А.</w:t>
      </w:r>
    </w:p>
    <w:sectPr w:rsidR="00F059EB" w:rsidRPr="00D13FDD" w:rsidSect="00D13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FDD"/>
    <w:rsid w:val="000621AF"/>
    <w:rsid w:val="000D7B32"/>
    <w:rsid w:val="001327AC"/>
    <w:rsid w:val="00216B6A"/>
    <w:rsid w:val="00295785"/>
    <w:rsid w:val="00352198"/>
    <w:rsid w:val="003F07A2"/>
    <w:rsid w:val="00482DA0"/>
    <w:rsid w:val="004A5CAA"/>
    <w:rsid w:val="005D404E"/>
    <w:rsid w:val="00735EBA"/>
    <w:rsid w:val="00823864"/>
    <w:rsid w:val="00BE7F51"/>
    <w:rsid w:val="00D13FDD"/>
    <w:rsid w:val="00D66297"/>
    <w:rsid w:val="00DB540B"/>
    <w:rsid w:val="00E0135E"/>
    <w:rsid w:val="00EA1162"/>
    <w:rsid w:val="00F0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3FD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13FDD"/>
    <w:pPr>
      <w:widowControl w:val="0"/>
      <w:suppressAutoHyphens/>
      <w:autoSpaceDN w:val="0"/>
      <w:textAlignment w:val="baseline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D13FD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arechnenskaya.biblioteka/statuses/153091234260343" TargetMode="External"/><Relationship Id="rId13" Type="http://schemas.openxmlformats.org/officeDocument/2006/relationships/hyperlink" Target="https://ok.ru/profile/580519907980/statuses/153272799470988" TargetMode="External"/><Relationship Id="rId18" Type="http://schemas.openxmlformats.org/officeDocument/2006/relationships/hyperlink" Target="https://www.instagram.com/tv/CMnVuoOnrJC/?utm_source=ig_web_copy_link" TargetMode="External"/><Relationship Id="rId26" Type="http://schemas.openxmlformats.org/officeDocument/2006/relationships/hyperlink" Target="https://ok.ru/profile/572765053984/statuses/153015759605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tv/CMl9LqAntat/?utm_source=ig_web_copy_link" TargetMode="External"/><Relationship Id="rId34" Type="http://schemas.openxmlformats.org/officeDocument/2006/relationships/hyperlink" Target="https://vk.com/wall-202275261_69" TargetMode="External"/><Relationship Id="rId7" Type="http://schemas.openxmlformats.org/officeDocument/2006/relationships/hyperlink" Target="https://www.instagram.com/p/CMmjAvGCZRs/?igshid=11viwvpoimc93" TargetMode="External"/><Relationship Id="rId12" Type="http://schemas.openxmlformats.org/officeDocument/2006/relationships/hyperlink" Target="https://www.instagram.com/p/CMQAa1wBJoX/?utm_source=ig_web_copy_link" TargetMode="External"/><Relationship Id="rId17" Type="http://schemas.openxmlformats.org/officeDocument/2006/relationships/hyperlink" Target="https://ok.ru/video/2917424761394" TargetMode="External"/><Relationship Id="rId25" Type="http://schemas.openxmlformats.org/officeDocument/2006/relationships/hyperlink" Target="https://www.instagram.com/p/CNcGYckHbLw/?utm_source=ig_web_copy_link" TargetMode="External"/><Relationship Id="rId33" Type="http://schemas.openxmlformats.org/officeDocument/2006/relationships/hyperlink" Target="https://ok.ru/profile/580519907980/statuses/15327279947098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MmjAvGCZRs/?igshid=11viwvpoimc93" TargetMode="External"/><Relationship Id="rId20" Type="http://schemas.openxmlformats.org/officeDocument/2006/relationships/hyperlink" Target="https://ok.ru/video/2760975977009" TargetMode="External"/><Relationship Id="rId29" Type="http://schemas.openxmlformats.org/officeDocument/2006/relationships/hyperlink" Target="https://www.instagram.com/p/CMWeqdpFzkS/?utm_source=ig_web_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m.vk.com/like?act=publish&amp;object=wall601526944_81&amp;from=wall601526944" TargetMode="External"/><Relationship Id="rId11" Type="http://schemas.openxmlformats.org/officeDocument/2006/relationships/hyperlink" Target="https://ok.ru/video/3151724612303" TargetMode="External"/><Relationship Id="rId24" Type="http://schemas.openxmlformats.org/officeDocument/2006/relationships/hyperlink" Target="https://www.instagram.com/p/CMUa03bFtgP/?utm_source=ig_web_copy_link" TargetMode="External"/><Relationship Id="rId32" Type="http://schemas.openxmlformats.org/officeDocument/2006/relationships/hyperlink" Target="https://www.instagram.com/p/CMQAa1wBJoX/?utm_source=ig_web_copy_lin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p/CMRmzsZDTgU/?igshid=75xwb82raxo0" TargetMode="External"/><Relationship Id="rId15" Type="http://schemas.openxmlformats.org/officeDocument/2006/relationships/hyperlink" Target="https://www.instagram.com/p/CNE8gAeHixf/?igshid=dnr5w8zbviuc" TargetMode="External"/><Relationship Id="rId23" Type="http://schemas.openxmlformats.org/officeDocument/2006/relationships/hyperlink" Target="https://www.instagram.com/tv/CMUcmCNlytV/?igshid=bt2u00bugzif" TargetMode="External"/><Relationship Id="rId28" Type="http://schemas.openxmlformats.org/officeDocument/2006/relationships/hyperlink" Target="https://ok.ru/profile/580592194255/statuses/153203378081999" TargetMode="External"/><Relationship Id="rId36" Type="http://schemas.openxmlformats.org/officeDocument/2006/relationships/hyperlink" Target="https://www.instagram.com/p/CMsAdhlHDjo/" TargetMode="External"/><Relationship Id="rId10" Type="http://schemas.openxmlformats.org/officeDocument/2006/relationships/hyperlink" Target="https://vk.com/wall588684100_500" TargetMode="External"/><Relationship Id="rId19" Type="http://schemas.openxmlformats.org/officeDocument/2006/relationships/hyperlink" Target="https://vk.com/video639636441_456239083" TargetMode="External"/><Relationship Id="rId31" Type="http://schemas.openxmlformats.org/officeDocument/2006/relationships/hyperlink" Target="https://ok.ru/profile/574924194410/statuses/153223512734570" TargetMode="External"/><Relationship Id="rId4" Type="http://schemas.openxmlformats.org/officeDocument/2006/relationships/hyperlink" Target="https://instagram.com/arkhipovskayabibl?igshid=r7kin9yux6rt" TargetMode="External"/><Relationship Id="rId9" Type="http://schemas.openxmlformats.org/officeDocument/2006/relationships/hyperlink" Target="https://www.instagram.com/p/CMsAdhlHDjo/" TargetMode="External"/><Relationship Id="rId14" Type="http://schemas.openxmlformats.org/officeDocument/2006/relationships/hyperlink" Target="https://vk.com/wall-202275261_69" TargetMode="External"/><Relationship Id="rId22" Type="http://schemas.openxmlformats.org/officeDocument/2006/relationships/hyperlink" Target="https://www.instagram.com/p/CMcvyxTHh1Y/?igshid=pg7e3jbp2izk" TargetMode="External"/><Relationship Id="rId27" Type="http://schemas.openxmlformats.org/officeDocument/2006/relationships/hyperlink" Target="https://vk.com/wall594758674_262" TargetMode="External"/><Relationship Id="rId30" Type="http://schemas.openxmlformats.org/officeDocument/2006/relationships/hyperlink" Target="https://vk.com/id639075801?w=wall639075801_45%2Fall" TargetMode="External"/><Relationship Id="rId35" Type="http://schemas.openxmlformats.org/officeDocument/2006/relationships/hyperlink" Target="https://ok.ru/zarechnenskaya.biblioteka/statuses/153091234260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982</Words>
  <Characters>5602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4</cp:revision>
  <dcterms:created xsi:type="dcterms:W3CDTF">2021-04-12T14:05:00Z</dcterms:created>
  <dcterms:modified xsi:type="dcterms:W3CDTF">2021-04-13T10:23:00Z</dcterms:modified>
</cp:coreProperties>
</file>