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D" w:rsidRDefault="00F169ED" w:rsidP="00603AB7">
      <w:pPr>
        <w:rPr>
          <w:color w:val="000000"/>
        </w:rPr>
      </w:pPr>
    </w:p>
    <w:p w:rsidR="00F169ED" w:rsidRPr="00D76EB5" w:rsidRDefault="00F169ED" w:rsidP="009B29B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9ED" w:rsidRPr="00D76EB5" w:rsidRDefault="00F169ED" w:rsidP="009B29B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F169ED" w:rsidRPr="00D76EB5" w:rsidRDefault="00F169ED" w:rsidP="009B29B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F169ED" w:rsidRPr="00D76EB5" w:rsidRDefault="00F169ED" w:rsidP="009B29B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F169ED" w:rsidRPr="00D76EB5" w:rsidRDefault="00F169ED" w:rsidP="009B29B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_____________ В.В. АБАЛЬМАЗОВ</w:t>
      </w:r>
    </w:p>
    <w:p w:rsidR="00F169ED" w:rsidRDefault="00F169ED" w:rsidP="009B29B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                                               </w:t>
      </w:r>
      <w:r>
        <w:rPr>
          <w:color w:val="000000"/>
        </w:rPr>
        <w:t xml:space="preserve">                               </w:t>
      </w:r>
    </w:p>
    <w:p w:rsidR="00F169ED" w:rsidRDefault="00F169ED" w:rsidP="00D355D6">
      <w:pPr>
        <w:jc w:val="right"/>
        <w:rPr>
          <w:color w:val="000000"/>
        </w:rPr>
      </w:pPr>
    </w:p>
    <w:p w:rsidR="00F169ED" w:rsidRDefault="00F169ED" w:rsidP="00D355D6">
      <w:pPr>
        <w:jc w:val="right"/>
        <w:rPr>
          <w:color w:val="000000"/>
        </w:rPr>
      </w:pPr>
    </w:p>
    <w:p w:rsidR="00F169ED" w:rsidRPr="00D76EB5" w:rsidRDefault="00F169ED" w:rsidP="009C3573">
      <w:pPr>
        <w:rPr>
          <w:color w:val="000000"/>
        </w:rPr>
      </w:pPr>
    </w:p>
    <w:p w:rsidR="00F169ED" w:rsidRPr="00D76EB5" w:rsidRDefault="00F169ED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F169ED" w:rsidRPr="00D76EB5" w:rsidRDefault="00F169ED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мероприятий  библиотек МО Белореченский район, приуроченных к</w:t>
      </w:r>
    </w:p>
    <w:p w:rsidR="00F169ED" w:rsidRPr="00D76EB5" w:rsidRDefault="00F169ED" w:rsidP="003B05BA">
      <w:pPr>
        <w:rPr>
          <w:color w:val="000000"/>
        </w:rPr>
      </w:pPr>
      <w:r>
        <w:rPr>
          <w:b/>
          <w:shd w:val="clear" w:color="auto" w:fill="FFFFFF"/>
        </w:rPr>
        <w:t xml:space="preserve">                                                                                           </w:t>
      </w:r>
      <w:r w:rsidRPr="00B822C4">
        <w:rPr>
          <w:b/>
          <w:shd w:val="clear" w:color="auto" w:fill="FFFFFF"/>
        </w:rPr>
        <w:t>Международному дню защиты детей</w:t>
      </w:r>
    </w:p>
    <w:p w:rsidR="00F169ED" w:rsidRPr="00D76EB5" w:rsidRDefault="00F169ED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F169ED" w:rsidRPr="00D76EB5" w:rsidRDefault="00F169ED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п/п</w:t>
            </w:r>
          </w:p>
        </w:tc>
        <w:tc>
          <w:tcPr>
            <w:tcW w:w="4630" w:type="dxa"/>
          </w:tcPr>
          <w:p w:rsidR="00F169ED" w:rsidRPr="00D76EB5" w:rsidRDefault="00F169E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</w:tcPr>
          <w:p w:rsidR="00F169ED" w:rsidRPr="00D76EB5" w:rsidRDefault="00F169E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</w:tcPr>
          <w:p w:rsidR="00F169ED" w:rsidRPr="00D76EB5" w:rsidRDefault="00F169E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F169ED" w:rsidRPr="00D76EB5" w:rsidRDefault="00F169E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F169ED" w:rsidRPr="00D76EB5" w:rsidRDefault="00F169ED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</w:tcPr>
          <w:p w:rsidR="00F169ED" w:rsidRPr="00D76EB5" w:rsidRDefault="00F169E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</w:tcPr>
          <w:p w:rsidR="00F169ED" w:rsidRPr="00D76EB5" w:rsidRDefault="00F169E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</w:tcPr>
          <w:p w:rsidR="00F169ED" w:rsidRPr="00D76EB5" w:rsidRDefault="00F169E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F169ED" w:rsidRPr="00D76EB5" w:rsidRDefault="00F169E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F169ED" w:rsidRPr="00D76EB5" w:rsidRDefault="00F169ED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CD54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B14570" w:rsidRDefault="00F169ED" w:rsidP="00B14570">
            <w:pPr>
              <w:rPr>
                <w:b/>
              </w:rPr>
            </w:pPr>
          </w:p>
        </w:tc>
        <w:tc>
          <w:tcPr>
            <w:tcW w:w="1321" w:type="dxa"/>
          </w:tcPr>
          <w:p w:rsidR="00F169ED" w:rsidRPr="00B14570" w:rsidRDefault="00F169ED" w:rsidP="00693A85"/>
        </w:tc>
        <w:tc>
          <w:tcPr>
            <w:tcW w:w="3924" w:type="dxa"/>
          </w:tcPr>
          <w:p w:rsidR="00F169ED" w:rsidRPr="00B14570" w:rsidRDefault="00F169ED" w:rsidP="00B14570"/>
        </w:tc>
        <w:tc>
          <w:tcPr>
            <w:tcW w:w="2126" w:type="dxa"/>
          </w:tcPr>
          <w:p w:rsidR="00F169ED" w:rsidRPr="00B14570" w:rsidRDefault="00F169ED" w:rsidP="00B14570"/>
        </w:tc>
        <w:tc>
          <w:tcPr>
            <w:tcW w:w="2268" w:type="dxa"/>
          </w:tcPr>
          <w:p w:rsidR="00F169ED" w:rsidRPr="00B14570" w:rsidRDefault="00F169ED" w:rsidP="00B14570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r w:rsidRPr="00B822C4">
              <w:rPr>
                <w:b/>
              </w:rPr>
              <w:t xml:space="preserve">К </w:t>
            </w:r>
            <w:r w:rsidRPr="00B822C4">
              <w:rPr>
                <w:b/>
                <w:shd w:val="clear" w:color="auto" w:fill="FFFFFF"/>
              </w:rPr>
              <w:t>Международному дню защиты детей</w:t>
            </w:r>
            <w:r w:rsidRPr="00B822C4">
              <w:t xml:space="preserve"> «Детство – это радость!»</w:t>
            </w:r>
            <w:r>
              <w:t>,</w:t>
            </w:r>
          </w:p>
          <w:p w:rsidR="00F169ED" w:rsidRPr="00B822C4" w:rsidRDefault="00F169ED" w:rsidP="00263123">
            <w:r>
              <w:t>и</w:t>
            </w:r>
            <w:r w:rsidRPr="00B822C4">
              <w:t xml:space="preserve">нтерактивная </w:t>
            </w:r>
            <w:r>
              <w:t>онлйн-</w:t>
            </w:r>
            <w:r w:rsidRPr="00B822C4">
              <w:t>площадка</w:t>
            </w:r>
          </w:p>
        </w:tc>
        <w:tc>
          <w:tcPr>
            <w:tcW w:w="1321" w:type="dxa"/>
          </w:tcPr>
          <w:p w:rsidR="00F169ED" w:rsidRPr="00B822C4" w:rsidRDefault="00F169ED" w:rsidP="00263123">
            <w:r w:rsidRPr="00B822C4">
              <w:t>01.06.2021</w:t>
            </w:r>
          </w:p>
          <w:p w:rsidR="00F169ED" w:rsidRPr="00B822C4" w:rsidRDefault="00F169ED" w:rsidP="00263123">
            <w:pPr>
              <w:rPr>
                <w:b/>
              </w:rPr>
            </w:pPr>
            <w:r w:rsidRPr="00B822C4">
              <w:t>11.00</w:t>
            </w:r>
          </w:p>
        </w:tc>
        <w:tc>
          <w:tcPr>
            <w:tcW w:w="3924" w:type="dxa"/>
          </w:tcPr>
          <w:p w:rsidR="00F169ED" w:rsidRPr="00B822C4" w:rsidRDefault="00F169ED" w:rsidP="00263123">
            <w:r w:rsidRPr="00B822C4">
              <w:t xml:space="preserve">РМБУ Белореченская МЦБ» Детская библиотека </w:t>
            </w:r>
          </w:p>
          <w:p w:rsidR="00F169ED" w:rsidRPr="00B822C4" w:rsidRDefault="00F169ED" w:rsidP="00263123">
            <w:r w:rsidRPr="00B822C4">
              <w:t xml:space="preserve">г. Белореченск, </w:t>
            </w:r>
          </w:p>
          <w:p w:rsidR="00F169ED" w:rsidRPr="00B822C4" w:rsidRDefault="00F169ED" w:rsidP="00263123">
            <w:r w:rsidRPr="00B822C4">
              <w:t>ул. Интернациональная, 1А</w:t>
            </w:r>
          </w:p>
        </w:tc>
        <w:tc>
          <w:tcPr>
            <w:tcW w:w="2126" w:type="dxa"/>
          </w:tcPr>
          <w:p w:rsidR="00F169ED" w:rsidRPr="00B822C4" w:rsidRDefault="00F169ED" w:rsidP="00263123">
            <w:r w:rsidRPr="00B822C4">
              <w:t>Ляшенко И.А.</w:t>
            </w:r>
          </w:p>
          <w:p w:rsidR="00F169ED" w:rsidRPr="00B822C4" w:rsidRDefault="00F169ED" w:rsidP="00263123"/>
        </w:tc>
        <w:tc>
          <w:tcPr>
            <w:tcW w:w="2268" w:type="dxa"/>
          </w:tcPr>
          <w:p w:rsidR="00F169ED" w:rsidRPr="00B822C4" w:rsidRDefault="00F169ED" w:rsidP="00263123">
            <w:r w:rsidRPr="00B822C4">
              <w:t>Дети</w:t>
            </w:r>
          </w:p>
          <w:p w:rsidR="00F169ED" w:rsidRPr="00B822C4" w:rsidRDefault="00F169ED" w:rsidP="00263123">
            <w:r w:rsidRPr="00B822C4"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6B2E6A" w:rsidRDefault="00F169ED" w:rsidP="00263123">
            <w:pPr>
              <w:pStyle w:val="BodyText"/>
              <w:jc w:val="left"/>
              <w:rPr>
                <w:sz w:val="24"/>
                <w:szCs w:val="24"/>
              </w:rPr>
            </w:pPr>
            <w:r w:rsidRPr="006B2E6A">
              <w:rPr>
                <w:b/>
                <w:sz w:val="24"/>
                <w:szCs w:val="24"/>
              </w:rPr>
              <w:t xml:space="preserve">К </w:t>
            </w:r>
            <w:r w:rsidRPr="006B2E6A">
              <w:rPr>
                <w:b/>
                <w:sz w:val="24"/>
                <w:szCs w:val="24"/>
                <w:shd w:val="clear" w:color="auto" w:fill="FFFFFF"/>
              </w:rPr>
              <w:t>Международному дню защиты детей</w:t>
            </w:r>
          </w:p>
          <w:p w:rsidR="00F169ED" w:rsidRDefault="00F169ED" w:rsidP="00263123">
            <w:pPr>
              <w:pStyle w:val="BodyText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«Мир Детства – самый лучший мир!»</w:t>
            </w:r>
            <w:r>
              <w:rPr>
                <w:sz w:val="24"/>
                <w:szCs w:val="24"/>
              </w:rPr>
              <w:t>,</w:t>
            </w:r>
          </w:p>
          <w:p w:rsidR="00F169ED" w:rsidRPr="00B822C4" w:rsidRDefault="00F169ED" w:rsidP="0026312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22C4">
              <w:rPr>
                <w:sz w:val="24"/>
                <w:szCs w:val="24"/>
              </w:rPr>
              <w:t>нлайн</w:t>
            </w:r>
            <w:r>
              <w:rPr>
                <w:sz w:val="24"/>
                <w:szCs w:val="24"/>
              </w:rPr>
              <w:t xml:space="preserve"> -</w:t>
            </w:r>
            <w:r w:rsidRPr="00B822C4">
              <w:rPr>
                <w:sz w:val="24"/>
                <w:szCs w:val="24"/>
              </w:rPr>
              <w:t xml:space="preserve"> акция</w:t>
            </w:r>
          </w:p>
        </w:tc>
        <w:tc>
          <w:tcPr>
            <w:tcW w:w="1321" w:type="dxa"/>
          </w:tcPr>
          <w:p w:rsidR="00F169ED" w:rsidRPr="00B822C4" w:rsidRDefault="00F169ED" w:rsidP="00263123">
            <w:pPr>
              <w:tabs>
                <w:tab w:val="left" w:pos="3540"/>
              </w:tabs>
            </w:pPr>
            <w:r w:rsidRPr="00B822C4">
              <w:t>01.06.2021</w:t>
            </w:r>
          </w:p>
          <w:p w:rsidR="00F169ED" w:rsidRPr="00B822C4" w:rsidRDefault="00F169ED" w:rsidP="00263123">
            <w:pPr>
              <w:tabs>
                <w:tab w:val="left" w:pos="3540"/>
              </w:tabs>
            </w:pPr>
            <w:r w:rsidRPr="00B822C4">
              <w:t>12.00</w:t>
            </w:r>
          </w:p>
        </w:tc>
        <w:tc>
          <w:tcPr>
            <w:tcW w:w="3924" w:type="dxa"/>
          </w:tcPr>
          <w:p w:rsidR="00F169ED" w:rsidRPr="00B822C4" w:rsidRDefault="00F169ED" w:rsidP="00263123">
            <w:r w:rsidRPr="00B822C4">
              <w:t>РМБУ «Белореченская МЦБ»</w:t>
            </w:r>
          </w:p>
          <w:p w:rsidR="00F169ED" w:rsidRPr="00B822C4" w:rsidRDefault="00F169ED" w:rsidP="00263123">
            <w:r w:rsidRPr="00B822C4">
              <w:t>Юношеская библиотека, г.Белореченск, ул.Ленина,85</w:t>
            </w:r>
          </w:p>
          <w:p w:rsidR="00F169ED" w:rsidRPr="00B822C4" w:rsidRDefault="00F169ED" w:rsidP="00263123"/>
        </w:tc>
        <w:tc>
          <w:tcPr>
            <w:tcW w:w="2126" w:type="dxa"/>
          </w:tcPr>
          <w:p w:rsidR="00F169ED" w:rsidRPr="00B822C4" w:rsidRDefault="00F169ED" w:rsidP="00263123">
            <w:r w:rsidRPr="00B822C4">
              <w:t>Шарян Н.Г.</w:t>
            </w:r>
          </w:p>
        </w:tc>
        <w:tc>
          <w:tcPr>
            <w:tcW w:w="2268" w:type="dxa"/>
          </w:tcPr>
          <w:p w:rsidR="00F169ED" w:rsidRDefault="00F169ED" w:rsidP="00263123">
            <w:r>
              <w:t>Дети</w:t>
            </w:r>
          </w:p>
          <w:p w:rsidR="00F169ED" w:rsidRPr="00B822C4" w:rsidRDefault="00F169ED" w:rsidP="00263123">
            <w:r w:rsidRPr="00B822C4"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57459C" w:rsidRDefault="00F169ED" w:rsidP="00263123">
            <w:pPr>
              <w:rPr>
                <w:b/>
                <w:shd w:val="clear" w:color="auto" w:fill="FFFFFF"/>
              </w:rPr>
            </w:pPr>
            <w:r w:rsidRPr="0057459C">
              <w:rPr>
                <w:b/>
                <w:shd w:val="clear" w:color="auto" w:fill="FFFFFF"/>
              </w:rPr>
              <w:t xml:space="preserve">Международный день защиты детей </w:t>
            </w:r>
          </w:p>
          <w:p w:rsidR="00F169ED" w:rsidRPr="0057459C" w:rsidRDefault="00F169ED" w:rsidP="00263123">
            <w:pPr>
              <w:rPr>
                <w:bCs/>
                <w:shd w:val="clear" w:color="auto" w:fill="FFFFFF"/>
              </w:rPr>
            </w:pPr>
            <w:r w:rsidRPr="0057459C">
              <w:rPr>
                <w:bCs/>
                <w:shd w:val="clear" w:color="auto" w:fill="FFFFFF"/>
              </w:rPr>
              <w:t xml:space="preserve">«Есть права у детей», </w:t>
            </w:r>
          </w:p>
          <w:p w:rsidR="00F169ED" w:rsidRPr="0057459C" w:rsidRDefault="00F169ED" w:rsidP="00263123">
            <w:pPr>
              <w:rPr>
                <w:bCs/>
                <w:shd w:val="clear" w:color="auto" w:fill="FFFFFF"/>
              </w:rPr>
            </w:pPr>
            <w:r w:rsidRPr="0057459C">
              <w:rPr>
                <w:bCs/>
                <w:shd w:val="clear" w:color="auto" w:fill="FFFFFF"/>
              </w:rPr>
              <w:t>информационный онлайн - час</w:t>
            </w:r>
          </w:p>
        </w:tc>
        <w:tc>
          <w:tcPr>
            <w:tcW w:w="1321" w:type="dxa"/>
          </w:tcPr>
          <w:p w:rsidR="00F169ED" w:rsidRPr="0057459C" w:rsidRDefault="00F169ED" w:rsidP="00263123">
            <w:r w:rsidRPr="0057459C">
              <w:t>01.06.2021</w:t>
            </w:r>
          </w:p>
        </w:tc>
        <w:tc>
          <w:tcPr>
            <w:tcW w:w="3924" w:type="dxa"/>
          </w:tcPr>
          <w:p w:rsidR="00F169ED" w:rsidRPr="0057459C" w:rsidRDefault="00F169ED" w:rsidP="00263123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</w:tcPr>
          <w:p w:rsidR="00F169ED" w:rsidRPr="0057459C" w:rsidRDefault="00F169ED" w:rsidP="00263123">
            <w:r w:rsidRPr="0057459C">
              <w:t>Коноплина В.Г.</w:t>
            </w:r>
          </w:p>
        </w:tc>
        <w:tc>
          <w:tcPr>
            <w:tcW w:w="2268" w:type="dxa"/>
          </w:tcPr>
          <w:p w:rsidR="00F169ED" w:rsidRDefault="00F169ED" w:rsidP="00263123">
            <w:r>
              <w:t>Дети</w:t>
            </w:r>
          </w:p>
          <w:p w:rsidR="00F169ED" w:rsidRPr="0057459C" w:rsidRDefault="00F169ED" w:rsidP="00263123">
            <w:r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B14570" w:rsidRDefault="00F169ED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  <w:r w:rsidRPr="00B14570">
              <w:t xml:space="preserve"> «Чудесное детство»</w:t>
            </w:r>
            <w:r w:rsidRPr="00B14570">
              <w:rPr>
                <w:b/>
                <w:shd w:val="clear" w:color="auto" w:fill="FFFFFF"/>
              </w:rPr>
              <w:t>,</w:t>
            </w:r>
          </w:p>
          <w:p w:rsidR="00F169ED" w:rsidRPr="00B14570" w:rsidRDefault="00F169ED" w:rsidP="00263123">
            <w:r w:rsidRPr="00B14570">
              <w:rPr>
                <w:shd w:val="clear" w:color="auto" w:fill="FFFFFF"/>
              </w:rPr>
              <w:t>онлайн -</w:t>
            </w:r>
            <w:r w:rsidRPr="00B14570">
              <w:t xml:space="preserve"> презентация</w:t>
            </w:r>
          </w:p>
        </w:tc>
        <w:tc>
          <w:tcPr>
            <w:tcW w:w="1321" w:type="dxa"/>
          </w:tcPr>
          <w:p w:rsidR="00F169ED" w:rsidRPr="00B14570" w:rsidRDefault="00F169ED" w:rsidP="00263123">
            <w:r w:rsidRPr="00B14570">
              <w:t xml:space="preserve">01.06.2021 </w:t>
            </w:r>
          </w:p>
          <w:p w:rsidR="00F169ED" w:rsidRPr="00B14570" w:rsidRDefault="00F169ED" w:rsidP="00263123">
            <w:r w:rsidRPr="00B14570">
              <w:t>12-00</w:t>
            </w:r>
          </w:p>
        </w:tc>
        <w:tc>
          <w:tcPr>
            <w:tcW w:w="3924" w:type="dxa"/>
          </w:tcPr>
          <w:p w:rsidR="00F169ED" w:rsidRPr="00B14570" w:rsidRDefault="00F169ED" w:rsidP="00263123">
            <w:r w:rsidRPr="00B14570">
              <w:t>МБУ «Библиотека Первомайского сельского поселения 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</w:tcPr>
          <w:p w:rsidR="00F169ED" w:rsidRPr="00B14570" w:rsidRDefault="00F169ED" w:rsidP="00263123">
            <w:pPr>
              <w:pStyle w:val="BodyText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F169ED" w:rsidRPr="00B14570" w:rsidRDefault="00F169ED" w:rsidP="00263123">
            <w:r w:rsidRPr="00B14570">
              <w:t>Дети</w:t>
            </w:r>
          </w:p>
          <w:p w:rsidR="00F169ED" w:rsidRPr="00B14570" w:rsidRDefault="00F169ED" w:rsidP="00263123">
            <w:r w:rsidRPr="00B14570"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B14570" w:rsidRDefault="00F169ED" w:rsidP="00263123">
            <w:r w:rsidRPr="00B14570">
              <w:t>«Планета Детства»</w:t>
            </w:r>
            <w:r>
              <w:t>,</w:t>
            </w:r>
          </w:p>
          <w:p w:rsidR="00F169ED" w:rsidRPr="00B14570" w:rsidRDefault="00F169ED" w:rsidP="00263123">
            <w:pPr>
              <w:rPr>
                <w:shd w:val="clear" w:color="auto" w:fill="FFFFFF"/>
              </w:rPr>
            </w:pPr>
            <w:r>
              <w:t xml:space="preserve">онлайн </w:t>
            </w:r>
            <w:r w:rsidRPr="00B14570">
              <w:t>-викторина</w:t>
            </w:r>
          </w:p>
        </w:tc>
        <w:tc>
          <w:tcPr>
            <w:tcW w:w="1321" w:type="dxa"/>
          </w:tcPr>
          <w:p w:rsidR="00F169ED" w:rsidRPr="00B14570" w:rsidRDefault="00F169ED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01.06.2021</w:t>
            </w:r>
          </w:p>
          <w:p w:rsidR="00F169ED" w:rsidRPr="00B14570" w:rsidRDefault="00F169ED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F169ED" w:rsidRPr="00B14570" w:rsidRDefault="00F169ED" w:rsidP="00263123">
            <w:r w:rsidRPr="00B14570">
              <w:t>МБУ « Библиотека Дружненского сельского поселения Белореченского района»</w:t>
            </w:r>
          </w:p>
          <w:p w:rsidR="00F169ED" w:rsidRPr="00B14570" w:rsidRDefault="00F169ED" w:rsidP="00263123">
            <w:r w:rsidRPr="00B14570">
              <w:t>Долгогусевская с/б</w:t>
            </w:r>
          </w:p>
          <w:p w:rsidR="00F169ED" w:rsidRPr="00B14570" w:rsidRDefault="00F169ED" w:rsidP="00263123">
            <w:r w:rsidRPr="00B14570">
              <w:t>х. Долгогусевский, ул. Луценко,5</w:t>
            </w:r>
          </w:p>
        </w:tc>
        <w:tc>
          <w:tcPr>
            <w:tcW w:w="2126" w:type="dxa"/>
          </w:tcPr>
          <w:p w:rsidR="00F169ED" w:rsidRPr="00B14570" w:rsidRDefault="00F169ED" w:rsidP="00263123">
            <w:r w:rsidRPr="00B14570">
              <w:t>Хочикян К.В.</w:t>
            </w:r>
          </w:p>
        </w:tc>
        <w:tc>
          <w:tcPr>
            <w:tcW w:w="2268" w:type="dxa"/>
          </w:tcPr>
          <w:p w:rsidR="00F169ED" w:rsidRDefault="00F169ED" w:rsidP="00263123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 xml:space="preserve">Дети, </w:t>
            </w:r>
          </w:p>
          <w:p w:rsidR="00F169ED" w:rsidRDefault="00F169ED" w:rsidP="00263123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подростки</w:t>
            </w:r>
          </w:p>
          <w:p w:rsidR="00F169ED" w:rsidRPr="00B14570" w:rsidRDefault="00F169ED" w:rsidP="00263123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B14570" w:rsidRDefault="00F169ED" w:rsidP="00263123">
            <w:pPr>
              <w:rPr>
                <w:shd w:val="clear" w:color="auto" w:fill="FFFFFF"/>
              </w:rPr>
            </w:pPr>
            <w:r w:rsidRPr="00B14570">
              <w:rPr>
                <w:shd w:val="clear" w:color="auto" w:fill="FFFFFF"/>
              </w:rPr>
              <w:t>"Мир детства- самый лучший мир!"</w:t>
            </w:r>
          </w:p>
          <w:p w:rsidR="00F169ED" w:rsidRPr="00B14570" w:rsidRDefault="00F169ED" w:rsidP="00263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B14570">
              <w:rPr>
                <w:shd w:val="clear" w:color="auto" w:fill="FFFFFF"/>
              </w:rPr>
              <w:t>нлайн-презентация</w:t>
            </w:r>
          </w:p>
          <w:p w:rsidR="00F169ED" w:rsidRPr="00B14570" w:rsidRDefault="00F169ED" w:rsidP="00263123">
            <w:pPr>
              <w:rPr>
                <w:shd w:val="clear" w:color="auto" w:fill="FFFFFF"/>
              </w:rPr>
            </w:pPr>
          </w:p>
          <w:p w:rsidR="00F169ED" w:rsidRPr="00B14570" w:rsidRDefault="00F169ED" w:rsidP="00263123"/>
        </w:tc>
        <w:tc>
          <w:tcPr>
            <w:tcW w:w="1321" w:type="dxa"/>
          </w:tcPr>
          <w:p w:rsidR="00F169ED" w:rsidRPr="00B14570" w:rsidRDefault="00F169ED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01.06.2021</w:t>
            </w:r>
          </w:p>
          <w:p w:rsidR="00F169ED" w:rsidRPr="00B14570" w:rsidRDefault="00F169ED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12-00</w:t>
            </w:r>
          </w:p>
          <w:p w:rsidR="00F169ED" w:rsidRPr="00B14570" w:rsidRDefault="00F169ED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F169ED" w:rsidRPr="00B14570" w:rsidRDefault="00F169ED" w:rsidP="00263123">
            <w:r w:rsidRPr="00B14570">
              <w:t>МБУ « Библиотека Дружненского сельского поселения Белореченского района»</w:t>
            </w:r>
          </w:p>
          <w:p w:rsidR="00F169ED" w:rsidRPr="00B14570" w:rsidRDefault="00F169ED" w:rsidP="00263123">
            <w:r w:rsidRPr="00B14570">
              <w:t>Дружненская с/б</w:t>
            </w:r>
          </w:p>
          <w:p w:rsidR="00F169ED" w:rsidRPr="00B14570" w:rsidRDefault="00F169ED" w:rsidP="00263123">
            <w:r w:rsidRPr="00B14570">
              <w:t>п. Дружный, ул. Советская,90</w:t>
            </w:r>
          </w:p>
        </w:tc>
        <w:tc>
          <w:tcPr>
            <w:tcW w:w="2126" w:type="dxa"/>
          </w:tcPr>
          <w:p w:rsidR="00F169ED" w:rsidRPr="00B14570" w:rsidRDefault="00F169ED" w:rsidP="00263123">
            <w:pPr>
              <w:spacing w:line="276" w:lineRule="auto"/>
            </w:pPr>
            <w:r w:rsidRPr="00B14570">
              <w:t>Макарян Ю.Ю.</w:t>
            </w:r>
          </w:p>
          <w:p w:rsidR="00F169ED" w:rsidRPr="00B14570" w:rsidRDefault="00F169ED" w:rsidP="00263123"/>
        </w:tc>
        <w:tc>
          <w:tcPr>
            <w:tcW w:w="2268" w:type="dxa"/>
          </w:tcPr>
          <w:p w:rsidR="00F169ED" w:rsidRPr="00B14570" w:rsidRDefault="00F169ED" w:rsidP="00263123">
            <w:pPr>
              <w:spacing w:line="276" w:lineRule="auto"/>
            </w:pPr>
            <w:r w:rsidRPr="00B14570">
              <w:t>Дети</w:t>
            </w:r>
          </w:p>
          <w:p w:rsidR="00F169ED" w:rsidRPr="00B14570" w:rsidRDefault="00F169ED" w:rsidP="00263123">
            <w:pPr>
              <w:spacing w:line="276" w:lineRule="auto"/>
            </w:pPr>
            <w:r w:rsidRPr="00B14570"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tabs>
                <w:tab w:val="center" w:pos="3252"/>
              </w:tabs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  <w:r w:rsidRPr="00C115B2">
              <w:t>. Помощь в организации семейного чтения и семейного досуга.</w:t>
            </w:r>
          </w:p>
          <w:p w:rsidR="00F169ED" w:rsidRPr="00C115B2" w:rsidRDefault="00F169ED" w:rsidP="00263123">
            <w:pPr>
              <w:tabs>
                <w:tab w:val="center" w:pos="3252"/>
              </w:tabs>
            </w:pPr>
            <w:r w:rsidRPr="00C115B2">
              <w:t>«По литературному морю всей семьей»</w:t>
            </w:r>
            <w:r>
              <w:t>,</w:t>
            </w:r>
            <w:r w:rsidRPr="00C115B2">
              <w:t xml:space="preserve"> онлайн-мероприятие литературно – игровая программа </w:t>
            </w:r>
          </w:p>
        </w:tc>
        <w:tc>
          <w:tcPr>
            <w:tcW w:w="1321" w:type="dxa"/>
          </w:tcPr>
          <w:p w:rsidR="00F169ED" w:rsidRPr="00C115B2" w:rsidRDefault="00F169ED" w:rsidP="00263123">
            <w:r w:rsidRPr="00C115B2">
              <w:t>01.06.2021</w:t>
            </w:r>
          </w:p>
        </w:tc>
        <w:tc>
          <w:tcPr>
            <w:tcW w:w="3924" w:type="dxa"/>
          </w:tcPr>
          <w:p w:rsidR="00F169ED" w:rsidRPr="00C115B2" w:rsidRDefault="00F169ED" w:rsidP="00263123">
            <w:r w:rsidRPr="00C115B2">
              <w:t>МБУ «Библиотека МО Школьненское сельское поселение Белореченского района» Новоалексеевская с\б ,</w:t>
            </w:r>
          </w:p>
          <w:p w:rsidR="00F169ED" w:rsidRPr="00C115B2" w:rsidRDefault="00F169ED" w:rsidP="00263123">
            <w:r w:rsidRPr="00C115B2">
              <w:t>с. Новоалексеевское, ул.Красная, 19</w:t>
            </w:r>
          </w:p>
        </w:tc>
        <w:tc>
          <w:tcPr>
            <w:tcW w:w="2126" w:type="dxa"/>
          </w:tcPr>
          <w:p w:rsidR="00F169ED" w:rsidRPr="00C115B2" w:rsidRDefault="00F169ED" w:rsidP="00263123">
            <w:pPr>
              <w:spacing w:after="100" w:afterAutospacing="1"/>
            </w:pPr>
            <w:r w:rsidRPr="00C115B2">
              <w:t>Скорикова А.Н.</w:t>
            </w:r>
          </w:p>
        </w:tc>
        <w:tc>
          <w:tcPr>
            <w:tcW w:w="2268" w:type="dxa"/>
          </w:tcPr>
          <w:p w:rsidR="00F169ED" w:rsidRDefault="00F169ED" w:rsidP="00263123">
            <w:r w:rsidRPr="00C115B2">
              <w:t>Дети, подростки, взрослые</w:t>
            </w:r>
          </w:p>
          <w:p w:rsidR="00F169ED" w:rsidRPr="00C115B2" w:rsidRDefault="00F169ED" w:rsidP="00263123">
            <w:r w:rsidRPr="00C115B2">
              <w:t xml:space="preserve"> 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tabs>
                <w:tab w:val="center" w:pos="3252"/>
              </w:tabs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Default="00F169ED" w:rsidP="00263123">
            <w:pPr>
              <w:tabs>
                <w:tab w:val="center" w:pos="3252"/>
              </w:tabs>
            </w:pPr>
            <w:r w:rsidRPr="00C115B2">
              <w:t>«Мир детства»</w:t>
            </w:r>
            <w:r>
              <w:t>,</w:t>
            </w:r>
          </w:p>
          <w:p w:rsidR="00F169ED" w:rsidRPr="00C115B2" w:rsidRDefault="00F169ED" w:rsidP="00263123">
            <w:pPr>
              <w:tabs>
                <w:tab w:val="center" w:pos="3252"/>
              </w:tabs>
            </w:pPr>
            <w:r w:rsidRPr="00C115B2">
              <w:t xml:space="preserve">онлайн </w:t>
            </w:r>
            <w:r>
              <w:t xml:space="preserve">- </w:t>
            </w:r>
            <w:r w:rsidRPr="00C115B2">
              <w:t xml:space="preserve">выставка рисунков </w:t>
            </w:r>
          </w:p>
        </w:tc>
        <w:tc>
          <w:tcPr>
            <w:tcW w:w="1321" w:type="dxa"/>
          </w:tcPr>
          <w:p w:rsidR="00F169ED" w:rsidRPr="00C115B2" w:rsidRDefault="00F169ED" w:rsidP="00263123">
            <w:r w:rsidRPr="00C115B2">
              <w:t>01.06.2021</w:t>
            </w:r>
          </w:p>
        </w:tc>
        <w:tc>
          <w:tcPr>
            <w:tcW w:w="3924" w:type="dxa"/>
          </w:tcPr>
          <w:p w:rsidR="00F169ED" w:rsidRPr="00C115B2" w:rsidRDefault="00F169ED" w:rsidP="00263123">
            <w:r w:rsidRPr="00C115B2">
              <w:t xml:space="preserve">МБУ «Библиотека МО Школьненское сельское поселение Белореченского района» Архиповская с\б </w:t>
            </w:r>
          </w:p>
          <w:p w:rsidR="00F169ED" w:rsidRPr="00C115B2" w:rsidRDefault="00F169ED" w:rsidP="00263123">
            <w:r w:rsidRPr="00C115B2">
              <w:t>с. Архиповское, ул. Первомайская, 8А</w:t>
            </w:r>
          </w:p>
        </w:tc>
        <w:tc>
          <w:tcPr>
            <w:tcW w:w="2126" w:type="dxa"/>
          </w:tcPr>
          <w:p w:rsidR="00F169ED" w:rsidRPr="00C115B2" w:rsidRDefault="00F169ED" w:rsidP="00263123">
            <w:r w:rsidRPr="00C115B2">
              <w:t>Дубковская В.А.</w:t>
            </w:r>
          </w:p>
        </w:tc>
        <w:tc>
          <w:tcPr>
            <w:tcW w:w="2268" w:type="dxa"/>
          </w:tcPr>
          <w:p w:rsidR="00F169ED" w:rsidRDefault="00F169ED" w:rsidP="00263123">
            <w:r w:rsidRPr="00C115B2">
              <w:t>Дети, подростки</w:t>
            </w:r>
          </w:p>
          <w:p w:rsidR="00F169ED" w:rsidRPr="00C115B2" w:rsidRDefault="00F169ED" w:rsidP="00263123">
            <w:r w:rsidRPr="00C115B2">
              <w:t xml:space="preserve"> 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C115B2" w:rsidRDefault="00F169ED" w:rsidP="00263123">
            <w:r w:rsidRPr="00C115B2">
              <w:t>«Пусть всегда будет солнце»</w:t>
            </w:r>
            <w:r>
              <w:t>,</w:t>
            </w:r>
          </w:p>
          <w:p w:rsidR="00F169ED" w:rsidRPr="00C115B2" w:rsidRDefault="00F169ED" w:rsidP="00263123">
            <w:r w:rsidRPr="00C115B2">
              <w:t xml:space="preserve">онлайн – выставка рисунков </w:t>
            </w:r>
          </w:p>
        </w:tc>
        <w:tc>
          <w:tcPr>
            <w:tcW w:w="1321" w:type="dxa"/>
          </w:tcPr>
          <w:p w:rsidR="00F169ED" w:rsidRPr="00C115B2" w:rsidRDefault="00F169ED" w:rsidP="00263123">
            <w:r w:rsidRPr="00C115B2">
              <w:t>01.06.2021</w:t>
            </w:r>
          </w:p>
        </w:tc>
        <w:tc>
          <w:tcPr>
            <w:tcW w:w="3924" w:type="dxa"/>
          </w:tcPr>
          <w:p w:rsidR="00F169ED" w:rsidRPr="00C115B2" w:rsidRDefault="00F169ED" w:rsidP="00263123">
            <w:pPr>
              <w:pStyle w:val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15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 ,</w:t>
            </w:r>
          </w:p>
          <w:p w:rsidR="00F169ED" w:rsidRPr="00C115B2" w:rsidRDefault="00F169ED" w:rsidP="00263123">
            <w:pPr>
              <w:pStyle w:val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15B2">
              <w:rPr>
                <w:rFonts w:ascii="Times New Roman" w:hAnsi="Times New Roman" w:cs="Times New Roman"/>
                <w:sz w:val="24"/>
                <w:szCs w:val="24"/>
              </w:rPr>
              <w:t xml:space="preserve">с. Школьное, ул. Красная ,15 </w:t>
            </w:r>
          </w:p>
        </w:tc>
        <w:tc>
          <w:tcPr>
            <w:tcW w:w="2126" w:type="dxa"/>
          </w:tcPr>
          <w:p w:rsidR="00F169ED" w:rsidRPr="00C115B2" w:rsidRDefault="00F169ED" w:rsidP="00263123">
            <w:r w:rsidRPr="00C115B2">
              <w:t>Травкина В.В.</w:t>
            </w:r>
          </w:p>
        </w:tc>
        <w:tc>
          <w:tcPr>
            <w:tcW w:w="2268" w:type="dxa"/>
          </w:tcPr>
          <w:p w:rsidR="00F169ED" w:rsidRDefault="00F169ED" w:rsidP="00263123">
            <w:r w:rsidRPr="00C115B2">
              <w:t xml:space="preserve">Дети, подростки </w:t>
            </w:r>
          </w:p>
          <w:p w:rsidR="00F169ED" w:rsidRPr="00C115B2" w:rsidRDefault="00F169ED" w:rsidP="00263123">
            <w:r w:rsidRPr="00C115B2"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F7128C" w:rsidRDefault="00F169ED" w:rsidP="00263123">
            <w:pPr>
              <w:rPr>
                <w:shd w:val="clear" w:color="auto" w:fill="FFFFFF"/>
              </w:rPr>
            </w:pPr>
            <w:r w:rsidRPr="00F7128C">
              <w:t>« Мир глазами детей</w:t>
            </w:r>
            <w:r>
              <w:t>,</w:t>
            </w:r>
          </w:p>
          <w:p w:rsidR="00F169ED" w:rsidRPr="00F7128C" w:rsidRDefault="00F169ED" w:rsidP="00263123">
            <w:r>
              <w:t>онлайн- к</w:t>
            </w:r>
            <w:r w:rsidRPr="00F7128C">
              <w:t>онкурс детского рисунка</w:t>
            </w:r>
          </w:p>
        </w:tc>
        <w:tc>
          <w:tcPr>
            <w:tcW w:w="1321" w:type="dxa"/>
          </w:tcPr>
          <w:p w:rsidR="00F169ED" w:rsidRPr="00F7128C" w:rsidRDefault="00F169ED" w:rsidP="00263123">
            <w:r w:rsidRPr="00F7128C">
              <w:t>01.06.2021</w:t>
            </w:r>
          </w:p>
        </w:tc>
        <w:tc>
          <w:tcPr>
            <w:tcW w:w="3924" w:type="dxa"/>
          </w:tcPr>
          <w:p w:rsidR="00F169ED" w:rsidRPr="00F7128C" w:rsidRDefault="00F169ED" w:rsidP="00263123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F169ED" w:rsidRPr="00F7128C" w:rsidRDefault="00F169ED" w:rsidP="00263123">
            <w:r w:rsidRPr="00F7128C">
              <w:t>ул. Мира ,25</w:t>
            </w:r>
          </w:p>
        </w:tc>
        <w:tc>
          <w:tcPr>
            <w:tcW w:w="2126" w:type="dxa"/>
          </w:tcPr>
          <w:p w:rsidR="00F169ED" w:rsidRPr="00F7128C" w:rsidRDefault="00F169ED" w:rsidP="00263123">
            <w:r w:rsidRPr="00F7128C">
              <w:t>Походнякова А.Д.</w:t>
            </w:r>
          </w:p>
        </w:tc>
        <w:tc>
          <w:tcPr>
            <w:tcW w:w="2268" w:type="dxa"/>
          </w:tcPr>
          <w:p w:rsidR="00F169ED" w:rsidRDefault="00F169ED" w:rsidP="00263123">
            <w:r w:rsidRPr="00F7128C">
              <w:t xml:space="preserve">Дети </w:t>
            </w:r>
          </w:p>
          <w:p w:rsidR="00F169ED" w:rsidRPr="00F7128C" w:rsidRDefault="00F169ED" w:rsidP="00263123">
            <w:r w:rsidRPr="00F7128C"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F7128C" w:rsidRDefault="00F169ED" w:rsidP="00263123">
            <w:r w:rsidRPr="00F7128C">
              <w:t>«Детство - это мы!»</w:t>
            </w:r>
            <w:r>
              <w:t>,</w:t>
            </w:r>
          </w:p>
          <w:p w:rsidR="00F169ED" w:rsidRPr="00F7128C" w:rsidRDefault="00F169ED" w:rsidP="00263123">
            <w:r>
              <w:t>о</w:t>
            </w:r>
            <w:r w:rsidRPr="00F7128C">
              <w:t>нлайн - презентация</w:t>
            </w:r>
          </w:p>
        </w:tc>
        <w:tc>
          <w:tcPr>
            <w:tcW w:w="1321" w:type="dxa"/>
          </w:tcPr>
          <w:p w:rsidR="00F169ED" w:rsidRPr="00F7128C" w:rsidRDefault="00F169ED" w:rsidP="00263123">
            <w:r w:rsidRPr="00F7128C">
              <w:t>01.06.2021</w:t>
            </w:r>
          </w:p>
        </w:tc>
        <w:tc>
          <w:tcPr>
            <w:tcW w:w="3924" w:type="dxa"/>
          </w:tcPr>
          <w:p w:rsidR="00F169ED" w:rsidRPr="006F58F8" w:rsidRDefault="00F169ED" w:rsidP="00263123">
            <w:r w:rsidRPr="006F58F8">
              <w:t>МБУ «Библиотека Пшехского сельского поселения» Кубанская сельская библиотека</w:t>
            </w:r>
          </w:p>
          <w:p w:rsidR="00F169ED" w:rsidRPr="006F58F8" w:rsidRDefault="00F169ED" w:rsidP="00263123">
            <w:r w:rsidRPr="006F58F8">
              <w:t>ул. Школьная, 9</w:t>
            </w:r>
          </w:p>
        </w:tc>
        <w:tc>
          <w:tcPr>
            <w:tcW w:w="2126" w:type="dxa"/>
          </w:tcPr>
          <w:p w:rsidR="00F169ED" w:rsidRPr="006F58F8" w:rsidRDefault="00F169ED" w:rsidP="00263123">
            <w:r w:rsidRPr="006F58F8">
              <w:t>Калинина Л.Н.</w:t>
            </w:r>
          </w:p>
        </w:tc>
        <w:tc>
          <w:tcPr>
            <w:tcW w:w="2268" w:type="dxa"/>
          </w:tcPr>
          <w:p w:rsidR="00F169ED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 подростки</w:t>
            </w:r>
          </w:p>
          <w:p w:rsidR="00F169ED" w:rsidRPr="00F7128C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 xml:space="preserve"> 0+ </w:t>
            </w:r>
          </w:p>
          <w:p w:rsidR="00F169ED" w:rsidRPr="00F7128C" w:rsidRDefault="00F169ED" w:rsidP="00263123"/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0D4382" w:rsidRDefault="00F169ED" w:rsidP="00263123">
            <w:r>
              <w:t>«</w:t>
            </w:r>
            <w:r w:rsidRPr="000D4382">
              <w:t>Вот оно какое, детство золотое! »</w:t>
            </w:r>
          </w:p>
          <w:p w:rsidR="00F169ED" w:rsidRPr="000D4382" w:rsidRDefault="00F169ED" w:rsidP="00263123">
            <w:r>
              <w:t>о</w:t>
            </w:r>
            <w:r w:rsidRPr="000D4382">
              <w:t>нлайн</w:t>
            </w:r>
            <w:r>
              <w:t xml:space="preserve"> - презнтация</w:t>
            </w:r>
          </w:p>
        </w:tc>
        <w:tc>
          <w:tcPr>
            <w:tcW w:w="1321" w:type="dxa"/>
          </w:tcPr>
          <w:p w:rsidR="00F169ED" w:rsidRPr="000D4382" w:rsidRDefault="00F169ED" w:rsidP="00263123">
            <w:pPr>
              <w:tabs>
                <w:tab w:val="left" w:pos="280"/>
              </w:tabs>
            </w:pPr>
            <w:r>
              <w:t>01.06.2021</w:t>
            </w:r>
          </w:p>
          <w:p w:rsidR="00F169ED" w:rsidRPr="000D4382" w:rsidRDefault="00F169ED" w:rsidP="00263123">
            <w:pPr>
              <w:tabs>
                <w:tab w:val="left" w:pos="280"/>
              </w:tabs>
            </w:pPr>
            <w:r w:rsidRPr="000D4382">
              <w:t>16</w:t>
            </w:r>
            <w:r>
              <w:t>.00</w:t>
            </w:r>
          </w:p>
        </w:tc>
        <w:tc>
          <w:tcPr>
            <w:tcW w:w="3924" w:type="dxa"/>
          </w:tcPr>
          <w:p w:rsidR="00F169ED" w:rsidRPr="000D4382" w:rsidRDefault="00F169ED" w:rsidP="00263123">
            <w:r w:rsidRPr="000D4382">
              <w:t>МБУ «Библиотека Южненского сельского поселения Белореченского района» Южненская с/б ул. Центральная 28</w:t>
            </w:r>
          </w:p>
        </w:tc>
        <w:tc>
          <w:tcPr>
            <w:tcW w:w="2126" w:type="dxa"/>
          </w:tcPr>
          <w:p w:rsidR="00F169ED" w:rsidRPr="000D4382" w:rsidRDefault="00F169ED" w:rsidP="00263123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0D4382">
              <w:rPr>
                <w:sz w:val="24"/>
                <w:szCs w:val="24"/>
              </w:rPr>
              <w:t xml:space="preserve">Дидяева А.А                  </w:t>
            </w:r>
          </w:p>
        </w:tc>
        <w:tc>
          <w:tcPr>
            <w:tcW w:w="2268" w:type="dxa"/>
          </w:tcPr>
          <w:p w:rsidR="00F169ED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D4382">
              <w:rPr>
                <w:sz w:val="24"/>
                <w:szCs w:val="24"/>
              </w:rPr>
              <w:t>Дети</w:t>
            </w:r>
          </w:p>
          <w:p w:rsidR="00F169ED" w:rsidRPr="000D4382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  <w:p w:rsidR="00F169ED" w:rsidRPr="000D4382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Default="00F169ED" w:rsidP="00263123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>«Нам улыбается детство»</w:t>
            </w:r>
            <w:r>
              <w:rPr>
                <w:lang w:eastAsia="en-US"/>
              </w:rPr>
              <w:t>,</w:t>
            </w:r>
          </w:p>
          <w:p w:rsidR="00F169ED" w:rsidRPr="00AA5359" w:rsidRDefault="00F169ED" w:rsidP="0026312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AA5359">
              <w:rPr>
                <w:lang w:eastAsia="en-US"/>
              </w:rPr>
              <w:t>азвлекательная</w:t>
            </w:r>
            <w:r>
              <w:rPr>
                <w:lang w:eastAsia="en-US"/>
              </w:rPr>
              <w:t xml:space="preserve"> онлайн - </w:t>
            </w:r>
            <w:r w:rsidRPr="00AA5359">
              <w:rPr>
                <w:lang w:eastAsia="en-US"/>
              </w:rPr>
              <w:t xml:space="preserve"> программа</w:t>
            </w:r>
          </w:p>
        </w:tc>
        <w:tc>
          <w:tcPr>
            <w:tcW w:w="1321" w:type="dxa"/>
          </w:tcPr>
          <w:p w:rsidR="00F169ED" w:rsidRPr="00AA5359" w:rsidRDefault="00F169ED" w:rsidP="00263123">
            <w:r w:rsidRPr="00AA5359">
              <w:t xml:space="preserve">01.06.2021 </w:t>
            </w:r>
          </w:p>
        </w:tc>
        <w:tc>
          <w:tcPr>
            <w:tcW w:w="3924" w:type="dxa"/>
          </w:tcPr>
          <w:p w:rsidR="00F169ED" w:rsidRPr="00AA5359" w:rsidRDefault="00F169ED" w:rsidP="00263123">
            <w:r w:rsidRPr="00AA5359">
              <w:t>МБУ «Библиотека Рязанского сельского поселения Белореченского района»</w:t>
            </w:r>
          </w:p>
          <w:p w:rsidR="00F169ED" w:rsidRPr="00AA5359" w:rsidRDefault="00F169ED" w:rsidP="00263123">
            <w:pPr>
              <w:rPr>
                <w:lang w:eastAsia="en-US"/>
              </w:rPr>
            </w:pPr>
            <w:r w:rsidRPr="00AA5359">
              <w:t>Рязанская с/б ст. Рязанская, ул.Первомайская, 106.</w:t>
            </w:r>
          </w:p>
        </w:tc>
        <w:tc>
          <w:tcPr>
            <w:tcW w:w="2126" w:type="dxa"/>
          </w:tcPr>
          <w:p w:rsidR="00F169ED" w:rsidRDefault="00F169ED" w:rsidP="00263123">
            <w:r w:rsidRPr="00B073AB">
              <w:t>Мамулашвили Н.В.</w:t>
            </w:r>
          </w:p>
        </w:tc>
        <w:tc>
          <w:tcPr>
            <w:tcW w:w="2268" w:type="dxa"/>
          </w:tcPr>
          <w:p w:rsidR="00F169ED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  <w:p w:rsidR="00F169ED" w:rsidRPr="00AA5359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994B72" w:rsidRDefault="00F169ED" w:rsidP="00263123">
            <w:pPr>
              <w:rPr>
                <w:b/>
                <w:shd w:val="clear" w:color="auto" w:fill="FFFFFF"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</w:p>
          <w:p w:rsidR="00F169ED" w:rsidRDefault="00F169ED" w:rsidP="00263123">
            <w:r w:rsidRPr="00994B72">
              <w:rPr>
                <w:color w:val="000000"/>
              </w:rPr>
              <w:t>«С книгой мир добрей и ярче»,</w:t>
            </w:r>
          </w:p>
          <w:p w:rsidR="00F169ED" w:rsidRDefault="00F169ED" w:rsidP="00263123">
            <w:pPr>
              <w:rPr>
                <w:color w:val="000000"/>
              </w:rPr>
            </w:pPr>
            <w:r w:rsidRPr="00994B72">
              <w:t xml:space="preserve">фото-вернисаж,  </w:t>
            </w:r>
            <w:r w:rsidRPr="00994B72">
              <w:rPr>
                <w:color w:val="000000"/>
              </w:rPr>
              <w:t xml:space="preserve"> </w:t>
            </w:r>
          </w:p>
          <w:p w:rsidR="00F169ED" w:rsidRPr="00994B72" w:rsidRDefault="00F169ED" w:rsidP="00263123">
            <w:r w:rsidRPr="00994B72">
              <w:rPr>
                <w:color w:val="000000"/>
              </w:rPr>
              <w:t>онлайн</w:t>
            </w:r>
            <w:r>
              <w:t>-</w:t>
            </w:r>
            <w:r w:rsidRPr="00994B72">
              <w:t>викторина</w:t>
            </w:r>
          </w:p>
          <w:p w:rsidR="00F169ED" w:rsidRPr="00994B72" w:rsidRDefault="00F169ED" w:rsidP="00263123">
            <w:pPr>
              <w:rPr>
                <w:b/>
              </w:rPr>
            </w:pPr>
          </w:p>
        </w:tc>
        <w:tc>
          <w:tcPr>
            <w:tcW w:w="1321" w:type="dxa"/>
          </w:tcPr>
          <w:p w:rsidR="00F169ED" w:rsidRPr="00994B72" w:rsidRDefault="00F169ED" w:rsidP="00263123">
            <w:r>
              <w:t>01.06.2021</w:t>
            </w:r>
          </w:p>
          <w:p w:rsidR="00F169ED" w:rsidRPr="00994B72" w:rsidRDefault="00F169ED" w:rsidP="00263123">
            <w:r w:rsidRPr="00994B72">
              <w:t>11</w:t>
            </w:r>
            <w:r>
              <w:t>.</w:t>
            </w:r>
            <w:r w:rsidRPr="00994B72">
              <w:t>00</w:t>
            </w:r>
          </w:p>
        </w:tc>
        <w:tc>
          <w:tcPr>
            <w:tcW w:w="3924" w:type="dxa"/>
          </w:tcPr>
          <w:p w:rsidR="00F169ED" w:rsidRPr="006F58F8" w:rsidRDefault="00F169ED" w:rsidP="00263123">
            <w:r w:rsidRPr="006F58F8">
              <w:t xml:space="preserve">МБУ «Библиотека Великовечненского сельского поселения  Белореченский район» Великовская с\б </w:t>
            </w:r>
          </w:p>
          <w:p w:rsidR="00F169ED" w:rsidRPr="006F58F8" w:rsidRDefault="00F169ED" w:rsidP="00263123">
            <w:r w:rsidRPr="006F58F8">
              <w:t>с. Великовечное, ул. Ленина, 50</w:t>
            </w:r>
          </w:p>
        </w:tc>
        <w:tc>
          <w:tcPr>
            <w:tcW w:w="2126" w:type="dxa"/>
          </w:tcPr>
          <w:p w:rsidR="00F169ED" w:rsidRPr="006F58F8" w:rsidRDefault="00F169ED" w:rsidP="00263123">
            <w:r w:rsidRPr="006F58F8">
              <w:t>Манько Н.Б.</w:t>
            </w:r>
          </w:p>
        </w:tc>
        <w:tc>
          <w:tcPr>
            <w:tcW w:w="2268" w:type="dxa"/>
          </w:tcPr>
          <w:p w:rsidR="00F169ED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Дети, подростки</w:t>
            </w:r>
          </w:p>
          <w:p w:rsidR="00F169ED" w:rsidRPr="00994B72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 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rStyle w:val="Strong"/>
                <w:b w:val="0"/>
                <w:bCs w:val="0"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994B72">
              <w:rPr>
                <w:color w:val="000000"/>
              </w:rPr>
              <w:t>«Моё счастливое детство</w:t>
            </w:r>
            <w:r w:rsidRPr="00994B72">
              <w:rPr>
                <w:i/>
                <w:color w:val="000000"/>
              </w:rPr>
              <w:t>»,</w:t>
            </w:r>
          </w:p>
          <w:p w:rsidR="00F169ED" w:rsidRPr="00994B72" w:rsidRDefault="00F169ED" w:rsidP="00263123">
            <w:r w:rsidRPr="00994B72">
              <w:rPr>
                <w:rStyle w:val="Strong"/>
                <w:b w:val="0"/>
                <w:bCs w:val="0"/>
              </w:rPr>
              <w:t>онлайн-конкурс рисунков</w:t>
            </w:r>
          </w:p>
        </w:tc>
        <w:tc>
          <w:tcPr>
            <w:tcW w:w="1321" w:type="dxa"/>
          </w:tcPr>
          <w:p w:rsidR="00F169ED" w:rsidRPr="00994B72" w:rsidRDefault="00F169ED" w:rsidP="00263123">
            <w:r w:rsidRPr="00994B72">
              <w:t>01.06.2021</w:t>
            </w:r>
          </w:p>
          <w:p w:rsidR="00F169ED" w:rsidRPr="00994B72" w:rsidRDefault="00F169ED" w:rsidP="00263123">
            <w:r w:rsidRPr="00994B72">
              <w:t>12.00</w:t>
            </w:r>
          </w:p>
        </w:tc>
        <w:tc>
          <w:tcPr>
            <w:tcW w:w="3924" w:type="dxa"/>
          </w:tcPr>
          <w:p w:rsidR="00F169ED" w:rsidRPr="00994B72" w:rsidRDefault="00F169ED" w:rsidP="00263123">
            <w:r w:rsidRPr="00994B72">
              <w:t>МБУ «Библиотека Великовечненского сельского поселения  Белореченского района» Вечненская  с\б с. Великовечное, у</w:t>
            </w:r>
            <w:r>
              <w:t>л</w:t>
            </w:r>
            <w:r w:rsidRPr="00994B72">
              <w:t>. Почтовая, 59</w:t>
            </w:r>
          </w:p>
        </w:tc>
        <w:tc>
          <w:tcPr>
            <w:tcW w:w="2126" w:type="dxa"/>
          </w:tcPr>
          <w:p w:rsidR="00F169ED" w:rsidRPr="00994B72" w:rsidRDefault="00F169ED" w:rsidP="00263123">
            <w:r w:rsidRPr="00994B72">
              <w:t>Горбанева И.А.</w:t>
            </w:r>
          </w:p>
        </w:tc>
        <w:tc>
          <w:tcPr>
            <w:tcW w:w="2268" w:type="dxa"/>
          </w:tcPr>
          <w:p w:rsidR="00F169ED" w:rsidRPr="00994B72" w:rsidRDefault="00F169ED" w:rsidP="00263123">
            <w:r w:rsidRPr="00994B72">
              <w:t xml:space="preserve">Дети, подростки, </w:t>
            </w:r>
          </w:p>
          <w:p w:rsidR="00F169ED" w:rsidRPr="00994B72" w:rsidRDefault="00F169ED" w:rsidP="00263123">
            <w:r w:rsidRPr="00994B72"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EA52F3" w:rsidRDefault="00F169ED" w:rsidP="00263123">
            <w:pPr>
              <w:rPr>
                <w:bCs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EA52F3">
              <w:rPr>
                <w:bCs/>
              </w:rPr>
              <w:t>«Книжный континент на планете Лето»</w:t>
            </w:r>
            <w:r>
              <w:rPr>
                <w:bCs/>
              </w:rPr>
              <w:t>,</w:t>
            </w:r>
            <w:r w:rsidRPr="00EA52F3">
              <w:t>видеопрезентация</w:t>
            </w:r>
          </w:p>
        </w:tc>
        <w:tc>
          <w:tcPr>
            <w:tcW w:w="1321" w:type="dxa"/>
          </w:tcPr>
          <w:p w:rsidR="00F169ED" w:rsidRPr="00EA52F3" w:rsidRDefault="00F169ED" w:rsidP="00263123">
            <w:r w:rsidRPr="00EA52F3">
              <w:t>01.06</w:t>
            </w:r>
            <w:r>
              <w:t>.2021</w:t>
            </w:r>
          </w:p>
          <w:p w:rsidR="00F169ED" w:rsidRPr="00EA52F3" w:rsidRDefault="00F169ED" w:rsidP="00263123">
            <w:r w:rsidRPr="00EA52F3">
              <w:t>11.00</w:t>
            </w:r>
          </w:p>
        </w:tc>
        <w:tc>
          <w:tcPr>
            <w:tcW w:w="3924" w:type="dxa"/>
          </w:tcPr>
          <w:p w:rsidR="00F169ED" w:rsidRDefault="00F169ED" w:rsidP="00263123">
            <w:r w:rsidRPr="006F58F8">
              <w:t xml:space="preserve">МБУ «Библиотека Белореченского городского поселения Белореченского района», </w:t>
            </w:r>
          </w:p>
          <w:p w:rsidR="00F169ED" w:rsidRPr="006F58F8" w:rsidRDefault="00F169ED" w:rsidP="00263123">
            <w:r w:rsidRPr="006F58F8">
              <w:t>ул. Победы, 172 А</w:t>
            </w:r>
          </w:p>
        </w:tc>
        <w:tc>
          <w:tcPr>
            <w:tcW w:w="2126" w:type="dxa"/>
          </w:tcPr>
          <w:p w:rsidR="00F169ED" w:rsidRPr="006F58F8" w:rsidRDefault="00F169ED" w:rsidP="00263123">
            <w:r w:rsidRPr="006F58F8">
              <w:t>Матюнина Л.А.</w:t>
            </w:r>
          </w:p>
        </w:tc>
        <w:tc>
          <w:tcPr>
            <w:tcW w:w="2268" w:type="dxa"/>
          </w:tcPr>
          <w:p w:rsidR="00F169ED" w:rsidRDefault="00F169ED" w:rsidP="00263123">
            <w:r>
              <w:t>Дети</w:t>
            </w:r>
          </w:p>
          <w:p w:rsidR="00F169ED" w:rsidRPr="00EA52F3" w:rsidRDefault="00F169ED" w:rsidP="00263123">
            <w:r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EA52F3" w:rsidRDefault="00F169ED" w:rsidP="00263123">
            <w:pPr>
              <w:rPr>
                <w:color w:val="000000"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EA52F3">
              <w:rPr>
                <w:color w:val="000000"/>
              </w:rPr>
              <w:t xml:space="preserve">«Остров Читалия на планете Лето», книжное </w:t>
            </w:r>
            <w:r>
              <w:rPr>
                <w:color w:val="000000"/>
              </w:rPr>
              <w:t xml:space="preserve">онлайн - </w:t>
            </w:r>
            <w:r w:rsidRPr="00EA52F3">
              <w:rPr>
                <w:color w:val="000000"/>
              </w:rPr>
              <w:t>путешествие</w:t>
            </w:r>
          </w:p>
        </w:tc>
        <w:tc>
          <w:tcPr>
            <w:tcW w:w="1321" w:type="dxa"/>
          </w:tcPr>
          <w:p w:rsidR="00F169ED" w:rsidRPr="00EA52F3" w:rsidRDefault="00F169ED" w:rsidP="00263123">
            <w:pPr>
              <w:rPr>
                <w:color w:val="000000"/>
              </w:rPr>
            </w:pPr>
            <w:r w:rsidRPr="00EA52F3">
              <w:rPr>
                <w:color w:val="000000"/>
              </w:rPr>
              <w:t>01.06</w:t>
            </w:r>
            <w:r>
              <w:rPr>
                <w:color w:val="000000"/>
              </w:rPr>
              <w:t>.2021</w:t>
            </w:r>
          </w:p>
          <w:p w:rsidR="00F169ED" w:rsidRPr="00EA52F3" w:rsidRDefault="00F169ED" w:rsidP="00263123">
            <w:pPr>
              <w:rPr>
                <w:color w:val="000000"/>
              </w:rPr>
            </w:pPr>
            <w:r w:rsidRPr="00EA52F3">
              <w:rPr>
                <w:color w:val="000000"/>
              </w:rPr>
              <w:t>11.00</w:t>
            </w:r>
          </w:p>
        </w:tc>
        <w:tc>
          <w:tcPr>
            <w:tcW w:w="3924" w:type="dxa"/>
          </w:tcPr>
          <w:p w:rsidR="00F169ED" w:rsidRPr="00EA52F3" w:rsidRDefault="00F169ED" w:rsidP="00263123">
            <w:r w:rsidRPr="00EA52F3"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126" w:type="dxa"/>
          </w:tcPr>
          <w:p w:rsidR="00F169ED" w:rsidRPr="00EA52F3" w:rsidRDefault="00F169ED" w:rsidP="00263123">
            <w:pPr>
              <w:rPr>
                <w:color w:val="000000"/>
              </w:rPr>
            </w:pPr>
            <w:r w:rsidRPr="00EA52F3">
              <w:rPr>
                <w:color w:val="000000"/>
              </w:rPr>
              <w:t>Москалева Е.В.</w:t>
            </w:r>
          </w:p>
        </w:tc>
        <w:tc>
          <w:tcPr>
            <w:tcW w:w="2268" w:type="dxa"/>
          </w:tcPr>
          <w:p w:rsidR="00F169ED" w:rsidRDefault="00F169ED" w:rsidP="00263123">
            <w:r>
              <w:t>Дети</w:t>
            </w:r>
          </w:p>
          <w:p w:rsidR="00F169ED" w:rsidRPr="00EA52F3" w:rsidRDefault="00F169ED" w:rsidP="00263123">
            <w:pPr>
              <w:rPr>
                <w:color w:val="000000"/>
              </w:rPr>
            </w:pPr>
            <w:r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Default="00F169ED" w:rsidP="00263123">
            <w:r w:rsidRPr="003B569D">
              <w:t>«Мир детства»</w:t>
            </w:r>
            <w:r>
              <w:t>,</w:t>
            </w:r>
          </w:p>
          <w:p w:rsidR="00F169ED" w:rsidRPr="003B569D" w:rsidRDefault="00F169ED" w:rsidP="00263123">
            <w:r>
              <w:t>книжная</w:t>
            </w:r>
            <w:r w:rsidRPr="003B569D">
              <w:t xml:space="preserve"> выставка</w:t>
            </w:r>
          </w:p>
        </w:tc>
        <w:tc>
          <w:tcPr>
            <w:tcW w:w="1321" w:type="dxa"/>
          </w:tcPr>
          <w:p w:rsidR="00F169ED" w:rsidRPr="003B569D" w:rsidRDefault="00F169ED" w:rsidP="00263123">
            <w:r w:rsidRPr="003B569D">
              <w:t>01.06</w:t>
            </w:r>
            <w:r>
              <w:t>.2021</w:t>
            </w:r>
          </w:p>
        </w:tc>
        <w:tc>
          <w:tcPr>
            <w:tcW w:w="3924" w:type="dxa"/>
          </w:tcPr>
          <w:p w:rsidR="00F169ED" w:rsidRPr="003B569D" w:rsidRDefault="00F169ED" w:rsidP="00263123">
            <w:r w:rsidRPr="003B569D">
              <w:t xml:space="preserve">МБУ «Библиотека Черниговского сельского поселения»Черниговская библиотека ,ст Черниговская </w:t>
            </w:r>
          </w:p>
          <w:p w:rsidR="00F169ED" w:rsidRPr="003B569D" w:rsidRDefault="00F169ED" w:rsidP="00263123">
            <w:r w:rsidRPr="003B569D">
              <w:t>ул. Красная ,65а</w:t>
            </w:r>
          </w:p>
        </w:tc>
        <w:tc>
          <w:tcPr>
            <w:tcW w:w="2126" w:type="dxa"/>
          </w:tcPr>
          <w:p w:rsidR="00F169ED" w:rsidRPr="003B569D" w:rsidRDefault="00F169ED" w:rsidP="00263123">
            <w:pPr>
              <w:rPr>
                <w:b/>
              </w:rPr>
            </w:pPr>
            <w:r w:rsidRPr="003B569D">
              <w:t>Ефименко Н.И.</w:t>
            </w:r>
          </w:p>
        </w:tc>
        <w:tc>
          <w:tcPr>
            <w:tcW w:w="2268" w:type="dxa"/>
          </w:tcPr>
          <w:p w:rsidR="00F169ED" w:rsidRDefault="00F169ED" w:rsidP="00263123">
            <w:r>
              <w:t>Дети</w:t>
            </w:r>
          </w:p>
          <w:p w:rsidR="00F169ED" w:rsidRPr="003B569D" w:rsidRDefault="00F169ED" w:rsidP="00263123">
            <w:r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7E3316" w:rsidRDefault="00F169ED" w:rsidP="00263123">
            <w:pPr>
              <w:rPr>
                <w:b/>
                <w:shd w:val="clear" w:color="auto" w:fill="FFFFFF"/>
              </w:rPr>
            </w:pPr>
            <w:r w:rsidRPr="007E3316">
              <w:rPr>
                <w:b/>
              </w:rPr>
              <w:t xml:space="preserve">К </w:t>
            </w:r>
            <w:r w:rsidRPr="007E3316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7E3316" w:rsidRDefault="00F169ED" w:rsidP="00263123">
            <w:r w:rsidRPr="007E3316">
              <w:t>«Добро пожаловать, в страну Читалию!»,</w:t>
            </w:r>
          </w:p>
          <w:p w:rsidR="00F169ED" w:rsidRPr="007E3316" w:rsidRDefault="00F169ED" w:rsidP="00263123">
            <w:r w:rsidRPr="007E3316">
              <w:t>онлайн -</w:t>
            </w:r>
            <w:r>
              <w:t xml:space="preserve"> </w:t>
            </w:r>
            <w:r w:rsidRPr="007E3316">
              <w:t xml:space="preserve">презентация </w:t>
            </w:r>
          </w:p>
        </w:tc>
        <w:tc>
          <w:tcPr>
            <w:tcW w:w="1321" w:type="dxa"/>
          </w:tcPr>
          <w:p w:rsidR="00F169ED" w:rsidRPr="007E3316" w:rsidRDefault="00F169ED" w:rsidP="00263123">
            <w:r w:rsidRPr="007E3316">
              <w:t>01.06.2021</w:t>
            </w:r>
          </w:p>
        </w:tc>
        <w:tc>
          <w:tcPr>
            <w:tcW w:w="3924" w:type="dxa"/>
          </w:tcPr>
          <w:p w:rsidR="00F169ED" w:rsidRDefault="00F169ED" w:rsidP="00263123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F169ED" w:rsidRPr="007E3316" w:rsidRDefault="00F169ED" w:rsidP="00263123">
            <w:r w:rsidRPr="007E3316">
              <w:t>ул. Энгельса ,13</w:t>
            </w:r>
          </w:p>
        </w:tc>
        <w:tc>
          <w:tcPr>
            <w:tcW w:w="2126" w:type="dxa"/>
          </w:tcPr>
          <w:p w:rsidR="00F169ED" w:rsidRPr="007E3316" w:rsidRDefault="00F169ED" w:rsidP="00263123">
            <w:r w:rsidRPr="007E3316">
              <w:t>Шестакова Е.В.</w:t>
            </w:r>
          </w:p>
        </w:tc>
        <w:tc>
          <w:tcPr>
            <w:tcW w:w="2268" w:type="dxa"/>
          </w:tcPr>
          <w:p w:rsidR="00F169ED" w:rsidRPr="007E3316" w:rsidRDefault="00F169ED" w:rsidP="00263123">
            <w:r w:rsidRPr="007E3316">
              <w:t>Дети</w:t>
            </w:r>
          </w:p>
          <w:p w:rsidR="00F169ED" w:rsidRPr="007E3316" w:rsidRDefault="00F169ED" w:rsidP="00263123">
            <w:r>
              <w:t>0</w:t>
            </w:r>
            <w:r w:rsidRPr="007E3316">
              <w:t>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7E3316" w:rsidRDefault="00F169ED" w:rsidP="00263123">
            <w:pPr>
              <w:rPr>
                <w:b/>
                <w:shd w:val="clear" w:color="auto" w:fill="FFFFFF"/>
              </w:rPr>
            </w:pPr>
            <w:r w:rsidRPr="007E3316">
              <w:rPr>
                <w:b/>
              </w:rPr>
              <w:t xml:space="preserve">К </w:t>
            </w:r>
            <w:r w:rsidRPr="007E3316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7E3316" w:rsidRDefault="00F169ED" w:rsidP="00263123">
            <w:r w:rsidRPr="007E3316">
              <w:t xml:space="preserve">«1 июня! Праздник для всех», </w:t>
            </w:r>
          </w:p>
          <w:p w:rsidR="00F169ED" w:rsidRPr="007E3316" w:rsidRDefault="00F169ED" w:rsidP="00263123">
            <w:r w:rsidRPr="007E3316">
              <w:t xml:space="preserve">слайд – фильм </w:t>
            </w:r>
          </w:p>
        </w:tc>
        <w:tc>
          <w:tcPr>
            <w:tcW w:w="1321" w:type="dxa"/>
          </w:tcPr>
          <w:p w:rsidR="00F169ED" w:rsidRPr="007E3316" w:rsidRDefault="00F169ED" w:rsidP="00263123">
            <w:r w:rsidRPr="007E3316">
              <w:t>01.06.2021</w:t>
            </w:r>
          </w:p>
        </w:tc>
        <w:tc>
          <w:tcPr>
            <w:tcW w:w="3924" w:type="dxa"/>
          </w:tcPr>
          <w:p w:rsidR="00F169ED" w:rsidRPr="007E3316" w:rsidRDefault="00F169ED" w:rsidP="00263123">
            <w:r w:rsidRPr="007E3316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</w:tc>
        <w:tc>
          <w:tcPr>
            <w:tcW w:w="2126" w:type="dxa"/>
          </w:tcPr>
          <w:p w:rsidR="00F169ED" w:rsidRPr="007E3316" w:rsidRDefault="00F169ED" w:rsidP="00263123">
            <w:r w:rsidRPr="007E3316">
              <w:t>Воронежская Т.К.</w:t>
            </w:r>
          </w:p>
        </w:tc>
        <w:tc>
          <w:tcPr>
            <w:tcW w:w="2268" w:type="dxa"/>
          </w:tcPr>
          <w:p w:rsidR="00F169ED" w:rsidRPr="007E3316" w:rsidRDefault="00F169ED" w:rsidP="00263123">
            <w:r w:rsidRPr="007E3316">
              <w:t>Дети</w:t>
            </w:r>
          </w:p>
          <w:p w:rsidR="00F169ED" w:rsidRPr="007E3316" w:rsidRDefault="00F169ED" w:rsidP="00263123">
            <w:r>
              <w:t>0</w:t>
            </w:r>
            <w:r w:rsidRPr="007E3316">
              <w:t>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jc w:val="both"/>
            </w:pPr>
            <w:r w:rsidRPr="007E3316">
              <w:rPr>
                <w:b/>
              </w:rPr>
              <w:t xml:space="preserve">К </w:t>
            </w:r>
            <w:r w:rsidRPr="007E3316">
              <w:rPr>
                <w:b/>
                <w:shd w:val="clear" w:color="auto" w:fill="FFFFFF"/>
              </w:rPr>
              <w:t>Международному дню защиты детей</w:t>
            </w:r>
            <w:r w:rsidRPr="00037FFD">
              <w:t xml:space="preserve"> «</w:t>
            </w:r>
            <w:r>
              <w:t>Здравствуй лето»,</w:t>
            </w:r>
          </w:p>
          <w:p w:rsidR="00F169ED" w:rsidRPr="00037FFD" w:rsidRDefault="00F169ED" w:rsidP="006B2E6A">
            <w:pPr>
              <w:jc w:val="both"/>
            </w:pPr>
            <w:r>
              <w:t xml:space="preserve"> онлайн - презентация</w:t>
            </w:r>
          </w:p>
        </w:tc>
        <w:tc>
          <w:tcPr>
            <w:tcW w:w="1321" w:type="dxa"/>
          </w:tcPr>
          <w:p w:rsidR="00F169ED" w:rsidRPr="00037FFD" w:rsidRDefault="00F169ED" w:rsidP="00263123">
            <w:r>
              <w:t>01</w:t>
            </w:r>
            <w:r w:rsidRPr="00037FFD">
              <w:t>.</w:t>
            </w:r>
            <w:r>
              <w:t>06.20</w:t>
            </w:r>
            <w:r w:rsidRPr="00037FFD">
              <w:t>21 10</w:t>
            </w:r>
            <w:r>
              <w:t>.</w:t>
            </w:r>
            <w:r w:rsidRPr="00037FFD">
              <w:t>00</w:t>
            </w:r>
          </w:p>
        </w:tc>
        <w:tc>
          <w:tcPr>
            <w:tcW w:w="3924" w:type="dxa"/>
          </w:tcPr>
          <w:p w:rsidR="00F169ED" w:rsidRPr="006F58F8" w:rsidRDefault="00F169ED" w:rsidP="00263123">
            <w:r w:rsidRPr="006F58F8">
              <w:t xml:space="preserve">МБУ «Библиотека Черниговского сельского поселения» Гурийская библиотека, ст. Гурийская, </w:t>
            </w:r>
          </w:p>
          <w:p w:rsidR="00F169ED" w:rsidRPr="006F58F8" w:rsidRDefault="00F169ED" w:rsidP="00263123">
            <w:r w:rsidRPr="006F58F8">
              <w:t>ул. Школьная, 59</w:t>
            </w:r>
          </w:p>
        </w:tc>
        <w:tc>
          <w:tcPr>
            <w:tcW w:w="2126" w:type="dxa"/>
          </w:tcPr>
          <w:p w:rsidR="00F169ED" w:rsidRPr="006F58F8" w:rsidRDefault="00F169ED" w:rsidP="00263123">
            <w:pPr>
              <w:rPr>
                <w:b/>
              </w:rPr>
            </w:pPr>
            <w:r w:rsidRPr="006F58F8">
              <w:t>Лященко О.В.</w:t>
            </w:r>
          </w:p>
        </w:tc>
        <w:tc>
          <w:tcPr>
            <w:tcW w:w="2268" w:type="dxa"/>
          </w:tcPr>
          <w:p w:rsidR="00F169ED" w:rsidRDefault="00F169ED" w:rsidP="00263123">
            <w:pPr>
              <w:jc w:val="both"/>
            </w:pPr>
            <w:r w:rsidRPr="00037FFD">
              <w:t xml:space="preserve">Дети </w:t>
            </w:r>
          </w:p>
          <w:p w:rsidR="00F169ED" w:rsidRPr="00037FFD" w:rsidRDefault="00F169ED" w:rsidP="00263123">
            <w:pPr>
              <w:jc w:val="both"/>
            </w:pPr>
            <w:r>
              <w:t>0</w:t>
            </w:r>
            <w:r w:rsidRPr="00037FFD">
              <w:t>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tabs>
                <w:tab w:val="left" w:pos="3540"/>
              </w:tabs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4568C4">
              <w:t>«Счастье, солнце, дружба – вот, что детям нужно»</w:t>
            </w:r>
            <w:r>
              <w:t>,</w:t>
            </w:r>
          </w:p>
          <w:p w:rsidR="00F169ED" w:rsidRPr="004568C4" w:rsidRDefault="00F169ED" w:rsidP="00263123">
            <w:pPr>
              <w:tabs>
                <w:tab w:val="left" w:pos="3540"/>
              </w:tabs>
            </w:pPr>
            <w:r w:rsidRPr="004568C4">
              <w:t xml:space="preserve">конкурс </w:t>
            </w:r>
            <w:r>
              <w:t>онлайн -</w:t>
            </w:r>
            <w:r w:rsidRPr="004568C4">
              <w:t xml:space="preserve">рисунков                            </w:t>
            </w:r>
          </w:p>
        </w:tc>
        <w:tc>
          <w:tcPr>
            <w:tcW w:w="1321" w:type="dxa"/>
          </w:tcPr>
          <w:p w:rsidR="00F169ED" w:rsidRPr="004568C4" w:rsidRDefault="00F169ED" w:rsidP="00263123">
            <w:r w:rsidRPr="004568C4">
              <w:t>02.06.2021</w:t>
            </w:r>
          </w:p>
          <w:p w:rsidR="00F169ED" w:rsidRPr="004568C4" w:rsidRDefault="00F169ED" w:rsidP="00263123"/>
        </w:tc>
        <w:tc>
          <w:tcPr>
            <w:tcW w:w="3924" w:type="dxa"/>
          </w:tcPr>
          <w:p w:rsidR="00F169ED" w:rsidRPr="004568C4" w:rsidRDefault="00F169ED" w:rsidP="00263123">
            <w:r w:rsidRPr="004568C4">
              <w:t xml:space="preserve">МБУ </w:t>
            </w:r>
          </w:p>
          <w:p w:rsidR="00F169ED" w:rsidRPr="004568C4" w:rsidRDefault="00F169ED" w:rsidP="00263123">
            <w:r w:rsidRPr="004568C4">
              <w:t>«Библиотека Бжедуховского сельского поселения МО Белореченский район»</w:t>
            </w:r>
          </w:p>
          <w:p w:rsidR="00F169ED" w:rsidRPr="004568C4" w:rsidRDefault="00F169ED" w:rsidP="00263123">
            <w:r w:rsidRPr="004568C4">
              <w:t>с/б ст. Октябрьской, ст. Октябрьская, ул. Октябрьская, 6</w:t>
            </w:r>
          </w:p>
        </w:tc>
        <w:tc>
          <w:tcPr>
            <w:tcW w:w="2126" w:type="dxa"/>
          </w:tcPr>
          <w:p w:rsidR="00F169ED" w:rsidRPr="004568C4" w:rsidRDefault="00F169ED" w:rsidP="00263123">
            <w:r w:rsidRPr="004568C4">
              <w:t>Куликова И.М.</w:t>
            </w:r>
          </w:p>
        </w:tc>
        <w:tc>
          <w:tcPr>
            <w:tcW w:w="2268" w:type="dxa"/>
          </w:tcPr>
          <w:p w:rsidR="00F169ED" w:rsidRPr="004568C4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 xml:space="preserve">Дети </w:t>
            </w:r>
          </w:p>
          <w:p w:rsidR="00F169ED" w:rsidRPr="004568C4" w:rsidRDefault="00F169ED" w:rsidP="0026312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Default="00F169ED" w:rsidP="00263123">
            <w:pPr>
              <w:rPr>
                <w:shd w:val="clear" w:color="auto" w:fill="FFFFFF"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AA5359">
              <w:t>«Живёт на всей планете, народ весёлый – дети»</w:t>
            </w:r>
            <w:r>
              <w:rPr>
                <w:shd w:val="clear" w:color="auto" w:fill="FFFFFF"/>
              </w:rPr>
              <w:t>,</w:t>
            </w:r>
          </w:p>
          <w:p w:rsidR="00F169ED" w:rsidRPr="004C1175" w:rsidRDefault="00F169ED" w:rsidP="00263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AA5359">
              <w:t>нлайн</w:t>
            </w:r>
            <w:r>
              <w:t xml:space="preserve"> </w:t>
            </w:r>
            <w:r w:rsidRPr="00AA5359">
              <w:t>- игровая программа</w:t>
            </w:r>
          </w:p>
          <w:p w:rsidR="00F169ED" w:rsidRPr="00AA5359" w:rsidRDefault="00F169ED" w:rsidP="00263123">
            <w:pPr>
              <w:rPr>
                <w:b/>
                <w:shd w:val="clear" w:color="auto" w:fill="FFFFFF"/>
              </w:rPr>
            </w:pPr>
          </w:p>
        </w:tc>
        <w:tc>
          <w:tcPr>
            <w:tcW w:w="1321" w:type="dxa"/>
          </w:tcPr>
          <w:p w:rsidR="00F169ED" w:rsidRPr="00AA5359" w:rsidRDefault="00F169ED" w:rsidP="00263123">
            <w:r w:rsidRPr="00AA5359">
              <w:t xml:space="preserve">02.06.2021 </w:t>
            </w:r>
          </w:p>
        </w:tc>
        <w:tc>
          <w:tcPr>
            <w:tcW w:w="3924" w:type="dxa"/>
          </w:tcPr>
          <w:p w:rsidR="00F169ED" w:rsidRPr="00AA5359" w:rsidRDefault="00F169ED" w:rsidP="00263123">
            <w:r w:rsidRPr="00AA5359">
              <w:t>МБУ «Библиотека Рязанского сельского поселения Белореченского района»</w:t>
            </w:r>
          </w:p>
          <w:p w:rsidR="00F169ED" w:rsidRPr="00AA5359" w:rsidRDefault="00F169ED" w:rsidP="00263123">
            <w:r w:rsidRPr="00AA5359">
              <w:t>Фокинская с/б х.Фокин, ул.Позиционная, 50</w:t>
            </w:r>
          </w:p>
        </w:tc>
        <w:tc>
          <w:tcPr>
            <w:tcW w:w="2126" w:type="dxa"/>
          </w:tcPr>
          <w:p w:rsidR="00F169ED" w:rsidRPr="00AA5359" w:rsidRDefault="00F169ED" w:rsidP="00263123">
            <w:r w:rsidRPr="00AA5359">
              <w:t>Потиенко О.Н.</w:t>
            </w:r>
          </w:p>
        </w:tc>
        <w:tc>
          <w:tcPr>
            <w:tcW w:w="2268" w:type="dxa"/>
          </w:tcPr>
          <w:p w:rsidR="00F169ED" w:rsidRPr="00AA5359" w:rsidRDefault="00F169ED" w:rsidP="00263123">
            <w:r>
              <w:t>Дети</w:t>
            </w:r>
          </w:p>
          <w:p w:rsidR="00F169ED" w:rsidRPr="00AA5359" w:rsidRDefault="00F169ED" w:rsidP="00263123">
            <w:r w:rsidRPr="00AA5359">
              <w:t>0+</w:t>
            </w:r>
          </w:p>
        </w:tc>
      </w:tr>
      <w:tr w:rsidR="00F169ED" w:rsidRPr="00D76EB5">
        <w:trPr>
          <w:trHeight w:val="345"/>
        </w:trPr>
        <w:tc>
          <w:tcPr>
            <w:tcW w:w="817" w:type="dxa"/>
          </w:tcPr>
          <w:p w:rsidR="00F169ED" w:rsidRPr="00D76EB5" w:rsidRDefault="00F169ED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F169ED" w:rsidRPr="007E3316" w:rsidRDefault="00F169ED" w:rsidP="00263123">
            <w:pPr>
              <w:rPr>
                <w:b/>
                <w:shd w:val="clear" w:color="auto" w:fill="FFFFFF"/>
              </w:rPr>
            </w:pPr>
            <w:r w:rsidRPr="007E3316">
              <w:rPr>
                <w:b/>
              </w:rPr>
              <w:t xml:space="preserve">К </w:t>
            </w:r>
            <w:r w:rsidRPr="007E3316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F169ED" w:rsidRPr="007E3316" w:rsidRDefault="00F169ED" w:rsidP="00263123">
            <w:pPr>
              <w:pStyle w:val="NoSpacing"/>
            </w:pPr>
            <w:r w:rsidRPr="007E3316">
              <w:rPr>
                <w:shd w:val="clear" w:color="auto" w:fill="FFFFFF"/>
              </w:rPr>
              <w:t>«Танцы, песни, дружба - вот, что детям нужно!»,</w:t>
            </w:r>
          </w:p>
          <w:p w:rsidR="00F169ED" w:rsidRPr="007E3316" w:rsidRDefault="00F169ED" w:rsidP="00263123">
            <w:pPr>
              <w:pStyle w:val="NoSpacing"/>
            </w:pPr>
            <w:r w:rsidRPr="007E3316">
              <w:t xml:space="preserve">онлайн - час игры </w:t>
            </w:r>
          </w:p>
        </w:tc>
        <w:tc>
          <w:tcPr>
            <w:tcW w:w="1321" w:type="dxa"/>
          </w:tcPr>
          <w:p w:rsidR="00F169ED" w:rsidRPr="007E3316" w:rsidRDefault="00F169ED" w:rsidP="00263123">
            <w:r w:rsidRPr="007E3316">
              <w:t>02.06.2021</w:t>
            </w:r>
          </w:p>
        </w:tc>
        <w:tc>
          <w:tcPr>
            <w:tcW w:w="3924" w:type="dxa"/>
          </w:tcPr>
          <w:p w:rsidR="00F169ED" w:rsidRPr="007E3316" w:rsidRDefault="00F169ED" w:rsidP="00263123">
            <w:pPr>
              <w:rPr>
                <w:b/>
              </w:rPr>
            </w:pPr>
            <w:r w:rsidRPr="007E3316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</w:tcPr>
          <w:p w:rsidR="00F169ED" w:rsidRPr="007E3316" w:rsidRDefault="00F169ED" w:rsidP="00263123">
            <w:r w:rsidRPr="007E3316">
              <w:t>Досалиева Е.М.</w:t>
            </w:r>
          </w:p>
        </w:tc>
        <w:tc>
          <w:tcPr>
            <w:tcW w:w="2268" w:type="dxa"/>
          </w:tcPr>
          <w:p w:rsidR="00F169ED" w:rsidRPr="007E3316" w:rsidRDefault="00F169ED" w:rsidP="00263123">
            <w:r w:rsidRPr="007E3316">
              <w:t>Дети</w:t>
            </w:r>
          </w:p>
          <w:p w:rsidR="00F169ED" w:rsidRPr="007E3316" w:rsidRDefault="00F169ED" w:rsidP="00263123">
            <w:r>
              <w:t>0</w:t>
            </w:r>
            <w:r w:rsidRPr="007E3316">
              <w:t>+</w:t>
            </w:r>
          </w:p>
        </w:tc>
      </w:tr>
    </w:tbl>
    <w:p w:rsidR="00F169ED" w:rsidRDefault="00F169ED" w:rsidP="00642AEA">
      <w:pPr>
        <w:rPr>
          <w:color w:val="000000"/>
        </w:rPr>
      </w:pPr>
    </w:p>
    <w:p w:rsidR="00F169ED" w:rsidRDefault="00F169ED" w:rsidP="00642AEA">
      <w:pPr>
        <w:rPr>
          <w:color w:val="000000"/>
        </w:rPr>
      </w:pPr>
    </w:p>
    <w:p w:rsidR="00F169ED" w:rsidRPr="00A3585E" w:rsidRDefault="00F169ED" w:rsidP="00642AEA">
      <w:pPr>
        <w:rPr>
          <w:color w:val="000000"/>
        </w:rPr>
      </w:pPr>
      <w:bookmarkStart w:id="0" w:name="_GoBack"/>
      <w:bookmarkEnd w:id="0"/>
      <w:r w:rsidRPr="002A45A6">
        <w:t xml:space="preserve">Директор РМБУ Белореченская МЦБ </w:t>
      </w:r>
      <w:r>
        <w:tab/>
      </w:r>
      <w:r>
        <w:tab/>
        <w:t xml:space="preserve">                                                                                                                                      С.В.Нестерова</w:t>
      </w:r>
    </w:p>
    <w:p w:rsidR="00F169ED" w:rsidRPr="00D76EB5" w:rsidRDefault="00F169ED" w:rsidP="003B05BA">
      <w:pPr>
        <w:rPr>
          <w:color w:val="000000"/>
        </w:rPr>
      </w:pPr>
    </w:p>
    <w:p w:rsidR="00F169ED" w:rsidRPr="00D76EB5" w:rsidRDefault="00F169ED">
      <w:pPr>
        <w:rPr>
          <w:color w:val="000000"/>
        </w:rPr>
      </w:pPr>
    </w:p>
    <w:sectPr w:rsidR="00F169ED" w:rsidRPr="00D76EB5" w:rsidSect="002B63B4">
      <w:pgSz w:w="16838" w:h="11906" w:orient="landscape"/>
      <w:pgMar w:top="170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27E5"/>
    <w:rsid w:val="0000380C"/>
    <w:rsid w:val="000038E4"/>
    <w:rsid w:val="000063EE"/>
    <w:rsid w:val="0000760E"/>
    <w:rsid w:val="000105B4"/>
    <w:rsid w:val="0001109C"/>
    <w:rsid w:val="00011BE2"/>
    <w:rsid w:val="00012D3A"/>
    <w:rsid w:val="00020A1E"/>
    <w:rsid w:val="000218CE"/>
    <w:rsid w:val="000248F3"/>
    <w:rsid w:val="00026FAC"/>
    <w:rsid w:val="00027420"/>
    <w:rsid w:val="000276C7"/>
    <w:rsid w:val="0003036D"/>
    <w:rsid w:val="00031FBE"/>
    <w:rsid w:val="00035350"/>
    <w:rsid w:val="000362CF"/>
    <w:rsid w:val="00036359"/>
    <w:rsid w:val="00036D12"/>
    <w:rsid w:val="00037FFD"/>
    <w:rsid w:val="00042F4D"/>
    <w:rsid w:val="00045C42"/>
    <w:rsid w:val="000467E6"/>
    <w:rsid w:val="000474C4"/>
    <w:rsid w:val="000515C7"/>
    <w:rsid w:val="00052567"/>
    <w:rsid w:val="000527C3"/>
    <w:rsid w:val="00055FE0"/>
    <w:rsid w:val="0005610B"/>
    <w:rsid w:val="00062AF7"/>
    <w:rsid w:val="00067852"/>
    <w:rsid w:val="00071FD6"/>
    <w:rsid w:val="000764C8"/>
    <w:rsid w:val="0008055E"/>
    <w:rsid w:val="000810DB"/>
    <w:rsid w:val="00084EF4"/>
    <w:rsid w:val="00087DF2"/>
    <w:rsid w:val="00090D5F"/>
    <w:rsid w:val="00090F90"/>
    <w:rsid w:val="00092D37"/>
    <w:rsid w:val="00097F63"/>
    <w:rsid w:val="000A20AC"/>
    <w:rsid w:val="000A5350"/>
    <w:rsid w:val="000A54CB"/>
    <w:rsid w:val="000A6CC7"/>
    <w:rsid w:val="000A7C5D"/>
    <w:rsid w:val="000B0154"/>
    <w:rsid w:val="000B048B"/>
    <w:rsid w:val="000B469B"/>
    <w:rsid w:val="000B4BCA"/>
    <w:rsid w:val="000B7604"/>
    <w:rsid w:val="000C1D2F"/>
    <w:rsid w:val="000C4B22"/>
    <w:rsid w:val="000D09DB"/>
    <w:rsid w:val="000D2FB4"/>
    <w:rsid w:val="000D3B8A"/>
    <w:rsid w:val="000D4382"/>
    <w:rsid w:val="000D5FB9"/>
    <w:rsid w:val="000E1E2F"/>
    <w:rsid w:val="000E2B5C"/>
    <w:rsid w:val="000E48D6"/>
    <w:rsid w:val="000E65A1"/>
    <w:rsid w:val="000F038C"/>
    <w:rsid w:val="000F2579"/>
    <w:rsid w:val="000F315E"/>
    <w:rsid w:val="000F4141"/>
    <w:rsid w:val="000F6118"/>
    <w:rsid w:val="000F7E4E"/>
    <w:rsid w:val="001000EC"/>
    <w:rsid w:val="0010483B"/>
    <w:rsid w:val="001111F2"/>
    <w:rsid w:val="00114C7F"/>
    <w:rsid w:val="00115D03"/>
    <w:rsid w:val="0011739B"/>
    <w:rsid w:val="00123BC6"/>
    <w:rsid w:val="00124F68"/>
    <w:rsid w:val="00130E97"/>
    <w:rsid w:val="001335F8"/>
    <w:rsid w:val="0013532F"/>
    <w:rsid w:val="00142FC1"/>
    <w:rsid w:val="00152B10"/>
    <w:rsid w:val="001532DF"/>
    <w:rsid w:val="001545CF"/>
    <w:rsid w:val="00161485"/>
    <w:rsid w:val="0016227B"/>
    <w:rsid w:val="00164CE1"/>
    <w:rsid w:val="00171381"/>
    <w:rsid w:val="00173E26"/>
    <w:rsid w:val="00185154"/>
    <w:rsid w:val="00185A25"/>
    <w:rsid w:val="00186B08"/>
    <w:rsid w:val="001912EC"/>
    <w:rsid w:val="00192D1E"/>
    <w:rsid w:val="00193D6C"/>
    <w:rsid w:val="001A21E2"/>
    <w:rsid w:val="001A3C91"/>
    <w:rsid w:val="001A7911"/>
    <w:rsid w:val="001B0761"/>
    <w:rsid w:val="001B4E6E"/>
    <w:rsid w:val="001B4E83"/>
    <w:rsid w:val="001C116C"/>
    <w:rsid w:val="001C162B"/>
    <w:rsid w:val="001C3652"/>
    <w:rsid w:val="001C3F71"/>
    <w:rsid w:val="001C63E0"/>
    <w:rsid w:val="001D483D"/>
    <w:rsid w:val="001D50EB"/>
    <w:rsid w:val="001E1176"/>
    <w:rsid w:val="001E1876"/>
    <w:rsid w:val="001E7205"/>
    <w:rsid w:val="001E7257"/>
    <w:rsid w:val="001E7470"/>
    <w:rsid w:val="001F323B"/>
    <w:rsid w:val="001F4271"/>
    <w:rsid w:val="001F5609"/>
    <w:rsid w:val="001F5F01"/>
    <w:rsid w:val="002003F0"/>
    <w:rsid w:val="002034B3"/>
    <w:rsid w:val="00217795"/>
    <w:rsid w:val="00222D6C"/>
    <w:rsid w:val="00224DF1"/>
    <w:rsid w:val="00225CCA"/>
    <w:rsid w:val="00227824"/>
    <w:rsid w:val="002303F7"/>
    <w:rsid w:val="0023166F"/>
    <w:rsid w:val="00232157"/>
    <w:rsid w:val="00233A22"/>
    <w:rsid w:val="00234088"/>
    <w:rsid w:val="0023492D"/>
    <w:rsid w:val="00235F93"/>
    <w:rsid w:val="00246E5F"/>
    <w:rsid w:val="0025262F"/>
    <w:rsid w:val="0025335E"/>
    <w:rsid w:val="00253AE9"/>
    <w:rsid w:val="002550B2"/>
    <w:rsid w:val="00261369"/>
    <w:rsid w:val="00263123"/>
    <w:rsid w:val="0026581E"/>
    <w:rsid w:val="00271145"/>
    <w:rsid w:val="00271EE1"/>
    <w:rsid w:val="00272E8A"/>
    <w:rsid w:val="002754EC"/>
    <w:rsid w:val="00280B09"/>
    <w:rsid w:val="00281602"/>
    <w:rsid w:val="00284A43"/>
    <w:rsid w:val="00286A13"/>
    <w:rsid w:val="002915B8"/>
    <w:rsid w:val="00295A6F"/>
    <w:rsid w:val="002967F6"/>
    <w:rsid w:val="002A45A6"/>
    <w:rsid w:val="002A6BB6"/>
    <w:rsid w:val="002A7E60"/>
    <w:rsid w:val="002B1897"/>
    <w:rsid w:val="002B198C"/>
    <w:rsid w:val="002B63B4"/>
    <w:rsid w:val="002C0DF1"/>
    <w:rsid w:val="002C4578"/>
    <w:rsid w:val="002C5844"/>
    <w:rsid w:val="002C7EEC"/>
    <w:rsid w:val="002D0106"/>
    <w:rsid w:val="002D5517"/>
    <w:rsid w:val="002E1718"/>
    <w:rsid w:val="002E718E"/>
    <w:rsid w:val="002E77BF"/>
    <w:rsid w:val="002F0BF2"/>
    <w:rsid w:val="002F1BA3"/>
    <w:rsid w:val="002F45DA"/>
    <w:rsid w:val="002F4686"/>
    <w:rsid w:val="002F6E5C"/>
    <w:rsid w:val="002F76BC"/>
    <w:rsid w:val="00301C46"/>
    <w:rsid w:val="00302A29"/>
    <w:rsid w:val="003065FC"/>
    <w:rsid w:val="00307C92"/>
    <w:rsid w:val="003150F2"/>
    <w:rsid w:val="0031777E"/>
    <w:rsid w:val="00317781"/>
    <w:rsid w:val="00322303"/>
    <w:rsid w:val="003324A0"/>
    <w:rsid w:val="0033270F"/>
    <w:rsid w:val="003353F3"/>
    <w:rsid w:val="00336778"/>
    <w:rsid w:val="00341752"/>
    <w:rsid w:val="0034229F"/>
    <w:rsid w:val="003426BC"/>
    <w:rsid w:val="003437DC"/>
    <w:rsid w:val="00346A10"/>
    <w:rsid w:val="0035235E"/>
    <w:rsid w:val="0035409E"/>
    <w:rsid w:val="00354CFE"/>
    <w:rsid w:val="00354E3A"/>
    <w:rsid w:val="00355D28"/>
    <w:rsid w:val="00360127"/>
    <w:rsid w:val="00362141"/>
    <w:rsid w:val="00363E06"/>
    <w:rsid w:val="003752E2"/>
    <w:rsid w:val="00375674"/>
    <w:rsid w:val="00382657"/>
    <w:rsid w:val="00384AF5"/>
    <w:rsid w:val="0038518C"/>
    <w:rsid w:val="003866C9"/>
    <w:rsid w:val="00392E78"/>
    <w:rsid w:val="00393D09"/>
    <w:rsid w:val="003A688A"/>
    <w:rsid w:val="003B05BA"/>
    <w:rsid w:val="003B0C60"/>
    <w:rsid w:val="003B325D"/>
    <w:rsid w:val="003B569D"/>
    <w:rsid w:val="003B6739"/>
    <w:rsid w:val="003B7213"/>
    <w:rsid w:val="003C0EE7"/>
    <w:rsid w:val="003C3259"/>
    <w:rsid w:val="003C60DD"/>
    <w:rsid w:val="003C7940"/>
    <w:rsid w:val="003D4F31"/>
    <w:rsid w:val="003D68E3"/>
    <w:rsid w:val="003D7D51"/>
    <w:rsid w:val="003E09AD"/>
    <w:rsid w:val="003E2508"/>
    <w:rsid w:val="003E5BB0"/>
    <w:rsid w:val="003F0370"/>
    <w:rsid w:val="003F1EB4"/>
    <w:rsid w:val="003F416D"/>
    <w:rsid w:val="0040026D"/>
    <w:rsid w:val="00403266"/>
    <w:rsid w:val="00403476"/>
    <w:rsid w:val="004059A7"/>
    <w:rsid w:val="00406AF5"/>
    <w:rsid w:val="0041048F"/>
    <w:rsid w:val="00410B0E"/>
    <w:rsid w:val="0041285F"/>
    <w:rsid w:val="00414DCA"/>
    <w:rsid w:val="00415239"/>
    <w:rsid w:val="00415494"/>
    <w:rsid w:val="00415D39"/>
    <w:rsid w:val="004176FA"/>
    <w:rsid w:val="00423CE5"/>
    <w:rsid w:val="00426BC2"/>
    <w:rsid w:val="004272C5"/>
    <w:rsid w:val="00427B1E"/>
    <w:rsid w:val="004325DE"/>
    <w:rsid w:val="004326E6"/>
    <w:rsid w:val="00432B2B"/>
    <w:rsid w:val="004330DD"/>
    <w:rsid w:val="00434747"/>
    <w:rsid w:val="004352AD"/>
    <w:rsid w:val="00446D7C"/>
    <w:rsid w:val="00451C80"/>
    <w:rsid w:val="0045261D"/>
    <w:rsid w:val="0045551A"/>
    <w:rsid w:val="0045604B"/>
    <w:rsid w:val="004568C4"/>
    <w:rsid w:val="00461566"/>
    <w:rsid w:val="00462B08"/>
    <w:rsid w:val="00463AA1"/>
    <w:rsid w:val="00464355"/>
    <w:rsid w:val="00467BDF"/>
    <w:rsid w:val="00477BE8"/>
    <w:rsid w:val="0048097B"/>
    <w:rsid w:val="00486C14"/>
    <w:rsid w:val="00487652"/>
    <w:rsid w:val="0048777D"/>
    <w:rsid w:val="004904A2"/>
    <w:rsid w:val="004921CE"/>
    <w:rsid w:val="00497996"/>
    <w:rsid w:val="00497BC1"/>
    <w:rsid w:val="004A1E1E"/>
    <w:rsid w:val="004A2B29"/>
    <w:rsid w:val="004B11B1"/>
    <w:rsid w:val="004B2E57"/>
    <w:rsid w:val="004B4A4A"/>
    <w:rsid w:val="004B5564"/>
    <w:rsid w:val="004B76D3"/>
    <w:rsid w:val="004C1175"/>
    <w:rsid w:val="004C3D42"/>
    <w:rsid w:val="004C57B7"/>
    <w:rsid w:val="004C778A"/>
    <w:rsid w:val="004D0E43"/>
    <w:rsid w:val="004D670F"/>
    <w:rsid w:val="004D6D4B"/>
    <w:rsid w:val="004E162E"/>
    <w:rsid w:val="004E586D"/>
    <w:rsid w:val="004F05BB"/>
    <w:rsid w:val="004F1F50"/>
    <w:rsid w:val="004F6D52"/>
    <w:rsid w:val="005012C1"/>
    <w:rsid w:val="005058B6"/>
    <w:rsid w:val="00506D1C"/>
    <w:rsid w:val="00513196"/>
    <w:rsid w:val="005141FA"/>
    <w:rsid w:val="0052144A"/>
    <w:rsid w:val="00523CAC"/>
    <w:rsid w:val="00524A32"/>
    <w:rsid w:val="00532DD8"/>
    <w:rsid w:val="00535639"/>
    <w:rsid w:val="005448A5"/>
    <w:rsid w:val="00545DF5"/>
    <w:rsid w:val="00551D1D"/>
    <w:rsid w:val="005539F5"/>
    <w:rsid w:val="0056178C"/>
    <w:rsid w:val="00565C7D"/>
    <w:rsid w:val="00566937"/>
    <w:rsid w:val="00572CFB"/>
    <w:rsid w:val="0057459C"/>
    <w:rsid w:val="00586E14"/>
    <w:rsid w:val="0058761C"/>
    <w:rsid w:val="00591696"/>
    <w:rsid w:val="00591AB9"/>
    <w:rsid w:val="005934E0"/>
    <w:rsid w:val="005A1B69"/>
    <w:rsid w:val="005A20E6"/>
    <w:rsid w:val="005A2A0D"/>
    <w:rsid w:val="005A2CF0"/>
    <w:rsid w:val="005B3D10"/>
    <w:rsid w:val="005B7E3C"/>
    <w:rsid w:val="005C46DB"/>
    <w:rsid w:val="005D0A83"/>
    <w:rsid w:val="005D29DD"/>
    <w:rsid w:val="005E5A33"/>
    <w:rsid w:val="005F1BA5"/>
    <w:rsid w:val="005F7120"/>
    <w:rsid w:val="006006CB"/>
    <w:rsid w:val="0060142E"/>
    <w:rsid w:val="00602119"/>
    <w:rsid w:val="00603AB7"/>
    <w:rsid w:val="0060666D"/>
    <w:rsid w:val="006200AF"/>
    <w:rsid w:val="006217D9"/>
    <w:rsid w:val="0062399A"/>
    <w:rsid w:val="0062708C"/>
    <w:rsid w:val="00627AC7"/>
    <w:rsid w:val="006308EA"/>
    <w:rsid w:val="006413BD"/>
    <w:rsid w:val="00642AEA"/>
    <w:rsid w:val="00643BF3"/>
    <w:rsid w:val="0064757D"/>
    <w:rsid w:val="00650DC2"/>
    <w:rsid w:val="00651DAE"/>
    <w:rsid w:val="00654362"/>
    <w:rsid w:val="00655F55"/>
    <w:rsid w:val="00657D1D"/>
    <w:rsid w:val="00657E6B"/>
    <w:rsid w:val="00662874"/>
    <w:rsid w:val="00662CCE"/>
    <w:rsid w:val="00673B92"/>
    <w:rsid w:val="006764DE"/>
    <w:rsid w:val="00681D74"/>
    <w:rsid w:val="006857D3"/>
    <w:rsid w:val="00687669"/>
    <w:rsid w:val="006931DF"/>
    <w:rsid w:val="006939D6"/>
    <w:rsid w:val="00693A6F"/>
    <w:rsid w:val="00693A85"/>
    <w:rsid w:val="00694D6C"/>
    <w:rsid w:val="006960E5"/>
    <w:rsid w:val="006962E6"/>
    <w:rsid w:val="0069764E"/>
    <w:rsid w:val="006A22FC"/>
    <w:rsid w:val="006A42C8"/>
    <w:rsid w:val="006A4A67"/>
    <w:rsid w:val="006B2E6A"/>
    <w:rsid w:val="006B3A9E"/>
    <w:rsid w:val="006B69BA"/>
    <w:rsid w:val="006C2DD0"/>
    <w:rsid w:val="006C4825"/>
    <w:rsid w:val="006C4E62"/>
    <w:rsid w:val="006C77D4"/>
    <w:rsid w:val="006C7969"/>
    <w:rsid w:val="006D0027"/>
    <w:rsid w:val="006D345F"/>
    <w:rsid w:val="006D4C15"/>
    <w:rsid w:val="006D612B"/>
    <w:rsid w:val="006D61F4"/>
    <w:rsid w:val="006E1693"/>
    <w:rsid w:val="006E6C98"/>
    <w:rsid w:val="006E6E15"/>
    <w:rsid w:val="006F2048"/>
    <w:rsid w:val="006F2A10"/>
    <w:rsid w:val="006F58F8"/>
    <w:rsid w:val="006F5D2B"/>
    <w:rsid w:val="006F6A3C"/>
    <w:rsid w:val="006F77B8"/>
    <w:rsid w:val="006F7D38"/>
    <w:rsid w:val="006F7E43"/>
    <w:rsid w:val="006F7FE6"/>
    <w:rsid w:val="00700C89"/>
    <w:rsid w:val="00702BE3"/>
    <w:rsid w:val="007050CF"/>
    <w:rsid w:val="00706526"/>
    <w:rsid w:val="00706CE3"/>
    <w:rsid w:val="0071001F"/>
    <w:rsid w:val="00710336"/>
    <w:rsid w:val="0071171F"/>
    <w:rsid w:val="00712615"/>
    <w:rsid w:val="00712D43"/>
    <w:rsid w:val="00714C2A"/>
    <w:rsid w:val="00716384"/>
    <w:rsid w:val="00722896"/>
    <w:rsid w:val="007233DC"/>
    <w:rsid w:val="00723740"/>
    <w:rsid w:val="00724B1B"/>
    <w:rsid w:val="00724B4D"/>
    <w:rsid w:val="00725CAB"/>
    <w:rsid w:val="00727829"/>
    <w:rsid w:val="00733A34"/>
    <w:rsid w:val="0073764F"/>
    <w:rsid w:val="0074142A"/>
    <w:rsid w:val="00741F0F"/>
    <w:rsid w:val="007454D4"/>
    <w:rsid w:val="00752EA1"/>
    <w:rsid w:val="00753ACC"/>
    <w:rsid w:val="0075419D"/>
    <w:rsid w:val="00754CBF"/>
    <w:rsid w:val="007570A5"/>
    <w:rsid w:val="00760286"/>
    <w:rsid w:val="00761A4A"/>
    <w:rsid w:val="0076250F"/>
    <w:rsid w:val="00762612"/>
    <w:rsid w:val="00765018"/>
    <w:rsid w:val="00766475"/>
    <w:rsid w:val="00774EE8"/>
    <w:rsid w:val="00775892"/>
    <w:rsid w:val="0078364A"/>
    <w:rsid w:val="007854FD"/>
    <w:rsid w:val="007856BA"/>
    <w:rsid w:val="00790E1B"/>
    <w:rsid w:val="00790F59"/>
    <w:rsid w:val="00792B14"/>
    <w:rsid w:val="007955B8"/>
    <w:rsid w:val="007A1024"/>
    <w:rsid w:val="007A1268"/>
    <w:rsid w:val="007A299A"/>
    <w:rsid w:val="007B07EB"/>
    <w:rsid w:val="007B0E98"/>
    <w:rsid w:val="007B2988"/>
    <w:rsid w:val="007B3E4A"/>
    <w:rsid w:val="007B7980"/>
    <w:rsid w:val="007B79A1"/>
    <w:rsid w:val="007C0763"/>
    <w:rsid w:val="007C2A90"/>
    <w:rsid w:val="007C3ECF"/>
    <w:rsid w:val="007D0A3C"/>
    <w:rsid w:val="007D3231"/>
    <w:rsid w:val="007E0CCE"/>
    <w:rsid w:val="007E1F4D"/>
    <w:rsid w:val="007E3316"/>
    <w:rsid w:val="007E47A3"/>
    <w:rsid w:val="007E4E83"/>
    <w:rsid w:val="007E555E"/>
    <w:rsid w:val="007F0523"/>
    <w:rsid w:val="007F20B2"/>
    <w:rsid w:val="007F2815"/>
    <w:rsid w:val="007F28A0"/>
    <w:rsid w:val="007F3DA6"/>
    <w:rsid w:val="007F44E0"/>
    <w:rsid w:val="007F66FC"/>
    <w:rsid w:val="007F786A"/>
    <w:rsid w:val="008010A9"/>
    <w:rsid w:val="008035AC"/>
    <w:rsid w:val="00803E73"/>
    <w:rsid w:val="00803FA7"/>
    <w:rsid w:val="00804775"/>
    <w:rsid w:val="00816AD8"/>
    <w:rsid w:val="00816FA0"/>
    <w:rsid w:val="00817A3E"/>
    <w:rsid w:val="00820F1A"/>
    <w:rsid w:val="008266FA"/>
    <w:rsid w:val="008267CC"/>
    <w:rsid w:val="00827E68"/>
    <w:rsid w:val="00830106"/>
    <w:rsid w:val="00830AE2"/>
    <w:rsid w:val="00831D8B"/>
    <w:rsid w:val="0083219A"/>
    <w:rsid w:val="00832CC4"/>
    <w:rsid w:val="00833EBE"/>
    <w:rsid w:val="00835CD1"/>
    <w:rsid w:val="00837E10"/>
    <w:rsid w:val="00837E9B"/>
    <w:rsid w:val="008401AD"/>
    <w:rsid w:val="008401C4"/>
    <w:rsid w:val="00841D8E"/>
    <w:rsid w:val="00842DC7"/>
    <w:rsid w:val="00844B74"/>
    <w:rsid w:val="00845265"/>
    <w:rsid w:val="00845EFC"/>
    <w:rsid w:val="00846492"/>
    <w:rsid w:val="00850138"/>
    <w:rsid w:val="008529F4"/>
    <w:rsid w:val="00854311"/>
    <w:rsid w:val="00855351"/>
    <w:rsid w:val="00857FC0"/>
    <w:rsid w:val="00862A1C"/>
    <w:rsid w:val="0086423B"/>
    <w:rsid w:val="00864FD7"/>
    <w:rsid w:val="00867A68"/>
    <w:rsid w:val="00867F46"/>
    <w:rsid w:val="00870862"/>
    <w:rsid w:val="0087390E"/>
    <w:rsid w:val="00874D20"/>
    <w:rsid w:val="00876AF2"/>
    <w:rsid w:val="00880B12"/>
    <w:rsid w:val="008815A4"/>
    <w:rsid w:val="0088379E"/>
    <w:rsid w:val="00886B40"/>
    <w:rsid w:val="00886BED"/>
    <w:rsid w:val="008920FF"/>
    <w:rsid w:val="00897C2D"/>
    <w:rsid w:val="00897FC9"/>
    <w:rsid w:val="008A0616"/>
    <w:rsid w:val="008A200F"/>
    <w:rsid w:val="008A2B21"/>
    <w:rsid w:val="008A2CAA"/>
    <w:rsid w:val="008A7E5B"/>
    <w:rsid w:val="008B65CA"/>
    <w:rsid w:val="008B68D0"/>
    <w:rsid w:val="008C0E75"/>
    <w:rsid w:val="008C3EB1"/>
    <w:rsid w:val="008C4078"/>
    <w:rsid w:val="008C428A"/>
    <w:rsid w:val="008C48DB"/>
    <w:rsid w:val="008C6ED6"/>
    <w:rsid w:val="008D40EA"/>
    <w:rsid w:val="008D4464"/>
    <w:rsid w:val="008D5A9E"/>
    <w:rsid w:val="008D5C31"/>
    <w:rsid w:val="008D76BB"/>
    <w:rsid w:val="008E27B4"/>
    <w:rsid w:val="008E2C70"/>
    <w:rsid w:val="008E37DB"/>
    <w:rsid w:val="008E5C83"/>
    <w:rsid w:val="008E6305"/>
    <w:rsid w:val="008E777F"/>
    <w:rsid w:val="008E7E1D"/>
    <w:rsid w:val="008F0236"/>
    <w:rsid w:val="008F0546"/>
    <w:rsid w:val="008F5728"/>
    <w:rsid w:val="00902268"/>
    <w:rsid w:val="009056EE"/>
    <w:rsid w:val="00913519"/>
    <w:rsid w:val="0091355C"/>
    <w:rsid w:val="00914B44"/>
    <w:rsid w:val="009150B1"/>
    <w:rsid w:val="009152AA"/>
    <w:rsid w:val="00917469"/>
    <w:rsid w:val="009244A8"/>
    <w:rsid w:val="009270EB"/>
    <w:rsid w:val="00931AC0"/>
    <w:rsid w:val="0093638D"/>
    <w:rsid w:val="00941729"/>
    <w:rsid w:val="00945916"/>
    <w:rsid w:val="009534E4"/>
    <w:rsid w:val="00953ACD"/>
    <w:rsid w:val="009568F5"/>
    <w:rsid w:val="00956A87"/>
    <w:rsid w:val="00964776"/>
    <w:rsid w:val="00964FDC"/>
    <w:rsid w:val="00966654"/>
    <w:rsid w:val="00966698"/>
    <w:rsid w:val="0096670F"/>
    <w:rsid w:val="00972563"/>
    <w:rsid w:val="00972BD1"/>
    <w:rsid w:val="00972E3C"/>
    <w:rsid w:val="00974CD0"/>
    <w:rsid w:val="00976F09"/>
    <w:rsid w:val="00981076"/>
    <w:rsid w:val="00982AA5"/>
    <w:rsid w:val="00984553"/>
    <w:rsid w:val="009852E6"/>
    <w:rsid w:val="00987E68"/>
    <w:rsid w:val="00994B72"/>
    <w:rsid w:val="009A097D"/>
    <w:rsid w:val="009A1B31"/>
    <w:rsid w:val="009A3043"/>
    <w:rsid w:val="009A474E"/>
    <w:rsid w:val="009A6ED9"/>
    <w:rsid w:val="009B29BD"/>
    <w:rsid w:val="009B3838"/>
    <w:rsid w:val="009B43ED"/>
    <w:rsid w:val="009B6C17"/>
    <w:rsid w:val="009C0FE9"/>
    <w:rsid w:val="009C17E6"/>
    <w:rsid w:val="009C2B74"/>
    <w:rsid w:val="009C3573"/>
    <w:rsid w:val="009C3D24"/>
    <w:rsid w:val="009E02C8"/>
    <w:rsid w:val="009E16DF"/>
    <w:rsid w:val="009E26F4"/>
    <w:rsid w:val="009E5B5F"/>
    <w:rsid w:val="009E6296"/>
    <w:rsid w:val="009E6647"/>
    <w:rsid w:val="009F2002"/>
    <w:rsid w:val="009F5BA9"/>
    <w:rsid w:val="00A008AC"/>
    <w:rsid w:val="00A01190"/>
    <w:rsid w:val="00A02412"/>
    <w:rsid w:val="00A03AA2"/>
    <w:rsid w:val="00A055F0"/>
    <w:rsid w:val="00A07387"/>
    <w:rsid w:val="00A07A53"/>
    <w:rsid w:val="00A10F5D"/>
    <w:rsid w:val="00A17AA0"/>
    <w:rsid w:val="00A2100A"/>
    <w:rsid w:val="00A25236"/>
    <w:rsid w:val="00A26F92"/>
    <w:rsid w:val="00A31ACA"/>
    <w:rsid w:val="00A3585E"/>
    <w:rsid w:val="00A42B28"/>
    <w:rsid w:val="00A447B5"/>
    <w:rsid w:val="00A50C56"/>
    <w:rsid w:val="00A51A8B"/>
    <w:rsid w:val="00A52486"/>
    <w:rsid w:val="00A53F4A"/>
    <w:rsid w:val="00A60F6E"/>
    <w:rsid w:val="00A61B24"/>
    <w:rsid w:val="00A61F9F"/>
    <w:rsid w:val="00A726F7"/>
    <w:rsid w:val="00A731A5"/>
    <w:rsid w:val="00A757F5"/>
    <w:rsid w:val="00A77C59"/>
    <w:rsid w:val="00A81129"/>
    <w:rsid w:val="00A85D68"/>
    <w:rsid w:val="00A869A7"/>
    <w:rsid w:val="00A9459B"/>
    <w:rsid w:val="00A953D6"/>
    <w:rsid w:val="00A9633B"/>
    <w:rsid w:val="00A96962"/>
    <w:rsid w:val="00AA05FF"/>
    <w:rsid w:val="00AA1456"/>
    <w:rsid w:val="00AA155E"/>
    <w:rsid w:val="00AA2FB7"/>
    <w:rsid w:val="00AA3246"/>
    <w:rsid w:val="00AA52E3"/>
    <w:rsid w:val="00AA5359"/>
    <w:rsid w:val="00AA63AA"/>
    <w:rsid w:val="00AA7B06"/>
    <w:rsid w:val="00AA7F6D"/>
    <w:rsid w:val="00AB4129"/>
    <w:rsid w:val="00AB70FC"/>
    <w:rsid w:val="00AC023A"/>
    <w:rsid w:val="00AC1CF0"/>
    <w:rsid w:val="00AC4BD9"/>
    <w:rsid w:val="00AD1D02"/>
    <w:rsid w:val="00AD5801"/>
    <w:rsid w:val="00AD621E"/>
    <w:rsid w:val="00AD6BE7"/>
    <w:rsid w:val="00AE5578"/>
    <w:rsid w:val="00AF05EC"/>
    <w:rsid w:val="00AF256C"/>
    <w:rsid w:val="00AF2AE8"/>
    <w:rsid w:val="00AF3D66"/>
    <w:rsid w:val="00AF464F"/>
    <w:rsid w:val="00AF6836"/>
    <w:rsid w:val="00AF7998"/>
    <w:rsid w:val="00B02781"/>
    <w:rsid w:val="00B03CF0"/>
    <w:rsid w:val="00B062CA"/>
    <w:rsid w:val="00B073AB"/>
    <w:rsid w:val="00B10EFB"/>
    <w:rsid w:val="00B14570"/>
    <w:rsid w:val="00B149A3"/>
    <w:rsid w:val="00B170D6"/>
    <w:rsid w:val="00B2076F"/>
    <w:rsid w:val="00B24796"/>
    <w:rsid w:val="00B4377B"/>
    <w:rsid w:val="00B47DEB"/>
    <w:rsid w:val="00B6018B"/>
    <w:rsid w:val="00B661CB"/>
    <w:rsid w:val="00B6657C"/>
    <w:rsid w:val="00B667B2"/>
    <w:rsid w:val="00B66CBE"/>
    <w:rsid w:val="00B66D65"/>
    <w:rsid w:val="00B67B81"/>
    <w:rsid w:val="00B70153"/>
    <w:rsid w:val="00B72A01"/>
    <w:rsid w:val="00B73018"/>
    <w:rsid w:val="00B8093C"/>
    <w:rsid w:val="00B822C4"/>
    <w:rsid w:val="00B84376"/>
    <w:rsid w:val="00B847EE"/>
    <w:rsid w:val="00B854A9"/>
    <w:rsid w:val="00B856C0"/>
    <w:rsid w:val="00B91B5B"/>
    <w:rsid w:val="00B92EA0"/>
    <w:rsid w:val="00B9373D"/>
    <w:rsid w:val="00BA5C6D"/>
    <w:rsid w:val="00BA7863"/>
    <w:rsid w:val="00BB2AF7"/>
    <w:rsid w:val="00BB2C5D"/>
    <w:rsid w:val="00BB47C8"/>
    <w:rsid w:val="00BC1BD8"/>
    <w:rsid w:val="00BD3CC7"/>
    <w:rsid w:val="00BD60A9"/>
    <w:rsid w:val="00BD6A00"/>
    <w:rsid w:val="00BD7085"/>
    <w:rsid w:val="00BE30E2"/>
    <w:rsid w:val="00BE4A67"/>
    <w:rsid w:val="00BE5B6D"/>
    <w:rsid w:val="00BE5D81"/>
    <w:rsid w:val="00BE777E"/>
    <w:rsid w:val="00BF25F2"/>
    <w:rsid w:val="00BF5069"/>
    <w:rsid w:val="00BF678E"/>
    <w:rsid w:val="00C003BE"/>
    <w:rsid w:val="00C00887"/>
    <w:rsid w:val="00C04D1A"/>
    <w:rsid w:val="00C10484"/>
    <w:rsid w:val="00C115B2"/>
    <w:rsid w:val="00C14C8A"/>
    <w:rsid w:val="00C20095"/>
    <w:rsid w:val="00C232CC"/>
    <w:rsid w:val="00C23312"/>
    <w:rsid w:val="00C248A8"/>
    <w:rsid w:val="00C26254"/>
    <w:rsid w:val="00C26C97"/>
    <w:rsid w:val="00C274FF"/>
    <w:rsid w:val="00C315DC"/>
    <w:rsid w:val="00C378D4"/>
    <w:rsid w:val="00C553A5"/>
    <w:rsid w:val="00C576F1"/>
    <w:rsid w:val="00C57972"/>
    <w:rsid w:val="00C61E03"/>
    <w:rsid w:val="00C62934"/>
    <w:rsid w:val="00C7288C"/>
    <w:rsid w:val="00C73BA9"/>
    <w:rsid w:val="00C744FD"/>
    <w:rsid w:val="00C752FD"/>
    <w:rsid w:val="00C775E1"/>
    <w:rsid w:val="00C82E65"/>
    <w:rsid w:val="00C865C4"/>
    <w:rsid w:val="00C9054E"/>
    <w:rsid w:val="00C92134"/>
    <w:rsid w:val="00C94B4B"/>
    <w:rsid w:val="00C95EE5"/>
    <w:rsid w:val="00CA037E"/>
    <w:rsid w:val="00CA0610"/>
    <w:rsid w:val="00CA0F33"/>
    <w:rsid w:val="00CA36E3"/>
    <w:rsid w:val="00CA3A91"/>
    <w:rsid w:val="00CA4BCD"/>
    <w:rsid w:val="00CA534C"/>
    <w:rsid w:val="00CA6898"/>
    <w:rsid w:val="00CA6C89"/>
    <w:rsid w:val="00CB5A11"/>
    <w:rsid w:val="00CB7FDE"/>
    <w:rsid w:val="00CC219D"/>
    <w:rsid w:val="00CC268D"/>
    <w:rsid w:val="00CC4570"/>
    <w:rsid w:val="00CC4FCA"/>
    <w:rsid w:val="00CC61C1"/>
    <w:rsid w:val="00CC651B"/>
    <w:rsid w:val="00CC6AF6"/>
    <w:rsid w:val="00CD0572"/>
    <w:rsid w:val="00CD0BB1"/>
    <w:rsid w:val="00CD548F"/>
    <w:rsid w:val="00CD5E4B"/>
    <w:rsid w:val="00CE17A6"/>
    <w:rsid w:val="00CE1FE4"/>
    <w:rsid w:val="00CE44CB"/>
    <w:rsid w:val="00CE4751"/>
    <w:rsid w:val="00CE4B93"/>
    <w:rsid w:val="00CE5947"/>
    <w:rsid w:val="00CE5BAB"/>
    <w:rsid w:val="00CE5E42"/>
    <w:rsid w:val="00CF115F"/>
    <w:rsid w:val="00CF1BB0"/>
    <w:rsid w:val="00CF260C"/>
    <w:rsid w:val="00CF3763"/>
    <w:rsid w:val="00CF463E"/>
    <w:rsid w:val="00CF5C65"/>
    <w:rsid w:val="00CF6D87"/>
    <w:rsid w:val="00D00438"/>
    <w:rsid w:val="00D00F92"/>
    <w:rsid w:val="00D011F4"/>
    <w:rsid w:val="00D05B5A"/>
    <w:rsid w:val="00D14BFE"/>
    <w:rsid w:val="00D21334"/>
    <w:rsid w:val="00D3196F"/>
    <w:rsid w:val="00D355D6"/>
    <w:rsid w:val="00D3594B"/>
    <w:rsid w:val="00D35F59"/>
    <w:rsid w:val="00D35FC3"/>
    <w:rsid w:val="00D4696A"/>
    <w:rsid w:val="00D46B2D"/>
    <w:rsid w:val="00D51A41"/>
    <w:rsid w:val="00D51AA4"/>
    <w:rsid w:val="00D55053"/>
    <w:rsid w:val="00D56BE7"/>
    <w:rsid w:val="00D66EA1"/>
    <w:rsid w:val="00D70C1E"/>
    <w:rsid w:val="00D73F51"/>
    <w:rsid w:val="00D75336"/>
    <w:rsid w:val="00D76EB5"/>
    <w:rsid w:val="00D76F7D"/>
    <w:rsid w:val="00D81977"/>
    <w:rsid w:val="00D834D2"/>
    <w:rsid w:val="00D8393E"/>
    <w:rsid w:val="00D8789A"/>
    <w:rsid w:val="00D87A6B"/>
    <w:rsid w:val="00D9000A"/>
    <w:rsid w:val="00D904B4"/>
    <w:rsid w:val="00D90EE9"/>
    <w:rsid w:val="00D9389F"/>
    <w:rsid w:val="00D94110"/>
    <w:rsid w:val="00D95BF3"/>
    <w:rsid w:val="00DA0D4A"/>
    <w:rsid w:val="00DA27E0"/>
    <w:rsid w:val="00DA3259"/>
    <w:rsid w:val="00DA4160"/>
    <w:rsid w:val="00DA7195"/>
    <w:rsid w:val="00DB08D9"/>
    <w:rsid w:val="00DB2A63"/>
    <w:rsid w:val="00DB3B74"/>
    <w:rsid w:val="00DB476B"/>
    <w:rsid w:val="00DB6E48"/>
    <w:rsid w:val="00DC086D"/>
    <w:rsid w:val="00DC171F"/>
    <w:rsid w:val="00DC1928"/>
    <w:rsid w:val="00DC34E8"/>
    <w:rsid w:val="00DC489D"/>
    <w:rsid w:val="00DD4A91"/>
    <w:rsid w:val="00DE0A29"/>
    <w:rsid w:val="00DE22F5"/>
    <w:rsid w:val="00DE58C9"/>
    <w:rsid w:val="00DE730A"/>
    <w:rsid w:val="00DE795C"/>
    <w:rsid w:val="00DF1D72"/>
    <w:rsid w:val="00DF201D"/>
    <w:rsid w:val="00DF229A"/>
    <w:rsid w:val="00DF49BC"/>
    <w:rsid w:val="00DF4F46"/>
    <w:rsid w:val="00DF6D31"/>
    <w:rsid w:val="00DF7CD9"/>
    <w:rsid w:val="00E02567"/>
    <w:rsid w:val="00E040E2"/>
    <w:rsid w:val="00E0559D"/>
    <w:rsid w:val="00E114FE"/>
    <w:rsid w:val="00E11720"/>
    <w:rsid w:val="00E119EC"/>
    <w:rsid w:val="00E11EDD"/>
    <w:rsid w:val="00E14001"/>
    <w:rsid w:val="00E21B79"/>
    <w:rsid w:val="00E22FA0"/>
    <w:rsid w:val="00E26F1A"/>
    <w:rsid w:val="00E2790C"/>
    <w:rsid w:val="00E27BB3"/>
    <w:rsid w:val="00E3174D"/>
    <w:rsid w:val="00E356E1"/>
    <w:rsid w:val="00E36465"/>
    <w:rsid w:val="00E400DC"/>
    <w:rsid w:val="00E40907"/>
    <w:rsid w:val="00E41C39"/>
    <w:rsid w:val="00E42B0E"/>
    <w:rsid w:val="00E438E5"/>
    <w:rsid w:val="00E47567"/>
    <w:rsid w:val="00E5457A"/>
    <w:rsid w:val="00E5610A"/>
    <w:rsid w:val="00E6062C"/>
    <w:rsid w:val="00E651C4"/>
    <w:rsid w:val="00E70457"/>
    <w:rsid w:val="00E70482"/>
    <w:rsid w:val="00E70C38"/>
    <w:rsid w:val="00E71AAE"/>
    <w:rsid w:val="00E7699E"/>
    <w:rsid w:val="00E809F6"/>
    <w:rsid w:val="00E838FE"/>
    <w:rsid w:val="00E83CFD"/>
    <w:rsid w:val="00E83D61"/>
    <w:rsid w:val="00E8443A"/>
    <w:rsid w:val="00E8457E"/>
    <w:rsid w:val="00E86AE9"/>
    <w:rsid w:val="00E915BF"/>
    <w:rsid w:val="00E917BF"/>
    <w:rsid w:val="00E9432D"/>
    <w:rsid w:val="00E94801"/>
    <w:rsid w:val="00EA02F7"/>
    <w:rsid w:val="00EA0339"/>
    <w:rsid w:val="00EA1EF8"/>
    <w:rsid w:val="00EA52F3"/>
    <w:rsid w:val="00EA7452"/>
    <w:rsid w:val="00EB240D"/>
    <w:rsid w:val="00EB65E0"/>
    <w:rsid w:val="00EB69E7"/>
    <w:rsid w:val="00EC3056"/>
    <w:rsid w:val="00EC686F"/>
    <w:rsid w:val="00ED1B26"/>
    <w:rsid w:val="00ED1F40"/>
    <w:rsid w:val="00ED4C6F"/>
    <w:rsid w:val="00EE01A8"/>
    <w:rsid w:val="00EE087D"/>
    <w:rsid w:val="00EE1B61"/>
    <w:rsid w:val="00EE36DF"/>
    <w:rsid w:val="00EE5705"/>
    <w:rsid w:val="00EF021C"/>
    <w:rsid w:val="00EF4497"/>
    <w:rsid w:val="00EF7CD6"/>
    <w:rsid w:val="00F02AC3"/>
    <w:rsid w:val="00F04771"/>
    <w:rsid w:val="00F076D8"/>
    <w:rsid w:val="00F07CE4"/>
    <w:rsid w:val="00F12FD4"/>
    <w:rsid w:val="00F14AB2"/>
    <w:rsid w:val="00F14C23"/>
    <w:rsid w:val="00F169ED"/>
    <w:rsid w:val="00F174AA"/>
    <w:rsid w:val="00F23F3C"/>
    <w:rsid w:val="00F246FA"/>
    <w:rsid w:val="00F3067D"/>
    <w:rsid w:val="00F32008"/>
    <w:rsid w:val="00F3632D"/>
    <w:rsid w:val="00F47E0C"/>
    <w:rsid w:val="00F54835"/>
    <w:rsid w:val="00F60CBD"/>
    <w:rsid w:val="00F6161D"/>
    <w:rsid w:val="00F6392F"/>
    <w:rsid w:val="00F64305"/>
    <w:rsid w:val="00F64DD4"/>
    <w:rsid w:val="00F64F0D"/>
    <w:rsid w:val="00F675CD"/>
    <w:rsid w:val="00F7128C"/>
    <w:rsid w:val="00F81C9F"/>
    <w:rsid w:val="00F85283"/>
    <w:rsid w:val="00F85FFE"/>
    <w:rsid w:val="00F902BE"/>
    <w:rsid w:val="00F939F6"/>
    <w:rsid w:val="00F944FD"/>
    <w:rsid w:val="00F957DB"/>
    <w:rsid w:val="00F95D54"/>
    <w:rsid w:val="00FA039F"/>
    <w:rsid w:val="00FA1277"/>
    <w:rsid w:val="00FA47CC"/>
    <w:rsid w:val="00FA58C8"/>
    <w:rsid w:val="00FB0C55"/>
    <w:rsid w:val="00FB2871"/>
    <w:rsid w:val="00FB2B6A"/>
    <w:rsid w:val="00FB7A04"/>
    <w:rsid w:val="00FC0732"/>
    <w:rsid w:val="00FC202A"/>
    <w:rsid w:val="00FC5421"/>
    <w:rsid w:val="00FC5783"/>
    <w:rsid w:val="00FC583F"/>
    <w:rsid w:val="00FD0983"/>
    <w:rsid w:val="00FD2DAE"/>
    <w:rsid w:val="00FD7260"/>
    <w:rsid w:val="00FE11E7"/>
    <w:rsid w:val="00FE1B32"/>
    <w:rsid w:val="00FE4C8E"/>
    <w:rsid w:val="00FE52E2"/>
    <w:rsid w:val="00FE5865"/>
    <w:rsid w:val="00FF0625"/>
    <w:rsid w:val="00FF0976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eastAsia="Times New Roman" w:hAnsi="Calibri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eastAsia="Times New Roman" w:hAnsi="Calibri" w:cs="Times New Roman"/>
      <w:i/>
      <w:i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 w:bidi="ar-SA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  <w:bCs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1"/>
      <w:lang w:val="ru-RU"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05BA"/>
    <w:rPr>
      <w:rFonts w:ascii="Courier New" w:hAnsi="Courier New" w:cs="Times New Roman"/>
      <w:lang w:eastAsia="ru-RU" w:bidi="ar-SA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D0700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BA"/>
    <w:rPr>
      <w:rFonts w:cs="Times New Roman"/>
      <w:lang w:eastAsia="ru-RU" w:bidi="ar-SA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D070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3B05BA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3B05B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B05BA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B05BA"/>
    <w:rPr>
      <w:rFonts w:cs="Times New Roman"/>
    </w:rPr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1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a0">
    <w:name w:val="Знак Знак"/>
    <w:basedOn w:val="DefaultParagraphFont"/>
    <w:uiPriority w:val="99"/>
    <w:rsid w:val="00956A87"/>
    <w:rPr>
      <w:rFonts w:cs="Times New Roman"/>
      <w:sz w:val="28"/>
    </w:rPr>
  </w:style>
  <w:style w:type="character" w:customStyle="1" w:styleId="12">
    <w:name w:val="Знак Знак1"/>
    <w:basedOn w:val="DefaultParagraphFont"/>
    <w:uiPriority w:val="99"/>
    <w:rsid w:val="0056178C"/>
    <w:rPr>
      <w:rFonts w:ascii="Times New Roman" w:hAnsi="Times New Roman" w:cs="Times New Roman"/>
      <w:sz w:val="24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uiPriority w:val="99"/>
    <w:rsid w:val="00775892"/>
  </w:style>
  <w:style w:type="character" w:customStyle="1" w:styleId="quot">
    <w:name w:val="quot"/>
    <w:basedOn w:val="DefaultParagraphFont"/>
    <w:uiPriority w:val="99"/>
    <w:rsid w:val="00D55053"/>
    <w:rPr>
      <w:rFonts w:cs="Times New Roman"/>
    </w:rPr>
  </w:style>
  <w:style w:type="paragraph" w:customStyle="1" w:styleId="21">
    <w:name w:val="Обычный2"/>
    <w:uiPriority w:val="99"/>
    <w:rsid w:val="00712615"/>
    <w:pPr>
      <w:widowControl w:val="0"/>
    </w:pPr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1205</Words>
  <Characters>6874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2021-05-12T10:49:00Z</dcterms:created>
  <dcterms:modified xsi:type="dcterms:W3CDTF">2021-05-12T13:24:00Z</dcterms:modified>
</cp:coreProperties>
</file>