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53" w:rsidRDefault="00B80253" w:rsidP="00603AB7">
      <w:pPr>
        <w:rPr>
          <w:color w:val="000000"/>
        </w:rPr>
      </w:pPr>
    </w:p>
    <w:p w:rsidR="00B80253" w:rsidRPr="00D76EB5" w:rsidRDefault="00B80253" w:rsidP="00C94B86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253" w:rsidRPr="00D76EB5" w:rsidRDefault="00B80253" w:rsidP="00C94B8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B80253" w:rsidRPr="00D76EB5" w:rsidRDefault="00B80253" w:rsidP="00C94B8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B80253" w:rsidRPr="00D76EB5" w:rsidRDefault="00B80253" w:rsidP="00C94B8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80253" w:rsidRPr="00D76EB5" w:rsidRDefault="00B80253" w:rsidP="00C94B8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_____________ В.В. АБАЛЬМАЗОВ</w:t>
      </w:r>
    </w:p>
    <w:p w:rsidR="00B80253" w:rsidRDefault="00B80253" w:rsidP="00C94B8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                                               </w:t>
      </w:r>
      <w:r>
        <w:rPr>
          <w:color w:val="000000"/>
        </w:rPr>
        <w:t xml:space="preserve">                               </w:t>
      </w:r>
    </w:p>
    <w:p w:rsidR="00B80253" w:rsidRDefault="00B80253" w:rsidP="00D355D6">
      <w:pPr>
        <w:jc w:val="right"/>
        <w:rPr>
          <w:color w:val="000000"/>
        </w:rPr>
      </w:pPr>
    </w:p>
    <w:p w:rsidR="00B80253" w:rsidRDefault="00B80253" w:rsidP="00D355D6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                              </w:t>
      </w:r>
    </w:p>
    <w:p w:rsidR="00B80253" w:rsidRDefault="00B80253" w:rsidP="00D355D6">
      <w:pPr>
        <w:jc w:val="right"/>
        <w:rPr>
          <w:color w:val="000000"/>
        </w:rPr>
      </w:pPr>
    </w:p>
    <w:p w:rsidR="00B80253" w:rsidRPr="00D76EB5" w:rsidRDefault="00B80253" w:rsidP="00D355D6">
      <w:pPr>
        <w:jc w:val="right"/>
        <w:rPr>
          <w:color w:val="000000"/>
        </w:rPr>
      </w:pPr>
    </w:p>
    <w:p w:rsidR="00B80253" w:rsidRPr="00D76EB5" w:rsidRDefault="00B80253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B80253" w:rsidRDefault="00B80253" w:rsidP="00581F0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мероприятий  библиотек МО Белореченский район, </w:t>
      </w:r>
    </w:p>
    <w:p w:rsidR="00B80253" w:rsidRPr="006F58F8" w:rsidRDefault="00B80253" w:rsidP="00581F03">
      <w:pPr>
        <w:jc w:val="center"/>
      </w:pPr>
      <w:r>
        <w:rPr>
          <w:b/>
          <w:color w:val="000000"/>
        </w:rPr>
        <w:t>приуроченных</w:t>
      </w:r>
      <w:r w:rsidRPr="00581F03">
        <w:rPr>
          <w:b/>
          <w:bCs/>
        </w:rPr>
        <w:t xml:space="preserve"> </w:t>
      </w:r>
      <w:r>
        <w:rPr>
          <w:b/>
          <w:bCs/>
        </w:rPr>
        <w:t xml:space="preserve">к </w:t>
      </w:r>
      <w:r w:rsidRPr="006F58F8">
        <w:rPr>
          <w:b/>
          <w:bCs/>
        </w:rPr>
        <w:t xml:space="preserve"> Общероссийскому дню библиотек</w:t>
      </w:r>
    </w:p>
    <w:p w:rsidR="00B80253" w:rsidRPr="00D76EB5" w:rsidRDefault="00B80253" w:rsidP="00581F03">
      <w:pPr>
        <w:jc w:val="center"/>
        <w:rPr>
          <w:b/>
          <w:color w:val="000000"/>
        </w:rPr>
      </w:pPr>
    </w:p>
    <w:p w:rsidR="00B80253" w:rsidRPr="00D76EB5" w:rsidRDefault="00B80253" w:rsidP="003B05BA">
      <w:pPr>
        <w:rPr>
          <w:color w:val="000000"/>
        </w:rPr>
      </w:pPr>
    </w:p>
    <w:p w:rsidR="00B80253" w:rsidRPr="00D76EB5" w:rsidRDefault="00B80253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80253" w:rsidRPr="00D76EB5" w:rsidRDefault="00B80253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 xml:space="preserve"> п/п</w:t>
            </w:r>
          </w:p>
        </w:tc>
        <w:tc>
          <w:tcPr>
            <w:tcW w:w="4630" w:type="dxa"/>
          </w:tcPr>
          <w:p w:rsidR="00B80253" w:rsidRPr="00D76EB5" w:rsidRDefault="00B80253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B80253" w:rsidRPr="00D76EB5" w:rsidRDefault="00B80253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B80253" w:rsidRPr="00D76EB5" w:rsidRDefault="00B80253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B80253" w:rsidRPr="00D76EB5" w:rsidRDefault="00B80253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B80253" w:rsidRPr="00D76EB5" w:rsidRDefault="00B80253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B80253" w:rsidRPr="00D76EB5" w:rsidRDefault="00B80253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</w:p>
          <w:p w:rsidR="00B80253" w:rsidRPr="006F58F8" w:rsidRDefault="00B80253" w:rsidP="00581F03">
            <w:r w:rsidRPr="006F58F8">
              <w:rPr>
                <w:bCs/>
              </w:rPr>
              <w:t>«Библиотека для души аптека»,</w:t>
            </w:r>
            <w:r w:rsidRPr="006F58F8">
              <w:t xml:space="preserve"> </w:t>
            </w:r>
          </w:p>
          <w:p w:rsidR="00B80253" w:rsidRPr="006F58F8" w:rsidRDefault="00B80253" w:rsidP="00581F03">
            <w:pPr>
              <w:rPr>
                <w:bCs/>
                <w:highlight w:val="yellow"/>
              </w:rPr>
            </w:pPr>
            <w:r w:rsidRPr="006F58F8">
              <w:t>онлайн - экскурсия по Центральной библиотеке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Коноплина В.Г.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Взрослые</w:t>
            </w:r>
          </w:p>
          <w:p w:rsidR="00B80253" w:rsidRPr="006F58F8" w:rsidRDefault="00B80253" w:rsidP="00581F03">
            <w:r>
              <w:t>0</w:t>
            </w:r>
            <w:r w:rsidRPr="006F58F8">
              <w:t>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rPr>
                <w:b/>
                <w:iCs/>
              </w:rPr>
              <w:t xml:space="preserve"> </w:t>
            </w:r>
          </w:p>
          <w:p w:rsidR="00B80253" w:rsidRPr="006F58F8" w:rsidRDefault="00B80253" w:rsidP="00581F03">
            <w:pPr>
              <w:pStyle w:val="BodyText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>«В гости к Книговому!»,</w:t>
            </w:r>
          </w:p>
          <w:p w:rsidR="00B80253" w:rsidRPr="006F58F8" w:rsidRDefault="00B80253" w:rsidP="00581F03">
            <w:pPr>
              <w:pStyle w:val="BodyText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  <w:p w:rsidR="00B80253" w:rsidRPr="006F58F8" w:rsidRDefault="00B80253" w:rsidP="00581F03">
            <w:r w:rsidRPr="006F58F8">
              <w:t>11-00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 xml:space="preserve">РМБУ Белореченская МЦБ» Детская библиотека </w:t>
            </w:r>
          </w:p>
          <w:p w:rsidR="00B80253" w:rsidRPr="006F58F8" w:rsidRDefault="00B80253" w:rsidP="00581F03">
            <w:r w:rsidRPr="006F58F8">
              <w:t xml:space="preserve">г. Белореченск, </w:t>
            </w:r>
          </w:p>
          <w:p w:rsidR="00B80253" w:rsidRPr="006F58F8" w:rsidRDefault="00B80253" w:rsidP="00581F03">
            <w:r w:rsidRPr="006F58F8">
              <w:t>ул. Интернациональная, 1А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Ляшенко И.А.</w:t>
            </w:r>
          </w:p>
          <w:p w:rsidR="00B80253" w:rsidRPr="006F58F8" w:rsidRDefault="00B80253" w:rsidP="00581F03"/>
        </w:tc>
        <w:tc>
          <w:tcPr>
            <w:tcW w:w="2268" w:type="dxa"/>
          </w:tcPr>
          <w:p w:rsidR="00B80253" w:rsidRPr="006F58F8" w:rsidRDefault="00B80253" w:rsidP="00581F03">
            <w:r w:rsidRPr="006F58F8">
              <w:t>Дети, подростки</w:t>
            </w:r>
          </w:p>
          <w:p w:rsidR="00B80253" w:rsidRPr="006F58F8" w:rsidRDefault="00B80253" w:rsidP="00581F03">
            <w:r w:rsidRPr="006F58F8">
              <w:t>0+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rPr>
                <w:b/>
                <w:iCs/>
              </w:rPr>
              <w:t xml:space="preserve"> </w:t>
            </w:r>
          </w:p>
          <w:p w:rsidR="00B80253" w:rsidRPr="006F58F8" w:rsidRDefault="00B80253" w:rsidP="00581F03">
            <w:r w:rsidRPr="006F58F8">
              <w:t>«Есть храм у книг - библиотека»,</w:t>
            </w:r>
          </w:p>
          <w:p w:rsidR="00B80253" w:rsidRPr="006F58F8" w:rsidRDefault="00B80253" w:rsidP="00581F03">
            <w:r w:rsidRPr="006F58F8">
              <w:t>онлайн - реклама библиотеки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  <w:p w:rsidR="00B80253" w:rsidRPr="006F58F8" w:rsidRDefault="00B80253" w:rsidP="00581F03">
            <w:r w:rsidRPr="006F58F8">
              <w:t>12-00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РМБУ «Белореченская МЦБ»</w:t>
            </w:r>
          </w:p>
          <w:p w:rsidR="00B80253" w:rsidRPr="006F58F8" w:rsidRDefault="00B80253" w:rsidP="00581F03">
            <w:r w:rsidRPr="006F58F8">
              <w:t>Юношеская библиотека, г.Белореченск, ул.Ленина,85</w:t>
            </w:r>
          </w:p>
          <w:p w:rsidR="00B80253" w:rsidRPr="006F58F8" w:rsidRDefault="00B80253" w:rsidP="00581F03"/>
        </w:tc>
        <w:tc>
          <w:tcPr>
            <w:tcW w:w="2126" w:type="dxa"/>
          </w:tcPr>
          <w:p w:rsidR="00B80253" w:rsidRPr="006F58F8" w:rsidRDefault="00B80253" w:rsidP="00581F03">
            <w:r w:rsidRPr="006F58F8">
              <w:t>Шарян Н.Г.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Юношество</w:t>
            </w:r>
          </w:p>
          <w:p w:rsidR="00B80253" w:rsidRPr="006F58F8" w:rsidRDefault="00B80253" w:rsidP="00CD774E">
            <w:r>
              <w:t>0</w:t>
            </w:r>
            <w:r w:rsidRPr="006F58F8">
              <w:t>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rPr>
                <w:b/>
                <w:iCs/>
              </w:rPr>
              <w:t xml:space="preserve"> </w:t>
            </w:r>
          </w:p>
          <w:p w:rsidR="00B80253" w:rsidRPr="006F58F8" w:rsidRDefault="00B80253" w:rsidP="00581F03">
            <w:r>
              <w:t>«Профессия вечная библиотечная», в</w:t>
            </w:r>
            <w:r w:rsidRPr="006F58F8">
              <w:t xml:space="preserve">иртуальное  онлайн </w:t>
            </w:r>
            <w:r>
              <w:t xml:space="preserve">- </w:t>
            </w:r>
            <w:r w:rsidRPr="006F58F8">
              <w:t xml:space="preserve">путешествие </w:t>
            </w:r>
          </w:p>
        </w:tc>
        <w:tc>
          <w:tcPr>
            <w:tcW w:w="1321" w:type="dxa"/>
          </w:tcPr>
          <w:p w:rsidR="00B80253" w:rsidRPr="006F58F8" w:rsidRDefault="00B80253" w:rsidP="00581F03">
            <w:pPr>
              <w:tabs>
                <w:tab w:val="left" w:pos="6990"/>
              </w:tabs>
            </w:pPr>
            <w:r w:rsidRPr="006F58F8">
              <w:t xml:space="preserve">27.05.2021 </w:t>
            </w:r>
          </w:p>
          <w:p w:rsidR="00B80253" w:rsidRPr="006F58F8" w:rsidRDefault="00B80253" w:rsidP="00581F03">
            <w:pPr>
              <w:tabs>
                <w:tab w:val="left" w:pos="6990"/>
              </w:tabs>
            </w:pPr>
            <w:r w:rsidRPr="006F58F8">
              <w:t xml:space="preserve">12-00 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</w:tcPr>
          <w:p w:rsidR="00B80253" w:rsidRPr="006F58F8" w:rsidRDefault="00B80253" w:rsidP="00581F03">
            <w:pPr>
              <w:pStyle w:val="BodyText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Дети, подростки</w:t>
            </w:r>
            <w:r w:rsidRPr="006F58F8">
              <w:t xml:space="preserve"> </w:t>
            </w:r>
          </w:p>
          <w:p w:rsidR="00B80253" w:rsidRPr="006F58F8" w:rsidRDefault="00B80253" w:rsidP="00581F03">
            <w:r w:rsidRPr="006F58F8">
              <w:t>0+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rPr>
                <w:b/>
                <w:iCs/>
              </w:rPr>
              <w:t xml:space="preserve"> </w:t>
            </w:r>
          </w:p>
          <w:p w:rsidR="00B80253" w:rsidRPr="006F58F8" w:rsidRDefault="00B80253" w:rsidP="00581F03">
            <w:r>
              <w:t>«Уютный дом - библиотека»,</w:t>
            </w:r>
          </w:p>
          <w:p w:rsidR="00B80253" w:rsidRPr="006F58F8" w:rsidRDefault="00B80253" w:rsidP="00581F03">
            <w:r w:rsidRPr="006F58F8">
              <w:t xml:space="preserve">видеопрезентация 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 xml:space="preserve">27.05.2021 </w:t>
            </w:r>
          </w:p>
          <w:p w:rsidR="00B80253" w:rsidRPr="006F58F8" w:rsidRDefault="00B80253" w:rsidP="00581F03">
            <w:r w:rsidRPr="006F58F8">
              <w:t>15-00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Первомайского сельского поселения Белореченского района»,  Комсомольская сельская библиотека, ул. Яровая ,22.</w:t>
            </w:r>
          </w:p>
        </w:tc>
        <w:tc>
          <w:tcPr>
            <w:tcW w:w="2126" w:type="dxa"/>
          </w:tcPr>
          <w:p w:rsidR="00B80253" w:rsidRPr="006F58F8" w:rsidRDefault="00B80253" w:rsidP="00581F03">
            <w:pPr>
              <w:pStyle w:val="BodyText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Дети, подростки</w:t>
            </w:r>
          </w:p>
          <w:p w:rsidR="00B80253" w:rsidRPr="006F58F8" w:rsidRDefault="00B80253" w:rsidP="00581F03">
            <w:r>
              <w:t>0</w:t>
            </w:r>
            <w:r w:rsidRPr="006F58F8">
              <w:t>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7B3E4A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t xml:space="preserve"> «Делу книжному верны</w:t>
            </w:r>
            <w:r>
              <w:t xml:space="preserve"> </w:t>
            </w:r>
            <w:r w:rsidRPr="006F58F8">
              <w:t>»</w:t>
            </w:r>
            <w:r>
              <w:t>,</w:t>
            </w:r>
          </w:p>
          <w:p w:rsidR="00B80253" w:rsidRPr="006F58F8" w:rsidRDefault="00B80253" w:rsidP="00581F03">
            <w:r>
              <w:rPr>
                <w:shd w:val="clear" w:color="auto" w:fill="FFFFFF"/>
                <w:lang w:eastAsia="en-US"/>
              </w:rPr>
              <w:t>о</w:t>
            </w:r>
            <w:r w:rsidRPr="006F58F8">
              <w:rPr>
                <w:shd w:val="clear" w:color="auto" w:fill="FFFFFF"/>
                <w:lang w:eastAsia="en-US"/>
              </w:rPr>
              <w:t>нлайн</w:t>
            </w:r>
            <w:r>
              <w:t xml:space="preserve"> - </w:t>
            </w:r>
            <w:r w:rsidRPr="006F58F8">
              <w:t>презентация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Рязанского сельского поселения Белореченского района»</w:t>
            </w:r>
          </w:p>
          <w:p w:rsidR="00B80253" w:rsidRPr="006F58F8" w:rsidRDefault="00B80253" w:rsidP="00581F03">
            <w:r w:rsidRPr="006F58F8">
              <w:t xml:space="preserve">Рязанская с/б ст. Рязанская, </w:t>
            </w:r>
          </w:p>
          <w:p w:rsidR="00B80253" w:rsidRPr="006F58F8" w:rsidRDefault="00B80253" w:rsidP="00581F03">
            <w:r w:rsidRPr="006F58F8">
              <w:t>ул. Первомайская, 106.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Мамулашвили Н.В.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М</w:t>
            </w:r>
            <w:r w:rsidRPr="006F58F8">
              <w:t xml:space="preserve">олодежь, взрослые     </w:t>
            </w:r>
          </w:p>
          <w:p w:rsidR="00B80253" w:rsidRPr="006F58F8" w:rsidRDefault="00B80253" w:rsidP="00581F03">
            <w:r>
              <w:t>0</w:t>
            </w:r>
            <w:r w:rsidRPr="006F58F8">
              <w:t xml:space="preserve">+  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Default="00B80253" w:rsidP="00581F03">
            <w:r w:rsidRPr="006F58F8">
              <w:rPr>
                <w:b/>
              </w:rPr>
              <w:t>К Общероссийскому Дню библиотек</w:t>
            </w:r>
            <w:r w:rsidRPr="006F58F8">
              <w:t xml:space="preserve"> «Есть храм у книг – БИБЛИОТЕКА!» /70 лет со дня открытия избы - читальни в хуторе Фокин </w:t>
            </w:r>
            <w:r w:rsidRPr="006F58F8">
              <w:rPr>
                <w:lang w:val="en-US"/>
              </w:rPr>
              <w:t>I</w:t>
            </w:r>
            <w:r w:rsidRPr="006F58F8">
              <w:t>/</w:t>
            </w:r>
            <w:r>
              <w:t>,</w:t>
            </w:r>
          </w:p>
          <w:p w:rsidR="00B80253" w:rsidRPr="006F58F8" w:rsidRDefault="00B80253" w:rsidP="00581F03">
            <w:r>
              <w:t>о</w:t>
            </w:r>
            <w:r w:rsidRPr="006F58F8">
              <w:t>нлайн -  презентация</w:t>
            </w:r>
          </w:p>
        </w:tc>
        <w:tc>
          <w:tcPr>
            <w:tcW w:w="1321" w:type="dxa"/>
          </w:tcPr>
          <w:p w:rsidR="00B80253" w:rsidRPr="006F58F8" w:rsidRDefault="00B80253" w:rsidP="00581F03">
            <w:pPr>
              <w:rPr>
                <w:lang w:eastAsia="en-US"/>
              </w:rPr>
            </w:pPr>
            <w:r w:rsidRPr="006F58F8">
              <w:rPr>
                <w:lang w:eastAsia="en-US"/>
              </w:rPr>
              <w:t xml:space="preserve">27.05.2021 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Рязанского сельского поселения Белореченского района»</w:t>
            </w:r>
          </w:p>
          <w:p w:rsidR="00B80253" w:rsidRPr="006F58F8" w:rsidRDefault="00B80253" w:rsidP="00581F03">
            <w:r w:rsidRPr="006F58F8">
              <w:t>Фокинская с/б х.Фокин, ул.Позиционная, 50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Потиенко О.Н.</w:t>
            </w:r>
          </w:p>
        </w:tc>
        <w:tc>
          <w:tcPr>
            <w:tcW w:w="2268" w:type="dxa"/>
          </w:tcPr>
          <w:p w:rsidR="00B80253" w:rsidRDefault="00B80253" w:rsidP="00581F03">
            <w:r>
              <w:t>В</w:t>
            </w:r>
            <w:r w:rsidRPr="006F58F8">
              <w:t xml:space="preserve">зрослые </w:t>
            </w:r>
          </w:p>
          <w:p w:rsidR="00B80253" w:rsidRPr="006F58F8" w:rsidRDefault="00B80253" w:rsidP="00581F03">
            <w:r w:rsidRPr="006F58F8">
              <w:t>0+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Default="00B80253" w:rsidP="00581F03">
            <w:pPr>
              <w:rPr>
                <w:bCs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t xml:space="preserve"> </w:t>
            </w:r>
            <w:r w:rsidRPr="006F58F8">
              <w:rPr>
                <w:bCs/>
              </w:rPr>
              <w:t>«Дом, где живут книги</w:t>
            </w:r>
            <w:r>
              <w:rPr>
                <w:bCs/>
              </w:rPr>
              <w:t>»,</w:t>
            </w:r>
          </w:p>
          <w:p w:rsidR="00B80253" w:rsidRPr="006F58F8" w:rsidRDefault="00B80253" w:rsidP="00581F03">
            <w:pPr>
              <w:rPr>
                <w:bCs/>
              </w:rPr>
            </w:pPr>
            <w:r>
              <w:t>о</w:t>
            </w:r>
            <w:r w:rsidRPr="006F58F8">
              <w:t>нлайн</w:t>
            </w:r>
            <w:r>
              <w:t>-</w:t>
            </w:r>
            <w:r w:rsidRPr="006F58F8">
              <w:t xml:space="preserve"> экскурсия в библиотеку</w:t>
            </w:r>
          </w:p>
        </w:tc>
        <w:tc>
          <w:tcPr>
            <w:tcW w:w="1321" w:type="dxa"/>
          </w:tcPr>
          <w:p w:rsidR="00B80253" w:rsidRPr="006F58F8" w:rsidRDefault="00B80253" w:rsidP="00581F03">
            <w:pPr>
              <w:rPr>
                <w:color w:val="000000"/>
              </w:rPr>
            </w:pPr>
            <w:r w:rsidRPr="006F58F8">
              <w:rPr>
                <w:color w:val="000000"/>
              </w:rPr>
              <w:t>27.05.2021</w:t>
            </w:r>
          </w:p>
          <w:p w:rsidR="00B80253" w:rsidRPr="006F58F8" w:rsidRDefault="00B80253" w:rsidP="00581F03">
            <w:pPr>
              <w:rPr>
                <w:color w:val="000000"/>
              </w:rPr>
            </w:pPr>
            <w:r w:rsidRPr="006F58F8">
              <w:rPr>
                <w:color w:val="000000"/>
              </w:rPr>
              <w:t>11-00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Белореченского городского поселения Белореченского района», ул. Победы, 172 А</w:t>
            </w:r>
          </w:p>
          <w:p w:rsidR="00B80253" w:rsidRPr="006F58F8" w:rsidRDefault="00B80253" w:rsidP="00581F03"/>
        </w:tc>
        <w:tc>
          <w:tcPr>
            <w:tcW w:w="2126" w:type="dxa"/>
          </w:tcPr>
          <w:p w:rsidR="00B80253" w:rsidRPr="006F58F8" w:rsidRDefault="00B80253" w:rsidP="00581F03">
            <w:r w:rsidRPr="006F58F8">
              <w:t>Матюнина Л.А.</w:t>
            </w:r>
          </w:p>
        </w:tc>
        <w:tc>
          <w:tcPr>
            <w:tcW w:w="2268" w:type="dxa"/>
          </w:tcPr>
          <w:p w:rsidR="00B80253" w:rsidRDefault="00B80253" w:rsidP="00581F03">
            <w:r>
              <w:t>Дети</w:t>
            </w:r>
          </w:p>
          <w:p w:rsidR="00B80253" w:rsidRPr="006F58F8" w:rsidRDefault="00B80253" w:rsidP="00581F03">
            <w:r>
              <w:t>0+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rStyle w:val="Strong"/>
                <w:b w:val="0"/>
                <w:iCs/>
              </w:rPr>
            </w:pPr>
            <w:r w:rsidRPr="006F58F8">
              <w:rPr>
                <w:b/>
              </w:rPr>
              <w:t>К Общероссийскому Дню библиотек</w:t>
            </w:r>
            <w:r w:rsidRPr="006F58F8">
              <w:t xml:space="preserve"> </w:t>
            </w:r>
            <w:r w:rsidRPr="006F58F8">
              <w:rPr>
                <w:rStyle w:val="Strong"/>
                <w:b w:val="0"/>
                <w:iCs/>
              </w:rPr>
              <w:t>«Дарим книгу с любовью»</w:t>
            </w:r>
            <w:r>
              <w:rPr>
                <w:rStyle w:val="Strong"/>
                <w:b w:val="0"/>
                <w:iCs/>
              </w:rPr>
              <w:t>,</w:t>
            </w:r>
          </w:p>
          <w:p w:rsidR="00B80253" w:rsidRPr="006F58F8" w:rsidRDefault="00B80253" w:rsidP="00581F03">
            <w:r>
              <w:rPr>
                <w:rStyle w:val="Strong"/>
                <w:b w:val="0"/>
                <w:iCs/>
              </w:rPr>
              <w:t>а</w:t>
            </w:r>
            <w:r w:rsidRPr="006F58F8">
              <w:rPr>
                <w:rStyle w:val="Strong"/>
                <w:b w:val="0"/>
                <w:iCs/>
              </w:rPr>
              <w:t>кция</w:t>
            </w:r>
          </w:p>
        </w:tc>
        <w:tc>
          <w:tcPr>
            <w:tcW w:w="1321" w:type="dxa"/>
          </w:tcPr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6F58F8">
              <w:t>27.05.2021</w:t>
            </w:r>
          </w:p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6F58F8">
              <w:t>12-00</w:t>
            </w:r>
          </w:p>
        </w:tc>
        <w:tc>
          <w:tcPr>
            <w:tcW w:w="3924" w:type="dxa"/>
          </w:tcPr>
          <w:p w:rsidR="00B80253" w:rsidRPr="006F58F8" w:rsidRDefault="00B80253" w:rsidP="00581F03">
            <w:pPr>
              <w:spacing w:line="276" w:lineRule="auto"/>
            </w:pPr>
            <w:r w:rsidRPr="006F58F8">
              <w:t>МБУ « Библиотека Дружненского сельского поселения Белореченского района»</w:t>
            </w:r>
          </w:p>
          <w:p w:rsidR="00B80253" w:rsidRPr="006F58F8" w:rsidRDefault="00B80253" w:rsidP="00581F03">
            <w:pPr>
              <w:spacing w:line="276" w:lineRule="auto"/>
            </w:pPr>
            <w:r w:rsidRPr="006F58F8">
              <w:t>Долгогусевская с/б</w:t>
            </w:r>
          </w:p>
          <w:p w:rsidR="00B80253" w:rsidRPr="006F58F8" w:rsidRDefault="00B80253" w:rsidP="00581F03">
            <w:pPr>
              <w:spacing w:line="276" w:lineRule="auto"/>
            </w:pPr>
            <w:r w:rsidRPr="006F58F8">
              <w:t>х. Долгогусевский, ул. Луценко,5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Хочикян К.В.</w:t>
            </w:r>
          </w:p>
        </w:tc>
        <w:tc>
          <w:tcPr>
            <w:tcW w:w="2268" w:type="dxa"/>
          </w:tcPr>
          <w:p w:rsidR="00B80253" w:rsidRPr="006F58F8" w:rsidRDefault="00B80253" w:rsidP="00CD774E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 xml:space="preserve">Дети, подростки, </w:t>
            </w:r>
            <w:r>
              <w:rPr>
                <w:sz w:val="24"/>
                <w:szCs w:val="24"/>
              </w:rPr>
              <w:t>0</w:t>
            </w:r>
            <w:r w:rsidRPr="006F58F8">
              <w:rPr>
                <w:sz w:val="24"/>
                <w:szCs w:val="24"/>
              </w:rPr>
              <w:t>+</w:t>
            </w:r>
          </w:p>
        </w:tc>
      </w:tr>
      <w:tr w:rsidR="00B80253" w:rsidRPr="00D76EB5" w:rsidTr="00CD774E">
        <w:trPr>
          <w:trHeight w:val="416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7B3E4A" w:rsidRDefault="00B80253" w:rsidP="00581F03">
            <w:pPr>
              <w:rPr>
                <w:b/>
              </w:rPr>
            </w:pPr>
            <w:r w:rsidRPr="007B3E4A">
              <w:rPr>
                <w:b/>
              </w:rPr>
              <w:t>К Общероссийскому дню библиотек</w:t>
            </w:r>
          </w:p>
          <w:p w:rsidR="00B80253" w:rsidRPr="006F58F8" w:rsidRDefault="00B80253" w:rsidP="00581F03">
            <w:r w:rsidRPr="006F58F8">
              <w:t>«О нашей библиотеке»</w:t>
            </w:r>
            <w:r>
              <w:t>,</w:t>
            </w:r>
          </w:p>
          <w:p w:rsidR="00B80253" w:rsidRPr="006F58F8" w:rsidRDefault="00B80253" w:rsidP="00581F03">
            <w:r w:rsidRPr="006F58F8">
              <w:t xml:space="preserve">онлайн </w:t>
            </w:r>
            <w:r>
              <w:t>-</w:t>
            </w:r>
            <w:r w:rsidRPr="006F58F8">
              <w:t xml:space="preserve">  обзор 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Воронежская Т.К.</w:t>
            </w:r>
          </w:p>
        </w:tc>
        <w:tc>
          <w:tcPr>
            <w:tcW w:w="2268" w:type="dxa"/>
          </w:tcPr>
          <w:p w:rsidR="00B80253" w:rsidRDefault="00B80253" w:rsidP="00581F03">
            <w:r>
              <w:t>М</w:t>
            </w:r>
            <w:r w:rsidRPr="006F58F8">
              <w:t xml:space="preserve">олодежь, взрослые </w:t>
            </w:r>
          </w:p>
          <w:p w:rsidR="00B80253" w:rsidRPr="006F58F8" w:rsidRDefault="00B80253" w:rsidP="00581F03">
            <w:r>
              <w:t>0</w:t>
            </w:r>
            <w:r w:rsidRPr="006F58F8">
              <w:t>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9534E4" w:rsidRDefault="00B80253" w:rsidP="00581F03">
            <w:pPr>
              <w:rPr>
                <w:b/>
              </w:rPr>
            </w:pPr>
            <w:r w:rsidRPr="009534E4">
              <w:rPr>
                <w:b/>
              </w:rPr>
              <w:t>К Общероссийскому дню библиотек</w:t>
            </w:r>
          </w:p>
          <w:p w:rsidR="00B80253" w:rsidRPr="006F58F8" w:rsidRDefault="00B80253" w:rsidP="00581F03">
            <w:r w:rsidRPr="006F58F8">
              <w:t>«Библиотека как центр экологической информации и культуры»</w:t>
            </w:r>
          </w:p>
          <w:p w:rsidR="00B80253" w:rsidRPr="006F58F8" w:rsidRDefault="00B80253" w:rsidP="00581F03">
            <w:r>
              <w:t>о</w:t>
            </w:r>
            <w:r w:rsidRPr="006F58F8">
              <w:t>нлайн-презентация</w:t>
            </w:r>
          </w:p>
          <w:p w:rsidR="00B80253" w:rsidRPr="006F58F8" w:rsidRDefault="00B80253" w:rsidP="00581F03"/>
        </w:tc>
        <w:tc>
          <w:tcPr>
            <w:tcW w:w="1321" w:type="dxa"/>
          </w:tcPr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6F58F8">
              <w:rPr>
                <w:color w:val="000000"/>
              </w:rPr>
              <w:t>27.05.2021</w:t>
            </w:r>
          </w:p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6F58F8">
              <w:rPr>
                <w:color w:val="000000"/>
              </w:rPr>
              <w:t>12-00</w:t>
            </w:r>
          </w:p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B80253" w:rsidRPr="006F58F8" w:rsidRDefault="00B80253" w:rsidP="00581F0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B80253" w:rsidRPr="006F58F8" w:rsidRDefault="00B80253" w:rsidP="00581F03">
            <w:pPr>
              <w:spacing w:line="276" w:lineRule="auto"/>
            </w:pPr>
            <w:r w:rsidRPr="006F58F8">
              <w:t>МБУ « Библиотека Дружненского сельского поселения Белореченского района»</w:t>
            </w:r>
          </w:p>
          <w:p w:rsidR="00B80253" w:rsidRPr="006F58F8" w:rsidRDefault="00B80253" w:rsidP="00581F03">
            <w:pPr>
              <w:spacing w:line="276" w:lineRule="auto"/>
            </w:pPr>
            <w:r w:rsidRPr="006F58F8">
              <w:t>Дружненская с/б</w:t>
            </w:r>
          </w:p>
          <w:p w:rsidR="00B80253" w:rsidRPr="006F58F8" w:rsidRDefault="00B80253" w:rsidP="00581F03">
            <w:r w:rsidRPr="006F58F8">
              <w:t>п. Дружный, ул. Советская,90 А</w:t>
            </w:r>
          </w:p>
        </w:tc>
        <w:tc>
          <w:tcPr>
            <w:tcW w:w="2126" w:type="dxa"/>
          </w:tcPr>
          <w:p w:rsidR="00B80253" w:rsidRPr="006F58F8" w:rsidRDefault="00B80253" w:rsidP="00581F03">
            <w:pPr>
              <w:spacing w:line="276" w:lineRule="auto"/>
            </w:pPr>
            <w:r w:rsidRPr="006F58F8">
              <w:t>Макарян Ю.Ю.</w:t>
            </w:r>
          </w:p>
          <w:p w:rsidR="00B80253" w:rsidRPr="006F58F8" w:rsidRDefault="00B80253" w:rsidP="00581F03"/>
          <w:p w:rsidR="00B80253" w:rsidRPr="006F58F8" w:rsidRDefault="00B80253" w:rsidP="00581F03"/>
          <w:p w:rsidR="00B80253" w:rsidRPr="006F58F8" w:rsidRDefault="00B80253" w:rsidP="00581F03"/>
        </w:tc>
        <w:tc>
          <w:tcPr>
            <w:tcW w:w="2268" w:type="dxa"/>
          </w:tcPr>
          <w:p w:rsidR="00B80253" w:rsidRPr="006F58F8" w:rsidRDefault="00B80253" w:rsidP="00581F03">
            <w:r>
              <w:t>Дети, подростки</w:t>
            </w:r>
          </w:p>
          <w:p w:rsidR="00B80253" w:rsidRPr="006F58F8" w:rsidRDefault="00B80253" w:rsidP="00581F03">
            <w:pPr>
              <w:spacing w:line="276" w:lineRule="auto"/>
            </w:pPr>
            <w:r>
              <w:t>0</w:t>
            </w:r>
            <w:r w:rsidRPr="006F58F8">
              <w:t>+</w:t>
            </w:r>
          </w:p>
          <w:p w:rsidR="00B80253" w:rsidRPr="006F58F8" w:rsidRDefault="00B80253" w:rsidP="00581F03">
            <w:pPr>
              <w:spacing w:line="276" w:lineRule="auto"/>
            </w:pPr>
          </w:p>
          <w:p w:rsidR="00B80253" w:rsidRPr="006F58F8" w:rsidRDefault="00B80253" w:rsidP="00581F03">
            <w:pPr>
              <w:spacing w:line="276" w:lineRule="auto"/>
            </w:pP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r w:rsidRPr="006F58F8">
              <w:rPr>
                <w:b/>
                <w:bCs/>
              </w:rPr>
              <w:t>К Общероссийскому дню библиотек</w:t>
            </w:r>
            <w:r w:rsidRPr="006F58F8">
              <w:t xml:space="preserve"> </w:t>
            </w:r>
          </w:p>
          <w:p w:rsidR="00B80253" w:rsidRPr="006F58F8" w:rsidRDefault="00B80253" w:rsidP="00581F03">
            <w:pPr>
              <w:spacing w:line="276" w:lineRule="auto"/>
              <w:rPr>
                <w:b/>
                <w:bCs/>
              </w:rPr>
            </w:pPr>
            <w:r>
              <w:t xml:space="preserve">«Давайте познакомимся»,  </w:t>
            </w:r>
            <w:r w:rsidRPr="006F58F8">
              <w:t xml:space="preserve">видеопрезентация                                                                                                                                  </w:t>
            </w:r>
          </w:p>
        </w:tc>
        <w:tc>
          <w:tcPr>
            <w:tcW w:w="1321" w:type="dxa"/>
          </w:tcPr>
          <w:p w:rsidR="00B80253" w:rsidRPr="006F58F8" w:rsidRDefault="00B80253" w:rsidP="00581F03">
            <w:pPr>
              <w:spacing w:line="276" w:lineRule="auto"/>
            </w:pPr>
            <w:r>
              <w:t>27.05.2021</w:t>
            </w:r>
            <w:r w:rsidRPr="006F58F8">
              <w:t xml:space="preserve"> </w:t>
            </w:r>
          </w:p>
          <w:p w:rsidR="00B80253" w:rsidRPr="006F58F8" w:rsidRDefault="00B80253" w:rsidP="00581F03">
            <w:pPr>
              <w:spacing w:line="276" w:lineRule="auto"/>
            </w:pPr>
            <w:r w:rsidRPr="006F58F8">
              <w:t>12</w:t>
            </w:r>
            <w:r>
              <w:t>-</w:t>
            </w:r>
            <w:r w:rsidRPr="006F58F8">
              <w:t>00</w:t>
            </w:r>
          </w:p>
        </w:tc>
        <w:tc>
          <w:tcPr>
            <w:tcW w:w="3924" w:type="dxa"/>
          </w:tcPr>
          <w:p w:rsidR="00B80253" w:rsidRPr="006F58F8" w:rsidRDefault="00B80253" w:rsidP="00581F03">
            <w:r w:rsidRPr="006F58F8">
              <w:t xml:space="preserve">МБУ «Библиотека Великовечненского сельского поселения  Белореченский район» Великовская с\б </w:t>
            </w:r>
          </w:p>
          <w:p w:rsidR="00B80253" w:rsidRPr="006F58F8" w:rsidRDefault="00B80253" w:rsidP="00581F03">
            <w:r w:rsidRPr="006F58F8">
              <w:t>с. Великовечное, ул. Ленина, 50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Манько Н.Б.</w:t>
            </w:r>
          </w:p>
        </w:tc>
        <w:tc>
          <w:tcPr>
            <w:tcW w:w="2268" w:type="dxa"/>
          </w:tcPr>
          <w:p w:rsidR="00B80253" w:rsidRDefault="00B80253" w:rsidP="00581F0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58F8">
              <w:rPr>
                <w:sz w:val="24"/>
                <w:szCs w:val="24"/>
              </w:rPr>
              <w:t xml:space="preserve">олодежь, взрослые       </w:t>
            </w:r>
          </w:p>
          <w:p w:rsidR="00B80253" w:rsidRPr="006F58F8" w:rsidRDefault="00B80253" w:rsidP="00581F0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58F8">
              <w:rPr>
                <w:sz w:val="24"/>
                <w:szCs w:val="24"/>
              </w:rPr>
              <w:t>+</w:t>
            </w:r>
          </w:p>
        </w:tc>
      </w:tr>
      <w:tr w:rsidR="00B80253" w:rsidRPr="00D76EB5">
        <w:trPr>
          <w:trHeight w:val="345"/>
        </w:trPr>
        <w:tc>
          <w:tcPr>
            <w:tcW w:w="817" w:type="dxa"/>
          </w:tcPr>
          <w:p w:rsidR="00B80253" w:rsidRPr="00D76EB5" w:rsidRDefault="00B80253" w:rsidP="00581F0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rPr>
                <w:b/>
              </w:rPr>
              <w:t>К Общероссийскому дню библиотек</w:t>
            </w:r>
          </w:p>
          <w:p w:rsidR="00B80253" w:rsidRPr="006F58F8" w:rsidRDefault="00B80253" w:rsidP="00581F03">
            <w:r w:rsidRPr="006F58F8">
              <w:t>«Библиотека под зонтом»</w:t>
            </w:r>
            <w:r>
              <w:t>,</w:t>
            </w:r>
            <w:r w:rsidRPr="006F58F8">
              <w:t xml:space="preserve"> </w:t>
            </w:r>
          </w:p>
          <w:p w:rsidR="00B80253" w:rsidRPr="006F58F8" w:rsidRDefault="00B80253" w:rsidP="00581F03">
            <w:r>
              <w:t>д</w:t>
            </w:r>
            <w:r w:rsidRPr="006F58F8">
              <w:t>ень информации онлайн</w:t>
            </w:r>
          </w:p>
        </w:tc>
        <w:tc>
          <w:tcPr>
            <w:tcW w:w="1321" w:type="dxa"/>
          </w:tcPr>
          <w:p w:rsidR="00B80253" w:rsidRPr="006F58F8" w:rsidRDefault="00B80253" w:rsidP="00581F03">
            <w:r w:rsidRPr="006F58F8">
              <w:t>27.05.2021</w:t>
            </w:r>
          </w:p>
        </w:tc>
        <w:tc>
          <w:tcPr>
            <w:tcW w:w="3924" w:type="dxa"/>
          </w:tcPr>
          <w:p w:rsidR="00B80253" w:rsidRPr="006F58F8" w:rsidRDefault="00B80253" w:rsidP="00581F03">
            <w:pPr>
              <w:rPr>
                <w:b/>
              </w:rPr>
            </w:pPr>
            <w:r w:rsidRPr="006F58F8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B80253" w:rsidRPr="006F58F8" w:rsidRDefault="00B80253" w:rsidP="00581F03">
            <w:r w:rsidRPr="006F58F8">
              <w:t>Досалиева Е.М.</w:t>
            </w:r>
          </w:p>
        </w:tc>
        <w:tc>
          <w:tcPr>
            <w:tcW w:w="2268" w:type="dxa"/>
          </w:tcPr>
          <w:p w:rsidR="00B80253" w:rsidRPr="006F58F8" w:rsidRDefault="00B80253" w:rsidP="00581F03">
            <w:r>
              <w:t>М</w:t>
            </w:r>
            <w:r w:rsidRPr="006F58F8">
              <w:t>олодежь, взрослые</w:t>
            </w:r>
          </w:p>
          <w:p w:rsidR="00B80253" w:rsidRPr="006F58F8" w:rsidRDefault="00B80253" w:rsidP="00581F03">
            <w:r>
              <w:t>0</w:t>
            </w:r>
            <w:r w:rsidRPr="006F58F8">
              <w:t>+</w:t>
            </w:r>
          </w:p>
        </w:tc>
      </w:tr>
    </w:tbl>
    <w:p w:rsidR="00B80253" w:rsidRDefault="00B80253" w:rsidP="00642AEA">
      <w:pPr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</w:t>
      </w:r>
    </w:p>
    <w:p w:rsidR="00B80253" w:rsidRDefault="00B80253" w:rsidP="00642AEA">
      <w:pPr>
        <w:rPr>
          <w:color w:val="000000"/>
        </w:rPr>
      </w:pPr>
    </w:p>
    <w:p w:rsidR="00B80253" w:rsidRPr="00A3585E" w:rsidRDefault="00B80253" w:rsidP="00642AEA">
      <w:pPr>
        <w:rPr>
          <w:color w:val="000000"/>
        </w:rPr>
      </w:pPr>
      <w:r>
        <w:rPr>
          <w:color w:val="000000"/>
        </w:rPr>
        <w:t xml:space="preserve">   </w:t>
      </w:r>
      <w:r w:rsidRPr="002A45A6">
        <w:t xml:space="preserve">Директор РМБУ Белореченская МЦБ </w:t>
      </w:r>
      <w:r>
        <w:t xml:space="preserve">          </w:t>
      </w:r>
      <w:r>
        <w:tab/>
        <w:t xml:space="preserve">                                                                                                                                </w:t>
      </w:r>
      <w:r>
        <w:tab/>
        <w:t>С.В.Нестерова</w:t>
      </w:r>
    </w:p>
    <w:p w:rsidR="00B80253" w:rsidRPr="00D76EB5" w:rsidRDefault="00B80253" w:rsidP="003B05BA">
      <w:pPr>
        <w:rPr>
          <w:color w:val="000000"/>
        </w:rPr>
      </w:pPr>
    </w:p>
    <w:p w:rsidR="00B80253" w:rsidRPr="00D76EB5" w:rsidRDefault="00B80253">
      <w:pPr>
        <w:rPr>
          <w:color w:val="000000"/>
        </w:rPr>
      </w:pPr>
    </w:p>
    <w:sectPr w:rsidR="00B80253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38E4"/>
    <w:rsid w:val="000063EE"/>
    <w:rsid w:val="0000760E"/>
    <w:rsid w:val="000105B4"/>
    <w:rsid w:val="0001109C"/>
    <w:rsid w:val="00011BE2"/>
    <w:rsid w:val="00012D3A"/>
    <w:rsid w:val="00020A1E"/>
    <w:rsid w:val="000218CE"/>
    <w:rsid w:val="000248F3"/>
    <w:rsid w:val="00026FAC"/>
    <w:rsid w:val="00027420"/>
    <w:rsid w:val="0003036D"/>
    <w:rsid w:val="00031FBE"/>
    <w:rsid w:val="000362CF"/>
    <w:rsid w:val="00036359"/>
    <w:rsid w:val="00036D12"/>
    <w:rsid w:val="00042F4D"/>
    <w:rsid w:val="000467E6"/>
    <w:rsid w:val="000474C4"/>
    <w:rsid w:val="000515C7"/>
    <w:rsid w:val="000527C3"/>
    <w:rsid w:val="00055FE0"/>
    <w:rsid w:val="0005610B"/>
    <w:rsid w:val="00062AF7"/>
    <w:rsid w:val="00071FD6"/>
    <w:rsid w:val="0008055E"/>
    <w:rsid w:val="000810DB"/>
    <w:rsid w:val="00084EF4"/>
    <w:rsid w:val="00090D5F"/>
    <w:rsid w:val="00090F90"/>
    <w:rsid w:val="00097F63"/>
    <w:rsid w:val="000A20AC"/>
    <w:rsid w:val="000A5350"/>
    <w:rsid w:val="000A54CB"/>
    <w:rsid w:val="000A6CC7"/>
    <w:rsid w:val="000A7C5D"/>
    <w:rsid w:val="000B0154"/>
    <w:rsid w:val="000B469B"/>
    <w:rsid w:val="000B4BCA"/>
    <w:rsid w:val="000B7604"/>
    <w:rsid w:val="000C1D2F"/>
    <w:rsid w:val="000C4B22"/>
    <w:rsid w:val="000D09DB"/>
    <w:rsid w:val="000D2FB4"/>
    <w:rsid w:val="000D3B8A"/>
    <w:rsid w:val="000E1E2F"/>
    <w:rsid w:val="000E2B5C"/>
    <w:rsid w:val="000F038C"/>
    <w:rsid w:val="000F2579"/>
    <w:rsid w:val="000F4141"/>
    <w:rsid w:val="000F6118"/>
    <w:rsid w:val="000F7E4E"/>
    <w:rsid w:val="001000EC"/>
    <w:rsid w:val="0010483B"/>
    <w:rsid w:val="001111F2"/>
    <w:rsid w:val="00114C7F"/>
    <w:rsid w:val="0011739B"/>
    <w:rsid w:val="00123BC6"/>
    <w:rsid w:val="001335F8"/>
    <w:rsid w:val="0013532F"/>
    <w:rsid w:val="00137945"/>
    <w:rsid w:val="00142FC1"/>
    <w:rsid w:val="00152B10"/>
    <w:rsid w:val="00161485"/>
    <w:rsid w:val="0016227B"/>
    <w:rsid w:val="00164CE1"/>
    <w:rsid w:val="00173E26"/>
    <w:rsid w:val="00185154"/>
    <w:rsid w:val="00186B08"/>
    <w:rsid w:val="001912EC"/>
    <w:rsid w:val="00193D6C"/>
    <w:rsid w:val="001A3C91"/>
    <w:rsid w:val="001A7911"/>
    <w:rsid w:val="001B0761"/>
    <w:rsid w:val="001B4E6E"/>
    <w:rsid w:val="001B4E83"/>
    <w:rsid w:val="001C116C"/>
    <w:rsid w:val="001C162B"/>
    <w:rsid w:val="001C3652"/>
    <w:rsid w:val="001C3F71"/>
    <w:rsid w:val="001C63E0"/>
    <w:rsid w:val="001D483D"/>
    <w:rsid w:val="001E1876"/>
    <w:rsid w:val="001E7205"/>
    <w:rsid w:val="001E7257"/>
    <w:rsid w:val="001F4271"/>
    <w:rsid w:val="001F5609"/>
    <w:rsid w:val="001F5F01"/>
    <w:rsid w:val="002003F0"/>
    <w:rsid w:val="002034B3"/>
    <w:rsid w:val="00217795"/>
    <w:rsid w:val="00222D6C"/>
    <w:rsid w:val="00224DF1"/>
    <w:rsid w:val="00225CCA"/>
    <w:rsid w:val="00227824"/>
    <w:rsid w:val="002303F7"/>
    <w:rsid w:val="0023166F"/>
    <w:rsid w:val="00232157"/>
    <w:rsid w:val="00246E5F"/>
    <w:rsid w:val="0025262F"/>
    <w:rsid w:val="00253AE9"/>
    <w:rsid w:val="00261369"/>
    <w:rsid w:val="00266F83"/>
    <w:rsid w:val="00271145"/>
    <w:rsid w:val="00271EE1"/>
    <w:rsid w:val="00272E8A"/>
    <w:rsid w:val="002754EC"/>
    <w:rsid w:val="00280B09"/>
    <w:rsid w:val="00281602"/>
    <w:rsid w:val="00286A13"/>
    <w:rsid w:val="002915B8"/>
    <w:rsid w:val="00295A6F"/>
    <w:rsid w:val="002A45A6"/>
    <w:rsid w:val="002A6BB6"/>
    <w:rsid w:val="002A7E60"/>
    <w:rsid w:val="002B198C"/>
    <w:rsid w:val="002C0DF1"/>
    <w:rsid w:val="002C4578"/>
    <w:rsid w:val="002D0106"/>
    <w:rsid w:val="002D5517"/>
    <w:rsid w:val="002E1718"/>
    <w:rsid w:val="002E718E"/>
    <w:rsid w:val="002F0BF2"/>
    <w:rsid w:val="002F1BA3"/>
    <w:rsid w:val="002F4686"/>
    <w:rsid w:val="002F6E5C"/>
    <w:rsid w:val="00301C46"/>
    <w:rsid w:val="003065FC"/>
    <w:rsid w:val="003150F2"/>
    <w:rsid w:val="0031777E"/>
    <w:rsid w:val="00322303"/>
    <w:rsid w:val="003324A0"/>
    <w:rsid w:val="003353F3"/>
    <w:rsid w:val="00336778"/>
    <w:rsid w:val="00341752"/>
    <w:rsid w:val="0034229F"/>
    <w:rsid w:val="003426BC"/>
    <w:rsid w:val="003437DC"/>
    <w:rsid w:val="0035235E"/>
    <w:rsid w:val="0035409E"/>
    <w:rsid w:val="00354CFE"/>
    <w:rsid w:val="00360127"/>
    <w:rsid w:val="00362141"/>
    <w:rsid w:val="00363E06"/>
    <w:rsid w:val="003752E2"/>
    <w:rsid w:val="00375674"/>
    <w:rsid w:val="00384AF5"/>
    <w:rsid w:val="00392E78"/>
    <w:rsid w:val="00393D09"/>
    <w:rsid w:val="003B05BA"/>
    <w:rsid w:val="003B0C60"/>
    <w:rsid w:val="003B325D"/>
    <w:rsid w:val="003B7213"/>
    <w:rsid w:val="003C1C4B"/>
    <w:rsid w:val="003C3259"/>
    <w:rsid w:val="003C60DD"/>
    <w:rsid w:val="003D7D51"/>
    <w:rsid w:val="003E2508"/>
    <w:rsid w:val="003F0370"/>
    <w:rsid w:val="003F1EB4"/>
    <w:rsid w:val="0040026D"/>
    <w:rsid w:val="00403266"/>
    <w:rsid w:val="00406AF5"/>
    <w:rsid w:val="0041048F"/>
    <w:rsid w:val="00410B0E"/>
    <w:rsid w:val="0041285F"/>
    <w:rsid w:val="00414DCA"/>
    <w:rsid w:val="00415239"/>
    <w:rsid w:val="00415494"/>
    <w:rsid w:val="00415D39"/>
    <w:rsid w:val="00423CE5"/>
    <w:rsid w:val="00426BC2"/>
    <w:rsid w:val="004272C5"/>
    <w:rsid w:val="00427B1E"/>
    <w:rsid w:val="004330DD"/>
    <w:rsid w:val="00434747"/>
    <w:rsid w:val="004352AD"/>
    <w:rsid w:val="00451C80"/>
    <w:rsid w:val="0045261D"/>
    <w:rsid w:val="0045551A"/>
    <w:rsid w:val="00462B08"/>
    <w:rsid w:val="00464355"/>
    <w:rsid w:val="00477BE8"/>
    <w:rsid w:val="0048097B"/>
    <w:rsid w:val="00486C14"/>
    <w:rsid w:val="0048777D"/>
    <w:rsid w:val="004904A2"/>
    <w:rsid w:val="004921CE"/>
    <w:rsid w:val="00497996"/>
    <w:rsid w:val="00497BC1"/>
    <w:rsid w:val="004A1E1E"/>
    <w:rsid w:val="004A2B29"/>
    <w:rsid w:val="004B11B1"/>
    <w:rsid w:val="004B2E57"/>
    <w:rsid w:val="004B4A4A"/>
    <w:rsid w:val="004C57B7"/>
    <w:rsid w:val="004D6D4B"/>
    <w:rsid w:val="004E162E"/>
    <w:rsid w:val="004F1F50"/>
    <w:rsid w:val="004F6D52"/>
    <w:rsid w:val="005012C1"/>
    <w:rsid w:val="005058B6"/>
    <w:rsid w:val="00506D1C"/>
    <w:rsid w:val="00513196"/>
    <w:rsid w:val="005141FA"/>
    <w:rsid w:val="0052144A"/>
    <w:rsid w:val="00524A32"/>
    <w:rsid w:val="00532DD8"/>
    <w:rsid w:val="00535639"/>
    <w:rsid w:val="00551D1D"/>
    <w:rsid w:val="005539F5"/>
    <w:rsid w:val="0056178C"/>
    <w:rsid w:val="00565C7D"/>
    <w:rsid w:val="00566937"/>
    <w:rsid w:val="00572CFB"/>
    <w:rsid w:val="00581F03"/>
    <w:rsid w:val="00586E14"/>
    <w:rsid w:val="0058761C"/>
    <w:rsid w:val="00591696"/>
    <w:rsid w:val="00591AB9"/>
    <w:rsid w:val="005A1B69"/>
    <w:rsid w:val="005A20E6"/>
    <w:rsid w:val="005A2A0D"/>
    <w:rsid w:val="005A2CF0"/>
    <w:rsid w:val="005B3D10"/>
    <w:rsid w:val="005C46DB"/>
    <w:rsid w:val="005E5A33"/>
    <w:rsid w:val="005F1BA5"/>
    <w:rsid w:val="005F7120"/>
    <w:rsid w:val="006006CB"/>
    <w:rsid w:val="0060142E"/>
    <w:rsid w:val="00603AB7"/>
    <w:rsid w:val="006217D9"/>
    <w:rsid w:val="0062399A"/>
    <w:rsid w:val="0062708C"/>
    <w:rsid w:val="006308EA"/>
    <w:rsid w:val="00642AEA"/>
    <w:rsid w:val="0064757D"/>
    <w:rsid w:val="00650DC2"/>
    <w:rsid w:val="00651DAE"/>
    <w:rsid w:val="00654362"/>
    <w:rsid w:val="00655F55"/>
    <w:rsid w:val="00681D74"/>
    <w:rsid w:val="006931DF"/>
    <w:rsid w:val="006939D6"/>
    <w:rsid w:val="00693A6F"/>
    <w:rsid w:val="0069764E"/>
    <w:rsid w:val="006B3A9E"/>
    <w:rsid w:val="006B69BA"/>
    <w:rsid w:val="006C2DD0"/>
    <w:rsid w:val="006C4E62"/>
    <w:rsid w:val="006C77D4"/>
    <w:rsid w:val="006C7969"/>
    <w:rsid w:val="006D0027"/>
    <w:rsid w:val="006D345F"/>
    <w:rsid w:val="006D4C15"/>
    <w:rsid w:val="006D612B"/>
    <w:rsid w:val="006D61F4"/>
    <w:rsid w:val="006E1693"/>
    <w:rsid w:val="006E6C98"/>
    <w:rsid w:val="006F58F8"/>
    <w:rsid w:val="006F5D2B"/>
    <w:rsid w:val="006F6A3C"/>
    <w:rsid w:val="006F77B8"/>
    <w:rsid w:val="006F7D38"/>
    <w:rsid w:val="006F7E43"/>
    <w:rsid w:val="006F7FE6"/>
    <w:rsid w:val="00702BE3"/>
    <w:rsid w:val="007050CF"/>
    <w:rsid w:val="00706526"/>
    <w:rsid w:val="0071001F"/>
    <w:rsid w:val="00710336"/>
    <w:rsid w:val="00716384"/>
    <w:rsid w:val="00722896"/>
    <w:rsid w:val="00723740"/>
    <w:rsid w:val="00724B1B"/>
    <w:rsid w:val="0073764F"/>
    <w:rsid w:val="007454D4"/>
    <w:rsid w:val="00753ACC"/>
    <w:rsid w:val="0075419D"/>
    <w:rsid w:val="007570A5"/>
    <w:rsid w:val="00761A4A"/>
    <w:rsid w:val="0076250F"/>
    <w:rsid w:val="00766475"/>
    <w:rsid w:val="00774EE8"/>
    <w:rsid w:val="00775892"/>
    <w:rsid w:val="00790E1B"/>
    <w:rsid w:val="00792B14"/>
    <w:rsid w:val="007955B8"/>
    <w:rsid w:val="007A1024"/>
    <w:rsid w:val="007A299A"/>
    <w:rsid w:val="007B07EB"/>
    <w:rsid w:val="007B0E98"/>
    <w:rsid w:val="007B2988"/>
    <w:rsid w:val="007B3E4A"/>
    <w:rsid w:val="007B7980"/>
    <w:rsid w:val="007C0763"/>
    <w:rsid w:val="007D0A3C"/>
    <w:rsid w:val="007D3231"/>
    <w:rsid w:val="007E0CCE"/>
    <w:rsid w:val="007E1F4D"/>
    <w:rsid w:val="007E47A3"/>
    <w:rsid w:val="007E555E"/>
    <w:rsid w:val="007F20B2"/>
    <w:rsid w:val="007F2815"/>
    <w:rsid w:val="007F28A0"/>
    <w:rsid w:val="007F3DA6"/>
    <w:rsid w:val="007F44E0"/>
    <w:rsid w:val="007F66FC"/>
    <w:rsid w:val="007F786A"/>
    <w:rsid w:val="00803E73"/>
    <w:rsid w:val="00803FA7"/>
    <w:rsid w:val="00804775"/>
    <w:rsid w:val="00812C1B"/>
    <w:rsid w:val="00816AD8"/>
    <w:rsid w:val="00816FA0"/>
    <w:rsid w:val="008267CC"/>
    <w:rsid w:val="00827E68"/>
    <w:rsid w:val="00830AE2"/>
    <w:rsid w:val="0083219A"/>
    <w:rsid w:val="00832CC4"/>
    <w:rsid w:val="00837E10"/>
    <w:rsid w:val="008401C4"/>
    <w:rsid w:val="00841D8E"/>
    <w:rsid w:val="00844B74"/>
    <w:rsid w:val="00845265"/>
    <w:rsid w:val="00845EFC"/>
    <w:rsid w:val="00850138"/>
    <w:rsid w:val="00854311"/>
    <w:rsid w:val="00855351"/>
    <w:rsid w:val="00857FC0"/>
    <w:rsid w:val="0086423B"/>
    <w:rsid w:val="00867A68"/>
    <w:rsid w:val="00870862"/>
    <w:rsid w:val="0087390E"/>
    <w:rsid w:val="00886BED"/>
    <w:rsid w:val="008920FF"/>
    <w:rsid w:val="00897FC9"/>
    <w:rsid w:val="008A0616"/>
    <w:rsid w:val="008A200F"/>
    <w:rsid w:val="008A2B21"/>
    <w:rsid w:val="008A2CAA"/>
    <w:rsid w:val="008A7E5B"/>
    <w:rsid w:val="008B65CA"/>
    <w:rsid w:val="008B68D0"/>
    <w:rsid w:val="008C0E75"/>
    <w:rsid w:val="008C4078"/>
    <w:rsid w:val="008C428A"/>
    <w:rsid w:val="008D4464"/>
    <w:rsid w:val="008D5A9E"/>
    <w:rsid w:val="008D5C31"/>
    <w:rsid w:val="008D76BB"/>
    <w:rsid w:val="008E27B4"/>
    <w:rsid w:val="008E2C70"/>
    <w:rsid w:val="008E5C83"/>
    <w:rsid w:val="008E777F"/>
    <w:rsid w:val="008E7E1D"/>
    <w:rsid w:val="008F0236"/>
    <w:rsid w:val="008F0546"/>
    <w:rsid w:val="008F5728"/>
    <w:rsid w:val="00902268"/>
    <w:rsid w:val="009056EE"/>
    <w:rsid w:val="00913519"/>
    <w:rsid w:val="00914B44"/>
    <w:rsid w:val="009150B1"/>
    <w:rsid w:val="009152AA"/>
    <w:rsid w:val="00917469"/>
    <w:rsid w:val="009244A8"/>
    <w:rsid w:val="009270EB"/>
    <w:rsid w:val="0093638D"/>
    <w:rsid w:val="00941729"/>
    <w:rsid w:val="00945916"/>
    <w:rsid w:val="009534E4"/>
    <w:rsid w:val="00953ACD"/>
    <w:rsid w:val="009568F5"/>
    <w:rsid w:val="00956A87"/>
    <w:rsid w:val="00964776"/>
    <w:rsid w:val="0096670F"/>
    <w:rsid w:val="00972563"/>
    <w:rsid w:val="00972BD1"/>
    <w:rsid w:val="00974CD0"/>
    <w:rsid w:val="00981076"/>
    <w:rsid w:val="00987E68"/>
    <w:rsid w:val="009A3043"/>
    <w:rsid w:val="009A6ED9"/>
    <w:rsid w:val="009B3838"/>
    <w:rsid w:val="009B43ED"/>
    <w:rsid w:val="009C17E6"/>
    <w:rsid w:val="009C2B74"/>
    <w:rsid w:val="009C3D24"/>
    <w:rsid w:val="009E16DF"/>
    <w:rsid w:val="009E26F4"/>
    <w:rsid w:val="009E6296"/>
    <w:rsid w:val="009E6647"/>
    <w:rsid w:val="009F2002"/>
    <w:rsid w:val="00A008AC"/>
    <w:rsid w:val="00A02412"/>
    <w:rsid w:val="00A03AA2"/>
    <w:rsid w:val="00A07387"/>
    <w:rsid w:val="00A07A53"/>
    <w:rsid w:val="00A10F5D"/>
    <w:rsid w:val="00A17AA0"/>
    <w:rsid w:val="00A3585E"/>
    <w:rsid w:val="00A42B28"/>
    <w:rsid w:val="00A447B5"/>
    <w:rsid w:val="00A51A8B"/>
    <w:rsid w:val="00A52486"/>
    <w:rsid w:val="00A53F4A"/>
    <w:rsid w:val="00A61B24"/>
    <w:rsid w:val="00A61F9F"/>
    <w:rsid w:val="00A731A5"/>
    <w:rsid w:val="00A77C59"/>
    <w:rsid w:val="00A869A7"/>
    <w:rsid w:val="00A953D6"/>
    <w:rsid w:val="00A9633B"/>
    <w:rsid w:val="00A96962"/>
    <w:rsid w:val="00AA05FF"/>
    <w:rsid w:val="00AA155E"/>
    <w:rsid w:val="00AA2FB7"/>
    <w:rsid w:val="00AA3246"/>
    <w:rsid w:val="00AA52E3"/>
    <w:rsid w:val="00AA63AA"/>
    <w:rsid w:val="00AA7B06"/>
    <w:rsid w:val="00AA7F6D"/>
    <w:rsid w:val="00AC023A"/>
    <w:rsid w:val="00AC1CF0"/>
    <w:rsid w:val="00AC4BD9"/>
    <w:rsid w:val="00AD1D02"/>
    <w:rsid w:val="00AD5801"/>
    <w:rsid w:val="00AD621E"/>
    <w:rsid w:val="00AD6BE7"/>
    <w:rsid w:val="00AE5578"/>
    <w:rsid w:val="00AF05EC"/>
    <w:rsid w:val="00AF2AE8"/>
    <w:rsid w:val="00AF3D66"/>
    <w:rsid w:val="00AF464F"/>
    <w:rsid w:val="00AF6836"/>
    <w:rsid w:val="00AF7998"/>
    <w:rsid w:val="00B02781"/>
    <w:rsid w:val="00B03CF0"/>
    <w:rsid w:val="00B10EFB"/>
    <w:rsid w:val="00B2076F"/>
    <w:rsid w:val="00B4377B"/>
    <w:rsid w:val="00B6018B"/>
    <w:rsid w:val="00B661CB"/>
    <w:rsid w:val="00B6657C"/>
    <w:rsid w:val="00B667B2"/>
    <w:rsid w:val="00B66D65"/>
    <w:rsid w:val="00B67B81"/>
    <w:rsid w:val="00B70153"/>
    <w:rsid w:val="00B72A01"/>
    <w:rsid w:val="00B80253"/>
    <w:rsid w:val="00B84376"/>
    <w:rsid w:val="00B847EE"/>
    <w:rsid w:val="00B91B5B"/>
    <w:rsid w:val="00B92EA0"/>
    <w:rsid w:val="00BA5C6D"/>
    <w:rsid w:val="00BA7863"/>
    <w:rsid w:val="00BB2AF7"/>
    <w:rsid w:val="00BB2C5D"/>
    <w:rsid w:val="00BD3CC7"/>
    <w:rsid w:val="00BD7085"/>
    <w:rsid w:val="00BE30E2"/>
    <w:rsid w:val="00BE5B6D"/>
    <w:rsid w:val="00BE777E"/>
    <w:rsid w:val="00BF25F2"/>
    <w:rsid w:val="00BF5069"/>
    <w:rsid w:val="00C003BE"/>
    <w:rsid w:val="00C00887"/>
    <w:rsid w:val="00C04D1A"/>
    <w:rsid w:val="00C10484"/>
    <w:rsid w:val="00C14C8A"/>
    <w:rsid w:val="00C16E10"/>
    <w:rsid w:val="00C20095"/>
    <w:rsid w:val="00C232CC"/>
    <w:rsid w:val="00C23312"/>
    <w:rsid w:val="00C248A8"/>
    <w:rsid w:val="00C26254"/>
    <w:rsid w:val="00C26C97"/>
    <w:rsid w:val="00C274FF"/>
    <w:rsid w:val="00C315DC"/>
    <w:rsid w:val="00C576F1"/>
    <w:rsid w:val="00C57972"/>
    <w:rsid w:val="00C62934"/>
    <w:rsid w:val="00C9054E"/>
    <w:rsid w:val="00C92134"/>
    <w:rsid w:val="00C94B86"/>
    <w:rsid w:val="00CA037E"/>
    <w:rsid w:val="00CA0610"/>
    <w:rsid w:val="00CA3A91"/>
    <w:rsid w:val="00CA4BCD"/>
    <w:rsid w:val="00CA534C"/>
    <w:rsid w:val="00CA6898"/>
    <w:rsid w:val="00CA6C89"/>
    <w:rsid w:val="00CB5A11"/>
    <w:rsid w:val="00CC219D"/>
    <w:rsid w:val="00CC4570"/>
    <w:rsid w:val="00CC4FCA"/>
    <w:rsid w:val="00CC6AF6"/>
    <w:rsid w:val="00CD0BB1"/>
    <w:rsid w:val="00CD5E4B"/>
    <w:rsid w:val="00CD774E"/>
    <w:rsid w:val="00CE1FE4"/>
    <w:rsid w:val="00CE44CB"/>
    <w:rsid w:val="00CE4B93"/>
    <w:rsid w:val="00CE5BAB"/>
    <w:rsid w:val="00CF115F"/>
    <w:rsid w:val="00CF1BB0"/>
    <w:rsid w:val="00CF260C"/>
    <w:rsid w:val="00CF3763"/>
    <w:rsid w:val="00CF5C65"/>
    <w:rsid w:val="00CF6D87"/>
    <w:rsid w:val="00D00438"/>
    <w:rsid w:val="00D00F92"/>
    <w:rsid w:val="00D05B5A"/>
    <w:rsid w:val="00D21334"/>
    <w:rsid w:val="00D355D6"/>
    <w:rsid w:val="00D3594B"/>
    <w:rsid w:val="00D35F59"/>
    <w:rsid w:val="00D46B2D"/>
    <w:rsid w:val="00D51A41"/>
    <w:rsid w:val="00D51AA4"/>
    <w:rsid w:val="00D56BE7"/>
    <w:rsid w:val="00D70C1E"/>
    <w:rsid w:val="00D73F51"/>
    <w:rsid w:val="00D75336"/>
    <w:rsid w:val="00D76EB5"/>
    <w:rsid w:val="00D76F7D"/>
    <w:rsid w:val="00D834D2"/>
    <w:rsid w:val="00D87A6B"/>
    <w:rsid w:val="00D95BF3"/>
    <w:rsid w:val="00DA4160"/>
    <w:rsid w:val="00DA7195"/>
    <w:rsid w:val="00DB08D9"/>
    <w:rsid w:val="00DB3B74"/>
    <w:rsid w:val="00DB6E48"/>
    <w:rsid w:val="00DC086D"/>
    <w:rsid w:val="00DC1928"/>
    <w:rsid w:val="00DC489D"/>
    <w:rsid w:val="00DD4A91"/>
    <w:rsid w:val="00DE0A29"/>
    <w:rsid w:val="00DE22F5"/>
    <w:rsid w:val="00DE58C9"/>
    <w:rsid w:val="00DE795C"/>
    <w:rsid w:val="00DF1D72"/>
    <w:rsid w:val="00DF201D"/>
    <w:rsid w:val="00DF49BC"/>
    <w:rsid w:val="00DF4F46"/>
    <w:rsid w:val="00DF6D31"/>
    <w:rsid w:val="00DF7CD9"/>
    <w:rsid w:val="00E040E2"/>
    <w:rsid w:val="00E0559D"/>
    <w:rsid w:val="00E114FE"/>
    <w:rsid w:val="00E11720"/>
    <w:rsid w:val="00E119EC"/>
    <w:rsid w:val="00E21B79"/>
    <w:rsid w:val="00E26F1A"/>
    <w:rsid w:val="00E27BB3"/>
    <w:rsid w:val="00E400DC"/>
    <w:rsid w:val="00E40907"/>
    <w:rsid w:val="00E41C39"/>
    <w:rsid w:val="00E42B0E"/>
    <w:rsid w:val="00E438E5"/>
    <w:rsid w:val="00E47567"/>
    <w:rsid w:val="00E651C4"/>
    <w:rsid w:val="00E70457"/>
    <w:rsid w:val="00E70C38"/>
    <w:rsid w:val="00E71AAE"/>
    <w:rsid w:val="00E7699E"/>
    <w:rsid w:val="00E809F6"/>
    <w:rsid w:val="00E838FE"/>
    <w:rsid w:val="00E83D61"/>
    <w:rsid w:val="00E86AE9"/>
    <w:rsid w:val="00E915BF"/>
    <w:rsid w:val="00E917BF"/>
    <w:rsid w:val="00E9432D"/>
    <w:rsid w:val="00EA02F7"/>
    <w:rsid w:val="00EA1EF8"/>
    <w:rsid w:val="00EA7452"/>
    <w:rsid w:val="00EB240D"/>
    <w:rsid w:val="00EB65E0"/>
    <w:rsid w:val="00EB69E7"/>
    <w:rsid w:val="00EC3056"/>
    <w:rsid w:val="00EC686F"/>
    <w:rsid w:val="00ED1B26"/>
    <w:rsid w:val="00ED4C6F"/>
    <w:rsid w:val="00EE01A8"/>
    <w:rsid w:val="00EE087D"/>
    <w:rsid w:val="00EE36DF"/>
    <w:rsid w:val="00EE5705"/>
    <w:rsid w:val="00EF7CD6"/>
    <w:rsid w:val="00F02AC3"/>
    <w:rsid w:val="00F04771"/>
    <w:rsid w:val="00F12FD4"/>
    <w:rsid w:val="00F14AB2"/>
    <w:rsid w:val="00F14C23"/>
    <w:rsid w:val="00F23F3C"/>
    <w:rsid w:val="00F246FA"/>
    <w:rsid w:val="00F3067D"/>
    <w:rsid w:val="00F32008"/>
    <w:rsid w:val="00F3632D"/>
    <w:rsid w:val="00F47E0C"/>
    <w:rsid w:val="00F54835"/>
    <w:rsid w:val="00F60CBD"/>
    <w:rsid w:val="00F64DD4"/>
    <w:rsid w:val="00F64F0D"/>
    <w:rsid w:val="00F675CD"/>
    <w:rsid w:val="00F81C9F"/>
    <w:rsid w:val="00F85FFE"/>
    <w:rsid w:val="00F939F6"/>
    <w:rsid w:val="00F957DB"/>
    <w:rsid w:val="00F95D54"/>
    <w:rsid w:val="00FA039F"/>
    <w:rsid w:val="00FA1277"/>
    <w:rsid w:val="00FA58C8"/>
    <w:rsid w:val="00FB0C55"/>
    <w:rsid w:val="00FB7A04"/>
    <w:rsid w:val="00FC0732"/>
    <w:rsid w:val="00FC202A"/>
    <w:rsid w:val="00FC5421"/>
    <w:rsid w:val="00FC583F"/>
    <w:rsid w:val="00FD0983"/>
    <w:rsid w:val="00FD2DAE"/>
    <w:rsid w:val="00FD7260"/>
    <w:rsid w:val="00FE11E7"/>
    <w:rsid w:val="00FE1B32"/>
    <w:rsid w:val="00FF0625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 w:bidi="ar-SA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  <w:bCs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5BA"/>
    <w:rPr>
      <w:rFonts w:ascii="Courier New" w:hAnsi="Courier New" w:cs="Times New Roman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E40AA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BA"/>
    <w:rPr>
      <w:rFonts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E40A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3B05BA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3B05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05B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B05BA"/>
    <w:rPr>
      <w:rFonts w:cs="Times New Roman"/>
    </w:rPr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1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basedOn w:val="DefaultParagraphFont"/>
    <w:uiPriority w:val="99"/>
    <w:rsid w:val="00956A87"/>
    <w:rPr>
      <w:rFonts w:cs="Times New Roman"/>
      <w:sz w:val="28"/>
    </w:rPr>
  </w:style>
  <w:style w:type="character" w:customStyle="1" w:styleId="12">
    <w:name w:val="Знак Знак1"/>
    <w:basedOn w:val="DefaultParagraphFont"/>
    <w:uiPriority w:val="99"/>
    <w:rsid w:val="0056178C"/>
    <w:rPr>
      <w:rFonts w:ascii="Times New Roman" w:hAnsi="Times New Roman" w:cs="Times New Roman"/>
      <w:sz w:val="24"/>
    </w:rPr>
  </w:style>
  <w:style w:type="paragraph" w:customStyle="1" w:styleId="normal0">
    <w:name w:val="normal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3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uiPriority w:val="99"/>
    <w:rsid w:val="0077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835</Words>
  <Characters>4761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2021-05-12T10:14:00Z</dcterms:created>
  <dcterms:modified xsi:type="dcterms:W3CDTF">2021-05-12T13:44:00Z</dcterms:modified>
</cp:coreProperties>
</file>