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F0" w:rsidRPr="00DA3DF5" w:rsidRDefault="005244F0" w:rsidP="00DA3D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4F0" w:rsidRPr="0064013B" w:rsidRDefault="005244F0" w:rsidP="001546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3DF5">
        <w:rPr>
          <w:rFonts w:ascii="Times New Roman" w:hAnsi="Times New Roman"/>
          <w:sz w:val="28"/>
          <w:szCs w:val="28"/>
          <w:lang w:eastAsia="ru-RU"/>
        </w:rPr>
        <w:t>Информац</w:t>
      </w:r>
      <w:r>
        <w:rPr>
          <w:rFonts w:ascii="Times New Roman" w:hAnsi="Times New Roman"/>
          <w:sz w:val="28"/>
          <w:szCs w:val="28"/>
          <w:lang w:eastAsia="ru-RU"/>
        </w:rPr>
        <w:t xml:space="preserve">ия о мероприятиях, направленных на сохранение и развитие национальных культур, проведенных библиотеками МО Белореченский район за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44F0" w:rsidRPr="00DA3DF5" w:rsidRDefault="005244F0" w:rsidP="00DA3D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745" w:tblpY="7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491"/>
        <w:gridCol w:w="1440"/>
        <w:gridCol w:w="5400"/>
      </w:tblGrid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8F1C6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491" w:type="dxa"/>
          </w:tcPr>
          <w:p w:rsidR="005244F0" w:rsidRPr="00E2443B" w:rsidRDefault="005244F0" w:rsidP="008F1C65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5244F0" w:rsidRPr="00E2443B" w:rsidRDefault="005244F0" w:rsidP="008F1C65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400" w:type="dxa"/>
          </w:tcPr>
          <w:p w:rsidR="005244F0" w:rsidRPr="00E2443B" w:rsidRDefault="005244F0" w:rsidP="00BB53F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A3DC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A3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24 апреля – </w:t>
            </w:r>
            <w:r w:rsidRPr="00E24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солидарности молодежи</w:t>
            </w:r>
            <w:r w:rsidRPr="00E244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44F0" w:rsidRPr="00E2443B" w:rsidRDefault="005244F0" w:rsidP="00BA3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«Молодость планеты» </w:t>
            </w:r>
          </w:p>
          <w:p w:rsidR="005244F0" w:rsidRPr="00E2443B" w:rsidRDefault="005244F0" w:rsidP="00BA3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>Онлайн -публикация</w:t>
            </w:r>
          </w:p>
        </w:tc>
        <w:tc>
          <w:tcPr>
            <w:tcW w:w="1440" w:type="dxa"/>
          </w:tcPr>
          <w:p w:rsidR="005244F0" w:rsidRPr="00E2443B" w:rsidRDefault="005244F0" w:rsidP="00BA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5400" w:type="dxa"/>
          </w:tcPr>
          <w:p w:rsidR="005244F0" w:rsidRPr="00E2443B" w:rsidRDefault="005244F0" w:rsidP="00BA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A3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A3DC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A3D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«Казачья доблесть, дух и слава» - Онлайн-презентация</w:t>
            </w:r>
          </w:p>
        </w:tc>
        <w:tc>
          <w:tcPr>
            <w:tcW w:w="1440" w:type="dxa"/>
          </w:tcPr>
          <w:p w:rsidR="005244F0" w:rsidRPr="00E2443B" w:rsidRDefault="005244F0" w:rsidP="00BA3DC9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25.04.2021 </w:t>
            </w:r>
          </w:p>
        </w:tc>
        <w:tc>
          <w:tcPr>
            <w:tcW w:w="5400" w:type="dxa"/>
          </w:tcPr>
          <w:p w:rsidR="005244F0" w:rsidRPr="00E2443B" w:rsidRDefault="005244F0" w:rsidP="00BA3DC9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района», Фокинская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A3DC9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A3D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Онлайн - презентация «Кубань – край ратной и воинской славы» </w:t>
            </w:r>
          </w:p>
          <w:p w:rsidR="005244F0" w:rsidRPr="00E2443B" w:rsidRDefault="005244F0" w:rsidP="00BA3DC9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/День реабилитации кубанского казачества/</w:t>
            </w:r>
          </w:p>
        </w:tc>
        <w:tc>
          <w:tcPr>
            <w:tcW w:w="1440" w:type="dxa"/>
          </w:tcPr>
          <w:p w:rsidR="005244F0" w:rsidRPr="00E2443B" w:rsidRDefault="005244F0" w:rsidP="00BA3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5400" w:type="dxa"/>
          </w:tcPr>
          <w:p w:rsidR="005244F0" w:rsidRPr="00E2443B" w:rsidRDefault="005244F0" w:rsidP="00BA3DC9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Рязанская сельская библиотека</w:t>
            </w:r>
            <w:r w:rsidRPr="00E244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1661E5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166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«Об обычаях и обрядах»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онлайн-мероприятие</w:t>
            </w:r>
          </w:p>
        </w:tc>
        <w:tc>
          <w:tcPr>
            <w:tcW w:w="1440" w:type="dxa"/>
          </w:tcPr>
          <w:p w:rsidR="005244F0" w:rsidRPr="00E2443B" w:rsidRDefault="005244F0" w:rsidP="0016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5400" w:type="dxa"/>
          </w:tcPr>
          <w:p w:rsidR="005244F0" w:rsidRPr="00E2443B" w:rsidRDefault="005244F0" w:rsidP="00166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района», Южненская сельская библиотека</w:t>
            </w:r>
          </w:p>
          <w:p w:rsidR="005244F0" w:rsidRPr="00E2443B" w:rsidRDefault="005244F0" w:rsidP="001661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Участие в краевой онлайн- акции "На долгую память..»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  <w:p w:rsidR="005244F0" w:rsidRPr="00E2443B" w:rsidRDefault="005244F0" w:rsidP="00BB275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«1 мая – Праздник Весны и Труда. История и традиции.»</w:t>
            </w:r>
          </w:p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Белоеченского района» Пшехская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Светлое Христово Воскресение</w:t>
            </w: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«Пасха – Бога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>оскресен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е» 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>Слайдпрезентация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«Пасхальный благовест»- онлайн - познавательная программа  /«Светлое Христово Воскресение»/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02.05.2021 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района», Фокинская сельская библиотека</w:t>
            </w:r>
          </w:p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инстаграм- проекта «Стена памяти и мира»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Белоеченского района» Пшехская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«Пасха.  История, традиции, символы праздника» , православный час - онлайн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Участие в краевом онлайн-инстаграм-челендже «Хоровод мира» (Поздравления с Днём Победы на разных языках)</w:t>
            </w:r>
          </w:p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МБУ «Библиотека Рязанского сельского поселения Белореченского района» Рязанская сельская библиотека 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98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Участие в  краевом инстаграм-челлендже "Хоровод мира"</w:t>
            </w:r>
          </w:p>
          <w:p w:rsidR="005244F0" w:rsidRPr="00E2443B" w:rsidRDefault="005244F0" w:rsidP="00980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44F0" w:rsidRPr="00E2443B" w:rsidRDefault="005244F0" w:rsidP="0098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8 – 9.05.2021</w:t>
            </w:r>
          </w:p>
          <w:p w:rsidR="005244F0" w:rsidRPr="00E2443B" w:rsidRDefault="005244F0" w:rsidP="0098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4F0" w:rsidRPr="00E2443B" w:rsidRDefault="005244F0" w:rsidP="0098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4F0" w:rsidRPr="00E2443B" w:rsidRDefault="005244F0" w:rsidP="0098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4F0" w:rsidRPr="00E2443B" w:rsidRDefault="005244F0" w:rsidP="0098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4F0" w:rsidRPr="00E2443B" w:rsidRDefault="005244F0" w:rsidP="00980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244F0" w:rsidRPr="00E2443B" w:rsidRDefault="005244F0" w:rsidP="0098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5244F0" w:rsidRPr="00E2443B" w:rsidRDefault="005244F0" w:rsidP="0098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Участие в краевом инстаграм-челлендже «Хоровод мира»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09.05.2021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РМБУ Белореченская МЦБ Юношеская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  <w:r w:rsidRPr="00E24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 «Семью сплотить сумеет мудрость книги!»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>Книжная выставка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«Семья – основа нации» -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>Тематический урок -онлайн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«Е.Д. Фелицын. Древние тайны Кубани»(</w:t>
            </w:r>
            <w:r w:rsidRPr="00E2443B">
              <w:rPr>
                <w:sz w:val="24"/>
                <w:szCs w:val="24"/>
              </w:rPr>
              <w:t>«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>Ночь музеев-2021»), видео презентация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  поселения Белореченского района»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«Штрихи доброты» (105 лет со дня рождения А. В.Мищика), </w:t>
            </w: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буклет  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«Библиотека Белореченского городского   поселения Белореченского района»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«Хвала апостолам славянства и нашей грамоты творцам…»- День славянской письменности и культуры</w:t>
            </w:r>
          </w:p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Познавательный час - онлайн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Белоеченского района»</w:t>
            </w:r>
          </w:p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Пшехская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</w:p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«Гимн письменам из далёких времён» - онлайн-видеопрезентация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 «Библиотека Великовечненского сельского поселения Белореченского района»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Великовская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Ко Дню славянской письменности и культуры -24 мая</w:t>
            </w: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 «Священное, древнее, вечное»</w:t>
            </w:r>
            <w:r w:rsidRPr="00E2443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Тематический урок - онлайн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>«Письменность сквозь призму веков», онлайн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викторина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«Библиотека Белореченского городского   поселения Белореченского района»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«Азбука – начало всех начал»,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 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24.05. 2021</w:t>
            </w:r>
          </w:p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«Библиотека Белореченского городского   поселения Белореченского района»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«Откуда азбука пришла?»- онлайн -  познавательный час / Ко Дню славянской письменности и культуры 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24.05.2021 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района», Фокинская сельская библиотека</w:t>
            </w:r>
          </w:p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«Книжное дело на Руси» онлайн – презентация ко Дню славянской письменности и культуры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>МБУ «Библиотека Пшехского сельского поселения Белореченского района» Кубанская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1 июня - 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>День символов Краснодарского края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 «Символы Кубани»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>Тематическая видеопрезентация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онлайн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Онлайн-буклет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«День символов Кубани»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района», Южненская сельская библиотека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>«Символы Краснодарского края», краеведческий урок-онлайн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43B">
              <w:rPr>
                <w:rFonts w:ascii="Times New Roman" w:hAnsi="Times New Roman"/>
                <w:sz w:val="24"/>
                <w:szCs w:val="24"/>
                <w:lang w:eastAsia="ru-RU"/>
              </w:rPr>
              <w:t>01.06.2021</w:t>
            </w:r>
          </w:p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«Библиотека Белореченского городского   поселения Белореченского района»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AC1015" w:rsidRDefault="005244F0" w:rsidP="00BB2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0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районной онлайн-акции "Разноцветные ладошки"</w:t>
            </w:r>
          </w:p>
        </w:tc>
        <w:tc>
          <w:tcPr>
            <w:tcW w:w="1440" w:type="dxa"/>
          </w:tcPr>
          <w:p w:rsidR="005244F0" w:rsidRPr="00E2443B" w:rsidRDefault="005244F0" w:rsidP="00AC1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443B">
              <w:rPr>
                <w:rFonts w:ascii="Times New Roman" w:hAnsi="Times New Roman"/>
                <w:sz w:val="24"/>
                <w:szCs w:val="24"/>
                <w:lang w:eastAsia="ru-RU"/>
              </w:rPr>
              <w:t>01.06.2021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5244F0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5244F0" w:rsidRPr="00E2443B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03195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«Душа Кубани в символах ее», видеоролик</w:t>
            </w:r>
          </w:p>
        </w:tc>
        <w:tc>
          <w:tcPr>
            <w:tcW w:w="1440" w:type="dxa"/>
          </w:tcPr>
          <w:p w:rsidR="005244F0" w:rsidRPr="00E2443B" w:rsidRDefault="005244F0" w:rsidP="00031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5400" w:type="dxa"/>
          </w:tcPr>
          <w:p w:rsidR="005244F0" w:rsidRDefault="005244F0" w:rsidP="00031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Детская библиотека </w:t>
            </w:r>
          </w:p>
          <w:p w:rsidR="005244F0" w:rsidRPr="00E2443B" w:rsidRDefault="005244F0" w:rsidP="000319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«Белореченская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МЦБ»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Ко Дню русского языка – 6 июня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 «Сила слова»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Онлайн-видеопрезентация 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«Язык моих предков угаснуть не должен» - онлайн-инфографика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 Ю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>ношеская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Онлайн-буклет «Русский язык – наша гордость»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>МБУ «Библиотека Пшехского сельского поселения</w:t>
            </w:r>
          </w:p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Белореченского района» </w:t>
            </w:r>
          </w:p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>Кубанская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Онлайн-литературный час «Волшебство пушкинского слова»  /Пушкинский день России/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06.06.2021 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Рязанская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Онлайн- буклет «Как красив и могуч, русский язык»   /Ко Дню русского языка/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06.06.2021 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 Рязанская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«Язык, на котором ты говоришь»- онлайн- час информации / Ко Дню русского языка 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07.06.2021 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района», Фокинская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К – 210-летию Войсковому певческому государственному  академическому Кубанскому казачьему хору.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«Путь к признанию и славе»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Онлайн-слайд презентация 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256531" w:rsidRDefault="005244F0" w:rsidP="00BB2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5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рамках празднования Дня России «Мы патриоты своей страны» - онлайн-мероприятие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района», Южненская сельская библиотека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«С Россией сердце навсегда» - онлайн-мероприятие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района», Южненская сельская библиотека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«Вслушайся в имя – Россия»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>онлайн- литературный челлендж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Детская библиотека РМБУ «Белореченская </w:t>
            </w:r>
            <w:r>
              <w:rPr>
                <w:rFonts w:ascii="Times New Roman" w:hAnsi="Times New Roman"/>
                <w:sz w:val="24"/>
                <w:szCs w:val="24"/>
              </w:rPr>
              <w:t>МЦБ»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Участие в районном онлайн-челлендже "Вслушайся в имя - Россия"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района», Южненская сельская библиотека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>резентация «Славься Отечество наше!»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«Библиотека Пшехского сельского поселения </w:t>
            </w:r>
          </w:p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Белореченского района»</w:t>
            </w:r>
          </w:p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Кубанская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BA0B18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0B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«Вслушайся в имя Россия» - районный литературный  онлайн-челлендж ко дню России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 12 июня - 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>День России</w:t>
            </w: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 «Это ты, моя Россия, свет мой, Родина моя!»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Видеопрезентация-онлайн 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«Вперёд Россия!»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>Участие в районном онлайн -музыкально-хореографическом флешмобе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color w:val="000000"/>
                <w:sz w:val="24"/>
                <w:szCs w:val="24"/>
              </w:rPr>
              <w:t>«Отечество мое - Россия» (ко Дню России), литературно-патриотическая программа- онлайн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«Библиотека Белореченского городского   поселения Белореченского района»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«Родина моя – Россия»</w:t>
            </w:r>
          </w:p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4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– патриотический час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Белоеченского района»</w:t>
            </w:r>
          </w:p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Пшехская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«России символы родные», онлайн-буклет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МБУ "Библиотека Белореченского городского поселения Белореченского района" </w:t>
            </w:r>
          </w:p>
          <w:p w:rsidR="005244F0" w:rsidRPr="00E2443B" w:rsidRDefault="005244F0" w:rsidP="00BB27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"Вместе мы - большая сила, вместе мы - страна Россия" , патриотический час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  Белореченский район» Великовская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«Россия – Родина, наш дом, где вместе с вами мы живём», патриотический час -онлайн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  Белореченский район» Великовская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"Этой силе есть имя - Россия" патриотическая онлайн - презентация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"Библиотека Дружненского сельского поселения Белореченского района" Долгогусевская 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"Россия - Родина моя!" онлайн - презентация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МБУ"БиблиотекаДружненского сельского поселения Белореченского района" Дружненская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"Этой силе имя есть - Россия" онлайн - обзор книжной выставки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МБУ "Библиотека МО Школьненское сельское поселение Белореченского района" Новоалексеевская сельская библиотека</w:t>
            </w:r>
          </w:p>
        </w:tc>
      </w:tr>
      <w:tr w:rsidR="005244F0" w:rsidRPr="00E2443B" w:rsidTr="00F646F0">
        <w:trPr>
          <w:trHeight w:val="619"/>
        </w:trPr>
        <w:tc>
          <w:tcPr>
            <w:tcW w:w="817" w:type="dxa"/>
          </w:tcPr>
          <w:p w:rsidR="005244F0" w:rsidRPr="00E2443B" w:rsidRDefault="005244F0" w:rsidP="00BB275F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91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Ко Дню молодежи</w:t>
            </w: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bCs/>
                <w:sz w:val="24"/>
                <w:szCs w:val="24"/>
              </w:rPr>
              <w:t>«Молодежь – будущее страны»</w:t>
            </w:r>
            <w:r w:rsidRPr="00E24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Онлайн-видеообзор  молодёжной литературы.</w:t>
            </w:r>
          </w:p>
        </w:tc>
        <w:tc>
          <w:tcPr>
            <w:tcW w:w="144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27.06.2021</w:t>
            </w:r>
          </w:p>
        </w:tc>
        <w:tc>
          <w:tcPr>
            <w:tcW w:w="5400" w:type="dxa"/>
          </w:tcPr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5244F0" w:rsidRPr="00E2443B" w:rsidRDefault="005244F0" w:rsidP="00BB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43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5244F0" w:rsidRDefault="005244F0" w:rsidP="004A5A25">
      <w:pPr>
        <w:rPr>
          <w:rFonts w:ascii="Times New Roman" w:hAnsi="Times New Roman"/>
          <w:sz w:val="28"/>
          <w:szCs w:val="28"/>
        </w:rPr>
      </w:pPr>
    </w:p>
    <w:p w:rsidR="005244F0" w:rsidRDefault="005244F0" w:rsidP="004A5A25">
      <w:pPr>
        <w:rPr>
          <w:rFonts w:ascii="Times New Roman" w:hAnsi="Times New Roman"/>
          <w:sz w:val="28"/>
          <w:szCs w:val="28"/>
        </w:rPr>
      </w:pPr>
    </w:p>
    <w:p w:rsidR="005244F0" w:rsidRPr="004A5A25" w:rsidRDefault="005244F0" w:rsidP="004A5A25">
      <w:pPr>
        <w:tabs>
          <w:tab w:val="left" w:pos="945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МЦБ                               Нестерова С.В.</w:t>
      </w:r>
    </w:p>
    <w:sectPr w:rsidR="005244F0" w:rsidRPr="004A5A25" w:rsidSect="008F1C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E3"/>
    <w:multiLevelType w:val="hybridMultilevel"/>
    <w:tmpl w:val="90A6C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6AE"/>
    <w:rsid w:val="0003195F"/>
    <w:rsid w:val="000532E2"/>
    <w:rsid w:val="0007224C"/>
    <w:rsid w:val="00073A67"/>
    <w:rsid w:val="000B2A3D"/>
    <w:rsid w:val="000C780D"/>
    <w:rsid w:val="000D08F7"/>
    <w:rsid w:val="000F2FF1"/>
    <w:rsid w:val="000F300A"/>
    <w:rsid w:val="0011742B"/>
    <w:rsid w:val="001525DA"/>
    <w:rsid w:val="001546FC"/>
    <w:rsid w:val="001661E5"/>
    <w:rsid w:val="00166712"/>
    <w:rsid w:val="0019413F"/>
    <w:rsid w:val="001D1883"/>
    <w:rsid w:val="001E7F33"/>
    <w:rsid w:val="001F26DB"/>
    <w:rsid w:val="001F589B"/>
    <w:rsid w:val="001F71DE"/>
    <w:rsid w:val="002051EB"/>
    <w:rsid w:val="00214E98"/>
    <w:rsid w:val="002400F3"/>
    <w:rsid w:val="0025176B"/>
    <w:rsid w:val="00252090"/>
    <w:rsid w:val="00256531"/>
    <w:rsid w:val="00294BBB"/>
    <w:rsid w:val="002C1BC2"/>
    <w:rsid w:val="002D2780"/>
    <w:rsid w:val="002D6753"/>
    <w:rsid w:val="002F1B65"/>
    <w:rsid w:val="002F4C75"/>
    <w:rsid w:val="003026AE"/>
    <w:rsid w:val="00306EE9"/>
    <w:rsid w:val="00313A75"/>
    <w:rsid w:val="003168E6"/>
    <w:rsid w:val="00345C27"/>
    <w:rsid w:val="00350CDF"/>
    <w:rsid w:val="00361BD8"/>
    <w:rsid w:val="00392598"/>
    <w:rsid w:val="003B2E90"/>
    <w:rsid w:val="003C171A"/>
    <w:rsid w:val="003C7F1E"/>
    <w:rsid w:val="003E1F2A"/>
    <w:rsid w:val="003E5654"/>
    <w:rsid w:val="003E7B8B"/>
    <w:rsid w:val="003F5576"/>
    <w:rsid w:val="0040483D"/>
    <w:rsid w:val="004445AD"/>
    <w:rsid w:val="00471851"/>
    <w:rsid w:val="004A5A25"/>
    <w:rsid w:val="004C423D"/>
    <w:rsid w:val="004D4967"/>
    <w:rsid w:val="004E09D6"/>
    <w:rsid w:val="004E5F3D"/>
    <w:rsid w:val="005244F0"/>
    <w:rsid w:val="00525664"/>
    <w:rsid w:val="0052588B"/>
    <w:rsid w:val="00570C3F"/>
    <w:rsid w:val="0059220A"/>
    <w:rsid w:val="005C224E"/>
    <w:rsid w:val="005D23F0"/>
    <w:rsid w:val="005E3099"/>
    <w:rsid w:val="005E606B"/>
    <w:rsid w:val="005F5C68"/>
    <w:rsid w:val="00602308"/>
    <w:rsid w:val="00607494"/>
    <w:rsid w:val="0064013B"/>
    <w:rsid w:val="00661110"/>
    <w:rsid w:val="00674DF5"/>
    <w:rsid w:val="00675025"/>
    <w:rsid w:val="00675F7F"/>
    <w:rsid w:val="006802CF"/>
    <w:rsid w:val="00690015"/>
    <w:rsid w:val="006969BE"/>
    <w:rsid w:val="006A7C89"/>
    <w:rsid w:val="006B1827"/>
    <w:rsid w:val="006B2358"/>
    <w:rsid w:val="006C6F9A"/>
    <w:rsid w:val="006D240F"/>
    <w:rsid w:val="006E5496"/>
    <w:rsid w:val="006E6AAC"/>
    <w:rsid w:val="00712032"/>
    <w:rsid w:val="007232EC"/>
    <w:rsid w:val="00744264"/>
    <w:rsid w:val="0075226A"/>
    <w:rsid w:val="00776DA4"/>
    <w:rsid w:val="0077734B"/>
    <w:rsid w:val="007A0A81"/>
    <w:rsid w:val="007B5EB6"/>
    <w:rsid w:val="007F3993"/>
    <w:rsid w:val="008055CF"/>
    <w:rsid w:val="00836137"/>
    <w:rsid w:val="00836D37"/>
    <w:rsid w:val="00861258"/>
    <w:rsid w:val="00877D0A"/>
    <w:rsid w:val="00881455"/>
    <w:rsid w:val="00883A1A"/>
    <w:rsid w:val="00886D42"/>
    <w:rsid w:val="008B3620"/>
    <w:rsid w:val="008B3E24"/>
    <w:rsid w:val="008E157B"/>
    <w:rsid w:val="008F1C65"/>
    <w:rsid w:val="009642E5"/>
    <w:rsid w:val="0096475B"/>
    <w:rsid w:val="00980F81"/>
    <w:rsid w:val="009C6D58"/>
    <w:rsid w:val="009E35D6"/>
    <w:rsid w:val="00A07613"/>
    <w:rsid w:val="00A21795"/>
    <w:rsid w:val="00A4386F"/>
    <w:rsid w:val="00A70248"/>
    <w:rsid w:val="00AA0153"/>
    <w:rsid w:val="00AA7F50"/>
    <w:rsid w:val="00AB7C20"/>
    <w:rsid w:val="00AC0352"/>
    <w:rsid w:val="00AC1015"/>
    <w:rsid w:val="00AE0BB4"/>
    <w:rsid w:val="00AF3D2F"/>
    <w:rsid w:val="00B22C3F"/>
    <w:rsid w:val="00B2793E"/>
    <w:rsid w:val="00B5506B"/>
    <w:rsid w:val="00B6776A"/>
    <w:rsid w:val="00B754C4"/>
    <w:rsid w:val="00B94D17"/>
    <w:rsid w:val="00BA0B18"/>
    <w:rsid w:val="00BA1961"/>
    <w:rsid w:val="00BA3DC9"/>
    <w:rsid w:val="00BB275F"/>
    <w:rsid w:val="00BB53F7"/>
    <w:rsid w:val="00BD08FB"/>
    <w:rsid w:val="00BD3D91"/>
    <w:rsid w:val="00BE0CA3"/>
    <w:rsid w:val="00BF6978"/>
    <w:rsid w:val="00BF742B"/>
    <w:rsid w:val="00C25347"/>
    <w:rsid w:val="00C60BAD"/>
    <w:rsid w:val="00C737CC"/>
    <w:rsid w:val="00C8404F"/>
    <w:rsid w:val="00C87A07"/>
    <w:rsid w:val="00CB0A9E"/>
    <w:rsid w:val="00CC03C3"/>
    <w:rsid w:val="00CE4CD9"/>
    <w:rsid w:val="00CF7A55"/>
    <w:rsid w:val="00D00A63"/>
    <w:rsid w:val="00D00D83"/>
    <w:rsid w:val="00D10C45"/>
    <w:rsid w:val="00D13EA7"/>
    <w:rsid w:val="00D46689"/>
    <w:rsid w:val="00D474DE"/>
    <w:rsid w:val="00D60712"/>
    <w:rsid w:val="00D7777E"/>
    <w:rsid w:val="00D81F56"/>
    <w:rsid w:val="00D941A6"/>
    <w:rsid w:val="00DA3DF5"/>
    <w:rsid w:val="00DA5EEF"/>
    <w:rsid w:val="00DB5350"/>
    <w:rsid w:val="00DD0365"/>
    <w:rsid w:val="00DE6E69"/>
    <w:rsid w:val="00E14AE2"/>
    <w:rsid w:val="00E2443B"/>
    <w:rsid w:val="00E73B68"/>
    <w:rsid w:val="00EA2CEA"/>
    <w:rsid w:val="00EB4BB3"/>
    <w:rsid w:val="00EE4240"/>
    <w:rsid w:val="00EE57BC"/>
    <w:rsid w:val="00F15E62"/>
    <w:rsid w:val="00F32930"/>
    <w:rsid w:val="00F42779"/>
    <w:rsid w:val="00F47223"/>
    <w:rsid w:val="00F646F0"/>
    <w:rsid w:val="00F67452"/>
    <w:rsid w:val="00FB2A15"/>
    <w:rsid w:val="00FD5560"/>
    <w:rsid w:val="00FE1B1A"/>
    <w:rsid w:val="00FE3A39"/>
    <w:rsid w:val="00FF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F33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3E1F2A"/>
    <w:rPr>
      <w:lang w:eastAsia="en-US"/>
    </w:rPr>
  </w:style>
  <w:style w:type="paragraph" w:customStyle="1" w:styleId="1">
    <w:name w:val="Обычный1"/>
    <w:uiPriority w:val="99"/>
    <w:rsid w:val="003E1F2A"/>
    <w:pPr>
      <w:spacing w:after="160" w:line="259" w:lineRule="auto"/>
    </w:pPr>
    <w:rPr>
      <w:rFonts w:cs="Calibri"/>
    </w:rPr>
  </w:style>
  <w:style w:type="table" w:styleId="TableGrid">
    <w:name w:val="Table Grid"/>
    <w:basedOn w:val="TableNormal"/>
    <w:uiPriority w:val="99"/>
    <w:rsid w:val="00BD0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BB275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6</Pages>
  <Words>1372</Words>
  <Characters>7821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2021-07-01T11:13:00Z</cp:lastPrinted>
  <dcterms:created xsi:type="dcterms:W3CDTF">2021-06-22T07:42:00Z</dcterms:created>
  <dcterms:modified xsi:type="dcterms:W3CDTF">2021-07-09T11:25:00Z</dcterms:modified>
</cp:coreProperties>
</file>