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F" w:rsidRPr="00DC5789" w:rsidRDefault="005F5B4F" w:rsidP="00DC5789">
      <w:pPr>
        <w:spacing w:line="276" w:lineRule="auto"/>
        <w:ind w:firstLine="709"/>
        <w:jc w:val="center"/>
      </w:pPr>
      <w:r w:rsidRPr="00DC5789">
        <w:t xml:space="preserve">План мероприятий библиотек МО Белореченский район в рамках Всероссийской акции </w:t>
      </w:r>
      <w:r>
        <w:t>«Юные герои Великой Отечественной войны»</w:t>
      </w:r>
    </w:p>
    <w:tbl>
      <w:tblPr>
        <w:tblpPr w:leftFromText="180" w:rightFromText="180" w:vertAnchor="page" w:horzAnchor="margin" w:tblpXSpec="center" w:tblpY="1441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7"/>
        <w:gridCol w:w="3671"/>
        <w:gridCol w:w="2083"/>
        <w:gridCol w:w="1617"/>
        <w:gridCol w:w="1617"/>
        <w:gridCol w:w="1080"/>
        <w:gridCol w:w="2157"/>
      </w:tblGrid>
      <w:tr w:rsidR="005F5B4F" w:rsidRPr="005F7C0D" w:rsidTr="00072EE0">
        <w:tc>
          <w:tcPr>
            <w:tcW w:w="828" w:type="dxa"/>
          </w:tcPr>
          <w:p w:rsidR="005F5B4F" w:rsidRDefault="005F5B4F" w:rsidP="00072EE0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7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3671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>Название мероприятия</w:t>
            </w:r>
          </w:p>
        </w:tc>
        <w:tc>
          <w:tcPr>
            <w:tcW w:w="2083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>Форма мероприятия</w:t>
            </w:r>
          </w:p>
        </w:tc>
        <w:tc>
          <w:tcPr>
            <w:tcW w:w="1617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>Дата и время проведения</w:t>
            </w:r>
          </w:p>
        </w:tc>
        <w:tc>
          <w:tcPr>
            <w:tcW w:w="1617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 xml:space="preserve">Чит. группа </w:t>
            </w:r>
          </w:p>
        </w:tc>
        <w:tc>
          <w:tcPr>
            <w:tcW w:w="1080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>Предполагаемое кол-во участников</w:t>
            </w:r>
          </w:p>
        </w:tc>
        <w:tc>
          <w:tcPr>
            <w:tcW w:w="2157" w:type="dxa"/>
          </w:tcPr>
          <w:p w:rsidR="005F5B4F" w:rsidRPr="005F7C0D" w:rsidRDefault="005F5B4F" w:rsidP="00072EE0">
            <w:pPr>
              <w:jc w:val="both"/>
              <w:rPr>
                <w:b/>
              </w:rPr>
            </w:pPr>
            <w:r w:rsidRPr="005F7C0D">
              <w:rPr>
                <w:b/>
              </w:rPr>
              <w:t>Планируется пригласить</w:t>
            </w:r>
          </w:p>
        </w:tc>
      </w:tr>
      <w:tr w:rsidR="005F5B4F" w:rsidRPr="005F7C0D" w:rsidTr="00072EE0">
        <w:tc>
          <w:tcPr>
            <w:tcW w:w="828" w:type="dxa"/>
          </w:tcPr>
          <w:p w:rsidR="005F5B4F" w:rsidRDefault="005F5B4F" w:rsidP="00072EE0">
            <w:pPr>
              <w:jc w:val="both"/>
              <w:rPr>
                <w:b/>
              </w:rPr>
            </w:pPr>
          </w:p>
        </w:tc>
        <w:tc>
          <w:tcPr>
            <w:tcW w:w="14922" w:type="dxa"/>
            <w:gridSpan w:val="7"/>
          </w:tcPr>
          <w:p w:rsidR="005F5B4F" w:rsidRPr="005F7C0D" w:rsidRDefault="005F5B4F" w:rsidP="00072EE0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>
              <w:t>«</w:t>
            </w:r>
            <w:r w:rsidRPr="0028442E">
              <w:t>Леня Таранник</w:t>
            </w:r>
            <w:r>
              <w:t>»</w:t>
            </w:r>
          </w:p>
        </w:tc>
        <w:tc>
          <w:tcPr>
            <w:tcW w:w="2083" w:type="dxa"/>
          </w:tcPr>
          <w:p w:rsidR="005F5B4F" w:rsidRPr="008E06A2" w:rsidRDefault="005F5B4F" w:rsidP="00072EE0">
            <w:r>
              <w:t>Час мужества</w:t>
            </w:r>
          </w:p>
        </w:tc>
        <w:tc>
          <w:tcPr>
            <w:tcW w:w="1617" w:type="dxa"/>
          </w:tcPr>
          <w:p w:rsidR="005F5B4F" w:rsidRDefault="005F5B4F" w:rsidP="00072EE0">
            <w:r>
              <w:t xml:space="preserve">15.07.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8E06A2">
                <w:t xml:space="preserve"> г</w:t>
              </w:r>
            </w:smartTag>
            <w:r>
              <w:t>.</w:t>
            </w:r>
          </w:p>
          <w:p w:rsidR="005F5B4F" w:rsidRPr="008E06A2" w:rsidRDefault="005F5B4F" w:rsidP="00072EE0">
            <w:r>
              <w:t>13:00</w:t>
            </w:r>
          </w:p>
        </w:tc>
        <w:tc>
          <w:tcPr>
            <w:tcW w:w="1617" w:type="dxa"/>
          </w:tcPr>
          <w:p w:rsidR="005F5B4F" w:rsidRPr="008E06A2" w:rsidRDefault="005F5B4F" w:rsidP="00072EE0">
            <w:r>
              <w:t>6+</w:t>
            </w:r>
          </w:p>
        </w:tc>
        <w:tc>
          <w:tcPr>
            <w:tcW w:w="1080" w:type="dxa"/>
          </w:tcPr>
          <w:p w:rsidR="005F5B4F" w:rsidRDefault="005F5B4F" w:rsidP="00072EE0"/>
          <w:p w:rsidR="005F5B4F" w:rsidRPr="008E06A2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5F5B4F" w:rsidRPr="00D45609" w:rsidRDefault="005F5B4F" w:rsidP="00072EE0">
            <w:r w:rsidRPr="00D45609">
              <w:t xml:space="preserve">«Детство кануло в войну» </w:t>
            </w:r>
          </w:p>
        </w:tc>
        <w:tc>
          <w:tcPr>
            <w:tcW w:w="2083" w:type="dxa"/>
          </w:tcPr>
          <w:p w:rsidR="005F5B4F" w:rsidRPr="00D45609" w:rsidRDefault="005F5B4F" w:rsidP="00072EE0">
            <w:r>
              <w:rPr>
                <w:color w:val="000000"/>
              </w:rPr>
              <w:t>П</w:t>
            </w:r>
            <w:r w:rsidRPr="00D45609">
              <w:rPr>
                <w:color w:val="000000"/>
              </w:rPr>
              <w:t>резентация</w:t>
            </w:r>
          </w:p>
        </w:tc>
        <w:tc>
          <w:tcPr>
            <w:tcW w:w="1617" w:type="dxa"/>
          </w:tcPr>
          <w:p w:rsidR="005F5B4F" w:rsidRDefault="005F5B4F" w:rsidP="00072EE0">
            <w:r w:rsidRPr="00D45609">
              <w:t>25.07.2021</w:t>
            </w:r>
            <w:r>
              <w:t>г.</w:t>
            </w:r>
          </w:p>
          <w:p w:rsidR="005F5B4F" w:rsidRPr="00D45609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Default="005F5B4F" w:rsidP="00072EE0">
            <w:r>
              <w:t>6+</w:t>
            </w:r>
          </w:p>
        </w:tc>
        <w:tc>
          <w:tcPr>
            <w:tcW w:w="1080" w:type="dxa"/>
          </w:tcPr>
          <w:p w:rsidR="005F5B4F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281499" w:rsidRDefault="005F5B4F" w:rsidP="00072EE0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5F5B4F" w:rsidRPr="00E1495D" w:rsidRDefault="005F5B4F" w:rsidP="00072EE0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«Пионеры–</w:t>
            </w:r>
            <w:r>
              <w:rPr>
                <w:color w:val="000000"/>
              </w:rPr>
              <w:t>Г</w:t>
            </w:r>
            <w:r w:rsidRPr="00E1495D">
              <w:rPr>
                <w:color w:val="000000"/>
              </w:rPr>
              <w:t>ерои  Великой Отечественной войны»</w:t>
            </w:r>
          </w:p>
          <w:p w:rsidR="005F5B4F" w:rsidRPr="00D45609" w:rsidRDefault="005F5B4F" w:rsidP="00072EE0"/>
        </w:tc>
        <w:tc>
          <w:tcPr>
            <w:tcW w:w="2083" w:type="dxa"/>
          </w:tcPr>
          <w:p w:rsidR="005F5B4F" w:rsidRPr="00D45609" w:rsidRDefault="005F5B4F" w:rsidP="00072EE0">
            <w:pPr>
              <w:rPr>
                <w:color w:val="000000"/>
              </w:rPr>
            </w:pPr>
            <w:r w:rsidRPr="00E1495D"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5F5B4F" w:rsidRDefault="005F5B4F" w:rsidP="00072EE0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14.07.2021г.</w:t>
            </w:r>
          </w:p>
          <w:p w:rsidR="005F5B4F" w:rsidRPr="00D45609" w:rsidRDefault="005F5B4F" w:rsidP="00072EE0"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5F5B4F" w:rsidRDefault="005F5B4F" w:rsidP="00072EE0">
            <w:r>
              <w:t>Все категории</w:t>
            </w:r>
          </w:p>
        </w:tc>
        <w:tc>
          <w:tcPr>
            <w:tcW w:w="1080" w:type="dxa"/>
          </w:tcPr>
          <w:p w:rsidR="005F5B4F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5F5B4F" w:rsidRPr="008E06A2" w:rsidRDefault="005F5B4F" w:rsidP="00072EE0">
            <w:r>
              <w:t xml:space="preserve">«А в книжной памяти мгновения войны» </w:t>
            </w:r>
          </w:p>
        </w:tc>
        <w:tc>
          <w:tcPr>
            <w:tcW w:w="2083" w:type="dxa"/>
          </w:tcPr>
          <w:p w:rsidR="005F5B4F" w:rsidRPr="008E06A2" w:rsidRDefault="005F5B4F" w:rsidP="00072EE0">
            <w:r>
              <w:t>Книжная выставка</w:t>
            </w:r>
          </w:p>
        </w:tc>
        <w:tc>
          <w:tcPr>
            <w:tcW w:w="1617" w:type="dxa"/>
          </w:tcPr>
          <w:p w:rsidR="005F5B4F" w:rsidRDefault="005F5B4F" w:rsidP="00072EE0">
            <w:r>
              <w:t>21.07.2021г.</w:t>
            </w:r>
          </w:p>
          <w:p w:rsidR="005F5B4F" w:rsidRPr="008E06A2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8E06A2" w:rsidRDefault="005F5B4F" w:rsidP="00072EE0">
            <w:r w:rsidRPr="008E06A2">
              <w:t xml:space="preserve">Все </w:t>
            </w:r>
            <w:r>
              <w:t>категории</w:t>
            </w:r>
          </w:p>
        </w:tc>
        <w:tc>
          <w:tcPr>
            <w:tcW w:w="1080" w:type="dxa"/>
          </w:tcPr>
          <w:p w:rsidR="005F5B4F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5F5B4F" w:rsidRPr="00C85E8F" w:rsidRDefault="005F5B4F" w:rsidP="00072EE0">
            <w:r>
              <w:t>«Юные герои  Кубани»</w:t>
            </w:r>
          </w:p>
        </w:tc>
        <w:tc>
          <w:tcPr>
            <w:tcW w:w="2083" w:type="dxa"/>
          </w:tcPr>
          <w:p w:rsidR="005F5B4F" w:rsidRPr="00C85E8F" w:rsidRDefault="005F5B4F" w:rsidP="00072EE0">
            <w:r>
              <w:t>Презентация</w:t>
            </w:r>
          </w:p>
        </w:tc>
        <w:tc>
          <w:tcPr>
            <w:tcW w:w="1617" w:type="dxa"/>
          </w:tcPr>
          <w:p w:rsidR="005F5B4F" w:rsidRDefault="005F5B4F" w:rsidP="00072EE0">
            <w:r>
              <w:t>05.07.2021г.</w:t>
            </w:r>
          </w:p>
          <w:p w:rsidR="005F5B4F" w:rsidRPr="00C85E8F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C85E8F" w:rsidRDefault="005F5B4F" w:rsidP="00072EE0">
            <w:r>
              <w:t>Все категории</w:t>
            </w:r>
          </w:p>
        </w:tc>
        <w:tc>
          <w:tcPr>
            <w:tcW w:w="1080" w:type="dxa"/>
          </w:tcPr>
          <w:p w:rsidR="005F5B4F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pPr>
              <w:rPr>
                <w:b/>
                <w:shd w:val="clear" w:color="auto" w:fill="FFFFFF"/>
              </w:rPr>
            </w:pPr>
            <w:r w:rsidRPr="0028442E">
              <w:rPr>
                <w:shd w:val="clear" w:color="auto" w:fill="FFFFFF"/>
              </w:rPr>
              <w:t>«Кубань прославлена героев именами»</w:t>
            </w:r>
          </w:p>
          <w:p w:rsidR="005F5B4F" w:rsidRPr="0028442E" w:rsidRDefault="005F5B4F" w:rsidP="00072EE0">
            <w:pPr>
              <w:jc w:val="both"/>
            </w:pPr>
          </w:p>
        </w:tc>
        <w:tc>
          <w:tcPr>
            <w:tcW w:w="2083" w:type="dxa"/>
          </w:tcPr>
          <w:p w:rsidR="005F5B4F" w:rsidRPr="002F7BA5" w:rsidRDefault="005F5B4F" w:rsidP="00072EE0">
            <w:pPr>
              <w:jc w:val="both"/>
            </w:pPr>
            <w:r>
              <w:t>Видео обзор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</w:pPr>
            <w:r>
              <w:t>14.07.2021г.</w:t>
            </w:r>
          </w:p>
          <w:p w:rsidR="005F5B4F" w:rsidRPr="002F7BA5" w:rsidRDefault="005F5B4F" w:rsidP="00072EE0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5F5B4F" w:rsidRPr="002F7BA5" w:rsidRDefault="005F5B4F" w:rsidP="00072EE0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5F5B4F" w:rsidRPr="002F7BA5" w:rsidRDefault="005F5B4F" w:rsidP="00072EE0">
            <w:pPr>
              <w:jc w:val="both"/>
            </w:pPr>
          </w:p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t>«Войсковое братство»</w:t>
            </w:r>
          </w:p>
          <w:p w:rsidR="005F5B4F" w:rsidRPr="0028442E" w:rsidRDefault="005F5B4F" w:rsidP="00072EE0"/>
        </w:tc>
        <w:tc>
          <w:tcPr>
            <w:tcW w:w="2083" w:type="dxa"/>
          </w:tcPr>
          <w:p w:rsidR="005F5B4F" w:rsidRPr="00975761" w:rsidRDefault="005F5B4F" w:rsidP="00072EE0">
            <w:r>
              <w:t>Б</w:t>
            </w:r>
            <w:r w:rsidRPr="005C33B0">
              <w:t>уклет</w:t>
            </w:r>
          </w:p>
        </w:tc>
        <w:tc>
          <w:tcPr>
            <w:tcW w:w="1617" w:type="dxa"/>
          </w:tcPr>
          <w:p w:rsidR="005F5B4F" w:rsidRDefault="005F5B4F" w:rsidP="00072EE0">
            <w:r>
              <w:t>05.07.2021г.</w:t>
            </w:r>
          </w:p>
          <w:p w:rsidR="005F5B4F" w:rsidRPr="00975761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975761" w:rsidRDefault="005F5B4F" w:rsidP="00072EE0">
            <w:r w:rsidRPr="00975761">
              <w:t>Все категории</w:t>
            </w:r>
          </w:p>
        </w:tc>
        <w:tc>
          <w:tcPr>
            <w:tcW w:w="1080" w:type="dxa"/>
          </w:tcPr>
          <w:p w:rsidR="005F5B4F" w:rsidRPr="00975761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t xml:space="preserve"> «Юные солдаты Победы»</w:t>
            </w:r>
          </w:p>
        </w:tc>
        <w:tc>
          <w:tcPr>
            <w:tcW w:w="2083" w:type="dxa"/>
          </w:tcPr>
          <w:p w:rsidR="005F5B4F" w:rsidRDefault="005F5B4F" w:rsidP="00072EE0">
            <w:r w:rsidRPr="00F55651">
              <w:t>Информацион</w:t>
            </w:r>
            <w:r>
              <w:t>-</w:t>
            </w:r>
          </w:p>
          <w:p w:rsidR="005F5B4F" w:rsidRPr="00F55651" w:rsidRDefault="005F5B4F" w:rsidP="00072EE0">
            <w:r w:rsidRPr="00F55651">
              <w:t>ный буклет</w:t>
            </w:r>
          </w:p>
        </w:tc>
        <w:tc>
          <w:tcPr>
            <w:tcW w:w="1617" w:type="dxa"/>
          </w:tcPr>
          <w:p w:rsidR="005F5B4F" w:rsidRDefault="005F5B4F" w:rsidP="00072EE0">
            <w:r>
              <w:t>14.07.2021г.</w:t>
            </w:r>
          </w:p>
          <w:p w:rsidR="005F5B4F" w:rsidRPr="00F55651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F55651" w:rsidRDefault="005F5B4F" w:rsidP="00072EE0">
            <w:r>
              <w:t>6+</w:t>
            </w:r>
          </w:p>
        </w:tc>
        <w:tc>
          <w:tcPr>
            <w:tcW w:w="1080" w:type="dxa"/>
          </w:tcPr>
          <w:p w:rsidR="005F5B4F" w:rsidRPr="00F55651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AA1BC1" w:rsidRDefault="005F5B4F" w:rsidP="00072EE0">
            <w:r>
              <w:t>Библиотека БГП</w:t>
            </w:r>
          </w:p>
        </w:tc>
        <w:tc>
          <w:tcPr>
            <w:tcW w:w="3671" w:type="dxa"/>
          </w:tcPr>
          <w:p w:rsidR="005F5B4F" w:rsidRPr="0028442E" w:rsidRDefault="005F5B4F" w:rsidP="00072EE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28442E">
              <w:t xml:space="preserve"> «Юные герои войны. Лёня Голиков»</w:t>
            </w:r>
          </w:p>
        </w:tc>
        <w:tc>
          <w:tcPr>
            <w:tcW w:w="2083" w:type="dxa"/>
          </w:tcPr>
          <w:p w:rsidR="005F5B4F" w:rsidRPr="005034CF" w:rsidRDefault="005F5B4F" w:rsidP="00072EE0">
            <w:pPr>
              <w:contextualSpacing/>
            </w:pPr>
            <w:r w:rsidRPr="005034CF">
              <w:rPr>
                <w:color w:val="000000"/>
              </w:rPr>
              <w:t>Беседа</w:t>
            </w:r>
          </w:p>
        </w:tc>
        <w:tc>
          <w:tcPr>
            <w:tcW w:w="1617" w:type="dxa"/>
          </w:tcPr>
          <w:p w:rsidR="005F5B4F" w:rsidRPr="005034CF" w:rsidRDefault="005F5B4F" w:rsidP="00072E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034CF">
              <w:rPr>
                <w:color w:val="000000"/>
              </w:rPr>
              <w:t>.07</w:t>
            </w:r>
            <w:r>
              <w:rPr>
                <w:color w:val="000000"/>
              </w:rPr>
              <w:t>.2021г.</w:t>
            </w:r>
          </w:p>
          <w:p w:rsidR="005F5B4F" w:rsidRPr="005034CF" w:rsidRDefault="005F5B4F" w:rsidP="00072EE0">
            <w:pPr>
              <w:contextualSpacing/>
            </w:pPr>
            <w:r w:rsidRPr="005034CF">
              <w:rPr>
                <w:color w:val="000000"/>
              </w:rPr>
              <w:t xml:space="preserve"> 11:00</w:t>
            </w:r>
          </w:p>
        </w:tc>
        <w:tc>
          <w:tcPr>
            <w:tcW w:w="1617" w:type="dxa"/>
          </w:tcPr>
          <w:p w:rsidR="005F5B4F" w:rsidRPr="005034CF" w:rsidRDefault="005F5B4F" w:rsidP="00072EE0">
            <w:pPr>
              <w:contextualSpacing/>
            </w:pPr>
            <w:r>
              <w:rPr>
                <w:color w:val="000000"/>
              </w:rPr>
              <w:t>0+</w:t>
            </w:r>
          </w:p>
        </w:tc>
        <w:tc>
          <w:tcPr>
            <w:tcW w:w="1080" w:type="dxa"/>
          </w:tcPr>
          <w:p w:rsidR="005F5B4F" w:rsidRPr="005034CF" w:rsidRDefault="005F5B4F" w:rsidP="00072EE0">
            <w:pPr>
              <w:contextualSpacing/>
            </w:pPr>
          </w:p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 xml:space="preserve">Новоалексеевская сельская библиотека 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t>«Войсковое братство»</w:t>
            </w:r>
          </w:p>
          <w:p w:rsidR="005F5B4F" w:rsidRPr="0028442E" w:rsidRDefault="005F5B4F" w:rsidP="00072EE0"/>
        </w:tc>
        <w:tc>
          <w:tcPr>
            <w:tcW w:w="2083" w:type="dxa"/>
          </w:tcPr>
          <w:p w:rsidR="005F5B4F" w:rsidRPr="006147C4" w:rsidRDefault="005F5B4F" w:rsidP="00072EE0">
            <w:r>
              <w:t>Буклет</w:t>
            </w:r>
          </w:p>
        </w:tc>
        <w:tc>
          <w:tcPr>
            <w:tcW w:w="1617" w:type="dxa"/>
          </w:tcPr>
          <w:p w:rsidR="005F5B4F" w:rsidRPr="006147C4" w:rsidRDefault="005F5B4F" w:rsidP="00072EE0">
            <w:r>
              <w:t>04.07.2021</w:t>
            </w:r>
          </w:p>
          <w:p w:rsidR="005F5B4F" w:rsidRPr="006147C4" w:rsidRDefault="005F5B4F" w:rsidP="00072EE0">
            <w:r>
              <w:t>11:</w:t>
            </w:r>
            <w:r w:rsidRPr="006147C4">
              <w:t>00</w:t>
            </w:r>
          </w:p>
        </w:tc>
        <w:tc>
          <w:tcPr>
            <w:tcW w:w="1617" w:type="dxa"/>
          </w:tcPr>
          <w:p w:rsidR="005F5B4F" w:rsidRPr="006147C4" w:rsidRDefault="005F5B4F" w:rsidP="00072EE0">
            <w:r>
              <w:t>6+</w:t>
            </w:r>
          </w:p>
        </w:tc>
        <w:tc>
          <w:tcPr>
            <w:tcW w:w="1080" w:type="dxa"/>
          </w:tcPr>
          <w:p w:rsidR="005F5B4F" w:rsidRPr="006147C4" w:rsidRDefault="005F5B4F" w:rsidP="00072EE0"/>
        </w:tc>
        <w:tc>
          <w:tcPr>
            <w:tcW w:w="2157" w:type="dxa"/>
          </w:tcPr>
          <w:p w:rsidR="005F5B4F" w:rsidRPr="006147C4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rPr>
                <w:color w:val="000000"/>
                <w:shd w:val="clear" w:color="auto" w:fill="FFFFFF"/>
              </w:rPr>
              <w:t>«Тимур и его команда»</w:t>
            </w:r>
            <w:r w:rsidRPr="0028442E">
              <w:t>,</w:t>
            </w:r>
          </w:p>
        </w:tc>
        <w:tc>
          <w:tcPr>
            <w:tcW w:w="2083" w:type="dxa"/>
          </w:tcPr>
          <w:p w:rsidR="005F5B4F" w:rsidRPr="003807DD" w:rsidRDefault="005F5B4F" w:rsidP="00072EE0">
            <w:r>
              <w:t>Буклет</w:t>
            </w:r>
          </w:p>
        </w:tc>
        <w:tc>
          <w:tcPr>
            <w:tcW w:w="1617" w:type="dxa"/>
          </w:tcPr>
          <w:p w:rsidR="005F5B4F" w:rsidRDefault="005F5B4F" w:rsidP="00072EE0">
            <w:r>
              <w:t>21.07.2021г.</w:t>
            </w:r>
          </w:p>
          <w:p w:rsidR="005F5B4F" w:rsidRDefault="005F5B4F" w:rsidP="00072EE0">
            <w:r>
              <w:t>11:00</w:t>
            </w:r>
          </w:p>
          <w:p w:rsidR="005F5B4F" w:rsidRPr="003807DD" w:rsidRDefault="005F5B4F" w:rsidP="00072EE0"/>
        </w:tc>
        <w:tc>
          <w:tcPr>
            <w:tcW w:w="1617" w:type="dxa"/>
          </w:tcPr>
          <w:p w:rsidR="005F5B4F" w:rsidRPr="003807DD" w:rsidRDefault="005F5B4F" w:rsidP="00072EE0">
            <w:r>
              <w:t>Все категории</w:t>
            </w:r>
          </w:p>
        </w:tc>
        <w:tc>
          <w:tcPr>
            <w:tcW w:w="1080" w:type="dxa"/>
          </w:tcPr>
          <w:p w:rsidR="005F5B4F" w:rsidRPr="003807DD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Молодёжная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t>«Не умолкнет во мне война»</w:t>
            </w:r>
          </w:p>
        </w:tc>
        <w:tc>
          <w:tcPr>
            <w:tcW w:w="2083" w:type="dxa"/>
          </w:tcPr>
          <w:p w:rsidR="005F5B4F" w:rsidRPr="003807DD" w:rsidRDefault="005F5B4F" w:rsidP="00072EE0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</w:pPr>
            <w:r>
              <w:t>05.07.2021г.</w:t>
            </w:r>
          </w:p>
          <w:p w:rsidR="005F5B4F" w:rsidRPr="003807DD" w:rsidRDefault="005F5B4F" w:rsidP="00072EE0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5F5B4F" w:rsidRPr="003807DD" w:rsidRDefault="005F5B4F" w:rsidP="00072EE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5F5B4F" w:rsidRPr="003807DD" w:rsidRDefault="005F5B4F" w:rsidP="00072EE0">
            <w:pPr>
              <w:jc w:val="both"/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5F5B4F" w:rsidRPr="003807DD" w:rsidRDefault="005F5B4F" w:rsidP="00072EE0">
            <w:r>
              <w:t>«Юные герои  Кубани»</w:t>
            </w:r>
          </w:p>
        </w:tc>
        <w:tc>
          <w:tcPr>
            <w:tcW w:w="2083" w:type="dxa"/>
          </w:tcPr>
          <w:p w:rsidR="005F5B4F" w:rsidRPr="003807DD" w:rsidRDefault="005F5B4F" w:rsidP="00072EE0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5F5B4F" w:rsidRDefault="005F5B4F" w:rsidP="00072EE0">
            <w:r>
              <w:t xml:space="preserve">05.07.2021г. </w:t>
            </w:r>
          </w:p>
          <w:p w:rsidR="005F5B4F" w:rsidRPr="003807DD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3807DD" w:rsidRDefault="005F5B4F" w:rsidP="00072EE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5F5B4F" w:rsidRPr="003807DD" w:rsidRDefault="005F5B4F" w:rsidP="00072EE0"/>
        </w:tc>
        <w:tc>
          <w:tcPr>
            <w:tcW w:w="2157" w:type="dxa"/>
          </w:tcPr>
          <w:p w:rsidR="005F5B4F" w:rsidRPr="003807DD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AA1BC1" w:rsidRDefault="005F5B4F" w:rsidP="00072EE0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5F5B4F" w:rsidRPr="003957EF" w:rsidRDefault="005F5B4F" w:rsidP="00072EE0">
            <w:r>
              <w:rPr>
                <w:szCs w:val="30"/>
              </w:rPr>
              <w:t>«У войны не детское лицо»</w:t>
            </w:r>
          </w:p>
        </w:tc>
        <w:tc>
          <w:tcPr>
            <w:tcW w:w="2083" w:type="dxa"/>
          </w:tcPr>
          <w:p w:rsidR="005F5B4F" w:rsidRPr="003957EF" w:rsidRDefault="005F5B4F" w:rsidP="00072EE0">
            <w:r w:rsidRPr="003957EF">
              <w:t>Час памяти</w:t>
            </w:r>
          </w:p>
        </w:tc>
        <w:tc>
          <w:tcPr>
            <w:tcW w:w="1617" w:type="dxa"/>
          </w:tcPr>
          <w:p w:rsidR="005F5B4F" w:rsidRPr="003957EF" w:rsidRDefault="005F5B4F" w:rsidP="00072EE0">
            <w:r>
              <w:t>25.07.2021г.</w:t>
            </w:r>
          </w:p>
          <w:p w:rsidR="005F5B4F" w:rsidRPr="003957EF" w:rsidRDefault="005F5B4F" w:rsidP="00072EE0">
            <w:r>
              <w:t>10:</w:t>
            </w:r>
            <w:r w:rsidRPr="003957EF">
              <w:t>00</w:t>
            </w:r>
          </w:p>
        </w:tc>
        <w:tc>
          <w:tcPr>
            <w:tcW w:w="1617" w:type="dxa"/>
          </w:tcPr>
          <w:p w:rsidR="005F5B4F" w:rsidRPr="003957EF" w:rsidRDefault="005F5B4F" w:rsidP="00072EE0">
            <w:r>
              <w:t>6+</w:t>
            </w:r>
          </w:p>
        </w:tc>
        <w:tc>
          <w:tcPr>
            <w:tcW w:w="1080" w:type="dxa"/>
          </w:tcPr>
          <w:p w:rsidR="005F5B4F" w:rsidRPr="003957EF" w:rsidRDefault="005F5B4F" w:rsidP="00072EE0"/>
        </w:tc>
        <w:tc>
          <w:tcPr>
            <w:tcW w:w="2157" w:type="dxa"/>
          </w:tcPr>
          <w:p w:rsidR="005F5B4F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AA1BC1" w:rsidRDefault="005F5B4F" w:rsidP="00072EE0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>
              <w:t>«</w:t>
            </w:r>
            <w:r w:rsidRPr="0028442E">
              <w:t>Степа Пономарев</w:t>
            </w:r>
            <w:r>
              <w:t>»</w:t>
            </w:r>
          </w:p>
          <w:p w:rsidR="005F5B4F" w:rsidRPr="0028442E" w:rsidRDefault="005F5B4F" w:rsidP="00072EE0"/>
        </w:tc>
        <w:tc>
          <w:tcPr>
            <w:tcW w:w="2083" w:type="dxa"/>
          </w:tcPr>
          <w:p w:rsidR="005F5B4F" w:rsidRPr="008E06A2" w:rsidRDefault="005F5B4F" w:rsidP="00072EE0">
            <w:r>
              <w:t>Урок истории</w:t>
            </w:r>
          </w:p>
        </w:tc>
        <w:tc>
          <w:tcPr>
            <w:tcW w:w="1617" w:type="dxa"/>
          </w:tcPr>
          <w:p w:rsidR="005F5B4F" w:rsidRPr="008E06A2" w:rsidRDefault="005F5B4F" w:rsidP="00072EE0">
            <w:r>
              <w:t xml:space="preserve">15.07.2021 г.  13:00 </w:t>
            </w:r>
          </w:p>
        </w:tc>
        <w:tc>
          <w:tcPr>
            <w:tcW w:w="1617" w:type="dxa"/>
          </w:tcPr>
          <w:p w:rsidR="005F5B4F" w:rsidRPr="008E06A2" w:rsidRDefault="005F5B4F" w:rsidP="00072EE0">
            <w:r>
              <w:t>В</w:t>
            </w:r>
            <w:r w:rsidRPr="008E06A2">
              <w:t>се</w:t>
            </w:r>
            <w:r>
              <w:t xml:space="preserve"> категории</w:t>
            </w:r>
          </w:p>
        </w:tc>
        <w:tc>
          <w:tcPr>
            <w:tcW w:w="1080" w:type="dxa"/>
          </w:tcPr>
          <w:p w:rsidR="005F5B4F" w:rsidRPr="008E06A2" w:rsidRDefault="005F5B4F" w:rsidP="00072EE0"/>
        </w:tc>
        <w:tc>
          <w:tcPr>
            <w:tcW w:w="2157" w:type="dxa"/>
          </w:tcPr>
          <w:p w:rsidR="005F5B4F" w:rsidRPr="008E06A2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Детская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pPr>
              <w:widowControl w:val="0"/>
              <w:rPr>
                <w:color w:val="000000"/>
              </w:rPr>
            </w:pPr>
            <w:r w:rsidRPr="0028442E">
              <w:rPr>
                <w:color w:val="000000"/>
              </w:rPr>
              <w:t>«Памяти юных героев»</w:t>
            </w:r>
          </w:p>
        </w:tc>
        <w:tc>
          <w:tcPr>
            <w:tcW w:w="2083" w:type="dxa"/>
          </w:tcPr>
          <w:p w:rsidR="005F5B4F" w:rsidRDefault="005F5B4F" w:rsidP="00072EE0">
            <w:r>
              <w:t>Выставка портретов юных героев онлайн</w:t>
            </w:r>
            <w:bookmarkStart w:id="0" w:name="_GoBack"/>
            <w:bookmarkEnd w:id="0"/>
          </w:p>
        </w:tc>
        <w:tc>
          <w:tcPr>
            <w:tcW w:w="1617" w:type="dxa"/>
          </w:tcPr>
          <w:p w:rsidR="005F5B4F" w:rsidRDefault="005F5B4F" w:rsidP="00072EE0">
            <w:r>
              <w:t>15.07.2021г.</w:t>
            </w:r>
          </w:p>
          <w:p w:rsidR="005F5B4F" w:rsidRPr="008E06A2" w:rsidRDefault="005F5B4F" w:rsidP="00072EE0">
            <w:r>
              <w:t>11:00</w:t>
            </w:r>
          </w:p>
        </w:tc>
        <w:tc>
          <w:tcPr>
            <w:tcW w:w="1617" w:type="dxa"/>
          </w:tcPr>
          <w:p w:rsidR="005F5B4F" w:rsidRPr="008E06A2" w:rsidRDefault="005F5B4F" w:rsidP="00072EE0">
            <w:r>
              <w:t>0+</w:t>
            </w:r>
          </w:p>
        </w:tc>
        <w:tc>
          <w:tcPr>
            <w:tcW w:w="1080" w:type="dxa"/>
          </w:tcPr>
          <w:p w:rsidR="005F5B4F" w:rsidRPr="008E06A2" w:rsidRDefault="005F5B4F" w:rsidP="00072EE0"/>
        </w:tc>
        <w:tc>
          <w:tcPr>
            <w:tcW w:w="2157" w:type="dxa"/>
          </w:tcPr>
          <w:p w:rsidR="005F5B4F" w:rsidRPr="008E06A2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pPr>
              <w:jc w:val="both"/>
            </w:pPr>
            <w:r w:rsidRPr="0028442E">
              <w:t>«Ваня Федоров»</w:t>
            </w:r>
          </w:p>
        </w:tc>
        <w:tc>
          <w:tcPr>
            <w:tcW w:w="2083" w:type="dxa"/>
          </w:tcPr>
          <w:p w:rsidR="005F5B4F" w:rsidRPr="002F7BA5" w:rsidRDefault="005F5B4F" w:rsidP="00072EE0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Исторический урок 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</w:pPr>
            <w:r w:rsidRPr="002F7BA5">
              <w:t xml:space="preserve"> 2</w:t>
            </w:r>
            <w:r>
              <w:t>.07.2021г.</w:t>
            </w:r>
          </w:p>
          <w:p w:rsidR="005F5B4F" w:rsidRPr="002F7BA5" w:rsidRDefault="005F5B4F" w:rsidP="00072EE0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5F5B4F" w:rsidRPr="002F7BA5" w:rsidRDefault="005F5B4F" w:rsidP="00072EE0">
            <w:pPr>
              <w:jc w:val="both"/>
            </w:pPr>
            <w:r w:rsidRPr="002F7BA5">
              <w:t>6+</w:t>
            </w:r>
          </w:p>
        </w:tc>
        <w:tc>
          <w:tcPr>
            <w:tcW w:w="1080" w:type="dxa"/>
          </w:tcPr>
          <w:p w:rsidR="005F5B4F" w:rsidRPr="008E06A2" w:rsidRDefault="005F5B4F" w:rsidP="00072EE0"/>
        </w:tc>
        <w:tc>
          <w:tcPr>
            <w:tcW w:w="2157" w:type="dxa"/>
          </w:tcPr>
          <w:p w:rsidR="005F5B4F" w:rsidRPr="008E06A2" w:rsidRDefault="005F5B4F" w:rsidP="00072EE0"/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pPr>
              <w:jc w:val="both"/>
            </w:pPr>
            <w:r w:rsidRPr="0028442E">
              <w:t>«Юным героям посвящается…»</w:t>
            </w:r>
          </w:p>
        </w:tc>
        <w:tc>
          <w:tcPr>
            <w:tcW w:w="2083" w:type="dxa"/>
          </w:tcPr>
          <w:p w:rsidR="005F5B4F" w:rsidRDefault="005F5B4F" w:rsidP="00072EE0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</w:pPr>
            <w:r>
              <w:t>10.07.2021г. 11:00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5F5B4F" w:rsidRDefault="005F5B4F" w:rsidP="00072EE0">
            <w:pPr>
              <w:jc w:val="both"/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1E11DD" w:rsidRDefault="005F5B4F" w:rsidP="00072EE0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5F5B4F" w:rsidRPr="007B3524" w:rsidRDefault="005F5B4F" w:rsidP="00072EE0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7B3524">
              <w:rPr>
                <w:color w:val="000000"/>
              </w:rPr>
              <w:t>«Глазами тех</w:t>
            </w:r>
            <w:r>
              <w:rPr>
                <w:color w:val="000000"/>
              </w:rPr>
              <w:t>,</w:t>
            </w:r>
            <w:r w:rsidRPr="007B3524">
              <w:rPr>
                <w:color w:val="000000"/>
              </w:rPr>
              <w:t xml:space="preserve"> кто воевал» </w:t>
            </w:r>
          </w:p>
        </w:tc>
        <w:tc>
          <w:tcPr>
            <w:tcW w:w="2083" w:type="dxa"/>
          </w:tcPr>
          <w:p w:rsidR="005F5B4F" w:rsidRPr="007B3524" w:rsidRDefault="005F5B4F" w:rsidP="00072EE0">
            <w:pPr>
              <w:jc w:val="both"/>
            </w:pPr>
            <w:r w:rsidRPr="007B3524"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5F5B4F" w:rsidRPr="00F74F33" w:rsidRDefault="005F5B4F" w:rsidP="00072EE0">
            <w:pPr>
              <w:jc w:val="both"/>
            </w:pPr>
            <w:r>
              <w:t>24</w:t>
            </w:r>
            <w:r w:rsidRPr="00F74F33">
              <w:t>.07</w:t>
            </w:r>
            <w:r>
              <w:t>.2021г.</w:t>
            </w:r>
          </w:p>
          <w:p w:rsidR="005F5B4F" w:rsidRPr="00F74F33" w:rsidRDefault="005F5B4F" w:rsidP="00072EE0">
            <w:pPr>
              <w:jc w:val="both"/>
            </w:pPr>
            <w:r w:rsidRPr="00F74F33">
              <w:t>1</w:t>
            </w:r>
            <w:r>
              <w:t>5:</w:t>
            </w:r>
            <w:r w:rsidRPr="00F74F33">
              <w:t>00</w:t>
            </w:r>
          </w:p>
        </w:tc>
        <w:tc>
          <w:tcPr>
            <w:tcW w:w="1617" w:type="dxa"/>
          </w:tcPr>
          <w:p w:rsidR="005F5B4F" w:rsidRPr="00F74F33" w:rsidRDefault="005F5B4F" w:rsidP="00072EE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5F5B4F" w:rsidRPr="00F74F33" w:rsidRDefault="005F5B4F" w:rsidP="00072EE0">
            <w:pPr>
              <w:jc w:val="both"/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Пшехская сельская библиотека</w:t>
            </w:r>
          </w:p>
        </w:tc>
        <w:tc>
          <w:tcPr>
            <w:tcW w:w="3671" w:type="dxa"/>
          </w:tcPr>
          <w:p w:rsidR="005F5B4F" w:rsidRPr="00DB02F6" w:rsidRDefault="005F5B4F" w:rsidP="00072EE0">
            <w:pPr>
              <w:pStyle w:val="NoSpacing"/>
            </w:pPr>
            <w:r w:rsidRPr="00DB02F6">
              <w:t>«Дети – герои войны»</w:t>
            </w:r>
          </w:p>
          <w:p w:rsidR="005F5B4F" w:rsidRPr="00685E05" w:rsidRDefault="005F5B4F" w:rsidP="00072EE0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15.07.2021г.</w:t>
            </w:r>
          </w:p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t>«Солдаты Победы»</w:t>
            </w:r>
          </w:p>
        </w:tc>
        <w:tc>
          <w:tcPr>
            <w:tcW w:w="2083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11.07.2021г.</w:t>
            </w:r>
          </w:p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5F5B4F" w:rsidRPr="00685E05" w:rsidRDefault="005F5B4F" w:rsidP="00072EE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Pr="00E16D8A" w:rsidRDefault="005F5B4F" w:rsidP="00072EE0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5F5B4F" w:rsidRDefault="005F5B4F" w:rsidP="00072EE0"/>
        </w:tc>
        <w:tc>
          <w:tcPr>
            <w:tcW w:w="3671" w:type="dxa"/>
          </w:tcPr>
          <w:p w:rsidR="005F5B4F" w:rsidRPr="0028442E" w:rsidRDefault="005F5B4F" w:rsidP="00072EE0">
            <w:r w:rsidRPr="0028442E">
              <w:t>«Им не было и шестнадцати…»</w:t>
            </w:r>
          </w:p>
          <w:p w:rsidR="005F5B4F" w:rsidRPr="0028442E" w:rsidRDefault="005F5B4F" w:rsidP="00072EE0">
            <w:pPr>
              <w:jc w:val="both"/>
            </w:pPr>
          </w:p>
        </w:tc>
        <w:tc>
          <w:tcPr>
            <w:tcW w:w="2083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Иллюстрированная выставка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19.07.2021г.</w:t>
            </w:r>
          </w:p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1080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  <w:tr w:rsidR="005F5B4F" w:rsidRPr="00E224C4" w:rsidTr="00072EE0">
        <w:tc>
          <w:tcPr>
            <w:tcW w:w="828" w:type="dxa"/>
          </w:tcPr>
          <w:p w:rsidR="005F5B4F" w:rsidRPr="006548DA" w:rsidRDefault="005F5B4F" w:rsidP="00072E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5F5B4F" w:rsidRDefault="005F5B4F" w:rsidP="00072EE0">
            <w:pPr>
              <w:rPr>
                <w:bCs/>
                <w:szCs w:val="30"/>
              </w:rPr>
            </w:pPr>
            <w:r>
              <w:t>Степная сельская библиотека</w:t>
            </w:r>
          </w:p>
        </w:tc>
        <w:tc>
          <w:tcPr>
            <w:tcW w:w="3671" w:type="dxa"/>
          </w:tcPr>
          <w:p w:rsidR="005F5B4F" w:rsidRPr="0028442E" w:rsidRDefault="005F5B4F" w:rsidP="00072EE0">
            <w:r w:rsidRPr="0028442E">
              <w:t>«Маленькие герои большой войны»</w:t>
            </w:r>
          </w:p>
        </w:tc>
        <w:tc>
          <w:tcPr>
            <w:tcW w:w="2083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истории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22.07.2021г.</w:t>
            </w:r>
          </w:p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5F5B4F" w:rsidRDefault="005F5B4F" w:rsidP="00072EE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5F5B4F" w:rsidRDefault="005F5B4F" w:rsidP="00072EE0">
            <w:pPr>
              <w:jc w:val="both"/>
            </w:pPr>
          </w:p>
        </w:tc>
      </w:tr>
    </w:tbl>
    <w:p w:rsidR="005F5B4F" w:rsidRDefault="005F5B4F" w:rsidP="00DC5789">
      <w:pPr>
        <w:spacing w:line="276" w:lineRule="auto"/>
        <w:ind w:firstLine="709"/>
        <w:rPr>
          <w:b/>
          <w:sz w:val="32"/>
          <w:szCs w:val="32"/>
        </w:rPr>
      </w:pPr>
    </w:p>
    <w:p w:rsidR="005F5B4F" w:rsidRPr="0063374E" w:rsidRDefault="005F5B4F" w:rsidP="00DC5789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5F5B4F" w:rsidRDefault="005F5B4F"/>
    <w:p w:rsidR="005F5B4F" w:rsidRPr="00072EE0" w:rsidRDefault="005F5B4F" w:rsidP="00072EE0"/>
    <w:p w:rsidR="005F5B4F" w:rsidRDefault="005F5B4F" w:rsidP="00072EE0"/>
    <w:p w:rsidR="005F5B4F" w:rsidRDefault="005F5B4F" w:rsidP="00072EE0">
      <w:pPr>
        <w:tabs>
          <w:tab w:val="left" w:pos="9915"/>
        </w:tabs>
      </w:pPr>
      <w:r>
        <w:t xml:space="preserve">                                                                                                                                    Зам. директора </w:t>
      </w:r>
    </w:p>
    <w:p w:rsidR="005F5B4F" w:rsidRDefault="005F5B4F" w:rsidP="00072EE0">
      <w:pPr>
        <w:tabs>
          <w:tab w:val="left" w:pos="9915"/>
        </w:tabs>
      </w:pPr>
      <w:r>
        <w:t xml:space="preserve">                                                                                                                                     по работе с детьми                                                     Ляшенко И.А.</w:t>
      </w:r>
    </w:p>
    <w:p w:rsidR="005F5B4F" w:rsidRPr="00072EE0" w:rsidRDefault="005F5B4F" w:rsidP="00072EE0">
      <w:pPr>
        <w:tabs>
          <w:tab w:val="left" w:pos="9915"/>
        </w:tabs>
      </w:pPr>
      <w:r>
        <w:t xml:space="preserve">                  </w:t>
      </w:r>
    </w:p>
    <w:sectPr w:rsidR="005F5B4F" w:rsidRPr="00072EE0" w:rsidSect="00072EE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88"/>
    <w:rsid w:val="00062AB8"/>
    <w:rsid w:val="00072EE0"/>
    <w:rsid w:val="001E11DD"/>
    <w:rsid w:val="00253C23"/>
    <w:rsid w:val="00281499"/>
    <w:rsid w:val="0028442E"/>
    <w:rsid w:val="002F7BA5"/>
    <w:rsid w:val="003807DD"/>
    <w:rsid w:val="003957EF"/>
    <w:rsid w:val="005034CF"/>
    <w:rsid w:val="005C33B0"/>
    <w:rsid w:val="005F5B4F"/>
    <w:rsid w:val="005F7C0D"/>
    <w:rsid w:val="00604074"/>
    <w:rsid w:val="006147C4"/>
    <w:rsid w:val="0063374E"/>
    <w:rsid w:val="006548DA"/>
    <w:rsid w:val="00685E05"/>
    <w:rsid w:val="006D5A88"/>
    <w:rsid w:val="007B3524"/>
    <w:rsid w:val="008A4214"/>
    <w:rsid w:val="008E06A2"/>
    <w:rsid w:val="00975761"/>
    <w:rsid w:val="00AA1BC1"/>
    <w:rsid w:val="00AF5845"/>
    <w:rsid w:val="00B56DFE"/>
    <w:rsid w:val="00C85E8F"/>
    <w:rsid w:val="00D45609"/>
    <w:rsid w:val="00D61EAD"/>
    <w:rsid w:val="00D7590A"/>
    <w:rsid w:val="00DB02F6"/>
    <w:rsid w:val="00DC5789"/>
    <w:rsid w:val="00E1495D"/>
    <w:rsid w:val="00E16D8A"/>
    <w:rsid w:val="00E224C4"/>
    <w:rsid w:val="00EE4222"/>
    <w:rsid w:val="00F55651"/>
    <w:rsid w:val="00F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578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5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4</cp:revision>
  <dcterms:created xsi:type="dcterms:W3CDTF">2021-07-09T13:47:00Z</dcterms:created>
  <dcterms:modified xsi:type="dcterms:W3CDTF">2021-07-13T11:46:00Z</dcterms:modified>
</cp:coreProperties>
</file>