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DD" w:rsidRPr="00CB305F" w:rsidRDefault="00923CDD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УТВЕРЖДАЮ:</w:t>
      </w:r>
    </w:p>
    <w:p w:rsidR="00923CDD" w:rsidRPr="00CB305F" w:rsidRDefault="00923CDD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Начальник управления культуры</w:t>
      </w:r>
    </w:p>
    <w:p w:rsidR="00923CDD" w:rsidRPr="00CB305F" w:rsidRDefault="00923CDD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администрации МО Белореченский</w:t>
      </w:r>
    </w:p>
    <w:p w:rsidR="00923CDD" w:rsidRPr="00CB305F" w:rsidRDefault="00923CDD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район</w:t>
      </w:r>
    </w:p>
    <w:p w:rsidR="00923CDD" w:rsidRPr="00CB305F" w:rsidRDefault="00923CDD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_____________ В.В. АБАЛЬМАЗОВ</w:t>
      </w:r>
    </w:p>
    <w:p w:rsidR="00923CDD" w:rsidRPr="00CB305F" w:rsidRDefault="00923CDD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 xml:space="preserve">«_____» ________________ </w:t>
      </w:r>
      <w:smartTag w:uri="urn:schemas-microsoft-com:office:smarttags" w:element="metricconverter">
        <w:smartTagPr>
          <w:attr w:name="ProductID" w:val="2021 г"/>
        </w:smartTagPr>
        <w:r w:rsidRPr="00CB305F">
          <w:rPr>
            <w:rFonts w:ascii="Times New Roman" w:hAnsi="Times New Roman"/>
            <w:sz w:val="24"/>
            <w:szCs w:val="24"/>
          </w:rPr>
          <w:t>2021 г</w:t>
        </w:r>
      </w:smartTag>
      <w:r w:rsidRPr="00CB305F">
        <w:rPr>
          <w:rFonts w:ascii="Times New Roman" w:hAnsi="Times New Roman"/>
          <w:sz w:val="24"/>
          <w:szCs w:val="24"/>
        </w:rPr>
        <w:t>.</w:t>
      </w:r>
    </w:p>
    <w:p w:rsidR="00923CDD" w:rsidRDefault="00923CDD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CDD" w:rsidRDefault="00923CDD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CDD" w:rsidRPr="00CB305F" w:rsidRDefault="00923CDD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05F">
        <w:rPr>
          <w:rFonts w:ascii="Times New Roman" w:hAnsi="Times New Roman"/>
          <w:b/>
          <w:sz w:val="24"/>
          <w:szCs w:val="24"/>
        </w:rPr>
        <w:t>ПЛАН</w:t>
      </w:r>
    </w:p>
    <w:p w:rsidR="00923CDD" w:rsidRPr="00CB305F" w:rsidRDefault="00923CDD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05F">
        <w:rPr>
          <w:rFonts w:ascii="Times New Roman" w:hAnsi="Times New Roman"/>
          <w:b/>
          <w:sz w:val="24"/>
          <w:szCs w:val="24"/>
        </w:rPr>
        <w:t>работы библиотек</w:t>
      </w:r>
      <w:r>
        <w:rPr>
          <w:rFonts w:ascii="Times New Roman" w:hAnsi="Times New Roman"/>
          <w:b/>
          <w:sz w:val="24"/>
          <w:szCs w:val="24"/>
        </w:rPr>
        <w:t xml:space="preserve"> РМБУ Белореченская МЦБ</w:t>
      </w:r>
    </w:p>
    <w:p w:rsidR="00923CDD" w:rsidRPr="00CB305F" w:rsidRDefault="00923CDD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05F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АВГУСТ</w:t>
      </w:r>
      <w:r w:rsidRPr="00CB305F">
        <w:rPr>
          <w:rFonts w:ascii="Times New Roman" w:hAnsi="Times New Roman"/>
          <w:b/>
          <w:sz w:val="24"/>
          <w:szCs w:val="24"/>
        </w:rPr>
        <w:t xml:space="preserve"> месяц 2021 года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79"/>
        <w:gridCol w:w="142"/>
        <w:gridCol w:w="1334"/>
        <w:gridCol w:w="5611"/>
        <w:gridCol w:w="2269"/>
        <w:gridCol w:w="1514"/>
      </w:tblGrid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№ п/п</w:t>
            </w: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Наименование мероприятия/форма проведения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Наименование учреждения, адрес</w:t>
            </w:r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Возрастная категория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</w:t>
            </w: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3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5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6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 xml:space="preserve">«Мы этой памяти верны» 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 xml:space="preserve">/экскурс в историю 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(День памяти героев Первой мировой войны)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A47D10">
              <w:rPr>
                <w:rFonts w:ascii="Times New Roman" w:hAnsi="Times New Roman"/>
                <w:bCs/>
              </w:rPr>
              <w:t xml:space="preserve"> «Величие духа» </w:t>
            </w:r>
          </w:p>
          <w:p w:rsidR="00923CDD" w:rsidRPr="00A47D10" w:rsidRDefault="00923CDD" w:rsidP="00A47D10">
            <w:pPr>
              <w:spacing w:after="0" w:line="240" w:lineRule="exact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  <w:bCs/>
              </w:rPr>
              <w:t>\час духовности онлайн</w:t>
            </w:r>
          </w:p>
          <w:p w:rsidR="00923CDD" w:rsidRPr="00A47D10" w:rsidRDefault="00923CDD" w:rsidP="00A47D10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A47D10">
              <w:rPr>
                <w:rFonts w:ascii="Times New Roman" w:hAnsi="Times New Roman"/>
              </w:rPr>
              <w:t>(</w:t>
            </w:r>
            <w:r w:rsidRPr="00A47D10">
              <w:rPr>
                <w:rFonts w:ascii="Times New Roman" w:hAnsi="Times New Roman"/>
                <w:bCs/>
              </w:rPr>
              <w:t>День памяти Серафима Саровского - 1 августа)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02.08.2021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Старшее поколение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 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«Добрая книга»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\онлайн видео-презентация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(к 70-летию со дня рождения писателя Владимира Дмитриевича Нестеренко (1951)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02.08.2021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«Андрей Дмитриевич Сахаров: диссидент и академик»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/информационный буклет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03.08.2021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Старшее поколение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«Прощай лето»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/буклук книги Р. Бредбери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(цикл мероприятий«Летняя книжная полка»)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04.08.2021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Молодежь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 xml:space="preserve">«Безопасные каникулы» 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\цикл бесед онлайн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4.08.2021г.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«Правила поведения на воде»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/информ памятка онлайн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(в рамках акции «Безопасное лето»)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05.08.2021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 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«БиблиоМозаика»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/информационный вестник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5.08.2021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21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«Почему этого нельзя делать?» /буклет по пожарной безопасности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06.08.2021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23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vk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id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593133502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24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«Сила земли»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/буктрейлер по книге Франциска Вудворта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8.08.2021г.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«Я и Солнышко — друзья!» /познавательно–игровой час с Витаминкой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10.08.2021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29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vk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id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593133502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30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31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«Профориентация. Выбор будущего»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/информация онлайн об актуальных профессиях 2021г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2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Подростки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«Вместе ярче»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/информационная публикация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12.08.2021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Старшее поколение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«Мир Некрасова»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/книжная выставка онлайн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12.08.2021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D10">
              <w:rPr>
                <w:rFonts w:ascii="Times New Roman" w:hAnsi="Times New Roman"/>
                <w:color w:val="000000"/>
              </w:rPr>
              <w:t>«Творческий портрет писателя»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D10">
              <w:rPr>
                <w:rFonts w:ascii="Times New Roman" w:hAnsi="Times New Roman"/>
                <w:color w:val="000000"/>
              </w:rPr>
              <w:t>/информационная публикация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D10">
              <w:rPr>
                <w:rFonts w:ascii="Times New Roman" w:hAnsi="Times New Roman"/>
                <w:color w:val="000000"/>
              </w:rPr>
              <w:t>(155 лет со дня рождения Дмитрия Сергеевича Мережковского (1866-1941), писателя, религиозного философа)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14.08.2021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Старшее поколение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D10">
              <w:rPr>
                <w:rFonts w:ascii="Times New Roman" w:hAnsi="Times New Roman"/>
                <w:color w:val="000000"/>
              </w:rPr>
              <w:t>«Создатель исторического романа»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D10">
              <w:rPr>
                <w:rFonts w:ascii="Times New Roman" w:hAnsi="Times New Roman"/>
                <w:color w:val="000000"/>
              </w:rPr>
              <w:t>/информационная публикация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D10">
              <w:rPr>
                <w:rFonts w:ascii="Times New Roman" w:hAnsi="Times New Roman"/>
                <w:color w:val="000000"/>
              </w:rPr>
              <w:t>(250 лет со дня рождения Вальтера Скотта (1771-1832), писателя)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Старшее поколение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 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 xml:space="preserve">«Сэр Вальтер Скотт» 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 xml:space="preserve">/видеоролик 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(к дню рождения английского писателя Вальтера Скотта (250 лет)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Юношество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Вестник «Парус»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/газета юношеской библиотеки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15.08.2021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25.08.2021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49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50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Юношество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«Большая история маленького героя»  /стенд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16.08.2021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51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«Сберегая энергию – сберегаем природу»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/экоурок онлайн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5B104A">
            <w:pPr>
              <w:pStyle w:val="BodyTex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19.08.2021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hyperlink r:id="rId52" w:history="1">
              <w:r w:rsidRPr="00A47D10">
                <w:rPr>
                  <w:rStyle w:val="Hyperlink"/>
                  <w:lang w:eastAsia="ru-RU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hyperlink r:id="rId53" w:history="1">
              <w:r w:rsidRPr="00A47D10">
                <w:rPr>
                  <w:rStyle w:val="Hyperlink"/>
                  <w:lang w:eastAsia="ru-RU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54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Юношество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7D10">
              <w:rPr>
                <w:rFonts w:ascii="Times New Roman" w:hAnsi="Times New Roman"/>
                <w:bCs/>
              </w:rPr>
              <w:t xml:space="preserve"> «Пришел Спас – всему час!»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/информ досье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19.08.2021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55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56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57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Молодёжь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«Флаг наш Российский, овеянный славой»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7D10">
              <w:rPr>
                <w:rFonts w:ascii="Times New Roman" w:hAnsi="Times New Roman"/>
              </w:rPr>
              <w:t>/онлайнурок геральдики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7D10">
              <w:rPr>
                <w:rFonts w:ascii="Times New Roman" w:hAnsi="Times New Roman"/>
                <w:b/>
              </w:rPr>
              <w:t>(</w:t>
            </w:r>
            <w:r w:rsidRPr="00A47D10">
              <w:rPr>
                <w:rFonts w:ascii="Times New Roman" w:hAnsi="Times New Roman"/>
              </w:rPr>
              <w:t>ко Дню Государственного Флага РФ</w:t>
            </w:r>
            <w:r w:rsidRPr="00A47D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20.08.2021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58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«В кругу друзей» - время поэзии дню города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/видео презентация онлайн</w:t>
            </w:r>
          </w:p>
        </w:tc>
        <w:tc>
          <w:tcPr>
            <w:tcW w:w="1334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21.08.2021г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62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Юношество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5" w:type="dxa"/>
            <w:gridSpan w:val="3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22 августа - 80 лет со дня рождения Валерия Николаевича Комолева (22.08.1941), поэта, педагога, члена Союза российских писателей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  <w:bCs/>
                <w:shd w:val="clear" w:color="auto" w:fill="FFFFFF"/>
              </w:rPr>
              <w:t>22 августа - 80 лет со дня рождения Валерия Николаевича Комолева</w:t>
            </w:r>
            <w:r w:rsidRPr="00A47D10">
              <w:rPr>
                <w:rFonts w:ascii="Times New Roman" w:hAnsi="Times New Roman"/>
                <w:shd w:val="clear" w:color="auto" w:fill="FFFFFF"/>
              </w:rPr>
              <w:t xml:space="preserve"> (22.08.1941), поэта, педагога.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/видеопрезентация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Старшее поколение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 xml:space="preserve">«Литературный Белореченск» 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 xml:space="preserve">/онлайн рубрика 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(к 80-летию  Валерия Николаевича Комолева)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67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Юношество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5" w:type="dxa"/>
            <w:gridSpan w:val="3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b/>
                <w:bCs/>
                <w:i/>
                <w:sz w:val="22"/>
                <w:szCs w:val="22"/>
              </w:rPr>
            </w:pPr>
            <w:r w:rsidRPr="00A47D10">
              <w:rPr>
                <w:b/>
                <w:bCs/>
                <w:i/>
                <w:sz w:val="22"/>
                <w:szCs w:val="22"/>
              </w:rPr>
              <w:t>День Государственного Флага РФ (22.02.2021)</w:t>
            </w:r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  <w:b/>
                <w:bCs/>
                <w:i/>
              </w:rPr>
              <w:t>30 лет Государственному Флагу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7D10">
              <w:rPr>
                <w:rFonts w:ascii="Times New Roman" w:hAnsi="Times New Roman"/>
                <w:bCs/>
              </w:rPr>
              <w:t xml:space="preserve">«Три цвета стяга: державность, верность,  героизм»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  <w:bCs/>
              </w:rPr>
              <w:t>/тематическая онлайн презентация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Старшее поколение 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«Великий Российский прославленный флаг» /интерактивная викторина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73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Юношество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«Что мы оставим потомкам?» /видеопрезентация онлайн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24.08.2021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«Обряды и традиции Кубанского казачества»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/виртуальная книжная выставка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25.08.2021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76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D10">
              <w:rPr>
                <w:rFonts w:ascii="Times New Roman" w:hAnsi="Times New Roman"/>
                <w:color w:val="000000"/>
              </w:rPr>
              <w:t>«Фаина Раневская. Женщина легенда»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D10">
              <w:rPr>
                <w:rFonts w:ascii="Times New Roman" w:hAnsi="Times New Roman"/>
                <w:color w:val="000000"/>
              </w:rPr>
              <w:t xml:space="preserve">/видео обзор творчества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7D10">
              <w:rPr>
                <w:rFonts w:ascii="Times New Roman" w:hAnsi="Times New Roman"/>
                <w:color w:val="000000"/>
              </w:rPr>
              <w:t>(125 лет со дня рождения Фаины Георгиевны Раневской (1896-1984), актрисы, народной артистки СССР)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27.08.2021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Старшее поколение 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«С книжных страниц на широкий экран»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/видеопрезентация онлайн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(коДню российского кино)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27.08.2021г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Юношество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 xml:space="preserve">«Вечные сюжеты Теодора Драйзера» 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/информ досье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(к 150-летию Теодора Драйзера)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27.08.2021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85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Юношество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«Что ты знаешь о «детском» законе?»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/правовой час онлайн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30.08.2021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87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88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«Спортивные звезды Белореченска»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/информационная публикация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Август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89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0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1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Старшее поколение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«С днем рождения, город родной!»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/видеооткрытка онлайн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Август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2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3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4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Молодежь, подростки, старшее поколение 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  <w:bCs/>
              </w:rPr>
              <w:t>«Рекорды и достижения Белореченского района»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«Жизнь замечательных людей: новый сезон»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/презентация новых страниц книги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A47D10">
              <w:rPr>
                <w:rFonts w:ascii="Times New Roman" w:hAnsi="Times New Roman"/>
              </w:rPr>
              <w:t xml:space="preserve">(к 10-летию создания  </w:t>
            </w:r>
            <w:r w:rsidRPr="00A47D10">
              <w:rPr>
                <w:rFonts w:ascii="Times New Roman" w:hAnsi="Times New Roman"/>
                <w:bCs/>
              </w:rPr>
              <w:t>Книги)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Август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5" w:history="1">
              <w:r w:rsidRPr="00A47D10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6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7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Все 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«Библиогород - 2021»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«БиблиоприклюЧтения»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/интерактивная площадка онлайн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Август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98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99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 xml:space="preserve">«Почетные задолжники» 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/акция-шутка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Август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 А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100" w:history="1"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A47D10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A47D10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Ляшенко И. А.</w:t>
            </w:r>
          </w:p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Дети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«Летопись населённых пунктов» /ведение летописи – электронно-библиографические базы, папки-досье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01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02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03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Юношество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  <w:tr w:rsidR="00923CDD" w:rsidRPr="00A47D10" w:rsidTr="00A47D10">
        <w:tc>
          <w:tcPr>
            <w:tcW w:w="540" w:type="dxa"/>
            <w:vAlign w:val="center"/>
          </w:tcPr>
          <w:p w:rsidR="00923CDD" w:rsidRPr="00A47D10" w:rsidRDefault="00923CDD" w:rsidP="00A4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 xml:space="preserve">«Местное самоуправление: день за днем» </w:t>
            </w:r>
          </w:p>
          <w:p w:rsidR="00923CDD" w:rsidRPr="00A47D10" w:rsidRDefault="00923CDD" w:rsidP="00A47D10">
            <w:pPr>
              <w:pStyle w:val="BodyText"/>
              <w:jc w:val="left"/>
              <w:rPr>
                <w:sz w:val="22"/>
                <w:szCs w:val="22"/>
              </w:rPr>
            </w:pPr>
            <w:r w:rsidRPr="00A47D10">
              <w:rPr>
                <w:sz w:val="22"/>
                <w:szCs w:val="22"/>
              </w:rPr>
              <w:t>/тематическая  папка</w:t>
            </w:r>
          </w:p>
        </w:tc>
        <w:tc>
          <w:tcPr>
            <w:tcW w:w="1476" w:type="dxa"/>
            <w:gridSpan w:val="2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Весь год</w:t>
            </w:r>
          </w:p>
        </w:tc>
        <w:tc>
          <w:tcPr>
            <w:tcW w:w="5611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04" w:history="1">
              <w:r w:rsidRPr="00A47D10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05" w:history="1">
              <w:r w:rsidRPr="00A47D10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hyperlink r:id="rId106" w:history="1">
              <w:r w:rsidRPr="00A47D10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Юношество</w:t>
            </w:r>
          </w:p>
          <w:p w:rsidR="00923CDD" w:rsidRPr="00A47D10" w:rsidRDefault="00923CDD" w:rsidP="00A47D10">
            <w:pPr>
              <w:spacing w:after="0" w:line="240" w:lineRule="auto"/>
              <w:rPr>
                <w:rFonts w:ascii="Times New Roman" w:hAnsi="Times New Roman"/>
              </w:rPr>
            </w:pPr>
            <w:r w:rsidRPr="00A47D10">
              <w:rPr>
                <w:rFonts w:ascii="Times New Roman" w:hAnsi="Times New Roman"/>
              </w:rPr>
              <w:t>0+</w:t>
            </w:r>
          </w:p>
        </w:tc>
      </w:tr>
    </w:tbl>
    <w:p w:rsidR="00923CDD" w:rsidRDefault="00923CDD" w:rsidP="00CB3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3CDD" w:rsidRPr="005B104A" w:rsidRDefault="00923CDD" w:rsidP="00CB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04A">
        <w:rPr>
          <w:rFonts w:ascii="Times New Roman" w:hAnsi="Times New Roman"/>
          <w:b/>
          <w:sz w:val="24"/>
          <w:szCs w:val="24"/>
        </w:rPr>
        <w:t>Директор РМБУ Белореченская МЦБ</w:t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  <w:t>Нестерова С.В.</w:t>
      </w:r>
    </w:p>
    <w:sectPr w:rsidR="00923CDD" w:rsidRPr="005B104A" w:rsidSect="00312BC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9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393B"/>
    <w:multiLevelType w:val="hybridMultilevel"/>
    <w:tmpl w:val="80C0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05F"/>
    <w:rsid w:val="00081BA1"/>
    <w:rsid w:val="000B1108"/>
    <w:rsid w:val="000C5342"/>
    <w:rsid w:val="000D6151"/>
    <w:rsid w:val="000F1200"/>
    <w:rsid w:val="00104995"/>
    <w:rsid w:val="00131577"/>
    <w:rsid w:val="001333DA"/>
    <w:rsid w:val="00135924"/>
    <w:rsid w:val="00153B57"/>
    <w:rsid w:val="001548E0"/>
    <w:rsid w:val="00196B4D"/>
    <w:rsid w:val="001D4EE8"/>
    <w:rsid w:val="001E0BF1"/>
    <w:rsid w:val="001F4E3E"/>
    <w:rsid w:val="0024708E"/>
    <w:rsid w:val="00254663"/>
    <w:rsid w:val="00294078"/>
    <w:rsid w:val="002B572F"/>
    <w:rsid w:val="002B5B7D"/>
    <w:rsid w:val="002F2923"/>
    <w:rsid w:val="00312BCC"/>
    <w:rsid w:val="003567EF"/>
    <w:rsid w:val="00370A84"/>
    <w:rsid w:val="00382335"/>
    <w:rsid w:val="00392B41"/>
    <w:rsid w:val="003A01C3"/>
    <w:rsid w:val="003C5526"/>
    <w:rsid w:val="003D4DEE"/>
    <w:rsid w:val="00403AE8"/>
    <w:rsid w:val="004739C6"/>
    <w:rsid w:val="00481095"/>
    <w:rsid w:val="004B5C7B"/>
    <w:rsid w:val="004B79AF"/>
    <w:rsid w:val="004D52E7"/>
    <w:rsid w:val="004E6C2C"/>
    <w:rsid w:val="00521F17"/>
    <w:rsid w:val="005516B7"/>
    <w:rsid w:val="00554E81"/>
    <w:rsid w:val="00574770"/>
    <w:rsid w:val="00575503"/>
    <w:rsid w:val="00581561"/>
    <w:rsid w:val="005826F7"/>
    <w:rsid w:val="005B104A"/>
    <w:rsid w:val="005F5722"/>
    <w:rsid w:val="006232EC"/>
    <w:rsid w:val="006273A7"/>
    <w:rsid w:val="00685ACA"/>
    <w:rsid w:val="006C3AF7"/>
    <w:rsid w:val="006C5C79"/>
    <w:rsid w:val="006E57D7"/>
    <w:rsid w:val="007062C3"/>
    <w:rsid w:val="00760718"/>
    <w:rsid w:val="00776C4A"/>
    <w:rsid w:val="007D4DB5"/>
    <w:rsid w:val="0082142A"/>
    <w:rsid w:val="00826135"/>
    <w:rsid w:val="00837270"/>
    <w:rsid w:val="008B081E"/>
    <w:rsid w:val="008F4739"/>
    <w:rsid w:val="00923CDD"/>
    <w:rsid w:val="0092692E"/>
    <w:rsid w:val="0095262F"/>
    <w:rsid w:val="00961BB1"/>
    <w:rsid w:val="00964979"/>
    <w:rsid w:val="009669E7"/>
    <w:rsid w:val="00982DAE"/>
    <w:rsid w:val="00992C16"/>
    <w:rsid w:val="009C7F4E"/>
    <w:rsid w:val="00A21820"/>
    <w:rsid w:val="00A47D10"/>
    <w:rsid w:val="00A70D37"/>
    <w:rsid w:val="00A851C7"/>
    <w:rsid w:val="00A87C4D"/>
    <w:rsid w:val="00AA4058"/>
    <w:rsid w:val="00AD5309"/>
    <w:rsid w:val="00AF6EA9"/>
    <w:rsid w:val="00B05DA1"/>
    <w:rsid w:val="00B77EFB"/>
    <w:rsid w:val="00BB186F"/>
    <w:rsid w:val="00BD5FEC"/>
    <w:rsid w:val="00BE2C6D"/>
    <w:rsid w:val="00BE3F86"/>
    <w:rsid w:val="00BF445B"/>
    <w:rsid w:val="00BF5055"/>
    <w:rsid w:val="00C63165"/>
    <w:rsid w:val="00CB305F"/>
    <w:rsid w:val="00CD1679"/>
    <w:rsid w:val="00CE1B8D"/>
    <w:rsid w:val="00D131BB"/>
    <w:rsid w:val="00D75049"/>
    <w:rsid w:val="00DA21E4"/>
    <w:rsid w:val="00E10C54"/>
    <w:rsid w:val="00E5649E"/>
    <w:rsid w:val="00EA6E1F"/>
    <w:rsid w:val="00F11056"/>
    <w:rsid w:val="00F17BC6"/>
    <w:rsid w:val="00F2604A"/>
    <w:rsid w:val="00F61281"/>
    <w:rsid w:val="00F92B2B"/>
    <w:rsid w:val="00F9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3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305F"/>
    <w:pPr>
      <w:ind w:left="720"/>
      <w:contextualSpacing/>
    </w:pPr>
  </w:style>
  <w:style w:type="character" w:styleId="Hyperlink">
    <w:name w:val="Hyperlink"/>
    <w:basedOn w:val="DefaultParagraphFont"/>
    <w:link w:val="1"/>
    <w:uiPriority w:val="99"/>
    <w:locked/>
    <w:rsid w:val="00CB305F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BD5FE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FEC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5262F"/>
    <w:pPr>
      <w:spacing w:before="280" w:after="150" w:line="240" w:lineRule="auto"/>
      <w:jc w:val="both"/>
    </w:pPr>
    <w:rPr>
      <w:rFonts w:ascii="Times New Roman" w:eastAsia="Times New Roman" w:hAnsi="Times New Roman"/>
      <w:kern w:val="2"/>
      <w:sz w:val="18"/>
      <w:szCs w:val="18"/>
      <w:lang w:eastAsia="ar-SA"/>
    </w:rPr>
  </w:style>
  <w:style w:type="paragraph" w:customStyle="1" w:styleId="Standard">
    <w:name w:val="Standard"/>
    <w:uiPriority w:val="99"/>
    <w:rsid w:val="009669E7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paragraph" w:customStyle="1" w:styleId="LO-normal">
    <w:name w:val="LO-normal"/>
    <w:uiPriority w:val="99"/>
    <w:rsid w:val="00554E81"/>
    <w:pPr>
      <w:suppressAutoHyphens/>
      <w:spacing w:line="276" w:lineRule="auto"/>
    </w:pPr>
    <w:rPr>
      <w:rFonts w:ascii="Arial" w:hAnsi="Arial" w:cs="Arial"/>
    </w:rPr>
  </w:style>
  <w:style w:type="paragraph" w:styleId="NoSpacing">
    <w:name w:val="No Spacing"/>
    <w:uiPriority w:val="99"/>
    <w:qFormat/>
    <w:rsid w:val="0082142A"/>
    <w:rPr>
      <w:rFonts w:ascii="Times New Roman" w:eastAsia="Times New Roman" w:hAnsi="Times New Roman"/>
      <w:sz w:val="24"/>
      <w:szCs w:val="24"/>
    </w:rPr>
  </w:style>
  <w:style w:type="paragraph" w:customStyle="1" w:styleId="voice">
    <w:name w:val="voice"/>
    <w:basedOn w:val="Normal"/>
    <w:uiPriority w:val="99"/>
    <w:rsid w:val="006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1577"/>
    <w:rPr>
      <w:rFonts w:cs="Times New Roman"/>
      <w:b/>
    </w:rPr>
  </w:style>
  <w:style w:type="character" w:customStyle="1" w:styleId="c0">
    <w:name w:val="c0"/>
    <w:basedOn w:val="DefaultParagraphFont"/>
    <w:uiPriority w:val="99"/>
    <w:rsid w:val="00A87C4D"/>
    <w:rPr>
      <w:rFonts w:cs="Times New Roman"/>
    </w:rPr>
  </w:style>
  <w:style w:type="paragraph" w:customStyle="1" w:styleId="1">
    <w:name w:val="Гиперссылка1"/>
    <w:link w:val="Hyperlink"/>
    <w:uiPriority w:val="99"/>
    <w:rsid w:val="008B081E"/>
    <w:pPr>
      <w:spacing w:after="200" w:line="276" w:lineRule="auto"/>
    </w:pPr>
    <w:rPr>
      <w:color w:val="0000FF"/>
      <w:u w:val="single"/>
      <w:lang w:eastAsia="en-US"/>
    </w:rPr>
  </w:style>
  <w:style w:type="paragraph" w:customStyle="1" w:styleId="a">
    <w:name w:val="Содержимое таблицы"/>
    <w:basedOn w:val="Normal"/>
    <w:uiPriority w:val="99"/>
    <w:rsid w:val="008B081E"/>
    <w:pPr>
      <w:suppressLineNumbers/>
      <w:suppressAutoHyphens/>
    </w:pPr>
    <w:rPr>
      <w:rFonts w:eastAsia="SimSun" w:cs="font792"/>
      <w:lang w:eastAsia="ar-SA"/>
    </w:rPr>
  </w:style>
  <w:style w:type="character" w:customStyle="1" w:styleId="layout">
    <w:name w:val="layout"/>
    <w:basedOn w:val="DefaultParagraphFont"/>
    <w:uiPriority w:val="99"/>
    <w:rsid w:val="008B081E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CE1B8D"/>
    <w:rPr>
      <w:b/>
      <w:i/>
      <w:spacing w:val="5"/>
    </w:rPr>
  </w:style>
  <w:style w:type="character" w:styleId="FollowedHyperlink">
    <w:name w:val="FollowedHyperlink"/>
    <w:basedOn w:val="DefaultParagraphFont"/>
    <w:uiPriority w:val="99"/>
    <w:semiHidden/>
    <w:rsid w:val="00AD530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elorayubiblio" TargetMode="External"/><Relationship Id="rId21" Type="http://schemas.openxmlformats.org/officeDocument/2006/relationships/hyperlink" Target="https://www.instagram.com/beloradbbiblio/" TargetMode="External"/><Relationship Id="rId42" Type="http://schemas.openxmlformats.org/officeDocument/2006/relationships/hyperlink" Target="https://www.mcb-blk.ru/" TargetMode="External"/><Relationship Id="rId47" Type="http://schemas.openxmlformats.org/officeDocument/2006/relationships/hyperlink" Target="https://www.instagram.com/belorayubiblio/" TargetMode="External"/><Relationship Id="rId63" Type="http://schemas.openxmlformats.org/officeDocument/2006/relationships/hyperlink" Target="https://www.mcb-blk.ru/" TargetMode="External"/><Relationship Id="rId68" Type="http://schemas.openxmlformats.org/officeDocument/2006/relationships/hyperlink" Target="https://www.instagram.com/belorayubiblio/" TargetMode="External"/><Relationship Id="rId84" Type="http://schemas.openxmlformats.org/officeDocument/2006/relationships/hyperlink" Target="https://vk.com/belorayubiblio" TargetMode="External"/><Relationship Id="rId89" Type="http://schemas.openxmlformats.org/officeDocument/2006/relationships/hyperlink" Target="https://www.mcb-blk.ru/" TargetMode="External"/><Relationship Id="rId7" Type="http://schemas.openxmlformats.org/officeDocument/2006/relationships/hyperlink" Target="https://www.instagram.com/belorayubiblio/" TargetMode="External"/><Relationship Id="rId71" Type="http://schemas.openxmlformats.org/officeDocument/2006/relationships/hyperlink" Target="https://www.instagram.com/bibliogorod_belorechensk/" TargetMode="External"/><Relationship Id="rId92" Type="http://schemas.openxmlformats.org/officeDocument/2006/relationships/hyperlink" Target="https://www.mcb-bl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7298908247" TargetMode="External"/><Relationship Id="rId29" Type="http://schemas.openxmlformats.org/officeDocument/2006/relationships/hyperlink" Target="https://vk.com/id593133502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www.instagram.com/beloradbbiblio/" TargetMode="External"/><Relationship Id="rId32" Type="http://schemas.openxmlformats.org/officeDocument/2006/relationships/hyperlink" Target="https://vk.com/belorayubiblio" TargetMode="External"/><Relationship Id="rId37" Type="http://schemas.openxmlformats.org/officeDocument/2006/relationships/hyperlink" Target="https://www.instagram.com/bibliogorod_belorechensk/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vk.com/belorayubiblio" TargetMode="External"/><Relationship Id="rId53" Type="http://schemas.openxmlformats.org/officeDocument/2006/relationships/hyperlink" Target="https://ok.ru/profile/542742677849/statuses" TargetMode="External"/><Relationship Id="rId58" Type="http://schemas.openxmlformats.org/officeDocument/2006/relationships/hyperlink" Target="https://www.instagram.com/beloradbbiblio/" TargetMode="External"/><Relationship Id="rId66" Type="http://schemas.openxmlformats.org/officeDocument/2006/relationships/hyperlink" Target="https://vk.com/belorayubiblio" TargetMode="External"/><Relationship Id="rId74" Type="http://schemas.openxmlformats.org/officeDocument/2006/relationships/hyperlink" Target="https://www.instagram.com/belorayubiblio/" TargetMode="External"/><Relationship Id="rId79" Type="http://schemas.openxmlformats.org/officeDocument/2006/relationships/hyperlink" Target="https://ok.ru/profile/577298908247" TargetMode="External"/><Relationship Id="rId87" Type="http://schemas.openxmlformats.org/officeDocument/2006/relationships/hyperlink" Target="https://www.instagram.com/beloradbbiblio/" TargetMode="External"/><Relationship Id="rId102" Type="http://schemas.openxmlformats.org/officeDocument/2006/relationships/hyperlink" Target="https://ok.ru/profile/542742677849/statuses" TargetMode="External"/><Relationship Id="rId5" Type="http://schemas.openxmlformats.org/officeDocument/2006/relationships/hyperlink" Target="https://vk.com/belorayubiblio" TargetMode="External"/><Relationship Id="rId61" Type="http://schemas.openxmlformats.org/officeDocument/2006/relationships/hyperlink" Target="https://ok.ru/profile/542742677849/statuses" TargetMode="External"/><Relationship Id="rId82" Type="http://schemas.openxmlformats.org/officeDocument/2006/relationships/hyperlink" Target="https://ok.ru/profile/542742677849/statuses" TargetMode="External"/><Relationship Id="rId90" Type="http://schemas.openxmlformats.org/officeDocument/2006/relationships/hyperlink" Target="https://ok.ru/profile/577298908247" TargetMode="External"/><Relationship Id="rId95" Type="http://schemas.openxmlformats.org/officeDocument/2006/relationships/hyperlink" Target="https://www.mcb-blk.ru/" TargetMode="External"/><Relationship Id="rId19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www.instagram.com/bibliogorod_belorechensk/" TargetMode="External"/><Relationship Id="rId22" Type="http://schemas.openxmlformats.org/officeDocument/2006/relationships/hyperlink" Target="https://ok.ru/profile/561474988530" TargetMode="External"/><Relationship Id="rId27" Type="http://schemas.openxmlformats.org/officeDocument/2006/relationships/hyperlink" Target="https://ok.ru/profile/542742677849/statuses" TargetMode="External"/><Relationship Id="rId30" Type="http://schemas.openxmlformats.org/officeDocument/2006/relationships/hyperlink" Target="https://www.instagram.com/beloradbbiblio/" TargetMode="External"/><Relationship Id="rId35" Type="http://schemas.openxmlformats.org/officeDocument/2006/relationships/hyperlink" Target="https://www.mcb-blk.ru/" TargetMode="External"/><Relationship Id="rId43" Type="http://schemas.openxmlformats.org/officeDocument/2006/relationships/hyperlink" Target="https://ok.ru/profile/577298908247" TargetMode="External"/><Relationship Id="rId48" Type="http://schemas.openxmlformats.org/officeDocument/2006/relationships/hyperlink" Target="https://vk.com/belorayubiblio" TargetMode="External"/><Relationship Id="rId56" Type="http://schemas.openxmlformats.org/officeDocument/2006/relationships/hyperlink" Target="https://ok.ru/profile/577298908247" TargetMode="External"/><Relationship Id="rId64" Type="http://schemas.openxmlformats.org/officeDocument/2006/relationships/hyperlink" Target="https://ok.ru/profile/577298908247" TargetMode="External"/><Relationship Id="rId69" Type="http://schemas.openxmlformats.org/officeDocument/2006/relationships/hyperlink" Target="https://www.mcb-blk.ru/" TargetMode="External"/><Relationship Id="rId77" Type="http://schemas.openxmlformats.org/officeDocument/2006/relationships/hyperlink" Target="https://ok.ru/profile/561474988530" TargetMode="External"/><Relationship Id="rId100" Type="http://schemas.openxmlformats.org/officeDocument/2006/relationships/hyperlink" Target="https://www.instagram.com/beloradbbiblio/" TargetMode="External"/><Relationship Id="rId105" Type="http://schemas.openxmlformats.org/officeDocument/2006/relationships/hyperlink" Target="https://ok.ru/profile/542742677849/statuses" TargetMode="External"/><Relationship Id="rId8" Type="http://schemas.openxmlformats.org/officeDocument/2006/relationships/hyperlink" Target="https://www.mcb-blk.ru/" TargetMode="External"/><Relationship Id="rId51" Type="http://schemas.openxmlformats.org/officeDocument/2006/relationships/hyperlink" Target="https://www.instagram.com/beloradbbiblio/" TargetMode="External"/><Relationship Id="rId72" Type="http://schemas.openxmlformats.org/officeDocument/2006/relationships/hyperlink" Target="https://vk.com/belorayubiblio" TargetMode="External"/><Relationship Id="rId80" Type="http://schemas.openxmlformats.org/officeDocument/2006/relationships/hyperlink" Target="https://www.instagram.com/bibliogorod_belorechensk/" TargetMode="External"/><Relationship Id="rId85" Type="http://schemas.openxmlformats.org/officeDocument/2006/relationships/hyperlink" Target="https://ok.ru/profile/542742677849/statuses" TargetMode="External"/><Relationship Id="rId93" Type="http://schemas.openxmlformats.org/officeDocument/2006/relationships/hyperlink" Target="https://ok.ru/profile/577298908247" TargetMode="External"/><Relationship Id="rId98" Type="http://schemas.openxmlformats.org/officeDocument/2006/relationships/hyperlink" Target="https://www.instagram.com/beloradbbibli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cb-blk.ru/" TargetMode="External"/><Relationship Id="rId17" Type="http://schemas.openxmlformats.org/officeDocument/2006/relationships/hyperlink" Target="https://www.instagram.com/bibliogorod_belorechensk/" TargetMode="External"/><Relationship Id="rId25" Type="http://schemas.openxmlformats.org/officeDocument/2006/relationships/hyperlink" Target="https://ok.ru/profile/561474988530" TargetMode="External"/><Relationship Id="rId33" Type="http://schemas.openxmlformats.org/officeDocument/2006/relationships/hyperlink" Target="https://ok.ru/profile/542742677849/statuses" TargetMode="External"/><Relationship Id="rId38" Type="http://schemas.openxmlformats.org/officeDocument/2006/relationships/hyperlink" Target="https://ok.ru/profile/561474988530" TargetMode="External"/><Relationship Id="rId46" Type="http://schemas.openxmlformats.org/officeDocument/2006/relationships/hyperlink" Target="https://ok.ru/profile/542742677849/statuses" TargetMode="External"/><Relationship Id="rId59" Type="http://schemas.openxmlformats.org/officeDocument/2006/relationships/hyperlink" Target="https://ok.ru/profile/561474988530" TargetMode="External"/><Relationship Id="rId67" Type="http://schemas.openxmlformats.org/officeDocument/2006/relationships/hyperlink" Target="https://ok.ru/profile/542742677849/statuses" TargetMode="External"/><Relationship Id="rId103" Type="http://schemas.openxmlformats.org/officeDocument/2006/relationships/hyperlink" Target="https://www.instagram.com/belorayubiblio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instagram.com/bibliogorod_belorechensk/" TargetMode="External"/><Relationship Id="rId41" Type="http://schemas.openxmlformats.org/officeDocument/2006/relationships/hyperlink" Target="https://www.instagram.com/bibliogorod_belorechensk/" TargetMode="External"/><Relationship Id="rId54" Type="http://schemas.openxmlformats.org/officeDocument/2006/relationships/hyperlink" Target="https://www.instagram.com/belorayubiblio/" TargetMode="External"/><Relationship Id="rId62" Type="http://schemas.openxmlformats.org/officeDocument/2006/relationships/hyperlink" Target="https://www.instagram.com/belorayubiblio/" TargetMode="External"/><Relationship Id="rId70" Type="http://schemas.openxmlformats.org/officeDocument/2006/relationships/hyperlink" Target="https://ok.ru/profile/577298908247" TargetMode="External"/><Relationship Id="rId75" Type="http://schemas.openxmlformats.org/officeDocument/2006/relationships/hyperlink" Target="https://ok.ru/profile/561474988530" TargetMode="External"/><Relationship Id="rId83" Type="http://schemas.openxmlformats.org/officeDocument/2006/relationships/hyperlink" Target="https://www.instagram.com/belorayubiblio/" TargetMode="External"/><Relationship Id="rId88" Type="http://schemas.openxmlformats.org/officeDocument/2006/relationships/hyperlink" Target="https://ok.ru/profile/561474988530" TargetMode="External"/><Relationship Id="rId91" Type="http://schemas.openxmlformats.org/officeDocument/2006/relationships/hyperlink" Target="https://www.instagram.com/bibliogorod_belorechensk/" TargetMode="External"/><Relationship Id="rId96" Type="http://schemas.openxmlformats.org/officeDocument/2006/relationships/hyperlink" Target="https://ok.ru/profile/5772989082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42742677849/statuses" TargetMode="External"/><Relationship Id="rId15" Type="http://schemas.openxmlformats.org/officeDocument/2006/relationships/hyperlink" Target="https://www.mcb-blk.ru/" TargetMode="External"/><Relationship Id="rId23" Type="http://schemas.openxmlformats.org/officeDocument/2006/relationships/hyperlink" Target="https://vk.com/id593133502" TargetMode="External"/><Relationship Id="rId28" Type="http://schemas.openxmlformats.org/officeDocument/2006/relationships/hyperlink" Target="https://www.instagram.com/belorayubiblio/" TargetMode="External"/><Relationship Id="rId36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ok.ru/profile/542742677849/statuses" TargetMode="External"/><Relationship Id="rId57" Type="http://schemas.openxmlformats.org/officeDocument/2006/relationships/hyperlink" Target="https://www.instagram.com/bibliogorod_belorechensk/" TargetMode="External"/><Relationship Id="rId106" Type="http://schemas.openxmlformats.org/officeDocument/2006/relationships/hyperlink" Target="https://www.instagram.com/belorayubiblio/" TargetMode="External"/><Relationship Id="rId10" Type="http://schemas.openxmlformats.org/officeDocument/2006/relationships/hyperlink" Target="https://www.instagram.com/bibliogorod_belorechensk/" TargetMode="External"/><Relationship Id="rId31" Type="http://schemas.openxmlformats.org/officeDocument/2006/relationships/hyperlink" Target="https://ok.ru/profile/561474988530" TargetMode="External"/><Relationship Id="rId44" Type="http://schemas.openxmlformats.org/officeDocument/2006/relationships/hyperlink" Target="https://www.instagram.com/bibliogorod_belorechensk/" TargetMode="External"/><Relationship Id="rId52" Type="http://schemas.openxmlformats.org/officeDocument/2006/relationships/hyperlink" Target="https://vk.com/belorayubiblio" TargetMode="External"/><Relationship Id="rId60" Type="http://schemas.openxmlformats.org/officeDocument/2006/relationships/hyperlink" Target="https://vk.com/belorayubiblio" TargetMode="External"/><Relationship Id="rId65" Type="http://schemas.openxmlformats.org/officeDocument/2006/relationships/hyperlink" Target="https://www.instagram.com/bibliogorod_belorechensk/" TargetMode="External"/><Relationship Id="rId73" Type="http://schemas.openxmlformats.org/officeDocument/2006/relationships/hyperlink" Target="https://ok.ru/profile/542742677849/statuses" TargetMode="External"/><Relationship Id="rId78" Type="http://schemas.openxmlformats.org/officeDocument/2006/relationships/hyperlink" Target="https://www.mcb-blk.ru/" TargetMode="External"/><Relationship Id="rId81" Type="http://schemas.openxmlformats.org/officeDocument/2006/relationships/hyperlink" Target="https://vk.com/belorayubiblio" TargetMode="External"/><Relationship Id="rId86" Type="http://schemas.openxmlformats.org/officeDocument/2006/relationships/hyperlink" Target="https://www.instagram.com/belorayubiblio/" TargetMode="External"/><Relationship Id="rId94" Type="http://schemas.openxmlformats.org/officeDocument/2006/relationships/hyperlink" Target="https://www.instagram.com/bibliogorod_belorechensk/" TargetMode="External"/><Relationship Id="rId99" Type="http://schemas.openxmlformats.org/officeDocument/2006/relationships/hyperlink" Target="https://ok.ru/profile/561474988530" TargetMode="External"/><Relationship Id="rId101" Type="http://schemas.openxmlformats.org/officeDocument/2006/relationships/hyperlink" Target="https://vk.com/belorayu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298908247" TargetMode="External"/><Relationship Id="rId13" Type="http://schemas.openxmlformats.org/officeDocument/2006/relationships/hyperlink" Target="https://ok.ru/profile/577298908247" TargetMode="External"/><Relationship Id="rId18" Type="http://schemas.openxmlformats.org/officeDocument/2006/relationships/hyperlink" Target="https://www.mcb-blk.ru/" TargetMode="External"/><Relationship Id="rId39" Type="http://schemas.openxmlformats.org/officeDocument/2006/relationships/hyperlink" Target="https://www.mcb-blk.ru/" TargetMode="External"/><Relationship Id="rId34" Type="http://schemas.openxmlformats.org/officeDocument/2006/relationships/hyperlink" Target="https://www.instagram.com/belorayubiblio/" TargetMode="External"/><Relationship Id="rId50" Type="http://schemas.openxmlformats.org/officeDocument/2006/relationships/hyperlink" Target="https://www.instagram.com/belorayubiblio/" TargetMode="External"/><Relationship Id="rId55" Type="http://schemas.openxmlformats.org/officeDocument/2006/relationships/hyperlink" Target="https://www.mcb-blk.ru/" TargetMode="External"/><Relationship Id="rId76" Type="http://schemas.openxmlformats.org/officeDocument/2006/relationships/hyperlink" Target="https://www.instagram.com/beloradbbiblio/" TargetMode="External"/><Relationship Id="rId97" Type="http://schemas.openxmlformats.org/officeDocument/2006/relationships/hyperlink" Target="https://www.instagram.com/bibliogorod_belorechensk/" TargetMode="External"/><Relationship Id="rId104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1008</TotalTime>
  <Pages>6</Pages>
  <Words>2598</Words>
  <Characters>14812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41</cp:revision>
  <cp:lastPrinted>2021-07-08T08:36:00Z</cp:lastPrinted>
  <dcterms:created xsi:type="dcterms:W3CDTF">2021-06-30T11:08:00Z</dcterms:created>
  <dcterms:modified xsi:type="dcterms:W3CDTF">2021-07-08T08:41:00Z</dcterms:modified>
</cp:coreProperties>
</file>