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4" w:rsidRPr="003756A0" w:rsidRDefault="00DE72B4" w:rsidP="00603AB7">
      <w:pPr>
        <w:rPr>
          <w:color w:val="000000"/>
          <w:lang w:val="en-US"/>
        </w:rPr>
      </w:pPr>
    </w:p>
    <w:p w:rsidR="00DE72B4" w:rsidRPr="00D76EB5" w:rsidRDefault="00DE72B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B4" w:rsidRPr="00D76EB5" w:rsidRDefault="00DE72B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E72B4" w:rsidRPr="00D76EB5" w:rsidRDefault="00DE72B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E72B4" w:rsidRPr="00D76EB5" w:rsidRDefault="00DE72B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E72B4" w:rsidRPr="00D76EB5" w:rsidRDefault="00DE72B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E72B4" w:rsidRPr="00D76EB5" w:rsidRDefault="00DE72B4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E72B4" w:rsidRDefault="00DE72B4" w:rsidP="00D355D6">
      <w:pPr>
        <w:jc w:val="right"/>
        <w:rPr>
          <w:color w:val="000000"/>
        </w:rPr>
      </w:pPr>
    </w:p>
    <w:p w:rsidR="00DE72B4" w:rsidRDefault="00DE72B4" w:rsidP="00D355D6">
      <w:pPr>
        <w:jc w:val="right"/>
        <w:rPr>
          <w:color w:val="000000"/>
        </w:rPr>
      </w:pPr>
    </w:p>
    <w:p w:rsidR="00DE72B4" w:rsidRDefault="00DE72B4" w:rsidP="00D355D6">
      <w:pPr>
        <w:jc w:val="right"/>
        <w:rPr>
          <w:color w:val="000000"/>
        </w:rPr>
      </w:pPr>
    </w:p>
    <w:p w:rsidR="00DE72B4" w:rsidRPr="00D76EB5" w:rsidRDefault="00DE72B4" w:rsidP="00D355D6">
      <w:pPr>
        <w:jc w:val="right"/>
        <w:rPr>
          <w:color w:val="000000"/>
        </w:rPr>
      </w:pPr>
    </w:p>
    <w:p w:rsidR="00DE72B4" w:rsidRPr="00D76EB5" w:rsidRDefault="00DE72B4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DE72B4" w:rsidRPr="00D76EB5" w:rsidRDefault="00DE72B4" w:rsidP="003B05B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работы библиотек МО Белореченский район </w:t>
      </w:r>
    </w:p>
    <w:p w:rsidR="00DE72B4" w:rsidRPr="00D76EB5" w:rsidRDefault="00DE72B4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ДЕКАБРЬ месяц 2021 года</w:t>
      </w:r>
    </w:p>
    <w:p w:rsidR="00DE72B4" w:rsidRPr="00D76EB5" w:rsidRDefault="00DE72B4" w:rsidP="003B05BA">
      <w:pPr>
        <w:rPr>
          <w:color w:val="000000"/>
        </w:rPr>
      </w:pPr>
    </w:p>
    <w:p w:rsidR="00DE72B4" w:rsidRPr="00D76EB5" w:rsidRDefault="00DE72B4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DE72B4" w:rsidRPr="00D76EB5">
        <w:trPr>
          <w:trHeight w:val="345"/>
        </w:trPr>
        <w:tc>
          <w:tcPr>
            <w:tcW w:w="817" w:type="dxa"/>
          </w:tcPr>
          <w:p w:rsidR="00DE72B4" w:rsidRPr="00D76EB5" w:rsidRDefault="00DE72B4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E72B4" w:rsidRPr="00D76EB5" w:rsidRDefault="00DE72B4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DE72B4" w:rsidRPr="00D76EB5" w:rsidRDefault="00DE72B4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DE72B4" w:rsidRPr="00D76EB5" w:rsidRDefault="00DE72B4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DE72B4" w:rsidRPr="00D76EB5" w:rsidRDefault="00DE72B4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DE72B4" w:rsidRPr="00D76EB5" w:rsidRDefault="00DE72B4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DE72B4" w:rsidRPr="00D76EB5" w:rsidRDefault="00DE72B4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DE72B4" w:rsidRPr="00D76EB5">
        <w:trPr>
          <w:trHeight w:val="345"/>
        </w:trPr>
        <w:tc>
          <w:tcPr>
            <w:tcW w:w="817" w:type="dxa"/>
          </w:tcPr>
          <w:p w:rsidR="00DE72B4" w:rsidRPr="00D76EB5" w:rsidRDefault="00DE72B4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DE72B4" w:rsidRPr="00D76EB5" w:rsidRDefault="00DE72B4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DE72B4" w:rsidRPr="00D76EB5" w:rsidRDefault="00DE72B4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DE72B4" w:rsidRPr="00D76EB5" w:rsidRDefault="00DE72B4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DE72B4" w:rsidRPr="00D76EB5" w:rsidRDefault="00DE72B4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DE72B4" w:rsidRPr="00D76EB5" w:rsidRDefault="00DE72B4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B444D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B444D2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Pr="00864639" w:rsidRDefault="00DE72B4" w:rsidP="00B444D2">
            <w:r w:rsidRPr="00864639">
              <w:t>«Бояться не нужно, нужно знать!»</w:t>
            </w:r>
            <w:r>
              <w:t>,</w:t>
            </w:r>
          </w:p>
          <w:p w:rsidR="00DE72B4" w:rsidRPr="00864639" w:rsidRDefault="00DE72B4" w:rsidP="00B444D2">
            <w:r>
              <w:t>и</w:t>
            </w:r>
            <w:r w:rsidRPr="00864639">
              <w:t xml:space="preserve">нформационный </w:t>
            </w:r>
            <w:r>
              <w:t xml:space="preserve">онлайн - </w:t>
            </w:r>
            <w:r w:rsidRPr="00864639">
              <w:t>час</w:t>
            </w:r>
          </w:p>
        </w:tc>
        <w:tc>
          <w:tcPr>
            <w:tcW w:w="1321" w:type="dxa"/>
          </w:tcPr>
          <w:p w:rsidR="00DE72B4" w:rsidRPr="00864639" w:rsidRDefault="00DE72B4" w:rsidP="00B444D2">
            <w:r w:rsidRPr="00864639">
              <w:t>01.12.2021</w:t>
            </w:r>
          </w:p>
        </w:tc>
        <w:tc>
          <w:tcPr>
            <w:tcW w:w="3924" w:type="dxa"/>
          </w:tcPr>
          <w:p w:rsidR="00DE72B4" w:rsidRDefault="00DE72B4" w:rsidP="00B444D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B444D2">
            <w:r w:rsidRPr="00FB54E4">
              <w:t>ул.40 лет Октября, 33.</w:t>
            </w:r>
          </w:p>
          <w:p w:rsidR="00DE72B4" w:rsidRPr="00C046BB" w:rsidRDefault="00DE72B4" w:rsidP="00B444D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B444D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B444D2">
            <w:hyperlink r:id="rId7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B444D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B444D2">
            <w:r>
              <w:t>Взрослые</w:t>
            </w:r>
          </w:p>
          <w:p w:rsidR="00DE72B4" w:rsidRPr="006C6D70" w:rsidRDefault="00DE72B4" w:rsidP="00B444D2">
            <w: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B444D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B444D2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Default="00DE72B4" w:rsidP="00B444D2">
            <w:pPr>
              <w:rPr>
                <w:color w:val="000000"/>
              </w:rPr>
            </w:pPr>
            <w:r w:rsidRPr="00E83744">
              <w:rPr>
                <w:color w:val="000000"/>
              </w:rPr>
              <w:t>«Береги себя»</w:t>
            </w:r>
            <w:r>
              <w:rPr>
                <w:color w:val="000000"/>
              </w:rPr>
              <w:t>,</w:t>
            </w:r>
          </w:p>
          <w:p w:rsidR="00DE72B4" w:rsidRPr="00E83744" w:rsidRDefault="00DE72B4" w:rsidP="00B444D2">
            <w:pPr>
              <w:rPr>
                <w:color w:val="000000"/>
              </w:rPr>
            </w:pPr>
            <w:r w:rsidRPr="00E83744">
              <w:t xml:space="preserve"> </w:t>
            </w:r>
            <w:r>
              <w:t>о</w:t>
            </w:r>
            <w:r w:rsidRPr="00E83744">
              <w:t>нлайн</w:t>
            </w:r>
            <w:r>
              <w:t xml:space="preserve"> -</w:t>
            </w:r>
            <w:r w:rsidRPr="00E83744">
              <w:t xml:space="preserve"> презентация</w:t>
            </w:r>
          </w:p>
        </w:tc>
        <w:tc>
          <w:tcPr>
            <w:tcW w:w="1321" w:type="dxa"/>
          </w:tcPr>
          <w:p w:rsidR="00DE72B4" w:rsidRPr="00E83744" w:rsidRDefault="00DE72B4" w:rsidP="00B444D2">
            <w:pPr>
              <w:rPr>
                <w:color w:val="000000"/>
              </w:rPr>
            </w:pPr>
            <w:r w:rsidRPr="00E83744">
              <w:rPr>
                <w:color w:val="000000"/>
              </w:rPr>
              <w:t>01.12.2021</w:t>
            </w:r>
          </w:p>
        </w:tc>
        <w:tc>
          <w:tcPr>
            <w:tcW w:w="3924" w:type="dxa"/>
          </w:tcPr>
          <w:p w:rsidR="00DE72B4" w:rsidRPr="00E83744" w:rsidRDefault="00DE72B4" w:rsidP="00B444D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B444D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B444D2">
            <w:pPr>
              <w:rPr>
                <w:sz w:val="20"/>
                <w:szCs w:val="20"/>
              </w:rPr>
            </w:pPr>
            <w:hyperlink r:id="rId8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B444D2">
            <w:pPr>
              <w:rPr>
                <w:sz w:val="20"/>
                <w:szCs w:val="20"/>
              </w:rPr>
            </w:pPr>
            <w:hyperlink r:id="rId9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B444D2">
            <w:hyperlink r:id="rId10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B444D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B444D2">
            <w:r w:rsidRPr="00E83744">
              <w:t>Молодежь</w:t>
            </w:r>
          </w:p>
          <w:p w:rsidR="00DE72B4" w:rsidRPr="00E83744" w:rsidRDefault="00DE72B4" w:rsidP="00B444D2">
            <w:r>
              <w:t>12</w:t>
            </w:r>
            <w:r w:rsidRPr="00E83744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56302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56302B">
            <w:r>
              <w:rPr>
                <w:b/>
              </w:rPr>
              <w:t xml:space="preserve"> Всемирный день </w:t>
            </w:r>
            <w:r w:rsidRPr="00AA2638">
              <w:rPr>
                <w:b/>
              </w:rPr>
              <w:t xml:space="preserve">борьбы со СПИДом </w:t>
            </w:r>
            <w:r w:rsidRPr="00AA2638">
              <w:t>«Я выбираю жизнь»</w:t>
            </w:r>
            <w:r>
              <w:t>,</w:t>
            </w:r>
          </w:p>
          <w:p w:rsidR="00DE72B4" w:rsidRPr="00AA2638" w:rsidRDefault="00DE72B4" w:rsidP="0056302B">
            <w:r>
              <w:t xml:space="preserve"> </w:t>
            </w:r>
            <w:r w:rsidRPr="00AA2638">
              <w:t xml:space="preserve">информационная </w:t>
            </w:r>
            <w:r>
              <w:t>онлайн-</w:t>
            </w:r>
            <w:r w:rsidRPr="00AA2638">
              <w:t xml:space="preserve">программа </w:t>
            </w:r>
          </w:p>
        </w:tc>
        <w:tc>
          <w:tcPr>
            <w:tcW w:w="1321" w:type="dxa"/>
          </w:tcPr>
          <w:p w:rsidR="00DE72B4" w:rsidRPr="00AA2638" w:rsidRDefault="00DE72B4" w:rsidP="0056302B">
            <w:r w:rsidRPr="00AA2638">
              <w:t>01.12.2021</w:t>
            </w:r>
          </w:p>
        </w:tc>
        <w:tc>
          <w:tcPr>
            <w:tcW w:w="3924" w:type="dxa"/>
          </w:tcPr>
          <w:p w:rsidR="00DE72B4" w:rsidRPr="00AA2638" w:rsidRDefault="00DE72B4" w:rsidP="0056302B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56302B">
            <w:r w:rsidRPr="00AA2638">
              <w:t>с. Новоалексеевское, ул.Красная, 19</w:t>
            </w:r>
          </w:p>
          <w:p w:rsidR="00DE72B4" w:rsidRPr="00506A2B" w:rsidRDefault="00DE72B4" w:rsidP="0056302B">
            <w:pPr>
              <w:rPr>
                <w:sz w:val="20"/>
                <w:szCs w:val="20"/>
              </w:rPr>
            </w:pPr>
            <w:hyperlink r:id="rId11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12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56302B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3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56302B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56302B">
            <w:r w:rsidRPr="00AA2638">
              <w:t xml:space="preserve">Молодежь </w:t>
            </w:r>
          </w:p>
          <w:p w:rsidR="00DE72B4" w:rsidRPr="00AA2638" w:rsidRDefault="00DE72B4" w:rsidP="0056302B">
            <w:r>
              <w:t>12</w:t>
            </w:r>
            <w:r w:rsidRPr="00AA2638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B215E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B215E4">
            <w:pPr>
              <w:rPr>
                <w:b/>
                <w:color w:val="000000"/>
              </w:rPr>
            </w:pPr>
            <w:r w:rsidRPr="00F94590">
              <w:rPr>
                <w:b/>
              </w:rPr>
              <w:t>Всемирный день борьбы со СПИДом</w:t>
            </w:r>
            <w:r w:rsidRPr="00F94590">
              <w:rPr>
                <w:b/>
                <w:color w:val="000000"/>
              </w:rPr>
              <w:t xml:space="preserve"> </w:t>
            </w:r>
          </w:p>
          <w:p w:rsidR="00DE72B4" w:rsidRPr="00F94590" w:rsidRDefault="00DE72B4" w:rsidP="00B215E4">
            <w:r w:rsidRPr="00F94590">
              <w:rPr>
                <w:color w:val="000000"/>
              </w:rPr>
              <w:t xml:space="preserve">«Жизнь прекрасна – не губите её», </w:t>
            </w:r>
          </w:p>
          <w:p w:rsidR="00DE72B4" w:rsidRPr="00F94590" w:rsidRDefault="00DE72B4" w:rsidP="00B215E4">
            <w:r w:rsidRPr="00F94590">
              <w:rPr>
                <w:color w:val="000000"/>
              </w:rPr>
              <w:t>онлайн - презентация</w:t>
            </w:r>
          </w:p>
        </w:tc>
        <w:tc>
          <w:tcPr>
            <w:tcW w:w="1321" w:type="dxa"/>
          </w:tcPr>
          <w:p w:rsidR="00DE72B4" w:rsidRPr="00F94590" w:rsidRDefault="00DE72B4" w:rsidP="00B215E4">
            <w:r w:rsidRPr="00F94590">
              <w:t xml:space="preserve">01.12.2021 </w:t>
            </w:r>
          </w:p>
        </w:tc>
        <w:tc>
          <w:tcPr>
            <w:tcW w:w="3924" w:type="dxa"/>
          </w:tcPr>
          <w:p w:rsidR="00DE72B4" w:rsidRPr="00DD42EC" w:rsidRDefault="00DE72B4" w:rsidP="00B215E4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B215E4">
            <w:r w:rsidRPr="00DD42EC">
              <w:t>Фокинская с/б,х.Фокин, ул.Позиционная, 50</w:t>
            </w:r>
          </w:p>
          <w:p w:rsidR="00DE72B4" w:rsidRPr="003415FE" w:rsidRDefault="00DE72B4" w:rsidP="00B215E4">
            <w:pPr>
              <w:rPr>
                <w:sz w:val="20"/>
                <w:szCs w:val="20"/>
              </w:rPr>
            </w:pPr>
            <w:hyperlink r:id="rId14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B215E4">
            <w:pPr>
              <w:rPr>
                <w:sz w:val="20"/>
                <w:szCs w:val="20"/>
              </w:rPr>
            </w:pPr>
            <w:hyperlink r:id="rId15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3F34DB" w:rsidRDefault="00DE72B4" w:rsidP="00B215E4">
            <w:pPr>
              <w:rPr>
                <w:sz w:val="20"/>
                <w:szCs w:val="20"/>
              </w:rPr>
            </w:pPr>
            <w:hyperlink r:id="rId16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B215E4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B215E4">
            <w:r w:rsidRPr="00F94590">
              <w:t>Молодежь</w:t>
            </w:r>
          </w:p>
          <w:p w:rsidR="00DE72B4" w:rsidRPr="00F94590" w:rsidRDefault="00DE72B4" w:rsidP="00B215E4">
            <w:r w:rsidRPr="00F94590"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B215E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B215E4">
            <w:r>
              <w:rPr>
                <w:b/>
              </w:rPr>
              <w:t xml:space="preserve">Всемирный день </w:t>
            </w:r>
            <w:r w:rsidRPr="00AA2638">
              <w:rPr>
                <w:b/>
              </w:rPr>
              <w:t xml:space="preserve">борьбы со СПИДом </w:t>
            </w:r>
            <w:r w:rsidRPr="00EF03D1">
              <w:t>«Цените жизнь – она у нас одна»</w:t>
            </w:r>
            <w:r>
              <w:t>,</w:t>
            </w:r>
          </w:p>
          <w:p w:rsidR="00DE72B4" w:rsidRPr="00EF03D1" w:rsidRDefault="00DE72B4" w:rsidP="00B215E4">
            <w:r>
              <w:t>онлайн -</w:t>
            </w:r>
            <w:r w:rsidRPr="00EF03D1">
              <w:t xml:space="preserve"> буклет</w:t>
            </w:r>
          </w:p>
        </w:tc>
        <w:tc>
          <w:tcPr>
            <w:tcW w:w="1321" w:type="dxa"/>
          </w:tcPr>
          <w:p w:rsidR="00DE72B4" w:rsidRPr="00EF03D1" w:rsidRDefault="00DE72B4" w:rsidP="00B215E4">
            <w:r w:rsidRPr="00EF03D1">
              <w:t>01.12.2021</w:t>
            </w:r>
          </w:p>
        </w:tc>
        <w:tc>
          <w:tcPr>
            <w:tcW w:w="3924" w:type="dxa"/>
          </w:tcPr>
          <w:p w:rsidR="00DE72B4" w:rsidRPr="007D7B8E" w:rsidRDefault="00DE72B4" w:rsidP="00B215E4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B215E4">
            <w:pPr>
              <w:rPr>
                <w:sz w:val="20"/>
                <w:szCs w:val="20"/>
              </w:rPr>
            </w:pPr>
            <w:hyperlink r:id="rId17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18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B215E4">
            <w:pPr>
              <w:pStyle w:val="Standard"/>
              <w:rPr>
                <w:rFonts w:ascii="Times New Roman" w:hAnsi="Times New Roman" w:cs="Times New Roman"/>
              </w:rPr>
            </w:pPr>
            <w:hyperlink r:id="rId19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B215E4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B215E4">
            <w:r>
              <w:t xml:space="preserve">Молодежь </w:t>
            </w:r>
          </w:p>
          <w:p w:rsidR="00DE72B4" w:rsidRPr="00C94534" w:rsidRDefault="00DE72B4" w:rsidP="00B215E4">
            <w: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2F54EC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Default="00DE72B4" w:rsidP="002F54EC">
            <w:r>
              <w:t xml:space="preserve"> «</w:t>
            </w:r>
            <w:r w:rsidRPr="002F54EC">
              <w:t>#</w:t>
            </w:r>
            <w:r>
              <w:t>СтопВичСпид»,</w:t>
            </w:r>
          </w:p>
          <w:p w:rsidR="00DE72B4" w:rsidRPr="00B74574" w:rsidRDefault="00DE72B4" w:rsidP="002F54EC">
            <w:r>
              <w:t xml:space="preserve">онлайн - лекция </w:t>
            </w:r>
          </w:p>
        </w:tc>
        <w:tc>
          <w:tcPr>
            <w:tcW w:w="1321" w:type="dxa"/>
          </w:tcPr>
          <w:p w:rsidR="00DE72B4" w:rsidRPr="006A2E57" w:rsidRDefault="00DE72B4" w:rsidP="002F54EC">
            <w:r>
              <w:t>01.12.2021</w:t>
            </w:r>
          </w:p>
        </w:tc>
        <w:tc>
          <w:tcPr>
            <w:tcW w:w="3924" w:type="dxa"/>
          </w:tcPr>
          <w:p w:rsidR="00DE72B4" w:rsidRPr="002012E8" w:rsidRDefault="00DE72B4" w:rsidP="002F54EC">
            <w:r w:rsidRPr="002012E8">
              <w:t>МБУ «Библиотека  Черниговского сельского поселения Белореченского района» Гурийская с/б,  ст. Гурийская,ул. Школьная,59</w:t>
            </w:r>
          </w:p>
          <w:p w:rsidR="00DE72B4" w:rsidRPr="002012E8" w:rsidRDefault="00DE72B4" w:rsidP="002F54EC">
            <w:pPr>
              <w:rPr>
                <w:sz w:val="20"/>
                <w:szCs w:val="20"/>
              </w:rPr>
            </w:pPr>
            <w:hyperlink r:id="rId20" w:tooltip="https://www.instagram.com/cernigov_mbu/" w:history="1">
              <w:r w:rsidRPr="002012E8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2F54EC">
            <w:r>
              <w:t>Лященко О.В.</w:t>
            </w:r>
          </w:p>
        </w:tc>
        <w:tc>
          <w:tcPr>
            <w:tcW w:w="2268" w:type="dxa"/>
          </w:tcPr>
          <w:p w:rsidR="00DE72B4" w:rsidRDefault="00DE72B4" w:rsidP="002F54EC">
            <w:r>
              <w:t>Взрослые</w:t>
            </w:r>
          </w:p>
          <w:p w:rsidR="00DE72B4" w:rsidRPr="006A2E57" w:rsidRDefault="00DE72B4" w:rsidP="002F54EC">
            <w: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r>
              <w:rPr>
                <w:b/>
              </w:rPr>
              <w:t xml:space="preserve">Всемирный день </w:t>
            </w:r>
            <w:r w:rsidRPr="00AA2638">
              <w:rPr>
                <w:b/>
              </w:rPr>
              <w:t xml:space="preserve">борьбы со СПИДом </w:t>
            </w:r>
            <w:r>
              <w:t xml:space="preserve">«Опасные привычки </w:t>
            </w:r>
            <w:r w:rsidRPr="00FC26BB">
              <w:t>»</w:t>
            </w:r>
            <w:r>
              <w:t>,</w:t>
            </w:r>
          </w:p>
          <w:p w:rsidR="00DE72B4" w:rsidRPr="00FC26BB" w:rsidRDefault="00DE72B4" w:rsidP="002F54EC">
            <w:r>
              <w:t xml:space="preserve"> т</w:t>
            </w:r>
            <w:r w:rsidRPr="00FC26BB">
              <w:t>ематическая</w:t>
            </w:r>
            <w:r>
              <w:t xml:space="preserve"> онлайн-</w:t>
            </w:r>
            <w:r w:rsidRPr="00FC26BB">
              <w:t>программа</w:t>
            </w:r>
          </w:p>
        </w:tc>
        <w:tc>
          <w:tcPr>
            <w:tcW w:w="1321" w:type="dxa"/>
          </w:tcPr>
          <w:p w:rsidR="00DE72B4" w:rsidRPr="00FC26BB" w:rsidRDefault="00DE72B4" w:rsidP="002F54EC">
            <w:r w:rsidRPr="00FC26BB">
              <w:t>01.12.2021</w:t>
            </w:r>
          </w:p>
        </w:tc>
        <w:tc>
          <w:tcPr>
            <w:tcW w:w="3924" w:type="dxa"/>
          </w:tcPr>
          <w:p w:rsidR="00DE72B4" w:rsidRDefault="00DE72B4" w:rsidP="002F54EC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2F54EC">
            <w:r w:rsidRPr="005B42CC">
              <w:t xml:space="preserve">ул. Красная ,15 </w:t>
            </w:r>
            <w:hyperlink r:id="rId21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2F54EC">
            <w:hyperlink r:id="rId22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2F54EC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2F54EC">
            <w:r w:rsidRPr="00FC26BB">
              <w:t xml:space="preserve">Молодежь </w:t>
            </w:r>
          </w:p>
          <w:p w:rsidR="00DE72B4" w:rsidRPr="00FC26BB" w:rsidRDefault="00DE72B4" w:rsidP="002F54EC">
            <w:r>
              <w:t>12</w:t>
            </w:r>
            <w:r w:rsidRPr="00FC26BB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2F54EC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Pr="00595051" w:rsidRDefault="00DE72B4" w:rsidP="002F54EC">
            <w:pPr>
              <w:rPr>
                <w:b/>
                <w:color w:val="000000"/>
              </w:rPr>
            </w:pPr>
            <w:r w:rsidRPr="00595051">
              <w:rPr>
                <w:b/>
                <w:color w:val="000000"/>
              </w:rPr>
              <w:t>«</w:t>
            </w:r>
            <w:r w:rsidRPr="00595051">
              <w:rPr>
                <w:color w:val="000000"/>
              </w:rPr>
              <w:t>Выбери жизнь»</w:t>
            </w:r>
            <w:r>
              <w:rPr>
                <w:color w:val="000000"/>
              </w:rPr>
              <w:t>,</w:t>
            </w:r>
          </w:p>
          <w:p w:rsidR="00DE72B4" w:rsidRPr="00595051" w:rsidRDefault="00DE72B4" w:rsidP="002F54EC">
            <w:pPr>
              <w:rPr>
                <w:color w:val="000000"/>
              </w:rPr>
            </w:pPr>
            <w:r w:rsidRPr="00595051">
              <w:rPr>
                <w:color w:val="000000"/>
              </w:rPr>
              <w:t>информационный онлайн - буклет</w:t>
            </w:r>
          </w:p>
        </w:tc>
        <w:tc>
          <w:tcPr>
            <w:tcW w:w="1321" w:type="dxa"/>
          </w:tcPr>
          <w:p w:rsidR="00DE72B4" w:rsidRPr="00086909" w:rsidRDefault="00DE72B4" w:rsidP="002F54EC">
            <w:pPr>
              <w:tabs>
                <w:tab w:val="left" w:pos="280"/>
              </w:tabs>
            </w:pPr>
            <w:r>
              <w:t>01.</w:t>
            </w:r>
            <w:r w:rsidRPr="00086909">
              <w:t>12.2021</w:t>
            </w:r>
          </w:p>
        </w:tc>
        <w:tc>
          <w:tcPr>
            <w:tcW w:w="3924" w:type="dxa"/>
          </w:tcPr>
          <w:p w:rsidR="00DE72B4" w:rsidRDefault="00DE72B4" w:rsidP="002F54EC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23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24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25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2F54EC">
            <w:hyperlink r:id="rId26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27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2F54EC">
            <w:r w:rsidRPr="00086909">
              <w:t>Дидяева Л.Н</w:t>
            </w:r>
          </w:p>
        </w:tc>
        <w:tc>
          <w:tcPr>
            <w:tcW w:w="2268" w:type="dxa"/>
          </w:tcPr>
          <w:p w:rsidR="00DE72B4" w:rsidRDefault="00DE72B4" w:rsidP="002F54EC">
            <w:r w:rsidRPr="00086909">
              <w:t xml:space="preserve">Подростки </w:t>
            </w:r>
          </w:p>
          <w:p w:rsidR="00DE72B4" w:rsidRPr="00086909" w:rsidRDefault="00DE72B4" w:rsidP="002F54EC">
            <w:r w:rsidRPr="00086909"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2F54EC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Pr="00BA5A8D" w:rsidRDefault="00DE72B4" w:rsidP="002F54EC">
            <w:pPr>
              <w:pStyle w:val="NoSpacing"/>
            </w:pPr>
            <w:r w:rsidRPr="00BA5A8D">
              <w:t>«Красная лента»</w:t>
            </w:r>
            <w:r>
              <w:t>,</w:t>
            </w:r>
          </w:p>
          <w:p w:rsidR="00DE72B4" w:rsidRPr="00BA5A8D" w:rsidRDefault="00DE72B4" w:rsidP="002F54EC">
            <w:pPr>
              <w:pStyle w:val="NoSpacing"/>
            </w:pPr>
            <w:r w:rsidRPr="00BA5A8D">
              <w:t xml:space="preserve"> онлайн - презентация</w:t>
            </w:r>
          </w:p>
          <w:p w:rsidR="00DE72B4" w:rsidRPr="00BA5A8D" w:rsidRDefault="00DE72B4" w:rsidP="002F54EC">
            <w:pPr>
              <w:pStyle w:val="NoSpacing"/>
            </w:pPr>
          </w:p>
        </w:tc>
        <w:tc>
          <w:tcPr>
            <w:tcW w:w="1321" w:type="dxa"/>
          </w:tcPr>
          <w:p w:rsidR="00DE72B4" w:rsidRPr="00F9681F" w:rsidRDefault="00DE72B4" w:rsidP="002F54EC">
            <w:r>
              <w:t>01.12.2021</w:t>
            </w:r>
          </w:p>
        </w:tc>
        <w:tc>
          <w:tcPr>
            <w:tcW w:w="3924" w:type="dxa"/>
          </w:tcPr>
          <w:p w:rsidR="00DE72B4" w:rsidRPr="00610E19" w:rsidRDefault="00DE72B4" w:rsidP="002F54EC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28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29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30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31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2F54EC">
            <w:r w:rsidRPr="00F9681F">
              <w:t>Селина Е.В.</w:t>
            </w:r>
          </w:p>
        </w:tc>
        <w:tc>
          <w:tcPr>
            <w:tcW w:w="2268" w:type="dxa"/>
          </w:tcPr>
          <w:p w:rsidR="00DE72B4" w:rsidRPr="00F9681F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E72B4" w:rsidRPr="00F9681F" w:rsidRDefault="00DE72B4" w:rsidP="002F54EC">
            <w:r>
              <w:t>12</w:t>
            </w:r>
            <w:r w:rsidRPr="00F9681F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A7D03" w:rsidRDefault="00DE72B4" w:rsidP="002F54EC">
            <w:pPr>
              <w:rPr>
                <w:b/>
              </w:rPr>
            </w:pPr>
            <w:r w:rsidRPr="002A7D03">
              <w:rPr>
                <w:b/>
              </w:rPr>
              <w:t>Всемирный день борьбы со СПИДом</w:t>
            </w:r>
          </w:p>
          <w:p w:rsidR="00DE72B4" w:rsidRPr="002A7D03" w:rsidRDefault="00DE72B4" w:rsidP="002F54E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D03">
              <w:rPr>
                <w:rFonts w:ascii="Times New Roman" w:hAnsi="Times New Roman"/>
                <w:sz w:val="24"/>
                <w:szCs w:val="24"/>
              </w:rPr>
              <w:t>«Что мы знаем о СПИДе?»,</w:t>
            </w:r>
          </w:p>
          <w:p w:rsidR="00DE72B4" w:rsidRPr="009328E8" w:rsidRDefault="00DE72B4" w:rsidP="002F54E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A7D03">
              <w:rPr>
                <w:rFonts w:ascii="Times New Roman" w:hAnsi="Times New Roman"/>
                <w:sz w:val="24"/>
                <w:szCs w:val="24"/>
              </w:rPr>
              <w:t>информационный онлайн-час</w:t>
            </w:r>
          </w:p>
        </w:tc>
        <w:tc>
          <w:tcPr>
            <w:tcW w:w="1321" w:type="dxa"/>
          </w:tcPr>
          <w:p w:rsidR="00DE72B4" w:rsidRPr="009328E8" w:rsidRDefault="00DE72B4" w:rsidP="002F54E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9328E8">
              <w:rPr>
                <w:rFonts w:ascii="Times New Roman" w:hAnsi="Times New Roman"/>
                <w:color w:val="000000"/>
              </w:rPr>
              <w:t>01.12.2021</w:t>
            </w:r>
          </w:p>
        </w:tc>
        <w:tc>
          <w:tcPr>
            <w:tcW w:w="3924" w:type="dxa"/>
          </w:tcPr>
          <w:p w:rsidR="00DE72B4" w:rsidRPr="002A7D03" w:rsidRDefault="00DE72B4" w:rsidP="002F54EC">
            <w:r w:rsidRPr="002A7D03"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2F54EC">
            <w:pPr>
              <w:rPr>
                <w:sz w:val="20"/>
                <w:szCs w:val="20"/>
              </w:rPr>
            </w:pPr>
            <w:hyperlink r:id="rId32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2A7D03" w:rsidRDefault="00DE72B4" w:rsidP="002F54EC">
            <w:r w:rsidRPr="002A7D03">
              <w:t>Калинина Л.Н..</w:t>
            </w:r>
          </w:p>
        </w:tc>
        <w:tc>
          <w:tcPr>
            <w:tcW w:w="2268" w:type="dxa"/>
          </w:tcPr>
          <w:p w:rsidR="00DE72B4" w:rsidRPr="002A7D03" w:rsidRDefault="00DE72B4" w:rsidP="002F54EC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2A7D03">
              <w:rPr>
                <w:color w:val="000000"/>
                <w:sz w:val="24"/>
                <w:szCs w:val="24"/>
              </w:rPr>
              <w:t>Взрослые</w:t>
            </w:r>
          </w:p>
          <w:p w:rsidR="00DE72B4" w:rsidRPr="002A7D03" w:rsidRDefault="00DE72B4" w:rsidP="002F54EC">
            <w:r w:rsidRPr="002A7D03">
              <w:rPr>
                <w:color w:val="000000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3418C7" w:rsidRDefault="00DE72B4" w:rsidP="002F54EC">
            <w:pPr>
              <w:rPr>
                <w:b/>
                <w:shd w:val="clear" w:color="auto" w:fill="FFFFFF"/>
              </w:rPr>
            </w:pPr>
            <w:r w:rsidRPr="003418C7">
              <w:rPr>
                <w:b/>
                <w:shd w:val="clear" w:color="auto" w:fill="FFFFFF"/>
              </w:rPr>
              <w:t>Всемирный день борьбы со СПИДом</w:t>
            </w:r>
          </w:p>
          <w:p w:rsidR="00DE72B4" w:rsidRPr="00792075" w:rsidRDefault="00DE72B4" w:rsidP="002F54EC">
            <w:pPr>
              <w:rPr>
                <w:shd w:val="clear" w:color="auto" w:fill="FFFFFF"/>
              </w:rPr>
            </w:pPr>
            <w:r w:rsidRPr="00792075">
              <w:rPr>
                <w:shd w:val="clear" w:color="auto" w:fill="FFFFFF"/>
              </w:rPr>
              <w:t>«Пусть всегда будет завтра»</w:t>
            </w:r>
            <w:r>
              <w:rPr>
                <w:shd w:val="clear" w:color="auto" w:fill="FFFFFF"/>
              </w:rPr>
              <w:t>,</w:t>
            </w:r>
          </w:p>
          <w:p w:rsidR="00DE72B4" w:rsidRPr="00792075" w:rsidRDefault="00DE72B4" w:rsidP="002F54E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792075">
              <w:rPr>
                <w:shd w:val="clear" w:color="auto" w:fill="FFFFFF"/>
              </w:rPr>
              <w:t>нлайн</w:t>
            </w:r>
            <w:r>
              <w:rPr>
                <w:shd w:val="clear" w:color="auto" w:fill="FFFFFF"/>
              </w:rPr>
              <w:t xml:space="preserve"> </w:t>
            </w:r>
            <w:r w:rsidRPr="0079207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792075">
              <w:rPr>
                <w:shd w:val="clear" w:color="auto" w:fill="FFFFFF"/>
              </w:rPr>
              <w:t xml:space="preserve">акция </w:t>
            </w:r>
          </w:p>
        </w:tc>
        <w:tc>
          <w:tcPr>
            <w:tcW w:w="1321" w:type="dxa"/>
          </w:tcPr>
          <w:p w:rsidR="00DE72B4" w:rsidRPr="00792075" w:rsidRDefault="00DE72B4" w:rsidP="002F54EC">
            <w:pPr>
              <w:spacing w:line="276" w:lineRule="auto"/>
            </w:pPr>
            <w:r w:rsidRPr="00792075">
              <w:t>01.12.2021</w:t>
            </w:r>
          </w:p>
          <w:p w:rsidR="00DE72B4" w:rsidRPr="00792075" w:rsidRDefault="00DE72B4" w:rsidP="002F54EC">
            <w:pPr>
              <w:spacing w:line="276" w:lineRule="auto"/>
            </w:pPr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2F54EC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2F54EC">
            <w:r w:rsidRPr="00B71303">
              <w:t>х. Долгогусевский, ул. Луценко,5</w:t>
            </w:r>
          </w:p>
          <w:p w:rsidR="00DE72B4" w:rsidRPr="00B71303" w:rsidRDefault="00DE72B4" w:rsidP="002F54EC">
            <w:pPr>
              <w:rPr>
                <w:rStyle w:val="Hyperlink"/>
                <w:sz w:val="20"/>
                <w:szCs w:val="20"/>
              </w:rPr>
            </w:pPr>
            <w:hyperlink r:id="rId33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2F54EC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2F54EC">
            <w:pPr>
              <w:rPr>
                <w:sz w:val="20"/>
                <w:szCs w:val="20"/>
              </w:rPr>
            </w:pPr>
            <w:hyperlink r:id="rId34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2F54EC">
            <w:hyperlink r:id="rId35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2F54EC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Молодёжь</w:t>
            </w:r>
          </w:p>
          <w:p w:rsidR="00DE72B4" w:rsidRPr="00792075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2F54EC">
            <w:pPr>
              <w:rPr>
                <w:b/>
              </w:rPr>
            </w:pPr>
            <w:r w:rsidRPr="00E52455">
              <w:rPr>
                <w:b/>
              </w:rPr>
              <w:t>Всемирный день борьбы со СПИДом</w:t>
            </w:r>
          </w:p>
          <w:p w:rsidR="00DE72B4" w:rsidRPr="00E52455" w:rsidRDefault="00DE72B4" w:rsidP="002F54EC">
            <w:r w:rsidRPr="00E52455">
              <w:t xml:space="preserve">«Знание против страха», </w:t>
            </w:r>
          </w:p>
          <w:p w:rsidR="00DE72B4" w:rsidRPr="00E52455" w:rsidRDefault="00DE72B4" w:rsidP="002F54EC">
            <w:pPr>
              <w:rPr>
                <w:b/>
              </w:rPr>
            </w:pPr>
            <w:r>
              <w:t>и</w:t>
            </w:r>
            <w:r w:rsidRPr="00E52455">
              <w:t>нформационный онлайн</w:t>
            </w:r>
            <w:r>
              <w:t xml:space="preserve"> - </w:t>
            </w:r>
            <w:r w:rsidRPr="00E52455">
              <w:t xml:space="preserve"> час</w:t>
            </w:r>
          </w:p>
        </w:tc>
        <w:tc>
          <w:tcPr>
            <w:tcW w:w="1321" w:type="dxa"/>
          </w:tcPr>
          <w:p w:rsidR="00DE72B4" w:rsidRPr="00E52455" w:rsidRDefault="00DE72B4" w:rsidP="002F54EC">
            <w:r w:rsidRPr="00E52455">
              <w:t>01.12.2021</w:t>
            </w:r>
          </w:p>
        </w:tc>
        <w:tc>
          <w:tcPr>
            <w:tcW w:w="3924" w:type="dxa"/>
          </w:tcPr>
          <w:p w:rsidR="00DE72B4" w:rsidRDefault="00DE72B4" w:rsidP="002F54E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2F54EC">
            <w:r>
              <w:t>ул. Советская , 2</w:t>
            </w:r>
          </w:p>
          <w:p w:rsidR="00DE72B4" w:rsidRPr="00350795" w:rsidRDefault="00DE72B4" w:rsidP="002F54E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6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2F54EC">
            <w:hyperlink r:id="rId37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2F54EC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2F54EC">
            <w:pPr>
              <w:rPr>
                <w:lang w:val="en-US"/>
              </w:rPr>
            </w:pPr>
            <w:r>
              <w:t>Молодежь</w:t>
            </w:r>
          </w:p>
          <w:p w:rsidR="00DE72B4" w:rsidRPr="00E52455" w:rsidRDefault="00DE72B4" w:rsidP="002F54EC">
            <w:pPr>
              <w:rPr>
                <w:color w:val="000000"/>
              </w:rPr>
            </w:pPr>
            <w:r>
              <w:t>12</w:t>
            </w:r>
            <w:r w:rsidRPr="00E52455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2F54EC">
            <w:pPr>
              <w:rPr>
                <w:b/>
                <w:lang w:eastAsia="en-US"/>
              </w:rPr>
            </w:pPr>
            <w:r w:rsidRPr="006A2E57">
              <w:rPr>
                <w:b/>
                <w:lang w:eastAsia="en-US"/>
              </w:rPr>
              <w:t xml:space="preserve">Всемирный день борьбы со СПИДом </w:t>
            </w:r>
          </w:p>
          <w:p w:rsidR="00DE72B4" w:rsidRPr="006A2E57" w:rsidRDefault="00DE72B4" w:rsidP="002F54EC">
            <w:pPr>
              <w:rPr>
                <w:lang w:eastAsia="en-US"/>
              </w:rPr>
            </w:pPr>
            <w:r w:rsidRPr="006A2E57">
              <w:rPr>
                <w:lang w:eastAsia="en-US"/>
              </w:rPr>
              <w:t>«Осторожно – ВИЧ и СПИД!»,</w:t>
            </w:r>
          </w:p>
          <w:p w:rsidR="00DE72B4" w:rsidRPr="006A2E57" w:rsidRDefault="00DE72B4" w:rsidP="002F54EC">
            <w:pPr>
              <w:rPr>
                <w:lang w:eastAsia="en-US"/>
              </w:rPr>
            </w:pPr>
            <w:r w:rsidRPr="006A2E57">
              <w:rPr>
                <w:lang w:eastAsia="en-US"/>
              </w:rPr>
              <w:t xml:space="preserve"> онлайн - презентация</w:t>
            </w:r>
          </w:p>
        </w:tc>
        <w:tc>
          <w:tcPr>
            <w:tcW w:w="1321" w:type="dxa"/>
          </w:tcPr>
          <w:p w:rsidR="00DE72B4" w:rsidRPr="006A2E57" w:rsidRDefault="00DE72B4" w:rsidP="002F54EC">
            <w:r w:rsidRPr="006A2E57">
              <w:t>01.12.2021</w:t>
            </w:r>
          </w:p>
        </w:tc>
        <w:tc>
          <w:tcPr>
            <w:tcW w:w="3924" w:type="dxa"/>
          </w:tcPr>
          <w:p w:rsidR="00DE72B4" w:rsidRPr="00DD42EC" w:rsidRDefault="00DE72B4" w:rsidP="002F54EC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2F54EC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8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9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2F54EC">
            <w:pPr>
              <w:rPr>
                <w:lang w:eastAsia="en-US"/>
              </w:rPr>
            </w:pPr>
            <w:hyperlink r:id="rId40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2F54EC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2F54EC">
            <w:pPr>
              <w:rPr>
                <w:color w:val="000000"/>
              </w:rPr>
            </w:pPr>
            <w:r w:rsidRPr="006A2E57">
              <w:rPr>
                <w:color w:val="000000"/>
              </w:rPr>
              <w:t xml:space="preserve">Молодёжь </w:t>
            </w:r>
          </w:p>
          <w:p w:rsidR="00DE72B4" w:rsidRPr="006A2E57" w:rsidRDefault="00DE72B4" w:rsidP="002F54EC">
            <w:pPr>
              <w:rPr>
                <w:color w:val="FF0000"/>
                <w:lang w:eastAsia="en-US"/>
              </w:rPr>
            </w:pPr>
            <w:r w:rsidRPr="006A2E57">
              <w:rPr>
                <w:color w:val="000000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40C8F" w:rsidRDefault="00DE72B4" w:rsidP="002F54EC">
            <w:pPr>
              <w:rPr>
                <w:b/>
              </w:rPr>
            </w:pPr>
            <w:r w:rsidRPr="00B40C8F">
              <w:rPr>
                <w:b/>
              </w:rPr>
              <w:t>Всемирный день борьбы со СПИДом</w:t>
            </w:r>
          </w:p>
          <w:p w:rsidR="00DE72B4" w:rsidRPr="00FD5F1A" w:rsidRDefault="00DE72B4" w:rsidP="002F54EC">
            <w:r w:rsidRPr="00FD5F1A">
              <w:t>"Здоровое настроение"</w:t>
            </w:r>
            <w:r>
              <w:t>,</w:t>
            </w:r>
          </w:p>
          <w:p w:rsidR="00DE72B4" w:rsidRPr="00FD5F1A" w:rsidRDefault="00DE72B4" w:rsidP="002F54EC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>презентация</w:t>
            </w:r>
          </w:p>
          <w:p w:rsidR="00DE72B4" w:rsidRPr="00FD5F1A" w:rsidRDefault="00DE72B4" w:rsidP="002F54EC"/>
          <w:p w:rsidR="00DE72B4" w:rsidRPr="00FD5F1A" w:rsidRDefault="00DE72B4" w:rsidP="002F54EC"/>
          <w:p w:rsidR="00DE72B4" w:rsidRPr="00FD5F1A" w:rsidRDefault="00DE72B4" w:rsidP="002F54EC"/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1321" w:type="dxa"/>
          </w:tcPr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01.12.2021</w:t>
            </w: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2F54EC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2F54EC">
            <w:r w:rsidRPr="00750C65">
              <w:t>Дружненская с/б</w:t>
            </w:r>
          </w:p>
          <w:p w:rsidR="00DE72B4" w:rsidRPr="00750C65" w:rsidRDefault="00DE72B4" w:rsidP="002F54EC">
            <w:r w:rsidRPr="00750C65">
              <w:t>п. Дружный, ул. Советская,90 А</w:t>
            </w:r>
          </w:p>
          <w:p w:rsidR="00DE72B4" w:rsidRPr="00750C65" w:rsidRDefault="00DE72B4" w:rsidP="002F54EC">
            <w:pPr>
              <w:rPr>
                <w:sz w:val="20"/>
                <w:szCs w:val="20"/>
              </w:rPr>
            </w:pPr>
            <w:hyperlink r:id="rId41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2F54EC">
            <w:pPr>
              <w:rPr>
                <w:sz w:val="20"/>
                <w:szCs w:val="20"/>
              </w:rPr>
            </w:pPr>
            <w:hyperlink r:id="rId42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2F54EC">
            <w:pPr>
              <w:rPr>
                <w:lang w:val="en-US"/>
              </w:rPr>
            </w:pPr>
            <w:hyperlink r:id="rId43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2F54EC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2F54EC"/>
          <w:p w:rsidR="00DE72B4" w:rsidRPr="00750C65" w:rsidRDefault="00DE72B4" w:rsidP="002F54EC"/>
          <w:p w:rsidR="00DE72B4" w:rsidRPr="00750C65" w:rsidRDefault="00DE72B4" w:rsidP="002F54EC"/>
          <w:p w:rsidR="00DE72B4" w:rsidRPr="00750C65" w:rsidRDefault="00DE72B4" w:rsidP="002F54EC"/>
          <w:p w:rsidR="00DE72B4" w:rsidRPr="00750C65" w:rsidRDefault="00DE72B4" w:rsidP="002F54EC"/>
        </w:tc>
        <w:tc>
          <w:tcPr>
            <w:tcW w:w="2268" w:type="dxa"/>
          </w:tcPr>
          <w:p w:rsidR="00DE72B4" w:rsidRPr="00FD5F1A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D5F1A">
              <w:rPr>
                <w:sz w:val="24"/>
                <w:szCs w:val="24"/>
              </w:rPr>
              <w:t>Молодежь</w:t>
            </w:r>
          </w:p>
          <w:p w:rsidR="00DE72B4" w:rsidRPr="00FD5F1A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D5F1A">
              <w:rPr>
                <w:sz w:val="24"/>
                <w:szCs w:val="24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36EF" w:rsidRDefault="00DE72B4" w:rsidP="002F54EC">
            <w:r>
              <w:rPr>
                <w:b/>
              </w:rPr>
              <w:t xml:space="preserve">Всемирный день </w:t>
            </w:r>
            <w:r w:rsidRPr="00AA2638">
              <w:rPr>
                <w:b/>
              </w:rPr>
              <w:t xml:space="preserve">борьбы со СПИДом </w:t>
            </w:r>
            <w:r w:rsidRPr="007136EF">
              <w:t>«Пусть беда тебя минует»</w:t>
            </w:r>
            <w:r>
              <w:t>,</w:t>
            </w:r>
            <w:r w:rsidRPr="007136EF">
              <w:tab/>
            </w:r>
          </w:p>
          <w:p w:rsidR="00DE72B4" w:rsidRPr="007136EF" w:rsidRDefault="00DE72B4" w:rsidP="002F54EC">
            <w:r w:rsidRPr="007136EF">
              <w:t>информационный онлайн</w:t>
            </w:r>
            <w:r>
              <w:t xml:space="preserve"> - </w:t>
            </w:r>
            <w:r w:rsidRPr="007136EF">
              <w:t xml:space="preserve"> час</w:t>
            </w:r>
          </w:p>
        </w:tc>
        <w:tc>
          <w:tcPr>
            <w:tcW w:w="1321" w:type="dxa"/>
          </w:tcPr>
          <w:p w:rsidR="00DE72B4" w:rsidRPr="007136EF" w:rsidRDefault="00DE72B4" w:rsidP="002F54EC">
            <w:r w:rsidRPr="007136EF">
              <w:t>01.12.2021</w:t>
            </w:r>
          </w:p>
        </w:tc>
        <w:tc>
          <w:tcPr>
            <w:tcW w:w="3924" w:type="dxa"/>
          </w:tcPr>
          <w:p w:rsidR="00DE72B4" w:rsidRPr="007A48A9" w:rsidRDefault="00DE72B4" w:rsidP="002F54E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2F54EC">
            <w:pPr>
              <w:rPr>
                <w:sz w:val="20"/>
                <w:szCs w:val="20"/>
              </w:rPr>
            </w:pPr>
            <w:hyperlink r:id="rId44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2F54EC">
            <w:pPr>
              <w:rPr>
                <w:sz w:val="20"/>
                <w:szCs w:val="20"/>
              </w:rPr>
            </w:pPr>
            <w:hyperlink r:id="rId45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2F54EC">
            <w:hyperlink r:id="rId46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2F54EC">
            <w:r w:rsidRPr="007136EF">
              <w:t>М</w:t>
            </w:r>
            <w:r>
              <w:t>олодежь</w:t>
            </w:r>
            <w:r w:rsidRPr="007136EF">
              <w:t xml:space="preserve"> </w:t>
            </w:r>
          </w:p>
          <w:p w:rsidR="00DE72B4" w:rsidRPr="007136EF" w:rsidRDefault="00DE72B4" w:rsidP="002F54EC">
            <w:r w:rsidRPr="007136EF">
              <w:t>12+</w:t>
            </w:r>
          </w:p>
          <w:p w:rsidR="00DE72B4" w:rsidRPr="007136EF" w:rsidRDefault="00DE72B4" w:rsidP="002F54EC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2F54EC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Pr="00A01240" w:rsidRDefault="00DE72B4" w:rsidP="002F54EC">
            <w:r w:rsidRPr="00A01240">
              <w:t>«Простые правила против СПИДа»</w:t>
            </w:r>
            <w:r>
              <w:t>,</w:t>
            </w:r>
            <w:r w:rsidRPr="00A01240">
              <w:t xml:space="preserve"> </w:t>
            </w:r>
          </w:p>
          <w:p w:rsidR="00DE72B4" w:rsidRPr="00A01240" w:rsidRDefault="00DE72B4" w:rsidP="002F54EC">
            <w:r>
              <w:t>о</w:t>
            </w:r>
            <w:r w:rsidRPr="00A01240">
              <w:t xml:space="preserve">нлайн </w:t>
            </w:r>
            <w:r>
              <w:t xml:space="preserve"> - </w:t>
            </w:r>
            <w:r w:rsidRPr="00A01240">
              <w:t>видеоинформация</w:t>
            </w:r>
          </w:p>
        </w:tc>
        <w:tc>
          <w:tcPr>
            <w:tcW w:w="1321" w:type="dxa"/>
          </w:tcPr>
          <w:p w:rsidR="00DE72B4" w:rsidRPr="00A01240" w:rsidRDefault="00DE72B4" w:rsidP="002F54EC">
            <w:r w:rsidRPr="00A01240">
              <w:t>01.12.2021</w:t>
            </w:r>
          </w:p>
        </w:tc>
        <w:tc>
          <w:tcPr>
            <w:tcW w:w="3924" w:type="dxa"/>
          </w:tcPr>
          <w:p w:rsidR="00DE72B4" w:rsidRPr="007A48A9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2F54EC">
            <w:pPr>
              <w:ind w:left="33"/>
              <w:rPr>
                <w:color w:val="000000"/>
                <w:sz w:val="20"/>
                <w:szCs w:val="20"/>
              </w:rPr>
            </w:pPr>
            <w:hyperlink r:id="rId47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2F54EC">
            <w:hyperlink r:id="rId48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2F54EC">
            <w:r w:rsidRPr="00A01240">
              <w:t xml:space="preserve">Подростки </w:t>
            </w:r>
          </w:p>
          <w:p w:rsidR="00DE72B4" w:rsidRPr="00A01240" w:rsidRDefault="00DE72B4" w:rsidP="002F54EC">
            <w:r>
              <w:t>12</w:t>
            </w:r>
            <w:r w:rsidRPr="00A01240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9C0A12" w:rsidRDefault="00DE72B4" w:rsidP="002F54EC">
            <w:pPr>
              <w:rPr>
                <w:b/>
              </w:rPr>
            </w:pPr>
            <w:r>
              <w:rPr>
                <w:b/>
              </w:rPr>
              <w:t xml:space="preserve"> Всемирный День</w:t>
            </w:r>
            <w:r w:rsidRPr="009C0A12">
              <w:rPr>
                <w:b/>
              </w:rPr>
              <w:t xml:space="preserve"> борьбы со СПИДом </w:t>
            </w:r>
          </w:p>
          <w:p w:rsidR="00DE72B4" w:rsidRDefault="00DE72B4" w:rsidP="002F54EC">
            <w:pPr>
              <w:rPr>
                <w:color w:val="000000"/>
              </w:rPr>
            </w:pPr>
            <w:r w:rsidRPr="009C0A12">
              <w:rPr>
                <w:b/>
              </w:rPr>
              <w:t>«</w:t>
            </w:r>
            <w:r w:rsidRPr="009C0A12">
              <w:t xml:space="preserve"> Знать, чтобы уберечь себя»</w:t>
            </w:r>
            <w:r w:rsidRPr="009C0A12">
              <w:rPr>
                <w:color w:val="000000"/>
              </w:rPr>
              <w:t xml:space="preserve">, </w:t>
            </w:r>
          </w:p>
          <w:p w:rsidR="00DE72B4" w:rsidRPr="009C0A12" w:rsidRDefault="00DE72B4" w:rsidP="002F54EC">
            <w:pPr>
              <w:rPr>
                <w:b/>
              </w:rPr>
            </w:pPr>
            <w:r w:rsidRPr="009C0A12">
              <w:rPr>
                <w:color w:val="000000"/>
              </w:rPr>
              <w:t>онлайн  урок-размышление</w:t>
            </w:r>
          </w:p>
        </w:tc>
        <w:tc>
          <w:tcPr>
            <w:tcW w:w="1321" w:type="dxa"/>
          </w:tcPr>
          <w:p w:rsidR="00DE72B4" w:rsidRPr="009C0A12" w:rsidRDefault="00DE72B4" w:rsidP="002F54EC">
            <w:r w:rsidRPr="009C0A12">
              <w:t>01.12.2021</w:t>
            </w:r>
          </w:p>
        </w:tc>
        <w:tc>
          <w:tcPr>
            <w:tcW w:w="3924" w:type="dxa"/>
          </w:tcPr>
          <w:p w:rsidR="00DE72B4" w:rsidRPr="00C07878" w:rsidRDefault="00DE72B4" w:rsidP="002F54EC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2F54EC">
            <w:pPr>
              <w:rPr>
                <w:sz w:val="20"/>
                <w:szCs w:val="20"/>
              </w:rPr>
            </w:pPr>
            <w:hyperlink r:id="rId49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2F54EC">
            <w:hyperlink r:id="rId50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2F54EC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олодежь</w:t>
            </w:r>
            <w:r w:rsidRPr="009C0A12">
              <w:rPr>
                <w:sz w:val="24"/>
                <w:szCs w:val="24"/>
              </w:rPr>
              <w:t xml:space="preserve"> </w:t>
            </w:r>
          </w:p>
          <w:p w:rsidR="00DE72B4" w:rsidRPr="009C0A12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C0A12">
              <w:rPr>
                <w:sz w:val="24"/>
                <w:szCs w:val="24"/>
              </w:rPr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D36CB" w:rsidRDefault="00DE72B4" w:rsidP="002F54EC">
            <w:pPr>
              <w:rPr>
                <w:b/>
              </w:rPr>
            </w:pPr>
            <w:r>
              <w:rPr>
                <w:b/>
              </w:rPr>
              <w:t>Всемирный День</w:t>
            </w:r>
            <w:r w:rsidRPr="00FD36CB">
              <w:rPr>
                <w:b/>
              </w:rPr>
              <w:t xml:space="preserve"> борьбы со СПИДом </w:t>
            </w:r>
          </w:p>
          <w:p w:rsidR="00DE72B4" w:rsidRDefault="00DE72B4" w:rsidP="002F54EC">
            <w:r w:rsidRPr="00FD36CB">
              <w:t xml:space="preserve">«Знание против страха», </w:t>
            </w:r>
          </w:p>
          <w:p w:rsidR="00DE72B4" w:rsidRPr="00FD36CB" w:rsidRDefault="00DE72B4" w:rsidP="002F54EC">
            <w:r>
              <w:t>и</w:t>
            </w:r>
            <w:r w:rsidRPr="00FD36CB">
              <w:t>нформационный</w:t>
            </w:r>
            <w:r>
              <w:t xml:space="preserve"> онлайн - </w:t>
            </w:r>
            <w:r w:rsidRPr="00FD36CB">
              <w:t xml:space="preserve"> час </w:t>
            </w:r>
          </w:p>
        </w:tc>
        <w:tc>
          <w:tcPr>
            <w:tcW w:w="1321" w:type="dxa"/>
          </w:tcPr>
          <w:p w:rsidR="00DE72B4" w:rsidRPr="00FD36CB" w:rsidRDefault="00DE72B4" w:rsidP="002F54EC">
            <w:r w:rsidRPr="00FD36CB">
              <w:t>01.12.2021</w:t>
            </w:r>
          </w:p>
        </w:tc>
        <w:tc>
          <w:tcPr>
            <w:tcW w:w="3924" w:type="dxa"/>
          </w:tcPr>
          <w:p w:rsidR="00DE72B4" w:rsidRPr="00D14898" w:rsidRDefault="00DE72B4" w:rsidP="002F54EC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2F54EC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2F54EC">
            <w:pPr>
              <w:rPr>
                <w:sz w:val="20"/>
                <w:szCs w:val="20"/>
              </w:rPr>
            </w:pPr>
            <w:hyperlink r:id="rId51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2F54EC">
            <w:pPr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2F54EC">
            <w:hyperlink r:id="rId53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2F54EC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2F54EC">
            <w:r>
              <w:t>Молодежь</w:t>
            </w:r>
          </w:p>
          <w:p w:rsidR="00DE72B4" w:rsidRPr="00FD36CB" w:rsidRDefault="00DE72B4" w:rsidP="002F54EC">
            <w:r>
              <w:t>12</w:t>
            </w:r>
            <w:r w:rsidRPr="00FD36CB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175B5" w:rsidRDefault="00DE72B4" w:rsidP="002F54EC">
            <w:pPr>
              <w:rPr>
                <w:b/>
                <w:bCs/>
                <w:shd w:val="clear" w:color="auto" w:fill="FFFFFF"/>
              </w:rPr>
            </w:pPr>
            <w:r w:rsidRPr="007405D5">
              <w:rPr>
                <w:b/>
                <w:bCs/>
                <w:shd w:val="clear" w:color="auto" w:fill="FFFFFF"/>
              </w:rPr>
              <w:t>Всемирный день борьбы со СПИДом</w:t>
            </w:r>
            <w:r w:rsidRPr="00B414AE">
              <w:rPr>
                <w:bCs/>
                <w:shd w:val="clear" w:color="auto" w:fill="FFFFFF"/>
              </w:rPr>
              <w:t xml:space="preserve"> «СПИД. Бояться не нужно, нужно знать!»</w:t>
            </w:r>
            <w:r>
              <w:rPr>
                <w:bCs/>
                <w:shd w:val="clear" w:color="auto" w:fill="FFFFFF"/>
              </w:rPr>
              <w:t>,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</w:t>
            </w:r>
            <w:r w:rsidRPr="00B414AE">
              <w:rPr>
                <w:bCs/>
                <w:shd w:val="clear" w:color="auto" w:fill="FFFFFF"/>
              </w:rPr>
              <w:t xml:space="preserve">нформационная </w:t>
            </w:r>
            <w:r>
              <w:rPr>
                <w:bCs/>
                <w:shd w:val="clear" w:color="auto" w:fill="FFFFFF"/>
              </w:rPr>
              <w:t xml:space="preserve">онлайн-выставка </w:t>
            </w:r>
          </w:p>
        </w:tc>
        <w:tc>
          <w:tcPr>
            <w:tcW w:w="1321" w:type="dxa"/>
          </w:tcPr>
          <w:p w:rsidR="00DE72B4" w:rsidRPr="00B414AE" w:rsidRDefault="00DE72B4" w:rsidP="002F54E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01.12.2021</w:t>
            </w:r>
          </w:p>
          <w:p w:rsidR="00DE72B4" w:rsidRPr="00B414AE" w:rsidRDefault="00DE72B4" w:rsidP="002F54E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Default="00DE72B4" w:rsidP="002F54EC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2F54EC">
            <w:r w:rsidRPr="00731F24">
              <w:t xml:space="preserve">ст. Бжедуховская, ул. Красная,68 </w:t>
            </w:r>
            <w:hyperlink r:id="rId54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2F54EC">
            <w:hyperlink r:id="rId55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</w:tcPr>
          <w:p w:rsidR="00DE72B4" w:rsidRPr="00B414AE" w:rsidRDefault="00DE72B4" w:rsidP="002F54EC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Молодежь </w:t>
            </w:r>
          </w:p>
          <w:p w:rsidR="00DE72B4" w:rsidRPr="00B414AE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2F54EC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Pr="00463AD6" w:rsidRDefault="00DE72B4" w:rsidP="002F54EC">
            <w:r w:rsidRPr="00463AD6">
              <w:t xml:space="preserve"> «Пусть всегда будет завтра»</w:t>
            </w:r>
            <w:r>
              <w:t>,</w:t>
            </w:r>
          </w:p>
          <w:p w:rsidR="00DE72B4" w:rsidRPr="00463AD6" w:rsidRDefault="00DE72B4" w:rsidP="002F54EC">
            <w:pPr>
              <w:rPr>
                <w:lang w:eastAsia="hi-IN" w:bidi="hi-IN"/>
              </w:rPr>
            </w:pPr>
            <w:r>
              <w:t>онлайн – час здоровья</w:t>
            </w:r>
          </w:p>
        </w:tc>
        <w:tc>
          <w:tcPr>
            <w:tcW w:w="1321" w:type="dxa"/>
          </w:tcPr>
          <w:p w:rsidR="00DE72B4" w:rsidRPr="00463AD6" w:rsidRDefault="00DE72B4" w:rsidP="002F54EC">
            <w:r w:rsidRPr="00463AD6">
              <w:t>01.12.2021</w:t>
            </w:r>
          </w:p>
        </w:tc>
        <w:tc>
          <w:tcPr>
            <w:tcW w:w="3924" w:type="dxa"/>
          </w:tcPr>
          <w:p w:rsidR="00DE72B4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2F54E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2F54E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2F54EC">
            <w:pPr>
              <w:pStyle w:val="NoSpacing"/>
              <w:rPr>
                <w:sz w:val="20"/>
                <w:szCs w:val="20"/>
              </w:rPr>
            </w:pPr>
            <w:hyperlink r:id="rId56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2F54EC">
            <w:pPr>
              <w:ind w:left="33"/>
            </w:pPr>
            <w:hyperlink r:id="rId57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2F54EC">
            <w:r w:rsidRPr="00463AD6">
              <w:t>Молодежь</w:t>
            </w:r>
          </w:p>
          <w:p w:rsidR="00DE72B4" w:rsidRPr="00463AD6" w:rsidRDefault="00DE72B4" w:rsidP="002F54EC">
            <w:r w:rsidRPr="00463AD6"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405D5" w:rsidRDefault="00DE72B4" w:rsidP="002F54EC">
            <w:pPr>
              <w:rPr>
                <w:b/>
                <w:bCs/>
                <w:shd w:val="clear" w:color="auto" w:fill="FFFFFF"/>
              </w:rPr>
            </w:pPr>
            <w:r w:rsidRPr="007405D5">
              <w:rPr>
                <w:b/>
                <w:bCs/>
                <w:shd w:val="clear" w:color="auto" w:fill="FFFFFF"/>
              </w:rPr>
              <w:t>Всемирный день борьбы со СПИДом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«Береги здоровье»</w:t>
            </w:r>
            <w:r>
              <w:rPr>
                <w:bCs/>
                <w:shd w:val="clear" w:color="auto" w:fill="FFFFFF"/>
              </w:rPr>
              <w:t>,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</w:t>
            </w:r>
            <w:r w:rsidRPr="00B414AE">
              <w:rPr>
                <w:bCs/>
                <w:shd w:val="clear" w:color="auto" w:fill="FFFFFF"/>
              </w:rPr>
              <w:t xml:space="preserve">идеопрезентация </w:t>
            </w:r>
          </w:p>
        </w:tc>
        <w:tc>
          <w:tcPr>
            <w:tcW w:w="1321" w:type="dxa"/>
          </w:tcPr>
          <w:p w:rsidR="00DE72B4" w:rsidRPr="00B414AE" w:rsidRDefault="00DE72B4" w:rsidP="002F54EC">
            <w:pPr>
              <w:rPr>
                <w:color w:val="000000"/>
              </w:rPr>
            </w:pPr>
            <w:r w:rsidRPr="00B414AE">
              <w:rPr>
                <w:color w:val="000000"/>
              </w:rPr>
              <w:t>01.12.2021</w:t>
            </w:r>
          </w:p>
          <w:p w:rsidR="00DE72B4" w:rsidRPr="00B414AE" w:rsidRDefault="00DE72B4" w:rsidP="002F54EC">
            <w:pPr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B414AE" w:rsidRDefault="00DE72B4" w:rsidP="002F54EC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2F54EC">
            <w:r w:rsidRPr="00B414AE">
              <w:t>п. Нижневеденеевский,</w:t>
            </w:r>
          </w:p>
          <w:p w:rsidR="00DE72B4" w:rsidRPr="00B414AE" w:rsidRDefault="00DE72B4" w:rsidP="002F54EC">
            <w:r w:rsidRPr="00B414AE">
              <w:t xml:space="preserve"> ул. Клубная, 1 </w:t>
            </w:r>
            <w:hyperlink r:id="rId58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2F54EC">
            <w:r w:rsidRPr="00B414AE">
              <w:t>Панасенко А.В</w:t>
            </w:r>
          </w:p>
        </w:tc>
        <w:tc>
          <w:tcPr>
            <w:tcW w:w="2268" w:type="dxa"/>
          </w:tcPr>
          <w:p w:rsidR="00DE72B4" w:rsidRPr="00B414AE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Молодежь</w:t>
            </w:r>
          </w:p>
          <w:p w:rsidR="00DE72B4" w:rsidRPr="00B414AE" w:rsidRDefault="00DE72B4" w:rsidP="002F54EC">
            <w:pPr>
              <w:rPr>
                <w:color w:val="000000"/>
              </w:rPr>
            </w:pPr>
            <w:r w:rsidRPr="00B414AE">
              <w:rPr>
                <w:color w:val="000000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2F54EC">
            <w:pPr>
              <w:rPr>
                <w:b/>
              </w:rPr>
            </w:pPr>
            <w:r w:rsidRPr="006A2E57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6A2E57" w:rsidRDefault="00DE72B4" w:rsidP="002F54EC">
            <w:pPr>
              <w:rPr>
                <w:b/>
              </w:rPr>
            </w:pPr>
            <w:r w:rsidRPr="006A2E57">
              <w:rPr>
                <w:b/>
              </w:rPr>
              <w:t>Декада милосердия</w:t>
            </w:r>
          </w:p>
          <w:p w:rsidR="00DE72B4" w:rsidRPr="006A2E57" w:rsidRDefault="00DE72B4" w:rsidP="002F54EC">
            <w:pPr>
              <w:rPr>
                <w:shd w:val="clear" w:color="auto" w:fill="FFFFFF"/>
              </w:rPr>
            </w:pPr>
            <w:r w:rsidRPr="006A2E57">
              <w:t>«</w:t>
            </w:r>
            <w:r w:rsidRPr="006A2E57">
              <w:rPr>
                <w:shd w:val="clear" w:color="auto" w:fill="FFFFFF"/>
              </w:rPr>
              <w:t>Вместе мы  согреем мир в лучах добра»,</w:t>
            </w:r>
          </w:p>
          <w:p w:rsidR="00DE72B4" w:rsidRPr="006A2E57" w:rsidRDefault="00DE72B4" w:rsidP="002F54EC">
            <w:pPr>
              <w:rPr>
                <w:shd w:val="clear" w:color="auto" w:fill="FFFFFF"/>
              </w:rPr>
            </w:pPr>
            <w:r w:rsidRPr="006A2E57">
              <w:rPr>
                <w:shd w:val="clear" w:color="auto" w:fill="FFFFFF"/>
              </w:rPr>
              <w:t xml:space="preserve"> </w:t>
            </w:r>
            <w:r w:rsidRPr="006A2E57">
              <w:t>онлайн - час общения</w:t>
            </w:r>
          </w:p>
        </w:tc>
        <w:tc>
          <w:tcPr>
            <w:tcW w:w="1321" w:type="dxa"/>
          </w:tcPr>
          <w:p w:rsidR="00DE72B4" w:rsidRPr="006A2E57" w:rsidRDefault="00DE72B4" w:rsidP="002F54EC">
            <w:r w:rsidRPr="006A2E57">
              <w:t>01.12.2021</w:t>
            </w:r>
          </w:p>
        </w:tc>
        <w:tc>
          <w:tcPr>
            <w:tcW w:w="3924" w:type="dxa"/>
          </w:tcPr>
          <w:p w:rsidR="00DE72B4" w:rsidRPr="00DD42EC" w:rsidRDefault="00DE72B4" w:rsidP="002F54EC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2F54EC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9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0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2F54EC">
            <w:hyperlink r:id="rId61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2F54EC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2F54EC">
            <w:r w:rsidRPr="006A2E57">
              <w:t>Взрослые</w:t>
            </w:r>
          </w:p>
          <w:p w:rsidR="00DE72B4" w:rsidRPr="006A2E57" w:rsidRDefault="00DE72B4" w:rsidP="002F54EC">
            <w:r w:rsidRPr="006A2E57">
              <w:t xml:space="preserve"> 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2F54EC">
            <w:pPr>
              <w:rPr>
                <w:b/>
              </w:rPr>
            </w:pPr>
            <w:r w:rsidRPr="006A2E57">
              <w:rPr>
                <w:b/>
              </w:rPr>
              <w:t>К 125 –летию  со дня рождения </w:t>
            </w:r>
            <w:r w:rsidRPr="006A2E57">
              <w:rPr>
                <w:b/>
                <w:bCs/>
              </w:rPr>
              <w:t>Георгия Константиновича Жукова</w:t>
            </w:r>
            <w:r w:rsidRPr="006A2E57">
              <w:rPr>
                <w:b/>
              </w:rPr>
              <w:t> </w:t>
            </w:r>
            <w:r w:rsidRPr="006A2E57">
              <w:t>(1896-1974), военачальника и государственного деятеля</w:t>
            </w:r>
          </w:p>
          <w:p w:rsidR="00DE72B4" w:rsidRPr="006A2E57" w:rsidRDefault="00DE72B4" w:rsidP="002F54EC">
            <w:pPr>
              <w:rPr>
                <w:shd w:val="clear" w:color="auto" w:fill="FFFFFF"/>
              </w:rPr>
            </w:pPr>
            <w:r w:rsidRPr="006A2E57">
              <w:rPr>
                <w:shd w:val="clear" w:color="auto" w:fill="FFFFFF"/>
              </w:rPr>
              <w:t>«Он не умел проигрывать»,</w:t>
            </w:r>
          </w:p>
          <w:p w:rsidR="00DE72B4" w:rsidRPr="006A2E57" w:rsidRDefault="00DE72B4" w:rsidP="002F54EC">
            <w:pPr>
              <w:rPr>
                <w:shd w:val="clear" w:color="auto" w:fill="FFFFFF"/>
              </w:rPr>
            </w:pPr>
            <w:r w:rsidRPr="006A2E57">
              <w:t xml:space="preserve"> исторический  онлайн</w:t>
            </w:r>
            <w:r>
              <w:t xml:space="preserve"> </w:t>
            </w:r>
            <w:r w:rsidRPr="006A2E57">
              <w:t>- портрет</w:t>
            </w:r>
          </w:p>
        </w:tc>
        <w:tc>
          <w:tcPr>
            <w:tcW w:w="1321" w:type="dxa"/>
          </w:tcPr>
          <w:p w:rsidR="00DE72B4" w:rsidRPr="006A2E57" w:rsidRDefault="00DE72B4" w:rsidP="002F54EC">
            <w:r w:rsidRPr="006A2E57">
              <w:t>01.12.2021</w:t>
            </w:r>
          </w:p>
        </w:tc>
        <w:tc>
          <w:tcPr>
            <w:tcW w:w="3924" w:type="dxa"/>
          </w:tcPr>
          <w:p w:rsidR="00DE72B4" w:rsidRPr="00DD42EC" w:rsidRDefault="00DE72B4" w:rsidP="002F54EC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2F54EC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2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3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2F54EC">
            <w:pPr>
              <w:rPr>
                <w:lang w:eastAsia="en-US"/>
              </w:rPr>
            </w:pPr>
            <w:hyperlink r:id="rId64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2F54EC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2F54EC">
            <w:r w:rsidRPr="006A2E57">
              <w:t xml:space="preserve">Молодёжь </w:t>
            </w:r>
          </w:p>
          <w:p w:rsidR="00DE72B4" w:rsidRPr="006A2E57" w:rsidRDefault="00DE72B4" w:rsidP="002F54EC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2F54EC">
            <w:pPr>
              <w:rPr>
                <w:bCs/>
                <w:shd w:val="clear" w:color="auto" w:fill="FFFFFF"/>
              </w:rPr>
            </w:pPr>
            <w:r w:rsidRPr="00C21D9A">
              <w:rPr>
                <w:b/>
                <w:shd w:val="clear" w:color="auto" w:fill="FFFFFF"/>
              </w:rPr>
              <w:t>К 125 –летию  со дня рождения</w:t>
            </w:r>
            <w:r w:rsidRPr="007D042A">
              <w:rPr>
                <w:shd w:val="clear" w:color="auto" w:fill="FFFFFF"/>
              </w:rPr>
              <w:t> </w:t>
            </w:r>
            <w:r w:rsidRPr="007D042A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Pr="00463AD6" w:rsidRDefault="00DE72B4" w:rsidP="002F54EC">
            <w:r w:rsidRPr="00463AD6">
              <w:rPr>
                <w:shd w:val="clear" w:color="auto" w:fill="FFFFFF"/>
              </w:rPr>
              <w:t>«Маршал – солдат»</w:t>
            </w:r>
            <w:r>
              <w:rPr>
                <w:shd w:val="clear" w:color="auto" w:fill="FFFFFF"/>
              </w:rPr>
              <w:t>,</w:t>
            </w:r>
            <w:r w:rsidRPr="00463AD6">
              <w:rPr>
                <w:shd w:val="clear" w:color="auto" w:fill="FFFFFF"/>
              </w:rPr>
              <w:t xml:space="preserve"> </w:t>
            </w:r>
          </w:p>
          <w:p w:rsidR="00DE72B4" w:rsidRPr="00463AD6" w:rsidRDefault="00DE72B4" w:rsidP="002F54EC">
            <w:r>
              <w:t>о</w:t>
            </w:r>
            <w:r w:rsidRPr="00463AD6">
              <w:t xml:space="preserve">нлайн </w:t>
            </w:r>
            <w:r>
              <w:t xml:space="preserve">- </w:t>
            </w:r>
            <w:r w:rsidRPr="00463AD6">
              <w:t>выставка- портрет</w:t>
            </w:r>
          </w:p>
        </w:tc>
        <w:tc>
          <w:tcPr>
            <w:tcW w:w="1321" w:type="dxa"/>
          </w:tcPr>
          <w:p w:rsidR="00DE72B4" w:rsidRPr="00463AD6" w:rsidRDefault="00DE72B4" w:rsidP="002F54EC">
            <w:r w:rsidRPr="00463AD6">
              <w:t>01.12.2021</w:t>
            </w:r>
          </w:p>
        </w:tc>
        <w:tc>
          <w:tcPr>
            <w:tcW w:w="3924" w:type="dxa"/>
          </w:tcPr>
          <w:p w:rsidR="00DE72B4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2F54E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2F54E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2F54EC">
            <w:pPr>
              <w:pStyle w:val="NoSpacing"/>
              <w:rPr>
                <w:sz w:val="20"/>
                <w:szCs w:val="20"/>
              </w:rPr>
            </w:pPr>
            <w:hyperlink r:id="rId65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2F54EC">
            <w:pPr>
              <w:ind w:left="33"/>
            </w:pPr>
            <w:hyperlink r:id="rId66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2F54EC">
            <w:r w:rsidRPr="00463AD6">
              <w:t>Молодежь</w:t>
            </w:r>
          </w:p>
          <w:p w:rsidR="00DE72B4" w:rsidRPr="00463AD6" w:rsidRDefault="00DE72B4" w:rsidP="002F54EC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2F54EC">
            <w:pPr>
              <w:rPr>
                <w:bCs/>
                <w:shd w:val="clear" w:color="auto" w:fill="FFFFFF"/>
              </w:rPr>
            </w:pPr>
            <w:r w:rsidRPr="00C21D9A">
              <w:rPr>
                <w:b/>
                <w:shd w:val="clear" w:color="auto" w:fill="FFFFFF"/>
              </w:rPr>
              <w:t>К 125 –летию  со дня рождения</w:t>
            </w:r>
            <w:r w:rsidRPr="007D042A">
              <w:rPr>
                <w:shd w:val="clear" w:color="auto" w:fill="FFFFFF"/>
              </w:rPr>
              <w:t> </w:t>
            </w:r>
            <w:r w:rsidRPr="007D042A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Default="00DE72B4" w:rsidP="002F54EC">
            <w:r w:rsidRPr="007136EF">
              <w:t>«Патриотический вестник»</w:t>
            </w:r>
            <w:r>
              <w:t>,</w:t>
            </w:r>
          </w:p>
          <w:p w:rsidR="00DE72B4" w:rsidRPr="007136EF" w:rsidRDefault="00DE72B4" w:rsidP="002F54EC">
            <w:r w:rsidRPr="007136EF">
              <w:t xml:space="preserve"> онлайн </w:t>
            </w:r>
            <w:r>
              <w:t xml:space="preserve">- </w:t>
            </w:r>
            <w:r w:rsidRPr="007136EF">
              <w:t>вестник</w:t>
            </w:r>
          </w:p>
        </w:tc>
        <w:tc>
          <w:tcPr>
            <w:tcW w:w="1321" w:type="dxa"/>
          </w:tcPr>
          <w:p w:rsidR="00DE72B4" w:rsidRPr="007136EF" w:rsidRDefault="00DE72B4" w:rsidP="002F54EC">
            <w:r w:rsidRPr="007136EF">
              <w:t>01.12.</w:t>
            </w:r>
            <w:r>
              <w:t>2</w:t>
            </w:r>
            <w:r w:rsidRPr="007136EF">
              <w:t>021</w:t>
            </w:r>
          </w:p>
        </w:tc>
        <w:tc>
          <w:tcPr>
            <w:tcW w:w="3924" w:type="dxa"/>
          </w:tcPr>
          <w:p w:rsidR="00DE72B4" w:rsidRPr="007A48A9" w:rsidRDefault="00DE72B4" w:rsidP="002F54E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2F54EC">
            <w:pPr>
              <w:rPr>
                <w:sz w:val="20"/>
                <w:szCs w:val="20"/>
              </w:rPr>
            </w:pPr>
            <w:hyperlink r:id="rId67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2F54EC">
            <w:pPr>
              <w:rPr>
                <w:sz w:val="20"/>
                <w:szCs w:val="20"/>
              </w:rPr>
            </w:pPr>
            <w:hyperlink r:id="rId68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2F54EC">
            <w:hyperlink r:id="rId69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2F54EC">
            <w:r w:rsidRPr="007136EF">
              <w:t>П</w:t>
            </w:r>
            <w:r>
              <w:t>одростки</w:t>
            </w:r>
            <w:r w:rsidRPr="007136EF">
              <w:t xml:space="preserve"> </w:t>
            </w:r>
          </w:p>
          <w:p w:rsidR="00DE72B4" w:rsidRPr="007136EF" w:rsidRDefault="00DE72B4" w:rsidP="002F54EC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Cs/>
                <w:shd w:val="clear" w:color="auto" w:fill="FFFFFF"/>
              </w:rPr>
            </w:pPr>
            <w:r w:rsidRPr="00C21D9A">
              <w:rPr>
                <w:b/>
                <w:shd w:val="clear" w:color="auto" w:fill="FFFFFF"/>
              </w:rPr>
              <w:t>К 125 –летию  со дня рождения</w:t>
            </w:r>
            <w:r w:rsidRPr="007D042A">
              <w:rPr>
                <w:shd w:val="clear" w:color="auto" w:fill="FFFFFF"/>
              </w:rPr>
              <w:t> </w:t>
            </w:r>
            <w:r w:rsidRPr="007D042A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Default="00DE72B4" w:rsidP="002F54EC">
            <w:hyperlink r:id="rId70" w:history="1">
              <w:r w:rsidRPr="00792075">
                <w:rPr>
                  <w:bCs/>
                </w:rPr>
                <w:t>«Там, где Жуков-там Победа!»</w:t>
              </w:r>
            </w:hyperlink>
            <w:r>
              <w:t>,</w:t>
            </w:r>
          </w:p>
          <w:p w:rsidR="00DE72B4" w:rsidRPr="00792075" w:rsidRDefault="00DE72B4" w:rsidP="002F54EC">
            <w:r>
              <w:rPr>
                <w:bCs/>
              </w:rPr>
              <w:t xml:space="preserve"> о</w:t>
            </w:r>
            <w:r w:rsidRPr="00792075">
              <w:rPr>
                <w:bCs/>
              </w:rPr>
              <w:t>нлайн</w:t>
            </w:r>
            <w:r>
              <w:rPr>
                <w:bCs/>
              </w:rPr>
              <w:t xml:space="preserve"> </w:t>
            </w:r>
            <w:r w:rsidRPr="0079207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92075">
              <w:rPr>
                <w:bCs/>
              </w:rPr>
              <w:t>презентация</w:t>
            </w:r>
          </w:p>
        </w:tc>
        <w:tc>
          <w:tcPr>
            <w:tcW w:w="1321" w:type="dxa"/>
          </w:tcPr>
          <w:p w:rsidR="00DE72B4" w:rsidRPr="00792075" w:rsidRDefault="00DE72B4" w:rsidP="002F54EC">
            <w:pPr>
              <w:spacing w:line="276" w:lineRule="auto"/>
            </w:pPr>
            <w:r w:rsidRPr="00792075">
              <w:t>01.12.2021</w:t>
            </w:r>
          </w:p>
          <w:p w:rsidR="00DE72B4" w:rsidRPr="00792075" w:rsidRDefault="00DE72B4" w:rsidP="002F54EC">
            <w:pPr>
              <w:spacing w:line="276" w:lineRule="auto"/>
            </w:pPr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2F54EC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2F54EC">
            <w:r w:rsidRPr="00B71303">
              <w:t>х. Долгогусевский, ул. Луценко,5</w:t>
            </w:r>
          </w:p>
          <w:p w:rsidR="00DE72B4" w:rsidRPr="00B71303" w:rsidRDefault="00DE72B4" w:rsidP="002F54EC">
            <w:pPr>
              <w:rPr>
                <w:rStyle w:val="Hyperlink"/>
                <w:sz w:val="20"/>
                <w:szCs w:val="20"/>
              </w:rPr>
            </w:pPr>
            <w:hyperlink r:id="rId71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2F54EC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2F54EC">
            <w:pPr>
              <w:rPr>
                <w:sz w:val="20"/>
                <w:szCs w:val="20"/>
              </w:rPr>
            </w:pPr>
            <w:hyperlink r:id="rId72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2F54EC">
            <w:hyperlink r:id="rId73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2F54EC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Подростки</w:t>
            </w:r>
          </w:p>
          <w:p w:rsidR="00DE72B4" w:rsidRPr="00792075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 xml:space="preserve"> 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2F54EC">
            <w:pPr>
              <w:rPr>
                <w:b/>
                <w:color w:val="000000"/>
              </w:rPr>
            </w:pPr>
            <w:r w:rsidRPr="00E83744">
              <w:rPr>
                <w:b/>
                <w:color w:val="000000"/>
              </w:rPr>
              <w:t>Всемирный день борьбы со СПИДом</w:t>
            </w:r>
          </w:p>
          <w:p w:rsidR="00DE72B4" w:rsidRDefault="00DE72B4" w:rsidP="002F5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«Знать, чтобы жить»,</w:t>
            </w:r>
          </w:p>
          <w:p w:rsidR="00DE72B4" w:rsidRPr="006A2E57" w:rsidRDefault="00DE72B4" w:rsidP="002F54EC">
            <w:pPr>
              <w:rPr>
                <w:lang w:eastAsia="en-US"/>
              </w:rPr>
            </w:pPr>
            <w:r>
              <w:rPr>
                <w:lang w:eastAsia="en-US"/>
              </w:rPr>
              <w:t>онлайн - лекция</w:t>
            </w:r>
          </w:p>
        </w:tc>
        <w:tc>
          <w:tcPr>
            <w:tcW w:w="1321" w:type="dxa"/>
          </w:tcPr>
          <w:p w:rsidR="00DE72B4" w:rsidRPr="006A2E57" w:rsidRDefault="00DE72B4" w:rsidP="002F54EC">
            <w:r>
              <w:t>02.12.2021</w:t>
            </w:r>
          </w:p>
        </w:tc>
        <w:tc>
          <w:tcPr>
            <w:tcW w:w="3924" w:type="dxa"/>
          </w:tcPr>
          <w:p w:rsidR="00DE72B4" w:rsidRDefault="00DE72B4" w:rsidP="002F54EC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E72B4" w:rsidRPr="00FB54E4" w:rsidRDefault="00DE72B4" w:rsidP="002F54EC">
            <w:r w:rsidRPr="00FB54E4">
              <w:t>ул. Красная ,65а</w:t>
            </w:r>
          </w:p>
          <w:p w:rsidR="00DE72B4" w:rsidRPr="006A2E57" w:rsidRDefault="00DE72B4" w:rsidP="002F54EC">
            <w:pPr>
              <w:rPr>
                <w:lang w:eastAsia="en-US"/>
              </w:rPr>
            </w:pPr>
            <w:hyperlink r:id="rId74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2F54EC">
            <w:r>
              <w:t>Ефименко Н.И.</w:t>
            </w:r>
          </w:p>
        </w:tc>
        <w:tc>
          <w:tcPr>
            <w:tcW w:w="2268" w:type="dxa"/>
          </w:tcPr>
          <w:p w:rsidR="00DE72B4" w:rsidRPr="006D10A1" w:rsidRDefault="00DE72B4" w:rsidP="002F54EC">
            <w:pPr>
              <w:rPr>
                <w:color w:val="000000"/>
                <w:lang w:eastAsia="en-US"/>
              </w:rPr>
            </w:pPr>
            <w:r w:rsidRPr="006D10A1">
              <w:rPr>
                <w:color w:val="000000"/>
                <w:lang w:eastAsia="en-US"/>
              </w:rPr>
              <w:t>Подростки</w:t>
            </w:r>
          </w:p>
          <w:p w:rsidR="00DE72B4" w:rsidRPr="006A2E57" w:rsidRDefault="00DE72B4" w:rsidP="002F54EC">
            <w:pPr>
              <w:rPr>
                <w:color w:val="FF0000"/>
                <w:lang w:eastAsia="en-US"/>
              </w:rPr>
            </w:pPr>
            <w:r w:rsidRPr="006D10A1">
              <w:rPr>
                <w:color w:val="000000"/>
                <w:lang w:eastAsia="en-US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r w:rsidRPr="004C52F7">
              <w:rPr>
                <w:b/>
              </w:rPr>
              <w:t>В рамках Всероссийской акции «Юные Герои Великой Победы</w:t>
            </w:r>
            <w:r>
              <w:rPr>
                <w:b/>
              </w:rPr>
              <w:t>»</w:t>
            </w:r>
            <w:r w:rsidRPr="00EF03D1">
              <w:t xml:space="preserve"> </w:t>
            </w:r>
          </w:p>
          <w:p w:rsidR="00DE72B4" w:rsidRPr="00A01240" w:rsidRDefault="00DE72B4" w:rsidP="002F54EC">
            <w:r w:rsidRPr="00A01240">
              <w:t>«Юные герои Кубани»</w:t>
            </w:r>
            <w:r>
              <w:t>,</w:t>
            </w:r>
            <w:r w:rsidRPr="00A01240">
              <w:t xml:space="preserve">  </w:t>
            </w:r>
          </w:p>
          <w:p w:rsidR="00DE72B4" w:rsidRPr="00A01240" w:rsidRDefault="00DE72B4" w:rsidP="002F54EC">
            <w:r>
              <w:t>о</w:t>
            </w:r>
            <w:r w:rsidRPr="00A01240">
              <w:t xml:space="preserve">нлайн </w:t>
            </w:r>
            <w:r>
              <w:t xml:space="preserve"> - </w:t>
            </w:r>
            <w:r w:rsidRPr="00A01240">
              <w:t>буклет</w:t>
            </w:r>
          </w:p>
        </w:tc>
        <w:tc>
          <w:tcPr>
            <w:tcW w:w="1321" w:type="dxa"/>
          </w:tcPr>
          <w:p w:rsidR="00DE72B4" w:rsidRPr="00A01240" w:rsidRDefault="00DE72B4" w:rsidP="002F54EC">
            <w:r w:rsidRPr="00A01240">
              <w:t>02.12.2021</w:t>
            </w:r>
          </w:p>
        </w:tc>
        <w:tc>
          <w:tcPr>
            <w:tcW w:w="3924" w:type="dxa"/>
          </w:tcPr>
          <w:p w:rsidR="00DE72B4" w:rsidRPr="007A48A9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2F54EC">
            <w:pPr>
              <w:ind w:left="33"/>
              <w:rPr>
                <w:color w:val="000000"/>
                <w:sz w:val="20"/>
                <w:szCs w:val="20"/>
              </w:rPr>
            </w:pPr>
            <w:hyperlink r:id="rId75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2F54EC">
            <w:hyperlink r:id="rId76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2F54EC">
            <w:r>
              <w:t>Подростки</w:t>
            </w:r>
          </w:p>
          <w:p w:rsidR="00DE72B4" w:rsidRPr="00A01240" w:rsidRDefault="00DE72B4" w:rsidP="002F54EC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A7D03" w:rsidRDefault="00DE72B4" w:rsidP="002F54EC">
            <w:pPr>
              <w:rPr>
                <w:b/>
              </w:rPr>
            </w:pPr>
            <w:r w:rsidRPr="002A7D03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2A7D03" w:rsidRDefault="00DE72B4" w:rsidP="002F54EC">
            <w:pPr>
              <w:rPr>
                <w:b/>
              </w:rPr>
            </w:pPr>
            <w:r w:rsidRPr="002A7D03">
              <w:rPr>
                <w:b/>
              </w:rPr>
              <w:t>Декада милосердия</w:t>
            </w:r>
          </w:p>
          <w:p w:rsidR="00DE72B4" w:rsidRPr="002A7D03" w:rsidRDefault="00DE72B4" w:rsidP="002F54EC">
            <w:r w:rsidRPr="002A7D03">
              <w:t>«Дорога добра»,</w:t>
            </w:r>
          </w:p>
          <w:p w:rsidR="00DE72B4" w:rsidRPr="009328E8" w:rsidRDefault="00DE72B4" w:rsidP="002F54EC">
            <w:pPr>
              <w:rPr>
                <w:sz w:val="22"/>
                <w:szCs w:val="22"/>
              </w:rPr>
            </w:pPr>
            <w:r w:rsidRPr="002A7D03">
              <w:t>онлайн - акция добрых дел</w:t>
            </w:r>
          </w:p>
        </w:tc>
        <w:tc>
          <w:tcPr>
            <w:tcW w:w="1321" w:type="dxa"/>
          </w:tcPr>
          <w:p w:rsidR="00DE72B4" w:rsidRPr="009328E8" w:rsidRDefault="00DE72B4" w:rsidP="002F54EC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01.12.2021- 10.12.2021</w:t>
            </w:r>
          </w:p>
        </w:tc>
        <w:tc>
          <w:tcPr>
            <w:tcW w:w="3924" w:type="dxa"/>
          </w:tcPr>
          <w:p w:rsidR="00DE72B4" w:rsidRPr="002A7D03" w:rsidRDefault="00DE72B4" w:rsidP="002F54EC">
            <w:r w:rsidRPr="002A7D03"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2F54EC">
            <w:pPr>
              <w:rPr>
                <w:sz w:val="20"/>
                <w:szCs w:val="20"/>
              </w:rPr>
            </w:pPr>
            <w:hyperlink r:id="rId77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2A7D03" w:rsidRDefault="00DE72B4" w:rsidP="002F54EC">
            <w:r w:rsidRPr="002A7D03">
              <w:t>Калинина Л.Н.</w:t>
            </w:r>
          </w:p>
        </w:tc>
        <w:tc>
          <w:tcPr>
            <w:tcW w:w="2268" w:type="dxa"/>
          </w:tcPr>
          <w:p w:rsidR="00DE72B4" w:rsidRDefault="00DE72B4" w:rsidP="002F54EC">
            <w:pPr>
              <w:rPr>
                <w:color w:val="000000"/>
                <w:sz w:val="22"/>
                <w:szCs w:val="22"/>
              </w:rPr>
            </w:pPr>
            <w:r w:rsidRPr="009328E8">
              <w:rPr>
                <w:color w:val="000000"/>
                <w:sz w:val="22"/>
                <w:szCs w:val="22"/>
              </w:rPr>
              <w:t xml:space="preserve">Дети </w:t>
            </w:r>
          </w:p>
          <w:p w:rsidR="00DE72B4" w:rsidRPr="009328E8" w:rsidRDefault="00DE72B4" w:rsidP="002F54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328E8">
              <w:rPr>
                <w:color w:val="000000"/>
                <w:sz w:val="22"/>
                <w:szCs w:val="22"/>
              </w:rPr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2F54EC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2F54EC">
            <w:r>
              <w:t>«Духовность. Милосердие»,</w:t>
            </w:r>
          </w:p>
          <w:p w:rsidR="00DE72B4" w:rsidRPr="00A01240" w:rsidRDefault="00DE72B4" w:rsidP="002F54EC">
            <w:r>
              <w:t>онлайн-презентация</w:t>
            </w:r>
          </w:p>
        </w:tc>
        <w:tc>
          <w:tcPr>
            <w:tcW w:w="1321" w:type="dxa"/>
          </w:tcPr>
          <w:p w:rsidR="00DE72B4" w:rsidRPr="00A01240" w:rsidRDefault="00DE72B4" w:rsidP="002F54EC">
            <w:r w:rsidRPr="009328E8">
              <w:rPr>
                <w:sz w:val="22"/>
                <w:szCs w:val="22"/>
              </w:rPr>
              <w:t>01.12.2021- 10.12.2021</w:t>
            </w:r>
          </w:p>
        </w:tc>
        <w:tc>
          <w:tcPr>
            <w:tcW w:w="3924" w:type="dxa"/>
          </w:tcPr>
          <w:p w:rsidR="00DE72B4" w:rsidRPr="007A48A9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2F54EC">
            <w:pPr>
              <w:ind w:left="33"/>
              <w:rPr>
                <w:color w:val="000000"/>
                <w:sz w:val="20"/>
                <w:szCs w:val="20"/>
              </w:rPr>
            </w:pPr>
            <w:hyperlink r:id="rId78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2F54EC">
            <w:hyperlink r:id="rId79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Default="00DE72B4" w:rsidP="002F54EC">
            <w:r>
              <w:t>Молодежь</w:t>
            </w:r>
          </w:p>
          <w:p w:rsidR="00DE72B4" w:rsidRPr="00A01240" w:rsidRDefault="00DE72B4" w:rsidP="002F54EC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2F54EC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2F54EC">
            <w:pPr>
              <w:rPr>
                <w:color w:val="000000"/>
              </w:rPr>
            </w:pPr>
            <w:r w:rsidRPr="009C0A12">
              <w:rPr>
                <w:color w:val="000000"/>
              </w:rPr>
              <w:t xml:space="preserve"> «Добро существует там, где его творят»</w:t>
            </w:r>
            <w:r>
              <w:rPr>
                <w:color w:val="000000"/>
              </w:rPr>
              <w:t>,</w:t>
            </w:r>
          </w:p>
          <w:p w:rsidR="00DE72B4" w:rsidRPr="009C0A12" w:rsidRDefault="00DE72B4" w:rsidP="002F54EC">
            <w:r w:rsidRPr="009C0A12">
              <w:rPr>
                <w:color w:val="000000"/>
              </w:rPr>
              <w:t xml:space="preserve">онлайн </w:t>
            </w:r>
            <w:r>
              <w:rPr>
                <w:color w:val="000000"/>
              </w:rPr>
              <w:t xml:space="preserve">- </w:t>
            </w:r>
            <w:r w:rsidRPr="009C0A12">
              <w:t xml:space="preserve"> урок милосердия</w:t>
            </w:r>
          </w:p>
          <w:p w:rsidR="00DE72B4" w:rsidRPr="009C0A12" w:rsidRDefault="00DE72B4" w:rsidP="002F54EC">
            <w:pPr>
              <w:rPr>
                <w:highlight w:val="yellow"/>
              </w:rPr>
            </w:pPr>
          </w:p>
          <w:p w:rsidR="00DE72B4" w:rsidRPr="009C0A12" w:rsidRDefault="00DE72B4" w:rsidP="002F54EC"/>
        </w:tc>
        <w:tc>
          <w:tcPr>
            <w:tcW w:w="1321" w:type="dxa"/>
          </w:tcPr>
          <w:p w:rsidR="00DE72B4" w:rsidRPr="009C0A12" w:rsidRDefault="00DE72B4" w:rsidP="002F54EC">
            <w:r w:rsidRPr="009C0A12">
              <w:t xml:space="preserve">  02.12.2021</w:t>
            </w:r>
          </w:p>
        </w:tc>
        <w:tc>
          <w:tcPr>
            <w:tcW w:w="3924" w:type="dxa"/>
          </w:tcPr>
          <w:p w:rsidR="00DE72B4" w:rsidRPr="00C07878" w:rsidRDefault="00DE72B4" w:rsidP="002F54EC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2F54EC">
            <w:pPr>
              <w:rPr>
                <w:sz w:val="20"/>
                <w:szCs w:val="20"/>
              </w:rPr>
            </w:pPr>
            <w:hyperlink r:id="rId80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2F54EC">
            <w:hyperlink r:id="rId81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2F54EC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олодежь</w:t>
            </w:r>
          </w:p>
          <w:p w:rsidR="00DE72B4" w:rsidRPr="009C0A12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E4A96" w:rsidRDefault="00DE72B4" w:rsidP="002F54EC">
            <w:r w:rsidRPr="00BE4A96">
              <w:rPr>
                <w:b/>
              </w:rPr>
              <w:t>К 100- летию ПАО «Туполев»</w:t>
            </w:r>
            <w:r w:rsidRPr="00BE4A96">
              <w:t xml:space="preserve"> </w:t>
            </w:r>
          </w:p>
          <w:p w:rsidR="00DE72B4" w:rsidRDefault="00DE72B4" w:rsidP="002F54EC">
            <w:r w:rsidRPr="00230F9C">
              <w:t xml:space="preserve"> «Авиация России»</w:t>
            </w:r>
            <w:r>
              <w:t>,</w:t>
            </w:r>
          </w:p>
          <w:p w:rsidR="00DE72B4" w:rsidRPr="00230F9C" w:rsidRDefault="00DE72B4" w:rsidP="002F54EC">
            <w:r w:rsidRPr="00230F9C">
              <w:t xml:space="preserve"> видеоролик </w:t>
            </w:r>
          </w:p>
        </w:tc>
        <w:tc>
          <w:tcPr>
            <w:tcW w:w="1321" w:type="dxa"/>
          </w:tcPr>
          <w:p w:rsidR="00DE72B4" w:rsidRPr="00502395" w:rsidRDefault="00DE72B4" w:rsidP="002F54EC">
            <w:r w:rsidRPr="00502395">
              <w:t>02.12.2021</w:t>
            </w:r>
          </w:p>
          <w:p w:rsidR="00DE72B4" w:rsidRPr="00502395" w:rsidRDefault="00DE72B4" w:rsidP="002F54EC">
            <w:r>
              <w:t>11.</w:t>
            </w:r>
            <w:r w:rsidRPr="00502395">
              <w:t>00</w:t>
            </w:r>
          </w:p>
        </w:tc>
        <w:tc>
          <w:tcPr>
            <w:tcW w:w="3924" w:type="dxa"/>
          </w:tcPr>
          <w:p w:rsidR="00DE72B4" w:rsidRPr="00D65E86" w:rsidRDefault="00DE72B4" w:rsidP="002F54EC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2F54EC">
            <w:pPr>
              <w:jc w:val="both"/>
              <w:rPr>
                <w:sz w:val="20"/>
                <w:szCs w:val="20"/>
              </w:rPr>
            </w:pPr>
            <w:hyperlink r:id="rId82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2F54EC">
            <w:pPr>
              <w:jc w:val="both"/>
              <w:rPr>
                <w:sz w:val="20"/>
                <w:szCs w:val="20"/>
              </w:rPr>
            </w:pPr>
            <w:hyperlink r:id="rId83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2F54EC">
            <w:pPr>
              <w:rPr>
                <w:rStyle w:val="Hyperlink"/>
                <w:sz w:val="20"/>
                <w:szCs w:val="20"/>
              </w:rPr>
            </w:pPr>
            <w:hyperlink r:id="rId84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2F54EC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85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2F54EC">
            <w:r w:rsidRPr="00502395">
              <w:t>Ляшенко И. А.</w:t>
            </w:r>
          </w:p>
          <w:p w:rsidR="00DE72B4" w:rsidRPr="00502395" w:rsidRDefault="00DE72B4" w:rsidP="002F54EC"/>
        </w:tc>
        <w:tc>
          <w:tcPr>
            <w:tcW w:w="2268" w:type="dxa"/>
          </w:tcPr>
          <w:p w:rsidR="00DE72B4" w:rsidRPr="00502395" w:rsidRDefault="00DE72B4" w:rsidP="002F54EC">
            <w:r w:rsidRPr="00502395">
              <w:t xml:space="preserve">Дети </w:t>
            </w:r>
          </w:p>
          <w:p w:rsidR="00DE72B4" w:rsidRPr="00502395" w:rsidRDefault="00DE72B4" w:rsidP="002F54EC">
            <w:r w:rsidRPr="00502395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2F54EC">
            <w:pPr>
              <w:rPr>
                <w:bCs/>
                <w:shd w:val="clear" w:color="auto" w:fill="FFFFFF"/>
              </w:rPr>
            </w:pPr>
            <w:r w:rsidRPr="00C21D9A">
              <w:rPr>
                <w:b/>
                <w:shd w:val="clear" w:color="auto" w:fill="FFFFFF"/>
              </w:rPr>
              <w:t>К 125 –летию  со дня рождения</w:t>
            </w:r>
            <w:r w:rsidRPr="007D042A">
              <w:rPr>
                <w:shd w:val="clear" w:color="auto" w:fill="FFFFFF"/>
              </w:rPr>
              <w:t> </w:t>
            </w:r>
            <w:r w:rsidRPr="007D042A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Pr="00864639" w:rsidRDefault="00DE72B4" w:rsidP="002F54EC">
            <w:pPr>
              <w:rPr>
                <w:bCs/>
                <w:shd w:val="clear" w:color="auto" w:fill="FFFFFF"/>
              </w:rPr>
            </w:pPr>
            <w:r w:rsidRPr="00864639">
              <w:rPr>
                <w:bCs/>
                <w:shd w:val="clear" w:color="auto" w:fill="FFFFFF"/>
              </w:rPr>
              <w:t>«Георгий Победоносец»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864639" w:rsidRDefault="00DE72B4" w:rsidP="002F54EC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и</w:t>
            </w:r>
            <w:r w:rsidRPr="00864639">
              <w:rPr>
                <w:bCs/>
              </w:rPr>
              <w:t xml:space="preserve">нформационная </w:t>
            </w:r>
            <w:r>
              <w:rPr>
                <w:bCs/>
              </w:rPr>
              <w:t xml:space="preserve">онлайн - </w:t>
            </w:r>
            <w:r w:rsidRPr="00864639">
              <w:rPr>
                <w:bCs/>
              </w:rPr>
              <w:t>публикация в рубрике «Личность в истории»</w:t>
            </w:r>
          </w:p>
        </w:tc>
        <w:tc>
          <w:tcPr>
            <w:tcW w:w="1321" w:type="dxa"/>
          </w:tcPr>
          <w:p w:rsidR="00DE72B4" w:rsidRPr="00864639" w:rsidRDefault="00DE72B4" w:rsidP="002F54EC">
            <w:r w:rsidRPr="00864639">
              <w:t>02.12.2021</w:t>
            </w:r>
          </w:p>
        </w:tc>
        <w:tc>
          <w:tcPr>
            <w:tcW w:w="3924" w:type="dxa"/>
          </w:tcPr>
          <w:p w:rsidR="00DE72B4" w:rsidRDefault="00DE72B4" w:rsidP="002F54EC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2F54EC">
            <w:r w:rsidRPr="00FB54E4">
              <w:t>ул.40 лет Октября, 33.</w:t>
            </w:r>
          </w:p>
          <w:p w:rsidR="00DE72B4" w:rsidRPr="00C046BB" w:rsidRDefault="00DE72B4" w:rsidP="002F54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6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2F54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7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2F54EC">
            <w:hyperlink r:id="rId88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2F54EC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2F54EC">
            <w:r>
              <w:t xml:space="preserve">Взрослые </w:t>
            </w:r>
          </w:p>
          <w:p w:rsidR="00DE72B4" w:rsidRPr="006C6D70" w:rsidRDefault="00DE72B4" w:rsidP="002F54EC">
            <w: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Cs/>
                <w:shd w:val="clear" w:color="auto" w:fill="FFFFFF"/>
              </w:rPr>
            </w:pPr>
            <w:r w:rsidRPr="00C21D9A">
              <w:rPr>
                <w:b/>
                <w:shd w:val="clear" w:color="auto" w:fill="FFFFFF"/>
              </w:rPr>
              <w:t>К 125 –летию  со дня рождения</w:t>
            </w:r>
            <w:r w:rsidRPr="007D042A">
              <w:rPr>
                <w:shd w:val="clear" w:color="auto" w:fill="FFFFFF"/>
              </w:rPr>
              <w:t> </w:t>
            </w:r>
            <w:r w:rsidRPr="007D042A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Default="00DE72B4" w:rsidP="002F54EC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 xml:space="preserve"> «Каким мы его помним»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онлайн-презентация</w:t>
            </w:r>
          </w:p>
        </w:tc>
        <w:tc>
          <w:tcPr>
            <w:tcW w:w="1321" w:type="dxa"/>
          </w:tcPr>
          <w:p w:rsidR="00DE72B4" w:rsidRPr="00B414AE" w:rsidRDefault="00DE72B4" w:rsidP="002F54EC">
            <w:pPr>
              <w:rPr>
                <w:color w:val="000000"/>
              </w:rPr>
            </w:pPr>
            <w:r w:rsidRPr="00B414AE">
              <w:rPr>
                <w:color w:val="000000"/>
              </w:rPr>
              <w:t>02.12.2021</w:t>
            </w:r>
          </w:p>
        </w:tc>
        <w:tc>
          <w:tcPr>
            <w:tcW w:w="3924" w:type="dxa"/>
          </w:tcPr>
          <w:p w:rsidR="00DE72B4" w:rsidRPr="00B414AE" w:rsidRDefault="00DE72B4" w:rsidP="002F54EC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2F54EC">
            <w:r w:rsidRPr="00B414AE">
              <w:t>п. Нижневеденеевский,</w:t>
            </w:r>
          </w:p>
          <w:p w:rsidR="00DE72B4" w:rsidRPr="00B414AE" w:rsidRDefault="00DE72B4" w:rsidP="002F54EC">
            <w:r w:rsidRPr="00B414AE">
              <w:t xml:space="preserve"> ул. Клубная, 1 </w:t>
            </w:r>
            <w:hyperlink r:id="rId89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2F54EC">
            <w:r w:rsidRPr="00B414AE">
              <w:t>Панасенко А.В</w:t>
            </w:r>
          </w:p>
        </w:tc>
        <w:tc>
          <w:tcPr>
            <w:tcW w:w="2268" w:type="dxa"/>
          </w:tcPr>
          <w:p w:rsidR="00DE72B4" w:rsidRPr="00B414AE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Молодежь</w:t>
            </w:r>
          </w:p>
          <w:p w:rsidR="00DE72B4" w:rsidRPr="00B414AE" w:rsidRDefault="00DE72B4" w:rsidP="002F54EC">
            <w:r w:rsidRPr="00B414AE">
              <w:rPr>
                <w:color w:val="000000"/>
              </w:rP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color w:val="000000"/>
              </w:rPr>
            </w:pPr>
            <w:r w:rsidRPr="00BF66B4">
              <w:rPr>
                <w:color w:val="000000"/>
              </w:rPr>
              <w:t>«Волшебные правила здоровья»,</w:t>
            </w:r>
          </w:p>
          <w:p w:rsidR="00DE72B4" w:rsidRPr="00BF66B4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онлайн - </w:t>
            </w:r>
            <w:r w:rsidRPr="00BF66B4">
              <w:rPr>
                <w:color w:val="000000"/>
              </w:rPr>
              <w:t xml:space="preserve"> буклет</w:t>
            </w:r>
          </w:p>
        </w:tc>
        <w:tc>
          <w:tcPr>
            <w:tcW w:w="1321" w:type="dxa"/>
          </w:tcPr>
          <w:p w:rsidR="00DE72B4" w:rsidRPr="00BF66B4" w:rsidRDefault="00DE72B4" w:rsidP="002F54EC">
            <w:pPr>
              <w:rPr>
                <w:color w:val="000000"/>
              </w:rPr>
            </w:pPr>
            <w:r w:rsidRPr="00BF66B4">
              <w:rPr>
                <w:color w:val="000000"/>
              </w:rPr>
              <w:t>02.12.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Default="00DE72B4" w:rsidP="002F54EC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DE72B4" w:rsidRPr="00FB54E4" w:rsidRDefault="00DE72B4" w:rsidP="002F54E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DE72B4" w:rsidRPr="00DE52BD" w:rsidRDefault="00DE72B4" w:rsidP="002F54EC">
            <w:pPr>
              <w:rPr>
                <w:sz w:val="20"/>
                <w:szCs w:val="20"/>
              </w:rPr>
            </w:pPr>
            <w:hyperlink r:id="rId90" w:history="1">
              <w:r w:rsidRPr="00DE52BD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DE52BD" w:rsidRDefault="00DE72B4" w:rsidP="002F54EC">
            <w:pPr>
              <w:rPr>
                <w:sz w:val="20"/>
                <w:szCs w:val="20"/>
              </w:rPr>
            </w:pPr>
            <w:hyperlink r:id="rId91" w:history="1">
              <w:r w:rsidRPr="00DE52BD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DE52BD" w:rsidRDefault="00DE72B4" w:rsidP="002F54EC">
            <w:pPr>
              <w:rPr>
                <w:sz w:val="20"/>
                <w:szCs w:val="20"/>
              </w:rPr>
            </w:pPr>
            <w:hyperlink r:id="rId92" w:history="1">
              <w:r w:rsidRPr="00DE52BD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B36BE6" w:rsidRDefault="00DE72B4" w:rsidP="002F54EC">
            <w:pPr>
              <w:rPr>
                <w:color w:val="0070C0"/>
                <w:sz w:val="20"/>
                <w:szCs w:val="20"/>
                <w:u w:val="single"/>
              </w:rPr>
            </w:pPr>
            <w:hyperlink r:id="rId93" w:history="1">
              <w:r w:rsidRPr="00DE52BD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BC4863" w:rsidRDefault="00DE72B4" w:rsidP="002F54EC">
            <w:r w:rsidRPr="00BC4863">
              <w:t>Москалева Е.В.</w:t>
            </w:r>
          </w:p>
        </w:tc>
        <w:tc>
          <w:tcPr>
            <w:tcW w:w="2268" w:type="dxa"/>
          </w:tcPr>
          <w:p w:rsidR="00DE72B4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  <w:p w:rsidR="00DE72B4" w:rsidRPr="00BF66B4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57FD5" w:rsidRDefault="00DE72B4" w:rsidP="002F54EC">
            <w:pPr>
              <w:rPr>
                <w:b/>
              </w:rPr>
            </w:pPr>
            <w:r w:rsidRPr="00C57FD5">
              <w:rPr>
                <w:b/>
              </w:rPr>
              <w:t xml:space="preserve">Всемирный  день борьбы со СПИДом </w:t>
            </w:r>
          </w:p>
          <w:p w:rsidR="00DE72B4" w:rsidRPr="00A962CA" w:rsidRDefault="00DE72B4" w:rsidP="002F54EC">
            <w:r>
              <w:t>«Чума 21 века»,</w:t>
            </w:r>
            <w:r w:rsidRPr="00A962CA">
              <w:t xml:space="preserve"> </w:t>
            </w:r>
          </w:p>
          <w:p w:rsidR="00DE72B4" w:rsidRPr="00A962CA" w:rsidRDefault="00DE72B4" w:rsidP="002F54EC">
            <w:pPr>
              <w:rPr>
                <w:color w:val="000000"/>
              </w:rPr>
            </w:pPr>
            <w:r w:rsidRPr="00A962CA">
              <w:t xml:space="preserve"> </w:t>
            </w:r>
            <w:r>
              <w:t>онлайн - ч</w:t>
            </w:r>
            <w:r w:rsidRPr="00A962CA">
              <w:t xml:space="preserve">ас информации  </w:t>
            </w:r>
          </w:p>
        </w:tc>
        <w:tc>
          <w:tcPr>
            <w:tcW w:w="1321" w:type="dxa"/>
          </w:tcPr>
          <w:p w:rsidR="00DE72B4" w:rsidRPr="00A962CA" w:rsidRDefault="00DE72B4" w:rsidP="002F54EC">
            <w:pPr>
              <w:rPr>
                <w:color w:val="000000"/>
              </w:rPr>
            </w:pPr>
            <w:r w:rsidRPr="00A962CA">
              <w:rPr>
                <w:color w:val="000000"/>
              </w:rPr>
              <w:t>03.12.2021</w:t>
            </w:r>
          </w:p>
        </w:tc>
        <w:tc>
          <w:tcPr>
            <w:tcW w:w="3924" w:type="dxa"/>
          </w:tcPr>
          <w:p w:rsidR="00DE72B4" w:rsidRPr="00A962CA" w:rsidRDefault="00DE72B4" w:rsidP="002F54EC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2F54EC">
            <w:pPr>
              <w:rPr>
                <w:color w:val="000000"/>
                <w:sz w:val="20"/>
                <w:szCs w:val="20"/>
              </w:rPr>
            </w:pPr>
            <w:hyperlink r:id="rId94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2F54EC">
            <w:pPr>
              <w:rPr>
                <w:sz w:val="20"/>
                <w:szCs w:val="20"/>
                <w:shd w:val="clear" w:color="auto" w:fill="FFFFFF"/>
              </w:rPr>
            </w:pPr>
            <w:hyperlink r:id="rId95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2F54EC">
            <w:hyperlink r:id="rId96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2F54EC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Pr="00A962CA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62CA">
              <w:rPr>
                <w:sz w:val="24"/>
                <w:szCs w:val="24"/>
              </w:rPr>
              <w:t>зрослые</w:t>
            </w:r>
          </w:p>
          <w:p w:rsidR="00DE72B4" w:rsidRPr="00A962CA" w:rsidRDefault="00DE72B4" w:rsidP="002F54EC">
            <w:r>
              <w:t>12</w:t>
            </w:r>
            <w:r w:rsidRPr="00A962CA">
              <w:t>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2F54EC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A962CA" w:rsidRDefault="00DE72B4" w:rsidP="002F54EC">
            <w:pPr>
              <w:rPr>
                <w:color w:val="000000"/>
              </w:rPr>
            </w:pPr>
            <w:r w:rsidRPr="00A962CA">
              <w:rPr>
                <w:color w:val="000000"/>
              </w:rPr>
              <w:t xml:space="preserve"> «Возможности ограничены, способности - без</w:t>
            </w:r>
            <w:r>
              <w:rPr>
                <w:color w:val="000000"/>
              </w:rPr>
              <w:t>граничны»,</w:t>
            </w:r>
          </w:p>
          <w:p w:rsidR="00DE72B4" w:rsidRPr="00A962CA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A962CA">
              <w:rPr>
                <w:color w:val="000000"/>
              </w:rPr>
              <w:t xml:space="preserve">ематическая </w:t>
            </w:r>
            <w:r>
              <w:rPr>
                <w:color w:val="000000"/>
              </w:rPr>
              <w:t xml:space="preserve">онлайн - </w:t>
            </w:r>
            <w:r w:rsidRPr="00A962CA">
              <w:rPr>
                <w:color w:val="000000"/>
              </w:rPr>
              <w:t xml:space="preserve">публикация </w:t>
            </w:r>
          </w:p>
        </w:tc>
        <w:tc>
          <w:tcPr>
            <w:tcW w:w="1321" w:type="dxa"/>
          </w:tcPr>
          <w:p w:rsidR="00DE72B4" w:rsidRPr="00A962CA" w:rsidRDefault="00DE72B4" w:rsidP="002F54EC">
            <w:r w:rsidRPr="00A962CA">
              <w:t>03.12.2021</w:t>
            </w:r>
          </w:p>
        </w:tc>
        <w:tc>
          <w:tcPr>
            <w:tcW w:w="3924" w:type="dxa"/>
          </w:tcPr>
          <w:p w:rsidR="00DE72B4" w:rsidRPr="00A962CA" w:rsidRDefault="00DE72B4" w:rsidP="002F54EC">
            <w:r w:rsidRPr="00A962CA">
              <w:rPr>
                <w:lang w:eastAsia="en-US"/>
              </w:rPr>
              <w:t xml:space="preserve"> </w:t>
            </w:r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2F54EC">
            <w:pPr>
              <w:rPr>
                <w:color w:val="000000"/>
                <w:sz w:val="20"/>
                <w:szCs w:val="20"/>
              </w:rPr>
            </w:pPr>
            <w:hyperlink r:id="rId97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2F54EC">
            <w:pPr>
              <w:rPr>
                <w:sz w:val="20"/>
                <w:szCs w:val="20"/>
                <w:shd w:val="clear" w:color="auto" w:fill="FFFFFF"/>
              </w:rPr>
            </w:pPr>
            <w:hyperlink r:id="rId98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2F54EC">
            <w:pPr>
              <w:rPr>
                <w:lang w:eastAsia="en-US"/>
              </w:rPr>
            </w:pPr>
            <w:hyperlink r:id="rId99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2F54EC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Pr="00A962CA" w:rsidRDefault="00DE72B4" w:rsidP="002F54EC">
            <w:r w:rsidRPr="00A962CA">
              <w:t>Дети</w:t>
            </w:r>
          </w:p>
          <w:p w:rsidR="00DE72B4" w:rsidRPr="00A962CA" w:rsidRDefault="00DE72B4" w:rsidP="002F54EC">
            <w:r w:rsidRPr="00A962CA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2F54EC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2F54EC">
            <w:pPr>
              <w:rPr>
                <w:bCs/>
              </w:rPr>
            </w:pPr>
            <w:r w:rsidRPr="00BF66B4">
              <w:rPr>
                <w:bCs/>
              </w:rPr>
              <w:t xml:space="preserve"> «Мир равных </w:t>
            </w:r>
            <w:r>
              <w:rPr>
                <w:bCs/>
              </w:rPr>
              <w:t xml:space="preserve"> возможностей»</w:t>
            </w:r>
            <w:r w:rsidRPr="00BF66B4">
              <w:rPr>
                <w:bCs/>
              </w:rPr>
              <w:t>,</w:t>
            </w:r>
          </w:p>
          <w:p w:rsidR="00DE72B4" w:rsidRPr="00BF66B4" w:rsidRDefault="00DE72B4" w:rsidP="002F54EC">
            <w:pPr>
              <w:rPr>
                <w:bCs/>
              </w:rPr>
            </w:pPr>
            <w:r w:rsidRPr="00BF66B4">
              <w:t xml:space="preserve">слайд </w:t>
            </w:r>
            <w:r>
              <w:t xml:space="preserve">- </w:t>
            </w:r>
            <w:r w:rsidRPr="00BF66B4">
              <w:t>фильм</w:t>
            </w:r>
          </w:p>
        </w:tc>
        <w:tc>
          <w:tcPr>
            <w:tcW w:w="1321" w:type="dxa"/>
          </w:tcPr>
          <w:p w:rsidR="00DE72B4" w:rsidRPr="00BF66B4" w:rsidRDefault="00DE72B4" w:rsidP="002F54EC">
            <w:pPr>
              <w:rPr>
                <w:color w:val="000000"/>
              </w:rPr>
            </w:pPr>
            <w:r w:rsidRPr="00BF66B4">
              <w:rPr>
                <w:color w:val="000000"/>
              </w:rPr>
              <w:t>03.12.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Pr="00FB54E4" w:rsidRDefault="00DE72B4" w:rsidP="002F54E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E72B4" w:rsidRPr="00B36BE6" w:rsidRDefault="00DE72B4" w:rsidP="002F54EC">
            <w:pPr>
              <w:rPr>
                <w:sz w:val="20"/>
                <w:szCs w:val="20"/>
              </w:rPr>
            </w:pPr>
            <w:hyperlink r:id="rId100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2F54EC">
            <w:pPr>
              <w:rPr>
                <w:sz w:val="20"/>
                <w:szCs w:val="20"/>
              </w:rPr>
            </w:pPr>
            <w:hyperlink r:id="rId101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2F54EC">
            <w:pPr>
              <w:rPr>
                <w:sz w:val="20"/>
                <w:szCs w:val="20"/>
              </w:rPr>
            </w:pPr>
            <w:hyperlink r:id="rId102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1B65FB" w:rsidRDefault="00DE72B4" w:rsidP="002F54EC">
            <w:pPr>
              <w:rPr>
                <w:color w:val="0070C0"/>
                <w:u w:val="single"/>
              </w:rPr>
            </w:pPr>
            <w:hyperlink r:id="rId103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FB54E4" w:rsidRDefault="00DE72B4" w:rsidP="002F54EC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DE72B4" w:rsidRDefault="00DE72B4" w:rsidP="002F54EC">
            <w:r>
              <w:t>Подростки</w:t>
            </w:r>
          </w:p>
          <w:p w:rsidR="00DE72B4" w:rsidRPr="00BF66B4" w:rsidRDefault="00DE72B4" w:rsidP="002F54EC">
            <w: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2F54EC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BF66B4" w:rsidRDefault="00DE72B4" w:rsidP="002F54EC">
            <w:pPr>
              <w:rPr>
                <w:color w:val="000000"/>
              </w:rPr>
            </w:pPr>
            <w:r w:rsidRPr="00BF66B4">
              <w:rPr>
                <w:color w:val="000000"/>
              </w:rPr>
              <w:t xml:space="preserve"> «Возможности – ограничены, способности – безграничны», тематическая программа, </w:t>
            </w:r>
            <w:r>
              <w:rPr>
                <w:color w:val="000000"/>
              </w:rPr>
              <w:t>онлайн-</w:t>
            </w:r>
            <w:r w:rsidRPr="00BF66B4">
              <w:rPr>
                <w:color w:val="000000"/>
              </w:rPr>
              <w:t>урок добро</w:t>
            </w:r>
            <w:r>
              <w:rPr>
                <w:color w:val="000000"/>
              </w:rPr>
              <w:t>ты</w:t>
            </w:r>
          </w:p>
        </w:tc>
        <w:tc>
          <w:tcPr>
            <w:tcW w:w="1321" w:type="dxa"/>
          </w:tcPr>
          <w:p w:rsidR="00DE72B4" w:rsidRPr="00BF66B4" w:rsidRDefault="00DE72B4" w:rsidP="002F54EC">
            <w:pPr>
              <w:rPr>
                <w:color w:val="000000"/>
              </w:rPr>
            </w:pPr>
            <w:r w:rsidRPr="00BF66B4">
              <w:rPr>
                <w:color w:val="000000"/>
              </w:rPr>
              <w:t>03.12.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Default="00DE72B4" w:rsidP="002F54EC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DE72B4" w:rsidRPr="00FB54E4" w:rsidRDefault="00DE72B4" w:rsidP="002F54E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DE72B4" w:rsidRPr="00B36BE6" w:rsidRDefault="00DE72B4" w:rsidP="002F54EC">
            <w:pPr>
              <w:rPr>
                <w:sz w:val="20"/>
                <w:szCs w:val="20"/>
              </w:rPr>
            </w:pPr>
            <w:hyperlink r:id="rId104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2F54EC">
            <w:pPr>
              <w:rPr>
                <w:sz w:val="20"/>
                <w:szCs w:val="20"/>
              </w:rPr>
            </w:pPr>
            <w:hyperlink r:id="rId105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2F54EC">
            <w:pPr>
              <w:rPr>
                <w:sz w:val="20"/>
                <w:szCs w:val="20"/>
              </w:rPr>
            </w:pPr>
            <w:hyperlink r:id="rId106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B36BE6" w:rsidRDefault="00DE72B4" w:rsidP="002F54EC">
            <w:pPr>
              <w:rPr>
                <w:color w:val="0070C0"/>
                <w:sz w:val="20"/>
                <w:szCs w:val="20"/>
                <w:u w:val="single"/>
              </w:rPr>
            </w:pPr>
            <w:hyperlink r:id="rId107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BC4863" w:rsidRDefault="00DE72B4" w:rsidP="002F54EC">
            <w:r w:rsidRPr="00BC4863">
              <w:t>Москалева Е.В.</w:t>
            </w:r>
          </w:p>
        </w:tc>
        <w:tc>
          <w:tcPr>
            <w:tcW w:w="2268" w:type="dxa"/>
          </w:tcPr>
          <w:p w:rsidR="00DE72B4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DE72B4" w:rsidRPr="00BF66B4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F63E1" w:rsidRDefault="00DE72B4" w:rsidP="002F54EC">
            <w:pPr>
              <w:rPr>
                <w:b/>
                <w:bCs/>
              </w:rPr>
            </w:pPr>
            <w:r w:rsidRPr="004F63E1">
              <w:rPr>
                <w:b/>
                <w:bCs/>
              </w:rPr>
              <w:t>День Неизвестного Солдата</w:t>
            </w:r>
          </w:p>
          <w:p w:rsidR="00DE72B4" w:rsidRPr="00864639" w:rsidRDefault="00DE72B4" w:rsidP="002F54EC">
            <w:r w:rsidRPr="00864639">
              <w:t>«Есть мужество доступное немногим»</w:t>
            </w:r>
            <w:r>
              <w:t>,</w:t>
            </w:r>
          </w:p>
          <w:p w:rsidR="00DE72B4" w:rsidRPr="00864639" w:rsidRDefault="00DE72B4" w:rsidP="002F54EC">
            <w:pPr>
              <w:rPr>
                <w:bCs/>
              </w:rPr>
            </w:pPr>
            <w:r>
              <w:t>онлайн - у</w:t>
            </w:r>
            <w:r w:rsidRPr="00864639">
              <w:t>рок мужества</w:t>
            </w:r>
          </w:p>
        </w:tc>
        <w:tc>
          <w:tcPr>
            <w:tcW w:w="1321" w:type="dxa"/>
          </w:tcPr>
          <w:p w:rsidR="00DE72B4" w:rsidRPr="00864639" w:rsidRDefault="00DE72B4" w:rsidP="002F54EC">
            <w:r w:rsidRPr="00864639"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2F54EC">
            <w:r w:rsidRPr="00FB54E4">
              <w:t>ул.40 лет Октября, 33.</w:t>
            </w:r>
          </w:p>
          <w:p w:rsidR="00DE72B4" w:rsidRPr="00C046BB" w:rsidRDefault="00DE72B4" w:rsidP="002F54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8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2F54E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9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2F54EC">
            <w:hyperlink r:id="rId110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2F54EC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2F54EC">
            <w:r>
              <w:t xml:space="preserve">Взрослые </w:t>
            </w:r>
          </w:p>
          <w:p w:rsidR="00DE72B4" w:rsidRPr="006C6D70" w:rsidRDefault="00DE72B4" w:rsidP="002F54EC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0C1A10" w:rsidRDefault="00DE72B4" w:rsidP="002F54EC">
            <w:pPr>
              <w:rPr>
                <w:b/>
              </w:rPr>
            </w:pPr>
            <w:r w:rsidRPr="000C1A10">
              <w:rPr>
                <w:b/>
              </w:rPr>
              <w:t>День Неизвестного Солдата</w:t>
            </w:r>
          </w:p>
          <w:p w:rsidR="00DE72B4" w:rsidRDefault="00DE72B4" w:rsidP="002F54EC">
            <w:r w:rsidRPr="00230F9C">
              <w:t>«Застывшие в граните»</w:t>
            </w:r>
            <w:r>
              <w:t>,</w:t>
            </w:r>
          </w:p>
          <w:p w:rsidR="00DE72B4" w:rsidRPr="00230F9C" w:rsidRDefault="00DE72B4" w:rsidP="002F54EC">
            <w:r>
              <w:t>онлайн - ч</w:t>
            </w:r>
            <w:r w:rsidRPr="00230F9C">
              <w:t>ас памяти</w:t>
            </w:r>
          </w:p>
        </w:tc>
        <w:tc>
          <w:tcPr>
            <w:tcW w:w="1321" w:type="dxa"/>
          </w:tcPr>
          <w:p w:rsidR="00DE72B4" w:rsidRPr="00502395" w:rsidRDefault="00DE72B4" w:rsidP="002F54EC">
            <w:r w:rsidRPr="00502395">
              <w:t>03.12.2021</w:t>
            </w:r>
          </w:p>
          <w:p w:rsidR="00DE72B4" w:rsidRPr="00502395" w:rsidRDefault="00DE72B4" w:rsidP="002F54EC"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2F54EC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2F54EC">
            <w:pPr>
              <w:jc w:val="both"/>
              <w:rPr>
                <w:sz w:val="20"/>
                <w:szCs w:val="20"/>
              </w:rPr>
            </w:pPr>
            <w:hyperlink r:id="rId111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2F54EC">
            <w:pPr>
              <w:jc w:val="both"/>
              <w:rPr>
                <w:sz w:val="20"/>
                <w:szCs w:val="20"/>
              </w:rPr>
            </w:pPr>
            <w:hyperlink r:id="rId112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2F54EC">
            <w:pPr>
              <w:rPr>
                <w:rStyle w:val="Hyperlink"/>
                <w:sz w:val="20"/>
                <w:szCs w:val="20"/>
              </w:rPr>
            </w:pPr>
            <w:hyperlink r:id="rId113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2F54EC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114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2F54EC">
            <w:r w:rsidRPr="00502395">
              <w:t>Ляшенко И. А.</w:t>
            </w:r>
          </w:p>
          <w:p w:rsidR="00DE72B4" w:rsidRPr="00502395" w:rsidRDefault="00DE72B4" w:rsidP="002F54EC"/>
        </w:tc>
        <w:tc>
          <w:tcPr>
            <w:tcW w:w="2268" w:type="dxa"/>
          </w:tcPr>
          <w:p w:rsidR="00DE72B4" w:rsidRPr="00502395" w:rsidRDefault="00DE72B4" w:rsidP="002F54EC">
            <w:r w:rsidRPr="00502395">
              <w:t xml:space="preserve">Дети </w:t>
            </w:r>
          </w:p>
          <w:p w:rsidR="00DE72B4" w:rsidRPr="00502395" w:rsidRDefault="00DE72B4" w:rsidP="002F54EC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День Неизвестного С</w:t>
            </w:r>
            <w:r w:rsidRPr="001F43A7">
              <w:rPr>
                <w:b/>
                <w:color w:val="000000"/>
              </w:rPr>
              <w:t>олдата</w:t>
            </w:r>
            <w:r w:rsidRPr="00A962CA">
              <w:rPr>
                <w:color w:val="000000"/>
              </w:rPr>
              <w:t xml:space="preserve"> </w:t>
            </w:r>
          </w:p>
          <w:p w:rsidR="00DE72B4" w:rsidRPr="00A962CA" w:rsidRDefault="00DE72B4" w:rsidP="002F54EC">
            <w:pPr>
              <w:rPr>
                <w:color w:val="000000"/>
              </w:rPr>
            </w:pPr>
            <w:r w:rsidRPr="00A962CA">
              <w:rPr>
                <w:color w:val="000000"/>
              </w:rPr>
              <w:t>« Имя твое неизвестно, подвиг твой бессмер</w:t>
            </w:r>
            <w:r>
              <w:rPr>
                <w:color w:val="000000"/>
              </w:rPr>
              <w:t>тен»,</w:t>
            </w:r>
            <w:r w:rsidRPr="00A962CA">
              <w:rPr>
                <w:color w:val="000000"/>
              </w:rPr>
              <w:t xml:space="preserve"> </w:t>
            </w:r>
          </w:p>
          <w:p w:rsidR="00DE72B4" w:rsidRPr="00A962CA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онлайн - ч</w:t>
            </w:r>
            <w:r w:rsidRPr="00A962CA">
              <w:rPr>
                <w:color w:val="000000"/>
              </w:rPr>
              <w:t xml:space="preserve">ас памяти </w:t>
            </w:r>
          </w:p>
          <w:p w:rsidR="00DE72B4" w:rsidRPr="00A962CA" w:rsidRDefault="00DE72B4" w:rsidP="002F54EC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A962CA" w:rsidRDefault="00DE72B4" w:rsidP="002F54EC">
            <w:r w:rsidRPr="00A962CA">
              <w:t>03.12.2021</w:t>
            </w:r>
          </w:p>
        </w:tc>
        <w:tc>
          <w:tcPr>
            <w:tcW w:w="3924" w:type="dxa"/>
          </w:tcPr>
          <w:p w:rsidR="00DE72B4" w:rsidRPr="00A962CA" w:rsidRDefault="00DE72B4" w:rsidP="002F54EC">
            <w:r w:rsidRPr="00A962CA">
              <w:rPr>
                <w:lang w:eastAsia="en-US"/>
              </w:rPr>
              <w:t xml:space="preserve"> </w:t>
            </w:r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2F54EC">
            <w:pPr>
              <w:rPr>
                <w:color w:val="000000"/>
                <w:sz w:val="20"/>
                <w:szCs w:val="20"/>
              </w:rPr>
            </w:pPr>
            <w:hyperlink r:id="rId115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2F54EC">
            <w:pPr>
              <w:rPr>
                <w:sz w:val="20"/>
                <w:szCs w:val="20"/>
                <w:shd w:val="clear" w:color="auto" w:fill="FFFFFF"/>
              </w:rPr>
            </w:pPr>
            <w:hyperlink r:id="rId116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2F54EC">
            <w:pPr>
              <w:rPr>
                <w:lang w:eastAsia="en-US"/>
              </w:rPr>
            </w:pPr>
            <w:hyperlink r:id="rId117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2F54EC">
            <w:r w:rsidRPr="00A962CA">
              <w:t>Походнякова А.Д..</w:t>
            </w:r>
          </w:p>
        </w:tc>
        <w:tc>
          <w:tcPr>
            <w:tcW w:w="2268" w:type="dxa"/>
          </w:tcPr>
          <w:p w:rsidR="00DE72B4" w:rsidRPr="00A962CA" w:rsidRDefault="00DE72B4" w:rsidP="002F54EC">
            <w:r w:rsidRPr="00A962CA">
              <w:t>Дети</w:t>
            </w:r>
          </w:p>
          <w:p w:rsidR="00DE72B4" w:rsidRPr="00A962CA" w:rsidRDefault="00DE72B4" w:rsidP="002F54EC">
            <w:r w:rsidRPr="00A962C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660CA" w:rsidRDefault="00DE72B4" w:rsidP="002F54EC">
            <w:pPr>
              <w:rPr>
                <w:b/>
              </w:rPr>
            </w:pPr>
            <w:r w:rsidRPr="007660CA">
              <w:rPr>
                <w:b/>
              </w:rPr>
              <w:t>День Неизвестного Солдата</w:t>
            </w:r>
          </w:p>
          <w:p w:rsidR="00DE72B4" w:rsidRPr="007660CA" w:rsidRDefault="00DE72B4" w:rsidP="002F54EC">
            <w:r w:rsidRPr="007660CA">
              <w:t xml:space="preserve">«День Неизвестного Солдата» </w:t>
            </w:r>
          </w:p>
          <w:p w:rsidR="00DE72B4" w:rsidRPr="007660CA" w:rsidRDefault="00DE72B4" w:rsidP="002F54EC">
            <w:r w:rsidRPr="007660CA">
              <w:t>онлайн-час памяти</w:t>
            </w:r>
          </w:p>
        </w:tc>
        <w:tc>
          <w:tcPr>
            <w:tcW w:w="1321" w:type="dxa"/>
          </w:tcPr>
          <w:p w:rsidR="00DE72B4" w:rsidRPr="007660CA" w:rsidRDefault="00DE72B4" w:rsidP="002F54E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CA">
              <w:rPr>
                <w:rFonts w:ascii="Times New Roman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3924" w:type="dxa"/>
          </w:tcPr>
          <w:p w:rsidR="00DE72B4" w:rsidRPr="007660CA" w:rsidRDefault="00DE72B4" w:rsidP="002F54EC">
            <w:r w:rsidRPr="007660CA"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2F54EC">
            <w:pPr>
              <w:rPr>
                <w:sz w:val="20"/>
                <w:szCs w:val="20"/>
              </w:rPr>
            </w:pPr>
            <w:hyperlink r:id="rId118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7660CA" w:rsidRDefault="00DE72B4" w:rsidP="002F54EC">
            <w:r w:rsidRPr="007660CA">
              <w:t>Калинина Л.Н.</w:t>
            </w:r>
          </w:p>
        </w:tc>
        <w:tc>
          <w:tcPr>
            <w:tcW w:w="2268" w:type="dxa"/>
          </w:tcPr>
          <w:p w:rsidR="00DE72B4" w:rsidRPr="007660CA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660CA">
              <w:rPr>
                <w:sz w:val="24"/>
                <w:szCs w:val="24"/>
              </w:rPr>
              <w:t xml:space="preserve">Дети </w:t>
            </w:r>
          </w:p>
          <w:p w:rsidR="00DE72B4" w:rsidRPr="007660CA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660CA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0D358B" w:rsidRDefault="00DE72B4" w:rsidP="002F54EC">
            <w:pPr>
              <w:rPr>
                <w:b/>
              </w:rPr>
            </w:pPr>
            <w:r w:rsidRPr="000D358B">
              <w:rPr>
                <w:b/>
              </w:rPr>
              <w:t>День Неизвестного Солдата</w:t>
            </w:r>
          </w:p>
          <w:p w:rsidR="00DE72B4" w:rsidRPr="00E83744" w:rsidRDefault="00DE72B4" w:rsidP="002F54EC">
            <w:r w:rsidRPr="00E83744">
              <w:t xml:space="preserve">«Достойные потомки великой страны» онлайн </w:t>
            </w:r>
            <w:r>
              <w:t xml:space="preserve">- </w:t>
            </w:r>
            <w:r w:rsidRPr="00E83744">
              <w:t xml:space="preserve">презентация </w:t>
            </w:r>
          </w:p>
        </w:tc>
        <w:tc>
          <w:tcPr>
            <w:tcW w:w="1321" w:type="dxa"/>
          </w:tcPr>
          <w:p w:rsidR="00DE72B4" w:rsidRPr="00E83744" w:rsidRDefault="00DE72B4" w:rsidP="002F54EC">
            <w:r w:rsidRPr="00E83744">
              <w:t>03.12.2021</w:t>
            </w:r>
          </w:p>
        </w:tc>
        <w:tc>
          <w:tcPr>
            <w:tcW w:w="3924" w:type="dxa"/>
          </w:tcPr>
          <w:p w:rsidR="00DE72B4" w:rsidRPr="00E83744" w:rsidRDefault="00DE72B4" w:rsidP="002F54EC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2F54EC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2F54EC">
            <w:pPr>
              <w:rPr>
                <w:sz w:val="20"/>
                <w:szCs w:val="20"/>
              </w:rPr>
            </w:pPr>
            <w:hyperlink r:id="rId119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2F54EC">
            <w:pPr>
              <w:rPr>
                <w:sz w:val="20"/>
                <w:szCs w:val="20"/>
              </w:rPr>
            </w:pPr>
            <w:hyperlink r:id="rId120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2F54EC">
            <w:hyperlink r:id="rId121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2F54EC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2F54EC">
            <w:r w:rsidRPr="00E83744">
              <w:t>Молодежь</w:t>
            </w:r>
          </w:p>
          <w:p w:rsidR="00DE72B4" w:rsidRPr="00E83744" w:rsidRDefault="00DE72B4" w:rsidP="002F54EC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DE72B4" w:rsidRPr="004C52F7" w:rsidRDefault="00DE72B4" w:rsidP="002F54EC">
            <w:pPr>
              <w:rPr>
                <w:b/>
              </w:rPr>
            </w:pPr>
            <w:r w:rsidRPr="004C52F7">
              <w:rPr>
                <w:b/>
              </w:rPr>
              <w:t>В рамках Всероссийской акции «Юные Герои Великой Победы»</w:t>
            </w:r>
          </w:p>
          <w:p w:rsidR="00DE72B4" w:rsidRDefault="00DE72B4" w:rsidP="002F54EC">
            <w:r w:rsidRPr="00AA2638">
              <w:t>«Немного о войне…»</w:t>
            </w:r>
            <w:r>
              <w:t>,</w:t>
            </w:r>
          </w:p>
          <w:p w:rsidR="00DE72B4" w:rsidRPr="00AA2638" w:rsidRDefault="00DE72B4" w:rsidP="002F54EC">
            <w:pPr>
              <w:rPr>
                <w:b/>
              </w:rPr>
            </w:pPr>
            <w:r>
              <w:t>онлайн -</w:t>
            </w:r>
            <w:r w:rsidRPr="00AA2638">
              <w:t xml:space="preserve"> буклет</w:t>
            </w:r>
          </w:p>
        </w:tc>
        <w:tc>
          <w:tcPr>
            <w:tcW w:w="1321" w:type="dxa"/>
          </w:tcPr>
          <w:p w:rsidR="00DE72B4" w:rsidRPr="00AA2638" w:rsidRDefault="00DE72B4" w:rsidP="002F54EC">
            <w:r w:rsidRPr="00AA2638">
              <w:t>03.12.2021</w:t>
            </w:r>
          </w:p>
        </w:tc>
        <w:tc>
          <w:tcPr>
            <w:tcW w:w="3924" w:type="dxa"/>
          </w:tcPr>
          <w:p w:rsidR="00DE72B4" w:rsidRPr="00AA2638" w:rsidRDefault="00DE72B4" w:rsidP="002F54EC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2F54EC">
            <w:r w:rsidRPr="00AA2638">
              <w:t>с. Новоалексеевское, ул.Красная, 19</w:t>
            </w:r>
          </w:p>
          <w:p w:rsidR="00DE72B4" w:rsidRPr="00506A2B" w:rsidRDefault="00DE72B4" w:rsidP="002F54EC">
            <w:pPr>
              <w:rPr>
                <w:sz w:val="20"/>
                <w:szCs w:val="20"/>
              </w:rPr>
            </w:pPr>
            <w:hyperlink r:id="rId122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123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2F54EC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24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2F54EC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2F54EC">
            <w:r w:rsidRPr="00AA2638">
              <w:t xml:space="preserve">Взрослые </w:t>
            </w:r>
          </w:p>
          <w:p w:rsidR="00DE72B4" w:rsidRPr="00AA2638" w:rsidRDefault="00DE72B4" w:rsidP="002F54EC">
            <w:r w:rsidRPr="00AA263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DE72B4" w:rsidRDefault="00DE72B4" w:rsidP="002F54EC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DE72B4" w:rsidRDefault="00DE72B4" w:rsidP="002F54EC">
            <w:r w:rsidRPr="00EF03D1">
              <w:t>«Дети на войне»</w:t>
            </w:r>
            <w:r>
              <w:t>,</w:t>
            </w:r>
          </w:p>
          <w:p w:rsidR="00DE72B4" w:rsidRPr="00EF03D1" w:rsidRDefault="00DE72B4" w:rsidP="002F54EC">
            <w:pPr>
              <w:rPr>
                <w:b/>
              </w:rPr>
            </w:pPr>
            <w:r>
              <w:t xml:space="preserve"> онлайн-чтение</w:t>
            </w:r>
            <w:r w:rsidRPr="00EF03D1">
              <w:t xml:space="preserve"> книг о детях на войне</w:t>
            </w:r>
          </w:p>
        </w:tc>
        <w:tc>
          <w:tcPr>
            <w:tcW w:w="1321" w:type="dxa"/>
          </w:tcPr>
          <w:p w:rsidR="00DE72B4" w:rsidRPr="00EF03D1" w:rsidRDefault="00DE72B4" w:rsidP="002F54EC">
            <w:r w:rsidRPr="00EF03D1">
              <w:t>03.12.2021</w:t>
            </w:r>
          </w:p>
        </w:tc>
        <w:tc>
          <w:tcPr>
            <w:tcW w:w="3924" w:type="dxa"/>
          </w:tcPr>
          <w:p w:rsidR="00DE72B4" w:rsidRPr="007D7B8E" w:rsidRDefault="00DE72B4" w:rsidP="002F54EC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2F54EC">
            <w:pPr>
              <w:rPr>
                <w:sz w:val="20"/>
                <w:szCs w:val="20"/>
              </w:rPr>
            </w:pPr>
            <w:hyperlink r:id="rId125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126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2F54EC">
            <w:pPr>
              <w:pStyle w:val="Standard"/>
              <w:rPr>
                <w:rFonts w:ascii="Times New Roman" w:hAnsi="Times New Roman" w:cs="Times New Roman"/>
              </w:rPr>
            </w:pPr>
            <w:hyperlink r:id="rId127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2F54EC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2F54EC">
            <w:r>
              <w:t xml:space="preserve">Дети </w:t>
            </w:r>
          </w:p>
          <w:p w:rsidR="00DE72B4" w:rsidRPr="00C94534" w:rsidRDefault="00DE72B4" w:rsidP="002F54EC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DE72B4" w:rsidRDefault="00DE72B4" w:rsidP="002F54EC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DE72B4" w:rsidRPr="00FC26BB" w:rsidRDefault="00DE72B4" w:rsidP="002F54EC">
            <w:r w:rsidRPr="00FC26BB">
              <w:t>«Пионеры - герои Великой Отечественной»</w:t>
            </w:r>
            <w:r>
              <w:t>,</w:t>
            </w:r>
          </w:p>
          <w:p w:rsidR="00DE72B4" w:rsidRPr="00FC26BB" w:rsidRDefault="00DE72B4" w:rsidP="002F54EC">
            <w:pPr>
              <w:rPr>
                <w:b/>
              </w:rPr>
            </w:pPr>
            <w:r>
              <w:t>о</w:t>
            </w:r>
            <w:r w:rsidRPr="00FC26BB">
              <w:t>нлайн</w:t>
            </w:r>
            <w:r>
              <w:t xml:space="preserve"> </w:t>
            </w:r>
            <w:r w:rsidRPr="00FC26BB">
              <w:t>- виртуальная книжная выставка</w:t>
            </w:r>
          </w:p>
        </w:tc>
        <w:tc>
          <w:tcPr>
            <w:tcW w:w="1321" w:type="dxa"/>
          </w:tcPr>
          <w:p w:rsidR="00DE72B4" w:rsidRPr="00FC26BB" w:rsidRDefault="00DE72B4" w:rsidP="002F54EC">
            <w:r w:rsidRPr="00FC26BB"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2F54EC">
            <w:r w:rsidRPr="005B42CC">
              <w:t xml:space="preserve">ул. Красная ,15 </w:t>
            </w:r>
            <w:hyperlink r:id="rId128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2F54EC">
            <w:hyperlink r:id="rId129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2F54EC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2F54EC">
            <w:r w:rsidRPr="00FC26BB">
              <w:t xml:space="preserve">Дети </w:t>
            </w:r>
          </w:p>
          <w:p w:rsidR="00DE72B4" w:rsidRPr="00FC26BB" w:rsidRDefault="00DE72B4" w:rsidP="002F54EC">
            <w:r w:rsidRPr="00FC26B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0D42C3" w:rsidRDefault="00DE72B4" w:rsidP="002F54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0D42C3">
              <w:rPr>
                <w:b/>
                <w:color w:val="000000"/>
              </w:rPr>
              <w:t xml:space="preserve">День Неизвестного Солдата </w:t>
            </w:r>
          </w:p>
          <w:p w:rsidR="00DE72B4" w:rsidRDefault="00DE72B4" w:rsidP="002F54EC">
            <w:pPr>
              <w:rPr>
                <w:color w:val="000000"/>
              </w:rPr>
            </w:pPr>
            <w:r w:rsidRPr="000D42C3">
              <w:rPr>
                <w:color w:val="000000"/>
              </w:rPr>
              <w:t xml:space="preserve">«Я в том </w:t>
            </w:r>
            <w:r>
              <w:rPr>
                <w:color w:val="000000"/>
              </w:rPr>
              <w:t>бою остался…»,</w:t>
            </w:r>
          </w:p>
          <w:p w:rsidR="00DE72B4" w:rsidRPr="000D42C3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виртуальная </w:t>
            </w:r>
            <w:r w:rsidRPr="000D42C3">
              <w:rPr>
                <w:color w:val="000000"/>
              </w:rPr>
              <w:t>книжная выставка</w:t>
            </w:r>
          </w:p>
          <w:p w:rsidR="00DE72B4" w:rsidRPr="00595051" w:rsidRDefault="00DE72B4" w:rsidP="002F54EC">
            <w:pPr>
              <w:rPr>
                <w:color w:val="000000"/>
                <w:shd w:val="clear" w:color="auto" w:fill="FFFFFF"/>
              </w:rPr>
            </w:pPr>
          </w:p>
          <w:p w:rsidR="00DE72B4" w:rsidRPr="00595051" w:rsidRDefault="00DE72B4" w:rsidP="002F54E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086909" w:rsidRDefault="00DE72B4" w:rsidP="002F54EC">
            <w:r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130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131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132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2F54EC">
            <w:hyperlink r:id="rId133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2F54EC">
            <w:hyperlink r:id="rId134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2F54EC">
            <w:r w:rsidRPr="00086909">
              <w:t>Дидяева Л.Н.</w:t>
            </w:r>
          </w:p>
        </w:tc>
        <w:tc>
          <w:tcPr>
            <w:tcW w:w="2268" w:type="dxa"/>
          </w:tcPr>
          <w:p w:rsidR="00DE72B4" w:rsidRPr="00086909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2F54EC">
            <w:pPr>
              <w:rPr>
                <w:b/>
              </w:rPr>
            </w:pPr>
            <w:r w:rsidRPr="00F94590">
              <w:rPr>
                <w:b/>
              </w:rPr>
              <w:t>День Неизвестного Солдата</w:t>
            </w:r>
          </w:p>
          <w:p w:rsidR="00DE72B4" w:rsidRPr="00F94590" w:rsidRDefault="00DE72B4" w:rsidP="002F54EC">
            <w:r w:rsidRPr="00F94590">
              <w:t>«Когда стою у вечного огня…»,</w:t>
            </w:r>
          </w:p>
          <w:p w:rsidR="00DE72B4" w:rsidRPr="00F94590" w:rsidRDefault="00DE72B4" w:rsidP="002F54EC">
            <w:r>
              <w:t xml:space="preserve">патриотический </w:t>
            </w:r>
            <w:r w:rsidRPr="00F94590">
              <w:t>онлайн -час</w:t>
            </w:r>
          </w:p>
        </w:tc>
        <w:tc>
          <w:tcPr>
            <w:tcW w:w="1321" w:type="dxa"/>
          </w:tcPr>
          <w:p w:rsidR="00DE72B4" w:rsidRPr="00F94590" w:rsidRDefault="00DE72B4" w:rsidP="002F54EC">
            <w:r w:rsidRPr="00F94590">
              <w:t xml:space="preserve">03.12.2021 </w:t>
            </w:r>
          </w:p>
        </w:tc>
        <w:tc>
          <w:tcPr>
            <w:tcW w:w="3924" w:type="dxa"/>
          </w:tcPr>
          <w:p w:rsidR="00DE72B4" w:rsidRPr="00DD42EC" w:rsidRDefault="00DE72B4" w:rsidP="002F54EC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2F54EC">
            <w:r w:rsidRPr="00DD42EC">
              <w:t>Фокинская с/б,х.Фокин, ул.Позиционная, 50</w:t>
            </w:r>
          </w:p>
          <w:p w:rsidR="00DE72B4" w:rsidRPr="003415FE" w:rsidRDefault="00DE72B4" w:rsidP="002F54EC">
            <w:pPr>
              <w:rPr>
                <w:sz w:val="20"/>
                <w:szCs w:val="20"/>
              </w:rPr>
            </w:pPr>
            <w:hyperlink r:id="rId135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2F54EC">
            <w:pPr>
              <w:rPr>
                <w:sz w:val="20"/>
                <w:szCs w:val="20"/>
              </w:rPr>
            </w:pPr>
            <w:hyperlink r:id="rId136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2F54EC">
            <w:hyperlink r:id="rId137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2F54EC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2F54EC">
            <w:r w:rsidRPr="00F94590">
              <w:t>Дети</w:t>
            </w:r>
          </w:p>
          <w:p w:rsidR="00DE72B4" w:rsidRPr="00F94590" w:rsidRDefault="00DE72B4" w:rsidP="002F54EC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  <w:color w:val="000000"/>
              </w:rPr>
            </w:pPr>
            <w:r w:rsidRPr="000D42C3">
              <w:rPr>
                <w:b/>
                <w:color w:val="000000"/>
              </w:rPr>
              <w:t xml:space="preserve">День Неизвестного Солдата </w:t>
            </w:r>
          </w:p>
          <w:p w:rsidR="00DE72B4" w:rsidRPr="00595051" w:rsidRDefault="00DE72B4" w:rsidP="002F54E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95051">
              <w:rPr>
                <w:color w:val="000000"/>
              </w:rPr>
              <w:t>Мужеству забвенья не бывает</w:t>
            </w:r>
            <w:r>
              <w:rPr>
                <w:color w:val="000000"/>
              </w:rPr>
              <w:t>»,</w:t>
            </w:r>
            <w:r w:rsidRPr="00595051">
              <w:rPr>
                <w:color w:val="000000"/>
              </w:rPr>
              <w:t xml:space="preserve"> информационная онлайн -</w:t>
            </w:r>
            <w:r>
              <w:rPr>
                <w:color w:val="000000"/>
              </w:rPr>
              <w:t xml:space="preserve"> </w:t>
            </w:r>
            <w:r w:rsidRPr="00595051">
              <w:rPr>
                <w:color w:val="000000"/>
              </w:rPr>
              <w:t>публикация</w:t>
            </w:r>
          </w:p>
          <w:p w:rsidR="00DE72B4" w:rsidRPr="00595051" w:rsidRDefault="00DE72B4" w:rsidP="002F54EC">
            <w:pPr>
              <w:rPr>
                <w:color w:val="000000"/>
              </w:rPr>
            </w:pPr>
          </w:p>
          <w:p w:rsidR="00DE72B4" w:rsidRPr="00595051" w:rsidRDefault="00DE72B4" w:rsidP="002F54E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086909" w:rsidRDefault="00DE72B4" w:rsidP="002F54EC">
            <w:r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138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139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2F54EC">
            <w:pPr>
              <w:rPr>
                <w:sz w:val="20"/>
                <w:szCs w:val="20"/>
              </w:rPr>
            </w:pPr>
            <w:hyperlink r:id="rId140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2F54EC">
            <w:hyperlink r:id="rId141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2F54EC">
            <w:hyperlink r:id="rId142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2F54EC">
            <w:r w:rsidRPr="00086909">
              <w:t>Дидяева Л.Н.</w:t>
            </w:r>
          </w:p>
        </w:tc>
        <w:tc>
          <w:tcPr>
            <w:tcW w:w="2268" w:type="dxa"/>
          </w:tcPr>
          <w:p w:rsidR="00DE72B4" w:rsidRPr="00086909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2F54EC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81379" w:rsidRDefault="00DE72B4" w:rsidP="002F54EC">
            <w:pPr>
              <w:rPr>
                <w:b/>
                <w:color w:val="000000"/>
              </w:rPr>
            </w:pPr>
            <w:r w:rsidRPr="00481379">
              <w:rPr>
                <w:b/>
                <w:color w:val="000000"/>
              </w:rPr>
              <w:t xml:space="preserve">День Неизвестного Солдата </w:t>
            </w:r>
          </w:p>
          <w:p w:rsidR="00DE72B4" w:rsidRPr="00BA5A8D" w:rsidRDefault="00DE72B4" w:rsidP="002F54EC">
            <w:r w:rsidRPr="00BA5A8D">
              <w:t>«Будем помнить!»</w:t>
            </w:r>
          </w:p>
          <w:p w:rsidR="00DE72B4" w:rsidRPr="00BA5A8D" w:rsidRDefault="00DE72B4" w:rsidP="002F54EC">
            <w:pPr>
              <w:rPr>
                <w:b/>
              </w:rPr>
            </w:pPr>
            <w:r w:rsidRPr="00BA5A8D">
              <w:t xml:space="preserve">онлайн слайд- презентация  </w:t>
            </w:r>
          </w:p>
        </w:tc>
        <w:tc>
          <w:tcPr>
            <w:tcW w:w="1321" w:type="dxa"/>
          </w:tcPr>
          <w:p w:rsidR="00DE72B4" w:rsidRPr="00F9681F" w:rsidRDefault="00DE72B4" w:rsidP="002F54EC">
            <w:r>
              <w:t>03.12.2021</w:t>
            </w:r>
          </w:p>
        </w:tc>
        <w:tc>
          <w:tcPr>
            <w:tcW w:w="3924" w:type="dxa"/>
          </w:tcPr>
          <w:p w:rsidR="00DE72B4" w:rsidRPr="00610E19" w:rsidRDefault="00DE72B4" w:rsidP="002F54EC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14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144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2F54EC">
            <w:pPr>
              <w:rPr>
                <w:sz w:val="20"/>
                <w:szCs w:val="20"/>
                <w:lang w:eastAsia="en-US"/>
              </w:rPr>
            </w:pPr>
            <w:hyperlink r:id="rId145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2F54EC">
            <w:hyperlink r:id="rId146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2F54EC">
            <w:r w:rsidRPr="00F9681F">
              <w:t>Селина Е.В.</w:t>
            </w:r>
          </w:p>
        </w:tc>
        <w:tc>
          <w:tcPr>
            <w:tcW w:w="2268" w:type="dxa"/>
          </w:tcPr>
          <w:p w:rsidR="00DE72B4" w:rsidRPr="00F9681F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2F54EC">
            <w:r w:rsidRPr="00F9681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405D5" w:rsidRDefault="00DE72B4" w:rsidP="002F54EC">
            <w:pPr>
              <w:rPr>
                <w:b/>
                <w:bCs/>
                <w:shd w:val="clear" w:color="auto" w:fill="FFFFFF"/>
              </w:rPr>
            </w:pPr>
            <w:r w:rsidRPr="007405D5">
              <w:rPr>
                <w:b/>
                <w:bCs/>
                <w:shd w:val="clear" w:color="auto" w:fill="FFFFFF"/>
              </w:rPr>
              <w:t>День Неизвестного Солдата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«Помним, Гордимся»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 xml:space="preserve"> видеопрезентация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B414AE" w:rsidRDefault="00DE72B4" w:rsidP="002F54EC">
            <w:r w:rsidRPr="00B414AE">
              <w:rPr>
                <w:color w:val="000000"/>
              </w:rPr>
              <w:t>03.12.2021</w:t>
            </w:r>
          </w:p>
        </w:tc>
        <w:tc>
          <w:tcPr>
            <w:tcW w:w="3924" w:type="dxa"/>
          </w:tcPr>
          <w:p w:rsidR="00DE72B4" w:rsidRPr="00B414AE" w:rsidRDefault="00DE72B4" w:rsidP="002F54EC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2F54EC">
            <w:r w:rsidRPr="00B414AE">
              <w:t>п. Нижневеденеевский,</w:t>
            </w:r>
          </w:p>
          <w:p w:rsidR="00DE72B4" w:rsidRPr="00B414AE" w:rsidRDefault="00DE72B4" w:rsidP="002F54EC">
            <w:r w:rsidRPr="00B414AE">
              <w:t xml:space="preserve"> ул. Клубная, 1 </w:t>
            </w:r>
            <w:hyperlink r:id="rId147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2F54EC">
            <w:r w:rsidRPr="00B414AE">
              <w:t>Панасенко А.В.</w:t>
            </w:r>
          </w:p>
        </w:tc>
        <w:tc>
          <w:tcPr>
            <w:tcW w:w="2268" w:type="dxa"/>
          </w:tcPr>
          <w:p w:rsidR="00DE72B4" w:rsidRPr="00B414AE" w:rsidRDefault="00DE72B4" w:rsidP="002F54EC">
            <w:r w:rsidRPr="00B414AE">
              <w:t>Взрослые</w:t>
            </w:r>
          </w:p>
          <w:p w:rsidR="00DE72B4" w:rsidRPr="00B414AE" w:rsidRDefault="00DE72B4" w:rsidP="002F54EC">
            <w:r w:rsidRPr="00B414AE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3418C7" w:rsidRDefault="00DE72B4" w:rsidP="002F54EC">
            <w:pPr>
              <w:rPr>
                <w:b/>
              </w:rPr>
            </w:pPr>
            <w:r w:rsidRPr="003418C7">
              <w:rPr>
                <w:b/>
              </w:rPr>
              <w:t>День Неизвестного Солдата</w:t>
            </w:r>
          </w:p>
          <w:p w:rsidR="00DE72B4" w:rsidRPr="00792075" w:rsidRDefault="00DE72B4" w:rsidP="002F54EC">
            <w:r w:rsidRPr="00792075">
              <w:t>«Имя твоё неизвестно, подвиг твой бессмертен»</w:t>
            </w:r>
            <w:r>
              <w:t>,</w:t>
            </w:r>
          </w:p>
          <w:p w:rsidR="00DE72B4" w:rsidRPr="00792075" w:rsidRDefault="00DE72B4" w:rsidP="002F54EC">
            <w:r>
              <w:t>о</w:t>
            </w:r>
            <w:r w:rsidRPr="00792075">
              <w:t>нлайн</w:t>
            </w:r>
            <w:r>
              <w:t xml:space="preserve"> </w:t>
            </w:r>
            <w:r w:rsidRPr="00792075">
              <w:t>-</w:t>
            </w:r>
            <w:r>
              <w:t xml:space="preserve"> </w:t>
            </w:r>
            <w:r w:rsidRPr="00792075">
              <w:t>публикация</w:t>
            </w:r>
          </w:p>
        </w:tc>
        <w:tc>
          <w:tcPr>
            <w:tcW w:w="1321" w:type="dxa"/>
          </w:tcPr>
          <w:p w:rsidR="00DE72B4" w:rsidRPr="00792075" w:rsidRDefault="00DE72B4" w:rsidP="002F54EC">
            <w:r w:rsidRPr="00792075">
              <w:t>03.12.2021</w:t>
            </w:r>
          </w:p>
          <w:p w:rsidR="00DE72B4" w:rsidRPr="00792075" w:rsidRDefault="00DE72B4" w:rsidP="002F54EC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2F54EC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2F54EC">
            <w:r w:rsidRPr="00B71303">
              <w:t>х. Долгогусевский, ул. Луценко,5</w:t>
            </w:r>
          </w:p>
          <w:p w:rsidR="00DE72B4" w:rsidRPr="00B71303" w:rsidRDefault="00DE72B4" w:rsidP="002F54EC">
            <w:pPr>
              <w:rPr>
                <w:rStyle w:val="Hyperlink"/>
                <w:sz w:val="20"/>
                <w:szCs w:val="20"/>
              </w:rPr>
            </w:pPr>
            <w:hyperlink r:id="rId148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2F54EC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2F54EC">
            <w:pPr>
              <w:rPr>
                <w:sz w:val="20"/>
                <w:szCs w:val="20"/>
              </w:rPr>
            </w:pPr>
            <w:hyperlink r:id="rId149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2F54EC">
            <w:hyperlink r:id="rId150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2F54EC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Подростки</w:t>
            </w:r>
          </w:p>
          <w:p w:rsidR="00DE72B4" w:rsidRPr="00792075" w:rsidRDefault="00DE72B4" w:rsidP="002F54E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40D5F" w:rsidRDefault="00DE72B4" w:rsidP="002F54EC">
            <w:pPr>
              <w:rPr>
                <w:b/>
              </w:rPr>
            </w:pPr>
            <w:r w:rsidRPr="00840D5F">
              <w:rPr>
                <w:b/>
              </w:rPr>
              <w:t>День Неизвестного Солдата</w:t>
            </w:r>
          </w:p>
          <w:p w:rsidR="00DE72B4" w:rsidRPr="00FD5F1A" w:rsidRDefault="00DE72B4" w:rsidP="002F54EC">
            <w:r w:rsidRPr="00FD5F1A">
              <w:t>«Имя твоё бессмертно»</w:t>
            </w:r>
            <w:r>
              <w:t>,</w:t>
            </w:r>
          </w:p>
          <w:p w:rsidR="00DE72B4" w:rsidRPr="00FD5F1A" w:rsidRDefault="00DE72B4" w:rsidP="002F54EC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 презентация</w:t>
            </w: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rPr>
                <w:b/>
              </w:rPr>
            </w:pPr>
          </w:p>
        </w:tc>
        <w:tc>
          <w:tcPr>
            <w:tcW w:w="1321" w:type="dxa"/>
          </w:tcPr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03.12.2021</w:t>
            </w: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2F54E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2F54EC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2F54EC">
            <w:r w:rsidRPr="00750C65">
              <w:t>Дружненская с/б</w:t>
            </w:r>
          </w:p>
          <w:p w:rsidR="00DE72B4" w:rsidRPr="00750C65" w:rsidRDefault="00DE72B4" w:rsidP="002F54EC">
            <w:r w:rsidRPr="00750C65">
              <w:t>п. Дружный, ул. Советская,90 А</w:t>
            </w:r>
          </w:p>
          <w:p w:rsidR="00DE72B4" w:rsidRPr="00750C65" w:rsidRDefault="00DE72B4" w:rsidP="002F54EC">
            <w:pPr>
              <w:rPr>
                <w:sz w:val="20"/>
                <w:szCs w:val="20"/>
              </w:rPr>
            </w:pPr>
            <w:hyperlink r:id="rId151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2F54EC">
            <w:pPr>
              <w:rPr>
                <w:sz w:val="20"/>
                <w:szCs w:val="20"/>
              </w:rPr>
            </w:pPr>
            <w:hyperlink r:id="rId152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2F54EC">
            <w:pPr>
              <w:rPr>
                <w:lang w:val="en-US"/>
              </w:rPr>
            </w:pPr>
            <w:hyperlink r:id="rId153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2F54EC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2F54EC"/>
          <w:p w:rsidR="00DE72B4" w:rsidRPr="00750C65" w:rsidRDefault="00DE72B4" w:rsidP="002F54EC"/>
          <w:p w:rsidR="00DE72B4" w:rsidRPr="00750C65" w:rsidRDefault="00DE72B4" w:rsidP="002F54EC"/>
          <w:p w:rsidR="00DE72B4" w:rsidRPr="00750C65" w:rsidRDefault="00DE72B4" w:rsidP="002F54EC"/>
          <w:p w:rsidR="00DE72B4" w:rsidRPr="00750C65" w:rsidRDefault="00DE72B4" w:rsidP="002F54EC"/>
        </w:tc>
        <w:tc>
          <w:tcPr>
            <w:tcW w:w="2268" w:type="dxa"/>
          </w:tcPr>
          <w:p w:rsidR="00DE72B4" w:rsidRPr="00FD5F1A" w:rsidRDefault="00DE72B4" w:rsidP="002F54EC">
            <w:pPr>
              <w:spacing w:line="276" w:lineRule="auto"/>
            </w:pPr>
            <w:r w:rsidRPr="00FD5F1A">
              <w:t>Подростки</w:t>
            </w:r>
          </w:p>
          <w:p w:rsidR="00DE72B4" w:rsidRPr="00FD5F1A" w:rsidRDefault="00DE72B4" w:rsidP="002F54EC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2F54EC">
            <w:pPr>
              <w:rPr>
                <w:b/>
                <w:lang w:eastAsia="en-US"/>
              </w:rPr>
            </w:pPr>
            <w:r w:rsidRPr="006A2E57">
              <w:rPr>
                <w:b/>
                <w:lang w:eastAsia="en-US"/>
              </w:rPr>
              <w:t xml:space="preserve">День Неизвестного Солдата </w:t>
            </w:r>
          </w:p>
          <w:p w:rsidR="00DE72B4" w:rsidRPr="006A2E57" w:rsidRDefault="00DE72B4" w:rsidP="002F54EC">
            <w:r w:rsidRPr="006A2E57">
              <w:t>«Бессмертный подвиг солдата…»,</w:t>
            </w:r>
          </w:p>
          <w:p w:rsidR="00DE72B4" w:rsidRPr="006A2E57" w:rsidRDefault="00DE72B4" w:rsidP="002F54EC">
            <w:r w:rsidRPr="006A2E57">
              <w:t>патриотический онлайн - час</w:t>
            </w:r>
          </w:p>
        </w:tc>
        <w:tc>
          <w:tcPr>
            <w:tcW w:w="1321" w:type="dxa"/>
          </w:tcPr>
          <w:p w:rsidR="00DE72B4" w:rsidRPr="006A2E57" w:rsidRDefault="00DE72B4" w:rsidP="002F54EC">
            <w:r w:rsidRPr="006A2E57">
              <w:t>03.12.2021</w:t>
            </w:r>
          </w:p>
        </w:tc>
        <w:tc>
          <w:tcPr>
            <w:tcW w:w="3924" w:type="dxa"/>
          </w:tcPr>
          <w:p w:rsidR="00DE72B4" w:rsidRPr="00DD42EC" w:rsidRDefault="00DE72B4" w:rsidP="002F54EC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2F54EC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54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155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2F54EC">
            <w:hyperlink r:id="rId156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2F54EC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2F54EC">
            <w:r w:rsidRPr="006A2E57">
              <w:t xml:space="preserve">Молодёжь </w:t>
            </w:r>
          </w:p>
          <w:p w:rsidR="00DE72B4" w:rsidRPr="006A2E57" w:rsidRDefault="00DE72B4" w:rsidP="002F54EC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01240" w:rsidRDefault="00DE72B4" w:rsidP="002F54EC">
            <w:r w:rsidRPr="00A01240">
              <w:t>«День Неизвестного Солдата»</w:t>
            </w:r>
            <w:r>
              <w:t>,</w:t>
            </w:r>
          </w:p>
          <w:p w:rsidR="00DE72B4" w:rsidRPr="00A01240" w:rsidRDefault="00DE72B4" w:rsidP="002F54EC">
            <w:r w:rsidRPr="00A01240">
              <w:t xml:space="preserve">онлайн </w:t>
            </w:r>
            <w:r>
              <w:t xml:space="preserve">- </w:t>
            </w:r>
            <w:r w:rsidRPr="00A01240">
              <w:t>видеоинформация</w:t>
            </w:r>
          </w:p>
        </w:tc>
        <w:tc>
          <w:tcPr>
            <w:tcW w:w="1321" w:type="dxa"/>
          </w:tcPr>
          <w:p w:rsidR="00DE72B4" w:rsidRPr="00A01240" w:rsidRDefault="00DE72B4" w:rsidP="002F54EC">
            <w:r w:rsidRPr="00A01240">
              <w:t>03.12.2021</w:t>
            </w:r>
          </w:p>
        </w:tc>
        <w:tc>
          <w:tcPr>
            <w:tcW w:w="3924" w:type="dxa"/>
          </w:tcPr>
          <w:p w:rsidR="00DE72B4" w:rsidRPr="007A48A9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2F54EC">
            <w:pPr>
              <w:ind w:left="33"/>
              <w:rPr>
                <w:color w:val="000000"/>
                <w:sz w:val="20"/>
                <w:szCs w:val="20"/>
              </w:rPr>
            </w:pPr>
            <w:hyperlink r:id="rId157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2F54EC">
            <w:hyperlink r:id="rId158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2F54EC">
            <w:r w:rsidRPr="00A01240">
              <w:t>Молодежь</w:t>
            </w:r>
          </w:p>
          <w:p w:rsidR="00DE72B4" w:rsidRPr="00A01240" w:rsidRDefault="00DE72B4" w:rsidP="002F54EC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B6E9E" w:rsidRDefault="00DE72B4" w:rsidP="002F54EC">
            <w:pPr>
              <w:rPr>
                <w:b/>
              </w:rPr>
            </w:pPr>
            <w:r w:rsidRPr="007136EF">
              <w:t xml:space="preserve"> </w:t>
            </w:r>
            <w:r w:rsidRPr="00CB6E9E">
              <w:rPr>
                <w:b/>
              </w:rPr>
              <w:t>День Неизвестного Солдата</w:t>
            </w:r>
          </w:p>
          <w:p w:rsidR="00DE72B4" w:rsidRPr="007136EF" w:rsidRDefault="00DE72B4" w:rsidP="002F54EC">
            <w:r w:rsidRPr="007136EF">
              <w:t>«Патриотический вестник»</w:t>
            </w:r>
            <w:r>
              <w:t>,</w:t>
            </w:r>
            <w:r w:rsidRPr="007136EF">
              <w:t xml:space="preserve"> </w:t>
            </w:r>
          </w:p>
          <w:p w:rsidR="00DE72B4" w:rsidRPr="007136EF" w:rsidRDefault="00DE72B4" w:rsidP="002F54EC">
            <w:r>
              <w:t>о</w:t>
            </w:r>
            <w:r w:rsidRPr="007136EF">
              <w:t>нлайн</w:t>
            </w:r>
            <w:r>
              <w:t xml:space="preserve"> - </w:t>
            </w:r>
            <w:r w:rsidRPr="007136EF">
              <w:t xml:space="preserve"> вестник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2F54EC">
            <w:r w:rsidRPr="007136EF">
              <w:t>03.12.2021</w:t>
            </w:r>
          </w:p>
        </w:tc>
        <w:tc>
          <w:tcPr>
            <w:tcW w:w="3924" w:type="dxa"/>
          </w:tcPr>
          <w:p w:rsidR="00DE72B4" w:rsidRPr="007A48A9" w:rsidRDefault="00DE72B4" w:rsidP="002F54EC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2F54EC">
            <w:pPr>
              <w:rPr>
                <w:sz w:val="20"/>
                <w:szCs w:val="20"/>
              </w:rPr>
            </w:pPr>
            <w:hyperlink r:id="rId159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2F54EC">
            <w:pPr>
              <w:rPr>
                <w:sz w:val="20"/>
                <w:szCs w:val="20"/>
              </w:rPr>
            </w:pPr>
            <w:hyperlink r:id="rId160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2F54EC">
            <w:hyperlink r:id="rId161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2F54EC">
            <w:r w:rsidRPr="007136EF">
              <w:t>М</w:t>
            </w:r>
            <w:r>
              <w:t>олодежь</w:t>
            </w:r>
            <w:r w:rsidRPr="007136EF">
              <w:t xml:space="preserve"> </w:t>
            </w:r>
          </w:p>
          <w:p w:rsidR="00DE72B4" w:rsidRPr="007136EF" w:rsidRDefault="00DE72B4" w:rsidP="002F54EC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2F54EC">
            <w:pPr>
              <w:rPr>
                <w:b/>
              </w:rPr>
            </w:pPr>
            <w:r w:rsidRPr="00E52455">
              <w:rPr>
                <w:b/>
              </w:rPr>
              <w:t>День Неизвестного Солдата</w:t>
            </w:r>
          </w:p>
          <w:p w:rsidR="00DE72B4" w:rsidRPr="00E52455" w:rsidRDefault="00DE72B4" w:rsidP="002F54EC">
            <w:pPr>
              <w:rPr>
                <w:shd w:val="clear" w:color="auto" w:fill="F5F5F5"/>
              </w:rPr>
            </w:pPr>
            <w:r w:rsidRPr="00E52455">
              <w:rPr>
                <w:shd w:val="clear" w:color="auto" w:fill="F5F5F5"/>
              </w:rPr>
              <w:t>«И память, и подвиг, и боль на века»</w:t>
            </w:r>
            <w:r>
              <w:rPr>
                <w:shd w:val="clear" w:color="auto" w:fill="F5F5F5"/>
              </w:rPr>
              <w:t>,</w:t>
            </w:r>
          </w:p>
          <w:p w:rsidR="00DE72B4" w:rsidRPr="00E52455" w:rsidRDefault="00DE72B4" w:rsidP="002F54EC">
            <w:pPr>
              <w:rPr>
                <w:b/>
              </w:rPr>
            </w:pPr>
            <w:r>
              <w:rPr>
                <w:shd w:val="clear" w:color="auto" w:fill="F5F5F5"/>
              </w:rPr>
              <w:t>онлайн - ч</w:t>
            </w:r>
            <w:r w:rsidRPr="00E52455">
              <w:rPr>
                <w:shd w:val="clear" w:color="auto" w:fill="F5F5F5"/>
              </w:rPr>
              <w:t xml:space="preserve">ас памяти </w:t>
            </w:r>
          </w:p>
        </w:tc>
        <w:tc>
          <w:tcPr>
            <w:tcW w:w="1321" w:type="dxa"/>
          </w:tcPr>
          <w:p w:rsidR="00DE72B4" w:rsidRPr="00E52455" w:rsidRDefault="00DE72B4" w:rsidP="002F54EC">
            <w:r w:rsidRPr="00E52455"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2F54EC">
            <w:r>
              <w:t>ул. Советская , 2</w:t>
            </w:r>
          </w:p>
          <w:p w:rsidR="00DE72B4" w:rsidRPr="00350795" w:rsidRDefault="00DE72B4" w:rsidP="002F54E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6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2F54EC">
            <w:hyperlink r:id="rId163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2F54EC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2F54EC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 xml:space="preserve">Взрослые </w:t>
            </w:r>
          </w:p>
          <w:p w:rsidR="00DE72B4" w:rsidRPr="00E52455" w:rsidRDefault="00DE72B4" w:rsidP="002F54EC">
            <w:pPr>
              <w:rPr>
                <w:color w:val="000000"/>
              </w:rPr>
            </w:pPr>
            <w:r w:rsidRPr="00E5245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393171" w:rsidRDefault="00DE72B4" w:rsidP="002F54EC">
            <w:pPr>
              <w:rPr>
                <w:b/>
              </w:rPr>
            </w:pPr>
            <w:r w:rsidRPr="00393171">
              <w:rPr>
                <w:b/>
              </w:rPr>
              <w:t xml:space="preserve"> День Неизвестного Солдата</w:t>
            </w:r>
          </w:p>
          <w:p w:rsidR="00DE72B4" w:rsidRPr="00463AD6" w:rsidRDefault="00DE72B4" w:rsidP="002F54EC">
            <w:pPr>
              <w:pStyle w:val="NoSpacing"/>
            </w:pPr>
            <w:r w:rsidRPr="00463AD6">
              <w:t>«Воинский долг – честь и судьба!»</w:t>
            </w:r>
            <w:r>
              <w:t>,</w:t>
            </w:r>
          </w:p>
          <w:p w:rsidR="00DE72B4" w:rsidRPr="00463AD6" w:rsidRDefault="00DE72B4" w:rsidP="002F54EC">
            <w:pPr>
              <w:pStyle w:val="NoSpacing"/>
            </w:pPr>
            <w:r>
              <w:t>о</w:t>
            </w:r>
            <w:r w:rsidRPr="00463AD6">
              <w:t xml:space="preserve">нлайн </w:t>
            </w:r>
            <w:r>
              <w:t xml:space="preserve"> - </w:t>
            </w:r>
            <w:r w:rsidRPr="00463AD6">
              <w:t>презентация</w:t>
            </w:r>
          </w:p>
        </w:tc>
        <w:tc>
          <w:tcPr>
            <w:tcW w:w="1321" w:type="dxa"/>
          </w:tcPr>
          <w:p w:rsidR="00DE72B4" w:rsidRPr="00463AD6" w:rsidRDefault="00DE72B4" w:rsidP="002F54EC">
            <w:r w:rsidRPr="00463AD6"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2F54EC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2F54EC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2F54EC">
            <w:pPr>
              <w:pStyle w:val="NoSpacing"/>
              <w:rPr>
                <w:sz w:val="20"/>
                <w:szCs w:val="20"/>
              </w:rPr>
            </w:pPr>
            <w:hyperlink r:id="rId164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2F54EC">
            <w:pPr>
              <w:ind w:left="33"/>
            </w:pPr>
            <w:hyperlink r:id="rId165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2F54EC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2F54EC">
            <w:r w:rsidRPr="00463AD6">
              <w:t>Подростки</w:t>
            </w:r>
          </w:p>
          <w:p w:rsidR="00DE72B4" w:rsidRPr="00463AD6" w:rsidRDefault="00DE72B4" w:rsidP="002F54EC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9077B5" w:rsidRDefault="00DE72B4" w:rsidP="002F54EC">
            <w:pPr>
              <w:rPr>
                <w:b/>
                <w:bCs/>
                <w:shd w:val="clear" w:color="auto" w:fill="FFFFFF"/>
              </w:rPr>
            </w:pPr>
            <w:r w:rsidRPr="009077B5">
              <w:rPr>
                <w:b/>
                <w:bCs/>
                <w:shd w:val="clear" w:color="auto" w:fill="FFFFFF"/>
              </w:rPr>
              <w:t>День Неизвестного Солдата</w:t>
            </w:r>
          </w:p>
          <w:p w:rsidR="00DE72B4" w:rsidRDefault="00DE72B4" w:rsidP="002F54EC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«Они сражались за Родину»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B414AE" w:rsidRDefault="00DE72B4" w:rsidP="002F54E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  - презентация</w:t>
            </w:r>
          </w:p>
        </w:tc>
        <w:tc>
          <w:tcPr>
            <w:tcW w:w="1321" w:type="dxa"/>
          </w:tcPr>
          <w:p w:rsidR="00DE72B4" w:rsidRPr="00B414AE" w:rsidRDefault="00DE72B4" w:rsidP="002F54E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03.12.2021</w:t>
            </w:r>
          </w:p>
        </w:tc>
        <w:tc>
          <w:tcPr>
            <w:tcW w:w="3924" w:type="dxa"/>
          </w:tcPr>
          <w:p w:rsidR="00DE72B4" w:rsidRDefault="00DE72B4" w:rsidP="002F54EC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2F54EC">
            <w:r w:rsidRPr="00731F24">
              <w:t xml:space="preserve">ст. Бжедуховская, ул. Красная,68 </w:t>
            </w:r>
            <w:hyperlink r:id="rId166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2F54EC">
            <w:hyperlink r:id="rId167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</w:tcPr>
          <w:p w:rsidR="00DE72B4" w:rsidRPr="00B414AE" w:rsidRDefault="00DE72B4" w:rsidP="002F54EC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Дети   </w:t>
            </w:r>
          </w:p>
          <w:p w:rsidR="00DE72B4" w:rsidRPr="00B414AE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2F54EC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DE72B4" w:rsidRPr="00C72268" w:rsidRDefault="00DE72B4" w:rsidP="002F54EC">
            <w:r w:rsidRPr="00C72268">
              <w:t>«Пока мы живы - будем помнить»</w:t>
            </w:r>
            <w:r>
              <w:t>,</w:t>
            </w:r>
            <w:r w:rsidRPr="00C72268">
              <w:t xml:space="preserve"> </w:t>
            </w:r>
          </w:p>
          <w:p w:rsidR="00DE72B4" w:rsidRPr="00C72268" w:rsidRDefault="00DE72B4" w:rsidP="002F54EC">
            <w:r w:rsidRPr="00C72268">
              <w:t xml:space="preserve">онлайн </w:t>
            </w:r>
            <w:r>
              <w:t xml:space="preserve">- </w:t>
            </w:r>
            <w:r w:rsidRPr="00C72268">
              <w:t xml:space="preserve">час памяти </w:t>
            </w:r>
          </w:p>
        </w:tc>
        <w:tc>
          <w:tcPr>
            <w:tcW w:w="1321" w:type="dxa"/>
          </w:tcPr>
          <w:p w:rsidR="00DE72B4" w:rsidRPr="00C72268" w:rsidRDefault="00DE72B4" w:rsidP="002F54EC">
            <w:pPr>
              <w:jc w:val="both"/>
            </w:pPr>
            <w:r w:rsidRPr="00C72268">
              <w:t>03.12.2021</w:t>
            </w:r>
          </w:p>
          <w:p w:rsidR="00DE72B4" w:rsidRPr="00C72268" w:rsidRDefault="00DE72B4" w:rsidP="002F54EC">
            <w:pPr>
              <w:jc w:val="both"/>
            </w:pPr>
          </w:p>
        </w:tc>
        <w:tc>
          <w:tcPr>
            <w:tcW w:w="3924" w:type="dxa"/>
          </w:tcPr>
          <w:p w:rsidR="00DE72B4" w:rsidRPr="00350795" w:rsidRDefault="00DE72B4" w:rsidP="002F54EC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2F54EC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68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C72268" w:rsidRDefault="00DE72B4" w:rsidP="002F54EC"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2F54EC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2F54EC">
            <w:pPr>
              <w:jc w:val="both"/>
            </w:pPr>
            <w:r>
              <w:t>Молодежь</w:t>
            </w:r>
          </w:p>
          <w:p w:rsidR="00DE72B4" w:rsidRPr="00C72268" w:rsidRDefault="00DE72B4" w:rsidP="002F54EC">
            <w:pPr>
              <w:jc w:val="both"/>
            </w:pPr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E3A03" w:rsidRDefault="00DE72B4" w:rsidP="002F54EC">
            <w:pPr>
              <w:rPr>
                <w:b/>
              </w:rPr>
            </w:pPr>
            <w:r>
              <w:rPr>
                <w:b/>
              </w:rPr>
              <w:t>День Неизвестного С</w:t>
            </w:r>
            <w:r w:rsidRPr="009C0A12">
              <w:rPr>
                <w:b/>
              </w:rPr>
              <w:t>олдата</w:t>
            </w:r>
            <w:r w:rsidRPr="009C0A12">
              <w:t xml:space="preserve"> </w:t>
            </w:r>
          </w:p>
          <w:p w:rsidR="00DE72B4" w:rsidRDefault="00DE72B4" w:rsidP="002F54EC">
            <w:r w:rsidRPr="009C0A12">
              <w:t xml:space="preserve">«Имя твоё неизвестно, подвиг твой бессмертен», </w:t>
            </w:r>
          </w:p>
          <w:p w:rsidR="00DE72B4" w:rsidRPr="009C0A12" w:rsidRDefault="00DE72B4" w:rsidP="002F54EC">
            <w:r w:rsidRPr="009C0A12">
              <w:t xml:space="preserve">онлайн </w:t>
            </w:r>
            <w:r>
              <w:t xml:space="preserve"> - </w:t>
            </w:r>
            <w:r w:rsidRPr="009C0A12">
              <w:t xml:space="preserve">урок  мужества </w:t>
            </w:r>
          </w:p>
          <w:p w:rsidR="00DE72B4" w:rsidRPr="009C0A12" w:rsidRDefault="00DE72B4" w:rsidP="002F54EC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DE72B4" w:rsidRPr="009C0A12" w:rsidRDefault="00DE72B4" w:rsidP="002F54EC">
            <w:r w:rsidRPr="009C0A12">
              <w:t>03.12.</w:t>
            </w:r>
            <w:r>
              <w:t>2021</w:t>
            </w:r>
          </w:p>
          <w:p w:rsidR="00DE72B4" w:rsidRPr="009C0A12" w:rsidRDefault="00DE72B4" w:rsidP="002F54EC"/>
        </w:tc>
        <w:tc>
          <w:tcPr>
            <w:tcW w:w="3924" w:type="dxa"/>
          </w:tcPr>
          <w:p w:rsidR="00DE72B4" w:rsidRPr="00C07878" w:rsidRDefault="00DE72B4" w:rsidP="002F54EC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2F54EC">
            <w:pPr>
              <w:rPr>
                <w:sz w:val="20"/>
                <w:szCs w:val="20"/>
              </w:rPr>
            </w:pPr>
            <w:hyperlink r:id="rId169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2F54EC">
            <w:hyperlink r:id="rId170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2F54EC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 Подростки </w:t>
            </w:r>
          </w:p>
          <w:p w:rsidR="00DE72B4" w:rsidRPr="009C0A12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E3A03" w:rsidRDefault="00DE72B4" w:rsidP="002F54EC">
            <w:pPr>
              <w:rPr>
                <w:b/>
              </w:rPr>
            </w:pPr>
            <w:r>
              <w:rPr>
                <w:b/>
              </w:rPr>
              <w:t>День Неизвестного С</w:t>
            </w:r>
            <w:r w:rsidRPr="009C0A12">
              <w:rPr>
                <w:b/>
              </w:rPr>
              <w:t>олдата</w:t>
            </w:r>
            <w:r w:rsidRPr="009C0A12">
              <w:t xml:space="preserve"> </w:t>
            </w:r>
          </w:p>
          <w:p w:rsidR="00DE72B4" w:rsidRPr="00FD36CB" w:rsidRDefault="00DE72B4" w:rsidP="002F54EC">
            <w:r w:rsidRPr="00FD36CB">
              <w:t>«Нельзя научиться любить живых,</w:t>
            </w:r>
            <w:r>
              <w:t xml:space="preserve"> </w:t>
            </w:r>
            <w:r w:rsidRPr="00FD36CB">
              <w:t xml:space="preserve">если </w:t>
            </w:r>
            <w:r>
              <w:t xml:space="preserve"> </w:t>
            </w:r>
            <w:r w:rsidRPr="00FD36CB">
              <w:t>не умеешь хранить память о павших</w:t>
            </w:r>
            <w:r>
              <w:t>»,</w:t>
            </w:r>
            <w:r w:rsidRPr="00FD36CB">
              <w:t xml:space="preserve">  онлайн</w:t>
            </w:r>
            <w:r>
              <w:t xml:space="preserve"> -</w:t>
            </w:r>
            <w:r w:rsidRPr="00FD36CB">
              <w:t xml:space="preserve"> урок мужества </w:t>
            </w:r>
          </w:p>
        </w:tc>
        <w:tc>
          <w:tcPr>
            <w:tcW w:w="1321" w:type="dxa"/>
          </w:tcPr>
          <w:p w:rsidR="00DE72B4" w:rsidRPr="00FD36CB" w:rsidRDefault="00DE72B4" w:rsidP="002F54EC">
            <w:r w:rsidRPr="00FD36CB">
              <w:t>03.12.2021</w:t>
            </w:r>
          </w:p>
        </w:tc>
        <w:tc>
          <w:tcPr>
            <w:tcW w:w="3924" w:type="dxa"/>
          </w:tcPr>
          <w:p w:rsidR="00DE72B4" w:rsidRPr="00D14898" w:rsidRDefault="00DE72B4" w:rsidP="002F54EC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2F54EC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2F54EC">
            <w:pPr>
              <w:rPr>
                <w:sz w:val="20"/>
                <w:szCs w:val="20"/>
              </w:rPr>
            </w:pPr>
            <w:hyperlink r:id="rId171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2F54EC">
            <w:pPr>
              <w:rPr>
                <w:color w:val="0000FF"/>
                <w:sz w:val="20"/>
                <w:szCs w:val="20"/>
                <w:u w:val="single"/>
              </w:rPr>
            </w:pPr>
            <w:hyperlink r:id="rId172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2F54EC">
            <w:hyperlink r:id="rId173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2F54EC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2F54EC">
            <w:r w:rsidRPr="00FD36CB">
              <w:t xml:space="preserve">Подростки   </w:t>
            </w:r>
          </w:p>
          <w:p w:rsidR="00DE72B4" w:rsidRPr="00FD36CB" w:rsidRDefault="00DE72B4" w:rsidP="002F54EC">
            <w:r w:rsidRPr="00FD36C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9C0A12" w:rsidRDefault="00DE72B4" w:rsidP="002F54EC">
            <w:pPr>
              <w:rPr>
                <w:b/>
              </w:rPr>
            </w:pPr>
            <w:r>
              <w:rPr>
                <w:b/>
              </w:rPr>
              <w:t>К 100-летию</w:t>
            </w:r>
            <w:r w:rsidRPr="009C0A12">
              <w:rPr>
                <w:b/>
              </w:rPr>
              <w:t xml:space="preserve"> со дня рождения А.Д. Сахарова</w:t>
            </w:r>
          </w:p>
          <w:p w:rsidR="00DE72B4" w:rsidRPr="009C0A12" w:rsidRDefault="00DE72B4" w:rsidP="002F54EC">
            <w:r w:rsidRPr="009C0A12">
              <w:t xml:space="preserve">«Ученый и политик Андрей </w:t>
            </w:r>
          </w:p>
          <w:p w:rsidR="00DE72B4" w:rsidRDefault="00DE72B4" w:rsidP="002F54EC">
            <w:r w:rsidRPr="009C0A12">
              <w:t>Дмитриевич  Сахаров»</w:t>
            </w:r>
            <w:r>
              <w:t>,</w:t>
            </w:r>
          </w:p>
          <w:p w:rsidR="00DE72B4" w:rsidRPr="009C0A12" w:rsidRDefault="00DE72B4" w:rsidP="002F54EC">
            <w:pPr>
              <w:rPr>
                <w:b/>
              </w:rPr>
            </w:pPr>
            <w:r>
              <w:t xml:space="preserve">онлайн - </w:t>
            </w:r>
            <w:r w:rsidRPr="009C0A12">
              <w:t xml:space="preserve">презентация достижений и трудов </w:t>
            </w:r>
          </w:p>
        </w:tc>
        <w:tc>
          <w:tcPr>
            <w:tcW w:w="1321" w:type="dxa"/>
          </w:tcPr>
          <w:p w:rsidR="00DE72B4" w:rsidRPr="009C0A12" w:rsidRDefault="00DE72B4" w:rsidP="002F54EC">
            <w:r w:rsidRPr="009C0A12">
              <w:t>03.12.2021</w:t>
            </w:r>
          </w:p>
        </w:tc>
        <w:tc>
          <w:tcPr>
            <w:tcW w:w="3924" w:type="dxa"/>
          </w:tcPr>
          <w:p w:rsidR="00DE72B4" w:rsidRPr="00C07878" w:rsidRDefault="00DE72B4" w:rsidP="002F54EC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2F54EC">
            <w:pPr>
              <w:rPr>
                <w:sz w:val="20"/>
                <w:szCs w:val="20"/>
              </w:rPr>
            </w:pPr>
            <w:hyperlink r:id="rId174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2F54EC">
            <w:hyperlink r:id="rId175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2F54EC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Молодежь </w:t>
            </w:r>
          </w:p>
          <w:p w:rsidR="00DE72B4" w:rsidRPr="009C0A12" w:rsidRDefault="00DE72B4" w:rsidP="002F54E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2F54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2F54EC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2F54EC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C72268" w:rsidRDefault="00DE72B4" w:rsidP="002F54EC">
            <w:r w:rsidRPr="00C72268">
              <w:t>«Книги помогают жить»</w:t>
            </w:r>
            <w:r>
              <w:t>,</w:t>
            </w:r>
          </w:p>
          <w:p w:rsidR="00DE72B4" w:rsidRPr="00C72268" w:rsidRDefault="00DE72B4" w:rsidP="002F54EC">
            <w:pPr>
              <w:rPr>
                <w:b/>
              </w:rPr>
            </w:pPr>
            <w:r>
              <w:t xml:space="preserve">онлайн - обзор </w:t>
            </w:r>
          </w:p>
        </w:tc>
        <w:tc>
          <w:tcPr>
            <w:tcW w:w="1321" w:type="dxa"/>
          </w:tcPr>
          <w:p w:rsidR="00DE72B4" w:rsidRPr="00C72268" w:rsidRDefault="00DE72B4" w:rsidP="002F54EC">
            <w:r w:rsidRPr="00C72268">
              <w:t>03.12.2021</w:t>
            </w:r>
          </w:p>
        </w:tc>
        <w:tc>
          <w:tcPr>
            <w:tcW w:w="3924" w:type="dxa"/>
          </w:tcPr>
          <w:p w:rsidR="00DE72B4" w:rsidRPr="00350795" w:rsidRDefault="00DE72B4" w:rsidP="002F54EC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2F54EC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76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C72268" w:rsidRDefault="00DE72B4" w:rsidP="002F54EC"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2F54EC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2F54EC">
            <w:pPr>
              <w:jc w:val="both"/>
            </w:pPr>
            <w:r w:rsidRPr="00C72268">
              <w:t>Взрослые</w:t>
            </w:r>
          </w:p>
          <w:p w:rsidR="00DE72B4" w:rsidRPr="00C72268" w:rsidRDefault="00DE72B4" w:rsidP="002F54EC">
            <w:pPr>
              <w:jc w:val="both"/>
            </w:pPr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>
              <w:t>«Дари добро, храни любовь»,</w:t>
            </w:r>
          </w:p>
          <w:p w:rsidR="00DE72B4" w:rsidRPr="006A2E57" w:rsidRDefault="00DE72B4" w:rsidP="00D07BD3">
            <w:r>
              <w:t>онлайн – час милосердия</w:t>
            </w:r>
          </w:p>
        </w:tc>
        <w:tc>
          <w:tcPr>
            <w:tcW w:w="1321" w:type="dxa"/>
          </w:tcPr>
          <w:p w:rsidR="00DE72B4" w:rsidRPr="006A2E57" w:rsidRDefault="00DE72B4" w:rsidP="00D07BD3">
            <w:r>
              <w:t>03.12.2021</w:t>
            </w:r>
          </w:p>
        </w:tc>
        <w:tc>
          <w:tcPr>
            <w:tcW w:w="3924" w:type="dxa"/>
          </w:tcPr>
          <w:p w:rsidR="00DE72B4" w:rsidRPr="002012E8" w:rsidRDefault="00DE72B4" w:rsidP="00D07BD3">
            <w:r w:rsidRPr="002012E8">
              <w:t>МБУ «Библиотека  Черниговского сельского поселения Белореченского района» Гурийская с/б,  ст. Гурийская,ул. Школьная,59</w:t>
            </w:r>
          </w:p>
          <w:p w:rsidR="00DE72B4" w:rsidRPr="002012E8" w:rsidRDefault="00DE72B4" w:rsidP="00D07BD3">
            <w:pPr>
              <w:rPr>
                <w:sz w:val="20"/>
                <w:szCs w:val="20"/>
              </w:rPr>
            </w:pPr>
            <w:hyperlink r:id="rId177" w:tooltip="https://www.instagram.com/cernigov_mbu/" w:history="1">
              <w:r w:rsidRPr="002012E8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D07BD3">
            <w:r>
              <w:t>Лященко О.В.</w:t>
            </w:r>
          </w:p>
        </w:tc>
        <w:tc>
          <w:tcPr>
            <w:tcW w:w="2268" w:type="dxa"/>
          </w:tcPr>
          <w:p w:rsidR="00DE72B4" w:rsidRPr="002D5684" w:rsidRDefault="00DE72B4" w:rsidP="00D07BD3">
            <w:r w:rsidRPr="002D5684">
              <w:t>Взрослые</w:t>
            </w:r>
          </w:p>
          <w:p w:rsidR="00DE72B4" w:rsidRPr="006A2E57" w:rsidRDefault="00DE72B4" w:rsidP="00D07BD3">
            <w:pPr>
              <w:rPr>
                <w:b/>
              </w:rPr>
            </w:pPr>
            <w:r w:rsidRPr="002D568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милосердия,</w:t>
            </w:r>
          </w:p>
          <w:p w:rsidR="00DE72B4" w:rsidRPr="007136EF" w:rsidRDefault="00DE72B4" w:rsidP="00D07BD3">
            <w:r w:rsidRPr="007136EF">
              <w:t>Поздравления на дому</w:t>
            </w:r>
            <w:r w:rsidRPr="007136EF">
              <w:tab/>
            </w:r>
          </w:p>
          <w:p w:rsidR="00DE72B4" w:rsidRPr="007136EF" w:rsidRDefault="00DE72B4" w:rsidP="00D07BD3"/>
        </w:tc>
        <w:tc>
          <w:tcPr>
            <w:tcW w:w="1321" w:type="dxa"/>
          </w:tcPr>
          <w:p w:rsidR="00DE72B4" w:rsidRPr="007136EF" w:rsidRDefault="00DE72B4" w:rsidP="00D07BD3">
            <w:r w:rsidRPr="007136EF">
              <w:t>03.12.2021</w:t>
            </w:r>
          </w:p>
        </w:tc>
        <w:tc>
          <w:tcPr>
            <w:tcW w:w="3924" w:type="dxa"/>
          </w:tcPr>
          <w:p w:rsidR="00DE72B4" w:rsidRPr="007A48A9" w:rsidRDefault="00DE72B4" w:rsidP="00D07BD3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D07BD3">
            <w:pPr>
              <w:rPr>
                <w:sz w:val="20"/>
                <w:szCs w:val="20"/>
              </w:rPr>
            </w:pPr>
            <w:hyperlink r:id="rId178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D07BD3">
            <w:pPr>
              <w:rPr>
                <w:sz w:val="20"/>
                <w:szCs w:val="20"/>
              </w:rPr>
            </w:pPr>
            <w:hyperlink r:id="rId179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D07BD3">
            <w:hyperlink r:id="rId180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D07BD3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D07BD3">
            <w:r w:rsidRPr="007136EF">
              <w:t>Взрослые</w:t>
            </w:r>
          </w:p>
          <w:p w:rsidR="00DE72B4" w:rsidRPr="007136EF" w:rsidRDefault="00DE72B4" w:rsidP="00D07BD3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 w:rsidRPr="00FC26BB">
              <w:t xml:space="preserve"> «Доброта спасет мир»</w:t>
            </w:r>
            <w:r>
              <w:t>,</w:t>
            </w:r>
          </w:p>
          <w:p w:rsidR="00DE72B4" w:rsidRPr="00FC26BB" w:rsidRDefault="00DE72B4" w:rsidP="00D07BD3">
            <w:r>
              <w:t xml:space="preserve">онлайн - </w:t>
            </w:r>
            <w:r w:rsidRPr="00FC26BB">
              <w:t xml:space="preserve"> буклет</w:t>
            </w:r>
          </w:p>
        </w:tc>
        <w:tc>
          <w:tcPr>
            <w:tcW w:w="1321" w:type="dxa"/>
          </w:tcPr>
          <w:p w:rsidR="00DE72B4" w:rsidRPr="00FC26BB" w:rsidRDefault="00DE72B4" w:rsidP="00D07BD3">
            <w:r w:rsidRPr="00FC26BB">
              <w:t>03.12.2021</w:t>
            </w:r>
          </w:p>
        </w:tc>
        <w:tc>
          <w:tcPr>
            <w:tcW w:w="3924" w:type="dxa"/>
          </w:tcPr>
          <w:p w:rsidR="00DE72B4" w:rsidRDefault="00DE72B4" w:rsidP="00D07BD3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D07BD3">
            <w:r w:rsidRPr="005B42CC">
              <w:t xml:space="preserve">ул. Красная ,15 </w:t>
            </w:r>
            <w:hyperlink r:id="rId181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D07BD3">
            <w:hyperlink r:id="rId182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D07BD3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D07BD3">
            <w:r w:rsidRPr="00FC26BB">
              <w:t xml:space="preserve">Взрослые </w:t>
            </w:r>
          </w:p>
          <w:p w:rsidR="00DE72B4" w:rsidRPr="00FC26BB" w:rsidRDefault="00DE72B4" w:rsidP="00D07BD3">
            <w:r w:rsidRPr="00FC26B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 w:rsidRPr="00EF03D1">
              <w:rPr>
                <w:b/>
              </w:rPr>
              <w:t xml:space="preserve"> «</w:t>
            </w:r>
            <w:r w:rsidRPr="00EF03D1">
              <w:t>Все мы разные, но все мы вместе»</w:t>
            </w:r>
            <w:r>
              <w:t>,</w:t>
            </w:r>
          </w:p>
          <w:p w:rsidR="00DE72B4" w:rsidRPr="00EF03D1" w:rsidRDefault="00DE72B4" w:rsidP="00D07BD3">
            <w:r w:rsidRPr="00EF03D1">
              <w:t xml:space="preserve">информационная </w:t>
            </w:r>
            <w:r>
              <w:t xml:space="preserve">онлайн - </w:t>
            </w:r>
            <w:r w:rsidRPr="00EF03D1">
              <w:t>программа</w:t>
            </w:r>
          </w:p>
        </w:tc>
        <w:tc>
          <w:tcPr>
            <w:tcW w:w="1321" w:type="dxa"/>
          </w:tcPr>
          <w:p w:rsidR="00DE72B4" w:rsidRPr="00EF03D1" w:rsidRDefault="00DE72B4" w:rsidP="00D07BD3">
            <w:r w:rsidRPr="00EF03D1">
              <w:t>03.12.2021</w:t>
            </w:r>
          </w:p>
        </w:tc>
        <w:tc>
          <w:tcPr>
            <w:tcW w:w="3924" w:type="dxa"/>
          </w:tcPr>
          <w:p w:rsidR="00DE72B4" w:rsidRPr="007D7B8E" w:rsidRDefault="00DE72B4" w:rsidP="00D07BD3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D07BD3">
            <w:pPr>
              <w:rPr>
                <w:sz w:val="20"/>
                <w:szCs w:val="20"/>
              </w:rPr>
            </w:pPr>
            <w:hyperlink r:id="rId183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184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D07BD3">
            <w:pPr>
              <w:pStyle w:val="Standard"/>
              <w:rPr>
                <w:rFonts w:ascii="Times New Roman" w:hAnsi="Times New Roman" w:cs="Times New Roman"/>
              </w:rPr>
            </w:pPr>
            <w:hyperlink r:id="rId185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D07BD3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D07BD3">
            <w:r>
              <w:t xml:space="preserve">Подростки </w:t>
            </w:r>
          </w:p>
          <w:p w:rsidR="00DE72B4" w:rsidRPr="00C94534" w:rsidRDefault="00DE72B4" w:rsidP="00D07BD3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 w:rsidRPr="00AA2638">
              <w:t xml:space="preserve"> «Бывает ли беда чужой?»</w:t>
            </w:r>
            <w:r>
              <w:t>,</w:t>
            </w:r>
          </w:p>
          <w:p w:rsidR="00DE72B4" w:rsidRPr="00AA2638" w:rsidRDefault="00DE72B4" w:rsidP="00D07BD3">
            <w:pPr>
              <w:rPr>
                <w:b/>
              </w:rPr>
            </w:pPr>
            <w:r w:rsidRPr="00AA2638">
              <w:t xml:space="preserve"> тематическая онлайн-программа</w:t>
            </w:r>
          </w:p>
        </w:tc>
        <w:tc>
          <w:tcPr>
            <w:tcW w:w="1321" w:type="dxa"/>
          </w:tcPr>
          <w:p w:rsidR="00DE72B4" w:rsidRPr="00AA2638" w:rsidRDefault="00DE72B4" w:rsidP="00D07BD3">
            <w:r w:rsidRPr="00AA2638">
              <w:t>03.12.2021</w:t>
            </w:r>
          </w:p>
        </w:tc>
        <w:tc>
          <w:tcPr>
            <w:tcW w:w="3924" w:type="dxa"/>
          </w:tcPr>
          <w:p w:rsidR="00DE72B4" w:rsidRPr="00AA2638" w:rsidRDefault="00DE72B4" w:rsidP="00D07BD3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D07BD3">
            <w:r w:rsidRPr="00AA2638">
              <w:t>с. Новоалексеевское, ул.Красная, 19</w:t>
            </w:r>
          </w:p>
          <w:p w:rsidR="00DE72B4" w:rsidRPr="00506A2B" w:rsidRDefault="00DE72B4" w:rsidP="00D07BD3">
            <w:pPr>
              <w:rPr>
                <w:sz w:val="20"/>
                <w:szCs w:val="20"/>
              </w:rPr>
            </w:pPr>
            <w:hyperlink r:id="rId186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187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D07BD3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88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D07BD3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D07BD3">
            <w:r w:rsidRPr="00AA2638">
              <w:t>Взрослые</w:t>
            </w:r>
          </w:p>
          <w:p w:rsidR="00DE72B4" w:rsidRPr="00AA2638" w:rsidRDefault="00DE72B4" w:rsidP="00D07BD3">
            <w:r w:rsidRPr="00AA263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 w:rsidRPr="00230F9C">
              <w:t xml:space="preserve"> «Истина жизни - в добре»</w:t>
            </w:r>
            <w:r>
              <w:t>,</w:t>
            </w:r>
          </w:p>
          <w:p w:rsidR="00DE72B4" w:rsidRPr="00230F9C" w:rsidRDefault="00DE72B4" w:rsidP="00D07BD3">
            <w:r>
              <w:t xml:space="preserve">онлайн - </w:t>
            </w:r>
            <w:r w:rsidRPr="00230F9C">
              <w:t xml:space="preserve">урок доброты </w:t>
            </w:r>
          </w:p>
        </w:tc>
        <w:tc>
          <w:tcPr>
            <w:tcW w:w="1321" w:type="dxa"/>
          </w:tcPr>
          <w:p w:rsidR="00DE72B4" w:rsidRPr="00502395" w:rsidRDefault="00DE72B4" w:rsidP="00D07BD3">
            <w:r w:rsidRPr="00502395">
              <w:t>03.12.2021</w:t>
            </w:r>
          </w:p>
          <w:p w:rsidR="00DE72B4" w:rsidRPr="00502395" w:rsidRDefault="00DE72B4" w:rsidP="00D07BD3">
            <w:r>
              <w:t>13</w:t>
            </w:r>
            <w:r w:rsidRPr="00502395">
              <w:t>.00</w:t>
            </w:r>
          </w:p>
        </w:tc>
        <w:tc>
          <w:tcPr>
            <w:tcW w:w="3924" w:type="dxa"/>
          </w:tcPr>
          <w:p w:rsidR="00DE72B4" w:rsidRPr="00D65E86" w:rsidRDefault="00DE72B4" w:rsidP="00D07BD3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D07BD3">
            <w:pPr>
              <w:jc w:val="both"/>
              <w:rPr>
                <w:sz w:val="20"/>
                <w:szCs w:val="20"/>
              </w:rPr>
            </w:pPr>
            <w:hyperlink r:id="rId189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D07BD3">
            <w:pPr>
              <w:jc w:val="both"/>
              <w:rPr>
                <w:sz w:val="20"/>
                <w:szCs w:val="20"/>
              </w:rPr>
            </w:pPr>
            <w:hyperlink r:id="rId190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D07BD3">
            <w:pPr>
              <w:rPr>
                <w:rStyle w:val="Hyperlink"/>
                <w:sz w:val="20"/>
                <w:szCs w:val="20"/>
              </w:rPr>
            </w:pPr>
            <w:hyperlink r:id="rId191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D07BD3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192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D07BD3">
            <w:r w:rsidRPr="00502395">
              <w:t>Ляшенко И. А.</w:t>
            </w:r>
          </w:p>
          <w:p w:rsidR="00DE72B4" w:rsidRPr="00502395" w:rsidRDefault="00DE72B4" w:rsidP="00D07BD3"/>
        </w:tc>
        <w:tc>
          <w:tcPr>
            <w:tcW w:w="2268" w:type="dxa"/>
          </w:tcPr>
          <w:p w:rsidR="00DE72B4" w:rsidRPr="00502395" w:rsidRDefault="00DE72B4" w:rsidP="00D07BD3">
            <w:r w:rsidRPr="00502395">
              <w:t xml:space="preserve">Дети </w:t>
            </w:r>
          </w:p>
          <w:p w:rsidR="00DE72B4" w:rsidRPr="00502395" w:rsidRDefault="00DE72B4" w:rsidP="00D07BD3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>
              <w:t>«Доброта спасёт мир»,</w:t>
            </w:r>
          </w:p>
          <w:p w:rsidR="00DE72B4" w:rsidRPr="00BA5A8D" w:rsidRDefault="00DE72B4" w:rsidP="00D07BD3">
            <w:r>
              <w:t>онлайн -</w:t>
            </w:r>
            <w:r w:rsidRPr="00BA5A8D">
              <w:t xml:space="preserve"> презентация</w:t>
            </w:r>
          </w:p>
          <w:p w:rsidR="00DE72B4" w:rsidRPr="00BA5A8D" w:rsidRDefault="00DE72B4" w:rsidP="00D07BD3"/>
        </w:tc>
        <w:tc>
          <w:tcPr>
            <w:tcW w:w="1321" w:type="dxa"/>
          </w:tcPr>
          <w:p w:rsidR="00DE72B4" w:rsidRPr="00F9681F" w:rsidRDefault="00DE72B4" w:rsidP="00D07BD3">
            <w:r>
              <w:t>04.12.2021</w:t>
            </w:r>
          </w:p>
        </w:tc>
        <w:tc>
          <w:tcPr>
            <w:tcW w:w="3924" w:type="dxa"/>
          </w:tcPr>
          <w:p w:rsidR="00DE72B4" w:rsidRPr="00610E19" w:rsidRDefault="00DE72B4" w:rsidP="00D07BD3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D07BD3">
            <w:pPr>
              <w:rPr>
                <w:sz w:val="20"/>
                <w:szCs w:val="20"/>
                <w:lang w:eastAsia="en-US"/>
              </w:rPr>
            </w:pPr>
            <w:hyperlink r:id="rId19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D07BD3">
            <w:pPr>
              <w:rPr>
                <w:sz w:val="20"/>
                <w:szCs w:val="20"/>
                <w:lang w:eastAsia="en-US"/>
              </w:rPr>
            </w:pPr>
            <w:hyperlink r:id="rId194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D07BD3">
            <w:pPr>
              <w:rPr>
                <w:sz w:val="20"/>
                <w:szCs w:val="20"/>
                <w:lang w:eastAsia="en-US"/>
              </w:rPr>
            </w:pPr>
            <w:hyperlink r:id="rId195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044272" w:rsidRDefault="00DE72B4" w:rsidP="00D07BD3">
            <w:pPr>
              <w:rPr>
                <w:lang w:eastAsia="en-US"/>
              </w:rPr>
            </w:pPr>
            <w:hyperlink r:id="rId196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D07BD3">
            <w:r w:rsidRPr="00F9681F">
              <w:t>Селина Е.В.</w:t>
            </w:r>
          </w:p>
        </w:tc>
        <w:tc>
          <w:tcPr>
            <w:tcW w:w="2268" w:type="dxa"/>
          </w:tcPr>
          <w:p w:rsidR="00DE72B4" w:rsidRPr="00F9681F" w:rsidRDefault="00DE72B4" w:rsidP="00D07BD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D07BD3">
            <w:r w:rsidRPr="00F9681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792075" w:rsidRDefault="00DE72B4" w:rsidP="00D07BD3">
            <w:r w:rsidRPr="00792075">
              <w:t xml:space="preserve"> «Пусть наша доброта согреет ваши души!»</w:t>
            </w:r>
            <w:r>
              <w:t>,</w:t>
            </w:r>
          </w:p>
          <w:p w:rsidR="00DE72B4" w:rsidRPr="00792075" w:rsidRDefault="00DE72B4" w:rsidP="00D07BD3">
            <w:r>
              <w:t>онлайн - акция</w:t>
            </w:r>
          </w:p>
        </w:tc>
        <w:tc>
          <w:tcPr>
            <w:tcW w:w="1321" w:type="dxa"/>
          </w:tcPr>
          <w:p w:rsidR="00DE72B4" w:rsidRPr="00792075" w:rsidRDefault="00DE72B4" w:rsidP="00D07BD3">
            <w:r w:rsidRPr="00792075">
              <w:t>04.12.2021</w:t>
            </w:r>
          </w:p>
          <w:p w:rsidR="00DE72B4" w:rsidRPr="00792075" w:rsidRDefault="00DE72B4" w:rsidP="00D07BD3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D07BD3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D07BD3">
            <w:r w:rsidRPr="00B71303">
              <w:t>х. Долгогусевский, ул. Луценко,5</w:t>
            </w:r>
          </w:p>
          <w:p w:rsidR="00DE72B4" w:rsidRPr="00B71303" w:rsidRDefault="00DE72B4" w:rsidP="00D07BD3">
            <w:pPr>
              <w:rPr>
                <w:rStyle w:val="Hyperlink"/>
                <w:sz w:val="20"/>
                <w:szCs w:val="20"/>
              </w:rPr>
            </w:pPr>
            <w:hyperlink r:id="rId197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D07BD3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D07BD3">
            <w:pPr>
              <w:rPr>
                <w:sz w:val="20"/>
                <w:szCs w:val="20"/>
              </w:rPr>
            </w:pPr>
            <w:hyperlink r:id="rId198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D07BD3">
            <w:hyperlink r:id="rId199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D07BD3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D07BD3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Подростки</w:t>
            </w:r>
          </w:p>
          <w:p w:rsidR="00DE72B4" w:rsidRPr="00792075" w:rsidRDefault="00DE72B4" w:rsidP="00D07BD3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063AD" w:rsidRDefault="00DE72B4" w:rsidP="00D07BD3">
            <w:pPr>
              <w:rPr>
                <w:b/>
              </w:rPr>
            </w:pPr>
            <w:r w:rsidRPr="00C063AD">
              <w:rPr>
                <w:b/>
              </w:rPr>
              <w:t>День Неизвестного Солдата</w:t>
            </w:r>
          </w:p>
          <w:p w:rsidR="00DE72B4" w:rsidRDefault="00DE72B4" w:rsidP="00D07BD3">
            <w:r>
              <w:t>«Русской истории славные лица»,</w:t>
            </w:r>
          </w:p>
          <w:p w:rsidR="00DE72B4" w:rsidRPr="006A2E57" w:rsidRDefault="00DE72B4" w:rsidP="00D07BD3">
            <w:r>
              <w:t>онлайн-час истории</w:t>
            </w:r>
          </w:p>
        </w:tc>
        <w:tc>
          <w:tcPr>
            <w:tcW w:w="1321" w:type="dxa"/>
          </w:tcPr>
          <w:p w:rsidR="00DE72B4" w:rsidRPr="006A2E57" w:rsidRDefault="00DE72B4" w:rsidP="00D07BD3">
            <w:pPr>
              <w:rPr>
                <w:color w:val="000000"/>
              </w:rPr>
            </w:pPr>
            <w:r>
              <w:rPr>
                <w:color w:val="000000"/>
              </w:rPr>
              <w:t>04.12.2021</w:t>
            </w:r>
          </w:p>
        </w:tc>
        <w:tc>
          <w:tcPr>
            <w:tcW w:w="3924" w:type="dxa"/>
          </w:tcPr>
          <w:p w:rsidR="00DE72B4" w:rsidRDefault="00DE72B4" w:rsidP="00D07BD3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E72B4" w:rsidRPr="00FB54E4" w:rsidRDefault="00DE72B4" w:rsidP="00D07BD3">
            <w:r w:rsidRPr="00FB54E4">
              <w:t>ул. Красная ,65а</w:t>
            </w:r>
          </w:p>
          <w:p w:rsidR="00DE72B4" w:rsidRPr="006A2E57" w:rsidRDefault="00DE72B4" w:rsidP="00D07BD3">
            <w:pPr>
              <w:rPr>
                <w:lang w:eastAsia="en-US"/>
              </w:rPr>
            </w:pPr>
            <w:hyperlink r:id="rId200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D07BD3">
            <w:r>
              <w:t>Ефименко Н.И.</w:t>
            </w:r>
          </w:p>
        </w:tc>
        <w:tc>
          <w:tcPr>
            <w:tcW w:w="2268" w:type="dxa"/>
          </w:tcPr>
          <w:p w:rsidR="00DE72B4" w:rsidRDefault="00DE72B4" w:rsidP="00D07BD3">
            <w:r>
              <w:t xml:space="preserve">Взрослые </w:t>
            </w:r>
          </w:p>
          <w:p w:rsidR="00DE72B4" w:rsidRPr="006A2E57" w:rsidRDefault="00DE72B4" w:rsidP="00D07BD3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>К 100-летию Пао «Туполев»</w:t>
            </w:r>
          </w:p>
          <w:p w:rsidR="00DE72B4" w:rsidRDefault="00DE72B4" w:rsidP="00D07BD3">
            <w:r w:rsidRPr="00BA5A8D">
              <w:t xml:space="preserve"> «Первый планер»</w:t>
            </w:r>
            <w:r>
              <w:t>,</w:t>
            </w:r>
          </w:p>
          <w:p w:rsidR="00DE72B4" w:rsidRPr="00312CCE" w:rsidRDefault="00DE72B4" w:rsidP="00D07BD3">
            <w:pPr>
              <w:rPr>
                <w:b/>
              </w:rPr>
            </w:pPr>
            <w:r w:rsidRPr="00BA5A8D">
              <w:t xml:space="preserve"> онлайн </w:t>
            </w:r>
            <w:r>
              <w:t xml:space="preserve">- </w:t>
            </w:r>
            <w:r w:rsidRPr="00BA5A8D">
              <w:t>презентация</w:t>
            </w:r>
          </w:p>
        </w:tc>
        <w:tc>
          <w:tcPr>
            <w:tcW w:w="1321" w:type="dxa"/>
          </w:tcPr>
          <w:p w:rsidR="00DE72B4" w:rsidRPr="00F9681F" w:rsidRDefault="00DE72B4" w:rsidP="00D07BD3">
            <w:r>
              <w:t>04.12.2021</w:t>
            </w:r>
          </w:p>
        </w:tc>
        <w:tc>
          <w:tcPr>
            <w:tcW w:w="3924" w:type="dxa"/>
          </w:tcPr>
          <w:p w:rsidR="00DE72B4" w:rsidRPr="00610E19" w:rsidRDefault="00DE72B4" w:rsidP="00D07BD3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D07BD3">
            <w:pPr>
              <w:rPr>
                <w:sz w:val="20"/>
                <w:szCs w:val="20"/>
                <w:lang w:eastAsia="en-US"/>
              </w:rPr>
            </w:pPr>
            <w:hyperlink r:id="rId201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D07BD3">
            <w:pPr>
              <w:rPr>
                <w:sz w:val="20"/>
                <w:szCs w:val="20"/>
                <w:lang w:eastAsia="en-US"/>
              </w:rPr>
            </w:pPr>
            <w:hyperlink r:id="rId202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D07BD3">
            <w:pPr>
              <w:rPr>
                <w:sz w:val="20"/>
                <w:szCs w:val="20"/>
                <w:lang w:eastAsia="en-US"/>
              </w:rPr>
            </w:pPr>
            <w:hyperlink r:id="rId20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D07BD3">
            <w:pPr>
              <w:rPr>
                <w:lang w:eastAsia="en-US"/>
              </w:rPr>
            </w:pPr>
            <w:hyperlink r:id="rId204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D07BD3">
            <w:r w:rsidRPr="00F9681F">
              <w:t>Селина Е.В.</w:t>
            </w:r>
          </w:p>
        </w:tc>
        <w:tc>
          <w:tcPr>
            <w:tcW w:w="2268" w:type="dxa"/>
          </w:tcPr>
          <w:p w:rsidR="00DE72B4" w:rsidRPr="00F9681F" w:rsidRDefault="00DE72B4" w:rsidP="00D07BD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D07BD3">
            <w:r w:rsidRPr="00F9681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D07BD3">
            <w:r w:rsidRPr="006A2E57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6A2E57">
              <w:rPr>
                <w:i/>
              </w:rPr>
              <w:t xml:space="preserve"> </w:t>
            </w:r>
            <w:r w:rsidRPr="006A2E57">
              <w:t>(1821-1878)</w:t>
            </w:r>
            <w:r w:rsidRPr="006A2E57">
              <w:rPr>
                <w:i/>
              </w:rPr>
              <w:t xml:space="preserve"> </w:t>
            </w:r>
            <w:r w:rsidRPr="006A2E57">
              <w:rPr>
                <w:color w:val="000000"/>
              </w:rPr>
              <w:t>«Стихи мои – свидетели живые»,                                    Некрасовские онлайн -</w:t>
            </w:r>
            <w:r>
              <w:rPr>
                <w:color w:val="000000"/>
              </w:rPr>
              <w:t xml:space="preserve"> </w:t>
            </w:r>
            <w:r w:rsidRPr="006A2E57">
              <w:rPr>
                <w:color w:val="000000"/>
              </w:rPr>
              <w:t xml:space="preserve">чтения </w:t>
            </w:r>
          </w:p>
        </w:tc>
        <w:tc>
          <w:tcPr>
            <w:tcW w:w="1321" w:type="dxa"/>
          </w:tcPr>
          <w:p w:rsidR="00DE72B4" w:rsidRPr="006A2E57" w:rsidRDefault="00DE72B4" w:rsidP="00D07BD3">
            <w:pPr>
              <w:rPr>
                <w:color w:val="000000"/>
              </w:rPr>
            </w:pPr>
            <w:r w:rsidRPr="006A2E57">
              <w:t>04.12.2021</w:t>
            </w:r>
          </w:p>
        </w:tc>
        <w:tc>
          <w:tcPr>
            <w:tcW w:w="3924" w:type="dxa"/>
          </w:tcPr>
          <w:p w:rsidR="00DE72B4" w:rsidRPr="00DD42EC" w:rsidRDefault="00DE72B4" w:rsidP="00D07BD3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D07BD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05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06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D07BD3">
            <w:hyperlink r:id="rId207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D07BD3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D07BD3">
            <w:r w:rsidRPr="006A2E57">
              <w:t>Подростки</w:t>
            </w:r>
          </w:p>
          <w:p w:rsidR="00DE72B4" w:rsidRPr="006A2E57" w:rsidRDefault="00DE72B4" w:rsidP="00D07BD3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D07BD3">
            <w:r w:rsidRPr="006A2E57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6A2E57">
              <w:rPr>
                <w:i/>
              </w:rPr>
              <w:t xml:space="preserve"> </w:t>
            </w:r>
            <w:r w:rsidRPr="006A2E57">
              <w:t>(1821-1878)</w:t>
            </w:r>
            <w:r w:rsidRPr="006A2E57">
              <w:rPr>
                <w:i/>
              </w:rPr>
              <w:t xml:space="preserve"> «</w:t>
            </w:r>
            <w:r w:rsidRPr="006A2E57">
              <w:t>Поэзия Некрасова и русские живописцы»                            видеопрезентация</w:t>
            </w:r>
            <w:r w:rsidRPr="006A2E57">
              <w:rPr>
                <w:color w:val="000000"/>
              </w:rPr>
              <w:t xml:space="preserve"> </w:t>
            </w:r>
          </w:p>
        </w:tc>
        <w:tc>
          <w:tcPr>
            <w:tcW w:w="1321" w:type="dxa"/>
          </w:tcPr>
          <w:p w:rsidR="00DE72B4" w:rsidRPr="006A2E57" w:rsidRDefault="00DE72B4" w:rsidP="00D07BD3">
            <w:pPr>
              <w:rPr>
                <w:color w:val="000000"/>
              </w:rPr>
            </w:pPr>
            <w:r w:rsidRPr="006A2E57">
              <w:t>04.12.2021</w:t>
            </w:r>
          </w:p>
        </w:tc>
        <w:tc>
          <w:tcPr>
            <w:tcW w:w="3924" w:type="dxa"/>
          </w:tcPr>
          <w:p w:rsidR="00DE72B4" w:rsidRPr="00DD42EC" w:rsidRDefault="00DE72B4" w:rsidP="00D07BD3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D07BD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08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09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D07BD3">
            <w:hyperlink r:id="rId210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D07BD3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D07BD3">
            <w:r w:rsidRPr="006A2E57">
              <w:t>Подростки</w:t>
            </w:r>
          </w:p>
          <w:p w:rsidR="00DE72B4" w:rsidRPr="006A2E57" w:rsidRDefault="00DE72B4" w:rsidP="00D07BD3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D07BD3">
            <w:pPr>
              <w:rPr>
                <w:color w:val="000000"/>
              </w:rPr>
            </w:pPr>
            <w:r w:rsidRPr="006A2E57">
              <w:rPr>
                <w:color w:val="000000"/>
              </w:rPr>
              <w:t xml:space="preserve"> </w:t>
            </w:r>
            <w:r w:rsidRPr="006A2E57">
              <w:rPr>
                <w:b/>
                <w:color w:val="000000"/>
              </w:rPr>
              <w:t>День матери – казачки</w:t>
            </w:r>
            <w:r>
              <w:rPr>
                <w:color w:val="000000"/>
              </w:rPr>
              <w:t xml:space="preserve"> </w:t>
            </w:r>
            <w:r w:rsidRPr="00925F46">
              <w:rPr>
                <w:b/>
                <w:color w:val="000000"/>
              </w:rPr>
              <w:t>на Кубани</w:t>
            </w:r>
            <w:r w:rsidRPr="006A2E57">
              <w:rPr>
                <w:color w:val="000000"/>
              </w:rPr>
              <w:t xml:space="preserve">                      «Образ матери – казачки в литературе»,                              видеопрезентация</w:t>
            </w:r>
          </w:p>
        </w:tc>
        <w:tc>
          <w:tcPr>
            <w:tcW w:w="1321" w:type="dxa"/>
          </w:tcPr>
          <w:p w:rsidR="00DE72B4" w:rsidRPr="006A2E57" w:rsidRDefault="00DE72B4" w:rsidP="00D07BD3">
            <w:r w:rsidRPr="006A2E57">
              <w:t>04.12.2021</w:t>
            </w:r>
          </w:p>
        </w:tc>
        <w:tc>
          <w:tcPr>
            <w:tcW w:w="3924" w:type="dxa"/>
          </w:tcPr>
          <w:p w:rsidR="00DE72B4" w:rsidRPr="00DD42EC" w:rsidRDefault="00DE72B4" w:rsidP="00D07BD3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D07BD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11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12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D07BD3">
            <w:hyperlink r:id="rId213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D07BD3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D07BD3">
            <w:r w:rsidRPr="006A2E57">
              <w:t xml:space="preserve">Молодёжь </w:t>
            </w:r>
          </w:p>
          <w:p w:rsidR="00DE72B4" w:rsidRPr="006A2E57" w:rsidRDefault="00DE72B4" w:rsidP="00D07BD3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D07BD3">
            <w:r w:rsidRPr="006A2E57">
              <w:rPr>
                <w:b/>
                <w:color w:val="000000"/>
              </w:rPr>
              <w:t>День матери – казачки</w:t>
            </w:r>
            <w:r>
              <w:rPr>
                <w:color w:val="000000"/>
              </w:rPr>
              <w:t xml:space="preserve"> </w:t>
            </w:r>
            <w:r w:rsidRPr="00925F46">
              <w:rPr>
                <w:b/>
                <w:color w:val="000000"/>
              </w:rPr>
              <w:t>на Кубани</w:t>
            </w:r>
            <w:r w:rsidRPr="006A2E57">
              <w:rPr>
                <w:color w:val="000000"/>
              </w:rPr>
              <w:t xml:space="preserve">                      </w:t>
            </w:r>
            <w:r w:rsidRPr="00864639">
              <w:rPr>
                <w:bCs/>
              </w:rPr>
              <w:t xml:space="preserve"> «Как казачки жили»</w:t>
            </w:r>
            <w:r>
              <w:rPr>
                <w:bCs/>
              </w:rPr>
              <w:t>,</w:t>
            </w:r>
            <w:r w:rsidRPr="00864639">
              <w:t xml:space="preserve"> </w:t>
            </w:r>
          </w:p>
          <w:p w:rsidR="00DE72B4" w:rsidRPr="00864639" w:rsidRDefault="00DE72B4" w:rsidP="00D07BD3">
            <w:r>
              <w:t>и</w:t>
            </w:r>
            <w:r w:rsidRPr="00864639">
              <w:t xml:space="preserve">сторический </w:t>
            </w:r>
            <w:r>
              <w:t xml:space="preserve">онлайн - </w:t>
            </w:r>
            <w:r w:rsidRPr="00864639">
              <w:t>экскурс</w:t>
            </w:r>
          </w:p>
        </w:tc>
        <w:tc>
          <w:tcPr>
            <w:tcW w:w="1321" w:type="dxa"/>
          </w:tcPr>
          <w:p w:rsidR="00DE72B4" w:rsidRPr="00864639" w:rsidRDefault="00DE72B4" w:rsidP="00D07BD3">
            <w:r w:rsidRPr="00864639">
              <w:t xml:space="preserve">04.12.2021 </w:t>
            </w:r>
          </w:p>
        </w:tc>
        <w:tc>
          <w:tcPr>
            <w:tcW w:w="3924" w:type="dxa"/>
          </w:tcPr>
          <w:p w:rsidR="00DE72B4" w:rsidRDefault="00DE72B4" w:rsidP="00D07BD3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D07BD3">
            <w:r w:rsidRPr="00FB54E4">
              <w:t>ул.40 лет Октября, 33.</w:t>
            </w:r>
          </w:p>
          <w:p w:rsidR="00DE72B4" w:rsidRPr="00C046BB" w:rsidRDefault="00DE72B4" w:rsidP="00D07BD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4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D07BD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5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D07BD3">
            <w:hyperlink r:id="rId216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D07BD3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D07BD3">
            <w:r>
              <w:t xml:space="preserve">Взрослые </w:t>
            </w:r>
          </w:p>
          <w:p w:rsidR="00DE72B4" w:rsidRPr="006C6D70" w:rsidRDefault="00DE72B4" w:rsidP="00D07BD3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color w:val="000000"/>
              </w:rPr>
            </w:pPr>
            <w:r w:rsidRPr="00140DC6">
              <w:rPr>
                <w:b/>
                <w:color w:val="000000"/>
              </w:rPr>
              <w:t>К 160- летию со дня рождения Константина Алексеевича Коровина</w:t>
            </w:r>
            <w:r w:rsidRPr="00864639">
              <w:rPr>
                <w:color w:val="000000"/>
              </w:rPr>
              <w:t xml:space="preserve"> (1861-1939), художника</w:t>
            </w:r>
          </w:p>
          <w:p w:rsidR="00DE72B4" w:rsidRPr="00864639" w:rsidRDefault="00DE72B4" w:rsidP="00D07BD3">
            <w:pPr>
              <w:rPr>
                <w:color w:val="000000"/>
              </w:rPr>
            </w:pPr>
            <w:r w:rsidRPr="00864639">
              <w:rPr>
                <w:color w:val="000000"/>
              </w:rPr>
              <w:t>«Художник – Коровин К.А.»</w:t>
            </w:r>
            <w:r>
              <w:rPr>
                <w:color w:val="000000"/>
              </w:rPr>
              <w:t>,</w:t>
            </w:r>
          </w:p>
          <w:p w:rsidR="00DE72B4" w:rsidRPr="00864639" w:rsidRDefault="00DE72B4" w:rsidP="00D07BD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4639">
              <w:rPr>
                <w:color w:val="000000"/>
              </w:rPr>
              <w:t xml:space="preserve">нформационная </w:t>
            </w:r>
            <w:r>
              <w:rPr>
                <w:color w:val="000000"/>
              </w:rPr>
              <w:t xml:space="preserve">онлайн - </w:t>
            </w:r>
            <w:r w:rsidRPr="00864639">
              <w:rPr>
                <w:color w:val="000000"/>
              </w:rPr>
              <w:t>публикация в рубрике «Мастера волшебной кисти»</w:t>
            </w:r>
          </w:p>
        </w:tc>
        <w:tc>
          <w:tcPr>
            <w:tcW w:w="1321" w:type="dxa"/>
          </w:tcPr>
          <w:p w:rsidR="00DE72B4" w:rsidRPr="00864639" w:rsidRDefault="00DE72B4" w:rsidP="00D07BD3">
            <w:r w:rsidRPr="00864639">
              <w:t>05.12.2021</w:t>
            </w:r>
          </w:p>
        </w:tc>
        <w:tc>
          <w:tcPr>
            <w:tcW w:w="3924" w:type="dxa"/>
          </w:tcPr>
          <w:p w:rsidR="00DE72B4" w:rsidRDefault="00DE72B4" w:rsidP="00D07BD3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D07BD3">
            <w:r w:rsidRPr="00FB54E4">
              <w:t>ул.40 лет Октября, 33.</w:t>
            </w:r>
          </w:p>
          <w:p w:rsidR="00DE72B4" w:rsidRPr="00C046BB" w:rsidRDefault="00DE72B4" w:rsidP="00D07BD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7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D07BD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8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D07BD3">
            <w:hyperlink r:id="rId219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D07BD3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D07BD3">
            <w:r>
              <w:t xml:space="preserve">Взрослые </w:t>
            </w:r>
          </w:p>
          <w:p w:rsidR="00DE72B4" w:rsidRPr="006C6D70" w:rsidRDefault="00DE72B4" w:rsidP="00D07BD3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962CA" w:rsidRDefault="00DE72B4" w:rsidP="00D07BD3">
            <w:pPr>
              <w:rPr>
                <w:color w:val="000000"/>
              </w:rPr>
            </w:pPr>
            <w:r>
              <w:rPr>
                <w:color w:val="000000"/>
              </w:rPr>
              <w:t>« Москва. Декабрь. 1941г…</w:t>
            </w:r>
            <w:r w:rsidRPr="00A962CA">
              <w:rPr>
                <w:color w:val="000000"/>
              </w:rPr>
              <w:t xml:space="preserve"> Битва под Москвой»</w:t>
            </w:r>
            <w:r>
              <w:rPr>
                <w:color w:val="000000"/>
              </w:rPr>
              <w:t>,</w:t>
            </w:r>
          </w:p>
          <w:p w:rsidR="00DE72B4" w:rsidRPr="00A962CA" w:rsidRDefault="00DE72B4" w:rsidP="00D07B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онлайн-урок </w:t>
            </w:r>
            <w:r w:rsidRPr="00A962CA">
              <w:rPr>
                <w:color w:val="000000"/>
              </w:rPr>
              <w:t xml:space="preserve"> истории</w:t>
            </w:r>
          </w:p>
        </w:tc>
        <w:tc>
          <w:tcPr>
            <w:tcW w:w="1321" w:type="dxa"/>
          </w:tcPr>
          <w:p w:rsidR="00DE72B4" w:rsidRPr="00A962CA" w:rsidRDefault="00DE72B4" w:rsidP="00D07BD3">
            <w:r w:rsidRPr="00A962CA">
              <w:t>05.12.2021</w:t>
            </w:r>
          </w:p>
        </w:tc>
        <w:tc>
          <w:tcPr>
            <w:tcW w:w="3924" w:type="dxa"/>
          </w:tcPr>
          <w:p w:rsidR="00DE72B4" w:rsidRPr="00A962CA" w:rsidRDefault="00DE72B4" w:rsidP="00D07BD3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D07BD3">
            <w:pPr>
              <w:rPr>
                <w:color w:val="000000"/>
                <w:sz w:val="20"/>
                <w:szCs w:val="20"/>
              </w:rPr>
            </w:pPr>
            <w:hyperlink r:id="rId220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D07BD3">
            <w:pPr>
              <w:rPr>
                <w:sz w:val="20"/>
                <w:szCs w:val="20"/>
                <w:shd w:val="clear" w:color="auto" w:fill="FFFFFF"/>
              </w:rPr>
            </w:pPr>
            <w:hyperlink r:id="rId221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D07BD3">
            <w:pPr>
              <w:rPr>
                <w:lang w:eastAsia="en-US"/>
              </w:rPr>
            </w:pPr>
            <w:hyperlink r:id="rId222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D07BD3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Default="00DE72B4" w:rsidP="00D07BD3">
            <w:r w:rsidRPr="00A962CA">
              <w:t xml:space="preserve">Дети </w:t>
            </w:r>
          </w:p>
          <w:p w:rsidR="00DE72B4" w:rsidRPr="00A962CA" w:rsidRDefault="00DE72B4" w:rsidP="00D07BD3">
            <w:r w:rsidRPr="00A962C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FD5F1A" w:rsidRDefault="00DE72B4" w:rsidP="00D07BD3">
            <w:r w:rsidRPr="00FD5F1A">
              <w:t>«В лучах душевного внимания»</w:t>
            </w:r>
            <w:r>
              <w:t>,</w:t>
            </w:r>
          </w:p>
          <w:p w:rsidR="00DE72B4" w:rsidRPr="00FD5F1A" w:rsidRDefault="00DE72B4" w:rsidP="00D07BD3">
            <w:r>
              <w:t>онлайн - п</w:t>
            </w:r>
            <w:r w:rsidRPr="00FD5F1A">
              <w:t>резентация</w:t>
            </w:r>
          </w:p>
          <w:p w:rsidR="00DE72B4" w:rsidRPr="00FD5F1A" w:rsidRDefault="00DE72B4" w:rsidP="00D07BD3">
            <w:pPr>
              <w:rPr>
                <w:b/>
              </w:rPr>
            </w:pPr>
          </w:p>
          <w:p w:rsidR="00DE72B4" w:rsidRPr="00FD5F1A" w:rsidRDefault="00DE72B4" w:rsidP="00D07BD3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FD5F1A" w:rsidRDefault="00DE72B4" w:rsidP="00D07BD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05.12.2021</w:t>
            </w:r>
          </w:p>
          <w:p w:rsidR="00DE72B4" w:rsidRPr="00FD5F1A" w:rsidRDefault="00DE72B4" w:rsidP="00D07BD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D07BD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D07BD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D07BD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D07BD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D07BD3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D07BD3">
            <w:r w:rsidRPr="00750C65">
              <w:t>Дружненская с/б</w:t>
            </w:r>
          </w:p>
          <w:p w:rsidR="00DE72B4" w:rsidRPr="00750C65" w:rsidRDefault="00DE72B4" w:rsidP="00D07BD3">
            <w:r w:rsidRPr="00750C65">
              <w:t>п. Дружный, ул. Советская,90 А</w:t>
            </w:r>
          </w:p>
          <w:p w:rsidR="00DE72B4" w:rsidRPr="00750C65" w:rsidRDefault="00DE72B4" w:rsidP="00D07BD3">
            <w:pPr>
              <w:rPr>
                <w:sz w:val="20"/>
                <w:szCs w:val="20"/>
              </w:rPr>
            </w:pPr>
            <w:hyperlink r:id="rId223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D07BD3">
            <w:pPr>
              <w:rPr>
                <w:sz w:val="20"/>
                <w:szCs w:val="20"/>
              </w:rPr>
            </w:pPr>
            <w:hyperlink r:id="rId224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D07BD3">
            <w:pPr>
              <w:rPr>
                <w:lang w:val="en-US"/>
              </w:rPr>
            </w:pPr>
            <w:hyperlink r:id="rId225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D07BD3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D07BD3"/>
          <w:p w:rsidR="00DE72B4" w:rsidRPr="00750C65" w:rsidRDefault="00DE72B4" w:rsidP="00D07BD3"/>
          <w:p w:rsidR="00DE72B4" w:rsidRPr="00750C65" w:rsidRDefault="00DE72B4" w:rsidP="00D07BD3"/>
          <w:p w:rsidR="00DE72B4" w:rsidRPr="00750C65" w:rsidRDefault="00DE72B4" w:rsidP="00D07BD3"/>
          <w:p w:rsidR="00DE72B4" w:rsidRPr="00750C65" w:rsidRDefault="00DE72B4" w:rsidP="00D07BD3"/>
        </w:tc>
        <w:tc>
          <w:tcPr>
            <w:tcW w:w="2268" w:type="dxa"/>
          </w:tcPr>
          <w:p w:rsidR="00DE72B4" w:rsidRPr="00FD5F1A" w:rsidRDefault="00DE72B4" w:rsidP="00D07BD3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D07BD3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463AD6" w:rsidRDefault="00DE72B4" w:rsidP="00D07BD3">
            <w:r w:rsidRPr="00463AD6">
              <w:t>«Сердцем к сердцу»</w:t>
            </w:r>
            <w:r>
              <w:t>,</w:t>
            </w:r>
            <w:r w:rsidRPr="00463AD6">
              <w:t xml:space="preserve"> </w:t>
            </w:r>
          </w:p>
          <w:p w:rsidR="00DE72B4" w:rsidRPr="00463AD6" w:rsidRDefault="00DE72B4" w:rsidP="00D07BD3">
            <w:r>
              <w:t>о</w:t>
            </w:r>
            <w:r w:rsidRPr="00463AD6">
              <w:t xml:space="preserve">нлайн </w:t>
            </w:r>
            <w:r>
              <w:t xml:space="preserve"> - </w:t>
            </w:r>
            <w:r w:rsidRPr="00463AD6">
              <w:t xml:space="preserve">выставка </w:t>
            </w:r>
          </w:p>
        </w:tc>
        <w:tc>
          <w:tcPr>
            <w:tcW w:w="1321" w:type="dxa"/>
          </w:tcPr>
          <w:p w:rsidR="00DE72B4" w:rsidRPr="00463AD6" w:rsidRDefault="00DE72B4" w:rsidP="00D07BD3">
            <w:r w:rsidRPr="00463AD6">
              <w:t>05.12.2021</w:t>
            </w:r>
          </w:p>
        </w:tc>
        <w:tc>
          <w:tcPr>
            <w:tcW w:w="3924" w:type="dxa"/>
          </w:tcPr>
          <w:p w:rsidR="00DE72B4" w:rsidRDefault="00DE72B4" w:rsidP="00D07BD3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D07BD3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D07BD3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D07BD3">
            <w:pPr>
              <w:pStyle w:val="NoSpacing"/>
              <w:rPr>
                <w:sz w:val="20"/>
                <w:szCs w:val="20"/>
              </w:rPr>
            </w:pPr>
            <w:hyperlink r:id="rId226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D07BD3">
            <w:pPr>
              <w:ind w:left="33"/>
            </w:pPr>
            <w:hyperlink r:id="rId227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D07BD3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D07BD3">
            <w:r w:rsidRPr="00463AD6">
              <w:t>Взрослые</w:t>
            </w:r>
          </w:p>
          <w:p w:rsidR="00DE72B4" w:rsidRPr="00463AD6" w:rsidRDefault="00DE72B4" w:rsidP="00D07BD3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D07BD3">
            <w:pPr>
              <w:rPr>
                <w:b/>
              </w:rPr>
            </w:pPr>
            <w:r w:rsidRPr="00F94590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F94590" w:rsidRDefault="00DE72B4" w:rsidP="00D07BD3">
            <w:pPr>
              <w:rPr>
                <w:b/>
              </w:rPr>
            </w:pPr>
            <w:r w:rsidRPr="00F94590">
              <w:rPr>
                <w:b/>
              </w:rPr>
              <w:t>Декада милосердия</w:t>
            </w:r>
          </w:p>
          <w:p w:rsidR="00DE72B4" w:rsidRDefault="00DE72B4" w:rsidP="00D07BD3">
            <w:r w:rsidRPr="00F94590">
              <w:t xml:space="preserve"> «Будем милосердны», </w:t>
            </w:r>
          </w:p>
          <w:p w:rsidR="00DE72B4" w:rsidRPr="00F94590" w:rsidRDefault="00DE72B4" w:rsidP="00D07BD3">
            <w:r w:rsidRPr="00F94590">
              <w:t>онлайн-презентация</w:t>
            </w:r>
          </w:p>
        </w:tc>
        <w:tc>
          <w:tcPr>
            <w:tcW w:w="1321" w:type="dxa"/>
          </w:tcPr>
          <w:p w:rsidR="00DE72B4" w:rsidRPr="00F94590" w:rsidRDefault="00DE72B4" w:rsidP="00D07BD3">
            <w:pPr>
              <w:rPr>
                <w:bCs/>
              </w:rPr>
            </w:pPr>
            <w:r w:rsidRPr="00F94590">
              <w:rPr>
                <w:bCs/>
              </w:rPr>
              <w:t xml:space="preserve">05.12.2021 </w:t>
            </w:r>
          </w:p>
        </w:tc>
        <w:tc>
          <w:tcPr>
            <w:tcW w:w="3924" w:type="dxa"/>
          </w:tcPr>
          <w:p w:rsidR="00DE72B4" w:rsidRPr="00DD42EC" w:rsidRDefault="00DE72B4" w:rsidP="00D07BD3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D07BD3">
            <w:r w:rsidRPr="00DD42EC">
              <w:t>Фокинская с/б,х.Фокин, ул.Позиционная, 50</w:t>
            </w:r>
          </w:p>
          <w:p w:rsidR="00DE72B4" w:rsidRPr="003415FE" w:rsidRDefault="00DE72B4" w:rsidP="00D07BD3">
            <w:pPr>
              <w:rPr>
                <w:sz w:val="20"/>
                <w:szCs w:val="20"/>
              </w:rPr>
            </w:pPr>
            <w:hyperlink r:id="rId228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D07BD3">
            <w:pPr>
              <w:rPr>
                <w:sz w:val="20"/>
                <w:szCs w:val="20"/>
              </w:rPr>
            </w:pPr>
            <w:hyperlink r:id="rId229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D07BD3">
            <w:hyperlink r:id="rId230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D07BD3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D07BD3">
            <w:r w:rsidRPr="00F94590">
              <w:t>Взрослые</w:t>
            </w:r>
          </w:p>
          <w:p w:rsidR="00DE72B4" w:rsidRPr="00F94590" w:rsidRDefault="00DE72B4" w:rsidP="00D07BD3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36EF" w:rsidRDefault="00DE72B4" w:rsidP="00D07BD3">
            <w:r>
              <w:t>«</w:t>
            </w:r>
            <w:r w:rsidRPr="007136EF">
              <w:t>День волонтера (добровольца)</w:t>
            </w:r>
            <w:r>
              <w:t>»,</w:t>
            </w:r>
          </w:p>
          <w:p w:rsidR="00DE72B4" w:rsidRPr="007136EF" w:rsidRDefault="00DE72B4" w:rsidP="00D07BD3">
            <w:r>
              <w:t>о</w:t>
            </w:r>
            <w:r w:rsidRPr="007136EF">
              <w:t>нлайн</w:t>
            </w:r>
            <w:r>
              <w:t xml:space="preserve"> - </w:t>
            </w:r>
            <w:r w:rsidRPr="007136EF">
              <w:t xml:space="preserve"> презентация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D07BD3">
            <w:r w:rsidRPr="007136EF">
              <w:t>05.12.2021</w:t>
            </w:r>
          </w:p>
        </w:tc>
        <w:tc>
          <w:tcPr>
            <w:tcW w:w="3924" w:type="dxa"/>
          </w:tcPr>
          <w:p w:rsidR="00DE72B4" w:rsidRPr="007A48A9" w:rsidRDefault="00DE72B4" w:rsidP="00D07BD3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D07BD3">
            <w:pPr>
              <w:rPr>
                <w:sz w:val="20"/>
                <w:szCs w:val="20"/>
              </w:rPr>
            </w:pPr>
            <w:hyperlink r:id="rId231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D07BD3">
            <w:pPr>
              <w:rPr>
                <w:sz w:val="20"/>
                <w:szCs w:val="20"/>
              </w:rPr>
            </w:pPr>
            <w:hyperlink r:id="rId232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D07BD3">
            <w:hyperlink r:id="rId233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D07BD3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D07BD3">
            <w:r>
              <w:t>Подростки</w:t>
            </w:r>
            <w:r w:rsidRPr="007136EF">
              <w:t xml:space="preserve"> </w:t>
            </w:r>
          </w:p>
          <w:p w:rsidR="00DE72B4" w:rsidRPr="007136EF" w:rsidRDefault="00DE72B4" w:rsidP="00D07BD3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D07BD3">
            <w:pPr>
              <w:rPr>
                <w:b/>
                <w:shd w:val="clear" w:color="auto" w:fill="FFFFFF"/>
                <w:lang w:eastAsia="en-US"/>
              </w:rPr>
            </w:pPr>
            <w:r w:rsidRPr="006A2E57">
              <w:rPr>
                <w:b/>
                <w:shd w:val="clear" w:color="auto" w:fill="FFFFFF"/>
                <w:lang w:eastAsia="en-US"/>
              </w:rPr>
              <w:t>День волонтера</w:t>
            </w:r>
            <w:r w:rsidRPr="006A2E57">
              <w:rPr>
                <w:b/>
                <w:lang w:eastAsia="en-US"/>
              </w:rPr>
              <w:t xml:space="preserve">  </w:t>
            </w:r>
          </w:p>
          <w:p w:rsidR="00DE72B4" w:rsidRPr="006A2E57" w:rsidRDefault="00DE72B4" w:rsidP="00D07BD3">
            <w:pPr>
              <w:rPr>
                <w:lang w:eastAsia="en-US"/>
              </w:rPr>
            </w:pPr>
            <w:r w:rsidRPr="006A2E57">
              <w:rPr>
                <w:shd w:val="clear" w:color="auto" w:fill="FFFFFF"/>
                <w:lang w:eastAsia="en-US"/>
              </w:rPr>
              <w:t xml:space="preserve">«Молодёжь в лицах», </w:t>
            </w:r>
          </w:p>
          <w:p w:rsidR="00DE72B4" w:rsidRPr="006A2E57" w:rsidRDefault="00DE72B4" w:rsidP="00D07BD3">
            <w:pPr>
              <w:rPr>
                <w:shd w:val="clear" w:color="auto" w:fill="FFFFFF"/>
                <w:lang w:eastAsia="en-US"/>
              </w:rPr>
            </w:pPr>
            <w:r w:rsidRPr="006A2E57">
              <w:rPr>
                <w:lang w:eastAsia="en-US"/>
              </w:rPr>
              <w:t>онлайн - репортаж о волонтёрах</w:t>
            </w:r>
          </w:p>
        </w:tc>
        <w:tc>
          <w:tcPr>
            <w:tcW w:w="1321" w:type="dxa"/>
          </w:tcPr>
          <w:p w:rsidR="00DE72B4" w:rsidRPr="006A2E57" w:rsidRDefault="00DE72B4" w:rsidP="00D07BD3">
            <w:pPr>
              <w:rPr>
                <w:lang w:eastAsia="en-US"/>
              </w:rPr>
            </w:pPr>
            <w:r w:rsidRPr="006A2E57">
              <w:t>05.12.2021</w:t>
            </w:r>
          </w:p>
        </w:tc>
        <w:tc>
          <w:tcPr>
            <w:tcW w:w="3924" w:type="dxa"/>
          </w:tcPr>
          <w:p w:rsidR="00DE72B4" w:rsidRPr="00DD42EC" w:rsidRDefault="00DE72B4" w:rsidP="00D07BD3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D07BD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34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35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D07BD3">
            <w:hyperlink r:id="rId236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D07BD3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D07BD3">
            <w:r w:rsidRPr="006A2E57">
              <w:t xml:space="preserve">Молодёжь </w:t>
            </w:r>
          </w:p>
          <w:p w:rsidR="00DE72B4" w:rsidRPr="006A2E57" w:rsidRDefault="00DE72B4" w:rsidP="00D07BD3">
            <w:pPr>
              <w:rPr>
                <w:lang w:eastAsia="en-US"/>
              </w:rPr>
            </w:pPr>
            <w:r w:rsidRPr="006A2E57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r w:rsidRPr="00230F9C">
              <w:t>«Безопасность детей в интернете»</w:t>
            </w:r>
            <w:r>
              <w:t>,</w:t>
            </w:r>
          </w:p>
          <w:p w:rsidR="00DE72B4" w:rsidRPr="00230F9C" w:rsidRDefault="00DE72B4" w:rsidP="00D07BD3">
            <w:r>
              <w:t>онлайн -</w:t>
            </w:r>
            <w:r w:rsidRPr="00230F9C">
              <w:t xml:space="preserve"> урок информационной грамотности</w:t>
            </w:r>
          </w:p>
        </w:tc>
        <w:tc>
          <w:tcPr>
            <w:tcW w:w="1321" w:type="dxa"/>
          </w:tcPr>
          <w:p w:rsidR="00DE72B4" w:rsidRPr="00502395" w:rsidRDefault="00DE72B4" w:rsidP="00D07BD3">
            <w:r>
              <w:t>06.12.2021</w:t>
            </w:r>
          </w:p>
        </w:tc>
        <w:tc>
          <w:tcPr>
            <w:tcW w:w="3924" w:type="dxa"/>
          </w:tcPr>
          <w:p w:rsidR="00DE72B4" w:rsidRPr="00D65E86" w:rsidRDefault="00DE72B4" w:rsidP="00D07BD3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D07BD3">
            <w:pPr>
              <w:jc w:val="both"/>
              <w:rPr>
                <w:sz w:val="20"/>
                <w:szCs w:val="20"/>
              </w:rPr>
            </w:pPr>
            <w:hyperlink r:id="rId237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D07BD3">
            <w:pPr>
              <w:jc w:val="both"/>
              <w:rPr>
                <w:sz w:val="20"/>
                <w:szCs w:val="20"/>
              </w:rPr>
            </w:pPr>
            <w:hyperlink r:id="rId238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D07BD3">
            <w:pPr>
              <w:rPr>
                <w:rStyle w:val="Hyperlink"/>
                <w:sz w:val="20"/>
                <w:szCs w:val="20"/>
              </w:rPr>
            </w:pPr>
            <w:hyperlink r:id="rId239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D07BD3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240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D07BD3">
            <w:r w:rsidRPr="00502395">
              <w:t>Ляшенко И. А.</w:t>
            </w:r>
          </w:p>
          <w:p w:rsidR="00DE72B4" w:rsidRPr="00502395" w:rsidRDefault="00DE72B4" w:rsidP="00D07BD3"/>
        </w:tc>
        <w:tc>
          <w:tcPr>
            <w:tcW w:w="2268" w:type="dxa"/>
          </w:tcPr>
          <w:p w:rsidR="00DE72B4" w:rsidRPr="00502395" w:rsidRDefault="00DE72B4" w:rsidP="00D07BD3">
            <w:r w:rsidRPr="00502395">
              <w:t xml:space="preserve">Дети </w:t>
            </w:r>
          </w:p>
          <w:p w:rsidR="00DE72B4" w:rsidRPr="00502395" w:rsidRDefault="00DE72B4" w:rsidP="00D07BD3">
            <w:r w:rsidRPr="00502395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D07BD3">
            <w:r w:rsidRPr="00C72268">
              <w:t xml:space="preserve">Рубрика мероприятий по книгам - юбилярам «Двенадцать месяцев для чтения» </w:t>
            </w:r>
          </w:p>
          <w:p w:rsidR="00DE72B4" w:rsidRPr="00C72268" w:rsidRDefault="00DE72B4" w:rsidP="00D07BD3">
            <w:r>
              <w:t>«</w:t>
            </w:r>
            <w:r w:rsidRPr="00C72268">
              <w:t>40 лет – «Рони, дочь разбойника»</w:t>
            </w:r>
            <w:r>
              <w:t>»</w:t>
            </w:r>
            <w:r w:rsidRPr="00C72268">
              <w:t>, А. Линдгрен (1981)</w:t>
            </w:r>
            <w:r>
              <w:t>,</w:t>
            </w:r>
          </w:p>
          <w:p w:rsidR="00DE72B4" w:rsidRPr="00C72268" w:rsidRDefault="00DE72B4" w:rsidP="00D07BD3">
            <w:r>
              <w:t>о</w:t>
            </w:r>
            <w:r w:rsidRPr="00C72268">
              <w:t>нлайн медиа-журнал</w:t>
            </w:r>
          </w:p>
        </w:tc>
        <w:tc>
          <w:tcPr>
            <w:tcW w:w="1321" w:type="dxa"/>
          </w:tcPr>
          <w:p w:rsidR="00DE72B4" w:rsidRPr="00C72268" w:rsidRDefault="00DE72B4" w:rsidP="00D07BD3">
            <w:pPr>
              <w:jc w:val="both"/>
            </w:pPr>
            <w:r w:rsidRPr="00C72268">
              <w:t>06.12.2021</w:t>
            </w:r>
          </w:p>
        </w:tc>
        <w:tc>
          <w:tcPr>
            <w:tcW w:w="3924" w:type="dxa"/>
          </w:tcPr>
          <w:p w:rsidR="00DE72B4" w:rsidRPr="00350795" w:rsidRDefault="00DE72B4" w:rsidP="00D07BD3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D07BD3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41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C72268" w:rsidRDefault="00DE72B4" w:rsidP="00D07BD3"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D07BD3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D07BD3">
            <w:pPr>
              <w:jc w:val="both"/>
            </w:pPr>
            <w:r>
              <w:t>Дети</w:t>
            </w:r>
            <w:r w:rsidRPr="00C72268">
              <w:t xml:space="preserve"> </w:t>
            </w:r>
          </w:p>
          <w:p w:rsidR="00DE72B4" w:rsidRPr="00C72268" w:rsidRDefault="00DE72B4" w:rsidP="00D07BD3">
            <w:pPr>
              <w:jc w:val="both"/>
            </w:pPr>
            <w:r w:rsidRPr="00C72268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>
              <w:rPr>
                <w:b/>
              </w:rPr>
              <w:t xml:space="preserve">К </w:t>
            </w:r>
            <w:r w:rsidRPr="00F94590">
              <w:rPr>
                <w:b/>
              </w:rPr>
              <w:t>800-лет</w:t>
            </w:r>
            <w:r>
              <w:rPr>
                <w:b/>
              </w:rPr>
              <w:t>ию</w:t>
            </w:r>
            <w:r w:rsidRPr="00F94590">
              <w:rPr>
                <w:b/>
              </w:rPr>
              <w:t xml:space="preserve"> </w:t>
            </w:r>
            <w:r>
              <w:rPr>
                <w:b/>
              </w:rPr>
              <w:t xml:space="preserve">со дня рождения </w:t>
            </w:r>
          </w:p>
          <w:p w:rsidR="00DE72B4" w:rsidRPr="00F94590" w:rsidRDefault="00DE72B4" w:rsidP="00D07BD3">
            <w:r>
              <w:rPr>
                <w:b/>
              </w:rPr>
              <w:t>А.</w:t>
            </w:r>
            <w:r w:rsidRPr="00F94590">
              <w:rPr>
                <w:b/>
              </w:rPr>
              <w:t xml:space="preserve"> Невского</w:t>
            </w:r>
            <w:r w:rsidRPr="00F94590">
              <w:t xml:space="preserve"> </w:t>
            </w:r>
          </w:p>
          <w:p w:rsidR="00DE72B4" w:rsidRPr="00F94590" w:rsidRDefault="00DE72B4" w:rsidP="00D07BD3">
            <w:r w:rsidRPr="00F94590">
              <w:t>«Он чувства сердца разделил между Отчизною и Богом»,</w:t>
            </w:r>
          </w:p>
          <w:p w:rsidR="00DE72B4" w:rsidRPr="00F94590" w:rsidRDefault="00DE72B4" w:rsidP="00D07BD3">
            <w:r w:rsidRPr="00F94590">
              <w:t>онлайн-час истории</w:t>
            </w:r>
          </w:p>
        </w:tc>
        <w:tc>
          <w:tcPr>
            <w:tcW w:w="1321" w:type="dxa"/>
          </w:tcPr>
          <w:p w:rsidR="00DE72B4" w:rsidRPr="00F94590" w:rsidRDefault="00DE72B4" w:rsidP="00D07BD3">
            <w:pPr>
              <w:rPr>
                <w:lang w:eastAsia="en-US"/>
              </w:rPr>
            </w:pPr>
            <w:r w:rsidRPr="00F94590">
              <w:rPr>
                <w:lang w:eastAsia="en-US"/>
              </w:rPr>
              <w:t xml:space="preserve">06.12.2021 </w:t>
            </w:r>
          </w:p>
        </w:tc>
        <w:tc>
          <w:tcPr>
            <w:tcW w:w="3924" w:type="dxa"/>
          </w:tcPr>
          <w:p w:rsidR="00DE72B4" w:rsidRPr="00DD42EC" w:rsidRDefault="00DE72B4" w:rsidP="00D07BD3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D07BD3">
            <w:r w:rsidRPr="00DD42EC">
              <w:t>Фокинская с/б,х.Фокин, ул.Позиционная, 50</w:t>
            </w:r>
          </w:p>
          <w:p w:rsidR="00DE72B4" w:rsidRPr="003415FE" w:rsidRDefault="00DE72B4" w:rsidP="00D07BD3">
            <w:pPr>
              <w:rPr>
                <w:sz w:val="20"/>
                <w:szCs w:val="20"/>
              </w:rPr>
            </w:pPr>
            <w:hyperlink r:id="rId242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D07BD3">
            <w:pPr>
              <w:rPr>
                <w:sz w:val="20"/>
                <w:szCs w:val="20"/>
              </w:rPr>
            </w:pPr>
            <w:hyperlink r:id="rId243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D07BD3">
            <w:hyperlink r:id="rId244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D07BD3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D07BD3">
            <w:r w:rsidRPr="00F94590">
              <w:t>Молодежь</w:t>
            </w:r>
          </w:p>
          <w:p w:rsidR="00DE72B4" w:rsidRPr="00F94590" w:rsidRDefault="00DE72B4" w:rsidP="00D07BD3">
            <w:r w:rsidRPr="00F94590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EF03D1">
              <w:rPr>
                <w:b/>
              </w:rPr>
              <w:t>К 800-летию со Дня рождения А.Невского</w:t>
            </w:r>
          </w:p>
          <w:p w:rsidR="00DE72B4" w:rsidRDefault="00DE72B4" w:rsidP="00D07BD3">
            <w:pPr>
              <w:pStyle w:val="1"/>
              <w:rPr>
                <w:rFonts w:cs="Times New Roman"/>
                <w:szCs w:val="24"/>
                <w:lang w:eastAsia="ru-RU"/>
              </w:rPr>
            </w:pPr>
            <w:r w:rsidRPr="009C0A12">
              <w:rPr>
                <w:rFonts w:cs="Times New Roman"/>
                <w:szCs w:val="24"/>
                <w:lang w:eastAsia="ru-RU"/>
              </w:rPr>
              <w:t>«Он чувства сердца р</w:t>
            </w:r>
            <w:r>
              <w:rPr>
                <w:rFonts w:cs="Times New Roman"/>
                <w:szCs w:val="24"/>
                <w:lang w:eastAsia="ru-RU"/>
              </w:rPr>
              <w:t>азделил между Отчизною и Богом»,</w:t>
            </w:r>
          </w:p>
          <w:p w:rsidR="00DE72B4" w:rsidRPr="009C0A12" w:rsidRDefault="00DE72B4" w:rsidP="00D07BD3">
            <w:pPr>
              <w:pStyle w:val="1"/>
              <w:rPr>
                <w:rFonts w:cs="Times New Roman"/>
                <w:szCs w:val="24"/>
                <w:lang w:eastAsia="ru-RU"/>
              </w:rPr>
            </w:pPr>
            <w:r w:rsidRPr="009C0A12">
              <w:rPr>
                <w:rFonts w:cs="Times New Roman"/>
                <w:szCs w:val="24"/>
                <w:lang w:eastAsia="ru-RU"/>
              </w:rPr>
              <w:t xml:space="preserve"> онлайн – экскурс в историю</w:t>
            </w:r>
          </w:p>
          <w:p w:rsidR="00DE72B4" w:rsidRPr="009C0A12" w:rsidRDefault="00DE72B4" w:rsidP="00D07BD3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9C0A12" w:rsidRDefault="00DE72B4" w:rsidP="00D07BD3">
            <w:r w:rsidRPr="009C0A12">
              <w:t>06.12.2021</w:t>
            </w:r>
          </w:p>
        </w:tc>
        <w:tc>
          <w:tcPr>
            <w:tcW w:w="3924" w:type="dxa"/>
          </w:tcPr>
          <w:p w:rsidR="00DE72B4" w:rsidRPr="00C07878" w:rsidRDefault="00DE72B4" w:rsidP="00D07BD3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D07BD3">
            <w:pPr>
              <w:rPr>
                <w:sz w:val="20"/>
                <w:szCs w:val="20"/>
              </w:rPr>
            </w:pPr>
            <w:hyperlink r:id="rId245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D07BD3">
            <w:hyperlink r:id="rId246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D07BD3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D07BD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олодежь</w:t>
            </w:r>
          </w:p>
          <w:p w:rsidR="00DE72B4" w:rsidRPr="009C0A12" w:rsidRDefault="00DE72B4" w:rsidP="00D07BD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EF03D1">
              <w:rPr>
                <w:b/>
              </w:rPr>
              <w:t>К 800-летию со Дня рождения А.Невского</w:t>
            </w:r>
          </w:p>
          <w:p w:rsidR="00DE72B4" w:rsidRPr="009C0A12" w:rsidRDefault="00DE72B4" w:rsidP="00D07BD3">
            <w:pPr>
              <w:pStyle w:val="1"/>
              <w:rPr>
                <w:rFonts w:cs="Times New Roman"/>
                <w:szCs w:val="24"/>
                <w:lang w:eastAsia="ru-RU"/>
              </w:rPr>
            </w:pPr>
            <w:r w:rsidRPr="009C0A12">
              <w:rPr>
                <w:rFonts w:cs="Times New Roman"/>
                <w:szCs w:val="24"/>
                <w:lang w:eastAsia="ru-RU"/>
              </w:rPr>
              <w:t xml:space="preserve"> «Александр Невский: эпоха и память»</w:t>
            </w:r>
            <w:r>
              <w:rPr>
                <w:rFonts w:cs="Times New Roman"/>
                <w:szCs w:val="24"/>
                <w:lang w:eastAsia="ru-RU"/>
              </w:rPr>
              <w:t xml:space="preserve">, </w:t>
            </w:r>
            <w:r w:rsidRPr="009C0A12">
              <w:rPr>
                <w:rFonts w:cs="Times New Roman"/>
                <w:szCs w:val="24"/>
              </w:rPr>
              <w:t xml:space="preserve">книжная  </w:t>
            </w:r>
            <w:r>
              <w:rPr>
                <w:rFonts w:cs="Times New Roman"/>
                <w:szCs w:val="24"/>
              </w:rPr>
              <w:t xml:space="preserve">онлайн - </w:t>
            </w:r>
            <w:r w:rsidRPr="009C0A12">
              <w:rPr>
                <w:rFonts w:cs="Times New Roman"/>
                <w:szCs w:val="24"/>
              </w:rPr>
              <w:t xml:space="preserve">выставка </w:t>
            </w:r>
          </w:p>
        </w:tc>
        <w:tc>
          <w:tcPr>
            <w:tcW w:w="1321" w:type="dxa"/>
          </w:tcPr>
          <w:p w:rsidR="00DE72B4" w:rsidRPr="009C0A12" w:rsidRDefault="00DE72B4" w:rsidP="00D07BD3">
            <w:r w:rsidRPr="009C0A12">
              <w:t>06.12.2021</w:t>
            </w:r>
          </w:p>
        </w:tc>
        <w:tc>
          <w:tcPr>
            <w:tcW w:w="3924" w:type="dxa"/>
          </w:tcPr>
          <w:p w:rsidR="00DE72B4" w:rsidRPr="00C07878" w:rsidRDefault="00DE72B4" w:rsidP="00D07BD3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D07BD3">
            <w:pPr>
              <w:rPr>
                <w:sz w:val="20"/>
                <w:szCs w:val="20"/>
              </w:rPr>
            </w:pPr>
            <w:hyperlink r:id="rId247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D07BD3">
            <w:hyperlink r:id="rId248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D07BD3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D07BD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Дети </w:t>
            </w:r>
          </w:p>
          <w:p w:rsidR="00DE72B4" w:rsidRPr="009C0A12" w:rsidRDefault="00DE72B4" w:rsidP="00D07BD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D07BD3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D07BD3">
            <w:r w:rsidRPr="00FD36CB">
              <w:t>«Хорошая книга тоже лекарство»,</w:t>
            </w:r>
          </w:p>
          <w:p w:rsidR="00DE72B4" w:rsidRPr="00FD36CB" w:rsidRDefault="00DE72B4" w:rsidP="00D07BD3">
            <w:r>
              <w:t>книжная онлайн - выставка</w:t>
            </w:r>
          </w:p>
        </w:tc>
        <w:tc>
          <w:tcPr>
            <w:tcW w:w="1321" w:type="dxa"/>
          </w:tcPr>
          <w:p w:rsidR="00DE72B4" w:rsidRPr="00FD36CB" w:rsidRDefault="00DE72B4" w:rsidP="00D07BD3">
            <w:r w:rsidRPr="00FD36CB">
              <w:t>06.12.2021</w:t>
            </w:r>
          </w:p>
        </w:tc>
        <w:tc>
          <w:tcPr>
            <w:tcW w:w="3924" w:type="dxa"/>
          </w:tcPr>
          <w:p w:rsidR="00DE72B4" w:rsidRPr="00D14898" w:rsidRDefault="00DE72B4" w:rsidP="00D07BD3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D07BD3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D07BD3">
            <w:pPr>
              <w:rPr>
                <w:sz w:val="20"/>
                <w:szCs w:val="20"/>
              </w:rPr>
            </w:pPr>
            <w:hyperlink r:id="rId249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D07BD3">
            <w:pPr>
              <w:rPr>
                <w:color w:val="0000FF"/>
                <w:sz w:val="20"/>
                <w:szCs w:val="20"/>
                <w:u w:val="single"/>
              </w:rPr>
            </w:pPr>
            <w:hyperlink r:id="rId250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D07BD3">
            <w:hyperlink r:id="rId251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D07BD3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D07BD3">
            <w:r w:rsidRPr="00FD36CB">
              <w:t xml:space="preserve">Молодежь </w:t>
            </w:r>
          </w:p>
          <w:p w:rsidR="00DE72B4" w:rsidRPr="00FD36CB" w:rsidRDefault="00DE72B4" w:rsidP="00D07BD3">
            <w:r w:rsidRPr="00FD36CB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D07BD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D07BD3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D07BD3">
            <w:pPr>
              <w:rPr>
                <w:bCs/>
                <w:shd w:val="clear" w:color="auto" w:fill="FFFFFF"/>
              </w:rPr>
            </w:pPr>
            <w:r>
              <w:rPr>
                <w:b/>
              </w:rPr>
              <w:t>Декада милосердия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Pr="00B414AE" w:rsidRDefault="00DE72B4" w:rsidP="00D07BD3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«Мы такие разные, но мы вместе»</w:t>
            </w:r>
            <w:r>
              <w:rPr>
                <w:bCs/>
                <w:shd w:val="clear" w:color="auto" w:fill="FFFFFF"/>
              </w:rPr>
              <w:t>,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Pr="00B414AE" w:rsidRDefault="00DE72B4" w:rsidP="00D07BD3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</w:t>
            </w:r>
            <w:r w:rsidRPr="00B414AE">
              <w:rPr>
                <w:bCs/>
                <w:shd w:val="clear" w:color="auto" w:fill="FFFFFF"/>
              </w:rPr>
              <w:t xml:space="preserve">нлайн </w:t>
            </w:r>
            <w:r>
              <w:rPr>
                <w:bCs/>
                <w:shd w:val="clear" w:color="auto" w:fill="FFFFFF"/>
              </w:rPr>
              <w:t xml:space="preserve">- </w:t>
            </w:r>
            <w:r w:rsidRPr="00B414AE">
              <w:rPr>
                <w:bCs/>
                <w:shd w:val="clear" w:color="auto" w:fill="FFFFFF"/>
              </w:rPr>
              <w:t>памятка</w:t>
            </w:r>
          </w:p>
          <w:p w:rsidR="00DE72B4" w:rsidRPr="00B414AE" w:rsidRDefault="00DE72B4" w:rsidP="00D07BD3">
            <w:pPr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B414AE" w:rsidRDefault="00DE72B4" w:rsidP="00D07BD3">
            <w:r w:rsidRPr="00B414AE">
              <w:t>06.12.2021</w:t>
            </w:r>
          </w:p>
          <w:p w:rsidR="00DE72B4" w:rsidRPr="00B414AE" w:rsidRDefault="00DE72B4" w:rsidP="00D07BD3"/>
        </w:tc>
        <w:tc>
          <w:tcPr>
            <w:tcW w:w="3924" w:type="dxa"/>
          </w:tcPr>
          <w:p w:rsidR="00DE72B4" w:rsidRPr="00B414AE" w:rsidRDefault="00DE72B4" w:rsidP="00D07BD3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D07BD3">
            <w:r w:rsidRPr="00B414AE">
              <w:t>п. Нижневеденеевский,</w:t>
            </w:r>
          </w:p>
          <w:p w:rsidR="00DE72B4" w:rsidRPr="00B414AE" w:rsidRDefault="00DE72B4" w:rsidP="00D07BD3">
            <w:r w:rsidRPr="00B414AE">
              <w:t xml:space="preserve"> ул. Клубная, 1 </w:t>
            </w:r>
            <w:hyperlink r:id="rId252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D07BD3">
            <w:r w:rsidRPr="00B414AE">
              <w:t>Панасенко А.В.</w:t>
            </w:r>
          </w:p>
        </w:tc>
        <w:tc>
          <w:tcPr>
            <w:tcW w:w="2268" w:type="dxa"/>
          </w:tcPr>
          <w:p w:rsidR="00DE72B4" w:rsidRPr="00B414AE" w:rsidRDefault="00DE72B4" w:rsidP="00D07BD3">
            <w:r w:rsidRPr="00B414AE">
              <w:t>Взрослые</w:t>
            </w:r>
          </w:p>
          <w:p w:rsidR="00DE72B4" w:rsidRPr="00B414AE" w:rsidRDefault="00DE72B4" w:rsidP="00D07BD3">
            <w:r w:rsidRPr="00B414AE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/>
              </w:rPr>
              <w:t>Декада милосердия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Default="00DE72B4" w:rsidP="00794D52">
            <w:r w:rsidRPr="0075075F">
              <w:t>«Живем в согласии с тобой»</w:t>
            </w:r>
            <w:r>
              <w:t>,</w:t>
            </w:r>
          </w:p>
          <w:p w:rsidR="00DE72B4" w:rsidRPr="0075075F" w:rsidRDefault="00DE72B4" w:rsidP="00794D52">
            <w:r>
              <w:t>тематическая книжная онлайн - выставка</w:t>
            </w:r>
          </w:p>
        </w:tc>
        <w:tc>
          <w:tcPr>
            <w:tcW w:w="1321" w:type="dxa"/>
          </w:tcPr>
          <w:p w:rsidR="00DE72B4" w:rsidRPr="00B414AE" w:rsidRDefault="00DE72B4" w:rsidP="00794D52">
            <w:r>
              <w:t>06.12.2021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E72B4" w:rsidRPr="00FB54E4" w:rsidRDefault="00DE72B4" w:rsidP="00794D52">
            <w:r w:rsidRPr="00FB54E4">
              <w:t>ул. Красная ,65а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253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Ефименко Н.И.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B414AE" w:rsidRDefault="00DE72B4" w:rsidP="00794D52">
            <w:r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/>
              </w:rPr>
              <w:t>Декада милосердия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«Книги, помогающие жить»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B414AE">
              <w:rPr>
                <w:bCs/>
                <w:shd w:val="clear" w:color="auto" w:fill="FFFFFF"/>
              </w:rPr>
              <w:t xml:space="preserve">нижная </w:t>
            </w:r>
            <w:r>
              <w:rPr>
                <w:bCs/>
                <w:shd w:val="clear" w:color="auto" w:fill="FFFFFF"/>
              </w:rPr>
              <w:t>онлайн - выставка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06.12.2021</w:t>
            </w:r>
          </w:p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Default="00DE72B4" w:rsidP="00794D52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794D52">
            <w:r w:rsidRPr="00731F24">
              <w:t xml:space="preserve">ст. Бжедуховская, ул. Красная,68 </w:t>
            </w:r>
            <w:hyperlink r:id="rId254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794D52">
            <w:hyperlink r:id="rId255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  <w:r w:rsidRPr="00B414AE">
              <w:t xml:space="preserve">      </w:t>
            </w:r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794D52">
            <w:r w:rsidRPr="00B414AE">
              <w:t>Взрослые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794D52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794D52">
            <w:r w:rsidRPr="00E83744">
              <w:t>«Поэзия без границ»</w:t>
            </w:r>
            <w:r>
              <w:t>,</w:t>
            </w:r>
          </w:p>
          <w:p w:rsidR="00DE72B4" w:rsidRPr="00E83744" w:rsidRDefault="00DE72B4" w:rsidP="00794D52">
            <w:r>
              <w:t xml:space="preserve">онлайн - </w:t>
            </w:r>
            <w:r w:rsidRPr="00E83744">
              <w:t>конкурс стихов среди уч</w:t>
            </w:r>
            <w:r>
              <w:t>ащихся школы №10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07.12.2021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256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257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258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72219E"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Pr="0072219E" w:rsidRDefault="00DE72B4" w:rsidP="00794D52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Pr="00864639" w:rsidRDefault="00DE72B4" w:rsidP="00794D52">
            <w:pPr>
              <w:rPr>
                <w:bCs/>
              </w:rPr>
            </w:pPr>
            <w:r w:rsidRPr="00864639">
              <w:rPr>
                <w:bCs/>
              </w:rPr>
              <w:t>«В лучах душевного внимания»</w:t>
            </w:r>
            <w:r>
              <w:rPr>
                <w:bCs/>
              </w:rPr>
              <w:t>,</w:t>
            </w:r>
          </w:p>
          <w:p w:rsidR="00DE72B4" w:rsidRPr="00864639" w:rsidRDefault="00DE72B4" w:rsidP="00794D52">
            <w:r>
              <w:t>б</w:t>
            </w:r>
            <w:r w:rsidRPr="00864639">
              <w:t>иблиотерапия видеопрезентация</w:t>
            </w:r>
          </w:p>
        </w:tc>
        <w:tc>
          <w:tcPr>
            <w:tcW w:w="1321" w:type="dxa"/>
          </w:tcPr>
          <w:p w:rsidR="00DE72B4" w:rsidRPr="00864639" w:rsidRDefault="00DE72B4" w:rsidP="00794D52">
            <w:pPr>
              <w:rPr>
                <w:bCs/>
              </w:rPr>
            </w:pPr>
            <w:r w:rsidRPr="00864639">
              <w:rPr>
                <w:bCs/>
              </w:rPr>
              <w:t>07.12.2021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9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0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261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D5F1A" w:rsidRDefault="00DE72B4" w:rsidP="00794D52">
            <w:pPr>
              <w:rPr>
                <w:color w:val="303031"/>
                <w:shd w:val="clear" w:color="auto" w:fill="FFFFFF"/>
              </w:rPr>
            </w:pPr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  <w:r w:rsidRPr="00011425">
              <w:rPr>
                <w:shd w:val="clear" w:color="auto" w:fill="FFFFFF"/>
              </w:rPr>
              <w:t>«Мир Некрасова»</w:t>
            </w:r>
            <w:r>
              <w:rPr>
                <w:shd w:val="clear" w:color="auto" w:fill="FFFFFF"/>
              </w:rPr>
              <w:t>,</w:t>
            </w:r>
          </w:p>
          <w:p w:rsidR="00DE72B4" w:rsidRPr="00FD5F1A" w:rsidRDefault="00DE72B4" w:rsidP="00794D52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>презентация</w:t>
            </w:r>
          </w:p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07.12.2021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262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263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264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r w:rsidRPr="00C72268">
              <w:t>«Путешествуем по Красной книге»</w:t>
            </w:r>
            <w:r>
              <w:t>,</w:t>
            </w:r>
            <w:r w:rsidRPr="00C72268">
              <w:t xml:space="preserve"> познавательный  онлайн </w:t>
            </w:r>
            <w:r>
              <w:t xml:space="preserve">- </w:t>
            </w:r>
            <w:r w:rsidRPr="00C72268">
              <w:t xml:space="preserve">час </w:t>
            </w:r>
          </w:p>
        </w:tc>
        <w:tc>
          <w:tcPr>
            <w:tcW w:w="1321" w:type="dxa"/>
          </w:tcPr>
          <w:p w:rsidR="00DE72B4" w:rsidRPr="00C72268" w:rsidRDefault="00DE72B4" w:rsidP="00794D52">
            <w:pPr>
              <w:jc w:val="both"/>
            </w:pPr>
            <w:r w:rsidRPr="00C72268">
              <w:t>08.12.2021</w:t>
            </w:r>
          </w:p>
          <w:p w:rsidR="00DE72B4" w:rsidRPr="00C72268" w:rsidRDefault="00DE72B4" w:rsidP="00794D52">
            <w:pPr>
              <w:jc w:val="both"/>
            </w:pPr>
          </w:p>
        </w:tc>
        <w:tc>
          <w:tcPr>
            <w:tcW w:w="3924" w:type="dxa"/>
          </w:tcPr>
          <w:p w:rsidR="00DE72B4" w:rsidRPr="00C72268" w:rsidRDefault="00DE72B4" w:rsidP="00794D52">
            <w:r w:rsidRPr="00C72268">
              <w:t xml:space="preserve">МБУ «Библиотека Первомайского сельского поселения Белореченского района», пункт выдачи литературы пос. Проточного, ул. Мира - 22  </w:t>
            </w:r>
          </w:p>
          <w:p w:rsidR="00DE72B4" w:rsidRPr="00C72268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265" w:history="1">
              <w:r w:rsidRPr="00C72268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602FF2" w:rsidRDefault="00DE72B4" w:rsidP="00794D52">
            <w:pPr>
              <w:rPr>
                <w:color w:val="0000FF"/>
                <w:u w:val="single"/>
                <w:lang w:eastAsia="zh-CN"/>
              </w:rPr>
            </w:pPr>
            <w:hyperlink r:id="rId266" w:history="1">
              <w:r w:rsidRPr="00C72268">
                <w:rPr>
                  <w:color w:val="0000FF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C72268" w:rsidRDefault="00DE72B4" w:rsidP="00794D52">
            <w:r w:rsidRPr="00C72268">
              <w:t>Фирсова Н.В.</w:t>
            </w:r>
          </w:p>
        </w:tc>
        <w:tc>
          <w:tcPr>
            <w:tcW w:w="2268" w:type="dxa"/>
          </w:tcPr>
          <w:p w:rsidR="00DE72B4" w:rsidRPr="00C72268" w:rsidRDefault="00DE72B4" w:rsidP="00794D52">
            <w:r>
              <w:t>Подростки</w:t>
            </w:r>
          </w:p>
          <w:p w:rsidR="00DE72B4" w:rsidRPr="00C72268" w:rsidRDefault="00DE72B4" w:rsidP="00794D52"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A5ABA" w:rsidRDefault="00DE72B4" w:rsidP="00794D52">
            <w:pPr>
              <w:rPr>
                <w:b/>
                <w:color w:val="000000"/>
              </w:rPr>
            </w:pPr>
            <w:r w:rsidRPr="002A5ABA">
              <w:rPr>
                <w:b/>
                <w:color w:val="000000"/>
              </w:rPr>
              <w:t xml:space="preserve">День Героев Отечества </w:t>
            </w:r>
          </w:p>
          <w:p w:rsidR="00DE72B4" w:rsidRPr="00BA5A8D" w:rsidRDefault="00DE72B4" w:rsidP="00794D52">
            <w:r w:rsidRPr="00BA5A8D">
              <w:t>«О героях земли родной!»</w:t>
            </w:r>
            <w:r>
              <w:t>,</w:t>
            </w:r>
          </w:p>
          <w:p w:rsidR="00DE72B4" w:rsidRPr="00BA5A8D" w:rsidRDefault="00DE72B4" w:rsidP="00794D52">
            <w:pPr>
              <w:rPr>
                <w:b/>
                <w:lang w:eastAsia="en-US"/>
              </w:rPr>
            </w:pPr>
            <w:r>
              <w:t>онлайн -</w:t>
            </w:r>
            <w:r w:rsidRPr="00BA5A8D">
              <w:t xml:space="preserve"> презентация</w:t>
            </w:r>
          </w:p>
        </w:tc>
        <w:tc>
          <w:tcPr>
            <w:tcW w:w="1321" w:type="dxa"/>
          </w:tcPr>
          <w:p w:rsidR="00DE72B4" w:rsidRPr="00F9681F" w:rsidRDefault="00DE72B4" w:rsidP="00794D52">
            <w:r>
              <w:t>08.12.2021</w:t>
            </w:r>
          </w:p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267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268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269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270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794D52">
            <w:r w:rsidRPr="00F9681F">
              <w:t>Селина Е.В.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796B" w:rsidRDefault="00DE72B4" w:rsidP="00794D52">
            <w:pPr>
              <w:rPr>
                <w:b/>
                <w:color w:val="000000"/>
              </w:rPr>
            </w:pPr>
            <w:r w:rsidRPr="00E8796B">
              <w:rPr>
                <w:b/>
                <w:color w:val="000000"/>
              </w:rPr>
              <w:t>День Героев Отечества</w:t>
            </w:r>
          </w:p>
          <w:p w:rsidR="00DE72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 xml:space="preserve">«Вечная слава героям Отечества», </w:t>
            </w:r>
          </w:p>
          <w:p w:rsidR="00DE72B4" w:rsidRPr="00BF66B4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онлайн - </w:t>
            </w:r>
            <w:r w:rsidRPr="00BF66B4">
              <w:rPr>
                <w:color w:val="000000"/>
              </w:rPr>
              <w:t>час познаний</w:t>
            </w:r>
          </w:p>
        </w:tc>
        <w:tc>
          <w:tcPr>
            <w:tcW w:w="1321" w:type="dxa"/>
          </w:tcPr>
          <w:p w:rsidR="00DE72B4" w:rsidRPr="00BF66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>09.12.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271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272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273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B36BE6" w:rsidRDefault="00DE72B4" w:rsidP="00794D52">
            <w:pPr>
              <w:rPr>
                <w:color w:val="0070C0"/>
                <w:sz w:val="20"/>
                <w:szCs w:val="20"/>
                <w:u w:val="single"/>
              </w:rPr>
            </w:pPr>
            <w:hyperlink r:id="rId274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BC4863" w:rsidRDefault="00DE72B4" w:rsidP="00794D52">
            <w:r w:rsidRPr="00BC4863">
              <w:t>Москалева Е.В.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  <w:p w:rsidR="00DE72B4" w:rsidRPr="00BF66B4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307722" w:rsidRDefault="00DE72B4" w:rsidP="00794D52">
            <w:pPr>
              <w:rPr>
                <w:b/>
              </w:rPr>
            </w:pPr>
            <w:r w:rsidRPr="00307722">
              <w:rPr>
                <w:b/>
              </w:rPr>
              <w:t>День Героев Отечества</w:t>
            </w:r>
          </w:p>
          <w:p w:rsidR="00DE72B4" w:rsidRPr="00230F9C" w:rsidRDefault="00DE72B4" w:rsidP="00794D52">
            <w:r w:rsidRPr="00230F9C">
              <w:t>«Дорогой героев, дорогой отцов»</w:t>
            </w:r>
            <w:r>
              <w:t>,</w:t>
            </w:r>
            <w:r w:rsidRPr="00230F9C">
              <w:t xml:space="preserve"> </w:t>
            </w:r>
            <w:r>
              <w:t>п</w:t>
            </w:r>
            <w:r w:rsidRPr="00230F9C">
              <w:t xml:space="preserve">атриотический </w:t>
            </w:r>
            <w:r>
              <w:t>онлайн-</w:t>
            </w:r>
            <w:r w:rsidRPr="00230F9C">
              <w:t>час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09.12.2021</w:t>
            </w:r>
          </w:p>
          <w:p w:rsidR="00DE72B4" w:rsidRPr="00502395" w:rsidRDefault="00DE72B4" w:rsidP="00794D52"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275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276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277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278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 xml:space="preserve">Дети 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  <w:bCs/>
                <w:shd w:val="clear" w:color="auto" w:fill="FFFFFF"/>
              </w:rPr>
            </w:pPr>
            <w:r w:rsidRPr="00D87BF5">
              <w:rPr>
                <w:b/>
                <w:bCs/>
                <w:shd w:val="clear" w:color="auto" w:fill="FFFFFF"/>
              </w:rPr>
              <w:t>День Героев Отечества</w:t>
            </w:r>
          </w:p>
          <w:p w:rsidR="00DE72B4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«Русская земля – Отечество героев»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D87BF5" w:rsidRDefault="00DE72B4" w:rsidP="00794D52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 - презентация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B414AE" w:rsidRDefault="00DE72B4" w:rsidP="00794D52">
            <w:r w:rsidRPr="00B414AE">
              <w:t>09.12.2021</w:t>
            </w:r>
          </w:p>
        </w:tc>
        <w:tc>
          <w:tcPr>
            <w:tcW w:w="3924" w:type="dxa"/>
          </w:tcPr>
          <w:p w:rsidR="00DE72B4" w:rsidRPr="00B414AE" w:rsidRDefault="00DE72B4" w:rsidP="00794D52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794D52">
            <w:r w:rsidRPr="00B414AE">
              <w:t>п. Нижневеденеевский,</w:t>
            </w:r>
          </w:p>
          <w:p w:rsidR="00DE72B4" w:rsidRPr="00B414AE" w:rsidRDefault="00DE72B4" w:rsidP="00794D52">
            <w:r w:rsidRPr="00B414AE">
              <w:t xml:space="preserve"> ул. Клубная, 1 </w:t>
            </w:r>
            <w:hyperlink r:id="rId279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Панасенко А.В.</w:t>
            </w:r>
          </w:p>
        </w:tc>
        <w:tc>
          <w:tcPr>
            <w:tcW w:w="2268" w:type="dxa"/>
          </w:tcPr>
          <w:p w:rsidR="00DE72B4" w:rsidRPr="00B414AE" w:rsidRDefault="00DE72B4" w:rsidP="00794D52">
            <w:r w:rsidRPr="00B414AE">
              <w:t>Взрослые</w:t>
            </w:r>
          </w:p>
          <w:p w:rsidR="00DE72B4" w:rsidRPr="00B414AE" w:rsidRDefault="00DE72B4" w:rsidP="00794D52">
            <w:r w:rsidRPr="00B414AE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F28E4" w:rsidRDefault="00DE72B4" w:rsidP="00794D52">
            <w:pPr>
              <w:rPr>
                <w:b/>
              </w:rPr>
            </w:pPr>
            <w:r w:rsidRPr="004F28E4">
              <w:rPr>
                <w:b/>
              </w:rPr>
              <w:t>День Героев Отечества</w:t>
            </w:r>
          </w:p>
          <w:p w:rsidR="00DE72B4" w:rsidRDefault="00DE72B4" w:rsidP="00794D52">
            <w:r w:rsidRPr="00E83744">
              <w:t>«Шагнувшие в бессмертие»</w:t>
            </w:r>
            <w:r>
              <w:t>,</w:t>
            </w:r>
          </w:p>
          <w:p w:rsidR="00DE72B4" w:rsidRPr="00E83744" w:rsidRDefault="00DE72B4" w:rsidP="00794D52">
            <w:r w:rsidRPr="00E83744">
              <w:t xml:space="preserve"> видеоролик 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09.12.2021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280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281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282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  <w:bCs/>
              </w:rPr>
            </w:pPr>
            <w:r w:rsidRPr="00864639">
              <w:t xml:space="preserve"> </w:t>
            </w:r>
            <w:r w:rsidRPr="000E444E">
              <w:rPr>
                <w:b/>
                <w:bCs/>
              </w:rPr>
              <w:t>День Героев Отечества</w:t>
            </w:r>
          </w:p>
          <w:p w:rsidR="00DE72B4" w:rsidRPr="000E444E" w:rsidRDefault="00DE72B4" w:rsidP="00794D52">
            <w:pPr>
              <w:rPr>
                <w:b/>
                <w:bCs/>
              </w:rPr>
            </w:pPr>
            <w:r w:rsidRPr="00864639">
              <w:t>«Героям Отечества вечная слава!»</w:t>
            </w:r>
            <w:r>
              <w:t>,</w:t>
            </w:r>
          </w:p>
          <w:p w:rsidR="00DE72B4" w:rsidRPr="00864639" w:rsidRDefault="00DE72B4" w:rsidP="00794D52">
            <w:r>
              <w:t>п</w:t>
            </w:r>
            <w:r w:rsidRPr="00864639">
              <w:t xml:space="preserve">атриотический </w:t>
            </w:r>
            <w:r>
              <w:t xml:space="preserve">онлайн - </w:t>
            </w:r>
            <w:r w:rsidRPr="00864639">
              <w:t>час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3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4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285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  <w:p w:rsidR="00DE72B4" w:rsidRDefault="00DE72B4" w:rsidP="00794D52">
            <w:pPr>
              <w:rPr>
                <w:b/>
              </w:rPr>
            </w:pPr>
            <w:r w:rsidRPr="00AA2638">
              <w:rPr>
                <w:b/>
              </w:rPr>
              <w:t xml:space="preserve"> </w:t>
            </w:r>
            <w:r>
              <w:rPr>
                <w:b/>
              </w:rPr>
              <w:t>К 800-летию со д</w:t>
            </w:r>
            <w:r w:rsidRPr="00AA2638">
              <w:rPr>
                <w:b/>
              </w:rPr>
              <w:t>ня рождения А.Невского</w:t>
            </w:r>
          </w:p>
          <w:p w:rsidR="00DE72B4" w:rsidRDefault="00DE72B4" w:rsidP="00794D52">
            <w:pPr>
              <w:rPr>
                <w:color w:val="000000"/>
              </w:rPr>
            </w:pPr>
            <w:r w:rsidRPr="00AA2638">
              <w:rPr>
                <w:color w:val="000000"/>
              </w:rPr>
              <w:t>«Александр Невский: Подвиги за веру и Отечество»</w:t>
            </w:r>
            <w:r>
              <w:rPr>
                <w:color w:val="000000"/>
              </w:rPr>
              <w:t>,</w:t>
            </w:r>
          </w:p>
          <w:p w:rsidR="00DE72B4" w:rsidRPr="00AA2638" w:rsidRDefault="00DE72B4" w:rsidP="00794D52">
            <w:r w:rsidRPr="00AA2638">
              <w:rPr>
                <w:color w:val="000000"/>
              </w:rPr>
              <w:t>информационная</w:t>
            </w:r>
            <w:bookmarkStart w:id="0" w:name="_GoBack"/>
            <w:bookmarkEnd w:id="0"/>
            <w:r w:rsidRPr="00AA26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онлайн - </w:t>
            </w:r>
            <w:r w:rsidRPr="00AA2638">
              <w:rPr>
                <w:color w:val="000000"/>
              </w:rPr>
              <w:t>программа</w:t>
            </w:r>
          </w:p>
        </w:tc>
        <w:tc>
          <w:tcPr>
            <w:tcW w:w="1321" w:type="dxa"/>
          </w:tcPr>
          <w:p w:rsidR="00DE72B4" w:rsidRPr="00AA2638" w:rsidRDefault="00DE72B4" w:rsidP="00794D52">
            <w:r w:rsidRPr="00AA2638">
              <w:t>09.12.2021</w:t>
            </w:r>
          </w:p>
        </w:tc>
        <w:tc>
          <w:tcPr>
            <w:tcW w:w="3924" w:type="dxa"/>
          </w:tcPr>
          <w:p w:rsidR="00DE72B4" w:rsidRPr="00AA2638" w:rsidRDefault="00DE72B4" w:rsidP="00794D52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794D52">
            <w:r w:rsidRPr="00AA2638">
              <w:t>с. Новоалексеевское, ул.Красная, 19</w:t>
            </w:r>
          </w:p>
          <w:p w:rsidR="00DE72B4" w:rsidRPr="00506A2B" w:rsidRDefault="00DE72B4" w:rsidP="00794D52">
            <w:pPr>
              <w:rPr>
                <w:sz w:val="20"/>
                <w:szCs w:val="20"/>
              </w:rPr>
            </w:pPr>
            <w:hyperlink r:id="rId286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287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794D5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288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794D52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794D52">
            <w:r w:rsidRPr="00AA2638">
              <w:t xml:space="preserve">Дети </w:t>
            </w:r>
          </w:p>
          <w:p w:rsidR="00DE72B4" w:rsidRPr="00AA2638" w:rsidRDefault="00DE72B4" w:rsidP="00794D52">
            <w:r w:rsidRPr="00AA263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  <w:p w:rsidR="00DE72B4" w:rsidRDefault="00DE72B4" w:rsidP="00794D52">
            <w:pPr>
              <w:rPr>
                <w:b/>
              </w:rPr>
            </w:pPr>
            <w:r w:rsidRPr="00EF03D1">
              <w:rPr>
                <w:b/>
              </w:rPr>
              <w:t>К 800-летию со Дня рождения А.Невского</w:t>
            </w:r>
          </w:p>
          <w:p w:rsidR="00DE72B4" w:rsidRPr="00EF03D1" w:rsidRDefault="00DE72B4" w:rsidP="00794D52">
            <w:r w:rsidRPr="00EF03D1">
              <w:t xml:space="preserve"> «</w:t>
            </w:r>
            <w:r w:rsidRPr="00EF03D1">
              <w:rPr>
                <w:bCs/>
              </w:rPr>
              <w:t>Александр</w:t>
            </w:r>
            <w:r>
              <w:rPr>
                <w:bCs/>
              </w:rPr>
              <w:t xml:space="preserve"> </w:t>
            </w:r>
            <w:r w:rsidRPr="00EF03D1">
              <w:rPr>
                <w:bCs/>
              </w:rPr>
              <w:t>Невский</w:t>
            </w:r>
            <w:r w:rsidRPr="00EF03D1">
              <w:t>»</w:t>
            </w:r>
            <w:r>
              <w:t>,</w:t>
            </w:r>
          </w:p>
          <w:p w:rsidR="00DE72B4" w:rsidRPr="00EF03D1" w:rsidRDefault="00DE72B4" w:rsidP="00794D52">
            <w:r w:rsidRPr="00EF03D1">
              <w:t xml:space="preserve">книжная </w:t>
            </w:r>
            <w:r>
              <w:t xml:space="preserve">онлайн - </w:t>
            </w:r>
            <w:r w:rsidRPr="00EF03D1">
              <w:t xml:space="preserve">выставка </w:t>
            </w:r>
          </w:p>
        </w:tc>
        <w:tc>
          <w:tcPr>
            <w:tcW w:w="1321" w:type="dxa"/>
          </w:tcPr>
          <w:p w:rsidR="00DE72B4" w:rsidRPr="00EF03D1" w:rsidRDefault="00DE72B4" w:rsidP="00794D52">
            <w:r w:rsidRPr="00EF03D1">
              <w:t>09.12.2021</w:t>
            </w:r>
          </w:p>
        </w:tc>
        <w:tc>
          <w:tcPr>
            <w:tcW w:w="3924" w:type="dxa"/>
          </w:tcPr>
          <w:p w:rsidR="00DE72B4" w:rsidRPr="007D7B8E" w:rsidRDefault="00DE72B4" w:rsidP="00794D52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794D52">
            <w:pPr>
              <w:rPr>
                <w:sz w:val="20"/>
                <w:szCs w:val="20"/>
              </w:rPr>
            </w:pPr>
            <w:hyperlink r:id="rId289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290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794D52">
            <w:pPr>
              <w:pStyle w:val="Standard"/>
              <w:rPr>
                <w:rFonts w:ascii="Times New Roman" w:hAnsi="Times New Roman" w:cs="Times New Roman"/>
              </w:rPr>
            </w:pPr>
            <w:hyperlink r:id="rId291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794D52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794D52">
            <w:r w:rsidRPr="00C94534">
              <w:t xml:space="preserve">Молодежь </w:t>
            </w:r>
          </w:p>
          <w:p w:rsidR="00DE72B4" w:rsidRPr="00C94534" w:rsidRDefault="00DE72B4" w:rsidP="00794D52">
            <w:r w:rsidRPr="00C9453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  <w:p w:rsidR="00DE72B4" w:rsidRDefault="00DE72B4" w:rsidP="00794D52">
            <w:pPr>
              <w:rPr>
                <w:b/>
              </w:rPr>
            </w:pPr>
            <w:r w:rsidRPr="00EF03D1">
              <w:rPr>
                <w:b/>
              </w:rPr>
              <w:t>К 800-летию со Дня рождения А.Невского</w:t>
            </w:r>
          </w:p>
          <w:p w:rsidR="00DE72B4" w:rsidRPr="00FC26BB" w:rsidRDefault="00DE72B4" w:rsidP="00794D52">
            <w:r w:rsidRPr="00FC26BB">
              <w:t xml:space="preserve"> «Александр Невский</w:t>
            </w:r>
            <w:r>
              <w:t>-</w:t>
            </w:r>
            <w:r w:rsidRPr="00FC26BB">
              <w:t xml:space="preserve"> доблестный защитник Земли русской»</w:t>
            </w:r>
            <w:r>
              <w:t>,</w:t>
            </w:r>
          </w:p>
          <w:p w:rsidR="00DE72B4" w:rsidRPr="00FC26BB" w:rsidRDefault="00DE72B4" w:rsidP="00794D52">
            <w:pPr>
              <w:rPr>
                <w:bCs/>
              </w:rPr>
            </w:pPr>
            <w:r w:rsidRPr="00FC26BB">
              <w:t>онлайн-презентация</w:t>
            </w:r>
          </w:p>
        </w:tc>
        <w:tc>
          <w:tcPr>
            <w:tcW w:w="1321" w:type="dxa"/>
          </w:tcPr>
          <w:p w:rsidR="00DE72B4" w:rsidRPr="00FC26BB" w:rsidRDefault="00DE72B4" w:rsidP="00794D52">
            <w:r w:rsidRPr="00FC26BB"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794D52">
            <w:r w:rsidRPr="005B42CC">
              <w:t xml:space="preserve">ул. Красная ,15 </w:t>
            </w:r>
            <w:hyperlink r:id="rId292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794D52">
            <w:hyperlink r:id="rId293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794D52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794D52">
            <w:r w:rsidRPr="00FC26BB">
              <w:t xml:space="preserve">Дети </w:t>
            </w:r>
          </w:p>
          <w:p w:rsidR="00DE72B4" w:rsidRPr="00FC26BB" w:rsidRDefault="00DE72B4" w:rsidP="00794D52">
            <w:r w:rsidRPr="00FC26B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color w:val="000000"/>
              </w:rPr>
            </w:pPr>
            <w:r w:rsidRPr="00595051">
              <w:rPr>
                <w:b/>
                <w:color w:val="000000"/>
              </w:rPr>
              <w:t>День Героев Отечества</w:t>
            </w:r>
            <w:r w:rsidRPr="00595051">
              <w:rPr>
                <w:color w:val="000000"/>
              </w:rPr>
              <w:t xml:space="preserve"> 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</w:rPr>
              <w:t>«Во славу Отечества»</w:t>
            </w:r>
            <w:r>
              <w:rPr>
                <w:color w:val="000000"/>
              </w:rPr>
              <w:t>,</w:t>
            </w:r>
            <w:r w:rsidRPr="00595051">
              <w:rPr>
                <w:color w:val="000000"/>
              </w:rPr>
              <w:t xml:space="preserve">   </w:t>
            </w:r>
          </w:p>
          <w:p w:rsidR="00DE72B4" w:rsidRPr="00595051" w:rsidRDefault="00DE72B4" w:rsidP="00794D52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</w:t>
            </w:r>
            <w:r w:rsidRPr="00595051">
              <w:rPr>
                <w:color w:val="000000"/>
              </w:rPr>
              <w:t xml:space="preserve"> книжная выставка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</w:p>
          <w:p w:rsidR="00DE72B4" w:rsidRPr="00595051" w:rsidRDefault="00DE72B4" w:rsidP="00794D52">
            <w:pPr>
              <w:rPr>
                <w:color w:val="000000"/>
              </w:rPr>
            </w:pP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294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295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296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297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298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 Л. Н.</w:t>
            </w:r>
          </w:p>
          <w:p w:rsidR="00DE72B4" w:rsidRPr="00086909" w:rsidRDefault="00DE72B4" w:rsidP="00794D52"/>
          <w:p w:rsidR="00DE72B4" w:rsidRPr="00086909" w:rsidRDefault="00DE72B4" w:rsidP="00794D52"/>
        </w:tc>
        <w:tc>
          <w:tcPr>
            <w:tcW w:w="2268" w:type="dxa"/>
          </w:tcPr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DE72B4" w:rsidRPr="00086909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57568" w:rsidRDefault="00DE72B4" w:rsidP="00794D52">
            <w:pPr>
              <w:rPr>
                <w:b/>
                <w:color w:val="000000"/>
              </w:rPr>
            </w:pPr>
            <w:r w:rsidRPr="00757568">
              <w:rPr>
                <w:b/>
                <w:color w:val="000000"/>
              </w:rPr>
              <w:t>День Героев Отечества</w:t>
            </w:r>
          </w:p>
          <w:p w:rsidR="00DE72B4" w:rsidRPr="00A962CA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« Славные сыны Отечества»,</w:t>
            </w:r>
            <w:r w:rsidRPr="00A962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A962CA">
              <w:rPr>
                <w:color w:val="000000"/>
              </w:rPr>
              <w:t xml:space="preserve">атриотический </w:t>
            </w:r>
            <w:r>
              <w:rPr>
                <w:color w:val="000000"/>
              </w:rPr>
              <w:t xml:space="preserve">онлайн-час </w:t>
            </w:r>
          </w:p>
          <w:p w:rsidR="00DE72B4" w:rsidRPr="00A962CA" w:rsidRDefault="00DE72B4" w:rsidP="00794D52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A962CA" w:rsidRDefault="00DE72B4" w:rsidP="00794D52">
            <w:r w:rsidRPr="00A962CA">
              <w:t>09.12.2021</w:t>
            </w:r>
          </w:p>
        </w:tc>
        <w:tc>
          <w:tcPr>
            <w:tcW w:w="3924" w:type="dxa"/>
          </w:tcPr>
          <w:p w:rsidR="00DE72B4" w:rsidRPr="00A962CA" w:rsidRDefault="00DE72B4" w:rsidP="00794D52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794D52">
            <w:pPr>
              <w:rPr>
                <w:color w:val="000000"/>
                <w:sz w:val="20"/>
                <w:szCs w:val="20"/>
              </w:rPr>
            </w:pPr>
            <w:hyperlink r:id="rId299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794D52">
            <w:pPr>
              <w:rPr>
                <w:sz w:val="20"/>
                <w:szCs w:val="20"/>
                <w:shd w:val="clear" w:color="auto" w:fill="FFFFFF"/>
              </w:rPr>
            </w:pPr>
            <w:hyperlink r:id="rId300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794D52">
            <w:pPr>
              <w:rPr>
                <w:lang w:eastAsia="en-US"/>
              </w:rPr>
            </w:pPr>
            <w:hyperlink r:id="rId301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794D52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Pr="00A962CA" w:rsidRDefault="00DE72B4" w:rsidP="00794D52">
            <w:r w:rsidRPr="00A962CA">
              <w:t>Дети</w:t>
            </w:r>
          </w:p>
          <w:p w:rsidR="00DE72B4" w:rsidRPr="00A962CA" w:rsidRDefault="00DE72B4" w:rsidP="00794D52">
            <w:r w:rsidRPr="00A962C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0423D" w:rsidRDefault="00DE72B4" w:rsidP="00794D52">
            <w:pPr>
              <w:rPr>
                <w:b/>
                <w:sz w:val="22"/>
                <w:szCs w:val="22"/>
              </w:rPr>
            </w:pPr>
            <w:r w:rsidRPr="00B0423D">
              <w:rPr>
                <w:b/>
                <w:sz w:val="22"/>
                <w:szCs w:val="22"/>
              </w:rPr>
              <w:t>День Героев Отечества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«Гордимся славой наших предков»</w:t>
            </w:r>
            <w:r>
              <w:rPr>
                <w:sz w:val="22"/>
                <w:szCs w:val="22"/>
              </w:rPr>
              <w:t>,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онлайн-час памяти</w:t>
            </w:r>
          </w:p>
        </w:tc>
        <w:tc>
          <w:tcPr>
            <w:tcW w:w="1321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09.12.2021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302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Дети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8CD" w:rsidRDefault="00DE72B4" w:rsidP="00794D52">
            <w:pPr>
              <w:rPr>
                <w:b/>
              </w:rPr>
            </w:pPr>
            <w:r w:rsidRPr="008648CD">
              <w:rPr>
                <w:b/>
              </w:rPr>
              <w:t>День Героев Отечества</w:t>
            </w:r>
          </w:p>
          <w:p w:rsidR="00DE72B4" w:rsidRPr="00792075" w:rsidRDefault="00DE72B4" w:rsidP="00794D52">
            <w:r w:rsidRPr="00792075">
              <w:t>«Они прошли по той войне»</w:t>
            </w:r>
            <w:r>
              <w:t>,</w:t>
            </w:r>
          </w:p>
          <w:p w:rsidR="00DE72B4" w:rsidRPr="00792075" w:rsidRDefault="00DE72B4" w:rsidP="00794D52">
            <w:r>
              <w:t>в</w:t>
            </w:r>
            <w:r w:rsidRPr="00792075">
              <w:t>идеоролик</w:t>
            </w:r>
          </w:p>
        </w:tc>
        <w:tc>
          <w:tcPr>
            <w:tcW w:w="1321" w:type="dxa"/>
          </w:tcPr>
          <w:p w:rsidR="00DE72B4" w:rsidRPr="00792075" w:rsidRDefault="00DE72B4" w:rsidP="00794D52">
            <w:r w:rsidRPr="00792075">
              <w:t>09.12.2021</w:t>
            </w:r>
          </w:p>
          <w:p w:rsidR="00DE72B4" w:rsidRPr="00792075" w:rsidRDefault="00DE72B4" w:rsidP="00794D52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303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304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305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Дети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6A2E57">
              <w:rPr>
                <w:b/>
              </w:rPr>
              <w:t>День Героев Отечества</w:t>
            </w:r>
            <w:r w:rsidRPr="006A2E57">
              <w:t xml:space="preserve">  </w:t>
            </w:r>
          </w:p>
          <w:p w:rsidR="00DE72B4" w:rsidRPr="006A2E57" w:rsidRDefault="00DE72B4" w:rsidP="00794D52">
            <w:r w:rsidRPr="006A2E57">
              <w:t xml:space="preserve">«Память о Героях не уйдёт в забвенье», </w:t>
            </w:r>
          </w:p>
          <w:p w:rsidR="00DE72B4" w:rsidRPr="006A2E57" w:rsidRDefault="00DE72B4" w:rsidP="00794D52">
            <w:r w:rsidRPr="006A2E57">
              <w:t xml:space="preserve"> патриотический онлайн  -</w:t>
            </w:r>
            <w:r>
              <w:t xml:space="preserve"> </w:t>
            </w:r>
            <w:r w:rsidRPr="006A2E57">
              <w:t>час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09.12.2021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06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07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308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Подростки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6A2E57">
              <w:rPr>
                <w:b/>
              </w:rPr>
              <w:t>День Героев Отечества</w:t>
            </w:r>
            <w:r w:rsidRPr="006A2E57">
              <w:t xml:space="preserve"> </w:t>
            </w:r>
          </w:p>
          <w:p w:rsidR="00DE72B4" w:rsidRPr="006A2E57" w:rsidRDefault="00DE72B4" w:rsidP="00794D52">
            <w:r w:rsidRPr="006A2E57">
              <w:t xml:space="preserve">«Славою героев гордимся», </w:t>
            </w:r>
          </w:p>
          <w:p w:rsidR="00DE72B4" w:rsidRPr="006A2E57" w:rsidRDefault="00DE72B4" w:rsidP="00794D52">
            <w:r w:rsidRPr="006A2E57">
              <w:t>электронная онлайн  -</w:t>
            </w:r>
            <w:r>
              <w:t xml:space="preserve"> </w:t>
            </w:r>
            <w:r w:rsidRPr="006A2E57">
              <w:t>презентация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09.12.2021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09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10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311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 xml:space="preserve">Дети 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1116A7" w:rsidRDefault="00DE72B4" w:rsidP="00794D52">
            <w:pPr>
              <w:rPr>
                <w:b/>
              </w:rPr>
            </w:pPr>
            <w:r w:rsidRPr="007136EF">
              <w:t xml:space="preserve"> </w:t>
            </w:r>
            <w:r w:rsidRPr="001116A7">
              <w:rPr>
                <w:b/>
              </w:rPr>
              <w:t>День Героев Отечества</w:t>
            </w:r>
          </w:p>
          <w:p w:rsidR="00DE72B4" w:rsidRPr="007136EF" w:rsidRDefault="00DE72B4" w:rsidP="00794D52">
            <w:r w:rsidRPr="007136EF">
              <w:t>«Патриотический вестник»</w:t>
            </w:r>
            <w:r>
              <w:t>,</w:t>
            </w:r>
            <w:r w:rsidRPr="007136EF">
              <w:t xml:space="preserve"> </w:t>
            </w:r>
          </w:p>
          <w:p w:rsidR="00DE72B4" w:rsidRPr="007136EF" w:rsidRDefault="00DE72B4" w:rsidP="00794D52">
            <w:r>
              <w:t>о</w:t>
            </w:r>
            <w:r w:rsidRPr="007136EF">
              <w:t>нлайн</w:t>
            </w:r>
            <w:r>
              <w:t xml:space="preserve"> - </w:t>
            </w:r>
            <w:r w:rsidRPr="007136EF">
              <w:t xml:space="preserve"> вестник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09.12.2021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312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313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314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324CA" w:rsidRDefault="00DE72B4" w:rsidP="00794D52">
            <w:pPr>
              <w:rPr>
                <w:b/>
                <w:bCs/>
                <w:shd w:val="clear" w:color="auto" w:fill="FFFFFF"/>
              </w:rPr>
            </w:pPr>
            <w:r w:rsidRPr="004324CA">
              <w:rPr>
                <w:b/>
                <w:bCs/>
                <w:shd w:val="clear" w:color="auto" w:fill="FFFFFF"/>
              </w:rPr>
              <w:t>День Героев Отечества</w:t>
            </w:r>
          </w:p>
          <w:p w:rsidR="00DE72B4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«Расскажи о своем герое</w:t>
            </w:r>
            <w:r>
              <w:rPr>
                <w:bCs/>
                <w:shd w:val="clear" w:color="auto" w:fill="FFFFFF"/>
              </w:rPr>
              <w:t>»,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</w:t>
            </w:r>
            <w:r w:rsidRPr="00B414AE">
              <w:rPr>
                <w:bCs/>
                <w:shd w:val="clear" w:color="auto" w:fill="FFFFFF"/>
              </w:rPr>
              <w:t>идеопрезентация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09.12.2021</w:t>
            </w:r>
          </w:p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Default="00DE72B4" w:rsidP="00794D52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794D52">
            <w:r w:rsidRPr="00731F24">
              <w:t xml:space="preserve">ст. Бжедуховская, ул. Красная,68 </w:t>
            </w:r>
            <w:hyperlink r:id="rId315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794D52">
            <w:hyperlink r:id="rId316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Подростки 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5514B" w:rsidRDefault="00DE72B4" w:rsidP="00794D52">
            <w:pPr>
              <w:rPr>
                <w:b/>
              </w:rPr>
            </w:pPr>
            <w:r w:rsidRPr="00FD5F1A">
              <w:t xml:space="preserve"> </w:t>
            </w:r>
            <w:r w:rsidRPr="0025514B">
              <w:rPr>
                <w:b/>
              </w:rPr>
              <w:t>День Героев Отечества</w:t>
            </w:r>
          </w:p>
          <w:p w:rsidR="00DE72B4" w:rsidRPr="00FD5F1A" w:rsidRDefault="00DE72B4" w:rsidP="00794D52">
            <w:r w:rsidRPr="00FD5F1A">
              <w:t>«Русская земля- Отечество героев»</w:t>
            </w:r>
            <w:r>
              <w:t>,</w:t>
            </w:r>
          </w:p>
          <w:p w:rsidR="00DE72B4" w:rsidRPr="00FD5F1A" w:rsidRDefault="00DE72B4" w:rsidP="00794D52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>презентация</w:t>
            </w:r>
          </w:p>
          <w:p w:rsidR="00DE72B4" w:rsidRPr="00FD5F1A" w:rsidRDefault="00DE72B4" w:rsidP="00794D52"/>
          <w:p w:rsidR="00DE72B4" w:rsidRPr="00FD5F1A" w:rsidRDefault="00DE72B4" w:rsidP="00794D52"/>
          <w:p w:rsidR="00DE72B4" w:rsidRPr="00FD5F1A" w:rsidRDefault="00DE72B4" w:rsidP="00794D52"/>
          <w:p w:rsidR="00DE72B4" w:rsidRPr="00FD5F1A" w:rsidRDefault="00DE72B4" w:rsidP="00794D52"/>
          <w:p w:rsidR="00DE72B4" w:rsidRPr="00FD5F1A" w:rsidRDefault="00DE72B4" w:rsidP="00794D52"/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09.12.2021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317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318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319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 xml:space="preserve"> 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01240" w:rsidRDefault="00DE72B4" w:rsidP="00794D52">
            <w:r>
              <w:t>«9 декабря – День Героев Отечества</w:t>
            </w:r>
            <w:r w:rsidRPr="00A01240">
              <w:t>!»</w:t>
            </w:r>
            <w:r>
              <w:t>,</w:t>
            </w:r>
          </w:p>
          <w:p w:rsidR="00DE72B4" w:rsidRPr="00A01240" w:rsidRDefault="00DE72B4" w:rsidP="00794D52">
            <w:r w:rsidRPr="00A01240">
              <w:t xml:space="preserve">онлайн </w:t>
            </w:r>
            <w:r>
              <w:t xml:space="preserve">- </w:t>
            </w:r>
            <w:r w:rsidRPr="00A01240">
              <w:t>видеоинформация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09.12.2021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320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321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 xml:space="preserve">Взрослые </w:t>
            </w:r>
          </w:p>
          <w:p w:rsidR="00DE72B4" w:rsidRPr="00A01240" w:rsidRDefault="00DE72B4" w:rsidP="00794D52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81B3C" w:rsidRDefault="00DE72B4" w:rsidP="00794D52">
            <w:pPr>
              <w:rPr>
                <w:b/>
              </w:rPr>
            </w:pPr>
            <w:r w:rsidRPr="00681B3C">
              <w:rPr>
                <w:b/>
              </w:rPr>
              <w:t>День Героев Отечества</w:t>
            </w:r>
          </w:p>
          <w:p w:rsidR="00DE72B4" w:rsidRPr="00463AD6" w:rsidRDefault="00DE72B4" w:rsidP="00794D52">
            <w:pPr>
              <w:pStyle w:val="NoSpacing"/>
            </w:pPr>
            <w:r w:rsidRPr="00463AD6">
              <w:t>«И подвиг наш, мы будем помнить»</w:t>
            </w:r>
            <w:r>
              <w:t>,</w:t>
            </w:r>
            <w:r w:rsidRPr="00463AD6">
              <w:t xml:space="preserve"> онлайн</w:t>
            </w:r>
            <w:r>
              <w:t xml:space="preserve"> - </w:t>
            </w:r>
            <w:r w:rsidRPr="00463AD6">
              <w:t xml:space="preserve"> обзор</w:t>
            </w:r>
          </w:p>
        </w:tc>
        <w:tc>
          <w:tcPr>
            <w:tcW w:w="1321" w:type="dxa"/>
          </w:tcPr>
          <w:p w:rsidR="00DE72B4" w:rsidRPr="00463AD6" w:rsidRDefault="00DE72B4" w:rsidP="00794D52">
            <w:r w:rsidRPr="00463AD6"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794D52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794D52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794D52">
            <w:pPr>
              <w:pStyle w:val="NoSpacing"/>
              <w:rPr>
                <w:sz w:val="20"/>
                <w:szCs w:val="20"/>
              </w:rPr>
            </w:pPr>
            <w:hyperlink r:id="rId322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794D52">
            <w:pPr>
              <w:ind w:left="33"/>
            </w:pPr>
            <w:hyperlink r:id="rId323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794D52">
            <w:r w:rsidRPr="00463AD6">
              <w:t>Подростки</w:t>
            </w:r>
          </w:p>
          <w:p w:rsidR="00DE72B4" w:rsidRPr="00463AD6" w:rsidRDefault="00DE72B4" w:rsidP="00794D52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794D52">
            <w:pPr>
              <w:rPr>
                <w:b/>
              </w:rPr>
            </w:pPr>
            <w:r w:rsidRPr="00E52455">
              <w:rPr>
                <w:b/>
              </w:rPr>
              <w:t>День Героев Отечества</w:t>
            </w:r>
          </w:p>
          <w:p w:rsidR="00DE72B4" w:rsidRPr="00E52455" w:rsidRDefault="00DE72B4" w:rsidP="00794D52">
            <w:pPr>
              <w:rPr>
                <w:shd w:val="clear" w:color="auto" w:fill="FFFFFF"/>
              </w:rPr>
            </w:pPr>
            <w:r w:rsidRPr="00E52455">
              <w:rPr>
                <w:shd w:val="clear" w:color="auto" w:fill="FFFFFF"/>
              </w:rPr>
              <w:t>«Навеки в памяти героев имена»</w:t>
            </w:r>
            <w:r>
              <w:rPr>
                <w:shd w:val="clear" w:color="auto" w:fill="FFFFFF"/>
              </w:rPr>
              <w:t>,</w:t>
            </w:r>
          </w:p>
          <w:p w:rsidR="00DE72B4" w:rsidRPr="00E52455" w:rsidRDefault="00DE72B4" w:rsidP="00794D52">
            <w:pPr>
              <w:rPr>
                <w:b/>
              </w:rPr>
            </w:pPr>
            <w:r>
              <w:rPr>
                <w:shd w:val="clear" w:color="auto" w:fill="FFFFFF"/>
              </w:rPr>
              <w:t>онлайн - у</w:t>
            </w:r>
            <w:r w:rsidRPr="00E52455">
              <w:rPr>
                <w:shd w:val="clear" w:color="auto" w:fill="FFFFFF"/>
              </w:rPr>
              <w:t xml:space="preserve">рок мужества </w:t>
            </w:r>
          </w:p>
        </w:tc>
        <w:tc>
          <w:tcPr>
            <w:tcW w:w="1321" w:type="dxa"/>
          </w:tcPr>
          <w:p w:rsidR="00DE72B4" w:rsidRPr="00E52455" w:rsidRDefault="00DE72B4" w:rsidP="00794D52">
            <w:r w:rsidRPr="00E52455"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24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325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pPr>
              <w:rPr>
                <w:color w:val="000000"/>
                <w:lang w:val="en-US"/>
              </w:rPr>
            </w:pPr>
            <w:r w:rsidRPr="00E52455">
              <w:rPr>
                <w:color w:val="000000"/>
              </w:rPr>
              <w:t>Подростки</w:t>
            </w:r>
          </w:p>
          <w:p w:rsidR="00DE72B4" w:rsidRPr="00E52455" w:rsidRDefault="00DE72B4" w:rsidP="00794D52">
            <w:pPr>
              <w:rPr>
                <w:color w:val="000000"/>
              </w:rPr>
            </w:pPr>
            <w:r w:rsidRPr="00E52455"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pPr>
              <w:rPr>
                <w:b/>
              </w:rPr>
            </w:pPr>
            <w:r w:rsidRPr="00C72268">
              <w:rPr>
                <w:b/>
              </w:rPr>
              <w:t>День Героев Отечества</w:t>
            </w:r>
          </w:p>
          <w:p w:rsidR="00DE72B4" w:rsidRPr="00C72268" w:rsidRDefault="00DE72B4" w:rsidP="00794D52">
            <w:r w:rsidRPr="00C72268">
              <w:t>«Мы чтим героев наших»</w:t>
            </w:r>
            <w:r>
              <w:t>,</w:t>
            </w:r>
          </w:p>
          <w:p w:rsidR="00DE72B4" w:rsidRPr="00C72268" w:rsidRDefault="00DE72B4" w:rsidP="00794D52">
            <w:pPr>
              <w:rPr>
                <w:b/>
              </w:rPr>
            </w:pPr>
            <w:r>
              <w:t xml:space="preserve">онлайн - урок </w:t>
            </w:r>
            <w:r w:rsidRPr="00C72268">
              <w:t xml:space="preserve"> мужества</w:t>
            </w:r>
          </w:p>
        </w:tc>
        <w:tc>
          <w:tcPr>
            <w:tcW w:w="1321" w:type="dxa"/>
          </w:tcPr>
          <w:p w:rsidR="00DE72B4" w:rsidRPr="00C72268" w:rsidRDefault="00DE72B4" w:rsidP="00794D52">
            <w:r w:rsidRPr="00C72268">
              <w:t>09.12.2021</w:t>
            </w:r>
          </w:p>
        </w:tc>
        <w:tc>
          <w:tcPr>
            <w:tcW w:w="3924" w:type="dxa"/>
          </w:tcPr>
          <w:p w:rsidR="00DE72B4" w:rsidRPr="00350795" w:rsidRDefault="00DE72B4" w:rsidP="00794D5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794D5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26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C72268" w:rsidRDefault="00DE72B4" w:rsidP="00794D52"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794D52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794D52">
            <w:pPr>
              <w:jc w:val="both"/>
            </w:pPr>
            <w:r>
              <w:t>Подростки</w:t>
            </w:r>
            <w:r w:rsidRPr="00C72268">
              <w:t xml:space="preserve"> </w:t>
            </w:r>
          </w:p>
          <w:p w:rsidR="00DE72B4" w:rsidRPr="00C72268" w:rsidRDefault="00DE72B4" w:rsidP="00794D52">
            <w:pPr>
              <w:jc w:val="both"/>
            </w:pPr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9C0A12" w:rsidRDefault="00DE72B4" w:rsidP="00794D52">
            <w:r w:rsidRPr="009C0A12">
              <w:rPr>
                <w:b/>
              </w:rPr>
              <w:t>День Героев Отечества</w:t>
            </w:r>
          </w:p>
          <w:p w:rsidR="00DE72B4" w:rsidRPr="00D058F9" w:rsidRDefault="00DE72B4" w:rsidP="00794D52">
            <w:r w:rsidRPr="009C0A12">
              <w:t xml:space="preserve">«Возьми себе в пример Героя!», патриотический </w:t>
            </w:r>
            <w:r>
              <w:t xml:space="preserve"> онлайн - </w:t>
            </w:r>
            <w:r w:rsidRPr="009C0A12">
              <w:t>час</w:t>
            </w:r>
          </w:p>
        </w:tc>
        <w:tc>
          <w:tcPr>
            <w:tcW w:w="1321" w:type="dxa"/>
          </w:tcPr>
          <w:p w:rsidR="00DE72B4" w:rsidRPr="009C0A12" w:rsidRDefault="00DE72B4" w:rsidP="00794D52">
            <w:r w:rsidRPr="009C0A12">
              <w:t>09.12.</w:t>
            </w:r>
            <w:r>
              <w:t>2021</w:t>
            </w:r>
          </w:p>
          <w:p w:rsidR="00DE72B4" w:rsidRPr="009C0A12" w:rsidRDefault="00DE72B4" w:rsidP="00794D52"/>
        </w:tc>
        <w:tc>
          <w:tcPr>
            <w:tcW w:w="3924" w:type="dxa"/>
          </w:tcPr>
          <w:p w:rsidR="00DE72B4" w:rsidRPr="00C07878" w:rsidRDefault="00DE72B4" w:rsidP="00794D52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794D52">
            <w:pPr>
              <w:rPr>
                <w:sz w:val="20"/>
                <w:szCs w:val="20"/>
              </w:rPr>
            </w:pPr>
            <w:hyperlink r:id="rId327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794D52">
            <w:hyperlink r:id="rId328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794D52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Подростки </w:t>
            </w:r>
          </w:p>
          <w:p w:rsidR="00DE72B4" w:rsidRPr="009C0A12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FD36CB">
              <w:rPr>
                <w:b/>
              </w:rPr>
              <w:t>День Героев Отечества</w:t>
            </w:r>
            <w:r w:rsidRPr="00FD36CB">
              <w:t xml:space="preserve"> </w:t>
            </w:r>
          </w:p>
          <w:p w:rsidR="00DE72B4" w:rsidRDefault="00DE72B4" w:rsidP="00794D52">
            <w:r>
              <w:t xml:space="preserve">«Героями не </w:t>
            </w:r>
            <w:r w:rsidRPr="00FD36CB">
              <w:t>рождаются,</w:t>
            </w:r>
          </w:p>
          <w:p w:rsidR="00DE72B4" w:rsidRDefault="00DE72B4" w:rsidP="00794D52">
            <w:r w:rsidRPr="00FD36CB">
              <w:t> героями становятся!»</w:t>
            </w:r>
            <w:r>
              <w:t>,</w:t>
            </w:r>
            <w:r w:rsidRPr="00FD36CB">
              <w:t> </w:t>
            </w:r>
          </w:p>
          <w:p w:rsidR="00DE72B4" w:rsidRPr="00FD36CB" w:rsidRDefault="00DE72B4" w:rsidP="00794D52">
            <w:r w:rsidRPr="00FD36CB">
              <w:t xml:space="preserve"> патриотический </w:t>
            </w:r>
            <w:r>
              <w:t>онлайн - час</w:t>
            </w:r>
          </w:p>
        </w:tc>
        <w:tc>
          <w:tcPr>
            <w:tcW w:w="1321" w:type="dxa"/>
          </w:tcPr>
          <w:p w:rsidR="00DE72B4" w:rsidRPr="00FD36CB" w:rsidRDefault="00DE72B4" w:rsidP="00794D52">
            <w:r w:rsidRPr="00FD36CB">
              <w:t>09.12.2021</w:t>
            </w:r>
          </w:p>
        </w:tc>
        <w:tc>
          <w:tcPr>
            <w:tcW w:w="3924" w:type="dxa"/>
          </w:tcPr>
          <w:p w:rsidR="00DE72B4" w:rsidRPr="00D14898" w:rsidRDefault="00DE72B4" w:rsidP="00794D52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794D52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794D52">
            <w:pPr>
              <w:rPr>
                <w:sz w:val="20"/>
                <w:szCs w:val="20"/>
              </w:rPr>
            </w:pPr>
            <w:hyperlink r:id="rId329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794D52">
            <w:pPr>
              <w:rPr>
                <w:color w:val="0000FF"/>
                <w:sz w:val="20"/>
                <w:szCs w:val="20"/>
                <w:u w:val="single"/>
              </w:rPr>
            </w:pPr>
            <w:hyperlink r:id="rId330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794D52">
            <w:hyperlink r:id="rId331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794D52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794D52">
            <w:r w:rsidRPr="00FD36CB">
              <w:t xml:space="preserve">Дети </w:t>
            </w:r>
          </w:p>
          <w:p w:rsidR="00DE72B4" w:rsidRPr="00FD36CB" w:rsidRDefault="00DE72B4" w:rsidP="00794D52">
            <w:r w:rsidRPr="00FD36C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pPr>
              <w:rPr>
                <w:b/>
              </w:rPr>
            </w:pPr>
            <w:r w:rsidRPr="00F94590">
              <w:rPr>
                <w:b/>
              </w:rPr>
              <w:t xml:space="preserve">День Героев Отечества </w:t>
            </w:r>
          </w:p>
          <w:p w:rsidR="00DE72B4" w:rsidRDefault="00DE72B4" w:rsidP="00794D52">
            <w:r w:rsidRPr="00F94590">
              <w:t>«Юные Герои Победы: Герои Советского Союза»,</w:t>
            </w:r>
          </w:p>
          <w:p w:rsidR="00DE72B4" w:rsidRPr="00F94590" w:rsidRDefault="00DE72B4" w:rsidP="00794D52">
            <w:r w:rsidRPr="00F94590">
              <w:t>онлайн-презентация</w:t>
            </w:r>
          </w:p>
        </w:tc>
        <w:tc>
          <w:tcPr>
            <w:tcW w:w="1321" w:type="dxa"/>
          </w:tcPr>
          <w:p w:rsidR="00DE72B4" w:rsidRPr="00F94590" w:rsidRDefault="00DE72B4" w:rsidP="00794D52">
            <w:r w:rsidRPr="00F94590">
              <w:t xml:space="preserve">09.12.2021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332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333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334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 w:rsidRPr="00F94590">
              <w:t>Дети</w:t>
            </w:r>
          </w:p>
          <w:p w:rsidR="00DE72B4" w:rsidRPr="00F94590" w:rsidRDefault="00DE72B4" w:rsidP="00794D52">
            <w:r w:rsidRPr="00F94590">
              <w:t>6+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063AD" w:rsidRDefault="00DE72B4" w:rsidP="00794D52">
            <w:pPr>
              <w:rPr>
                <w:b/>
                <w:color w:val="000000"/>
              </w:rPr>
            </w:pPr>
            <w:r w:rsidRPr="00C063AD">
              <w:rPr>
                <w:b/>
                <w:color w:val="000000"/>
              </w:rPr>
              <w:t>День Героев Отечества</w:t>
            </w:r>
          </w:p>
          <w:p w:rsidR="00DE72B4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«Гордимся славой наших предков»,</w:t>
            </w:r>
          </w:p>
          <w:p w:rsidR="00DE72B4" w:rsidRPr="006A2E57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онлайн – урок истории</w:t>
            </w:r>
          </w:p>
        </w:tc>
        <w:tc>
          <w:tcPr>
            <w:tcW w:w="1321" w:type="dxa"/>
          </w:tcPr>
          <w:p w:rsidR="00DE72B4" w:rsidRPr="006A2E57" w:rsidRDefault="00DE72B4" w:rsidP="00794D52">
            <w:r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E72B4" w:rsidRPr="00FB54E4" w:rsidRDefault="00DE72B4" w:rsidP="00794D52">
            <w:r w:rsidRPr="00FB54E4">
              <w:t>ул. Красная ,65а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335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Ефименко Н.И.</w:t>
            </w:r>
          </w:p>
        </w:tc>
        <w:tc>
          <w:tcPr>
            <w:tcW w:w="2268" w:type="dxa"/>
          </w:tcPr>
          <w:p w:rsidR="00DE72B4" w:rsidRDefault="00DE72B4" w:rsidP="00794D52">
            <w:r>
              <w:t>Дети</w:t>
            </w:r>
          </w:p>
          <w:p w:rsidR="00DE72B4" w:rsidRPr="006A2E57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063AD" w:rsidRDefault="00DE72B4" w:rsidP="00794D52">
            <w:pPr>
              <w:rPr>
                <w:b/>
                <w:color w:val="000000"/>
              </w:rPr>
            </w:pPr>
            <w:r w:rsidRPr="00C063AD">
              <w:rPr>
                <w:b/>
                <w:color w:val="000000"/>
              </w:rPr>
              <w:t>День Героев Отечества</w:t>
            </w:r>
          </w:p>
          <w:p w:rsidR="00DE72B4" w:rsidRPr="00384B52" w:rsidRDefault="00DE72B4" w:rsidP="00794D52">
            <w:pPr>
              <w:rPr>
                <w:color w:val="000000"/>
                <w:lang w:eastAsia="en-US"/>
              </w:rPr>
            </w:pPr>
            <w:r w:rsidRPr="00384B52">
              <w:rPr>
                <w:color w:val="000000"/>
                <w:lang w:eastAsia="en-US"/>
              </w:rPr>
              <w:t>«Мы чтим героев наших»,</w:t>
            </w:r>
          </w:p>
          <w:p w:rsidR="00DE72B4" w:rsidRPr="00384B52" w:rsidRDefault="00DE72B4" w:rsidP="00794D52">
            <w:pPr>
              <w:rPr>
                <w:color w:val="000000"/>
                <w:lang w:eastAsia="en-US"/>
              </w:rPr>
            </w:pPr>
            <w:r w:rsidRPr="00384B52">
              <w:rPr>
                <w:color w:val="000000"/>
                <w:lang w:eastAsia="en-US"/>
              </w:rPr>
              <w:t>онлайн – урок мужества</w:t>
            </w:r>
          </w:p>
        </w:tc>
        <w:tc>
          <w:tcPr>
            <w:tcW w:w="1321" w:type="dxa"/>
          </w:tcPr>
          <w:p w:rsidR="00DE72B4" w:rsidRPr="006A2E57" w:rsidRDefault="00DE72B4" w:rsidP="00794D52">
            <w:r>
              <w:t>09.12.2021</w:t>
            </w:r>
          </w:p>
        </w:tc>
        <w:tc>
          <w:tcPr>
            <w:tcW w:w="3924" w:type="dxa"/>
          </w:tcPr>
          <w:p w:rsidR="00DE72B4" w:rsidRPr="002012E8" w:rsidRDefault="00DE72B4" w:rsidP="00794D52">
            <w:r w:rsidRPr="002012E8">
              <w:t>МБУ «Библиотека  Черниговского сельского поселения Белореченского района» Гурийская с/б,  ст. Гурийская,ул. Школьная,59</w:t>
            </w:r>
          </w:p>
          <w:p w:rsidR="00DE72B4" w:rsidRPr="002012E8" w:rsidRDefault="00DE72B4" w:rsidP="00794D52">
            <w:pPr>
              <w:rPr>
                <w:sz w:val="20"/>
                <w:szCs w:val="20"/>
              </w:rPr>
            </w:pPr>
            <w:hyperlink r:id="rId336" w:tooltip="https://www.instagram.com/cernigov_mbu/" w:history="1">
              <w:r w:rsidRPr="002012E8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Лященко О.В.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Cs/>
              </w:rPr>
            </w:pPr>
            <w:r w:rsidRPr="00BF66B4">
              <w:rPr>
                <w:bCs/>
              </w:rPr>
              <w:t>«Что такое коррупция?»,</w:t>
            </w:r>
          </w:p>
          <w:p w:rsidR="00DE72B4" w:rsidRPr="00BF66B4" w:rsidRDefault="00DE72B4" w:rsidP="00794D52">
            <w:pPr>
              <w:rPr>
                <w:bCs/>
              </w:rPr>
            </w:pPr>
            <w:r>
              <w:rPr>
                <w:bCs/>
              </w:rPr>
              <w:t xml:space="preserve">онлайн - </w:t>
            </w:r>
            <w:r w:rsidRPr="00BF66B4">
              <w:t>час информации</w:t>
            </w:r>
          </w:p>
        </w:tc>
        <w:tc>
          <w:tcPr>
            <w:tcW w:w="1321" w:type="dxa"/>
          </w:tcPr>
          <w:p w:rsidR="00DE72B4" w:rsidRPr="00BF66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>09.12.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337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338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339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1B65FB" w:rsidRDefault="00DE72B4" w:rsidP="00794D52">
            <w:pPr>
              <w:rPr>
                <w:color w:val="0070C0"/>
                <w:u w:val="single"/>
              </w:rPr>
            </w:pPr>
            <w:hyperlink r:id="rId340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DE72B4" w:rsidRDefault="00DE72B4" w:rsidP="00794D52">
            <w:r>
              <w:t>В</w:t>
            </w:r>
            <w:r w:rsidRPr="00BF66B4">
              <w:t>зрослые</w:t>
            </w:r>
          </w:p>
          <w:p w:rsidR="00DE72B4" w:rsidRPr="00BF66B4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Международный день людей с ограниченными физическими возможностями</w:t>
            </w:r>
          </w:p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Декада милосердия</w:t>
            </w:r>
          </w:p>
          <w:p w:rsidR="00DE72B4" w:rsidRDefault="00DE72B4" w:rsidP="00794D52">
            <w:pPr>
              <w:rPr>
                <w:color w:val="000000"/>
                <w:shd w:val="clear" w:color="auto" w:fill="FFFFFF"/>
              </w:rPr>
            </w:pPr>
            <w:r w:rsidRPr="00595051">
              <w:rPr>
                <w:color w:val="000000"/>
                <w:shd w:val="clear" w:color="auto" w:fill="FFFFFF"/>
              </w:rPr>
              <w:t>«Не оставайтесь равнодушными»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DE72B4" w:rsidRPr="00595051" w:rsidRDefault="00DE72B4" w:rsidP="00794D52">
            <w:pPr>
              <w:rPr>
                <w:b/>
                <w:color w:val="000000"/>
                <w:shd w:val="clear" w:color="auto" w:fill="FFFFFF"/>
              </w:rPr>
            </w:pPr>
            <w:r w:rsidRPr="00595051">
              <w:rPr>
                <w:color w:val="000000"/>
              </w:rPr>
              <w:t>информационный онлайн - буклет</w:t>
            </w: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09.12.2021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341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342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343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344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345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 Л.Н.</w:t>
            </w:r>
          </w:p>
          <w:p w:rsidR="00DE72B4" w:rsidRPr="00086909" w:rsidRDefault="00DE72B4" w:rsidP="00794D52"/>
          <w:p w:rsidR="00DE72B4" w:rsidRPr="00086909" w:rsidRDefault="00DE72B4" w:rsidP="00794D52"/>
        </w:tc>
        <w:tc>
          <w:tcPr>
            <w:tcW w:w="2268" w:type="dxa"/>
          </w:tcPr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Подростки</w:t>
            </w:r>
          </w:p>
          <w:p w:rsidR="00DE72B4" w:rsidRPr="00086909" w:rsidRDefault="00DE72B4" w:rsidP="00794D52">
            <w:r w:rsidRPr="00086909">
              <w:t>0+</w:t>
            </w:r>
          </w:p>
          <w:p w:rsidR="00DE72B4" w:rsidRPr="00086909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BA5A8D" w:rsidRDefault="00DE72B4" w:rsidP="00794D52">
            <w:r w:rsidRPr="00BA5A8D">
              <w:t>«Жизнь и творчество Н.Некрасова»</w:t>
            </w:r>
            <w:r>
              <w:t>,</w:t>
            </w:r>
          </w:p>
          <w:p w:rsidR="00DE72B4" w:rsidRPr="00BA5A8D" w:rsidRDefault="00DE72B4" w:rsidP="00794D52">
            <w:pPr>
              <w:rPr>
                <w:b/>
              </w:rPr>
            </w:pPr>
            <w:r w:rsidRPr="00BA5A8D">
              <w:t xml:space="preserve">онлайн – видеопрезентация </w:t>
            </w:r>
          </w:p>
          <w:p w:rsidR="00DE72B4" w:rsidRPr="00BA5A8D" w:rsidRDefault="00DE72B4" w:rsidP="00794D52">
            <w:pPr>
              <w:rPr>
                <w:b/>
              </w:rPr>
            </w:pPr>
          </w:p>
          <w:p w:rsidR="00DE72B4" w:rsidRPr="00BA5A8D" w:rsidRDefault="00DE72B4" w:rsidP="00794D52">
            <w:pPr>
              <w:rPr>
                <w:b/>
              </w:rPr>
            </w:pPr>
          </w:p>
        </w:tc>
        <w:tc>
          <w:tcPr>
            <w:tcW w:w="1321" w:type="dxa"/>
          </w:tcPr>
          <w:p w:rsidR="00DE72B4" w:rsidRPr="00F9681F" w:rsidRDefault="00DE72B4" w:rsidP="00794D52">
            <w:r>
              <w:t>09.12.2021</w:t>
            </w:r>
          </w:p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346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347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348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349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794D52">
            <w:r w:rsidRPr="00F9681F">
              <w:t>Селина Е.В.</w:t>
            </w:r>
          </w:p>
          <w:p w:rsidR="00DE72B4" w:rsidRPr="00F9681F" w:rsidRDefault="00DE72B4" w:rsidP="00794D52"/>
          <w:p w:rsidR="00DE72B4" w:rsidRPr="00F9681F" w:rsidRDefault="00DE72B4" w:rsidP="00794D52"/>
          <w:p w:rsidR="00DE72B4" w:rsidRPr="00F9681F" w:rsidRDefault="00DE72B4" w:rsidP="00794D52"/>
          <w:p w:rsidR="00DE72B4" w:rsidRPr="00F9681F" w:rsidRDefault="00DE72B4" w:rsidP="00794D52"/>
          <w:p w:rsidR="00DE72B4" w:rsidRPr="00F9681F" w:rsidRDefault="00DE72B4" w:rsidP="00794D52"/>
          <w:p w:rsidR="00DE72B4" w:rsidRPr="00F9681F" w:rsidRDefault="00DE72B4" w:rsidP="00794D52"/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shd w:val="clear" w:color="auto" w:fill="FFFFFF"/>
                <w:lang w:eastAsia="en-US"/>
              </w:rPr>
            </w:pPr>
            <w:r w:rsidRPr="006A2E57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6A2E57">
              <w:rPr>
                <w:i/>
              </w:rPr>
              <w:t xml:space="preserve"> </w:t>
            </w:r>
            <w:r w:rsidRPr="006A2E57">
              <w:t>(1821-1878)</w:t>
            </w:r>
            <w:r w:rsidRPr="006A2E57">
              <w:rPr>
                <w:i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«Некрасов и его эпоха»,</w:t>
            </w:r>
          </w:p>
          <w:p w:rsidR="00DE72B4" w:rsidRPr="006A2E57" w:rsidRDefault="00DE72B4" w:rsidP="00794D52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выставка - портрет</w:t>
            </w:r>
          </w:p>
        </w:tc>
        <w:tc>
          <w:tcPr>
            <w:tcW w:w="1321" w:type="dxa"/>
          </w:tcPr>
          <w:p w:rsidR="00DE72B4" w:rsidRPr="006A2E57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E72B4" w:rsidRPr="00FB54E4" w:rsidRDefault="00DE72B4" w:rsidP="00794D52">
            <w:r w:rsidRPr="00FB54E4">
              <w:t>ул. Красная ,65а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350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Ефименко Н.И.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Взрослые 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pPr>
              <w:rPr>
                <w:i/>
              </w:rPr>
            </w:pPr>
            <w:r w:rsidRPr="00F94590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F94590">
              <w:rPr>
                <w:i/>
              </w:rPr>
              <w:t xml:space="preserve"> </w:t>
            </w:r>
            <w:r w:rsidRPr="00F94590">
              <w:t>(1821-1878)</w:t>
            </w:r>
            <w:r w:rsidRPr="00F94590">
              <w:rPr>
                <w:i/>
              </w:rPr>
              <w:t xml:space="preserve"> </w:t>
            </w:r>
          </w:p>
          <w:p w:rsidR="00DE72B4" w:rsidRDefault="00DE72B4" w:rsidP="00794D52">
            <w:r w:rsidRPr="00F94590">
              <w:t xml:space="preserve">«А жизнь моя не будет праздным отраженьем», </w:t>
            </w:r>
          </w:p>
          <w:p w:rsidR="00DE72B4" w:rsidRPr="00F94590" w:rsidRDefault="00DE72B4" w:rsidP="00794D52">
            <w:r w:rsidRPr="00F94590">
              <w:t>литературный онлайн-час</w:t>
            </w:r>
          </w:p>
        </w:tc>
        <w:tc>
          <w:tcPr>
            <w:tcW w:w="1321" w:type="dxa"/>
          </w:tcPr>
          <w:p w:rsidR="00DE72B4" w:rsidRPr="00F94590" w:rsidRDefault="00DE72B4" w:rsidP="00794D52">
            <w:r w:rsidRPr="00F94590">
              <w:rPr>
                <w:lang w:eastAsia="en-US"/>
              </w:rPr>
              <w:t>10.12.2021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351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352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353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 w:rsidRPr="00F94590">
              <w:t>Молодежь</w:t>
            </w:r>
          </w:p>
          <w:p w:rsidR="00DE72B4" w:rsidRPr="00F94590" w:rsidRDefault="00DE72B4" w:rsidP="00794D52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>
              <w:rPr>
                <w:b/>
              </w:rPr>
              <w:t xml:space="preserve">К </w:t>
            </w:r>
            <w:r w:rsidRPr="00F338C8">
              <w:rPr>
                <w:b/>
              </w:rPr>
              <w:t>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r>
              <w:t> </w:t>
            </w:r>
            <w:r w:rsidRPr="00FD36CB">
              <w:t xml:space="preserve">«Чудовская Лука», </w:t>
            </w:r>
          </w:p>
          <w:p w:rsidR="00DE72B4" w:rsidRPr="00FD36CB" w:rsidRDefault="00DE72B4" w:rsidP="00794D52">
            <w:r w:rsidRPr="00FD36CB">
              <w:t xml:space="preserve">онлайн </w:t>
            </w:r>
            <w:r>
              <w:t xml:space="preserve">- </w:t>
            </w:r>
            <w:r w:rsidRPr="00FD36CB">
              <w:t>экскурсия по музею – усадьбе Н.А.Некрасова в г. Чудово</w:t>
            </w:r>
          </w:p>
        </w:tc>
        <w:tc>
          <w:tcPr>
            <w:tcW w:w="1321" w:type="dxa"/>
          </w:tcPr>
          <w:p w:rsidR="00DE72B4" w:rsidRPr="00FD36CB" w:rsidRDefault="00DE72B4" w:rsidP="00794D52">
            <w:pPr>
              <w:rPr>
                <w:shd w:val="clear" w:color="auto" w:fill="FFFFFF"/>
              </w:rPr>
            </w:pPr>
            <w:r w:rsidRPr="00FD36CB">
              <w:rPr>
                <w:shd w:val="clear" w:color="auto" w:fill="FFFFFF"/>
              </w:rPr>
              <w:t>10.12.2021</w:t>
            </w:r>
          </w:p>
        </w:tc>
        <w:tc>
          <w:tcPr>
            <w:tcW w:w="3924" w:type="dxa"/>
          </w:tcPr>
          <w:p w:rsidR="00DE72B4" w:rsidRPr="00D14898" w:rsidRDefault="00DE72B4" w:rsidP="00794D52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794D52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794D52">
            <w:pPr>
              <w:rPr>
                <w:sz w:val="20"/>
                <w:szCs w:val="20"/>
              </w:rPr>
            </w:pPr>
            <w:hyperlink r:id="rId354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794D52">
            <w:pPr>
              <w:rPr>
                <w:color w:val="0000FF"/>
                <w:sz w:val="20"/>
                <w:szCs w:val="20"/>
                <w:u w:val="single"/>
              </w:rPr>
            </w:pPr>
            <w:hyperlink r:id="rId355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794D52">
            <w:hyperlink r:id="rId356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794D52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794D52">
            <w:r w:rsidRPr="00FD36CB">
              <w:t xml:space="preserve">Подростки   </w:t>
            </w:r>
          </w:p>
          <w:p w:rsidR="00DE72B4" w:rsidRPr="00FD36CB" w:rsidRDefault="00DE72B4" w:rsidP="00794D52">
            <w:r w:rsidRPr="00FD36C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lang w:eastAsia="en-US"/>
              </w:rPr>
            </w:pPr>
            <w:r w:rsidRPr="006A2E57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6A2E57">
              <w:rPr>
                <w:i/>
              </w:rPr>
              <w:t xml:space="preserve"> </w:t>
            </w:r>
            <w:r w:rsidRPr="006A2E57">
              <w:t>(1821-1878)</w:t>
            </w:r>
            <w:r w:rsidRPr="006A2E57">
              <w:rPr>
                <w:i/>
              </w:rPr>
              <w:t xml:space="preserve"> </w:t>
            </w:r>
            <w:r>
              <w:rPr>
                <w:lang w:eastAsia="en-US"/>
              </w:rPr>
              <w:t>«Поэт и гражданин»,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литературный онлайн - портрет</w:t>
            </w:r>
          </w:p>
        </w:tc>
        <w:tc>
          <w:tcPr>
            <w:tcW w:w="1321" w:type="dxa"/>
          </w:tcPr>
          <w:p w:rsidR="00DE72B4" w:rsidRPr="006A2E57" w:rsidRDefault="00DE72B4" w:rsidP="00794D52">
            <w:r>
              <w:t>10.12.2021</w:t>
            </w:r>
          </w:p>
        </w:tc>
        <w:tc>
          <w:tcPr>
            <w:tcW w:w="3924" w:type="dxa"/>
          </w:tcPr>
          <w:p w:rsidR="00DE72B4" w:rsidRPr="002012E8" w:rsidRDefault="00DE72B4" w:rsidP="00794D52">
            <w:r w:rsidRPr="002012E8">
              <w:t>МБУ «Библиотека  Черниговского сельского поселения Белореченского района» Гурийская с/б,  ст. Гурийская,ул. Школьная,59</w:t>
            </w:r>
          </w:p>
          <w:p w:rsidR="00DE72B4" w:rsidRPr="002012E8" w:rsidRDefault="00DE72B4" w:rsidP="00794D52">
            <w:pPr>
              <w:rPr>
                <w:sz w:val="20"/>
                <w:szCs w:val="20"/>
              </w:rPr>
            </w:pPr>
            <w:hyperlink r:id="rId357" w:tooltip="https://www.instagram.com/cernigov_mbu/" w:history="1">
              <w:r w:rsidRPr="002012E8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Лященко О.В.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r w:rsidRPr="009C0A12">
              <w:t xml:space="preserve"> « Некрасов-русский поэт, писатель публицист», </w:t>
            </w:r>
          </w:p>
          <w:p w:rsidR="00DE72B4" w:rsidRPr="009C0A12" w:rsidRDefault="00DE72B4" w:rsidP="00794D52">
            <w:pPr>
              <w:rPr>
                <w:shd w:val="clear" w:color="auto" w:fill="FFFFFF"/>
              </w:rPr>
            </w:pPr>
            <w:r w:rsidRPr="009C0A12">
              <w:t xml:space="preserve">библиотечный </w:t>
            </w:r>
            <w:r>
              <w:t>онлайн - урок</w:t>
            </w:r>
          </w:p>
        </w:tc>
        <w:tc>
          <w:tcPr>
            <w:tcW w:w="1321" w:type="dxa"/>
          </w:tcPr>
          <w:p w:rsidR="00DE72B4" w:rsidRPr="009C0A12" w:rsidRDefault="00DE72B4" w:rsidP="00794D52">
            <w:r w:rsidRPr="009C0A12">
              <w:t>10.12.</w:t>
            </w:r>
            <w:r>
              <w:t>2021</w:t>
            </w:r>
          </w:p>
          <w:p w:rsidR="00DE72B4" w:rsidRPr="009C0A12" w:rsidRDefault="00DE72B4" w:rsidP="00794D52"/>
        </w:tc>
        <w:tc>
          <w:tcPr>
            <w:tcW w:w="3924" w:type="dxa"/>
          </w:tcPr>
          <w:p w:rsidR="00DE72B4" w:rsidRPr="00C07878" w:rsidRDefault="00DE72B4" w:rsidP="00794D52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794D52">
            <w:pPr>
              <w:rPr>
                <w:sz w:val="20"/>
                <w:szCs w:val="20"/>
              </w:rPr>
            </w:pPr>
            <w:hyperlink r:id="rId358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794D52">
            <w:pPr>
              <w:widowControl w:val="0"/>
              <w:suppressAutoHyphens/>
              <w:autoSpaceDE w:val="0"/>
            </w:pPr>
            <w:hyperlink r:id="rId359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794D52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Подростки </w:t>
            </w:r>
          </w:p>
          <w:p w:rsidR="00DE72B4" w:rsidRPr="009C0A12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  <w:p w:rsidR="00DE72B4" w:rsidRPr="009C0A12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E52455" w:rsidRDefault="00DE72B4" w:rsidP="00794D52">
            <w:r w:rsidRPr="00E52455">
              <w:t>«Некрасовское наследие»,</w:t>
            </w:r>
          </w:p>
          <w:p w:rsidR="00DE72B4" w:rsidRPr="00E52455" w:rsidRDefault="00DE72B4" w:rsidP="00794D52">
            <w:pPr>
              <w:rPr>
                <w:color w:val="000000"/>
              </w:rPr>
            </w:pPr>
            <w:r w:rsidRPr="00E52455">
              <w:t xml:space="preserve">онлайн выставка-портрет  </w:t>
            </w:r>
          </w:p>
        </w:tc>
        <w:tc>
          <w:tcPr>
            <w:tcW w:w="1321" w:type="dxa"/>
          </w:tcPr>
          <w:p w:rsidR="00DE72B4" w:rsidRPr="00E52455" w:rsidRDefault="00DE72B4" w:rsidP="00794D52">
            <w:pPr>
              <w:rPr>
                <w:color w:val="000000"/>
              </w:rPr>
            </w:pPr>
            <w:r w:rsidRPr="00E52455">
              <w:rPr>
                <w:color w:val="000000"/>
              </w:rPr>
              <w:t>10.12.2021</w:t>
            </w:r>
          </w:p>
          <w:p w:rsidR="00DE72B4" w:rsidRPr="00E52455" w:rsidRDefault="00DE72B4" w:rsidP="00794D52">
            <w:pPr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60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36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pPr>
              <w:rPr>
                <w:color w:val="000000"/>
                <w:lang w:val="en-US"/>
              </w:rPr>
            </w:pPr>
            <w:r w:rsidRPr="00E52455">
              <w:rPr>
                <w:color w:val="000000"/>
              </w:rPr>
              <w:t>Подростки</w:t>
            </w:r>
          </w:p>
          <w:p w:rsidR="00DE72B4" w:rsidRPr="00E52455" w:rsidRDefault="00DE72B4" w:rsidP="00794D52">
            <w:r w:rsidRPr="00E52455"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63AD6" w:rsidRDefault="00DE72B4" w:rsidP="00794D52">
            <w:pPr>
              <w:pStyle w:val="NoSpacing"/>
              <w:rPr>
                <w:shd w:val="clear" w:color="auto" w:fill="FFFFFF"/>
              </w:rPr>
            </w:pPr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  <w:r w:rsidRPr="00463AD6">
              <w:rPr>
                <w:shd w:val="clear" w:color="auto" w:fill="FFFFFF"/>
              </w:rPr>
              <w:t xml:space="preserve">«Н.А.Некрасову </w:t>
            </w:r>
            <w:r>
              <w:rPr>
                <w:shd w:val="clear" w:color="auto" w:fill="FFFFFF"/>
              </w:rPr>
              <w:t>-</w:t>
            </w:r>
            <w:r w:rsidRPr="00463AD6">
              <w:rPr>
                <w:shd w:val="clear" w:color="auto" w:fill="FFFFFF"/>
              </w:rPr>
              <w:t>200 лет»</w:t>
            </w:r>
            <w:r>
              <w:rPr>
                <w:shd w:val="clear" w:color="auto" w:fill="FFFFFF"/>
              </w:rPr>
              <w:t>,</w:t>
            </w:r>
          </w:p>
          <w:p w:rsidR="00DE72B4" w:rsidRPr="00463AD6" w:rsidRDefault="00DE72B4" w:rsidP="00794D52">
            <w:pPr>
              <w:pStyle w:val="NoSpacing"/>
            </w:pPr>
            <w:r>
              <w:rPr>
                <w:shd w:val="clear" w:color="auto" w:fill="FFFFFF"/>
              </w:rPr>
              <w:t>к</w:t>
            </w:r>
            <w:r w:rsidRPr="00463AD6">
              <w:rPr>
                <w:shd w:val="clear" w:color="auto" w:fill="FFFFFF"/>
              </w:rPr>
              <w:t xml:space="preserve">нижно-иллюстративная онлайн </w:t>
            </w:r>
            <w:r>
              <w:rPr>
                <w:shd w:val="clear" w:color="auto" w:fill="FFFFFF"/>
              </w:rPr>
              <w:t xml:space="preserve">- </w:t>
            </w:r>
            <w:r w:rsidRPr="00463AD6">
              <w:rPr>
                <w:shd w:val="clear" w:color="auto" w:fill="FFFFFF"/>
              </w:rPr>
              <w:t>выставка</w:t>
            </w:r>
          </w:p>
        </w:tc>
        <w:tc>
          <w:tcPr>
            <w:tcW w:w="1321" w:type="dxa"/>
          </w:tcPr>
          <w:p w:rsidR="00DE72B4" w:rsidRPr="00463AD6" w:rsidRDefault="00DE72B4" w:rsidP="00794D52">
            <w:r w:rsidRPr="00463AD6"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794D52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794D52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794D52">
            <w:pPr>
              <w:pStyle w:val="NoSpacing"/>
              <w:rPr>
                <w:sz w:val="20"/>
                <w:szCs w:val="20"/>
              </w:rPr>
            </w:pPr>
            <w:hyperlink r:id="rId362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794D52">
            <w:pPr>
              <w:ind w:left="33"/>
            </w:pPr>
            <w:hyperlink r:id="rId363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794D52">
            <w:r w:rsidRPr="00463AD6">
              <w:t>Дети</w:t>
            </w:r>
          </w:p>
          <w:p w:rsidR="00DE72B4" w:rsidRPr="00463AD6" w:rsidRDefault="00DE72B4" w:rsidP="00794D52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A01240" w:rsidRDefault="00DE72B4" w:rsidP="00794D52">
            <w:r>
              <w:t>«</w:t>
            </w:r>
            <w:r w:rsidRPr="00A01240">
              <w:t>Писатели – юбиляры</w:t>
            </w:r>
            <w:r>
              <w:t>:</w:t>
            </w:r>
          </w:p>
          <w:p w:rsidR="00DE72B4" w:rsidRPr="00A01240" w:rsidRDefault="00DE72B4" w:rsidP="00794D52">
            <w:r w:rsidRPr="00A01240">
              <w:t>200 лет Н.А.Некрасову»</w:t>
            </w:r>
            <w:r>
              <w:t>,</w:t>
            </w:r>
          </w:p>
          <w:p w:rsidR="00DE72B4" w:rsidRPr="00A01240" w:rsidRDefault="00DE72B4" w:rsidP="00794D52">
            <w:r w:rsidRPr="00A01240">
              <w:t xml:space="preserve"> слайд - </w:t>
            </w:r>
            <w:r>
              <w:t>презентация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10.12.2021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364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365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>
              <w:t>Подростки</w:t>
            </w:r>
            <w:r w:rsidRPr="00A01240">
              <w:t xml:space="preserve"> </w:t>
            </w:r>
          </w:p>
          <w:p w:rsidR="00DE72B4" w:rsidRPr="00A01240" w:rsidRDefault="00DE72B4" w:rsidP="00794D52">
            <w:r w:rsidRPr="00A01240">
              <w:t>0+</w:t>
            </w:r>
          </w:p>
          <w:p w:rsidR="00DE72B4" w:rsidRPr="00A01240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r w:rsidRPr="00FC26BB">
              <w:t xml:space="preserve"> «Душа русского народа»</w:t>
            </w:r>
            <w:r>
              <w:t>,</w:t>
            </w:r>
          </w:p>
          <w:p w:rsidR="00DE72B4" w:rsidRPr="00FC26BB" w:rsidRDefault="00DE72B4" w:rsidP="00794D52">
            <w:r w:rsidRPr="00FC26BB">
              <w:t xml:space="preserve"> онлайн-литературный час </w:t>
            </w:r>
          </w:p>
        </w:tc>
        <w:tc>
          <w:tcPr>
            <w:tcW w:w="1321" w:type="dxa"/>
          </w:tcPr>
          <w:p w:rsidR="00DE72B4" w:rsidRPr="00FC26BB" w:rsidRDefault="00DE72B4" w:rsidP="00794D52">
            <w:r w:rsidRPr="00FC26BB"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r w:rsidRPr="00FC26BB">
              <w:t xml:space="preserve">МБУ «Библиотека МО Школьненское сельское поселение </w:t>
            </w:r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794D52">
            <w:r w:rsidRPr="005B42CC">
              <w:t xml:space="preserve">ул. Красная ,15 </w:t>
            </w:r>
            <w:hyperlink r:id="rId366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794D52">
            <w:hyperlink r:id="rId367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794D52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794D52">
            <w:r w:rsidRPr="00FC26BB">
              <w:t xml:space="preserve">Молодежь </w:t>
            </w:r>
          </w:p>
          <w:p w:rsidR="00DE72B4" w:rsidRPr="00FC26BB" w:rsidRDefault="00DE72B4" w:rsidP="00794D52">
            <w:r w:rsidRPr="00FC26B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792075" w:rsidRDefault="00DE72B4" w:rsidP="00794D52">
            <w:r w:rsidRPr="00792075">
              <w:t>«Знаток народной жизни»</w:t>
            </w:r>
            <w:r>
              <w:t>,</w:t>
            </w:r>
          </w:p>
          <w:p w:rsidR="00DE72B4" w:rsidRPr="00792075" w:rsidRDefault="00DE72B4" w:rsidP="00794D52">
            <w:r>
              <w:t>о</w:t>
            </w:r>
            <w:r w:rsidRPr="00792075">
              <w:t>нлайн</w:t>
            </w:r>
            <w:r>
              <w:t xml:space="preserve"> </w:t>
            </w:r>
            <w:r w:rsidRPr="00792075">
              <w:t>-</w:t>
            </w:r>
            <w:r>
              <w:t xml:space="preserve"> </w:t>
            </w:r>
            <w:r w:rsidRPr="00792075">
              <w:t>презентация</w:t>
            </w:r>
          </w:p>
        </w:tc>
        <w:tc>
          <w:tcPr>
            <w:tcW w:w="1321" w:type="dxa"/>
          </w:tcPr>
          <w:p w:rsidR="00DE72B4" w:rsidRPr="00792075" w:rsidRDefault="00DE72B4" w:rsidP="00794D52">
            <w:r w:rsidRPr="00792075">
              <w:t>10.12.2021</w:t>
            </w:r>
          </w:p>
          <w:p w:rsidR="00DE72B4" w:rsidRPr="00792075" w:rsidRDefault="00DE72B4" w:rsidP="00794D52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</w:t>
            </w:r>
            <w:r>
              <w:t xml:space="preserve"> </w:t>
            </w:r>
            <w:r w:rsidRPr="00B71303">
              <w:t>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368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369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370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Дети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EF03D1" w:rsidRDefault="00DE72B4" w:rsidP="00794D52">
            <w:r w:rsidRPr="00EF03D1">
              <w:t xml:space="preserve"> «Жизнь и творчество Н.А. Некрасова»</w:t>
            </w:r>
            <w:r>
              <w:t>,</w:t>
            </w:r>
            <w:r w:rsidRPr="00EF03D1">
              <w:t xml:space="preserve"> онлайн-обзор творчества писателя </w:t>
            </w:r>
          </w:p>
        </w:tc>
        <w:tc>
          <w:tcPr>
            <w:tcW w:w="1321" w:type="dxa"/>
          </w:tcPr>
          <w:p w:rsidR="00DE72B4" w:rsidRPr="00EF03D1" w:rsidRDefault="00DE72B4" w:rsidP="00794D52">
            <w:r w:rsidRPr="00EF03D1">
              <w:t>10.12.2021</w:t>
            </w:r>
          </w:p>
        </w:tc>
        <w:tc>
          <w:tcPr>
            <w:tcW w:w="3924" w:type="dxa"/>
          </w:tcPr>
          <w:p w:rsidR="00DE72B4" w:rsidRPr="007D7B8E" w:rsidRDefault="00DE72B4" w:rsidP="00794D52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794D52">
            <w:pPr>
              <w:rPr>
                <w:sz w:val="20"/>
                <w:szCs w:val="20"/>
              </w:rPr>
            </w:pPr>
            <w:hyperlink r:id="rId371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372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794D52">
            <w:pPr>
              <w:pStyle w:val="Standard"/>
              <w:rPr>
                <w:rFonts w:ascii="Times New Roman" w:hAnsi="Times New Roman" w:cs="Times New Roman"/>
              </w:rPr>
            </w:pPr>
            <w:hyperlink r:id="rId373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794D52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794D52">
            <w:r w:rsidRPr="00C94534">
              <w:t xml:space="preserve">Дети </w:t>
            </w:r>
          </w:p>
          <w:p w:rsidR="00DE72B4" w:rsidRPr="00C94534" w:rsidRDefault="00DE72B4" w:rsidP="00794D52">
            <w:r w:rsidRPr="00C9453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r w:rsidRPr="00AA2638">
              <w:t xml:space="preserve"> «Некрасов для детей»</w:t>
            </w:r>
            <w:r>
              <w:t>,</w:t>
            </w:r>
          </w:p>
          <w:p w:rsidR="00DE72B4" w:rsidRPr="00AA2638" w:rsidRDefault="00DE72B4" w:rsidP="00794D52">
            <w:r w:rsidRPr="00AA2638">
              <w:t xml:space="preserve"> онлайн-обзор книжной выставки </w:t>
            </w:r>
          </w:p>
        </w:tc>
        <w:tc>
          <w:tcPr>
            <w:tcW w:w="1321" w:type="dxa"/>
          </w:tcPr>
          <w:p w:rsidR="00DE72B4" w:rsidRPr="00AA2638" w:rsidRDefault="00DE72B4" w:rsidP="00794D52">
            <w:r w:rsidRPr="00AA2638">
              <w:t>10.12.2021</w:t>
            </w:r>
          </w:p>
          <w:p w:rsidR="00DE72B4" w:rsidRPr="00AA2638" w:rsidRDefault="00DE72B4" w:rsidP="00794D52"/>
        </w:tc>
        <w:tc>
          <w:tcPr>
            <w:tcW w:w="3924" w:type="dxa"/>
          </w:tcPr>
          <w:p w:rsidR="00DE72B4" w:rsidRPr="00AA2638" w:rsidRDefault="00DE72B4" w:rsidP="00794D52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794D52">
            <w:r w:rsidRPr="00AA2638">
              <w:t>с. Новоалексеевское, ул.Красная, 19</w:t>
            </w:r>
          </w:p>
          <w:p w:rsidR="00DE72B4" w:rsidRPr="00506A2B" w:rsidRDefault="00DE72B4" w:rsidP="00794D52">
            <w:pPr>
              <w:rPr>
                <w:sz w:val="20"/>
                <w:szCs w:val="20"/>
              </w:rPr>
            </w:pPr>
            <w:hyperlink r:id="rId374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375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794D5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376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794D52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794D52">
            <w:r w:rsidRPr="00AA2638">
              <w:t xml:space="preserve">Дети  </w:t>
            </w:r>
          </w:p>
          <w:p w:rsidR="00DE72B4" w:rsidRPr="00AA2638" w:rsidRDefault="00DE72B4" w:rsidP="00794D52">
            <w:r w:rsidRPr="00AA2638">
              <w:t xml:space="preserve"> 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A962CA" w:rsidRDefault="00DE72B4" w:rsidP="00794D52">
            <w:pPr>
              <w:rPr>
                <w:color w:val="000000"/>
                <w:shd w:val="clear" w:color="auto" w:fill="FFFFFF"/>
              </w:rPr>
            </w:pPr>
            <w:r w:rsidRPr="00A962CA">
              <w:rPr>
                <w:color w:val="000000"/>
                <w:shd w:val="clear" w:color="auto" w:fill="FFFFFF"/>
              </w:rPr>
              <w:t xml:space="preserve"> « Н.А.Некрасов -  жизнь и творчество</w:t>
            </w:r>
            <w:r>
              <w:rPr>
                <w:color w:val="000000"/>
                <w:shd w:val="clear" w:color="auto" w:fill="FFFFFF"/>
              </w:rPr>
              <w:t>»,</w:t>
            </w:r>
          </w:p>
          <w:p w:rsidR="00DE72B4" w:rsidRPr="00A962CA" w:rsidRDefault="00DE72B4" w:rsidP="00794D5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онлайн - в</w:t>
            </w:r>
            <w:r w:rsidRPr="00A962CA">
              <w:rPr>
                <w:color w:val="000000"/>
                <w:shd w:val="clear" w:color="auto" w:fill="FFFFFF"/>
              </w:rPr>
              <w:t>ыставка одного автора</w:t>
            </w:r>
          </w:p>
        </w:tc>
        <w:tc>
          <w:tcPr>
            <w:tcW w:w="1321" w:type="dxa"/>
          </w:tcPr>
          <w:p w:rsidR="00DE72B4" w:rsidRPr="00A962CA" w:rsidRDefault="00DE72B4" w:rsidP="00794D52">
            <w:r w:rsidRPr="00A962CA">
              <w:t>10.12.2021</w:t>
            </w:r>
          </w:p>
        </w:tc>
        <w:tc>
          <w:tcPr>
            <w:tcW w:w="3924" w:type="dxa"/>
          </w:tcPr>
          <w:p w:rsidR="00DE72B4" w:rsidRPr="00A962CA" w:rsidRDefault="00DE72B4" w:rsidP="00794D52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794D52">
            <w:pPr>
              <w:rPr>
                <w:color w:val="000000"/>
                <w:sz w:val="20"/>
                <w:szCs w:val="20"/>
              </w:rPr>
            </w:pPr>
            <w:hyperlink r:id="rId377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794D52">
            <w:pPr>
              <w:rPr>
                <w:sz w:val="20"/>
                <w:szCs w:val="20"/>
                <w:shd w:val="clear" w:color="auto" w:fill="FFFFFF"/>
              </w:rPr>
            </w:pPr>
            <w:hyperlink r:id="rId378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794D52">
            <w:pPr>
              <w:rPr>
                <w:lang w:eastAsia="en-US"/>
              </w:rPr>
            </w:pPr>
            <w:hyperlink r:id="rId379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794D52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Pr="00A962CA" w:rsidRDefault="00DE72B4" w:rsidP="00794D52">
            <w:r w:rsidRPr="00A962CA">
              <w:t>Дети</w:t>
            </w:r>
          </w:p>
          <w:p w:rsidR="00DE72B4" w:rsidRPr="00A962CA" w:rsidRDefault="00DE72B4" w:rsidP="00794D52">
            <w:r w:rsidRPr="00A962C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5C142A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«</w:t>
            </w:r>
            <w:r w:rsidRPr="00B414AE">
              <w:rPr>
                <w:bCs/>
                <w:shd w:val="clear" w:color="auto" w:fill="FFFFFF"/>
              </w:rPr>
              <w:t>Струны русской души»</w:t>
            </w:r>
            <w:r>
              <w:rPr>
                <w:bCs/>
                <w:shd w:val="clear" w:color="auto" w:fill="FFFFFF"/>
              </w:rPr>
              <w:t>,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в</w:t>
            </w:r>
            <w:r w:rsidRPr="00B414AE">
              <w:rPr>
                <w:bCs/>
                <w:shd w:val="clear" w:color="auto" w:fill="FFFFFF"/>
              </w:rPr>
              <w:t>идеопрезентация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794D52">
            <w:r w:rsidRPr="00731F24">
              <w:t xml:space="preserve">ст. Бжедуховская, ул. Красная,68 </w:t>
            </w:r>
            <w:hyperlink r:id="rId380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794D52">
            <w:hyperlink r:id="rId381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Спесивцева Н.А</w:t>
            </w:r>
          </w:p>
        </w:tc>
        <w:tc>
          <w:tcPr>
            <w:tcW w:w="2268" w:type="dxa"/>
          </w:tcPr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Взрослые 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>«Николай Некрасов – жизнь и творчество»</w:t>
            </w:r>
            <w:r>
              <w:rPr>
                <w:sz w:val="24"/>
                <w:szCs w:val="24"/>
              </w:rPr>
              <w:t>,</w:t>
            </w:r>
          </w:p>
          <w:p w:rsidR="00DE72B4" w:rsidRPr="00E8374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 xml:space="preserve">онлайн </w:t>
            </w:r>
            <w:r>
              <w:rPr>
                <w:sz w:val="24"/>
                <w:szCs w:val="24"/>
              </w:rPr>
              <w:t xml:space="preserve">- </w:t>
            </w:r>
            <w:r w:rsidRPr="00E8374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10.12.2021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382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383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384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864639" w:rsidRDefault="00DE72B4" w:rsidP="00794D52">
            <w:r w:rsidRPr="00864639">
              <w:t>«Поэт и гражданин»</w:t>
            </w:r>
            <w:r>
              <w:t>,</w:t>
            </w:r>
            <w:r w:rsidRPr="00864639">
              <w:t xml:space="preserve"> </w:t>
            </w:r>
          </w:p>
          <w:p w:rsidR="00DE72B4" w:rsidRPr="00864639" w:rsidRDefault="00DE72B4" w:rsidP="00794D52">
            <w:r>
              <w:t>л</w:t>
            </w:r>
            <w:r w:rsidRPr="00864639">
              <w:t xml:space="preserve">итературный </w:t>
            </w:r>
            <w:r>
              <w:t xml:space="preserve">онлайн - </w:t>
            </w:r>
            <w:r w:rsidRPr="00864639">
              <w:t>час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5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6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387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r w:rsidRPr="00F338C8">
              <w:t>В рамках Всероссийского проекта «Культура для школьника»</w:t>
            </w:r>
          </w:p>
          <w:p w:rsidR="00DE72B4" w:rsidRDefault="00DE72B4" w:rsidP="00794D52">
            <w:r w:rsidRPr="00230F9C">
              <w:t xml:space="preserve"> «Любил народ и Родину, служил им сердцем и душой» </w:t>
            </w:r>
          </w:p>
          <w:p w:rsidR="00DE72B4" w:rsidRPr="00230F9C" w:rsidRDefault="00DE72B4" w:rsidP="00794D52">
            <w:r>
              <w:t>т</w:t>
            </w:r>
            <w:r w:rsidRPr="00230F9C">
              <w:t xml:space="preserve">ематический </w:t>
            </w:r>
            <w:r>
              <w:t>онлайн-</w:t>
            </w:r>
            <w:r w:rsidRPr="00230F9C">
              <w:t>час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10.12.2021</w:t>
            </w:r>
          </w:p>
          <w:p w:rsidR="00DE72B4" w:rsidRPr="00502395" w:rsidRDefault="00DE72B4" w:rsidP="00794D52">
            <w:pPr>
              <w:rPr>
                <w:b/>
              </w:rPr>
            </w:pPr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388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389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390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391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2C7C44" w:rsidRDefault="00DE72B4" w:rsidP="00794D52">
            <w:pPr>
              <w:rPr>
                <w:color w:val="000000"/>
                <w:shd w:val="clear" w:color="auto" w:fill="FFFFFF"/>
              </w:rPr>
            </w:pPr>
            <w:r w:rsidRPr="002C7C44">
              <w:rPr>
                <w:color w:val="000000"/>
                <w:shd w:val="clear" w:color="auto" w:fill="FFFFFF"/>
              </w:rPr>
              <w:t>«Отечества достойный сын»,</w:t>
            </w:r>
          </w:p>
          <w:p w:rsidR="00DE72B4" w:rsidRPr="002C7C44" w:rsidRDefault="00DE72B4" w:rsidP="00794D52">
            <w:pPr>
              <w:rPr>
                <w:color w:val="000000"/>
                <w:shd w:val="clear" w:color="auto" w:fill="FFFFFF"/>
              </w:rPr>
            </w:pPr>
            <w:r w:rsidRPr="002C7C44">
              <w:rPr>
                <w:color w:val="000000"/>
                <w:shd w:val="clear" w:color="auto" w:fill="FFFFFF"/>
              </w:rPr>
              <w:t>виртуальная онлайн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C7C44">
              <w:rPr>
                <w:color w:val="000000"/>
                <w:shd w:val="clear" w:color="auto" w:fill="FFFFFF"/>
              </w:rPr>
              <w:t>- книжная выставка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</w:p>
          <w:p w:rsidR="00DE72B4" w:rsidRPr="00595051" w:rsidRDefault="00DE72B4" w:rsidP="00794D52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392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393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394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395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396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 Л.Н.</w:t>
            </w:r>
          </w:p>
          <w:p w:rsidR="00DE72B4" w:rsidRPr="00086909" w:rsidRDefault="00DE72B4" w:rsidP="00794D52"/>
        </w:tc>
        <w:tc>
          <w:tcPr>
            <w:tcW w:w="2268" w:type="dxa"/>
          </w:tcPr>
          <w:p w:rsidR="00DE72B4" w:rsidRPr="00086909" w:rsidRDefault="00DE72B4" w:rsidP="00794D52">
            <w:r w:rsidRPr="00086909">
              <w:t>Дети</w:t>
            </w:r>
          </w:p>
          <w:p w:rsidR="00DE72B4" w:rsidRPr="00086909" w:rsidRDefault="00DE72B4" w:rsidP="00794D52">
            <w:r w:rsidRPr="00086909">
              <w:t>0+</w:t>
            </w:r>
          </w:p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i/>
              </w:rPr>
            </w:pPr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746D67" w:rsidRDefault="00DE72B4" w:rsidP="00794D52">
            <w:r w:rsidRPr="00746D67">
              <w:t>«Некрасов:</w:t>
            </w:r>
            <w:r>
              <w:t xml:space="preserve"> </w:t>
            </w:r>
            <w:r w:rsidRPr="00746D67">
              <w:t>жизнь и творчество»</w:t>
            </w:r>
            <w:r>
              <w:t>,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онлайн - обзор</w:t>
            </w:r>
          </w:p>
        </w:tc>
        <w:tc>
          <w:tcPr>
            <w:tcW w:w="1321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10.12.2021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397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Дети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Default="00DE72B4" w:rsidP="00794D52">
            <w:r>
              <w:t>«Юбилейная полка»,</w:t>
            </w:r>
          </w:p>
          <w:p w:rsidR="00DE72B4" w:rsidRPr="007136EF" w:rsidRDefault="00DE72B4" w:rsidP="00794D52">
            <w:r w:rsidRPr="007136EF">
              <w:t xml:space="preserve"> онлайн </w:t>
            </w:r>
            <w:r>
              <w:t xml:space="preserve"> - </w:t>
            </w:r>
            <w:r w:rsidRPr="007136EF">
              <w:t xml:space="preserve">обзор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10.12.2021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398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399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400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  <w:r w:rsidRPr="007136EF">
              <w:t xml:space="preserve"> 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7136EF" w:rsidRDefault="00DE72B4" w:rsidP="00794D52">
            <w:r w:rsidRPr="007136EF">
              <w:t xml:space="preserve"> «По страницам книг Некрасова»</w:t>
            </w:r>
            <w:r>
              <w:t>,</w:t>
            </w:r>
          </w:p>
          <w:p w:rsidR="00DE72B4" w:rsidRPr="007136EF" w:rsidRDefault="00DE72B4" w:rsidP="00794D52">
            <w:r w:rsidRPr="007136EF">
              <w:t>Минута поэзии.</w:t>
            </w:r>
            <w:r>
              <w:t xml:space="preserve"> Онлайн - ч</w:t>
            </w:r>
            <w:r w:rsidRPr="007136EF">
              <w:t>те</w:t>
            </w:r>
            <w:r>
              <w:t xml:space="preserve">ние стихов Н.А.Некрасова. </w:t>
            </w:r>
          </w:p>
          <w:p w:rsidR="00DE72B4" w:rsidRPr="007136EF" w:rsidRDefault="00DE72B4" w:rsidP="00794D52"/>
          <w:p w:rsidR="00DE72B4" w:rsidRPr="007136EF" w:rsidRDefault="00DE72B4" w:rsidP="00794D52"/>
        </w:tc>
        <w:tc>
          <w:tcPr>
            <w:tcW w:w="1321" w:type="dxa"/>
          </w:tcPr>
          <w:p w:rsidR="00DE72B4" w:rsidRPr="007136EF" w:rsidRDefault="00DE72B4" w:rsidP="00794D52">
            <w:r w:rsidRPr="007136EF">
              <w:t>10.12.2021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401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402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403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  <w:r w:rsidRPr="007136EF">
              <w:t xml:space="preserve"> 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C72268" w:rsidRDefault="00DE72B4" w:rsidP="00794D52">
            <w:r w:rsidRPr="00C72268">
              <w:t xml:space="preserve">«По следам Некрасовских героев» литературное  онлайн путешествие  </w:t>
            </w:r>
          </w:p>
        </w:tc>
        <w:tc>
          <w:tcPr>
            <w:tcW w:w="1321" w:type="dxa"/>
          </w:tcPr>
          <w:p w:rsidR="00DE72B4" w:rsidRPr="00C72268" w:rsidRDefault="00DE72B4" w:rsidP="00794D52">
            <w:r w:rsidRPr="00C72268">
              <w:t>10.12.2021</w:t>
            </w:r>
          </w:p>
          <w:p w:rsidR="00DE72B4" w:rsidRPr="00C72268" w:rsidRDefault="00DE72B4" w:rsidP="00794D52"/>
        </w:tc>
        <w:tc>
          <w:tcPr>
            <w:tcW w:w="3924" w:type="dxa"/>
          </w:tcPr>
          <w:p w:rsidR="00DE72B4" w:rsidRPr="00350795" w:rsidRDefault="00DE72B4" w:rsidP="00794D5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794D5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04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5B4581" w:rsidRDefault="00DE72B4" w:rsidP="00794D52">
            <w:pPr>
              <w:rPr>
                <w:color w:val="0000FF"/>
                <w:lang w:eastAsia="zh-CN"/>
              </w:rPr>
            </w:pP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794D52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794D52">
            <w:r w:rsidRPr="00C72268">
              <w:t xml:space="preserve">Подростки </w:t>
            </w:r>
          </w:p>
          <w:p w:rsidR="00DE72B4" w:rsidRPr="00C72268" w:rsidRDefault="00DE72B4" w:rsidP="00794D52"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color w:val="303031"/>
                <w:shd w:val="clear" w:color="auto" w:fill="FFFFFF"/>
                <w:lang w:eastAsia="en-US"/>
              </w:rPr>
            </w:pPr>
            <w:r w:rsidRPr="006A2E57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6A2E57">
              <w:rPr>
                <w:i/>
              </w:rPr>
              <w:t xml:space="preserve"> </w:t>
            </w:r>
            <w:r w:rsidRPr="006A2E57">
              <w:t>(1821-1878)</w:t>
            </w:r>
          </w:p>
          <w:p w:rsidR="00DE72B4" w:rsidRPr="006A2E57" w:rsidRDefault="00DE72B4" w:rsidP="00794D52">
            <w:pPr>
              <w:rPr>
                <w:color w:val="000000"/>
                <w:shd w:val="clear" w:color="auto" w:fill="FFFFFF"/>
                <w:lang w:eastAsia="en-US"/>
              </w:rPr>
            </w:pPr>
            <w:r w:rsidRPr="006A2E57">
              <w:rPr>
                <w:color w:val="000000"/>
                <w:shd w:val="clear" w:color="auto" w:fill="FFFFFF"/>
                <w:lang w:eastAsia="en-US"/>
              </w:rPr>
              <w:t xml:space="preserve">«Он лиру посвятил народу своему», </w:t>
            </w:r>
          </w:p>
          <w:p w:rsidR="00DE72B4" w:rsidRPr="006A2E57" w:rsidRDefault="00DE72B4" w:rsidP="00794D52">
            <w:pPr>
              <w:rPr>
                <w:b/>
                <w:color w:val="000000"/>
                <w:lang w:eastAsia="en-US"/>
              </w:rPr>
            </w:pPr>
            <w:r>
              <w:t>о</w:t>
            </w:r>
            <w:r w:rsidRPr="006A2E57">
              <w:t>нлайн</w:t>
            </w:r>
            <w:r>
              <w:t xml:space="preserve"> </w:t>
            </w:r>
            <w:r w:rsidRPr="006A2E57">
              <w:t>- в</w:t>
            </w:r>
            <w:r w:rsidRPr="006A2E57">
              <w:rPr>
                <w:lang w:eastAsia="en-US"/>
              </w:rPr>
              <w:t>ыставка – портрет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05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06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407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Молодёжь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lang w:eastAsia="en-US"/>
              </w:rPr>
            </w:pPr>
            <w:r w:rsidRPr="006A2E57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6A2E57">
              <w:rPr>
                <w:i/>
              </w:rPr>
              <w:t xml:space="preserve"> </w:t>
            </w:r>
            <w:r w:rsidRPr="006A2E57">
              <w:t>(1821-1878)</w:t>
            </w:r>
            <w:r w:rsidRPr="006A2E57">
              <w:rPr>
                <w:i/>
              </w:rPr>
              <w:t xml:space="preserve"> </w:t>
            </w:r>
            <w:r w:rsidRPr="006A2E57">
              <w:t>«</w:t>
            </w:r>
            <w:r w:rsidRPr="006A2E57">
              <w:rPr>
                <w:lang w:eastAsia="en-US"/>
              </w:rPr>
              <w:t>Знаток народной жизни»,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 xml:space="preserve"> онлайн - п</w:t>
            </w:r>
            <w:r w:rsidRPr="006A2E57">
              <w:rPr>
                <w:lang w:eastAsia="en-US"/>
              </w:rPr>
              <w:t>резентация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08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09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410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 xml:space="preserve">Дети 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shd w:val="clear" w:color="auto" w:fill="FFFFFF"/>
              </w:rPr>
            </w:pPr>
            <w:r w:rsidRPr="006A2E57">
              <w:rPr>
                <w:b/>
                <w:shd w:val="clear" w:color="auto" w:fill="FFFFFF"/>
              </w:rPr>
              <w:t>К 95- летию со дня рождения Леонида Михайловича Пасенюка</w:t>
            </w:r>
            <w:r w:rsidRPr="006A2E57">
              <w:rPr>
                <w:shd w:val="clear" w:color="auto" w:fill="FFFFFF"/>
              </w:rPr>
              <w:t xml:space="preserve">  (10.12.1926–26.05.2018), писателя, члена Союза писателей СССР, члена Союза российских писателей </w:t>
            </w:r>
          </w:p>
          <w:p w:rsidR="00DE72B4" w:rsidRDefault="00DE72B4" w:rsidP="00794D52">
            <w:pPr>
              <w:rPr>
                <w:shd w:val="clear" w:color="auto" w:fill="FFFFFF"/>
              </w:rPr>
            </w:pPr>
            <w:r w:rsidRPr="006A2E57">
              <w:rPr>
                <w:shd w:val="clear" w:color="auto" w:fill="FFFFFF"/>
              </w:rPr>
              <w:t xml:space="preserve">«Век старого солдата»,   </w:t>
            </w:r>
          </w:p>
          <w:p w:rsidR="00DE72B4" w:rsidRPr="006A2E57" w:rsidRDefault="00DE72B4" w:rsidP="00794D52">
            <w:pPr>
              <w:rPr>
                <w:shd w:val="clear" w:color="auto" w:fill="FFFFFF"/>
              </w:rPr>
            </w:pPr>
            <w:r w:rsidRPr="006A2E57">
              <w:rPr>
                <w:shd w:val="clear" w:color="auto" w:fill="FFFFFF"/>
              </w:rPr>
              <w:t>т</w:t>
            </w:r>
            <w:r w:rsidRPr="006A2E57">
              <w:t>ематическая онлайн-публикация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11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12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413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Взрослые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E3E6E" w:rsidRDefault="00DE72B4" w:rsidP="00794D52">
            <w:pPr>
              <w:rPr>
                <w:b/>
              </w:rPr>
            </w:pPr>
            <w:r w:rsidRPr="00FE3E6E">
              <w:rPr>
                <w:b/>
              </w:rPr>
              <w:t>Международный день прав человека</w:t>
            </w:r>
          </w:p>
          <w:p w:rsidR="00DE72B4" w:rsidRPr="007136EF" w:rsidRDefault="00DE72B4" w:rsidP="00794D52">
            <w:r w:rsidRPr="007136EF">
              <w:t>«Право для тебя и меня»</w:t>
            </w:r>
            <w:r>
              <w:t>,</w:t>
            </w:r>
            <w:r w:rsidRPr="007136EF">
              <w:tab/>
            </w:r>
          </w:p>
          <w:p w:rsidR="00DE72B4" w:rsidRPr="007136EF" w:rsidRDefault="00DE72B4" w:rsidP="00794D52">
            <w:r>
              <w:t>о</w:t>
            </w:r>
            <w:r w:rsidRPr="007136EF">
              <w:t xml:space="preserve">нлайн </w:t>
            </w:r>
            <w:r>
              <w:t xml:space="preserve">- </w:t>
            </w:r>
            <w:r w:rsidRPr="007136EF">
              <w:t>викторина</w:t>
            </w:r>
            <w:r w:rsidRPr="007136EF">
              <w:tab/>
            </w:r>
          </w:p>
          <w:p w:rsidR="00DE72B4" w:rsidRPr="007136EF" w:rsidRDefault="00DE72B4" w:rsidP="00794D52"/>
        </w:tc>
        <w:tc>
          <w:tcPr>
            <w:tcW w:w="1321" w:type="dxa"/>
          </w:tcPr>
          <w:p w:rsidR="00DE72B4" w:rsidRPr="007136EF" w:rsidRDefault="00DE72B4" w:rsidP="00794D52">
            <w:r w:rsidRPr="007136EF">
              <w:t>10.12.2021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414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415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416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404B6" w:rsidRDefault="00DE72B4" w:rsidP="00794D52">
            <w:pPr>
              <w:pStyle w:val="NoSpacing"/>
              <w:rPr>
                <w:b/>
              </w:rPr>
            </w:pPr>
            <w:r w:rsidRPr="008404B6">
              <w:rPr>
                <w:b/>
                <w:shd w:val="clear" w:color="auto" w:fill="FFFFFF"/>
              </w:rPr>
              <w:t>Международный день прав человека</w:t>
            </w:r>
          </w:p>
          <w:p w:rsidR="00DE72B4" w:rsidRPr="00463AD6" w:rsidRDefault="00DE72B4" w:rsidP="00794D52">
            <w:pPr>
              <w:pStyle w:val="NoSpacing"/>
            </w:pPr>
            <w:r w:rsidRPr="00463AD6">
              <w:t>«Вы вправе знать о праве»</w:t>
            </w:r>
            <w:r>
              <w:t>,</w:t>
            </w:r>
            <w:r w:rsidRPr="00463AD6">
              <w:t xml:space="preserve"> </w:t>
            </w:r>
          </w:p>
          <w:p w:rsidR="00DE72B4" w:rsidRPr="00463AD6" w:rsidRDefault="00DE72B4" w:rsidP="00794D52">
            <w:pPr>
              <w:pStyle w:val="NoSpacing"/>
              <w:rPr>
                <w:shd w:val="clear" w:color="auto" w:fill="FFFFFF"/>
              </w:rPr>
            </w:pPr>
            <w:r w:rsidRPr="00463AD6">
              <w:t xml:space="preserve"> онлайн </w:t>
            </w:r>
            <w:r>
              <w:t xml:space="preserve"> - </w:t>
            </w:r>
            <w:r w:rsidRPr="00463AD6">
              <w:t>обзор</w:t>
            </w:r>
          </w:p>
        </w:tc>
        <w:tc>
          <w:tcPr>
            <w:tcW w:w="1321" w:type="dxa"/>
          </w:tcPr>
          <w:p w:rsidR="00DE72B4" w:rsidRPr="00463AD6" w:rsidRDefault="00DE72B4" w:rsidP="00794D52">
            <w:r w:rsidRPr="00463AD6">
              <w:t>10.12.2021</w:t>
            </w:r>
          </w:p>
        </w:tc>
        <w:tc>
          <w:tcPr>
            <w:tcW w:w="3924" w:type="dxa"/>
          </w:tcPr>
          <w:p w:rsidR="00DE72B4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794D52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794D52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794D52">
            <w:pPr>
              <w:pStyle w:val="NoSpacing"/>
              <w:rPr>
                <w:sz w:val="20"/>
                <w:szCs w:val="20"/>
              </w:rPr>
            </w:pPr>
            <w:hyperlink r:id="rId417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794D52">
            <w:pPr>
              <w:ind w:left="33"/>
            </w:pPr>
            <w:hyperlink r:id="rId418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794D52">
            <w:r w:rsidRPr="00463AD6">
              <w:t>Молодежь</w:t>
            </w:r>
          </w:p>
          <w:p w:rsidR="00DE72B4" w:rsidRPr="00463AD6" w:rsidRDefault="00DE72B4" w:rsidP="00794D52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84B95" w:rsidRDefault="00DE72B4" w:rsidP="00794D52">
            <w:pPr>
              <w:rPr>
                <w:b/>
                <w:shd w:val="clear" w:color="auto" w:fill="FFFFFF"/>
              </w:rPr>
            </w:pPr>
            <w:r w:rsidRPr="00F84B95">
              <w:rPr>
                <w:b/>
                <w:shd w:val="clear" w:color="auto" w:fill="FFFFFF"/>
              </w:rPr>
              <w:t>Международный день прав человека</w:t>
            </w:r>
          </w:p>
          <w:p w:rsidR="00DE72B4" w:rsidRPr="00FD5F1A" w:rsidRDefault="00DE72B4" w:rsidP="00794D52">
            <w:pPr>
              <w:rPr>
                <w:shd w:val="clear" w:color="auto" w:fill="FFFFFF"/>
              </w:rPr>
            </w:pPr>
            <w:r w:rsidRPr="00FD5F1A">
              <w:rPr>
                <w:shd w:val="clear" w:color="auto" w:fill="FFFFFF"/>
              </w:rPr>
              <w:t>«Право для тебя и меня»</w:t>
            </w:r>
            <w:r>
              <w:rPr>
                <w:shd w:val="clear" w:color="auto" w:fill="FFFFFF"/>
              </w:rPr>
              <w:t>,</w:t>
            </w:r>
          </w:p>
          <w:p w:rsidR="00DE72B4" w:rsidRPr="00FD5F1A" w:rsidRDefault="00DE72B4" w:rsidP="00794D52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>презентация</w:t>
            </w:r>
          </w:p>
          <w:p w:rsidR="00DE72B4" w:rsidRPr="00FD5F1A" w:rsidRDefault="00DE72B4" w:rsidP="00794D52"/>
          <w:p w:rsidR="00DE72B4" w:rsidRPr="00FD5F1A" w:rsidRDefault="00DE72B4" w:rsidP="00794D52"/>
          <w:p w:rsidR="00DE72B4" w:rsidRPr="00FD5F1A" w:rsidRDefault="00DE72B4" w:rsidP="00794D52"/>
          <w:p w:rsidR="00DE72B4" w:rsidRPr="00FD5F1A" w:rsidRDefault="00DE72B4" w:rsidP="00794D52"/>
          <w:p w:rsidR="00DE72B4" w:rsidRPr="00FD5F1A" w:rsidRDefault="00DE72B4" w:rsidP="00794D52">
            <w:pPr>
              <w:rPr>
                <w:b/>
              </w:rPr>
            </w:pPr>
          </w:p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10.12.2021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419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420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421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b/>
              </w:rPr>
            </w:pPr>
            <w:r w:rsidRPr="006A2E57">
              <w:rPr>
                <w:b/>
              </w:rPr>
              <w:t>К 100-летию со дня рождения А.Д.Сахарова</w:t>
            </w:r>
          </w:p>
          <w:p w:rsidR="00DE72B4" w:rsidRPr="006A2E57" w:rsidRDefault="00DE72B4" w:rsidP="00794D52">
            <w:r w:rsidRPr="006A2E57">
              <w:t>«Защитник прав человеческих»,</w:t>
            </w:r>
          </w:p>
          <w:p w:rsidR="00DE72B4" w:rsidRPr="006A2E57" w:rsidRDefault="00DE72B4" w:rsidP="00794D52">
            <w:r w:rsidRPr="006A2E57">
              <w:t>правовой онлайн - час</w:t>
            </w:r>
          </w:p>
          <w:p w:rsidR="00DE72B4" w:rsidRPr="006A2E57" w:rsidRDefault="00DE72B4" w:rsidP="00794D52"/>
        </w:tc>
        <w:tc>
          <w:tcPr>
            <w:tcW w:w="1321" w:type="dxa"/>
          </w:tcPr>
          <w:p w:rsidR="00DE72B4" w:rsidRPr="006A2E57" w:rsidRDefault="00DE72B4" w:rsidP="00794D52">
            <w:r w:rsidRPr="006A2E57">
              <w:t>10.12.2021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22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23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424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Молодёжь</w:t>
            </w:r>
          </w:p>
          <w:p w:rsidR="00DE72B4" w:rsidRPr="006A2E57" w:rsidRDefault="00DE72B4" w:rsidP="00794D52">
            <w:pPr>
              <w:rPr>
                <w:b/>
              </w:rPr>
            </w:pPr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42229" w:rsidRDefault="00DE72B4" w:rsidP="00794D52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A42229">
              <w:rPr>
                <w:b/>
                <w:sz w:val="24"/>
                <w:szCs w:val="24"/>
              </w:rPr>
              <w:t>День Конституции Российской Федерации</w:t>
            </w:r>
          </w:p>
          <w:p w:rsidR="00DE72B4" w:rsidRPr="00E8374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>«Основной закон Государства» познавательный онлайн урок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10.12.2021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425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426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427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338C8" w:rsidRDefault="00DE72B4" w:rsidP="00794D52">
            <w:pPr>
              <w:rPr>
                <w:b/>
              </w:rPr>
            </w:pPr>
            <w:r w:rsidRPr="00F338C8">
              <w:rPr>
                <w:b/>
              </w:rPr>
              <w:t>День Конституции Российской Федерации</w:t>
            </w:r>
          </w:p>
          <w:p w:rsidR="00DE72B4" w:rsidRDefault="00DE72B4" w:rsidP="00794D52">
            <w:r w:rsidRPr="00230F9C">
              <w:t>«Основной закон нашей страны»</w:t>
            </w:r>
            <w:r>
              <w:t>,</w:t>
            </w:r>
            <w:r w:rsidRPr="00230F9C">
              <w:t xml:space="preserve"> </w:t>
            </w:r>
          </w:p>
          <w:p w:rsidR="00DE72B4" w:rsidRPr="00230F9C" w:rsidRDefault="00DE72B4" w:rsidP="00794D52">
            <w:pPr>
              <w:rPr>
                <w:u w:val="single"/>
              </w:rPr>
            </w:pPr>
            <w:r>
              <w:t>онлайн-п</w:t>
            </w:r>
            <w:r w:rsidRPr="00230F9C">
              <w:t>резентация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11.12.2021</w:t>
            </w:r>
          </w:p>
          <w:p w:rsidR="00DE72B4" w:rsidRPr="00502395" w:rsidRDefault="00DE72B4" w:rsidP="00794D52"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428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429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430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431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 xml:space="preserve">Дети 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>
              <w:rPr>
                <w:b/>
              </w:rPr>
              <w:t>День Конституции Российской Федерации</w:t>
            </w:r>
          </w:p>
          <w:p w:rsidR="00DE72B4" w:rsidRPr="00BA5A8D" w:rsidRDefault="00DE72B4" w:rsidP="00794D52">
            <w:r w:rsidRPr="00BA5A8D">
              <w:t>«Гражданский мир и согласие»</w:t>
            </w:r>
            <w:r>
              <w:t>,</w:t>
            </w:r>
          </w:p>
          <w:p w:rsidR="00DE72B4" w:rsidRPr="00BA5A8D" w:rsidRDefault="00DE72B4" w:rsidP="00794D52">
            <w:pPr>
              <w:rPr>
                <w:b/>
              </w:rPr>
            </w:pPr>
            <w:r>
              <w:t>и</w:t>
            </w:r>
            <w:r w:rsidRPr="00BA5A8D">
              <w:t>нформационная онлайн -</w:t>
            </w:r>
            <w:r>
              <w:t xml:space="preserve"> </w:t>
            </w:r>
            <w:r w:rsidRPr="00BA5A8D">
              <w:t xml:space="preserve">публикация </w:t>
            </w:r>
          </w:p>
          <w:p w:rsidR="00DE72B4" w:rsidRPr="00BA5A8D" w:rsidRDefault="00DE72B4" w:rsidP="00794D52"/>
        </w:tc>
        <w:tc>
          <w:tcPr>
            <w:tcW w:w="1321" w:type="dxa"/>
          </w:tcPr>
          <w:p w:rsidR="00DE72B4" w:rsidRPr="00F9681F" w:rsidRDefault="00DE72B4" w:rsidP="00794D52">
            <w:r>
              <w:t>11.12.2021</w:t>
            </w:r>
          </w:p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432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43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434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435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794D52">
            <w:r w:rsidRPr="00F9681F">
              <w:t>Селина Е.В.</w:t>
            </w:r>
          </w:p>
        </w:tc>
        <w:tc>
          <w:tcPr>
            <w:tcW w:w="2268" w:type="dxa"/>
          </w:tcPr>
          <w:p w:rsidR="00DE72B4" w:rsidRPr="00F9681F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794D52">
            <w:r w:rsidRPr="00F9681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pPr>
              <w:rPr>
                <w:b/>
              </w:rPr>
            </w:pPr>
            <w:r w:rsidRPr="00F94590">
              <w:rPr>
                <w:b/>
              </w:rPr>
              <w:t>День Конституции Российской Федерации</w:t>
            </w:r>
          </w:p>
          <w:p w:rsidR="00DE72B4" w:rsidRPr="00F94590" w:rsidRDefault="00DE72B4" w:rsidP="00794D52">
            <w:r w:rsidRPr="00F94590">
              <w:t xml:space="preserve"> «Я гражданин своей страны», </w:t>
            </w:r>
          </w:p>
          <w:p w:rsidR="00DE72B4" w:rsidRPr="00F94590" w:rsidRDefault="00DE72B4" w:rsidP="00794D52">
            <w:r w:rsidRPr="00F94590">
              <w:t xml:space="preserve"> тематический онлайн -</w:t>
            </w:r>
            <w:r>
              <w:t xml:space="preserve"> </w:t>
            </w:r>
            <w:r w:rsidRPr="00F94590">
              <w:t>час</w:t>
            </w:r>
          </w:p>
        </w:tc>
        <w:tc>
          <w:tcPr>
            <w:tcW w:w="1321" w:type="dxa"/>
          </w:tcPr>
          <w:p w:rsidR="00DE72B4" w:rsidRPr="00F94590" w:rsidRDefault="00DE72B4" w:rsidP="00794D52">
            <w:r w:rsidRPr="00F94590">
              <w:t xml:space="preserve">11.12.2021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436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437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438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 w:rsidRPr="00F94590">
              <w:t>Подростки</w:t>
            </w:r>
          </w:p>
          <w:p w:rsidR="00DE72B4" w:rsidRPr="00F94590" w:rsidRDefault="00DE72B4" w:rsidP="00794D52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E4A96" w:rsidRDefault="00DE72B4" w:rsidP="00794D52">
            <w:r w:rsidRPr="00BE4A96">
              <w:rPr>
                <w:b/>
              </w:rPr>
              <w:t>К 100- летию ПАО «Туполев»</w:t>
            </w:r>
            <w:r w:rsidRPr="00BE4A96">
              <w:t xml:space="preserve"> </w:t>
            </w:r>
          </w:p>
          <w:p w:rsidR="00DE72B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 xml:space="preserve"> «Мы рождены, чтоб сказку сделать былью»</w:t>
            </w:r>
            <w:r>
              <w:rPr>
                <w:sz w:val="24"/>
                <w:szCs w:val="24"/>
              </w:rPr>
              <w:t>,</w:t>
            </w:r>
          </w:p>
          <w:p w:rsidR="00DE72B4" w:rsidRPr="00E8374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 xml:space="preserve">онлайн </w:t>
            </w:r>
            <w:r>
              <w:rPr>
                <w:sz w:val="24"/>
                <w:szCs w:val="24"/>
              </w:rPr>
              <w:t xml:space="preserve">- </w:t>
            </w:r>
            <w:r w:rsidRPr="00E83744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321" w:type="dxa"/>
          </w:tcPr>
          <w:p w:rsidR="00DE72B4" w:rsidRPr="00E83744" w:rsidRDefault="00DE72B4" w:rsidP="00794D52">
            <w:pPr>
              <w:tabs>
                <w:tab w:val="left" w:pos="3540"/>
              </w:tabs>
            </w:pPr>
            <w:r w:rsidRPr="00E83744">
              <w:t>11.12.2021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439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440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441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642A4" w:rsidRDefault="00DE72B4" w:rsidP="00794D52">
            <w:pPr>
              <w:rPr>
                <w:b/>
                <w:bCs/>
                <w:shd w:val="clear" w:color="auto" w:fill="FFFFFF"/>
              </w:rPr>
            </w:pPr>
            <w:r w:rsidRPr="00E642A4">
              <w:rPr>
                <w:b/>
                <w:shd w:val="clear" w:color="auto" w:fill="FFFFFF"/>
              </w:rPr>
              <w:t>Международный день прав человека</w:t>
            </w:r>
            <w:r w:rsidRPr="00E642A4">
              <w:rPr>
                <w:b/>
                <w:bCs/>
                <w:shd w:val="clear" w:color="auto" w:fill="FFFFFF"/>
              </w:rPr>
              <w:t xml:space="preserve"> </w:t>
            </w:r>
          </w:p>
          <w:p w:rsidR="00DE72B4" w:rsidRPr="00864639" w:rsidRDefault="00DE72B4" w:rsidP="00794D52">
            <w:pPr>
              <w:rPr>
                <w:shd w:val="clear" w:color="auto" w:fill="FFFFFF"/>
              </w:rPr>
            </w:pPr>
            <w:r w:rsidRPr="00864639">
              <w:rPr>
                <w:bCs/>
                <w:shd w:val="clear" w:color="auto" w:fill="FFFFFF"/>
              </w:rPr>
              <w:t>«Право. Обязанность. Ответственность»</w:t>
            </w:r>
            <w:r>
              <w:rPr>
                <w:bCs/>
                <w:shd w:val="clear" w:color="auto" w:fill="FFFFFF"/>
              </w:rPr>
              <w:t>,</w:t>
            </w:r>
            <w:r w:rsidRPr="00864639">
              <w:rPr>
                <w:bCs/>
                <w:shd w:val="clear" w:color="auto" w:fill="FFFFFF"/>
              </w:rPr>
              <w:t xml:space="preserve"> </w:t>
            </w:r>
          </w:p>
          <w:p w:rsidR="00DE72B4" w:rsidRPr="00864639" w:rsidRDefault="00DE72B4" w:rsidP="00794D52">
            <w:pPr>
              <w:rPr>
                <w:bCs/>
              </w:rPr>
            </w:pPr>
            <w:r>
              <w:t>онлайн-ч</w:t>
            </w:r>
            <w:r w:rsidRPr="00864639">
              <w:t>ас вопросов и ответов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11.12.2021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2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3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444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0C92" w:rsidRDefault="00DE72B4" w:rsidP="00794D52">
            <w:pPr>
              <w:rPr>
                <w:b/>
              </w:rPr>
            </w:pPr>
            <w:r w:rsidRPr="00710C92">
              <w:rPr>
                <w:b/>
              </w:rPr>
              <w:t>К 255 -летию со дня рождения русского писателя</w:t>
            </w:r>
            <w:r>
              <w:rPr>
                <w:b/>
              </w:rPr>
              <w:t>, историка</w:t>
            </w:r>
            <w:r w:rsidRPr="00710C92">
              <w:rPr>
                <w:b/>
              </w:rPr>
              <w:t xml:space="preserve"> Никалая Михайловича Карамзина </w:t>
            </w:r>
            <w:r w:rsidRPr="00710C92">
              <w:t>(1766-1826)</w:t>
            </w:r>
          </w:p>
          <w:p w:rsidR="00DE72B4" w:rsidRPr="00A01240" w:rsidRDefault="00DE72B4" w:rsidP="00794D52">
            <w:r>
              <w:t xml:space="preserve"> «</w:t>
            </w:r>
            <w:r w:rsidRPr="00A01240">
              <w:t>Писатели – юбиляры</w:t>
            </w:r>
            <w:r>
              <w:t xml:space="preserve">: </w:t>
            </w:r>
            <w:r w:rsidRPr="00A01240">
              <w:t>255 лет Н.М.Карамзина»</w:t>
            </w:r>
            <w:r>
              <w:t>,</w:t>
            </w:r>
          </w:p>
          <w:p w:rsidR="00DE72B4" w:rsidRPr="00A01240" w:rsidRDefault="00DE72B4" w:rsidP="00794D52">
            <w:r>
              <w:t>онлайн - презентация</w:t>
            </w:r>
          </w:p>
          <w:p w:rsidR="00DE72B4" w:rsidRPr="00A01240" w:rsidRDefault="00DE72B4" w:rsidP="00794D52"/>
        </w:tc>
        <w:tc>
          <w:tcPr>
            <w:tcW w:w="1321" w:type="dxa"/>
          </w:tcPr>
          <w:p w:rsidR="00DE72B4" w:rsidRPr="00A01240" w:rsidRDefault="00DE72B4" w:rsidP="00794D52">
            <w:r w:rsidRPr="00A01240">
              <w:t>11.12.2021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445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446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>
              <w:t>Молодежь</w:t>
            </w:r>
            <w:r w:rsidRPr="00A01240">
              <w:t xml:space="preserve"> </w:t>
            </w:r>
          </w:p>
          <w:p w:rsidR="00DE72B4" w:rsidRPr="00A01240" w:rsidRDefault="00DE72B4" w:rsidP="00794D52">
            <w:r w:rsidRPr="00A01240">
              <w:t>0+</w:t>
            </w:r>
          </w:p>
          <w:p w:rsidR="00DE72B4" w:rsidRPr="00A01240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b/>
                <w:shd w:val="clear" w:color="auto" w:fill="FFFFFF"/>
              </w:rPr>
            </w:pPr>
            <w:r w:rsidRPr="006A2E57">
              <w:rPr>
                <w:b/>
                <w:shd w:val="clear" w:color="auto" w:fill="FFFFFF"/>
              </w:rPr>
              <w:t>К 255 -летию со дня рождения русского писателя, историка Никалая Михайловича Карамзина (1766-1826),</w:t>
            </w:r>
          </w:p>
          <w:p w:rsidR="00DE72B4" w:rsidRPr="006A2E57" w:rsidRDefault="00DE72B4" w:rsidP="00794D52">
            <w:r w:rsidRPr="006A2E57">
              <w:rPr>
                <w:shd w:val="clear" w:color="auto" w:fill="FFFFFF"/>
              </w:rPr>
              <w:t>тематическая онлайн-публикация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12.12.2021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47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48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449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Взрослые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pPr>
              <w:rPr>
                <w:b/>
              </w:rPr>
            </w:pPr>
            <w:r w:rsidRPr="00C72268">
              <w:rPr>
                <w:b/>
              </w:rPr>
              <w:t>В рамках Всероссийской акции «Юные Герои Великой Победы»</w:t>
            </w:r>
          </w:p>
          <w:p w:rsidR="00DE72B4" w:rsidRPr="00C72268" w:rsidRDefault="00DE72B4" w:rsidP="00794D52">
            <w:r w:rsidRPr="00C72268">
              <w:t xml:space="preserve"> «Их нет среди нас, но они с нами –  Виталий и Лена Голубятниковы»  </w:t>
            </w:r>
          </w:p>
          <w:p w:rsidR="00DE72B4" w:rsidRPr="00C72268" w:rsidRDefault="00DE72B4" w:rsidP="00794D52">
            <w:r w:rsidRPr="00C72268">
              <w:t xml:space="preserve">по книге «Дети Кубани», </w:t>
            </w:r>
          </w:p>
          <w:p w:rsidR="00DE72B4" w:rsidRPr="00C72268" w:rsidRDefault="00DE72B4" w:rsidP="00794D52">
            <w:r w:rsidRPr="00C72268">
              <w:t>слайд -</w:t>
            </w:r>
            <w:r>
              <w:t xml:space="preserve"> </w:t>
            </w:r>
            <w:r w:rsidRPr="00C72268">
              <w:t>презентация</w:t>
            </w:r>
          </w:p>
        </w:tc>
        <w:tc>
          <w:tcPr>
            <w:tcW w:w="1321" w:type="dxa"/>
          </w:tcPr>
          <w:p w:rsidR="00DE72B4" w:rsidRPr="00C72268" w:rsidRDefault="00DE72B4" w:rsidP="00794D52">
            <w:r w:rsidRPr="00C72268">
              <w:t>12.12.2021</w:t>
            </w:r>
          </w:p>
          <w:p w:rsidR="00DE72B4" w:rsidRPr="00C72268" w:rsidRDefault="00DE72B4" w:rsidP="00794D52"/>
        </w:tc>
        <w:tc>
          <w:tcPr>
            <w:tcW w:w="3924" w:type="dxa"/>
          </w:tcPr>
          <w:p w:rsidR="00DE72B4" w:rsidRPr="00350795" w:rsidRDefault="00DE72B4" w:rsidP="00794D5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794D5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50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C72268" w:rsidRDefault="00DE72B4" w:rsidP="00794D52">
            <w:pPr>
              <w:jc w:val="both"/>
            </w:pP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794D52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794D52">
            <w:r>
              <w:t>Дети</w:t>
            </w:r>
          </w:p>
          <w:p w:rsidR="00DE72B4" w:rsidRPr="00C72268" w:rsidRDefault="00DE72B4" w:rsidP="00794D52"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511906" w:rsidRDefault="00DE72B4" w:rsidP="00794D52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DE72B4" w:rsidRPr="00BA5A8D" w:rsidRDefault="00DE72B4" w:rsidP="00794D52">
            <w:r w:rsidRPr="00BA5A8D">
              <w:t>«Сын полка – Саша Колесников»</w:t>
            </w:r>
          </w:p>
          <w:p w:rsidR="00DE72B4" w:rsidRPr="00BA5A8D" w:rsidRDefault="00DE72B4" w:rsidP="00794D52">
            <w:r w:rsidRPr="00BA5A8D">
              <w:t>информационная  онлайн -</w:t>
            </w:r>
            <w:r>
              <w:t xml:space="preserve"> </w:t>
            </w:r>
            <w:r w:rsidRPr="00BA5A8D">
              <w:t xml:space="preserve">публикация </w:t>
            </w:r>
          </w:p>
        </w:tc>
        <w:tc>
          <w:tcPr>
            <w:tcW w:w="1321" w:type="dxa"/>
          </w:tcPr>
          <w:p w:rsidR="00DE72B4" w:rsidRPr="00F9681F" w:rsidRDefault="00DE72B4" w:rsidP="00794D52">
            <w:r>
              <w:t>12.12.2021</w:t>
            </w:r>
          </w:p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451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452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45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454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  <w:r w:rsidRPr="00F9681F">
              <w:tab/>
            </w:r>
          </w:p>
        </w:tc>
        <w:tc>
          <w:tcPr>
            <w:tcW w:w="2126" w:type="dxa"/>
          </w:tcPr>
          <w:p w:rsidR="00DE72B4" w:rsidRDefault="00DE72B4" w:rsidP="00794D52">
            <w:r w:rsidRPr="00F9681F">
              <w:t>Селина Е.В.</w:t>
            </w:r>
          </w:p>
          <w:p w:rsidR="00DE72B4" w:rsidRPr="00A724F7" w:rsidRDefault="00DE72B4" w:rsidP="00794D52"/>
          <w:p w:rsidR="00DE72B4" w:rsidRPr="00A724F7" w:rsidRDefault="00DE72B4" w:rsidP="00794D52"/>
          <w:p w:rsidR="00DE72B4" w:rsidRPr="00A724F7" w:rsidRDefault="00DE72B4" w:rsidP="00794D52"/>
          <w:p w:rsidR="00DE72B4" w:rsidRPr="00A724F7" w:rsidRDefault="00DE72B4" w:rsidP="00794D52"/>
          <w:p w:rsidR="00DE72B4" w:rsidRPr="00A724F7" w:rsidRDefault="00DE72B4" w:rsidP="00794D52"/>
          <w:p w:rsidR="00DE72B4" w:rsidRPr="00A724F7" w:rsidRDefault="00DE72B4" w:rsidP="00794D52"/>
          <w:p w:rsidR="00DE72B4" w:rsidRPr="00A724F7" w:rsidRDefault="00DE72B4" w:rsidP="00794D52"/>
          <w:p w:rsidR="00DE72B4" w:rsidRPr="00A724F7" w:rsidRDefault="00DE72B4" w:rsidP="00794D52"/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b/>
              </w:rPr>
            </w:pPr>
            <w:r w:rsidRPr="006A2E57">
              <w:rPr>
                <w:b/>
              </w:rPr>
              <w:t>День Конституции Российской Федерации</w:t>
            </w:r>
          </w:p>
          <w:p w:rsidR="00DE72B4" w:rsidRPr="006A2E57" w:rsidRDefault="00DE72B4" w:rsidP="00794D52">
            <w:r w:rsidRPr="006A2E57">
              <w:t xml:space="preserve">«Законы  России – твои законы»,     </w:t>
            </w:r>
          </w:p>
          <w:p w:rsidR="00DE72B4" w:rsidRPr="006A2E57" w:rsidRDefault="00DE72B4" w:rsidP="00794D52">
            <w:r w:rsidRPr="006A2E57">
              <w:t>онлайн - час правовых знаний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12.12.2021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55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56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457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 xml:space="preserve">Дети 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E106D" w:rsidRDefault="00DE72B4" w:rsidP="00794D52">
            <w:pPr>
              <w:rPr>
                <w:b/>
              </w:rPr>
            </w:pPr>
            <w:r w:rsidRPr="006E106D">
              <w:rPr>
                <w:b/>
              </w:rPr>
              <w:t>День Конституции Российской Федерации</w:t>
            </w:r>
          </w:p>
          <w:p w:rsidR="00DE72B4" w:rsidRPr="00864639" w:rsidRDefault="00DE72B4" w:rsidP="00794D52">
            <w:pPr>
              <w:rPr>
                <w:bCs/>
              </w:rPr>
            </w:pPr>
            <w:r w:rsidRPr="00864639">
              <w:rPr>
                <w:bCs/>
              </w:rPr>
              <w:t>«Я - гражданин России»</w:t>
            </w:r>
            <w:r>
              <w:rPr>
                <w:bCs/>
              </w:rPr>
              <w:t>,</w:t>
            </w:r>
            <w:r w:rsidRPr="00864639">
              <w:rPr>
                <w:bCs/>
              </w:rPr>
              <w:t xml:space="preserve"> </w:t>
            </w:r>
          </w:p>
          <w:p w:rsidR="00DE72B4" w:rsidRPr="00864639" w:rsidRDefault="00DE72B4" w:rsidP="00794D52">
            <w:pPr>
              <w:rPr>
                <w:bCs/>
              </w:rPr>
            </w:pPr>
            <w:r>
              <w:t>онлайн - у</w:t>
            </w:r>
            <w:r w:rsidRPr="00864639">
              <w:t>рок гражданственности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12.12.2021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8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9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460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F77C1" w:rsidRDefault="00DE72B4" w:rsidP="00794D52">
            <w:pPr>
              <w:rPr>
                <w:b/>
              </w:rPr>
            </w:pPr>
            <w:r w:rsidRPr="006F77C1">
              <w:rPr>
                <w:b/>
              </w:rPr>
              <w:t>День Конституции Российской Федерации</w:t>
            </w:r>
          </w:p>
          <w:p w:rsidR="00DE72B4" w:rsidRDefault="00DE72B4" w:rsidP="00794D52">
            <w:r>
              <w:t>«Основной закон государства»,</w:t>
            </w:r>
          </w:p>
          <w:p w:rsidR="00DE72B4" w:rsidRPr="006A2E57" w:rsidRDefault="00DE72B4" w:rsidP="00794D52">
            <w:r>
              <w:t xml:space="preserve"> книжная онлайн - выставка</w:t>
            </w:r>
          </w:p>
        </w:tc>
        <w:tc>
          <w:tcPr>
            <w:tcW w:w="1321" w:type="dxa"/>
          </w:tcPr>
          <w:p w:rsidR="00DE72B4" w:rsidRPr="006A2E57" w:rsidRDefault="00DE72B4" w:rsidP="00794D52">
            <w:r>
              <w:t>12.12.2021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DE72B4" w:rsidRPr="00FB54E4" w:rsidRDefault="00DE72B4" w:rsidP="00794D52">
            <w:r w:rsidRPr="00FB54E4">
              <w:t>ул. Красная ,65а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461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Ефименко Н.И.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A2E57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D950CD" w:rsidRDefault="00DE72B4" w:rsidP="00794D52">
            <w:pPr>
              <w:pStyle w:val="NoSpacing"/>
              <w:rPr>
                <w:b/>
              </w:rPr>
            </w:pPr>
            <w:r w:rsidRPr="00D950CD">
              <w:rPr>
                <w:b/>
              </w:rPr>
              <w:t>День Конституции Российской Федерации</w:t>
            </w:r>
          </w:p>
          <w:p w:rsidR="00DE72B4" w:rsidRPr="00463AD6" w:rsidRDefault="00DE72B4" w:rsidP="00794D52">
            <w:pPr>
              <w:pStyle w:val="NoSpacing"/>
            </w:pPr>
            <w:r w:rsidRPr="00463AD6">
              <w:t>«Конст</w:t>
            </w:r>
            <w:r>
              <w:t>итуция – основной закон страны»,</w:t>
            </w:r>
            <w:r w:rsidRPr="00463AD6">
              <w:t xml:space="preserve"> информационный онлайн </w:t>
            </w:r>
            <w:r>
              <w:t xml:space="preserve">- </w:t>
            </w:r>
            <w:r w:rsidRPr="00463AD6">
              <w:t>буклет</w:t>
            </w:r>
          </w:p>
        </w:tc>
        <w:tc>
          <w:tcPr>
            <w:tcW w:w="1321" w:type="dxa"/>
          </w:tcPr>
          <w:p w:rsidR="00DE72B4" w:rsidRPr="00463AD6" w:rsidRDefault="00DE72B4" w:rsidP="00794D52">
            <w:r>
              <w:t>12.12</w:t>
            </w:r>
            <w:r w:rsidRPr="00463AD6">
              <w:t>.2021</w:t>
            </w:r>
          </w:p>
        </w:tc>
        <w:tc>
          <w:tcPr>
            <w:tcW w:w="3924" w:type="dxa"/>
          </w:tcPr>
          <w:p w:rsidR="00DE72B4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794D52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794D52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794D52">
            <w:pPr>
              <w:pStyle w:val="NoSpacing"/>
              <w:rPr>
                <w:sz w:val="20"/>
                <w:szCs w:val="20"/>
              </w:rPr>
            </w:pPr>
            <w:hyperlink r:id="rId462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794D52">
            <w:pPr>
              <w:ind w:left="33"/>
            </w:pPr>
            <w:hyperlink r:id="rId463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794D52">
            <w:r w:rsidRPr="00463AD6">
              <w:t>Молодежь</w:t>
            </w:r>
          </w:p>
          <w:p w:rsidR="00DE72B4" w:rsidRPr="00463AD6" w:rsidRDefault="00DE72B4" w:rsidP="00794D52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E19BA" w:rsidRDefault="00DE72B4" w:rsidP="00794D52">
            <w:pPr>
              <w:rPr>
                <w:b/>
              </w:rPr>
            </w:pPr>
            <w:r w:rsidRPr="006E19BA">
              <w:rPr>
                <w:b/>
              </w:rPr>
              <w:t>День Конституции Российской Федерации</w:t>
            </w:r>
          </w:p>
          <w:p w:rsidR="00DE72B4" w:rsidRPr="00792075" w:rsidRDefault="00DE72B4" w:rsidP="00794D52">
            <w:r w:rsidRPr="00792075">
              <w:t>«Основной закон жизни»</w:t>
            </w:r>
            <w:r>
              <w:t>,</w:t>
            </w:r>
          </w:p>
          <w:p w:rsidR="00DE72B4" w:rsidRPr="00792075" w:rsidRDefault="00DE72B4" w:rsidP="00794D52">
            <w:pPr>
              <w:rPr>
                <w:iCs/>
              </w:rPr>
            </w:pPr>
            <w:r>
              <w:rPr>
                <w:iCs/>
              </w:rPr>
              <w:t>о</w:t>
            </w:r>
            <w:r w:rsidRPr="00792075">
              <w:rPr>
                <w:iCs/>
              </w:rPr>
              <w:t>нлайн</w:t>
            </w:r>
            <w:r>
              <w:rPr>
                <w:iCs/>
              </w:rPr>
              <w:t xml:space="preserve"> </w:t>
            </w:r>
            <w:r w:rsidRPr="00792075">
              <w:rPr>
                <w:iCs/>
              </w:rPr>
              <w:t>- буклет</w:t>
            </w:r>
          </w:p>
        </w:tc>
        <w:tc>
          <w:tcPr>
            <w:tcW w:w="1321" w:type="dxa"/>
          </w:tcPr>
          <w:p w:rsidR="00DE72B4" w:rsidRPr="00792075" w:rsidRDefault="00DE72B4" w:rsidP="00794D52">
            <w:r w:rsidRPr="00792075">
              <w:t>12.12.2021</w:t>
            </w:r>
          </w:p>
          <w:p w:rsidR="00DE72B4" w:rsidRPr="00792075" w:rsidRDefault="00DE72B4" w:rsidP="00794D52">
            <w:r>
              <w:t>12.0</w:t>
            </w:r>
            <w:r w:rsidRPr="00792075">
              <w:t>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464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465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466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Дети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239DF" w:rsidRDefault="00DE72B4" w:rsidP="00794D52">
            <w:pPr>
              <w:rPr>
                <w:b/>
              </w:rPr>
            </w:pPr>
            <w:r w:rsidRPr="00F239DF">
              <w:rPr>
                <w:b/>
              </w:rPr>
              <w:t>День Конституции Российской Федерации</w:t>
            </w:r>
          </w:p>
          <w:p w:rsidR="00DE72B4" w:rsidRPr="00A01240" w:rsidRDefault="00DE72B4" w:rsidP="00794D52">
            <w:r w:rsidRPr="00A01240">
              <w:t>«День Конституции»</w:t>
            </w:r>
            <w:r>
              <w:t>,</w:t>
            </w:r>
          </w:p>
          <w:p w:rsidR="00DE72B4" w:rsidRPr="00A01240" w:rsidRDefault="00DE72B4" w:rsidP="00794D52">
            <w:r>
              <w:t xml:space="preserve">онлайн - </w:t>
            </w:r>
            <w:r w:rsidRPr="00A01240">
              <w:t>оинформация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12.12.2021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467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468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 xml:space="preserve">Взрослые </w:t>
            </w:r>
          </w:p>
          <w:p w:rsidR="00DE72B4" w:rsidRPr="00A01240" w:rsidRDefault="00DE72B4" w:rsidP="00794D52">
            <w:r w:rsidRPr="00A01240">
              <w:t>0+</w:t>
            </w:r>
          </w:p>
          <w:p w:rsidR="00DE72B4" w:rsidRPr="00A01240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F77C1" w:rsidRDefault="00DE72B4" w:rsidP="00794D52">
            <w:pPr>
              <w:rPr>
                <w:b/>
                <w:shd w:val="clear" w:color="auto" w:fill="FFFFFF"/>
              </w:rPr>
            </w:pPr>
            <w:r w:rsidRPr="006F77C1">
              <w:rPr>
                <w:b/>
                <w:shd w:val="clear" w:color="auto" w:fill="FFFFFF"/>
              </w:rPr>
              <w:t>День Конституции Российской Федерации</w:t>
            </w:r>
          </w:p>
          <w:p w:rsidR="00DE72B4" w:rsidRDefault="00DE72B4" w:rsidP="00794D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«Главный закон жизни»,</w:t>
            </w:r>
          </w:p>
          <w:p w:rsidR="00DE72B4" w:rsidRDefault="00DE72B4" w:rsidP="00794D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 – час информации</w:t>
            </w:r>
          </w:p>
          <w:p w:rsidR="00DE72B4" w:rsidRPr="006A2E57" w:rsidRDefault="00DE72B4" w:rsidP="00794D52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6A2E57" w:rsidRDefault="00DE72B4" w:rsidP="00794D52">
            <w:r>
              <w:t>12.12.2021</w:t>
            </w:r>
          </w:p>
        </w:tc>
        <w:tc>
          <w:tcPr>
            <w:tcW w:w="3924" w:type="dxa"/>
          </w:tcPr>
          <w:p w:rsidR="00DE72B4" w:rsidRPr="002012E8" w:rsidRDefault="00DE72B4" w:rsidP="00794D52">
            <w:r w:rsidRPr="002012E8">
              <w:t>МБУ «Библиотека  Черниговского сельского поселения Белореченского района» Гурийская с/б,  ст. Гурийская,ул. Школьная,59</w:t>
            </w:r>
          </w:p>
          <w:p w:rsidR="00DE72B4" w:rsidRPr="002012E8" w:rsidRDefault="00DE72B4" w:rsidP="00794D52">
            <w:pPr>
              <w:rPr>
                <w:sz w:val="20"/>
                <w:szCs w:val="20"/>
              </w:rPr>
            </w:pPr>
            <w:hyperlink r:id="rId469" w:tooltip="https://www.instagram.com/cernigov_mbu/" w:history="1">
              <w:r w:rsidRPr="002012E8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>
              <w:t>Лященко О.В.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52DB1" w:rsidRDefault="00DE72B4" w:rsidP="00794D52">
            <w:pPr>
              <w:rPr>
                <w:b/>
                <w:bCs/>
                <w:shd w:val="clear" w:color="auto" w:fill="FFFFFF"/>
              </w:rPr>
            </w:pPr>
            <w:r w:rsidRPr="00F52DB1">
              <w:rPr>
                <w:b/>
                <w:bCs/>
                <w:shd w:val="clear" w:color="auto" w:fill="FFFFFF"/>
              </w:rPr>
              <w:t>День Конституции Российской Федерации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 xml:space="preserve">«Я - гражданин России», </w:t>
            </w:r>
            <w:r>
              <w:rPr>
                <w:bCs/>
                <w:shd w:val="clear" w:color="auto" w:fill="FFFFFF"/>
              </w:rPr>
              <w:t>в</w:t>
            </w:r>
            <w:r w:rsidRPr="00B414AE">
              <w:rPr>
                <w:bCs/>
                <w:shd w:val="clear" w:color="auto" w:fill="FFFFFF"/>
              </w:rPr>
              <w:t>идеопрезентация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12.12.2021</w:t>
            </w:r>
          </w:p>
        </w:tc>
        <w:tc>
          <w:tcPr>
            <w:tcW w:w="3924" w:type="dxa"/>
          </w:tcPr>
          <w:p w:rsidR="00DE72B4" w:rsidRDefault="00DE72B4" w:rsidP="00794D52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794D52">
            <w:r w:rsidRPr="00731F24">
              <w:t xml:space="preserve">ст. Бжедуховская, ул. Красная,68 </w:t>
            </w:r>
            <w:hyperlink r:id="rId470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794D52">
            <w:hyperlink r:id="rId471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  <w:r w:rsidRPr="00B414AE">
              <w:t xml:space="preserve"> </w:t>
            </w:r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Взрослые 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A2638" w:rsidRDefault="00DE72B4" w:rsidP="00794D52">
            <w:pPr>
              <w:rPr>
                <w:b/>
              </w:rPr>
            </w:pPr>
            <w:r>
              <w:rPr>
                <w:b/>
              </w:rPr>
              <w:t>День Конституции Российской Федерации</w:t>
            </w:r>
          </w:p>
          <w:p w:rsidR="00DE72B4" w:rsidRDefault="00DE72B4" w:rsidP="00794D52">
            <w:r>
              <w:t xml:space="preserve"> «Закон обо мне, и мне о з</w:t>
            </w:r>
            <w:r w:rsidRPr="00AA2638">
              <w:t>аконе»</w:t>
            </w:r>
            <w:r>
              <w:t>,</w:t>
            </w:r>
          </w:p>
          <w:p w:rsidR="00DE72B4" w:rsidRPr="00AA2638" w:rsidRDefault="00DE72B4" w:rsidP="00794D52">
            <w:r w:rsidRPr="00AA2638">
              <w:t xml:space="preserve">информационное </w:t>
            </w:r>
            <w:r>
              <w:t>онлайн-</w:t>
            </w:r>
            <w:r w:rsidRPr="00AA2638">
              <w:t>мероприятие</w:t>
            </w:r>
          </w:p>
        </w:tc>
        <w:tc>
          <w:tcPr>
            <w:tcW w:w="1321" w:type="dxa"/>
          </w:tcPr>
          <w:p w:rsidR="00DE72B4" w:rsidRPr="00AA2638" w:rsidRDefault="00DE72B4" w:rsidP="00794D52">
            <w:r w:rsidRPr="00AA2638">
              <w:t>12.12.2021</w:t>
            </w:r>
          </w:p>
        </w:tc>
        <w:tc>
          <w:tcPr>
            <w:tcW w:w="3924" w:type="dxa"/>
          </w:tcPr>
          <w:p w:rsidR="00DE72B4" w:rsidRPr="00AA2638" w:rsidRDefault="00DE72B4" w:rsidP="00794D52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794D52">
            <w:r w:rsidRPr="00AA2638">
              <w:t>с. Новоалексеевское, ул.Красная, 19</w:t>
            </w:r>
          </w:p>
          <w:p w:rsidR="00DE72B4" w:rsidRPr="00506A2B" w:rsidRDefault="00DE72B4" w:rsidP="00794D52">
            <w:pPr>
              <w:rPr>
                <w:sz w:val="20"/>
                <w:szCs w:val="20"/>
              </w:rPr>
            </w:pPr>
            <w:hyperlink r:id="rId472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473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794D5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474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794D52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794D52">
            <w:r w:rsidRPr="00AA2638">
              <w:t>Молодежь</w:t>
            </w:r>
          </w:p>
          <w:p w:rsidR="00DE72B4" w:rsidRPr="00AA2638" w:rsidRDefault="00DE72B4" w:rsidP="00794D52">
            <w:r w:rsidRPr="00AA263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60875" w:rsidRDefault="00DE72B4" w:rsidP="00794D52">
            <w:pPr>
              <w:rPr>
                <w:b/>
              </w:rPr>
            </w:pPr>
            <w:r>
              <w:rPr>
                <w:b/>
              </w:rPr>
              <w:t>День Конституции Российской Федерации</w:t>
            </w:r>
          </w:p>
          <w:p w:rsidR="00DE72B4" w:rsidRDefault="00DE72B4" w:rsidP="00794D52">
            <w:r w:rsidRPr="009C0A12">
              <w:t>«Закон, по которому нам жить»</w:t>
            </w:r>
            <w:r>
              <w:t>,</w:t>
            </w:r>
            <w:r w:rsidRPr="009C0A12">
              <w:t xml:space="preserve">        </w:t>
            </w:r>
          </w:p>
          <w:p w:rsidR="00DE72B4" w:rsidRPr="009C0A12" w:rsidRDefault="00DE72B4" w:rsidP="00794D52">
            <w:pPr>
              <w:rPr>
                <w:i/>
                <w:shd w:val="clear" w:color="auto" w:fill="FFFFFF"/>
              </w:rPr>
            </w:pPr>
            <w:r>
              <w:t>онлайн и</w:t>
            </w:r>
            <w:r w:rsidRPr="009C0A12">
              <w:t>гра - викторина</w:t>
            </w:r>
          </w:p>
        </w:tc>
        <w:tc>
          <w:tcPr>
            <w:tcW w:w="1321" w:type="dxa"/>
          </w:tcPr>
          <w:p w:rsidR="00DE72B4" w:rsidRPr="009C0A12" w:rsidRDefault="00DE72B4" w:rsidP="00794D52">
            <w:r w:rsidRPr="009C0A12">
              <w:t>12.12.</w:t>
            </w:r>
            <w:r>
              <w:t>2021</w:t>
            </w:r>
          </w:p>
          <w:p w:rsidR="00DE72B4" w:rsidRPr="009C0A12" w:rsidRDefault="00DE72B4" w:rsidP="00794D52"/>
        </w:tc>
        <w:tc>
          <w:tcPr>
            <w:tcW w:w="3924" w:type="dxa"/>
          </w:tcPr>
          <w:p w:rsidR="00DE72B4" w:rsidRPr="00C07878" w:rsidRDefault="00DE72B4" w:rsidP="00794D52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794D52">
            <w:pPr>
              <w:rPr>
                <w:sz w:val="20"/>
                <w:szCs w:val="20"/>
              </w:rPr>
            </w:pPr>
            <w:hyperlink r:id="rId475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794D52">
            <w:pPr>
              <w:widowControl w:val="0"/>
              <w:suppressAutoHyphens/>
              <w:autoSpaceDE w:val="0"/>
            </w:pPr>
            <w:hyperlink r:id="rId476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794D52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Молодежь </w:t>
            </w:r>
          </w:p>
          <w:p w:rsidR="00DE72B4" w:rsidRPr="009C0A12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B014A" w:rsidRDefault="00DE72B4" w:rsidP="00794D52">
            <w:pPr>
              <w:rPr>
                <w:b/>
              </w:rPr>
            </w:pPr>
            <w:r w:rsidRPr="004B014A">
              <w:rPr>
                <w:b/>
              </w:rPr>
              <w:t>День Конституции Российской Федерации</w:t>
            </w:r>
          </w:p>
          <w:p w:rsidR="00DE72B4" w:rsidRPr="004B014A" w:rsidRDefault="00DE72B4" w:rsidP="00794D52">
            <w:r w:rsidRPr="004B014A">
              <w:t>«Родина моя!»,</w:t>
            </w:r>
          </w:p>
          <w:p w:rsidR="00DE72B4" w:rsidRPr="009328E8" w:rsidRDefault="00DE72B4" w:rsidP="00794D52">
            <w:pPr>
              <w:rPr>
                <w:sz w:val="22"/>
                <w:szCs w:val="22"/>
                <w:shd w:val="clear" w:color="auto" w:fill="FFFFFF"/>
              </w:rPr>
            </w:pPr>
            <w:r w:rsidRPr="004B014A">
              <w:t>онлайн - урок гражданственности</w:t>
            </w:r>
          </w:p>
        </w:tc>
        <w:tc>
          <w:tcPr>
            <w:tcW w:w="1321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12.12.2021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477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r>
              <w:t>Дети</w:t>
            </w:r>
          </w:p>
          <w:p w:rsidR="00DE72B4" w:rsidRPr="00086909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Конституции Российской Федерации</w:t>
            </w:r>
          </w:p>
          <w:p w:rsidR="00DE72B4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</w:rPr>
              <w:t>«Конституция -</w:t>
            </w:r>
            <w:r>
              <w:rPr>
                <w:color w:val="000000"/>
              </w:rPr>
              <w:t xml:space="preserve"> </w:t>
            </w:r>
            <w:r w:rsidRPr="00595051">
              <w:rPr>
                <w:color w:val="000000"/>
              </w:rPr>
              <w:t>основа процветания государства»</w:t>
            </w:r>
            <w:r>
              <w:rPr>
                <w:color w:val="000000"/>
              </w:rPr>
              <w:t>,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</w:rPr>
              <w:t xml:space="preserve"> информационная онлайн -</w:t>
            </w:r>
            <w:r>
              <w:rPr>
                <w:color w:val="000000"/>
              </w:rPr>
              <w:t xml:space="preserve"> </w:t>
            </w:r>
            <w:r w:rsidRPr="00595051">
              <w:rPr>
                <w:color w:val="000000"/>
              </w:rPr>
              <w:t>публикация</w:t>
            </w: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DE72B4" w:rsidRPr="00086909" w:rsidRDefault="00DE72B4" w:rsidP="00794D52">
            <w:r>
              <w:t>12.12.2021</w:t>
            </w:r>
          </w:p>
        </w:tc>
        <w:tc>
          <w:tcPr>
            <w:tcW w:w="3924" w:type="dxa"/>
          </w:tcPr>
          <w:p w:rsidR="00DE72B4" w:rsidRPr="00086909" w:rsidRDefault="00DE72B4" w:rsidP="00794D52"/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478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479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480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481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482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/>
          <w:p w:rsidR="00DE72B4" w:rsidRPr="00086909" w:rsidRDefault="00DE72B4" w:rsidP="00794D52">
            <w:r w:rsidRPr="00086909">
              <w:t>ДидяеваЛ.Н.</w:t>
            </w:r>
          </w:p>
        </w:tc>
        <w:tc>
          <w:tcPr>
            <w:tcW w:w="2268" w:type="dxa"/>
          </w:tcPr>
          <w:p w:rsidR="00DE72B4" w:rsidRPr="00086909" w:rsidRDefault="00DE72B4" w:rsidP="00794D52">
            <w:r w:rsidRPr="00086909">
              <w:t>Дети</w:t>
            </w:r>
          </w:p>
          <w:p w:rsidR="00DE72B4" w:rsidRPr="00086909" w:rsidRDefault="00DE72B4" w:rsidP="00794D52">
            <w:r w:rsidRPr="00086909">
              <w:t>0+</w:t>
            </w:r>
          </w:p>
          <w:p w:rsidR="00DE72B4" w:rsidRPr="00086909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925BA" w:rsidRDefault="00DE72B4" w:rsidP="00794D52">
            <w:pPr>
              <w:rPr>
                <w:b/>
                <w:color w:val="000000"/>
              </w:rPr>
            </w:pPr>
            <w:r w:rsidRPr="006925BA">
              <w:rPr>
                <w:b/>
                <w:color w:val="000000"/>
              </w:rPr>
              <w:t>День Конституции Российской Федерации</w:t>
            </w:r>
          </w:p>
          <w:p w:rsidR="00DE72B4" w:rsidRPr="00A962CA" w:rsidRDefault="00DE72B4" w:rsidP="00794D52">
            <w:pPr>
              <w:rPr>
                <w:color w:val="000000"/>
              </w:rPr>
            </w:pPr>
            <w:r w:rsidRPr="00A962CA">
              <w:rPr>
                <w:color w:val="000000"/>
              </w:rPr>
              <w:t>« Конституция России - Основной Закон госу</w:t>
            </w:r>
            <w:r>
              <w:rPr>
                <w:color w:val="000000"/>
              </w:rPr>
              <w:t>дарства»,</w:t>
            </w:r>
          </w:p>
          <w:p w:rsidR="00DE72B4" w:rsidRPr="00A962CA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онлайн - час информации</w:t>
            </w:r>
          </w:p>
        </w:tc>
        <w:tc>
          <w:tcPr>
            <w:tcW w:w="1321" w:type="dxa"/>
          </w:tcPr>
          <w:p w:rsidR="00DE72B4" w:rsidRPr="00A962CA" w:rsidRDefault="00DE72B4" w:rsidP="00794D52">
            <w:r w:rsidRPr="00A962CA">
              <w:t>12.12.2021</w:t>
            </w:r>
          </w:p>
        </w:tc>
        <w:tc>
          <w:tcPr>
            <w:tcW w:w="3924" w:type="dxa"/>
          </w:tcPr>
          <w:p w:rsidR="00DE72B4" w:rsidRPr="00A962CA" w:rsidRDefault="00DE72B4" w:rsidP="00794D52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794D52">
            <w:pPr>
              <w:rPr>
                <w:color w:val="000000"/>
                <w:sz w:val="20"/>
                <w:szCs w:val="20"/>
              </w:rPr>
            </w:pPr>
            <w:hyperlink r:id="rId483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794D52">
            <w:pPr>
              <w:rPr>
                <w:sz w:val="20"/>
                <w:szCs w:val="20"/>
                <w:shd w:val="clear" w:color="auto" w:fill="FFFFFF"/>
              </w:rPr>
            </w:pPr>
            <w:hyperlink r:id="rId484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794D52">
            <w:pPr>
              <w:rPr>
                <w:lang w:eastAsia="en-US"/>
              </w:rPr>
            </w:pPr>
            <w:hyperlink r:id="rId485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794D52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Pr="00A962CA" w:rsidRDefault="00DE72B4" w:rsidP="00794D52">
            <w:r w:rsidRPr="00A962CA">
              <w:t>Дети</w:t>
            </w:r>
          </w:p>
          <w:p w:rsidR="00DE72B4" w:rsidRPr="00A962CA" w:rsidRDefault="00DE72B4" w:rsidP="00794D52">
            <w:r w:rsidRPr="00A962C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07CC" w:rsidRDefault="00DE72B4" w:rsidP="00794D52">
            <w:pPr>
              <w:rPr>
                <w:b/>
              </w:rPr>
            </w:pPr>
            <w:r w:rsidRPr="00E807CC">
              <w:rPr>
                <w:b/>
              </w:rPr>
              <w:t>День Конституции Российской Федерации</w:t>
            </w:r>
          </w:p>
          <w:p w:rsidR="00DE72B4" w:rsidRPr="00FD5F1A" w:rsidRDefault="00DE72B4" w:rsidP="00794D52">
            <w:r w:rsidRPr="00FD5F1A">
              <w:t>«Экскурс в историю Конституции»</w:t>
            </w:r>
            <w:r>
              <w:t>,</w:t>
            </w:r>
          </w:p>
          <w:p w:rsidR="00DE72B4" w:rsidRPr="00FD5F1A" w:rsidRDefault="00DE72B4" w:rsidP="00794D52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>презентация</w:t>
            </w:r>
          </w:p>
          <w:p w:rsidR="00DE72B4" w:rsidRPr="00FD5F1A" w:rsidRDefault="00DE72B4" w:rsidP="00794D52"/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12.12.2021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486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487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488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E5E32" w:rsidRDefault="00DE72B4" w:rsidP="00794D52">
            <w:pPr>
              <w:rPr>
                <w:b/>
                <w:bCs/>
                <w:shd w:val="clear" w:color="auto" w:fill="FFFFFF"/>
              </w:rPr>
            </w:pPr>
            <w:r w:rsidRPr="006E5E32">
              <w:rPr>
                <w:b/>
                <w:bCs/>
                <w:shd w:val="clear" w:color="auto" w:fill="FFFFFF"/>
              </w:rPr>
              <w:t>День Крнституции Российской Федерации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 Ты должен - Знать конституцию РФ 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</w:t>
            </w:r>
            <w:r w:rsidRPr="00B414AE">
              <w:rPr>
                <w:bCs/>
                <w:shd w:val="clear" w:color="auto" w:fill="FFFFFF"/>
              </w:rPr>
              <w:t xml:space="preserve">идеопрезентация            </w:t>
            </w:r>
          </w:p>
          <w:p w:rsidR="00DE72B4" w:rsidRPr="00B414AE" w:rsidRDefault="00DE72B4" w:rsidP="00794D52">
            <w:pPr>
              <w:tabs>
                <w:tab w:val="left" w:pos="3540"/>
              </w:tabs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 xml:space="preserve">  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rPr>
                <w:lang w:eastAsia="en-US"/>
              </w:rPr>
            </w:pPr>
            <w:r w:rsidRPr="00B414AE">
              <w:t>12.12.2021</w:t>
            </w:r>
          </w:p>
          <w:p w:rsidR="00DE72B4" w:rsidRPr="00B414AE" w:rsidRDefault="00DE72B4" w:rsidP="00794D52"/>
        </w:tc>
        <w:tc>
          <w:tcPr>
            <w:tcW w:w="3924" w:type="dxa"/>
          </w:tcPr>
          <w:p w:rsidR="00DE72B4" w:rsidRPr="00B414AE" w:rsidRDefault="00DE72B4" w:rsidP="00794D52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794D52">
            <w:r w:rsidRPr="00B414AE">
              <w:t>п. Нижневеденеевский,</w:t>
            </w:r>
          </w:p>
          <w:p w:rsidR="00DE72B4" w:rsidRPr="00B414AE" w:rsidRDefault="00DE72B4" w:rsidP="00794D52">
            <w:r w:rsidRPr="00B414AE">
              <w:t xml:space="preserve"> ул. Клубная, 1 </w:t>
            </w:r>
            <w:hyperlink r:id="rId489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Панасенко А.В.</w:t>
            </w:r>
          </w:p>
        </w:tc>
        <w:tc>
          <w:tcPr>
            <w:tcW w:w="2268" w:type="dxa"/>
          </w:tcPr>
          <w:p w:rsidR="00DE72B4" w:rsidRPr="00B414AE" w:rsidRDefault="00DE72B4" w:rsidP="00794D52">
            <w:r w:rsidRPr="00B414AE">
              <w:t>Молодежь</w:t>
            </w:r>
          </w:p>
          <w:p w:rsidR="00DE72B4" w:rsidRPr="00B414AE" w:rsidRDefault="00DE72B4" w:rsidP="00794D52">
            <w:r w:rsidRPr="00B414AE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A02406">
              <w:rPr>
                <w:b/>
              </w:rPr>
              <w:t>День Конституции Российской Федерации</w:t>
            </w:r>
            <w:r w:rsidRPr="007136EF">
              <w:t xml:space="preserve"> </w:t>
            </w:r>
          </w:p>
          <w:p w:rsidR="00DE72B4" w:rsidRPr="007136EF" w:rsidRDefault="00DE72B4" w:rsidP="00794D52">
            <w:r w:rsidRPr="007136EF">
              <w:t>«Гос</w:t>
            </w:r>
            <w:r>
              <w:t xml:space="preserve">ударственная символика России», </w:t>
            </w:r>
            <w:r w:rsidRPr="007136EF">
              <w:t>книжно-иллюстрированная онлайн</w:t>
            </w:r>
            <w:r>
              <w:t xml:space="preserve"> -</w:t>
            </w:r>
            <w:r w:rsidRPr="007136EF">
              <w:t xml:space="preserve"> выставка </w:t>
            </w:r>
            <w:r w:rsidRPr="007136EF">
              <w:tab/>
            </w:r>
          </w:p>
          <w:p w:rsidR="00DE72B4" w:rsidRPr="007136EF" w:rsidRDefault="00DE72B4" w:rsidP="00794D52"/>
        </w:tc>
        <w:tc>
          <w:tcPr>
            <w:tcW w:w="1321" w:type="dxa"/>
          </w:tcPr>
          <w:p w:rsidR="00DE72B4" w:rsidRPr="007136EF" w:rsidRDefault="00DE72B4" w:rsidP="00794D52">
            <w:r w:rsidRPr="007136EF">
              <w:t>12.12.2021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490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491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492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Молодежь</w:t>
            </w:r>
            <w:r w:rsidRPr="007136EF">
              <w:t xml:space="preserve"> 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794D52">
            <w:pPr>
              <w:rPr>
                <w:color w:val="000000"/>
              </w:rPr>
            </w:pPr>
            <w:r>
              <w:rPr>
                <w:b/>
              </w:rPr>
              <w:t>День Конституции Российской Федерации</w:t>
            </w:r>
          </w:p>
          <w:p w:rsidR="00DE72B4" w:rsidRPr="00E52455" w:rsidRDefault="00DE72B4" w:rsidP="00794D52">
            <w:r w:rsidRPr="00E52455">
              <w:rPr>
                <w:color w:val="000000"/>
              </w:rPr>
              <w:t>«История Конституции - история страны», виртуальная онлайн-выставка</w:t>
            </w:r>
          </w:p>
        </w:tc>
        <w:tc>
          <w:tcPr>
            <w:tcW w:w="1321" w:type="dxa"/>
          </w:tcPr>
          <w:p w:rsidR="00DE72B4" w:rsidRPr="00E52455" w:rsidRDefault="00DE72B4" w:rsidP="00794D52">
            <w:r w:rsidRPr="00E52455">
              <w:t>12.12.2021</w:t>
            </w:r>
          </w:p>
          <w:p w:rsidR="00DE72B4" w:rsidRPr="00E52455" w:rsidRDefault="00DE72B4" w:rsidP="00794D52"/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93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494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r w:rsidRPr="00E52455"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pPr>
              <w:rPr>
                <w:color w:val="000000"/>
                <w:lang w:val="en-US"/>
              </w:rPr>
            </w:pPr>
            <w:r w:rsidRPr="00E52455">
              <w:rPr>
                <w:color w:val="000000"/>
              </w:rPr>
              <w:t>Подростки</w:t>
            </w:r>
          </w:p>
          <w:p w:rsidR="00DE72B4" w:rsidRPr="00E52455" w:rsidRDefault="00DE72B4" w:rsidP="00794D52">
            <w:r w:rsidRPr="00E52455"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День Конституции Российской Федерации</w:t>
            </w:r>
          </w:p>
          <w:p w:rsidR="00DE72B4" w:rsidRDefault="00DE72B4" w:rsidP="00794D52">
            <w:r w:rsidRPr="00FD36CB">
              <w:t xml:space="preserve"> «Учусь быть гражданином»,  </w:t>
            </w:r>
          </w:p>
          <w:p w:rsidR="00DE72B4" w:rsidRPr="00FD36CB" w:rsidRDefault="00DE72B4" w:rsidP="00794D52">
            <w:r w:rsidRPr="00FD36CB">
              <w:t xml:space="preserve">онлайн </w:t>
            </w:r>
            <w:r>
              <w:t xml:space="preserve">- </w:t>
            </w:r>
            <w:r w:rsidRPr="00FD36CB">
              <w:t xml:space="preserve">урок правовой грамотности </w:t>
            </w:r>
          </w:p>
        </w:tc>
        <w:tc>
          <w:tcPr>
            <w:tcW w:w="1321" w:type="dxa"/>
          </w:tcPr>
          <w:p w:rsidR="00DE72B4" w:rsidRPr="00FD36CB" w:rsidRDefault="00DE72B4" w:rsidP="00794D52">
            <w:pPr>
              <w:rPr>
                <w:shd w:val="clear" w:color="auto" w:fill="FFFFFF"/>
              </w:rPr>
            </w:pPr>
            <w:r w:rsidRPr="00FD36CB">
              <w:rPr>
                <w:shd w:val="clear" w:color="auto" w:fill="FFFFFF"/>
              </w:rPr>
              <w:t>12.12.2021</w:t>
            </w:r>
          </w:p>
        </w:tc>
        <w:tc>
          <w:tcPr>
            <w:tcW w:w="3924" w:type="dxa"/>
          </w:tcPr>
          <w:p w:rsidR="00DE72B4" w:rsidRPr="00D14898" w:rsidRDefault="00DE72B4" w:rsidP="00794D52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794D52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794D52">
            <w:pPr>
              <w:rPr>
                <w:sz w:val="20"/>
                <w:szCs w:val="20"/>
              </w:rPr>
            </w:pPr>
            <w:hyperlink r:id="rId495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794D52">
            <w:pPr>
              <w:rPr>
                <w:color w:val="0000FF"/>
                <w:sz w:val="20"/>
                <w:szCs w:val="20"/>
                <w:u w:val="single"/>
              </w:rPr>
            </w:pPr>
            <w:hyperlink r:id="rId496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794D52">
            <w:hyperlink r:id="rId497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794D52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794D52">
            <w:r w:rsidRPr="00FD36CB">
              <w:t xml:space="preserve">Подростки   </w:t>
            </w:r>
          </w:p>
          <w:p w:rsidR="00DE72B4" w:rsidRPr="00FD36CB" w:rsidRDefault="00DE72B4" w:rsidP="00794D52">
            <w:r w:rsidRPr="00FD36C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День Конституции Российской Федерации</w:t>
            </w:r>
          </w:p>
          <w:p w:rsidR="00DE72B4" w:rsidRDefault="00DE72B4" w:rsidP="00794D52">
            <w:r>
              <w:t xml:space="preserve"> «Закон обо мне, и мне о з</w:t>
            </w:r>
            <w:r w:rsidRPr="00EF03D1">
              <w:t>аконе»</w:t>
            </w:r>
            <w:r>
              <w:t>,</w:t>
            </w:r>
          </w:p>
          <w:p w:rsidR="00DE72B4" w:rsidRPr="00EF03D1" w:rsidRDefault="00DE72B4" w:rsidP="00794D52">
            <w:r w:rsidRPr="00EF03D1">
              <w:t xml:space="preserve"> правовой </w:t>
            </w:r>
            <w:r>
              <w:t>онлайн-</w:t>
            </w:r>
            <w:r w:rsidRPr="00EF03D1">
              <w:t xml:space="preserve">навигатор </w:t>
            </w:r>
          </w:p>
        </w:tc>
        <w:tc>
          <w:tcPr>
            <w:tcW w:w="1321" w:type="dxa"/>
          </w:tcPr>
          <w:p w:rsidR="00DE72B4" w:rsidRPr="00EF03D1" w:rsidRDefault="00DE72B4" w:rsidP="00794D52">
            <w:r w:rsidRPr="00EF03D1">
              <w:t>12.12.2021</w:t>
            </w:r>
          </w:p>
        </w:tc>
        <w:tc>
          <w:tcPr>
            <w:tcW w:w="3924" w:type="dxa"/>
          </w:tcPr>
          <w:p w:rsidR="00DE72B4" w:rsidRPr="007D7B8E" w:rsidRDefault="00DE72B4" w:rsidP="00794D52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794D52">
            <w:pPr>
              <w:rPr>
                <w:sz w:val="20"/>
                <w:szCs w:val="20"/>
              </w:rPr>
            </w:pPr>
            <w:hyperlink r:id="rId498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499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794D52">
            <w:pPr>
              <w:pStyle w:val="Standard"/>
              <w:rPr>
                <w:rFonts w:ascii="Times New Roman" w:hAnsi="Times New Roman" w:cs="Times New Roman"/>
              </w:rPr>
            </w:pPr>
            <w:hyperlink r:id="rId500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794D52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794D52">
            <w:r w:rsidRPr="00C94534">
              <w:t xml:space="preserve">Молодежь </w:t>
            </w:r>
          </w:p>
          <w:p w:rsidR="00DE72B4" w:rsidRPr="00C94534" w:rsidRDefault="00DE72B4" w:rsidP="00794D52">
            <w:r w:rsidRPr="00C9453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794D52">
            <w:r w:rsidRPr="00E52455">
              <w:rPr>
                <w:b/>
              </w:rPr>
              <w:t>К 200- летию со дня рождения французского писателя Гюстава Флобера</w:t>
            </w:r>
          </w:p>
          <w:p w:rsidR="00DE72B4" w:rsidRPr="00E52455" w:rsidRDefault="00DE72B4" w:rsidP="00794D52">
            <w:r w:rsidRPr="00E52455">
              <w:t>«Мастер французской прозы»</w:t>
            </w:r>
            <w:r>
              <w:t>,</w:t>
            </w:r>
            <w:r w:rsidRPr="00E52455">
              <w:t xml:space="preserve"> литературный  онлайн</w:t>
            </w:r>
            <w:r>
              <w:t xml:space="preserve"> </w:t>
            </w:r>
            <w:r w:rsidRPr="00E52455">
              <w:t>- час</w:t>
            </w:r>
          </w:p>
          <w:p w:rsidR="00DE72B4" w:rsidRPr="00E52455" w:rsidRDefault="00DE72B4" w:rsidP="00794D52"/>
        </w:tc>
        <w:tc>
          <w:tcPr>
            <w:tcW w:w="1321" w:type="dxa"/>
          </w:tcPr>
          <w:p w:rsidR="00DE72B4" w:rsidRPr="00E52455" w:rsidRDefault="00DE72B4" w:rsidP="00794D52">
            <w:pPr>
              <w:rPr>
                <w:lang w:val="en-US"/>
              </w:rPr>
            </w:pPr>
            <w:r w:rsidRPr="00E52455">
              <w:rPr>
                <w:lang w:val="en-US"/>
              </w:rPr>
              <w:t>12.12.2021</w:t>
            </w:r>
          </w:p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0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50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 xml:space="preserve">Взрослые </w:t>
            </w:r>
          </w:p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0C92" w:rsidRDefault="00DE72B4" w:rsidP="00794D52">
            <w:pPr>
              <w:rPr>
                <w:b/>
              </w:rPr>
            </w:pPr>
            <w:r w:rsidRPr="00710C92">
              <w:rPr>
                <w:b/>
              </w:rPr>
              <w:t>К 255 -летию со дня рождения русского писателя</w:t>
            </w:r>
            <w:r>
              <w:rPr>
                <w:b/>
              </w:rPr>
              <w:t>, историка</w:t>
            </w:r>
            <w:r w:rsidRPr="00710C92">
              <w:rPr>
                <w:b/>
              </w:rPr>
              <w:t xml:space="preserve"> Никалая Михайловича Карамзина </w:t>
            </w:r>
            <w:r w:rsidRPr="00710C92">
              <w:t>(1766-1826)</w:t>
            </w:r>
          </w:p>
          <w:p w:rsidR="00DE72B4" w:rsidRDefault="00DE72B4" w:rsidP="00794D52">
            <w:r w:rsidRPr="007136EF">
              <w:t>«Юбилейная полка»</w:t>
            </w:r>
            <w:r>
              <w:t>,</w:t>
            </w:r>
          </w:p>
          <w:p w:rsidR="00DE72B4" w:rsidRPr="007136EF" w:rsidRDefault="00DE72B4" w:rsidP="00794D52">
            <w:r>
              <w:t xml:space="preserve"> о</w:t>
            </w:r>
            <w:r w:rsidRPr="007136EF">
              <w:t xml:space="preserve">нлайн </w:t>
            </w:r>
            <w:r>
              <w:t xml:space="preserve"> - </w:t>
            </w:r>
            <w:r w:rsidRPr="007136EF">
              <w:t xml:space="preserve">обзор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12.12.2021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503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504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505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 w:rsidRPr="007136EF">
              <w:t>Подростки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0C92" w:rsidRDefault="00DE72B4" w:rsidP="00794D52">
            <w:pPr>
              <w:rPr>
                <w:b/>
              </w:rPr>
            </w:pPr>
            <w:r w:rsidRPr="00710C92">
              <w:rPr>
                <w:b/>
              </w:rPr>
              <w:t>К 255 -летию со дня рождения русского писателя</w:t>
            </w:r>
            <w:r>
              <w:rPr>
                <w:b/>
              </w:rPr>
              <w:t>, историка</w:t>
            </w:r>
            <w:r w:rsidRPr="00710C92">
              <w:rPr>
                <w:b/>
              </w:rPr>
              <w:t xml:space="preserve"> Никалая Михайловича Карамзина </w:t>
            </w:r>
            <w:r w:rsidRPr="00710C92">
              <w:t>(1766-1826)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</w:rPr>
              <w:t>«Выдающийся сын России» информационная онлайн -</w:t>
            </w:r>
            <w:r>
              <w:rPr>
                <w:color w:val="000000"/>
              </w:rPr>
              <w:t xml:space="preserve"> </w:t>
            </w:r>
            <w:r w:rsidRPr="00595051">
              <w:rPr>
                <w:color w:val="000000"/>
              </w:rPr>
              <w:t>публикация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12.12.2021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506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507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508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509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510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ДидяеваЛ.Н.</w:t>
            </w:r>
          </w:p>
        </w:tc>
        <w:tc>
          <w:tcPr>
            <w:tcW w:w="2268" w:type="dxa"/>
          </w:tcPr>
          <w:p w:rsidR="00DE72B4" w:rsidRPr="00086909" w:rsidRDefault="00DE72B4" w:rsidP="00794D52">
            <w:r w:rsidRPr="00086909">
              <w:t>Дети</w:t>
            </w:r>
          </w:p>
          <w:p w:rsidR="00DE72B4" w:rsidRPr="00086909" w:rsidRDefault="00DE72B4" w:rsidP="00794D52">
            <w:r w:rsidRPr="00086909">
              <w:t>0+</w:t>
            </w:r>
          </w:p>
          <w:p w:rsidR="00DE72B4" w:rsidRPr="00086909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0C92" w:rsidRDefault="00DE72B4" w:rsidP="00794D52">
            <w:pPr>
              <w:rPr>
                <w:b/>
              </w:rPr>
            </w:pPr>
            <w:r w:rsidRPr="00710C92">
              <w:rPr>
                <w:b/>
              </w:rPr>
              <w:t xml:space="preserve"> К 255 -летию со дня рождения русского писателя</w:t>
            </w:r>
            <w:r>
              <w:rPr>
                <w:b/>
              </w:rPr>
              <w:t>, историка</w:t>
            </w:r>
            <w:r w:rsidRPr="00710C92">
              <w:rPr>
                <w:b/>
              </w:rPr>
              <w:t xml:space="preserve"> Никалая Михайловича Карамзина </w:t>
            </w:r>
            <w:r w:rsidRPr="00710C92">
              <w:t>(1766-1826)</w:t>
            </w:r>
          </w:p>
          <w:p w:rsidR="00DE72B4" w:rsidRDefault="00DE72B4" w:rsidP="00794D52">
            <w:r w:rsidRPr="00230F9C">
              <w:t>«Великий литератор и историк»</w:t>
            </w:r>
            <w:r>
              <w:t>,</w:t>
            </w:r>
            <w:r w:rsidRPr="00230F9C">
              <w:t xml:space="preserve"> </w:t>
            </w:r>
          </w:p>
          <w:p w:rsidR="00DE72B4" w:rsidRPr="00230F9C" w:rsidRDefault="00DE72B4" w:rsidP="00794D52">
            <w:pPr>
              <w:rPr>
                <w:u w:val="single"/>
              </w:rPr>
            </w:pPr>
            <w:r>
              <w:t>онлайн - п</w:t>
            </w:r>
            <w:r w:rsidRPr="00230F9C">
              <w:t>резентация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13.12.2021</w:t>
            </w:r>
          </w:p>
          <w:p w:rsidR="00DE72B4" w:rsidRPr="00502395" w:rsidRDefault="00DE72B4" w:rsidP="00794D52"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511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512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513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514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10C92" w:rsidRDefault="00DE72B4" w:rsidP="00794D52">
            <w:pPr>
              <w:rPr>
                <w:b/>
              </w:rPr>
            </w:pPr>
            <w:r w:rsidRPr="00710C92">
              <w:rPr>
                <w:b/>
              </w:rPr>
              <w:t>К 255 -летию со дня рождения русского писателя</w:t>
            </w:r>
            <w:r>
              <w:rPr>
                <w:b/>
              </w:rPr>
              <w:t>, историка</w:t>
            </w:r>
            <w:r w:rsidRPr="00710C92">
              <w:rPr>
                <w:b/>
              </w:rPr>
              <w:t xml:space="preserve"> Никалая Михайловича Карамзина </w:t>
            </w:r>
            <w:r w:rsidRPr="00710C92">
              <w:t>(1766-1826)</w:t>
            </w:r>
          </w:p>
          <w:p w:rsidR="00DE72B4" w:rsidRPr="00864639" w:rsidRDefault="00DE72B4" w:rsidP="00794D52">
            <w:pPr>
              <w:rPr>
                <w:shd w:val="clear" w:color="auto" w:fill="FFFFFF"/>
              </w:rPr>
            </w:pPr>
            <w:r w:rsidRPr="00864639">
              <w:rPr>
                <w:shd w:val="clear" w:color="auto" w:fill="FFFFFF"/>
              </w:rPr>
              <w:t>«Поэт, писатель, историк»</w:t>
            </w:r>
            <w:r>
              <w:rPr>
                <w:shd w:val="clear" w:color="auto" w:fill="FFFFFF"/>
              </w:rPr>
              <w:t>,</w:t>
            </w:r>
          </w:p>
          <w:p w:rsidR="00DE72B4" w:rsidRPr="00864639" w:rsidRDefault="00DE72B4" w:rsidP="00794D52">
            <w:r>
              <w:t>л</w:t>
            </w:r>
            <w:r w:rsidRPr="00864639">
              <w:t xml:space="preserve">итературный </w:t>
            </w:r>
            <w:r>
              <w:t xml:space="preserve">онлайн - </w:t>
            </w:r>
            <w:r w:rsidRPr="00864639">
              <w:t>календарь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13.12.2021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5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6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517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r w:rsidRPr="00F94590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F94590">
              <w:rPr>
                <w:i/>
              </w:rPr>
              <w:t xml:space="preserve"> </w:t>
            </w:r>
            <w:r w:rsidRPr="00F94590">
              <w:t>(1821-1878)</w:t>
            </w:r>
            <w:r w:rsidRPr="00F94590">
              <w:rPr>
                <w:i/>
              </w:rPr>
              <w:t xml:space="preserve"> </w:t>
            </w:r>
            <w:r w:rsidRPr="00F94590">
              <w:t xml:space="preserve">«Золотая полка юбиляра», </w:t>
            </w:r>
          </w:p>
          <w:p w:rsidR="00DE72B4" w:rsidRPr="00F94590" w:rsidRDefault="00DE72B4" w:rsidP="00794D52">
            <w:r w:rsidRPr="00F94590">
              <w:t>книжная онлайн-выставка</w:t>
            </w:r>
          </w:p>
        </w:tc>
        <w:tc>
          <w:tcPr>
            <w:tcW w:w="1321" w:type="dxa"/>
          </w:tcPr>
          <w:p w:rsidR="00DE72B4" w:rsidRPr="00F94590" w:rsidRDefault="00DE72B4" w:rsidP="00794D52">
            <w:r w:rsidRPr="00F94590">
              <w:t xml:space="preserve">13.12.2021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518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519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520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 w:rsidRPr="00F94590">
              <w:t>Подростки</w:t>
            </w:r>
          </w:p>
          <w:p w:rsidR="00DE72B4" w:rsidRPr="00F94590" w:rsidRDefault="00DE72B4" w:rsidP="00794D52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F66B4" w:rsidRDefault="00DE72B4" w:rsidP="00794D52">
            <w:r w:rsidRPr="00BF66B4">
              <w:rPr>
                <w:bCs/>
              </w:rPr>
              <w:t>«Безопасный Интернет»,</w:t>
            </w:r>
          </w:p>
          <w:p w:rsidR="00DE72B4" w:rsidRPr="00BF66B4" w:rsidRDefault="00DE72B4" w:rsidP="00794D52">
            <w:pPr>
              <w:rPr>
                <w:bCs/>
              </w:rPr>
            </w:pPr>
            <w:r>
              <w:t xml:space="preserve">онлайн - </w:t>
            </w:r>
            <w:r w:rsidRPr="00BF66B4">
              <w:t>буклет</w:t>
            </w:r>
          </w:p>
        </w:tc>
        <w:tc>
          <w:tcPr>
            <w:tcW w:w="1321" w:type="dxa"/>
          </w:tcPr>
          <w:p w:rsidR="00DE72B4" w:rsidRPr="00BF66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>14.12.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521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522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523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1B65FB" w:rsidRDefault="00DE72B4" w:rsidP="00794D52">
            <w:pPr>
              <w:rPr>
                <w:color w:val="0070C0"/>
                <w:u w:val="single"/>
              </w:rPr>
            </w:pPr>
            <w:hyperlink r:id="rId524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DE72B4" w:rsidRDefault="00DE72B4" w:rsidP="00794D52">
            <w:r>
              <w:t>Подростки</w:t>
            </w:r>
          </w:p>
          <w:p w:rsidR="00DE72B4" w:rsidRPr="00BF66B4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230F9C">
              <w:t>«Открываю книгу – открываю новый мир»</w:t>
            </w:r>
            <w:r>
              <w:t>,</w:t>
            </w:r>
          </w:p>
          <w:p w:rsidR="00DE72B4" w:rsidRPr="00230F9C" w:rsidRDefault="00DE72B4" w:rsidP="00794D52">
            <w:pPr>
              <w:rPr>
                <w:u w:val="single"/>
              </w:rPr>
            </w:pPr>
            <w:r w:rsidRPr="00230F9C">
              <w:t xml:space="preserve"> Библиотечный </w:t>
            </w:r>
            <w:r>
              <w:t>онлайн-</w:t>
            </w:r>
            <w:r w:rsidRPr="00230F9C">
              <w:t>урок. Прямой эфир с д/с №9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15.12.2021</w:t>
            </w:r>
          </w:p>
          <w:p w:rsidR="00DE72B4" w:rsidRPr="00502395" w:rsidRDefault="00DE72B4" w:rsidP="00794D52">
            <w:r w:rsidRPr="00502395">
              <w:t>11.00</w:t>
            </w:r>
          </w:p>
          <w:p w:rsidR="00DE72B4" w:rsidRPr="00502395" w:rsidRDefault="00DE72B4" w:rsidP="00794D52"/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525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526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527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528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57BEC" w:rsidRDefault="00DE72B4" w:rsidP="00794D52">
            <w:pPr>
              <w:rPr>
                <w:b/>
              </w:rPr>
            </w:pPr>
            <w:r w:rsidRPr="00B57BEC">
              <w:rPr>
                <w:b/>
              </w:rPr>
              <w:t>К 100-летию со дня рождения А.Д.Сахарова</w:t>
            </w:r>
          </w:p>
          <w:p w:rsidR="00DE72B4" w:rsidRPr="00864639" w:rsidRDefault="00DE72B4" w:rsidP="00794D52">
            <w:r w:rsidRPr="00864639">
              <w:t>«Андрей Сахаров: историческая память»</w:t>
            </w:r>
            <w:r>
              <w:t>,</w:t>
            </w:r>
          </w:p>
          <w:p w:rsidR="00DE72B4" w:rsidRPr="00864639" w:rsidRDefault="00DE72B4" w:rsidP="00794D52">
            <w:r>
              <w:t>в</w:t>
            </w:r>
            <w:r w:rsidRPr="00864639">
              <w:t>идеопрезентация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15.12.2021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9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30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531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4C52F7">
              <w:rPr>
                <w:b/>
              </w:rPr>
              <w:t>В рамках Всероссийской акции «Юные Герои Великой Победы</w:t>
            </w:r>
            <w:r>
              <w:rPr>
                <w:b/>
              </w:rPr>
              <w:t>»</w:t>
            </w:r>
            <w:r w:rsidRPr="00EF03D1">
              <w:t xml:space="preserve"> </w:t>
            </w:r>
          </w:p>
          <w:p w:rsidR="00DE72B4" w:rsidRDefault="00DE72B4" w:rsidP="00794D52">
            <w:pPr>
              <w:rPr>
                <w:color w:val="000000"/>
              </w:rPr>
            </w:pPr>
            <w:r w:rsidRPr="00595051">
              <w:rPr>
                <w:b/>
                <w:color w:val="000000"/>
              </w:rPr>
              <w:t xml:space="preserve"> «</w:t>
            </w:r>
            <w:r w:rsidRPr="00595051">
              <w:rPr>
                <w:color w:val="000000"/>
              </w:rPr>
              <w:t>Война в партизанской шинели»</w:t>
            </w:r>
            <w:r>
              <w:rPr>
                <w:color w:val="000000"/>
              </w:rPr>
              <w:t>,</w:t>
            </w: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  <w:r w:rsidRPr="00595051">
              <w:rPr>
                <w:color w:val="000000"/>
              </w:rPr>
              <w:t xml:space="preserve"> онлайн </w:t>
            </w:r>
            <w:r>
              <w:rPr>
                <w:color w:val="000000"/>
              </w:rPr>
              <w:t xml:space="preserve">- </w:t>
            </w:r>
            <w:r w:rsidRPr="00595051">
              <w:rPr>
                <w:color w:val="000000"/>
              </w:rPr>
              <w:t>презентация</w:t>
            </w:r>
          </w:p>
        </w:tc>
        <w:tc>
          <w:tcPr>
            <w:tcW w:w="1321" w:type="dxa"/>
          </w:tcPr>
          <w:p w:rsidR="00DE72B4" w:rsidRPr="00086909" w:rsidRDefault="00DE72B4" w:rsidP="00794D52">
            <w:r>
              <w:t>15.12.2021</w:t>
            </w:r>
          </w:p>
        </w:tc>
        <w:tc>
          <w:tcPr>
            <w:tcW w:w="3924" w:type="dxa"/>
          </w:tcPr>
          <w:p w:rsidR="00DE72B4" w:rsidRPr="00086909" w:rsidRDefault="00DE72B4" w:rsidP="00794D52"/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532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533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534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535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536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ДидяеваЛ.Н.</w:t>
            </w:r>
          </w:p>
          <w:p w:rsidR="00DE72B4" w:rsidRPr="00086909" w:rsidRDefault="00DE72B4" w:rsidP="00794D52"/>
          <w:p w:rsidR="00DE72B4" w:rsidRPr="00086909" w:rsidRDefault="00DE72B4" w:rsidP="00794D52"/>
        </w:tc>
        <w:tc>
          <w:tcPr>
            <w:tcW w:w="2268" w:type="dxa"/>
          </w:tcPr>
          <w:p w:rsidR="00DE72B4" w:rsidRPr="00086909" w:rsidRDefault="00DE72B4" w:rsidP="00794D52">
            <w:r w:rsidRPr="00086909">
              <w:t>Дети</w:t>
            </w:r>
          </w:p>
          <w:p w:rsidR="00DE72B4" w:rsidRPr="00086909" w:rsidRDefault="00DE72B4" w:rsidP="00794D52">
            <w:r w:rsidRPr="00086909">
              <w:t>0+</w:t>
            </w:r>
          </w:p>
          <w:p w:rsidR="00DE72B4" w:rsidRPr="00086909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794D52">
            <w:pPr>
              <w:rPr>
                <w:b/>
              </w:rPr>
            </w:pPr>
            <w:r w:rsidRPr="00E52455">
              <w:rPr>
                <w:b/>
              </w:rPr>
              <w:t>В рамках Всероссийской акции «Юные Герои Великой Победы»</w:t>
            </w:r>
          </w:p>
          <w:p w:rsidR="00DE72B4" w:rsidRPr="00E52455" w:rsidRDefault="00DE72B4" w:rsidP="00794D52">
            <w:r w:rsidRPr="00E52455">
              <w:t>«Их нет среди нас, но они с нами – Венера Павленко, Клара Навальнева», по книге «Дети Кубани»</w:t>
            </w:r>
            <w:r>
              <w:t>,</w:t>
            </w:r>
          </w:p>
          <w:p w:rsidR="00DE72B4" w:rsidRPr="00E52455" w:rsidRDefault="00DE72B4" w:rsidP="00794D52">
            <w:r w:rsidRPr="00E52455">
              <w:t>слайд – презентация</w:t>
            </w:r>
          </w:p>
        </w:tc>
        <w:tc>
          <w:tcPr>
            <w:tcW w:w="1321" w:type="dxa"/>
          </w:tcPr>
          <w:p w:rsidR="00DE72B4" w:rsidRPr="00E52455" w:rsidRDefault="00DE72B4" w:rsidP="00794D52">
            <w:r w:rsidRPr="00E52455">
              <w:t xml:space="preserve">15.12.2021 </w:t>
            </w:r>
          </w:p>
          <w:p w:rsidR="00DE72B4" w:rsidRPr="00E52455" w:rsidRDefault="00DE72B4" w:rsidP="00794D52"/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37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538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r>
              <w:t>Дети</w:t>
            </w:r>
          </w:p>
          <w:p w:rsidR="00DE72B4" w:rsidRPr="00E52455" w:rsidRDefault="00DE72B4" w:rsidP="00794D52">
            <w:r w:rsidRPr="00E5245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DE72B4" w:rsidRDefault="00DE72B4" w:rsidP="00794D52">
            <w:r w:rsidRPr="00FD36CB">
              <w:t xml:space="preserve">«Дети Кубани в годы Великой Отечественной войны»,  </w:t>
            </w:r>
          </w:p>
          <w:p w:rsidR="00DE72B4" w:rsidRPr="00FD36CB" w:rsidRDefault="00DE72B4" w:rsidP="00794D52">
            <w:r w:rsidRPr="00FD36CB">
              <w:t xml:space="preserve">онлайн </w:t>
            </w:r>
            <w:r>
              <w:t xml:space="preserve"> - </w:t>
            </w:r>
            <w:r w:rsidRPr="00FD36CB">
              <w:t>презентация</w:t>
            </w:r>
          </w:p>
        </w:tc>
        <w:tc>
          <w:tcPr>
            <w:tcW w:w="1321" w:type="dxa"/>
          </w:tcPr>
          <w:p w:rsidR="00DE72B4" w:rsidRPr="00FD36CB" w:rsidRDefault="00DE72B4" w:rsidP="00794D52">
            <w:pPr>
              <w:rPr>
                <w:shd w:val="clear" w:color="auto" w:fill="FFFFFF"/>
              </w:rPr>
            </w:pPr>
            <w:r w:rsidRPr="00FD36CB">
              <w:rPr>
                <w:shd w:val="clear" w:color="auto" w:fill="FFFFFF"/>
              </w:rPr>
              <w:t>15.12.202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3924" w:type="dxa"/>
          </w:tcPr>
          <w:p w:rsidR="00DE72B4" w:rsidRPr="00D14898" w:rsidRDefault="00DE72B4" w:rsidP="00794D52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794D52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794D52">
            <w:pPr>
              <w:rPr>
                <w:sz w:val="20"/>
                <w:szCs w:val="20"/>
              </w:rPr>
            </w:pPr>
            <w:hyperlink r:id="rId539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794D52">
            <w:pPr>
              <w:rPr>
                <w:color w:val="0000FF"/>
                <w:sz w:val="20"/>
                <w:szCs w:val="20"/>
                <w:u w:val="single"/>
              </w:rPr>
            </w:pPr>
            <w:hyperlink r:id="rId540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794D52">
            <w:hyperlink r:id="rId541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794D52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794D52">
            <w:r w:rsidRPr="00FD36CB">
              <w:t xml:space="preserve">Дети </w:t>
            </w:r>
          </w:p>
          <w:p w:rsidR="00DE72B4" w:rsidRPr="00FD36CB" w:rsidRDefault="00DE72B4" w:rsidP="00794D52">
            <w:r w:rsidRPr="00FD36C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B3FBE" w:rsidRDefault="00DE72B4" w:rsidP="00794D52">
            <w:pPr>
              <w:rPr>
                <w:b/>
              </w:rPr>
            </w:pPr>
            <w:r w:rsidRPr="002B3FBE">
              <w:rPr>
                <w:b/>
              </w:rPr>
              <w:t xml:space="preserve">К Новому году </w:t>
            </w:r>
          </w:p>
          <w:p w:rsidR="00DE72B4" w:rsidRPr="00FD5F1A" w:rsidRDefault="00DE72B4" w:rsidP="00794D52">
            <w:r w:rsidRPr="00FD5F1A">
              <w:t>«</w:t>
            </w:r>
            <w:r>
              <w:t>Пожарная безопасность во время н</w:t>
            </w:r>
            <w:r w:rsidRPr="00FD5F1A">
              <w:t>овогодних каникул»</w:t>
            </w:r>
            <w:r>
              <w:t>,</w:t>
            </w:r>
          </w:p>
          <w:p w:rsidR="00DE72B4" w:rsidRPr="00FD5F1A" w:rsidRDefault="00DE72B4" w:rsidP="00794D52">
            <w:r>
              <w:t>п</w:t>
            </w:r>
            <w:r w:rsidRPr="00FD5F1A">
              <w:t>рофилактическая онлайн</w:t>
            </w:r>
            <w:r>
              <w:t xml:space="preserve"> </w:t>
            </w:r>
            <w:r w:rsidRPr="00FD5F1A">
              <w:t>- презентация</w:t>
            </w:r>
          </w:p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15.12.2021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542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543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544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 xml:space="preserve"> 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230F9C" w:rsidRDefault="00DE72B4" w:rsidP="00794D52">
            <w:r w:rsidRPr="00F338C8">
              <w:rPr>
                <w:b/>
              </w:rPr>
              <w:t>К 200- летию со дня рождения русского поэта, критика, писателя Николая Алексеевича Некрасова</w:t>
            </w:r>
            <w:r w:rsidRPr="00230F9C">
              <w:rPr>
                <w:i/>
              </w:rPr>
              <w:t xml:space="preserve"> </w:t>
            </w:r>
            <w:r w:rsidRPr="00F338C8">
              <w:t>(1821-1878)</w:t>
            </w:r>
            <w:r w:rsidRPr="00230F9C">
              <w:rPr>
                <w:i/>
              </w:rPr>
              <w:t xml:space="preserve"> </w:t>
            </w:r>
          </w:p>
          <w:p w:rsidR="00DE72B4" w:rsidRPr="00792075" w:rsidRDefault="00DE72B4" w:rsidP="00794D52">
            <w:pPr>
              <w:rPr>
                <w:rStyle w:val="Strong"/>
                <w:b w:val="0"/>
                <w:shd w:val="clear" w:color="auto" w:fill="FFFFFF"/>
              </w:rPr>
            </w:pPr>
            <w:r w:rsidRPr="00792075">
              <w:rPr>
                <w:bCs/>
                <w:kern w:val="36"/>
              </w:rPr>
              <w:t xml:space="preserve"> «С любовью к русскому народу</w:t>
            </w:r>
            <w:r>
              <w:rPr>
                <w:bCs/>
                <w:kern w:val="36"/>
              </w:rPr>
              <w:t>»,</w:t>
            </w:r>
          </w:p>
          <w:p w:rsidR="00DE72B4" w:rsidRPr="00792075" w:rsidRDefault="00DE72B4" w:rsidP="00794D52">
            <w:r>
              <w:rPr>
                <w:rStyle w:val="Strong"/>
                <w:b w:val="0"/>
                <w:shd w:val="clear" w:color="auto" w:fill="FFFFFF"/>
              </w:rPr>
              <w:t>о</w:t>
            </w:r>
            <w:r w:rsidRPr="00792075">
              <w:rPr>
                <w:rStyle w:val="Strong"/>
                <w:b w:val="0"/>
                <w:shd w:val="clear" w:color="auto" w:fill="FFFFFF"/>
              </w:rPr>
              <w:t>нлайн</w:t>
            </w:r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Pr="00792075">
              <w:rPr>
                <w:rStyle w:val="Strong"/>
                <w:b w:val="0"/>
                <w:shd w:val="clear" w:color="auto" w:fill="FFFFFF"/>
              </w:rPr>
              <w:t>-</w:t>
            </w:r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Pr="00792075">
              <w:rPr>
                <w:rStyle w:val="Strong"/>
                <w:b w:val="0"/>
                <w:shd w:val="clear" w:color="auto" w:fill="FFFFFF"/>
              </w:rPr>
              <w:t>обзор книг</w:t>
            </w:r>
          </w:p>
        </w:tc>
        <w:tc>
          <w:tcPr>
            <w:tcW w:w="1321" w:type="dxa"/>
          </w:tcPr>
          <w:p w:rsidR="00DE72B4" w:rsidRPr="00792075" w:rsidRDefault="00DE72B4" w:rsidP="00794D52">
            <w:r w:rsidRPr="00792075">
              <w:t>15.12.2021</w:t>
            </w:r>
          </w:p>
          <w:p w:rsidR="00DE72B4" w:rsidRPr="00792075" w:rsidRDefault="00DE72B4" w:rsidP="00794D52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545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546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547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Дети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D950CD" w:rsidRDefault="00DE72B4" w:rsidP="00794D52">
            <w:pPr>
              <w:rPr>
                <w:b/>
                <w:shd w:val="clear" w:color="auto" w:fill="FFFFFF"/>
              </w:rPr>
            </w:pPr>
            <w:r w:rsidRPr="00A01240">
              <w:t xml:space="preserve"> </w:t>
            </w:r>
            <w:r w:rsidRPr="00D950CD">
              <w:rPr>
                <w:b/>
                <w:shd w:val="clear" w:color="auto" w:fill="FFFFFF"/>
              </w:rPr>
              <w:t xml:space="preserve"> Международный день чая</w:t>
            </w:r>
          </w:p>
          <w:p w:rsidR="00DE72B4" w:rsidRPr="00A01240" w:rsidRDefault="00DE72B4" w:rsidP="00794D52">
            <w:r w:rsidRPr="00A01240">
              <w:t xml:space="preserve"> «Чайные церемонии»</w:t>
            </w:r>
            <w:r>
              <w:t>,</w:t>
            </w:r>
          </w:p>
          <w:p w:rsidR="00DE72B4" w:rsidRPr="00A01240" w:rsidRDefault="00DE72B4" w:rsidP="00794D52">
            <w:r w:rsidRPr="00A01240">
              <w:t xml:space="preserve">онлайн </w:t>
            </w:r>
            <w:r>
              <w:t xml:space="preserve">- </w:t>
            </w:r>
            <w:r w:rsidRPr="00A01240">
              <w:t>видеоинформация</w:t>
            </w:r>
          </w:p>
          <w:p w:rsidR="00DE72B4" w:rsidRPr="00A01240" w:rsidRDefault="00DE72B4" w:rsidP="00794D52"/>
        </w:tc>
        <w:tc>
          <w:tcPr>
            <w:tcW w:w="1321" w:type="dxa"/>
          </w:tcPr>
          <w:p w:rsidR="00DE72B4" w:rsidRPr="00A01240" w:rsidRDefault="00DE72B4" w:rsidP="00794D52">
            <w:r w:rsidRPr="00A01240">
              <w:t>15.12.2021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548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549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>Подростки</w:t>
            </w:r>
          </w:p>
          <w:p w:rsidR="00DE72B4" w:rsidRPr="00A01240" w:rsidRDefault="00DE72B4" w:rsidP="00794D52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D950CD" w:rsidRDefault="00DE72B4" w:rsidP="00794D52">
            <w:pPr>
              <w:rPr>
                <w:b/>
                <w:shd w:val="clear" w:color="auto" w:fill="FFFFFF"/>
              </w:rPr>
            </w:pPr>
            <w:r w:rsidRPr="00D950CD">
              <w:rPr>
                <w:b/>
                <w:shd w:val="clear" w:color="auto" w:fill="FFFFFF"/>
              </w:rPr>
              <w:t>Международный день чая</w:t>
            </w:r>
          </w:p>
          <w:p w:rsidR="00DE72B4" w:rsidRPr="00463AD6" w:rsidRDefault="00DE72B4" w:rsidP="00794D52">
            <w:pPr>
              <w:pStyle w:val="NoSpacing"/>
              <w:rPr>
                <w:shd w:val="clear" w:color="auto" w:fill="FFFFFF"/>
              </w:rPr>
            </w:pPr>
            <w:r w:rsidRPr="00463AD6">
              <w:rPr>
                <w:shd w:val="clear" w:color="auto" w:fill="FFFFFF"/>
              </w:rPr>
              <w:t>«Традиции чаепития»</w:t>
            </w:r>
            <w:r>
              <w:rPr>
                <w:shd w:val="clear" w:color="auto" w:fill="FFFFFF"/>
              </w:rPr>
              <w:t>,</w:t>
            </w:r>
            <w:r w:rsidRPr="00463AD6">
              <w:rPr>
                <w:shd w:val="clear" w:color="auto" w:fill="FFFFFF"/>
              </w:rPr>
              <w:t xml:space="preserve"> </w:t>
            </w:r>
          </w:p>
          <w:p w:rsidR="00DE72B4" w:rsidRPr="00463AD6" w:rsidRDefault="00DE72B4" w:rsidP="00794D52">
            <w:pPr>
              <w:pStyle w:val="NoSpacing"/>
            </w:pPr>
            <w:r>
              <w:rPr>
                <w:shd w:val="clear" w:color="auto" w:fill="FFFFFF"/>
              </w:rPr>
              <w:t>п</w:t>
            </w:r>
            <w:r w:rsidRPr="00463AD6">
              <w:rPr>
                <w:shd w:val="clear" w:color="auto" w:fill="FFFFFF"/>
              </w:rPr>
              <w:t xml:space="preserve">олезная онлайн </w:t>
            </w:r>
            <w:r>
              <w:rPr>
                <w:shd w:val="clear" w:color="auto" w:fill="FFFFFF"/>
              </w:rPr>
              <w:t xml:space="preserve">- </w:t>
            </w:r>
            <w:r w:rsidRPr="00463AD6">
              <w:rPr>
                <w:shd w:val="clear" w:color="auto" w:fill="FFFFFF"/>
              </w:rPr>
              <w:t>информация</w:t>
            </w:r>
          </w:p>
        </w:tc>
        <w:tc>
          <w:tcPr>
            <w:tcW w:w="1321" w:type="dxa"/>
          </w:tcPr>
          <w:p w:rsidR="00DE72B4" w:rsidRPr="00463AD6" w:rsidRDefault="00DE72B4" w:rsidP="00794D52">
            <w:r w:rsidRPr="00463AD6">
              <w:t>15.12.2021</w:t>
            </w:r>
          </w:p>
        </w:tc>
        <w:tc>
          <w:tcPr>
            <w:tcW w:w="3924" w:type="dxa"/>
          </w:tcPr>
          <w:p w:rsidR="00DE72B4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794D52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794D52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794D52">
            <w:pPr>
              <w:pStyle w:val="NoSpacing"/>
              <w:rPr>
                <w:sz w:val="20"/>
                <w:szCs w:val="20"/>
              </w:rPr>
            </w:pPr>
            <w:hyperlink r:id="rId550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794D52">
            <w:pPr>
              <w:ind w:left="33"/>
            </w:pPr>
            <w:hyperlink r:id="rId551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794D52">
            <w:r w:rsidRPr="00463AD6">
              <w:t>Подростки</w:t>
            </w:r>
          </w:p>
          <w:p w:rsidR="00DE72B4" w:rsidRPr="00463AD6" w:rsidRDefault="00DE72B4" w:rsidP="00794D52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shd w:val="clear" w:color="auto" w:fill="FFFFFF"/>
                <w:lang w:eastAsia="en-US"/>
              </w:rPr>
            </w:pPr>
            <w:r w:rsidRPr="006A2E57">
              <w:rPr>
                <w:b/>
                <w:shd w:val="clear" w:color="auto" w:fill="FFFFFF"/>
                <w:lang w:eastAsia="en-US"/>
              </w:rPr>
              <w:t>Международный день чая</w:t>
            </w:r>
            <w:r w:rsidRPr="006A2E57">
              <w:rPr>
                <w:shd w:val="clear" w:color="auto" w:fill="FFFFFF"/>
                <w:lang w:eastAsia="en-US"/>
              </w:rPr>
              <w:t xml:space="preserve"> </w:t>
            </w:r>
          </w:p>
          <w:p w:rsidR="00DE72B4" w:rsidRPr="006A2E57" w:rsidRDefault="00DE72B4" w:rsidP="00794D52">
            <w:pPr>
              <w:rPr>
                <w:shd w:val="clear" w:color="auto" w:fill="FFFFFF"/>
                <w:lang w:eastAsia="en-US"/>
              </w:rPr>
            </w:pPr>
            <w:r w:rsidRPr="006A2E57">
              <w:rPr>
                <w:shd w:val="clear" w:color="auto" w:fill="FFFFFF"/>
                <w:lang w:eastAsia="en-US"/>
              </w:rPr>
              <w:t>«Чудо - эликсир»,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тематическая онлайн -</w:t>
            </w:r>
            <w:r>
              <w:t xml:space="preserve"> </w:t>
            </w:r>
            <w:r w:rsidRPr="006A2E57">
              <w:t>публикация</w:t>
            </w:r>
            <w:r w:rsidRPr="006A2E57">
              <w:rPr>
                <w:color w:val="303031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15.12.2021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52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53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554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Взрослые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pPr>
              <w:rPr>
                <w:color w:val="000000"/>
              </w:rPr>
            </w:pPr>
            <w:r w:rsidRPr="00CB1DAF">
              <w:rPr>
                <w:b/>
                <w:color w:val="000000"/>
              </w:rPr>
              <w:t>К 155- летию со дня рождения Василия Васильевича Кандинского</w:t>
            </w:r>
            <w:r w:rsidRPr="00864639">
              <w:rPr>
                <w:color w:val="000000"/>
              </w:rPr>
              <w:t xml:space="preserve"> (1866-1944), живописца</w:t>
            </w:r>
          </w:p>
          <w:p w:rsidR="00DE72B4" w:rsidRDefault="00DE72B4" w:rsidP="00794D52">
            <w:r w:rsidRPr="00A01240">
              <w:t>«Полотна художника»</w:t>
            </w:r>
            <w:r>
              <w:t>,</w:t>
            </w:r>
            <w:r w:rsidRPr="00A01240">
              <w:t xml:space="preserve">  </w:t>
            </w:r>
          </w:p>
          <w:p w:rsidR="00DE72B4" w:rsidRPr="00A01240" w:rsidRDefault="00DE72B4" w:rsidP="00794D52">
            <w:r w:rsidRPr="00A01240">
              <w:t xml:space="preserve"> онлайн </w:t>
            </w:r>
            <w:r>
              <w:t xml:space="preserve">- </w:t>
            </w:r>
            <w:r w:rsidRPr="00A01240">
              <w:t>экскурсия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16.12.2021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555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556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 xml:space="preserve">Дети </w:t>
            </w:r>
          </w:p>
          <w:p w:rsidR="00DE72B4" w:rsidRPr="00A01240" w:rsidRDefault="00DE72B4" w:rsidP="00794D52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pPr>
              <w:rPr>
                <w:color w:val="000000"/>
              </w:rPr>
            </w:pPr>
            <w:r w:rsidRPr="00CB1DAF">
              <w:rPr>
                <w:b/>
                <w:color w:val="000000"/>
              </w:rPr>
              <w:t>К 155- летию со дня рождения Василия Васильевича Кандинского</w:t>
            </w:r>
            <w:r w:rsidRPr="00864639">
              <w:rPr>
                <w:color w:val="000000"/>
              </w:rPr>
              <w:t xml:space="preserve"> (1866-1944), живописца</w:t>
            </w:r>
          </w:p>
          <w:p w:rsidR="00DE72B4" w:rsidRPr="00864639" w:rsidRDefault="00DE72B4" w:rsidP="00794D52">
            <w:pPr>
              <w:rPr>
                <w:color w:val="000000"/>
              </w:rPr>
            </w:pPr>
            <w:r w:rsidRPr="00864639">
              <w:rPr>
                <w:color w:val="000000"/>
              </w:rPr>
              <w:t>«Ли</w:t>
            </w:r>
            <w:r>
              <w:rPr>
                <w:color w:val="000000"/>
              </w:rPr>
              <w:t xml:space="preserve">рическая абстракция Кандинского </w:t>
            </w:r>
            <w:r w:rsidRPr="00864639">
              <w:rPr>
                <w:color w:val="000000"/>
              </w:rPr>
              <w:t>В.В.»</w:t>
            </w:r>
            <w:r>
              <w:rPr>
                <w:color w:val="000000"/>
              </w:rPr>
              <w:t>,</w:t>
            </w:r>
          </w:p>
          <w:p w:rsidR="00DE72B4" w:rsidRPr="00864639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4639">
              <w:rPr>
                <w:color w:val="000000"/>
              </w:rPr>
              <w:t xml:space="preserve">нформационная </w:t>
            </w:r>
            <w:r>
              <w:rPr>
                <w:color w:val="000000"/>
              </w:rPr>
              <w:t xml:space="preserve">онлайн - </w:t>
            </w:r>
            <w:r w:rsidRPr="00864639">
              <w:rPr>
                <w:color w:val="000000"/>
              </w:rPr>
              <w:t>публикация в рубрике</w:t>
            </w:r>
            <w:r>
              <w:rPr>
                <w:color w:val="000000"/>
              </w:rPr>
              <w:t xml:space="preserve"> </w:t>
            </w:r>
            <w:r w:rsidRPr="00864639">
              <w:rPr>
                <w:color w:val="000000"/>
              </w:rPr>
              <w:t>«Мастера волшебной кисти»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16.12.2021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7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8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559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pPr>
              <w:rPr>
                <w:color w:val="000000"/>
              </w:rPr>
            </w:pPr>
            <w:r w:rsidRPr="00CB1DAF">
              <w:rPr>
                <w:b/>
                <w:color w:val="000000"/>
              </w:rPr>
              <w:t>К 155- летию со дня рождения Василия Васильевича Кандинского</w:t>
            </w:r>
            <w:r w:rsidRPr="00864639">
              <w:rPr>
                <w:color w:val="000000"/>
              </w:rPr>
              <w:t xml:space="preserve"> (1866-1944), живописца</w:t>
            </w:r>
          </w:p>
          <w:p w:rsidR="00DE72B4" w:rsidRDefault="00DE72B4" w:rsidP="00794D52">
            <w:r w:rsidRPr="00E83744">
              <w:t>«Кисть мастера»</w:t>
            </w:r>
            <w:r>
              <w:t>,</w:t>
            </w:r>
          </w:p>
          <w:p w:rsidR="00DE72B4" w:rsidRPr="00E83744" w:rsidRDefault="00DE72B4" w:rsidP="00794D52">
            <w:r w:rsidRPr="00E83744">
              <w:t xml:space="preserve">онлайн </w:t>
            </w:r>
            <w:r>
              <w:t xml:space="preserve">- </w:t>
            </w:r>
            <w:r w:rsidRPr="00E83744">
              <w:t xml:space="preserve">экскурсия 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16.12.2021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560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561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562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DE72B4" w:rsidRDefault="00DE72B4" w:rsidP="00794D52">
            <w:r w:rsidRPr="009C0A12">
              <w:t>"А памяти вечен огонь…"</w:t>
            </w:r>
            <w:r>
              <w:t>,</w:t>
            </w:r>
          </w:p>
          <w:p w:rsidR="00DE72B4" w:rsidRPr="009C0A12" w:rsidRDefault="00DE72B4" w:rsidP="00794D52">
            <w:r w:rsidRPr="009C0A12">
              <w:t xml:space="preserve">онлайн </w:t>
            </w:r>
            <w:r>
              <w:t xml:space="preserve"> - </w:t>
            </w:r>
            <w:r w:rsidRPr="009C0A12">
              <w:t>урок патриотизма</w:t>
            </w:r>
          </w:p>
          <w:p w:rsidR="00DE72B4" w:rsidRPr="009C0A12" w:rsidRDefault="00DE72B4" w:rsidP="00794D52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9C0A12" w:rsidRDefault="00DE72B4" w:rsidP="00794D52">
            <w:r w:rsidRPr="009C0A12">
              <w:t>16.12.2021</w:t>
            </w:r>
          </w:p>
        </w:tc>
        <w:tc>
          <w:tcPr>
            <w:tcW w:w="3924" w:type="dxa"/>
          </w:tcPr>
          <w:p w:rsidR="00DE72B4" w:rsidRPr="00C07878" w:rsidRDefault="00DE72B4" w:rsidP="00794D52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794D52">
            <w:pPr>
              <w:rPr>
                <w:sz w:val="20"/>
                <w:szCs w:val="20"/>
              </w:rPr>
            </w:pPr>
            <w:hyperlink r:id="rId563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794D52">
            <w:hyperlink r:id="rId564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794D52">
            <w:r w:rsidRPr="009C0A12">
              <w:t>Манько Н.Б.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 xml:space="preserve">Дети </w:t>
            </w:r>
          </w:p>
          <w:p w:rsidR="00DE72B4" w:rsidRPr="009C0A12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r w:rsidRPr="00F94590">
              <w:rPr>
                <w:b/>
                <w:shd w:val="clear" w:color="auto" w:fill="FFFFFF"/>
              </w:rPr>
              <w:t>К 125 –летию  со дня рождения</w:t>
            </w:r>
            <w:r w:rsidRPr="00F94590">
              <w:rPr>
                <w:shd w:val="clear" w:color="auto" w:fill="FFFFFF"/>
              </w:rPr>
              <w:t> </w:t>
            </w:r>
            <w:r w:rsidRPr="00F94590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F94590">
              <w:rPr>
                <w:b/>
                <w:bCs/>
                <w:shd w:val="clear" w:color="auto" w:fill="FFFFFF"/>
              </w:rPr>
              <w:t> </w:t>
            </w:r>
            <w:r w:rsidRPr="00F94590">
              <w:rPr>
                <w:bCs/>
                <w:shd w:val="clear" w:color="auto" w:fill="FFFFFF"/>
              </w:rPr>
              <w:t xml:space="preserve">(1896-1974), </w:t>
            </w:r>
            <w:r w:rsidRPr="00F94590">
              <w:t>военачальника и государственного деятеля</w:t>
            </w:r>
          </w:p>
          <w:p w:rsidR="00DE72B4" w:rsidRPr="00F94590" w:rsidRDefault="00DE72B4" w:rsidP="00794D52">
            <w:r w:rsidRPr="00F94590">
              <w:t xml:space="preserve">«Великий полководец – маршал Жуков», </w:t>
            </w:r>
          </w:p>
          <w:p w:rsidR="00DE72B4" w:rsidRPr="00F94590" w:rsidRDefault="00DE72B4" w:rsidP="00794D52">
            <w:pPr>
              <w:rPr>
                <w:bCs/>
                <w:shd w:val="clear" w:color="auto" w:fill="FFFFFF"/>
              </w:rPr>
            </w:pPr>
            <w:r w:rsidRPr="00F94590">
              <w:t>информационный онлайн-буклет</w:t>
            </w:r>
          </w:p>
        </w:tc>
        <w:tc>
          <w:tcPr>
            <w:tcW w:w="1321" w:type="dxa"/>
          </w:tcPr>
          <w:p w:rsidR="00DE72B4" w:rsidRPr="00F94590" w:rsidRDefault="00DE72B4" w:rsidP="00794D52">
            <w:r w:rsidRPr="00F94590">
              <w:t xml:space="preserve">16.12.2021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565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566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567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 w:rsidRPr="00F94590">
              <w:t>Взрослые</w:t>
            </w:r>
          </w:p>
          <w:p w:rsidR="00DE72B4" w:rsidRPr="00F94590" w:rsidRDefault="00DE72B4" w:rsidP="00794D52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E5CBE" w:rsidRDefault="00DE72B4" w:rsidP="00794D52">
            <w:pPr>
              <w:rPr>
                <w:b/>
              </w:rPr>
            </w:pPr>
            <w:r w:rsidRPr="008E5CBE">
              <w:rPr>
                <w:b/>
              </w:rPr>
              <w:t xml:space="preserve"> К Новому году</w:t>
            </w:r>
          </w:p>
          <w:p w:rsidR="00DE72B4" w:rsidRPr="00792075" w:rsidRDefault="00DE72B4" w:rsidP="00794D52">
            <w:r w:rsidRPr="00792075">
              <w:t>«Безопасный Новый год»</w:t>
            </w:r>
            <w:r>
              <w:t>,</w:t>
            </w:r>
          </w:p>
          <w:p w:rsidR="00DE72B4" w:rsidRPr="00792075" w:rsidRDefault="00DE72B4" w:rsidP="00794D52">
            <w:pPr>
              <w:rPr>
                <w:bCs/>
                <w:kern w:val="36"/>
              </w:rPr>
            </w:pPr>
            <w:r>
              <w:t>п</w:t>
            </w:r>
            <w:r w:rsidRPr="00792075">
              <w:t>рофилактическая онлайн-презентация</w:t>
            </w:r>
          </w:p>
        </w:tc>
        <w:tc>
          <w:tcPr>
            <w:tcW w:w="1321" w:type="dxa"/>
          </w:tcPr>
          <w:p w:rsidR="00DE72B4" w:rsidRPr="00792075" w:rsidRDefault="00DE72B4" w:rsidP="00794D52">
            <w:r w:rsidRPr="00792075">
              <w:t>17.12.2021</w:t>
            </w:r>
          </w:p>
          <w:p w:rsidR="00DE72B4" w:rsidRPr="00792075" w:rsidRDefault="00DE72B4" w:rsidP="00794D52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568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569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570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Дети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>
              <w:rPr>
                <w:b/>
              </w:rPr>
              <w:t>К 100-летию со дня рождения А.Д.Сахарова</w:t>
            </w:r>
            <w:r w:rsidRPr="007136EF">
              <w:t xml:space="preserve">  </w:t>
            </w:r>
          </w:p>
          <w:p w:rsidR="00DE72B4" w:rsidRPr="007136EF" w:rsidRDefault="00DE72B4" w:rsidP="00794D52">
            <w:r>
              <w:t>«Защитник прав человеческих»,</w:t>
            </w:r>
          </w:p>
          <w:p w:rsidR="00DE72B4" w:rsidRPr="007136EF" w:rsidRDefault="00DE72B4" w:rsidP="00794D52">
            <w:r>
              <w:t>п</w:t>
            </w:r>
            <w:r w:rsidRPr="007136EF">
              <w:t xml:space="preserve">ознавательный онлайн </w:t>
            </w:r>
            <w:r>
              <w:t xml:space="preserve"> - </w:t>
            </w:r>
            <w:r w:rsidRPr="007136EF">
              <w:t>час</w:t>
            </w:r>
          </w:p>
          <w:p w:rsidR="00DE72B4" w:rsidRPr="007136EF" w:rsidRDefault="00DE72B4" w:rsidP="00794D52"/>
        </w:tc>
        <w:tc>
          <w:tcPr>
            <w:tcW w:w="1321" w:type="dxa"/>
          </w:tcPr>
          <w:p w:rsidR="00DE72B4" w:rsidRPr="007136EF" w:rsidRDefault="00DE72B4" w:rsidP="00794D52">
            <w:r w:rsidRPr="007136EF">
              <w:t>17.12.2021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571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572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573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 w:rsidRPr="007136EF">
              <w:t>Взрослые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D36CB" w:rsidRDefault="00DE72B4" w:rsidP="00794D52">
            <w:pPr>
              <w:rPr>
                <w:b/>
              </w:rPr>
            </w:pPr>
            <w:r w:rsidRPr="00FD36CB">
              <w:rPr>
                <w:b/>
                <w:color w:val="000000"/>
              </w:rPr>
              <w:t>К 100-летию ПАО «Туполев»</w:t>
            </w:r>
          </w:p>
          <w:p w:rsidR="00DE72B4" w:rsidRDefault="00DE72B4" w:rsidP="00794D52">
            <w:r w:rsidRPr="00FD36CB">
              <w:t xml:space="preserve">«Небо начинается на Земле», </w:t>
            </w:r>
          </w:p>
          <w:p w:rsidR="00DE72B4" w:rsidRPr="00FD36CB" w:rsidRDefault="00DE72B4" w:rsidP="00794D52">
            <w:r w:rsidRPr="00FD36CB">
              <w:t xml:space="preserve">онлайн </w:t>
            </w:r>
            <w:r>
              <w:t xml:space="preserve">- </w:t>
            </w:r>
            <w:r w:rsidRPr="00FD36CB">
              <w:t xml:space="preserve">презентация </w:t>
            </w:r>
          </w:p>
          <w:p w:rsidR="00DE72B4" w:rsidRPr="00FD36CB" w:rsidRDefault="00DE72B4" w:rsidP="00794D52"/>
        </w:tc>
        <w:tc>
          <w:tcPr>
            <w:tcW w:w="1321" w:type="dxa"/>
          </w:tcPr>
          <w:p w:rsidR="00DE72B4" w:rsidRPr="00FD36CB" w:rsidRDefault="00DE72B4" w:rsidP="00794D52">
            <w:r w:rsidRPr="00FD36CB">
              <w:t>17.12.2021</w:t>
            </w:r>
          </w:p>
        </w:tc>
        <w:tc>
          <w:tcPr>
            <w:tcW w:w="3924" w:type="dxa"/>
          </w:tcPr>
          <w:p w:rsidR="00DE72B4" w:rsidRPr="00D14898" w:rsidRDefault="00DE72B4" w:rsidP="00794D52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DE72B4" w:rsidRPr="00D14898" w:rsidRDefault="00DE72B4" w:rsidP="00794D52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DE72B4" w:rsidRPr="00456C45" w:rsidRDefault="00DE72B4" w:rsidP="00794D52">
            <w:pPr>
              <w:rPr>
                <w:sz w:val="20"/>
                <w:szCs w:val="20"/>
              </w:rPr>
            </w:pPr>
            <w:hyperlink r:id="rId574" w:history="1">
              <w:r w:rsidRPr="00456C4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DE72B4" w:rsidRPr="00456C45" w:rsidRDefault="00DE72B4" w:rsidP="00794D52">
            <w:pPr>
              <w:rPr>
                <w:color w:val="0000FF"/>
                <w:sz w:val="20"/>
                <w:szCs w:val="20"/>
                <w:u w:val="single"/>
              </w:rPr>
            </w:pPr>
            <w:hyperlink r:id="rId575" w:history="1">
              <w:r w:rsidRPr="00456C4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DE72B4" w:rsidRPr="00FD36CB" w:rsidRDefault="00DE72B4" w:rsidP="00794D52">
            <w:hyperlink r:id="rId576" w:history="1">
              <w:r w:rsidRPr="00456C45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DE72B4" w:rsidRPr="00FD36CB" w:rsidRDefault="00DE72B4" w:rsidP="00794D52">
            <w:r w:rsidRPr="00FD36CB">
              <w:t>Ткачук В.В.</w:t>
            </w:r>
          </w:p>
        </w:tc>
        <w:tc>
          <w:tcPr>
            <w:tcW w:w="2268" w:type="dxa"/>
          </w:tcPr>
          <w:p w:rsidR="00DE72B4" w:rsidRDefault="00DE72B4" w:rsidP="00794D52">
            <w:r w:rsidRPr="00FD36CB">
              <w:t xml:space="preserve">Молодежь </w:t>
            </w:r>
          </w:p>
          <w:p w:rsidR="00DE72B4" w:rsidRPr="00FD36CB" w:rsidRDefault="00DE72B4" w:rsidP="00794D52">
            <w:r w:rsidRPr="00FD36C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r w:rsidRPr="006A2E57">
              <w:t>«Читаем детям о войне»,</w:t>
            </w:r>
          </w:p>
          <w:p w:rsidR="00DE72B4" w:rsidRPr="006A2E57" w:rsidRDefault="00DE72B4" w:rsidP="00794D52">
            <w:r w:rsidRPr="006A2E57">
              <w:t xml:space="preserve">громкие онлайн </w:t>
            </w:r>
            <w:r>
              <w:t xml:space="preserve">– </w:t>
            </w:r>
            <w:r w:rsidRPr="006A2E57">
              <w:t>чтения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17.12.2021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77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78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579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Подростки</w:t>
            </w:r>
          </w:p>
          <w:p w:rsidR="00DE72B4" w:rsidRPr="006A2E57" w:rsidRDefault="00DE72B4" w:rsidP="00794D52">
            <w:r w:rsidRPr="006A2E57"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230F9C">
              <w:t>«Полезные подсказки библиотекаря. Читаем сказки»</w:t>
            </w:r>
            <w:r>
              <w:t>,</w:t>
            </w:r>
          </w:p>
          <w:p w:rsidR="00DE72B4" w:rsidRPr="00230F9C" w:rsidRDefault="00DE72B4" w:rsidP="00794D52">
            <w:r w:rsidRPr="00230F9C">
              <w:t>видеоролик для соц. сети Тик-Ток</w:t>
            </w:r>
          </w:p>
        </w:tc>
        <w:tc>
          <w:tcPr>
            <w:tcW w:w="1321" w:type="dxa"/>
          </w:tcPr>
          <w:p w:rsidR="00DE72B4" w:rsidRPr="00502395" w:rsidRDefault="00DE72B4" w:rsidP="00794D52">
            <w:r>
              <w:t>18</w:t>
            </w:r>
            <w:r w:rsidRPr="00502395">
              <w:t>.12.2021</w:t>
            </w:r>
          </w:p>
          <w:p w:rsidR="00DE72B4" w:rsidRPr="00502395" w:rsidRDefault="00DE72B4" w:rsidP="00794D52">
            <w:r w:rsidRPr="00502395">
              <w:t>11.00</w:t>
            </w:r>
          </w:p>
          <w:p w:rsidR="00DE72B4" w:rsidRPr="00502395" w:rsidRDefault="00DE72B4" w:rsidP="00794D52"/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580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581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582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583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pPr>
              <w:tabs>
                <w:tab w:val="left" w:pos="6990"/>
              </w:tabs>
            </w:pPr>
            <w:r w:rsidRPr="00C72268">
              <w:t>«Кубанская природа»</w:t>
            </w:r>
            <w:r>
              <w:t>,</w:t>
            </w:r>
            <w:r w:rsidRPr="00C72268">
              <w:t xml:space="preserve"> </w:t>
            </w:r>
          </w:p>
          <w:p w:rsidR="00DE72B4" w:rsidRPr="00C72268" w:rsidRDefault="00DE72B4" w:rsidP="00794D52">
            <w:pPr>
              <w:tabs>
                <w:tab w:val="left" w:pos="6990"/>
              </w:tabs>
            </w:pPr>
            <w:r>
              <w:t xml:space="preserve">онлайн - </w:t>
            </w:r>
            <w:r w:rsidRPr="00C72268">
              <w:t xml:space="preserve">час живописи </w:t>
            </w:r>
          </w:p>
        </w:tc>
        <w:tc>
          <w:tcPr>
            <w:tcW w:w="1321" w:type="dxa"/>
          </w:tcPr>
          <w:p w:rsidR="00DE72B4" w:rsidRPr="00C72268" w:rsidRDefault="00DE72B4" w:rsidP="00794D52">
            <w:pPr>
              <w:tabs>
                <w:tab w:val="left" w:pos="6990"/>
              </w:tabs>
            </w:pPr>
            <w:r w:rsidRPr="00C72268">
              <w:t>18.12.2021</w:t>
            </w:r>
          </w:p>
          <w:p w:rsidR="00DE72B4" w:rsidRPr="00C72268" w:rsidRDefault="00DE72B4" w:rsidP="00794D52">
            <w:pPr>
              <w:tabs>
                <w:tab w:val="left" w:pos="6990"/>
              </w:tabs>
            </w:pPr>
          </w:p>
        </w:tc>
        <w:tc>
          <w:tcPr>
            <w:tcW w:w="3924" w:type="dxa"/>
          </w:tcPr>
          <w:p w:rsidR="00DE72B4" w:rsidRDefault="00DE72B4" w:rsidP="00794D52">
            <w:r w:rsidRPr="00350795">
              <w:t>МБУ «Библиотека Первомайского сельского поселения Белореченского района», пункт выдачи литературы пос. Проточного,</w:t>
            </w:r>
            <w:r>
              <w:t xml:space="preserve"> пос.Проточный,</w:t>
            </w:r>
            <w:r w:rsidRPr="00350795">
              <w:t xml:space="preserve"> </w:t>
            </w:r>
          </w:p>
          <w:p w:rsidR="00DE72B4" w:rsidRPr="00350795" w:rsidRDefault="00DE72B4" w:rsidP="00794D52">
            <w:r w:rsidRPr="00350795">
              <w:t xml:space="preserve">ул. Мира </w:t>
            </w:r>
            <w:r>
              <w:t>,</w:t>
            </w:r>
            <w:r w:rsidRPr="00350795">
              <w:t xml:space="preserve"> 22   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84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C72268" w:rsidRDefault="00DE72B4" w:rsidP="00794D52">
            <w:hyperlink r:id="rId585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C72268" w:rsidRDefault="00DE72B4" w:rsidP="00794D52">
            <w:r w:rsidRPr="00C72268">
              <w:t>Фирсова Н.В.</w:t>
            </w:r>
          </w:p>
          <w:p w:rsidR="00DE72B4" w:rsidRPr="00C72268" w:rsidRDefault="00DE72B4" w:rsidP="00794D52"/>
        </w:tc>
        <w:tc>
          <w:tcPr>
            <w:tcW w:w="2268" w:type="dxa"/>
          </w:tcPr>
          <w:p w:rsidR="00DE72B4" w:rsidRPr="00C72268" w:rsidRDefault="00DE72B4" w:rsidP="00794D52">
            <w:pPr>
              <w:tabs>
                <w:tab w:val="left" w:pos="6990"/>
              </w:tabs>
            </w:pPr>
            <w:r w:rsidRPr="00C72268">
              <w:t xml:space="preserve">Взрослые </w:t>
            </w:r>
          </w:p>
          <w:p w:rsidR="00DE72B4" w:rsidRPr="00C72268" w:rsidRDefault="00DE72B4" w:rsidP="00794D52">
            <w:pPr>
              <w:tabs>
                <w:tab w:val="left" w:pos="6990"/>
              </w:tabs>
            </w:pPr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A5DFC" w:rsidRDefault="00DE72B4" w:rsidP="00794D5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4A5DFC">
              <w:rPr>
                <w:b/>
              </w:rPr>
              <w:t>К 100-летию ПАО «Туполев»</w:t>
            </w:r>
          </w:p>
          <w:p w:rsidR="00DE72B4" w:rsidRPr="004A5DFC" w:rsidRDefault="00DE72B4" w:rsidP="00794D52">
            <w:r w:rsidRPr="004A5DFC">
              <w:t xml:space="preserve"> «Туполев – сын Тверской земли», виртуальная онлайн - книжная выставка</w:t>
            </w: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</w:p>
          <w:p w:rsidR="00DE72B4" w:rsidRPr="00595051" w:rsidRDefault="00DE72B4" w:rsidP="00794D52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18.12.2021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586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587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588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589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590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ДидяеваЛ.Н.</w:t>
            </w:r>
          </w:p>
          <w:p w:rsidR="00DE72B4" w:rsidRPr="00086909" w:rsidRDefault="00DE72B4" w:rsidP="00794D52"/>
          <w:p w:rsidR="00DE72B4" w:rsidRPr="00086909" w:rsidRDefault="00DE72B4" w:rsidP="00794D52"/>
        </w:tc>
        <w:tc>
          <w:tcPr>
            <w:tcW w:w="2268" w:type="dxa"/>
          </w:tcPr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shd w:val="clear" w:color="auto" w:fill="FFFFFF"/>
              </w:rPr>
            </w:pPr>
            <w:r w:rsidRPr="0094325B">
              <w:rPr>
                <w:b/>
                <w:shd w:val="clear" w:color="auto" w:fill="FFFFFF"/>
              </w:rPr>
              <w:t>К 100- летию со дня рождения </w:t>
            </w:r>
            <w:r w:rsidRPr="00172A56">
              <w:rPr>
                <w:rStyle w:val="Strong"/>
                <w:shd w:val="clear" w:color="auto" w:fill="FFFFFF"/>
              </w:rPr>
              <w:t>Юрия Владимировича Никулина</w:t>
            </w:r>
            <w:r w:rsidRPr="00172A56">
              <w:rPr>
                <w:shd w:val="clear" w:color="auto" w:fill="FFFFFF"/>
              </w:rPr>
              <w:t> </w:t>
            </w:r>
            <w:r w:rsidRPr="00FD5F1A">
              <w:rPr>
                <w:shd w:val="clear" w:color="auto" w:fill="FFFFFF"/>
              </w:rPr>
              <w:t>(1921-1997), артиста цирка и кино, телеведущего</w:t>
            </w:r>
          </w:p>
          <w:p w:rsidR="00DE72B4" w:rsidRPr="00FD5F1A" w:rsidRDefault="00DE72B4" w:rsidP="00794D52">
            <w:pPr>
              <w:rPr>
                <w:shd w:val="clear" w:color="auto" w:fill="FFFFFF"/>
              </w:rPr>
            </w:pPr>
            <w:r w:rsidRPr="00FD5F1A">
              <w:rPr>
                <w:shd w:val="clear" w:color="auto" w:fill="FFFFFF"/>
              </w:rPr>
              <w:t>«Человек большого и доброго сердца»</w:t>
            </w:r>
            <w:r>
              <w:rPr>
                <w:shd w:val="clear" w:color="auto" w:fill="FFFFFF"/>
              </w:rPr>
              <w:t>,</w:t>
            </w:r>
          </w:p>
          <w:p w:rsidR="00DE72B4" w:rsidRPr="00FD5F1A" w:rsidRDefault="00DE72B4" w:rsidP="00794D52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>презентация</w:t>
            </w:r>
          </w:p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18.12.2021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591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592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593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Взрослые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shd w:val="clear" w:color="auto" w:fill="FFFFFF"/>
              </w:rPr>
            </w:pPr>
            <w:r w:rsidRPr="0094325B">
              <w:rPr>
                <w:b/>
                <w:shd w:val="clear" w:color="auto" w:fill="FFFFFF"/>
              </w:rPr>
              <w:t>К 100- летию со дня рождения </w:t>
            </w:r>
            <w:r w:rsidRPr="00172A56">
              <w:rPr>
                <w:rStyle w:val="Strong"/>
                <w:shd w:val="clear" w:color="auto" w:fill="FFFFFF"/>
              </w:rPr>
              <w:t>Юрия Владимировича Никулина</w:t>
            </w:r>
            <w:r w:rsidRPr="00172A56">
              <w:rPr>
                <w:shd w:val="clear" w:color="auto" w:fill="FFFFFF"/>
              </w:rPr>
              <w:t> </w:t>
            </w:r>
            <w:r w:rsidRPr="00FD5F1A">
              <w:rPr>
                <w:shd w:val="clear" w:color="auto" w:fill="FFFFFF"/>
              </w:rPr>
              <w:t>(1921-1997), артиста цирка и кино, телеведущего</w:t>
            </w:r>
          </w:p>
          <w:p w:rsidR="00DE72B4" w:rsidRPr="00C72268" w:rsidRDefault="00DE72B4" w:rsidP="00794D52">
            <w:r w:rsidRPr="00C72268">
              <w:t xml:space="preserve"> «100 лет со дня рождения Ю.В. Никулина»</w:t>
            </w:r>
            <w:r>
              <w:t>,</w:t>
            </w:r>
            <w:r w:rsidRPr="00C72268">
              <w:t xml:space="preserve"> </w:t>
            </w:r>
          </w:p>
          <w:p w:rsidR="00DE72B4" w:rsidRPr="00C72268" w:rsidRDefault="00DE72B4" w:rsidP="00794D52">
            <w:r>
              <w:t>онлайн -</w:t>
            </w:r>
            <w:r w:rsidRPr="00C72268">
              <w:t xml:space="preserve"> информация </w:t>
            </w:r>
          </w:p>
        </w:tc>
        <w:tc>
          <w:tcPr>
            <w:tcW w:w="1321" w:type="dxa"/>
          </w:tcPr>
          <w:p w:rsidR="00DE72B4" w:rsidRPr="00C72268" w:rsidRDefault="00DE72B4" w:rsidP="00794D52">
            <w:pPr>
              <w:jc w:val="both"/>
            </w:pPr>
            <w:r w:rsidRPr="00C72268">
              <w:t>18.12.2021</w:t>
            </w:r>
          </w:p>
          <w:p w:rsidR="00DE72B4" w:rsidRPr="00C72268" w:rsidRDefault="00DE72B4" w:rsidP="00794D52">
            <w:pPr>
              <w:jc w:val="both"/>
            </w:pPr>
          </w:p>
        </w:tc>
        <w:tc>
          <w:tcPr>
            <w:tcW w:w="3924" w:type="dxa"/>
          </w:tcPr>
          <w:p w:rsidR="00DE72B4" w:rsidRPr="00350795" w:rsidRDefault="00DE72B4" w:rsidP="00794D5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794D5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594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5B4581" w:rsidRDefault="00DE72B4" w:rsidP="00794D52">
            <w:pPr>
              <w:rPr>
                <w:color w:val="0000FF"/>
                <w:lang w:eastAsia="zh-CN"/>
              </w:rPr>
            </w:pP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794D52">
            <w:pPr>
              <w:rPr>
                <w:b/>
              </w:rPr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794D52">
            <w:pPr>
              <w:jc w:val="both"/>
            </w:pPr>
            <w:r w:rsidRPr="00C72268">
              <w:t xml:space="preserve">Взрослые </w:t>
            </w:r>
          </w:p>
          <w:p w:rsidR="00DE72B4" w:rsidRPr="00C72268" w:rsidRDefault="00DE72B4" w:rsidP="00794D52">
            <w:pPr>
              <w:jc w:val="both"/>
            </w:pPr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shd w:val="clear" w:color="auto" w:fill="FFFFFF"/>
                <w:lang w:eastAsia="en-US"/>
              </w:rPr>
            </w:pPr>
            <w:r w:rsidRPr="006A2E57">
              <w:rPr>
                <w:b/>
                <w:shd w:val="clear" w:color="auto" w:fill="FFFFFF"/>
                <w:lang w:eastAsia="en-US"/>
              </w:rPr>
              <w:t xml:space="preserve"> К 100- летию со дня рождения  </w:t>
            </w:r>
            <w:r w:rsidRPr="006A2E57">
              <w:rPr>
                <w:rStyle w:val="Strong"/>
                <w:shd w:val="clear" w:color="auto" w:fill="FFFFFF"/>
                <w:lang w:eastAsia="en-US"/>
              </w:rPr>
              <w:t>Юрия Владимировича Никулина</w:t>
            </w:r>
            <w:r w:rsidRPr="006A2E57">
              <w:rPr>
                <w:shd w:val="clear" w:color="auto" w:fill="FFFFFF"/>
                <w:lang w:eastAsia="en-US"/>
              </w:rPr>
              <w:t xml:space="preserve"> (1921-1997), артиста цирка и кино, телеведущего </w:t>
            </w:r>
          </w:p>
          <w:p w:rsidR="00DE72B4" w:rsidRPr="006A2E57" w:rsidRDefault="00DE72B4" w:rsidP="00794D52">
            <w:pPr>
              <w:rPr>
                <w:shd w:val="clear" w:color="auto" w:fill="FFFFFF"/>
                <w:lang w:eastAsia="en-US"/>
              </w:rPr>
            </w:pPr>
            <w:r w:rsidRPr="006A2E57">
              <w:rPr>
                <w:shd w:val="clear" w:color="auto" w:fill="FFFFFF"/>
                <w:lang w:eastAsia="en-US"/>
              </w:rPr>
              <w:t xml:space="preserve">«Великий смешной»,  </w:t>
            </w:r>
          </w:p>
          <w:p w:rsidR="00DE72B4" w:rsidRPr="006A2E57" w:rsidRDefault="00DE72B4" w:rsidP="00794D52">
            <w:pPr>
              <w:rPr>
                <w:shd w:val="clear" w:color="auto" w:fill="FFFFFF"/>
                <w:lang w:eastAsia="en-US"/>
              </w:rPr>
            </w:pPr>
            <w:r w:rsidRPr="006A2E57">
              <w:t xml:space="preserve"> онлайн</w:t>
            </w:r>
            <w:r w:rsidRPr="006A2E5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Pr="006A2E57">
              <w:rPr>
                <w:lang w:eastAsia="en-US"/>
              </w:rPr>
              <w:t>презентация</w:t>
            </w:r>
          </w:p>
        </w:tc>
        <w:tc>
          <w:tcPr>
            <w:tcW w:w="1321" w:type="dxa"/>
          </w:tcPr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18.12.2021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95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96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597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Молодёжь</w:t>
            </w:r>
          </w:p>
          <w:p w:rsidR="00DE72B4" w:rsidRPr="006A2E57" w:rsidRDefault="00DE72B4" w:rsidP="00794D52">
            <w:pPr>
              <w:rPr>
                <w:b/>
              </w:rPr>
            </w:pPr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AA2638">
              <w:t xml:space="preserve"> </w:t>
            </w:r>
            <w:r>
              <w:rPr>
                <w:b/>
              </w:rPr>
              <w:t>К Новому году</w:t>
            </w:r>
            <w:r w:rsidRPr="00AA2638">
              <w:t xml:space="preserve"> </w:t>
            </w:r>
          </w:p>
          <w:p w:rsidR="00DE72B4" w:rsidRDefault="00DE72B4" w:rsidP="00794D52">
            <w:r w:rsidRPr="00AA2638">
              <w:t>«Новогоднее настроение»</w:t>
            </w:r>
            <w:r>
              <w:t>,</w:t>
            </w:r>
          </w:p>
          <w:p w:rsidR="00DE72B4" w:rsidRPr="00AA2638" w:rsidRDefault="00DE72B4" w:rsidP="00794D52">
            <w:r w:rsidRPr="00AA2638">
              <w:t xml:space="preserve">онлайн-мастер </w:t>
            </w:r>
            <w:r>
              <w:t xml:space="preserve">- </w:t>
            </w:r>
            <w:r w:rsidRPr="00AA2638">
              <w:t xml:space="preserve">класс </w:t>
            </w:r>
            <w:r>
              <w:t>по изготовлению елочных игрушек</w:t>
            </w:r>
          </w:p>
        </w:tc>
        <w:tc>
          <w:tcPr>
            <w:tcW w:w="1321" w:type="dxa"/>
          </w:tcPr>
          <w:p w:rsidR="00DE72B4" w:rsidRPr="00AA2638" w:rsidRDefault="00DE72B4" w:rsidP="00794D52">
            <w:r w:rsidRPr="00AA2638">
              <w:t>19.12.2021</w:t>
            </w:r>
          </w:p>
        </w:tc>
        <w:tc>
          <w:tcPr>
            <w:tcW w:w="3924" w:type="dxa"/>
          </w:tcPr>
          <w:p w:rsidR="00DE72B4" w:rsidRPr="00AA2638" w:rsidRDefault="00DE72B4" w:rsidP="00794D52">
            <w:r w:rsidRPr="00AA2638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AA2638">
              <w:t>б,</w:t>
            </w:r>
          </w:p>
          <w:p w:rsidR="00DE72B4" w:rsidRPr="00AA2638" w:rsidRDefault="00DE72B4" w:rsidP="00794D52">
            <w:r w:rsidRPr="00AA2638">
              <w:t>с. Новоалексеевское, ул.Красная, 19</w:t>
            </w:r>
          </w:p>
          <w:p w:rsidR="00DE72B4" w:rsidRPr="00506A2B" w:rsidRDefault="00DE72B4" w:rsidP="00794D52">
            <w:pPr>
              <w:rPr>
                <w:sz w:val="20"/>
                <w:szCs w:val="20"/>
              </w:rPr>
            </w:pPr>
            <w:hyperlink r:id="rId598" w:history="1">
              <w:r w:rsidRPr="00506A2B">
                <w:rPr>
                  <w:rStyle w:val="Hyperlink"/>
                  <w:sz w:val="20"/>
                  <w:szCs w:val="20"/>
                </w:rPr>
                <w:t>https://ok.ru/group/53941537407172</w:t>
              </w:r>
            </w:hyperlink>
            <w:hyperlink r:id="rId599" w:history="1">
              <w:r w:rsidRPr="00506A2B">
                <w:rPr>
                  <w:rStyle w:val="Hyperlink"/>
                  <w:sz w:val="20"/>
                  <w:szCs w:val="20"/>
                </w:rPr>
                <w:t>https://vk.com/club182929131</w:t>
              </w:r>
            </w:hyperlink>
          </w:p>
          <w:p w:rsidR="00DE72B4" w:rsidRPr="00AA2638" w:rsidRDefault="00DE72B4" w:rsidP="00794D5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600" w:tgtFrame="_blank" w:history="1">
              <w:r w:rsidRPr="00506A2B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DE72B4" w:rsidRPr="00AA2638" w:rsidRDefault="00DE72B4" w:rsidP="00794D52">
            <w:r w:rsidRPr="00AA2638">
              <w:t>Скорикова А.Н.</w:t>
            </w:r>
          </w:p>
        </w:tc>
        <w:tc>
          <w:tcPr>
            <w:tcW w:w="2268" w:type="dxa"/>
          </w:tcPr>
          <w:p w:rsidR="00DE72B4" w:rsidRDefault="00DE72B4" w:rsidP="00794D52">
            <w:r w:rsidRPr="00AA2638">
              <w:t xml:space="preserve">Дети </w:t>
            </w:r>
          </w:p>
          <w:p w:rsidR="00DE72B4" w:rsidRPr="00AA2638" w:rsidRDefault="00DE72B4" w:rsidP="00794D52">
            <w:r w:rsidRPr="00AA263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r w:rsidRPr="006A2E57">
              <w:rPr>
                <w:b/>
                <w:bCs/>
                <w:shd w:val="clear" w:color="auto" w:fill="FFFFFF"/>
              </w:rPr>
              <w:t>К 125 -летию днрождения </w:t>
            </w:r>
            <w:r w:rsidRPr="006A2E57">
              <w:rPr>
                <w:rStyle w:val="Strong"/>
                <w:shd w:val="clear" w:color="auto" w:fill="FFFFFF"/>
              </w:rPr>
              <w:t>Константина Константиновича Рокоссовского</w:t>
            </w:r>
            <w:r w:rsidRPr="006A2E57">
              <w:rPr>
                <w:bCs/>
                <w:shd w:val="clear" w:color="auto" w:fill="FFFFFF"/>
              </w:rPr>
              <w:t xml:space="preserve"> (1896-1968), </w:t>
            </w:r>
            <w:r w:rsidRPr="006A2E57">
              <w:t xml:space="preserve">военачальника </w:t>
            </w:r>
          </w:p>
          <w:p w:rsidR="00DE72B4" w:rsidRDefault="00DE72B4" w:rsidP="00794D52">
            <w:r w:rsidRPr="006A2E57">
              <w:t xml:space="preserve">«Имя России  - Константин Рокоссовский»,  </w:t>
            </w:r>
          </w:p>
          <w:p w:rsidR="00DE72B4" w:rsidRPr="006A2E57" w:rsidRDefault="00DE72B4" w:rsidP="00794D52">
            <w:r w:rsidRPr="006A2E57">
              <w:t>исторический онлайн-портрет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20.12.2021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01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02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603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Подростки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shd w:val="clear" w:color="auto" w:fill="FFFFFF"/>
              </w:rPr>
            </w:pPr>
            <w:r w:rsidRPr="006A2E57">
              <w:rPr>
                <w:b/>
                <w:bCs/>
                <w:shd w:val="clear" w:color="auto" w:fill="FFFFFF"/>
              </w:rPr>
              <w:t>К  95- летию со дня рождения Бориса Евгеньевича Тумасова</w:t>
            </w:r>
            <w:r w:rsidRPr="006A2E57">
              <w:rPr>
                <w:shd w:val="clear" w:color="auto" w:fill="FFFFFF"/>
              </w:rPr>
              <w:t> </w:t>
            </w:r>
          </w:p>
          <w:p w:rsidR="00DE72B4" w:rsidRPr="006A2E57" w:rsidRDefault="00DE72B4" w:rsidP="00794D52">
            <w:r w:rsidRPr="006A2E57">
              <w:rPr>
                <w:shd w:val="clear" w:color="auto" w:fill="FFFFFF"/>
              </w:rPr>
              <w:t xml:space="preserve">( 1926–2017), писателя, члена Союза писателей СССР, </w:t>
            </w:r>
            <w:r w:rsidRPr="006A2E57">
              <w:t>члена Союза писателей России.</w:t>
            </w:r>
          </w:p>
          <w:p w:rsidR="00DE72B4" w:rsidRPr="006A2E57" w:rsidRDefault="00DE72B4" w:rsidP="00794D52">
            <w:r w:rsidRPr="006A2E57">
              <w:t>«Ожившая строка»,</w:t>
            </w:r>
          </w:p>
          <w:p w:rsidR="00DE72B4" w:rsidRPr="006A2E57" w:rsidRDefault="00DE72B4" w:rsidP="00794D52">
            <w:pPr>
              <w:rPr>
                <w:shd w:val="clear" w:color="auto" w:fill="FFFFFF"/>
              </w:rPr>
            </w:pPr>
            <w:r w:rsidRPr="006A2E57">
              <w:t xml:space="preserve">тематическая </w:t>
            </w:r>
            <w:r>
              <w:t xml:space="preserve">онлайн - </w:t>
            </w:r>
            <w:r w:rsidRPr="006A2E57">
              <w:t>публикация</w:t>
            </w:r>
          </w:p>
        </w:tc>
        <w:tc>
          <w:tcPr>
            <w:tcW w:w="1321" w:type="dxa"/>
          </w:tcPr>
          <w:p w:rsidR="00DE72B4" w:rsidRPr="006A2E57" w:rsidRDefault="00DE72B4" w:rsidP="00794D52">
            <w:r w:rsidRPr="006A2E57">
              <w:t>20.12.2021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04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05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606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Взрослые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 w:rsidTr="00552E61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pPr>
              <w:rPr>
                <w:shd w:val="clear" w:color="auto" w:fill="FFFFFF"/>
              </w:rPr>
            </w:pPr>
            <w:r w:rsidRPr="009B550C">
              <w:rPr>
                <w:b/>
                <w:bCs/>
                <w:shd w:val="clear" w:color="auto" w:fill="FFFFFF"/>
              </w:rPr>
              <w:t>К  95- летию со дня рождения Бориса Евгеньевича Тумасова</w:t>
            </w:r>
            <w:r>
              <w:rPr>
                <w:shd w:val="clear" w:color="auto" w:fill="FFFFFF"/>
              </w:rPr>
              <w:t> ( 1926–</w:t>
            </w:r>
            <w:r w:rsidRPr="00864639">
              <w:rPr>
                <w:shd w:val="clear" w:color="auto" w:fill="FFFFFF"/>
              </w:rPr>
              <w:t>2017), писателя, члена Союза писателей СССР, члена Союза писателей России.</w:t>
            </w:r>
          </w:p>
          <w:p w:rsidR="00DE72B4" w:rsidRDefault="00DE72B4" w:rsidP="00794D52">
            <w:r w:rsidRPr="00E83744">
              <w:t>«Все книги Бориса Тумасова»</w:t>
            </w:r>
            <w:r>
              <w:t>,</w:t>
            </w:r>
          </w:p>
          <w:p w:rsidR="00DE72B4" w:rsidRPr="00E83744" w:rsidRDefault="00DE72B4" w:rsidP="00794D52">
            <w:r w:rsidRPr="00E83744">
              <w:t xml:space="preserve"> онлайн </w:t>
            </w:r>
            <w:r>
              <w:t xml:space="preserve">- </w:t>
            </w:r>
            <w:r w:rsidRPr="00E83744">
              <w:t xml:space="preserve">презентация 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20.12.2021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607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608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609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 w:rsidTr="00552E61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pPr>
              <w:rPr>
                <w:shd w:val="clear" w:color="auto" w:fill="FFFFFF"/>
              </w:rPr>
            </w:pPr>
            <w:r w:rsidRPr="009B550C">
              <w:rPr>
                <w:b/>
                <w:bCs/>
                <w:shd w:val="clear" w:color="auto" w:fill="FFFFFF"/>
              </w:rPr>
              <w:t>К  95- летию со дня рождения Бориса Евгеньевича Тумасова</w:t>
            </w:r>
            <w:r>
              <w:rPr>
                <w:shd w:val="clear" w:color="auto" w:fill="FFFFFF"/>
              </w:rPr>
              <w:t> ( 1926–</w:t>
            </w:r>
            <w:r w:rsidRPr="00864639">
              <w:rPr>
                <w:shd w:val="clear" w:color="auto" w:fill="FFFFFF"/>
              </w:rPr>
              <w:t>2017), писателя, члена Союза писателей СССР, члена Союза писателей России.</w:t>
            </w:r>
          </w:p>
          <w:p w:rsidR="00DE72B4" w:rsidRPr="00864639" w:rsidRDefault="00DE72B4" w:rsidP="00794D52">
            <w:pPr>
              <w:rPr>
                <w:shd w:val="clear" w:color="auto" w:fill="FFFFFF"/>
              </w:rPr>
            </w:pPr>
            <w:r w:rsidRPr="00864639">
              <w:rPr>
                <w:shd w:val="clear" w:color="auto" w:fill="FFFFFF"/>
              </w:rPr>
              <w:t>«Б.Е. Тумасов – </w:t>
            </w:r>
            <w:hyperlink r:id="rId610" w:tgtFrame="_blank" w:tooltip="ЖК &quot;Кубанский&quot; Литер 8, Литер 9" w:history="1">
              <w:r w:rsidRPr="009B550C">
                <w:rPr>
                  <w:rStyle w:val="Hyperlink"/>
                  <w:color w:val="000000"/>
                  <w:u w:val="none"/>
                  <w:shd w:val="clear" w:color="auto" w:fill="FFFFFF"/>
                </w:rPr>
                <w:t>кубанский</w:t>
              </w:r>
            </w:hyperlink>
            <w:r w:rsidRPr="00864639">
              <w:rPr>
                <w:shd w:val="clear" w:color="auto" w:fill="FFFFFF"/>
              </w:rPr>
              <w:t> писатель-историк»</w:t>
            </w:r>
            <w:r>
              <w:rPr>
                <w:shd w:val="clear" w:color="auto" w:fill="FFFFFF"/>
              </w:rPr>
              <w:t>,</w:t>
            </w:r>
          </w:p>
          <w:p w:rsidR="00DE72B4" w:rsidRPr="00864639" w:rsidRDefault="00DE72B4" w:rsidP="00794D52">
            <w:pPr>
              <w:rPr>
                <w:bCs/>
              </w:rPr>
            </w:pPr>
            <w:r>
              <w:rPr>
                <w:shd w:val="clear" w:color="auto" w:fill="FFFFFF"/>
              </w:rPr>
              <w:t>и</w:t>
            </w:r>
            <w:r w:rsidRPr="00864639">
              <w:rPr>
                <w:shd w:val="clear" w:color="auto" w:fill="FFFFFF"/>
              </w:rPr>
              <w:t xml:space="preserve">нформационная </w:t>
            </w:r>
            <w:r>
              <w:rPr>
                <w:shd w:val="clear" w:color="auto" w:fill="FFFFFF"/>
              </w:rPr>
              <w:t xml:space="preserve">онлайн - </w:t>
            </w:r>
            <w:r w:rsidRPr="00864639">
              <w:rPr>
                <w:shd w:val="clear" w:color="auto" w:fill="FFFFFF"/>
              </w:rPr>
              <w:t>публикация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20.12.2021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11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12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613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 w:rsidTr="00552E61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794D52">
            <w:pPr>
              <w:spacing w:line="240" w:lineRule="atLeast"/>
            </w:pPr>
            <w:r w:rsidRPr="00E52455">
              <w:rPr>
                <w:b/>
              </w:rPr>
              <w:t>К 100- летию ПАО «Туполев»</w:t>
            </w:r>
          </w:p>
          <w:p w:rsidR="00DE72B4" w:rsidRPr="00E52455" w:rsidRDefault="00DE72B4" w:rsidP="00794D52">
            <w:r w:rsidRPr="00E52455">
              <w:t xml:space="preserve"> «Авиация и литература»,</w:t>
            </w:r>
          </w:p>
          <w:p w:rsidR="00DE72B4" w:rsidRPr="00E52455" w:rsidRDefault="00DE72B4" w:rsidP="00794D52">
            <w:r w:rsidRPr="00E52455">
              <w:t xml:space="preserve">онлайн </w:t>
            </w:r>
            <w:r>
              <w:t xml:space="preserve">- </w:t>
            </w:r>
            <w:r w:rsidRPr="00E52455">
              <w:t xml:space="preserve">презентация  </w:t>
            </w:r>
          </w:p>
        </w:tc>
        <w:tc>
          <w:tcPr>
            <w:tcW w:w="1321" w:type="dxa"/>
          </w:tcPr>
          <w:p w:rsidR="00DE72B4" w:rsidRPr="00E52455" w:rsidRDefault="00DE72B4" w:rsidP="00794D52">
            <w:r w:rsidRPr="00E52455">
              <w:t xml:space="preserve">20.12.2021 </w:t>
            </w:r>
          </w:p>
          <w:p w:rsidR="00DE72B4" w:rsidRPr="00E52455" w:rsidRDefault="00DE72B4" w:rsidP="00794D52"/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14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615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r>
              <w:t>Молодежь</w:t>
            </w:r>
            <w:r w:rsidRPr="00E52455">
              <w:t xml:space="preserve"> </w:t>
            </w:r>
          </w:p>
          <w:p w:rsidR="00DE72B4" w:rsidRPr="00E52455" w:rsidRDefault="00DE72B4" w:rsidP="00794D52">
            <w:r w:rsidRPr="00E52455">
              <w:t>0+</w:t>
            </w:r>
          </w:p>
        </w:tc>
      </w:tr>
      <w:tr w:rsidR="00DE72B4" w:rsidRPr="00FB54E4" w:rsidTr="00552E61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00974" w:rsidRDefault="00DE72B4" w:rsidP="00794D52">
            <w:pPr>
              <w:rPr>
                <w:b/>
                <w:bCs/>
              </w:rPr>
            </w:pPr>
            <w:r w:rsidRPr="00800974">
              <w:rPr>
                <w:b/>
                <w:bCs/>
              </w:rPr>
              <w:t>К Новому году</w:t>
            </w:r>
          </w:p>
          <w:p w:rsidR="00DE72B4" w:rsidRPr="00BF66B4" w:rsidRDefault="00DE72B4" w:rsidP="00794D52">
            <w:pPr>
              <w:rPr>
                <w:bCs/>
              </w:rPr>
            </w:pPr>
            <w:r w:rsidRPr="00BF66B4">
              <w:rPr>
                <w:bCs/>
              </w:rPr>
              <w:t>«Любимый праздник - Новый год»,</w:t>
            </w:r>
            <w:r>
              <w:rPr>
                <w:bCs/>
              </w:rPr>
              <w:t xml:space="preserve"> </w:t>
            </w:r>
            <w:r w:rsidRPr="00BF66B4">
              <w:t xml:space="preserve">книжная </w:t>
            </w:r>
            <w:r>
              <w:t xml:space="preserve">онлайн - </w:t>
            </w:r>
            <w:r w:rsidRPr="00BF66B4">
              <w:t>выставка</w:t>
            </w:r>
          </w:p>
        </w:tc>
        <w:tc>
          <w:tcPr>
            <w:tcW w:w="1321" w:type="dxa"/>
          </w:tcPr>
          <w:p w:rsidR="00DE72B4" w:rsidRPr="00BF66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>20.12.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616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617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618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1B65FB" w:rsidRDefault="00DE72B4" w:rsidP="00794D52">
            <w:pPr>
              <w:rPr>
                <w:color w:val="0070C0"/>
                <w:u w:val="single"/>
              </w:rPr>
            </w:pPr>
            <w:hyperlink r:id="rId619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DE72B4" w:rsidRDefault="00DE72B4" w:rsidP="00794D52">
            <w:r>
              <w:t>Подростки</w:t>
            </w:r>
          </w:p>
          <w:p w:rsidR="00DE72B4" w:rsidRPr="00BF66B4" w:rsidRDefault="00DE72B4" w:rsidP="00794D52">
            <w:r>
              <w:t>0+</w:t>
            </w:r>
          </w:p>
        </w:tc>
      </w:tr>
      <w:tr w:rsidR="00DE72B4" w:rsidRPr="00FB54E4" w:rsidTr="00552E61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pPr>
              <w:rPr>
                <w:b/>
              </w:rPr>
            </w:pPr>
            <w:r w:rsidRPr="00F94590">
              <w:rPr>
                <w:b/>
              </w:rPr>
              <w:t xml:space="preserve">К Новому </w:t>
            </w:r>
            <w:r w:rsidRPr="00F94590">
              <w:rPr>
                <w:b/>
                <w:color w:val="000000"/>
              </w:rPr>
              <w:t>г</w:t>
            </w:r>
            <w:r w:rsidRPr="00F94590">
              <w:rPr>
                <w:b/>
              </w:rPr>
              <w:t xml:space="preserve">оду  </w:t>
            </w:r>
          </w:p>
          <w:p w:rsidR="00DE72B4" w:rsidRPr="00F94590" w:rsidRDefault="00DE72B4" w:rsidP="00794D52">
            <w:r w:rsidRPr="00F94590">
              <w:t>«Снежные загадки»,</w:t>
            </w:r>
          </w:p>
          <w:p w:rsidR="00DE72B4" w:rsidRPr="00F94590" w:rsidRDefault="00DE72B4" w:rsidP="00794D52">
            <w:r w:rsidRPr="00F94590">
              <w:t xml:space="preserve"> онлайн - викторина</w:t>
            </w:r>
          </w:p>
        </w:tc>
        <w:tc>
          <w:tcPr>
            <w:tcW w:w="1321" w:type="dxa"/>
          </w:tcPr>
          <w:p w:rsidR="00DE72B4" w:rsidRPr="00F94590" w:rsidRDefault="00DE72B4" w:rsidP="00794D52">
            <w:r w:rsidRPr="00F94590">
              <w:t xml:space="preserve">20.12.2021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620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621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622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 w:rsidRPr="00F94590">
              <w:t>Дети</w:t>
            </w:r>
          </w:p>
          <w:p w:rsidR="00DE72B4" w:rsidRPr="00F94590" w:rsidRDefault="00DE72B4" w:rsidP="00794D52">
            <w:r w:rsidRPr="00F94590">
              <w:t>0+</w:t>
            </w:r>
          </w:p>
        </w:tc>
      </w:tr>
      <w:tr w:rsidR="00DE72B4" w:rsidRPr="00FB54E4" w:rsidTr="003C770C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Default="00DE72B4" w:rsidP="00794D52">
            <w:r>
              <w:t>«Добрый Д</w:t>
            </w:r>
            <w:r w:rsidRPr="00230F9C">
              <w:t>едушка Мороз</w:t>
            </w:r>
            <w:r>
              <w:t>,</w:t>
            </w:r>
            <w:r w:rsidRPr="00230F9C">
              <w:t xml:space="preserve"> к тебе я обращаюсь…»</w:t>
            </w:r>
            <w:r>
              <w:t>,</w:t>
            </w:r>
            <w:r w:rsidRPr="00230F9C">
              <w:t xml:space="preserve"> </w:t>
            </w:r>
          </w:p>
          <w:p w:rsidR="00DE72B4" w:rsidRPr="00230F9C" w:rsidRDefault="00DE72B4" w:rsidP="00794D52">
            <w:r>
              <w:rPr>
                <w:color w:val="000000"/>
                <w:shd w:val="clear" w:color="auto" w:fill="FFFFFF"/>
              </w:rPr>
              <w:t>онлайн-акция</w:t>
            </w:r>
            <w:r w:rsidRPr="00230F9C">
              <w:rPr>
                <w:color w:val="000000"/>
                <w:shd w:val="clear" w:color="auto" w:fill="FFFFFF"/>
              </w:rPr>
              <w:t xml:space="preserve"> Детской библиотеки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21.12.2021</w:t>
            </w:r>
          </w:p>
          <w:p w:rsidR="00DE72B4" w:rsidRPr="00502395" w:rsidRDefault="00DE72B4" w:rsidP="00794D52"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623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624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625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626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r w:rsidRPr="004E2503">
              <w:rPr>
                <w:b/>
                <w:bCs/>
                <w:shd w:val="clear" w:color="auto" w:fill="FFFFFF"/>
              </w:rPr>
              <w:t>К 125 -летию</w:t>
            </w:r>
            <w:r>
              <w:rPr>
                <w:b/>
                <w:bCs/>
                <w:shd w:val="clear" w:color="auto" w:fill="FFFFFF"/>
              </w:rPr>
              <w:t xml:space="preserve"> дн</w:t>
            </w:r>
            <w:r w:rsidRPr="004E2503">
              <w:rPr>
                <w:b/>
                <w:bCs/>
                <w:shd w:val="clear" w:color="auto" w:fill="FFFFFF"/>
              </w:rPr>
              <w:t>рождения </w:t>
            </w:r>
            <w:r w:rsidRPr="004E2503">
              <w:rPr>
                <w:rStyle w:val="Strong"/>
                <w:shd w:val="clear" w:color="auto" w:fill="FFFFFF"/>
              </w:rPr>
              <w:t>Константина Константиновича Рокоссовского</w:t>
            </w:r>
            <w:r w:rsidRPr="004E2503">
              <w:rPr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(1896-1968), военачальника</w:t>
            </w:r>
            <w:r w:rsidRPr="00864639">
              <w:t xml:space="preserve"> </w:t>
            </w:r>
          </w:p>
          <w:p w:rsidR="00DE72B4" w:rsidRPr="00864639" w:rsidRDefault="00DE72B4" w:rsidP="00794D52">
            <w:r w:rsidRPr="00864639">
              <w:t>«Генерал – кинжал»</w:t>
            </w:r>
            <w:r>
              <w:t>,</w:t>
            </w:r>
          </w:p>
          <w:p w:rsidR="00DE72B4" w:rsidRPr="00864639" w:rsidRDefault="00DE72B4" w:rsidP="00794D5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64639">
              <w:rPr>
                <w:bCs/>
              </w:rPr>
              <w:t xml:space="preserve">нформационная </w:t>
            </w:r>
            <w:r>
              <w:rPr>
                <w:bCs/>
              </w:rPr>
              <w:t>онлайн-</w:t>
            </w:r>
            <w:r w:rsidRPr="00864639">
              <w:rPr>
                <w:bCs/>
              </w:rPr>
              <w:t>публикация в рубрике «Личность в истории»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21.12.2021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27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28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629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Cs/>
                <w:shd w:val="clear" w:color="auto" w:fill="FFFFFF"/>
              </w:rPr>
            </w:pPr>
            <w:r w:rsidRPr="00C21D9A">
              <w:rPr>
                <w:b/>
                <w:shd w:val="clear" w:color="auto" w:fill="FFFFFF"/>
              </w:rPr>
              <w:t>К 125 –летию  со дня рождения</w:t>
            </w:r>
            <w:r w:rsidRPr="007D042A">
              <w:rPr>
                <w:shd w:val="clear" w:color="auto" w:fill="FFFFFF"/>
              </w:rPr>
              <w:t> </w:t>
            </w:r>
            <w:r w:rsidRPr="007D042A">
              <w:rPr>
                <w:rStyle w:val="Strong"/>
                <w:shd w:val="clear" w:color="auto" w:fill="FFFFFF"/>
              </w:rPr>
              <w:t>Георгия 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Pr="00864639" w:rsidRDefault="00DE72B4" w:rsidP="00794D52">
            <w:r w:rsidRPr="004E2503">
              <w:rPr>
                <w:b/>
                <w:bCs/>
                <w:shd w:val="clear" w:color="auto" w:fill="FFFFFF"/>
              </w:rPr>
              <w:t>К 125 -летию</w:t>
            </w:r>
            <w:r>
              <w:rPr>
                <w:b/>
                <w:bCs/>
                <w:shd w:val="clear" w:color="auto" w:fill="FFFFFF"/>
              </w:rPr>
              <w:t xml:space="preserve"> дн</w:t>
            </w:r>
            <w:r w:rsidRPr="004E2503">
              <w:rPr>
                <w:b/>
                <w:bCs/>
                <w:shd w:val="clear" w:color="auto" w:fill="FFFFFF"/>
              </w:rPr>
              <w:t>рождения </w:t>
            </w:r>
            <w:r w:rsidRPr="004E2503">
              <w:rPr>
                <w:rStyle w:val="Strong"/>
                <w:shd w:val="clear" w:color="auto" w:fill="FFFFFF"/>
              </w:rPr>
              <w:t>Константина Константиновича Рокоссовского</w:t>
            </w:r>
            <w:r w:rsidRPr="004E2503">
              <w:rPr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(1896-1968), военачальника</w:t>
            </w:r>
            <w:r w:rsidRPr="00864639">
              <w:t xml:space="preserve"> </w:t>
            </w:r>
          </w:p>
          <w:p w:rsidR="00DE72B4" w:rsidRPr="00A962CA" w:rsidRDefault="00DE72B4" w:rsidP="00794D52">
            <w:pPr>
              <w:pStyle w:val="NoSpacing"/>
              <w:rPr>
                <w:color w:val="000000"/>
                <w:shd w:val="clear" w:color="auto" w:fill="FFFFFF"/>
              </w:rPr>
            </w:pPr>
            <w:r w:rsidRPr="00A962CA">
              <w:rPr>
                <w:color w:val="000000"/>
                <w:shd w:val="clear" w:color="auto" w:fill="FFFFFF"/>
              </w:rPr>
              <w:t xml:space="preserve"> « Маршалы Победы »</w:t>
            </w:r>
          </w:p>
          <w:p w:rsidR="00DE72B4" w:rsidRPr="00A962CA" w:rsidRDefault="00DE72B4" w:rsidP="00794D52">
            <w:pPr>
              <w:pStyle w:val="NoSpacing"/>
              <w:rPr>
                <w:rStyle w:val="Strong"/>
                <w:b w:val="0"/>
                <w:color w:val="000000"/>
                <w:shd w:val="clear" w:color="auto" w:fill="FFFFFF"/>
              </w:rPr>
            </w:pPr>
            <w:r w:rsidRPr="00A962CA">
              <w:rPr>
                <w:rStyle w:val="Strong"/>
                <w:b w:val="0"/>
                <w:color w:val="000000"/>
                <w:shd w:val="clear" w:color="auto" w:fill="FFFFFF"/>
              </w:rPr>
              <w:t>Константин Константинович Рокоссовский</w:t>
            </w:r>
          </w:p>
          <w:p w:rsidR="00DE72B4" w:rsidRPr="00A962CA" w:rsidRDefault="00DE72B4" w:rsidP="00794D52">
            <w:pPr>
              <w:pStyle w:val="NoSpacing"/>
              <w:rPr>
                <w:color w:val="000000"/>
                <w:shd w:val="clear" w:color="auto" w:fill="FFFFFF"/>
              </w:rPr>
            </w:pPr>
            <w:r w:rsidRPr="00A962CA">
              <w:rPr>
                <w:color w:val="000000"/>
                <w:shd w:val="clear" w:color="auto" w:fill="FFFFFF"/>
              </w:rPr>
              <w:t>Георгий Константинович Жуков</w:t>
            </w:r>
            <w:r>
              <w:rPr>
                <w:color w:val="000000"/>
                <w:shd w:val="clear" w:color="auto" w:fill="FFFFFF"/>
              </w:rPr>
              <w:t>»,</w:t>
            </w:r>
          </w:p>
          <w:p w:rsidR="00DE72B4" w:rsidRPr="00A962CA" w:rsidRDefault="00DE72B4" w:rsidP="00794D52">
            <w:pPr>
              <w:pStyle w:val="NoSpacing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видео</w:t>
            </w:r>
            <w:r w:rsidRPr="00A962CA">
              <w:rPr>
                <w:color w:val="000000"/>
                <w:shd w:val="clear" w:color="auto" w:fill="FFFFFF"/>
              </w:rPr>
              <w:t xml:space="preserve">презентация </w:t>
            </w:r>
          </w:p>
        </w:tc>
        <w:tc>
          <w:tcPr>
            <w:tcW w:w="1321" w:type="dxa"/>
          </w:tcPr>
          <w:p w:rsidR="00DE72B4" w:rsidRPr="00A962CA" w:rsidRDefault="00DE72B4" w:rsidP="00794D5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2CA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3924" w:type="dxa"/>
          </w:tcPr>
          <w:p w:rsidR="00DE72B4" w:rsidRPr="00A962CA" w:rsidRDefault="00DE72B4" w:rsidP="00794D52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794D52">
            <w:pPr>
              <w:rPr>
                <w:color w:val="000000"/>
                <w:sz w:val="20"/>
                <w:szCs w:val="20"/>
              </w:rPr>
            </w:pPr>
            <w:hyperlink r:id="rId630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794D52">
            <w:pPr>
              <w:rPr>
                <w:sz w:val="20"/>
                <w:szCs w:val="20"/>
                <w:shd w:val="clear" w:color="auto" w:fill="FFFFFF"/>
              </w:rPr>
            </w:pPr>
            <w:hyperlink r:id="rId631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794D52">
            <w:hyperlink r:id="rId632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794D52">
            <w:r w:rsidRPr="00A962CA">
              <w:t>Походнякова А.Д..</w:t>
            </w:r>
          </w:p>
        </w:tc>
        <w:tc>
          <w:tcPr>
            <w:tcW w:w="2268" w:type="dxa"/>
          </w:tcPr>
          <w:p w:rsidR="00DE72B4" w:rsidRDefault="00DE72B4" w:rsidP="00794D52">
            <w:r w:rsidRPr="00A962CA">
              <w:t xml:space="preserve">Взрослые </w:t>
            </w:r>
          </w:p>
          <w:p w:rsidR="00DE72B4" w:rsidRPr="00A962CA" w:rsidRDefault="00DE72B4" w:rsidP="00794D52">
            <w:r>
              <w:t>0</w:t>
            </w:r>
            <w:r w:rsidRPr="00A962CA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Cs/>
                <w:shd w:val="clear" w:color="auto" w:fill="FFFFFF"/>
              </w:rPr>
            </w:pPr>
            <w:r w:rsidRPr="007D042A">
              <w:rPr>
                <w:rStyle w:val="Strong"/>
                <w:shd w:val="clear" w:color="auto" w:fill="FFFFFF"/>
              </w:rPr>
              <w:t>Константиновича Жукова</w:t>
            </w:r>
            <w:r w:rsidRPr="00864639">
              <w:rPr>
                <w:b/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(1896-1974), военачальника и государственного деятеля</w:t>
            </w:r>
          </w:p>
          <w:p w:rsidR="00DE72B4" w:rsidRPr="00864639" w:rsidRDefault="00DE72B4" w:rsidP="00794D52">
            <w:r w:rsidRPr="004E2503">
              <w:rPr>
                <w:b/>
                <w:bCs/>
                <w:shd w:val="clear" w:color="auto" w:fill="FFFFFF"/>
              </w:rPr>
              <w:t>К 125 -летию</w:t>
            </w:r>
            <w:r>
              <w:rPr>
                <w:b/>
                <w:bCs/>
                <w:shd w:val="clear" w:color="auto" w:fill="FFFFFF"/>
              </w:rPr>
              <w:t xml:space="preserve"> дн</w:t>
            </w:r>
            <w:r w:rsidRPr="004E2503">
              <w:rPr>
                <w:b/>
                <w:bCs/>
                <w:shd w:val="clear" w:color="auto" w:fill="FFFFFF"/>
              </w:rPr>
              <w:t>рождения </w:t>
            </w:r>
            <w:r w:rsidRPr="004E2503">
              <w:rPr>
                <w:rStyle w:val="Strong"/>
                <w:shd w:val="clear" w:color="auto" w:fill="FFFFFF"/>
              </w:rPr>
              <w:t>Константина Константиновича Рокоссовского</w:t>
            </w:r>
            <w:r w:rsidRPr="004E2503">
              <w:rPr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(1896-1968), военачальника</w:t>
            </w:r>
            <w:r w:rsidRPr="00864639">
              <w:t xml:space="preserve"> </w:t>
            </w:r>
          </w:p>
          <w:p w:rsidR="00DE72B4" w:rsidRPr="009328E8" w:rsidRDefault="00DE72B4" w:rsidP="00794D52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9328E8">
              <w:rPr>
                <w:sz w:val="22"/>
                <w:szCs w:val="22"/>
                <w:shd w:val="clear" w:color="auto" w:fill="FFFFFF"/>
              </w:rPr>
              <w:t xml:space="preserve"> « Маршалы Победы »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E72B4" w:rsidRPr="00A56DDA" w:rsidRDefault="00DE72B4" w:rsidP="00794D52">
            <w:pPr>
              <w:pStyle w:val="NoSpacing"/>
              <w:rPr>
                <w:b/>
                <w:color w:val="000000"/>
                <w:sz w:val="22"/>
                <w:szCs w:val="22"/>
              </w:rPr>
            </w:pPr>
            <w:r w:rsidRPr="00A56DDA">
              <w:rPr>
                <w:rStyle w:val="Strong"/>
                <w:b w:val="0"/>
                <w:shd w:val="clear" w:color="auto" w:fill="FFFFFF"/>
              </w:rPr>
              <w:t>онлайн -</w:t>
            </w:r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Pr="00A56DDA">
              <w:rPr>
                <w:rStyle w:val="Strong"/>
                <w:b w:val="0"/>
                <w:shd w:val="clear" w:color="auto" w:fill="FFFFFF"/>
              </w:rPr>
              <w:t>презентация</w:t>
            </w:r>
          </w:p>
        </w:tc>
        <w:tc>
          <w:tcPr>
            <w:tcW w:w="1321" w:type="dxa"/>
          </w:tcPr>
          <w:p w:rsidR="00DE72B4" w:rsidRPr="009328E8" w:rsidRDefault="00DE72B4" w:rsidP="00794D5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9328E8">
              <w:rPr>
                <w:rFonts w:ascii="Times New Roman" w:hAnsi="Times New Roman"/>
              </w:rPr>
              <w:t>21.12.2021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633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Дети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64639" w:rsidRDefault="00DE72B4" w:rsidP="00794D52">
            <w:r w:rsidRPr="004E2503">
              <w:rPr>
                <w:b/>
                <w:bCs/>
                <w:shd w:val="clear" w:color="auto" w:fill="FFFFFF"/>
              </w:rPr>
              <w:t>К 125 -летию</w:t>
            </w:r>
            <w:r>
              <w:rPr>
                <w:b/>
                <w:bCs/>
                <w:shd w:val="clear" w:color="auto" w:fill="FFFFFF"/>
              </w:rPr>
              <w:t xml:space="preserve"> дн</w:t>
            </w:r>
            <w:r w:rsidRPr="004E2503">
              <w:rPr>
                <w:b/>
                <w:bCs/>
                <w:shd w:val="clear" w:color="auto" w:fill="FFFFFF"/>
              </w:rPr>
              <w:t>рождения </w:t>
            </w:r>
            <w:r w:rsidRPr="004E2503">
              <w:rPr>
                <w:rStyle w:val="Strong"/>
                <w:shd w:val="clear" w:color="auto" w:fill="FFFFFF"/>
              </w:rPr>
              <w:t>Константина Константиновича Рокоссовского</w:t>
            </w:r>
            <w:r w:rsidRPr="004E2503">
              <w:rPr>
                <w:bCs/>
                <w:shd w:val="clear" w:color="auto" w:fill="FFFFFF"/>
              </w:rPr>
              <w:t> </w:t>
            </w:r>
            <w:r w:rsidRPr="00864639">
              <w:rPr>
                <w:bCs/>
                <w:shd w:val="clear" w:color="auto" w:fill="FFFFFF"/>
              </w:rPr>
              <w:t>(1896-1968), военачальника</w:t>
            </w:r>
            <w:r w:rsidRPr="00864639">
              <w:t xml:space="preserve"> </w:t>
            </w:r>
          </w:p>
          <w:p w:rsidR="00DE72B4" w:rsidRDefault="00DE72B4" w:rsidP="00794D52">
            <w:r w:rsidRPr="007136EF">
              <w:t>«Патриотический вестник»</w:t>
            </w:r>
            <w:r>
              <w:t>,</w:t>
            </w:r>
          </w:p>
          <w:p w:rsidR="00DE72B4" w:rsidRPr="007136EF" w:rsidRDefault="00DE72B4" w:rsidP="00794D52">
            <w:r w:rsidRPr="007136EF">
              <w:t xml:space="preserve"> онлайн </w:t>
            </w:r>
            <w:r>
              <w:t xml:space="preserve"> - </w:t>
            </w:r>
            <w:r w:rsidRPr="007136EF">
              <w:t xml:space="preserve">вестник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21.12.2021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634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635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636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4C52F7">
              <w:rPr>
                <w:b/>
              </w:rPr>
              <w:t>В рамках Всероссийской акции «Юные Герои Великой Победы</w:t>
            </w:r>
            <w:r>
              <w:rPr>
                <w:b/>
              </w:rPr>
              <w:t>»</w:t>
            </w:r>
            <w:r w:rsidRPr="00EF03D1">
              <w:t xml:space="preserve"> </w:t>
            </w:r>
          </w:p>
          <w:p w:rsidR="00DE72B4" w:rsidRPr="007136EF" w:rsidRDefault="00DE72B4" w:rsidP="00794D52">
            <w:r w:rsidRPr="007136EF">
              <w:t>«Память о героях не уйдет в забвенье»</w:t>
            </w:r>
            <w:r>
              <w:t>,</w:t>
            </w:r>
          </w:p>
          <w:p w:rsidR="00DE72B4" w:rsidRPr="007136EF" w:rsidRDefault="00DE72B4" w:rsidP="00794D52">
            <w:r>
              <w:t xml:space="preserve">онлайн  - </w:t>
            </w:r>
            <w:r w:rsidRPr="007136EF">
              <w:t>урок истории</w:t>
            </w:r>
          </w:p>
          <w:p w:rsidR="00DE72B4" w:rsidRPr="007136EF" w:rsidRDefault="00DE72B4" w:rsidP="00794D52"/>
        </w:tc>
        <w:tc>
          <w:tcPr>
            <w:tcW w:w="1321" w:type="dxa"/>
          </w:tcPr>
          <w:p w:rsidR="00DE72B4" w:rsidRPr="007136EF" w:rsidRDefault="00DE72B4" w:rsidP="00794D52">
            <w:r w:rsidRPr="007136EF">
              <w:t>22.12.2021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637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638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639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BA5A8D">
              <w:t>«Самый детский закон</w:t>
            </w:r>
            <w:r>
              <w:t>»,</w:t>
            </w:r>
          </w:p>
          <w:p w:rsidR="00DE72B4" w:rsidRPr="00BA5A8D" w:rsidRDefault="00DE72B4" w:rsidP="00794D52">
            <w:r>
              <w:t>онлайн-памятка</w:t>
            </w:r>
          </w:p>
        </w:tc>
        <w:tc>
          <w:tcPr>
            <w:tcW w:w="1321" w:type="dxa"/>
          </w:tcPr>
          <w:p w:rsidR="00DE72B4" w:rsidRPr="00F9681F" w:rsidRDefault="00DE72B4" w:rsidP="00794D52">
            <w:pPr>
              <w:rPr>
                <w:lang w:eastAsia="en-US"/>
              </w:rPr>
            </w:pPr>
            <w:r>
              <w:t>22.12.2021</w:t>
            </w:r>
          </w:p>
          <w:p w:rsidR="00DE72B4" w:rsidRPr="00F9681F" w:rsidRDefault="00DE72B4" w:rsidP="00794D52">
            <w:pPr>
              <w:rPr>
                <w:lang w:eastAsia="en-US"/>
              </w:rPr>
            </w:pPr>
          </w:p>
          <w:p w:rsidR="00DE72B4" w:rsidRPr="00F9681F" w:rsidRDefault="00DE72B4" w:rsidP="00794D52"/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40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41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42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64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  <w:r w:rsidRPr="00F9681F">
              <w:tab/>
            </w:r>
          </w:p>
        </w:tc>
        <w:tc>
          <w:tcPr>
            <w:tcW w:w="2126" w:type="dxa"/>
          </w:tcPr>
          <w:p w:rsidR="00DE72B4" w:rsidRPr="00F9681F" w:rsidRDefault="00DE72B4" w:rsidP="00794D52">
            <w:r w:rsidRPr="00F9681F">
              <w:t>Селина Е.В.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DE72B4" w:rsidRPr="00A724F7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pPr>
              <w:tabs>
                <w:tab w:val="left" w:pos="8320"/>
              </w:tabs>
              <w:jc w:val="both"/>
            </w:pPr>
            <w:r w:rsidRPr="00C72268">
              <w:t>«Кубановедение»</w:t>
            </w:r>
            <w:r>
              <w:t>,</w:t>
            </w:r>
          </w:p>
          <w:p w:rsidR="00DE72B4" w:rsidRPr="00C72268" w:rsidRDefault="00DE72B4" w:rsidP="00794D52">
            <w:pPr>
              <w:tabs>
                <w:tab w:val="left" w:pos="8320"/>
              </w:tabs>
              <w:jc w:val="both"/>
              <w:rPr>
                <w:lang w:val="en-US"/>
              </w:rPr>
            </w:pPr>
            <w:r w:rsidRPr="00C72268">
              <w:t xml:space="preserve">Этно онлайн – выставка </w:t>
            </w:r>
          </w:p>
        </w:tc>
        <w:tc>
          <w:tcPr>
            <w:tcW w:w="1321" w:type="dxa"/>
          </w:tcPr>
          <w:p w:rsidR="00DE72B4" w:rsidRPr="00C72268" w:rsidRDefault="00DE72B4" w:rsidP="00794D52">
            <w:pPr>
              <w:tabs>
                <w:tab w:val="left" w:pos="8320"/>
              </w:tabs>
              <w:jc w:val="both"/>
            </w:pPr>
            <w:r w:rsidRPr="00C72268">
              <w:t>22.12.2021</w:t>
            </w:r>
          </w:p>
        </w:tc>
        <w:tc>
          <w:tcPr>
            <w:tcW w:w="3924" w:type="dxa"/>
          </w:tcPr>
          <w:p w:rsidR="00DE72B4" w:rsidRPr="00350795" w:rsidRDefault="00DE72B4" w:rsidP="00794D5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794D5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644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5B4581" w:rsidRDefault="00DE72B4" w:rsidP="00794D52">
            <w:pPr>
              <w:rPr>
                <w:color w:val="0000FF"/>
                <w:lang w:eastAsia="zh-CN"/>
              </w:rPr>
            </w:pP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794D52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794D52">
            <w:pPr>
              <w:tabs>
                <w:tab w:val="left" w:pos="8320"/>
              </w:tabs>
              <w:jc w:val="both"/>
            </w:pPr>
            <w:r>
              <w:t>Подростки</w:t>
            </w:r>
          </w:p>
          <w:p w:rsidR="00DE72B4" w:rsidRPr="00C72268" w:rsidRDefault="00DE72B4" w:rsidP="00794D52">
            <w:pPr>
              <w:tabs>
                <w:tab w:val="left" w:pos="8320"/>
              </w:tabs>
              <w:jc w:val="both"/>
            </w:pPr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17B33" w:rsidRDefault="00DE72B4" w:rsidP="00794D52">
            <w:pPr>
              <w:rPr>
                <w:b/>
                <w:shd w:val="clear" w:color="auto" w:fill="FFFFFF"/>
              </w:rPr>
            </w:pPr>
            <w:r w:rsidRPr="00817B33">
              <w:rPr>
                <w:b/>
                <w:shd w:val="clear" w:color="auto" w:fill="FFFFFF"/>
              </w:rPr>
              <w:t>К 120 -летию со дня рождения русского писателя </w:t>
            </w:r>
            <w:r w:rsidRPr="00817B33">
              <w:rPr>
                <w:rStyle w:val="Strong"/>
                <w:shd w:val="clear" w:color="auto" w:fill="FFFFFF"/>
              </w:rPr>
              <w:t>Александра Александровича Фадеева</w:t>
            </w:r>
            <w:r w:rsidRPr="00864639">
              <w:rPr>
                <w:shd w:val="clear" w:color="auto" w:fill="FFFFFF"/>
              </w:rPr>
              <w:t> (1901–1956)</w:t>
            </w:r>
          </w:p>
          <w:p w:rsidR="00DE72B4" w:rsidRPr="00864639" w:rsidRDefault="00DE72B4" w:rsidP="00794D52">
            <w:pPr>
              <w:rPr>
                <w:shd w:val="clear" w:color="auto" w:fill="FFFFFF"/>
              </w:rPr>
            </w:pPr>
            <w:r w:rsidRPr="00864639">
              <w:rPr>
                <w:shd w:val="clear" w:color="auto" w:fill="FFFFFF"/>
              </w:rPr>
              <w:t>«</w:t>
            </w:r>
            <w:r w:rsidRPr="00864639">
              <w:t xml:space="preserve"> В книжной памяти мгновения войны</w:t>
            </w:r>
            <w:r w:rsidRPr="00864639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,</w:t>
            </w:r>
          </w:p>
          <w:p w:rsidR="00DE72B4" w:rsidRPr="00864639" w:rsidRDefault="00DE72B4" w:rsidP="00794D52">
            <w:r>
              <w:rPr>
                <w:shd w:val="clear" w:color="auto" w:fill="FFFFFF"/>
              </w:rPr>
              <w:t>и</w:t>
            </w:r>
            <w:r w:rsidRPr="00864639">
              <w:rPr>
                <w:shd w:val="clear" w:color="auto" w:fill="FFFFFF"/>
              </w:rPr>
              <w:t xml:space="preserve">нформационная </w:t>
            </w:r>
            <w:r>
              <w:rPr>
                <w:shd w:val="clear" w:color="auto" w:fill="FFFFFF"/>
              </w:rPr>
              <w:t xml:space="preserve">онлайн - </w:t>
            </w:r>
            <w:r w:rsidRPr="00864639">
              <w:rPr>
                <w:shd w:val="clear" w:color="auto" w:fill="FFFFFF"/>
              </w:rPr>
              <w:t xml:space="preserve">публикация 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23.12.2021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5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6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647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4C52F7">
              <w:rPr>
                <w:b/>
              </w:rPr>
              <w:t>В рамках Всероссийской акции «Юные Герои Великой Победы</w:t>
            </w:r>
            <w:r>
              <w:rPr>
                <w:b/>
              </w:rPr>
              <w:t>»</w:t>
            </w:r>
            <w:r w:rsidRPr="00EF03D1">
              <w:t xml:space="preserve"> </w:t>
            </w:r>
          </w:p>
          <w:p w:rsidR="00DE72B4" w:rsidRPr="00792075" w:rsidRDefault="00DE72B4" w:rsidP="00794D52">
            <w:r w:rsidRPr="00792075">
              <w:t>«Юные мстители»</w:t>
            </w:r>
            <w:r>
              <w:t>,</w:t>
            </w:r>
          </w:p>
          <w:p w:rsidR="00DE72B4" w:rsidRPr="00792075" w:rsidRDefault="00DE72B4" w:rsidP="00794D52">
            <w:r>
              <w:t>о</w:t>
            </w:r>
            <w:r w:rsidRPr="00792075">
              <w:t>нлайн</w:t>
            </w:r>
            <w:r>
              <w:t xml:space="preserve"> </w:t>
            </w:r>
            <w:r w:rsidRPr="00792075">
              <w:t>-</w:t>
            </w:r>
            <w:r>
              <w:t xml:space="preserve"> </w:t>
            </w:r>
            <w:r w:rsidRPr="00792075">
              <w:t>презентация</w:t>
            </w:r>
          </w:p>
        </w:tc>
        <w:tc>
          <w:tcPr>
            <w:tcW w:w="1321" w:type="dxa"/>
          </w:tcPr>
          <w:p w:rsidR="00DE72B4" w:rsidRPr="00792075" w:rsidRDefault="00DE72B4" w:rsidP="00794D52">
            <w:r w:rsidRPr="00792075">
              <w:t>23.12.2021</w:t>
            </w:r>
          </w:p>
          <w:p w:rsidR="00DE72B4" w:rsidRPr="00792075" w:rsidRDefault="00DE72B4" w:rsidP="00794D52">
            <w:r>
              <w:t>12.</w:t>
            </w:r>
            <w:r w:rsidRPr="00792075">
              <w:t>00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648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649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650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Подростки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12+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 w:rsidRPr="00800974">
              <w:rPr>
                <w:b/>
                <w:bCs/>
              </w:rPr>
              <w:t>К Новому году</w:t>
            </w:r>
            <w:r w:rsidRPr="00BF66B4">
              <w:t xml:space="preserve"> </w:t>
            </w:r>
          </w:p>
          <w:p w:rsidR="00DE72B4" w:rsidRPr="00BF66B4" w:rsidRDefault="00DE72B4" w:rsidP="00794D52">
            <w:r w:rsidRPr="00BF66B4">
              <w:t>«Мы встречаем Новый год»,  познавательно - игровая программа</w:t>
            </w:r>
          </w:p>
        </w:tc>
        <w:tc>
          <w:tcPr>
            <w:tcW w:w="1321" w:type="dxa"/>
          </w:tcPr>
          <w:p w:rsidR="00DE72B4" w:rsidRPr="00BF66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>23.12.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651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652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653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B36BE6" w:rsidRDefault="00DE72B4" w:rsidP="00794D52">
            <w:pPr>
              <w:rPr>
                <w:color w:val="0070C0"/>
                <w:sz w:val="20"/>
                <w:szCs w:val="20"/>
                <w:u w:val="single"/>
              </w:rPr>
            </w:pPr>
            <w:hyperlink r:id="rId654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BC4863" w:rsidRDefault="00DE72B4" w:rsidP="00794D52">
            <w:r w:rsidRPr="00BC4863">
              <w:t>Москалева Е.В.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E72B4" w:rsidRPr="00BF66B4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Default="00DE72B4" w:rsidP="00794D52">
            <w:r w:rsidRPr="00230F9C">
              <w:t xml:space="preserve"> «Когда зажигаются елки»</w:t>
            </w:r>
            <w:r>
              <w:t>,</w:t>
            </w:r>
          </w:p>
          <w:p w:rsidR="00DE72B4" w:rsidRPr="00230F9C" w:rsidRDefault="00DE72B4" w:rsidP="00794D52">
            <w:r>
              <w:t>онлайн - п</w:t>
            </w:r>
            <w:r w:rsidRPr="00230F9C">
              <w:t>резентация по пожарной безопасности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24.12.2021</w:t>
            </w:r>
          </w:p>
          <w:p w:rsidR="00DE72B4" w:rsidRPr="00502395" w:rsidRDefault="00DE72B4" w:rsidP="00794D52">
            <w:r w:rsidRPr="00502395">
              <w:t>11.00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655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656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657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658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2363B" w:rsidRDefault="00DE72B4" w:rsidP="00794D52">
            <w:pPr>
              <w:pStyle w:val="NoSpacing"/>
              <w:rPr>
                <w:b/>
              </w:rPr>
            </w:pPr>
            <w:r w:rsidRPr="0042363B">
              <w:rPr>
                <w:b/>
              </w:rPr>
              <w:t>К Новому году</w:t>
            </w:r>
          </w:p>
          <w:p w:rsidR="00DE72B4" w:rsidRPr="00463AD6" w:rsidRDefault="00DE72B4" w:rsidP="00794D52">
            <w:pPr>
              <w:pStyle w:val="NoSpacing"/>
            </w:pPr>
            <w:r w:rsidRPr="00463AD6">
              <w:t>«Новогодние чудеса»</w:t>
            </w:r>
            <w:r>
              <w:t>,</w:t>
            </w:r>
            <w:r w:rsidRPr="00463AD6">
              <w:t xml:space="preserve">  </w:t>
            </w:r>
          </w:p>
          <w:p w:rsidR="00DE72B4" w:rsidRPr="00463AD6" w:rsidRDefault="00DE72B4" w:rsidP="00794D52">
            <w:pPr>
              <w:pStyle w:val="NoSpacing"/>
            </w:pPr>
            <w:r>
              <w:t>о</w:t>
            </w:r>
            <w:r w:rsidRPr="00463AD6">
              <w:t xml:space="preserve">нлайн </w:t>
            </w:r>
            <w:r>
              <w:t xml:space="preserve"> - </w:t>
            </w:r>
            <w:r w:rsidRPr="00463AD6">
              <w:t>выставка</w:t>
            </w:r>
          </w:p>
        </w:tc>
        <w:tc>
          <w:tcPr>
            <w:tcW w:w="1321" w:type="dxa"/>
          </w:tcPr>
          <w:p w:rsidR="00DE72B4" w:rsidRPr="00463AD6" w:rsidRDefault="00DE72B4" w:rsidP="00794D52">
            <w:r w:rsidRPr="00463AD6">
              <w:t>24.12.2021</w:t>
            </w:r>
          </w:p>
        </w:tc>
        <w:tc>
          <w:tcPr>
            <w:tcW w:w="3924" w:type="dxa"/>
          </w:tcPr>
          <w:p w:rsidR="00DE72B4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DE72B4" w:rsidRDefault="00DE72B4" w:rsidP="00794D52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</w:p>
          <w:p w:rsidR="00DE72B4" w:rsidRPr="007A48A9" w:rsidRDefault="00DE72B4" w:rsidP="00794D52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DE72B4" w:rsidRPr="00D34A0F" w:rsidRDefault="00DE72B4" w:rsidP="00794D52">
            <w:pPr>
              <w:pStyle w:val="NoSpacing"/>
              <w:rPr>
                <w:sz w:val="20"/>
                <w:szCs w:val="20"/>
              </w:rPr>
            </w:pPr>
            <w:hyperlink r:id="rId659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DE72B4" w:rsidRPr="007A48A9" w:rsidRDefault="00DE72B4" w:rsidP="00794D52">
            <w:pPr>
              <w:ind w:left="33"/>
            </w:pPr>
            <w:hyperlink r:id="rId660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DE72B4" w:rsidRPr="00463AD6" w:rsidRDefault="00DE72B4" w:rsidP="00794D52">
            <w:r w:rsidRPr="00463AD6">
              <w:t>Дети</w:t>
            </w:r>
          </w:p>
          <w:p w:rsidR="00DE72B4" w:rsidRPr="00463AD6" w:rsidRDefault="00DE72B4" w:rsidP="00794D52">
            <w:r w:rsidRPr="00463AD6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336A34">
              <w:rPr>
                <w:b/>
                <w:sz w:val="24"/>
                <w:szCs w:val="24"/>
              </w:rPr>
              <w:t>К 120-летию со дня рождения писателя А.Фадеева</w:t>
            </w:r>
            <w:r w:rsidRPr="00E83744">
              <w:rPr>
                <w:sz w:val="24"/>
                <w:szCs w:val="24"/>
              </w:rPr>
              <w:t>(1901-1956)</w:t>
            </w:r>
          </w:p>
          <w:p w:rsidR="00DE72B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>«Александр Фа</w:t>
            </w:r>
            <w:r>
              <w:rPr>
                <w:sz w:val="24"/>
                <w:szCs w:val="24"/>
              </w:rPr>
              <w:t>деев. Жизнь и творчество»,</w:t>
            </w:r>
          </w:p>
          <w:p w:rsidR="00DE72B4" w:rsidRPr="00E8374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 xml:space="preserve"> видеоролик </w:t>
            </w:r>
          </w:p>
        </w:tc>
        <w:tc>
          <w:tcPr>
            <w:tcW w:w="1321" w:type="dxa"/>
          </w:tcPr>
          <w:p w:rsidR="00DE72B4" w:rsidRPr="00E83744" w:rsidRDefault="00DE72B4" w:rsidP="00794D52">
            <w:pPr>
              <w:tabs>
                <w:tab w:val="left" w:pos="3540"/>
              </w:tabs>
            </w:pPr>
            <w:r w:rsidRPr="00E83744">
              <w:t>24.12.2021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661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662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663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14B3D" w:rsidRDefault="00DE72B4" w:rsidP="00794D52">
            <w:pPr>
              <w:rPr>
                <w:b/>
                <w:shd w:val="clear" w:color="auto" w:fill="FFFFFF"/>
              </w:rPr>
            </w:pPr>
            <w:r w:rsidRPr="00F14B3D">
              <w:rPr>
                <w:b/>
                <w:shd w:val="clear" w:color="auto" w:fill="FFFFFF"/>
              </w:rPr>
              <w:t>К 120 -летию со дня рождения русского писателя </w:t>
            </w:r>
            <w:r w:rsidRPr="00F14B3D">
              <w:rPr>
                <w:rStyle w:val="Strong"/>
                <w:shd w:val="clear" w:color="auto" w:fill="FFFFFF"/>
              </w:rPr>
              <w:t>Александра Александровича Фадеева</w:t>
            </w:r>
            <w:r w:rsidRPr="00F14B3D">
              <w:rPr>
                <w:shd w:val="clear" w:color="auto" w:fill="FFFFFF"/>
              </w:rPr>
              <w:t> (1901–1956),</w:t>
            </w:r>
          </w:p>
          <w:p w:rsidR="00DE72B4" w:rsidRPr="009328E8" w:rsidRDefault="00DE72B4" w:rsidP="00794D52">
            <w:pPr>
              <w:rPr>
                <w:b/>
                <w:sz w:val="22"/>
                <w:szCs w:val="22"/>
              </w:rPr>
            </w:pPr>
            <w:r w:rsidRPr="00F14B3D">
              <w:rPr>
                <w:shd w:val="clear" w:color="auto" w:fill="FFFFFF"/>
              </w:rPr>
              <w:t>онлайн - буклет</w:t>
            </w:r>
            <w:r w:rsidRPr="009328E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21" w:type="dxa"/>
          </w:tcPr>
          <w:p w:rsidR="00DE72B4" w:rsidRPr="00F14B3D" w:rsidRDefault="00DE72B4" w:rsidP="00794D52">
            <w:r w:rsidRPr="00F14B3D">
              <w:t>24.12.2021</w:t>
            </w:r>
          </w:p>
        </w:tc>
        <w:tc>
          <w:tcPr>
            <w:tcW w:w="3924" w:type="dxa"/>
          </w:tcPr>
          <w:p w:rsidR="00DE72B4" w:rsidRPr="00F14B3D" w:rsidRDefault="00DE72B4" w:rsidP="00794D52">
            <w:r w:rsidRPr="00F14B3D"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664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E72B4" w:rsidRPr="00F14B3D" w:rsidRDefault="00DE72B4" w:rsidP="00794D52">
            <w:r w:rsidRPr="00F14B3D"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Дети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17B33" w:rsidRDefault="00DE72B4" w:rsidP="00794D52">
            <w:pPr>
              <w:rPr>
                <w:b/>
                <w:shd w:val="clear" w:color="auto" w:fill="FFFFFF"/>
              </w:rPr>
            </w:pPr>
            <w:r w:rsidRPr="00817B33">
              <w:rPr>
                <w:b/>
                <w:shd w:val="clear" w:color="auto" w:fill="FFFFFF"/>
              </w:rPr>
              <w:t>К 120 -летию со дня рождения русского писателя </w:t>
            </w:r>
            <w:r w:rsidRPr="00817B33">
              <w:rPr>
                <w:rStyle w:val="Strong"/>
                <w:shd w:val="clear" w:color="auto" w:fill="FFFFFF"/>
              </w:rPr>
              <w:t>Александра Александровича Фадеева</w:t>
            </w:r>
            <w:r w:rsidRPr="00864639">
              <w:rPr>
                <w:shd w:val="clear" w:color="auto" w:fill="FFFFFF"/>
              </w:rPr>
              <w:t> (1901–1956)</w:t>
            </w:r>
            <w:r>
              <w:rPr>
                <w:shd w:val="clear" w:color="auto" w:fill="FFFFFF"/>
              </w:rPr>
              <w:t>,</w:t>
            </w:r>
          </w:p>
          <w:p w:rsidR="00DE72B4" w:rsidRDefault="00DE72B4" w:rsidP="00794D52">
            <w:r>
              <w:t>«Юбилейная полка»,</w:t>
            </w:r>
          </w:p>
          <w:p w:rsidR="00DE72B4" w:rsidRPr="007136EF" w:rsidRDefault="00DE72B4" w:rsidP="00794D52">
            <w:r w:rsidRPr="007136EF">
              <w:t xml:space="preserve"> онлайн </w:t>
            </w:r>
            <w:r>
              <w:t xml:space="preserve"> - </w:t>
            </w:r>
            <w:r w:rsidRPr="007136EF">
              <w:t xml:space="preserve">обзор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24.12.2021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665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666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667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>
              <w:t>Подростки</w:t>
            </w:r>
            <w:r w:rsidRPr="007136EF">
              <w:t xml:space="preserve"> 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17B33" w:rsidRDefault="00DE72B4" w:rsidP="00794D52">
            <w:pPr>
              <w:rPr>
                <w:b/>
                <w:shd w:val="clear" w:color="auto" w:fill="FFFFFF"/>
              </w:rPr>
            </w:pPr>
            <w:r w:rsidRPr="00817B33">
              <w:rPr>
                <w:b/>
                <w:shd w:val="clear" w:color="auto" w:fill="FFFFFF"/>
              </w:rPr>
              <w:t>К 120 -летию со дня рождения русского писателя </w:t>
            </w:r>
            <w:r w:rsidRPr="00817B33">
              <w:rPr>
                <w:rStyle w:val="Strong"/>
                <w:shd w:val="clear" w:color="auto" w:fill="FFFFFF"/>
              </w:rPr>
              <w:t>Александра Александровича Фадеева</w:t>
            </w:r>
            <w:r w:rsidRPr="00864639">
              <w:rPr>
                <w:shd w:val="clear" w:color="auto" w:fill="FFFFFF"/>
              </w:rPr>
              <w:t> (1901–1956)</w:t>
            </w:r>
            <w:r>
              <w:rPr>
                <w:shd w:val="clear" w:color="auto" w:fill="FFFFFF"/>
              </w:rPr>
              <w:t>,</w:t>
            </w:r>
          </w:p>
          <w:p w:rsidR="00DE72B4" w:rsidRPr="00A01240" w:rsidRDefault="00DE72B4" w:rsidP="00794D52">
            <w:r>
              <w:t xml:space="preserve"> «</w:t>
            </w:r>
            <w:r w:rsidRPr="00A01240">
              <w:t xml:space="preserve">Писатели </w:t>
            </w:r>
            <w:r>
              <w:t xml:space="preserve">- </w:t>
            </w:r>
            <w:r w:rsidRPr="00A01240">
              <w:t>юбиляры</w:t>
            </w:r>
            <w:r>
              <w:t xml:space="preserve"> : </w:t>
            </w:r>
            <w:r w:rsidRPr="00A01240">
              <w:t>А.Фадеева»</w:t>
            </w:r>
            <w:r>
              <w:t>,</w:t>
            </w:r>
            <w:r w:rsidRPr="00A01240">
              <w:t xml:space="preserve"> </w:t>
            </w:r>
          </w:p>
          <w:p w:rsidR="00DE72B4" w:rsidRPr="00A01240" w:rsidRDefault="00DE72B4" w:rsidP="00794D52">
            <w:r>
              <w:t>о</w:t>
            </w:r>
            <w:r w:rsidRPr="00A01240">
              <w:t xml:space="preserve">нлайн </w:t>
            </w:r>
            <w:r>
              <w:t>- презентация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24.12.2021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668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669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 xml:space="preserve">Молодежь </w:t>
            </w:r>
          </w:p>
          <w:p w:rsidR="00DE72B4" w:rsidRPr="00A01240" w:rsidRDefault="00DE72B4" w:rsidP="00794D52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b/>
                <w:shd w:val="clear" w:color="auto" w:fill="FFFFFF"/>
              </w:rPr>
            </w:pPr>
            <w:r w:rsidRPr="006A2E57">
              <w:rPr>
                <w:b/>
                <w:shd w:val="clear" w:color="auto" w:fill="FFFFFF"/>
              </w:rPr>
              <w:t>К 120 -летию со дня рождения русского писателя </w:t>
            </w:r>
            <w:r w:rsidRPr="006A2E57">
              <w:rPr>
                <w:rStyle w:val="Strong"/>
                <w:shd w:val="clear" w:color="auto" w:fill="FFFFFF"/>
              </w:rPr>
              <w:t>Александра Александровича Фадеева</w:t>
            </w:r>
            <w:r w:rsidRPr="006A2E57">
              <w:rPr>
                <w:shd w:val="clear" w:color="auto" w:fill="FFFFFF"/>
              </w:rPr>
              <w:t> (1901–1956)</w:t>
            </w:r>
          </w:p>
          <w:p w:rsidR="00DE72B4" w:rsidRPr="006A2E57" w:rsidRDefault="00DE72B4" w:rsidP="00794D52">
            <w:pPr>
              <w:rPr>
                <w:color w:val="000000"/>
                <w:shd w:val="clear" w:color="auto" w:fill="FFFFFF"/>
                <w:lang w:eastAsia="en-US"/>
              </w:rPr>
            </w:pPr>
            <w:r w:rsidRPr="006A2E57">
              <w:rPr>
                <w:color w:val="000000"/>
                <w:shd w:val="clear" w:color="auto" w:fill="FFFFFF"/>
                <w:lang w:eastAsia="en-US"/>
              </w:rPr>
              <w:t xml:space="preserve">«Вдохновенный певец юности», </w:t>
            </w:r>
          </w:p>
          <w:p w:rsidR="00DE72B4" w:rsidRPr="006A2E57" w:rsidRDefault="00DE72B4" w:rsidP="00794D52">
            <w:pPr>
              <w:rPr>
                <w:color w:val="303031"/>
                <w:shd w:val="clear" w:color="auto" w:fill="FFFFFF"/>
                <w:lang w:eastAsia="en-US"/>
              </w:rPr>
            </w:pPr>
            <w:r w:rsidRPr="006A2E57">
              <w:t xml:space="preserve">онлайн - </w:t>
            </w:r>
            <w:r w:rsidRPr="006A2E57">
              <w:rPr>
                <w:lang w:eastAsia="en-US"/>
              </w:rPr>
              <w:t>выставка – портрет</w:t>
            </w:r>
          </w:p>
        </w:tc>
        <w:tc>
          <w:tcPr>
            <w:tcW w:w="1321" w:type="dxa"/>
          </w:tcPr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24.12.2021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70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71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672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r w:rsidRPr="006A2E57">
              <w:t>Молодёжь</w:t>
            </w:r>
          </w:p>
          <w:p w:rsidR="00DE72B4" w:rsidRPr="006A2E57" w:rsidRDefault="00DE72B4" w:rsidP="00794D52">
            <w:pPr>
              <w:rPr>
                <w:b/>
              </w:rPr>
            </w:pPr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>
              <w:rPr>
                <w:b/>
              </w:rPr>
              <w:t>К 100-летию со дня рождения А.Д.Сахарова</w:t>
            </w:r>
            <w:r w:rsidRPr="007136EF">
              <w:t xml:space="preserve">  </w:t>
            </w:r>
          </w:p>
          <w:p w:rsidR="00DE72B4" w:rsidRDefault="00DE72B4" w:rsidP="00794D52">
            <w:r w:rsidRPr="00A01240">
              <w:t>«А.Д.Сахаров»</w:t>
            </w:r>
            <w:r>
              <w:t>,</w:t>
            </w:r>
          </w:p>
          <w:p w:rsidR="00DE72B4" w:rsidRPr="00A01240" w:rsidRDefault="00DE72B4" w:rsidP="00794D52">
            <w:r w:rsidRPr="00A01240">
              <w:t>слайд- фильм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25.12.2021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673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674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>Подростки</w:t>
            </w:r>
          </w:p>
          <w:p w:rsidR="00DE72B4" w:rsidRPr="00A01240" w:rsidRDefault="00DE72B4" w:rsidP="00794D52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9328E8"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К 100-летию со дня рождения А.Д.Сахарова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 «Беспокойная</w:t>
            </w:r>
            <w:r>
              <w:rPr>
                <w:sz w:val="22"/>
                <w:szCs w:val="22"/>
              </w:rPr>
              <w:t xml:space="preserve"> </w:t>
            </w:r>
            <w:r w:rsidRPr="009328E8">
              <w:rPr>
                <w:sz w:val="22"/>
                <w:szCs w:val="22"/>
              </w:rPr>
              <w:t>совесть России»</w:t>
            </w:r>
            <w:r>
              <w:rPr>
                <w:sz w:val="22"/>
                <w:szCs w:val="22"/>
              </w:rPr>
              <w:t>,</w:t>
            </w:r>
            <w:r w:rsidRPr="009328E8">
              <w:rPr>
                <w:sz w:val="22"/>
                <w:szCs w:val="22"/>
              </w:rPr>
              <w:t xml:space="preserve">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онлайн - б</w:t>
            </w:r>
            <w:r w:rsidRPr="009328E8">
              <w:rPr>
                <w:sz w:val="22"/>
                <w:szCs w:val="22"/>
                <w:shd w:val="clear" w:color="auto" w:fill="FFFFFF"/>
              </w:rPr>
              <w:t>уклет</w:t>
            </w:r>
          </w:p>
        </w:tc>
        <w:tc>
          <w:tcPr>
            <w:tcW w:w="1321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25.12.2021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675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Взрослые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FC26BB">
              <w:t xml:space="preserve"> </w:t>
            </w:r>
            <w:r>
              <w:rPr>
                <w:b/>
              </w:rPr>
              <w:t>К Новому году</w:t>
            </w:r>
          </w:p>
          <w:p w:rsidR="00DE72B4" w:rsidRPr="00FC26BB" w:rsidRDefault="00DE72B4" w:rsidP="00794D52">
            <w:r w:rsidRPr="00FC26BB">
              <w:t>«Для вас, ребятишки, зимние книжки!»</w:t>
            </w:r>
            <w:r>
              <w:t>,</w:t>
            </w:r>
            <w:r w:rsidRPr="00FC26BB">
              <w:t xml:space="preserve"> онлайн-обзор книжной выставки</w:t>
            </w:r>
          </w:p>
        </w:tc>
        <w:tc>
          <w:tcPr>
            <w:tcW w:w="1321" w:type="dxa"/>
          </w:tcPr>
          <w:p w:rsidR="00DE72B4" w:rsidRPr="00FC26BB" w:rsidRDefault="00DE72B4" w:rsidP="00794D52">
            <w:r w:rsidRPr="00FC26BB">
              <w:t>25.12.2021</w:t>
            </w:r>
          </w:p>
        </w:tc>
        <w:tc>
          <w:tcPr>
            <w:tcW w:w="3924" w:type="dxa"/>
          </w:tcPr>
          <w:p w:rsidR="00DE72B4" w:rsidRDefault="00DE72B4" w:rsidP="00794D52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794D52">
            <w:r w:rsidRPr="005B42CC">
              <w:t xml:space="preserve">ул. Красная ,15 </w:t>
            </w:r>
            <w:hyperlink r:id="rId676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794D52">
            <w:hyperlink r:id="rId677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794D52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794D52">
            <w:r w:rsidRPr="00FC26BB">
              <w:t xml:space="preserve">Дети </w:t>
            </w:r>
          </w:p>
          <w:p w:rsidR="00DE72B4" w:rsidRPr="00FC26BB" w:rsidRDefault="00DE72B4" w:rsidP="00794D52">
            <w:r w:rsidRPr="00FC26B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Pr="00BA5A8D" w:rsidRDefault="00DE72B4" w:rsidP="00794D52">
            <w:r w:rsidRPr="00BA5A8D">
              <w:t>«Новогодний сувенир»</w:t>
            </w:r>
            <w:r>
              <w:t>,</w:t>
            </w:r>
          </w:p>
          <w:p w:rsidR="00DE72B4" w:rsidRPr="00BA5A8D" w:rsidRDefault="00DE72B4" w:rsidP="00794D52">
            <w:r>
              <w:t>о</w:t>
            </w:r>
            <w:r w:rsidRPr="00BA5A8D">
              <w:t>нлайн мастер-класс</w:t>
            </w:r>
          </w:p>
        </w:tc>
        <w:tc>
          <w:tcPr>
            <w:tcW w:w="1321" w:type="dxa"/>
          </w:tcPr>
          <w:p w:rsidR="00DE72B4" w:rsidRPr="00F9681F" w:rsidRDefault="00DE72B4" w:rsidP="00794D52">
            <w:pPr>
              <w:rPr>
                <w:lang w:eastAsia="en-US"/>
              </w:rPr>
            </w:pPr>
            <w:r>
              <w:t>25.12.2021</w:t>
            </w:r>
          </w:p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78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79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80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681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794D52">
            <w:r w:rsidRPr="00F9681F">
              <w:t>Селина Е.В.</w:t>
            </w:r>
          </w:p>
        </w:tc>
        <w:tc>
          <w:tcPr>
            <w:tcW w:w="2268" w:type="dxa"/>
          </w:tcPr>
          <w:p w:rsidR="00DE72B4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DE72B4" w:rsidRPr="00F9681F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Default="00DE72B4" w:rsidP="00794D52">
            <w:r w:rsidRPr="00BA5A8D">
              <w:t xml:space="preserve"> «Новогодние обычаи в разных странах мира»</w:t>
            </w:r>
            <w:r>
              <w:t>,</w:t>
            </w:r>
          </w:p>
          <w:p w:rsidR="00DE72B4" w:rsidRPr="005136D9" w:rsidRDefault="00DE72B4" w:rsidP="00794D52">
            <w:r w:rsidRPr="00BA5A8D">
              <w:t>онлайн слайд-презентация</w:t>
            </w:r>
          </w:p>
          <w:p w:rsidR="00DE72B4" w:rsidRPr="00BA5A8D" w:rsidRDefault="00DE72B4" w:rsidP="00794D52">
            <w:pPr>
              <w:rPr>
                <w:lang w:eastAsia="en-US"/>
              </w:rPr>
            </w:pPr>
          </w:p>
          <w:p w:rsidR="00DE72B4" w:rsidRPr="00BA5A8D" w:rsidRDefault="00DE72B4" w:rsidP="00794D52">
            <w:pPr>
              <w:rPr>
                <w:lang w:eastAsia="en-US"/>
              </w:rPr>
            </w:pPr>
          </w:p>
          <w:p w:rsidR="00DE72B4" w:rsidRPr="00BA5A8D" w:rsidRDefault="00DE72B4" w:rsidP="00794D52">
            <w:pPr>
              <w:rPr>
                <w:lang w:eastAsia="en-US"/>
              </w:rPr>
            </w:pPr>
          </w:p>
          <w:p w:rsidR="00DE72B4" w:rsidRPr="00BA5A8D" w:rsidRDefault="00DE72B4" w:rsidP="00794D52">
            <w:pPr>
              <w:rPr>
                <w:lang w:eastAsia="en-US"/>
              </w:rPr>
            </w:pPr>
          </w:p>
          <w:p w:rsidR="00DE72B4" w:rsidRPr="00BA5A8D" w:rsidRDefault="00DE72B4" w:rsidP="00794D52">
            <w:pPr>
              <w:rPr>
                <w:lang w:eastAsia="en-US"/>
              </w:rPr>
            </w:pPr>
          </w:p>
        </w:tc>
        <w:tc>
          <w:tcPr>
            <w:tcW w:w="1321" w:type="dxa"/>
          </w:tcPr>
          <w:p w:rsidR="00DE72B4" w:rsidRPr="00F9681F" w:rsidRDefault="00DE72B4" w:rsidP="00794D52">
            <w:pPr>
              <w:rPr>
                <w:lang w:eastAsia="en-US"/>
              </w:rPr>
            </w:pPr>
            <w:r>
              <w:t>25.12.2021</w:t>
            </w:r>
          </w:p>
        </w:tc>
        <w:tc>
          <w:tcPr>
            <w:tcW w:w="3924" w:type="dxa"/>
          </w:tcPr>
          <w:p w:rsidR="00DE72B4" w:rsidRPr="00610E19" w:rsidRDefault="00DE72B4" w:rsidP="00794D52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82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83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DE72B4" w:rsidRPr="00481379" w:rsidRDefault="00DE72B4" w:rsidP="00794D52">
            <w:pPr>
              <w:rPr>
                <w:sz w:val="20"/>
                <w:szCs w:val="20"/>
                <w:lang w:eastAsia="en-US"/>
              </w:rPr>
            </w:pPr>
            <w:hyperlink r:id="rId684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DE72B4" w:rsidRPr="00F9681F" w:rsidRDefault="00DE72B4" w:rsidP="00794D52">
            <w:pPr>
              <w:rPr>
                <w:lang w:eastAsia="en-US"/>
              </w:rPr>
            </w:pPr>
            <w:hyperlink r:id="rId685" w:history="1">
              <w:r w:rsidRPr="0048137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DE72B4" w:rsidRPr="00F9681F" w:rsidRDefault="00DE72B4" w:rsidP="00794D52">
            <w:r w:rsidRPr="00F9681F">
              <w:t>Селина Е.В.</w:t>
            </w:r>
          </w:p>
          <w:p w:rsidR="00DE72B4" w:rsidRPr="00F9681F" w:rsidRDefault="00DE72B4" w:rsidP="00794D52"/>
        </w:tc>
        <w:tc>
          <w:tcPr>
            <w:tcW w:w="2268" w:type="dxa"/>
          </w:tcPr>
          <w:p w:rsidR="00DE72B4" w:rsidRPr="00F9681F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F9681F" w:rsidRDefault="00DE72B4" w:rsidP="00794D52">
            <w:r w:rsidRPr="00F9681F">
              <w:t>0+</w:t>
            </w:r>
          </w:p>
          <w:p w:rsidR="00DE72B4" w:rsidRPr="00F9681F" w:rsidRDefault="00DE72B4" w:rsidP="00794D52"/>
          <w:p w:rsidR="00DE72B4" w:rsidRPr="00F9681F" w:rsidRDefault="00DE72B4" w:rsidP="00794D52"/>
          <w:p w:rsidR="00DE72B4" w:rsidRPr="00F9681F" w:rsidRDefault="00DE72B4" w:rsidP="00794D52"/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82C0D" w:rsidRDefault="00DE72B4" w:rsidP="00794D52">
            <w:pPr>
              <w:pStyle w:val="NoSpacing"/>
              <w:rPr>
                <w:b/>
                <w:color w:val="000000"/>
              </w:rPr>
            </w:pPr>
            <w:r w:rsidRPr="00A82C0D">
              <w:rPr>
                <w:b/>
                <w:color w:val="000000"/>
              </w:rPr>
              <w:t xml:space="preserve">К Новому году </w:t>
            </w:r>
          </w:p>
          <w:p w:rsidR="00DE72B4" w:rsidRPr="00A962CA" w:rsidRDefault="00DE72B4" w:rsidP="00794D52">
            <w:pPr>
              <w:pStyle w:val="NoSpacing"/>
              <w:rPr>
                <w:color w:val="000000"/>
              </w:rPr>
            </w:pPr>
            <w:r w:rsidRPr="00A962CA">
              <w:rPr>
                <w:color w:val="000000"/>
              </w:rPr>
              <w:t>« Правила безопасности при украшении новогодней елки»</w:t>
            </w:r>
            <w:r>
              <w:rPr>
                <w:color w:val="000000"/>
              </w:rPr>
              <w:t>,</w:t>
            </w:r>
          </w:p>
          <w:p w:rsidR="00DE72B4" w:rsidRPr="00A962CA" w:rsidRDefault="00DE72B4" w:rsidP="00794D52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онлайн - п</w:t>
            </w:r>
            <w:r w:rsidRPr="00A962CA">
              <w:rPr>
                <w:color w:val="000000"/>
              </w:rPr>
              <w:t>амятка</w:t>
            </w:r>
          </w:p>
          <w:p w:rsidR="00DE72B4" w:rsidRPr="00A962CA" w:rsidRDefault="00DE72B4" w:rsidP="00794D52">
            <w:pPr>
              <w:pStyle w:val="NoSpacing"/>
              <w:rPr>
                <w:color w:val="000000"/>
              </w:rPr>
            </w:pPr>
          </w:p>
        </w:tc>
        <w:tc>
          <w:tcPr>
            <w:tcW w:w="1321" w:type="dxa"/>
          </w:tcPr>
          <w:p w:rsidR="00DE72B4" w:rsidRPr="00A962CA" w:rsidRDefault="00DE72B4" w:rsidP="00794D5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2CA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924" w:type="dxa"/>
          </w:tcPr>
          <w:p w:rsidR="00DE72B4" w:rsidRPr="00A962CA" w:rsidRDefault="00DE72B4" w:rsidP="00794D52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794D52">
            <w:pPr>
              <w:rPr>
                <w:color w:val="000000"/>
                <w:sz w:val="20"/>
                <w:szCs w:val="20"/>
              </w:rPr>
            </w:pPr>
            <w:hyperlink r:id="rId686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794D52">
            <w:pPr>
              <w:rPr>
                <w:sz w:val="20"/>
                <w:szCs w:val="20"/>
                <w:shd w:val="clear" w:color="auto" w:fill="FFFFFF"/>
              </w:rPr>
            </w:pPr>
            <w:hyperlink r:id="rId687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794D52">
            <w:pPr>
              <w:rPr>
                <w:lang w:eastAsia="en-US"/>
              </w:rPr>
            </w:pPr>
            <w:hyperlink r:id="rId688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794D52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Default="00DE72B4" w:rsidP="00794D52">
            <w:r w:rsidRPr="00A962CA">
              <w:t xml:space="preserve">Дети </w:t>
            </w:r>
          </w:p>
          <w:p w:rsidR="00DE72B4" w:rsidRPr="00A962CA" w:rsidRDefault="00DE72B4" w:rsidP="00794D52">
            <w:r w:rsidRPr="00A962C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</w:p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</w:pPr>
            <w:r w:rsidRPr="00FD5F1A">
              <w:t>25.12.2021</w:t>
            </w: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689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690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691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D5F1A">
              <w:rPr>
                <w:sz w:val="24"/>
                <w:szCs w:val="24"/>
              </w:rPr>
              <w:t>Молодежь</w:t>
            </w:r>
          </w:p>
          <w:p w:rsidR="00DE72B4" w:rsidRPr="00FD5F1A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D5F1A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DE72B4" w:rsidRDefault="00DE72B4" w:rsidP="00794D52">
            <w:r w:rsidRPr="00FC26BB">
              <w:t>«Андрей Сахаро</w:t>
            </w:r>
            <w:r>
              <w:t>в. Нравственный пример»,</w:t>
            </w:r>
          </w:p>
          <w:p w:rsidR="00DE72B4" w:rsidRPr="006A4319" w:rsidRDefault="00DE72B4" w:rsidP="00794D52">
            <w:r>
              <w:t xml:space="preserve"> </w:t>
            </w:r>
            <w:r w:rsidRPr="00FC26BB">
              <w:t xml:space="preserve">виртуальная книжная выставка </w:t>
            </w:r>
          </w:p>
        </w:tc>
        <w:tc>
          <w:tcPr>
            <w:tcW w:w="1321" w:type="dxa"/>
          </w:tcPr>
          <w:p w:rsidR="00DE72B4" w:rsidRPr="00FC26BB" w:rsidRDefault="00DE72B4" w:rsidP="00794D52">
            <w:r w:rsidRPr="00FC26BB">
              <w:t>26.12.2021</w:t>
            </w:r>
          </w:p>
        </w:tc>
        <w:tc>
          <w:tcPr>
            <w:tcW w:w="3924" w:type="dxa"/>
          </w:tcPr>
          <w:p w:rsidR="00DE72B4" w:rsidRDefault="00DE72B4" w:rsidP="00794D52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DE72B4" w:rsidRPr="00FB76F8" w:rsidRDefault="00DE72B4" w:rsidP="00794D52">
            <w:r w:rsidRPr="005B42CC">
              <w:t xml:space="preserve">ул. Красная ,15 </w:t>
            </w:r>
            <w:hyperlink r:id="rId692" w:history="1">
              <w:r w:rsidRPr="004617E5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DE72B4" w:rsidRPr="00FC26BB" w:rsidRDefault="00DE72B4" w:rsidP="00794D52">
            <w:hyperlink r:id="rId693" w:history="1">
              <w:r w:rsidRPr="004617E5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DE72B4" w:rsidRPr="00FC26BB" w:rsidRDefault="00DE72B4" w:rsidP="00794D52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268" w:type="dxa"/>
          </w:tcPr>
          <w:p w:rsidR="00DE72B4" w:rsidRDefault="00DE72B4" w:rsidP="00794D52">
            <w:r w:rsidRPr="00FC26BB">
              <w:t xml:space="preserve">Взрослые </w:t>
            </w:r>
          </w:p>
          <w:p w:rsidR="00DE72B4" w:rsidRPr="00FC26BB" w:rsidRDefault="00DE72B4" w:rsidP="00794D52">
            <w:r w:rsidRPr="00FC26BB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r>
              <w:rPr>
                <w:b/>
              </w:rPr>
              <w:t>К Новому году</w:t>
            </w:r>
            <w:r w:rsidRPr="00EF03D1">
              <w:t xml:space="preserve"> </w:t>
            </w:r>
          </w:p>
          <w:p w:rsidR="00DE72B4" w:rsidRPr="00EF03D1" w:rsidRDefault="00DE72B4" w:rsidP="00794D52">
            <w:r w:rsidRPr="00EF03D1">
              <w:t>«Для вас, ребятишки, зимние книжки!»</w:t>
            </w:r>
            <w:r>
              <w:t>,</w:t>
            </w:r>
            <w:r w:rsidRPr="00EF03D1">
              <w:t xml:space="preserve"> онлайн-обзор книжной выставки</w:t>
            </w:r>
          </w:p>
        </w:tc>
        <w:tc>
          <w:tcPr>
            <w:tcW w:w="1321" w:type="dxa"/>
          </w:tcPr>
          <w:p w:rsidR="00DE72B4" w:rsidRPr="00EF03D1" w:rsidRDefault="00DE72B4" w:rsidP="00794D52">
            <w:r w:rsidRPr="00EF03D1">
              <w:t>26.12.2021</w:t>
            </w:r>
          </w:p>
        </w:tc>
        <w:tc>
          <w:tcPr>
            <w:tcW w:w="3924" w:type="dxa"/>
          </w:tcPr>
          <w:p w:rsidR="00DE72B4" w:rsidRPr="007D7B8E" w:rsidRDefault="00DE72B4" w:rsidP="00794D52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DE72B4" w:rsidRPr="007D7B8E" w:rsidRDefault="00DE72B4" w:rsidP="00794D52">
            <w:pPr>
              <w:rPr>
                <w:sz w:val="20"/>
                <w:szCs w:val="20"/>
              </w:rPr>
            </w:pPr>
            <w:hyperlink r:id="rId694" w:tgtFrame="_blank" w:history="1">
              <w:r w:rsidRPr="007D7B8E">
                <w:rPr>
                  <w:rStyle w:val="Hyperlink"/>
                  <w:sz w:val="20"/>
                  <w:szCs w:val="20"/>
                </w:rPr>
                <w:t>https://ok.ru/group/60432080502951</w:t>
              </w:r>
            </w:hyperlink>
            <w:hyperlink r:id="rId695" w:history="1">
              <w:r w:rsidRPr="007D7B8E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DE72B4" w:rsidRPr="00EF03D1" w:rsidRDefault="00DE72B4" w:rsidP="00794D52">
            <w:pPr>
              <w:pStyle w:val="Standard"/>
              <w:rPr>
                <w:rFonts w:ascii="Times New Roman" w:hAnsi="Times New Roman" w:cs="Times New Roman"/>
              </w:rPr>
            </w:pPr>
            <w:hyperlink r:id="rId696" w:history="1">
              <w:r w:rsidRPr="007D7B8E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DE72B4" w:rsidRPr="00C94534" w:rsidRDefault="00DE72B4" w:rsidP="00794D52">
            <w:r w:rsidRPr="00C94534">
              <w:t>Дубковская В.А.</w:t>
            </w:r>
          </w:p>
        </w:tc>
        <w:tc>
          <w:tcPr>
            <w:tcW w:w="2268" w:type="dxa"/>
          </w:tcPr>
          <w:p w:rsidR="00DE72B4" w:rsidRDefault="00DE72B4" w:rsidP="00794D52">
            <w:r w:rsidRPr="00C94534">
              <w:t xml:space="preserve">Дети   </w:t>
            </w:r>
          </w:p>
          <w:p w:rsidR="00DE72B4" w:rsidRPr="00C94534" w:rsidRDefault="00DE72B4" w:rsidP="00794D52">
            <w:r w:rsidRPr="00C9453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94590" w:rsidRDefault="00DE72B4" w:rsidP="00794D52">
            <w:pPr>
              <w:rPr>
                <w:b/>
              </w:rPr>
            </w:pPr>
            <w:r w:rsidRPr="00F94590">
              <w:rPr>
                <w:b/>
              </w:rPr>
              <w:t>К 100-летию со дня рождения А.Д. Сахарова</w:t>
            </w:r>
          </w:p>
          <w:p w:rsidR="00DE72B4" w:rsidRPr="00F94590" w:rsidRDefault="00DE72B4" w:rsidP="00794D52">
            <w:r w:rsidRPr="00F94590">
              <w:t>«Защитник прав человеческих»,</w:t>
            </w:r>
          </w:p>
          <w:p w:rsidR="00DE72B4" w:rsidRPr="00F94590" w:rsidRDefault="00DE72B4" w:rsidP="00794D52">
            <w:r w:rsidRPr="00F94590">
              <w:t>онлайн - час информации</w:t>
            </w:r>
          </w:p>
        </w:tc>
        <w:tc>
          <w:tcPr>
            <w:tcW w:w="1321" w:type="dxa"/>
          </w:tcPr>
          <w:p w:rsidR="00DE72B4" w:rsidRPr="00F94590" w:rsidRDefault="00DE72B4" w:rsidP="00794D52">
            <w:pPr>
              <w:rPr>
                <w:lang w:eastAsia="en-US"/>
              </w:rPr>
            </w:pPr>
            <w:r w:rsidRPr="00F94590">
              <w:rPr>
                <w:lang w:eastAsia="en-US"/>
              </w:rPr>
              <w:t xml:space="preserve">27.12.2021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</w:t>
            </w:r>
          </w:p>
          <w:p w:rsidR="00DE72B4" w:rsidRPr="00DD42EC" w:rsidRDefault="00DE72B4" w:rsidP="00794D52">
            <w:r w:rsidRPr="00DD42EC">
              <w:t>Фокинская с/б,х.Фокин, ул.Позиционная, 50</w:t>
            </w:r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697" w:history="1">
              <w:r w:rsidRPr="003415FE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DE72B4" w:rsidRPr="003415FE" w:rsidRDefault="00DE72B4" w:rsidP="00794D52">
            <w:pPr>
              <w:rPr>
                <w:sz w:val="20"/>
                <w:szCs w:val="20"/>
              </w:rPr>
            </w:pPr>
            <w:hyperlink r:id="rId698" w:history="1">
              <w:r w:rsidRPr="003415FE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DE72B4" w:rsidRPr="00F94590" w:rsidRDefault="00DE72B4" w:rsidP="00794D52">
            <w:hyperlink r:id="rId699" w:history="1">
              <w:r w:rsidRPr="003415FE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E72B4" w:rsidRPr="00F94590" w:rsidRDefault="00DE72B4" w:rsidP="00794D52">
            <w:r w:rsidRPr="00F94590">
              <w:t>Потиенко О.Н.</w:t>
            </w:r>
          </w:p>
        </w:tc>
        <w:tc>
          <w:tcPr>
            <w:tcW w:w="2268" w:type="dxa"/>
          </w:tcPr>
          <w:p w:rsidR="00DE72B4" w:rsidRPr="00F94590" w:rsidRDefault="00DE72B4" w:rsidP="00794D52">
            <w:r>
              <w:t>Молодежь</w:t>
            </w:r>
          </w:p>
          <w:p w:rsidR="00DE72B4" w:rsidRPr="00F94590" w:rsidRDefault="00DE72B4" w:rsidP="00794D52">
            <w:r w:rsidRPr="00F9459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Cs/>
              </w:rPr>
            </w:pPr>
            <w:r w:rsidRPr="00800974">
              <w:rPr>
                <w:b/>
                <w:bCs/>
              </w:rPr>
              <w:t>К Новому году</w:t>
            </w:r>
            <w:r w:rsidRPr="00BF66B4">
              <w:rPr>
                <w:bCs/>
              </w:rPr>
              <w:t xml:space="preserve"> </w:t>
            </w:r>
          </w:p>
          <w:p w:rsidR="00DE72B4" w:rsidRPr="00BF66B4" w:rsidRDefault="00DE72B4" w:rsidP="00794D52">
            <w:pPr>
              <w:rPr>
                <w:bCs/>
              </w:rPr>
            </w:pPr>
            <w:r w:rsidRPr="00BF66B4">
              <w:rPr>
                <w:bCs/>
              </w:rPr>
              <w:t xml:space="preserve">«Новый год на семи континентах»,  </w:t>
            </w:r>
            <w:r w:rsidRPr="00BF66B4">
              <w:t xml:space="preserve">праздничный </w:t>
            </w:r>
            <w:r>
              <w:t xml:space="preserve">онлайн - </w:t>
            </w:r>
            <w:r w:rsidRPr="00BF66B4">
              <w:t>серпантин</w:t>
            </w:r>
          </w:p>
        </w:tc>
        <w:tc>
          <w:tcPr>
            <w:tcW w:w="1321" w:type="dxa"/>
          </w:tcPr>
          <w:p w:rsidR="00DE72B4" w:rsidRPr="00BF66B4" w:rsidRDefault="00DE72B4" w:rsidP="00794D52">
            <w:pPr>
              <w:rPr>
                <w:color w:val="000000"/>
              </w:rPr>
            </w:pPr>
            <w:r w:rsidRPr="00BF66B4">
              <w:rPr>
                <w:color w:val="000000"/>
              </w:rPr>
              <w:t>27.12.</w:t>
            </w:r>
            <w:r>
              <w:rPr>
                <w:color w:val="000000"/>
              </w:rPr>
              <w:t>2021</w:t>
            </w:r>
          </w:p>
        </w:tc>
        <w:tc>
          <w:tcPr>
            <w:tcW w:w="3924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700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701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DE72B4" w:rsidRPr="00B36BE6" w:rsidRDefault="00DE72B4" w:rsidP="00794D52">
            <w:pPr>
              <w:rPr>
                <w:sz w:val="20"/>
                <w:szCs w:val="20"/>
              </w:rPr>
            </w:pPr>
            <w:hyperlink r:id="rId702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DE72B4" w:rsidRPr="001B65FB" w:rsidRDefault="00DE72B4" w:rsidP="00794D52">
            <w:pPr>
              <w:rPr>
                <w:color w:val="0070C0"/>
                <w:u w:val="single"/>
              </w:rPr>
            </w:pPr>
            <w:hyperlink r:id="rId703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DE72B4" w:rsidRDefault="00DE72B4" w:rsidP="00794D52">
            <w:r>
              <w:t>Дети</w:t>
            </w:r>
          </w:p>
          <w:p w:rsidR="00DE72B4" w:rsidRPr="00BF66B4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pPr>
              <w:jc w:val="both"/>
              <w:rPr>
                <w:b/>
              </w:rPr>
            </w:pPr>
            <w:r>
              <w:rPr>
                <w:b/>
              </w:rPr>
              <w:t>К Новому</w:t>
            </w:r>
            <w:r w:rsidRPr="00C72268">
              <w:rPr>
                <w:b/>
              </w:rPr>
              <w:t xml:space="preserve"> год</w:t>
            </w:r>
            <w:r>
              <w:rPr>
                <w:b/>
              </w:rPr>
              <w:t>у</w:t>
            </w:r>
          </w:p>
          <w:p w:rsidR="00DE72B4" w:rsidRPr="00C72268" w:rsidRDefault="00DE72B4" w:rsidP="00794D52">
            <w:r w:rsidRPr="00C72268">
              <w:t>«Наши поздравления и пожелания с Новым Годом!»</w:t>
            </w:r>
            <w:r>
              <w:t>,</w:t>
            </w:r>
            <w:r w:rsidRPr="00C72268">
              <w:t xml:space="preserve"> </w:t>
            </w:r>
          </w:p>
          <w:p w:rsidR="00DE72B4" w:rsidRPr="00C72268" w:rsidRDefault="00DE72B4" w:rsidP="00794D52">
            <w:pPr>
              <w:jc w:val="both"/>
            </w:pPr>
            <w:r>
              <w:t>онлайн - видео</w:t>
            </w:r>
            <w:r w:rsidRPr="00C72268">
              <w:t xml:space="preserve">коллаж  </w:t>
            </w:r>
          </w:p>
        </w:tc>
        <w:tc>
          <w:tcPr>
            <w:tcW w:w="1321" w:type="dxa"/>
          </w:tcPr>
          <w:p w:rsidR="00DE72B4" w:rsidRPr="00C72268" w:rsidRDefault="00DE72B4" w:rsidP="00794D52">
            <w:pPr>
              <w:jc w:val="both"/>
            </w:pPr>
            <w:r w:rsidRPr="00C72268">
              <w:t>27.12.2021</w:t>
            </w:r>
          </w:p>
          <w:p w:rsidR="00DE72B4" w:rsidRPr="00C72268" w:rsidRDefault="00DE72B4" w:rsidP="00794D52">
            <w:pPr>
              <w:jc w:val="both"/>
            </w:pPr>
          </w:p>
        </w:tc>
        <w:tc>
          <w:tcPr>
            <w:tcW w:w="3924" w:type="dxa"/>
          </w:tcPr>
          <w:p w:rsidR="00DE72B4" w:rsidRPr="00350795" w:rsidRDefault="00DE72B4" w:rsidP="00794D52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DE72B4" w:rsidRPr="00BE3821" w:rsidRDefault="00DE72B4" w:rsidP="00794D52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704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E72B4" w:rsidRPr="00C72268" w:rsidRDefault="00DE72B4" w:rsidP="00794D52"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DE72B4" w:rsidRPr="00C72268" w:rsidRDefault="00DE72B4" w:rsidP="00794D52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268" w:type="dxa"/>
          </w:tcPr>
          <w:p w:rsidR="00DE72B4" w:rsidRPr="00C72268" w:rsidRDefault="00DE72B4" w:rsidP="00794D52">
            <w:pPr>
              <w:jc w:val="both"/>
            </w:pPr>
            <w:r w:rsidRPr="00C72268">
              <w:t xml:space="preserve">Взрослые </w:t>
            </w:r>
          </w:p>
          <w:p w:rsidR="00DE72B4" w:rsidRPr="00C72268" w:rsidRDefault="00DE72B4" w:rsidP="00794D52">
            <w:pPr>
              <w:jc w:val="both"/>
            </w:pPr>
            <w:r w:rsidRPr="00C72268">
              <w:t>0+</w:t>
            </w:r>
          </w:p>
          <w:p w:rsidR="00DE72B4" w:rsidRPr="00C72268" w:rsidRDefault="00DE72B4" w:rsidP="00794D52">
            <w:pPr>
              <w:jc w:val="both"/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D6CDA" w:rsidRDefault="00DE72B4" w:rsidP="00794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6CDA">
              <w:rPr>
                <w:b/>
                <w:sz w:val="22"/>
                <w:szCs w:val="22"/>
              </w:rPr>
              <w:t>К Новому году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«Безопасный новый год»</w:t>
            </w:r>
            <w:r>
              <w:rPr>
                <w:sz w:val="22"/>
                <w:szCs w:val="22"/>
              </w:rPr>
              <w:t>,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онлайн - </w:t>
            </w:r>
            <w:r w:rsidRPr="009328E8">
              <w:rPr>
                <w:sz w:val="22"/>
                <w:szCs w:val="22"/>
              </w:rPr>
              <w:t>памятка</w:t>
            </w:r>
          </w:p>
        </w:tc>
        <w:tc>
          <w:tcPr>
            <w:tcW w:w="1321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27.12.2021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705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 xml:space="preserve">Дети 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00F23" w:rsidRDefault="00DE72B4" w:rsidP="00794D52">
            <w:pPr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</w:t>
            </w:r>
            <w:r w:rsidRPr="00700F23">
              <w:rPr>
                <w:b/>
                <w:bCs/>
                <w:shd w:val="clear" w:color="auto" w:fill="FFFFFF"/>
              </w:rPr>
              <w:t>К Новому году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«Здравствуй, здравствуй</w:t>
            </w:r>
            <w:r>
              <w:rPr>
                <w:bCs/>
                <w:shd w:val="clear" w:color="auto" w:fill="FFFFFF"/>
              </w:rPr>
              <w:t>,</w:t>
            </w:r>
            <w:r w:rsidRPr="00B414AE">
              <w:rPr>
                <w:bCs/>
                <w:shd w:val="clear" w:color="auto" w:fill="FFFFFF"/>
              </w:rPr>
              <w:t xml:space="preserve"> Новый год!»</w:t>
            </w:r>
            <w:r>
              <w:rPr>
                <w:bCs/>
                <w:shd w:val="clear" w:color="auto" w:fill="FFFFFF"/>
              </w:rPr>
              <w:t>,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</w:t>
            </w:r>
            <w:r w:rsidRPr="00B414AE">
              <w:rPr>
                <w:bCs/>
                <w:shd w:val="clear" w:color="auto" w:fill="FFFFFF"/>
              </w:rPr>
              <w:t>идеопрезентация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27.12.2021</w:t>
            </w:r>
          </w:p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Default="00DE72B4" w:rsidP="00794D52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794D52">
            <w:r w:rsidRPr="00731F24">
              <w:t xml:space="preserve">ст. Бжедуховская, ул. Красная,68 </w:t>
            </w:r>
            <w:hyperlink r:id="rId706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794D52">
            <w:hyperlink r:id="rId707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Дети   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Cs/>
                <w:shd w:val="clear" w:color="auto" w:fill="FFFFFF"/>
              </w:rPr>
            </w:pPr>
            <w:r w:rsidRPr="00700F23">
              <w:rPr>
                <w:b/>
                <w:bCs/>
                <w:shd w:val="clear" w:color="auto" w:fill="FFFFFF"/>
              </w:rPr>
              <w:t>К Новому году</w:t>
            </w:r>
            <w:r w:rsidRPr="00B414AE">
              <w:rPr>
                <w:bCs/>
                <w:shd w:val="clear" w:color="auto" w:fill="FFFFFF"/>
              </w:rPr>
              <w:t xml:space="preserve"> 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«Рождество и</w:t>
            </w:r>
            <w:r>
              <w:rPr>
                <w:bCs/>
                <w:shd w:val="clear" w:color="auto" w:fill="FFFFFF"/>
              </w:rPr>
              <w:t xml:space="preserve"> Новый год ждут ребят у ворот»,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B414AE">
              <w:rPr>
                <w:bCs/>
                <w:shd w:val="clear" w:color="auto" w:fill="FFFFFF"/>
              </w:rPr>
              <w:t xml:space="preserve">нижная </w:t>
            </w:r>
            <w:r>
              <w:rPr>
                <w:bCs/>
                <w:shd w:val="clear" w:color="auto" w:fill="FFFFFF"/>
              </w:rPr>
              <w:t xml:space="preserve">онлайн - </w:t>
            </w:r>
            <w:r w:rsidRPr="00B414AE">
              <w:rPr>
                <w:bCs/>
                <w:shd w:val="clear" w:color="auto" w:fill="FFFFFF"/>
              </w:rPr>
              <w:t xml:space="preserve">выставка </w:t>
            </w: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28.12.2021</w:t>
            </w:r>
          </w:p>
        </w:tc>
        <w:tc>
          <w:tcPr>
            <w:tcW w:w="3924" w:type="dxa"/>
          </w:tcPr>
          <w:p w:rsidR="00DE72B4" w:rsidRDefault="00DE72B4" w:rsidP="00794D52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DE72B4" w:rsidRDefault="00DE72B4" w:rsidP="00794D52">
            <w:r w:rsidRPr="00731F24">
              <w:t xml:space="preserve">ст. Бжедуховская, ул. Красная,68 </w:t>
            </w:r>
            <w:hyperlink r:id="rId708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  <w:p w:rsidR="00DE72B4" w:rsidRPr="00B414AE" w:rsidRDefault="00DE72B4" w:rsidP="00794D52">
            <w:hyperlink r:id="rId709" w:history="1">
              <w:r w:rsidRPr="00B414AE">
                <w:rPr>
                  <w:rStyle w:val="Hyperlink"/>
                  <w:sz w:val="20"/>
                  <w:szCs w:val="20"/>
                </w:rPr>
                <w:t>https://www.tiktok.com/@bibliotekabgduhovskaya?lang=ru-RU</w:t>
              </w:r>
            </w:hyperlink>
            <w:r w:rsidRPr="00B414AE">
              <w:t xml:space="preserve"> </w:t>
            </w:r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Спесивцева Н.А.</w:t>
            </w:r>
          </w:p>
        </w:tc>
        <w:tc>
          <w:tcPr>
            <w:tcW w:w="2268" w:type="dxa"/>
          </w:tcPr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 xml:space="preserve">Дети   </w:t>
            </w:r>
          </w:p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Default="00DE72B4" w:rsidP="00794D52">
            <w:r w:rsidRPr="00230F9C">
              <w:t>«Новый год - из книги в мультфильм»</w:t>
            </w:r>
            <w:r>
              <w:t>,</w:t>
            </w:r>
          </w:p>
          <w:p w:rsidR="00DE72B4" w:rsidRPr="00230F9C" w:rsidRDefault="00DE72B4" w:rsidP="00794D52">
            <w:pPr>
              <w:rPr>
                <w:color w:val="FF0000"/>
              </w:rPr>
            </w:pPr>
            <w:r>
              <w:t>в</w:t>
            </w:r>
            <w:r w:rsidRPr="00230F9C">
              <w:t>идеопрезентация</w:t>
            </w:r>
          </w:p>
          <w:p w:rsidR="00DE72B4" w:rsidRPr="00230F9C" w:rsidRDefault="00DE72B4" w:rsidP="00794D52">
            <w:pPr>
              <w:rPr>
                <w:u w:val="single"/>
              </w:rPr>
            </w:pP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28.12.2021</w:t>
            </w:r>
          </w:p>
          <w:p w:rsidR="00DE72B4" w:rsidRPr="00502395" w:rsidRDefault="00DE72B4" w:rsidP="00794D52">
            <w:r>
              <w:t>11.</w:t>
            </w:r>
            <w:r w:rsidRPr="00502395">
              <w:t>00</w:t>
            </w:r>
          </w:p>
        </w:tc>
        <w:tc>
          <w:tcPr>
            <w:tcW w:w="3924" w:type="dxa"/>
          </w:tcPr>
          <w:p w:rsidR="00DE72B4" w:rsidRPr="00D65E86" w:rsidRDefault="00DE72B4" w:rsidP="00794D5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710" w:history="1">
              <w:r w:rsidRPr="00D32659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DE72B4" w:rsidRPr="00D32659" w:rsidRDefault="00DE72B4" w:rsidP="00794D52">
            <w:pPr>
              <w:jc w:val="both"/>
              <w:rPr>
                <w:sz w:val="20"/>
                <w:szCs w:val="20"/>
              </w:rPr>
            </w:pPr>
            <w:hyperlink r:id="rId711" w:history="1">
              <w:r w:rsidRPr="00D32659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DE72B4" w:rsidRPr="00D32659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712" w:history="1">
              <w:r w:rsidRPr="00D32659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  <w:p w:rsidR="00DE72B4" w:rsidRPr="00502395" w:rsidRDefault="00DE72B4" w:rsidP="00794D52">
            <w:r w:rsidRPr="00D32659">
              <w:rPr>
                <w:rStyle w:val="Hyperlink"/>
                <w:sz w:val="20"/>
                <w:szCs w:val="20"/>
              </w:rPr>
              <w:t xml:space="preserve"> </w:t>
            </w:r>
            <w:hyperlink r:id="rId713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</w:tcPr>
          <w:p w:rsidR="00DE72B4" w:rsidRPr="00502395" w:rsidRDefault="00DE72B4" w:rsidP="00794D52">
            <w:r w:rsidRPr="00502395">
              <w:t>Ляшенко И. А.</w:t>
            </w:r>
          </w:p>
          <w:p w:rsidR="00DE72B4" w:rsidRPr="00502395" w:rsidRDefault="00DE72B4" w:rsidP="00794D52"/>
        </w:tc>
        <w:tc>
          <w:tcPr>
            <w:tcW w:w="2268" w:type="dxa"/>
          </w:tcPr>
          <w:p w:rsidR="00DE72B4" w:rsidRPr="00502395" w:rsidRDefault="00DE72B4" w:rsidP="00794D52">
            <w:r w:rsidRPr="00502395">
              <w:t>Дети</w:t>
            </w:r>
          </w:p>
          <w:p w:rsidR="00DE72B4" w:rsidRPr="00502395" w:rsidRDefault="00DE72B4" w:rsidP="00794D52">
            <w:r w:rsidRPr="0050239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>«Новогодний калейдоскоп»</w:t>
            </w:r>
            <w:r>
              <w:rPr>
                <w:sz w:val="24"/>
                <w:szCs w:val="24"/>
              </w:rPr>
              <w:t>,</w:t>
            </w:r>
          </w:p>
          <w:p w:rsidR="00DE72B4" w:rsidRPr="00E83744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83744">
              <w:rPr>
                <w:sz w:val="24"/>
                <w:szCs w:val="24"/>
              </w:rPr>
              <w:t xml:space="preserve"> онлайн </w:t>
            </w:r>
            <w:r>
              <w:rPr>
                <w:sz w:val="24"/>
                <w:szCs w:val="24"/>
              </w:rPr>
              <w:t xml:space="preserve">- </w:t>
            </w:r>
            <w:r w:rsidRPr="00E83744">
              <w:rPr>
                <w:sz w:val="24"/>
                <w:szCs w:val="24"/>
              </w:rPr>
              <w:t>обзор произведений</w:t>
            </w:r>
          </w:p>
        </w:tc>
        <w:tc>
          <w:tcPr>
            <w:tcW w:w="1321" w:type="dxa"/>
          </w:tcPr>
          <w:p w:rsidR="00DE72B4" w:rsidRPr="00E83744" w:rsidRDefault="00DE72B4" w:rsidP="00794D52">
            <w:r w:rsidRPr="00E83744">
              <w:t>28.12.2021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714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715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716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424F0C" w:rsidRDefault="00DE72B4" w:rsidP="00794D52">
            <w:pPr>
              <w:rPr>
                <w:b/>
              </w:rPr>
            </w:pPr>
            <w:r w:rsidRPr="00424F0C">
              <w:rPr>
                <w:b/>
              </w:rPr>
              <w:t xml:space="preserve">Международный день кино </w:t>
            </w:r>
          </w:p>
          <w:p w:rsidR="00DE72B4" w:rsidRDefault="00DE72B4" w:rsidP="00794D52">
            <w:r w:rsidRPr="007136EF">
              <w:t>«Вестник искусства»</w:t>
            </w:r>
            <w:r>
              <w:t>,</w:t>
            </w:r>
          </w:p>
          <w:p w:rsidR="00DE72B4" w:rsidRPr="007136EF" w:rsidRDefault="00DE72B4" w:rsidP="00794D52">
            <w:r w:rsidRPr="007136EF">
              <w:t xml:space="preserve"> онлайн </w:t>
            </w:r>
            <w:r>
              <w:t xml:space="preserve">- </w:t>
            </w:r>
            <w:r w:rsidRPr="007136EF">
              <w:t xml:space="preserve">обзор </w:t>
            </w:r>
            <w:r w:rsidRPr="007136EF">
              <w:tab/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28.12.2021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717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718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719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 w:rsidRPr="007136EF">
              <w:t xml:space="preserve">Молодежь </w:t>
            </w:r>
          </w:p>
          <w:p w:rsidR="00DE72B4" w:rsidRPr="007136EF" w:rsidRDefault="00DE72B4" w:rsidP="00794D52">
            <w:r>
              <w:t>0</w:t>
            </w:r>
            <w:r w:rsidRPr="007136EF">
              <w:t>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rPr>
                <w:rStyle w:val="Strong"/>
                <w:b w:val="0"/>
                <w:lang w:eastAsia="en-US"/>
              </w:rPr>
            </w:pPr>
            <w:r w:rsidRPr="006A2E57">
              <w:rPr>
                <w:rStyle w:val="Strong"/>
                <w:lang w:eastAsia="en-US"/>
              </w:rPr>
              <w:t xml:space="preserve">Международный день кино </w:t>
            </w:r>
          </w:p>
          <w:p w:rsidR="00DE72B4" w:rsidRPr="00987AB9" w:rsidRDefault="00DE72B4" w:rsidP="00794D52">
            <w:pPr>
              <w:rPr>
                <w:rStyle w:val="Strong"/>
                <w:b w:val="0"/>
                <w:lang w:eastAsia="en-US"/>
              </w:rPr>
            </w:pPr>
            <w:r w:rsidRPr="00987AB9">
              <w:rPr>
                <w:rStyle w:val="Strong"/>
                <w:b w:val="0"/>
                <w:lang w:eastAsia="en-US"/>
              </w:rPr>
              <w:t>«Этот удивительный киномир»,</w:t>
            </w:r>
          </w:p>
          <w:p w:rsidR="00DE72B4" w:rsidRPr="006A2E57" w:rsidRDefault="00DE72B4" w:rsidP="00794D52">
            <w:pPr>
              <w:rPr>
                <w:b/>
                <w:lang w:eastAsia="en-US"/>
              </w:rPr>
            </w:pPr>
            <w:r w:rsidRPr="006A2E57">
              <w:rPr>
                <w:lang w:eastAsia="en-US"/>
              </w:rPr>
              <w:t xml:space="preserve"> познавательная онлайн – программа</w:t>
            </w:r>
          </w:p>
        </w:tc>
        <w:tc>
          <w:tcPr>
            <w:tcW w:w="1321" w:type="dxa"/>
          </w:tcPr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t>28.12.2021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720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721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pPr>
              <w:rPr>
                <w:lang w:eastAsia="en-US"/>
              </w:rPr>
            </w:pPr>
            <w:hyperlink r:id="rId722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rPr>
                <w:lang w:eastAsia="en-US"/>
              </w:rPr>
              <w:t>Взрослые</w:t>
            </w:r>
          </w:p>
          <w:p w:rsidR="00DE72B4" w:rsidRPr="006A2E57" w:rsidRDefault="00DE72B4" w:rsidP="00794D52">
            <w:pPr>
              <w:rPr>
                <w:lang w:eastAsia="en-US"/>
              </w:rPr>
            </w:pPr>
            <w:r w:rsidRPr="006A2E57">
              <w:rPr>
                <w:lang w:eastAsia="en-US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Pr="00864639" w:rsidRDefault="00DE72B4" w:rsidP="00794D52">
            <w:pPr>
              <w:rPr>
                <w:bCs/>
              </w:rPr>
            </w:pPr>
            <w:r w:rsidRPr="00864639">
              <w:rPr>
                <w:bCs/>
              </w:rPr>
              <w:t>«Мы встречаем Новый год!»</w:t>
            </w:r>
            <w:r>
              <w:rPr>
                <w:bCs/>
              </w:rPr>
              <w:t>,</w:t>
            </w:r>
          </w:p>
          <w:p w:rsidR="00DE72B4" w:rsidRPr="00864639" w:rsidRDefault="00DE72B4" w:rsidP="00794D52">
            <w:pPr>
              <w:rPr>
                <w:bCs/>
              </w:rPr>
            </w:pPr>
            <w:r>
              <w:rPr>
                <w:bCs/>
              </w:rPr>
              <w:t>онлайн-обзор</w:t>
            </w:r>
            <w:r w:rsidRPr="00864639">
              <w:rPr>
                <w:bCs/>
              </w:rPr>
              <w:t xml:space="preserve"> литературы для чтения в новогодние каникулы</w:t>
            </w:r>
          </w:p>
          <w:p w:rsidR="00DE72B4" w:rsidRPr="00864639" w:rsidRDefault="00DE72B4" w:rsidP="00794D52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64639">
              <w:rPr>
                <w:bCs/>
              </w:rPr>
              <w:t xml:space="preserve"> рубрике «Читаем всей семьёй»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 xml:space="preserve">28.12.2021 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23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24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725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A5A8D" w:rsidRDefault="00DE72B4" w:rsidP="00794D52">
            <w:pPr>
              <w:rPr>
                <w:b/>
              </w:rPr>
            </w:pPr>
            <w:r w:rsidRPr="00BA5A8D">
              <w:rPr>
                <w:b/>
              </w:rPr>
              <w:t>К Новому году</w:t>
            </w:r>
          </w:p>
          <w:p w:rsidR="00DE72B4" w:rsidRPr="00864639" w:rsidRDefault="00DE72B4" w:rsidP="00794D52">
            <w:r w:rsidRPr="00864639">
              <w:t>«Рождественская открытка»</w:t>
            </w:r>
            <w:r>
              <w:t>,</w:t>
            </w:r>
          </w:p>
          <w:p w:rsidR="00DE72B4" w:rsidRPr="00864639" w:rsidRDefault="00DE72B4" w:rsidP="00794D52">
            <w:r>
              <w:t>онлайн - э</w:t>
            </w:r>
            <w:r w:rsidRPr="00864639">
              <w:t>кспозиция рождественских открыток</w:t>
            </w:r>
          </w:p>
        </w:tc>
        <w:tc>
          <w:tcPr>
            <w:tcW w:w="1321" w:type="dxa"/>
          </w:tcPr>
          <w:p w:rsidR="00DE72B4" w:rsidRPr="00864639" w:rsidRDefault="00DE72B4" w:rsidP="00794D52">
            <w:r w:rsidRPr="00864639">
              <w:t>29.12.2021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26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27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728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 xml:space="preserve">Взрослые 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595051" w:rsidRDefault="00DE72B4" w:rsidP="00794D52">
            <w:pPr>
              <w:rPr>
                <w:b/>
                <w:color w:val="000000"/>
              </w:rPr>
            </w:pPr>
            <w:r w:rsidRPr="00595051">
              <w:rPr>
                <w:b/>
                <w:color w:val="000000"/>
              </w:rPr>
              <w:t>К Новому году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95051">
              <w:rPr>
                <w:color w:val="000000"/>
              </w:rPr>
              <w:t>Вот и снова Новый год</w:t>
            </w:r>
            <w:r>
              <w:rPr>
                <w:color w:val="000000"/>
              </w:rPr>
              <w:t>!»,</w:t>
            </w:r>
            <w:r w:rsidRPr="00595051">
              <w:rPr>
                <w:color w:val="000000"/>
              </w:rPr>
              <w:t xml:space="preserve"> </w:t>
            </w:r>
          </w:p>
          <w:p w:rsidR="00DE72B4" w:rsidRPr="00595051" w:rsidRDefault="00DE72B4" w:rsidP="00794D52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</w:t>
            </w:r>
            <w:r w:rsidRPr="00595051">
              <w:rPr>
                <w:color w:val="000000"/>
              </w:rPr>
              <w:t>книжная выставка</w:t>
            </w:r>
          </w:p>
          <w:p w:rsidR="00DE72B4" w:rsidRPr="00595051" w:rsidRDefault="00DE72B4" w:rsidP="00794D52">
            <w:pPr>
              <w:spacing w:after="160" w:line="259" w:lineRule="auto"/>
              <w:rPr>
                <w:color w:val="000000"/>
              </w:rPr>
            </w:pPr>
          </w:p>
          <w:p w:rsidR="00DE72B4" w:rsidRPr="00595051" w:rsidRDefault="00DE72B4" w:rsidP="00794D52">
            <w:pPr>
              <w:spacing w:after="160" w:line="259" w:lineRule="auto"/>
              <w:rPr>
                <w:color w:val="000000"/>
              </w:rPr>
            </w:pPr>
          </w:p>
          <w:p w:rsidR="00DE72B4" w:rsidRPr="00595051" w:rsidRDefault="00DE72B4" w:rsidP="00794D52">
            <w:pPr>
              <w:spacing w:after="160" w:line="259" w:lineRule="auto"/>
              <w:rPr>
                <w:color w:val="000000"/>
              </w:rPr>
            </w:pP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DE72B4" w:rsidRPr="00086909" w:rsidRDefault="00DE72B4" w:rsidP="00794D52">
            <w:r>
              <w:t>29.12.2021</w:t>
            </w:r>
          </w:p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729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730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731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732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733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ДидяеваЛ.Н.</w:t>
            </w:r>
          </w:p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  <w:p w:rsidR="00DE72B4" w:rsidRPr="00086909" w:rsidRDefault="00DE72B4" w:rsidP="00794D52"/>
        </w:tc>
        <w:tc>
          <w:tcPr>
            <w:tcW w:w="2268" w:type="dxa"/>
          </w:tcPr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623CD" w:rsidRDefault="00DE72B4" w:rsidP="00794D52">
            <w:pPr>
              <w:rPr>
                <w:b/>
                <w:bCs/>
                <w:shd w:val="clear" w:color="auto" w:fill="FFFFFF"/>
              </w:rPr>
            </w:pPr>
            <w:r w:rsidRPr="00C623CD">
              <w:rPr>
                <w:b/>
                <w:bCs/>
                <w:shd w:val="clear" w:color="auto" w:fill="FFFFFF"/>
              </w:rPr>
              <w:t xml:space="preserve">К Новому году </w:t>
            </w:r>
          </w:p>
          <w:p w:rsidR="00DE72B4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«Когда часы 12 бьют»,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онлайн </w:t>
            </w:r>
            <w:r w:rsidRPr="00B414AE">
              <w:rPr>
                <w:bCs/>
                <w:shd w:val="clear" w:color="auto" w:fill="FFFFFF"/>
              </w:rPr>
              <w:t>- мастер -класс</w:t>
            </w:r>
          </w:p>
          <w:p w:rsidR="00DE72B4" w:rsidRPr="00B414AE" w:rsidRDefault="00DE72B4" w:rsidP="00794D52">
            <w:pPr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DE72B4" w:rsidRPr="00B414AE" w:rsidRDefault="00DE72B4" w:rsidP="00794D52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29.12.2021</w:t>
            </w:r>
          </w:p>
          <w:p w:rsidR="00DE72B4" w:rsidRPr="00B414AE" w:rsidRDefault="00DE72B4" w:rsidP="00794D52">
            <w:pPr>
              <w:rPr>
                <w:lang w:eastAsia="en-US"/>
              </w:rPr>
            </w:pPr>
          </w:p>
        </w:tc>
        <w:tc>
          <w:tcPr>
            <w:tcW w:w="3924" w:type="dxa"/>
          </w:tcPr>
          <w:p w:rsidR="00DE72B4" w:rsidRPr="00B414AE" w:rsidRDefault="00DE72B4" w:rsidP="00794D52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DE72B4" w:rsidRPr="00B414AE" w:rsidRDefault="00DE72B4" w:rsidP="00794D52">
            <w:r w:rsidRPr="00B414AE">
              <w:t>п. Нижневеденеевский,</w:t>
            </w:r>
          </w:p>
          <w:p w:rsidR="00DE72B4" w:rsidRPr="00B414AE" w:rsidRDefault="00DE72B4" w:rsidP="00794D52">
            <w:r w:rsidRPr="00B414AE">
              <w:t xml:space="preserve"> ул. Клубная, 1 </w:t>
            </w:r>
            <w:hyperlink r:id="rId734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126" w:type="dxa"/>
          </w:tcPr>
          <w:p w:rsidR="00DE72B4" w:rsidRPr="00B414AE" w:rsidRDefault="00DE72B4" w:rsidP="00794D52">
            <w:r w:rsidRPr="00B414AE">
              <w:t>Панасенко А.В.</w:t>
            </w:r>
          </w:p>
        </w:tc>
        <w:tc>
          <w:tcPr>
            <w:tcW w:w="2268" w:type="dxa"/>
          </w:tcPr>
          <w:p w:rsidR="00DE72B4" w:rsidRPr="00B414AE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414AE">
              <w:rPr>
                <w:sz w:val="24"/>
                <w:szCs w:val="24"/>
              </w:rPr>
              <w:t>Молодежь</w:t>
            </w:r>
          </w:p>
          <w:p w:rsidR="00DE72B4" w:rsidRPr="00B414AE" w:rsidRDefault="00DE72B4" w:rsidP="00794D52">
            <w:r w:rsidRPr="00B414AE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C29DA" w:rsidRDefault="00DE72B4" w:rsidP="00794D52">
            <w:pPr>
              <w:rPr>
                <w:b/>
              </w:rPr>
            </w:pPr>
            <w:r w:rsidRPr="006C29DA">
              <w:rPr>
                <w:b/>
              </w:rPr>
              <w:t xml:space="preserve">К Новому году </w:t>
            </w:r>
          </w:p>
          <w:p w:rsidR="00DE72B4" w:rsidRDefault="00DE72B4" w:rsidP="00794D52">
            <w:r w:rsidRPr="009C0A12">
              <w:t>«У зим</w:t>
            </w:r>
            <w:r>
              <w:t>них ворот Новогодний хоровод»,</w:t>
            </w:r>
          </w:p>
          <w:p w:rsidR="00DE72B4" w:rsidRPr="009C0A12" w:rsidRDefault="00DE72B4" w:rsidP="00794D52">
            <w:r>
              <w:t xml:space="preserve">поздравительная онлайн - акция </w:t>
            </w:r>
          </w:p>
          <w:p w:rsidR="00DE72B4" w:rsidRPr="009C0A12" w:rsidRDefault="00DE72B4" w:rsidP="00794D52">
            <w:pPr>
              <w:pStyle w:val="1"/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321" w:type="dxa"/>
          </w:tcPr>
          <w:p w:rsidR="00DE72B4" w:rsidRPr="009C0A12" w:rsidRDefault="00DE72B4" w:rsidP="00794D52">
            <w:r w:rsidRPr="009C0A12">
              <w:t>29.12.2021</w:t>
            </w:r>
          </w:p>
        </w:tc>
        <w:tc>
          <w:tcPr>
            <w:tcW w:w="3924" w:type="dxa"/>
          </w:tcPr>
          <w:p w:rsidR="00DE72B4" w:rsidRPr="00C07878" w:rsidRDefault="00DE72B4" w:rsidP="00794D52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DE72B4" w:rsidRPr="00B13579" w:rsidRDefault="00DE72B4" w:rsidP="00794D52">
            <w:pPr>
              <w:rPr>
                <w:sz w:val="20"/>
                <w:szCs w:val="20"/>
              </w:rPr>
            </w:pPr>
            <w:hyperlink r:id="rId735" w:history="1">
              <w:r w:rsidRPr="00B13579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DE72B4" w:rsidRPr="009C0A12" w:rsidRDefault="00DE72B4" w:rsidP="00794D52">
            <w:hyperlink r:id="rId736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E72B4" w:rsidRPr="009C0A12" w:rsidRDefault="00DE72B4" w:rsidP="00794D52">
            <w:r w:rsidRPr="009C0A12">
              <w:t>Манько Н.Б.</w:t>
            </w:r>
          </w:p>
        </w:tc>
        <w:tc>
          <w:tcPr>
            <w:tcW w:w="2268" w:type="dxa"/>
          </w:tcPr>
          <w:p w:rsidR="00DE72B4" w:rsidRPr="009C0A12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E72B4" w:rsidRPr="009C0A12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C0A12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595051" w:rsidRDefault="00DE72B4" w:rsidP="00794D52">
            <w:pPr>
              <w:rPr>
                <w:b/>
                <w:color w:val="000000"/>
              </w:rPr>
            </w:pPr>
            <w:r w:rsidRPr="00595051">
              <w:rPr>
                <w:b/>
                <w:color w:val="000000"/>
              </w:rPr>
              <w:t>К Новому году</w:t>
            </w:r>
          </w:p>
          <w:p w:rsidR="00DE72B4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</w:rPr>
              <w:t>«В снежном царстве, морозном государстве»</w:t>
            </w:r>
            <w:r>
              <w:rPr>
                <w:color w:val="000000"/>
              </w:rPr>
              <w:t>,</w:t>
            </w:r>
          </w:p>
          <w:p w:rsidR="00DE72B4" w:rsidRPr="00595051" w:rsidRDefault="00DE72B4" w:rsidP="00794D52">
            <w:pPr>
              <w:rPr>
                <w:b/>
                <w:color w:val="000000"/>
              </w:rPr>
            </w:pPr>
            <w:r w:rsidRPr="00595051">
              <w:rPr>
                <w:color w:val="000000"/>
              </w:rPr>
              <w:t>онлайн -</w:t>
            </w:r>
            <w:r>
              <w:rPr>
                <w:color w:val="000000"/>
              </w:rPr>
              <w:t xml:space="preserve"> </w:t>
            </w:r>
            <w:r w:rsidRPr="00595051">
              <w:rPr>
                <w:color w:val="000000"/>
              </w:rPr>
              <w:t>викторина</w:t>
            </w: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29.12.2021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737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738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739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740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741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ДидяеваЛ.Н.</w:t>
            </w:r>
          </w:p>
        </w:tc>
        <w:tc>
          <w:tcPr>
            <w:tcW w:w="2268" w:type="dxa"/>
          </w:tcPr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595051" w:rsidRDefault="00DE72B4" w:rsidP="00794D52">
            <w:pPr>
              <w:rPr>
                <w:b/>
                <w:color w:val="000000"/>
              </w:rPr>
            </w:pPr>
            <w:r w:rsidRPr="00595051">
              <w:rPr>
                <w:b/>
                <w:color w:val="000000"/>
              </w:rPr>
              <w:t>К Новому году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 w:rsidRPr="00595051">
              <w:rPr>
                <w:color w:val="000000"/>
              </w:rPr>
              <w:t xml:space="preserve"> «И вот она, нарядная, на праздник к нам пришла»,</w:t>
            </w:r>
          </w:p>
          <w:p w:rsidR="00DE72B4" w:rsidRPr="00595051" w:rsidRDefault="00DE72B4" w:rsidP="00794D5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онлайн </w:t>
            </w:r>
            <w:r w:rsidRPr="00595051">
              <w:rPr>
                <w:color w:val="000000"/>
              </w:rPr>
              <w:t xml:space="preserve">мастер </w:t>
            </w:r>
            <w:r>
              <w:rPr>
                <w:color w:val="000000"/>
              </w:rPr>
              <w:t xml:space="preserve">- </w:t>
            </w:r>
            <w:r w:rsidRPr="00595051">
              <w:rPr>
                <w:color w:val="000000"/>
              </w:rPr>
              <w:t>класс</w:t>
            </w:r>
          </w:p>
        </w:tc>
        <w:tc>
          <w:tcPr>
            <w:tcW w:w="1321" w:type="dxa"/>
          </w:tcPr>
          <w:p w:rsidR="00DE72B4" w:rsidRPr="00086909" w:rsidRDefault="00DE72B4" w:rsidP="00794D52">
            <w:r w:rsidRPr="00086909">
              <w:t>29.12.2021</w:t>
            </w:r>
          </w:p>
        </w:tc>
        <w:tc>
          <w:tcPr>
            <w:tcW w:w="3924" w:type="dxa"/>
          </w:tcPr>
          <w:p w:rsidR="00DE72B4" w:rsidRDefault="00DE72B4" w:rsidP="00794D52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742" w:history="1">
              <w:r w:rsidRPr="00F74B53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743" w:history="1">
              <w:r w:rsidRPr="00F74B53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DE72B4" w:rsidRPr="00F74B53" w:rsidRDefault="00DE72B4" w:rsidP="00794D52">
            <w:pPr>
              <w:rPr>
                <w:sz w:val="20"/>
                <w:szCs w:val="20"/>
              </w:rPr>
            </w:pPr>
            <w:hyperlink r:id="rId744" w:history="1">
              <w:r w:rsidRPr="00F74B53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DE72B4" w:rsidRPr="00086909" w:rsidRDefault="00DE72B4" w:rsidP="00794D52">
            <w:hyperlink r:id="rId745" w:history="1">
              <w:r w:rsidRPr="00F74B53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DE72B4" w:rsidRPr="00086909" w:rsidRDefault="00DE72B4" w:rsidP="00794D52">
            <w:hyperlink r:id="rId746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DE72B4" w:rsidRPr="00086909" w:rsidRDefault="00DE72B4" w:rsidP="00794D52">
            <w:r w:rsidRPr="00086909">
              <w:t>ДидяеваЛ.Н.</w:t>
            </w:r>
          </w:p>
        </w:tc>
        <w:tc>
          <w:tcPr>
            <w:tcW w:w="2268" w:type="dxa"/>
          </w:tcPr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Дети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86909">
              <w:rPr>
                <w:sz w:val="24"/>
                <w:szCs w:val="24"/>
              </w:rPr>
              <w:t>0+</w:t>
            </w:r>
          </w:p>
          <w:p w:rsidR="00DE72B4" w:rsidRPr="00086909" w:rsidRDefault="00DE72B4" w:rsidP="00794D5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B02D1A" w:rsidRDefault="00DE72B4" w:rsidP="00794D52">
            <w:pPr>
              <w:rPr>
                <w:b/>
              </w:rPr>
            </w:pPr>
            <w:r w:rsidRPr="00B02D1A">
              <w:rPr>
                <w:b/>
              </w:rPr>
              <w:t>К Новому году</w:t>
            </w:r>
          </w:p>
          <w:p w:rsidR="00DE72B4" w:rsidRPr="00A01240" w:rsidRDefault="00DE72B4" w:rsidP="00794D52">
            <w:r w:rsidRPr="00A01240">
              <w:t>«Новогодние поздравления»</w:t>
            </w:r>
            <w:r>
              <w:t>,</w:t>
            </w:r>
          </w:p>
          <w:p w:rsidR="00DE72B4" w:rsidRPr="00A01240" w:rsidRDefault="00DE72B4" w:rsidP="00794D52">
            <w:r w:rsidRPr="00A01240">
              <w:t xml:space="preserve"> поздравительная </w:t>
            </w:r>
            <w:r>
              <w:t xml:space="preserve">онлайн - </w:t>
            </w:r>
            <w:r w:rsidRPr="00A01240">
              <w:t>открытка</w:t>
            </w:r>
          </w:p>
        </w:tc>
        <w:tc>
          <w:tcPr>
            <w:tcW w:w="1321" w:type="dxa"/>
          </w:tcPr>
          <w:p w:rsidR="00DE72B4" w:rsidRPr="00A01240" w:rsidRDefault="00DE72B4" w:rsidP="00794D52">
            <w:r w:rsidRPr="00A01240">
              <w:t>29.12.2021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DE72B4" w:rsidRPr="00D34A0F" w:rsidRDefault="00DE72B4" w:rsidP="00794D52">
            <w:pPr>
              <w:ind w:left="33"/>
              <w:rPr>
                <w:color w:val="000000"/>
                <w:sz w:val="20"/>
                <w:szCs w:val="20"/>
              </w:rPr>
            </w:pPr>
            <w:hyperlink r:id="rId747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DE72B4" w:rsidRPr="007A48A9" w:rsidRDefault="00DE72B4" w:rsidP="00794D52">
            <w:hyperlink r:id="rId748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DE72B4" w:rsidRPr="00A01240" w:rsidRDefault="00DE72B4" w:rsidP="00794D52">
            <w:r w:rsidRPr="00A01240">
              <w:t xml:space="preserve">Дети </w:t>
            </w:r>
          </w:p>
          <w:p w:rsidR="00DE72B4" w:rsidRPr="00A01240" w:rsidRDefault="00DE72B4" w:rsidP="00794D52">
            <w:r w:rsidRPr="00A01240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52455" w:rsidRDefault="00DE72B4" w:rsidP="00794D52">
            <w:pPr>
              <w:rPr>
                <w:b/>
              </w:rPr>
            </w:pPr>
            <w:r>
              <w:rPr>
                <w:b/>
              </w:rPr>
              <w:t xml:space="preserve">К Новому </w:t>
            </w:r>
            <w:r w:rsidRPr="00E52455">
              <w:rPr>
                <w:b/>
              </w:rPr>
              <w:t>год</w:t>
            </w:r>
            <w:r>
              <w:rPr>
                <w:b/>
              </w:rPr>
              <w:t>у</w:t>
            </w:r>
          </w:p>
          <w:p w:rsidR="00DE72B4" w:rsidRPr="00E52455" w:rsidRDefault="00DE72B4" w:rsidP="00794D52">
            <w:r w:rsidRPr="00E52455">
              <w:t>«</w:t>
            </w:r>
            <w:r w:rsidRPr="00E52455">
              <w:rPr>
                <w:shd w:val="clear" w:color="auto" w:fill="FFFFFF"/>
              </w:rPr>
              <w:t>Новогоднее путешествие по сказочному новогоднему  царству</w:t>
            </w:r>
            <w:r w:rsidRPr="00E52455">
              <w:t>»</w:t>
            </w:r>
            <w:r>
              <w:t>,</w:t>
            </w:r>
            <w:r w:rsidRPr="00E52455">
              <w:t xml:space="preserve"> </w:t>
            </w:r>
          </w:p>
          <w:p w:rsidR="00DE72B4" w:rsidRPr="00E52455" w:rsidRDefault="00DE72B4" w:rsidP="00794D52">
            <w:r w:rsidRPr="00E52455">
              <w:t xml:space="preserve">виртуальная выставка </w:t>
            </w:r>
          </w:p>
        </w:tc>
        <w:tc>
          <w:tcPr>
            <w:tcW w:w="1321" w:type="dxa"/>
          </w:tcPr>
          <w:p w:rsidR="00DE72B4" w:rsidRPr="00E52455" w:rsidRDefault="00DE72B4" w:rsidP="00794D52">
            <w:r w:rsidRPr="00E52455">
              <w:t>29.12.2021</w:t>
            </w:r>
          </w:p>
          <w:p w:rsidR="00DE72B4" w:rsidRPr="00E52455" w:rsidRDefault="00DE72B4" w:rsidP="00794D52"/>
        </w:tc>
        <w:tc>
          <w:tcPr>
            <w:tcW w:w="3924" w:type="dxa"/>
          </w:tcPr>
          <w:p w:rsidR="00DE72B4" w:rsidRDefault="00DE72B4" w:rsidP="00794D52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DE72B4" w:rsidRPr="00350795" w:rsidRDefault="00DE72B4" w:rsidP="00794D52">
            <w:r>
              <w:t>ул. Советская , 2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749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E52455" w:rsidRDefault="00DE72B4" w:rsidP="00794D52">
            <w:hyperlink r:id="rId750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E52455" w:rsidRDefault="00DE72B4" w:rsidP="00794D52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E72B4" w:rsidRPr="00E52455" w:rsidRDefault="00DE72B4" w:rsidP="00794D52">
            <w:r>
              <w:t>Дети</w:t>
            </w:r>
            <w:r w:rsidRPr="00E52455">
              <w:t xml:space="preserve"> </w:t>
            </w:r>
          </w:p>
          <w:p w:rsidR="00DE72B4" w:rsidRPr="00E52455" w:rsidRDefault="00DE72B4" w:rsidP="00794D52">
            <w:r w:rsidRPr="00E52455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C72268" w:rsidRDefault="00DE72B4" w:rsidP="00794D52">
            <w:pPr>
              <w:jc w:val="both"/>
              <w:rPr>
                <w:b/>
              </w:rPr>
            </w:pPr>
            <w:r>
              <w:rPr>
                <w:b/>
              </w:rPr>
              <w:t>К Новому</w:t>
            </w:r>
            <w:r w:rsidRPr="00C72268">
              <w:rPr>
                <w:b/>
              </w:rPr>
              <w:t xml:space="preserve"> год</w:t>
            </w:r>
            <w:r>
              <w:rPr>
                <w:b/>
              </w:rPr>
              <w:t>у</w:t>
            </w:r>
          </w:p>
          <w:p w:rsidR="00DE72B4" w:rsidRPr="00C72268" w:rsidRDefault="00DE72B4" w:rsidP="00794D52">
            <w:r w:rsidRPr="00C72268">
              <w:t>«Чудесные моменты волшебства»</w:t>
            </w:r>
            <w:r>
              <w:t>,</w:t>
            </w:r>
          </w:p>
          <w:p w:rsidR="00DE72B4" w:rsidRPr="00C72268" w:rsidRDefault="00DE72B4" w:rsidP="00794D52">
            <w:r>
              <w:t>о</w:t>
            </w:r>
            <w:r w:rsidRPr="00C72268">
              <w:t>нлайн</w:t>
            </w:r>
            <w:r>
              <w:t xml:space="preserve"> - </w:t>
            </w:r>
            <w:r w:rsidRPr="00C72268">
              <w:t xml:space="preserve"> коллаж </w:t>
            </w:r>
            <w:r>
              <w:t xml:space="preserve"> </w:t>
            </w:r>
            <w:r w:rsidRPr="00C72268">
              <w:t>ретро</w:t>
            </w:r>
            <w:r>
              <w:t>-</w:t>
            </w:r>
            <w:r w:rsidRPr="00C72268">
              <w:t xml:space="preserve"> открыток</w:t>
            </w:r>
          </w:p>
        </w:tc>
        <w:tc>
          <w:tcPr>
            <w:tcW w:w="1321" w:type="dxa"/>
          </w:tcPr>
          <w:p w:rsidR="00DE72B4" w:rsidRPr="00C72268" w:rsidRDefault="00DE72B4" w:rsidP="00794D52">
            <w:pPr>
              <w:jc w:val="both"/>
            </w:pPr>
            <w:r w:rsidRPr="00C72268">
              <w:t>29.12.2021</w:t>
            </w:r>
          </w:p>
          <w:p w:rsidR="00DE72B4" w:rsidRPr="00C72268" w:rsidRDefault="00DE72B4" w:rsidP="00794D52">
            <w:pPr>
              <w:jc w:val="both"/>
            </w:pPr>
          </w:p>
        </w:tc>
        <w:tc>
          <w:tcPr>
            <w:tcW w:w="3924" w:type="dxa"/>
          </w:tcPr>
          <w:p w:rsidR="00DE72B4" w:rsidRDefault="00DE72B4" w:rsidP="00794D52">
            <w:r w:rsidRPr="00350795">
              <w:t>МБУ «Библиотека Первомайского сельского поселения Белореченского района», пункт выдачи литературы пос. Проточного,</w:t>
            </w:r>
            <w:r>
              <w:t xml:space="preserve"> пос.Проточный,</w:t>
            </w:r>
            <w:r w:rsidRPr="00350795">
              <w:t xml:space="preserve"> </w:t>
            </w:r>
          </w:p>
          <w:p w:rsidR="00DE72B4" w:rsidRPr="00350795" w:rsidRDefault="00DE72B4" w:rsidP="00794D52">
            <w:r w:rsidRPr="00350795">
              <w:t xml:space="preserve">ул. Мира </w:t>
            </w:r>
            <w:r>
              <w:t>,</w:t>
            </w:r>
            <w:r w:rsidRPr="00350795">
              <w:t xml:space="preserve"> 22   </w:t>
            </w:r>
          </w:p>
          <w:p w:rsidR="00DE72B4" w:rsidRPr="00350795" w:rsidRDefault="00DE72B4" w:rsidP="00794D52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75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DE72B4" w:rsidRPr="00C72268" w:rsidRDefault="00DE72B4" w:rsidP="00794D52">
            <w:hyperlink r:id="rId75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DE72B4" w:rsidRPr="00C72268" w:rsidRDefault="00DE72B4" w:rsidP="00794D52">
            <w:r w:rsidRPr="00C72268">
              <w:t>Фирсова Н.В.</w:t>
            </w:r>
          </w:p>
        </w:tc>
        <w:tc>
          <w:tcPr>
            <w:tcW w:w="2268" w:type="dxa"/>
          </w:tcPr>
          <w:p w:rsidR="00DE72B4" w:rsidRPr="00C72268" w:rsidRDefault="00DE72B4" w:rsidP="00794D52">
            <w:r>
              <w:t>Дети</w:t>
            </w:r>
          </w:p>
          <w:p w:rsidR="00DE72B4" w:rsidRPr="00C72268" w:rsidRDefault="00DE72B4" w:rsidP="00794D52">
            <w:r w:rsidRPr="00C72268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A2E57" w:rsidRDefault="00DE72B4" w:rsidP="00794D52">
            <w:pPr>
              <w:spacing w:line="254" w:lineRule="auto"/>
              <w:rPr>
                <w:color w:val="FF0000"/>
              </w:rPr>
            </w:pPr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  <w:r w:rsidRPr="006A2E57">
              <w:rPr>
                <w:color w:val="FF0000"/>
              </w:rPr>
              <w:t xml:space="preserve"> </w:t>
            </w:r>
          </w:p>
        </w:tc>
        <w:tc>
          <w:tcPr>
            <w:tcW w:w="1321" w:type="dxa"/>
          </w:tcPr>
          <w:p w:rsidR="00DE72B4" w:rsidRPr="006A2E57" w:rsidRDefault="00DE72B4" w:rsidP="00794D52">
            <w:pPr>
              <w:spacing w:line="254" w:lineRule="auto"/>
            </w:pPr>
            <w:r>
              <w:t>29.12</w:t>
            </w:r>
            <w:r w:rsidRPr="006A2E57">
              <w:t xml:space="preserve">.2021 </w:t>
            </w:r>
          </w:p>
        </w:tc>
        <w:tc>
          <w:tcPr>
            <w:tcW w:w="3924" w:type="dxa"/>
          </w:tcPr>
          <w:p w:rsidR="00DE72B4" w:rsidRPr="00DD42EC" w:rsidRDefault="00DE72B4" w:rsidP="00794D52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DE72B4" w:rsidRPr="003415FE" w:rsidRDefault="00DE72B4" w:rsidP="00794D52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753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754" w:history="1">
              <w:r w:rsidRPr="003415FE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DE72B4" w:rsidRPr="006A2E57" w:rsidRDefault="00DE72B4" w:rsidP="00794D52">
            <w:hyperlink r:id="rId755" w:history="1">
              <w:r w:rsidRPr="003415FE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DE72B4" w:rsidRPr="006A2E57" w:rsidRDefault="00DE72B4" w:rsidP="00794D52">
            <w:r w:rsidRPr="006A2E57">
              <w:t>Мамулашвили Н.В.</w:t>
            </w:r>
          </w:p>
        </w:tc>
        <w:tc>
          <w:tcPr>
            <w:tcW w:w="2268" w:type="dxa"/>
          </w:tcPr>
          <w:p w:rsidR="00DE72B4" w:rsidRDefault="00DE72B4" w:rsidP="00794D52">
            <w:r w:rsidRPr="006A2E57">
              <w:t xml:space="preserve">Подростки </w:t>
            </w:r>
          </w:p>
          <w:p w:rsidR="00DE72B4" w:rsidRPr="006A2E57" w:rsidRDefault="00DE72B4" w:rsidP="00794D52">
            <w:r w:rsidRPr="006A2E57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831BDB" w:rsidRDefault="00DE72B4" w:rsidP="00794D52">
            <w:pPr>
              <w:rPr>
                <w:b/>
              </w:rPr>
            </w:pPr>
            <w:r w:rsidRPr="00831BDB">
              <w:rPr>
                <w:b/>
              </w:rPr>
              <w:t xml:space="preserve">К Новому году </w:t>
            </w:r>
          </w:p>
          <w:p w:rsidR="00DE72B4" w:rsidRPr="00792075" w:rsidRDefault="00DE72B4" w:rsidP="00794D52">
            <w:r w:rsidRPr="00792075">
              <w:t>«Волшебный праздник – Новый год»</w:t>
            </w:r>
            <w:r>
              <w:t>,</w:t>
            </w:r>
          </w:p>
          <w:p w:rsidR="00DE72B4" w:rsidRPr="00792075" w:rsidRDefault="00DE72B4" w:rsidP="00794D52">
            <w:r>
              <w:t>о</w:t>
            </w:r>
            <w:r w:rsidRPr="00792075">
              <w:t>нлайн</w:t>
            </w:r>
            <w:r>
              <w:t xml:space="preserve"> </w:t>
            </w:r>
            <w:r w:rsidRPr="00792075">
              <w:t>-</w:t>
            </w:r>
            <w:r>
              <w:t xml:space="preserve"> </w:t>
            </w:r>
            <w:r w:rsidRPr="00792075">
              <w:t>праздник</w:t>
            </w:r>
          </w:p>
        </w:tc>
        <w:tc>
          <w:tcPr>
            <w:tcW w:w="1321" w:type="dxa"/>
          </w:tcPr>
          <w:p w:rsidR="00DE72B4" w:rsidRPr="00792075" w:rsidRDefault="00DE72B4" w:rsidP="00794D52">
            <w:pPr>
              <w:spacing w:line="276" w:lineRule="auto"/>
            </w:pPr>
            <w:r w:rsidRPr="00792075">
              <w:t>30.12.2021</w:t>
            </w:r>
          </w:p>
          <w:p w:rsidR="00DE72B4" w:rsidRPr="00792075" w:rsidRDefault="00DE72B4" w:rsidP="00794D52">
            <w:pPr>
              <w:spacing w:line="276" w:lineRule="auto"/>
            </w:pPr>
            <w:r w:rsidRPr="00792075">
              <w:t>12-00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756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757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758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Дети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Default="00DE72B4" w:rsidP="00794D52">
            <w:pPr>
              <w:rPr>
                <w:b/>
              </w:rPr>
            </w:pPr>
            <w:r w:rsidRPr="009D0F00">
              <w:rPr>
                <w:b/>
              </w:rPr>
              <w:t xml:space="preserve">К Новому году </w:t>
            </w:r>
          </w:p>
          <w:p w:rsidR="00DE72B4" w:rsidRPr="009D0F00" w:rsidRDefault="00DE72B4" w:rsidP="00794D52">
            <w:pPr>
              <w:rPr>
                <w:b/>
              </w:rPr>
            </w:pPr>
            <w:r w:rsidRPr="00FD5F1A">
              <w:t>«Новый год к нам мчится»</w:t>
            </w:r>
            <w:r>
              <w:t>,</w:t>
            </w:r>
          </w:p>
          <w:p w:rsidR="00DE72B4" w:rsidRPr="00FD5F1A" w:rsidRDefault="00DE72B4" w:rsidP="00794D52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</w:t>
            </w:r>
            <w:r>
              <w:t xml:space="preserve"> </w:t>
            </w:r>
            <w:r w:rsidRPr="00FD5F1A">
              <w:t xml:space="preserve">праздник </w:t>
            </w:r>
          </w:p>
          <w:p w:rsidR="00DE72B4" w:rsidRPr="00FD5F1A" w:rsidRDefault="00DE72B4" w:rsidP="00794D52"/>
        </w:tc>
        <w:tc>
          <w:tcPr>
            <w:tcW w:w="1321" w:type="dxa"/>
          </w:tcPr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30.12.2021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DE72B4" w:rsidRPr="00FD5F1A" w:rsidRDefault="00DE72B4" w:rsidP="00794D52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DE72B4" w:rsidRPr="00750C65" w:rsidRDefault="00DE72B4" w:rsidP="00794D52">
            <w:r w:rsidRPr="00750C65">
              <w:t>МБУ « Библиотека Дружненского сельского поселения Белореченского района»</w:t>
            </w:r>
          </w:p>
          <w:p w:rsidR="00DE72B4" w:rsidRPr="00750C65" w:rsidRDefault="00DE72B4" w:rsidP="00794D52">
            <w:r w:rsidRPr="00750C65">
              <w:t>Дружненская с/б</w:t>
            </w:r>
          </w:p>
          <w:p w:rsidR="00DE72B4" w:rsidRPr="00750C65" w:rsidRDefault="00DE72B4" w:rsidP="00794D52">
            <w:r w:rsidRPr="00750C65">
              <w:t>п. Дружный, ул. Советская,90 А</w:t>
            </w:r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759" w:history="1">
              <w:r w:rsidRPr="00750C65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  <w:p w:rsidR="00DE72B4" w:rsidRPr="00750C65" w:rsidRDefault="00DE72B4" w:rsidP="00794D52">
            <w:pPr>
              <w:rPr>
                <w:sz w:val="20"/>
                <w:szCs w:val="20"/>
              </w:rPr>
            </w:pPr>
            <w:hyperlink r:id="rId760" w:history="1">
              <w:r w:rsidRPr="00750C65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</w:rPr>
                <w:t>/</w:t>
              </w:r>
            </w:hyperlink>
          </w:p>
          <w:p w:rsidR="00DE72B4" w:rsidRPr="00750C65" w:rsidRDefault="00DE72B4" w:rsidP="00794D52">
            <w:pPr>
              <w:rPr>
                <w:lang w:val="en-US"/>
              </w:rPr>
            </w:pPr>
            <w:hyperlink r:id="rId761" w:history="1">
              <w:r w:rsidRPr="00750C65">
                <w:rPr>
                  <w:rStyle w:val="Hyperlink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DE72B4" w:rsidRPr="00750C65" w:rsidRDefault="00DE72B4" w:rsidP="00794D52">
            <w:pPr>
              <w:spacing w:line="276" w:lineRule="auto"/>
            </w:pPr>
            <w:r w:rsidRPr="00750C65">
              <w:t>Макарян Ю.Ю.</w:t>
            </w:r>
          </w:p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  <w:p w:rsidR="00DE72B4" w:rsidRPr="00750C65" w:rsidRDefault="00DE72B4" w:rsidP="00794D52"/>
        </w:tc>
        <w:tc>
          <w:tcPr>
            <w:tcW w:w="2268" w:type="dxa"/>
          </w:tcPr>
          <w:p w:rsidR="00DE72B4" w:rsidRPr="00FD5F1A" w:rsidRDefault="00DE72B4" w:rsidP="00794D52">
            <w:pPr>
              <w:spacing w:line="276" w:lineRule="auto"/>
            </w:pPr>
            <w:r w:rsidRPr="00FD5F1A">
              <w:t>Дети</w:t>
            </w:r>
          </w:p>
          <w:p w:rsidR="00DE72B4" w:rsidRPr="00FD5F1A" w:rsidRDefault="00DE72B4" w:rsidP="00794D52">
            <w:pPr>
              <w:spacing w:line="276" w:lineRule="auto"/>
            </w:pPr>
            <w:r w:rsidRPr="00FD5F1A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792075" w:rsidRDefault="00DE72B4" w:rsidP="00794D52"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</w:p>
        </w:tc>
        <w:tc>
          <w:tcPr>
            <w:tcW w:w="1321" w:type="dxa"/>
          </w:tcPr>
          <w:p w:rsidR="00DE72B4" w:rsidRPr="00792075" w:rsidRDefault="00DE72B4" w:rsidP="00794D52">
            <w:pPr>
              <w:spacing w:line="276" w:lineRule="auto"/>
            </w:pPr>
            <w:r w:rsidRPr="00792075">
              <w:t>30.12.2021</w:t>
            </w:r>
          </w:p>
        </w:tc>
        <w:tc>
          <w:tcPr>
            <w:tcW w:w="3924" w:type="dxa"/>
          </w:tcPr>
          <w:p w:rsidR="00DE72B4" w:rsidRPr="00B71303" w:rsidRDefault="00DE72B4" w:rsidP="00794D52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DE72B4" w:rsidRPr="00B71303" w:rsidRDefault="00DE72B4" w:rsidP="00794D52">
            <w:r w:rsidRPr="00B71303">
              <w:t>х. Долгогусевский, ул. Луценко,5</w:t>
            </w:r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hyperlink r:id="rId762" w:history="1">
              <w:r w:rsidRPr="00B71303">
                <w:rPr>
                  <w:rStyle w:val="Hyperlink"/>
                  <w:sz w:val="20"/>
                  <w:szCs w:val="20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DE72B4" w:rsidRPr="00B71303" w:rsidRDefault="00DE72B4" w:rsidP="00794D52">
            <w:pPr>
              <w:rPr>
                <w:rStyle w:val="Hyperlink"/>
                <w:sz w:val="20"/>
                <w:szCs w:val="20"/>
              </w:rPr>
            </w:pPr>
            <w:r w:rsidRPr="00B71303">
              <w:rPr>
                <w:rStyle w:val="Hyperlink"/>
                <w:sz w:val="20"/>
                <w:szCs w:val="20"/>
              </w:rPr>
              <w:t>Инстаграм</w:t>
            </w:r>
          </w:p>
          <w:p w:rsidR="00DE72B4" w:rsidRPr="00B71303" w:rsidRDefault="00DE72B4" w:rsidP="00794D52">
            <w:pPr>
              <w:rPr>
                <w:sz w:val="20"/>
                <w:szCs w:val="20"/>
              </w:rPr>
            </w:pPr>
            <w:hyperlink r:id="rId763" w:history="1">
              <w:r w:rsidRPr="00B71303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DE72B4" w:rsidRPr="00B71303" w:rsidRDefault="00DE72B4" w:rsidP="00794D52">
            <w:hyperlink r:id="rId764" w:history="1">
              <w:r w:rsidRPr="00B71303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DE72B4" w:rsidRPr="00B71303" w:rsidRDefault="00DE72B4" w:rsidP="00794D52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268" w:type="dxa"/>
          </w:tcPr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Молодежь</w:t>
            </w:r>
          </w:p>
          <w:p w:rsidR="00DE72B4" w:rsidRPr="00792075" w:rsidRDefault="00DE72B4" w:rsidP="00794D5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92075">
              <w:rPr>
                <w:sz w:val="24"/>
                <w:szCs w:val="24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3F6EE8" w:rsidRDefault="00DE72B4" w:rsidP="00794D52">
            <w:pPr>
              <w:rPr>
                <w:b/>
              </w:rPr>
            </w:pPr>
            <w:r w:rsidRPr="003F6EE8">
              <w:rPr>
                <w:b/>
              </w:rPr>
              <w:t>К Новому году</w:t>
            </w:r>
          </w:p>
          <w:p w:rsidR="00DE72B4" w:rsidRPr="007136EF" w:rsidRDefault="00DE72B4" w:rsidP="00794D52">
            <w:r>
              <w:t>«С Н</w:t>
            </w:r>
            <w:r w:rsidRPr="007136EF">
              <w:t>овым годом!»</w:t>
            </w:r>
            <w:r>
              <w:t>,</w:t>
            </w:r>
          </w:p>
          <w:p w:rsidR="00DE72B4" w:rsidRPr="007136EF" w:rsidRDefault="00DE72B4" w:rsidP="00794D52">
            <w:r>
              <w:t xml:space="preserve">поздравительная </w:t>
            </w:r>
            <w:r w:rsidRPr="007136EF">
              <w:t xml:space="preserve">онлайн </w:t>
            </w:r>
            <w:r>
              <w:t xml:space="preserve">- </w:t>
            </w:r>
            <w:r w:rsidRPr="007136EF">
              <w:t xml:space="preserve">открытка </w:t>
            </w:r>
          </w:p>
        </w:tc>
        <w:tc>
          <w:tcPr>
            <w:tcW w:w="1321" w:type="dxa"/>
          </w:tcPr>
          <w:p w:rsidR="00DE72B4" w:rsidRPr="007136EF" w:rsidRDefault="00DE72B4" w:rsidP="00794D52">
            <w:r w:rsidRPr="007136EF">
              <w:t>31.12.2021</w:t>
            </w:r>
          </w:p>
        </w:tc>
        <w:tc>
          <w:tcPr>
            <w:tcW w:w="3924" w:type="dxa"/>
          </w:tcPr>
          <w:p w:rsidR="00DE72B4" w:rsidRPr="007A48A9" w:rsidRDefault="00DE72B4" w:rsidP="00794D52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765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DE72B4" w:rsidRPr="00D34A0F" w:rsidRDefault="00DE72B4" w:rsidP="00794D52">
            <w:pPr>
              <w:rPr>
                <w:sz w:val="20"/>
                <w:szCs w:val="20"/>
              </w:rPr>
            </w:pPr>
            <w:hyperlink r:id="rId766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DE72B4" w:rsidRPr="007A48A9" w:rsidRDefault="00DE72B4" w:rsidP="00794D52">
            <w:hyperlink r:id="rId767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DE72B4" w:rsidRPr="007A48A9" w:rsidRDefault="00DE72B4" w:rsidP="00794D52">
            <w:r w:rsidRPr="007A48A9">
              <w:t>Шестакова Е.В.</w:t>
            </w:r>
          </w:p>
        </w:tc>
        <w:tc>
          <w:tcPr>
            <w:tcW w:w="2268" w:type="dxa"/>
          </w:tcPr>
          <w:p w:rsidR="00DE72B4" w:rsidRPr="007136EF" w:rsidRDefault="00DE72B4" w:rsidP="00794D52">
            <w:r w:rsidRPr="007136EF">
              <w:t xml:space="preserve">Дети </w:t>
            </w:r>
          </w:p>
          <w:p w:rsidR="00DE72B4" w:rsidRPr="007136EF" w:rsidRDefault="00DE72B4" w:rsidP="00794D52">
            <w:r w:rsidRPr="007136EF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794D52"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</w:p>
        </w:tc>
        <w:tc>
          <w:tcPr>
            <w:tcW w:w="1321" w:type="dxa"/>
          </w:tcPr>
          <w:p w:rsidR="00DE72B4" w:rsidRPr="00E8374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E83744" w:rsidRDefault="00DE72B4" w:rsidP="00794D52">
            <w:r>
              <w:t>«</w:t>
            </w:r>
            <w:r w:rsidRPr="00E83744">
              <w:t>РМБУ «Белореченская МЦБ»</w:t>
            </w:r>
          </w:p>
          <w:p w:rsidR="00DE72B4" w:rsidRPr="00E83744" w:rsidRDefault="00DE72B4" w:rsidP="00794D52">
            <w:r w:rsidRPr="00E83744">
              <w:t>Юношеская библиотека, г.Белореченск, ул.Ленина,85</w:t>
            </w:r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768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E72B4" w:rsidRPr="004E1173" w:rsidRDefault="00DE72B4" w:rsidP="00794D52">
            <w:pPr>
              <w:rPr>
                <w:sz w:val="20"/>
                <w:szCs w:val="20"/>
              </w:rPr>
            </w:pPr>
            <w:hyperlink r:id="rId769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DE72B4" w:rsidRPr="00E83744" w:rsidRDefault="00DE72B4" w:rsidP="00794D52">
            <w:hyperlink r:id="rId770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DE72B4" w:rsidRPr="00E83744" w:rsidRDefault="00DE72B4" w:rsidP="00794D52">
            <w:r w:rsidRPr="00E83744">
              <w:t>Шарян Н.Г.</w:t>
            </w:r>
          </w:p>
          <w:p w:rsidR="00DE72B4" w:rsidRPr="00E83744" w:rsidRDefault="00DE72B4" w:rsidP="00794D52"/>
        </w:tc>
        <w:tc>
          <w:tcPr>
            <w:tcW w:w="2268" w:type="dxa"/>
          </w:tcPr>
          <w:p w:rsidR="00DE72B4" w:rsidRPr="00E83744" w:rsidRDefault="00DE72B4" w:rsidP="00794D52">
            <w:r w:rsidRPr="00E83744">
              <w:t>Молодежь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E83744" w:rsidRDefault="00DE72B4" w:rsidP="00794D52"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</w:p>
        </w:tc>
        <w:tc>
          <w:tcPr>
            <w:tcW w:w="1321" w:type="dxa"/>
          </w:tcPr>
          <w:p w:rsidR="00DE72B4" w:rsidRPr="00E8374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Default="00DE72B4" w:rsidP="00794D5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DE72B4" w:rsidRPr="00FB54E4" w:rsidRDefault="00DE72B4" w:rsidP="00794D52">
            <w:r w:rsidRPr="00FB54E4">
              <w:t>ул.40 лет Октября, 33.</w:t>
            </w:r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71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E72B4" w:rsidRPr="00C046BB" w:rsidRDefault="00DE72B4" w:rsidP="00794D5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72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E72B4" w:rsidRPr="00B712F8" w:rsidRDefault="00DE72B4" w:rsidP="00794D52">
            <w:hyperlink r:id="rId773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DE72B4" w:rsidRPr="00B712F8" w:rsidRDefault="00DE72B4" w:rsidP="00794D52">
            <w:r w:rsidRPr="00B542F2">
              <w:t>Коноплина В.Г.</w:t>
            </w:r>
          </w:p>
        </w:tc>
        <w:tc>
          <w:tcPr>
            <w:tcW w:w="2268" w:type="dxa"/>
          </w:tcPr>
          <w:p w:rsidR="00DE72B4" w:rsidRDefault="00DE72B4" w:rsidP="00794D52">
            <w:r>
              <w:t>Молодежь</w:t>
            </w:r>
          </w:p>
          <w:p w:rsidR="00DE72B4" w:rsidRPr="006C6D70" w:rsidRDefault="00DE72B4" w:rsidP="00794D52">
            <w: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962CA" w:rsidRDefault="00DE72B4" w:rsidP="00794D52">
            <w:pPr>
              <w:rPr>
                <w:color w:val="000000"/>
              </w:rPr>
            </w:pPr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</w:p>
        </w:tc>
        <w:tc>
          <w:tcPr>
            <w:tcW w:w="1321" w:type="dxa"/>
          </w:tcPr>
          <w:p w:rsidR="00DE72B4" w:rsidRPr="00A962CA" w:rsidRDefault="00DE72B4" w:rsidP="00794D52">
            <w:r>
              <w:t>Д</w:t>
            </w:r>
            <w:r w:rsidRPr="00A962CA">
              <w:t>екабрь</w:t>
            </w:r>
          </w:p>
        </w:tc>
        <w:tc>
          <w:tcPr>
            <w:tcW w:w="3924" w:type="dxa"/>
          </w:tcPr>
          <w:p w:rsidR="00DE72B4" w:rsidRPr="00A962CA" w:rsidRDefault="00DE72B4" w:rsidP="00794D52"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DE72B4" w:rsidRPr="00F549EA" w:rsidRDefault="00DE72B4" w:rsidP="00794D52">
            <w:pPr>
              <w:rPr>
                <w:color w:val="000000"/>
                <w:sz w:val="20"/>
                <w:szCs w:val="20"/>
              </w:rPr>
            </w:pPr>
            <w:hyperlink r:id="rId774" w:history="1">
              <w:r w:rsidRPr="00F549EA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DE72B4" w:rsidRPr="00F549EA" w:rsidRDefault="00DE72B4" w:rsidP="00794D52">
            <w:pPr>
              <w:rPr>
                <w:sz w:val="20"/>
                <w:szCs w:val="20"/>
                <w:shd w:val="clear" w:color="auto" w:fill="FFFFFF"/>
              </w:rPr>
            </w:pPr>
            <w:hyperlink r:id="rId775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DE72B4" w:rsidRPr="00A962CA" w:rsidRDefault="00DE72B4" w:rsidP="00794D52">
            <w:hyperlink r:id="rId776" w:history="1">
              <w:r w:rsidRPr="00F549EA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E72B4" w:rsidRPr="00A962CA" w:rsidRDefault="00DE72B4" w:rsidP="00794D52">
            <w:r w:rsidRPr="00A962CA">
              <w:t>Походнякова А.Д.</w:t>
            </w:r>
          </w:p>
        </w:tc>
        <w:tc>
          <w:tcPr>
            <w:tcW w:w="2268" w:type="dxa"/>
          </w:tcPr>
          <w:p w:rsidR="00DE72B4" w:rsidRPr="00A962CA" w:rsidRDefault="00DE72B4" w:rsidP="00794D52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962CA">
              <w:rPr>
                <w:color w:val="000000"/>
                <w:sz w:val="24"/>
                <w:szCs w:val="24"/>
              </w:rPr>
              <w:t>зрослые</w:t>
            </w:r>
          </w:p>
          <w:p w:rsidR="00DE72B4" w:rsidRPr="00A962CA" w:rsidRDefault="00DE72B4" w:rsidP="00794D52">
            <w:r w:rsidRPr="00A962CA">
              <w:rPr>
                <w:color w:val="000000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A962CA" w:rsidRDefault="00DE72B4" w:rsidP="00794D52">
            <w:pPr>
              <w:rPr>
                <w:color w:val="000000"/>
              </w:rPr>
            </w:pPr>
            <w:r>
              <w:t>Видеор</w:t>
            </w:r>
            <w:r w:rsidRPr="00E83744">
              <w:t xml:space="preserve">олик </w:t>
            </w:r>
            <w:r>
              <w:t>для социальной сети Тик-То</w:t>
            </w:r>
            <w:r w:rsidRPr="00E83744">
              <w:t>к</w:t>
            </w:r>
          </w:p>
        </w:tc>
        <w:tc>
          <w:tcPr>
            <w:tcW w:w="1321" w:type="dxa"/>
          </w:tcPr>
          <w:p w:rsidR="00DE72B4" w:rsidRPr="00A962CA" w:rsidRDefault="00DE72B4" w:rsidP="00794D52">
            <w:r>
              <w:t>Д</w:t>
            </w:r>
            <w:r w:rsidRPr="00A962CA">
              <w:t>екабрь</w:t>
            </w:r>
          </w:p>
        </w:tc>
        <w:tc>
          <w:tcPr>
            <w:tcW w:w="3924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DE72B4" w:rsidRPr="00B7434E" w:rsidRDefault="00DE72B4" w:rsidP="00794D52">
            <w:pPr>
              <w:rPr>
                <w:sz w:val="20"/>
                <w:szCs w:val="20"/>
              </w:rPr>
            </w:pPr>
            <w:hyperlink r:id="rId777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268" w:type="dxa"/>
          </w:tcPr>
          <w:p w:rsidR="00DE72B4" w:rsidRPr="009328E8" w:rsidRDefault="00DE72B4" w:rsidP="00794D52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328E8">
              <w:rPr>
                <w:color w:val="000000"/>
                <w:sz w:val="22"/>
                <w:szCs w:val="22"/>
              </w:rPr>
              <w:t>зрослые</w:t>
            </w:r>
          </w:p>
          <w:p w:rsidR="00DE72B4" w:rsidRPr="009328E8" w:rsidRDefault="00DE72B4" w:rsidP="00794D52">
            <w:pPr>
              <w:rPr>
                <w:sz w:val="22"/>
                <w:szCs w:val="22"/>
              </w:rPr>
            </w:pPr>
            <w:r w:rsidRPr="009328E8">
              <w:rPr>
                <w:color w:val="000000"/>
                <w:sz w:val="22"/>
                <w:szCs w:val="22"/>
              </w:rPr>
              <w:t>0+</w:t>
            </w:r>
          </w:p>
        </w:tc>
      </w:tr>
      <w:tr w:rsidR="00DE72B4" w:rsidRPr="00FB54E4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666B76" w:rsidRDefault="00DE72B4" w:rsidP="00794D52">
            <w:pPr>
              <w:rPr>
                <w:b/>
              </w:rPr>
            </w:pPr>
            <w:r w:rsidRPr="00666B76">
              <w:rPr>
                <w:b/>
              </w:rPr>
              <w:t>Культурный центр Деда Мороза</w:t>
            </w:r>
          </w:p>
        </w:tc>
        <w:tc>
          <w:tcPr>
            <w:tcW w:w="1321" w:type="dxa"/>
          </w:tcPr>
          <w:p w:rsidR="00DE72B4" w:rsidRPr="00502395" w:rsidRDefault="00DE72B4" w:rsidP="00794D52">
            <w:r w:rsidRPr="00502395">
              <w:t>Декабрь</w:t>
            </w:r>
          </w:p>
        </w:tc>
        <w:tc>
          <w:tcPr>
            <w:tcW w:w="3924" w:type="dxa"/>
          </w:tcPr>
          <w:p w:rsidR="00DE72B4" w:rsidRPr="00FB54E4" w:rsidRDefault="00DE72B4" w:rsidP="00794D52">
            <w:r w:rsidRPr="00FB54E4">
              <w:t>Все библиотеки</w:t>
            </w:r>
          </w:p>
        </w:tc>
        <w:tc>
          <w:tcPr>
            <w:tcW w:w="2126" w:type="dxa"/>
          </w:tcPr>
          <w:p w:rsidR="00DE72B4" w:rsidRPr="00FB54E4" w:rsidRDefault="00DE72B4" w:rsidP="00794D52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DE72B4" w:rsidRPr="00E83744" w:rsidRDefault="00DE72B4" w:rsidP="00794D52">
            <w:r>
              <w:t>Дети</w:t>
            </w:r>
          </w:p>
          <w:p w:rsidR="00DE72B4" w:rsidRPr="00E83744" w:rsidRDefault="00DE72B4" w:rsidP="00794D52">
            <w:r w:rsidRPr="00E83744">
              <w:t>0+</w:t>
            </w:r>
          </w:p>
        </w:tc>
      </w:tr>
      <w:tr w:rsidR="00DE72B4" w:rsidRPr="00FB54E4" w:rsidTr="00FB249F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B54E4" w:rsidRDefault="00DE72B4" w:rsidP="00794D52">
            <w:r>
              <w:t xml:space="preserve"> Афиша/анонс мероприятий на ноябрь</w:t>
            </w:r>
          </w:p>
        </w:tc>
        <w:tc>
          <w:tcPr>
            <w:tcW w:w="1321" w:type="dxa"/>
          </w:tcPr>
          <w:p w:rsidR="00DE72B4" w:rsidRPr="00FB54E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FB54E4" w:rsidRDefault="00DE72B4" w:rsidP="00794D52">
            <w:r w:rsidRPr="00FB54E4">
              <w:t>Все библиотеки</w:t>
            </w:r>
          </w:p>
        </w:tc>
        <w:tc>
          <w:tcPr>
            <w:tcW w:w="2126" w:type="dxa"/>
          </w:tcPr>
          <w:p w:rsidR="00DE72B4" w:rsidRPr="00FB54E4" w:rsidRDefault="00DE72B4" w:rsidP="00794D52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DE72B4" w:rsidRPr="001D2D4B" w:rsidRDefault="00DE72B4" w:rsidP="00794D52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D2D4B">
              <w:rPr>
                <w:color w:val="000000"/>
                <w:sz w:val="24"/>
                <w:szCs w:val="24"/>
              </w:rPr>
              <w:t xml:space="preserve">Дети, подростки, молодежь, взрослые </w:t>
            </w:r>
          </w:p>
          <w:p w:rsidR="00DE72B4" w:rsidRPr="008D0CA1" w:rsidRDefault="00DE72B4" w:rsidP="00794D52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/>
                <w:sz w:val="24"/>
                <w:szCs w:val="24"/>
              </w:rPr>
              <w:t>0+</w:t>
            </w:r>
          </w:p>
        </w:tc>
      </w:tr>
      <w:tr w:rsidR="00DE72B4" w:rsidRPr="00FB54E4" w:rsidTr="00FB249F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B54E4" w:rsidRDefault="00DE72B4" w:rsidP="00794D52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1" w:type="dxa"/>
          </w:tcPr>
          <w:p w:rsidR="00DE72B4" w:rsidRPr="00FB54E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FB54E4" w:rsidRDefault="00DE72B4" w:rsidP="00794D52">
            <w:r>
              <w:t>Сельские библиотеки</w:t>
            </w:r>
          </w:p>
        </w:tc>
        <w:tc>
          <w:tcPr>
            <w:tcW w:w="2126" w:type="dxa"/>
          </w:tcPr>
          <w:p w:rsidR="00DE72B4" w:rsidRPr="00FB54E4" w:rsidRDefault="00DE72B4" w:rsidP="00794D52"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</w:tcPr>
          <w:p w:rsidR="00DE72B4" w:rsidRPr="00A82983" w:rsidRDefault="00DE72B4" w:rsidP="00794D52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82983">
              <w:rPr>
                <w:color w:val="000000"/>
                <w:sz w:val="24"/>
                <w:szCs w:val="24"/>
              </w:rPr>
              <w:t xml:space="preserve">Дети, подростки, молодежь, взрослые </w:t>
            </w:r>
          </w:p>
          <w:p w:rsidR="00DE72B4" w:rsidRPr="008D0CA1" w:rsidRDefault="00DE72B4" w:rsidP="00794D52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/>
                <w:sz w:val="24"/>
                <w:szCs w:val="24"/>
              </w:rPr>
              <w:t>0+</w:t>
            </w:r>
          </w:p>
        </w:tc>
      </w:tr>
      <w:tr w:rsidR="00DE72B4" w:rsidRPr="00FB54E4" w:rsidTr="00FB249F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B54E4" w:rsidRDefault="00DE72B4" w:rsidP="00794D52">
            <w:r>
              <w:t>Выпуск газеты</w:t>
            </w:r>
          </w:p>
        </w:tc>
        <w:tc>
          <w:tcPr>
            <w:tcW w:w="1321" w:type="dxa"/>
          </w:tcPr>
          <w:p w:rsidR="00DE72B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3A7656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г.Белореченск,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</w:tcPr>
          <w:p w:rsidR="00DE72B4" w:rsidRPr="00FB54E4" w:rsidRDefault="00DE72B4" w:rsidP="00794D52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DE72B4" w:rsidRPr="001D2D4B" w:rsidRDefault="00DE72B4" w:rsidP="00794D52">
            <w:pPr>
              <w:rPr>
                <w:color w:val="000000"/>
              </w:rPr>
            </w:pPr>
            <w:r w:rsidRPr="001D2D4B">
              <w:rPr>
                <w:color w:val="000000"/>
              </w:rPr>
              <w:t xml:space="preserve">Дети, подростки, молодежь, взрослые </w:t>
            </w:r>
          </w:p>
          <w:p w:rsidR="00DE72B4" w:rsidRPr="008D0CA1" w:rsidRDefault="00DE72B4" w:rsidP="00794D52">
            <w:pPr>
              <w:rPr>
                <w:color w:val="FF0000"/>
              </w:rPr>
            </w:pPr>
            <w:r w:rsidRPr="001D2D4B">
              <w:rPr>
                <w:color w:val="000000"/>
              </w:rPr>
              <w:t>0+</w:t>
            </w:r>
          </w:p>
        </w:tc>
      </w:tr>
      <w:tr w:rsidR="00DE72B4" w:rsidRPr="00FB54E4" w:rsidTr="00FB249F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B54E4" w:rsidRDefault="00DE72B4" w:rsidP="00794D52">
            <w:r>
              <w:t xml:space="preserve">Выпуск газеты </w:t>
            </w:r>
          </w:p>
        </w:tc>
        <w:tc>
          <w:tcPr>
            <w:tcW w:w="1321" w:type="dxa"/>
          </w:tcPr>
          <w:p w:rsidR="00DE72B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FB54E4" w:rsidRDefault="00DE72B4" w:rsidP="00794D52">
            <w:r w:rsidRPr="00FB54E4">
              <w:t>РМБУ «Белореченская МЦБ»</w:t>
            </w:r>
          </w:p>
          <w:p w:rsidR="00DE72B4" w:rsidRDefault="00DE72B4" w:rsidP="00794D52">
            <w:r w:rsidRPr="00FB54E4">
              <w:t>Юношеская библиотека,</w:t>
            </w:r>
          </w:p>
          <w:p w:rsidR="00DE72B4" w:rsidRPr="00FB54E4" w:rsidRDefault="00DE72B4" w:rsidP="00794D52">
            <w:r w:rsidRPr="00FB54E4">
              <w:t xml:space="preserve"> г.</w:t>
            </w:r>
            <w:r>
              <w:t xml:space="preserve"> </w:t>
            </w:r>
            <w:r w:rsidRPr="00FB54E4">
              <w:t>Белореченск, ул.</w:t>
            </w:r>
            <w:r>
              <w:t xml:space="preserve"> </w:t>
            </w:r>
            <w:r w:rsidRPr="00FB54E4">
              <w:t>Ленина,85</w:t>
            </w:r>
          </w:p>
        </w:tc>
        <w:tc>
          <w:tcPr>
            <w:tcW w:w="2126" w:type="dxa"/>
          </w:tcPr>
          <w:p w:rsidR="00DE72B4" w:rsidRPr="00FB54E4" w:rsidRDefault="00DE72B4" w:rsidP="00794D52">
            <w:r>
              <w:t>Шарян Н.Г.</w:t>
            </w:r>
          </w:p>
        </w:tc>
        <w:tc>
          <w:tcPr>
            <w:tcW w:w="2268" w:type="dxa"/>
          </w:tcPr>
          <w:p w:rsidR="00DE72B4" w:rsidRPr="00BC35D5" w:rsidRDefault="00DE72B4" w:rsidP="00794D52">
            <w:pPr>
              <w:rPr>
                <w:color w:val="000000"/>
              </w:rPr>
            </w:pPr>
            <w:r w:rsidRPr="00BC35D5">
              <w:rPr>
                <w:color w:val="000000"/>
              </w:rPr>
              <w:t>Молодежь</w:t>
            </w:r>
          </w:p>
          <w:p w:rsidR="00DE72B4" w:rsidRPr="008D0CA1" w:rsidRDefault="00DE72B4" w:rsidP="00794D52">
            <w:pPr>
              <w:rPr>
                <w:color w:val="FF0000"/>
              </w:rPr>
            </w:pPr>
            <w:r w:rsidRPr="00BC35D5">
              <w:rPr>
                <w:color w:val="000000"/>
              </w:rPr>
              <w:t>0+</w:t>
            </w:r>
          </w:p>
        </w:tc>
      </w:tr>
      <w:tr w:rsidR="00DE72B4" w:rsidRPr="00FB54E4" w:rsidTr="00FB249F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B54E4" w:rsidRDefault="00DE72B4" w:rsidP="00794D52">
            <w:r>
              <w:t>Выпуск газеты</w:t>
            </w:r>
          </w:p>
        </w:tc>
        <w:tc>
          <w:tcPr>
            <w:tcW w:w="1321" w:type="dxa"/>
          </w:tcPr>
          <w:p w:rsidR="00DE72B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D65E86" w:rsidRDefault="00DE72B4" w:rsidP="00794D52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DE72B4" w:rsidRPr="00D65E86" w:rsidRDefault="00DE72B4" w:rsidP="00794D52">
            <w:r w:rsidRPr="00D65E86">
              <w:t>Ляшенко И. А.</w:t>
            </w:r>
          </w:p>
          <w:p w:rsidR="00DE72B4" w:rsidRPr="00D65E86" w:rsidRDefault="00DE72B4" w:rsidP="00794D52"/>
        </w:tc>
        <w:tc>
          <w:tcPr>
            <w:tcW w:w="2268" w:type="dxa"/>
          </w:tcPr>
          <w:p w:rsidR="00DE72B4" w:rsidRPr="00982DA6" w:rsidRDefault="00DE72B4" w:rsidP="00794D52">
            <w:pPr>
              <w:jc w:val="both"/>
              <w:rPr>
                <w:color w:val="000000"/>
              </w:rPr>
            </w:pPr>
            <w:r w:rsidRPr="00982DA6">
              <w:rPr>
                <w:color w:val="000000"/>
              </w:rPr>
              <w:t xml:space="preserve">Дети </w:t>
            </w:r>
          </w:p>
          <w:p w:rsidR="00DE72B4" w:rsidRPr="008D0CA1" w:rsidRDefault="00DE72B4" w:rsidP="00794D52">
            <w:pPr>
              <w:jc w:val="both"/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DE72B4" w:rsidRPr="00FB54E4" w:rsidTr="00FB249F">
        <w:trPr>
          <w:trHeight w:val="345"/>
        </w:trPr>
        <w:tc>
          <w:tcPr>
            <w:tcW w:w="817" w:type="dxa"/>
          </w:tcPr>
          <w:p w:rsidR="00DE72B4" w:rsidRPr="00FB54E4" w:rsidRDefault="00DE72B4" w:rsidP="00794D5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E72B4" w:rsidRPr="00FB54E4" w:rsidRDefault="00DE72B4" w:rsidP="00794D52">
            <w:r>
              <w:t>Проведение социологического</w:t>
            </w:r>
            <w:r w:rsidRPr="00FB54E4">
              <w:t xml:space="preserve"> опроса</w:t>
            </w:r>
          </w:p>
        </w:tc>
        <w:tc>
          <w:tcPr>
            <w:tcW w:w="1321" w:type="dxa"/>
          </w:tcPr>
          <w:p w:rsidR="00DE72B4" w:rsidRPr="00FB54E4" w:rsidRDefault="00DE72B4" w:rsidP="00794D52">
            <w:r>
              <w:t>Декабрь</w:t>
            </w:r>
          </w:p>
        </w:tc>
        <w:tc>
          <w:tcPr>
            <w:tcW w:w="3924" w:type="dxa"/>
          </w:tcPr>
          <w:p w:rsidR="00DE72B4" w:rsidRPr="00FB54E4" w:rsidRDefault="00DE72B4" w:rsidP="00794D52">
            <w:r w:rsidRPr="00FB54E4">
              <w:t>Все библиотеки</w:t>
            </w:r>
          </w:p>
        </w:tc>
        <w:tc>
          <w:tcPr>
            <w:tcW w:w="2126" w:type="dxa"/>
          </w:tcPr>
          <w:p w:rsidR="00DE72B4" w:rsidRPr="00FB54E4" w:rsidRDefault="00DE72B4" w:rsidP="00794D52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DE72B4" w:rsidRPr="00A215D2" w:rsidRDefault="00DE72B4" w:rsidP="00794D52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Молодежь,</w:t>
            </w:r>
          </w:p>
          <w:p w:rsidR="00DE72B4" w:rsidRPr="00A215D2" w:rsidRDefault="00DE72B4" w:rsidP="00794D52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взрослые</w:t>
            </w:r>
          </w:p>
          <w:p w:rsidR="00DE72B4" w:rsidRPr="008D0CA1" w:rsidRDefault="00DE72B4" w:rsidP="00794D52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0+</w:t>
            </w:r>
          </w:p>
        </w:tc>
      </w:tr>
    </w:tbl>
    <w:p w:rsidR="00DE72B4" w:rsidRDefault="00DE72B4" w:rsidP="00642AEA">
      <w:pPr>
        <w:rPr>
          <w:color w:val="000000"/>
        </w:rPr>
      </w:pPr>
      <w:r>
        <w:rPr>
          <w:color w:val="000000"/>
        </w:rPr>
        <w:t xml:space="preserve">    </w:t>
      </w:r>
    </w:p>
    <w:p w:rsidR="00DE72B4" w:rsidRDefault="00DE72B4" w:rsidP="00642AEA">
      <w:pPr>
        <w:rPr>
          <w:color w:val="000000"/>
        </w:rPr>
      </w:pPr>
    </w:p>
    <w:p w:rsidR="00DE72B4" w:rsidRPr="00A21979" w:rsidRDefault="00DE72B4" w:rsidP="00642AEA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sz w:val="28"/>
          <w:szCs w:val="28"/>
        </w:rPr>
        <w:t>Директор РМБУ Белореченская МЦБ</w:t>
      </w:r>
      <w:r w:rsidRPr="00FE614E">
        <w:rPr>
          <w:sz w:val="28"/>
          <w:szCs w:val="28"/>
        </w:rPr>
        <w:t xml:space="preserve"> </w:t>
      </w:r>
      <w:r w:rsidRPr="00FE614E">
        <w:rPr>
          <w:sz w:val="28"/>
          <w:szCs w:val="28"/>
        </w:rPr>
        <w:tab/>
      </w:r>
      <w:r w:rsidRPr="00FE61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С.В.Нестерова</w:t>
      </w:r>
    </w:p>
    <w:p w:rsidR="00DE72B4" w:rsidRPr="00D76EB5" w:rsidRDefault="00DE72B4">
      <w:pPr>
        <w:rPr>
          <w:color w:val="000000"/>
        </w:rPr>
      </w:pPr>
    </w:p>
    <w:sectPr w:rsidR="00DE72B4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1D21"/>
    <w:rsid w:val="000026BF"/>
    <w:rsid w:val="000027E5"/>
    <w:rsid w:val="00003123"/>
    <w:rsid w:val="00003608"/>
    <w:rsid w:val="0000380C"/>
    <w:rsid w:val="000038E4"/>
    <w:rsid w:val="000039A8"/>
    <w:rsid w:val="000041D5"/>
    <w:rsid w:val="00004403"/>
    <w:rsid w:val="00004DB7"/>
    <w:rsid w:val="00005946"/>
    <w:rsid w:val="00005997"/>
    <w:rsid w:val="000063EE"/>
    <w:rsid w:val="000066B2"/>
    <w:rsid w:val="00006C85"/>
    <w:rsid w:val="0000760E"/>
    <w:rsid w:val="00007A5C"/>
    <w:rsid w:val="000105B4"/>
    <w:rsid w:val="000108FA"/>
    <w:rsid w:val="0001109C"/>
    <w:rsid w:val="00011425"/>
    <w:rsid w:val="00011BE2"/>
    <w:rsid w:val="00011FFA"/>
    <w:rsid w:val="0001257E"/>
    <w:rsid w:val="000128FE"/>
    <w:rsid w:val="00012A2A"/>
    <w:rsid w:val="00012D3A"/>
    <w:rsid w:val="00014584"/>
    <w:rsid w:val="00016D83"/>
    <w:rsid w:val="00017C63"/>
    <w:rsid w:val="00020708"/>
    <w:rsid w:val="00020A1E"/>
    <w:rsid w:val="000218CE"/>
    <w:rsid w:val="00022893"/>
    <w:rsid w:val="00022AF1"/>
    <w:rsid w:val="000248F3"/>
    <w:rsid w:val="000261C1"/>
    <w:rsid w:val="00026FAC"/>
    <w:rsid w:val="000271EF"/>
    <w:rsid w:val="00027420"/>
    <w:rsid w:val="000276C7"/>
    <w:rsid w:val="0003036D"/>
    <w:rsid w:val="00031113"/>
    <w:rsid w:val="000314CE"/>
    <w:rsid w:val="00031FBE"/>
    <w:rsid w:val="0003254C"/>
    <w:rsid w:val="000326A9"/>
    <w:rsid w:val="000327B2"/>
    <w:rsid w:val="000327F1"/>
    <w:rsid w:val="00032CF6"/>
    <w:rsid w:val="00034CF0"/>
    <w:rsid w:val="00035350"/>
    <w:rsid w:val="00035453"/>
    <w:rsid w:val="000362CF"/>
    <w:rsid w:val="00036359"/>
    <w:rsid w:val="00036D12"/>
    <w:rsid w:val="000378E8"/>
    <w:rsid w:val="0004168D"/>
    <w:rsid w:val="0004299F"/>
    <w:rsid w:val="00042F4D"/>
    <w:rsid w:val="00043456"/>
    <w:rsid w:val="00044272"/>
    <w:rsid w:val="000449B4"/>
    <w:rsid w:val="00044D2B"/>
    <w:rsid w:val="00044E92"/>
    <w:rsid w:val="000455D8"/>
    <w:rsid w:val="00045C42"/>
    <w:rsid w:val="000467E6"/>
    <w:rsid w:val="000474C4"/>
    <w:rsid w:val="0005146C"/>
    <w:rsid w:val="000515C7"/>
    <w:rsid w:val="0005167F"/>
    <w:rsid w:val="000520A2"/>
    <w:rsid w:val="00052567"/>
    <w:rsid w:val="00052612"/>
    <w:rsid w:val="000527C3"/>
    <w:rsid w:val="00052DA1"/>
    <w:rsid w:val="00054113"/>
    <w:rsid w:val="0005512A"/>
    <w:rsid w:val="00055778"/>
    <w:rsid w:val="00055FE0"/>
    <w:rsid w:val="0005610B"/>
    <w:rsid w:val="0005678B"/>
    <w:rsid w:val="00060C3F"/>
    <w:rsid w:val="00062281"/>
    <w:rsid w:val="00062AF7"/>
    <w:rsid w:val="00063F07"/>
    <w:rsid w:val="00065073"/>
    <w:rsid w:val="000659DB"/>
    <w:rsid w:val="00067852"/>
    <w:rsid w:val="00071FD6"/>
    <w:rsid w:val="000724FE"/>
    <w:rsid w:val="00072810"/>
    <w:rsid w:val="0007371D"/>
    <w:rsid w:val="00074873"/>
    <w:rsid w:val="00075BE8"/>
    <w:rsid w:val="00075F03"/>
    <w:rsid w:val="000764C8"/>
    <w:rsid w:val="00076A1D"/>
    <w:rsid w:val="000772A6"/>
    <w:rsid w:val="00077F98"/>
    <w:rsid w:val="0008055E"/>
    <w:rsid w:val="000810DB"/>
    <w:rsid w:val="000817A0"/>
    <w:rsid w:val="00082A06"/>
    <w:rsid w:val="00082B6D"/>
    <w:rsid w:val="00083464"/>
    <w:rsid w:val="000839E6"/>
    <w:rsid w:val="00083C3F"/>
    <w:rsid w:val="000849B4"/>
    <w:rsid w:val="00084EF4"/>
    <w:rsid w:val="000866CD"/>
    <w:rsid w:val="00086909"/>
    <w:rsid w:val="000873D9"/>
    <w:rsid w:val="00087DF2"/>
    <w:rsid w:val="0009015C"/>
    <w:rsid w:val="00090D5F"/>
    <w:rsid w:val="00090F90"/>
    <w:rsid w:val="00091145"/>
    <w:rsid w:val="00091155"/>
    <w:rsid w:val="00091C32"/>
    <w:rsid w:val="00092401"/>
    <w:rsid w:val="00092D37"/>
    <w:rsid w:val="00092F9C"/>
    <w:rsid w:val="00093B0F"/>
    <w:rsid w:val="0009551F"/>
    <w:rsid w:val="00096071"/>
    <w:rsid w:val="00096CD7"/>
    <w:rsid w:val="00096E5A"/>
    <w:rsid w:val="00097F63"/>
    <w:rsid w:val="000A084C"/>
    <w:rsid w:val="000A0E19"/>
    <w:rsid w:val="000A1925"/>
    <w:rsid w:val="000A20AC"/>
    <w:rsid w:val="000A2C60"/>
    <w:rsid w:val="000A3824"/>
    <w:rsid w:val="000A49C6"/>
    <w:rsid w:val="000A5350"/>
    <w:rsid w:val="000A54CB"/>
    <w:rsid w:val="000A6056"/>
    <w:rsid w:val="000A6CC7"/>
    <w:rsid w:val="000A6CE8"/>
    <w:rsid w:val="000A7228"/>
    <w:rsid w:val="000A7C5D"/>
    <w:rsid w:val="000B0154"/>
    <w:rsid w:val="000B03E6"/>
    <w:rsid w:val="000B048B"/>
    <w:rsid w:val="000B14BC"/>
    <w:rsid w:val="000B1F92"/>
    <w:rsid w:val="000B4595"/>
    <w:rsid w:val="000B469B"/>
    <w:rsid w:val="000B4BCA"/>
    <w:rsid w:val="000B5772"/>
    <w:rsid w:val="000B5F63"/>
    <w:rsid w:val="000B604E"/>
    <w:rsid w:val="000B6249"/>
    <w:rsid w:val="000B645F"/>
    <w:rsid w:val="000B7604"/>
    <w:rsid w:val="000C0B82"/>
    <w:rsid w:val="000C17A2"/>
    <w:rsid w:val="000C1A10"/>
    <w:rsid w:val="000C1D2F"/>
    <w:rsid w:val="000C2A87"/>
    <w:rsid w:val="000C2A99"/>
    <w:rsid w:val="000C4B22"/>
    <w:rsid w:val="000C77F8"/>
    <w:rsid w:val="000D075B"/>
    <w:rsid w:val="000D09DB"/>
    <w:rsid w:val="000D141B"/>
    <w:rsid w:val="000D15F9"/>
    <w:rsid w:val="000D2FB4"/>
    <w:rsid w:val="000D358B"/>
    <w:rsid w:val="000D3B8A"/>
    <w:rsid w:val="000D42C3"/>
    <w:rsid w:val="000D4382"/>
    <w:rsid w:val="000D5FB9"/>
    <w:rsid w:val="000E042A"/>
    <w:rsid w:val="000E0FC7"/>
    <w:rsid w:val="000E1664"/>
    <w:rsid w:val="000E1E2F"/>
    <w:rsid w:val="000E1E65"/>
    <w:rsid w:val="000E2570"/>
    <w:rsid w:val="000E259A"/>
    <w:rsid w:val="000E2B5C"/>
    <w:rsid w:val="000E4329"/>
    <w:rsid w:val="000E444E"/>
    <w:rsid w:val="000E48D6"/>
    <w:rsid w:val="000E4EE6"/>
    <w:rsid w:val="000E5A8E"/>
    <w:rsid w:val="000E644F"/>
    <w:rsid w:val="000E65A1"/>
    <w:rsid w:val="000E7F51"/>
    <w:rsid w:val="000F00A9"/>
    <w:rsid w:val="000F038C"/>
    <w:rsid w:val="000F07C9"/>
    <w:rsid w:val="000F0C02"/>
    <w:rsid w:val="000F1C82"/>
    <w:rsid w:val="000F2579"/>
    <w:rsid w:val="000F315E"/>
    <w:rsid w:val="000F4141"/>
    <w:rsid w:val="000F434A"/>
    <w:rsid w:val="000F4A4C"/>
    <w:rsid w:val="000F57F0"/>
    <w:rsid w:val="000F6118"/>
    <w:rsid w:val="000F6452"/>
    <w:rsid w:val="000F6670"/>
    <w:rsid w:val="000F6EDA"/>
    <w:rsid w:val="000F7E0B"/>
    <w:rsid w:val="000F7E4E"/>
    <w:rsid w:val="000F7F3D"/>
    <w:rsid w:val="001000EC"/>
    <w:rsid w:val="00101365"/>
    <w:rsid w:val="0010140F"/>
    <w:rsid w:val="001016F4"/>
    <w:rsid w:val="0010243A"/>
    <w:rsid w:val="00102D85"/>
    <w:rsid w:val="00103F68"/>
    <w:rsid w:val="0010405A"/>
    <w:rsid w:val="0010483B"/>
    <w:rsid w:val="00105A59"/>
    <w:rsid w:val="00105ABF"/>
    <w:rsid w:val="0010708A"/>
    <w:rsid w:val="00107A4D"/>
    <w:rsid w:val="00110A2E"/>
    <w:rsid w:val="00111172"/>
    <w:rsid w:val="001111F2"/>
    <w:rsid w:val="00111599"/>
    <w:rsid w:val="001116A7"/>
    <w:rsid w:val="00112A1A"/>
    <w:rsid w:val="001135DD"/>
    <w:rsid w:val="00113A5B"/>
    <w:rsid w:val="00114C7F"/>
    <w:rsid w:val="00115D03"/>
    <w:rsid w:val="0011739B"/>
    <w:rsid w:val="00117C22"/>
    <w:rsid w:val="00117FA6"/>
    <w:rsid w:val="00117FDB"/>
    <w:rsid w:val="0012049C"/>
    <w:rsid w:val="00121045"/>
    <w:rsid w:val="00123BC6"/>
    <w:rsid w:val="00123D6D"/>
    <w:rsid w:val="00123F69"/>
    <w:rsid w:val="00124A58"/>
    <w:rsid w:val="00124F68"/>
    <w:rsid w:val="00125DC0"/>
    <w:rsid w:val="0012651B"/>
    <w:rsid w:val="00127036"/>
    <w:rsid w:val="00130E97"/>
    <w:rsid w:val="001335F8"/>
    <w:rsid w:val="00133782"/>
    <w:rsid w:val="00133841"/>
    <w:rsid w:val="0013532F"/>
    <w:rsid w:val="00135EFB"/>
    <w:rsid w:val="00135FF7"/>
    <w:rsid w:val="00137647"/>
    <w:rsid w:val="00137AA8"/>
    <w:rsid w:val="00140C96"/>
    <w:rsid w:val="00140DC6"/>
    <w:rsid w:val="00142001"/>
    <w:rsid w:val="00142244"/>
    <w:rsid w:val="00142A0A"/>
    <w:rsid w:val="00142FC1"/>
    <w:rsid w:val="00143337"/>
    <w:rsid w:val="00144193"/>
    <w:rsid w:val="0014492E"/>
    <w:rsid w:val="0014614B"/>
    <w:rsid w:val="001462D8"/>
    <w:rsid w:val="00146473"/>
    <w:rsid w:val="0015047F"/>
    <w:rsid w:val="00151A8B"/>
    <w:rsid w:val="00152B10"/>
    <w:rsid w:val="00152F50"/>
    <w:rsid w:val="00153143"/>
    <w:rsid w:val="001532DF"/>
    <w:rsid w:val="001545CF"/>
    <w:rsid w:val="00154E77"/>
    <w:rsid w:val="001557B6"/>
    <w:rsid w:val="00155A7A"/>
    <w:rsid w:val="00156084"/>
    <w:rsid w:val="001572C4"/>
    <w:rsid w:val="0015760B"/>
    <w:rsid w:val="00157862"/>
    <w:rsid w:val="0016067A"/>
    <w:rsid w:val="00160A48"/>
    <w:rsid w:val="00161485"/>
    <w:rsid w:val="00161F77"/>
    <w:rsid w:val="0016227B"/>
    <w:rsid w:val="00162E61"/>
    <w:rsid w:val="0016320B"/>
    <w:rsid w:val="00163A63"/>
    <w:rsid w:val="00163B7E"/>
    <w:rsid w:val="00163F2F"/>
    <w:rsid w:val="001642F2"/>
    <w:rsid w:val="001646FC"/>
    <w:rsid w:val="00164803"/>
    <w:rsid w:val="00164CE1"/>
    <w:rsid w:val="0016755E"/>
    <w:rsid w:val="00171381"/>
    <w:rsid w:val="0017184A"/>
    <w:rsid w:val="00172A56"/>
    <w:rsid w:val="00173CBF"/>
    <w:rsid w:val="00173CE1"/>
    <w:rsid w:val="00173E26"/>
    <w:rsid w:val="00173F15"/>
    <w:rsid w:val="00174B49"/>
    <w:rsid w:val="00175DB5"/>
    <w:rsid w:val="00175EDA"/>
    <w:rsid w:val="00176484"/>
    <w:rsid w:val="00177524"/>
    <w:rsid w:val="001800D3"/>
    <w:rsid w:val="00180C63"/>
    <w:rsid w:val="001822BA"/>
    <w:rsid w:val="00184FB7"/>
    <w:rsid w:val="00185154"/>
    <w:rsid w:val="0018581E"/>
    <w:rsid w:val="00185A25"/>
    <w:rsid w:val="00186B08"/>
    <w:rsid w:val="00186F21"/>
    <w:rsid w:val="001901C4"/>
    <w:rsid w:val="001912EC"/>
    <w:rsid w:val="00191A6B"/>
    <w:rsid w:val="0019203C"/>
    <w:rsid w:val="00192BD7"/>
    <w:rsid w:val="00192D1E"/>
    <w:rsid w:val="0019317C"/>
    <w:rsid w:val="00193289"/>
    <w:rsid w:val="00193D6C"/>
    <w:rsid w:val="00193E80"/>
    <w:rsid w:val="00195485"/>
    <w:rsid w:val="001968A6"/>
    <w:rsid w:val="00196C3B"/>
    <w:rsid w:val="001A0736"/>
    <w:rsid w:val="001A19FF"/>
    <w:rsid w:val="001A21E2"/>
    <w:rsid w:val="001A3C91"/>
    <w:rsid w:val="001A45DF"/>
    <w:rsid w:val="001A4813"/>
    <w:rsid w:val="001A64D5"/>
    <w:rsid w:val="001A7911"/>
    <w:rsid w:val="001A7D68"/>
    <w:rsid w:val="001B0761"/>
    <w:rsid w:val="001B0FE8"/>
    <w:rsid w:val="001B2ECC"/>
    <w:rsid w:val="001B3EBD"/>
    <w:rsid w:val="001B43D3"/>
    <w:rsid w:val="001B4D52"/>
    <w:rsid w:val="001B4E6E"/>
    <w:rsid w:val="001B4E83"/>
    <w:rsid w:val="001B560F"/>
    <w:rsid w:val="001B65FB"/>
    <w:rsid w:val="001B6789"/>
    <w:rsid w:val="001B6F8E"/>
    <w:rsid w:val="001B75D2"/>
    <w:rsid w:val="001B77F0"/>
    <w:rsid w:val="001C116C"/>
    <w:rsid w:val="001C162B"/>
    <w:rsid w:val="001C1E93"/>
    <w:rsid w:val="001C31D2"/>
    <w:rsid w:val="001C3652"/>
    <w:rsid w:val="001C3F71"/>
    <w:rsid w:val="001C51A7"/>
    <w:rsid w:val="001C5C57"/>
    <w:rsid w:val="001C63E0"/>
    <w:rsid w:val="001C70BA"/>
    <w:rsid w:val="001C73A6"/>
    <w:rsid w:val="001C7EC6"/>
    <w:rsid w:val="001D03D4"/>
    <w:rsid w:val="001D056C"/>
    <w:rsid w:val="001D1023"/>
    <w:rsid w:val="001D16F3"/>
    <w:rsid w:val="001D1920"/>
    <w:rsid w:val="001D250A"/>
    <w:rsid w:val="001D2B71"/>
    <w:rsid w:val="001D2D4B"/>
    <w:rsid w:val="001D37F0"/>
    <w:rsid w:val="001D4104"/>
    <w:rsid w:val="001D4303"/>
    <w:rsid w:val="001D483D"/>
    <w:rsid w:val="001D50EB"/>
    <w:rsid w:val="001D557A"/>
    <w:rsid w:val="001D5C85"/>
    <w:rsid w:val="001D6E91"/>
    <w:rsid w:val="001E039F"/>
    <w:rsid w:val="001E1176"/>
    <w:rsid w:val="001E1876"/>
    <w:rsid w:val="001E2191"/>
    <w:rsid w:val="001E34BC"/>
    <w:rsid w:val="001E3C40"/>
    <w:rsid w:val="001E4046"/>
    <w:rsid w:val="001E547D"/>
    <w:rsid w:val="001E57C8"/>
    <w:rsid w:val="001E5889"/>
    <w:rsid w:val="001E5FBA"/>
    <w:rsid w:val="001E63C7"/>
    <w:rsid w:val="001E63D7"/>
    <w:rsid w:val="001E706E"/>
    <w:rsid w:val="001E7205"/>
    <w:rsid w:val="001E7257"/>
    <w:rsid w:val="001E7470"/>
    <w:rsid w:val="001E7799"/>
    <w:rsid w:val="001F022F"/>
    <w:rsid w:val="001F0D3C"/>
    <w:rsid w:val="001F1BA9"/>
    <w:rsid w:val="001F1FC1"/>
    <w:rsid w:val="001F23F7"/>
    <w:rsid w:val="001F2AB7"/>
    <w:rsid w:val="001F2D2F"/>
    <w:rsid w:val="001F2FD0"/>
    <w:rsid w:val="001F323B"/>
    <w:rsid w:val="001F3588"/>
    <w:rsid w:val="001F3A73"/>
    <w:rsid w:val="001F4271"/>
    <w:rsid w:val="001F43A7"/>
    <w:rsid w:val="001F4777"/>
    <w:rsid w:val="001F4B0C"/>
    <w:rsid w:val="001F5609"/>
    <w:rsid w:val="001F5F01"/>
    <w:rsid w:val="001F6E0A"/>
    <w:rsid w:val="001F7E65"/>
    <w:rsid w:val="002003F0"/>
    <w:rsid w:val="002012E8"/>
    <w:rsid w:val="00202C3C"/>
    <w:rsid w:val="00203284"/>
    <w:rsid w:val="002034B3"/>
    <w:rsid w:val="00204C9B"/>
    <w:rsid w:val="0020579B"/>
    <w:rsid w:val="00206253"/>
    <w:rsid w:val="00206B40"/>
    <w:rsid w:val="002105E8"/>
    <w:rsid w:val="00211DEB"/>
    <w:rsid w:val="00214EBF"/>
    <w:rsid w:val="00216CDB"/>
    <w:rsid w:val="00217795"/>
    <w:rsid w:val="00222D6C"/>
    <w:rsid w:val="00223FFF"/>
    <w:rsid w:val="00224415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06DE"/>
    <w:rsid w:val="00230F9C"/>
    <w:rsid w:val="0023166F"/>
    <w:rsid w:val="00232157"/>
    <w:rsid w:val="002326E7"/>
    <w:rsid w:val="00232DC5"/>
    <w:rsid w:val="0023399B"/>
    <w:rsid w:val="00233A22"/>
    <w:rsid w:val="00234088"/>
    <w:rsid w:val="0023439F"/>
    <w:rsid w:val="0023492D"/>
    <w:rsid w:val="00234D58"/>
    <w:rsid w:val="0023512C"/>
    <w:rsid w:val="00235139"/>
    <w:rsid w:val="0023547C"/>
    <w:rsid w:val="00235D9C"/>
    <w:rsid w:val="00235F93"/>
    <w:rsid w:val="0023610E"/>
    <w:rsid w:val="002364CF"/>
    <w:rsid w:val="00236EB6"/>
    <w:rsid w:val="00237336"/>
    <w:rsid w:val="00240099"/>
    <w:rsid w:val="00240418"/>
    <w:rsid w:val="002405EF"/>
    <w:rsid w:val="00240A0C"/>
    <w:rsid w:val="00241412"/>
    <w:rsid w:val="002416BA"/>
    <w:rsid w:val="00241C14"/>
    <w:rsid w:val="00243A52"/>
    <w:rsid w:val="00243C42"/>
    <w:rsid w:val="002469A2"/>
    <w:rsid w:val="00246E5F"/>
    <w:rsid w:val="002506A4"/>
    <w:rsid w:val="00251428"/>
    <w:rsid w:val="002517D2"/>
    <w:rsid w:val="002518ED"/>
    <w:rsid w:val="0025262F"/>
    <w:rsid w:val="00252914"/>
    <w:rsid w:val="0025335E"/>
    <w:rsid w:val="00253AE9"/>
    <w:rsid w:val="002545A5"/>
    <w:rsid w:val="002547D2"/>
    <w:rsid w:val="002550B2"/>
    <w:rsid w:val="0025514B"/>
    <w:rsid w:val="002560F8"/>
    <w:rsid w:val="00256624"/>
    <w:rsid w:val="00257C73"/>
    <w:rsid w:val="0026052D"/>
    <w:rsid w:val="00260EFB"/>
    <w:rsid w:val="00261369"/>
    <w:rsid w:val="00261FE0"/>
    <w:rsid w:val="00263123"/>
    <w:rsid w:val="002643AE"/>
    <w:rsid w:val="00264BD7"/>
    <w:rsid w:val="00265730"/>
    <w:rsid w:val="0026581E"/>
    <w:rsid w:val="0026765A"/>
    <w:rsid w:val="002700EF"/>
    <w:rsid w:val="00270B04"/>
    <w:rsid w:val="00271145"/>
    <w:rsid w:val="00271EE1"/>
    <w:rsid w:val="00272298"/>
    <w:rsid w:val="00272861"/>
    <w:rsid w:val="00272D5F"/>
    <w:rsid w:val="00272E8A"/>
    <w:rsid w:val="00272F19"/>
    <w:rsid w:val="00274193"/>
    <w:rsid w:val="002754EC"/>
    <w:rsid w:val="00277EC8"/>
    <w:rsid w:val="00280A21"/>
    <w:rsid w:val="00280B09"/>
    <w:rsid w:val="00280DF3"/>
    <w:rsid w:val="00281602"/>
    <w:rsid w:val="002820B8"/>
    <w:rsid w:val="00282214"/>
    <w:rsid w:val="0028248B"/>
    <w:rsid w:val="00283837"/>
    <w:rsid w:val="00284140"/>
    <w:rsid w:val="00284A43"/>
    <w:rsid w:val="00284AB9"/>
    <w:rsid w:val="00285429"/>
    <w:rsid w:val="00285E70"/>
    <w:rsid w:val="00285F08"/>
    <w:rsid w:val="00286A13"/>
    <w:rsid w:val="00286A5F"/>
    <w:rsid w:val="00286E3F"/>
    <w:rsid w:val="00290185"/>
    <w:rsid w:val="002909FA"/>
    <w:rsid w:val="00291448"/>
    <w:rsid w:val="002915B8"/>
    <w:rsid w:val="00291F62"/>
    <w:rsid w:val="002946C9"/>
    <w:rsid w:val="00294D38"/>
    <w:rsid w:val="00295A6F"/>
    <w:rsid w:val="00295A7F"/>
    <w:rsid w:val="002967F6"/>
    <w:rsid w:val="00296B89"/>
    <w:rsid w:val="00297CA2"/>
    <w:rsid w:val="002A0A1C"/>
    <w:rsid w:val="002A0DC2"/>
    <w:rsid w:val="002A2D8E"/>
    <w:rsid w:val="002A2DFD"/>
    <w:rsid w:val="002A3D02"/>
    <w:rsid w:val="002A45A6"/>
    <w:rsid w:val="002A4A36"/>
    <w:rsid w:val="002A5ABA"/>
    <w:rsid w:val="002A6BB6"/>
    <w:rsid w:val="002A6C53"/>
    <w:rsid w:val="002A7C49"/>
    <w:rsid w:val="002A7D03"/>
    <w:rsid w:val="002A7D27"/>
    <w:rsid w:val="002A7E60"/>
    <w:rsid w:val="002B0192"/>
    <w:rsid w:val="002B0331"/>
    <w:rsid w:val="002B1679"/>
    <w:rsid w:val="002B1897"/>
    <w:rsid w:val="002B198C"/>
    <w:rsid w:val="002B31ED"/>
    <w:rsid w:val="002B3A25"/>
    <w:rsid w:val="002B3FBE"/>
    <w:rsid w:val="002B4629"/>
    <w:rsid w:val="002B4B28"/>
    <w:rsid w:val="002B5690"/>
    <w:rsid w:val="002B5A31"/>
    <w:rsid w:val="002B5ECE"/>
    <w:rsid w:val="002B630F"/>
    <w:rsid w:val="002B6385"/>
    <w:rsid w:val="002B67FD"/>
    <w:rsid w:val="002C0DF1"/>
    <w:rsid w:val="002C1324"/>
    <w:rsid w:val="002C18FC"/>
    <w:rsid w:val="002C3120"/>
    <w:rsid w:val="002C417B"/>
    <w:rsid w:val="002C4578"/>
    <w:rsid w:val="002C457E"/>
    <w:rsid w:val="002C4F48"/>
    <w:rsid w:val="002C5412"/>
    <w:rsid w:val="002C5844"/>
    <w:rsid w:val="002C63A2"/>
    <w:rsid w:val="002C6AA3"/>
    <w:rsid w:val="002C71AB"/>
    <w:rsid w:val="002C72E3"/>
    <w:rsid w:val="002C78A4"/>
    <w:rsid w:val="002C7C44"/>
    <w:rsid w:val="002C7EEC"/>
    <w:rsid w:val="002D0106"/>
    <w:rsid w:val="002D0892"/>
    <w:rsid w:val="002D1213"/>
    <w:rsid w:val="002D2837"/>
    <w:rsid w:val="002D2F7A"/>
    <w:rsid w:val="002D34C5"/>
    <w:rsid w:val="002D3B0A"/>
    <w:rsid w:val="002D406F"/>
    <w:rsid w:val="002D40F3"/>
    <w:rsid w:val="002D48A4"/>
    <w:rsid w:val="002D50C2"/>
    <w:rsid w:val="002D5517"/>
    <w:rsid w:val="002D5684"/>
    <w:rsid w:val="002D576E"/>
    <w:rsid w:val="002D6302"/>
    <w:rsid w:val="002D69A1"/>
    <w:rsid w:val="002E0198"/>
    <w:rsid w:val="002E085A"/>
    <w:rsid w:val="002E09A6"/>
    <w:rsid w:val="002E1718"/>
    <w:rsid w:val="002E2311"/>
    <w:rsid w:val="002E2795"/>
    <w:rsid w:val="002E3A03"/>
    <w:rsid w:val="002E3ADF"/>
    <w:rsid w:val="002E3CF0"/>
    <w:rsid w:val="002E718E"/>
    <w:rsid w:val="002E7507"/>
    <w:rsid w:val="002E77BF"/>
    <w:rsid w:val="002F0655"/>
    <w:rsid w:val="002F098C"/>
    <w:rsid w:val="002F0BF2"/>
    <w:rsid w:val="002F1531"/>
    <w:rsid w:val="002F1BA3"/>
    <w:rsid w:val="002F1C44"/>
    <w:rsid w:val="002F1DB0"/>
    <w:rsid w:val="002F45DA"/>
    <w:rsid w:val="002F4686"/>
    <w:rsid w:val="002F54EC"/>
    <w:rsid w:val="002F6AE4"/>
    <w:rsid w:val="002F6E5C"/>
    <w:rsid w:val="002F7007"/>
    <w:rsid w:val="002F751F"/>
    <w:rsid w:val="002F76BC"/>
    <w:rsid w:val="00301291"/>
    <w:rsid w:val="00301C46"/>
    <w:rsid w:val="00302A29"/>
    <w:rsid w:val="00303BDD"/>
    <w:rsid w:val="003052C0"/>
    <w:rsid w:val="003055D4"/>
    <w:rsid w:val="00305EF3"/>
    <w:rsid w:val="0030638E"/>
    <w:rsid w:val="003065C1"/>
    <w:rsid w:val="003065FC"/>
    <w:rsid w:val="00306F0C"/>
    <w:rsid w:val="00307722"/>
    <w:rsid w:val="0030793A"/>
    <w:rsid w:val="00307C92"/>
    <w:rsid w:val="00310813"/>
    <w:rsid w:val="0031273F"/>
    <w:rsid w:val="00312CCE"/>
    <w:rsid w:val="00313B62"/>
    <w:rsid w:val="00313D88"/>
    <w:rsid w:val="0031408B"/>
    <w:rsid w:val="003150F2"/>
    <w:rsid w:val="0031537B"/>
    <w:rsid w:val="0031578D"/>
    <w:rsid w:val="00315867"/>
    <w:rsid w:val="0031777E"/>
    <w:rsid w:val="00317781"/>
    <w:rsid w:val="003177AA"/>
    <w:rsid w:val="00320131"/>
    <w:rsid w:val="003203B9"/>
    <w:rsid w:val="00321038"/>
    <w:rsid w:val="00321E6D"/>
    <w:rsid w:val="00322303"/>
    <w:rsid w:val="003232E2"/>
    <w:rsid w:val="003239A0"/>
    <w:rsid w:val="00323A52"/>
    <w:rsid w:val="00324D1A"/>
    <w:rsid w:val="00326565"/>
    <w:rsid w:val="003270B0"/>
    <w:rsid w:val="003274B3"/>
    <w:rsid w:val="003275C5"/>
    <w:rsid w:val="00327C13"/>
    <w:rsid w:val="00327EF0"/>
    <w:rsid w:val="003300AF"/>
    <w:rsid w:val="00331405"/>
    <w:rsid w:val="0033197E"/>
    <w:rsid w:val="003324A0"/>
    <w:rsid w:val="0033270F"/>
    <w:rsid w:val="00334692"/>
    <w:rsid w:val="0033505A"/>
    <w:rsid w:val="003351D8"/>
    <w:rsid w:val="003353F3"/>
    <w:rsid w:val="00335B4D"/>
    <w:rsid w:val="00336347"/>
    <w:rsid w:val="00336778"/>
    <w:rsid w:val="00336A34"/>
    <w:rsid w:val="003377FD"/>
    <w:rsid w:val="00340CF3"/>
    <w:rsid w:val="003415FE"/>
    <w:rsid w:val="00341752"/>
    <w:rsid w:val="003418C7"/>
    <w:rsid w:val="00341E35"/>
    <w:rsid w:val="0034229F"/>
    <w:rsid w:val="003426BC"/>
    <w:rsid w:val="0034293C"/>
    <w:rsid w:val="003437DC"/>
    <w:rsid w:val="003437EF"/>
    <w:rsid w:val="00344C40"/>
    <w:rsid w:val="003453FB"/>
    <w:rsid w:val="00345E7F"/>
    <w:rsid w:val="00345E8E"/>
    <w:rsid w:val="00346A10"/>
    <w:rsid w:val="00347AB3"/>
    <w:rsid w:val="00347E8C"/>
    <w:rsid w:val="00347F1E"/>
    <w:rsid w:val="00350795"/>
    <w:rsid w:val="0035235E"/>
    <w:rsid w:val="00352753"/>
    <w:rsid w:val="00353DCF"/>
    <w:rsid w:val="0035409E"/>
    <w:rsid w:val="00354CFE"/>
    <w:rsid w:val="00354E3A"/>
    <w:rsid w:val="003557B7"/>
    <w:rsid w:val="00355D28"/>
    <w:rsid w:val="0035667F"/>
    <w:rsid w:val="003569A9"/>
    <w:rsid w:val="003573B1"/>
    <w:rsid w:val="0035748A"/>
    <w:rsid w:val="00360127"/>
    <w:rsid w:val="0036206E"/>
    <w:rsid w:val="00362141"/>
    <w:rsid w:val="00363E06"/>
    <w:rsid w:val="00365CBD"/>
    <w:rsid w:val="00367D3D"/>
    <w:rsid w:val="00373284"/>
    <w:rsid w:val="00373EBB"/>
    <w:rsid w:val="003752E2"/>
    <w:rsid w:val="00375674"/>
    <w:rsid w:val="003756A0"/>
    <w:rsid w:val="00375A58"/>
    <w:rsid w:val="0037679D"/>
    <w:rsid w:val="00376A1D"/>
    <w:rsid w:val="003809EC"/>
    <w:rsid w:val="00380F86"/>
    <w:rsid w:val="00381B47"/>
    <w:rsid w:val="00382657"/>
    <w:rsid w:val="00383A03"/>
    <w:rsid w:val="0038476B"/>
    <w:rsid w:val="0038485E"/>
    <w:rsid w:val="00384AF5"/>
    <w:rsid w:val="00384B52"/>
    <w:rsid w:val="00384B7B"/>
    <w:rsid w:val="0038518C"/>
    <w:rsid w:val="00385549"/>
    <w:rsid w:val="00385763"/>
    <w:rsid w:val="003866C9"/>
    <w:rsid w:val="003901A5"/>
    <w:rsid w:val="00390216"/>
    <w:rsid w:val="00392E78"/>
    <w:rsid w:val="00392EB3"/>
    <w:rsid w:val="00393171"/>
    <w:rsid w:val="00393D09"/>
    <w:rsid w:val="0039463D"/>
    <w:rsid w:val="00394922"/>
    <w:rsid w:val="00394A76"/>
    <w:rsid w:val="0039505E"/>
    <w:rsid w:val="00395071"/>
    <w:rsid w:val="003963A0"/>
    <w:rsid w:val="0039665E"/>
    <w:rsid w:val="0039780D"/>
    <w:rsid w:val="00397D0E"/>
    <w:rsid w:val="003A0268"/>
    <w:rsid w:val="003A1FAF"/>
    <w:rsid w:val="003A249F"/>
    <w:rsid w:val="003A30E6"/>
    <w:rsid w:val="003A322B"/>
    <w:rsid w:val="003A34A3"/>
    <w:rsid w:val="003A379F"/>
    <w:rsid w:val="003A490B"/>
    <w:rsid w:val="003A49C3"/>
    <w:rsid w:val="003A4EA0"/>
    <w:rsid w:val="003A671E"/>
    <w:rsid w:val="003A688A"/>
    <w:rsid w:val="003A7656"/>
    <w:rsid w:val="003B0010"/>
    <w:rsid w:val="003B033E"/>
    <w:rsid w:val="003B05BA"/>
    <w:rsid w:val="003B0C60"/>
    <w:rsid w:val="003B2E56"/>
    <w:rsid w:val="003B325D"/>
    <w:rsid w:val="003B42DB"/>
    <w:rsid w:val="003B4C58"/>
    <w:rsid w:val="003B4FAB"/>
    <w:rsid w:val="003B569D"/>
    <w:rsid w:val="003B5850"/>
    <w:rsid w:val="003B5942"/>
    <w:rsid w:val="003B6739"/>
    <w:rsid w:val="003B7213"/>
    <w:rsid w:val="003B731F"/>
    <w:rsid w:val="003B7D7B"/>
    <w:rsid w:val="003C0E4F"/>
    <w:rsid w:val="003C0EE7"/>
    <w:rsid w:val="003C1A5F"/>
    <w:rsid w:val="003C1D2C"/>
    <w:rsid w:val="003C28D9"/>
    <w:rsid w:val="003C303E"/>
    <w:rsid w:val="003C3259"/>
    <w:rsid w:val="003C375C"/>
    <w:rsid w:val="003C3BA5"/>
    <w:rsid w:val="003C3EF9"/>
    <w:rsid w:val="003C5D1C"/>
    <w:rsid w:val="003C60DD"/>
    <w:rsid w:val="003C6683"/>
    <w:rsid w:val="003C6F76"/>
    <w:rsid w:val="003C770C"/>
    <w:rsid w:val="003C7940"/>
    <w:rsid w:val="003D0E34"/>
    <w:rsid w:val="003D140F"/>
    <w:rsid w:val="003D1B71"/>
    <w:rsid w:val="003D1BD8"/>
    <w:rsid w:val="003D2598"/>
    <w:rsid w:val="003D2AE7"/>
    <w:rsid w:val="003D2E89"/>
    <w:rsid w:val="003D3612"/>
    <w:rsid w:val="003D48D0"/>
    <w:rsid w:val="003D4F31"/>
    <w:rsid w:val="003D512C"/>
    <w:rsid w:val="003D59B9"/>
    <w:rsid w:val="003D67D7"/>
    <w:rsid w:val="003D68E3"/>
    <w:rsid w:val="003D6B13"/>
    <w:rsid w:val="003D6EEC"/>
    <w:rsid w:val="003D77B9"/>
    <w:rsid w:val="003D77F0"/>
    <w:rsid w:val="003D7BDA"/>
    <w:rsid w:val="003D7D51"/>
    <w:rsid w:val="003E0989"/>
    <w:rsid w:val="003E09AD"/>
    <w:rsid w:val="003E0AA7"/>
    <w:rsid w:val="003E1A15"/>
    <w:rsid w:val="003E24E4"/>
    <w:rsid w:val="003E2508"/>
    <w:rsid w:val="003E2C58"/>
    <w:rsid w:val="003E3378"/>
    <w:rsid w:val="003E4368"/>
    <w:rsid w:val="003E46EB"/>
    <w:rsid w:val="003E5BB0"/>
    <w:rsid w:val="003E61BA"/>
    <w:rsid w:val="003E6265"/>
    <w:rsid w:val="003E6369"/>
    <w:rsid w:val="003E66B9"/>
    <w:rsid w:val="003E7A00"/>
    <w:rsid w:val="003F0370"/>
    <w:rsid w:val="003F0F4C"/>
    <w:rsid w:val="003F1EB4"/>
    <w:rsid w:val="003F255D"/>
    <w:rsid w:val="003F31E5"/>
    <w:rsid w:val="003F34DB"/>
    <w:rsid w:val="003F416D"/>
    <w:rsid w:val="003F67BE"/>
    <w:rsid w:val="003F6EE8"/>
    <w:rsid w:val="0040026D"/>
    <w:rsid w:val="00400796"/>
    <w:rsid w:val="0040095A"/>
    <w:rsid w:val="00401A2B"/>
    <w:rsid w:val="00401A68"/>
    <w:rsid w:val="004030FD"/>
    <w:rsid w:val="00403266"/>
    <w:rsid w:val="00403476"/>
    <w:rsid w:val="004036E2"/>
    <w:rsid w:val="004059A7"/>
    <w:rsid w:val="00406A7B"/>
    <w:rsid w:val="00406AF5"/>
    <w:rsid w:val="0040713D"/>
    <w:rsid w:val="0041048F"/>
    <w:rsid w:val="00410B0E"/>
    <w:rsid w:val="00411272"/>
    <w:rsid w:val="00412396"/>
    <w:rsid w:val="0041285F"/>
    <w:rsid w:val="00413B5C"/>
    <w:rsid w:val="00414B87"/>
    <w:rsid w:val="00414CAD"/>
    <w:rsid w:val="00414DCA"/>
    <w:rsid w:val="00415239"/>
    <w:rsid w:val="00415494"/>
    <w:rsid w:val="00415D39"/>
    <w:rsid w:val="00415E45"/>
    <w:rsid w:val="00416D54"/>
    <w:rsid w:val="0041715C"/>
    <w:rsid w:val="004176FA"/>
    <w:rsid w:val="004232A0"/>
    <w:rsid w:val="0042363B"/>
    <w:rsid w:val="00423CE5"/>
    <w:rsid w:val="00424002"/>
    <w:rsid w:val="00424B62"/>
    <w:rsid w:val="00424F0C"/>
    <w:rsid w:val="004263E3"/>
    <w:rsid w:val="004269BC"/>
    <w:rsid w:val="00426BC2"/>
    <w:rsid w:val="00426E13"/>
    <w:rsid w:val="00427087"/>
    <w:rsid w:val="004272BB"/>
    <w:rsid w:val="004272C5"/>
    <w:rsid w:val="00427B1E"/>
    <w:rsid w:val="00427C45"/>
    <w:rsid w:val="0043121B"/>
    <w:rsid w:val="0043148C"/>
    <w:rsid w:val="0043164A"/>
    <w:rsid w:val="00431EA7"/>
    <w:rsid w:val="00431EE3"/>
    <w:rsid w:val="004324CA"/>
    <w:rsid w:val="004325DE"/>
    <w:rsid w:val="004326E6"/>
    <w:rsid w:val="00432B2B"/>
    <w:rsid w:val="004330DD"/>
    <w:rsid w:val="004338A2"/>
    <w:rsid w:val="004344F5"/>
    <w:rsid w:val="00434747"/>
    <w:rsid w:val="00434A20"/>
    <w:rsid w:val="004351D6"/>
    <w:rsid w:val="004352AD"/>
    <w:rsid w:val="00435A85"/>
    <w:rsid w:val="00436ABF"/>
    <w:rsid w:val="004408DC"/>
    <w:rsid w:val="00441D86"/>
    <w:rsid w:val="00442E21"/>
    <w:rsid w:val="0044362F"/>
    <w:rsid w:val="004447D8"/>
    <w:rsid w:val="004454A9"/>
    <w:rsid w:val="004461B7"/>
    <w:rsid w:val="00446D7C"/>
    <w:rsid w:val="00446DB9"/>
    <w:rsid w:val="00447663"/>
    <w:rsid w:val="0045065C"/>
    <w:rsid w:val="004511C3"/>
    <w:rsid w:val="00451C80"/>
    <w:rsid w:val="0045261D"/>
    <w:rsid w:val="00453C03"/>
    <w:rsid w:val="00454227"/>
    <w:rsid w:val="00454838"/>
    <w:rsid w:val="00454BFC"/>
    <w:rsid w:val="00454C6E"/>
    <w:rsid w:val="0045551A"/>
    <w:rsid w:val="00455622"/>
    <w:rsid w:val="0045604B"/>
    <w:rsid w:val="004567C7"/>
    <w:rsid w:val="004568C4"/>
    <w:rsid w:val="00456C45"/>
    <w:rsid w:val="00460606"/>
    <w:rsid w:val="00460634"/>
    <w:rsid w:val="00460FC4"/>
    <w:rsid w:val="00461566"/>
    <w:rsid w:val="004617E5"/>
    <w:rsid w:val="004621EF"/>
    <w:rsid w:val="00462B08"/>
    <w:rsid w:val="00463AA1"/>
    <w:rsid w:val="00463AD6"/>
    <w:rsid w:val="004641EE"/>
    <w:rsid w:val="00464355"/>
    <w:rsid w:val="004663EA"/>
    <w:rsid w:val="00466A52"/>
    <w:rsid w:val="004679D3"/>
    <w:rsid w:val="00467BDF"/>
    <w:rsid w:val="004705B6"/>
    <w:rsid w:val="004709D7"/>
    <w:rsid w:val="00471447"/>
    <w:rsid w:val="00471C5F"/>
    <w:rsid w:val="004737E9"/>
    <w:rsid w:val="00474E73"/>
    <w:rsid w:val="00475A24"/>
    <w:rsid w:val="004763CD"/>
    <w:rsid w:val="00477BE8"/>
    <w:rsid w:val="00477C20"/>
    <w:rsid w:val="0048049F"/>
    <w:rsid w:val="004807A6"/>
    <w:rsid w:val="0048097B"/>
    <w:rsid w:val="00481379"/>
    <w:rsid w:val="00482598"/>
    <w:rsid w:val="00483AE4"/>
    <w:rsid w:val="0048469E"/>
    <w:rsid w:val="00484C96"/>
    <w:rsid w:val="00484D4F"/>
    <w:rsid w:val="00484EE3"/>
    <w:rsid w:val="0048583A"/>
    <w:rsid w:val="00485C7A"/>
    <w:rsid w:val="004868C4"/>
    <w:rsid w:val="00486C14"/>
    <w:rsid w:val="00487652"/>
    <w:rsid w:val="0048777D"/>
    <w:rsid w:val="004904A2"/>
    <w:rsid w:val="0049094C"/>
    <w:rsid w:val="00491538"/>
    <w:rsid w:val="00491581"/>
    <w:rsid w:val="004921CE"/>
    <w:rsid w:val="004921E9"/>
    <w:rsid w:val="0049288D"/>
    <w:rsid w:val="00493335"/>
    <w:rsid w:val="00495368"/>
    <w:rsid w:val="00496180"/>
    <w:rsid w:val="0049649E"/>
    <w:rsid w:val="00497964"/>
    <w:rsid w:val="00497996"/>
    <w:rsid w:val="00497BC1"/>
    <w:rsid w:val="004A1B0F"/>
    <w:rsid w:val="004A1C12"/>
    <w:rsid w:val="004A1E1E"/>
    <w:rsid w:val="004A1F29"/>
    <w:rsid w:val="004A2669"/>
    <w:rsid w:val="004A2B29"/>
    <w:rsid w:val="004A30A8"/>
    <w:rsid w:val="004A59F3"/>
    <w:rsid w:val="004A5DFC"/>
    <w:rsid w:val="004A62C3"/>
    <w:rsid w:val="004A7A65"/>
    <w:rsid w:val="004B014A"/>
    <w:rsid w:val="004B04DF"/>
    <w:rsid w:val="004B0651"/>
    <w:rsid w:val="004B11B1"/>
    <w:rsid w:val="004B1FF4"/>
    <w:rsid w:val="004B2988"/>
    <w:rsid w:val="004B2E57"/>
    <w:rsid w:val="004B2E98"/>
    <w:rsid w:val="004B3AA7"/>
    <w:rsid w:val="004B3CE9"/>
    <w:rsid w:val="004B4822"/>
    <w:rsid w:val="004B4A4A"/>
    <w:rsid w:val="004B4A74"/>
    <w:rsid w:val="004B5564"/>
    <w:rsid w:val="004B5BCC"/>
    <w:rsid w:val="004B6871"/>
    <w:rsid w:val="004B76D3"/>
    <w:rsid w:val="004C03DF"/>
    <w:rsid w:val="004C1175"/>
    <w:rsid w:val="004C1D2B"/>
    <w:rsid w:val="004C1E42"/>
    <w:rsid w:val="004C2151"/>
    <w:rsid w:val="004C2237"/>
    <w:rsid w:val="004C2248"/>
    <w:rsid w:val="004C2BB2"/>
    <w:rsid w:val="004C331F"/>
    <w:rsid w:val="004C3D42"/>
    <w:rsid w:val="004C41DA"/>
    <w:rsid w:val="004C4BE6"/>
    <w:rsid w:val="004C50AF"/>
    <w:rsid w:val="004C52F7"/>
    <w:rsid w:val="004C53B6"/>
    <w:rsid w:val="004C55A7"/>
    <w:rsid w:val="004C57B7"/>
    <w:rsid w:val="004C612E"/>
    <w:rsid w:val="004C6D79"/>
    <w:rsid w:val="004C778A"/>
    <w:rsid w:val="004C7A5B"/>
    <w:rsid w:val="004D024C"/>
    <w:rsid w:val="004D0916"/>
    <w:rsid w:val="004D21F3"/>
    <w:rsid w:val="004D26C4"/>
    <w:rsid w:val="004D670F"/>
    <w:rsid w:val="004D6D4B"/>
    <w:rsid w:val="004D7184"/>
    <w:rsid w:val="004E0430"/>
    <w:rsid w:val="004E1173"/>
    <w:rsid w:val="004E162E"/>
    <w:rsid w:val="004E2252"/>
    <w:rsid w:val="004E2503"/>
    <w:rsid w:val="004E2A15"/>
    <w:rsid w:val="004E4AD6"/>
    <w:rsid w:val="004E4B9C"/>
    <w:rsid w:val="004E586D"/>
    <w:rsid w:val="004E5F72"/>
    <w:rsid w:val="004E6BCB"/>
    <w:rsid w:val="004E75F9"/>
    <w:rsid w:val="004F05BB"/>
    <w:rsid w:val="004F190E"/>
    <w:rsid w:val="004F1F50"/>
    <w:rsid w:val="004F28E4"/>
    <w:rsid w:val="004F2A15"/>
    <w:rsid w:val="004F3151"/>
    <w:rsid w:val="004F3BFE"/>
    <w:rsid w:val="004F448B"/>
    <w:rsid w:val="004F4BBD"/>
    <w:rsid w:val="004F5024"/>
    <w:rsid w:val="004F5088"/>
    <w:rsid w:val="004F63E1"/>
    <w:rsid w:val="004F6D52"/>
    <w:rsid w:val="004F6F3A"/>
    <w:rsid w:val="004F6F88"/>
    <w:rsid w:val="004F7741"/>
    <w:rsid w:val="0050052F"/>
    <w:rsid w:val="005012C1"/>
    <w:rsid w:val="0050133B"/>
    <w:rsid w:val="00501B2E"/>
    <w:rsid w:val="00502395"/>
    <w:rsid w:val="00503B44"/>
    <w:rsid w:val="00504996"/>
    <w:rsid w:val="005058B6"/>
    <w:rsid w:val="00505CC3"/>
    <w:rsid w:val="00505F80"/>
    <w:rsid w:val="005065E6"/>
    <w:rsid w:val="00506A2B"/>
    <w:rsid w:val="00506D1C"/>
    <w:rsid w:val="00510346"/>
    <w:rsid w:val="00510CE8"/>
    <w:rsid w:val="00511906"/>
    <w:rsid w:val="00513196"/>
    <w:rsid w:val="005136D9"/>
    <w:rsid w:val="00513C44"/>
    <w:rsid w:val="00513C96"/>
    <w:rsid w:val="005141FA"/>
    <w:rsid w:val="00516CF2"/>
    <w:rsid w:val="00516D57"/>
    <w:rsid w:val="00517BC7"/>
    <w:rsid w:val="00517D59"/>
    <w:rsid w:val="00520913"/>
    <w:rsid w:val="005212CA"/>
    <w:rsid w:val="0052144A"/>
    <w:rsid w:val="00521DAB"/>
    <w:rsid w:val="00521ED4"/>
    <w:rsid w:val="00522B36"/>
    <w:rsid w:val="00523CAC"/>
    <w:rsid w:val="00523E00"/>
    <w:rsid w:val="00524A32"/>
    <w:rsid w:val="00530394"/>
    <w:rsid w:val="00530440"/>
    <w:rsid w:val="00531A78"/>
    <w:rsid w:val="00531B43"/>
    <w:rsid w:val="005323C3"/>
    <w:rsid w:val="00532DD8"/>
    <w:rsid w:val="00534982"/>
    <w:rsid w:val="00535639"/>
    <w:rsid w:val="00535A65"/>
    <w:rsid w:val="00535BFD"/>
    <w:rsid w:val="0053644E"/>
    <w:rsid w:val="00536EFC"/>
    <w:rsid w:val="00537323"/>
    <w:rsid w:val="00540D22"/>
    <w:rsid w:val="00541E0E"/>
    <w:rsid w:val="00542706"/>
    <w:rsid w:val="00542F54"/>
    <w:rsid w:val="0054303F"/>
    <w:rsid w:val="00543AC3"/>
    <w:rsid w:val="00543C23"/>
    <w:rsid w:val="00544824"/>
    <w:rsid w:val="005448A5"/>
    <w:rsid w:val="00545DF5"/>
    <w:rsid w:val="00550C86"/>
    <w:rsid w:val="00551066"/>
    <w:rsid w:val="00551885"/>
    <w:rsid w:val="00551D1D"/>
    <w:rsid w:val="00552E61"/>
    <w:rsid w:val="005538EB"/>
    <w:rsid w:val="005539F5"/>
    <w:rsid w:val="00553CA8"/>
    <w:rsid w:val="00555F92"/>
    <w:rsid w:val="00556365"/>
    <w:rsid w:val="00556E50"/>
    <w:rsid w:val="00556F42"/>
    <w:rsid w:val="005571AC"/>
    <w:rsid w:val="00560942"/>
    <w:rsid w:val="0056178C"/>
    <w:rsid w:val="00561AEC"/>
    <w:rsid w:val="00561FAD"/>
    <w:rsid w:val="0056219F"/>
    <w:rsid w:val="005624D9"/>
    <w:rsid w:val="0056302B"/>
    <w:rsid w:val="0056485A"/>
    <w:rsid w:val="00564F50"/>
    <w:rsid w:val="00565C61"/>
    <w:rsid w:val="00565C7D"/>
    <w:rsid w:val="00566325"/>
    <w:rsid w:val="00566937"/>
    <w:rsid w:val="00566989"/>
    <w:rsid w:val="00566E7F"/>
    <w:rsid w:val="005673A0"/>
    <w:rsid w:val="00567642"/>
    <w:rsid w:val="00567C42"/>
    <w:rsid w:val="00567E1F"/>
    <w:rsid w:val="005706E4"/>
    <w:rsid w:val="00570802"/>
    <w:rsid w:val="00570A86"/>
    <w:rsid w:val="00570EBB"/>
    <w:rsid w:val="00571C2C"/>
    <w:rsid w:val="00571D34"/>
    <w:rsid w:val="00572C50"/>
    <w:rsid w:val="00572CFB"/>
    <w:rsid w:val="00574870"/>
    <w:rsid w:val="005750E0"/>
    <w:rsid w:val="00575EA5"/>
    <w:rsid w:val="00575F08"/>
    <w:rsid w:val="005776E7"/>
    <w:rsid w:val="00577EDD"/>
    <w:rsid w:val="00580EC6"/>
    <w:rsid w:val="0058145B"/>
    <w:rsid w:val="00581FA7"/>
    <w:rsid w:val="00582777"/>
    <w:rsid w:val="00582C9D"/>
    <w:rsid w:val="0058303B"/>
    <w:rsid w:val="00583762"/>
    <w:rsid w:val="005837A5"/>
    <w:rsid w:val="00586CC7"/>
    <w:rsid w:val="00586E14"/>
    <w:rsid w:val="00586E52"/>
    <w:rsid w:val="00586F89"/>
    <w:rsid w:val="00587394"/>
    <w:rsid w:val="0058761C"/>
    <w:rsid w:val="005903A3"/>
    <w:rsid w:val="005914CC"/>
    <w:rsid w:val="00591696"/>
    <w:rsid w:val="00591AB9"/>
    <w:rsid w:val="0059345A"/>
    <w:rsid w:val="005934E0"/>
    <w:rsid w:val="0059443D"/>
    <w:rsid w:val="00594A48"/>
    <w:rsid w:val="00595051"/>
    <w:rsid w:val="0059521B"/>
    <w:rsid w:val="00597327"/>
    <w:rsid w:val="00597579"/>
    <w:rsid w:val="005A1B69"/>
    <w:rsid w:val="005A20E6"/>
    <w:rsid w:val="005A2A0D"/>
    <w:rsid w:val="005A2CF0"/>
    <w:rsid w:val="005A4208"/>
    <w:rsid w:val="005A4319"/>
    <w:rsid w:val="005A5588"/>
    <w:rsid w:val="005A5A74"/>
    <w:rsid w:val="005A5ED5"/>
    <w:rsid w:val="005B0861"/>
    <w:rsid w:val="005B1DED"/>
    <w:rsid w:val="005B2131"/>
    <w:rsid w:val="005B230C"/>
    <w:rsid w:val="005B2A58"/>
    <w:rsid w:val="005B360E"/>
    <w:rsid w:val="005B3AD2"/>
    <w:rsid w:val="005B3BD3"/>
    <w:rsid w:val="005B3C52"/>
    <w:rsid w:val="005B3D10"/>
    <w:rsid w:val="005B42B8"/>
    <w:rsid w:val="005B42CC"/>
    <w:rsid w:val="005B4581"/>
    <w:rsid w:val="005B4619"/>
    <w:rsid w:val="005B4E29"/>
    <w:rsid w:val="005B598F"/>
    <w:rsid w:val="005B6981"/>
    <w:rsid w:val="005B6D97"/>
    <w:rsid w:val="005B6EA7"/>
    <w:rsid w:val="005B7E3C"/>
    <w:rsid w:val="005C0B51"/>
    <w:rsid w:val="005C142A"/>
    <w:rsid w:val="005C1FA8"/>
    <w:rsid w:val="005C2108"/>
    <w:rsid w:val="005C2410"/>
    <w:rsid w:val="005C29DF"/>
    <w:rsid w:val="005C38FD"/>
    <w:rsid w:val="005C46DB"/>
    <w:rsid w:val="005C64AF"/>
    <w:rsid w:val="005D0A83"/>
    <w:rsid w:val="005D0F89"/>
    <w:rsid w:val="005D1776"/>
    <w:rsid w:val="005D29DD"/>
    <w:rsid w:val="005D32AB"/>
    <w:rsid w:val="005D36EC"/>
    <w:rsid w:val="005D3D5F"/>
    <w:rsid w:val="005D419C"/>
    <w:rsid w:val="005D4643"/>
    <w:rsid w:val="005D48D5"/>
    <w:rsid w:val="005D5965"/>
    <w:rsid w:val="005D5A2B"/>
    <w:rsid w:val="005D5B7A"/>
    <w:rsid w:val="005E0464"/>
    <w:rsid w:val="005E04A9"/>
    <w:rsid w:val="005E06BF"/>
    <w:rsid w:val="005E0E83"/>
    <w:rsid w:val="005E176C"/>
    <w:rsid w:val="005E1A7A"/>
    <w:rsid w:val="005E2398"/>
    <w:rsid w:val="005E3FD8"/>
    <w:rsid w:val="005E46A8"/>
    <w:rsid w:val="005E4D95"/>
    <w:rsid w:val="005E53E5"/>
    <w:rsid w:val="005E5607"/>
    <w:rsid w:val="005E5A33"/>
    <w:rsid w:val="005E5B67"/>
    <w:rsid w:val="005E5FE9"/>
    <w:rsid w:val="005E6DCE"/>
    <w:rsid w:val="005E7034"/>
    <w:rsid w:val="005F022B"/>
    <w:rsid w:val="005F0E56"/>
    <w:rsid w:val="005F0EB7"/>
    <w:rsid w:val="005F167A"/>
    <w:rsid w:val="005F1BA5"/>
    <w:rsid w:val="005F23E8"/>
    <w:rsid w:val="005F4368"/>
    <w:rsid w:val="005F485F"/>
    <w:rsid w:val="005F7120"/>
    <w:rsid w:val="006006CB"/>
    <w:rsid w:val="00600EBA"/>
    <w:rsid w:val="0060142E"/>
    <w:rsid w:val="00602119"/>
    <w:rsid w:val="0060245F"/>
    <w:rsid w:val="00602FF2"/>
    <w:rsid w:val="00603136"/>
    <w:rsid w:val="006032C8"/>
    <w:rsid w:val="00603830"/>
    <w:rsid w:val="00603AB7"/>
    <w:rsid w:val="00604B7C"/>
    <w:rsid w:val="00604E78"/>
    <w:rsid w:val="00605ED1"/>
    <w:rsid w:val="00606343"/>
    <w:rsid w:val="0060666D"/>
    <w:rsid w:val="0060721E"/>
    <w:rsid w:val="006074C4"/>
    <w:rsid w:val="006077BE"/>
    <w:rsid w:val="00610297"/>
    <w:rsid w:val="00610E19"/>
    <w:rsid w:val="00611DD2"/>
    <w:rsid w:val="00612FA3"/>
    <w:rsid w:val="0061385E"/>
    <w:rsid w:val="00614C52"/>
    <w:rsid w:val="00614E67"/>
    <w:rsid w:val="00615101"/>
    <w:rsid w:val="006153A4"/>
    <w:rsid w:val="00615C27"/>
    <w:rsid w:val="00616B63"/>
    <w:rsid w:val="00617959"/>
    <w:rsid w:val="00617CDA"/>
    <w:rsid w:val="006200AF"/>
    <w:rsid w:val="006209AF"/>
    <w:rsid w:val="006217D9"/>
    <w:rsid w:val="00622EDC"/>
    <w:rsid w:val="0062399A"/>
    <w:rsid w:val="00623B66"/>
    <w:rsid w:val="00624299"/>
    <w:rsid w:val="00624868"/>
    <w:rsid w:val="00625021"/>
    <w:rsid w:val="006267F7"/>
    <w:rsid w:val="0062708C"/>
    <w:rsid w:val="00627AC7"/>
    <w:rsid w:val="00627AFD"/>
    <w:rsid w:val="0063076D"/>
    <w:rsid w:val="006308EA"/>
    <w:rsid w:val="00630B7D"/>
    <w:rsid w:val="006310F4"/>
    <w:rsid w:val="006334CF"/>
    <w:rsid w:val="0063379A"/>
    <w:rsid w:val="006343B9"/>
    <w:rsid w:val="006358BC"/>
    <w:rsid w:val="006359EC"/>
    <w:rsid w:val="00636C9F"/>
    <w:rsid w:val="00636D20"/>
    <w:rsid w:val="00637E2B"/>
    <w:rsid w:val="006413BD"/>
    <w:rsid w:val="00641BA9"/>
    <w:rsid w:val="00642AEA"/>
    <w:rsid w:val="00643AF0"/>
    <w:rsid w:val="00643BF3"/>
    <w:rsid w:val="00644034"/>
    <w:rsid w:val="006444E0"/>
    <w:rsid w:val="00644ABD"/>
    <w:rsid w:val="00645938"/>
    <w:rsid w:val="00646A2A"/>
    <w:rsid w:val="0064757D"/>
    <w:rsid w:val="0064777F"/>
    <w:rsid w:val="00647846"/>
    <w:rsid w:val="00647AAF"/>
    <w:rsid w:val="00650DC2"/>
    <w:rsid w:val="00651B1E"/>
    <w:rsid w:val="00651DAE"/>
    <w:rsid w:val="0065254A"/>
    <w:rsid w:val="006529FE"/>
    <w:rsid w:val="00653E2C"/>
    <w:rsid w:val="00654362"/>
    <w:rsid w:val="006544B9"/>
    <w:rsid w:val="006546B8"/>
    <w:rsid w:val="00655DEB"/>
    <w:rsid w:val="00655F55"/>
    <w:rsid w:val="0065693E"/>
    <w:rsid w:val="006572A8"/>
    <w:rsid w:val="00657D1D"/>
    <w:rsid w:val="00657E6B"/>
    <w:rsid w:val="00660853"/>
    <w:rsid w:val="00660E53"/>
    <w:rsid w:val="0066145F"/>
    <w:rsid w:val="00662874"/>
    <w:rsid w:val="00662CED"/>
    <w:rsid w:val="00666153"/>
    <w:rsid w:val="0066637A"/>
    <w:rsid w:val="00666B76"/>
    <w:rsid w:val="006677AC"/>
    <w:rsid w:val="00670789"/>
    <w:rsid w:val="006714B6"/>
    <w:rsid w:val="0067249F"/>
    <w:rsid w:val="00672833"/>
    <w:rsid w:val="00672A7B"/>
    <w:rsid w:val="00673B92"/>
    <w:rsid w:val="00674A8D"/>
    <w:rsid w:val="0067589A"/>
    <w:rsid w:val="006764A0"/>
    <w:rsid w:val="006764DE"/>
    <w:rsid w:val="0068183F"/>
    <w:rsid w:val="00681B3C"/>
    <w:rsid w:val="00681CC0"/>
    <w:rsid w:val="00681D74"/>
    <w:rsid w:val="0068258E"/>
    <w:rsid w:val="0068357B"/>
    <w:rsid w:val="0068536B"/>
    <w:rsid w:val="006857D3"/>
    <w:rsid w:val="0068691C"/>
    <w:rsid w:val="00686BCF"/>
    <w:rsid w:val="0068710C"/>
    <w:rsid w:val="00687669"/>
    <w:rsid w:val="00690E41"/>
    <w:rsid w:val="0069105D"/>
    <w:rsid w:val="006925BA"/>
    <w:rsid w:val="0069283A"/>
    <w:rsid w:val="00692F38"/>
    <w:rsid w:val="006931DF"/>
    <w:rsid w:val="0069384D"/>
    <w:rsid w:val="006939D6"/>
    <w:rsid w:val="00693A6F"/>
    <w:rsid w:val="00693A85"/>
    <w:rsid w:val="00694777"/>
    <w:rsid w:val="00694D6C"/>
    <w:rsid w:val="006955AC"/>
    <w:rsid w:val="006960E5"/>
    <w:rsid w:val="006962E6"/>
    <w:rsid w:val="006965DA"/>
    <w:rsid w:val="00696F27"/>
    <w:rsid w:val="0069764E"/>
    <w:rsid w:val="0069778B"/>
    <w:rsid w:val="006A04E9"/>
    <w:rsid w:val="006A0B1A"/>
    <w:rsid w:val="006A0E9A"/>
    <w:rsid w:val="006A2E57"/>
    <w:rsid w:val="006A42C8"/>
    <w:rsid w:val="006A4319"/>
    <w:rsid w:val="006A4A67"/>
    <w:rsid w:val="006A4B30"/>
    <w:rsid w:val="006A53F9"/>
    <w:rsid w:val="006A54F8"/>
    <w:rsid w:val="006A638A"/>
    <w:rsid w:val="006A6BCE"/>
    <w:rsid w:val="006A6F0D"/>
    <w:rsid w:val="006A700B"/>
    <w:rsid w:val="006B159F"/>
    <w:rsid w:val="006B2761"/>
    <w:rsid w:val="006B2E70"/>
    <w:rsid w:val="006B3A9E"/>
    <w:rsid w:val="006B4745"/>
    <w:rsid w:val="006B5E47"/>
    <w:rsid w:val="006B609C"/>
    <w:rsid w:val="006B69BA"/>
    <w:rsid w:val="006B773C"/>
    <w:rsid w:val="006B7F55"/>
    <w:rsid w:val="006C0709"/>
    <w:rsid w:val="006C193F"/>
    <w:rsid w:val="006C1A71"/>
    <w:rsid w:val="006C29DA"/>
    <w:rsid w:val="006C2DD0"/>
    <w:rsid w:val="006C3DA5"/>
    <w:rsid w:val="006C4141"/>
    <w:rsid w:val="006C4825"/>
    <w:rsid w:val="006C4886"/>
    <w:rsid w:val="006C4E62"/>
    <w:rsid w:val="006C60BB"/>
    <w:rsid w:val="006C62D8"/>
    <w:rsid w:val="006C6D70"/>
    <w:rsid w:val="006C724D"/>
    <w:rsid w:val="006C77D4"/>
    <w:rsid w:val="006C7969"/>
    <w:rsid w:val="006C7E54"/>
    <w:rsid w:val="006D0027"/>
    <w:rsid w:val="006D10A1"/>
    <w:rsid w:val="006D2155"/>
    <w:rsid w:val="006D2B7C"/>
    <w:rsid w:val="006D345F"/>
    <w:rsid w:val="006D462B"/>
    <w:rsid w:val="006D4C15"/>
    <w:rsid w:val="006D4CA7"/>
    <w:rsid w:val="006D612B"/>
    <w:rsid w:val="006D61F4"/>
    <w:rsid w:val="006D685B"/>
    <w:rsid w:val="006D69E1"/>
    <w:rsid w:val="006D6E30"/>
    <w:rsid w:val="006D7425"/>
    <w:rsid w:val="006D78BE"/>
    <w:rsid w:val="006E03E4"/>
    <w:rsid w:val="006E0D8D"/>
    <w:rsid w:val="006E0E48"/>
    <w:rsid w:val="006E106D"/>
    <w:rsid w:val="006E1693"/>
    <w:rsid w:val="006E19BA"/>
    <w:rsid w:val="006E20A0"/>
    <w:rsid w:val="006E3D35"/>
    <w:rsid w:val="006E493B"/>
    <w:rsid w:val="006E5381"/>
    <w:rsid w:val="006E54A3"/>
    <w:rsid w:val="006E54FA"/>
    <w:rsid w:val="006E5C4D"/>
    <w:rsid w:val="006E5E32"/>
    <w:rsid w:val="006E5FA7"/>
    <w:rsid w:val="006E6105"/>
    <w:rsid w:val="006E6A1E"/>
    <w:rsid w:val="006E6C98"/>
    <w:rsid w:val="006E6E15"/>
    <w:rsid w:val="006E7D2D"/>
    <w:rsid w:val="006F08E2"/>
    <w:rsid w:val="006F0D98"/>
    <w:rsid w:val="006F0EA7"/>
    <w:rsid w:val="006F1F2A"/>
    <w:rsid w:val="006F2048"/>
    <w:rsid w:val="006F27EE"/>
    <w:rsid w:val="006F2A10"/>
    <w:rsid w:val="006F4829"/>
    <w:rsid w:val="006F5293"/>
    <w:rsid w:val="006F58F8"/>
    <w:rsid w:val="006F5D2B"/>
    <w:rsid w:val="006F5F86"/>
    <w:rsid w:val="006F6000"/>
    <w:rsid w:val="006F6A3C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7C2"/>
    <w:rsid w:val="0070238D"/>
    <w:rsid w:val="007024B8"/>
    <w:rsid w:val="00702BE3"/>
    <w:rsid w:val="00702D99"/>
    <w:rsid w:val="007050CF"/>
    <w:rsid w:val="007059FB"/>
    <w:rsid w:val="00706526"/>
    <w:rsid w:val="00706B96"/>
    <w:rsid w:val="00706BC3"/>
    <w:rsid w:val="00706CE3"/>
    <w:rsid w:val="00706EFD"/>
    <w:rsid w:val="00707071"/>
    <w:rsid w:val="0071001F"/>
    <w:rsid w:val="00710336"/>
    <w:rsid w:val="00710C92"/>
    <w:rsid w:val="0071110A"/>
    <w:rsid w:val="0071147A"/>
    <w:rsid w:val="0071171F"/>
    <w:rsid w:val="00711977"/>
    <w:rsid w:val="00712615"/>
    <w:rsid w:val="00712D43"/>
    <w:rsid w:val="007134F0"/>
    <w:rsid w:val="007136EF"/>
    <w:rsid w:val="00713D6B"/>
    <w:rsid w:val="00714BFF"/>
    <w:rsid w:val="00714C2A"/>
    <w:rsid w:val="007154B9"/>
    <w:rsid w:val="00715FA3"/>
    <w:rsid w:val="007161D1"/>
    <w:rsid w:val="007162F3"/>
    <w:rsid w:val="00716384"/>
    <w:rsid w:val="00716E9D"/>
    <w:rsid w:val="00720097"/>
    <w:rsid w:val="00720106"/>
    <w:rsid w:val="0072219E"/>
    <w:rsid w:val="007223CF"/>
    <w:rsid w:val="00722896"/>
    <w:rsid w:val="007228FB"/>
    <w:rsid w:val="00722F55"/>
    <w:rsid w:val="007233DC"/>
    <w:rsid w:val="007234F4"/>
    <w:rsid w:val="00723740"/>
    <w:rsid w:val="00723983"/>
    <w:rsid w:val="0072434B"/>
    <w:rsid w:val="00724B1B"/>
    <w:rsid w:val="00724B4D"/>
    <w:rsid w:val="00724DC5"/>
    <w:rsid w:val="00725CAB"/>
    <w:rsid w:val="00727537"/>
    <w:rsid w:val="007277BD"/>
    <w:rsid w:val="00727829"/>
    <w:rsid w:val="00727AAF"/>
    <w:rsid w:val="00730869"/>
    <w:rsid w:val="0073185E"/>
    <w:rsid w:val="00731BB2"/>
    <w:rsid w:val="00731F24"/>
    <w:rsid w:val="00733703"/>
    <w:rsid w:val="00733949"/>
    <w:rsid w:val="00733A34"/>
    <w:rsid w:val="00734493"/>
    <w:rsid w:val="00735558"/>
    <w:rsid w:val="00736174"/>
    <w:rsid w:val="00737174"/>
    <w:rsid w:val="0073764F"/>
    <w:rsid w:val="00737D7D"/>
    <w:rsid w:val="007405D5"/>
    <w:rsid w:val="0074068A"/>
    <w:rsid w:val="0074142A"/>
    <w:rsid w:val="00741BD3"/>
    <w:rsid w:val="00741F0F"/>
    <w:rsid w:val="0074421D"/>
    <w:rsid w:val="007454D4"/>
    <w:rsid w:val="0074614C"/>
    <w:rsid w:val="00746D67"/>
    <w:rsid w:val="0075075F"/>
    <w:rsid w:val="00750818"/>
    <w:rsid w:val="00750C65"/>
    <w:rsid w:val="00750E3D"/>
    <w:rsid w:val="00752500"/>
    <w:rsid w:val="00752B3C"/>
    <w:rsid w:val="00752EA1"/>
    <w:rsid w:val="00752F65"/>
    <w:rsid w:val="0075341A"/>
    <w:rsid w:val="00753ACC"/>
    <w:rsid w:val="007540E3"/>
    <w:rsid w:val="0075419D"/>
    <w:rsid w:val="00754CBF"/>
    <w:rsid w:val="00754E97"/>
    <w:rsid w:val="0075601B"/>
    <w:rsid w:val="0075673E"/>
    <w:rsid w:val="007570A5"/>
    <w:rsid w:val="00757568"/>
    <w:rsid w:val="0075793E"/>
    <w:rsid w:val="00757F90"/>
    <w:rsid w:val="00760286"/>
    <w:rsid w:val="007609D6"/>
    <w:rsid w:val="00761A4A"/>
    <w:rsid w:val="0076250F"/>
    <w:rsid w:val="00762612"/>
    <w:rsid w:val="0076283B"/>
    <w:rsid w:val="00762BEF"/>
    <w:rsid w:val="00762DFF"/>
    <w:rsid w:val="00763E92"/>
    <w:rsid w:val="0076487D"/>
    <w:rsid w:val="007649CF"/>
    <w:rsid w:val="00764DEA"/>
    <w:rsid w:val="00765018"/>
    <w:rsid w:val="007650D4"/>
    <w:rsid w:val="007660CA"/>
    <w:rsid w:val="00766475"/>
    <w:rsid w:val="00766C2C"/>
    <w:rsid w:val="00766F64"/>
    <w:rsid w:val="00771F55"/>
    <w:rsid w:val="00772E41"/>
    <w:rsid w:val="00773291"/>
    <w:rsid w:val="00774EE8"/>
    <w:rsid w:val="0077516E"/>
    <w:rsid w:val="007754B6"/>
    <w:rsid w:val="00775892"/>
    <w:rsid w:val="00776C00"/>
    <w:rsid w:val="00776D22"/>
    <w:rsid w:val="00777069"/>
    <w:rsid w:val="0078039D"/>
    <w:rsid w:val="007815E6"/>
    <w:rsid w:val="00782A8E"/>
    <w:rsid w:val="00782B68"/>
    <w:rsid w:val="00783542"/>
    <w:rsid w:val="0078364A"/>
    <w:rsid w:val="0078369E"/>
    <w:rsid w:val="00783E8E"/>
    <w:rsid w:val="007854FD"/>
    <w:rsid w:val="0078563B"/>
    <w:rsid w:val="007856BA"/>
    <w:rsid w:val="00785DCE"/>
    <w:rsid w:val="007869EE"/>
    <w:rsid w:val="0078722A"/>
    <w:rsid w:val="00790460"/>
    <w:rsid w:val="00790E1B"/>
    <w:rsid w:val="00790F59"/>
    <w:rsid w:val="00791247"/>
    <w:rsid w:val="00792075"/>
    <w:rsid w:val="00792248"/>
    <w:rsid w:val="00792B14"/>
    <w:rsid w:val="00793A3B"/>
    <w:rsid w:val="00794999"/>
    <w:rsid w:val="00794CBC"/>
    <w:rsid w:val="00794D52"/>
    <w:rsid w:val="007955B8"/>
    <w:rsid w:val="00795AA1"/>
    <w:rsid w:val="007968B8"/>
    <w:rsid w:val="00796BDD"/>
    <w:rsid w:val="00797A41"/>
    <w:rsid w:val="00797F23"/>
    <w:rsid w:val="007A1024"/>
    <w:rsid w:val="007A1268"/>
    <w:rsid w:val="007A1351"/>
    <w:rsid w:val="007A23F1"/>
    <w:rsid w:val="007A299A"/>
    <w:rsid w:val="007A2C37"/>
    <w:rsid w:val="007A3020"/>
    <w:rsid w:val="007A3B13"/>
    <w:rsid w:val="007A3FC9"/>
    <w:rsid w:val="007A4363"/>
    <w:rsid w:val="007A48A9"/>
    <w:rsid w:val="007A5FB7"/>
    <w:rsid w:val="007A7308"/>
    <w:rsid w:val="007A76B2"/>
    <w:rsid w:val="007A78F0"/>
    <w:rsid w:val="007A7EC8"/>
    <w:rsid w:val="007B07EB"/>
    <w:rsid w:val="007B0E98"/>
    <w:rsid w:val="007B25DD"/>
    <w:rsid w:val="007B2988"/>
    <w:rsid w:val="007B3E4A"/>
    <w:rsid w:val="007B43B4"/>
    <w:rsid w:val="007B6934"/>
    <w:rsid w:val="007B7980"/>
    <w:rsid w:val="007B79A1"/>
    <w:rsid w:val="007C057B"/>
    <w:rsid w:val="007C0763"/>
    <w:rsid w:val="007C10C9"/>
    <w:rsid w:val="007C1FF0"/>
    <w:rsid w:val="007C2A90"/>
    <w:rsid w:val="007C2CE2"/>
    <w:rsid w:val="007C2F62"/>
    <w:rsid w:val="007C3ECF"/>
    <w:rsid w:val="007C45A8"/>
    <w:rsid w:val="007C4F6C"/>
    <w:rsid w:val="007C54E3"/>
    <w:rsid w:val="007C61B4"/>
    <w:rsid w:val="007C79FE"/>
    <w:rsid w:val="007C7E7C"/>
    <w:rsid w:val="007D0054"/>
    <w:rsid w:val="007D042A"/>
    <w:rsid w:val="007D0756"/>
    <w:rsid w:val="007D0A3C"/>
    <w:rsid w:val="007D1119"/>
    <w:rsid w:val="007D274D"/>
    <w:rsid w:val="007D28D5"/>
    <w:rsid w:val="007D3231"/>
    <w:rsid w:val="007D45DF"/>
    <w:rsid w:val="007D54BD"/>
    <w:rsid w:val="007D5965"/>
    <w:rsid w:val="007D6EC5"/>
    <w:rsid w:val="007D758F"/>
    <w:rsid w:val="007D7B5E"/>
    <w:rsid w:val="007D7B8E"/>
    <w:rsid w:val="007E0CCE"/>
    <w:rsid w:val="007E1113"/>
    <w:rsid w:val="007E11B8"/>
    <w:rsid w:val="007E1279"/>
    <w:rsid w:val="007E1E02"/>
    <w:rsid w:val="007E1F4D"/>
    <w:rsid w:val="007E2443"/>
    <w:rsid w:val="007E2D47"/>
    <w:rsid w:val="007E3316"/>
    <w:rsid w:val="007E3637"/>
    <w:rsid w:val="007E3B84"/>
    <w:rsid w:val="007E40BF"/>
    <w:rsid w:val="007E47A3"/>
    <w:rsid w:val="007E4E83"/>
    <w:rsid w:val="007E4F5F"/>
    <w:rsid w:val="007E555E"/>
    <w:rsid w:val="007E6026"/>
    <w:rsid w:val="007E6FEE"/>
    <w:rsid w:val="007E74F5"/>
    <w:rsid w:val="007E795D"/>
    <w:rsid w:val="007F0523"/>
    <w:rsid w:val="007F0781"/>
    <w:rsid w:val="007F154D"/>
    <w:rsid w:val="007F17FB"/>
    <w:rsid w:val="007F192E"/>
    <w:rsid w:val="007F1C67"/>
    <w:rsid w:val="007F20B2"/>
    <w:rsid w:val="007F2815"/>
    <w:rsid w:val="007F28A0"/>
    <w:rsid w:val="007F2A67"/>
    <w:rsid w:val="007F359B"/>
    <w:rsid w:val="007F3DA6"/>
    <w:rsid w:val="007F44E0"/>
    <w:rsid w:val="007F4D20"/>
    <w:rsid w:val="007F51F3"/>
    <w:rsid w:val="007F66FC"/>
    <w:rsid w:val="007F6774"/>
    <w:rsid w:val="007F786A"/>
    <w:rsid w:val="00800974"/>
    <w:rsid w:val="008010A9"/>
    <w:rsid w:val="00801637"/>
    <w:rsid w:val="00802EFA"/>
    <w:rsid w:val="008035AC"/>
    <w:rsid w:val="00803631"/>
    <w:rsid w:val="00803E73"/>
    <w:rsid w:val="00803FA7"/>
    <w:rsid w:val="008042CA"/>
    <w:rsid w:val="00804775"/>
    <w:rsid w:val="00804F58"/>
    <w:rsid w:val="00805208"/>
    <w:rsid w:val="0080531D"/>
    <w:rsid w:val="0080551C"/>
    <w:rsid w:val="008056B2"/>
    <w:rsid w:val="00806FD0"/>
    <w:rsid w:val="00807316"/>
    <w:rsid w:val="00807851"/>
    <w:rsid w:val="00807FD5"/>
    <w:rsid w:val="008101D2"/>
    <w:rsid w:val="008110EE"/>
    <w:rsid w:val="00811B91"/>
    <w:rsid w:val="008124AD"/>
    <w:rsid w:val="00813117"/>
    <w:rsid w:val="008132DF"/>
    <w:rsid w:val="00814181"/>
    <w:rsid w:val="008146B7"/>
    <w:rsid w:val="00816AD8"/>
    <w:rsid w:val="00816FA0"/>
    <w:rsid w:val="00817809"/>
    <w:rsid w:val="008179B9"/>
    <w:rsid w:val="00817A3E"/>
    <w:rsid w:val="00817B33"/>
    <w:rsid w:val="00820E79"/>
    <w:rsid w:val="00820F1A"/>
    <w:rsid w:val="00821F73"/>
    <w:rsid w:val="00822178"/>
    <w:rsid w:val="0082299A"/>
    <w:rsid w:val="008229FA"/>
    <w:rsid w:val="00822AE5"/>
    <w:rsid w:val="008266FA"/>
    <w:rsid w:val="008267CC"/>
    <w:rsid w:val="00827E68"/>
    <w:rsid w:val="00830106"/>
    <w:rsid w:val="00830121"/>
    <w:rsid w:val="00830820"/>
    <w:rsid w:val="00830AE2"/>
    <w:rsid w:val="008319AF"/>
    <w:rsid w:val="00831BDB"/>
    <w:rsid w:val="00831D8B"/>
    <w:rsid w:val="0083219A"/>
    <w:rsid w:val="00832CC4"/>
    <w:rsid w:val="008337A9"/>
    <w:rsid w:val="00833EBE"/>
    <w:rsid w:val="00835CD1"/>
    <w:rsid w:val="00837860"/>
    <w:rsid w:val="00837C12"/>
    <w:rsid w:val="00837DF9"/>
    <w:rsid w:val="00837E10"/>
    <w:rsid w:val="00837E9B"/>
    <w:rsid w:val="008401AD"/>
    <w:rsid w:val="008401C4"/>
    <w:rsid w:val="008404B6"/>
    <w:rsid w:val="00840795"/>
    <w:rsid w:val="00840899"/>
    <w:rsid w:val="00840D5F"/>
    <w:rsid w:val="00841A63"/>
    <w:rsid w:val="00841D8E"/>
    <w:rsid w:val="00842332"/>
    <w:rsid w:val="00842BD1"/>
    <w:rsid w:val="00842DC7"/>
    <w:rsid w:val="00842EDC"/>
    <w:rsid w:val="00844065"/>
    <w:rsid w:val="008444DE"/>
    <w:rsid w:val="00844B74"/>
    <w:rsid w:val="00845265"/>
    <w:rsid w:val="00845EFC"/>
    <w:rsid w:val="00845F9D"/>
    <w:rsid w:val="00846492"/>
    <w:rsid w:val="00847C89"/>
    <w:rsid w:val="00850138"/>
    <w:rsid w:val="00852621"/>
    <w:rsid w:val="008529F4"/>
    <w:rsid w:val="008536C9"/>
    <w:rsid w:val="008539DA"/>
    <w:rsid w:val="00854311"/>
    <w:rsid w:val="00854B5B"/>
    <w:rsid w:val="00855351"/>
    <w:rsid w:val="008567AE"/>
    <w:rsid w:val="00856F82"/>
    <w:rsid w:val="00857FC0"/>
    <w:rsid w:val="0086060E"/>
    <w:rsid w:val="00860F3C"/>
    <w:rsid w:val="0086241A"/>
    <w:rsid w:val="00862A1C"/>
    <w:rsid w:val="00862F67"/>
    <w:rsid w:val="0086369F"/>
    <w:rsid w:val="0086423B"/>
    <w:rsid w:val="00864549"/>
    <w:rsid w:val="00864639"/>
    <w:rsid w:val="008648CD"/>
    <w:rsid w:val="00864970"/>
    <w:rsid w:val="00864DA9"/>
    <w:rsid w:val="00864FD7"/>
    <w:rsid w:val="00865465"/>
    <w:rsid w:val="0086566C"/>
    <w:rsid w:val="00865FBB"/>
    <w:rsid w:val="00867582"/>
    <w:rsid w:val="00867A68"/>
    <w:rsid w:val="00867F46"/>
    <w:rsid w:val="00870862"/>
    <w:rsid w:val="00870EF8"/>
    <w:rsid w:val="00871442"/>
    <w:rsid w:val="00871509"/>
    <w:rsid w:val="00871701"/>
    <w:rsid w:val="008732C5"/>
    <w:rsid w:val="008737B5"/>
    <w:rsid w:val="0087390E"/>
    <w:rsid w:val="00873C1D"/>
    <w:rsid w:val="00874674"/>
    <w:rsid w:val="00874849"/>
    <w:rsid w:val="00874A6B"/>
    <w:rsid w:val="00874D20"/>
    <w:rsid w:val="00874E4B"/>
    <w:rsid w:val="00875901"/>
    <w:rsid w:val="00875ED8"/>
    <w:rsid w:val="00876AF2"/>
    <w:rsid w:val="008803CE"/>
    <w:rsid w:val="00880B12"/>
    <w:rsid w:val="00881567"/>
    <w:rsid w:val="008815A4"/>
    <w:rsid w:val="0088379E"/>
    <w:rsid w:val="00883B37"/>
    <w:rsid w:val="008842A2"/>
    <w:rsid w:val="008858D1"/>
    <w:rsid w:val="00885CC8"/>
    <w:rsid w:val="00886B40"/>
    <w:rsid w:val="00886BED"/>
    <w:rsid w:val="0089020F"/>
    <w:rsid w:val="008904F2"/>
    <w:rsid w:val="00890ACA"/>
    <w:rsid w:val="008920FF"/>
    <w:rsid w:val="008925BE"/>
    <w:rsid w:val="008927F1"/>
    <w:rsid w:val="0089332B"/>
    <w:rsid w:val="00893D70"/>
    <w:rsid w:val="00893E46"/>
    <w:rsid w:val="00894875"/>
    <w:rsid w:val="00894BC9"/>
    <w:rsid w:val="00896AD4"/>
    <w:rsid w:val="00897A54"/>
    <w:rsid w:val="00897C2D"/>
    <w:rsid w:val="00897FC9"/>
    <w:rsid w:val="008A0616"/>
    <w:rsid w:val="008A0A0B"/>
    <w:rsid w:val="008A119E"/>
    <w:rsid w:val="008A1EE4"/>
    <w:rsid w:val="008A200F"/>
    <w:rsid w:val="008A21ED"/>
    <w:rsid w:val="008A25CB"/>
    <w:rsid w:val="008A2B21"/>
    <w:rsid w:val="008A2CAA"/>
    <w:rsid w:val="008A3800"/>
    <w:rsid w:val="008A392E"/>
    <w:rsid w:val="008A3E7C"/>
    <w:rsid w:val="008A71D2"/>
    <w:rsid w:val="008A73B0"/>
    <w:rsid w:val="008A7E5B"/>
    <w:rsid w:val="008B0731"/>
    <w:rsid w:val="008B0A53"/>
    <w:rsid w:val="008B1FE7"/>
    <w:rsid w:val="008B30E0"/>
    <w:rsid w:val="008B412E"/>
    <w:rsid w:val="008B4D00"/>
    <w:rsid w:val="008B4D40"/>
    <w:rsid w:val="008B5EC6"/>
    <w:rsid w:val="008B65CA"/>
    <w:rsid w:val="008B68D0"/>
    <w:rsid w:val="008B774F"/>
    <w:rsid w:val="008C0E75"/>
    <w:rsid w:val="008C10F8"/>
    <w:rsid w:val="008C2477"/>
    <w:rsid w:val="008C33C8"/>
    <w:rsid w:val="008C3AC1"/>
    <w:rsid w:val="008C3EB1"/>
    <w:rsid w:val="008C4078"/>
    <w:rsid w:val="008C428A"/>
    <w:rsid w:val="008C4853"/>
    <w:rsid w:val="008C48DB"/>
    <w:rsid w:val="008C6ED6"/>
    <w:rsid w:val="008D0A18"/>
    <w:rsid w:val="008D0CA1"/>
    <w:rsid w:val="008D135A"/>
    <w:rsid w:val="008D2C0A"/>
    <w:rsid w:val="008D2F78"/>
    <w:rsid w:val="008D369D"/>
    <w:rsid w:val="008D380D"/>
    <w:rsid w:val="008D40EA"/>
    <w:rsid w:val="008D4464"/>
    <w:rsid w:val="008D5A9E"/>
    <w:rsid w:val="008D5C31"/>
    <w:rsid w:val="008D6AA5"/>
    <w:rsid w:val="008D70A9"/>
    <w:rsid w:val="008D76BB"/>
    <w:rsid w:val="008E0B3B"/>
    <w:rsid w:val="008E13D3"/>
    <w:rsid w:val="008E151B"/>
    <w:rsid w:val="008E27B4"/>
    <w:rsid w:val="008E2C70"/>
    <w:rsid w:val="008E2F1B"/>
    <w:rsid w:val="008E305C"/>
    <w:rsid w:val="008E37D6"/>
    <w:rsid w:val="008E37DB"/>
    <w:rsid w:val="008E416A"/>
    <w:rsid w:val="008E52F8"/>
    <w:rsid w:val="008E5C83"/>
    <w:rsid w:val="008E5CBE"/>
    <w:rsid w:val="008E5E8F"/>
    <w:rsid w:val="008E6305"/>
    <w:rsid w:val="008E7068"/>
    <w:rsid w:val="008E777F"/>
    <w:rsid w:val="008E7E1D"/>
    <w:rsid w:val="008F0236"/>
    <w:rsid w:val="008F0546"/>
    <w:rsid w:val="008F058D"/>
    <w:rsid w:val="008F12EC"/>
    <w:rsid w:val="008F13A3"/>
    <w:rsid w:val="008F2347"/>
    <w:rsid w:val="008F3BC1"/>
    <w:rsid w:val="008F41D7"/>
    <w:rsid w:val="008F5016"/>
    <w:rsid w:val="008F5728"/>
    <w:rsid w:val="00900761"/>
    <w:rsid w:val="009019FF"/>
    <w:rsid w:val="00902268"/>
    <w:rsid w:val="00903402"/>
    <w:rsid w:val="009042F9"/>
    <w:rsid w:val="009056EE"/>
    <w:rsid w:val="009064C4"/>
    <w:rsid w:val="00907018"/>
    <w:rsid w:val="009077B5"/>
    <w:rsid w:val="0090794F"/>
    <w:rsid w:val="00907C77"/>
    <w:rsid w:val="009103B8"/>
    <w:rsid w:val="009107C9"/>
    <w:rsid w:val="009109D0"/>
    <w:rsid w:val="00910E4E"/>
    <w:rsid w:val="00910FC8"/>
    <w:rsid w:val="00911435"/>
    <w:rsid w:val="00912261"/>
    <w:rsid w:val="009129CE"/>
    <w:rsid w:val="00912FDF"/>
    <w:rsid w:val="00913519"/>
    <w:rsid w:val="0091355C"/>
    <w:rsid w:val="0091397A"/>
    <w:rsid w:val="009149AD"/>
    <w:rsid w:val="00914B44"/>
    <w:rsid w:val="009150B1"/>
    <w:rsid w:val="00915124"/>
    <w:rsid w:val="009152AA"/>
    <w:rsid w:val="0091592A"/>
    <w:rsid w:val="00916730"/>
    <w:rsid w:val="009168E1"/>
    <w:rsid w:val="00917469"/>
    <w:rsid w:val="00917D3C"/>
    <w:rsid w:val="009216B4"/>
    <w:rsid w:val="00921FBC"/>
    <w:rsid w:val="009244A8"/>
    <w:rsid w:val="00925F46"/>
    <w:rsid w:val="009270EB"/>
    <w:rsid w:val="0092758D"/>
    <w:rsid w:val="00927A44"/>
    <w:rsid w:val="00927C21"/>
    <w:rsid w:val="0093070E"/>
    <w:rsid w:val="00930777"/>
    <w:rsid w:val="0093159C"/>
    <w:rsid w:val="009317B7"/>
    <w:rsid w:val="00931AA9"/>
    <w:rsid w:val="00931AC0"/>
    <w:rsid w:val="0093261E"/>
    <w:rsid w:val="009328E8"/>
    <w:rsid w:val="00932A18"/>
    <w:rsid w:val="00933385"/>
    <w:rsid w:val="0093401A"/>
    <w:rsid w:val="009342E0"/>
    <w:rsid w:val="00934A4A"/>
    <w:rsid w:val="009356A8"/>
    <w:rsid w:val="009356BF"/>
    <w:rsid w:val="00935FFB"/>
    <w:rsid w:val="0093638D"/>
    <w:rsid w:val="00936F8B"/>
    <w:rsid w:val="00937442"/>
    <w:rsid w:val="009377E2"/>
    <w:rsid w:val="00940945"/>
    <w:rsid w:val="00940CAA"/>
    <w:rsid w:val="00941336"/>
    <w:rsid w:val="00941729"/>
    <w:rsid w:val="00942DF8"/>
    <w:rsid w:val="0094325B"/>
    <w:rsid w:val="00943686"/>
    <w:rsid w:val="00945778"/>
    <w:rsid w:val="00945782"/>
    <w:rsid w:val="00945916"/>
    <w:rsid w:val="00947532"/>
    <w:rsid w:val="0095001D"/>
    <w:rsid w:val="009502E5"/>
    <w:rsid w:val="00950A8B"/>
    <w:rsid w:val="00951D48"/>
    <w:rsid w:val="00953363"/>
    <w:rsid w:val="009534E4"/>
    <w:rsid w:val="00953946"/>
    <w:rsid w:val="00953ACD"/>
    <w:rsid w:val="009558C3"/>
    <w:rsid w:val="00955B94"/>
    <w:rsid w:val="009568F5"/>
    <w:rsid w:val="00956A87"/>
    <w:rsid w:val="0095743B"/>
    <w:rsid w:val="00960029"/>
    <w:rsid w:val="00961D75"/>
    <w:rsid w:val="009621F3"/>
    <w:rsid w:val="00962882"/>
    <w:rsid w:val="00962EEE"/>
    <w:rsid w:val="009642BC"/>
    <w:rsid w:val="00964776"/>
    <w:rsid w:val="00964FDC"/>
    <w:rsid w:val="00966654"/>
    <w:rsid w:val="00966698"/>
    <w:rsid w:val="0096670F"/>
    <w:rsid w:val="00970809"/>
    <w:rsid w:val="00972563"/>
    <w:rsid w:val="009726B6"/>
    <w:rsid w:val="009728D6"/>
    <w:rsid w:val="00972BD1"/>
    <w:rsid w:val="00972E3C"/>
    <w:rsid w:val="0097313B"/>
    <w:rsid w:val="00973278"/>
    <w:rsid w:val="009741BE"/>
    <w:rsid w:val="00974CD0"/>
    <w:rsid w:val="009757C3"/>
    <w:rsid w:val="009761E5"/>
    <w:rsid w:val="00976A02"/>
    <w:rsid w:val="00976F09"/>
    <w:rsid w:val="009774D5"/>
    <w:rsid w:val="009808CF"/>
    <w:rsid w:val="00980C72"/>
    <w:rsid w:val="00980DFB"/>
    <w:rsid w:val="00981076"/>
    <w:rsid w:val="00982515"/>
    <w:rsid w:val="00982C66"/>
    <w:rsid w:val="00982DA6"/>
    <w:rsid w:val="009834C8"/>
    <w:rsid w:val="00983900"/>
    <w:rsid w:val="00984197"/>
    <w:rsid w:val="00984553"/>
    <w:rsid w:val="00984BAA"/>
    <w:rsid w:val="009852E6"/>
    <w:rsid w:val="00985A74"/>
    <w:rsid w:val="00987A11"/>
    <w:rsid w:val="00987AB9"/>
    <w:rsid w:val="00987E68"/>
    <w:rsid w:val="00990E34"/>
    <w:rsid w:val="00992115"/>
    <w:rsid w:val="009923AA"/>
    <w:rsid w:val="00994B72"/>
    <w:rsid w:val="00994DE5"/>
    <w:rsid w:val="00995DEE"/>
    <w:rsid w:val="009967AB"/>
    <w:rsid w:val="00996F9E"/>
    <w:rsid w:val="009A097D"/>
    <w:rsid w:val="009A0C98"/>
    <w:rsid w:val="009A1B31"/>
    <w:rsid w:val="009A2333"/>
    <w:rsid w:val="009A296A"/>
    <w:rsid w:val="009A2ABA"/>
    <w:rsid w:val="009A2C44"/>
    <w:rsid w:val="009A3043"/>
    <w:rsid w:val="009A474E"/>
    <w:rsid w:val="009A5F8E"/>
    <w:rsid w:val="009A6584"/>
    <w:rsid w:val="009A684C"/>
    <w:rsid w:val="009A6ED9"/>
    <w:rsid w:val="009A70D4"/>
    <w:rsid w:val="009A75E6"/>
    <w:rsid w:val="009A77C6"/>
    <w:rsid w:val="009A7D0F"/>
    <w:rsid w:val="009B05DB"/>
    <w:rsid w:val="009B3838"/>
    <w:rsid w:val="009B43ED"/>
    <w:rsid w:val="009B4F42"/>
    <w:rsid w:val="009B550C"/>
    <w:rsid w:val="009B63D2"/>
    <w:rsid w:val="009B6BF0"/>
    <w:rsid w:val="009B6C17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973"/>
    <w:rsid w:val="009C2B74"/>
    <w:rsid w:val="009C3D24"/>
    <w:rsid w:val="009C4339"/>
    <w:rsid w:val="009C444F"/>
    <w:rsid w:val="009C4EC0"/>
    <w:rsid w:val="009C5867"/>
    <w:rsid w:val="009C5BAD"/>
    <w:rsid w:val="009C5E7A"/>
    <w:rsid w:val="009C6524"/>
    <w:rsid w:val="009C7079"/>
    <w:rsid w:val="009C716E"/>
    <w:rsid w:val="009C7567"/>
    <w:rsid w:val="009C7E9D"/>
    <w:rsid w:val="009D0F00"/>
    <w:rsid w:val="009D6D77"/>
    <w:rsid w:val="009D7094"/>
    <w:rsid w:val="009D7529"/>
    <w:rsid w:val="009E02C8"/>
    <w:rsid w:val="009E03FE"/>
    <w:rsid w:val="009E0C32"/>
    <w:rsid w:val="009E16DF"/>
    <w:rsid w:val="009E26F4"/>
    <w:rsid w:val="009E2C75"/>
    <w:rsid w:val="009E37F2"/>
    <w:rsid w:val="009E3A5C"/>
    <w:rsid w:val="009E3E4D"/>
    <w:rsid w:val="009E431C"/>
    <w:rsid w:val="009E4551"/>
    <w:rsid w:val="009E4A55"/>
    <w:rsid w:val="009E4BAA"/>
    <w:rsid w:val="009E5B5F"/>
    <w:rsid w:val="009E5EB5"/>
    <w:rsid w:val="009E6296"/>
    <w:rsid w:val="009E6647"/>
    <w:rsid w:val="009E72A3"/>
    <w:rsid w:val="009E79DF"/>
    <w:rsid w:val="009F08DA"/>
    <w:rsid w:val="009F1665"/>
    <w:rsid w:val="009F2002"/>
    <w:rsid w:val="009F2DB5"/>
    <w:rsid w:val="009F4C9B"/>
    <w:rsid w:val="009F5862"/>
    <w:rsid w:val="009F5B53"/>
    <w:rsid w:val="009F5BA9"/>
    <w:rsid w:val="009F5EE5"/>
    <w:rsid w:val="009F64EC"/>
    <w:rsid w:val="009F6851"/>
    <w:rsid w:val="009F6D26"/>
    <w:rsid w:val="009F71F5"/>
    <w:rsid w:val="00A008AC"/>
    <w:rsid w:val="00A00A60"/>
    <w:rsid w:val="00A01190"/>
    <w:rsid w:val="00A01240"/>
    <w:rsid w:val="00A014AF"/>
    <w:rsid w:val="00A01B09"/>
    <w:rsid w:val="00A01F97"/>
    <w:rsid w:val="00A02406"/>
    <w:rsid w:val="00A02412"/>
    <w:rsid w:val="00A02583"/>
    <w:rsid w:val="00A03AA2"/>
    <w:rsid w:val="00A0504A"/>
    <w:rsid w:val="00A055F0"/>
    <w:rsid w:val="00A05B60"/>
    <w:rsid w:val="00A06188"/>
    <w:rsid w:val="00A06438"/>
    <w:rsid w:val="00A069A0"/>
    <w:rsid w:val="00A07387"/>
    <w:rsid w:val="00A07A53"/>
    <w:rsid w:val="00A10F5D"/>
    <w:rsid w:val="00A12E5C"/>
    <w:rsid w:val="00A12FC6"/>
    <w:rsid w:val="00A153FB"/>
    <w:rsid w:val="00A155C0"/>
    <w:rsid w:val="00A15D33"/>
    <w:rsid w:val="00A162DA"/>
    <w:rsid w:val="00A1705F"/>
    <w:rsid w:val="00A171A3"/>
    <w:rsid w:val="00A1739F"/>
    <w:rsid w:val="00A176F8"/>
    <w:rsid w:val="00A179C0"/>
    <w:rsid w:val="00A179F9"/>
    <w:rsid w:val="00A17AA0"/>
    <w:rsid w:val="00A20078"/>
    <w:rsid w:val="00A2100A"/>
    <w:rsid w:val="00A215D2"/>
    <w:rsid w:val="00A21979"/>
    <w:rsid w:val="00A22326"/>
    <w:rsid w:val="00A229BA"/>
    <w:rsid w:val="00A22D3B"/>
    <w:rsid w:val="00A241A1"/>
    <w:rsid w:val="00A242EA"/>
    <w:rsid w:val="00A25236"/>
    <w:rsid w:val="00A26F92"/>
    <w:rsid w:val="00A31ACA"/>
    <w:rsid w:val="00A346FB"/>
    <w:rsid w:val="00A34B4F"/>
    <w:rsid w:val="00A3585E"/>
    <w:rsid w:val="00A36569"/>
    <w:rsid w:val="00A367CF"/>
    <w:rsid w:val="00A374B4"/>
    <w:rsid w:val="00A378AC"/>
    <w:rsid w:val="00A40911"/>
    <w:rsid w:val="00A409BB"/>
    <w:rsid w:val="00A409FA"/>
    <w:rsid w:val="00A42229"/>
    <w:rsid w:val="00A4275A"/>
    <w:rsid w:val="00A42903"/>
    <w:rsid w:val="00A42B28"/>
    <w:rsid w:val="00A42FDD"/>
    <w:rsid w:val="00A432E8"/>
    <w:rsid w:val="00A443EA"/>
    <w:rsid w:val="00A447B5"/>
    <w:rsid w:val="00A45321"/>
    <w:rsid w:val="00A462DD"/>
    <w:rsid w:val="00A465B1"/>
    <w:rsid w:val="00A46AE9"/>
    <w:rsid w:val="00A4765A"/>
    <w:rsid w:val="00A479DD"/>
    <w:rsid w:val="00A50C56"/>
    <w:rsid w:val="00A51A8B"/>
    <w:rsid w:val="00A52486"/>
    <w:rsid w:val="00A52AA4"/>
    <w:rsid w:val="00A53007"/>
    <w:rsid w:val="00A53F4A"/>
    <w:rsid w:val="00A5494B"/>
    <w:rsid w:val="00A55358"/>
    <w:rsid w:val="00A56DDA"/>
    <w:rsid w:val="00A603A0"/>
    <w:rsid w:val="00A60F6E"/>
    <w:rsid w:val="00A61674"/>
    <w:rsid w:val="00A61A50"/>
    <w:rsid w:val="00A61B24"/>
    <w:rsid w:val="00A61F9F"/>
    <w:rsid w:val="00A6206A"/>
    <w:rsid w:val="00A638C7"/>
    <w:rsid w:val="00A64A9D"/>
    <w:rsid w:val="00A65AC1"/>
    <w:rsid w:val="00A65DA4"/>
    <w:rsid w:val="00A664DC"/>
    <w:rsid w:val="00A671D2"/>
    <w:rsid w:val="00A67B5D"/>
    <w:rsid w:val="00A708E0"/>
    <w:rsid w:val="00A724F7"/>
    <w:rsid w:val="00A72587"/>
    <w:rsid w:val="00A726F7"/>
    <w:rsid w:val="00A731A5"/>
    <w:rsid w:val="00A757F5"/>
    <w:rsid w:val="00A76193"/>
    <w:rsid w:val="00A77C59"/>
    <w:rsid w:val="00A81129"/>
    <w:rsid w:val="00A822A3"/>
    <w:rsid w:val="00A82983"/>
    <w:rsid w:val="00A82AC7"/>
    <w:rsid w:val="00A82C0D"/>
    <w:rsid w:val="00A82C4E"/>
    <w:rsid w:val="00A82FEF"/>
    <w:rsid w:val="00A83267"/>
    <w:rsid w:val="00A83C6D"/>
    <w:rsid w:val="00A83E94"/>
    <w:rsid w:val="00A848E8"/>
    <w:rsid w:val="00A84F03"/>
    <w:rsid w:val="00A85965"/>
    <w:rsid w:val="00A85B4B"/>
    <w:rsid w:val="00A85B81"/>
    <w:rsid w:val="00A85D68"/>
    <w:rsid w:val="00A863CB"/>
    <w:rsid w:val="00A8688B"/>
    <w:rsid w:val="00A869A7"/>
    <w:rsid w:val="00A869FB"/>
    <w:rsid w:val="00A86CB8"/>
    <w:rsid w:val="00A87704"/>
    <w:rsid w:val="00A87EE9"/>
    <w:rsid w:val="00A90021"/>
    <w:rsid w:val="00A903F1"/>
    <w:rsid w:val="00A90533"/>
    <w:rsid w:val="00A906FB"/>
    <w:rsid w:val="00A908D6"/>
    <w:rsid w:val="00A93409"/>
    <w:rsid w:val="00A9459B"/>
    <w:rsid w:val="00A94BE4"/>
    <w:rsid w:val="00A953D6"/>
    <w:rsid w:val="00A95D31"/>
    <w:rsid w:val="00A961B0"/>
    <w:rsid w:val="00A962CA"/>
    <w:rsid w:val="00A9633B"/>
    <w:rsid w:val="00A96962"/>
    <w:rsid w:val="00A96A78"/>
    <w:rsid w:val="00A96F48"/>
    <w:rsid w:val="00A97442"/>
    <w:rsid w:val="00AA02B5"/>
    <w:rsid w:val="00AA05FF"/>
    <w:rsid w:val="00AA06B8"/>
    <w:rsid w:val="00AA0E2F"/>
    <w:rsid w:val="00AA1456"/>
    <w:rsid w:val="00AA155E"/>
    <w:rsid w:val="00AA2638"/>
    <w:rsid w:val="00AA2FB7"/>
    <w:rsid w:val="00AA3246"/>
    <w:rsid w:val="00AA3824"/>
    <w:rsid w:val="00AA4172"/>
    <w:rsid w:val="00AA425A"/>
    <w:rsid w:val="00AA4381"/>
    <w:rsid w:val="00AA52E3"/>
    <w:rsid w:val="00AA5359"/>
    <w:rsid w:val="00AA5755"/>
    <w:rsid w:val="00AA5AFC"/>
    <w:rsid w:val="00AA5E0B"/>
    <w:rsid w:val="00AA6347"/>
    <w:rsid w:val="00AA63AA"/>
    <w:rsid w:val="00AA68DF"/>
    <w:rsid w:val="00AA7B06"/>
    <w:rsid w:val="00AA7F6D"/>
    <w:rsid w:val="00AB016E"/>
    <w:rsid w:val="00AB0CDC"/>
    <w:rsid w:val="00AB4129"/>
    <w:rsid w:val="00AB4AE0"/>
    <w:rsid w:val="00AB5E5B"/>
    <w:rsid w:val="00AB67FC"/>
    <w:rsid w:val="00AB70FC"/>
    <w:rsid w:val="00AC023A"/>
    <w:rsid w:val="00AC11C8"/>
    <w:rsid w:val="00AC1895"/>
    <w:rsid w:val="00AC1903"/>
    <w:rsid w:val="00AC1CF0"/>
    <w:rsid w:val="00AC2004"/>
    <w:rsid w:val="00AC2F44"/>
    <w:rsid w:val="00AC4472"/>
    <w:rsid w:val="00AC4BD9"/>
    <w:rsid w:val="00AC5649"/>
    <w:rsid w:val="00AC6095"/>
    <w:rsid w:val="00AC68A2"/>
    <w:rsid w:val="00AD0D84"/>
    <w:rsid w:val="00AD16E7"/>
    <w:rsid w:val="00AD1D02"/>
    <w:rsid w:val="00AD2C5B"/>
    <w:rsid w:val="00AD4378"/>
    <w:rsid w:val="00AD548E"/>
    <w:rsid w:val="00AD56B5"/>
    <w:rsid w:val="00AD5801"/>
    <w:rsid w:val="00AD5EA7"/>
    <w:rsid w:val="00AD621E"/>
    <w:rsid w:val="00AD6BE7"/>
    <w:rsid w:val="00AD71C3"/>
    <w:rsid w:val="00AE0A3A"/>
    <w:rsid w:val="00AE1E80"/>
    <w:rsid w:val="00AE2CA7"/>
    <w:rsid w:val="00AE325F"/>
    <w:rsid w:val="00AE38E4"/>
    <w:rsid w:val="00AE40E5"/>
    <w:rsid w:val="00AE5578"/>
    <w:rsid w:val="00AE762A"/>
    <w:rsid w:val="00AE76F4"/>
    <w:rsid w:val="00AE7DD5"/>
    <w:rsid w:val="00AF05EC"/>
    <w:rsid w:val="00AF082D"/>
    <w:rsid w:val="00AF213E"/>
    <w:rsid w:val="00AF256C"/>
    <w:rsid w:val="00AF2AE8"/>
    <w:rsid w:val="00AF3D66"/>
    <w:rsid w:val="00AF42F6"/>
    <w:rsid w:val="00AF4485"/>
    <w:rsid w:val="00AF44F1"/>
    <w:rsid w:val="00AF464F"/>
    <w:rsid w:val="00AF4849"/>
    <w:rsid w:val="00AF64A9"/>
    <w:rsid w:val="00AF6713"/>
    <w:rsid w:val="00AF6836"/>
    <w:rsid w:val="00AF68D3"/>
    <w:rsid w:val="00AF6D9B"/>
    <w:rsid w:val="00AF6F98"/>
    <w:rsid w:val="00AF6FEB"/>
    <w:rsid w:val="00AF78D7"/>
    <w:rsid w:val="00AF7998"/>
    <w:rsid w:val="00AF7ACB"/>
    <w:rsid w:val="00B00817"/>
    <w:rsid w:val="00B0113D"/>
    <w:rsid w:val="00B013A8"/>
    <w:rsid w:val="00B0153B"/>
    <w:rsid w:val="00B01AFD"/>
    <w:rsid w:val="00B02781"/>
    <w:rsid w:val="00B02D1A"/>
    <w:rsid w:val="00B03917"/>
    <w:rsid w:val="00B03CF0"/>
    <w:rsid w:val="00B0423D"/>
    <w:rsid w:val="00B045CA"/>
    <w:rsid w:val="00B058D1"/>
    <w:rsid w:val="00B062CA"/>
    <w:rsid w:val="00B07753"/>
    <w:rsid w:val="00B079EE"/>
    <w:rsid w:val="00B07A38"/>
    <w:rsid w:val="00B10784"/>
    <w:rsid w:val="00B10EFB"/>
    <w:rsid w:val="00B11829"/>
    <w:rsid w:val="00B13579"/>
    <w:rsid w:val="00B13AAE"/>
    <w:rsid w:val="00B14570"/>
    <w:rsid w:val="00B149A3"/>
    <w:rsid w:val="00B151FF"/>
    <w:rsid w:val="00B161FF"/>
    <w:rsid w:val="00B170D6"/>
    <w:rsid w:val="00B175B5"/>
    <w:rsid w:val="00B2076F"/>
    <w:rsid w:val="00B208BF"/>
    <w:rsid w:val="00B215E4"/>
    <w:rsid w:val="00B21AFA"/>
    <w:rsid w:val="00B23669"/>
    <w:rsid w:val="00B24733"/>
    <w:rsid w:val="00B24796"/>
    <w:rsid w:val="00B249C4"/>
    <w:rsid w:val="00B25E8E"/>
    <w:rsid w:val="00B30B5D"/>
    <w:rsid w:val="00B31D1A"/>
    <w:rsid w:val="00B33DF8"/>
    <w:rsid w:val="00B35754"/>
    <w:rsid w:val="00B3658E"/>
    <w:rsid w:val="00B36BE6"/>
    <w:rsid w:val="00B37DFA"/>
    <w:rsid w:val="00B40813"/>
    <w:rsid w:val="00B40C25"/>
    <w:rsid w:val="00B40C8F"/>
    <w:rsid w:val="00B414AE"/>
    <w:rsid w:val="00B41D48"/>
    <w:rsid w:val="00B42AD2"/>
    <w:rsid w:val="00B4347C"/>
    <w:rsid w:val="00B4377B"/>
    <w:rsid w:val="00B444D2"/>
    <w:rsid w:val="00B44A73"/>
    <w:rsid w:val="00B46817"/>
    <w:rsid w:val="00B46865"/>
    <w:rsid w:val="00B47C85"/>
    <w:rsid w:val="00B47DEB"/>
    <w:rsid w:val="00B508F0"/>
    <w:rsid w:val="00B5210F"/>
    <w:rsid w:val="00B52C2E"/>
    <w:rsid w:val="00B530C2"/>
    <w:rsid w:val="00B5372B"/>
    <w:rsid w:val="00B542F2"/>
    <w:rsid w:val="00B54BEE"/>
    <w:rsid w:val="00B552C4"/>
    <w:rsid w:val="00B559AA"/>
    <w:rsid w:val="00B563A7"/>
    <w:rsid w:val="00B56F14"/>
    <w:rsid w:val="00B57BAE"/>
    <w:rsid w:val="00B57BEC"/>
    <w:rsid w:val="00B6018B"/>
    <w:rsid w:val="00B6125B"/>
    <w:rsid w:val="00B613F5"/>
    <w:rsid w:val="00B623E4"/>
    <w:rsid w:val="00B62A40"/>
    <w:rsid w:val="00B63B9A"/>
    <w:rsid w:val="00B64442"/>
    <w:rsid w:val="00B64538"/>
    <w:rsid w:val="00B64694"/>
    <w:rsid w:val="00B647FA"/>
    <w:rsid w:val="00B65431"/>
    <w:rsid w:val="00B654AE"/>
    <w:rsid w:val="00B65DB8"/>
    <w:rsid w:val="00B661CB"/>
    <w:rsid w:val="00B6657C"/>
    <w:rsid w:val="00B6674D"/>
    <w:rsid w:val="00B667B2"/>
    <w:rsid w:val="00B66BCE"/>
    <w:rsid w:val="00B66CBE"/>
    <w:rsid w:val="00B66D65"/>
    <w:rsid w:val="00B66E98"/>
    <w:rsid w:val="00B66EB9"/>
    <w:rsid w:val="00B6734A"/>
    <w:rsid w:val="00B67B81"/>
    <w:rsid w:val="00B67E88"/>
    <w:rsid w:val="00B70153"/>
    <w:rsid w:val="00B70D9C"/>
    <w:rsid w:val="00B712F8"/>
    <w:rsid w:val="00B71303"/>
    <w:rsid w:val="00B72A01"/>
    <w:rsid w:val="00B73018"/>
    <w:rsid w:val="00B73856"/>
    <w:rsid w:val="00B7434E"/>
    <w:rsid w:val="00B74574"/>
    <w:rsid w:val="00B748BF"/>
    <w:rsid w:val="00B76228"/>
    <w:rsid w:val="00B76262"/>
    <w:rsid w:val="00B76A32"/>
    <w:rsid w:val="00B770A4"/>
    <w:rsid w:val="00B7736E"/>
    <w:rsid w:val="00B77ABA"/>
    <w:rsid w:val="00B8093C"/>
    <w:rsid w:val="00B813DE"/>
    <w:rsid w:val="00B81989"/>
    <w:rsid w:val="00B82652"/>
    <w:rsid w:val="00B83198"/>
    <w:rsid w:val="00B839C2"/>
    <w:rsid w:val="00B83E50"/>
    <w:rsid w:val="00B84376"/>
    <w:rsid w:val="00B847EE"/>
    <w:rsid w:val="00B84EC4"/>
    <w:rsid w:val="00B85177"/>
    <w:rsid w:val="00B85483"/>
    <w:rsid w:val="00B854A9"/>
    <w:rsid w:val="00B85690"/>
    <w:rsid w:val="00B856C0"/>
    <w:rsid w:val="00B867EC"/>
    <w:rsid w:val="00B8770D"/>
    <w:rsid w:val="00B91B5B"/>
    <w:rsid w:val="00B92836"/>
    <w:rsid w:val="00B92CB6"/>
    <w:rsid w:val="00B92DCD"/>
    <w:rsid w:val="00B92EA0"/>
    <w:rsid w:val="00B9373D"/>
    <w:rsid w:val="00B93B46"/>
    <w:rsid w:val="00B942A4"/>
    <w:rsid w:val="00B9447D"/>
    <w:rsid w:val="00B9458F"/>
    <w:rsid w:val="00B94978"/>
    <w:rsid w:val="00B95227"/>
    <w:rsid w:val="00B9578C"/>
    <w:rsid w:val="00B9765F"/>
    <w:rsid w:val="00B97A69"/>
    <w:rsid w:val="00B97BB8"/>
    <w:rsid w:val="00BA162B"/>
    <w:rsid w:val="00BA26D0"/>
    <w:rsid w:val="00BA2B81"/>
    <w:rsid w:val="00BA3AF3"/>
    <w:rsid w:val="00BA4560"/>
    <w:rsid w:val="00BA5A8D"/>
    <w:rsid w:val="00BA5C6D"/>
    <w:rsid w:val="00BA629A"/>
    <w:rsid w:val="00BA7863"/>
    <w:rsid w:val="00BB21CB"/>
    <w:rsid w:val="00BB2AF7"/>
    <w:rsid w:val="00BB2C5D"/>
    <w:rsid w:val="00BB2CCF"/>
    <w:rsid w:val="00BB47C8"/>
    <w:rsid w:val="00BB7406"/>
    <w:rsid w:val="00BB7FB8"/>
    <w:rsid w:val="00BC0768"/>
    <w:rsid w:val="00BC0888"/>
    <w:rsid w:val="00BC0EBC"/>
    <w:rsid w:val="00BC111A"/>
    <w:rsid w:val="00BC169B"/>
    <w:rsid w:val="00BC1BD8"/>
    <w:rsid w:val="00BC29F7"/>
    <w:rsid w:val="00BC35D5"/>
    <w:rsid w:val="00BC3C22"/>
    <w:rsid w:val="00BC3C93"/>
    <w:rsid w:val="00BC3E59"/>
    <w:rsid w:val="00BC4863"/>
    <w:rsid w:val="00BC54C4"/>
    <w:rsid w:val="00BC5D07"/>
    <w:rsid w:val="00BC6A42"/>
    <w:rsid w:val="00BC721C"/>
    <w:rsid w:val="00BC7AB2"/>
    <w:rsid w:val="00BC7DE2"/>
    <w:rsid w:val="00BD107E"/>
    <w:rsid w:val="00BD1C5C"/>
    <w:rsid w:val="00BD33FD"/>
    <w:rsid w:val="00BD3CC7"/>
    <w:rsid w:val="00BD4625"/>
    <w:rsid w:val="00BD4704"/>
    <w:rsid w:val="00BD5570"/>
    <w:rsid w:val="00BD5896"/>
    <w:rsid w:val="00BD60A9"/>
    <w:rsid w:val="00BD63D1"/>
    <w:rsid w:val="00BD6985"/>
    <w:rsid w:val="00BD6A00"/>
    <w:rsid w:val="00BD6E61"/>
    <w:rsid w:val="00BD7085"/>
    <w:rsid w:val="00BD78E2"/>
    <w:rsid w:val="00BD7D41"/>
    <w:rsid w:val="00BE30E2"/>
    <w:rsid w:val="00BE330B"/>
    <w:rsid w:val="00BE3821"/>
    <w:rsid w:val="00BE3824"/>
    <w:rsid w:val="00BE4A67"/>
    <w:rsid w:val="00BE4A96"/>
    <w:rsid w:val="00BE5069"/>
    <w:rsid w:val="00BE56AB"/>
    <w:rsid w:val="00BE5B6D"/>
    <w:rsid w:val="00BE5D81"/>
    <w:rsid w:val="00BE6261"/>
    <w:rsid w:val="00BE711F"/>
    <w:rsid w:val="00BE71B5"/>
    <w:rsid w:val="00BE777E"/>
    <w:rsid w:val="00BE7B8A"/>
    <w:rsid w:val="00BE7FBF"/>
    <w:rsid w:val="00BE7FC3"/>
    <w:rsid w:val="00BF25F2"/>
    <w:rsid w:val="00BF28C4"/>
    <w:rsid w:val="00BF4C32"/>
    <w:rsid w:val="00BF5069"/>
    <w:rsid w:val="00BF5259"/>
    <w:rsid w:val="00BF5532"/>
    <w:rsid w:val="00BF66B4"/>
    <w:rsid w:val="00BF678E"/>
    <w:rsid w:val="00BF7F90"/>
    <w:rsid w:val="00C003BE"/>
    <w:rsid w:val="00C0067C"/>
    <w:rsid w:val="00C00887"/>
    <w:rsid w:val="00C00994"/>
    <w:rsid w:val="00C018C8"/>
    <w:rsid w:val="00C02973"/>
    <w:rsid w:val="00C04204"/>
    <w:rsid w:val="00C046BB"/>
    <w:rsid w:val="00C04D1A"/>
    <w:rsid w:val="00C05DA0"/>
    <w:rsid w:val="00C06075"/>
    <w:rsid w:val="00C063AD"/>
    <w:rsid w:val="00C06D74"/>
    <w:rsid w:val="00C07878"/>
    <w:rsid w:val="00C10484"/>
    <w:rsid w:val="00C10A7E"/>
    <w:rsid w:val="00C115B2"/>
    <w:rsid w:val="00C11E9D"/>
    <w:rsid w:val="00C12A0B"/>
    <w:rsid w:val="00C132CA"/>
    <w:rsid w:val="00C13C24"/>
    <w:rsid w:val="00C14591"/>
    <w:rsid w:val="00C14822"/>
    <w:rsid w:val="00C14C8A"/>
    <w:rsid w:val="00C163F4"/>
    <w:rsid w:val="00C20095"/>
    <w:rsid w:val="00C20302"/>
    <w:rsid w:val="00C20FFA"/>
    <w:rsid w:val="00C21A11"/>
    <w:rsid w:val="00C21D9A"/>
    <w:rsid w:val="00C21EAA"/>
    <w:rsid w:val="00C232CC"/>
    <w:rsid w:val="00C23312"/>
    <w:rsid w:val="00C24609"/>
    <w:rsid w:val="00C248A8"/>
    <w:rsid w:val="00C25142"/>
    <w:rsid w:val="00C25BA6"/>
    <w:rsid w:val="00C260EC"/>
    <w:rsid w:val="00C26254"/>
    <w:rsid w:val="00C26C97"/>
    <w:rsid w:val="00C274FF"/>
    <w:rsid w:val="00C27A3C"/>
    <w:rsid w:val="00C27B08"/>
    <w:rsid w:val="00C30B9A"/>
    <w:rsid w:val="00C313CF"/>
    <w:rsid w:val="00C315DC"/>
    <w:rsid w:val="00C31F0D"/>
    <w:rsid w:val="00C341FB"/>
    <w:rsid w:val="00C351E6"/>
    <w:rsid w:val="00C35616"/>
    <w:rsid w:val="00C378D4"/>
    <w:rsid w:val="00C40946"/>
    <w:rsid w:val="00C40E52"/>
    <w:rsid w:val="00C40EBE"/>
    <w:rsid w:val="00C4284F"/>
    <w:rsid w:val="00C4285A"/>
    <w:rsid w:val="00C42FFE"/>
    <w:rsid w:val="00C43BF4"/>
    <w:rsid w:val="00C4463F"/>
    <w:rsid w:val="00C44A06"/>
    <w:rsid w:val="00C44F2F"/>
    <w:rsid w:val="00C44FEB"/>
    <w:rsid w:val="00C45EA1"/>
    <w:rsid w:val="00C46C5A"/>
    <w:rsid w:val="00C46E22"/>
    <w:rsid w:val="00C47925"/>
    <w:rsid w:val="00C50114"/>
    <w:rsid w:val="00C5025E"/>
    <w:rsid w:val="00C50B3D"/>
    <w:rsid w:val="00C5114A"/>
    <w:rsid w:val="00C5143F"/>
    <w:rsid w:val="00C51551"/>
    <w:rsid w:val="00C52272"/>
    <w:rsid w:val="00C53005"/>
    <w:rsid w:val="00C5351E"/>
    <w:rsid w:val="00C54396"/>
    <w:rsid w:val="00C54C95"/>
    <w:rsid w:val="00C552CE"/>
    <w:rsid w:val="00C553A5"/>
    <w:rsid w:val="00C553B1"/>
    <w:rsid w:val="00C56C36"/>
    <w:rsid w:val="00C576F1"/>
    <w:rsid w:val="00C577B6"/>
    <w:rsid w:val="00C57972"/>
    <w:rsid w:val="00C57C82"/>
    <w:rsid w:val="00C57FD5"/>
    <w:rsid w:val="00C60875"/>
    <w:rsid w:val="00C61B1D"/>
    <w:rsid w:val="00C61E03"/>
    <w:rsid w:val="00C623CD"/>
    <w:rsid w:val="00C62934"/>
    <w:rsid w:val="00C62F4C"/>
    <w:rsid w:val="00C633AA"/>
    <w:rsid w:val="00C64A2A"/>
    <w:rsid w:val="00C6502D"/>
    <w:rsid w:val="00C65DAA"/>
    <w:rsid w:val="00C66159"/>
    <w:rsid w:val="00C66662"/>
    <w:rsid w:val="00C72268"/>
    <w:rsid w:val="00C7288C"/>
    <w:rsid w:val="00C72E09"/>
    <w:rsid w:val="00C73BA9"/>
    <w:rsid w:val="00C744FD"/>
    <w:rsid w:val="00C7477F"/>
    <w:rsid w:val="00C7488E"/>
    <w:rsid w:val="00C752FD"/>
    <w:rsid w:val="00C7586D"/>
    <w:rsid w:val="00C75CC0"/>
    <w:rsid w:val="00C75E2B"/>
    <w:rsid w:val="00C76159"/>
    <w:rsid w:val="00C775E1"/>
    <w:rsid w:val="00C80026"/>
    <w:rsid w:val="00C81479"/>
    <w:rsid w:val="00C8161C"/>
    <w:rsid w:val="00C82672"/>
    <w:rsid w:val="00C82D66"/>
    <w:rsid w:val="00C82E65"/>
    <w:rsid w:val="00C82EC0"/>
    <w:rsid w:val="00C83C84"/>
    <w:rsid w:val="00C857B7"/>
    <w:rsid w:val="00C865C4"/>
    <w:rsid w:val="00C879DF"/>
    <w:rsid w:val="00C9054E"/>
    <w:rsid w:val="00C92134"/>
    <w:rsid w:val="00C92200"/>
    <w:rsid w:val="00C92592"/>
    <w:rsid w:val="00C9293A"/>
    <w:rsid w:val="00C93476"/>
    <w:rsid w:val="00C94477"/>
    <w:rsid w:val="00C94534"/>
    <w:rsid w:val="00C94B4B"/>
    <w:rsid w:val="00C955C9"/>
    <w:rsid w:val="00C955DF"/>
    <w:rsid w:val="00C9693D"/>
    <w:rsid w:val="00C96B84"/>
    <w:rsid w:val="00C9794D"/>
    <w:rsid w:val="00C97A1D"/>
    <w:rsid w:val="00C97F77"/>
    <w:rsid w:val="00CA037E"/>
    <w:rsid w:val="00CA0610"/>
    <w:rsid w:val="00CA0F33"/>
    <w:rsid w:val="00CA10B0"/>
    <w:rsid w:val="00CA2629"/>
    <w:rsid w:val="00CA36E3"/>
    <w:rsid w:val="00CA3A91"/>
    <w:rsid w:val="00CA409F"/>
    <w:rsid w:val="00CA48FA"/>
    <w:rsid w:val="00CA4BCD"/>
    <w:rsid w:val="00CA5225"/>
    <w:rsid w:val="00CA534C"/>
    <w:rsid w:val="00CA6898"/>
    <w:rsid w:val="00CA6C89"/>
    <w:rsid w:val="00CA6FDC"/>
    <w:rsid w:val="00CB0253"/>
    <w:rsid w:val="00CB0690"/>
    <w:rsid w:val="00CB1DAF"/>
    <w:rsid w:val="00CB207A"/>
    <w:rsid w:val="00CB21CB"/>
    <w:rsid w:val="00CB2C89"/>
    <w:rsid w:val="00CB508B"/>
    <w:rsid w:val="00CB52CB"/>
    <w:rsid w:val="00CB5A11"/>
    <w:rsid w:val="00CB6E9E"/>
    <w:rsid w:val="00CB7C10"/>
    <w:rsid w:val="00CB7FDE"/>
    <w:rsid w:val="00CC06B2"/>
    <w:rsid w:val="00CC219D"/>
    <w:rsid w:val="00CC268D"/>
    <w:rsid w:val="00CC443E"/>
    <w:rsid w:val="00CC4570"/>
    <w:rsid w:val="00CC4FCA"/>
    <w:rsid w:val="00CC54B2"/>
    <w:rsid w:val="00CC61B2"/>
    <w:rsid w:val="00CC61C1"/>
    <w:rsid w:val="00CC651B"/>
    <w:rsid w:val="00CC6AF6"/>
    <w:rsid w:val="00CC6CFA"/>
    <w:rsid w:val="00CC72E2"/>
    <w:rsid w:val="00CC779E"/>
    <w:rsid w:val="00CD0572"/>
    <w:rsid w:val="00CD0BB1"/>
    <w:rsid w:val="00CD0EE3"/>
    <w:rsid w:val="00CD11BF"/>
    <w:rsid w:val="00CD2294"/>
    <w:rsid w:val="00CD26DD"/>
    <w:rsid w:val="00CD2FB7"/>
    <w:rsid w:val="00CD3ABC"/>
    <w:rsid w:val="00CD512E"/>
    <w:rsid w:val="00CD548F"/>
    <w:rsid w:val="00CD5E4B"/>
    <w:rsid w:val="00CD6CDA"/>
    <w:rsid w:val="00CD7553"/>
    <w:rsid w:val="00CD7A2F"/>
    <w:rsid w:val="00CE0721"/>
    <w:rsid w:val="00CE17A6"/>
    <w:rsid w:val="00CE1FE4"/>
    <w:rsid w:val="00CE2122"/>
    <w:rsid w:val="00CE3EE2"/>
    <w:rsid w:val="00CE44CB"/>
    <w:rsid w:val="00CE4751"/>
    <w:rsid w:val="00CE4B93"/>
    <w:rsid w:val="00CE5273"/>
    <w:rsid w:val="00CE5947"/>
    <w:rsid w:val="00CE5BAB"/>
    <w:rsid w:val="00CE5BBB"/>
    <w:rsid w:val="00CE5E42"/>
    <w:rsid w:val="00CE5FE1"/>
    <w:rsid w:val="00CE66FF"/>
    <w:rsid w:val="00CF0BA5"/>
    <w:rsid w:val="00CF10F2"/>
    <w:rsid w:val="00CF115F"/>
    <w:rsid w:val="00CF1BB0"/>
    <w:rsid w:val="00CF260C"/>
    <w:rsid w:val="00CF3763"/>
    <w:rsid w:val="00CF3821"/>
    <w:rsid w:val="00CF3DA1"/>
    <w:rsid w:val="00CF463E"/>
    <w:rsid w:val="00CF5BE6"/>
    <w:rsid w:val="00CF5C65"/>
    <w:rsid w:val="00CF5FBF"/>
    <w:rsid w:val="00CF663B"/>
    <w:rsid w:val="00CF6D87"/>
    <w:rsid w:val="00D00438"/>
    <w:rsid w:val="00D00C89"/>
    <w:rsid w:val="00D00F92"/>
    <w:rsid w:val="00D011F4"/>
    <w:rsid w:val="00D01976"/>
    <w:rsid w:val="00D01B77"/>
    <w:rsid w:val="00D02905"/>
    <w:rsid w:val="00D02B18"/>
    <w:rsid w:val="00D04F19"/>
    <w:rsid w:val="00D058F9"/>
    <w:rsid w:val="00D05B5A"/>
    <w:rsid w:val="00D07BC5"/>
    <w:rsid w:val="00D07BD3"/>
    <w:rsid w:val="00D10029"/>
    <w:rsid w:val="00D104FA"/>
    <w:rsid w:val="00D1096F"/>
    <w:rsid w:val="00D10B4F"/>
    <w:rsid w:val="00D111DB"/>
    <w:rsid w:val="00D11F83"/>
    <w:rsid w:val="00D1297B"/>
    <w:rsid w:val="00D12CD5"/>
    <w:rsid w:val="00D12E59"/>
    <w:rsid w:val="00D136B5"/>
    <w:rsid w:val="00D13CC7"/>
    <w:rsid w:val="00D143DD"/>
    <w:rsid w:val="00D14898"/>
    <w:rsid w:val="00D14BFE"/>
    <w:rsid w:val="00D16135"/>
    <w:rsid w:val="00D16EE5"/>
    <w:rsid w:val="00D16F33"/>
    <w:rsid w:val="00D20F46"/>
    <w:rsid w:val="00D21334"/>
    <w:rsid w:val="00D21577"/>
    <w:rsid w:val="00D223B8"/>
    <w:rsid w:val="00D2485E"/>
    <w:rsid w:val="00D24AD2"/>
    <w:rsid w:val="00D25DAC"/>
    <w:rsid w:val="00D27586"/>
    <w:rsid w:val="00D30B9D"/>
    <w:rsid w:val="00D30D39"/>
    <w:rsid w:val="00D30EE7"/>
    <w:rsid w:val="00D3196F"/>
    <w:rsid w:val="00D32659"/>
    <w:rsid w:val="00D33DE9"/>
    <w:rsid w:val="00D34A0F"/>
    <w:rsid w:val="00D355D6"/>
    <w:rsid w:val="00D3594B"/>
    <w:rsid w:val="00D359CA"/>
    <w:rsid w:val="00D35D72"/>
    <w:rsid w:val="00D35F59"/>
    <w:rsid w:val="00D35FC3"/>
    <w:rsid w:val="00D36B1E"/>
    <w:rsid w:val="00D37026"/>
    <w:rsid w:val="00D40169"/>
    <w:rsid w:val="00D409B5"/>
    <w:rsid w:val="00D415B6"/>
    <w:rsid w:val="00D4196E"/>
    <w:rsid w:val="00D41F7E"/>
    <w:rsid w:val="00D45237"/>
    <w:rsid w:val="00D45E80"/>
    <w:rsid w:val="00D4696A"/>
    <w:rsid w:val="00D46AC8"/>
    <w:rsid w:val="00D46B2D"/>
    <w:rsid w:val="00D50228"/>
    <w:rsid w:val="00D5055C"/>
    <w:rsid w:val="00D5095C"/>
    <w:rsid w:val="00D50B8C"/>
    <w:rsid w:val="00D5130C"/>
    <w:rsid w:val="00D51A41"/>
    <w:rsid w:val="00D51AA4"/>
    <w:rsid w:val="00D54753"/>
    <w:rsid w:val="00D54AA4"/>
    <w:rsid w:val="00D54D35"/>
    <w:rsid w:val="00D55053"/>
    <w:rsid w:val="00D55558"/>
    <w:rsid w:val="00D55AAA"/>
    <w:rsid w:val="00D56BE7"/>
    <w:rsid w:val="00D56EB2"/>
    <w:rsid w:val="00D57AA5"/>
    <w:rsid w:val="00D60975"/>
    <w:rsid w:val="00D60EEF"/>
    <w:rsid w:val="00D611FC"/>
    <w:rsid w:val="00D633A4"/>
    <w:rsid w:val="00D635B5"/>
    <w:rsid w:val="00D63622"/>
    <w:rsid w:val="00D6386A"/>
    <w:rsid w:val="00D64BD8"/>
    <w:rsid w:val="00D65E86"/>
    <w:rsid w:val="00D664ED"/>
    <w:rsid w:val="00D66EA1"/>
    <w:rsid w:val="00D67C7E"/>
    <w:rsid w:val="00D70C1E"/>
    <w:rsid w:val="00D70FAB"/>
    <w:rsid w:val="00D7270F"/>
    <w:rsid w:val="00D73F51"/>
    <w:rsid w:val="00D74D83"/>
    <w:rsid w:val="00D75249"/>
    <w:rsid w:val="00D75336"/>
    <w:rsid w:val="00D766AB"/>
    <w:rsid w:val="00D76EB5"/>
    <w:rsid w:val="00D76F7D"/>
    <w:rsid w:val="00D817C3"/>
    <w:rsid w:val="00D81977"/>
    <w:rsid w:val="00D81F73"/>
    <w:rsid w:val="00D824B9"/>
    <w:rsid w:val="00D83306"/>
    <w:rsid w:val="00D834D2"/>
    <w:rsid w:val="00D836C5"/>
    <w:rsid w:val="00D838B8"/>
    <w:rsid w:val="00D8393E"/>
    <w:rsid w:val="00D85F6E"/>
    <w:rsid w:val="00D86002"/>
    <w:rsid w:val="00D86BA0"/>
    <w:rsid w:val="00D8789A"/>
    <w:rsid w:val="00D87A6B"/>
    <w:rsid w:val="00D87BF5"/>
    <w:rsid w:val="00D87D82"/>
    <w:rsid w:val="00D87FBA"/>
    <w:rsid w:val="00D9000A"/>
    <w:rsid w:val="00D9031E"/>
    <w:rsid w:val="00D904B4"/>
    <w:rsid w:val="00D90B33"/>
    <w:rsid w:val="00D90D74"/>
    <w:rsid w:val="00D90F81"/>
    <w:rsid w:val="00D92478"/>
    <w:rsid w:val="00D92C54"/>
    <w:rsid w:val="00D92F7E"/>
    <w:rsid w:val="00D9389F"/>
    <w:rsid w:val="00D93D69"/>
    <w:rsid w:val="00D94110"/>
    <w:rsid w:val="00D94358"/>
    <w:rsid w:val="00D950CD"/>
    <w:rsid w:val="00D95BF3"/>
    <w:rsid w:val="00DA0D4A"/>
    <w:rsid w:val="00DA114B"/>
    <w:rsid w:val="00DA155E"/>
    <w:rsid w:val="00DA27E0"/>
    <w:rsid w:val="00DA3259"/>
    <w:rsid w:val="00DA33E9"/>
    <w:rsid w:val="00DA3869"/>
    <w:rsid w:val="00DA38CF"/>
    <w:rsid w:val="00DA4160"/>
    <w:rsid w:val="00DA5B51"/>
    <w:rsid w:val="00DA5B94"/>
    <w:rsid w:val="00DA7195"/>
    <w:rsid w:val="00DB02BC"/>
    <w:rsid w:val="00DB08D9"/>
    <w:rsid w:val="00DB0C74"/>
    <w:rsid w:val="00DB12C3"/>
    <w:rsid w:val="00DB13B6"/>
    <w:rsid w:val="00DB2975"/>
    <w:rsid w:val="00DB2A63"/>
    <w:rsid w:val="00DB3B74"/>
    <w:rsid w:val="00DB41E1"/>
    <w:rsid w:val="00DB476B"/>
    <w:rsid w:val="00DB4D5E"/>
    <w:rsid w:val="00DB6E48"/>
    <w:rsid w:val="00DB7833"/>
    <w:rsid w:val="00DB7BA8"/>
    <w:rsid w:val="00DC0758"/>
    <w:rsid w:val="00DC086D"/>
    <w:rsid w:val="00DC171F"/>
    <w:rsid w:val="00DC1928"/>
    <w:rsid w:val="00DC2492"/>
    <w:rsid w:val="00DC24B5"/>
    <w:rsid w:val="00DC2624"/>
    <w:rsid w:val="00DC34E8"/>
    <w:rsid w:val="00DC489D"/>
    <w:rsid w:val="00DC4DF1"/>
    <w:rsid w:val="00DC5ABE"/>
    <w:rsid w:val="00DD0902"/>
    <w:rsid w:val="00DD0A74"/>
    <w:rsid w:val="00DD1111"/>
    <w:rsid w:val="00DD2D9E"/>
    <w:rsid w:val="00DD397C"/>
    <w:rsid w:val="00DD42EC"/>
    <w:rsid w:val="00DD4A91"/>
    <w:rsid w:val="00DD55F2"/>
    <w:rsid w:val="00DD6554"/>
    <w:rsid w:val="00DD6DA0"/>
    <w:rsid w:val="00DE0A29"/>
    <w:rsid w:val="00DE128C"/>
    <w:rsid w:val="00DE21FB"/>
    <w:rsid w:val="00DE22F5"/>
    <w:rsid w:val="00DE2A03"/>
    <w:rsid w:val="00DE4175"/>
    <w:rsid w:val="00DE52BD"/>
    <w:rsid w:val="00DE58C9"/>
    <w:rsid w:val="00DE5AEA"/>
    <w:rsid w:val="00DE6609"/>
    <w:rsid w:val="00DE72B4"/>
    <w:rsid w:val="00DE730A"/>
    <w:rsid w:val="00DE785F"/>
    <w:rsid w:val="00DE795C"/>
    <w:rsid w:val="00DE79CB"/>
    <w:rsid w:val="00DE7F97"/>
    <w:rsid w:val="00DF0A4D"/>
    <w:rsid w:val="00DF0AF9"/>
    <w:rsid w:val="00DF172D"/>
    <w:rsid w:val="00DF1D72"/>
    <w:rsid w:val="00DF1D80"/>
    <w:rsid w:val="00DF1E15"/>
    <w:rsid w:val="00DF201D"/>
    <w:rsid w:val="00DF229A"/>
    <w:rsid w:val="00DF2C12"/>
    <w:rsid w:val="00DF2C3D"/>
    <w:rsid w:val="00DF3CBC"/>
    <w:rsid w:val="00DF49BC"/>
    <w:rsid w:val="00DF4AA4"/>
    <w:rsid w:val="00DF4EB1"/>
    <w:rsid w:val="00DF4F46"/>
    <w:rsid w:val="00DF6D31"/>
    <w:rsid w:val="00DF7543"/>
    <w:rsid w:val="00DF7C5A"/>
    <w:rsid w:val="00DF7CD9"/>
    <w:rsid w:val="00E02567"/>
    <w:rsid w:val="00E03582"/>
    <w:rsid w:val="00E040E2"/>
    <w:rsid w:val="00E05481"/>
    <w:rsid w:val="00E0559D"/>
    <w:rsid w:val="00E05775"/>
    <w:rsid w:val="00E07648"/>
    <w:rsid w:val="00E114FE"/>
    <w:rsid w:val="00E11720"/>
    <w:rsid w:val="00E119EC"/>
    <w:rsid w:val="00E11AC5"/>
    <w:rsid w:val="00E11EDD"/>
    <w:rsid w:val="00E12449"/>
    <w:rsid w:val="00E14001"/>
    <w:rsid w:val="00E1467D"/>
    <w:rsid w:val="00E14BD3"/>
    <w:rsid w:val="00E14C71"/>
    <w:rsid w:val="00E14DDD"/>
    <w:rsid w:val="00E1593B"/>
    <w:rsid w:val="00E16A65"/>
    <w:rsid w:val="00E1753F"/>
    <w:rsid w:val="00E1776C"/>
    <w:rsid w:val="00E17F3F"/>
    <w:rsid w:val="00E17F86"/>
    <w:rsid w:val="00E21461"/>
    <w:rsid w:val="00E214C9"/>
    <w:rsid w:val="00E21B79"/>
    <w:rsid w:val="00E22FA0"/>
    <w:rsid w:val="00E231D1"/>
    <w:rsid w:val="00E234D7"/>
    <w:rsid w:val="00E23B9F"/>
    <w:rsid w:val="00E23E9F"/>
    <w:rsid w:val="00E24796"/>
    <w:rsid w:val="00E24D65"/>
    <w:rsid w:val="00E25A38"/>
    <w:rsid w:val="00E25C34"/>
    <w:rsid w:val="00E26763"/>
    <w:rsid w:val="00E269B6"/>
    <w:rsid w:val="00E26F1A"/>
    <w:rsid w:val="00E2790C"/>
    <w:rsid w:val="00E27B23"/>
    <w:rsid w:val="00E27BB3"/>
    <w:rsid w:val="00E27E99"/>
    <w:rsid w:val="00E30080"/>
    <w:rsid w:val="00E30426"/>
    <w:rsid w:val="00E30872"/>
    <w:rsid w:val="00E3174D"/>
    <w:rsid w:val="00E32754"/>
    <w:rsid w:val="00E32B0E"/>
    <w:rsid w:val="00E341D3"/>
    <w:rsid w:val="00E353D2"/>
    <w:rsid w:val="00E35633"/>
    <w:rsid w:val="00E356E1"/>
    <w:rsid w:val="00E35EEF"/>
    <w:rsid w:val="00E36465"/>
    <w:rsid w:val="00E36D30"/>
    <w:rsid w:val="00E37B5C"/>
    <w:rsid w:val="00E400DC"/>
    <w:rsid w:val="00E40907"/>
    <w:rsid w:val="00E40C8E"/>
    <w:rsid w:val="00E40E3A"/>
    <w:rsid w:val="00E41C39"/>
    <w:rsid w:val="00E426D1"/>
    <w:rsid w:val="00E429AF"/>
    <w:rsid w:val="00E42B0E"/>
    <w:rsid w:val="00E43817"/>
    <w:rsid w:val="00E438E5"/>
    <w:rsid w:val="00E4430B"/>
    <w:rsid w:val="00E44EBE"/>
    <w:rsid w:val="00E453DB"/>
    <w:rsid w:val="00E47567"/>
    <w:rsid w:val="00E5153D"/>
    <w:rsid w:val="00E52393"/>
    <w:rsid w:val="00E52455"/>
    <w:rsid w:val="00E535C4"/>
    <w:rsid w:val="00E536DF"/>
    <w:rsid w:val="00E5457A"/>
    <w:rsid w:val="00E54A0F"/>
    <w:rsid w:val="00E54ECB"/>
    <w:rsid w:val="00E54F19"/>
    <w:rsid w:val="00E5585B"/>
    <w:rsid w:val="00E55F0E"/>
    <w:rsid w:val="00E5610A"/>
    <w:rsid w:val="00E562B5"/>
    <w:rsid w:val="00E5730C"/>
    <w:rsid w:val="00E57D14"/>
    <w:rsid w:val="00E57D3F"/>
    <w:rsid w:val="00E6062C"/>
    <w:rsid w:val="00E616DD"/>
    <w:rsid w:val="00E61818"/>
    <w:rsid w:val="00E63702"/>
    <w:rsid w:val="00E642A4"/>
    <w:rsid w:val="00E64CF5"/>
    <w:rsid w:val="00E651C4"/>
    <w:rsid w:val="00E6619B"/>
    <w:rsid w:val="00E70457"/>
    <w:rsid w:val="00E70482"/>
    <w:rsid w:val="00E70546"/>
    <w:rsid w:val="00E70548"/>
    <w:rsid w:val="00E70C38"/>
    <w:rsid w:val="00E71AAE"/>
    <w:rsid w:val="00E72377"/>
    <w:rsid w:val="00E73543"/>
    <w:rsid w:val="00E7541C"/>
    <w:rsid w:val="00E75CA0"/>
    <w:rsid w:val="00E7684D"/>
    <w:rsid w:val="00E7699E"/>
    <w:rsid w:val="00E76E10"/>
    <w:rsid w:val="00E77449"/>
    <w:rsid w:val="00E807CC"/>
    <w:rsid w:val="00E809F6"/>
    <w:rsid w:val="00E8140D"/>
    <w:rsid w:val="00E81666"/>
    <w:rsid w:val="00E83744"/>
    <w:rsid w:val="00E8380C"/>
    <w:rsid w:val="00E838FE"/>
    <w:rsid w:val="00E83CFD"/>
    <w:rsid w:val="00E83D61"/>
    <w:rsid w:val="00E83DA4"/>
    <w:rsid w:val="00E83E30"/>
    <w:rsid w:val="00E8443A"/>
    <w:rsid w:val="00E8457E"/>
    <w:rsid w:val="00E84589"/>
    <w:rsid w:val="00E84B95"/>
    <w:rsid w:val="00E84C29"/>
    <w:rsid w:val="00E86A19"/>
    <w:rsid w:val="00E86AE9"/>
    <w:rsid w:val="00E8796B"/>
    <w:rsid w:val="00E87EEB"/>
    <w:rsid w:val="00E907BD"/>
    <w:rsid w:val="00E90CBF"/>
    <w:rsid w:val="00E912F0"/>
    <w:rsid w:val="00E915BF"/>
    <w:rsid w:val="00E917BF"/>
    <w:rsid w:val="00E91DCF"/>
    <w:rsid w:val="00E928BE"/>
    <w:rsid w:val="00E92E1C"/>
    <w:rsid w:val="00E93BD3"/>
    <w:rsid w:val="00E94052"/>
    <w:rsid w:val="00E9432D"/>
    <w:rsid w:val="00E943CC"/>
    <w:rsid w:val="00E94801"/>
    <w:rsid w:val="00E9542F"/>
    <w:rsid w:val="00E962AD"/>
    <w:rsid w:val="00E97199"/>
    <w:rsid w:val="00E97E7E"/>
    <w:rsid w:val="00E97F62"/>
    <w:rsid w:val="00EA02F7"/>
    <w:rsid w:val="00EA0339"/>
    <w:rsid w:val="00EA06A6"/>
    <w:rsid w:val="00EA0D53"/>
    <w:rsid w:val="00EA19DF"/>
    <w:rsid w:val="00EA1EF8"/>
    <w:rsid w:val="00EA2CCD"/>
    <w:rsid w:val="00EA3D40"/>
    <w:rsid w:val="00EA47F5"/>
    <w:rsid w:val="00EA4934"/>
    <w:rsid w:val="00EA52F3"/>
    <w:rsid w:val="00EA641C"/>
    <w:rsid w:val="00EA6C9E"/>
    <w:rsid w:val="00EA7452"/>
    <w:rsid w:val="00EB0AA4"/>
    <w:rsid w:val="00EB0DF3"/>
    <w:rsid w:val="00EB1205"/>
    <w:rsid w:val="00EB15C6"/>
    <w:rsid w:val="00EB175D"/>
    <w:rsid w:val="00EB1942"/>
    <w:rsid w:val="00EB240D"/>
    <w:rsid w:val="00EB2B1B"/>
    <w:rsid w:val="00EB3BE0"/>
    <w:rsid w:val="00EB572D"/>
    <w:rsid w:val="00EB5ED3"/>
    <w:rsid w:val="00EB619A"/>
    <w:rsid w:val="00EB65E0"/>
    <w:rsid w:val="00EB69E7"/>
    <w:rsid w:val="00EB6F02"/>
    <w:rsid w:val="00EB7A6C"/>
    <w:rsid w:val="00EC0885"/>
    <w:rsid w:val="00EC1666"/>
    <w:rsid w:val="00EC3056"/>
    <w:rsid w:val="00EC5097"/>
    <w:rsid w:val="00EC5711"/>
    <w:rsid w:val="00EC57E5"/>
    <w:rsid w:val="00EC5DCA"/>
    <w:rsid w:val="00EC686F"/>
    <w:rsid w:val="00EC6A7C"/>
    <w:rsid w:val="00EC7C75"/>
    <w:rsid w:val="00ED1582"/>
    <w:rsid w:val="00ED18F3"/>
    <w:rsid w:val="00ED1B26"/>
    <w:rsid w:val="00ED1CED"/>
    <w:rsid w:val="00ED1F40"/>
    <w:rsid w:val="00ED37F0"/>
    <w:rsid w:val="00ED4A4D"/>
    <w:rsid w:val="00ED4C6F"/>
    <w:rsid w:val="00ED533B"/>
    <w:rsid w:val="00ED6C6C"/>
    <w:rsid w:val="00EE01A8"/>
    <w:rsid w:val="00EE087D"/>
    <w:rsid w:val="00EE11AD"/>
    <w:rsid w:val="00EE1705"/>
    <w:rsid w:val="00EE1B61"/>
    <w:rsid w:val="00EE36DF"/>
    <w:rsid w:val="00EE4655"/>
    <w:rsid w:val="00EE5705"/>
    <w:rsid w:val="00EE7089"/>
    <w:rsid w:val="00EE7BAF"/>
    <w:rsid w:val="00EF021C"/>
    <w:rsid w:val="00EF03D1"/>
    <w:rsid w:val="00EF05E9"/>
    <w:rsid w:val="00EF2039"/>
    <w:rsid w:val="00EF238B"/>
    <w:rsid w:val="00EF2436"/>
    <w:rsid w:val="00EF276B"/>
    <w:rsid w:val="00EF4497"/>
    <w:rsid w:val="00EF5320"/>
    <w:rsid w:val="00EF53E1"/>
    <w:rsid w:val="00EF5A9D"/>
    <w:rsid w:val="00EF5D6D"/>
    <w:rsid w:val="00EF6795"/>
    <w:rsid w:val="00EF73E1"/>
    <w:rsid w:val="00EF7CD6"/>
    <w:rsid w:val="00EF7CFD"/>
    <w:rsid w:val="00F0013C"/>
    <w:rsid w:val="00F00895"/>
    <w:rsid w:val="00F02AC3"/>
    <w:rsid w:val="00F0377A"/>
    <w:rsid w:val="00F0440D"/>
    <w:rsid w:val="00F04771"/>
    <w:rsid w:val="00F076D8"/>
    <w:rsid w:val="00F07CE4"/>
    <w:rsid w:val="00F11C94"/>
    <w:rsid w:val="00F123CC"/>
    <w:rsid w:val="00F1259B"/>
    <w:rsid w:val="00F12AB1"/>
    <w:rsid w:val="00F12FD4"/>
    <w:rsid w:val="00F131AA"/>
    <w:rsid w:val="00F14AB2"/>
    <w:rsid w:val="00F14B3D"/>
    <w:rsid w:val="00F14C23"/>
    <w:rsid w:val="00F15EEF"/>
    <w:rsid w:val="00F1668F"/>
    <w:rsid w:val="00F16948"/>
    <w:rsid w:val="00F173C2"/>
    <w:rsid w:val="00F174AA"/>
    <w:rsid w:val="00F174C4"/>
    <w:rsid w:val="00F231D2"/>
    <w:rsid w:val="00F23256"/>
    <w:rsid w:val="00F239DF"/>
    <w:rsid w:val="00F23F3C"/>
    <w:rsid w:val="00F24004"/>
    <w:rsid w:val="00F2409F"/>
    <w:rsid w:val="00F24356"/>
    <w:rsid w:val="00F2452F"/>
    <w:rsid w:val="00F246FA"/>
    <w:rsid w:val="00F24AB8"/>
    <w:rsid w:val="00F256EE"/>
    <w:rsid w:val="00F262FA"/>
    <w:rsid w:val="00F26359"/>
    <w:rsid w:val="00F26619"/>
    <w:rsid w:val="00F26DD9"/>
    <w:rsid w:val="00F27262"/>
    <w:rsid w:val="00F27830"/>
    <w:rsid w:val="00F30096"/>
    <w:rsid w:val="00F3067D"/>
    <w:rsid w:val="00F30F77"/>
    <w:rsid w:val="00F3143F"/>
    <w:rsid w:val="00F32008"/>
    <w:rsid w:val="00F3296E"/>
    <w:rsid w:val="00F3326D"/>
    <w:rsid w:val="00F337D0"/>
    <w:rsid w:val="00F338C8"/>
    <w:rsid w:val="00F35863"/>
    <w:rsid w:val="00F358BA"/>
    <w:rsid w:val="00F3632D"/>
    <w:rsid w:val="00F36A22"/>
    <w:rsid w:val="00F37A33"/>
    <w:rsid w:val="00F407DC"/>
    <w:rsid w:val="00F40F5B"/>
    <w:rsid w:val="00F4190F"/>
    <w:rsid w:val="00F41DBF"/>
    <w:rsid w:val="00F422E5"/>
    <w:rsid w:val="00F4288D"/>
    <w:rsid w:val="00F453D2"/>
    <w:rsid w:val="00F453DA"/>
    <w:rsid w:val="00F45795"/>
    <w:rsid w:val="00F45C8E"/>
    <w:rsid w:val="00F4648E"/>
    <w:rsid w:val="00F46798"/>
    <w:rsid w:val="00F46A30"/>
    <w:rsid w:val="00F46DF0"/>
    <w:rsid w:val="00F47CEA"/>
    <w:rsid w:val="00F47E0C"/>
    <w:rsid w:val="00F505D9"/>
    <w:rsid w:val="00F50FAE"/>
    <w:rsid w:val="00F5238A"/>
    <w:rsid w:val="00F52CF7"/>
    <w:rsid w:val="00F52DB1"/>
    <w:rsid w:val="00F52F4C"/>
    <w:rsid w:val="00F5329E"/>
    <w:rsid w:val="00F53C7D"/>
    <w:rsid w:val="00F547A3"/>
    <w:rsid w:val="00F54835"/>
    <w:rsid w:val="00F549EA"/>
    <w:rsid w:val="00F561BB"/>
    <w:rsid w:val="00F564B9"/>
    <w:rsid w:val="00F57142"/>
    <w:rsid w:val="00F60CBD"/>
    <w:rsid w:val="00F60F24"/>
    <w:rsid w:val="00F6161D"/>
    <w:rsid w:val="00F62CDD"/>
    <w:rsid w:val="00F63474"/>
    <w:rsid w:val="00F6392F"/>
    <w:rsid w:val="00F63AE5"/>
    <w:rsid w:val="00F64305"/>
    <w:rsid w:val="00F6466B"/>
    <w:rsid w:val="00F64DD4"/>
    <w:rsid w:val="00F64F0D"/>
    <w:rsid w:val="00F65118"/>
    <w:rsid w:val="00F65E4A"/>
    <w:rsid w:val="00F665AB"/>
    <w:rsid w:val="00F675CD"/>
    <w:rsid w:val="00F70619"/>
    <w:rsid w:val="00F708D3"/>
    <w:rsid w:val="00F71249"/>
    <w:rsid w:val="00F7128C"/>
    <w:rsid w:val="00F71503"/>
    <w:rsid w:val="00F71A7E"/>
    <w:rsid w:val="00F71B85"/>
    <w:rsid w:val="00F732DC"/>
    <w:rsid w:val="00F7397B"/>
    <w:rsid w:val="00F747B3"/>
    <w:rsid w:val="00F74B53"/>
    <w:rsid w:val="00F768AF"/>
    <w:rsid w:val="00F76A4F"/>
    <w:rsid w:val="00F775E9"/>
    <w:rsid w:val="00F77A8F"/>
    <w:rsid w:val="00F77CDC"/>
    <w:rsid w:val="00F81C9F"/>
    <w:rsid w:val="00F81D3B"/>
    <w:rsid w:val="00F81EBF"/>
    <w:rsid w:val="00F82640"/>
    <w:rsid w:val="00F84B95"/>
    <w:rsid w:val="00F85283"/>
    <w:rsid w:val="00F8594A"/>
    <w:rsid w:val="00F85FFE"/>
    <w:rsid w:val="00F86332"/>
    <w:rsid w:val="00F867A1"/>
    <w:rsid w:val="00F86D1A"/>
    <w:rsid w:val="00F87611"/>
    <w:rsid w:val="00F87812"/>
    <w:rsid w:val="00F87C02"/>
    <w:rsid w:val="00F902BE"/>
    <w:rsid w:val="00F92131"/>
    <w:rsid w:val="00F929BC"/>
    <w:rsid w:val="00F92BC5"/>
    <w:rsid w:val="00F92E7B"/>
    <w:rsid w:val="00F939F6"/>
    <w:rsid w:val="00F940EA"/>
    <w:rsid w:val="00F944FD"/>
    <w:rsid w:val="00F94590"/>
    <w:rsid w:val="00F94941"/>
    <w:rsid w:val="00F952C5"/>
    <w:rsid w:val="00F956CB"/>
    <w:rsid w:val="00F957DB"/>
    <w:rsid w:val="00F95863"/>
    <w:rsid w:val="00F95D54"/>
    <w:rsid w:val="00F9681F"/>
    <w:rsid w:val="00F96F1B"/>
    <w:rsid w:val="00FA0127"/>
    <w:rsid w:val="00FA039F"/>
    <w:rsid w:val="00FA0B44"/>
    <w:rsid w:val="00FA1277"/>
    <w:rsid w:val="00FA2B6D"/>
    <w:rsid w:val="00FA47CC"/>
    <w:rsid w:val="00FA525A"/>
    <w:rsid w:val="00FA58C8"/>
    <w:rsid w:val="00FA58CF"/>
    <w:rsid w:val="00FA5A0E"/>
    <w:rsid w:val="00FB0962"/>
    <w:rsid w:val="00FB0C55"/>
    <w:rsid w:val="00FB1C55"/>
    <w:rsid w:val="00FB249F"/>
    <w:rsid w:val="00FB2871"/>
    <w:rsid w:val="00FB2B6A"/>
    <w:rsid w:val="00FB3C2E"/>
    <w:rsid w:val="00FB4590"/>
    <w:rsid w:val="00FB47D2"/>
    <w:rsid w:val="00FB4FE6"/>
    <w:rsid w:val="00FB54E4"/>
    <w:rsid w:val="00FB582D"/>
    <w:rsid w:val="00FB5A7E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44E"/>
    <w:rsid w:val="00FC0732"/>
    <w:rsid w:val="00FC0D27"/>
    <w:rsid w:val="00FC170C"/>
    <w:rsid w:val="00FC202A"/>
    <w:rsid w:val="00FC26BB"/>
    <w:rsid w:val="00FC350D"/>
    <w:rsid w:val="00FC4058"/>
    <w:rsid w:val="00FC4280"/>
    <w:rsid w:val="00FC49B7"/>
    <w:rsid w:val="00FC4D59"/>
    <w:rsid w:val="00FC5421"/>
    <w:rsid w:val="00FC5783"/>
    <w:rsid w:val="00FC583F"/>
    <w:rsid w:val="00FC76EF"/>
    <w:rsid w:val="00FC7C3E"/>
    <w:rsid w:val="00FD0983"/>
    <w:rsid w:val="00FD114F"/>
    <w:rsid w:val="00FD1163"/>
    <w:rsid w:val="00FD21B5"/>
    <w:rsid w:val="00FD2DAE"/>
    <w:rsid w:val="00FD35FC"/>
    <w:rsid w:val="00FD36CB"/>
    <w:rsid w:val="00FD3781"/>
    <w:rsid w:val="00FD385D"/>
    <w:rsid w:val="00FD47D0"/>
    <w:rsid w:val="00FD4E4D"/>
    <w:rsid w:val="00FD5A17"/>
    <w:rsid w:val="00FD5F1A"/>
    <w:rsid w:val="00FD62E4"/>
    <w:rsid w:val="00FD7260"/>
    <w:rsid w:val="00FD799A"/>
    <w:rsid w:val="00FE11E7"/>
    <w:rsid w:val="00FE1B32"/>
    <w:rsid w:val="00FE2A02"/>
    <w:rsid w:val="00FE3A32"/>
    <w:rsid w:val="00FE3CAD"/>
    <w:rsid w:val="00FE3E6E"/>
    <w:rsid w:val="00FE47AE"/>
    <w:rsid w:val="00FE4C8E"/>
    <w:rsid w:val="00FE52E2"/>
    <w:rsid w:val="00FE5865"/>
    <w:rsid w:val="00FE614E"/>
    <w:rsid w:val="00FE70F1"/>
    <w:rsid w:val="00FE7860"/>
    <w:rsid w:val="00FF0625"/>
    <w:rsid w:val="00FF0976"/>
    <w:rsid w:val="00FF1B69"/>
    <w:rsid w:val="00FF3674"/>
    <w:rsid w:val="00FF3F1E"/>
    <w:rsid w:val="00FF4855"/>
    <w:rsid w:val="00FF5861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1BB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 w:bidi="ar-SA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  <w:bCs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1"/>
      <w:lang w:val="ru-RU"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05BA"/>
    <w:rPr>
      <w:rFonts w:ascii="Courier New" w:hAnsi="Courier New" w:cs="Times New Roman"/>
      <w:lang w:eastAsia="ru-RU" w:bidi="ar-SA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E05F8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BA"/>
    <w:rPr>
      <w:rFonts w:cs="Times New Roman"/>
      <w:lang w:eastAsia="ru-RU" w:bidi="ar-SA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E05F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link w:val="11"/>
    <w:uiPriority w:val="99"/>
    <w:locked/>
    <w:rsid w:val="003B05BA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basedOn w:val="DefaultParagraphFont"/>
    <w:uiPriority w:val="99"/>
    <w:rsid w:val="003B05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05B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B05BA"/>
    <w:rPr>
      <w:rFonts w:cs="Times New Roman"/>
    </w:rPr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basedOn w:val="DefaultParagraphFont"/>
    <w:uiPriority w:val="99"/>
    <w:rsid w:val="00956A87"/>
    <w:rPr>
      <w:rFonts w:cs="Times New Roman"/>
      <w:sz w:val="28"/>
    </w:rPr>
  </w:style>
  <w:style w:type="character" w:customStyle="1" w:styleId="13">
    <w:name w:val="Знак Знак1"/>
    <w:basedOn w:val="DefaultParagraphFont"/>
    <w:uiPriority w:val="99"/>
    <w:rsid w:val="0056178C"/>
    <w:rPr>
      <w:rFonts w:ascii="Times New Roman" w:hAnsi="Times New Roman" w:cs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uiPriority w:val="99"/>
    <w:rsid w:val="00775892"/>
  </w:style>
  <w:style w:type="character" w:customStyle="1" w:styleId="quot">
    <w:name w:val="quot"/>
    <w:basedOn w:val="DefaultParagraphFont"/>
    <w:uiPriority w:val="99"/>
    <w:rsid w:val="00D55053"/>
    <w:rPr>
      <w:rFonts w:cs="Times New Roman"/>
    </w:rPr>
  </w:style>
  <w:style w:type="paragraph" w:customStyle="1" w:styleId="21">
    <w:name w:val="Обычный2"/>
    <w:uiPriority w:val="99"/>
    <w:rsid w:val="00712615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customStyle="1" w:styleId="11">
    <w:name w:val="Гиперссылка1"/>
    <w:link w:val="Hyperlink"/>
    <w:uiPriority w:val="99"/>
    <w:rsid w:val="00400796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226BE6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2F751F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DefaultParagraphFont"/>
    <w:uiPriority w:val="99"/>
    <w:rsid w:val="00647846"/>
    <w:rPr>
      <w:rFonts w:cs="Times New Roman"/>
    </w:rPr>
  </w:style>
  <w:style w:type="character" w:customStyle="1" w:styleId="WW8Num1z2">
    <w:name w:val="WW8Num1z2"/>
    <w:uiPriority w:val="99"/>
    <w:rsid w:val="00D1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shekhskaya.selskayabiblioteka" TargetMode="External"/><Relationship Id="rId671" Type="http://schemas.openxmlformats.org/officeDocument/2006/relationships/hyperlink" Target="https://vk.com/wall-202275261_92" TargetMode="External"/><Relationship Id="rId769" Type="http://schemas.openxmlformats.org/officeDocument/2006/relationships/hyperlink" Target="https://ok.ru/profile/542742677849/statuses" TargetMode="External"/><Relationship Id="rId21" Type="http://schemas.openxmlformats.org/officeDocument/2006/relationships/hyperlink" Target="https://ok.ru/group/60552877768934" TargetMode="External"/><Relationship Id="rId324" Type="http://schemas.openxmlformats.org/officeDocument/2006/relationships/hyperlink" Target="https://vk.com/id592504543" TargetMode="External"/><Relationship Id="rId531" Type="http://schemas.openxmlformats.org/officeDocument/2006/relationships/hyperlink" Target="https://www.instagram.com/bibliogorod_belorechensk/" TargetMode="External"/><Relationship Id="rId629" Type="http://schemas.openxmlformats.org/officeDocument/2006/relationships/hyperlink" Target="https://www.instagram.com/bibliogorod_belorechensk/" TargetMode="External"/><Relationship Id="rId170" Type="http://schemas.openxmlformats.org/officeDocument/2006/relationships/hyperlink" Target="http://bibl-velikovechnoe.ru" TargetMode="External"/><Relationship Id="rId226" Type="http://schemas.openxmlformats.org/officeDocument/2006/relationships/hyperlink" Target="https://vk.com/id264310022" TargetMode="External"/><Relationship Id="rId433" Type="http://schemas.openxmlformats.org/officeDocument/2006/relationships/hyperlink" Target="https://vk.com/id669248085" TargetMode="External"/><Relationship Id="rId268" Type="http://schemas.openxmlformats.org/officeDocument/2006/relationships/hyperlink" Target="https://vk.com/id669248085" TargetMode="External"/><Relationship Id="rId475" Type="http://schemas.openxmlformats.org/officeDocument/2006/relationships/hyperlink" Target="https://www.instagram.com/biblioteka_velikoe/" TargetMode="External"/><Relationship Id="rId640" Type="http://schemas.openxmlformats.org/officeDocument/2006/relationships/hyperlink" Target="https://www.instagram.com/biblioteka.zarechnogo/" TargetMode="External"/><Relationship Id="rId682" Type="http://schemas.openxmlformats.org/officeDocument/2006/relationships/hyperlink" Target="https://www.instagram.com/biblioteka.zarechnogo/" TargetMode="External"/><Relationship Id="rId738" Type="http://schemas.openxmlformats.org/officeDocument/2006/relationships/hyperlink" Target="https://ok.ru/profile/580592194255" TargetMode="External"/><Relationship Id="rId32" Type="http://schemas.openxmlformats.org/officeDocument/2006/relationships/hyperlink" Target="https://instagram.com/kubanskaia_biblioteka?utm_medium=copy_link" TargetMode="External"/><Relationship Id="rId74" Type="http://schemas.openxmlformats.org/officeDocument/2006/relationships/hyperlink" Target="https://www.instagram.com/cernigov_mbu/" TargetMode="External"/><Relationship Id="rId128" Type="http://schemas.openxmlformats.org/officeDocument/2006/relationships/hyperlink" Target="https://ok.ru/group/60552877768934" TargetMode="External"/><Relationship Id="rId335" Type="http://schemas.openxmlformats.org/officeDocument/2006/relationships/hyperlink" Target="https://www.instagram.com/cernigov_mbu/" TargetMode="External"/><Relationship Id="rId377" Type="http://schemas.openxmlformats.org/officeDocument/2006/relationships/hyperlink" Target="https://vk.com/id588684100" TargetMode="External"/><Relationship Id="rId500" Type="http://schemas.openxmlformats.org/officeDocument/2006/relationships/hyperlink" Target="https://instagram.com/arkhipovskayabibl?igshid=r7kih9yux6rf" TargetMode="External"/><Relationship Id="rId542" Type="http://schemas.openxmlformats.org/officeDocument/2006/relationships/hyperlink" Target="https://ok.ru/profile/590710253617" TargetMode="External"/><Relationship Id="rId584" Type="http://schemas.openxmlformats.org/officeDocument/2006/relationships/hyperlink" Target="https://vk.com/id592504543" TargetMode="Externa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s://ok.ru/group/60552877768934" TargetMode="External"/><Relationship Id="rId237" Type="http://schemas.openxmlformats.org/officeDocument/2006/relationships/hyperlink" Target="https://ok.ru/profile/561474988530" TargetMode="External"/><Relationship Id="rId402" Type="http://schemas.openxmlformats.org/officeDocument/2006/relationships/hyperlink" Target="https://ok.ru/stepnayase" TargetMode="External"/><Relationship Id="rId279" Type="http://schemas.openxmlformats.org/officeDocument/2006/relationships/hyperlink" Target="https://ok.ru/profile/581237638540" TargetMode="External"/><Relationship Id="rId444" Type="http://schemas.openxmlformats.org/officeDocument/2006/relationships/hyperlink" Target="https://www.instagram.com/bibliogorod_belorechensk/" TargetMode="External"/><Relationship Id="rId486" Type="http://schemas.openxmlformats.org/officeDocument/2006/relationships/hyperlink" Target="https://ok.ru/profile/590710253617" TargetMode="External"/><Relationship Id="rId651" Type="http://schemas.openxmlformats.org/officeDocument/2006/relationships/hyperlink" Target="http://belorbibl.ru/" TargetMode="External"/><Relationship Id="rId693" Type="http://schemas.openxmlformats.org/officeDocument/2006/relationships/hyperlink" Target="https://instagram.com/shkolnenskayabibl?igshid=5wccqsbyhrg6" TargetMode="External"/><Relationship Id="rId707" Type="http://schemas.openxmlformats.org/officeDocument/2006/relationships/hyperlink" Target="https://www.tiktok.com/@bibliotekabgduhovskaya?lang=ru-RU" TargetMode="External"/><Relationship Id="rId749" Type="http://schemas.openxmlformats.org/officeDocument/2006/relationships/hyperlink" Target="https://vk.com/id592504543" TargetMode="External"/><Relationship Id="rId43" Type="http://schemas.openxmlformats.org/officeDocument/2006/relationships/hyperlink" Target="https://vk.com/druzhnenskayabibl" TargetMode="External"/><Relationship Id="rId139" Type="http://schemas.openxmlformats.org/officeDocument/2006/relationships/hyperlink" Target="https://ok.ru/profile/580592194255" TargetMode="External"/><Relationship Id="rId290" Type="http://schemas.openxmlformats.org/officeDocument/2006/relationships/hyperlink" Target="https://vk.com/club202500151" TargetMode="External"/><Relationship Id="rId304" Type="http://schemas.openxmlformats.org/officeDocument/2006/relationships/hyperlink" Target="https://www.instagram.com/dolgogusevskaiabiblioteka/" TargetMode="External"/><Relationship Id="rId346" Type="http://schemas.openxmlformats.org/officeDocument/2006/relationships/hyperlink" Target="https://www.instagram.com/biblioteka.zarechnogo/" TargetMode="External"/><Relationship Id="rId388" Type="http://schemas.openxmlformats.org/officeDocument/2006/relationships/hyperlink" Target="https://ok.ru/profile/561474988530" TargetMode="External"/><Relationship Id="rId511" Type="http://schemas.openxmlformats.org/officeDocument/2006/relationships/hyperlink" Target="https://ok.ru/profile/561474988530" TargetMode="External"/><Relationship Id="rId553" Type="http://schemas.openxmlformats.org/officeDocument/2006/relationships/hyperlink" Target="https://vk.com/wall-202275261_92" TargetMode="External"/><Relationship Id="rId609" Type="http://schemas.openxmlformats.org/officeDocument/2006/relationships/hyperlink" Target="https://www.instagram.com/belorayubiblio/?hl=ru" TargetMode="External"/><Relationship Id="rId760" Type="http://schemas.openxmlformats.org/officeDocument/2006/relationships/hyperlink" Target="https://www.instagram.com/druzhnenskaya_biblioteka/" TargetMode="External"/><Relationship Id="rId85" Type="http://schemas.openxmlformats.org/officeDocument/2006/relationships/hyperlink" Target="https://vm.tiktok.com/ZSeeJHn5o/" TargetMode="External"/><Relationship Id="rId150" Type="http://schemas.openxmlformats.org/officeDocument/2006/relationships/hyperlink" Target="https://vk.com/dolgogusevsb" TargetMode="External"/><Relationship Id="rId192" Type="http://schemas.openxmlformats.org/officeDocument/2006/relationships/hyperlink" Target="https://vm.tiktok.com/ZSeeJHn5o/" TargetMode="External"/><Relationship Id="rId206" Type="http://schemas.openxmlformats.org/officeDocument/2006/relationships/hyperlink" Target="https://vk.com/wall-202275261_92" TargetMode="External"/><Relationship Id="rId413" Type="http://schemas.openxmlformats.org/officeDocument/2006/relationships/hyperlink" Target="https://ok.ru/profile/580519907980/statuses/153392219366796" TargetMode="External"/><Relationship Id="rId595" Type="http://schemas.openxmlformats.org/officeDocument/2006/relationships/hyperlink" Target="https://www.instagram.com/p/CNKCfAQhvP1/?utm_source=ig_web_copy_link" TargetMode="External"/><Relationship Id="rId248" Type="http://schemas.openxmlformats.org/officeDocument/2006/relationships/hyperlink" Target="http://bibl-velikovechnoe.ru" TargetMode="External"/><Relationship Id="rId455" Type="http://schemas.openxmlformats.org/officeDocument/2006/relationships/hyperlink" Target="https://www.instagram.com/p/CNKCfAQhvP1/?utm_source=ig_web_copy_link" TargetMode="External"/><Relationship Id="rId497" Type="http://schemas.openxmlformats.org/officeDocument/2006/relationships/hyperlink" Target="https://www.instagram.com/invites/contact/?i=r0xxgxno198f&amp;utm_content=cpvzpru" TargetMode="External"/><Relationship Id="rId620" Type="http://schemas.openxmlformats.org/officeDocument/2006/relationships/hyperlink" Target="https://ok.ru/profile/574924194410" TargetMode="External"/><Relationship Id="rId662" Type="http://schemas.openxmlformats.org/officeDocument/2006/relationships/hyperlink" Target="https://ok.ru/profile/542742677849/statuses" TargetMode="External"/><Relationship Id="rId718" Type="http://schemas.openxmlformats.org/officeDocument/2006/relationships/hyperlink" Target="https://ok.ru/stepnayase" TargetMode="External"/><Relationship Id="rId12" Type="http://schemas.openxmlformats.org/officeDocument/2006/relationships/hyperlink" Target="https://vk.com/club182929131" TargetMode="External"/><Relationship Id="rId108" Type="http://schemas.openxmlformats.org/officeDocument/2006/relationships/hyperlink" Target="https://www.mcb-blk.ru/" TargetMode="External"/><Relationship Id="rId315" Type="http://schemas.openxmlformats.org/officeDocument/2006/relationships/hyperlink" Target="https://www.instagram.com/biblioteka_bzeduhovskaya/?hl=ru" TargetMode="External"/><Relationship Id="rId357" Type="http://schemas.openxmlformats.org/officeDocument/2006/relationships/hyperlink" Target="https://www.instagram.com/cernigov_mbu/" TargetMode="External"/><Relationship Id="rId522" Type="http://schemas.openxmlformats.org/officeDocument/2006/relationships/hyperlink" Target="https://ok.ru/video/c3021187" TargetMode="External"/><Relationship Id="rId54" Type="http://schemas.openxmlformats.org/officeDocument/2006/relationships/hyperlink" Target="https://www.instagram.com/biblioteka_bzeduhovskaya/?hl=ru" TargetMode="External"/><Relationship Id="rId96" Type="http://schemas.openxmlformats.org/officeDocument/2006/relationships/hyperlink" Target="https://ok.ru/pshekhskaya.selskayabiblioteka" TargetMode="External"/><Relationship Id="rId161" Type="http://schemas.openxmlformats.org/officeDocument/2006/relationships/hyperlink" Target="https://vk.com/public202042502" TargetMode="External"/><Relationship Id="rId217" Type="http://schemas.openxmlformats.org/officeDocument/2006/relationships/hyperlink" Target="https://www.mcb-blk.ru/" TargetMode="External"/><Relationship Id="rId399" Type="http://schemas.openxmlformats.org/officeDocument/2006/relationships/hyperlink" Target="https://ok.ru/stepnayase" TargetMode="External"/><Relationship Id="rId564" Type="http://schemas.openxmlformats.org/officeDocument/2006/relationships/hyperlink" Target="http://bibl-velikovechnoe.ru" TargetMode="External"/><Relationship Id="rId771" Type="http://schemas.openxmlformats.org/officeDocument/2006/relationships/hyperlink" Target="https://www.mcb-blk.ru/" TargetMode="External"/><Relationship Id="rId259" Type="http://schemas.openxmlformats.org/officeDocument/2006/relationships/hyperlink" Target="https://www.mcb-blk.ru/" TargetMode="External"/><Relationship Id="rId424" Type="http://schemas.openxmlformats.org/officeDocument/2006/relationships/hyperlink" Target="https://ok.ru/profile/580519907980/statuses/153392219366796" TargetMode="External"/><Relationship Id="rId466" Type="http://schemas.openxmlformats.org/officeDocument/2006/relationships/hyperlink" Target="https://vk.com/dolgogusevsb" TargetMode="External"/><Relationship Id="rId631" Type="http://schemas.openxmlformats.org/officeDocument/2006/relationships/hyperlink" Target="https://instagram.com/pshekhskaia6?igshid=1epeofyi01vju" TargetMode="External"/><Relationship Id="rId673" Type="http://schemas.openxmlformats.org/officeDocument/2006/relationships/hyperlink" Target="https://ok.ru/group/61533970235644" TargetMode="External"/><Relationship Id="rId729" Type="http://schemas.openxmlformats.org/officeDocument/2006/relationships/hyperlink" Target="https://www.instagram.com/bibliotekaiuzhnenskaia/" TargetMode="External"/><Relationship Id="rId23" Type="http://schemas.openxmlformats.org/officeDocument/2006/relationships/hyperlink" Target="https://www.instagram.com/bibliotekaiuzhnenskaia/" TargetMode="External"/><Relationship Id="rId119" Type="http://schemas.openxmlformats.org/officeDocument/2006/relationships/hyperlink" Target="https://vk.com/belorayubiblio" TargetMode="External"/><Relationship Id="rId270" Type="http://schemas.openxmlformats.org/officeDocument/2006/relationships/hyperlink" Target="https://www.youtube.com/channel/UCiwoL-E2ytrrVqDtWNHPC2w" TargetMode="External"/><Relationship Id="rId326" Type="http://schemas.openxmlformats.org/officeDocument/2006/relationships/hyperlink" Target="https://vk.com/id601526944" TargetMode="External"/><Relationship Id="rId533" Type="http://schemas.openxmlformats.org/officeDocument/2006/relationships/hyperlink" Target="https://ok.ru/profile/580592194255" TargetMode="External"/><Relationship Id="rId65" Type="http://schemas.openxmlformats.org/officeDocument/2006/relationships/hyperlink" Target="https://vk.com/id264310022" TargetMode="External"/><Relationship Id="rId130" Type="http://schemas.openxmlformats.org/officeDocument/2006/relationships/hyperlink" Target="https://www.instagram.com/bibliotekaiuzhnenskaia/" TargetMode="External"/><Relationship Id="rId368" Type="http://schemas.openxmlformats.org/officeDocument/2006/relationships/hyperlink" Target="http://ok.ru/profile/587027842354" TargetMode="External"/><Relationship Id="rId575" Type="http://schemas.openxmlformats.org/officeDocument/2006/relationships/hyperlink" Target="https://vk.com/biblioteka_vechnoe" TargetMode="External"/><Relationship Id="rId740" Type="http://schemas.openxmlformats.org/officeDocument/2006/relationships/hyperlink" Target="https://www.youtube.com/channel/UCzB3f97qlGh4P8Fmzn9X75g" TargetMode="External"/><Relationship Id="rId172" Type="http://schemas.openxmlformats.org/officeDocument/2006/relationships/hyperlink" Target="https://vk.com/biblioteka_vechnoe" TargetMode="External"/><Relationship Id="rId228" Type="http://schemas.openxmlformats.org/officeDocument/2006/relationships/hyperlink" Target="https://ok.ru/profile/574924194410" TargetMode="External"/><Relationship Id="rId435" Type="http://schemas.openxmlformats.org/officeDocument/2006/relationships/hyperlink" Target="https://www.youtube.com/channel/UCiwoL-E2ytrrVqDtWNHPC2w" TargetMode="External"/><Relationship Id="rId477" Type="http://schemas.openxmlformats.org/officeDocument/2006/relationships/hyperlink" Target="https://instagram.com/kubanskaia_biblioteka?utm_medium=copy_link" TargetMode="External"/><Relationship Id="rId600" Type="http://schemas.openxmlformats.org/officeDocument/2006/relationships/hyperlink" Target="https://instagram.com/novoalekseevskayabibl?utm_medium=copy_link" TargetMode="External"/><Relationship Id="rId642" Type="http://schemas.openxmlformats.org/officeDocument/2006/relationships/hyperlink" Target="https://ok.ru/profile/585247963343" TargetMode="External"/><Relationship Id="rId684" Type="http://schemas.openxmlformats.org/officeDocument/2006/relationships/hyperlink" Target="https://ok.ru/profile/585247963343" TargetMode="External"/><Relationship Id="rId281" Type="http://schemas.openxmlformats.org/officeDocument/2006/relationships/hyperlink" Target="https://ok.ru/profile/542742677849/statuses" TargetMode="External"/><Relationship Id="rId337" Type="http://schemas.openxmlformats.org/officeDocument/2006/relationships/hyperlink" Target="http://belorbibl.ru/" TargetMode="External"/><Relationship Id="rId502" Type="http://schemas.openxmlformats.org/officeDocument/2006/relationships/hyperlink" Target="https://www.instagram.com/pervomaiskbibl/" TargetMode="External"/><Relationship Id="rId34" Type="http://schemas.openxmlformats.org/officeDocument/2006/relationships/hyperlink" Target="https://www.instagram.com/dolgogusevskaiabiblioteka/" TargetMode="External"/><Relationship Id="rId76" Type="http://schemas.openxmlformats.org/officeDocument/2006/relationships/hyperlink" Target="https://vk.com/id611533167" TargetMode="External"/><Relationship Id="rId141" Type="http://schemas.openxmlformats.org/officeDocument/2006/relationships/hyperlink" Target="https://www.youtube.com/channel/UCzB3f97qlGh4P8Fmzn9X75g" TargetMode="External"/><Relationship Id="rId379" Type="http://schemas.openxmlformats.org/officeDocument/2006/relationships/hyperlink" Target="https://ok.ru/pshekhskaya.selskayabiblioteka" TargetMode="External"/><Relationship Id="rId544" Type="http://schemas.openxmlformats.org/officeDocument/2006/relationships/hyperlink" Target="https://vk.com/druzhnenskayabibl" TargetMode="External"/><Relationship Id="rId586" Type="http://schemas.openxmlformats.org/officeDocument/2006/relationships/hyperlink" Target="https://www.instagram.com/bibliotekaiuzhnenskaia/" TargetMode="External"/><Relationship Id="rId751" Type="http://schemas.openxmlformats.org/officeDocument/2006/relationships/hyperlink" Target="https://vk.com/id592504543" TargetMode="External"/><Relationship Id="rId7" Type="http://schemas.openxmlformats.org/officeDocument/2006/relationships/hyperlink" Target="https://www.instagram.com/bibliogorod_belorechensk/" TargetMode="External"/><Relationship Id="rId183" Type="http://schemas.openxmlformats.org/officeDocument/2006/relationships/hyperlink" Target="https://ok.ru/group/60432080502951" TargetMode="External"/><Relationship Id="rId239" Type="http://schemas.openxmlformats.org/officeDocument/2006/relationships/hyperlink" Target="https://vk.com/id593133502" TargetMode="External"/><Relationship Id="rId390" Type="http://schemas.openxmlformats.org/officeDocument/2006/relationships/hyperlink" Target="https://vk.com/id593133502" TargetMode="External"/><Relationship Id="rId404" Type="http://schemas.openxmlformats.org/officeDocument/2006/relationships/hyperlink" Target="https://vk.com/id601526944" TargetMode="External"/><Relationship Id="rId446" Type="http://schemas.openxmlformats.org/officeDocument/2006/relationships/hyperlink" Target="https://vk.com/id611533167" TargetMode="External"/><Relationship Id="rId611" Type="http://schemas.openxmlformats.org/officeDocument/2006/relationships/hyperlink" Target="https://www.mcb-blk.ru/" TargetMode="External"/><Relationship Id="rId653" Type="http://schemas.openxmlformats.org/officeDocument/2006/relationships/hyperlink" Target="https://vk.com/id639095208" TargetMode="External"/><Relationship Id="rId250" Type="http://schemas.openxmlformats.org/officeDocument/2006/relationships/hyperlink" Target="https://vk.com/biblioteka_vechnoe" TargetMode="External"/><Relationship Id="rId292" Type="http://schemas.openxmlformats.org/officeDocument/2006/relationships/hyperlink" Target="https://ok.ru/group/60552877768934" TargetMode="External"/><Relationship Id="rId306" Type="http://schemas.openxmlformats.org/officeDocument/2006/relationships/hyperlink" Target="https://www.instagram.com/p/CNKCfAQhvP1/?utm_source=ig_web_copy_link" TargetMode="External"/><Relationship Id="rId488" Type="http://schemas.openxmlformats.org/officeDocument/2006/relationships/hyperlink" Target="https://vk.com/druzhnenskayabibl" TargetMode="External"/><Relationship Id="rId695" Type="http://schemas.openxmlformats.org/officeDocument/2006/relationships/hyperlink" Target="https://vk.com/club202500151" TargetMode="External"/><Relationship Id="rId709" Type="http://schemas.openxmlformats.org/officeDocument/2006/relationships/hyperlink" Target="https://www.tiktok.com/@bibliotekabgduhovskaya?lang=ru-RU" TargetMode="External"/><Relationship Id="rId45" Type="http://schemas.openxmlformats.org/officeDocument/2006/relationships/hyperlink" Target="https://ok.ru/stepnayase" TargetMode="External"/><Relationship Id="rId87" Type="http://schemas.openxmlformats.org/officeDocument/2006/relationships/hyperlink" Target="https://ok.ru/profile/577298908247" TargetMode="External"/><Relationship Id="rId110" Type="http://schemas.openxmlformats.org/officeDocument/2006/relationships/hyperlink" Target="https://www.instagram.com/bibliogorod_belorechensk/" TargetMode="External"/><Relationship Id="rId348" Type="http://schemas.openxmlformats.org/officeDocument/2006/relationships/hyperlink" Target="https://ok.ru/profile/585247963343" TargetMode="External"/><Relationship Id="rId513" Type="http://schemas.openxmlformats.org/officeDocument/2006/relationships/hyperlink" Target="https://vk.com/id593133502" TargetMode="External"/><Relationship Id="rId555" Type="http://schemas.openxmlformats.org/officeDocument/2006/relationships/hyperlink" Target="https://ok.ru/group/61533970235644" TargetMode="External"/><Relationship Id="rId597" Type="http://schemas.openxmlformats.org/officeDocument/2006/relationships/hyperlink" Target="https://ok.ru/profile/580519907980/statuses/153392219366796" TargetMode="External"/><Relationship Id="rId720" Type="http://schemas.openxmlformats.org/officeDocument/2006/relationships/hyperlink" Target="https://www.instagram.com/p/CNKCfAQhvP1/?utm_source=ig_web_copy_link" TargetMode="External"/><Relationship Id="rId762" Type="http://schemas.openxmlformats.org/officeDocument/2006/relationships/hyperlink" Target="http://ok.ru/profile/587027842354" TargetMode="External"/><Relationship Id="rId152" Type="http://schemas.openxmlformats.org/officeDocument/2006/relationships/hyperlink" Target="https://www.instagram.com/druzhnenskaya_biblioteka/" TargetMode="External"/><Relationship Id="rId194" Type="http://schemas.openxmlformats.org/officeDocument/2006/relationships/hyperlink" Target="https://vk.com/id669248085" TargetMode="External"/><Relationship Id="rId208" Type="http://schemas.openxmlformats.org/officeDocument/2006/relationships/hyperlink" Target="https://www.instagram.com/p/CNKCfAQhvP1/?utm_source=ig_web_copy_link" TargetMode="External"/><Relationship Id="rId415" Type="http://schemas.openxmlformats.org/officeDocument/2006/relationships/hyperlink" Target="https://ok.ru/stepnayase" TargetMode="External"/><Relationship Id="rId457" Type="http://schemas.openxmlformats.org/officeDocument/2006/relationships/hyperlink" Target="https://ok.ru/profile/580519907980/statuses/153392219366796" TargetMode="External"/><Relationship Id="rId622" Type="http://schemas.openxmlformats.org/officeDocument/2006/relationships/hyperlink" Target="https://vk.com/id486333078" TargetMode="External"/><Relationship Id="rId261" Type="http://schemas.openxmlformats.org/officeDocument/2006/relationships/hyperlink" Target="https://www.instagram.com/bibliogorod_belorechensk/" TargetMode="External"/><Relationship Id="rId499" Type="http://schemas.openxmlformats.org/officeDocument/2006/relationships/hyperlink" Target="https://vk.com/club202500151" TargetMode="External"/><Relationship Id="rId664" Type="http://schemas.openxmlformats.org/officeDocument/2006/relationships/hyperlink" Target="https://instagram.com/kubanskaia_biblioteka?utm_medium=copy_link" TargetMode="External"/><Relationship Id="rId14" Type="http://schemas.openxmlformats.org/officeDocument/2006/relationships/hyperlink" Target="https://ok.ru/profile/574924194410" TargetMode="External"/><Relationship Id="rId56" Type="http://schemas.openxmlformats.org/officeDocument/2006/relationships/hyperlink" Target="https://vk.com/id264310022" TargetMode="External"/><Relationship Id="rId317" Type="http://schemas.openxmlformats.org/officeDocument/2006/relationships/hyperlink" Target="https://ok.ru/profile/590710253617" TargetMode="External"/><Relationship Id="rId359" Type="http://schemas.openxmlformats.org/officeDocument/2006/relationships/hyperlink" Target="http://bibl-velikovechnoe.ru" TargetMode="External"/><Relationship Id="rId524" Type="http://schemas.openxmlformats.org/officeDocument/2006/relationships/hyperlink" Target="http://www.instagram.com/biblioteka_bel_gorod_poselen/" TargetMode="External"/><Relationship Id="rId566" Type="http://schemas.openxmlformats.org/officeDocument/2006/relationships/hyperlink" Target="https://www.instagram.com/fokinskaiaselskaiabiblioteka/" TargetMode="External"/><Relationship Id="rId731" Type="http://schemas.openxmlformats.org/officeDocument/2006/relationships/hyperlink" Target="https://vk.com/id639075801" TargetMode="External"/><Relationship Id="rId773" Type="http://schemas.openxmlformats.org/officeDocument/2006/relationships/hyperlink" Target="https://www.instagram.com/bibliogorod_belorechensk/" TargetMode="External"/><Relationship Id="rId98" Type="http://schemas.openxmlformats.org/officeDocument/2006/relationships/hyperlink" Target="https://instagram.com/pshekhskaia6?igshid=1epeofyi01vju" TargetMode="External"/><Relationship Id="rId121" Type="http://schemas.openxmlformats.org/officeDocument/2006/relationships/hyperlink" Target="https://www.instagram.com/belorayubiblio/?hl=ru" TargetMode="External"/><Relationship Id="rId163" Type="http://schemas.openxmlformats.org/officeDocument/2006/relationships/hyperlink" Target="https://www.instagram.com/pervomaiskbibl/" TargetMode="External"/><Relationship Id="rId219" Type="http://schemas.openxmlformats.org/officeDocument/2006/relationships/hyperlink" Target="https://www.instagram.com/bibliogorod_belorechensk/" TargetMode="External"/><Relationship Id="rId370" Type="http://schemas.openxmlformats.org/officeDocument/2006/relationships/hyperlink" Target="https://vk.com/dolgogusevsb" TargetMode="External"/><Relationship Id="rId426" Type="http://schemas.openxmlformats.org/officeDocument/2006/relationships/hyperlink" Target="https://ok.ru/profile/542742677849/statuses" TargetMode="External"/><Relationship Id="rId633" Type="http://schemas.openxmlformats.org/officeDocument/2006/relationships/hyperlink" Target="https://instagram.com/kubanskaia_biblioteka?utm_medium=copy_link" TargetMode="External"/><Relationship Id="rId230" Type="http://schemas.openxmlformats.org/officeDocument/2006/relationships/hyperlink" Target="https://vk.com/id486333078" TargetMode="External"/><Relationship Id="rId468" Type="http://schemas.openxmlformats.org/officeDocument/2006/relationships/hyperlink" Target="https://vk.com/id611533167" TargetMode="External"/><Relationship Id="rId675" Type="http://schemas.openxmlformats.org/officeDocument/2006/relationships/hyperlink" Target="https://instagram.com/kubanskaia_biblioteka?utm_medium=copy_link" TargetMode="External"/><Relationship Id="rId25" Type="http://schemas.openxmlformats.org/officeDocument/2006/relationships/hyperlink" Target="https://vk.com/id639075801" TargetMode="External"/><Relationship Id="rId67" Type="http://schemas.openxmlformats.org/officeDocument/2006/relationships/hyperlink" Target="https://www.instagram.com/stepnay_biblioteka" TargetMode="External"/><Relationship Id="rId272" Type="http://schemas.openxmlformats.org/officeDocument/2006/relationships/hyperlink" Target="https://ok.ru/video/c3021187" TargetMode="External"/><Relationship Id="rId328" Type="http://schemas.openxmlformats.org/officeDocument/2006/relationships/hyperlink" Target="http://bibl-velikovechnoe.ru" TargetMode="External"/><Relationship Id="rId535" Type="http://schemas.openxmlformats.org/officeDocument/2006/relationships/hyperlink" Target="https://www.youtube.com/channel/UCzB3f97qlGh4P8Fmzn9X75g" TargetMode="External"/><Relationship Id="rId577" Type="http://schemas.openxmlformats.org/officeDocument/2006/relationships/hyperlink" Target="https://www.instagram.com/p/CNKCfAQhvP1/?utm_source=ig_web_copy_link" TargetMode="External"/><Relationship Id="rId700" Type="http://schemas.openxmlformats.org/officeDocument/2006/relationships/hyperlink" Target="http://belorbibl.ru/" TargetMode="External"/><Relationship Id="rId742" Type="http://schemas.openxmlformats.org/officeDocument/2006/relationships/hyperlink" Target="https://www.instagram.com/bibliotekaiuzhnenskaia/" TargetMode="External"/><Relationship Id="rId132" Type="http://schemas.openxmlformats.org/officeDocument/2006/relationships/hyperlink" Target="https://vk.com/id639075801" TargetMode="External"/><Relationship Id="rId174" Type="http://schemas.openxmlformats.org/officeDocument/2006/relationships/hyperlink" Target="https://www.instagram.com/biblioteka_velikoe/" TargetMode="External"/><Relationship Id="rId381" Type="http://schemas.openxmlformats.org/officeDocument/2006/relationships/hyperlink" Target="https://www.tiktok.com/@bibliotekabgduhovskaya?lang=ru-RU" TargetMode="External"/><Relationship Id="rId602" Type="http://schemas.openxmlformats.org/officeDocument/2006/relationships/hyperlink" Target="https://vk.com/wall-202275261_92" TargetMode="External"/><Relationship Id="rId241" Type="http://schemas.openxmlformats.org/officeDocument/2006/relationships/hyperlink" Target="https://vk.com/id601526944" TargetMode="External"/><Relationship Id="rId437" Type="http://schemas.openxmlformats.org/officeDocument/2006/relationships/hyperlink" Target="https://www.instagram.com/fokinskaiaselskaiabiblioteka/" TargetMode="External"/><Relationship Id="rId479" Type="http://schemas.openxmlformats.org/officeDocument/2006/relationships/hyperlink" Target="https://ok.ru/profile/580592194255" TargetMode="External"/><Relationship Id="rId644" Type="http://schemas.openxmlformats.org/officeDocument/2006/relationships/hyperlink" Target="https://vk.com/id601526944" TargetMode="External"/><Relationship Id="rId686" Type="http://schemas.openxmlformats.org/officeDocument/2006/relationships/hyperlink" Target="https://vk.com/id588684100" TargetMode="External"/><Relationship Id="rId36" Type="http://schemas.openxmlformats.org/officeDocument/2006/relationships/hyperlink" Target="https://vk.com/id592504543" TargetMode="External"/><Relationship Id="rId283" Type="http://schemas.openxmlformats.org/officeDocument/2006/relationships/hyperlink" Target="https://www.mcb-blk.ru/" TargetMode="External"/><Relationship Id="rId339" Type="http://schemas.openxmlformats.org/officeDocument/2006/relationships/hyperlink" Target="https://vk.com/id639095208" TargetMode="External"/><Relationship Id="rId490" Type="http://schemas.openxmlformats.org/officeDocument/2006/relationships/hyperlink" Target="https://www.instagram.com/stepnay_biblioteka" TargetMode="External"/><Relationship Id="rId504" Type="http://schemas.openxmlformats.org/officeDocument/2006/relationships/hyperlink" Target="https://ok.ru/stepnayase" TargetMode="External"/><Relationship Id="rId546" Type="http://schemas.openxmlformats.org/officeDocument/2006/relationships/hyperlink" Target="https://www.instagram.com/dolgogusevskaiabiblioteka/" TargetMode="External"/><Relationship Id="rId711" Type="http://schemas.openxmlformats.org/officeDocument/2006/relationships/hyperlink" Target="https://instagram.com/beloradbbiblio?igshid=1dpr0ofbozujf" TargetMode="External"/><Relationship Id="rId753" Type="http://schemas.openxmlformats.org/officeDocument/2006/relationships/hyperlink" Target="https://www.instagram.com/p/CNKCfAQhvP1/?utm_source=ig_web_copy_link" TargetMode="External"/><Relationship Id="rId78" Type="http://schemas.openxmlformats.org/officeDocument/2006/relationships/hyperlink" Target="https://ok.ru/group/61533970235644" TargetMode="External"/><Relationship Id="rId101" Type="http://schemas.openxmlformats.org/officeDocument/2006/relationships/hyperlink" Target="https://ok.ru/video/c3021187" TargetMode="External"/><Relationship Id="rId143" Type="http://schemas.openxmlformats.org/officeDocument/2006/relationships/hyperlink" Target="https://www.instagram.com/biblioteka.zarechnogo/" TargetMode="External"/><Relationship Id="rId185" Type="http://schemas.openxmlformats.org/officeDocument/2006/relationships/hyperlink" Target="https://instagram.com/arkhipovskayabibl?igshid=r7kih9yux6rf" TargetMode="External"/><Relationship Id="rId350" Type="http://schemas.openxmlformats.org/officeDocument/2006/relationships/hyperlink" Target="https://www.instagram.com/cernigov_mbu/" TargetMode="External"/><Relationship Id="rId406" Type="http://schemas.openxmlformats.org/officeDocument/2006/relationships/hyperlink" Target="https://vk.com/wall-202275261_92" TargetMode="External"/><Relationship Id="rId588" Type="http://schemas.openxmlformats.org/officeDocument/2006/relationships/hyperlink" Target="https://vk.com/id639075801" TargetMode="External"/><Relationship Id="rId9" Type="http://schemas.openxmlformats.org/officeDocument/2006/relationships/hyperlink" Target="https://ok.ru/profile/542742677849/statuses" TargetMode="External"/><Relationship Id="rId210" Type="http://schemas.openxmlformats.org/officeDocument/2006/relationships/hyperlink" Target="https://ok.ru/profile/580519907980/statuses/153392219366796" TargetMode="External"/><Relationship Id="rId392" Type="http://schemas.openxmlformats.org/officeDocument/2006/relationships/hyperlink" Target="https://www.instagram.com/bibliotekaiuzhnenskaia/" TargetMode="External"/><Relationship Id="rId448" Type="http://schemas.openxmlformats.org/officeDocument/2006/relationships/hyperlink" Target="https://vk.com/wall-202275261_92" TargetMode="External"/><Relationship Id="rId613" Type="http://schemas.openxmlformats.org/officeDocument/2006/relationships/hyperlink" Target="https://www.instagram.com/bibliogorod_belorechensk/" TargetMode="External"/><Relationship Id="rId655" Type="http://schemas.openxmlformats.org/officeDocument/2006/relationships/hyperlink" Target="https://ok.ru/profile/561474988530" TargetMode="External"/><Relationship Id="rId697" Type="http://schemas.openxmlformats.org/officeDocument/2006/relationships/hyperlink" Target="https://ok.ru/profile/574924194410" TargetMode="External"/><Relationship Id="rId252" Type="http://schemas.openxmlformats.org/officeDocument/2006/relationships/hyperlink" Target="https://ok.ru/profile/581237638540" TargetMode="External"/><Relationship Id="rId294" Type="http://schemas.openxmlformats.org/officeDocument/2006/relationships/hyperlink" Target="https://www.instagram.com/bibliotekaiuzhnenskaia/" TargetMode="External"/><Relationship Id="rId308" Type="http://schemas.openxmlformats.org/officeDocument/2006/relationships/hyperlink" Target="https://ok.ru/profile/580519907980/statuses/153392219366796" TargetMode="External"/><Relationship Id="rId515" Type="http://schemas.openxmlformats.org/officeDocument/2006/relationships/hyperlink" Target="https://www.mcb-blk.ru/" TargetMode="External"/><Relationship Id="rId722" Type="http://schemas.openxmlformats.org/officeDocument/2006/relationships/hyperlink" Target="https://ok.ru/profile/580519907980/statuses/153392219366796" TargetMode="External"/><Relationship Id="rId47" Type="http://schemas.openxmlformats.org/officeDocument/2006/relationships/hyperlink" Target="https://ok.ru/group/61533970235644" TargetMode="External"/><Relationship Id="rId89" Type="http://schemas.openxmlformats.org/officeDocument/2006/relationships/hyperlink" Target="https://ok.ru/profile/581237638540" TargetMode="External"/><Relationship Id="rId112" Type="http://schemas.openxmlformats.org/officeDocument/2006/relationships/hyperlink" Target="https://instagram.com/beloradbbiblio?igshid=1dpr0ofbozujf" TargetMode="External"/><Relationship Id="rId154" Type="http://schemas.openxmlformats.org/officeDocument/2006/relationships/hyperlink" Target="https://www.instagram.com/p/CNKCfAQhvP1/?utm_source=ig_web_copy_link" TargetMode="External"/><Relationship Id="rId361" Type="http://schemas.openxmlformats.org/officeDocument/2006/relationships/hyperlink" Target="https://www.instagram.com/pervomaiskbibl/" TargetMode="External"/><Relationship Id="rId557" Type="http://schemas.openxmlformats.org/officeDocument/2006/relationships/hyperlink" Target="https://www.mcb-blk.ru/" TargetMode="External"/><Relationship Id="rId599" Type="http://schemas.openxmlformats.org/officeDocument/2006/relationships/hyperlink" Target="https://vk.com/club182929131" TargetMode="External"/><Relationship Id="rId764" Type="http://schemas.openxmlformats.org/officeDocument/2006/relationships/hyperlink" Target="https://vk.com/dolgogusevsb" TargetMode="External"/><Relationship Id="rId196" Type="http://schemas.openxmlformats.org/officeDocument/2006/relationships/hyperlink" Target="https://www.youtube.com/channel/UCiwoL-E2ytrrVqDtWNHPC2w" TargetMode="External"/><Relationship Id="rId417" Type="http://schemas.openxmlformats.org/officeDocument/2006/relationships/hyperlink" Target="https://vk.com/id264310022" TargetMode="External"/><Relationship Id="rId459" Type="http://schemas.openxmlformats.org/officeDocument/2006/relationships/hyperlink" Target="https://ok.ru/profile/577298908247" TargetMode="External"/><Relationship Id="rId624" Type="http://schemas.openxmlformats.org/officeDocument/2006/relationships/hyperlink" Target="https://instagram.com/beloradbbiblio?igshid=1dpr0ofbozujf" TargetMode="External"/><Relationship Id="rId666" Type="http://schemas.openxmlformats.org/officeDocument/2006/relationships/hyperlink" Target="https://ok.ru/stepnayase" TargetMode="External"/><Relationship Id="rId16" Type="http://schemas.openxmlformats.org/officeDocument/2006/relationships/hyperlink" Target="https://vk.com/id486333078" TargetMode="External"/><Relationship Id="rId221" Type="http://schemas.openxmlformats.org/officeDocument/2006/relationships/hyperlink" Target="https://instagram.com/pshekhskaia6?igshid=1epeofyi01vju" TargetMode="External"/><Relationship Id="rId263" Type="http://schemas.openxmlformats.org/officeDocument/2006/relationships/hyperlink" Target="https://www.instagram.com/druzhnenskaya_biblioteka/" TargetMode="External"/><Relationship Id="rId319" Type="http://schemas.openxmlformats.org/officeDocument/2006/relationships/hyperlink" Target="https://vk.com/druzhnenskayabibl" TargetMode="External"/><Relationship Id="rId470" Type="http://schemas.openxmlformats.org/officeDocument/2006/relationships/hyperlink" Target="https://www.instagram.com/biblioteka_bzeduhovskaya/?hl=ru" TargetMode="External"/><Relationship Id="rId526" Type="http://schemas.openxmlformats.org/officeDocument/2006/relationships/hyperlink" Target="https://instagram.com/beloradbbiblio?igshid=1dpr0ofbozujf" TargetMode="External"/><Relationship Id="rId58" Type="http://schemas.openxmlformats.org/officeDocument/2006/relationships/hyperlink" Target="https://ok.ru/profile/581237638540" TargetMode="External"/><Relationship Id="rId123" Type="http://schemas.openxmlformats.org/officeDocument/2006/relationships/hyperlink" Target="https://vk.com/club182929131" TargetMode="External"/><Relationship Id="rId330" Type="http://schemas.openxmlformats.org/officeDocument/2006/relationships/hyperlink" Target="https://vk.com/biblioteka_vechnoe" TargetMode="External"/><Relationship Id="rId568" Type="http://schemas.openxmlformats.org/officeDocument/2006/relationships/hyperlink" Target="http://ok.ru/profile/587027842354" TargetMode="External"/><Relationship Id="rId733" Type="http://schemas.openxmlformats.org/officeDocument/2006/relationships/hyperlink" Target="https://xn----7sbbdauecwbqhkuby6b1a7s1a.xn--p1ai/" TargetMode="External"/><Relationship Id="rId775" Type="http://schemas.openxmlformats.org/officeDocument/2006/relationships/hyperlink" Target="https://instagram.com/pshekhskaia6?igshid=1epeofyi01vju" TargetMode="External"/><Relationship Id="rId165" Type="http://schemas.openxmlformats.org/officeDocument/2006/relationships/hyperlink" Target="https://ok.ru/profile/591618803218" TargetMode="External"/><Relationship Id="rId372" Type="http://schemas.openxmlformats.org/officeDocument/2006/relationships/hyperlink" Target="https://vk.com/club202500151" TargetMode="External"/><Relationship Id="rId428" Type="http://schemas.openxmlformats.org/officeDocument/2006/relationships/hyperlink" Target="https://ok.ru/profile/561474988530" TargetMode="External"/><Relationship Id="rId635" Type="http://schemas.openxmlformats.org/officeDocument/2006/relationships/hyperlink" Target="https://ok.ru/stepnayase" TargetMode="External"/><Relationship Id="rId677" Type="http://schemas.openxmlformats.org/officeDocument/2006/relationships/hyperlink" Target="https://instagram.com/shkolnenskayabibl?igshid=5wccqsbyhrg6" TargetMode="External"/><Relationship Id="rId232" Type="http://schemas.openxmlformats.org/officeDocument/2006/relationships/hyperlink" Target="https://ok.ru/stepnayase" TargetMode="External"/><Relationship Id="rId274" Type="http://schemas.openxmlformats.org/officeDocument/2006/relationships/hyperlink" Target="http://www.instagram.com/biblioteka_bel_gorod_poselen/" TargetMode="External"/><Relationship Id="rId481" Type="http://schemas.openxmlformats.org/officeDocument/2006/relationships/hyperlink" Target="https://www.youtube.com/channel/UCzB3f97qlGh4P8Fmzn9X75g" TargetMode="External"/><Relationship Id="rId702" Type="http://schemas.openxmlformats.org/officeDocument/2006/relationships/hyperlink" Target="https://vk.com/id639095208" TargetMode="External"/><Relationship Id="rId27" Type="http://schemas.openxmlformats.org/officeDocument/2006/relationships/hyperlink" Target="https://xn----7sbbdauecwbqhkuby6b1a7s1a.xn--p1ai/" TargetMode="External"/><Relationship Id="rId69" Type="http://schemas.openxmlformats.org/officeDocument/2006/relationships/hyperlink" Target="https://vk.com/public202042502" TargetMode="External"/><Relationship Id="rId134" Type="http://schemas.openxmlformats.org/officeDocument/2006/relationships/hyperlink" Target="https://xn----7sbbdauecwbqhkuby6b1a7s1a.xn--p1ai/" TargetMode="External"/><Relationship Id="rId537" Type="http://schemas.openxmlformats.org/officeDocument/2006/relationships/hyperlink" Target="https://vk.com/id592504543" TargetMode="External"/><Relationship Id="rId579" Type="http://schemas.openxmlformats.org/officeDocument/2006/relationships/hyperlink" Target="https://ok.ru/profile/580519907980/statuses/153392219366796" TargetMode="External"/><Relationship Id="rId744" Type="http://schemas.openxmlformats.org/officeDocument/2006/relationships/hyperlink" Target="https://vk.com/id639075801" TargetMode="External"/><Relationship Id="rId80" Type="http://schemas.openxmlformats.org/officeDocument/2006/relationships/hyperlink" Target="https://www.instagram.com/biblioteka_velikoe/" TargetMode="External"/><Relationship Id="rId176" Type="http://schemas.openxmlformats.org/officeDocument/2006/relationships/hyperlink" Target="https://vk.com/id601526944" TargetMode="External"/><Relationship Id="rId341" Type="http://schemas.openxmlformats.org/officeDocument/2006/relationships/hyperlink" Target="https://www.instagram.com/bibliotekaiuzhnenskaia/" TargetMode="External"/><Relationship Id="rId383" Type="http://schemas.openxmlformats.org/officeDocument/2006/relationships/hyperlink" Target="https://ok.ru/profile/542742677849/statuses" TargetMode="External"/><Relationship Id="rId439" Type="http://schemas.openxmlformats.org/officeDocument/2006/relationships/hyperlink" Target="https://vk.com/belorayubiblio" TargetMode="External"/><Relationship Id="rId590" Type="http://schemas.openxmlformats.org/officeDocument/2006/relationships/hyperlink" Target="https://xn----7sbbdauecwbqhkuby6b1a7s1a.xn--p1ai/" TargetMode="External"/><Relationship Id="rId604" Type="http://schemas.openxmlformats.org/officeDocument/2006/relationships/hyperlink" Target="https://www.instagram.com/p/CNKCfAQhvP1/?utm_source=ig_web_copy_link" TargetMode="External"/><Relationship Id="rId646" Type="http://schemas.openxmlformats.org/officeDocument/2006/relationships/hyperlink" Target="https://ok.ru/profile/577298908247" TargetMode="External"/><Relationship Id="rId201" Type="http://schemas.openxmlformats.org/officeDocument/2006/relationships/hyperlink" Target="https://www.instagram.com/biblioteka.zarechnogo/" TargetMode="External"/><Relationship Id="rId243" Type="http://schemas.openxmlformats.org/officeDocument/2006/relationships/hyperlink" Target="https://www.instagram.com/fokinskaiaselskaiabiblioteka/" TargetMode="External"/><Relationship Id="rId285" Type="http://schemas.openxmlformats.org/officeDocument/2006/relationships/hyperlink" Target="https://www.instagram.com/bibliogorod_belorechensk/" TargetMode="External"/><Relationship Id="rId450" Type="http://schemas.openxmlformats.org/officeDocument/2006/relationships/hyperlink" Target="https://vk.com/id601526944" TargetMode="External"/><Relationship Id="rId506" Type="http://schemas.openxmlformats.org/officeDocument/2006/relationships/hyperlink" Target="https://www.instagram.com/bibliotekaiuzhnenskaia/" TargetMode="External"/><Relationship Id="rId688" Type="http://schemas.openxmlformats.org/officeDocument/2006/relationships/hyperlink" Target="https://ok.ru/pshekhskaya.selskayabiblioteka" TargetMode="External"/><Relationship Id="rId38" Type="http://schemas.openxmlformats.org/officeDocument/2006/relationships/hyperlink" Target="https://www.instagram.com/p/CNKCfAQhvP1/?utm_source=ig_web_copy_link" TargetMode="External"/><Relationship Id="rId103" Type="http://schemas.openxmlformats.org/officeDocument/2006/relationships/hyperlink" Target="http://www.instagram.com/biblioteka_bel_gorod_poselen/" TargetMode="External"/><Relationship Id="rId310" Type="http://schemas.openxmlformats.org/officeDocument/2006/relationships/hyperlink" Target="https://vk.com/wall-202275261_92" TargetMode="External"/><Relationship Id="rId492" Type="http://schemas.openxmlformats.org/officeDocument/2006/relationships/hyperlink" Target="https://vk.com/public202042502" TargetMode="External"/><Relationship Id="rId548" Type="http://schemas.openxmlformats.org/officeDocument/2006/relationships/hyperlink" Target="https://ok.ru/group/61533970235644" TargetMode="External"/><Relationship Id="rId713" Type="http://schemas.openxmlformats.org/officeDocument/2006/relationships/hyperlink" Target="https://vm.tiktok.com/ZSeeJHn5o/" TargetMode="External"/><Relationship Id="rId755" Type="http://schemas.openxmlformats.org/officeDocument/2006/relationships/hyperlink" Target="https://ok.ru/profile/580519907980/statuses/153392219366796" TargetMode="External"/><Relationship Id="rId91" Type="http://schemas.openxmlformats.org/officeDocument/2006/relationships/hyperlink" Target="https://ok.ru/video/c3021187" TargetMode="External"/><Relationship Id="rId145" Type="http://schemas.openxmlformats.org/officeDocument/2006/relationships/hyperlink" Target="https://ok.ru/profile/585247963343" TargetMode="External"/><Relationship Id="rId187" Type="http://schemas.openxmlformats.org/officeDocument/2006/relationships/hyperlink" Target="https://vk.com/club182929131" TargetMode="External"/><Relationship Id="rId352" Type="http://schemas.openxmlformats.org/officeDocument/2006/relationships/hyperlink" Target="https://www.instagram.com/fokinskaiaselskaiabiblioteka/" TargetMode="External"/><Relationship Id="rId394" Type="http://schemas.openxmlformats.org/officeDocument/2006/relationships/hyperlink" Target="https://vk.com/id639075801" TargetMode="External"/><Relationship Id="rId408" Type="http://schemas.openxmlformats.org/officeDocument/2006/relationships/hyperlink" Target="https://www.instagram.com/p/CNKCfAQhvP1/?utm_source=ig_web_copy_link" TargetMode="External"/><Relationship Id="rId615" Type="http://schemas.openxmlformats.org/officeDocument/2006/relationships/hyperlink" Target="https://www.instagram.com/pervomaiskbibl/" TargetMode="External"/><Relationship Id="rId212" Type="http://schemas.openxmlformats.org/officeDocument/2006/relationships/hyperlink" Target="https://vk.com/wall-202275261_92" TargetMode="External"/><Relationship Id="rId254" Type="http://schemas.openxmlformats.org/officeDocument/2006/relationships/hyperlink" Target="https://www.instagram.com/biblioteka_bzeduhovskaya/?hl=ru" TargetMode="External"/><Relationship Id="rId657" Type="http://schemas.openxmlformats.org/officeDocument/2006/relationships/hyperlink" Target="https://vk.com/id593133502" TargetMode="External"/><Relationship Id="rId699" Type="http://schemas.openxmlformats.org/officeDocument/2006/relationships/hyperlink" Target="https://vk.com/id486333078" TargetMode="External"/><Relationship Id="rId49" Type="http://schemas.openxmlformats.org/officeDocument/2006/relationships/hyperlink" Target="https://www.instagram.com/biblioteka_velikoe/" TargetMode="External"/><Relationship Id="rId114" Type="http://schemas.openxmlformats.org/officeDocument/2006/relationships/hyperlink" Target="https://vm.tiktok.com/ZSeeJHn5o/" TargetMode="External"/><Relationship Id="rId296" Type="http://schemas.openxmlformats.org/officeDocument/2006/relationships/hyperlink" Target="https://vk.com/id639075801" TargetMode="External"/><Relationship Id="rId461" Type="http://schemas.openxmlformats.org/officeDocument/2006/relationships/hyperlink" Target="https://www.instagram.com/cernigov_mbu/" TargetMode="External"/><Relationship Id="rId517" Type="http://schemas.openxmlformats.org/officeDocument/2006/relationships/hyperlink" Target="https://www.instagram.com/bibliogorod_belorechensk/" TargetMode="External"/><Relationship Id="rId559" Type="http://schemas.openxmlformats.org/officeDocument/2006/relationships/hyperlink" Target="https://www.instagram.com/bibliogorod_belorechensk/" TargetMode="External"/><Relationship Id="rId724" Type="http://schemas.openxmlformats.org/officeDocument/2006/relationships/hyperlink" Target="https://ok.ru/profile/577298908247" TargetMode="External"/><Relationship Id="rId766" Type="http://schemas.openxmlformats.org/officeDocument/2006/relationships/hyperlink" Target="https://ok.ru/stepnayase" TargetMode="External"/><Relationship Id="rId60" Type="http://schemas.openxmlformats.org/officeDocument/2006/relationships/hyperlink" Target="https://vk.com/wall-202275261_92" TargetMode="External"/><Relationship Id="rId156" Type="http://schemas.openxmlformats.org/officeDocument/2006/relationships/hyperlink" Target="https://ok.ru/profile/580519907980/statuses/153392219366796" TargetMode="External"/><Relationship Id="rId198" Type="http://schemas.openxmlformats.org/officeDocument/2006/relationships/hyperlink" Target="https://www.instagram.com/dolgogusevskaiabiblioteka/" TargetMode="External"/><Relationship Id="rId321" Type="http://schemas.openxmlformats.org/officeDocument/2006/relationships/hyperlink" Target="https://vk.com/id611533167" TargetMode="External"/><Relationship Id="rId363" Type="http://schemas.openxmlformats.org/officeDocument/2006/relationships/hyperlink" Target="https://ok.ru/profile/591618803218" TargetMode="External"/><Relationship Id="rId419" Type="http://schemas.openxmlformats.org/officeDocument/2006/relationships/hyperlink" Target="https://ok.ru/profile/590710253617" TargetMode="External"/><Relationship Id="rId570" Type="http://schemas.openxmlformats.org/officeDocument/2006/relationships/hyperlink" Target="https://vk.com/dolgogusevsb" TargetMode="External"/><Relationship Id="rId626" Type="http://schemas.openxmlformats.org/officeDocument/2006/relationships/hyperlink" Target="https://vm.tiktok.com/ZSeeJHn5o/" TargetMode="External"/><Relationship Id="rId223" Type="http://schemas.openxmlformats.org/officeDocument/2006/relationships/hyperlink" Target="https://ok.ru/profile/590710253617" TargetMode="External"/><Relationship Id="rId430" Type="http://schemas.openxmlformats.org/officeDocument/2006/relationships/hyperlink" Target="https://vk.com/id593133502" TargetMode="External"/><Relationship Id="rId668" Type="http://schemas.openxmlformats.org/officeDocument/2006/relationships/hyperlink" Target="https://ok.ru/group/61533970235644" TargetMode="External"/><Relationship Id="rId18" Type="http://schemas.openxmlformats.org/officeDocument/2006/relationships/hyperlink" Target="https://vk.com/club202500151" TargetMode="External"/><Relationship Id="rId265" Type="http://schemas.openxmlformats.org/officeDocument/2006/relationships/hyperlink" Target="https://vk.com/id592504543" TargetMode="External"/><Relationship Id="rId472" Type="http://schemas.openxmlformats.org/officeDocument/2006/relationships/hyperlink" Target="https://ok.ru/group/53941537407172" TargetMode="External"/><Relationship Id="rId528" Type="http://schemas.openxmlformats.org/officeDocument/2006/relationships/hyperlink" Target="https://vm.tiktok.com/ZSeeJHn5o/" TargetMode="External"/><Relationship Id="rId735" Type="http://schemas.openxmlformats.org/officeDocument/2006/relationships/hyperlink" Target="https://www.instagram.com/biblioteka_velikoe/" TargetMode="External"/><Relationship Id="rId125" Type="http://schemas.openxmlformats.org/officeDocument/2006/relationships/hyperlink" Target="https://ok.ru/group/60432080502951" TargetMode="External"/><Relationship Id="rId167" Type="http://schemas.openxmlformats.org/officeDocument/2006/relationships/hyperlink" Target="https://www.tiktok.com/@bibliotekabgduhovskaya?lang=ru-RU" TargetMode="External"/><Relationship Id="rId332" Type="http://schemas.openxmlformats.org/officeDocument/2006/relationships/hyperlink" Target="https://ok.ru/profile/574924194410" TargetMode="External"/><Relationship Id="rId374" Type="http://schemas.openxmlformats.org/officeDocument/2006/relationships/hyperlink" Target="https://ok.ru/group/53941537407172" TargetMode="External"/><Relationship Id="rId581" Type="http://schemas.openxmlformats.org/officeDocument/2006/relationships/hyperlink" Target="https://instagram.com/beloradbbiblio?igshid=1dpr0ofbozujf" TargetMode="External"/><Relationship Id="rId777" Type="http://schemas.openxmlformats.org/officeDocument/2006/relationships/hyperlink" Target="https://instagram.com/kubanskaia_biblioteka?utm_medium=copy_link" TargetMode="External"/><Relationship Id="rId71" Type="http://schemas.openxmlformats.org/officeDocument/2006/relationships/hyperlink" Target="http://ok.ru/profile/587027842354" TargetMode="External"/><Relationship Id="rId234" Type="http://schemas.openxmlformats.org/officeDocument/2006/relationships/hyperlink" Target="https://www.instagram.com/p/CNKCfAQhvP1/?utm_source=ig_web_copy_link" TargetMode="External"/><Relationship Id="rId637" Type="http://schemas.openxmlformats.org/officeDocument/2006/relationships/hyperlink" Target="https://www.instagram.com/stepnay_biblioteka" TargetMode="External"/><Relationship Id="rId679" Type="http://schemas.openxmlformats.org/officeDocument/2006/relationships/hyperlink" Target="https://vk.com/id6692480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669248085" TargetMode="External"/><Relationship Id="rId276" Type="http://schemas.openxmlformats.org/officeDocument/2006/relationships/hyperlink" Target="https://instagram.com/beloradbbiblio?igshid=1dpr0ofbozujf" TargetMode="External"/><Relationship Id="rId441" Type="http://schemas.openxmlformats.org/officeDocument/2006/relationships/hyperlink" Target="https://www.instagram.com/belorayubiblio/?hl=ru" TargetMode="External"/><Relationship Id="rId483" Type="http://schemas.openxmlformats.org/officeDocument/2006/relationships/hyperlink" Target="https://vk.com/id588684100" TargetMode="External"/><Relationship Id="rId539" Type="http://schemas.openxmlformats.org/officeDocument/2006/relationships/hyperlink" Target="https://ok.ru/profile/572765053984" TargetMode="External"/><Relationship Id="rId690" Type="http://schemas.openxmlformats.org/officeDocument/2006/relationships/hyperlink" Target="https://www.instagram.com/druzhnenskaya_biblioteka/" TargetMode="External"/><Relationship Id="rId704" Type="http://schemas.openxmlformats.org/officeDocument/2006/relationships/hyperlink" Target="https://vk.com/id601526944" TargetMode="External"/><Relationship Id="rId746" Type="http://schemas.openxmlformats.org/officeDocument/2006/relationships/hyperlink" Target="https://xn----7sbbdauecwbqhkuby6b1a7s1a.xn--p1ai/" TargetMode="External"/><Relationship Id="rId40" Type="http://schemas.openxmlformats.org/officeDocument/2006/relationships/hyperlink" Target="https://ok.ru/profile/580519907980/statuses/153392219366796" TargetMode="External"/><Relationship Id="rId136" Type="http://schemas.openxmlformats.org/officeDocument/2006/relationships/hyperlink" Target="https://www.instagram.com/fokinskaiaselskaiabiblioteka/" TargetMode="External"/><Relationship Id="rId178" Type="http://schemas.openxmlformats.org/officeDocument/2006/relationships/hyperlink" Target="https://www.instagram.com/stepnay_biblioteka" TargetMode="External"/><Relationship Id="rId301" Type="http://schemas.openxmlformats.org/officeDocument/2006/relationships/hyperlink" Target="https://ok.ru/pshekhskaya.selskayabiblioteka" TargetMode="External"/><Relationship Id="rId343" Type="http://schemas.openxmlformats.org/officeDocument/2006/relationships/hyperlink" Target="https://vk.com/id639075801" TargetMode="External"/><Relationship Id="rId550" Type="http://schemas.openxmlformats.org/officeDocument/2006/relationships/hyperlink" Target="https://vk.com/id264310022" TargetMode="External"/><Relationship Id="rId82" Type="http://schemas.openxmlformats.org/officeDocument/2006/relationships/hyperlink" Target="https://ok.ru/profile/561474988530" TargetMode="External"/><Relationship Id="rId203" Type="http://schemas.openxmlformats.org/officeDocument/2006/relationships/hyperlink" Target="https://ok.ru/profile/585247963343" TargetMode="External"/><Relationship Id="rId385" Type="http://schemas.openxmlformats.org/officeDocument/2006/relationships/hyperlink" Target="https://www.mcb-blk.ru/" TargetMode="External"/><Relationship Id="rId592" Type="http://schemas.openxmlformats.org/officeDocument/2006/relationships/hyperlink" Target="https://www.instagram.com/druzhnenskaya_biblioteka/" TargetMode="External"/><Relationship Id="rId606" Type="http://schemas.openxmlformats.org/officeDocument/2006/relationships/hyperlink" Target="https://ok.ru/profile/580519907980/statuses/153392219366796" TargetMode="External"/><Relationship Id="rId648" Type="http://schemas.openxmlformats.org/officeDocument/2006/relationships/hyperlink" Target="http://ok.ru/profile/587027842354" TargetMode="External"/><Relationship Id="rId245" Type="http://schemas.openxmlformats.org/officeDocument/2006/relationships/hyperlink" Target="https://www.instagram.com/biblioteka_velikoe/" TargetMode="External"/><Relationship Id="rId287" Type="http://schemas.openxmlformats.org/officeDocument/2006/relationships/hyperlink" Target="https://vk.com/club182929131" TargetMode="External"/><Relationship Id="rId410" Type="http://schemas.openxmlformats.org/officeDocument/2006/relationships/hyperlink" Target="https://ok.ru/profile/580519907980/statuses/153392219366796" TargetMode="External"/><Relationship Id="rId452" Type="http://schemas.openxmlformats.org/officeDocument/2006/relationships/hyperlink" Target="https://vk.com/id669248085" TargetMode="External"/><Relationship Id="rId494" Type="http://schemas.openxmlformats.org/officeDocument/2006/relationships/hyperlink" Target="https://www.instagram.com/pervomaiskbibl/" TargetMode="External"/><Relationship Id="rId508" Type="http://schemas.openxmlformats.org/officeDocument/2006/relationships/hyperlink" Target="https://vk.com/id639075801" TargetMode="External"/><Relationship Id="rId715" Type="http://schemas.openxmlformats.org/officeDocument/2006/relationships/hyperlink" Target="https://ok.ru/profile/542742677849/statuses" TargetMode="External"/><Relationship Id="rId105" Type="http://schemas.openxmlformats.org/officeDocument/2006/relationships/hyperlink" Target="https://ok.ru/video/c3021187" TargetMode="External"/><Relationship Id="rId147" Type="http://schemas.openxmlformats.org/officeDocument/2006/relationships/hyperlink" Target="https://ok.ru/profile/581237638540" TargetMode="External"/><Relationship Id="rId312" Type="http://schemas.openxmlformats.org/officeDocument/2006/relationships/hyperlink" Target="https://www.instagram.com/stepnay_biblioteka" TargetMode="External"/><Relationship Id="rId354" Type="http://schemas.openxmlformats.org/officeDocument/2006/relationships/hyperlink" Target="https://ok.ru/profile/572765053984" TargetMode="External"/><Relationship Id="rId757" Type="http://schemas.openxmlformats.org/officeDocument/2006/relationships/hyperlink" Target="https://www.instagram.com/dolgogusevskaiabiblioteka/" TargetMode="External"/><Relationship Id="rId51" Type="http://schemas.openxmlformats.org/officeDocument/2006/relationships/hyperlink" Target="https://ok.ru/profile/572765053984" TargetMode="External"/><Relationship Id="rId93" Type="http://schemas.openxmlformats.org/officeDocument/2006/relationships/hyperlink" Target="http://www.instagram.com/biblioteka_bel_gorod_poselen/" TargetMode="External"/><Relationship Id="rId189" Type="http://schemas.openxmlformats.org/officeDocument/2006/relationships/hyperlink" Target="https://ok.ru/profile/561474988530" TargetMode="External"/><Relationship Id="rId396" Type="http://schemas.openxmlformats.org/officeDocument/2006/relationships/hyperlink" Target="https://xn----7sbbdauecwbqhkuby6b1a7s1a.xn--p1ai/" TargetMode="External"/><Relationship Id="rId561" Type="http://schemas.openxmlformats.org/officeDocument/2006/relationships/hyperlink" Target="https://ok.ru/profile/542742677849/statuses" TargetMode="External"/><Relationship Id="rId617" Type="http://schemas.openxmlformats.org/officeDocument/2006/relationships/hyperlink" Target="https://ok.ru/video/c3021187" TargetMode="External"/><Relationship Id="rId659" Type="http://schemas.openxmlformats.org/officeDocument/2006/relationships/hyperlink" Target="https://vk.com/id264310022" TargetMode="External"/><Relationship Id="rId214" Type="http://schemas.openxmlformats.org/officeDocument/2006/relationships/hyperlink" Target="https://www.mcb-blk.ru/" TargetMode="External"/><Relationship Id="rId256" Type="http://schemas.openxmlformats.org/officeDocument/2006/relationships/hyperlink" Target="https://vk.com/belorayubiblio" TargetMode="External"/><Relationship Id="rId298" Type="http://schemas.openxmlformats.org/officeDocument/2006/relationships/hyperlink" Target="https://xn----7sbbdauecwbqhkuby6b1a7s1a.xn--p1ai/" TargetMode="External"/><Relationship Id="rId421" Type="http://schemas.openxmlformats.org/officeDocument/2006/relationships/hyperlink" Target="https://vk.com/druzhnenskayabibl" TargetMode="External"/><Relationship Id="rId463" Type="http://schemas.openxmlformats.org/officeDocument/2006/relationships/hyperlink" Target="https://ok.ru/profile/591618803218" TargetMode="External"/><Relationship Id="rId519" Type="http://schemas.openxmlformats.org/officeDocument/2006/relationships/hyperlink" Target="https://www.instagram.com/fokinskaiaselskaiabiblioteka/" TargetMode="External"/><Relationship Id="rId670" Type="http://schemas.openxmlformats.org/officeDocument/2006/relationships/hyperlink" Target="https://www.instagram.com/p/CNKCfAQhvP1/?utm_source=ig_web_copy_link" TargetMode="External"/><Relationship Id="rId116" Type="http://schemas.openxmlformats.org/officeDocument/2006/relationships/hyperlink" Target="https://instagram.com/pshekhskaia6?igshid=1epeofyi01vju" TargetMode="External"/><Relationship Id="rId158" Type="http://schemas.openxmlformats.org/officeDocument/2006/relationships/hyperlink" Target="https://vk.com/id611533167" TargetMode="External"/><Relationship Id="rId323" Type="http://schemas.openxmlformats.org/officeDocument/2006/relationships/hyperlink" Target="https://ok.ru/profile/591618803218" TargetMode="External"/><Relationship Id="rId530" Type="http://schemas.openxmlformats.org/officeDocument/2006/relationships/hyperlink" Target="https://ok.ru/profile/577298908247" TargetMode="External"/><Relationship Id="rId726" Type="http://schemas.openxmlformats.org/officeDocument/2006/relationships/hyperlink" Target="https://www.mcb-blk.ru/" TargetMode="External"/><Relationship Id="rId768" Type="http://schemas.openxmlformats.org/officeDocument/2006/relationships/hyperlink" Target="https://vk.com/belorayubiblio" TargetMode="External"/><Relationship Id="rId20" Type="http://schemas.openxmlformats.org/officeDocument/2006/relationships/hyperlink" Target="https://www.instagram.com/cernigov_mbu/" TargetMode="External"/><Relationship Id="rId62" Type="http://schemas.openxmlformats.org/officeDocument/2006/relationships/hyperlink" Target="https://www.instagram.com/p/CNKCfAQhvP1/?utm_source=ig_web_copy_link" TargetMode="External"/><Relationship Id="rId365" Type="http://schemas.openxmlformats.org/officeDocument/2006/relationships/hyperlink" Target="https://vk.com/id611533167" TargetMode="External"/><Relationship Id="rId572" Type="http://schemas.openxmlformats.org/officeDocument/2006/relationships/hyperlink" Target="https://ok.ru/stepnayase" TargetMode="External"/><Relationship Id="rId628" Type="http://schemas.openxmlformats.org/officeDocument/2006/relationships/hyperlink" Target="https://ok.ru/profile/577298908247" TargetMode="External"/><Relationship Id="rId225" Type="http://schemas.openxmlformats.org/officeDocument/2006/relationships/hyperlink" Target="https://vk.com/druzhnenskayabibl" TargetMode="External"/><Relationship Id="rId267" Type="http://schemas.openxmlformats.org/officeDocument/2006/relationships/hyperlink" Target="https://www.instagram.com/biblioteka.zarechnogo/" TargetMode="External"/><Relationship Id="rId432" Type="http://schemas.openxmlformats.org/officeDocument/2006/relationships/hyperlink" Target="https://www.instagram.com/biblioteka.zarechnogo/" TargetMode="External"/><Relationship Id="rId474" Type="http://schemas.openxmlformats.org/officeDocument/2006/relationships/hyperlink" Target="https://instagram.com/novoalekseevskayabibl?utm_medium=copy_link" TargetMode="External"/><Relationship Id="rId127" Type="http://schemas.openxmlformats.org/officeDocument/2006/relationships/hyperlink" Target="https://instagram.com/arkhipovskayabibl?igshid=r7kih9yux6rf" TargetMode="External"/><Relationship Id="rId681" Type="http://schemas.openxmlformats.org/officeDocument/2006/relationships/hyperlink" Target="https://www.youtube.com/channel/UCiwoL-E2ytrrVqDtWNHPC2w" TargetMode="External"/><Relationship Id="rId737" Type="http://schemas.openxmlformats.org/officeDocument/2006/relationships/hyperlink" Target="https://www.instagram.com/bibliotekaiuzhnenskaia/" TargetMode="External"/><Relationship Id="rId779" Type="http://schemas.openxmlformats.org/officeDocument/2006/relationships/theme" Target="theme/theme1.xml"/><Relationship Id="rId31" Type="http://schemas.openxmlformats.org/officeDocument/2006/relationships/hyperlink" Target="https://www.youtube.com/channel/UCiwoL-E2ytrrVqDtWNHPC2w" TargetMode="External"/><Relationship Id="rId73" Type="http://schemas.openxmlformats.org/officeDocument/2006/relationships/hyperlink" Target="https://vk.com/dolgogusevsb" TargetMode="External"/><Relationship Id="rId169" Type="http://schemas.openxmlformats.org/officeDocument/2006/relationships/hyperlink" Target="https://www.instagram.com/biblioteka_velikoe/" TargetMode="External"/><Relationship Id="rId334" Type="http://schemas.openxmlformats.org/officeDocument/2006/relationships/hyperlink" Target="https://vk.com/id486333078" TargetMode="External"/><Relationship Id="rId376" Type="http://schemas.openxmlformats.org/officeDocument/2006/relationships/hyperlink" Target="https://instagram.com/novoalekseevskayabibl?utm_medium=copy_link" TargetMode="External"/><Relationship Id="rId541" Type="http://schemas.openxmlformats.org/officeDocument/2006/relationships/hyperlink" Target="https://www.instagram.com/invites/contact/?i=r0xxgxno198f&amp;utm_content=cpvzpru" TargetMode="External"/><Relationship Id="rId583" Type="http://schemas.openxmlformats.org/officeDocument/2006/relationships/hyperlink" Target="https://vm.tiktok.com/ZSeeJHn5o/" TargetMode="External"/><Relationship Id="rId639" Type="http://schemas.openxmlformats.org/officeDocument/2006/relationships/hyperlink" Target="https://vk.com/public2020425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public202042502" TargetMode="External"/><Relationship Id="rId236" Type="http://schemas.openxmlformats.org/officeDocument/2006/relationships/hyperlink" Target="https://ok.ru/profile/580519907980/statuses/153392219366796" TargetMode="External"/><Relationship Id="rId278" Type="http://schemas.openxmlformats.org/officeDocument/2006/relationships/hyperlink" Target="https://vm.tiktok.com/ZSeeJHn5o/" TargetMode="External"/><Relationship Id="rId401" Type="http://schemas.openxmlformats.org/officeDocument/2006/relationships/hyperlink" Target="https://www.instagram.com/stepnay_biblioteka" TargetMode="External"/><Relationship Id="rId443" Type="http://schemas.openxmlformats.org/officeDocument/2006/relationships/hyperlink" Target="https://ok.ru/profile/577298908247" TargetMode="External"/><Relationship Id="rId650" Type="http://schemas.openxmlformats.org/officeDocument/2006/relationships/hyperlink" Target="https://vk.com/dolgogusevsb" TargetMode="External"/><Relationship Id="rId303" Type="http://schemas.openxmlformats.org/officeDocument/2006/relationships/hyperlink" Target="http://ok.ru/profile/587027842354" TargetMode="External"/><Relationship Id="rId485" Type="http://schemas.openxmlformats.org/officeDocument/2006/relationships/hyperlink" Target="https://ok.ru/pshekhskaya.selskayabiblioteka" TargetMode="External"/><Relationship Id="rId692" Type="http://schemas.openxmlformats.org/officeDocument/2006/relationships/hyperlink" Target="https://ok.ru/group/60552877768934" TargetMode="External"/><Relationship Id="rId706" Type="http://schemas.openxmlformats.org/officeDocument/2006/relationships/hyperlink" Target="https://www.instagram.com/biblioteka_bzeduhovskaya/?hl=ru" TargetMode="External"/><Relationship Id="rId748" Type="http://schemas.openxmlformats.org/officeDocument/2006/relationships/hyperlink" Target="https://vk.com/id611533167" TargetMode="External"/><Relationship Id="rId42" Type="http://schemas.openxmlformats.org/officeDocument/2006/relationships/hyperlink" Target="https://www.instagram.com/druzhnenskaya_biblioteka/" TargetMode="External"/><Relationship Id="rId84" Type="http://schemas.openxmlformats.org/officeDocument/2006/relationships/hyperlink" Target="https://vk.com/id593133502" TargetMode="External"/><Relationship Id="rId138" Type="http://schemas.openxmlformats.org/officeDocument/2006/relationships/hyperlink" Target="https://www.instagram.com/bibliotekaiuzhnenskaia/" TargetMode="External"/><Relationship Id="rId345" Type="http://schemas.openxmlformats.org/officeDocument/2006/relationships/hyperlink" Target="https://xn----7sbbdauecwbqhkuby6b1a7s1a.xn--p1ai/" TargetMode="External"/><Relationship Id="rId387" Type="http://schemas.openxmlformats.org/officeDocument/2006/relationships/hyperlink" Target="https://www.instagram.com/bibliogorod_belorechensk/" TargetMode="External"/><Relationship Id="rId510" Type="http://schemas.openxmlformats.org/officeDocument/2006/relationships/hyperlink" Target="https://xn----7sbbdauecwbqhkuby6b1a7s1a.xn--p1ai/" TargetMode="External"/><Relationship Id="rId552" Type="http://schemas.openxmlformats.org/officeDocument/2006/relationships/hyperlink" Target="https://www.instagram.com/p/CNKCfAQhvP1/?utm_source=ig_web_copy_link" TargetMode="External"/><Relationship Id="rId594" Type="http://schemas.openxmlformats.org/officeDocument/2006/relationships/hyperlink" Target="https://vk.com/id601526944" TargetMode="External"/><Relationship Id="rId608" Type="http://schemas.openxmlformats.org/officeDocument/2006/relationships/hyperlink" Target="https://ok.ru/profile/542742677849/statuses" TargetMode="External"/><Relationship Id="rId191" Type="http://schemas.openxmlformats.org/officeDocument/2006/relationships/hyperlink" Target="https://vk.com/id593133502" TargetMode="External"/><Relationship Id="rId205" Type="http://schemas.openxmlformats.org/officeDocument/2006/relationships/hyperlink" Target="https://www.instagram.com/p/CNKCfAQhvP1/?utm_source=ig_web_copy_link" TargetMode="External"/><Relationship Id="rId247" Type="http://schemas.openxmlformats.org/officeDocument/2006/relationships/hyperlink" Target="https://www.instagram.com/biblioteka_velikoe/" TargetMode="External"/><Relationship Id="rId412" Type="http://schemas.openxmlformats.org/officeDocument/2006/relationships/hyperlink" Target="https://vk.com/wall-202275261_92" TargetMode="External"/><Relationship Id="rId107" Type="http://schemas.openxmlformats.org/officeDocument/2006/relationships/hyperlink" Target="http://www.instagram.com/biblioteka_bel_gorod_poselen/" TargetMode="External"/><Relationship Id="rId289" Type="http://schemas.openxmlformats.org/officeDocument/2006/relationships/hyperlink" Target="https://ok.ru/group/60432080502951" TargetMode="External"/><Relationship Id="rId454" Type="http://schemas.openxmlformats.org/officeDocument/2006/relationships/hyperlink" Target="https://www.youtube.com/channel/UCiwoL-E2ytrrVqDtWNHPC2w" TargetMode="External"/><Relationship Id="rId496" Type="http://schemas.openxmlformats.org/officeDocument/2006/relationships/hyperlink" Target="https://vk.com/biblioteka_vechnoe" TargetMode="External"/><Relationship Id="rId661" Type="http://schemas.openxmlformats.org/officeDocument/2006/relationships/hyperlink" Target="https://vk.com/belorayubiblio" TargetMode="External"/><Relationship Id="rId717" Type="http://schemas.openxmlformats.org/officeDocument/2006/relationships/hyperlink" Target="https://www.instagram.com/stepnay_biblioteka" TargetMode="External"/><Relationship Id="rId759" Type="http://schemas.openxmlformats.org/officeDocument/2006/relationships/hyperlink" Target="https://ok.ru/profile/590710253617" TargetMode="External"/><Relationship Id="rId11" Type="http://schemas.openxmlformats.org/officeDocument/2006/relationships/hyperlink" Target="https://ok.ru/group/53941537407172" TargetMode="External"/><Relationship Id="rId53" Type="http://schemas.openxmlformats.org/officeDocument/2006/relationships/hyperlink" Target="https://www.instagram.com/invites/contact/?i=r0xxgxno198f&amp;utm_content=cpvzpru" TargetMode="External"/><Relationship Id="rId149" Type="http://schemas.openxmlformats.org/officeDocument/2006/relationships/hyperlink" Target="https://www.instagram.com/dolgogusevskaiabiblioteka/" TargetMode="External"/><Relationship Id="rId314" Type="http://schemas.openxmlformats.org/officeDocument/2006/relationships/hyperlink" Target="https://vk.com/public202042502" TargetMode="External"/><Relationship Id="rId356" Type="http://schemas.openxmlformats.org/officeDocument/2006/relationships/hyperlink" Target="https://www.instagram.com/invites/contact/?i=r0xxgxno198f&amp;utm_content=cpvzpru" TargetMode="External"/><Relationship Id="rId398" Type="http://schemas.openxmlformats.org/officeDocument/2006/relationships/hyperlink" Target="https://www.instagram.com/stepnay_biblioteka" TargetMode="External"/><Relationship Id="rId521" Type="http://schemas.openxmlformats.org/officeDocument/2006/relationships/hyperlink" Target="http://belorbibl.ru/" TargetMode="External"/><Relationship Id="rId563" Type="http://schemas.openxmlformats.org/officeDocument/2006/relationships/hyperlink" Target="https://www.instagram.com/biblioteka_velikoe/" TargetMode="External"/><Relationship Id="rId619" Type="http://schemas.openxmlformats.org/officeDocument/2006/relationships/hyperlink" Target="http://www.instagram.com/biblioteka_bel_gorod_poselen/" TargetMode="External"/><Relationship Id="rId770" Type="http://schemas.openxmlformats.org/officeDocument/2006/relationships/hyperlink" Target="https://www.instagram.com/belorayubiblio/?hl=ru" TargetMode="External"/><Relationship Id="rId95" Type="http://schemas.openxmlformats.org/officeDocument/2006/relationships/hyperlink" Target="https://instagram.com/pshekhskaia6?igshid=1epeofyi01vju" TargetMode="External"/><Relationship Id="rId160" Type="http://schemas.openxmlformats.org/officeDocument/2006/relationships/hyperlink" Target="https://ok.ru/stepnayase" TargetMode="External"/><Relationship Id="rId216" Type="http://schemas.openxmlformats.org/officeDocument/2006/relationships/hyperlink" Target="https://www.instagram.com/bibliogorod_belorechensk/" TargetMode="External"/><Relationship Id="rId423" Type="http://schemas.openxmlformats.org/officeDocument/2006/relationships/hyperlink" Target="https://vk.com/wall-202275261_92" TargetMode="External"/><Relationship Id="rId258" Type="http://schemas.openxmlformats.org/officeDocument/2006/relationships/hyperlink" Target="https://www.instagram.com/belorayubiblio/?hl=ru" TargetMode="External"/><Relationship Id="rId465" Type="http://schemas.openxmlformats.org/officeDocument/2006/relationships/hyperlink" Target="https://www.instagram.com/dolgogusevskaiabiblioteka/" TargetMode="External"/><Relationship Id="rId630" Type="http://schemas.openxmlformats.org/officeDocument/2006/relationships/hyperlink" Target="https://vk.com/id588684100" TargetMode="External"/><Relationship Id="rId672" Type="http://schemas.openxmlformats.org/officeDocument/2006/relationships/hyperlink" Target="https://ok.ru/profile/580519907980/statuses/153392219366796" TargetMode="External"/><Relationship Id="rId728" Type="http://schemas.openxmlformats.org/officeDocument/2006/relationships/hyperlink" Target="https://www.instagram.com/bibliogorod_belorechensk/" TargetMode="External"/><Relationship Id="rId22" Type="http://schemas.openxmlformats.org/officeDocument/2006/relationships/hyperlink" Target="https://instagram.com/shkolnenskayabibl?igshid=5wccqsbyhrg6" TargetMode="External"/><Relationship Id="rId64" Type="http://schemas.openxmlformats.org/officeDocument/2006/relationships/hyperlink" Target="https://ok.ru/profile/580519907980/statuses/153392219366796" TargetMode="External"/><Relationship Id="rId118" Type="http://schemas.openxmlformats.org/officeDocument/2006/relationships/hyperlink" Target="https://instagram.com/kubanskaia_biblioteka?utm_medium=copy_link" TargetMode="External"/><Relationship Id="rId325" Type="http://schemas.openxmlformats.org/officeDocument/2006/relationships/hyperlink" Target="https://www.instagram.com/pervomaiskbibl/" TargetMode="External"/><Relationship Id="rId367" Type="http://schemas.openxmlformats.org/officeDocument/2006/relationships/hyperlink" Target="https://instagram.com/shkolnenskayabibl?igshid=5wccqsbyhrg6" TargetMode="External"/><Relationship Id="rId532" Type="http://schemas.openxmlformats.org/officeDocument/2006/relationships/hyperlink" Target="https://www.instagram.com/bibliotekaiuzhnenskaia/" TargetMode="External"/><Relationship Id="rId574" Type="http://schemas.openxmlformats.org/officeDocument/2006/relationships/hyperlink" Target="https://ok.ru/profile/572765053984" TargetMode="External"/><Relationship Id="rId171" Type="http://schemas.openxmlformats.org/officeDocument/2006/relationships/hyperlink" Target="https://ok.ru/profile/572765053984" TargetMode="External"/><Relationship Id="rId227" Type="http://schemas.openxmlformats.org/officeDocument/2006/relationships/hyperlink" Target="https://ok.ru/profile/591618803218" TargetMode="External"/><Relationship Id="rId269" Type="http://schemas.openxmlformats.org/officeDocument/2006/relationships/hyperlink" Target="https://ok.ru/profile/585247963343" TargetMode="External"/><Relationship Id="rId434" Type="http://schemas.openxmlformats.org/officeDocument/2006/relationships/hyperlink" Target="https://ok.ru/profile/585247963343" TargetMode="External"/><Relationship Id="rId476" Type="http://schemas.openxmlformats.org/officeDocument/2006/relationships/hyperlink" Target="http://bibl-velikovechnoe.ru" TargetMode="External"/><Relationship Id="rId641" Type="http://schemas.openxmlformats.org/officeDocument/2006/relationships/hyperlink" Target="https://vk.com/id669248085" TargetMode="External"/><Relationship Id="rId683" Type="http://schemas.openxmlformats.org/officeDocument/2006/relationships/hyperlink" Target="https://vk.com/id669248085" TargetMode="External"/><Relationship Id="rId739" Type="http://schemas.openxmlformats.org/officeDocument/2006/relationships/hyperlink" Target="https://vk.com/id639075801" TargetMode="External"/><Relationship Id="rId33" Type="http://schemas.openxmlformats.org/officeDocument/2006/relationships/hyperlink" Target="http://ok.ru/profile/587027842354" TargetMode="External"/><Relationship Id="rId129" Type="http://schemas.openxmlformats.org/officeDocument/2006/relationships/hyperlink" Target="https://instagram.com/shkolnenskayabibl?igshid=5wccqsbyhrg6" TargetMode="External"/><Relationship Id="rId280" Type="http://schemas.openxmlformats.org/officeDocument/2006/relationships/hyperlink" Target="https://vk.com/belorayubiblio" TargetMode="External"/><Relationship Id="rId336" Type="http://schemas.openxmlformats.org/officeDocument/2006/relationships/hyperlink" Target="https://www.instagram.com/cernigov_mbu/" TargetMode="External"/><Relationship Id="rId501" Type="http://schemas.openxmlformats.org/officeDocument/2006/relationships/hyperlink" Target="https://vk.com/id592504543" TargetMode="External"/><Relationship Id="rId543" Type="http://schemas.openxmlformats.org/officeDocument/2006/relationships/hyperlink" Target="https://www.instagram.com/druzhnenskaya_biblioteka/" TargetMode="External"/><Relationship Id="rId75" Type="http://schemas.openxmlformats.org/officeDocument/2006/relationships/hyperlink" Target="https://ok.ru/group/61533970235644" TargetMode="External"/><Relationship Id="rId140" Type="http://schemas.openxmlformats.org/officeDocument/2006/relationships/hyperlink" Target="https://vk.com/id639075801" TargetMode="External"/><Relationship Id="rId182" Type="http://schemas.openxmlformats.org/officeDocument/2006/relationships/hyperlink" Target="https://instagram.com/shkolnenskayabibl?igshid=5wccqsbyhrg6" TargetMode="External"/><Relationship Id="rId378" Type="http://schemas.openxmlformats.org/officeDocument/2006/relationships/hyperlink" Target="https://instagram.com/pshekhskaia6?igshid=1epeofyi01vju" TargetMode="External"/><Relationship Id="rId403" Type="http://schemas.openxmlformats.org/officeDocument/2006/relationships/hyperlink" Target="https://vk.com/public202042502" TargetMode="External"/><Relationship Id="rId585" Type="http://schemas.openxmlformats.org/officeDocument/2006/relationships/hyperlink" Target="https://www.instagram.com/pervomaiskbibl/" TargetMode="External"/><Relationship Id="rId750" Type="http://schemas.openxmlformats.org/officeDocument/2006/relationships/hyperlink" Target="https://www.instagram.com/pervomaiskbibl/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s://instagram.com/beloradbbiblio?igshid=1dpr0ofbozujf" TargetMode="External"/><Relationship Id="rId445" Type="http://schemas.openxmlformats.org/officeDocument/2006/relationships/hyperlink" Target="https://ok.ru/group/61533970235644" TargetMode="External"/><Relationship Id="rId487" Type="http://schemas.openxmlformats.org/officeDocument/2006/relationships/hyperlink" Target="https://www.instagram.com/druzhnenskaya_biblioteka/" TargetMode="External"/><Relationship Id="rId610" Type="http://schemas.openxmlformats.org/officeDocument/2006/relationships/hyperlink" Target="http://krasnodar.bezformata.ru/novostroiki/zhk-kubanskij-liter-8-liter-9-zipovskaya/5320/" TargetMode="External"/><Relationship Id="rId652" Type="http://schemas.openxmlformats.org/officeDocument/2006/relationships/hyperlink" Target="https://ok.ru/video/c3021187" TargetMode="External"/><Relationship Id="rId694" Type="http://schemas.openxmlformats.org/officeDocument/2006/relationships/hyperlink" Target="https://ok.ru/group/60432080502951" TargetMode="External"/><Relationship Id="rId708" Type="http://schemas.openxmlformats.org/officeDocument/2006/relationships/hyperlink" Target="https://www.instagram.com/biblioteka_bzeduhovskaya/?hl=ru" TargetMode="External"/><Relationship Id="rId291" Type="http://schemas.openxmlformats.org/officeDocument/2006/relationships/hyperlink" Target="https://instagram.com/arkhipovskayabibl?igshid=r7kih9yux6rf" TargetMode="External"/><Relationship Id="rId305" Type="http://schemas.openxmlformats.org/officeDocument/2006/relationships/hyperlink" Target="https://vk.com/dolgogusevsb" TargetMode="External"/><Relationship Id="rId347" Type="http://schemas.openxmlformats.org/officeDocument/2006/relationships/hyperlink" Target="https://vk.com/id669248085" TargetMode="External"/><Relationship Id="rId512" Type="http://schemas.openxmlformats.org/officeDocument/2006/relationships/hyperlink" Target="https://instagram.com/beloradbbiblio?igshid=1dpr0ofbozujf" TargetMode="External"/><Relationship Id="rId44" Type="http://schemas.openxmlformats.org/officeDocument/2006/relationships/hyperlink" Target="https://www.instagram.com/stepnay_biblioteka" TargetMode="External"/><Relationship Id="rId86" Type="http://schemas.openxmlformats.org/officeDocument/2006/relationships/hyperlink" Target="https://www.mcb-blk.ru/" TargetMode="External"/><Relationship Id="rId151" Type="http://schemas.openxmlformats.org/officeDocument/2006/relationships/hyperlink" Target="https://ok.ru/profile/590710253617" TargetMode="External"/><Relationship Id="rId389" Type="http://schemas.openxmlformats.org/officeDocument/2006/relationships/hyperlink" Target="https://instagram.com/beloradbbiblio?igshid=1dpr0ofbozujf" TargetMode="External"/><Relationship Id="rId554" Type="http://schemas.openxmlformats.org/officeDocument/2006/relationships/hyperlink" Target="https://ok.ru/profile/580519907980/statuses/153392219366796" TargetMode="External"/><Relationship Id="rId596" Type="http://schemas.openxmlformats.org/officeDocument/2006/relationships/hyperlink" Target="https://vk.com/wall-202275261_92" TargetMode="External"/><Relationship Id="rId761" Type="http://schemas.openxmlformats.org/officeDocument/2006/relationships/hyperlink" Target="https://vk.com/druzhnenskayabibl" TargetMode="External"/><Relationship Id="rId193" Type="http://schemas.openxmlformats.org/officeDocument/2006/relationships/hyperlink" Target="https://www.instagram.com/biblioteka.zarechnogo/" TargetMode="External"/><Relationship Id="rId207" Type="http://schemas.openxmlformats.org/officeDocument/2006/relationships/hyperlink" Target="https://ok.ru/profile/580519907980/statuses/153392219366796" TargetMode="External"/><Relationship Id="rId249" Type="http://schemas.openxmlformats.org/officeDocument/2006/relationships/hyperlink" Target="https://ok.ru/profile/572765053984" TargetMode="External"/><Relationship Id="rId414" Type="http://schemas.openxmlformats.org/officeDocument/2006/relationships/hyperlink" Target="https://www.instagram.com/stepnay_biblioteka" TargetMode="External"/><Relationship Id="rId456" Type="http://schemas.openxmlformats.org/officeDocument/2006/relationships/hyperlink" Target="https://vk.com/wall-202275261_92" TargetMode="External"/><Relationship Id="rId498" Type="http://schemas.openxmlformats.org/officeDocument/2006/relationships/hyperlink" Target="https://ok.ru/group/60432080502951" TargetMode="External"/><Relationship Id="rId621" Type="http://schemas.openxmlformats.org/officeDocument/2006/relationships/hyperlink" Target="https://www.instagram.com/fokinskaiaselskaiabiblioteka/" TargetMode="External"/><Relationship Id="rId663" Type="http://schemas.openxmlformats.org/officeDocument/2006/relationships/hyperlink" Target="https://www.instagram.com/belorayubiblio/?hl=ru" TargetMode="External"/><Relationship Id="rId13" Type="http://schemas.openxmlformats.org/officeDocument/2006/relationships/hyperlink" Target="https://instagram.com/novoalekseevskayabibl?utm_medium=copy_link" TargetMode="External"/><Relationship Id="rId109" Type="http://schemas.openxmlformats.org/officeDocument/2006/relationships/hyperlink" Target="https://ok.ru/profile/577298908247" TargetMode="External"/><Relationship Id="rId260" Type="http://schemas.openxmlformats.org/officeDocument/2006/relationships/hyperlink" Target="https://ok.ru/profile/577298908247" TargetMode="External"/><Relationship Id="rId316" Type="http://schemas.openxmlformats.org/officeDocument/2006/relationships/hyperlink" Target="https://www.tiktok.com/@bibliotekabgduhovskaya?lang=ru-RU" TargetMode="External"/><Relationship Id="rId523" Type="http://schemas.openxmlformats.org/officeDocument/2006/relationships/hyperlink" Target="https://vk.com/id639095208" TargetMode="External"/><Relationship Id="rId719" Type="http://schemas.openxmlformats.org/officeDocument/2006/relationships/hyperlink" Target="https://vk.com/public202042502" TargetMode="External"/><Relationship Id="rId55" Type="http://schemas.openxmlformats.org/officeDocument/2006/relationships/hyperlink" Target="https://www.tiktok.com/@bibliotekabgduhovskaya?lang=ru-RU" TargetMode="External"/><Relationship Id="rId97" Type="http://schemas.openxmlformats.org/officeDocument/2006/relationships/hyperlink" Target="https://vk.com/id588684100" TargetMode="External"/><Relationship Id="rId120" Type="http://schemas.openxmlformats.org/officeDocument/2006/relationships/hyperlink" Target="https://ok.ru/profile/542742677849/statuses" TargetMode="External"/><Relationship Id="rId358" Type="http://schemas.openxmlformats.org/officeDocument/2006/relationships/hyperlink" Target="https://www.instagram.com/biblioteka_velikoe/" TargetMode="External"/><Relationship Id="rId565" Type="http://schemas.openxmlformats.org/officeDocument/2006/relationships/hyperlink" Target="https://ok.ru/profile/574924194410" TargetMode="External"/><Relationship Id="rId730" Type="http://schemas.openxmlformats.org/officeDocument/2006/relationships/hyperlink" Target="https://ok.ru/profile/580592194255" TargetMode="External"/><Relationship Id="rId772" Type="http://schemas.openxmlformats.org/officeDocument/2006/relationships/hyperlink" Target="https://ok.ru/profile/577298908247" TargetMode="External"/><Relationship Id="rId162" Type="http://schemas.openxmlformats.org/officeDocument/2006/relationships/hyperlink" Target="https://vk.com/id592504543" TargetMode="External"/><Relationship Id="rId218" Type="http://schemas.openxmlformats.org/officeDocument/2006/relationships/hyperlink" Target="https://ok.ru/profile/577298908247" TargetMode="External"/><Relationship Id="rId425" Type="http://schemas.openxmlformats.org/officeDocument/2006/relationships/hyperlink" Target="https://vk.com/belorayubiblio" TargetMode="External"/><Relationship Id="rId467" Type="http://schemas.openxmlformats.org/officeDocument/2006/relationships/hyperlink" Target="https://ok.ru/group/61533970235644" TargetMode="External"/><Relationship Id="rId632" Type="http://schemas.openxmlformats.org/officeDocument/2006/relationships/hyperlink" Target="https://ok.ru/pshekhskaya.selskayabiblioteka" TargetMode="External"/><Relationship Id="rId271" Type="http://schemas.openxmlformats.org/officeDocument/2006/relationships/hyperlink" Target="http://belorbibl.ru/" TargetMode="External"/><Relationship Id="rId674" Type="http://schemas.openxmlformats.org/officeDocument/2006/relationships/hyperlink" Target="https://vk.com/id611533167" TargetMode="External"/><Relationship Id="rId24" Type="http://schemas.openxmlformats.org/officeDocument/2006/relationships/hyperlink" Target="https://ok.ru/profile/580592194255" TargetMode="External"/><Relationship Id="rId66" Type="http://schemas.openxmlformats.org/officeDocument/2006/relationships/hyperlink" Target="https://ok.ru/profile/591618803218" TargetMode="External"/><Relationship Id="rId131" Type="http://schemas.openxmlformats.org/officeDocument/2006/relationships/hyperlink" Target="https://ok.ru/profile/580592194255" TargetMode="External"/><Relationship Id="rId327" Type="http://schemas.openxmlformats.org/officeDocument/2006/relationships/hyperlink" Target="https://www.instagram.com/biblioteka_velikoe/" TargetMode="External"/><Relationship Id="rId369" Type="http://schemas.openxmlformats.org/officeDocument/2006/relationships/hyperlink" Target="https://www.instagram.com/dolgogusevskaiabiblioteka/" TargetMode="External"/><Relationship Id="rId534" Type="http://schemas.openxmlformats.org/officeDocument/2006/relationships/hyperlink" Target="https://vk.com/id639075801" TargetMode="External"/><Relationship Id="rId576" Type="http://schemas.openxmlformats.org/officeDocument/2006/relationships/hyperlink" Target="https://www.instagram.com/invites/contact/?i=r0xxgxno198f&amp;utm_content=cpvzpru" TargetMode="External"/><Relationship Id="rId741" Type="http://schemas.openxmlformats.org/officeDocument/2006/relationships/hyperlink" Target="https://xn----7sbbdauecwbqhkuby6b1a7s1a.xn--p1ai/" TargetMode="External"/><Relationship Id="rId173" Type="http://schemas.openxmlformats.org/officeDocument/2006/relationships/hyperlink" Target="https://www.instagram.com/invites/contact/?i=r0xxgxno198f&amp;utm_content=cpvzpru" TargetMode="External"/><Relationship Id="rId229" Type="http://schemas.openxmlformats.org/officeDocument/2006/relationships/hyperlink" Target="https://www.instagram.com/fokinskaiaselskaiabiblioteka/" TargetMode="External"/><Relationship Id="rId380" Type="http://schemas.openxmlformats.org/officeDocument/2006/relationships/hyperlink" Target="https://www.instagram.com/biblioteka_bzeduhovskaya/?hl=ru" TargetMode="External"/><Relationship Id="rId436" Type="http://schemas.openxmlformats.org/officeDocument/2006/relationships/hyperlink" Target="https://ok.ru/profile/574924194410" TargetMode="External"/><Relationship Id="rId601" Type="http://schemas.openxmlformats.org/officeDocument/2006/relationships/hyperlink" Target="https://www.instagram.com/p/CNKCfAQhvP1/?utm_source=ig_web_copy_link" TargetMode="External"/><Relationship Id="rId643" Type="http://schemas.openxmlformats.org/officeDocument/2006/relationships/hyperlink" Target="https://www.youtube.com/channel/UCiwoL-E2ytrrVqDtWNHPC2w" TargetMode="External"/><Relationship Id="rId240" Type="http://schemas.openxmlformats.org/officeDocument/2006/relationships/hyperlink" Target="https://vm.tiktok.com/ZSeeJHn5o/" TargetMode="External"/><Relationship Id="rId478" Type="http://schemas.openxmlformats.org/officeDocument/2006/relationships/hyperlink" Target="https://www.instagram.com/bibliotekaiuzhnenskaia/" TargetMode="External"/><Relationship Id="rId685" Type="http://schemas.openxmlformats.org/officeDocument/2006/relationships/hyperlink" Target="https://www.youtube.com/channel/UCiwoL-E2ytrrVqDtWNHPC2w" TargetMode="External"/><Relationship Id="rId35" Type="http://schemas.openxmlformats.org/officeDocument/2006/relationships/hyperlink" Target="https://vk.com/dolgogusevsb" TargetMode="External"/><Relationship Id="rId77" Type="http://schemas.openxmlformats.org/officeDocument/2006/relationships/hyperlink" Target="https://instagram.com/kubanskaia_biblioteka?utm_medium=copy_link" TargetMode="External"/><Relationship Id="rId100" Type="http://schemas.openxmlformats.org/officeDocument/2006/relationships/hyperlink" Target="http://belorbibl.ru/" TargetMode="External"/><Relationship Id="rId282" Type="http://schemas.openxmlformats.org/officeDocument/2006/relationships/hyperlink" Target="https://www.instagram.com/belorayubiblio/?hl=ru" TargetMode="External"/><Relationship Id="rId338" Type="http://schemas.openxmlformats.org/officeDocument/2006/relationships/hyperlink" Target="https://ok.ru/video/c3021187" TargetMode="External"/><Relationship Id="rId503" Type="http://schemas.openxmlformats.org/officeDocument/2006/relationships/hyperlink" Target="https://www.instagram.com/stepnay_biblioteka" TargetMode="External"/><Relationship Id="rId545" Type="http://schemas.openxmlformats.org/officeDocument/2006/relationships/hyperlink" Target="http://ok.ru/profile/587027842354" TargetMode="External"/><Relationship Id="rId587" Type="http://schemas.openxmlformats.org/officeDocument/2006/relationships/hyperlink" Target="https://ok.ru/profile/580592194255" TargetMode="External"/><Relationship Id="rId710" Type="http://schemas.openxmlformats.org/officeDocument/2006/relationships/hyperlink" Target="https://ok.ru/profile/561474988530" TargetMode="External"/><Relationship Id="rId752" Type="http://schemas.openxmlformats.org/officeDocument/2006/relationships/hyperlink" Target="https://www.instagram.com/pervomaiskbibl/" TargetMode="External"/><Relationship Id="rId8" Type="http://schemas.openxmlformats.org/officeDocument/2006/relationships/hyperlink" Target="https://vk.com/belorayubiblio" TargetMode="External"/><Relationship Id="rId142" Type="http://schemas.openxmlformats.org/officeDocument/2006/relationships/hyperlink" Target="https://xn----7sbbdauecwbqhkuby6b1a7s1a.xn--p1ai/" TargetMode="External"/><Relationship Id="rId184" Type="http://schemas.openxmlformats.org/officeDocument/2006/relationships/hyperlink" Target="https://vk.com/club202500151" TargetMode="External"/><Relationship Id="rId391" Type="http://schemas.openxmlformats.org/officeDocument/2006/relationships/hyperlink" Target="https://vm.tiktok.com/ZSeeJHn5o/" TargetMode="External"/><Relationship Id="rId405" Type="http://schemas.openxmlformats.org/officeDocument/2006/relationships/hyperlink" Target="https://www.instagram.com/p/CNKCfAQhvP1/?utm_source=ig_web_copy_link" TargetMode="External"/><Relationship Id="rId447" Type="http://schemas.openxmlformats.org/officeDocument/2006/relationships/hyperlink" Target="https://www.instagram.com/p/CNKCfAQhvP1/?utm_source=ig_web_copy_link" TargetMode="External"/><Relationship Id="rId612" Type="http://schemas.openxmlformats.org/officeDocument/2006/relationships/hyperlink" Target="https://ok.ru/profile/577298908247" TargetMode="External"/><Relationship Id="rId251" Type="http://schemas.openxmlformats.org/officeDocument/2006/relationships/hyperlink" Target="https://www.instagram.com/invites/contact/?i=r0xxgxno198f&amp;utm_content=cpvzpru" TargetMode="External"/><Relationship Id="rId489" Type="http://schemas.openxmlformats.org/officeDocument/2006/relationships/hyperlink" Target="https://ok.ru/profile/581237638540" TargetMode="External"/><Relationship Id="rId654" Type="http://schemas.openxmlformats.org/officeDocument/2006/relationships/hyperlink" Target="http://www.instagram.com/biblioteka_bel_gorod_poselen/" TargetMode="External"/><Relationship Id="rId696" Type="http://schemas.openxmlformats.org/officeDocument/2006/relationships/hyperlink" Target="https://instagram.com/arkhipovskayabibl?igshid=r7kih9yux6rf" TargetMode="External"/><Relationship Id="rId46" Type="http://schemas.openxmlformats.org/officeDocument/2006/relationships/hyperlink" Target="https://vk.com/public202042502" TargetMode="External"/><Relationship Id="rId293" Type="http://schemas.openxmlformats.org/officeDocument/2006/relationships/hyperlink" Target="https://instagram.com/shkolnenskayabibl?igshid=5wccqsbyhrg6" TargetMode="External"/><Relationship Id="rId307" Type="http://schemas.openxmlformats.org/officeDocument/2006/relationships/hyperlink" Target="https://vk.com/wall-202275261_92" TargetMode="External"/><Relationship Id="rId349" Type="http://schemas.openxmlformats.org/officeDocument/2006/relationships/hyperlink" Target="https://www.youtube.com/channel/UCiwoL-E2ytrrVqDtWNHPC2w" TargetMode="External"/><Relationship Id="rId514" Type="http://schemas.openxmlformats.org/officeDocument/2006/relationships/hyperlink" Target="https://vm.tiktok.com/ZSeeJHn5o/" TargetMode="External"/><Relationship Id="rId556" Type="http://schemas.openxmlformats.org/officeDocument/2006/relationships/hyperlink" Target="https://vk.com/id611533167" TargetMode="External"/><Relationship Id="rId721" Type="http://schemas.openxmlformats.org/officeDocument/2006/relationships/hyperlink" Target="https://vk.com/wall-202275261_92" TargetMode="External"/><Relationship Id="rId763" Type="http://schemas.openxmlformats.org/officeDocument/2006/relationships/hyperlink" Target="https://www.instagram.com/dolgogusevskaiabiblioteka/" TargetMode="External"/><Relationship Id="rId88" Type="http://schemas.openxmlformats.org/officeDocument/2006/relationships/hyperlink" Target="https://www.instagram.com/bibliogorod_belorechensk/" TargetMode="External"/><Relationship Id="rId111" Type="http://schemas.openxmlformats.org/officeDocument/2006/relationships/hyperlink" Target="https://ok.ru/profile/561474988530" TargetMode="External"/><Relationship Id="rId153" Type="http://schemas.openxmlformats.org/officeDocument/2006/relationships/hyperlink" Target="https://vk.com/druzhnenskayabibl" TargetMode="External"/><Relationship Id="rId195" Type="http://schemas.openxmlformats.org/officeDocument/2006/relationships/hyperlink" Target="https://ok.ru/profile/585247963343" TargetMode="External"/><Relationship Id="rId209" Type="http://schemas.openxmlformats.org/officeDocument/2006/relationships/hyperlink" Target="https://vk.com/wall-202275261_92" TargetMode="External"/><Relationship Id="rId360" Type="http://schemas.openxmlformats.org/officeDocument/2006/relationships/hyperlink" Target="https://vk.com/id592504543" TargetMode="External"/><Relationship Id="rId416" Type="http://schemas.openxmlformats.org/officeDocument/2006/relationships/hyperlink" Target="https://vk.com/public202042502" TargetMode="External"/><Relationship Id="rId598" Type="http://schemas.openxmlformats.org/officeDocument/2006/relationships/hyperlink" Target="https://ok.ru/group/53941537407172" TargetMode="External"/><Relationship Id="rId220" Type="http://schemas.openxmlformats.org/officeDocument/2006/relationships/hyperlink" Target="https://vk.com/id588684100" TargetMode="External"/><Relationship Id="rId458" Type="http://schemas.openxmlformats.org/officeDocument/2006/relationships/hyperlink" Target="https://www.mcb-blk.ru/" TargetMode="External"/><Relationship Id="rId623" Type="http://schemas.openxmlformats.org/officeDocument/2006/relationships/hyperlink" Target="https://ok.ru/profile/561474988530" TargetMode="External"/><Relationship Id="rId665" Type="http://schemas.openxmlformats.org/officeDocument/2006/relationships/hyperlink" Target="https://www.instagram.com/stepnay_biblioteka" TargetMode="External"/><Relationship Id="rId15" Type="http://schemas.openxmlformats.org/officeDocument/2006/relationships/hyperlink" Target="https://www.instagram.com/fokinskaiaselskaiabiblioteka/" TargetMode="External"/><Relationship Id="rId57" Type="http://schemas.openxmlformats.org/officeDocument/2006/relationships/hyperlink" Target="https://ok.ru/profile/591618803218" TargetMode="External"/><Relationship Id="rId262" Type="http://schemas.openxmlformats.org/officeDocument/2006/relationships/hyperlink" Target="https://ok.ru/profile/590710253617" TargetMode="External"/><Relationship Id="rId318" Type="http://schemas.openxmlformats.org/officeDocument/2006/relationships/hyperlink" Target="https://www.instagram.com/druzhnenskaya_biblioteka/" TargetMode="External"/><Relationship Id="rId525" Type="http://schemas.openxmlformats.org/officeDocument/2006/relationships/hyperlink" Target="https://ok.ru/profile/561474988530" TargetMode="External"/><Relationship Id="rId567" Type="http://schemas.openxmlformats.org/officeDocument/2006/relationships/hyperlink" Target="https://vk.com/id486333078" TargetMode="External"/><Relationship Id="rId732" Type="http://schemas.openxmlformats.org/officeDocument/2006/relationships/hyperlink" Target="https://www.youtube.com/channel/UCzB3f97qlGh4P8Fmzn9X75g" TargetMode="External"/><Relationship Id="rId99" Type="http://schemas.openxmlformats.org/officeDocument/2006/relationships/hyperlink" Target="https://ok.ru/pshekhskaya.selskayabiblioteka" TargetMode="External"/><Relationship Id="rId122" Type="http://schemas.openxmlformats.org/officeDocument/2006/relationships/hyperlink" Target="https://ok.ru/group/53941537407172" TargetMode="External"/><Relationship Id="rId164" Type="http://schemas.openxmlformats.org/officeDocument/2006/relationships/hyperlink" Target="https://vk.com/id264310022" TargetMode="External"/><Relationship Id="rId371" Type="http://schemas.openxmlformats.org/officeDocument/2006/relationships/hyperlink" Target="https://ok.ru/group/60432080502951" TargetMode="External"/><Relationship Id="rId774" Type="http://schemas.openxmlformats.org/officeDocument/2006/relationships/hyperlink" Target="https://vk.com/id588684100" TargetMode="External"/><Relationship Id="rId427" Type="http://schemas.openxmlformats.org/officeDocument/2006/relationships/hyperlink" Target="https://www.instagram.com/belorayubiblio/?hl=ru" TargetMode="External"/><Relationship Id="rId469" Type="http://schemas.openxmlformats.org/officeDocument/2006/relationships/hyperlink" Target="https://www.instagram.com/cernigov_mbu/" TargetMode="External"/><Relationship Id="rId634" Type="http://schemas.openxmlformats.org/officeDocument/2006/relationships/hyperlink" Target="https://www.instagram.com/stepnay_biblioteka" TargetMode="External"/><Relationship Id="rId676" Type="http://schemas.openxmlformats.org/officeDocument/2006/relationships/hyperlink" Target="https://ok.ru/group/60552877768934" TargetMode="External"/><Relationship Id="rId26" Type="http://schemas.openxmlformats.org/officeDocument/2006/relationships/hyperlink" Target="https://www.youtube.com/channel/UCzB3f97qlGh4P8Fmzn9X75g" TargetMode="External"/><Relationship Id="rId231" Type="http://schemas.openxmlformats.org/officeDocument/2006/relationships/hyperlink" Target="https://www.instagram.com/stepnay_biblioteka" TargetMode="External"/><Relationship Id="rId273" Type="http://schemas.openxmlformats.org/officeDocument/2006/relationships/hyperlink" Target="https://vk.com/id639095208" TargetMode="External"/><Relationship Id="rId329" Type="http://schemas.openxmlformats.org/officeDocument/2006/relationships/hyperlink" Target="https://ok.ru/profile/572765053984" TargetMode="External"/><Relationship Id="rId480" Type="http://schemas.openxmlformats.org/officeDocument/2006/relationships/hyperlink" Target="https://vk.com/id639075801" TargetMode="External"/><Relationship Id="rId536" Type="http://schemas.openxmlformats.org/officeDocument/2006/relationships/hyperlink" Target="https://xn----7sbbdauecwbqhkuby6b1a7s1a.xn--p1ai/" TargetMode="External"/><Relationship Id="rId701" Type="http://schemas.openxmlformats.org/officeDocument/2006/relationships/hyperlink" Target="https://ok.ru/video/c3021187" TargetMode="External"/><Relationship Id="rId68" Type="http://schemas.openxmlformats.org/officeDocument/2006/relationships/hyperlink" Target="https://ok.ru/stepnayase" TargetMode="External"/><Relationship Id="rId133" Type="http://schemas.openxmlformats.org/officeDocument/2006/relationships/hyperlink" Target="https://www.youtube.com/channel/UCzB3f97qlGh4P8Fmzn9X75g" TargetMode="External"/><Relationship Id="rId175" Type="http://schemas.openxmlformats.org/officeDocument/2006/relationships/hyperlink" Target="http://bibl-velikovechnoe.ru" TargetMode="External"/><Relationship Id="rId340" Type="http://schemas.openxmlformats.org/officeDocument/2006/relationships/hyperlink" Target="http://www.instagram.com/biblioteka_bel_gorod_poselen/" TargetMode="External"/><Relationship Id="rId578" Type="http://schemas.openxmlformats.org/officeDocument/2006/relationships/hyperlink" Target="https://vk.com/wall-202275261_92" TargetMode="External"/><Relationship Id="rId743" Type="http://schemas.openxmlformats.org/officeDocument/2006/relationships/hyperlink" Target="https://ok.ru/profile/580592194255" TargetMode="External"/><Relationship Id="rId200" Type="http://schemas.openxmlformats.org/officeDocument/2006/relationships/hyperlink" Target="https://www.instagram.com/cernigov_mbu/" TargetMode="External"/><Relationship Id="rId382" Type="http://schemas.openxmlformats.org/officeDocument/2006/relationships/hyperlink" Target="https://vk.com/belorayubiblio" TargetMode="External"/><Relationship Id="rId438" Type="http://schemas.openxmlformats.org/officeDocument/2006/relationships/hyperlink" Target="https://vk.com/id486333078" TargetMode="External"/><Relationship Id="rId603" Type="http://schemas.openxmlformats.org/officeDocument/2006/relationships/hyperlink" Target="https://ok.ru/profile/580519907980/statuses/153392219366796" TargetMode="External"/><Relationship Id="rId645" Type="http://schemas.openxmlformats.org/officeDocument/2006/relationships/hyperlink" Target="https://www.mcb-blk.ru/" TargetMode="External"/><Relationship Id="rId687" Type="http://schemas.openxmlformats.org/officeDocument/2006/relationships/hyperlink" Target="https://instagram.com/pshekhskaia6?igshid=1epeofyi01vju" TargetMode="External"/><Relationship Id="rId242" Type="http://schemas.openxmlformats.org/officeDocument/2006/relationships/hyperlink" Target="https://ok.ru/profile/574924194410" TargetMode="External"/><Relationship Id="rId284" Type="http://schemas.openxmlformats.org/officeDocument/2006/relationships/hyperlink" Target="https://ok.ru/profile/577298908247" TargetMode="External"/><Relationship Id="rId491" Type="http://schemas.openxmlformats.org/officeDocument/2006/relationships/hyperlink" Target="https://ok.ru/stepnayase" TargetMode="External"/><Relationship Id="rId505" Type="http://schemas.openxmlformats.org/officeDocument/2006/relationships/hyperlink" Target="https://vk.com/public202042502" TargetMode="External"/><Relationship Id="rId712" Type="http://schemas.openxmlformats.org/officeDocument/2006/relationships/hyperlink" Target="https://vk.com/id593133502" TargetMode="External"/><Relationship Id="rId37" Type="http://schemas.openxmlformats.org/officeDocument/2006/relationships/hyperlink" Target="https://www.instagram.com/pervomaiskbibl/" TargetMode="External"/><Relationship Id="rId79" Type="http://schemas.openxmlformats.org/officeDocument/2006/relationships/hyperlink" Target="https://vk.com/id611533167" TargetMode="External"/><Relationship Id="rId102" Type="http://schemas.openxmlformats.org/officeDocument/2006/relationships/hyperlink" Target="https://vk.com/id639095208" TargetMode="External"/><Relationship Id="rId144" Type="http://schemas.openxmlformats.org/officeDocument/2006/relationships/hyperlink" Target="https://vk.com/id669248085" TargetMode="External"/><Relationship Id="rId547" Type="http://schemas.openxmlformats.org/officeDocument/2006/relationships/hyperlink" Target="https://vk.com/dolgogusevsb" TargetMode="External"/><Relationship Id="rId589" Type="http://schemas.openxmlformats.org/officeDocument/2006/relationships/hyperlink" Target="https://www.youtube.com/channel/UCzB3f97qlGh4P8Fmzn9X75g" TargetMode="External"/><Relationship Id="rId754" Type="http://schemas.openxmlformats.org/officeDocument/2006/relationships/hyperlink" Target="https://vk.com/wall-202275261_92" TargetMode="External"/><Relationship Id="rId90" Type="http://schemas.openxmlformats.org/officeDocument/2006/relationships/hyperlink" Target="http://belorbibl.ru/" TargetMode="External"/><Relationship Id="rId186" Type="http://schemas.openxmlformats.org/officeDocument/2006/relationships/hyperlink" Target="https://ok.ru/group/53941537407172" TargetMode="External"/><Relationship Id="rId351" Type="http://schemas.openxmlformats.org/officeDocument/2006/relationships/hyperlink" Target="https://ok.ru/profile/574924194410" TargetMode="External"/><Relationship Id="rId393" Type="http://schemas.openxmlformats.org/officeDocument/2006/relationships/hyperlink" Target="https://ok.ru/profile/580592194255" TargetMode="External"/><Relationship Id="rId407" Type="http://schemas.openxmlformats.org/officeDocument/2006/relationships/hyperlink" Target="https://ok.ru/profile/580519907980/statuses/153392219366796" TargetMode="External"/><Relationship Id="rId449" Type="http://schemas.openxmlformats.org/officeDocument/2006/relationships/hyperlink" Target="https://ok.ru/profile/580519907980/statuses/153392219366796" TargetMode="External"/><Relationship Id="rId614" Type="http://schemas.openxmlformats.org/officeDocument/2006/relationships/hyperlink" Target="https://vk.com/id592504543" TargetMode="External"/><Relationship Id="rId656" Type="http://schemas.openxmlformats.org/officeDocument/2006/relationships/hyperlink" Target="https://instagram.com/beloradbbiblio?igshid=1dpr0ofbozujf" TargetMode="External"/><Relationship Id="rId211" Type="http://schemas.openxmlformats.org/officeDocument/2006/relationships/hyperlink" Target="https://www.instagram.com/p/CNKCfAQhvP1/?utm_source=ig_web_copy_link" TargetMode="External"/><Relationship Id="rId253" Type="http://schemas.openxmlformats.org/officeDocument/2006/relationships/hyperlink" Target="https://www.instagram.com/cernigov_mbu/" TargetMode="External"/><Relationship Id="rId295" Type="http://schemas.openxmlformats.org/officeDocument/2006/relationships/hyperlink" Target="https://ok.ru/profile/580592194255" TargetMode="External"/><Relationship Id="rId309" Type="http://schemas.openxmlformats.org/officeDocument/2006/relationships/hyperlink" Target="https://www.instagram.com/p/CNKCfAQhvP1/?utm_source=ig_web_copy_link" TargetMode="External"/><Relationship Id="rId460" Type="http://schemas.openxmlformats.org/officeDocument/2006/relationships/hyperlink" Target="https://www.instagram.com/bibliogorod_belorechensk/" TargetMode="External"/><Relationship Id="rId516" Type="http://schemas.openxmlformats.org/officeDocument/2006/relationships/hyperlink" Target="https://ok.ru/profile/577298908247" TargetMode="External"/><Relationship Id="rId698" Type="http://schemas.openxmlformats.org/officeDocument/2006/relationships/hyperlink" Target="https://www.instagram.com/fokinskaiaselskaiabiblioteka/" TargetMode="External"/><Relationship Id="rId48" Type="http://schemas.openxmlformats.org/officeDocument/2006/relationships/hyperlink" Target="https://vk.com/id611533167" TargetMode="External"/><Relationship Id="rId113" Type="http://schemas.openxmlformats.org/officeDocument/2006/relationships/hyperlink" Target="https://vk.com/id593133502" TargetMode="External"/><Relationship Id="rId320" Type="http://schemas.openxmlformats.org/officeDocument/2006/relationships/hyperlink" Target="https://ok.ru/group/61533970235644" TargetMode="External"/><Relationship Id="rId558" Type="http://schemas.openxmlformats.org/officeDocument/2006/relationships/hyperlink" Target="https://ok.ru/profile/577298908247" TargetMode="External"/><Relationship Id="rId723" Type="http://schemas.openxmlformats.org/officeDocument/2006/relationships/hyperlink" Target="https://www.mcb-blk.ru/" TargetMode="External"/><Relationship Id="rId765" Type="http://schemas.openxmlformats.org/officeDocument/2006/relationships/hyperlink" Target="https://www.instagram.com/stepnay_biblioteka" TargetMode="External"/><Relationship Id="rId155" Type="http://schemas.openxmlformats.org/officeDocument/2006/relationships/hyperlink" Target="https://vk.com/wall-202275261_92" TargetMode="External"/><Relationship Id="rId197" Type="http://schemas.openxmlformats.org/officeDocument/2006/relationships/hyperlink" Target="http://ok.ru/profile/587027842354" TargetMode="External"/><Relationship Id="rId362" Type="http://schemas.openxmlformats.org/officeDocument/2006/relationships/hyperlink" Target="https://vk.com/id264310022" TargetMode="External"/><Relationship Id="rId418" Type="http://schemas.openxmlformats.org/officeDocument/2006/relationships/hyperlink" Target="https://ok.ru/profile/591618803218" TargetMode="External"/><Relationship Id="rId625" Type="http://schemas.openxmlformats.org/officeDocument/2006/relationships/hyperlink" Target="https://vk.com/id593133502" TargetMode="External"/><Relationship Id="rId222" Type="http://schemas.openxmlformats.org/officeDocument/2006/relationships/hyperlink" Target="https://ok.ru/pshekhskaya.selskayabiblioteka" TargetMode="External"/><Relationship Id="rId264" Type="http://schemas.openxmlformats.org/officeDocument/2006/relationships/hyperlink" Target="https://vk.com/druzhnenskayabibl" TargetMode="External"/><Relationship Id="rId471" Type="http://schemas.openxmlformats.org/officeDocument/2006/relationships/hyperlink" Target="https://www.tiktok.com/@bibliotekabgduhovskaya?lang=ru-RU" TargetMode="External"/><Relationship Id="rId667" Type="http://schemas.openxmlformats.org/officeDocument/2006/relationships/hyperlink" Target="https://vk.com/public202042502" TargetMode="External"/><Relationship Id="rId17" Type="http://schemas.openxmlformats.org/officeDocument/2006/relationships/hyperlink" Target="https://ok.ru/group/60432080502951" TargetMode="External"/><Relationship Id="rId59" Type="http://schemas.openxmlformats.org/officeDocument/2006/relationships/hyperlink" Target="https://www.instagram.com/p/CNKCfAQhvP1/?utm_source=ig_web_copy_link" TargetMode="External"/><Relationship Id="rId124" Type="http://schemas.openxmlformats.org/officeDocument/2006/relationships/hyperlink" Target="https://instagram.com/novoalekseevskayabibl?utm_medium=copy_link" TargetMode="External"/><Relationship Id="rId527" Type="http://schemas.openxmlformats.org/officeDocument/2006/relationships/hyperlink" Target="https://vk.com/id593133502" TargetMode="External"/><Relationship Id="rId569" Type="http://schemas.openxmlformats.org/officeDocument/2006/relationships/hyperlink" Target="https://www.instagram.com/dolgogusevskaiabiblioteka/" TargetMode="External"/><Relationship Id="rId734" Type="http://schemas.openxmlformats.org/officeDocument/2006/relationships/hyperlink" Target="https://ok.ru/profile/581237638540" TargetMode="External"/><Relationship Id="rId776" Type="http://schemas.openxmlformats.org/officeDocument/2006/relationships/hyperlink" Target="https://ok.ru/pshekhskaya.selskayabiblioteka" TargetMode="External"/><Relationship Id="rId70" Type="http://schemas.openxmlformats.org/officeDocument/2006/relationships/hyperlink" Target="http://biblioteka-jyckova.ru/meropriyatiya-posvyaschennye-g-k-zhukovu/novaya-zapis" TargetMode="External"/><Relationship Id="rId166" Type="http://schemas.openxmlformats.org/officeDocument/2006/relationships/hyperlink" Target="https://www.instagram.com/biblioteka_bzeduhovskaya/?hl=ru" TargetMode="External"/><Relationship Id="rId331" Type="http://schemas.openxmlformats.org/officeDocument/2006/relationships/hyperlink" Target="https://www.instagram.com/invites/contact/?i=r0xxgxno198f&amp;utm_content=cpvzpru" TargetMode="External"/><Relationship Id="rId373" Type="http://schemas.openxmlformats.org/officeDocument/2006/relationships/hyperlink" Target="https://instagram.com/arkhipovskayabibl?igshid=r7kih9yux6rf" TargetMode="External"/><Relationship Id="rId429" Type="http://schemas.openxmlformats.org/officeDocument/2006/relationships/hyperlink" Target="https://instagram.com/beloradbbiblio?igshid=1dpr0ofbozujf" TargetMode="External"/><Relationship Id="rId580" Type="http://schemas.openxmlformats.org/officeDocument/2006/relationships/hyperlink" Target="https://ok.ru/profile/561474988530" TargetMode="External"/><Relationship Id="rId636" Type="http://schemas.openxmlformats.org/officeDocument/2006/relationships/hyperlink" Target="https://vk.com/public20204250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vk.com/public202042502" TargetMode="External"/><Relationship Id="rId440" Type="http://schemas.openxmlformats.org/officeDocument/2006/relationships/hyperlink" Target="https://ok.ru/profile/542742677849/statuses" TargetMode="External"/><Relationship Id="rId678" Type="http://schemas.openxmlformats.org/officeDocument/2006/relationships/hyperlink" Target="https://www.instagram.com/biblioteka.zarechnogo/" TargetMode="External"/><Relationship Id="rId28" Type="http://schemas.openxmlformats.org/officeDocument/2006/relationships/hyperlink" Target="https://www.instagram.com/biblioteka.zarechnogo/" TargetMode="External"/><Relationship Id="rId275" Type="http://schemas.openxmlformats.org/officeDocument/2006/relationships/hyperlink" Target="https://ok.ru/profile/561474988530" TargetMode="External"/><Relationship Id="rId300" Type="http://schemas.openxmlformats.org/officeDocument/2006/relationships/hyperlink" Target="https://instagram.com/pshekhskaia6?igshid=1epeofyi01vju" TargetMode="External"/><Relationship Id="rId482" Type="http://schemas.openxmlformats.org/officeDocument/2006/relationships/hyperlink" Target="https://xn----7sbbdauecwbqhkuby6b1a7s1a.xn--p1ai/" TargetMode="External"/><Relationship Id="rId538" Type="http://schemas.openxmlformats.org/officeDocument/2006/relationships/hyperlink" Target="https://www.instagram.com/pervomaiskbibl/" TargetMode="External"/><Relationship Id="rId703" Type="http://schemas.openxmlformats.org/officeDocument/2006/relationships/hyperlink" Target="http://www.instagram.com/biblioteka_bel_gorod_poselen/" TargetMode="External"/><Relationship Id="rId745" Type="http://schemas.openxmlformats.org/officeDocument/2006/relationships/hyperlink" Target="https://www.youtube.com/channel/UCzB3f97qlGh4P8Fmzn9X75g" TargetMode="External"/><Relationship Id="rId81" Type="http://schemas.openxmlformats.org/officeDocument/2006/relationships/hyperlink" Target="http://bibl-velikovechnoe.ru" TargetMode="External"/><Relationship Id="rId135" Type="http://schemas.openxmlformats.org/officeDocument/2006/relationships/hyperlink" Target="https://ok.ru/profile/574924194410" TargetMode="External"/><Relationship Id="rId177" Type="http://schemas.openxmlformats.org/officeDocument/2006/relationships/hyperlink" Target="https://www.instagram.com/cernigov_mbu/" TargetMode="External"/><Relationship Id="rId342" Type="http://schemas.openxmlformats.org/officeDocument/2006/relationships/hyperlink" Target="https://ok.ru/profile/580592194255" TargetMode="External"/><Relationship Id="rId384" Type="http://schemas.openxmlformats.org/officeDocument/2006/relationships/hyperlink" Target="https://www.instagram.com/belorayubiblio/?hl=ru" TargetMode="External"/><Relationship Id="rId591" Type="http://schemas.openxmlformats.org/officeDocument/2006/relationships/hyperlink" Target="https://ok.ru/profile/590710253617" TargetMode="External"/><Relationship Id="rId605" Type="http://schemas.openxmlformats.org/officeDocument/2006/relationships/hyperlink" Target="https://vk.com/wall-202275261_92" TargetMode="External"/><Relationship Id="rId202" Type="http://schemas.openxmlformats.org/officeDocument/2006/relationships/hyperlink" Target="https://vk.com/id669248085" TargetMode="External"/><Relationship Id="rId244" Type="http://schemas.openxmlformats.org/officeDocument/2006/relationships/hyperlink" Target="https://vk.com/id486333078" TargetMode="External"/><Relationship Id="rId647" Type="http://schemas.openxmlformats.org/officeDocument/2006/relationships/hyperlink" Target="https://www.instagram.com/bibliogorod_belorechensk/" TargetMode="External"/><Relationship Id="rId689" Type="http://schemas.openxmlformats.org/officeDocument/2006/relationships/hyperlink" Target="https://ok.ru/profile/590710253617" TargetMode="External"/><Relationship Id="rId39" Type="http://schemas.openxmlformats.org/officeDocument/2006/relationships/hyperlink" Target="https://vk.com/wall-202275261_92" TargetMode="External"/><Relationship Id="rId286" Type="http://schemas.openxmlformats.org/officeDocument/2006/relationships/hyperlink" Target="https://ok.ru/group/53941537407172" TargetMode="External"/><Relationship Id="rId451" Type="http://schemas.openxmlformats.org/officeDocument/2006/relationships/hyperlink" Target="https://www.instagram.com/biblioteka.zarechnogo/" TargetMode="External"/><Relationship Id="rId493" Type="http://schemas.openxmlformats.org/officeDocument/2006/relationships/hyperlink" Target="https://vk.com/id592504543" TargetMode="External"/><Relationship Id="rId507" Type="http://schemas.openxmlformats.org/officeDocument/2006/relationships/hyperlink" Target="https://ok.ru/profile/580592194255" TargetMode="External"/><Relationship Id="rId549" Type="http://schemas.openxmlformats.org/officeDocument/2006/relationships/hyperlink" Target="https://vk.com/id611533167" TargetMode="External"/><Relationship Id="rId714" Type="http://schemas.openxmlformats.org/officeDocument/2006/relationships/hyperlink" Target="https://vk.com/belorayubiblio" TargetMode="External"/><Relationship Id="rId756" Type="http://schemas.openxmlformats.org/officeDocument/2006/relationships/hyperlink" Target="http://ok.ru/profile/587027842354" TargetMode="External"/><Relationship Id="rId50" Type="http://schemas.openxmlformats.org/officeDocument/2006/relationships/hyperlink" Target="http://bibl-velikovechnoe.ru" TargetMode="External"/><Relationship Id="rId104" Type="http://schemas.openxmlformats.org/officeDocument/2006/relationships/hyperlink" Target="http://belorbibl.ru/" TargetMode="External"/><Relationship Id="rId146" Type="http://schemas.openxmlformats.org/officeDocument/2006/relationships/hyperlink" Target="https://www.youtube.com/channel/UCiwoL-E2ytrrVqDtWNHPC2w" TargetMode="External"/><Relationship Id="rId188" Type="http://schemas.openxmlformats.org/officeDocument/2006/relationships/hyperlink" Target="https://instagram.com/novoalekseevskayabibl?utm_medium=copy_link" TargetMode="External"/><Relationship Id="rId311" Type="http://schemas.openxmlformats.org/officeDocument/2006/relationships/hyperlink" Target="https://ok.ru/profile/580519907980/statuses/153392219366796" TargetMode="External"/><Relationship Id="rId353" Type="http://schemas.openxmlformats.org/officeDocument/2006/relationships/hyperlink" Target="https://vk.com/id486333078" TargetMode="External"/><Relationship Id="rId395" Type="http://schemas.openxmlformats.org/officeDocument/2006/relationships/hyperlink" Target="https://www.youtube.com/channel/UCzB3f97qlGh4P8Fmzn9X75g" TargetMode="External"/><Relationship Id="rId409" Type="http://schemas.openxmlformats.org/officeDocument/2006/relationships/hyperlink" Target="https://vk.com/wall-202275261_92" TargetMode="External"/><Relationship Id="rId560" Type="http://schemas.openxmlformats.org/officeDocument/2006/relationships/hyperlink" Target="https://vk.com/belorayubiblio" TargetMode="External"/><Relationship Id="rId92" Type="http://schemas.openxmlformats.org/officeDocument/2006/relationships/hyperlink" Target="https://vk.com/id639095208" TargetMode="External"/><Relationship Id="rId213" Type="http://schemas.openxmlformats.org/officeDocument/2006/relationships/hyperlink" Target="https://ok.ru/profile/580519907980/statuses/153392219366796" TargetMode="External"/><Relationship Id="rId420" Type="http://schemas.openxmlformats.org/officeDocument/2006/relationships/hyperlink" Target="https://www.instagram.com/druzhnenskaya_biblioteka/" TargetMode="External"/><Relationship Id="rId616" Type="http://schemas.openxmlformats.org/officeDocument/2006/relationships/hyperlink" Target="http://belorbibl.ru/" TargetMode="External"/><Relationship Id="rId658" Type="http://schemas.openxmlformats.org/officeDocument/2006/relationships/hyperlink" Target="https://vm.tiktok.com/ZSeeJHn5o/" TargetMode="External"/><Relationship Id="rId255" Type="http://schemas.openxmlformats.org/officeDocument/2006/relationships/hyperlink" Target="https://www.tiktok.com/@bibliotekabgduhovskaya?lang=ru-RU" TargetMode="External"/><Relationship Id="rId297" Type="http://schemas.openxmlformats.org/officeDocument/2006/relationships/hyperlink" Target="https://www.youtube.com/channel/UCzB3f97qlGh4P8Fmzn9X75g" TargetMode="External"/><Relationship Id="rId462" Type="http://schemas.openxmlformats.org/officeDocument/2006/relationships/hyperlink" Target="https://vk.com/id264310022" TargetMode="External"/><Relationship Id="rId518" Type="http://schemas.openxmlformats.org/officeDocument/2006/relationships/hyperlink" Target="https://ok.ru/profile/574924194410" TargetMode="External"/><Relationship Id="rId725" Type="http://schemas.openxmlformats.org/officeDocument/2006/relationships/hyperlink" Target="https://www.instagram.com/bibliogorod_belorechensk/" TargetMode="External"/><Relationship Id="rId115" Type="http://schemas.openxmlformats.org/officeDocument/2006/relationships/hyperlink" Target="https://vk.com/id588684100" TargetMode="External"/><Relationship Id="rId157" Type="http://schemas.openxmlformats.org/officeDocument/2006/relationships/hyperlink" Target="https://ok.ru/group/61533970235644" TargetMode="External"/><Relationship Id="rId322" Type="http://schemas.openxmlformats.org/officeDocument/2006/relationships/hyperlink" Target="https://vk.com/id264310022" TargetMode="External"/><Relationship Id="rId364" Type="http://schemas.openxmlformats.org/officeDocument/2006/relationships/hyperlink" Target="https://ok.ru/group/61533970235644" TargetMode="External"/><Relationship Id="rId767" Type="http://schemas.openxmlformats.org/officeDocument/2006/relationships/hyperlink" Target="https://vk.com/public202042502" TargetMode="External"/><Relationship Id="rId61" Type="http://schemas.openxmlformats.org/officeDocument/2006/relationships/hyperlink" Target="https://ok.ru/profile/580519907980/statuses/153392219366796" TargetMode="External"/><Relationship Id="rId199" Type="http://schemas.openxmlformats.org/officeDocument/2006/relationships/hyperlink" Target="https://vk.com/dolgogusevsb" TargetMode="External"/><Relationship Id="rId571" Type="http://schemas.openxmlformats.org/officeDocument/2006/relationships/hyperlink" Target="https://www.instagram.com/stepnay_biblioteka" TargetMode="External"/><Relationship Id="rId627" Type="http://schemas.openxmlformats.org/officeDocument/2006/relationships/hyperlink" Target="https://www.mcb-blk.ru/" TargetMode="External"/><Relationship Id="rId669" Type="http://schemas.openxmlformats.org/officeDocument/2006/relationships/hyperlink" Target="https://vk.com/id611533167" TargetMode="External"/><Relationship Id="rId19" Type="http://schemas.openxmlformats.org/officeDocument/2006/relationships/hyperlink" Target="https://instagram.com/arkhipovskayabibl?igshid=r7kih9yux6rf" TargetMode="External"/><Relationship Id="rId224" Type="http://schemas.openxmlformats.org/officeDocument/2006/relationships/hyperlink" Target="https://www.instagram.com/druzhnenskaya_biblioteka/" TargetMode="External"/><Relationship Id="rId266" Type="http://schemas.openxmlformats.org/officeDocument/2006/relationships/hyperlink" Target="https://www.instagram.com/pervomaiskbibl/" TargetMode="External"/><Relationship Id="rId431" Type="http://schemas.openxmlformats.org/officeDocument/2006/relationships/hyperlink" Target="https://vm.tiktok.com/ZSeeJHn5o/" TargetMode="External"/><Relationship Id="rId473" Type="http://schemas.openxmlformats.org/officeDocument/2006/relationships/hyperlink" Target="https://vk.com/club182929131" TargetMode="External"/><Relationship Id="rId529" Type="http://schemas.openxmlformats.org/officeDocument/2006/relationships/hyperlink" Target="https://www.mcb-blk.ru/" TargetMode="External"/><Relationship Id="rId680" Type="http://schemas.openxmlformats.org/officeDocument/2006/relationships/hyperlink" Target="https://ok.ru/profile/585247963343" TargetMode="External"/><Relationship Id="rId736" Type="http://schemas.openxmlformats.org/officeDocument/2006/relationships/hyperlink" Target="http://bibl-velikovechnoe.ru" TargetMode="External"/><Relationship Id="rId30" Type="http://schemas.openxmlformats.org/officeDocument/2006/relationships/hyperlink" Target="https://ok.ru/profile/585247963343" TargetMode="External"/><Relationship Id="rId126" Type="http://schemas.openxmlformats.org/officeDocument/2006/relationships/hyperlink" Target="https://vk.com/club202500151" TargetMode="External"/><Relationship Id="rId168" Type="http://schemas.openxmlformats.org/officeDocument/2006/relationships/hyperlink" Target="https://vk.com/id601526944" TargetMode="External"/><Relationship Id="rId333" Type="http://schemas.openxmlformats.org/officeDocument/2006/relationships/hyperlink" Target="https://www.instagram.com/fokinskaiaselskaiabiblioteka/" TargetMode="External"/><Relationship Id="rId540" Type="http://schemas.openxmlformats.org/officeDocument/2006/relationships/hyperlink" Target="https://vk.com/biblioteka_vechnoe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s://www.instagram.com/dolgogusevskaiabiblioteka/" TargetMode="External"/><Relationship Id="rId375" Type="http://schemas.openxmlformats.org/officeDocument/2006/relationships/hyperlink" Target="https://vk.com/club182929131" TargetMode="External"/><Relationship Id="rId582" Type="http://schemas.openxmlformats.org/officeDocument/2006/relationships/hyperlink" Target="https://vk.com/id593133502" TargetMode="External"/><Relationship Id="rId638" Type="http://schemas.openxmlformats.org/officeDocument/2006/relationships/hyperlink" Target="https://ok.ru/stepnayas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vk.com/wall-202275261_92" TargetMode="External"/><Relationship Id="rId277" Type="http://schemas.openxmlformats.org/officeDocument/2006/relationships/hyperlink" Target="https://vk.com/id593133502" TargetMode="External"/><Relationship Id="rId400" Type="http://schemas.openxmlformats.org/officeDocument/2006/relationships/hyperlink" Target="https://vk.com/public202042502" TargetMode="External"/><Relationship Id="rId442" Type="http://schemas.openxmlformats.org/officeDocument/2006/relationships/hyperlink" Target="https://www.mcb-blk.ru/" TargetMode="External"/><Relationship Id="rId484" Type="http://schemas.openxmlformats.org/officeDocument/2006/relationships/hyperlink" Target="https://instagram.com/pshekhskaia6?igshid=1epeofyi01vju" TargetMode="External"/><Relationship Id="rId705" Type="http://schemas.openxmlformats.org/officeDocument/2006/relationships/hyperlink" Target="https://instagram.com/kubanskaia_biblioteka?utm_medium=copy_link" TargetMode="External"/><Relationship Id="rId137" Type="http://schemas.openxmlformats.org/officeDocument/2006/relationships/hyperlink" Target="https://vk.com/id486333078" TargetMode="External"/><Relationship Id="rId302" Type="http://schemas.openxmlformats.org/officeDocument/2006/relationships/hyperlink" Target="https://instagram.com/kubanskaia_biblioteka?utm_medium=copy_link" TargetMode="External"/><Relationship Id="rId344" Type="http://schemas.openxmlformats.org/officeDocument/2006/relationships/hyperlink" Target="https://www.youtube.com/channel/UCzB3f97qlGh4P8Fmzn9X75g" TargetMode="External"/><Relationship Id="rId691" Type="http://schemas.openxmlformats.org/officeDocument/2006/relationships/hyperlink" Target="https://vk.com/druzhnenskayabibl" TargetMode="External"/><Relationship Id="rId747" Type="http://schemas.openxmlformats.org/officeDocument/2006/relationships/hyperlink" Target="https://ok.ru/group/61533970235644" TargetMode="External"/><Relationship Id="rId41" Type="http://schemas.openxmlformats.org/officeDocument/2006/relationships/hyperlink" Target="https://ok.ru/profile/590710253617" TargetMode="External"/><Relationship Id="rId83" Type="http://schemas.openxmlformats.org/officeDocument/2006/relationships/hyperlink" Target="https://instagram.com/beloradbbiblio?igshid=1dpr0ofbozujf" TargetMode="External"/><Relationship Id="rId179" Type="http://schemas.openxmlformats.org/officeDocument/2006/relationships/hyperlink" Target="https://ok.ru/stepnayase" TargetMode="External"/><Relationship Id="rId386" Type="http://schemas.openxmlformats.org/officeDocument/2006/relationships/hyperlink" Target="https://ok.ru/profile/577298908247" TargetMode="External"/><Relationship Id="rId551" Type="http://schemas.openxmlformats.org/officeDocument/2006/relationships/hyperlink" Target="https://ok.ru/profile/591618803218" TargetMode="External"/><Relationship Id="rId593" Type="http://schemas.openxmlformats.org/officeDocument/2006/relationships/hyperlink" Target="https://vk.com/druzhnenskayabibl" TargetMode="External"/><Relationship Id="rId607" Type="http://schemas.openxmlformats.org/officeDocument/2006/relationships/hyperlink" Target="https://vk.com/belorayubiblio" TargetMode="External"/><Relationship Id="rId649" Type="http://schemas.openxmlformats.org/officeDocument/2006/relationships/hyperlink" Target="https://www.instagram.com/dolgogusevskaiabiblioteka/" TargetMode="External"/><Relationship Id="rId190" Type="http://schemas.openxmlformats.org/officeDocument/2006/relationships/hyperlink" Target="https://instagram.com/beloradbbiblio?igshid=1dpr0ofbozujf" TargetMode="External"/><Relationship Id="rId204" Type="http://schemas.openxmlformats.org/officeDocument/2006/relationships/hyperlink" Target="https://www.youtube.com/channel/UCiwoL-E2ytrrVqDtWNHPC2w" TargetMode="External"/><Relationship Id="rId246" Type="http://schemas.openxmlformats.org/officeDocument/2006/relationships/hyperlink" Target="http://bibl-velikovechnoe.ru" TargetMode="External"/><Relationship Id="rId288" Type="http://schemas.openxmlformats.org/officeDocument/2006/relationships/hyperlink" Target="https://instagram.com/novoalekseevskayabibl?utm_medium=copy_link" TargetMode="External"/><Relationship Id="rId411" Type="http://schemas.openxmlformats.org/officeDocument/2006/relationships/hyperlink" Target="https://www.instagram.com/p/CNKCfAQhvP1/?utm_source=ig_web_copy_link" TargetMode="External"/><Relationship Id="rId453" Type="http://schemas.openxmlformats.org/officeDocument/2006/relationships/hyperlink" Target="https://ok.ru/profile/585247963343" TargetMode="External"/><Relationship Id="rId509" Type="http://schemas.openxmlformats.org/officeDocument/2006/relationships/hyperlink" Target="https://www.youtube.com/channel/UCzB3f97qlGh4P8Fmzn9X75g" TargetMode="External"/><Relationship Id="rId660" Type="http://schemas.openxmlformats.org/officeDocument/2006/relationships/hyperlink" Target="https://ok.ru/profile/591618803218" TargetMode="External"/><Relationship Id="rId106" Type="http://schemas.openxmlformats.org/officeDocument/2006/relationships/hyperlink" Target="https://vk.com/id639095208" TargetMode="External"/><Relationship Id="rId313" Type="http://schemas.openxmlformats.org/officeDocument/2006/relationships/hyperlink" Target="https://ok.ru/stepnayase" TargetMode="External"/><Relationship Id="rId495" Type="http://schemas.openxmlformats.org/officeDocument/2006/relationships/hyperlink" Target="https://ok.ru/profile/572765053984" TargetMode="External"/><Relationship Id="rId716" Type="http://schemas.openxmlformats.org/officeDocument/2006/relationships/hyperlink" Target="https://www.instagram.com/belorayubiblio/?hl=ru" TargetMode="External"/><Relationship Id="rId758" Type="http://schemas.openxmlformats.org/officeDocument/2006/relationships/hyperlink" Target="https://vk.com/dolgogusevsb" TargetMode="External"/><Relationship Id="rId10" Type="http://schemas.openxmlformats.org/officeDocument/2006/relationships/hyperlink" Target="https://www.instagram.com/belorayubiblio/?hl=ru" TargetMode="External"/><Relationship Id="rId52" Type="http://schemas.openxmlformats.org/officeDocument/2006/relationships/hyperlink" Target="https://vk.com/biblioteka_vechnoe" TargetMode="External"/><Relationship Id="rId94" Type="http://schemas.openxmlformats.org/officeDocument/2006/relationships/hyperlink" Target="https://vk.com/id588684100" TargetMode="External"/><Relationship Id="rId148" Type="http://schemas.openxmlformats.org/officeDocument/2006/relationships/hyperlink" Target="http://ok.ru/profile/587027842354" TargetMode="External"/><Relationship Id="rId355" Type="http://schemas.openxmlformats.org/officeDocument/2006/relationships/hyperlink" Target="https://vk.com/biblioteka_vechnoe" TargetMode="External"/><Relationship Id="rId397" Type="http://schemas.openxmlformats.org/officeDocument/2006/relationships/hyperlink" Target="https://instagram.com/kubanskaia_biblioteka?utm_medium=copy_link" TargetMode="External"/><Relationship Id="rId520" Type="http://schemas.openxmlformats.org/officeDocument/2006/relationships/hyperlink" Target="https://vk.com/id486333078" TargetMode="External"/><Relationship Id="rId562" Type="http://schemas.openxmlformats.org/officeDocument/2006/relationships/hyperlink" Target="https://www.instagram.com/belorayubiblio/?hl=ru" TargetMode="External"/><Relationship Id="rId618" Type="http://schemas.openxmlformats.org/officeDocument/2006/relationships/hyperlink" Target="https://vk.com/id639095208" TargetMode="External"/><Relationship Id="rId215" Type="http://schemas.openxmlformats.org/officeDocument/2006/relationships/hyperlink" Target="https://ok.ru/profile/577298908247" TargetMode="External"/><Relationship Id="rId257" Type="http://schemas.openxmlformats.org/officeDocument/2006/relationships/hyperlink" Target="https://ok.ru/profile/542742677849/statuses" TargetMode="External"/><Relationship Id="rId422" Type="http://schemas.openxmlformats.org/officeDocument/2006/relationships/hyperlink" Target="https://www.instagram.com/p/CNKCfAQhvP1/?utm_source=ig_web_copy_link" TargetMode="External"/><Relationship Id="rId464" Type="http://schemas.openxmlformats.org/officeDocument/2006/relationships/hyperlink" Target="http://ok.ru/profile/587027842354" TargetMode="External"/><Relationship Id="rId299" Type="http://schemas.openxmlformats.org/officeDocument/2006/relationships/hyperlink" Target="https://vk.com/id588684100" TargetMode="External"/><Relationship Id="rId727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vk.com/wall-202275261_92" TargetMode="External"/><Relationship Id="rId159" Type="http://schemas.openxmlformats.org/officeDocument/2006/relationships/hyperlink" Target="https://www.instagram.com/stepnay_biblioteka" TargetMode="External"/><Relationship Id="rId366" Type="http://schemas.openxmlformats.org/officeDocument/2006/relationships/hyperlink" Target="https://ok.ru/group/60552877768934" TargetMode="External"/><Relationship Id="rId573" Type="http://schemas.openxmlformats.org/officeDocument/2006/relationships/hyperlink" Target="https://vk.com/public202042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851</TotalTime>
  <Pages>68</Pages>
  <Words>23023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935</cp:revision>
  <dcterms:created xsi:type="dcterms:W3CDTF">2021-10-14T07:59:00Z</dcterms:created>
  <dcterms:modified xsi:type="dcterms:W3CDTF">2021-11-15T10:58:00Z</dcterms:modified>
</cp:coreProperties>
</file>