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2D" w:rsidRPr="00202771" w:rsidRDefault="00E6622D" w:rsidP="009D7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2771"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E6622D" w:rsidRPr="00202771" w:rsidRDefault="00E6622D" w:rsidP="009D7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2771">
        <w:rPr>
          <w:rFonts w:ascii="Times New Roman" w:hAnsi="Times New Roman"/>
          <w:b/>
          <w:color w:val="000000"/>
          <w:sz w:val="28"/>
          <w:szCs w:val="28"/>
        </w:rPr>
        <w:t>профилактических мероприятий,</w:t>
      </w:r>
    </w:p>
    <w:p w:rsidR="00E6622D" w:rsidRPr="00202771" w:rsidRDefault="00E6622D" w:rsidP="009D7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2771">
        <w:rPr>
          <w:rFonts w:ascii="Times New Roman" w:hAnsi="Times New Roman"/>
          <w:b/>
          <w:color w:val="000000"/>
          <w:sz w:val="28"/>
          <w:szCs w:val="28"/>
        </w:rPr>
        <w:t>направленных на профилактику наркомании, табакокурения, алкоголизма</w:t>
      </w:r>
    </w:p>
    <w:p w:rsidR="00E6622D" w:rsidRPr="00202771" w:rsidRDefault="00E6622D" w:rsidP="009D7F5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02771">
        <w:rPr>
          <w:rFonts w:ascii="Times New Roman" w:hAnsi="Times New Roman"/>
          <w:b/>
          <w:i/>
          <w:color w:val="000000"/>
          <w:sz w:val="28"/>
          <w:szCs w:val="28"/>
        </w:rPr>
        <w:t>в   библиотеках МО Белореченский район</w:t>
      </w:r>
    </w:p>
    <w:p w:rsidR="00E6622D" w:rsidRPr="00202771" w:rsidRDefault="00E6622D" w:rsidP="009D7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2771">
        <w:rPr>
          <w:rFonts w:ascii="Times New Roman" w:hAnsi="Times New Roman"/>
          <w:b/>
          <w:color w:val="000000"/>
          <w:sz w:val="28"/>
          <w:szCs w:val="28"/>
        </w:rPr>
        <w:t>на 2022 год</w:t>
      </w:r>
    </w:p>
    <w:p w:rsidR="00E6622D" w:rsidRPr="00202771" w:rsidRDefault="00E6622D" w:rsidP="009D7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657" w:tblpY="7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3974"/>
        <w:gridCol w:w="1843"/>
        <w:gridCol w:w="4394"/>
        <w:gridCol w:w="2268"/>
        <w:gridCol w:w="1984"/>
      </w:tblGrid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Pr="002A17BD" w:rsidRDefault="00E6622D" w:rsidP="00E7781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A17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6622D" w:rsidRPr="002A17BD" w:rsidRDefault="00E6622D" w:rsidP="00E7781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7B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4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7BD">
              <w:rPr>
                <w:rFonts w:ascii="Times New Roman" w:hAnsi="Times New Roman"/>
                <w:b/>
                <w:sz w:val="24"/>
                <w:szCs w:val="24"/>
              </w:rPr>
              <w:t>Наименование и форма</w:t>
            </w:r>
          </w:p>
          <w:p w:rsidR="00E6622D" w:rsidRPr="002A17BD" w:rsidRDefault="00E6622D" w:rsidP="009D7F53">
            <w:pPr>
              <w:spacing w:after="0" w:line="240" w:lineRule="auto"/>
              <w:jc w:val="center"/>
            </w:pPr>
            <w:r w:rsidRPr="002A17BD">
              <w:rPr>
                <w:rFonts w:ascii="Times New Roman" w:hAnsi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1843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7BD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394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7B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7B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7BD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4A61">
              <w:rPr>
                <w:rFonts w:ascii="Times New Roman" w:hAnsi="Times New Roman"/>
                <w:bCs/>
                <w:sz w:val="24"/>
                <w:szCs w:val="24"/>
              </w:rPr>
              <w:t>«Здоровье – богатство на все</w:t>
            </w:r>
            <w:r w:rsidRPr="00CC4A61">
              <w:rPr>
                <w:rFonts w:ascii="Times New Roman" w:hAnsi="Times New Roman"/>
                <w:bCs/>
                <w:sz w:val="24"/>
                <w:szCs w:val="24"/>
              </w:rPr>
              <w:br/>
              <w:t>времена»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 xml:space="preserve"> буклет</w:t>
            </w:r>
          </w:p>
        </w:tc>
        <w:tc>
          <w:tcPr>
            <w:tcW w:w="1843" w:type="dxa"/>
          </w:tcPr>
          <w:p w:rsidR="00E6622D" w:rsidRPr="00CC4A61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18.01.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1F4"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36A97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http://belorbibl.ru/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36A97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https://ok.ru/video/c3021187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36A97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https://vk.com/id639095208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36A97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www.instagram.com/biblioteka_bel_gorod_poselen/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F4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  <w:tc>
          <w:tcPr>
            <w:tcW w:w="1984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4A61">
              <w:rPr>
                <w:rFonts w:ascii="Times New Roman" w:hAnsi="Times New Roman"/>
                <w:bCs/>
                <w:sz w:val="24"/>
                <w:szCs w:val="24"/>
              </w:rPr>
              <w:t>«Кинозал ЗОЖ»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 xml:space="preserve"> медиапрограмма</w:t>
            </w:r>
          </w:p>
        </w:tc>
        <w:tc>
          <w:tcPr>
            <w:tcW w:w="1843" w:type="dxa"/>
          </w:tcPr>
          <w:p w:rsidR="00E6622D" w:rsidRPr="00CC4A61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10.02.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1F4"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36A97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http://belorbibl.ru/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36A97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https://ok.ru/video/c3021187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36A97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https://vk.com/id639095208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C36A97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www.instagram.com/biblioteka_bel_gorod_poselen/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  <w:tc>
          <w:tcPr>
            <w:tcW w:w="1984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AE7">
              <w:rPr>
                <w:rFonts w:ascii="Times New Roman" w:hAnsi="Times New Roman"/>
                <w:b/>
                <w:bCs/>
                <w:sz w:val="24"/>
                <w:szCs w:val="24"/>
              </w:rPr>
              <w:t>День борьбы с наркоманией и наркобизнесом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 xml:space="preserve">«Жизнь прекрасна - не теряй её напрасно!» 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нлайн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843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 Белореченск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а» Великовская сельская библиотека, с. Великовечное, ул. Ленина,50</w:t>
            </w:r>
          </w:p>
          <w:p w:rsidR="00E6622D" w:rsidRPr="00F5540E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Pr="00F5540E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Pr="00F5540E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Манько Н.Б.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E43104" w:rsidRDefault="00E6622D" w:rsidP="009D7F53">
            <w:pPr>
              <w:spacing w:after="0" w:line="240" w:lineRule="auto"/>
              <w:jc w:val="center"/>
            </w:pPr>
            <w:r w:rsidRPr="00CE3E5D">
              <w:rPr>
                <w:rFonts w:ascii="Times New Roman" w:hAnsi="Times New Roman"/>
                <w:sz w:val="24"/>
                <w:szCs w:val="24"/>
              </w:rPr>
              <w:t>«Сделай правильный выбор» День борьбы с наркоманией и наркобизнесом 01 марта</w:t>
            </w:r>
          </w:p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5D">
              <w:rPr>
                <w:rFonts w:ascii="Times New Roman" w:hAnsi="Times New Roman"/>
                <w:sz w:val="24"/>
                <w:szCs w:val="24"/>
              </w:rPr>
              <w:t>Онлайн-презентация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CC">
              <w:rPr>
                <w:rFonts w:ascii="Times New Roman" w:hAnsi="Times New Roman"/>
                <w:sz w:val="24"/>
                <w:szCs w:val="24"/>
              </w:rPr>
              <w:t>РМБУ Белореченская МЦБ Юношеская библиотека, г. Белореченск, ул. Ленина,85</w:t>
            </w:r>
          </w:p>
          <w:p w:rsidR="00E6622D" w:rsidRPr="00F97177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Pr="00F97177">
                <w:rPr>
                  <w:rStyle w:val="Hyperlink"/>
                  <w:noProof w:val="0"/>
                  <w:lang w:eastAsia="en-US"/>
                </w:rPr>
                <w:t>https://vk.com/belorayubiblio</w:t>
              </w:r>
            </w:hyperlink>
          </w:p>
          <w:p w:rsidR="00E6622D" w:rsidRPr="00F97177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Pr="00F97177">
                <w:rPr>
                  <w:rStyle w:val="Hyperlink"/>
                  <w:noProof w:val="0"/>
                  <w:lang w:eastAsia="en-US"/>
                </w:rPr>
                <w:t>https://ok.ru/profile/542742677849/statuses</w:t>
              </w:r>
            </w:hyperlink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F97177">
                <w:rPr>
                  <w:rStyle w:val="Hyperlink"/>
                  <w:noProof w:val="0"/>
                  <w:lang w:eastAsia="en-US"/>
                </w:rPr>
                <w:t>https://www.instagram.com/belorayubiblio/?hl=ru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2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День борьбы с наркоманией и наркобизнесом - 01 марта 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2A4">
              <w:rPr>
                <w:rFonts w:ascii="Times New Roman" w:hAnsi="Times New Roman"/>
                <w:bCs/>
                <w:sz w:val="24"/>
                <w:szCs w:val="24"/>
              </w:rPr>
              <w:t>«Жизнь стоит того, чтобы жить!»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43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  <w:r w:rsidRPr="005842A4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 ул.40 лет Октября, 33.</w:t>
            </w:r>
          </w:p>
          <w:p w:rsidR="00E6622D" w:rsidRDefault="00E6622D" w:rsidP="009D7F5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E6622D" w:rsidRDefault="00E6622D" w:rsidP="009D7F5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9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268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Коноплина В.Г.</w:t>
            </w:r>
          </w:p>
        </w:tc>
        <w:tc>
          <w:tcPr>
            <w:tcW w:w="1984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0B8">
              <w:rPr>
                <w:rFonts w:ascii="Times New Roman" w:hAnsi="Times New Roman"/>
                <w:b/>
                <w:bCs/>
                <w:sz w:val="24"/>
                <w:szCs w:val="24"/>
              </w:rPr>
              <w:t>День борьбы с наркоманией и наркобизнесом</w:t>
            </w:r>
            <w:r w:rsidRPr="00D420B8">
              <w:rPr>
                <w:rFonts w:ascii="Times New Roman" w:hAnsi="Times New Roman"/>
                <w:b/>
                <w:sz w:val="24"/>
                <w:szCs w:val="24"/>
              </w:rPr>
              <w:t xml:space="preserve"> «Пока беда не постучалась в дверь…»</w:t>
            </w:r>
          </w:p>
          <w:p w:rsidR="00E6622D" w:rsidRPr="00D420B8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0B8">
              <w:rPr>
                <w:rFonts w:ascii="Times New Roman" w:hAnsi="Times New Roman"/>
                <w:sz w:val="24"/>
                <w:szCs w:val="24"/>
              </w:rPr>
              <w:t xml:space="preserve"> Урок - предупреждение</w:t>
            </w:r>
          </w:p>
        </w:tc>
        <w:tc>
          <w:tcPr>
            <w:tcW w:w="1843" w:type="dxa"/>
          </w:tcPr>
          <w:p w:rsidR="00E6622D" w:rsidRPr="00D420B8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4394" w:type="dxa"/>
          </w:tcPr>
          <w:p w:rsidR="00E6622D" w:rsidRPr="000D05A8" w:rsidRDefault="00E6622D" w:rsidP="009D7F53">
            <w:pPr>
              <w:spacing w:after="0" w:line="240" w:lineRule="auto"/>
              <w:rPr>
                <w:sz w:val="24"/>
                <w:szCs w:val="24"/>
              </w:rPr>
            </w:pPr>
            <w:r w:rsidRPr="000D05A8">
              <w:rPr>
                <w:rFonts w:ascii="Times New Roman" w:hAnsi="Times New Roman"/>
                <w:sz w:val="24"/>
                <w:szCs w:val="24"/>
              </w:rPr>
              <w:t xml:space="preserve">МБУ «ЦКРЦ   Рязанского СП Белореченского района» ст. Рязанская, ул. Первомайская,106   </w:t>
            </w:r>
          </w:p>
        </w:tc>
        <w:tc>
          <w:tcPr>
            <w:tcW w:w="2268" w:type="dxa"/>
          </w:tcPr>
          <w:p w:rsidR="00E6622D" w:rsidRPr="00D420B8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0B8"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</w:tc>
        <w:tc>
          <w:tcPr>
            <w:tcW w:w="1984" w:type="dxa"/>
          </w:tcPr>
          <w:p w:rsidR="00E6622D" w:rsidRPr="00D420B8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0B8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  <w:p w:rsidR="00E6622D" w:rsidRPr="00D420B8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 xml:space="preserve">Международный день борьбы с наркоманией </w:t>
            </w:r>
          </w:p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>и наркобизнесом</w:t>
            </w:r>
          </w:p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 xml:space="preserve">«Больше знаний для большей помощи» </w:t>
            </w:r>
          </w:p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>слайд онлайн-презентация</w:t>
            </w:r>
          </w:p>
        </w:tc>
        <w:tc>
          <w:tcPr>
            <w:tcW w:w="1843" w:type="dxa"/>
          </w:tcPr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16">
              <w:rPr>
                <w:rFonts w:ascii="Times New Roman" w:hAnsi="Times New Roman"/>
                <w:sz w:val="24"/>
                <w:szCs w:val="24"/>
              </w:rPr>
              <w:t>01.03.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28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</w:t>
            </w:r>
          </w:p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>района» Зареч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12434">
              <w:rPr>
                <w:rFonts w:ascii="Times New Roman" w:hAnsi="Times New Roman"/>
                <w:sz w:val="24"/>
                <w:szCs w:val="24"/>
              </w:rPr>
              <w:t>енская сельская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12434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пос. Заречный, ул. Комарова,125</w:t>
            </w:r>
          </w:p>
          <w:p w:rsidR="00E6622D" w:rsidRPr="00E23B44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Pr="00E23B44">
                <w:rPr>
                  <w:rStyle w:val="Hyperlink"/>
                  <w:sz w:val="20"/>
                  <w:szCs w:val="20"/>
                </w:rPr>
                <w:t>https://www.instagram.com/biblioteka.zarechnogo/</w:t>
              </w:r>
            </w:hyperlink>
          </w:p>
          <w:p w:rsidR="00E6622D" w:rsidRPr="00E23B44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2" w:history="1">
              <w:r w:rsidRPr="00E23B44">
                <w:rPr>
                  <w:rStyle w:val="Hyperlink"/>
                  <w:sz w:val="20"/>
                  <w:szCs w:val="20"/>
                </w:rPr>
                <w:t>https://vk.com/id669248085</w:t>
              </w:r>
            </w:hyperlink>
          </w:p>
          <w:p w:rsidR="00E6622D" w:rsidRPr="00E23B44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3" w:history="1">
              <w:r w:rsidRPr="00E23B44">
                <w:rPr>
                  <w:rStyle w:val="Hyperlink"/>
                  <w:sz w:val="20"/>
                  <w:szCs w:val="20"/>
                </w:rPr>
                <w:t>https://ok.ru/profile/585247963343</w:t>
              </w:r>
            </w:hyperlink>
          </w:p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E23B44">
                <w:rPr>
                  <w:rStyle w:val="Hyperlink"/>
                  <w:sz w:val="20"/>
                  <w:szCs w:val="20"/>
                </w:rPr>
                <w:t>https://www.youtube.com/channel/UCiwoL-E2ytrrVqDtWNHPC2w</w:t>
              </w:r>
            </w:hyperlink>
          </w:p>
        </w:tc>
        <w:tc>
          <w:tcPr>
            <w:tcW w:w="2268" w:type="dxa"/>
          </w:tcPr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Селина Е.В.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175C3D" w:rsidRDefault="00E6622D" w:rsidP="009D7F53">
            <w:pPr>
              <w:pStyle w:val="NoSpacing"/>
              <w:rPr>
                <w:rFonts w:ascii="Times New Roman" w:hAnsi="Times New Roman"/>
                <w:sz w:val="24"/>
              </w:rPr>
            </w:pPr>
            <w:r w:rsidRPr="00175C3D">
              <w:rPr>
                <w:rFonts w:ascii="Times New Roman" w:hAnsi="Times New Roman"/>
                <w:sz w:val="24"/>
              </w:rPr>
              <w:t>День борьбы с наркоманией и наркобизнесом</w:t>
            </w:r>
          </w:p>
          <w:p w:rsidR="00E6622D" w:rsidRPr="00175C3D" w:rsidRDefault="00E6622D" w:rsidP="009D7F53">
            <w:pPr>
              <w:pStyle w:val="NoSpacing"/>
              <w:rPr>
                <w:rFonts w:ascii="Times New Roman" w:hAnsi="Times New Roman"/>
                <w:sz w:val="24"/>
              </w:rPr>
            </w:pPr>
            <w:r w:rsidRPr="00175C3D">
              <w:rPr>
                <w:rFonts w:ascii="Times New Roman" w:hAnsi="Times New Roman"/>
                <w:sz w:val="24"/>
              </w:rPr>
              <w:t xml:space="preserve">01 марта </w:t>
            </w:r>
          </w:p>
          <w:p w:rsidR="00E6622D" w:rsidRPr="00175C3D" w:rsidRDefault="00E6622D" w:rsidP="009D7F53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175C3D">
              <w:rPr>
                <w:rFonts w:ascii="Times New Roman" w:hAnsi="Times New Roman"/>
                <w:b/>
                <w:sz w:val="24"/>
              </w:rPr>
              <w:t>«Кубань без наркотиков»</w:t>
            </w:r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5C3D">
              <w:rPr>
                <w:rFonts w:ascii="Times New Roman" w:hAnsi="Times New Roman"/>
                <w:sz w:val="24"/>
              </w:rPr>
              <w:t>Информационный стенд</w:t>
            </w:r>
          </w:p>
        </w:tc>
        <w:tc>
          <w:tcPr>
            <w:tcW w:w="1843" w:type="dxa"/>
          </w:tcPr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3D">
              <w:rPr>
                <w:rFonts w:ascii="Times New Roman" w:hAnsi="Times New Roman"/>
                <w:sz w:val="24"/>
              </w:rPr>
              <w:t>01.03.2022</w:t>
            </w:r>
          </w:p>
        </w:tc>
        <w:tc>
          <w:tcPr>
            <w:tcW w:w="4394" w:type="dxa"/>
          </w:tcPr>
          <w:p w:rsidR="00E6622D" w:rsidRPr="00B45730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730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E6622D" w:rsidRPr="00244F63" w:rsidRDefault="00E6622D" w:rsidP="009D7F5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hyperlink r:id="rId25" w:tgtFrame="_blank" w:history="1">
              <w:r w:rsidRPr="00244F63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244F63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244F63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244F63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244F63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244F63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244F63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244F63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E6622D" w:rsidRPr="00244F63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color w:val="0000FF"/>
                <w:u w:val="single"/>
                <w:lang w:eastAsia="ru-RU"/>
              </w:rPr>
            </w:pPr>
            <w:hyperlink r:id="rId26" w:history="1">
              <w:r w:rsidRPr="00244F63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https://ok.ru/profile/591618803218</w:t>
              </w:r>
            </w:hyperlink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244F6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Досалиева Е.М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bCs/>
                <w:sz w:val="24"/>
                <w:szCs w:val="24"/>
              </w:rPr>
              <w:t xml:space="preserve">День борьбы с наркоманией и наркобизнесом, 01 марта.  «Умей сказать: «Нет!», </w:t>
            </w:r>
            <w:r w:rsidRPr="00374B9E">
              <w:rPr>
                <w:rFonts w:ascii="Times New Roman" w:hAnsi="Times New Roman"/>
                <w:sz w:val="24"/>
                <w:szCs w:val="24"/>
              </w:rPr>
              <w:t xml:space="preserve"> Информационный онлайн-час</w:t>
            </w:r>
          </w:p>
        </w:tc>
        <w:tc>
          <w:tcPr>
            <w:tcW w:w="1843" w:type="dxa"/>
          </w:tcPr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B6">
              <w:rPr>
                <w:rFonts w:ascii="Times New Roman" w:hAnsi="Times New Roman"/>
                <w:sz w:val="24"/>
                <w:szCs w:val="24"/>
              </w:rPr>
              <w:t>1.03.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57B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B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394" w:type="dxa"/>
          </w:tcPr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>МБУ «Библиотека Пшехского</w:t>
            </w:r>
          </w:p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>сельского поселения Белореченского района»</w:t>
            </w:r>
          </w:p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 xml:space="preserve">Кубанская сельская библиотека, 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 xml:space="preserve">х. Кубанский, ул. </w:t>
            </w:r>
            <w:r>
              <w:rPr>
                <w:rFonts w:ascii="Times New Roman" w:hAnsi="Times New Roman"/>
                <w:sz w:val="24"/>
                <w:szCs w:val="24"/>
              </w:rPr>
              <w:t>Школьная,</w:t>
            </w:r>
            <w:r w:rsidRPr="00374B9E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Pr="00AD6B0B">
                <w:rPr>
                  <w:rStyle w:val="Hyperlink"/>
                  <w:color w:val="0070C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268" w:type="dxa"/>
          </w:tcPr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B6">
              <w:rPr>
                <w:rFonts w:ascii="Times New Roman" w:hAnsi="Times New Roman"/>
                <w:sz w:val="24"/>
                <w:szCs w:val="24"/>
              </w:rPr>
              <w:t>Калинина Л.Н.</w:t>
            </w:r>
          </w:p>
        </w:tc>
        <w:tc>
          <w:tcPr>
            <w:tcW w:w="1984" w:type="dxa"/>
          </w:tcPr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266EAE" w:rsidRDefault="00E6622D" w:rsidP="009D7F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6EAE">
              <w:rPr>
                <w:rFonts w:ascii="Times New Roman" w:hAnsi="Times New Roman"/>
                <w:bCs/>
              </w:rPr>
              <w:t>« Просто скажи НЕТ»</w:t>
            </w:r>
          </w:p>
          <w:p w:rsidR="00E6622D" w:rsidRPr="00266EAE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r w:rsidRPr="00266EAE">
              <w:rPr>
                <w:rFonts w:ascii="Times New Roman" w:hAnsi="Times New Roman"/>
                <w:bCs/>
              </w:rPr>
              <w:t>День борьбы с наркоманией и наркобизнесом</w:t>
            </w:r>
            <w:r w:rsidRPr="00266EAE">
              <w:rPr>
                <w:rFonts w:ascii="Times New Roman" w:hAnsi="Times New Roman"/>
              </w:rPr>
              <w:t xml:space="preserve"> </w:t>
            </w:r>
          </w:p>
          <w:p w:rsidR="00E6622D" w:rsidRPr="00266EAE" w:rsidRDefault="00E6622D" w:rsidP="009D7F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6EAE">
              <w:rPr>
                <w:rFonts w:ascii="Times New Roman" w:hAnsi="Times New Roman"/>
              </w:rPr>
              <w:t>Онлайн</w:t>
            </w:r>
            <w:r>
              <w:rPr>
                <w:rFonts w:ascii="Times New Roman" w:hAnsi="Times New Roman"/>
              </w:rPr>
              <w:t xml:space="preserve">- </w:t>
            </w:r>
            <w:r w:rsidRPr="00266EAE">
              <w:rPr>
                <w:rFonts w:ascii="Times New Roman" w:hAnsi="Times New Roman"/>
              </w:rPr>
              <w:t xml:space="preserve"> час информации</w:t>
            </w:r>
          </w:p>
        </w:tc>
        <w:tc>
          <w:tcPr>
            <w:tcW w:w="1843" w:type="dxa"/>
          </w:tcPr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r w:rsidRPr="00930C41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>.03.2022</w:t>
            </w:r>
          </w:p>
        </w:tc>
        <w:tc>
          <w:tcPr>
            <w:tcW w:w="4394" w:type="dxa"/>
          </w:tcPr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r w:rsidRPr="00930C41">
              <w:rPr>
                <w:rFonts w:ascii="Times New Roman" w:hAnsi="Times New Roman"/>
              </w:rPr>
              <w:t>МБУ «Библиотека Пшехского сельского поселения» Пшехская с</w:t>
            </w:r>
            <w:r>
              <w:rPr>
                <w:rFonts w:ascii="Times New Roman" w:hAnsi="Times New Roman"/>
              </w:rPr>
              <w:t>ельская библиотека</w:t>
            </w:r>
            <w:r w:rsidRPr="00930C41">
              <w:rPr>
                <w:rFonts w:ascii="Times New Roman" w:hAnsi="Times New Roman"/>
              </w:rPr>
              <w:t>, ст.Пшехская,ул. Мира ,25</w:t>
            </w:r>
          </w:p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9" w:history="1">
              <w:r w:rsidRPr="00930C41">
                <w:rPr>
                  <w:rStyle w:val="Hyperlink"/>
                  <w:noProof w:val="0"/>
                  <w:lang w:eastAsia="en-US"/>
                </w:rPr>
                <w:t>https://vk.com/id588684100</w:t>
              </w:r>
            </w:hyperlink>
          </w:p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0" w:history="1">
              <w:r w:rsidRPr="00930C41">
                <w:rPr>
                  <w:rStyle w:val="Hyperlink"/>
                  <w:noProof w:val="0"/>
                  <w:shd w:val="clear" w:color="auto" w:fill="FFFFFF"/>
                  <w:lang w:eastAsia="en-US"/>
                </w:rPr>
                <w:t>https://instagram.com/pshekhskaia6?igshid=1epeofyi01vju</w:t>
              </w:r>
            </w:hyperlink>
          </w:p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hyperlink r:id="rId31" w:history="1">
              <w:r w:rsidRPr="00930C41">
                <w:rPr>
                  <w:rStyle w:val="Hyperlink"/>
                  <w:noProof w:val="0"/>
                  <w:lang w:eastAsia="en-US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r w:rsidRPr="00930C41">
              <w:rPr>
                <w:rFonts w:ascii="Times New Roman" w:hAnsi="Times New Roman"/>
              </w:rPr>
              <w:t>Походнякова А.Д.</w:t>
            </w:r>
          </w:p>
        </w:tc>
        <w:tc>
          <w:tcPr>
            <w:tcW w:w="1984" w:type="dxa"/>
          </w:tcPr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Взрослые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175C3D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5C3D">
              <w:rPr>
                <w:rFonts w:ascii="Times New Roman" w:hAnsi="Times New Roman"/>
                <w:b/>
                <w:bCs/>
              </w:rPr>
              <w:t>День борьбы с наркоманией и наркобизнесом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5C3D">
              <w:rPr>
                <w:rFonts w:ascii="Times New Roman" w:hAnsi="Times New Roman"/>
                <w:b/>
                <w:bCs/>
              </w:rPr>
              <w:t xml:space="preserve">01 марта </w:t>
            </w:r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3BE2">
              <w:rPr>
                <w:rFonts w:ascii="Times New Roman" w:hAnsi="Times New Roman"/>
                <w:bCs/>
              </w:rPr>
              <w:t xml:space="preserve">«Мир  прекрасных увлечений» </w:t>
            </w:r>
            <w:r>
              <w:rPr>
                <w:rFonts w:ascii="Times New Roman" w:hAnsi="Times New Roman"/>
                <w:bCs/>
              </w:rPr>
              <w:t xml:space="preserve"> мероприятие-онлайн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02.03.2022</w:t>
            </w:r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394" w:type="dxa"/>
          </w:tcPr>
          <w:p w:rsidR="00E6622D" w:rsidRPr="00B45730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730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E6622D" w:rsidRPr="00CA757B" w:rsidRDefault="00E6622D" w:rsidP="009D7F5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32" w:history="1">
              <w:r w:rsidRPr="00CA757B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https://ok.ru/group/61533970235644</w:t>
              </w:r>
            </w:hyperlink>
          </w:p>
          <w:p w:rsidR="00E6622D" w:rsidRPr="00CA757B" w:rsidRDefault="00E6622D" w:rsidP="009D7F53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33" w:history="1">
              <w:r w:rsidRPr="00CA757B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https://vk.com/id611533167</w:t>
              </w:r>
            </w:hyperlink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CA757B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Воронежская Т.К.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r w:rsidRPr="00603421">
              <w:rPr>
                <w:rFonts w:ascii="Times New Roman" w:hAnsi="Times New Roman"/>
              </w:rPr>
              <w:t>«Не отнимай у себя завтра»</w:t>
            </w:r>
          </w:p>
          <w:p w:rsidR="00E6622D" w:rsidRPr="002D5F6F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</w:rPr>
              <w:t>Онлайн-презентация</w:t>
            </w:r>
          </w:p>
        </w:tc>
        <w:tc>
          <w:tcPr>
            <w:tcW w:w="1843" w:type="dxa"/>
          </w:tcPr>
          <w:p w:rsidR="00E6622D" w:rsidRPr="002D5F6F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6F">
              <w:rPr>
                <w:rFonts w:ascii="Times New Roman" w:hAnsi="Times New Roman"/>
                <w:sz w:val="24"/>
                <w:szCs w:val="24"/>
              </w:rPr>
              <w:t>02.03.2022</w:t>
            </w:r>
          </w:p>
          <w:p w:rsidR="00E6622D" w:rsidRPr="002D5F6F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6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394" w:type="dxa"/>
          </w:tcPr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МБУ « Библиотека Дружненского сельского поселения Белореченского района» Долгогусевская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</w:t>
            </w:r>
            <w:r w:rsidRPr="00603421">
              <w:rPr>
                <w:rFonts w:ascii="Times New Roman" w:hAnsi="Times New Roman"/>
                <w:sz w:val="24"/>
                <w:szCs w:val="24"/>
              </w:rPr>
              <w:t>,  х. Долгогусевский,</w:t>
            </w:r>
          </w:p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ул. Луценко,5</w:t>
            </w:r>
          </w:p>
          <w:p w:rsidR="00E6622D" w:rsidRPr="00603421" w:rsidRDefault="00E6622D" w:rsidP="009D7F53">
            <w:pPr>
              <w:spacing w:after="0" w:line="240" w:lineRule="auto"/>
              <w:rPr>
                <w:rStyle w:val="Hyperlink"/>
                <w:noProof w:val="0"/>
                <w:color w:val="auto"/>
                <w:sz w:val="24"/>
                <w:szCs w:val="24"/>
                <w:u w:val="none"/>
                <w:lang w:eastAsia="en-US"/>
              </w:rPr>
            </w:pPr>
            <w:hyperlink r:id="rId35" w:history="1">
              <w:r w:rsidRPr="00603421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http://ok.ru/</w:t>
              </w:r>
              <w:r w:rsidRPr="00603421">
                <w:rPr>
                  <w:rStyle w:val="Hyperlink"/>
                  <w:noProof w:val="0"/>
                  <w:sz w:val="24"/>
                  <w:szCs w:val="24"/>
                  <w:lang w:val="en-US" w:eastAsia="en-US"/>
                </w:rPr>
                <w:t>profile</w:t>
              </w:r>
              <w:r w:rsidRPr="00603421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/587027842354</w:t>
              </w:r>
            </w:hyperlink>
          </w:p>
          <w:p w:rsidR="00E6622D" w:rsidRPr="00603421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603421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https://www.instagram.com/dolgogusevs</w:t>
              </w:r>
            </w:hyperlink>
            <w:r w:rsidRPr="00603421">
              <w:rPr>
                <w:rStyle w:val="Hyperlink"/>
                <w:noProof w:val="0"/>
                <w:sz w:val="24"/>
                <w:szCs w:val="24"/>
                <w:lang w:val="en-US" w:eastAsia="en-US"/>
              </w:rPr>
              <w:t>b</w:t>
            </w:r>
          </w:p>
          <w:p w:rsidR="00E6622D" w:rsidRPr="00603421" w:rsidRDefault="00E6622D" w:rsidP="009D7F53">
            <w:pPr>
              <w:spacing w:after="0" w:line="240" w:lineRule="auto"/>
              <w:rPr>
                <w:rStyle w:val="Hyperlink"/>
                <w:noProof w:val="0"/>
                <w:color w:val="auto"/>
                <w:sz w:val="24"/>
                <w:szCs w:val="24"/>
                <w:u w:val="none"/>
                <w:lang w:eastAsia="en-US"/>
              </w:rPr>
            </w:pPr>
            <w:hyperlink r:id="rId37" w:history="1">
              <w:r w:rsidRPr="00603421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https://vk.com/dolgogusevsb</w:t>
              </w:r>
            </w:hyperlink>
          </w:p>
          <w:p w:rsidR="00E6622D" w:rsidRPr="00603421" w:rsidRDefault="00E6622D" w:rsidP="009D7F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val="en-US" w:eastAsia="en-US"/>
                </w:rPr>
                <w:t>https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eastAsia="en-US"/>
                </w:rPr>
                <w:t>://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val="en-US" w:eastAsia="en-US"/>
                </w:rPr>
                <w:t>druzhny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eastAsia="en-US"/>
                </w:rPr>
                <w:t>-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val="en-US" w:eastAsia="en-US"/>
                </w:rPr>
                <w:t>biblio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eastAsia="en-US"/>
                </w:rPr>
                <w:t>.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val="en-US" w:eastAsia="en-US"/>
                </w:rPr>
                <w:t>ru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Шуляцкая М.М.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2E4B43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43">
              <w:rPr>
                <w:rFonts w:ascii="Times New Roman" w:hAnsi="Times New Roman"/>
                <w:b/>
                <w:bCs/>
                <w:sz w:val="24"/>
                <w:szCs w:val="24"/>
              </w:rPr>
              <w:t>День борьбы с наркоманией и наркобизнесом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4B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марта 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B43">
              <w:rPr>
                <w:rFonts w:ascii="Times New Roman" w:hAnsi="Times New Roman"/>
                <w:bCs/>
                <w:sz w:val="24"/>
                <w:szCs w:val="24"/>
              </w:rPr>
              <w:t>«Выб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ери жизнь, где наркотиков нет!»</w:t>
            </w:r>
          </w:p>
          <w:p w:rsidR="00E6622D" w:rsidRPr="00E2576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информационный буклет</w:t>
            </w:r>
          </w:p>
        </w:tc>
        <w:tc>
          <w:tcPr>
            <w:tcW w:w="1843" w:type="dxa"/>
          </w:tcPr>
          <w:p w:rsidR="00E6622D" w:rsidRPr="00E2576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CA">
              <w:rPr>
                <w:rFonts w:ascii="Times New Roman" w:hAnsi="Times New Roman"/>
                <w:sz w:val="24"/>
                <w:szCs w:val="24"/>
              </w:rPr>
              <w:t xml:space="preserve">02.03.2022 </w:t>
            </w:r>
          </w:p>
        </w:tc>
        <w:tc>
          <w:tcPr>
            <w:tcW w:w="4394" w:type="dxa"/>
          </w:tcPr>
          <w:p w:rsidR="00E6622D" w:rsidRPr="00A27CCA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CA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CA">
              <w:rPr>
                <w:rFonts w:ascii="Times New Roman" w:hAnsi="Times New Roman"/>
                <w:sz w:val="24"/>
                <w:szCs w:val="24"/>
              </w:rPr>
              <w:t>Фокинская с/б х.Фокин, ул.Позиционная, 50</w:t>
            </w:r>
          </w:p>
          <w:p w:rsidR="00E6622D" w:rsidRPr="00174B13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39" w:history="1">
              <w:r w:rsidRPr="00174B13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E6622D" w:rsidRPr="00174B13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40" w:history="1">
              <w:r w:rsidRPr="00174B13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E6622D" w:rsidRPr="00E2576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174B13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  <w:hyperlink r:id="rId42" w:history="1">
              <w:r w:rsidRPr="008924A3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E6622D" w:rsidRPr="002E4B4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  <w:p w:rsidR="00E6622D" w:rsidRPr="00E2576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22D" w:rsidRPr="002E4B4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E6622D" w:rsidRPr="00E2576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0FD">
              <w:rPr>
                <w:rFonts w:ascii="Times New Roman" w:hAnsi="Times New Roman"/>
                <w:sz w:val="24"/>
                <w:szCs w:val="24"/>
              </w:rPr>
              <w:t>«Игромания - болезнь века»</w:t>
            </w:r>
          </w:p>
          <w:p w:rsidR="00E6622D" w:rsidRPr="0090506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14.03.22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394" w:type="dxa"/>
          </w:tcPr>
          <w:p w:rsidR="00E6622D" w:rsidRPr="005F3705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05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 структурное подразделение</w:t>
            </w:r>
          </w:p>
          <w:p w:rsidR="00E6622D" w:rsidRPr="005F3705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05">
              <w:rPr>
                <w:rFonts w:ascii="Times New Roman" w:hAnsi="Times New Roman"/>
                <w:sz w:val="24"/>
                <w:szCs w:val="24"/>
              </w:rPr>
              <w:t>Краснодарский край г. Белореченск, ул. Красная д.27</w:t>
            </w:r>
          </w:p>
          <w:p w:rsidR="00E6622D" w:rsidRPr="0085206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3" w:history="1">
              <w:r w:rsidRPr="0085206B">
                <w:rPr>
                  <w:rStyle w:val="Hyperlink"/>
                  <w:noProof w:val="0"/>
                  <w:lang w:val="en-US" w:eastAsia="en-US"/>
                </w:rPr>
                <w:t>https</w:t>
              </w:r>
            </w:hyperlink>
            <w:hyperlink r:id="rId44" w:history="1">
              <w:r w:rsidRPr="0085206B">
                <w:rPr>
                  <w:rStyle w:val="Hyperlink"/>
                  <w:noProof w:val="0"/>
                  <w:lang w:eastAsia="en-US"/>
                </w:rPr>
                <w:t>://</w:t>
              </w:r>
            </w:hyperlink>
            <w:hyperlink r:id="rId45" w:history="1">
              <w:r w:rsidRPr="0085206B">
                <w:rPr>
                  <w:rStyle w:val="Hyperlink"/>
                  <w:noProof w:val="0"/>
                  <w:lang w:val="en-US" w:eastAsia="en-US"/>
                </w:rPr>
                <w:t>belorbibl</w:t>
              </w:r>
            </w:hyperlink>
            <w:hyperlink r:id="rId46" w:history="1">
              <w:r w:rsidRPr="0085206B">
                <w:rPr>
                  <w:rStyle w:val="Hyperlink"/>
                  <w:noProof w:val="0"/>
                  <w:lang w:eastAsia="en-US"/>
                </w:rPr>
                <w:t>.</w:t>
              </w:r>
            </w:hyperlink>
            <w:hyperlink r:id="rId47" w:history="1">
              <w:r w:rsidRPr="0085206B">
                <w:rPr>
                  <w:rStyle w:val="Hyperlink"/>
                  <w:noProof w:val="0"/>
                  <w:lang w:val="en-US" w:eastAsia="en-US"/>
                </w:rPr>
                <w:t>ru</w:t>
              </w:r>
            </w:hyperlink>
            <w:hyperlink r:id="rId48" w:history="1">
              <w:r w:rsidRPr="0085206B">
                <w:rPr>
                  <w:rStyle w:val="Hyperlink"/>
                  <w:noProof w:val="0"/>
                  <w:lang w:val="en-US" w:eastAsia="en-US"/>
                </w:rPr>
                <w:t>https</w:t>
              </w:r>
              <w:r w:rsidRPr="0085206B">
                <w:rPr>
                  <w:rStyle w:val="Hyperlink"/>
                  <w:noProof w:val="0"/>
                  <w:lang w:eastAsia="en-US"/>
                </w:rPr>
                <w:t>://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www</w:t>
              </w:r>
              <w:r w:rsidRPr="0085206B">
                <w:rPr>
                  <w:rStyle w:val="Hyperlink"/>
                  <w:noProof w:val="0"/>
                  <w:lang w:eastAsia="en-US"/>
                </w:rPr>
                <w:t>.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instagram</w:t>
              </w:r>
              <w:r w:rsidRPr="0085206B">
                <w:rPr>
                  <w:rStyle w:val="Hyperlink"/>
                  <w:noProof w:val="0"/>
                  <w:lang w:eastAsia="en-US"/>
                </w:rPr>
                <w:t>.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com</w:t>
              </w:r>
              <w:r w:rsidRPr="0085206B">
                <w:rPr>
                  <w:rStyle w:val="Hyperlink"/>
                  <w:noProof w:val="0"/>
                  <w:lang w:eastAsia="en-US"/>
                </w:rPr>
                <w:t>/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biblioteka</w:t>
              </w:r>
              <w:r w:rsidRPr="0085206B">
                <w:rPr>
                  <w:rStyle w:val="Hyperlink"/>
                  <w:noProof w:val="0"/>
                  <w:lang w:eastAsia="en-US"/>
                </w:rPr>
                <w:t>_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bel</w:t>
              </w:r>
              <w:r w:rsidRPr="0085206B">
                <w:rPr>
                  <w:rStyle w:val="Hyperlink"/>
                  <w:noProof w:val="0"/>
                  <w:lang w:eastAsia="en-US"/>
                </w:rPr>
                <w:t>_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gorod</w:t>
              </w:r>
              <w:r w:rsidRPr="0085206B">
                <w:rPr>
                  <w:rStyle w:val="Hyperlink"/>
                  <w:noProof w:val="0"/>
                  <w:lang w:eastAsia="en-US"/>
                </w:rPr>
                <w:t>_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poselen</w:t>
              </w:r>
              <w:r w:rsidRPr="0085206B">
                <w:rPr>
                  <w:rStyle w:val="Hyperlink"/>
                  <w:noProof w:val="0"/>
                  <w:lang w:eastAsia="en-US"/>
                </w:rPr>
                <w:t>?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igshid</w:t>
              </w:r>
              <w:r w:rsidRPr="0085206B">
                <w:rPr>
                  <w:rStyle w:val="Hyperlink"/>
                  <w:noProof w:val="0"/>
                  <w:lang w:eastAsia="en-US"/>
                </w:rPr>
                <w:t>=4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g</w:t>
              </w:r>
              <w:r w:rsidRPr="0085206B">
                <w:rPr>
                  <w:rStyle w:val="Hyperlink"/>
                  <w:noProof w:val="0"/>
                  <w:lang w:eastAsia="en-US"/>
                </w:rPr>
                <w:t>5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wenk</w:t>
              </w:r>
              <w:r w:rsidRPr="0085206B">
                <w:rPr>
                  <w:rStyle w:val="Hyperlink"/>
                  <w:noProof w:val="0"/>
                  <w:lang w:eastAsia="en-US"/>
                </w:rPr>
                <w:t>9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id</w:t>
              </w:r>
              <w:r w:rsidRPr="0085206B">
                <w:rPr>
                  <w:rStyle w:val="Hyperlink"/>
                  <w:noProof w:val="0"/>
                  <w:lang w:eastAsia="en-US"/>
                </w:rPr>
                <w:t>7</w:t>
              </w:r>
            </w:hyperlink>
          </w:p>
          <w:p w:rsidR="00E6622D" w:rsidRPr="0085206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9" w:history="1">
              <w:r w:rsidRPr="0085206B">
                <w:rPr>
                  <w:rStyle w:val="Hyperlink"/>
                  <w:noProof w:val="0"/>
                  <w:lang w:val="en-US" w:eastAsia="en-US"/>
                </w:rPr>
                <w:t>https</w:t>
              </w:r>
              <w:r w:rsidRPr="0085206B">
                <w:rPr>
                  <w:rStyle w:val="Hyperlink"/>
                  <w:noProof w:val="0"/>
                  <w:lang w:eastAsia="en-US"/>
                </w:rPr>
                <w:t>://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www</w:t>
              </w:r>
              <w:r w:rsidRPr="0085206B">
                <w:rPr>
                  <w:rStyle w:val="Hyperlink"/>
                  <w:noProof w:val="0"/>
                  <w:lang w:eastAsia="en-US"/>
                </w:rPr>
                <w:t>.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youtube</w:t>
              </w:r>
              <w:r w:rsidRPr="0085206B">
                <w:rPr>
                  <w:rStyle w:val="Hyperlink"/>
                  <w:noProof w:val="0"/>
                  <w:lang w:eastAsia="en-US"/>
                </w:rPr>
                <w:t>.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com</w:t>
              </w:r>
              <w:r w:rsidRPr="0085206B">
                <w:rPr>
                  <w:rStyle w:val="Hyperlink"/>
                  <w:noProof w:val="0"/>
                  <w:lang w:eastAsia="en-US"/>
                </w:rPr>
                <w:t>/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channel</w:t>
              </w:r>
              <w:r w:rsidRPr="0085206B">
                <w:rPr>
                  <w:rStyle w:val="Hyperlink"/>
                  <w:noProof w:val="0"/>
                  <w:lang w:eastAsia="en-US"/>
                </w:rPr>
                <w:t>/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UCWBH</w:t>
              </w:r>
              <w:r w:rsidRPr="0085206B">
                <w:rPr>
                  <w:rStyle w:val="Hyperlink"/>
                  <w:noProof w:val="0"/>
                  <w:lang w:eastAsia="en-US"/>
                </w:rPr>
                <w:t>8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PONk</w:t>
              </w:r>
              <w:r w:rsidRPr="0085206B">
                <w:rPr>
                  <w:rStyle w:val="Hyperlink"/>
                  <w:noProof w:val="0"/>
                  <w:lang w:eastAsia="en-US"/>
                </w:rPr>
                <w:t>9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BybT</w:t>
              </w:r>
              <w:r w:rsidRPr="0085206B">
                <w:rPr>
                  <w:rStyle w:val="Hyperlink"/>
                  <w:noProof w:val="0"/>
                  <w:lang w:eastAsia="en-US"/>
                </w:rPr>
                <w:t>38897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IvVg</w:t>
              </w:r>
              <w:r w:rsidRPr="0085206B">
                <w:rPr>
                  <w:rStyle w:val="Hyperlink"/>
                  <w:noProof w:val="0"/>
                  <w:lang w:eastAsia="en-US"/>
                </w:rPr>
                <w:t>/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about</w:t>
              </w:r>
            </w:hyperlink>
          </w:p>
          <w:p w:rsidR="00E6622D" w:rsidRPr="0085206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0" w:history="1">
              <w:r w:rsidRPr="0085206B">
                <w:rPr>
                  <w:rStyle w:val="Hyperlink"/>
                  <w:noProof w:val="0"/>
                  <w:lang w:val="en-US" w:eastAsia="en-US"/>
                </w:rPr>
                <w:t>https</w:t>
              </w:r>
              <w:r w:rsidRPr="0085206B">
                <w:rPr>
                  <w:rStyle w:val="Hyperlink"/>
                  <w:noProof w:val="0"/>
                  <w:lang w:eastAsia="en-US"/>
                </w:rPr>
                <w:t>://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ok</w:t>
              </w:r>
              <w:r w:rsidRPr="0085206B">
                <w:rPr>
                  <w:rStyle w:val="Hyperlink"/>
                  <w:noProof w:val="0"/>
                  <w:lang w:eastAsia="en-US"/>
                </w:rPr>
                <w:t>.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ru</w:t>
              </w:r>
              <w:r w:rsidRPr="0085206B">
                <w:rPr>
                  <w:rStyle w:val="Hyperlink"/>
                  <w:noProof w:val="0"/>
                  <w:lang w:eastAsia="en-US"/>
                </w:rPr>
                <w:t>/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profile</w:t>
              </w:r>
              <w:r w:rsidRPr="0085206B">
                <w:rPr>
                  <w:rStyle w:val="Hyperlink"/>
                  <w:noProof w:val="0"/>
                  <w:lang w:eastAsia="en-US"/>
                </w:rPr>
                <w:t>/573696718211</w:t>
              </w:r>
            </w:hyperlink>
          </w:p>
        </w:tc>
        <w:tc>
          <w:tcPr>
            <w:tcW w:w="2268" w:type="dxa"/>
          </w:tcPr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Москалева Е.В.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кл.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4A61">
              <w:rPr>
                <w:rFonts w:ascii="Times New Roman" w:hAnsi="Times New Roman"/>
                <w:bCs/>
                <w:sz w:val="24"/>
                <w:szCs w:val="24"/>
              </w:rPr>
              <w:t>«Белореченск - город спор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та»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видеодайджест</w:t>
            </w:r>
          </w:p>
        </w:tc>
        <w:tc>
          <w:tcPr>
            <w:tcW w:w="1843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2022</w:t>
            </w:r>
          </w:p>
        </w:tc>
        <w:tc>
          <w:tcPr>
            <w:tcW w:w="4394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1F4"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E6622D" w:rsidRPr="006D36CC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1" w:history="1">
              <w:r w:rsidRPr="006D36CC">
                <w:rPr>
                  <w:rStyle w:val="Hyperlink"/>
                  <w:noProof w:val="0"/>
                  <w:lang w:eastAsia="en-US"/>
                </w:rPr>
                <w:t>http://belorbibl.ru/</w:t>
              </w:r>
            </w:hyperlink>
            <w:r w:rsidRPr="006D36CC">
              <w:rPr>
                <w:rFonts w:ascii="Times New Roman" w:hAnsi="Times New Roman"/>
              </w:rPr>
              <w:t xml:space="preserve"> </w:t>
            </w:r>
          </w:p>
          <w:p w:rsidR="00E6622D" w:rsidRPr="006D36CC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2" w:history="1">
              <w:r w:rsidRPr="006D36CC">
                <w:rPr>
                  <w:rStyle w:val="Hyperlink"/>
                  <w:noProof w:val="0"/>
                  <w:lang w:eastAsia="en-US"/>
                </w:rPr>
                <w:t>https://ok.ru/video/c3021187</w:t>
              </w:r>
            </w:hyperlink>
            <w:r w:rsidRPr="006D36CC">
              <w:rPr>
                <w:rFonts w:ascii="Times New Roman" w:hAnsi="Times New Roman"/>
              </w:rPr>
              <w:t xml:space="preserve"> </w:t>
            </w:r>
          </w:p>
          <w:p w:rsidR="00E6622D" w:rsidRPr="006D36CC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3" w:history="1">
              <w:r w:rsidRPr="006D36CC">
                <w:rPr>
                  <w:rStyle w:val="Hyperlink"/>
                  <w:noProof w:val="0"/>
                  <w:lang w:eastAsia="en-US"/>
                </w:rPr>
                <w:t>https://vk.com/id639095208</w:t>
              </w:r>
            </w:hyperlink>
            <w:r w:rsidRPr="006D36CC">
              <w:rPr>
                <w:rFonts w:ascii="Times New Roman" w:hAnsi="Times New Roman"/>
              </w:rPr>
              <w:t xml:space="preserve">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6D36CC">
                <w:rPr>
                  <w:rStyle w:val="Hyperlink"/>
                  <w:noProof w:val="0"/>
                  <w:lang w:eastAsia="en-US"/>
                </w:rPr>
                <w:t>www.instagram.com/biblioteka_bel_gorod_poselen/</w:t>
              </w:r>
            </w:hyperlink>
            <w:r w:rsidRPr="006D36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5-6 кл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2A4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Всемирный день здоровья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2A4">
              <w:rPr>
                <w:rFonts w:ascii="Times New Roman" w:hAnsi="Times New Roman"/>
                <w:b/>
                <w:bCs/>
                <w:sz w:val="24"/>
                <w:szCs w:val="24"/>
              </w:rPr>
              <w:t>07 апреля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2A4">
              <w:rPr>
                <w:rFonts w:ascii="Times New Roman" w:hAnsi="Times New Roman"/>
                <w:bCs/>
                <w:sz w:val="24"/>
                <w:szCs w:val="24"/>
              </w:rPr>
              <w:t>«Здоровое поколение – богатство России»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  <w:r w:rsidRPr="005842A4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 ул.40 лет Октября, 33.</w:t>
            </w:r>
          </w:p>
          <w:p w:rsidR="00E6622D" w:rsidRDefault="00E6622D" w:rsidP="009D7F5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5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E6622D" w:rsidRDefault="00E6622D" w:rsidP="009D7F5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6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268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Коноплина В.Г.</w:t>
            </w:r>
          </w:p>
        </w:tc>
        <w:tc>
          <w:tcPr>
            <w:tcW w:w="1984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Все категории читателей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tabs>
                <w:tab w:val="center" w:pos="3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D3">
              <w:rPr>
                <w:rFonts w:ascii="Times New Roman" w:hAnsi="Times New Roman"/>
                <w:sz w:val="24"/>
                <w:szCs w:val="24"/>
              </w:rPr>
              <w:t>К Всемирному Дню Здоровья</w:t>
            </w:r>
          </w:p>
          <w:p w:rsidR="00E6622D" w:rsidRPr="009F43EB" w:rsidRDefault="00E6622D" w:rsidP="009D7F53">
            <w:pPr>
              <w:tabs>
                <w:tab w:val="center" w:pos="32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3D3">
              <w:rPr>
                <w:rFonts w:ascii="Times New Roman" w:hAnsi="Times New Roman"/>
                <w:sz w:val="24"/>
                <w:szCs w:val="24"/>
              </w:rPr>
              <w:t xml:space="preserve"> «На пути к здоровью и долголетию» обзор книжной выставки </w:t>
            </w:r>
          </w:p>
        </w:tc>
        <w:tc>
          <w:tcPr>
            <w:tcW w:w="1843" w:type="dxa"/>
          </w:tcPr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D3">
              <w:rPr>
                <w:rFonts w:ascii="Times New Roman" w:hAnsi="Times New Roman"/>
                <w:sz w:val="24"/>
                <w:szCs w:val="24"/>
              </w:rPr>
              <w:t>04.04.2022</w:t>
            </w:r>
          </w:p>
        </w:tc>
        <w:tc>
          <w:tcPr>
            <w:tcW w:w="4394" w:type="dxa"/>
          </w:tcPr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клуб, село Новоалексеевское, улица Красная, 19</w:t>
            </w:r>
          </w:p>
        </w:tc>
        <w:tc>
          <w:tcPr>
            <w:tcW w:w="2268" w:type="dxa"/>
          </w:tcPr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Скорикова А.Н.</w:t>
            </w:r>
          </w:p>
        </w:tc>
        <w:tc>
          <w:tcPr>
            <w:tcW w:w="1984" w:type="dxa"/>
          </w:tcPr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E5D">
              <w:rPr>
                <w:rFonts w:ascii="Times New Roman" w:hAnsi="Times New Roman"/>
                <w:sz w:val="24"/>
                <w:szCs w:val="24"/>
              </w:rPr>
              <w:t>«Здоровье всего дороже» Всемирный день здоровья 07 апреля</w:t>
            </w:r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E5D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07.04.2022</w:t>
            </w:r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:rsidR="00E6622D" w:rsidRPr="00107CCC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CC">
              <w:rPr>
                <w:rFonts w:ascii="Times New Roman" w:hAnsi="Times New Roman"/>
                <w:sz w:val="24"/>
                <w:szCs w:val="24"/>
              </w:rPr>
              <w:t>РМБУ Белореченская МЦБ Юношеская библиотека, г. Белореченск, ул. Ленина,85</w:t>
            </w:r>
          </w:p>
          <w:p w:rsidR="00E6622D" w:rsidRPr="006D36CC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8" w:history="1">
              <w:r w:rsidRPr="006D36CC">
                <w:rPr>
                  <w:rStyle w:val="Hyperlink"/>
                  <w:noProof w:val="0"/>
                  <w:lang w:eastAsia="en-US"/>
                </w:rPr>
                <w:t>https://vk.com/belorayubiblio</w:t>
              </w:r>
            </w:hyperlink>
          </w:p>
          <w:p w:rsidR="00E6622D" w:rsidRPr="006D36CC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9" w:history="1">
              <w:r w:rsidRPr="006D36CC">
                <w:rPr>
                  <w:rStyle w:val="Hyperlink"/>
                  <w:noProof w:val="0"/>
                  <w:lang w:eastAsia="en-US"/>
                </w:rPr>
                <w:t>https://ok.ru/profile/542742677849/statuses</w:t>
              </w:r>
            </w:hyperlink>
          </w:p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6D36CC">
                <w:rPr>
                  <w:rStyle w:val="Hyperlink"/>
                  <w:noProof w:val="0"/>
                  <w:lang w:eastAsia="en-US"/>
                </w:rPr>
                <w:t>https://www.instagram.com/belorayubiblio/?hl=ru</w:t>
              </w:r>
            </w:hyperlink>
          </w:p>
        </w:tc>
        <w:tc>
          <w:tcPr>
            <w:tcW w:w="2268" w:type="dxa"/>
          </w:tcPr>
          <w:p w:rsidR="00E6622D" w:rsidRPr="002A17BD" w:rsidRDefault="00E6622D" w:rsidP="00BD6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46">
              <w:rPr>
                <w:rFonts w:ascii="Times New Roman" w:hAnsi="Times New Roman"/>
                <w:sz w:val="24"/>
                <w:szCs w:val="24"/>
              </w:rPr>
              <w:t xml:space="preserve">К Всемирному Дню здоровья </w:t>
            </w:r>
          </w:p>
          <w:p w:rsidR="00E6622D" w:rsidRPr="00210C4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46">
              <w:rPr>
                <w:rFonts w:ascii="Times New Roman" w:hAnsi="Times New Roman"/>
                <w:sz w:val="24"/>
                <w:szCs w:val="24"/>
              </w:rPr>
              <w:t xml:space="preserve">7 апреля </w:t>
            </w:r>
          </w:p>
          <w:p w:rsidR="00E6622D" w:rsidRPr="008F216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64">
              <w:rPr>
                <w:rFonts w:ascii="Times New Roman" w:hAnsi="Times New Roman"/>
                <w:sz w:val="24"/>
                <w:szCs w:val="24"/>
              </w:rPr>
              <w:t xml:space="preserve">«Книга на службе здоровья» </w:t>
            </w:r>
          </w:p>
          <w:p w:rsidR="00E6622D" w:rsidRPr="008F2164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164">
              <w:rPr>
                <w:rFonts w:ascii="Times New Roman" w:hAnsi="Times New Roman"/>
                <w:sz w:val="24"/>
                <w:szCs w:val="24"/>
              </w:rPr>
              <w:t>час полезных советов</w:t>
            </w:r>
          </w:p>
        </w:tc>
        <w:tc>
          <w:tcPr>
            <w:tcW w:w="1843" w:type="dxa"/>
          </w:tcPr>
          <w:p w:rsidR="00E6622D" w:rsidRPr="008F216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07.04.2022</w:t>
            </w:r>
          </w:p>
          <w:p w:rsidR="00E6622D" w:rsidRPr="008F216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6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394" w:type="dxa"/>
          </w:tcPr>
          <w:p w:rsidR="00E6622D" w:rsidRPr="008F216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64">
              <w:rPr>
                <w:rFonts w:ascii="Times New Roman" w:hAnsi="Times New Roman"/>
                <w:sz w:val="24"/>
                <w:szCs w:val="24"/>
              </w:rPr>
              <w:t>МБУ «Библиотека Первомайского сельского поселения Белореченского района» Комсомольская с/б</w:t>
            </w:r>
          </w:p>
          <w:p w:rsidR="00E6622D" w:rsidRPr="008F216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64">
              <w:rPr>
                <w:rFonts w:ascii="Times New Roman" w:hAnsi="Times New Roman"/>
                <w:sz w:val="24"/>
                <w:szCs w:val="24"/>
              </w:rPr>
              <w:t>ул. Яровая,21</w:t>
            </w:r>
          </w:p>
          <w:p w:rsidR="00E6622D" w:rsidRPr="006D36CC" w:rsidRDefault="00E6622D" w:rsidP="009D7F53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D36CC">
              <w:rPr>
                <w:rFonts w:ascii="Times New Roman" w:hAnsi="Times New Roman"/>
                <w:color w:val="0000FF"/>
                <w:lang w:val="en-US" w:eastAsia="zh-CN"/>
              </w:rPr>
              <w:t>https</w:t>
            </w:r>
            <w:r w:rsidRPr="006D36CC">
              <w:rPr>
                <w:rFonts w:ascii="Times New Roman" w:hAnsi="Times New Roman"/>
                <w:color w:val="0000FF"/>
                <w:lang w:eastAsia="zh-CN"/>
              </w:rPr>
              <w:t>://</w:t>
            </w:r>
            <w:r w:rsidRPr="006D36CC">
              <w:rPr>
                <w:rFonts w:ascii="Times New Roman" w:hAnsi="Times New Roman"/>
                <w:color w:val="0000FF"/>
                <w:lang w:val="en-US" w:eastAsia="zh-CN"/>
              </w:rPr>
              <w:t>www</w:t>
            </w:r>
            <w:r w:rsidRPr="006D36CC">
              <w:rPr>
                <w:rFonts w:ascii="Times New Roman" w:hAnsi="Times New Roman"/>
                <w:color w:val="0000FF"/>
                <w:lang w:eastAsia="zh-CN"/>
              </w:rPr>
              <w:t>.</w:t>
            </w:r>
            <w:r w:rsidRPr="006D36CC">
              <w:rPr>
                <w:rFonts w:ascii="Times New Roman" w:hAnsi="Times New Roman"/>
                <w:color w:val="0000FF"/>
                <w:lang w:val="en-US" w:eastAsia="zh-CN"/>
              </w:rPr>
              <w:t>instagram</w:t>
            </w:r>
            <w:r w:rsidRPr="006D36CC">
              <w:rPr>
                <w:rFonts w:ascii="Times New Roman" w:hAnsi="Times New Roman"/>
                <w:color w:val="0000FF"/>
                <w:lang w:eastAsia="zh-CN"/>
              </w:rPr>
              <w:t>.</w:t>
            </w:r>
            <w:r w:rsidRPr="006D36CC">
              <w:rPr>
                <w:rFonts w:ascii="Times New Roman" w:hAnsi="Times New Roman"/>
                <w:color w:val="0000FF"/>
                <w:lang w:val="en-US" w:eastAsia="zh-CN"/>
              </w:rPr>
              <w:t>com</w:t>
            </w:r>
            <w:r w:rsidRPr="006D36CC">
              <w:rPr>
                <w:rFonts w:ascii="Times New Roman" w:hAnsi="Times New Roman"/>
                <w:color w:val="0000FF"/>
                <w:lang w:eastAsia="zh-CN"/>
              </w:rPr>
              <w:t>/</w:t>
            </w:r>
            <w:r w:rsidRPr="006D36CC">
              <w:rPr>
                <w:rFonts w:ascii="Times New Roman" w:hAnsi="Times New Roman"/>
                <w:color w:val="0000FF"/>
                <w:lang w:val="en-US" w:eastAsia="zh-CN"/>
              </w:rPr>
              <w:t>komsomolskay</w:t>
            </w:r>
            <w:r w:rsidRPr="006D36CC">
              <w:rPr>
                <w:rFonts w:ascii="Times New Roman" w:hAnsi="Times New Roman"/>
                <w:color w:val="0000FF"/>
                <w:lang w:eastAsia="zh-CN"/>
              </w:rPr>
              <w:t>_</w:t>
            </w:r>
            <w:r w:rsidRPr="006D36CC">
              <w:rPr>
                <w:rFonts w:ascii="Times New Roman" w:hAnsi="Times New Roman"/>
                <w:color w:val="0000FF"/>
                <w:lang w:val="en-US" w:eastAsia="zh-CN"/>
              </w:rPr>
              <w:t>biblioteka</w:t>
            </w:r>
            <w:r w:rsidRPr="006D36CC">
              <w:rPr>
                <w:rFonts w:ascii="Times New Roman" w:hAnsi="Times New Roman"/>
                <w:color w:val="0000FF"/>
                <w:lang w:eastAsia="zh-CN"/>
              </w:rPr>
              <w:t>/</w:t>
            </w:r>
          </w:p>
          <w:p w:rsidR="00E6622D" w:rsidRPr="006D36CC" w:rsidRDefault="00E6622D" w:rsidP="009D7F53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hyperlink r:id="rId61" w:tgtFrame="_blank" w:history="1">
              <w:r w:rsidRPr="006D36CC">
                <w:rPr>
                  <w:rFonts w:ascii="Times New Roman" w:hAnsi="Times New Roman"/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E6622D" w:rsidRPr="006D36CC" w:rsidRDefault="00E6622D" w:rsidP="009D7F53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hyperlink r:id="rId62" w:history="1">
              <w:r w:rsidRPr="006D36CC">
                <w:rPr>
                  <w:rFonts w:ascii="Times New Roman" w:hAnsi="Times New Roman"/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E6622D" w:rsidRPr="008F2164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164">
              <w:rPr>
                <w:rFonts w:ascii="Times New Roman" w:hAnsi="Times New Roman"/>
                <w:sz w:val="24"/>
                <w:szCs w:val="24"/>
              </w:rPr>
              <w:t>Рыбчинская М.И.</w:t>
            </w:r>
          </w:p>
        </w:tc>
        <w:tc>
          <w:tcPr>
            <w:tcW w:w="1984" w:type="dxa"/>
          </w:tcPr>
          <w:p w:rsidR="00E6622D" w:rsidRPr="008F216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64">
              <w:rPr>
                <w:rFonts w:ascii="Times New Roman" w:hAnsi="Times New Roman"/>
                <w:sz w:val="24"/>
                <w:szCs w:val="24"/>
              </w:rPr>
              <w:t>дети, молодёжь,</w:t>
            </w:r>
          </w:p>
          <w:p w:rsidR="00E6622D" w:rsidRPr="008F216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64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E6622D" w:rsidRPr="008F2164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AE7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Всемирный день здоровья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AE7">
              <w:rPr>
                <w:rFonts w:ascii="Times New Roman" w:hAnsi="Times New Roman"/>
                <w:b/>
                <w:bCs/>
                <w:sz w:val="24"/>
                <w:szCs w:val="24"/>
              </w:rPr>
              <w:t>07 апреля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«Букет здоровых привычек» 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нлайн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843" w:type="dxa"/>
          </w:tcPr>
          <w:p w:rsidR="00E6622D" w:rsidRPr="00842AE7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7.04.2022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 Белореченский район» Великовская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  с. Великовечное,ул. Ленина,50</w:t>
            </w:r>
          </w:p>
          <w:p w:rsidR="00E6622D" w:rsidRPr="00F5540E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63" w:history="1">
              <w:r w:rsidRPr="00F5540E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tgtFrame="_blank" w:history="1">
              <w:r w:rsidRPr="00F5540E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Манько Н.Б.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66">
              <w:rPr>
                <w:rFonts w:ascii="Times New Roman" w:hAnsi="Times New Roman"/>
                <w:sz w:val="24"/>
                <w:szCs w:val="24"/>
              </w:rPr>
              <w:t>«Живи активно! Думай позитивно»</w:t>
            </w:r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66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07.04.2022</w:t>
            </w:r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394" w:type="dxa"/>
          </w:tcPr>
          <w:p w:rsidR="00E6622D" w:rsidRPr="005F3705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05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 структурное подразделение</w:t>
            </w:r>
          </w:p>
          <w:p w:rsidR="00E6622D" w:rsidRPr="005F3705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05">
              <w:rPr>
                <w:rFonts w:ascii="Times New Roman" w:hAnsi="Times New Roman"/>
                <w:sz w:val="24"/>
                <w:szCs w:val="24"/>
              </w:rPr>
              <w:t>Краснодарский край г. Белореченск, ул. Красная д.27</w:t>
            </w:r>
          </w:p>
          <w:p w:rsidR="00E6622D" w:rsidRPr="0085206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5" w:history="1">
              <w:r w:rsidRPr="0085206B">
                <w:rPr>
                  <w:rStyle w:val="Hyperlink"/>
                  <w:noProof w:val="0"/>
                  <w:lang w:val="en-US" w:eastAsia="en-US"/>
                </w:rPr>
                <w:t>https</w:t>
              </w:r>
            </w:hyperlink>
            <w:hyperlink r:id="rId66" w:history="1">
              <w:r w:rsidRPr="0085206B">
                <w:rPr>
                  <w:rStyle w:val="Hyperlink"/>
                  <w:noProof w:val="0"/>
                  <w:lang w:eastAsia="en-US"/>
                </w:rPr>
                <w:t>://</w:t>
              </w:r>
            </w:hyperlink>
            <w:hyperlink r:id="rId67" w:history="1">
              <w:r w:rsidRPr="0085206B">
                <w:rPr>
                  <w:rStyle w:val="Hyperlink"/>
                  <w:noProof w:val="0"/>
                  <w:lang w:val="en-US" w:eastAsia="en-US"/>
                </w:rPr>
                <w:t>belorbibl</w:t>
              </w:r>
            </w:hyperlink>
            <w:hyperlink r:id="rId68" w:history="1">
              <w:r w:rsidRPr="0085206B">
                <w:rPr>
                  <w:rStyle w:val="Hyperlink"/>
                  <w:noProof w:val="0"/>
                  <w:lang w:eastAsia="en-US"/>
                </w:rPr>
                <w:t>.</w:t>
              </w:r>
            </w:hyperlink>
            <w:hyperlink r:id="rId69" w:history="1">
              <w:r w:rsidRPr="0085206B">
                <w:rPr>
                  <w:rStyle w:val="Hyperlink"/>
                  <w:noProof w:val="0"/>
                  <w:lang w:val="en-US" w:eastAsia="en-US"/>
                </w:rPr>
                <w:t>ru</w:t>
              </w:r>
            </w:hyperlink>
            <w:hyperlink r:id="rId70" w:history="1">
              <w:r w:rsidRPr="0085206B">
                <w:rPr>
                  <w:rStyle w:val="Hyperlink"/>
                  <w:noProof w:val="0"/>
                  <w:lang w:val="en-US" w:eastAsia="en-US"/>
                </w:rPr>
                <w:t>https</w:t>
              </w:r>
              <w:r w:rsidRPr="0085206B">
                <w:rPr>
                  <w:rStyle w:val="Hyperlink"/>
                  <w:noProof w:val="0"/>
                  <w:lang w:eastAsia="en-US"/>
                </w:rPr>
                <w:t>://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www</w:t>
              </w:r>
              <w:r w:rsidRPr="0085206B">
                <w:rPr>
                  <w:rStyle w:val="Hyperlink"/>
                  <w:noProof w:val="0"/>
                  <w:lang w:eastAsia="en-US"/>
                </w:rPr>
                <w:t>.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instagram</w:t>
              </w:r>
              <w:r w:rsidRPr="0085206B">
                <w:rPr>
                  <w:rStyle w:val="Hyperlink"/>
                  <w:noProof w:val="0"/>
                  <w:lang w:eastAsia="en-US"/>
                </w:rPr>
                <w:t>.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com</w:t>
              </w:r>
              <w:r w:rsidRPr="0085206B">
                <w:rPr>
                  <w:rStyle w:val="Hyperlink"/>
                  <w:noProof w:val="0"/>
                  <w:lang w:eastAsia="en-US"/>
                </w:rPr>
                <w:t>/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biblioteka</w:t>
              </w:r>
              <w:r w:rsidRPr="0085206B">
                <w:rPr>
                  <w:rStyle w:val="Hyperlink"/>
                  <w:noProof w:val="0"/>
                  <w:lang w:eastAsia="en-US"/>
                </w:rPr>
                <w:t>_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bel</w:t>
              </w:r>
              <w:r w:rsidRPr="0085206B">
                <w:rPr>
                  <w:rStyle w:val="Hyperlink"/>
                  <w:noProof w:val="0"/>
                  <w:lang w:eastAsia="en-US"/>
                </w:rPr>
                <w:t>_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gorod</w:t>
              </w:r>
              <w:r w:rsidRPr="0085206B">
                <w:rPr>
                  <w:rStyle w:val="Hyperlink"/>
                  <w:noProof w:val="0"/>
                  <w:lang w:eastAsia="en-US"/>
                </w:rPr>
                <w:t>_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poselen</w:t>
              </w:r>
              <w:r w:rsidRPr="0085206B">
                <w:rPr>
                  <w:rStyle w:val="Hyperlink"/>
                  <w:noProof w:val="0"/>
                  <w:lang w:eastAsia="en-US"/>
                </w:rPr>
                <w:t>?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igshid</w:t>
              </w:r>
              <w:r w:rsidRPr="0085206B">
                <w:rPr>
                  <w:rStyle w:val="Hyperlink"/>
                  <w:noProof w:val="0"/>
                  <w:lang w:eastAsia="en-US"/>
                </w:rPr>
                <w:t>=4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g</w:t>
              </w:r>
              <w:r w:rsidRPr="0085206B">
                <w:rPr>
                  <w:rStyle w:val="Hyperlink"/>
                  <w:noProof w:val="0"/>
                  <w:lang w:eastAsia="en-US"/>
                </w:rPr>
                <w:t>5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wenk</w:t>
              </w:r>
              <w:r w:rsidRPr="0085206B">
                <w:rPr>
                  <w:rStyle w:val="Hyperlink"/>
                  <w:noProof w:val="0"/>
                  <w:lang w:eastAsia="en-US"/>
                </w:rPr>
                <w:t>9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id</w:t>
              </w:r>
              <w:r w:rsidRPr="0085206B">
                <w:rPr>
                  <w:rStyle w:val="Hyperlink"/>
                  <w:noProof w:val="0"/>
                  <w:lang w:eastAsia="en-US"/>
                </w:rPr>
                <w:t>7</w:t>
              </w:r>
            </w:hyperlink>
          </w:p>
          <w:p w:rsidR="00E6622D" w:rsidRPr="0085206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1" w:history="1">
              <w:r w:rsidRPr="0085206B">
                <w:rPr>
                  <w:rStyle w:val="Hyperlink"/>
                  <w:noProof w:val="0"/>
                  <w:lang w:val="en-US" w:eastAsia="en-US"/>
                </w:rPr>
                <w:t>https</w:t>
              </w:r>
              <w:r w:rsidRPr="0085206B">
                <w:rPr>
                  <w:rStyle w:val="Hyperlink"/>
                  <w:noProof w:val="0"/>
                  <w:lang w:eastAsia="en-US"/>
                </w:rPr>
                <w:t>://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www</w:t>
              </w:r>
              <w:r w:rsidRPr="0085206B">
                <w:rPr>
                  <w:rStyle w:val="Hyperlink"/>
                  <w:noProof w:val="0"/>
                  <w:lang w:eastAsia="en-US"/>
                </w:rPr>
                <w:t>.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youtube</w:t>
              </w:r>
              <w:r w:rsidRPr="0085206B">
                <w:rPr>
                  <w:rStyle w:val="Hyperlink"/>
                  <w:noProof w:val="0"/>
                  <w:lang w:eastAsia="en-US"/>
                </w:rPr>
                <w:t>.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com</w:t>
              </w:r>
              <w:r w:rsidRPr="0085206B">
                <w:rPr>
                  <w:rStyle w:val="Hyperlink"/>
                  <w:noProof w:val="0"/>
                  <w:lang w:eastAsia="en-US"/>
                </w:rPr>
                <w:t>/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channel</w:t>
              </w:r>
              <w:r w:rsidRPr="0085206B">
                <w:rPr>
                  <w:rStyle w:val="Hyperlink"/>
                  <w:noProof w:val="0"/>
                  <w:lang w:eastAsia="en-US"/>
                </w:rPr>
                <w:t>/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UCWBH</w:t>
              </w:r>
              <w:r w:rsidRPr="0085206B">
                <w:rPr>
                  <w:rStyle w:val="Hyperlink"/>
                  <w:noProof w:val="0"/>
                  <w:lang w:eastAsia="en-US"/>
                </w:rPr>
                <w:t>8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PONk</w:t>
              </w:r>
              <w:r w:rsidRPr="0085206B">
                <w:rPr>
                  <w:rStyle w:val="Hyperlink"/>
                  <w:noProof w:val="0"/>
                  <w:lang w:eastAsia="en-US"/>
                </w:rPr>
                <w:t>9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BybT</w:t>
              </w:r>
              <w:r w:rsidRPr="0085206B">
                <w:rPr>
                  <w:rStyle w:val="Hyperlink"/>
                  <w:noProof w:val="0"/>
                  <w:lang w:eastAsia="en-US"/>
                </w:rPr>
                <w:t>38897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IvVg</w:t>
              </w:r>
              <w:r w:rsidRPr="0085206B">
                <w:rPr>
                  <w:rStyle w:val="Hyperlink"/>
                  <w:noProof w:val="0"/>
                  <w:lang w:eastAsia="en-US"/>
                </w:rPr>
                <w:t>/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about</w:t>
              </w:r>
            </w:hyperlink>
          </w:p>
          <w:p w:rsidR="00E6622D" w:rsidRPr="0085206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2" w:history="1">
              <w:r w:rsidRPr="0085206B">
                <w:rPr>
                  <w:rStyle w:val="Hyperlink"/>
                  <w:noProof w:val="0"/>
                  <w:lang w:val="en-US" w:eastAsia="en-US"/>
                </w:rPr>
                <w:t>https</w:t>
              </w:r>
              <w:r w:rsidRPr="0085206B">
                <w:rPr>
                  <w:rStyle w:val="Hyperlink"/>
                  <w:noProof w:val="0"/>
                  <w:lang w:eastAsia="en-US"/>
                </w:rPr>
                <w:t>://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ok</w:t>
              </w:r>
              <w:r w:rsidRPr="0085206B">
                <w:rPr>
                  <w:rStyle w:val="Hyperlink"/>
                  <w:noProof w:val="0"/>
                  <w:lang w:eastAsia="en-US"/>
                </w:rPr>
                <w:t>.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ru</w:t>
              </w:r>
              <w:r w:rsidRPr="0085206B">
                <w:rPr>
                  <w:rStyle w:val="Hyperlink"/>
                  <w:noProof w:val="0"/>
                  <w:lang w:eastAsia="en-US"/>
                </w:rPr>
                <w:t>/</w:t>
              </w:r>
              <w:r w:rsidRPr="0085206B">
                <w:rPr>
                  <w:rStyle w:val="Hyperlink"/>
                  <w:noProof w:val="0"/>
                  <w:lang w:val="en-US" w:eastAsia="en-US"/>
                </w:rPr>
                <w:t>profile</w:t>
              </w:r>
              <w:r w:rsidRPr="0085206B">
                <w:rPr>
                  <w:rStyle w:val="Hyperlink"/>
                  <w:noProof w:val="0"/>
                  <w:lang w:eastAsia="en-US"/>
                </w:rPr>
                <w:t>/573696718211</w:t>
              </w:r>
            </w:hyperlink>
          </w:p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Москалева Е.В.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кл.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A266B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6BE">
              <w:rPr>
                <w:rFonts w:ascii="Times New Roman" w:hAnsi="Times New Roman"/>
                <w:sz w:val="24"/>
              </w:rPr>
              <w:t xml:space="preserve">К Всемирному Дню здоровья </w:t>
            </w:r>
          </w:p>
          <w:p w:rsidR="00E6622D" w:rsidRPr="009D1B7F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D1B7F">
              <w:rPr>
                <w:rFonts w:ascii="Times New Roman" w:hAnsi="Times New Roman"/>
                <w:sz w:val="24"/>
              </w:rPr>
              <w:t xml:space="preserve">«Спорт – это жизнь» </w:t>
            </w:r>
          </w:p>
          <w:p w:rsidR="00E6622D" w:rsidRPr="008F216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B7F">
              <w:rPr>
                <w:rFonts w:ascii="Times New Roman" w:hAnsi="Times New Roman"/>
                <w:sz w:val="24"/>
              </w:rPr>
              <w:t>обзор литературы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E6622D" w:rsidRPr="009D1B7F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D1B7F"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1843" w:type="dxa"/>
          </w:tcPr>
          <w:p w:rsidR="00E6622D" w:rsidRPr="009D1B7F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07.04.2022 </w:t>
            </w:r>
          </w:p>
          <w:p w:rsidR="00E6622D" w:rsidRPr="008F216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B7F">
              <w:rPr>
                <w:rFonts w:ascii="Times New Roman" w:hAnsi="Times New Roman"/>
                <w:sz w:val="24"/>
              </w:rPr>
              <w:t>13-00</w:t>
            </w:r>
          </w:p>
          <w:p w:rsidR="00E6622D" w:rsidRPr="009D1B7F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E6622D" w:rsidRPr="009D1B7F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B7F">
              <w:rPr>
                <w:rFonts w:ascii="Times New Roman" w:hAnsi="Times New Roman"/>
                <w:sz w:val="24"/>
                <w:szCs w:val="24"/>
              </w:rPr>
              <w:t>МБУ «Библиотека Первомайского сельского поселения Белореченского района» Первомайская с/б, ул. Советская – 2</w:t>
            </w:r>
          </w:p>
          <w:p w:rsidR="00E6622D" w:rsidRPr="008F2164" w:rsidRDefault="00E6622D" w:rsidP="009D7F53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zh-CN"/>
              </w:rPr>
            </w:pPr>
            <w:hyperlink r:id="rId73" w:history="1">
              <w:r w:rsidRPr="008F216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https://www.instagram.com/pervomaiskbibl/</w:t>
              </w:r>
            </w:hyperlink>
          </w:p>
          <w:p w:rsidR="00E6622D" w:rsidRPr="008F2164" w:rsidRDefault="00E6622D" w:rsidP="009D7F53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zh-CN"/>
              </w:rPr>
            </w:pPr>
            <w:hyperlink r:id="rId74" w:history="1">
              <w:r w:rsidRPr="008F216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https://vk.com/id592504543</w:t>
              </w:r>
            </w:hyperlink>
          </w:p>
          <w:p w:rsidR="00E6622D" w:rsidRPr="007909D2" w:rsidRDefault="00E6622D" w:rsidP="009D7F53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75" w:history="1">
              <w:r w:rsidRPr="008F216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E6622D" w:rsidRPr="009D1B7F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D1B7F">
              <w:rPr>
                <w:rFonts w:ascii="Times New Roman" w:hAnsi="Times New Roman"/>
                <w:sz w:val="24"/>
              </w:rPr>
              <w:t>Другова С.Ю.</w:t>
            </w:r>
          </w:p>
        </w:tc>
        <w:tc>
          <w:tcPr>
            <w:tcW w:w="1984" w:type="dxa"/>
          </w:tcPr>
          <w:p w:rsidR="00E6622D" w:rsidRPr="008F216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B7F">
              <w:rPr>
                <w:rFonts w:ascii="Times New Roman" w:hAnsi="Times New Roman"/>
                <w:sz w:val="24"/>
              </w:rPr>
              <w:t>дети</w:t>
            </w:r>
          </w:p>
          <w:p w:rsidR="00E6622D" w:rsidRPr="009D1B7F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421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Всемирный день здоровья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«Формула здоровья»</w:t>
            </w:r>
          </w:p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</w:tcPr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07.04.2022</w:t>
            </w:r>
          </w:p>
          <w:p w:rsidR="00E6622D" w:rsidRPr="00DF6DF5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394" w:type="dxa"/>
          </w:tcPr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МБУ « Библиотека Дружненского сельского поселения Белореченского района» Долгогусевская с/б,  х. Долгогусевский,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ул. Луценко,5</w:t>
            </w:r>
          </w:p>
          <w:p w:rsidR="00E6622D" w:rsidRPr="00603421" w:rsidRDefault="00E6622D" w:rsidP="009D7F53">
            <w:pPr>
              <w:spacing w:after="0" w:line="240" w:lineRule="auto"/>
              <w:rPr>
                <w:rStyle w:val="Hyperlink"/>
                <w:noProof w:val="0"/>
                <w:color w:val="auto"/>
                <w:sz w:val="24"/>
                <w:szCs w:val="24"/>
                <w:u w:val="none"/>
                <w:lang w:eastAsia="en-US"/>
              </w:rPr>
            </w:pPr>
            <w:hyperlink r:id="rId76" w:history="1">
              <w:r w:rsidRPr="00603421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http://ok.ru/</w:t>
              </w:r>
              <w:r w:rsidRPr="00603421">
                <w:rPr>
                  <w:rStyle w:val="Hyperlink"/>
                  <w:noProof w:val="0"/>
                  <w:sz w:val="24"/>
                  <w:szCs w:val="24"/>
                  <w:lang w:val="en-US" w:eastAsia="en-US"/>
                </w:rPr>
                <w:t>profile</w:t>
              </w:r>
              <w:r w:rsidRPr="00603421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/587027842354</w:t>
              </w:r>
            </w:hyperlink>
          </w:p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603421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https://www.instagram.com/dolgogusevs</w:t>
              </w:r>
            </w:hyperlink>
            <w:r w:rsidRPr="00603421">
              <w:rPr>
                <w:rStyle w:val="Hyperlink"/>
                <w:noProof w:val="0"/>
                <w:sz w:val="24"/>
                <w:szCs w:val="24"/>
                <w:lang w:val="en-US" w:eastAsia="en-US"/>
              </w:rPr>
              <w:t>b</w:t>
            </w:r>
          </w:p>
          <w:p w:rsidR="00E6622D" w:rsidRDefault="00E6622D" w:rsidP="009D7F53">
            <w:pPr>
              <w:spacing w:after="0" w:line="240" w:lineRule="auto"/>
              <w:rPr>
                <w:rStyle w:val="Hyperlink"/>
                <w:noProof w:val="0"/>
                <w:color w:val="auto"/>
                <w:sz w:val="24"/>
                <w:szCs w:val="24"/>
                <w:u w:val="none"/>
                <w:lang w:eastAsia="en-US"/>
              </w:rPr>
            </w:pPr>
            <w:hyperlink r:id="rId78" w:history="1">
              <w:r w:rsidRPr="00603421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https://vk.com/dolgogusevsb</w:t>
              </w:r>
            </w:hyperlink>
          </w:p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val="en-US" w:eastAsia="en-US"/>
                </w:rPr>
                <w:t>https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eastAsia="en-US"/>
                </w:rPr>
                <w:t>://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val="en-US" w:eastAsia="en-US"/>
                </w:rPr>
                <w:t>druzhny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eastAsia="en-US"/>
                </w:rPr>
                <w:t>-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val="en-US" w:eastAsia="en-US"/>
                </w:rPr>
                <w:t>biblio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eastAsia="en-US"/>
                </w:rPr>
                <w:t>.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val="en-US" w:eastAsia="en-US"/>
                </w:rPr>
                <w:t>ru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Шуляцкая М.М.</w:t>
            </w:r>
          </w:p>
        </w:tc>
        <w:tc>
          <w:tcPr>
            <w:tcW w:w="1984" w:type="dxa"/>
          </w:tcPr>
          <w:p w:rsidR="00E6622D" w:rsidRPr="00603421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E6622D" w:rsidRPr="00603421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6401D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1D6">
              <w:rPr>
                <w:rFonts w:ascii="Times New Roman" w:hAnsi="Times New Roman"/>
                <w:b/>
                <w:sz w:val="24"/>
                <w:szCs w:val="24"/>
              </w:rPr>
              <w:t xml:space="preserve">К Всемирному Дню здоровья 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1D6">
              <w:rPr>
                <w:rFonts w:ascii="Times New Roman" w:hAnsi="Times New Roman"/>
                <w:sz w:val="24"/>
                <w:szCs w:val="24"/>
              </w:rPr>
              <w:t xml:space="preserve"> «Добрые советы для вашего здоровья». </w:t>
            </w:r>
          </w:p>
          <w:p w:rsidR="00E6622D" w:rsidRPr="006401D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1D6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01D6"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843" w:type="dxa"/>
          </w:tcPr>
          <w:p w:rsidR="00E6622D" w:rsidRPr="006401D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1D6">
              <w:rPr>
                <w:rFonts w:ascii="Times New Roman" w:hAnsi="Times New Roman"/>
                <w:sz w:val="24"/>
                <w:szCs w:val="24"/>
              </w:rPr>
              <w:t>07.04.2022г.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1D6">
              <w:rPr>
                <w:rFonts w:ascii="Times New Roman" w:hAnsi="Times New Roman"/>
                <w:sz w:val="24"/>
                <w:szCs w:val="24"/>
              </w:rPr>
              <w:t xml:space="preserve">МБУ «Библиотека   Рязанского СП Белореченского района» 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Рязанская сельская библиотека</w:t>
            </w:r>
          </w:p>
          <w:p w:rsidR="00E6622D" w:rsidRPr="006401D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6401D6">
                <w:rPr>
                  <w:rStyle w:val="Hyperlink"/>
                  <w:noProof w:val="0"/>
                  <w:shd w:val="clear" w:color="auto" w:fill="FFFFFF"/>
                  <w:lang w:eastAsia="en-US"/>
                </w:rPr>
                <w:t>https://www.instagram.com/p/CNKCfAQhvP1/?utm_source=ig_web_copy_link</w:t>
              </w:r>
            </w:hyperlink>
            <w:r w:rsidRPr="006401D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             </w:t>
            </w:r>
            <w:hyperlink r:id="rId81" w:history="1">
              <w:r w:rsidRPr="006401D6">
                <w:rPr>
                  <w:rStyle w:val="Hyperlink"/>
                  <w:noProof w:val="0"/>
                  <w:lang w:eastAsia="en-US"/>
                </w:rPr>
                <w:t>https://vk.com/wall-202275261_92</w:t>
              </w:r>
            </w:hyperlink>
          </w:p>
          <w:p w:rsidR="00E6622D" w:rsidRPr="006401D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6401D6">
                <w:rPr>
                  <w:rStyle w:val="Hyperlink"/>
                  <w:noProof w:val="0"/>
                  <w:lang w:eastAsia="en-US"/>
                </w:rPr>
                <w:t>https://ok.ru/profile/580519907980/statuses/153392219366796</w:t>
              </w:r>
            </w:hyperlink>
          </w:p>
        </w:tc>
        <w:tc>
          <w:tcPr>
            <w:tcW w:w="2268" w:type="dxa"/>
          </w:tcPr>
          <w:p w:rsidR="00E6622D" w:rsidRPr="006401D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1D6"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</w:tc>
        <w:tc>
          <w:tcPr>
            <w:tcW w:w="1984" w:type="dxa"/>
          </w:tcPr>
          <w:p w:rsidR="00E6622D" w:rsidRPr="006401D6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1D6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  <w:p w:rsidR="00E6622D" w:rsidRPr="006401D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E63593" w:rsidRDefault="00E6622D" w:rsidP="009D7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Всемирный день здоровья </w:t>
            </w:r>
          </w:p>
          <w:p w:rsidR="00E6622D" w:rsidRPr="00E63593" w:rsidRDefault="00E6622D" w:rsidP="009D7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593">
              <w:rPr>
                <w:rFonts w:ascii="Times New Roman" w:hAnsi="Times New Roman"/>
                <w:color w:val="000000"/>
                <w:sz w:val="24"/>
                <w:szCs w:val="24"/>
              </w:rPr>
              <w:t>«Веселые старты»</w:t>
            </w:r>
          </w:p>
          <w:p w:rsidR="00E6622D" w:rsidRPr="00E63593" w:rsidRDefault="00E6622D" w:rsidP="009D7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593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конкурсы и игры – офлайн</w:t>
            </w:r>
          </w:p>
        </w:tc>
        <w:tc>
          <w:tcPr>
            <w:tcW w:w="1843" w:type="dxa"/>
          </w:tcPr>
          <w:p w:rsidR="00E6622D" w:rsidRPr="00E63593" w:rsidRDefault="00E6622D" w:rsidP="009D7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593">
              <w:rPr>
                <w:rFonts w:ascii="Times New Roman" w:hAnsi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4394" w:type="dxa"/>
          </w:tcPr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п. Заречного</w:t>
            </w:r>
          </w:p>
        </w:tc>
        <w:tc>
          <w:tcPr>
            <w:tcW w:w="2268" w:type="dxa"/>
          </w:tcPr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Селина Е.В.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F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Всемирный день здоровья</w:t>
            </w:r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F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 апреля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F86">
              <w:rPr>
                <w:rFonts w:ascii="Times New Roman" w:hAnsi="Times New Roman"/>
                <w:sz w:val="24"/>
                <w:szCs w:val="24"/>
                <w:lang w:eastAsia="ru-RU"/>
              </w:rPr>
              <w:t>«Страна здоровья»</w:t>
            </w:r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F86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843" w:type="dxa"/>
          </w:tcPr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07.04.2022</w:t>
            </w:r>
          </w:p>
        </w:tc>
        <w:tc>
          <w:tcPr>
            <w:tcW w:w="4394" w:type="dxa"/>
          </w:tcPr>
          <w:p w:rsidR="00E6622D" w:rsidRPr="00B45730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730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E6622D" w:rsidRPr="00D938B5" w:rsidRDefault="00E6622D" w:rsidP="009D7F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83" w:history="1">
              <w:r w:rsidRPr="00D938B5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https://www.instagram.com/stepnay_biblioteka</w:t>
              </w:r>
            </w:hyperlink>
          </w:p>
          <w:p w:rsidR="00E6622D" w:rsidRPr="00D938B5" w:rsidRDefault="00E6622D" w:rsidP="009D7F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84" w:history="1">
              <w:r w:rsidRPr="00D938B5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https://ok.ru/stepnayase</w:t>
              </w:r>
            </w:hyperlink>
          </w:p>
          <w:p w:rsidR="00E6622D" w:rsidRPr="00D938B5" w:rsidRDefault="00E6622D" w:rsidP="009D7F53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85" w:history="1">
              <w:r w:rsidRPr="00D938B5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https://vk.com/public202042502</w:t>
              </w:r>
            </w:hyperlink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D938B5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Е.В.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F86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175C3D" w:rsidRDefault="00E6622D" w:rsidP="009D7F53">
            <w:pPr>
              <w:pStyle w:val="NoSpacing"/>
              <w:rPr>
                <w:rFonts w:ascii="Times New Roman" w:hAnsi="Times New Roman"/>
                <w:b/>
                <w:bCs/>
                <w:sz w:val="24"/>
              </w:rPr>
            </w:pPr>
            <w:r w:rsidRPr="00175C3D">
              <w:rPr>
                <w:rFonts w:ascii="Times New Roman" w:hAnsi="Times New Roman"/>
                <w:b/>
                <w:bCs/>
                <w:sz w:val="24"/>
              </w:rPr>
              <w:t>Всемирный день здоровья</w:t>
            </w:r>
          </w:p>
          <w:p w:rsidR="00E6622D" w:rsidRPr="00175C3D" w:rsidRDefault="00E6622D" w:rsidP="009D7F53">
            <w:pPr>
              <w:pStyle w:val="NoSpacing"/>
              <w:rPr>
                <w:rFonts w:ascii="Times New Roman" w:hAnsi="Times New Roman"/>
                <w:b/>
                <w:bCs/>
                <w:sz w:val="24"/>
              </w:rPr>
            </w:pPr>
            <w:r w:rsidRPr="00175C3D">
              <w:rPr>
                <w:rFonts w:ascii="Times New Roman" w:hAnsi="Times New Roman"/>
                <w:b/>
                <w:bCs/>
                <w:sz w:val="24"/>
              </w:rPr>
              <w:t>07 апреля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5C3D">
              <w:rPr>
                <w:rFonts w:ascii="Times New Roman" w:hAnsi="Times New Roman"/>
                <w:bCs/>
                <w:sz w:val="24"/>
              </w:rPr>
              <w:t>«Я здоровья берегу – сам себе я помогу»</w:t>
            </w:r>
            <w:r w:rsidRPr="00175C3D">
              <w:rPr>
                <w:rFonts w:ascii="Times New Roman" w:hAnsi="Times New Roman"/>
                <w:sz w:val="24"/>
              </w:rPr>
              <w:t xml:space="preserve"> </w:t>
            </w:r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5C3D">
              <w:rPr>
                <w:rFonts w:ascii="Times New Roman" w:hAnsi="Times New Roman"/>
                <w:sz w:val="24"/>
              </w:rPr>
              <w:t>Памятка</w:t>
            </w:r>
          </w:p>
        </w:tc>
        <w:tc>
          <w:tcPr>
            <w:tcW w:w="1843" w:type="dxa"/>
          </w:tcPr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8B">
              <w:rPr>
                <w:rFonts w:ascii="Times New Roman" w:hAnsi="Times New Roman"/>
                <w:sz w:val="24"/>
                <w:szCs w:val="24"/>
              </w:rPr>
              <w:t>07.04.2022</w:t>
            </w:r>
          </w:p>
        </w:tc>
        <w:tc>
          <w:tcPr>
            <w:tcW w:w="4394" w:type="dxa"/>
          </w:tcPr>
          <w:p w:rsidR="00E6622D" w:rsidRPr="00B45730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730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E6622D" w:rsidRPr="00872C78" w:rsidRDefault="00E6622D" w:rsidP="009D7F5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hyperlink r:id="rId87" w:tgtFrame="_blank" w:history="1">
              <w:r w:rsidRPr="00872C78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872C78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872C78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872C78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872C78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872C78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872C78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872C78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E6622D" w:rsidRPr="00872C78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color w:val="0000FF"/>
                <w:u w:val="single"/>
                <w:lang w:eastAsia="ru-RU"/>
              </w:rPr>
            </w:pPr>
            <w:hyperlink r:id="rId88" w:history="1">
              <w:r w:rsidRPr="00872C78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https://ok.ru/profile/591618803218</w:t>
              </w:r>
            </w:hyperlink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872C78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Досалиева Е.М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175C3D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5C3D">
              <w:rPr>
                <w:rFonts w:ascii="Times New Roman" w:hAnsi="Times New Roman"/>
                <w:b/>
                <w:bCs/>
              </w:rPr>
              <w:t>Всемирный день здоровья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5C3D">
              <w:rPr>
                <w:rFonts w:ascii="Times New Roman" w:hAnsi="Times New Roman"/>
                <w:b/>
                <w:bCs/>
              </w:rPr>
              <w:t xml:space="preserve">07 апреля </w:t>
            </w:r>
          </w:p>
          <w:p w:rsidR="00E6622D" w:rsidRPr="002A5FF5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FF5">
              <w:rPr>
                <w:rFonts w:ascii="Times New Roman" w:hAnsi="Times New Roman"/>
                <w:bCs/>
              </w:rPr>
              <w:t>«Здоровье – это..»  мероприятие- онлайн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07.04.2022</w:t>
            </w:r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394" w:type="dxa"/>
          </w:tcPr>
          <w:p w:rsidR="00E6622D" w:rsidRPr="00B45730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730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E6622D" w:rsidRPr="002A5FF5" w:rsidRDefault="00E6622D" w:rsidP="009D7F5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90" w:history="1">
              <w:r w:rsidRPr="002A5FF5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https://ok.ru/group/61533970235644</w:t>
              </w:r>
            </w:hyperlink>
          </w:p>
          <w:p w:rsidR="00E6622D" w:rsidRPr="002A5FF5" w:rsidRDefault="00E6622D" w:rsidP="009D7F53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91" w:history="1">
              <w:r w:rsidRPr="002A5FF5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https://vk.com/id611533167</w:t>
              </w:r>
            </w:hyperlink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2A5FF5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4C">
              <w:rPr>
                <w:rFonts w:ascii="Times New Roman" w:hAnsi="Times New Roman"/>
                <w:sz w:val="24"/>
                <w:szCs w:val="24"/>
              </w:rPr>
              <w:t>Воронежская Т.К.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B9E">
              <w:rPr>
                <w:rFonts w:ascii="Times New Roman" w:hAnsi="Times New Roman"/>
                <w:bCs/>
                <w:sz w:val="24"/>
                <w:szCs w:val="24"/>
              </w:rPr>
              <w:t>Всемирный день здоровья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bCs/>
                <w:sz w:val="24"/>
                <w:szCs w:val="24"/>
              </w:rPr>
              <w:t xml:space="preserve">07 апреля, </w:t>
            </w:r>
            <w:r w:rsidRPr="00374B9E">
              <w:rPr>
                <w:rFonts w:ascii="Times New Roman" w:hAnsi="Times New Roman"/>
                <w:sz w:val="24"/>
                <w:szCs w:val="24"/>
              </w:rPr>
              <w:t>«Быть здоровым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 модно»</w:t>
            </w:r>
          </w:p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 xml:space="preserve"> онлайн-урок здоровья</w:t>
            </w:r>
          </w:p>
        </w:tc>
        <w:tc>
          <w:tcPr>
            <w:tcW w:w="1843" w:type="dxa"/>
          </w:tcPr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B6">
              <w:rPr>
                <w:rFonts w:ascii="Times New Roman" w:hAnsi="Times New Roman"/>
                <w:sz w:val="24"/>
                <w:szCs w:val="24"/>
              </w:rPr>
              <w:t>07.04.2022</w:t>
            </w:r>
          </w:p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B6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4394" w:type="dxa"/>
          </w:tcPr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>МБУ «Библиотека Пшехского</w:t>
            </w:r>
          </w:p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>сельского поселения Белореченского района»</w:t>
            </w:r>
          </w:p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 xml:space="preserve">Кубанская сельская библиотека, 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 xml:space="preserve">х. Кубанский, ул. </w:t>
            </w:r>
            <w:r>
              <w:rPr>
                <w:rFonts w:ascii="Times New Roman" w:hAnsi="Times New Roman"/>
                <w:sz w:val="24"/>
                <w:szCs w:val="24"/>
              </w:rPr>
              <w:t>Школьная,</w:t>
            </w:r>
            <w:r w:rsidRPr="00374B9E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tgtFrame="_blank" w:history="1">
              <w:r w:rsidRPr="00AD6B0B">
                <w:rPr>
                  <w:rStyle w:val="Hyperlink"/>
                  <w:color w:val="0070C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268" w:type="dxa"/>
          </w:tcPr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B6">
              <w:rPr>
                <w:rFonts w:ascii="Times New Roman" w:hAnsi="Times New Roman"/>
                <w:sz w:val="24"/>
                <w:szCs w:val="24"/>
              </w:rPr>
              <w:t>Калинина Л.Н.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2E4B43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43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Всемирный день здоровья</w:t>
            </w:r>
          </w:p>
          <w:p w:rsidR="00E6622D" w:rsidRPr="002E4B43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43">
              <w:rPr>
                <w:rFonts w:ascii="Times New Roman" w:hAnsi="Times New Roman"/>
                <w:b/>
                <w:bCs/>
                <w:sz w:val="24"/>
                <w:szCs w:val="24"/>
              </w:rPr>
              <w:t>07 апреля</w:t>
            </w:r>
          </w:p>
          <w:p w:rsidR="00E6622D" w:rsidRPr="00E2576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Style w:val="markedcontent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Сделай выбор в пользу здоровья»</w:t>
            </w:r>
            <w:r w:rsidRPr="002E4B4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онлайн- час здоровья</w:t>
            </w:r>
          </w:p>
        </w:tc>
        <w:tc>
          <w:tcPr>
            <w:tcW w:w="1843" w:type="dxa"/>
          </w:tcPr>
          <w:p w:rsidR="00E6622D" w:rsidRPr="00E2576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 xml:space="preserve">07.04.2022 </w:t>
            </w:r>
          </w:p>
        </w:tc>
        <w:tc>
          <w:tcPr>
            <w:tcW w:w="4394" w:type="dxa"/>
          </w:tcPr>
          <w:p w:rsidR="00E6622D" w:rsidRPr="00A27CCA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CA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CA">
              <w:rPr>
                <w:rFonts w:ascii="Times New Roman" w:hAnsi="Times New Roman"/>
                <w:sz w:val="24"/>
                <w:szCs w:val="24"/>
              </w:rPr>
              <w:t>Фокинская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</w:t>
            </w:r>
            <w:r w:rsidRPr="00A27CCA">
              <w:rPr>
                <w:rFonts w:ascii="Times New Roman" w:hAnsi="Times New Roman"/>
                <w:sz w:val="24"/>
                <w:szCs w:val="24"/>
              </w:rPr>
              <w:t xml:space="preserve"> х.Фокин, ул.Позиционная, 50</w:t>
            </w:r>
          </w:p>
          <w:p w:rsidR="00E6622D" w:rsidRPr="00174B13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94" w:history="1">
              <w:r w:rsidRPr="00174B13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E6622D" w:rsidRPr="00174B13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95" w:history="1">
              <w:r w:rsidRPr="00174B13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E6622D" w:rsidRPr="00E2576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174B13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  <w:hyperlink r:id="rId97" w:history="1">
              <w:r w:rsidRPr="008924A3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E6622D" w:rsidRPr="00E2576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</w:tc>
        <w:tc>
          <w:tcPr>
            <w:tcW w:w="1984" w:type="dxa"/>
          </w:tcPr>
          <w:p w:rsidR="00E6622D" w:rsidRPr="002E4B4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E6622D" w:rsidRPr="00E2576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C41">
              <w:rPr>
                <w:rFonts w:ascii="Times New Roman" w:hAnsi="Times New Roman"/>
                <w:bCs/>
              </w:rPr>
              <w:t>« Если хочешь быть здоровым»</w:t>
            </w:r>
          </w:p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C41">
              <w:rPr>
                <w:rFonts w:ascii="Times New Roman" w:hAnsi="Times New Roman"/>
                <w:bCs/>
              </w:rPr>
              <w:t>Всемирный день здоровья</w:t>
            </w:r>
          </w:p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C41">
              <w:rPr>
                <w:rFonts w:ascii="Times New Roman" w:hAnsi="Times New Roman"/>
              </w:rPr>
              <w:t>Онлайн</w:t>
            </w:r>
            <w:r>
              <w:rPr>
                <w:rFonts w:ascii="Times New Roman" w:hAnsi="Times New Roman"/>
              </w:rPr>
              <w:t>-</w:t>
            </w:r>
            <w:r w:rsidRPr="00930C41">
              <w:rPr>
                <w:rFonts w:ascii="Times New Roman" w:hAnsi="Times New Roman"/>
              </w:rPr>
              <w:t>урок здоровья</w:t>
            </w:r>
          </w:p>
        </w:tc>
        <w:tc>
          <w:tcPr>
            <w:tcW w:w="1843" w:type="dxa"/>
          </w:tcPr>
          <w:p w:rsidR="00E6622D" w:rsidRPr="00930C41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C41">
              <w:rPr>
                <w:rFonts w:ascii="Times New Roman" w:hAnsi="Times New Roman"/>
                <w:bCs/>
              </w:rPr>
              <w:t>07</w:t>
            </w:r>
            <w:r>
              <w:rPr>
                <w:rFonts w:ascii="Times New Roman" w:hAnsi="Times New Roman"/>
                <w:bCs/>
              </w:rPr>
              <w:t>.04.2022</w:t>
            </w:r>
          </w:p>
        </w:tc>
        <w:tc>
          <w:tcPr>
            <w:tcW w:w="4394" w:type="dxa"/>
          </w:tcPr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r w:rsidRPr="00930C41">
              <w:rPr>
                <w:rFonts w:ascii="Times New Roman" w:hAnsi="Times New Roman"/>
              </w:rPr>
              <w:t>МБУ «Библиотека Пшехского сельского поселения» Пшехская с</w:t>
            </w:r>
            <w:r>
              <w:rPr>
                <w:rFonts w:ascii="Times New Roman" w:hAnsi="Times New Roman"/>
              </w:rPr>
              <w:t>ельская библиотека</w:t>
            </w:r>
            <w:r w:rsidRPr="00930C41">
              <w:rPr>
                <w:rFonts w:ascii="Times New Roman" w:hAnsi="Times New Roman"/>
              </w:rPr>
              <w:t>, ст.Пшехская,ул. Мира ,25</w:t>
            </w:r>
          </w:p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hyperlink r:id="rId98" w:history="1">
              <w:r w:rsidRPr="00930C41">
                <w:rPr>
                  <w:rStyle w:val="Hyperlink"/>
                  <w:noProof w:val="0"/>
                  <w:lang w:eastAsia="en-US"/>
                </w:rPr>
                <w:t>https://vk.com/id588684100</w:t>
              </w:r>
            </w:hyperlink>
          </w:p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hyperlink r:id="rId99" w:history="1">
              <w:r w:rsidRPr="00930C41">
                <w:rPr>
                  <w:rStyle w:val="Hyperlink"/>
                  <w:noProof w:val="0"/>
                  <w:shd w:val="clear" w:color="auto" w:fill="FFFFFF"/>
                  <w:lang w:eastAsia="en-US"/>
                </w:rPr>
                <w:t>https://instagram.com/pshekhskaia6?igshid=1epeofyi01vju</w:t>
              </w:r>
            </w:hyperlink>
            <w:hyperlink r:id="rId100" w:history="1">
              <w:r w:rsidRPr="00930C41">
                <w:rPr>
                  <w:rStyle w:val="Hyperlink"/>
                  <w:noProof w:val="0"/>
                  <w:lang w:eastAsia="en-US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E6622D" w:rsidRPr="00930C41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C41">
              <w:rPr>
                <w:rFonts w:ascii="Times New Roman" w:hAnsi="Times New Roman"/>
              </w:rPr>
              <w:t>Походнякова А.Д.</w:t>
            </w:r>
          </w:p>
        </w:tc>
        <w:tc>
          <w:tcPr>
            <w:tcW w:w="1984" w:type="dxa"/>
          </w:tcPr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«Добрые советы для вашего здоровья» - онлайн - памятка</w:t>
            </w:r>
          </w:p>
        </w:tc>
        <w:tc>
          <w:tcPr>
            <w:tcW w:w="1843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07.04.2022</w:t>
            </w:r>
          </w:p>
        </w:tc>
        <w:tc>
          <w:tcPr>
            <w:tcW w:w="4394" w:type="dxa"/>
          </w:tcPr>
          <w:p w:rsidR="00E6622D" w:rsidRPr="00282290" w:rsidRDefault="00E6622D" w:rsidP="009D7F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2290">
              <w:rPr>
                <w:rFonts w:ascii="Times New Roman" w:hAnsi="Times New Roman"/>
                <w:sz w:val="24"/>
                <w:szCs w:val="24"/>
              </w:rPr>
              <w:t>МБУ «Библиотека Черниговского сельского поселения Белореченского района»</w:t>
            </w:r>
          </w:p>
          <w:p w:rsidR="00E6622D" w:rsidRPr="00282290" w:rsidRDefault="00E6622D" w:rsidP="009D7F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2290">
              <w:rPr>
                <w:rFonts w:ascii="Times New Roman" w:hAnsi="Times New Roman"/>
                <w:sz w:val="24"/>
                <w:szCs w:val="24"/>
              </w:rPr>
              <w:t>Черниговская сельская библиотека , ул. Красная, 65А</w:t>
            </w:r>
          </w:p>
          <w:p w:rsidR="00E6622D" w:rsidRPr="00E20067" w:rsidRDefault="00E6622D" w:rsidP="009D7F53">
            <w:pPr>
              <w:pStyle w:val="NoSpacing"/>
              <w:rPr>
                <w:sz w:val="24"/>
                <w:szCs w:val="24"/>
                <w:lang w:eastAsia="ru-RU"/>
              </w:rPr>
            </w:pPr>
            <w:hyperlink r:id="rId101" w:history="1">
              <w:r w:rsidRPr="00E20067">
                <w:rPr>
                  <w:rStyle w:val="Hyperlink"/>
                  <w:sz w:val="24"/>
                  <w:szCs w:val="24"/>
                </w:rPr>
                <w:t>https://www.instagram.com/cernigov_mbu?r=nametag</w:t>
              </w:r>
            </w:hyperlink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E2006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https://ok.ru/group/54320525148407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Н.И.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2A4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Всемирный день без табака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2A4">
              <w:rPr>
                <w:rFonts w:ascii="Times New Roman" w:hAnsi="Times New Roman"/>
                <w:b/>
                <w:bCs/>
                <w:sz w:val="24"/>
                <w:szCs w:val="24"/>
              </w:rPr>
              <w:t>31 мая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 xml:space="preserve">«Подросток. Стиль жизни – здоровье» 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1843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  <w:r w:rsidRPr="005842A4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 ул.40 лет Октября, 33.</w:t>
            </w:r>
          </w:p>
          <w:p w:rsidR="00E6622D" w:rsidRDefault="00E6622D" w:rsidP="009D7F5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3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E6622D" w:rsidRDefault="00E6622D" w:rsidP="009D7F5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4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268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Коноплина В.Г.</w:t>
            </w:r>
          </w:p>
        </w:tc>
        <w:tc>
          <w:tcPr>
            <w:tcW w:w="1984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«Кинозал ЗОЖ»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медиа</w:t>
            </w:r>
            <w:r w:rsidRPr="00CC4A61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4394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1F4"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E6622D" w:rsidRPr="00D938B5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6" w:history="1">
              <w:r w:rsidRPr="00D938B5">
                <w:rPr>
                  <w:rStyle w:val="Hyperlink"/>
                  <w:noProof w:val="0"/>
                  <w:lang w:eastAsia="en-US"/>
                </w:rPr>
                <w:t>http://belorbibl.ru/</w:t>
              </w:r>
            </w:hyperlink>
            <w:r w:rsidRPr="00D938B5">
              <w:rPr>
                <w:rFonts w:ascii="Times New Roman" w:hAnsi="Times New Roman"/>
              </w:rPr>
              <w:t xml:space="preserve"> </w:t>
            </w:r>
          </w:p>
          <w:p w:rsidR="00E6622D" w:rsidRPr="00D938B5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7" w:history="1">
              <w:r w:rsidRPr="00D938B5">
                <w:rPr>
                  <w:rStyle w:val="Hyperlink"/>
                  <w:noProof w:val="0"/>
                  <w:lang w:eastAsia="en-US"/>
                </w:rPr>
                <w:t>https://ok.ru/video/c3021187</w:t>
              </w:r>
            </w:hyperlink>
            <w:r w:rsidRPr="00D938B5">
              <w:rPr>
                <w:rFonts w:ascii="Times New Roman" w:hAnsi="Times New Roman"/>
              </w:rPr>
              <w:t xml:space="preserve"> </w:t>
            </w:r>
          </w:p>
          <w:p w:rsidR="00E6622D" w:rsidRPr="00D938B5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8" w:history="1">
              <w:r w:rsidRPr="00D938B5">
                <w:rPr>
                  <w:rStyle w:val="Hyperlink"/>
                  <w:noProof w:val="0"/>
                  <w:lang w:eastAsia="en-US"/>
                </w:rPr>
                <w:t>https://vk.com/id639095208</w:t>
              </w:r>
            </w:hyperlink>
            <w:r w:rsidRPr="00D938B5">
              <w:rPr>
                <w:rFonts w:ascii="Times New Roman" w:hAnsi="Times New Roman"/>
              </w:rPr>
              <w:t xml:space="preserve">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Pr="00D938B5">
                <w:rPr>
                  <w:rStyle w:val="Hyperlink"/>
                  <w:noProof w:val="0"/>
                  <w:lang w:eastAsia="en-US"/>
                </w:rPr>
                <w:t>www.instagram.com/biblioteka_bel_gorod_poselen/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  <w:tc>
          <w:tcPr>
            <w:tcW w:w="1984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  <w:r w:rsidRPr="00CC4A6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2AE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Всемирный день памяти жертв СПИДа 15 мая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«Прерванный полет. Таланты, погибшие от СПИДа».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 xml:space="preserve"> дайджест</w:t>
            </w:r>
          </w:p>
        </w:tc>
        <w:tc>
          <w:tcPr>
            <w:tcW w:w="1843" w:type="dxa"/>
          </w:tcPr>
          <w:p w:rsidR="00E6622D" w:rsidRPr="00842AE7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 Белореченский район» Великовская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с. Великовечное,ул. Ленина,50</w:t>
            </w:r>
          </w:p>
          <w:p w:rsidR="00E6622D" w:rsidRPr="00F5540E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110" w:history="1">
              <w:r w:rsidRPr="00F5540E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" w:tgtFrame="_blank" w:history="1">
              <w:r w:rsidRPr="00F5540E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Манько Н.Б.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AE7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Всемирный день без табака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AE7">
              <w:rPr>
                <w:rFonts w:ascii="Times New Roman" w:hAnsi="Times New Roman"/>
                <w:b/>
                <w:bCs/>
                <w:sz w:val="24"/>
                <w:szCs w:val="24"/>
              </w:rPr>
              <w:t>31 мая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«Осторожно: никотин!» 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Онлайн -презентация</w:t>
            </w:r>
          </w:p>
        </w:tc>
        <w:tc>
          <w:tcPr>
            <w:tcW w:w="1843" w:type="dxa"/>
          </w:tcPr>
          <w:p w:rsidR="00E6622D" w:rsidRPr="00842AE7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:rsidR="00E6622D" w:rsidRPr="00842AE7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 Белореченский район» Великовская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библиотека, с. Великовечное, ул. Ленина,50</w:t>
            </w:r>
          </w:p>
          <w:p w:rsidR="00E6622D" w:rsidRPr="00F5540E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112" w:history="1">
              <w:r w:rsidRPr="00F5540E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3" w:tgtFrame="_blank" w:history="1">
              <w:r w:rsidRPr="00F5540E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Манько Н.Б.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175C3D" w:rsidRDefault="00E6622D" w:rsidP="009D7F53">
            <w:pPr>
              <w:pStyle w:val="NoSpacing"/>
              <w:rPr>
                <w:rFonts w:ascii="Times New Roman" w:hAnsi="Times New Roman"/>
                <w:b/>
                <w:bCs/>
                <w:sz w:val="24"/>
              </w:rPr>
            </w:pPr>
            <w:r w:rsidRPr="00175C3D">
              <w:rPr>
                <w:rFonts w:ascii="Times New Roman" w:hAnsi="Times New Roman"/>
                <w:b/>
                <w:bCs/>
                <w:sz w:val="24"/>
              </w:rPr>
              <w:t>Всемирный день без табака</w:t>
            </w:r>
          </w:p>
          <w:p w:rsidR="00E6622D" w:rsidRPr="00175C3D" w:rsidRDefault="00E6622D" w:rsidP="009D7F53">
            <w:pPr>
              <w:pStyle w:val="NoSpacing"/>
              <w:rPr>
                <w:rFonts w:ascii="Times New Roman" w:hAnsi="Times New Roman"/>
                <w:b/>
                <w:bCs/>
                <w:sz w:val="24"/>
              </w:rPr>
            </w:pPr>
            <w:r w:rsidRPr="00175C3D">
              <w:rPr>
                <w:rFonts w:ascii="Times New Roman" w:hAnsi="Times New Roman"/>
                <w:b/>
                <w:bCs/>
                <w:sz w:val="24"/>
              </w:rPr>
              <w:t>31 мая</w:t>
            </w:r>
          </w:p>
          <w:p w:rsidR="00E6622D" w:rsidRPr="00175C3D" w:rsidRDefault="00E6622D" w:rsidP="009D7F53">
            <w:pPr>
              <w:pStyle w:val="NoSpacing"/>
              <w:rPr>
                <w:rFonts w:ascii="Times New Roman" w:hAnsi="Times New Roman"/>
                <w:bCs/>
                <w:sz w:val="24"/>
              </w:rPr>
            </w:pPr>
            <w:r w:rsidRPr="00175C3D">
              <w:rPr>
                <w:rFonts w:ascii="Times New Roman" w:hAnsi="Times New Roman"/>
                <w:bCs/>
                <w:sz w:val="24"/>
              </w:rPr>
              <w:t>«Курить – не модно»</w:t>
            </w:r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5C3D">
              <w:rPr>
                <w:rFonts w:ascii="Times New Roman" w:hAnsi="Times New Roman"/>
                <w:sz w:val="24"/>
              </w:rPr>
              <w:t xml:space="preserve"> Онлайн-выставка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175C3D">
              <w:rPr>
                <w:rFonts w:ascii="Times New Roman" w:hAnsi="Times New Roman"/>
                <w:sz w:val="24"/>
              </w:rPr>
              <w:t>предупреждени</w:t>
            </w:r>
            <w:r>
              <w:rPr>
                <w:rFonts w:ascii="Times New Roman" w:hAnsi="Times New Roman"/>
                <w:sz w:val="24"/>
              </w:rPr>
              <w:t>е</w:t>
            </w:r>
          </w:p>
        </w:tc>
        <w:tc>
          <w:tcPr>
            <w:tcW w:w="1843" w:type="dxa"/>
          </w:tcPr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8B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4394" w:type="dxa"/>
          </w:tcPr>
          <w:p w:rsidR="00E6622D" w:rsidRPr="00B45730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730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E6622D" w:rsidRPr="00406338" w:rsidRDefault="00E6622D" w:rsidP="009D7F5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hyperlink r:id="rId114" w:tgtFrame="_blank" w:history="1">
              <w:r w:rsidRPr="00406338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406338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406338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406338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406338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406338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406338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406338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E6622D" w:rsidRPr="00406338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color w:val="0000FF"/>
                <w:u w:val="single"/>
                <w:lang w:eastAsia="ru-RU"/>
              </w:rPr>
            </w:pPr>
            <w:hyperlink r:id="rId115" w:history="1">
              <w:r w:rsidRPr="00406338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https://ok.ru/profile/591618803218</w:t>
              </w:r>
            </w:hyperlink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406338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Досалиева Е.М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без вредных привычек»  тематический час </w:t>
            </w:r>
          </w:p>
        </w:tc>
        <w:tc>
          <w:tcPr>
            <w:tcW w:w="1843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4394" w:type="dxa"/>
          </w:tcPr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ст. Черниговской</w:t>
            </w:r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Н.И.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175C3D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5C3D">
              <w:rPr>
                <w:rFonts w:ascii="Times New Roman" w:hAnsi="Times New Roman"/>
                <w:b/>
                <w:bCs/>
              </w:rPr>
              <w:t>Всемирный день без табака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5C3D">
              <w:rPr>
                <w:rFonts w:ascii="Times New Roman" w:hAnsi="Times New Roman"/>
                <w:b/>
                <w:bCs/>
              </w:rPr>
              <w:t xml:space="preserve">31 мая </w:t>
            </w:r>
          </w:p>
          <w:p w:rsidR="00E6622D" w:rsidRPr="000612F4" w:rsidRDefault="00E6622D" w:rsidP="009D7F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12F4">
              <w:rPr>
                <w:rFonts w:ascii="Times New Roman" w:hAnsi="Times New Roman"/>
                <w:bCs/>
              </w:rPr>
              <w:t>«Умейте властвовать собой»</w:t>
            </w:r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12F4">
              <w:rPr>
                <w:rFonts w:ascii="Times New Roman" w:hAnsi="Times New Roman"/>
                <w:bCs/>
              </w:rPr>
              <w:t>Мероприятие- онлайн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</w:t>
            </w:r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394" w:type="dxa"/>
          </w:tcPr>
          <w:p w:rsidR="00E6622D" w:rsidRPr="00B45730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730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E6622D" w:rsidRPr="000612F4" w:rsidRDefault="00E6622D" w:rsidP="009D7F5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17" w:history="1">
              <w:r w:rsidRPr="000612F4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https://ok.ru/group/61533970235644</w:t>
              </w:r>
            </w:hyperlink>
          </w:p>
          <w:p w:rsidR="00E6622D" w:rsidRPr="000612F4" w:rsidRDefault="00E6622D" w:rsidP="009D7F53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118" w:history="1">
              <w:r w:rsidRPr="000612F4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https://vk.com/id611533167</w:t>
              </w:r>
            </w:hyperlink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0612F4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4C">
              <w:rPr>
                <w:rFonts w:ascii="Times New Roman" w:hAnsi="Times New Roman"/>
                <w:sz w:val="24"/>
                <w:szCs w:val="24"/>
              </w:rPr>
              <w:t>Воронежская Т.К.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DF43D3" w:rsidRDefault="00E6622D" w:rsidP="009D7F53">
            <w:pPr>
              <w:tabs>
                <w:tab w:val="center" w:pos="3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D3">
              <w:rPr>
                <w:rFonts w:ascii="Times New Roman" w:hAnsi="Times New Roman"/>
                <w:sz w:val="24"/>
                <w:szCs w:val="24"/>
              </w:rPr>
              <w:t>К Всемирному Дню без табака.</w:t>
            </w:r>
          </w:p>
          <w:p w:rsidR="00E6622D" w:rsidRDefault="00E6622D" w:rsidP="009D7F53">
            <w:pPr>
              <w:tabs>
                <w:tab w:val="center" w:pos="3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D3">
              <w:rPr>
                <w:rFonts w:ascii="Times New Roman" w:hAnsi="Times New Roman"/>
                <w:sz w:val="24"/>
                <w:szCs w:val="24"/>
              </w:rPr>
              <w:t xml:space="preserve">«Подростку о здоровье» Информационный час </w:t>
            </w:r>
          </w:p>
          <w:p w:rsidR="00E6622D" w:rsidRPr="009F43EB" w:rsidRDefault="00E6622D" w:rsidP="009D7F53">
            <w:pPr>
              <w:tabs>
                <w:tab w:val="center" w:pos="3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D3">
              <w:rPr>
                <w:rFonts w:ascii="Times New Roman" w:hAnsi="Times New Roman"/>
                <w:sz w:val="24"/>
                <w:szCs w:val="24"/>
              </w:rPr>
              <w:t xml:space="preserve">Буклет  </w:t>
            </w:r>
          </w:p>
        </w:tc>
        <w:tc>
          <w:tcPr>
            <w:tcW w:w="1843" w:type="dxa"/>
          </w:tcPr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D3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4394" w:type="dxa"/>
          </w:tcPr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СОШ№12, село Новоалексеевское, улица Красная, 21</w:t>
            </w:r>
          </w:p>
        </w:tc>
        <w:tc>
          <w:tcPr>
            <w:tcW w:w="2268" w:type="dxa"/>
          </w:tcPr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Скорикова А.Н.</w:t>
            </w:r>
          </w:p>
        </w:tc>
        <w:tc>
          <w:tcPr>
            <w:tcW w:w="1984" w:type="dxa"/>
          </w:tcPr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2E4B43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43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Всемирный день без табака</w:t>
            </w:r>
          </w:p>
          <w:p w:rsidR="00E6622D" w:rsidRPr="002E4B43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43">
              <w:rPr>
                <w:rFonts w:ascii="Times New Roman" w:hAnsi="Times New Roman"/>
                <w:b/>
                <w:bCs/>
                <w:sz w:val="24"/>
                <w:szCs w:val="24"/>
              </w:rPr>
              <w:t>31 мая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Курить не модно-дыши свободно!»</w:t>
            </w:r>
          </w:p>
          <w:p w:rsidR="00E6622D" w:rsidRPr="002E4B4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 xml:space="preserve"> онлайн-урок здоровья</w:t>
            </w:r>
          </w:p>
          <w:p w:rsidR="00E6622D" w:rsidRPr="00E2576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22D" w:rsidRPr="00E2576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 xml:space="preserve">30.05.2022 </w:t>
            </w:r>
          </w:p>
        </w:tc>
        <w:tc>
          <w:tcPr>
            <w:tcW w:w="4394" w:type="dxa"/>
          </w:tcPr>
          <w:p w:rsidR="00E6622D" w:rsidRPr="00A27CCA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CA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CA">
              <w:rPr>
                <w:rFonts w:ascii="Times New Roman" w:hAnsi="Times New Roman"/>
                <w:sz w:val="24"/>
                <w:szCs w:val="24"/>
              </w:rPr>
              <w:t>Фокинская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</w:t>
            </w:r>
            <w:r w:rsidRPr="00A27CCA">
              <w:rPr>
                <w:rFonts w:ascii="Times New Roman" w:hAnsi="Times New Roman"/>
                <w:sz w:val="24"/>
                <w:szCs w:val="24"/>
              </w:rPr>
              <w:t xml:space="preserve"> х.Фокин, ул.Позиционная, 50</w:t>
            </w:r>
          </w:p>
          <w:p w:rsidR="00E6622D" w:rsidRPr="00174B13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120" w:history="1">
              <w:r w:rsidRPr="00174B13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E6622D" w:rsidRPr="00174B13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121" w:history="1">
              <w:r w:rsidRPr="00174B13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E6622D" w:rsidRPr="00E2576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Pr="00174B13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  <w:hyperlink r:id="rId123" w:history="1">
              <w:r w:rsidRPr="008924A3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E6622D" w:rsidRPr="00E2576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</w:tc>
        <w:tc>
          <w:tcPr>
            <w:tcW w:w="1984" w:type="dxa"/>
          </w:tcPr>
          <w:p w:rsidR="00E6622D" w:rsidRPr="002E4B4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E6622D" w:rsidRPr="00E2576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E5D">
              <w:rPr>
                <w:rFonts w:ascii="Times New Roman" w:hAnsi="Times New Roman"/>
                <w:sz w:val="24"/>
                <w:szCs w:val="24"/>
              </w:rPr>
              <w:t>«Береги себя» Всемирный день без табака 31 мая</w:t>
            </w:r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E5D">
              <w:rPr>
                <w:rFonts w:ascii="Times New Roman" w:hAnsi="Times New Roman"/>
                <w:sz w:val="24"/>
                <w:szCs w:val="24"/>
              </w:rPr>
              <w:t>Онлайн-презентация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:rsidR="00E6622D" w:rsidRPr="00D938B5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B5">
              <w:rPr>
                <w:rFonts w:ascii="Times New Roman" w:hAnsi="Times New Roman"/>
                <w:sz w:val="24"/>
                <w:szCs w:val="24"/>
              </w:rPr>
              <w:t xml:space="preserve">РМБУ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Белореченская  МЦБ Юношеская библиотека, г. Белореченск, ул. Ленина,85</w:t>
            </w:r>
          </w:p>
          <w:p w:rsidR="00E6622D" w:rsidRPr="00D938B5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hyperlink r:id="rId124" w:history="1">
              <w:r w:rsidRPr="00D938B5">
                <w:rPr>
                  <w:rStyle w:val="Hyperlink"/>
                  <w:noProof w:val="0"/>
                  <w:lang w:eastAsia="en-US"/>
                </w:rPr>
                <w:t>https://vk.com/belorayubiblio</w:t>
              </w:r>
            </w:hyperlink>
          </w:p>
          <w:p w:rsidR="00E6622D" w:rsidRPr="00D938B5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hyperlink r:id="rId125" w:history="1">
              <w:r w:rsidRPr="00D938B5">
                <w:rPr>
                  <w:rStyle w:val="Hyperlink"/>
                  <w:noProof w:val="0"/>
                  <w:lang w:eastAsia="en-US"/>
                </w:rPr>
                <w:t>https://ok.ru/profile/542742677849/statuses</w:t>
              </w:r>
            </w:hyperlink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Pr="00D938B5">
                <w:rPr>
                  <w:rStyle w:val="Hyperlink"/>
                  <w:noProof w:val="0"/>
                  <w:lang w:eastAsia="en-US"/>
                </w:rPr>
                <w:t>https://www.instagram.com/belorayubiblio/?hl=ru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A266B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6BE">
              <w:rPr>
                <w:rFonts w:ascii="Times New Roman" w:hAnsi="Times New Roman"/>
                <w:sz w:val="24"/>
                <w:szCs w:val="24"/>
              </w:rPr>
              <w:t xml:space="preserve">К Всемирному дню без табака </w:t>
            </w:r>
          </w:p>
          <w:p w:rsidR="00E6622D" w:rsidRPr="009D1B7F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B7F">
              <w:rPr>
                <w:rFonts w:ascii="Times New Roman" w:hAnsi="Times New Roman"/>
                <w:sz w:val="24"/>
                <w:szCs w:val="24"/>
              </w:rPr>
              <w:t xml:space="preserve">«Жизнь прекрасна, не трать её напрасно!» </w:t>
            </w:r>
          </w:p>
          <w:p w:rsidR="00E6622D" w:rsidRPr="008F216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B7F">
              <w:rPr>
                <w:rFonts w:ascii="Times New Roman" w:hAnsi="Times New Roman"/>
                <w:sz w:val="24"/>
                <w:szCs w:val="24"/>
              </w:rPr>
              <w:t>информационный урок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622D" w:rsidRPr="008F2164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B7F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:rsidR="00E6622D" w:rsidRPr="008F216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31.05.2022 </w:t>
            </w:r>
          </w:p>
          <w:p w:rsidR="00E6622D" w:rsidRPr="008F216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64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394" w:type="dxa"/>
          </w:tcPr>
          <w:p w:rsidR="00E6622D" w:rsidRPr="009D1B7F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B7F">
              <w:rPr>
                <w:rFonts w:ascii="Times New Roman" w:hAnsi="Times New Roman"/>
                <w:sz w:val="24"/>
                <w:szCs w:val="24"/>
              </w:rPr>
              <w:t>МБУ «Библиотека Первомайского сельского поселения Белореченского района» Первомайская с/б, ул. Советская – 2</w:t>
            </w:r>
          </w:p>
          <w:p w:rsidR="00E6622D" w:rsidRPr="008F2164" w:rsidRDefault="00E6622D" w:rsidP="009D7F53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zh-CN"/>
              </w:rPr>
            </w:pPr>
            <w:hyperlink r:id="rId127" w:history="1">
              <w:r w:rsidRPr="008F216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https://www.instagram.com/pervomaiskbibl/</w:t>
              </w:r>
            </w:hyperlink>
          </w:p>
          <w:p w:rsidR="00E6622D" w:rsidRPr="008F2164" w:rsidRDefault="00E6622D" w:rsidP="009D7F53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zh-CN"/>
              </w:rPr>
            </w:pPr>
            <w:hyperlink r:id="rId128" w:history="1">
              <w:r w:rsidRPr="008F216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https://vk.com/id592504543</w:t>
              </w:r>
            </w:hyperlink>
          </w:p>
          <w:p w:rsidR="00E6622D" w:rsidRPr="008F2164" w:rsidRDefault="00E6622D" w:rsidP="009D7F53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29" w:history="1">
              <w:r w:rsidRPr="008F216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https://pervomai-biblio.ru</w:t>
              </w:r>
            </w:hyperlink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22D" w:rsidRPr="008F2164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7F">
              <w:rPr>
                <w:rFonts w:ascii="Times New Roman" w:hAnsi="Times New Roman"/>
                <w:sz w:val="24"/>
              </w:rPr>
              <w:t>Другова С.Ю.</w:t>
            </w:r>
          </w:p>
        </w:tc>
        <w:tc>
          <w:tcPr>
            <w:tcW w:w="1984" w:type="dxa"/>
          </w:tcPr>
          <w:p w:rsidR="00E6622D" w:rsidRPr="008F2164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7F">
              <w:rPr>
                <w:rFonts w:ascii="Times New Roman" w:hAnsi="Times New Roman"/>
                <w:sz w:val="24"/>
              </w:rPr>
              <w:t>юношество</w:t>
            </w:r>
          </w:p>
          <w:p w:rsidR="00E6622D" w:rsidRPr="008F2164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421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Всемирный день без табака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«Мы за жизнь без табака!»</w:t>
            </w:r>
          </w:p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1843" w:type="dxa"/>
          </w:tcPr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394" w:type="dxa"/>
          </w:tcPr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МБУ « Библиотека Дружненского сельского поселения Белореченского района» Долгогусевская с/б,  х. Долгогусевский,</w:t>
            </w:r>
          </w:p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ул. Луценко,5</w:t>
            </w:r>
          </w:p>
          <w:p w:rsidR="00E6622D" w:rsidRPr="007909D2" w:rsidRDefault="00E6622D" w:rsidP="009D7F53">
            <w:pPr>
              <w:spacing w:after="0" w:line="240" w:lineRule="auto"/>
              <w:rPr>
                <w:rStyle w:val="Hyperlink"/>
                <w:noProof w:val="0"/>
                <w:color w:val="auto"/>
                <w:sz w:val="24"/>
                <w:szCs w:val="24"/>
                <w:u w:val="none"/>
                <w:lang w:eastAsia="en-US"/>
              </w:rPr>
            </w:pPr>
            <w:hyperlink r:id="rId130" w:history="1">
              <w:r w:rsidRPr="00603421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http://ok.ru/</w:t>
              </w:r>
              <w:r w:rsidRPr="00603421">
                <w:rPr>
                  <w:rStyle w:val="Hyperlink"/>
                  <w:noProof w:val="0"/>
                  <w:sz w:val="24"/>
                  <w:szCs w:val="24"/>
                  <w:lang w:val="en-US" w:eastAsia="en-US"/>
                </w:rPr>
                <w:t>profile</w:t>
              </w:r>
              <w:r w:rsidRPr="00603421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/587027842354</w:t>
              </w:r>
            </w:hyperlink>
          </w:p>
          <w:p w:rsidR="00E6622D" w:rsidRPr="00603421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Pr="00603421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https://www.instagram.com/dolgogusevs</w:t>
              </w:r>
            </w:hyperlink>
            <w:r w:rsidRPr="00603421">
              <w:rPr>
                <w:rStyle w:val="Hyperlink"/>
                <w:noProof w:val="0"/>
                <w:sz w:val="24"/>
                <w:szCs w:val="24"/>
                <w:lang w:val="en-US" w:eastAsia="en-US"/>
              </w:rPr>
              <w:t>b</w:t>
            </w:r>
          </w:p>
          <w:p w:rsidR="00E6622D" w:rsidRPr="00603421" w:rsidRDefault="00E6622D" w:rsidP="009D7F53">
            <w:pPr>
              <w:spacing w:after="0" w:line="240" w:lineRule="auto"/>
              <w:rPr>
                <w:rStyle w:val="Hyperlink"/>
                <w:noProof w:val="0"/>
                <w:color w:val="auto"/>
                <w:sz w:val="24"/>
                <w:szCs w:val="24"/>
                <w:u w:val="none"/>
                <w:lang w:eastAsia="en-US"/>
              </w:rPr>
            </w:pPr>
            <w:hyperlink r:id="rId132" w:history="1">
              <w:r w:rsidRPr="00603421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https://vk.com/dolgogusevsb</w:t>
              </w:r>
            </w:hyperlink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val="en-US" w:eastAsia="en-US"/>
                </w:rPr>
                <w:t>https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eastAsia="en-US"/>
                </w:rPr>
                <w:t>://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val="en-US" w:eastAsia="en-US"/>
                </w:rPr>
                <w:t>druzhny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eastAsia="en-US"/>
                </w:rPr>
                <w:t>-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val="en-US" w:eastAsia="en-US"/>
                </w:rPr>
                <w:t>biblio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eastAsia="en-US"/>
                </w:rPr>
                <w:t>.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val="en-US" w:eastAsia="en-US"/>
                </w:rPr>
                <w:t>ru</w:t>
              </w:r>
              <w:r w:rsidRPr="00603421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Шуляцкая М.М.</w:t>
            </w:r>
          </w:p>
        </w:tc>
        <w:tc>
          <w:tcPr>
            <w:tcW w:w="1984" w:type="dxa"/>
          </w:tcPr>
          <w:p w:rsidR="00E6622D" w:rsidRPr="00DF6DF5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1961C3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61C3">
              <w:rPr>
                <w:rFonts w:ascii="Times New Roman" w:hAnsi="Times New Roman"/>
                <w:b/>
                <w:sz w:val="24"/>
                <w:szCs w:val="24"/>
              </w:rPr>
              <w:t xml:space="preserve">К Всемирному дню без табака 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1C3">
              <w:rPr>
                <w:rFonts w:ascii="Times New Roman" w:hAnsi="Times New Roman"/>
                <w:sz w:val="24"/>
                <w:szCs w:val="24"/>
              </w:rPr>
              <w:t xml:space="preserve">«Апельсин вкуснее!». </w:t>
            </w:r>
          </w:p>
          <w:p w:rsidR="00E6622D" w:rsidRPr="001961C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</w:t>
            </w:r>
            <w:r w:rsidRPr="001961C3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843" w:type="dxa"/>
          </w:tcPr>
          <w:p w:rsidR="00E6622D" w:rsidRPr="001961C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4394" w:type="dxa"/>
          </w:tcPr>
          <w:p w:rsidR="00E6622D" w:rsidRPr="001961C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1C3">
              <w:rPr>
                <w:rFonts w:ascii="Times New Roman" w:hAnsi="Times New Roman"/>
                <w:sz w:val="24"/>
                <w:szCs w:val="24"/>
              </w:rPr>
              <w:t>Улицы станицы Рязанской</w:t>
            </w:r>
          </w:p>
        </w:tc>
        <w:tc>
          <w:tcPr>
            <w:tcW w:w="2268" w:type="dxa"/>
          </w:tcPr>
          <w:p w:rsidR="00E6622D" w:rsidRPr="001961C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1C3"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</w:tc>
        <w:tc>
          <w:tcPr>
            <w:tcW w:w="1984" w:type="dxa"/>
          </w:tcPr>
          <w:p w:rsidR="00E6622D" w:rsidRPr="001961C3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C3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  <w:p w:rsidR="00E6622D" w:rsidRPr="001961C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>Всемирный день борьбы с курением</w:t>
            </w:r>
          </w:p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 xml:space="preserve">«Курение – вред» </w:t>
            </w:r>
          </w:p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>слайд онлайн-презентация</w:t>
            </w:r>
          </w:p>
        </w:tc>
        <w:tc>
          <w:tcPr>
            <w:tcW w:w="1843" w:type="dxa"/>
          </w:tcPr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16">
              <w:rPr>
                <w:rFonts w:ascii="Times New Roman" w:hAnsi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28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</w:t>
            </w:r>
          </w:p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>района» Зареч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12434">
              <w:rPr>
                <w:rFonts w:ascii="Times New Roman" w:hAnsi="Times New Roman"/>
                <w:sz w:val="24"/>
                <w:szCs w:val="24"/>
              </w:rPr>
              <w:t>енская сельская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пос. Заречный, ул. Комарова,125</w:t>
            </w:r>
          </w:p>
          <w:p w:rsidR="00E6622D" w:rsidRPr="00E23B44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134" w:history="1">
              <w:r w:rsidRPr="00E23B44">
                <w:rPr>
                  <w:rStyle w:val="Hyperlink"/>
                  <w:sz w:val="20"/>
                  <w:szCs w:val="20"/>
                </w:rPr>
                <w:t>https://www.instagram.com/biblioteka.zarechnogo/</w:t>
              </w:r>
            </w:hyperlink>
          </w:p>
          <w:p w:rsidR="00E6622D" w:rsidRPr="00E23B44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135" w:history="1">
              <w:r w:rsidRPr="00E23B44">
                <w:rPr>
                  <w:rStyle w:val="Hyperlink"/>
                  <w:sz w:val="20"/>
                  <w:szCs w:val="20"/>
                </w:rPr>
                <w:t>https://vk.com/id669248085</w:t>
              </w:r>
            </w:hyperlink>
          </w:p>
          <w:p w:rsidR="00E6622D" w:rsidRPr="00E23B44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136" w:history="1">
              <w:r w:rsidRPr="00E23B44">
                <w:rPr>
                  <w:rStyle w:val="Hyperlink"/>
                  <w:sz w:val="20"/>
                  <w:szCs w:val="20"/>
                </w:rPr>
                <w:t>https://ok.ru/profile/585247963343</w:t>
              </w:r>
            </w:hyperlink>
          </w:p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Pr="00E23B44">
                <w:rPr>
                  <w:rStyle w:val="Hyperlink"/>
                  <w:sz w:val="20"/>
                  <w:szCs w:val="20"/>
                </w:rPr>
                <w:t>https://www.youtube.com/channel/UCiwoL-E2ytrrVqDtWNHPC2w</w:t>
              </w:r>
            </w:hyperlink>
          </w:p>
        </w:tc>
        <w:tc>
          <w:tcPr>
            <w:tcW w:w="2268" w:type="dxa"/>
          </w:tcPr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Селина Е.В.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Всемирному Дню без табака. «Сигареты – это яд!» видеопрезентация 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клуб, село Архиповское, улица Первомайская,8а</w:t>
            </w:r>
          </w:p>
        </w:tc>
        <w:tc>
          <w:tcPr>
            <w:tcW w:w="2268" w:type="dxa"/>
          </w:tcPr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Дубковская В.А.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B9E">
              <w:rPr>
                <w:rFonts w:ascii="Times New Roman" w:hAnsi="Times New Roman"/>
                <w:bCs/>
                <w:sz w:val="24"/>
                <w:szCs w:val="24"/>
              </w:rPr>
              <w:t>Всемирный день без табака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мая</w:t>
            </w:r>
          </w:p>
          <w:p w:rsidR="00E6622D" w:rsidRPr="005D677F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>онлайн-буклет</w:t>
            </w:r>
          </w:p>
        </w:tc>
        <w:tc>
          <w:tcPr>
            <w:tcW w:w="1843" w:type="dxa"/>
          </w:tcPr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B6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4394" w:type="dxa"/>
          </w:tcPr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>МБУ «Библиотека Пшехского</w:t>
            </w:r>
          </w:p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>сельского поселения Белореченского района»</w:t>
            </w:r>
          </w:p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 xml:space="preserve">Кубанская сельская библиотека, 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 xml:space="preserve">х. Кубанский, ул. </w:t>
            </w:r>
            <w:r>
              <w:rPr>
                <w:rFonts w:ascii="Times New Roman" w:hAnsi="Times New Roman"/>
                <w:sz w:val="24"/>
                <w:szCs w:val="24"/>
              </w:rPr>
              <w:t>Школьная,</w:t>
            </w:r>
            <w:r w:rsidRPr="00374B9E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8" w:tgtFrame="_blank" w:history="1">
              <w:r w:rsidRPr="00AD6B0B">
                <w:rPr>
                  <w:rStyle w:val="Hyperlink"/>
                  <w:color w:val="0070C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268" w:type="dxa"/>
          </w:tcPr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B6">
              <w:rPr>
                <w:rFonts w:ascii="Times New Roman" w:hAnsi="Times New Roman"/>
                <w:sz w:val="24"/>
                <w:szCs w:val="24"/>
              </w:rPr>
              <w:t>Калинина Л.Н.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930C41">
              <w:rPr>
                <w:rFonts w:ascii="Times New Roman" w:hAnsi="Times New Roman"/>
                <w:bCs/>
              </w:rPr>
              <w:t>Курить – здоровью вредить»</w:t>
            </w:r>
          </w:p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C41">
              <w:rPr>
                <w:rFonts w:ascii="Times New Roman" w:hAnsi="Times New Roman"/>
                <w:bCs/>
              </w:rPr>
              <w:t>Всемирный день без табака</w:t>
            </w:r>
          </w:p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C41">
              <w:rPr>
                <w:rFonts w:ascii="Times New Roman" w:hAnsi="Times New Roman"/>
              </w:rPr>
              <w:t>Буклет</w:t>
            </w:r>
          </w:p>
        </w:tc>
        <w:tc>
          <w:tcPr>
            <w:tcW w:w="1843" w:type="dxa"/>
          </w:tcPr>
          <w:p w:rsidR="00E6622D" w:rsidRPr="00930C41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C41">
              <w:rPr>
                <w:rFonts w:ascii="Times New Roman" w:hAnsi="Times New Roman"/>
                <w:bCs/>
              </w:rPr>
              <w:t>31</w:t>
            </w:r>
            <w:r>
              <w:rPr>
                <w:rFonts w:ascii="Times New Roman" w:hAnsi="Times New Roman"/>
                <w:bCs/>
              </w:rPr>
              <w:t>.05.2022</w:t>
            </w:r>
            <w:r w:rsidRPr="00930C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</w:tcPr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r w:rsidRPr="00930C41">
              <w:rPr>
                <w:rFonts w:ascii="Times New Roman" w:hAnsi="Times New Roman"/>
              </w:rPr>
              <w:t>МБУ «Библиотека Пшехского сельского поселения» Пшехская с</w:t>
            </w:r>
            <w:r>
              <w:rPr>
                <w:rFonts w:ascii="Times New Roman" w:hAnsi="Times New Roman"/>
              </w:rPr>
              <w:t>ельская  библиотека</w:t>
            </w:r>
            <w:r w:rsidRPr="00930C41">
              <w:rPr>
                <w:rFonts w:ascii="Times New Roman" w:hAnsi="Times New Roman"/>
              </w:rPr>
              <w:t>, ст.Пшехская,ул. Мира ,25</w:t>
            </w:r>
          </w:p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39" w:history="1">
              <w:r w:rsidRPr="00930C41">
                <w:rPr>
                  <w:rStyle w:val="Hyperlink"/>
                  <w:noProof w:val="0"/>
                  <w:lang w:eastAsia="en-US"/>
                </w:rPr>
                <w:t>https://vk.com/id588684100</w:t>
              </w:r>
            </w:hyperlink>
          </w:p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hyperlink r:id="rId140" w:history="1">
              <w:r w:rsidRPr="00930C41">
                <w:rPr>
                  <w:rStyle w:val="Hyperlink"/>
                  <w:noProof w:val="0"/>
                  <w:shd w:val="clear" w:color="auto" w:fill="FFFFFF"/>
                  <w:lang w:eastAsia="en-US"/>
                </w:rPr>
                <w:t>https://instagram.com/pshekhskaia6?igshid=1epeofyi01vju</w:t>
              </w:r>
            </w:hyperlink>
          </w:p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hyperlink r:id="rId141" w:history="1">
              <w:r w:rsidRPr="00930C41">
                <w:rPr>
                  <w:rStyle w:val="Hyperlink"/>
                  <w:noProof w:val="0"/>
                  <w:lang w:eastAsia="en-US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E6622D" w:rsidRPr="00930C41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C41">
              <w:rPr>
                <w:rFonts w:ascii="Times New Roman" w:hAnsi="Times New Roman"/>
              </w:rPr>
              <w:t>Походнякова А.Д.</w:t>
            </w:r>
          </w:p>
        </w:tc>
        <w:tc>
          <w:tcPr>
            <w:tcW w:w="1984" w:type="dxa"/>
          </w:tcPr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Взрослые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210C4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46">
              <w:rPr>
                <w:rFonts w:ascii="Times New Roman" w:hAnsi="Times New Roman"/>
                <w:sz w:val="24"/>
                <w:szCs w:val="24"/>
              </w:rPr>
              <w:t>Участие в краевой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C46">
              <w:rPr>
                <w:rFonts w:ascii="Times New Roman" w:hAnsi="Times New Roman"/>
                <w:sz w:val="24"/>
                <w:szCs w:val="24"/>
              </w:rPr>
              <w:t>киноакции «Кино против наркотиков»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кв.2022</w:t>
            </w:r>
          </w:p>
          <w:p w:rsidR="00E6622D" w:rsidRPr="009D1B7F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394" w:type="dxa"/>
          </w:tcPr>
          <w:p w:rsidR="00E6622D" w:rsidRPr="009D1B7F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B7F">
              <w:rPr>
                <w:rFonts w:ascii="Times New Roman" w:hAnsi="Times New Roman"/>
                <w:sz w:val="24"/>
                <w:szCs w:val="24"/>
              </w:rPr>
              <w:t>МБУ «Библиотека Первомайского сельского поселения Белореченского района» Первомайская с/б, ул. Советская – 2</w:t>
            </w:r>
          </w:p>
          <w:p w:rsidR="00E6622D" w:rsidRPr="008F2164" w:rsidRDefault="00E6622D" w:rsidP="009D7F53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zh-CN"/>
              </w:rPr>
            </w:pPr>
            <w:hyperlink r:id="rId142" w:history="1">
              <w:r w:rsidRPr="008F216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https://www.instagram.com/pervomaiskbibl/</w:t>
              </w:r>
            </w:hyperlink>
          </w:p>
          <w:p w:rsidR="00E6622D" w:rsidRPr="008F2164" w:rsidRDefault="00E6622D" w:rsidP="009D7F53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zh-CN"/>
              </w:rPr>
            </w:pPr>
            <w:hyperlink r:id="rId143" w:history="1">
              <w:r w:rsidRPr="008F216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https://vk.com/id592504543</w:t>
              </w:r>
            </w:hyperlink>
          </w:p>
          <w:p w:rsidR="00E6622D" w:rsidRPr="008F2164" w:rsidRDefault="00E6622D" w:rsidP="009D7F53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44" w:history="1">
              <w:r w:rsidRPr="008F216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https://pervomai-biblio.ru</w:t>
              </w:r>
            </w:hyperlink>
          </w:p>
          <w:p w:rsidR="00E6622D" w:rsidRPr="009D1B7F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22D" w:rsidRPr="009D1B7F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1B7F">
              <w:rPr>
                <w:rFonts w:ascii="Times New Roman" w:hAnsi="Times New Roman"/>
                <w:sz w:val="24"/>
              </w:rPr>
              <w:t>Другова С.Ю.</w:t>
            </w:r>
          </w:p>
        </w:tc>
        <w:tc>
          <w:tcPr>
            <w:tcW w:w="1984" w:type="dxa"/>
          </w:tcPr>
          <w:p w:rsidR="00E6622D" w:rsidRPr="009D1B7F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1B7F">
              <w:rPr>
                <w:rFonts w:ascii="Times New Roman" w:hAnsi="Times New Roman"/>
                <w:sz w:val="24"/>
              </w:rPr>
              <w:t>Юношество</w:t>
            </w:r>
          </w:p>
          <w:p w:rsidR="00E6622D" w:rsidRPr="008F2164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7F">
              <w:rPr>
                <w:rFonts w:ascii="Times New Roman" w:hAnsi="Times New Roman"/>
                <w:sz w:val="24"/>
              </w:rPr>
              <w:t>подростки</w:t>
            </w:r>
          </w:p>
          <w:p w:rsidR="00E6622D" w:rsidRPr="009D1B7F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210C4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46">
              <w:rPr>
                <w:rFonts w:ascii="Times New Roman" w:hAnsi="Times New Roman"/>
                <w:sz w:val="24"/>
                <w:szCs w:val="24"/>
              </w:rPr>
              <w:t>Участие в краевойкиноакции «Кино против наркотиков»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кв.2022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622D" w:rsidRPr="008F216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64">
              <w:rPr>
                <w:rFonts w:ascii="Times New Roman" w:hAnsi="Times New Roman"/>
                <w:sz w:val="24"/>
                <w:szCs w:val="24"/>
              </w:rPr>
              <w:t>МБУ «Библиотека Первомайского сельского поселения Белореченского района» Комсомольская с/б</w:t>
            </w:r>
          </w:p>
          <w:p w:rsidR="00E6622D" w:rsidRPr="008F216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64">
              <w:rPr>
                <w:rFonts w:ascii="Times New Roman" w:hAnsi="Times New Roman"/>
                <w:sz w:val="24"/>
                <w:szCs w:val="24"/>
              </w:rPr>
              <w:t>ул. Яровая,21</w:t>
            </w:r>
          </w:p>
          <w:p w:rsidR="00E6622D" w:rsidRPr="00C651CB" w:rsidRDefault="00E6622D" w:rsidP="009D7F53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C651CB">
              <w:rPr>
                <w:rFonts w:ascii="Times New Roman" w:hAnsi="Times New Roman"/>
                <w:color w:val="0000FF"/>
                <w:lang w:val="en-US" w:eastAsia="zh-CN"/>
              </w:rPr>
              <w:t>https</w:t>
            </w:r>
            <w:r w:rsidRPr="00C651CB">
              <w:rPr>
                <w:rFonts w:ascii="Times New Roman" w:hAnsi="Times New Roman"/>
                <w:color w:val="0000FF"/>
                <w:lang w:eastAsia="zh-CN"/>
              </w:rPr>
              <w:t>://</w:t>
            </w:r>
            <w:r w:rsidRPr="00C651CB">
              <w:rPr>
                <w:rFonts w:ascii="Times New Roman" w:hAnsi="Times New Roman"/>
                <w:color w:val="0000FF"/>
                <w:lang w:val="en-US" w:eastAsia="zh-CN"/>
              </w:rPr>
              <w:t>www</w:t>
            </w:r>
            <w:r w:rsidRPr="00C651CB">
              <w:rPr>
                <w:rFonts w:ascii="Times New Roman" w:hAnsi="Times New Roman"/>
                <w:color w:val="0000FF"/>
                <w:lang w:eastAsia="zh-CN"/>
              </w:rPr>
              <w:t>.</w:t>
            </w:r>
            <w:r w:rsidRPr="00C651CB">
              <w:rPr>
                <w:rFonts w:ascii="Times New Roman" w:hAnsi="Times New Roman"/>
                <w:color w:val="0000FF"/>
                <w:lang w:val="en-US" w:eastAsia="zh-CN"/>
              </w:rPr>
              <w:t>instagram</w:t>
            </w:r>
            <w:r w:rsidRPr="00C651CB">
              <w:rPr>
                <w:rFonts w:ascii="Times New Roman" w:hAnsi="Times New Roman"/>
                <w:color w:val="0000FF"/>
                <w:lang w:eastAsia="zh-CN"/>
              </w:rPr>
              <w:t>.</w:t>
            </w:r>
            <w:r w:rsidRPr="00C651CB">
              <w:rPr>
                <w:rFonts w:ascii="Times New Roman" w:hAnsi="Times New Roman"/>
                <w:color w:val="0000FF"/>
                <w:lang w:val="en-US" w:eastAsia="zh-CN"/>
              </w:rPr>
              <w:t>com</w:t>
            </w:r>
            <w:r w:rsidRPr="00C651CB">
              <w:rPr>
                <w:rFonts w:ascii="Times New Roman" w:hAnsi="Times New Roman"/>
                <w:color w:val="0000FF"/>
                <w:lang w:eastAsia="zh-CN"/>
              </w:rPr>
              <w:t>/</w:t>
            </w:r>
            <w:r w:rsidRPr="00C651CB">
              <w:rPr>
                <w:rFonts w:ascii="Times New Roman" w:hAnsi="Times New Roman"/>
                <w:color w:val="0000FF"/>
                <w:lang w:val="en-US" w:eastAsia="zh-CN"/>
              </w:rPr>
              <w:t>komsomolskay</w:t>
            </w:r>
            <w:r w:rsidRPr="00C651CB">
              <w:rPr>
                <w:rFonts w:ascii="Times New Roman" w:hAnsi="Times New Roman"/>
                <w:color w:val="0000FF"/>
                <w:lang w:eastAsia="zh-CN"/>
              </w:rPr>
              <w:t>_</w:t>
            </w:r>
            <w:r w:rsidRPr="00C651CB">
              <w:rPr>
                <w:rFonts w:ascii="Times New Roman" w:hAnsi="Times New Roman"/>
                <w:color w:val="0000FF"/>
                <w:lang w:val="en-US" w:eastAsia="zh-CN"/>
              </w:rPr>
              <w:t>biblioteka</w:t>
            </w:r>
            <w:r w:rsidRPr="00C651CB">
              <w:rPr>
                <w:rFonts w:ascii="Times New Roman" w:hAnsi="Times New Roman"/>
                <w:color w:val="0000FF"/>
                <w:lang w:eastAsia="zh-CN"/>
              </w:rPr>
              <w:t>/</w:t>
            </w:r>
          </w:p>
          <w:p w:rsidR="00E6622D" w:rsidRPr="00C651CB" w:rsidRDefault="00E6622D" w:rsidP="009D7F53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hyperlink r:id="rId145" w:tgtFrame="_blank" w:history="1">
              <w:r w:rsidRPr="00C651CB">
                <w:rPr>
                  <w:rFonts w:ascii="Times New Roman" w:hAnsi="Times New Roman"/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E6622D" w:rsidRPr="00C651CB" w:rsidRDefault="00E6622D" w:rsidP="009D7F53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hyperlink r:id="rId146" w:history="1">
              <w:r w:rsidRPr="00C651CB">
                <w:rPr>
                  <w:rFonts w:ascii="Times New Roman" w:hAnsi="Times New Roman"/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Рыбчинская М.И.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молодёжь,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2E4B43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43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оборотом26 июня</w:t>
            </w:r>
          </w:p>
          <w:p w:rsidR="00E6622D" w:rsidRDefault="00E6622D" w:rsidP="009D7F53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E4B4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«Позитив - твоё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оружие против вредных привычек»</w:t>
            </w:r>
          </w:p>
          <w:p w:rsidR="00E6622D" w:rsidRPr="00E2576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онлайн-презентация</w:t>
            </w:r>
          </w:p>
        </w:tc>
        <w:tc>
          <w:tcPr>
            <w:tcW w:w="1843" w:type="dxa"/>
          </w:tcPr>
          <w:p w:rsidR="00E6622D" w:rsidRPr="002E4B4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13.06.2022 </w:t>
            </w:r>
          </w:p>
          <w:p w:rsidR="00E6622D" w:rsidRPr="002E4B4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22D" w:rsidRPr="00E2576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622D" w:rsidRPr="00A27CCA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CA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CA">
              <w:rPr>
                <w:rFonts w:ascii="Times New Roman" w:hAnsi="Times New Roman"/>
                <w:sz w:val="24"/>
                <w:szCs w:val="24"/>
              </w:rPr>
              <w:t>Фокинская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</w:t>
            </w:r>
            <w:r w:rsidRPr="00A27CCA">
              <w:rPr>
                <w:rFonts w:ascii="Times New Roman" w:hAnsi="Times New Roman"/>
                <w:sz w:val="24"/>
                <w:szCs w:val="24"/>
              </w:rPr>
              <w:t xml:space="preserve"> х.Фокин, ул.Позиционная, 50</w:t>
            </w:r>
          </w:p>
          <w:p w:rsidR="00E6622D" w:rsidRPr="00174B13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147" w:history="1">
              <w:r w:rsidRPr="00174B13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E6622D" w:rsidRPr="00174B13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148" w:history="1">
              <w:r w:rsidRPr="00174B13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E6622D" w:rsidRPr="00E2576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Pr="00174B13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  <w:hyperlink r:id="rId150" w:history="1">
              <w:r w:rsidRPr="008924A3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E6622D" w:rsidRPr="00E2576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</w:tc>
        <w:tc>
          <w:tcPr>
            <w:tcW w:w="1984" w:type="dxa"/>
          </w:tcPr>
          <w:p w:rsidR="00E6622D" w:rsidRPr="002E4B4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E6622D" w:rsidRPr="00E2576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2A4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 - 26 июня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2A4">
              <w:rPr>
                <w:rFonts w:ascii="Times New Roman" w:hAnsi="Times New Roman"/>
                <w:bCs/>
                <w:sz w:val="24"/>
                <w:szCs w:val="24"/>
              </w:rPr>
              <w:t>«Не отнимай у себя завтра»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43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РМБУ «Белореченская МЦБ» Центральная библиотека ул.40 лет Октября, 33.</w:t>
            </w:r>
          </w:p>
          <w:p w:rsidR="00E6622D" w:rsidRDefault="00E6622D" w:rsidP="009D7F5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51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E6622D" w:rsidRDefault="00E6622D" w:rsidP="009D7F5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52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268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Коноплина В.Г.</w:t>
            </w:r>
          </w:p>
        </w:tc>
        <w:tc>
          <w:tcPr>
            <w:tcW w:w="1984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74">
              <w:rPr>
                <w:rFonts w:ascii="Times New Roman" w:hAnsi="Times New Roman"/>
                <w:sz w:val="24"/>
                <w:szCs w:val="24"/>
              </w:rPr>
              <w:t>«Сила здоровья»</w:t>
            </w:r>
          </w:p>
          <w:p w:rsidR="00E6622D" w:rsidRPr="00777B74" w:rsidRDefault="00E6622D" w:rsidP="009D7F5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777B7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Олимпийский день</w:t>
            </w:r>
          </w:p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B7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23 июня</w:t>
            </w:r>
          </w:p>
        </w:tc>
        <w:tc>
          <w:tcPr>
            <w:tcW w:w="1843" w:type="dxa"/>
          </w:tcPr>
          <w:p w:rsidR="00E6622D" w:rsidRPr="00777B74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74">
              <w:rPr>
                <w:rFonts w:ascii="Times New Roman" w:hAnsi="Times New Roman"/>
                <w:sz w:val="24"/>
                <w:szCs w:val="24"/>
              </w:rPr>
              <w:t>20.06.2022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74">
              <w:rPr>
                <w:rFonts w:ascii="Times New Roman" w:hAnsi="Times New Roman"/>
                <w:sz w:val="24"/>
                <w:szCs w:val="24"/>
              </w:rPr>
              <w:t>МБУ «Библиотека Бжедуховского сельского поселения»  Белореченского района,  с/б ст. Бжедуховской, ст. Бжедуховская, ул. Красная,68</w:t>
            </w:r>
            <w:hyperlink r:id="rId154" w:history="1">
              <w:r w:rsidRPr="00A3796D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https://www.instagram.com/?hl=ru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96D">
              <w:t xml:space="preserve"> </w:t>
            </w:r>
            <w:hyperlink r:id="rId155" w:history="1">
              <w:r w:rsidRPr="00A3796D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http://biblio-bgeduhovskaya.ru/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Pr="00A3796D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https://www.tiktok.com/@bibliotekabgduhovskaya?lang=ru-RU</w:t>
              </w:r>
            </w:hyperlink>
          </w:p>
        </w:tc>
        <w:tc>
          <w:tcPr>
            <w:tcW w:w="2268" w:type="dxa"/>
          </w:tcPr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74">
              <w:rPr>
                <w:rFonts w:ascii="Times New Roman" w:hAnsi="Times New Roman"/>
                <w:sz w:val="24"/>
                <w:szCs w:val="24"/>
              </w:rPr>
              <w:t>Спесивцева Н.А.</w:t>
            </w:r>
          </w:p>
        </w:tc>
        <w:tc>
          <w:tcPr>
            <w:tcW w:w="1984" w:type="dxa"/>
          </w:tcPr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B74">
              <w:rPr>
                <w:rFonts w:ascii="Times New Roman" w:hAnsi="Times New Roman"/>
                <w:sz w:val="24"/>
                <w:szCs w:val="24"/>
                <w:lang w:eastAsia="ar-SA"/>
              </w:rPr>
              <w:t>Молодежь0+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404922" w:rsidRDefault="00E6622D" w:rsidP="009D7F53">
            <w:pPr>
              <w:pStyle w:val="a"/>
              <w:rPr>
                <w:b/>
                <w:bCs/>
                <w:shd w:val="clear" w:color="auto" w:fill="FFFFFF"/>
              </w:rPr>
            </w:pPr>
            <w:r w:rsidRPr="00404922">
              <w:rPr>
                <w:b/>
                <w:bCs/>
                <w:shd w:val="clear" w:color="auto" w:fill="FFFFFF"/>
              </w:rPr>
              <w:t>Международный Олимпийский день</w:t>
            </w:r>
          </w:p>
          <w:p w:rsidR="00E6622D" w:rsidRPr="00404922" w:rsidRDefault="00E6622D" w:rsidP="009D7F53">
            <w:pPr>
              <w:pStyle w:val="a"/>
              <w:rPr>
                <w:b/>
                <w:bCs/>
                <w:shd w:val="clear" w:color="auto" w:fill="FFFFFF"/>
              </w:rPr>
            </w:pPr>
            <w:r w:rsidRPr="00404922">
              <w:rPr>
                <w:b/>
                <w:bCs/>
                <w:shd w:val="clear" w:color="auto" w:fill="FFFFFF"/>
              </w:rPr>
              <w:t>23 июня</w:t>
            </w:r>
          </w:p>
          <w:p w:rsidR="00E6622D" w:rsidRPr="00404922" w:rsidRDefault="00E6622D" w:rsidP="009D7F53">
            <w:pPr>
              <w:pStyle w:val="a"/>
              <w:rPr>
                <w:rStyle w:val="Strong"/>
                <w:shd w:val="clear" w:color="auto" w:fill="FFFFFF"/>
              </w:rPr>
            </w:pPr>
            <w:r w:rsidRPr="00404922">
              <w:t>«Спорт в жизни литературных героев» Онлайн</w:t>
            </w:r>
            <w:r>
              <w:t>-</w:t>
            </w:r>
            <w:r w:rsidRPr="00404922">
              <w:rPr>
                <w:rStyle w:val="Strong"/>
              </w:rPr>
              <w:t xml:space="preserve"> </w:t>
            </w:r>
            <w:r w:rsidRPr="00404922">
              <w:rPr>
                <w:rStyle w:val="Strong"/>
                <w:b w:val="0"/>
              </w:rPr>
              <w:t>литературный альманах</w:t>
            </w:r>
          </w:p>
        </w:tc>
        <w:tc>
          <w:tcPr>
            <w:tcW w:w="1843" w:type="dxa"/>
          </w:tcPr>
          <w:p w:rsidR="00E6622D" w:rsidRPr="00842AE7" w:rsidRDefault="00E6622D" w:rsidP="009D7F5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 Белореченский район» Великовская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  с. Великовечное,ул. Ленина,50</w:t>
            </w:r>
          </w:p>
          <w:p w:rsidR="00E6622D" w:rsidRPr="00F5540E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157" w:history="1">
              <w:r w:rsidRPr="00F5540E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8" w:tgtFrame="_blank" w:history="1">
              <w:r w:rsidRPr="00F5540E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Манько Н.Б.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705">
              <w:rPr>
                <w:rFonts w:ascii="Times New Roman" w:hAnsi="Times New Roman"/>
                <w:sz w:val="24"/>
                <w:szCs w:val="24"/>
              </w:rPr>
              <w:t>«Жизнь стоит того, чтобы жить»</w:t>
            </w:r>
          </w:p>
          <w:p w:rsidR="00E6622D" w:rsidRPr="0090506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23.06.2022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394" w:type="dxa"/>
          </w:tcPr>
          <w:p w:rsidR="00E6622D" w:rsidRPr="005F3705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05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 структурное подразделение</w:t>
            </w:r>
          </w:p>
          <w:p w:rsidR="00E6622D" w:rsidRPr="005F3705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05">
              <w:rPr>
                <w:rFonts w:ascii="Times New Roman" w:hAnsi="Times New Roman"/>
                <w:sz w:val="24"/>
                <w:szCs w:val="24"/>
              </w:rPr>
              <w:t>Краснодарский край г. Белореченск, ул. Красная д.27</w:t>
            </w:r>
          </w:p>
          <w:p w:rsidR="00E6622D" w:rsidRPr="00B36BE6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159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E6622D" w:rsidRPr="00B36BE6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160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E6622D" w:rsidRPr="00B36BE6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161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  <w:p w:rsidR="00E6622D" w:rsidRPr="0085206B" w:rsidRDefault="00E6622D" w:rsidP="009D7F53">
            <w:pPr>
              <w:spacing w:after="0" w:line="240" w:lineRule="auto"/>
              <w:jc w:val="both"/>
            </w:pPr>
            <w:hyperlink r:id="rId162" w:history="1">
              <w:r w:rsidRPr="00B36BE6">
                <w:rPr>
                  <w:rStyle w:val="Hyperlink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268" w:type="dxa"/>
          </w:tcPr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61">
              <w:rPr>
                <w:rFonts w:ascii="Times New Roman" w:hAnsi="Times New Roman"/>
                <w:sz w:val="24"/>
                <w:szCs w:val="24"/>
              </w:rPr>
              <w:t>Москалева Е.В.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кл.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AED">
              <w:rPr>
                <w:rFonts w:ascii="Times New Roman" w:hAnsi="Times New Roman"/>
                <w:sz w:val="24"/>
                <w:szCs w:val="24"/>
              </w:rPr>
              <w:t>Международный олимпийски</w:t>
            </w:r>
            <w:r>
              <w:rPr>
                <w:rFonts w:ascii="Times New Roman" w:hAnsi="Times New Roman"/>
                <w:sz w:val="24"/>
                <w:szCs w:val="24"/>
              </w:rPr>
              <w:t>й день «На Олимпийской орбите»</w:t>
            </w:r>
          </w:p>
          <w:p w:rsidR="00E6622D" w:rsidRPr="002B5AE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AED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1843" w:type="dxa"/>
          </w:tcPr>
          <w:p w:rsidR="00E6622D" w:rsidRPr="002B5AE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23.06.2022</w:t>
            </w:r>
          </w:p>
        </w:tc>
        <w:tc>
          <w:tcPr>
            <w:tcW w:w="4394" w:type="dxa"/>
          </w:tcPr>
          <w:p w:rsidR="00E6622D" w:rsidRPr="002B5AE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AED">
              <w:rPr>
                <w:rFonts w:ascii="Times New Roman" w:hAnsi="Times New Roman"/>
                <w:sz w:val="24"/>
                <w:szCs w:val="24"/>
              </w:rPr>
              <w:t xml:space="preserve">МБУ «ЦКРЦ   Рязанского СП Белореченского района» ст. Рязанская, ул. Первомайская,106   </w:t>
            </w:r>
          </w:p>
          <w:p w:rsidR="00E6622D" w:rsidRPr="002B5AE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22D" w:rsidRPr="002B5AE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AED"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</w:tc>
        <w:tc>
          <w:tcPr>
            <w:tcW w:w="1984" w:type="dxa"/>
          </w:tcPr>
          <w:p w:rsidR="00E6622D" w:rsidRPr="002B5AE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AED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E6622D" w:rsidRPr="002B5AE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74">
              <w:rPr>
                <w:rFonts w:ascii="Times New Roman" w:hAnsi="Times New Roman"/>
                <w:sz w:val="24"/>
                <w:szCs w:val="24"/>
              </w:rPr>
              <w:t>«Здоровье это сила»</w:t>
            </w:r>
          </w:p>
          <w:p w:rsidR="00E6622D" w:rsidRPr="00777B74" w:rsidRDefault="00E6622D" w:rsidP="009D7F5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777B7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Олимпийский день</w:t>
            </w:r>
            <w:r w:rsidRPr="00777B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Информационная </w:t>
            </w:r>
            <w:r w:rsidRPr="00777B74"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B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выставка</w:t>
            </w:r>
            <w:r w:rsidRPr="00777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22D" w:rsidRPr="00777B74" w:rsidRDefault="00E6622D" w:rsidP="009D7F5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E6622D" w:rsidRPr="00777B74" w:rsidRDefault="00E6622D" w:rsidP="009D7F5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74">
              <w:rPr>
                <w:rFonts w:ascii="Times New Roman" w:hAnsi="Times New Roman"/>
                <w:sz w:val="24"/>
                <w:szCs w:val="24"/>
              </w:rPr>
              <w:t>23.06.2022</w:t>
            </w:r>
          </w:p>
        </w:tc>
        <w:tc>
          <w:tcPr>
            <w:tcW w:w="4394" w:type="dxa"/>
          </w:tcPr>
          <w:p w:rsidR="00E6622D" w:rsidRPr="00A3796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74">
              <w:rPr>
                <w:rFonts w:ascii="Times New Roman" w:hAnsi="Times New Roman"/>
                <w:sz w:val="24"/>
                <w:szCs w:val="24"/>
              </w:rPr>
              <w:t>МБУ «Библиотека Бжедуховского сельского поселения»  Белореченского района,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ельская библиотека </w:t>
            </w:r>
            <w:r w:rsidRPr="00777B74">
              <w:rPr>
                <w:rFonts w:ascii="Times New Roman" w:hAnsi="Times New Roman"/>
                <w:sz w:val="24"/>
                <w:szCs w:val="24"/>
              </w:rPr>
              <w:t xml:space="preserve">.   п. Нижневеденеевского, п. Нижневеденеевский ул. Клубная, 1 </w:t>
            </w:r>
            <w:hyperlink r:id="rId163" w:history="1">
              <w:r w:rsidRPr="00777B7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https://ok.ru/profile/581237638540</w:t>
              </w:r>
            </w:hyperlink>
          </w:p>
          <w:p w:rsidR="00E6622D" w:rsidRPr="00A3796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Pr="00A3796D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https://www.instagram.com/biblioteka_nizhnevedeneevskay/</w:t>
              </w:r>
            </w:hyperlink>
            <w:r w:rsidRPr="00A37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74">
              <w:rPr>
                <w:rFonts w:ascii="Times New Roman" w:hAnsi="Times New Roman"/>
                <w:sz w:val="24"/>
                <w:szCs w:val="24"/>
              </w:rPr>
              <w:t>Панасенко А.В.</w:t>
            </w:r>
          </w:p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22D" w:rsidRPr="00777B74" w:rsidRDefault="00E6622D" w:rsidP="009D7F5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B74">
              <w:rPr>
                <w:rFonts w:ascii="Times New Roman" w:hAnsi="Times New Roman"/>
                <w:sz w:val="24"/>
                <w:szCs w:val="24"/>
                <w:lang w:eastAsia="ar-SA"/>
              </w:rPr>
              <w:t>Подростки</w:t>
            </w:r>
          </w:p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D3">
              <w:rPr>
                <w:rFonts w:ascii="Times New Roman" w:hAnsi="Times New Roman"/>
                <w:sz w:val="24"/>
                <w:szCs w:val="24"/>
              </w:rPr>
              <w:t xml:space="preserve">К Всемирному Дню борьбы с наркоманией </w:t>
            </w:r>
          </w:p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D3">
              <w:rPr>
                <w:rFonts w:ascii="Times New Roman" w:hAnsi="Times New Roman"/>
                <w:sz w:val="24"/>
                <w:szCs w:val="24"/>
              </w:rPr>
              <w:t xml:space="preserve">«Стиль жизни - здоровье!» Информационный час </w:t>
            </w:r>
          </w:p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D3">
              <w:rPr>
                <w:rFonts w:ascii="Times New Roman" w:hAnsi="Times New Roman"/>
                <w:sz w:val="24"/>
                <w:szCs w:val="24"/>
              </w:rPr>
              <w:t xml:space="preserve">Буклет  </w:t>
            </w:r>
          </w:p>
        </w:tc>
        <w:tc>
          <w:tcPr>
            <w:tcW w:w="1843" w:type="dxa"/>
          </w:tcPr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D3">
              <w:rPr>
                <w:rFonts w:ascii="Times New Roman" w:hAnsi="Times New Roman"/>
                <w:sz w:val="24"/>
                <w:szCs w:val="24"/>
              </w:rPr>
              <w:t>24.06.2022</w:t>
            </w:r>
          </w:p>
        </w:tc>
        <w:tc>
          <w:tcPr>
            <w:tcW w:w="4394" w:type="dxa"/>
          </w:tcPr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СОШ№12, село Новоалексеевское, улица Красная,  21</w:t>
            </w:r>
          </w:p>
        </w:tc>
        <w:tc>
          <w:tcPr>
            <w:tcW w:w="2268" w:type="dxa"/>
          </w:tcPr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Скорикова А.Н.</w:t>
            </w:r>
          </w:p>
        </w:tc>
        <w:tc>
          <w:tcPr>
            <w:tcW w:w="1984" w:type="dxa"/>
          </w:tcPr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210C4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46">
              <w:rPr>
                <w:rFonts w:ascii="Times New Roman" w:hAnsi="Times New Roman"/>
                <w:sz w:val="24"/>
                <w:szCs w:val="24"/>
              </w:rPr>
              <w:t>День борьбы с наркоманией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вредных привычек откажись, выбери здоровую жизнь»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26.06.2022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622D" w:rsidRPr="008F216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64">
              <w:rPr>
                <w:rFonts w:ascii="Times New Roman" w:hAnsi="Times New Roman"/>
                <w:sz w:val="24"/>
                <w:szCs w:val="24"/>
              </w:rPr>
              <w:t>МБУ «Библиотека Первомайского сельского поселения Белореченского района» Комсомольская с/б</w:t>
            </w:r>
          </w:p>
          <w:p w:rsidR="00E6622D" w:rsidRPr="008F216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64">
              <w:rPr>
                <w:rFonts w:ascii="Times New Roman" w:hAnsi="Times New Roman"/>
                <w:sz w:val="24"/>
                <w:szCs w:val="24"/>
              </w:rPr>
              <w:t>ул. Яровая,21</w:t>
            </w:r>
          </w:p>
          <w:p w:rsidR="00E6622D" w:rsidRPr="008F2164" w:rsidRDefault="00E6622D" w:rsidP="009D7F53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2164">
              <w:rPr>
                <w:rFonts w:ascii="Times New Roman" w:hAnsi="Times New Roman"/>
                <w:color w:val="0000FF"/>
                <w:sz w:val="24"/>
                <w:szCs w:val="24"/>
                <w:lang w:val="en-US" w:eastAsia="zh-CN"/>
              </w:rPr>
              <w:t>https</w:t>
            </w:r>
            <w:r w:rsidRPr="008F2164">
              <w:rPr>
                <w:rFonts w:ascii="Times New Roman" w:hAnsi="Times New Roman"/>
                <w:color w:val="0000FF"/>
                <w:sz w:val="24"/>
                <w:szCs w:val="24"/>
                <w:lang w:eastAsia="zh-CN"/>
              </w:rPr>
              <w:t>://</w:t>
            </w:r>
            <w:r w:rsidRPr="008F2164">
              <w:rPr>
                <w:rFonts w:ascii="Times New Roman" w:hAnsi="Times New Roman"/>
                <w:color w:val="0000FF"/>
                <w:sz w:val="24"/>
                <w:szCs w:val="24"/>
                <w:lang w:val="en-US" w:eastAsia="zh-CN"/>
              </w:rPr>
              <w:t>www</w:t>
            </w:r>
            <w:r w:rsidRPr="008F2164">
              <w:rPr>
                <w:rFonts w:ascii="Times New Roman" w:hAnsi="Times New Roman"/>
                <w:color w:val="0000FF"/>
                <w:sz w:val="24"/>
                <w:szCs w:val="24"/>
                <w:lang w:eastAsia="zh-CN"/>
              </w:rPr>
              <w:t>.</w:t>
            </w:r>
            <w:r w:rsidRPr="008F2164">
              <w:rPr>
                <w:rFonts w:ascii="Times New Roman" w:hAnsi="Times New Roman"/>
                <w:color w:val="0000FF"/>
                <w:sz w:val="24"/>
                <w:szCs w:val="24"/>
                <w:lang w:val="en-US" w:eastAsia="zh-CN"/>
              </w:rPr>
              <w:t>instagram</w:t>
            </w:r>
            <w:r w:rsidRPr="008F2164">
              <w:rPr>
                <w:rFonts w:ascii="Times New Roman" w:hAnsi="Times New Roman"/>
                <w:color w:val="0000FF"/>
                <w:sz w:val="24"/>
                <w:szCs w:val="24"/>
                <w:lang w:eastAsia="zh-CN"/>
              </w:rPr>
              <w:t>.</w:t>
            </w:r>
            <w:r w:rsidRPr="008F2164">
              <w:rPr>
                <w:rFonts w:ascii="Times New Roman" w:hAnsi="Times New Roman"/>
                <w:color w:val="0000FF"/>
                <w:sz w:val="24"/>
                <w:szCs w:val="24"/>
                <w:lang w:val="en-US" w:eastAsia="zh-CN"/>
              </w:rPr>
              <w:t>com</w:t>
            </w:r>
            <w:r w:rsidRPr="008F2164">
              <w:rPr>
                <w:rFonts w:ascii="Times New Roman" w:hAnsi="Times New Roman"/>
                <w:color w:val="0000FF"/>
                <w:sz w:val="24"/>
                <w:szCs w:val="24"/>
                <w:lang w:eastAsia="zh-CN"/>
              </w:rPr>
              <w:t>/</w:t>
            </w:r>
            <w:r w:rsidRPr="008F2164">
              <w:rPr>
                <w:rFonts w:ascii="Times New Roman" w:hAnsi="Times New Roman"/>
                <w:color w:val="0000FF"/>
                <w:sz w:val="24"/>
                <w:szCs w:val="24"/>
                <w:lang w:val="en-US" w:eastAsia="zh-CN"/>
              </w:rPr>
              <w:t>komsomolskay</w:t>
            </w:r>
            <w:r w:rsidRPr="008F2164">
              <w:rPr>
                <w:rFonts w:ascii="Times New Roman" w:hAnsi="Times New Roman"/>
                <w:color w:val="0000FF"/>
                <w:sz w:val="24"/>
                <w:szCs w:val="24"/>
                <w:lang w:eastAsia="zh-CN"/>
              </w:rPr>
              <w:t>_</w:t>
            </w:r>
            <w:r w:rsidRPr="008F2164">
              <w:rPr>
                <w:rFonts w:ascii="Times New Roman" w:hAnsi="Times New Roman"/>
                <w:color w:val="0000FF"/>
                <w:sz w:val="24"/>
                <w:szCs w:val="24"/>
                <w:lang w:val="en-US" w:eastAsia="zh-CN"/>
              </w:rPr>
              <w:t>biblioteka</w:t>
            </w:r>
            <w:r w:rsidRPr="008F2164">
              <w:rPr>
                <w:rFonts w:ascii="Times New Roman" w:hAnsi="Times New Roman"/>
                <w:color w:val="0000FF"/>
                <w:sz w:val="24"/>
                <w:szCs w:val="24"/>
                <w:lang w:eastAsia="zh-CN"/>
              </w:rPr>
              <w:t>/</w:t>
            </w:r>
          </w:p>
          <w:p w:rsidR="00E6622D" w:rsidRPr="008F2164" w:rsidRDefault="00E6622D" w:rsidP="009D7F53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65" w:tgtFrame="_blank" w:history="1">
              <w:r w:rsidRPr="008F216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https://vk.com/id601526944</w:t>
              </w:r>
            </w:hyperlink>
          </w:p>
          <w:p w:rsidR="00E6622D" w:rsidRPr="008F2164" w:rsidRDefault="00E6622D" w:rsidP="009D7F53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66" w:history="1">
              <w:r w:rsidRPr="008F216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https://pervomai-biblio.ru</w:t>
              </w:r>
            </w:hyperlink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Рыбчинская М.И.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E5D">
              <w:rPr>
                <w:rFonts w:ascii="Times New Roman" w:hAnsi="Times New Roman"/>
                <w:sz w:val="24"/>
                <w:szCs w:val="24"/>
              </w:rPr>
              <w:t>«Мир без наркотиков» Международный день борьбы со злоупотреблением наркотическими средствами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незаконным оборотом 26 июня </w:t>
            </w:r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E5D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26.06.2022</w:t>
            </w:r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:rsidR="00E6622D" w:rsidRPr="00107CCC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CC">
              <w:rPr>
                <w:rFonts w:ascii="Times New Roman" w:hAnsi="Times New Roman"/>
                <w:sz w:val="24"/>
                <w:szCs w:val="24"/>
              </w:rPr>
              <w:t>РМБУ Белореченская МЦБ Юношеская библиотека, г. Белореченск, ул. Ленина, 85</w:t>
            </w:r>
          </w:p>
          <w:p w:rsidR="00E6622D" w:rsidRPr="006D36CC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hyperlink r:id="rId167" w:history="1">
              <w:r w:rsidRPr="006D36CC">
                <w:rPr>
                  <w:rStyle w:val="Hyperlink"/>
                  <w:noProof w:val="0"/>
                  <w:lang w:eastAsia="en-US"/>
                </w:rPr>
                <w:t>https://vk.com/belorayubiblio</w:t>
              </w:r>
            </w:hyperlink>
          </w:p>
          <w:p w:rsidR="00E6622D" w:rsidRPr="006D36CC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8" w:history="1">
              <w:r w:rsidRPr="006D36CC">
                <w:rPr>
                  <w:rStyle w:val="Hyperlink"/>
                  <w:noProof w:val="0"/>
                  <w:lang w:eastAsia="en-US"/>
                </w:rPr>
                <w:t>https://ok.ru/profile/542742677849/statuses</w:t>
              </w:r>
            </w:hyperlink>
          </w:p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Pr="006D36CC">
                <w:rPr>
                  <w:rStyle w:val="Hyperlink"/>
                  <w:noProof w:val="0"/>
                  <w:lang w:eastAsia="en-US"/>
                </w:rPr>
                <w:t>https://www.instagram.com/belorayubiblio/?hl=ru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421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«Жизнь прекрасна - не губите ее напрасно»</w:t>
            </w:r>
          </w:p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Видеопрезентация </w:t>
            </w:r>
          </w:p>
        </w:tc>
        <w:tc>
          <w:tcPr>
            <w:tcW w:w="1843" w:type="dxa"/>
          </w:tcPr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26.06.2022</w:t>
            </w:r>
          </w:p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E6622D" w:rsidRPr="00603421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22D" w:rsidRPr="00603421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22D" w:rsidRPr="00DF6DF5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МБУ « Библиотека Дружненского сельского поселения Белореченского района» Долгогусевская с/б,  х. Долгогусевский,</w:t>
            </w:r>
          </w:p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ул. Луценко,5</w:t>
            </w:r>
          </w:p>
          <w:p w:rsidR="00E6622D" w:rsidRPr="00396EC3" w:rsidRDefault="00E6622D" w:rsidP="009D7F53">
            <w:pPr>
              <w:spacing w:after="0" w:line="240" w:lineRule="auto"/>
              <w:rPr>
                <w:rStyle w:val="Hyperlink"/>
                <w:noProof w:val="0"/>
                <w:color w:val="auto"/>
                <w:sz w:val="24"/>
                <w:szCs w:val="24"/>
                <w:u w:val="none"/>
                <w:lang w:eastAsia="en-US"/>
              </w:rPr>
            </w:pPr>
            <w:hyperlink r:id="rId170" w:history="1">
              <w:r w:rsidRPr="00396EC3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http://ok.ru/</w:t>
              </w:r>
              <w:r w:rsidRPr="00396EC3">
                <w:rPr>
                  <w:rStyle w:val="Hyperlink"/>
                  <w:noProof w:val="0"/>
                  <w:sz w:val="24"/>
                  <w:szCs w:val="24"/>
                  <w:lang w:val="en-US" w:eastAsia="en-US"/>
                </w:rPr>
                <w:t>profile</w:t>
              </w:r>
              <w:r w:rsidRPr="00396EC3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/587027842354</w:t>
              </w:r>
            </w:hyperlink>
          </w:p>
          <w:p w:rsidR="00E6622D" w:rsidRPr="00396EC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 w:rsidRPr="00396EC3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https://www.instagram.com/dolgogusevs</w:t>
              </w:r>
            </w:hyperlink>
            <w:r w:rsidRPr="00396EC3">
              <w:rPr>
                <w:rStyle w:val="Hyperlink"/>
                <w:noProof w:val="0"/>
                <w:sz w:val="24"/>
                <w:szCs w:val="24"/>
                <w:lang w:val="en-US" w:eastAsia="en-US"/>
              </w:rPr>
              <w:t>b</w:t>
            </w:r>
          </w:p>
          <w:p w:rsidR="00E6622D" w:rsidRPr="00396EC3" w:rsidRDefault="00E6622D" w:rsidP="009D7F53">
            <w:pPr>
              <w:spacing w:after="0" w:line="240" w:lineRule="auto"/>
              <w:rPr>
                <w:rStyle w:val="Hyperlink"/>
                <w:noProof w:val="0"/>
                <w:color w:val="auto"/>
                <w:sz w:val="24"/>
                <w:szCs w:val="24"/>
                <w:u w:val="none"/>
                <w:lang w:eastAsia="en-US"/>
              </w:rPr>
            </w:pPr>
            <w:hyperlink r:id="rId172" w:history="1">
              <w:r w:rsidRPr="00396EC3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https://vk.com/dolgogusevsb</w:t>
              </w:r>
            </w:hyperlink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3" w:history="1">
              <w:r w:rsidRPr="00396EC3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val="en-US" w:eastAsia="en-US"/>
                </w:rPr>
                <w:t>https</w:t>
              </w:r>
              <w:r w:rsidRPr="00396EC3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eastAsia="en-US"/>
                </w:rPr>
                <w:t>://</w:t>
              </w:r>
              <w:r w:rsidRPr="00396EC3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val="en-US" w:eastAsia="en-US"/>
                </w:rPr>
                <w:t>druzhny</w:t>
              </w:r>
              <w:r w:rsidRPr="00396EC3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eastAsia="en-US"/>
                </w:rPr>
                <w:t>-</w:t>
              </w:r>
              <w:r w:rsidRPr="00396EC3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val="en-US" w:eastAsia="en-US"/>
                </w:rPr>
                <w:t>biblio</w:t>
              </w:r>
              <w:r w:rsidRPr="00396EC3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eastAsia="en-US"/>
                </w:rPr>
                <w:t>.</w:t>
              </w:r>
              <w:r w:rsidRPr="00396EC3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val="en-US" w:eastAsia="en-US"/>
                </w:rPr>
                <w:t>ru</w:t>
              </w:r>
              <w:r w:rsidRPr="00396EC3">
                <w:rPr>
                  <w:rStyle w:val="Hyperlink"/>
                  <w:bCs/>
                  <w:iCs/>
                  <w:noProof w:val="0"/>
                  <w:kern w:val="28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Шуляцкая М.М.</w:t>
            </w:r>
          </w:p>
        </w:tc>
        <w:tc>
          <w:tcPr>
            <w:tcW w:w="1984" w:type="dxa"/>
          </w:tcPr>
          <w:p w:rsidR="00E6622D" w:rsidRPr="00603421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 xml:space="preserve">Международный день борьбы со злоупотребление наркотическими средствами и их незаконным оборотом </w:t>
            </w:r>
          </w:p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 xml:space="preserve">«Реально опасно» </w:t>
            </w:r>
          </w:p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>слайд онлайн-презентация</w:t>
            </w:r>
          </w:p>
        </w:tc>
        <w:tc>
          <w:tcPr>
            <w:tcW w:w="1843" w:type="dxa"/>
          </w:tcPr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16">
              <w:rPr>
                <w:rFonts w:ascii="Times New Roman" w:hAnsi="Times New Roman"/>
                <w:sz w:val="24"/>
                <w:szCs w:val="24"/>
              </w:rPr>
              <w:t>26.06.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28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</w:t>
            </w:r>
          </w:p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>района» Зареч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12434">
              <w:rPr>
                <w:rFonts w:ascii="Times New Roman" w:hAnsi="Times New Roman"/>
                <w:sz w:val="24"/>
                <w:szCs w:val="24"/>
              </w:rPr>
              <w:t>енская сельская</w:t>
            </w:r>
          </w:p>
          <w:p w:rsidR="00E6622D" w:rsidRPr="00ED3F6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F67">
              <w:rPr>
                <w:rFonts w:ascii="Times New Roman" w:hAnsi="Times New Roman"/>
                <w:sz w:val="24"/>
                <w:szCs w:val="24"/>
              </w:rPr>
              <w:t>библиотека пос.Заречный, ул. Комарова, 125</w:t>
            </w:r>
          </w:p>
          <w:p w:rsidR="00E6622D" w:rsidRPr="00E23B44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174" w:history="1">
              <w:r w:rsidRPr="00E23B44">
                <w:rPr>
                  <w:rStyle w:val="Hyperlink"/>
                  <w:sz w:val="20"/>
                  <w:szCs w:val="20"/>
                </w:rPr>
                <w:t>https://www.instagram.com/biblioteka.zarechnogo/</w:t>
              </w:r>
            </w:hyperlink>
          </w:p>
          <w:p w:rsidR="00E6622D" w:rsidRPr="00E23B44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175" w:history="1">
              <w:r w:rsidRPr="00E23B44">
                <w:rPr>
                  <w:rStyle w:val="Hyperlink"/>
                  <w:sz w:val="20"/>
                  <w:szCs w:val="20"/>
                </w:rPr>
                <w:t>https://vk.com/id669248085</w:t>
              </w:r>
            </w:hyperlink>
          </w:p>
          <w:p w:rsidR="00E6622D" w:rsidRPr="00E23B44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176" w:history="1">
              <w:r w:rsidRPr="00E23B44">
                <w:rPr>
                  <w:rStyle w:val="Hyperlink"/>
                  <w:sz w:val="20"/>
                  <w:szCs w:val="20"/>
                </w:rPr>
                <w:t>https://ok.ru/profile/585247963343</w:t>
              </w:r>
            </w:hyperlink>
          </w:p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Pr="00E23B44">
                <w:rPr>
                  <w:rStyle w:val="Hyperlink"/>
                  <w:sz w:val="20"/>
                  <w:szCs w:val="20"/>
                </w:rPr>
                <w:t>https://www.youtube.com/channel/UCiwoL-E2ytrrVqDtWNHPC2w</w:t>
              </w:r>
            </w:hyperlink>
          </w:p>
        </w:tc>
        <w:tc>
          <w:tcPr>
            <w:tcW w:w="2268" w:type="dxa"/>
          </w:tcPr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Селина Е.В.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175C3D" w:rsidRDefault="00E6622D" w:rsidP="009D7F53">
            <w:pPr>
              <w:pStyle w:val="NoSpacing"/>
              <w:rPr>
                <w:rFonts w:ascii="Times New Roman" w:hAnsi="Times New Roman"/>
                <w:b/>
                <w:bCs/>
                <w:sz w:val="24"/>
              </w:rPr>
            </w:pPr>
            <w:r w:rsidRPr="00175C3D">
              <w:rPr>
                <w:rFonts w:ascii="Times New Roman" w:hAnsi="Times New Roman"/>
                <w:b/>
                <w:bCs/>
                <w:sz w:val="24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E6622D" w:rsidRPr="00175C3D" w:rsidRDefault="00E6622D" w:rsidP="009D7F53">
            <w:pPr>
              <w:pStyle w:val="NoSpacing"/>
              <w:rPr>
                <w:rFonts w:ascii="Times New Roman" w:hAnsi="Times New Roman"/>
                <w:b/>
                <w:bCs/>
                <w:sz w:val="24"/>
              </w:rPr>
            </w:pPr>
            <w:r w:rsidRPr="00175C3D">
              <w:rPr>
                <w:rFonts w:ascii="Times New Roman" w:hAnsi="Times New Roman"/>
                <w:b/>
                <w:bCs/>
                <w:sz w:val="24"/>
              </w:rPr>
              <w:t>26 июня</w:t>
            </w:r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5C3D">
              <w:rPr>
                <w:rFonts w:ascii="Times New Roman" w:hAnsi="Times New Roman"/>
                <w:bCs/>
                <w:sz w:val="24"/>
              </w:rPr>
              <w:t>«Остановись и подумай»</w:t>
            </w:r>
          </w:p>
        </w:tc>
        <w:tc>
          <w:tcPr>
            <w:tcW w:w="1843" w:type="dxa"/>
          </w:tcPr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8B">
              <w:rPr>
                <w:rFonts w:ascii="Times New Roman" w:hAnsi="Times New Roman"/>
                <w:sz w:val="24"/>
                <w:szCs w:val="24"/>
              </w:rPr>
              <w:t>26.06.2022</w:t>
            </w:r>
          </w:p>
        </w:tc>
        <w:tc>
          <w:tcPr>
            <w:tcW w:w="4394" w:type="dxa"/>
          </w:tcPr>
          <w:p w:rsidR="00E6622D" w:rsidRPr="00B45730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730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E6622D" w:rsidRPr="00EA5D0A" w:rsidRDefault="00E6622D" w:rsidP="009D7F5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hyperlink r:id="rId178" w:tgtFrame="_blank" w:history="1">
              <w:r w:rsidRPr="00EA5D0A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EA5D0A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EA5D0A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EA5D0A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EA5D0A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EA5D0A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EA5D0A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EA5D0A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E6622D" w:rsidRPr="00EA5D0A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color w:val="0000FF"/>
                <w:u w:val="single"/>
                <w:lang w:eastAsia="ru-RU"/>
              </w:rPr>
            </w:pPr>
            <w:hyperlink r:id="rId179" w:history="1">
              <w:r w:rsidRPr="00EA5D0A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https://ok.ru/profile/591618803218</w:t>
              </w:r>
            </w:hyperlink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0" w:history="1">
              <w:r w:rsidRPr="00EA5D0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Досалиева Е.М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Всемирному Дню борьбы с наркоманией </w:t>
            </w:r>
          </w:p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«Скажи наркотикам – нет!», информационный час 0+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26.06.2022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клуб, село Архиповское, улица Первомайская,8а</w:t>
            </w:r>
          </w:p>
        </w:tc>
        <w:tc>
          <w:tcPr>
            <w:tcW w:w="2268" w:type="dxa"/>
          </w:tcPr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Дубковская В.А.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B9E">
              <w:rPr>
                <w:rFonts w:ascii="Times New Roman" w:hAnsi="Times New Roman"/>
                <w:bCs/>
                <w:sz w:val="24"/>
                <w:szCs w:val="24"/>
              </w:rPr>
              <w:t>Международный день борьбы со злоупотреблением наркотическими средствами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их незаконным оборотом 26 июня</w:t>
            </w:r>
          </w:p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>онлайн-час открытого разговора</w:t>
            </w:r>
          </w:p>
        </w:tc>
        <w:tc>
          <w:tcPr>
            <w:tcW w:w="1843" w:type="dxa"/>
          </w:tcPr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B6">
              <w:rPr>
                <w:rFonts w:ascii="Times New Roman" w:hAnsi="Times New Roman"/>
                <w:sz w:val="24"/>
                <w:szCs w:val="24"/>
              </w:rPr>
              <w:t>26.06.2022</w:t>
            </w:r>
          </w:p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B6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394" w:type="dxa"/>
          </w:tcPr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>МБУ «Библиотека Пшехского</w:t>
            </w:r>
          </w:p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>сельского поселения Белореченского района»</w:t>
            </w:r>
          </w:p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 xml:space="preserve">Кубанская сельская библиотека, 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 xml:space="preserve">х. Кубанский, ул. </w:t>
            </w:r>
            <w:r>
              <w:rPr>
                <w:rFonts w:ascii="Times New Roman" w:hAnsi="Times New Roman"/>
                <w:sz w:val="24"/>
                <w:szCs w:val="24"/>
              </w:rPr>
              <w:t>Школьная,</w:t>
            </w:r>
            <w:r w:rsidRPr="00374B9E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1" w:tgtFrame="_blank" w:history="1">
              <w:r w:rsidRPr="00AD6B0B">
                <w:rPr>
                  <w:rStyle w:val="Hyperlink"/>
                  <w:color w:val="0070C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268" w:type="dxa"/>
          </w:tcPr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B6">
              <w:rPr>
                <w:rFonts w:ascii="Times New Roman" w:hAnsi="Times New Roman"/>
                <w:sz w:val="24"/>
                <w:szCs w:val="24"/>
              </w:rPr>
              <w:t>Калинина Л.Н.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AE7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AE7">
              <w:rPr>
                <w:rFonts w:ascii="Times New Roman" w:hAnsi="Times New Roman"/>
                <w:b/>
                <w:bCs/>
                <w:sz w:val="24"/>
                <w:szCs w:val="24"/>
              </w:rPr>
              <w:t>26 июня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«Молодёжь в зоне риска» 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нлайн урок-предупреждение</w:t>
            </w:r>
          </w:p>
        </w:tc>
        <w:tc>
          <w:tcPr>
            <w:tcW w:w="1843" w:type="dxa"/>
          </w:tcPr>
          <w:p w:rsidR="00E6622D" w:rsidRPr="00842AE7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6622D" w:rsidRPr="00842AE7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22D" w:rsidRPr="00842AE7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22D" w:rsidRPr="00842AE7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 Белореченский район» Великовская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</w:t>
            </w:r>
          </w:p>
          <w:p w:rsidR="00E6622D" w:rsidRPr="00F5540E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182" w:history="1">
              <w:r w:rsidRPr="00F5540E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3" w:tgtFrame="_blank" w:history="1">
              <w:r w:rsidRPr="00F5540E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Манько Н.Б.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B72709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709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09">
              <w:rPr>
                <w:rFonts w:ascii="Times New Roman" w:hAnsi="Times New Roman"/>
                <w:sz w:val="24"/>
                <w:szCs w:val="24"/>
              </w:rPr>
              <w:t xml:space="preserve"> «Есть выбор- жизнь без наркотиков!». </w:t>
            </w:r>
          </w:p>
          <w:p w:rsidR="00E6622D" w:rsidRPr="00B72709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09">
              <w:rPr>
                <w:rFonts w:ascii="Times New Roman" w:hAnsi="Times New Roman"/>
                <w:sz w:val="24"/>
                <w:szCs w:val="24"/>
              </w:rPr>
              <w:t xml:space="preserve">Информационный  </w:t>
            </w:r>
          </w:p>
          <w:p w:rsidR="00E6622D" w:rsidRPr="00B72709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Час-</w:t>
            </w:r>
            <w:r w:rsidRPr="00B72709"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843" w:type="dxa"/>
          </w:tcPr>
          <w:p w:rsidR="00E6622D" w:rsidRPr="00B72709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26.06.2022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09">
              <w:rPr>
                <w:rFonts w:ascii="Times New Roman" w:hAnsi="Times New Roman"/>
                <w:sz w:val="24"/>
                <w:szCs w:val="24"/>
              </w:rPr>
              <w:t xml:space="preserve">МБУ «Библиотека   Рязанского СП Белореченского района» </w:t>
            </w:r>
            <w:r>
              <w:rPr>
                <w:rFonts w:ascii="Times New Roman" w:hAnsi="Times New Roman"/>
                <w:sz w:val="24"/>
                <w:szCs w:val="24"/>
              </w:rPr>
              <w:t>Рязанская  сельская библиотека</w:t>
            </w:r>
          </w:p>
          <w:p w:rsidR="00E6622D" w:rsidRPr="00B72709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4" w:history="1">
              <w:r w:rsidRPr="00B72709">
                <w:rPr>
                  <w:rStyle w:val="Hyperlink"/>
                  <w:noProof w:val="0"/>
                  <w:shd w:val="clear" w:color="auto" w:fill="FFFFFF"/>
                  <w:lang w:eastAsia="en-US"/>
                </w:rPr>
                <w:t>https://www.instagram.com/p/CNKCfAQhvP1/?utm_source=ig_web_copy_link</w:t>
              </w:r>
            </w:hyperlink>
            <w:r w:rsidRPr="00B72709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             </w:t>
            </w:r>
            <w:hyperlink r:id="rId185" w:history="1">
              <w:r w:rsidRPr="00B72709">
                <w:rPr>
                  <w:rStyle w:val="Hyperlink"/>
                  <w:noProof w:val="0"/>
                  <w:lang w:eastAsia="en-US"/>
                </w:rPr>
                <w:t>https://vk.com/wall-202275261_92</w:t>
              </w:r>
            </w:hyperlink>
          </w:p>
          <w:p w:rsidR="00E6622D" w:rsidRPr="00B72709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6" w:history="1">
              <w:r w:rsidRPr="00B72709">
                <w:rPr>
                  <w:rStyle w:val="Hyperlink"/>
                  <w:noProof w:val="0"/>
                  <w:lang w:eastAsia="en-US"/>
                </w:rPr>
                <w:t>https://ok.ru/profile/580519907980/statuses/153392219366796</w:t>
              </w:r>
            </w:hyperlink>
          </w:p>
        </w:tc>
        <w:tc>
          <w:tcPr>
            <w:tcW w:w="2268" w:type="dxa"/>
          </w:tcPr>
          <w:p w:rsidR="00E6622D" w:rsidRPr="00B72709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09"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</w:tc>
        <w:tc>
          <w:tcPr>
            <w:tcW w:w="1984" w:type="dxa"/>
          </w:tcPr>
          <w:p w:rsidR="00E6622D" w:rsidRPr="00B72709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9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  <w:p w:rsidR="00E6622D" w:rsidRPr="00B72709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F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F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 июня</w:t>
            </w:r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«Наша цель – ЗОЖ»</w:t>
            </w:r>
            <w:r w:rsidRPr="006F2F86">
              <w:rPr>
                <w:rFonts w:ascii="Times New Roman" w:hAnsi="Times New Roman"/>
                <w:sz w:val="24"/>
                <w:szCs w:val="24"/>
                <w:lang w:eastAsia="ru-RU"/>
              </w:rPr>
              <w:t>Урок здоровья</w:t>
            </w:r>
          </w:p>
        </w:tc>
        <w:tc>
          <w:tcPr>
            <w:tcW w:w="1843" w:type="dxa"/>
          </w:tcPr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26.06.2022</w:t>
            </w:r>
          </w:p>
        </w:tc>
        <w:tc>
          <w:tcPr>
            <w:tcW w:w="4394" w:type="dxa"/>
          </w:tcPr>
          <w:p w:rsidR="00E6622D" w:rsidRPr="00B45730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730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E6622D" w:rsidRPr="000D2940" w:rsidRDefault="00E6622D" w:rsidP="009D7F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87" w:history="1">
              <w:r w:rsidRPr="000D2940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https://www.instagram.com/stepnay_biblioteka</w:t>
              </w:r>
            </w:hyperlink>
          </w:p>
          <w:p w:rsidR="00E6622D" w:rsidRPr="000D2940" w:rsidRDefault="00E6622D" w:rsidP="009D7F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88" w:history="1">
              <w:r w:rsidRPr="000D2940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https://ok.ru/stepnayase</w:t>
              </w:r>
            </w:hyperlink>
          </w:p>
          <w:p w:rsidR="00E6622D" w:rsidRPr="000D2940" w:rsidRDefault="00E6622D" w:rsidP="009D7F53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189" w:history="1">
              <w:r w:rsidRPr="000D2940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https://vk.com/public202042502</w:t>
              </w:r>
            </w:hyperlink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Pr="000D2940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37">
              <w:rPr>
                <w:rFonts w:ascii="Times New Roman" w:hAnsi="Times New Roman"/>
                <w:sz w:val="24"/>
                <w:szCs w:val="24"/>
              </w:rPr>
              <w:t>Шестакова Е.В.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86">
              <w:rPr>
                <w:rFonts w:ascii="Times New Roman" w:hAnsi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5C3D">
              <w:rPr>
                <w:rFonts w:ascii="Times New Roman" w:hAnsi="Times New Roman"/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175C3D">
              <w:rPr>
                <w:rFonts w:ascii="Times New Roman" w:hAnsi="Times New Roman"/>
                <w:b/>
                <w:bCs/>
              </w:rPr>
              <w:t xml:space="preserve">26 июня </w:t>
            </w:r>
          </w:p>
          <w:p w:rsidR="00E6622D" w:rsidRPr="00F21FB0" w:rsidRDefault="00E6622D" w:rsidP="009D7F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1FB0">
              <w:rPr>
                <w:rFonts w:ascii="Times New Roman" w:hAnsi="Times New Roman"/>
                <w:bCs/>
              </w:rPr>
              <w:t>«Не вреди ни себе, ни другим»</w:t>
            </w:r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FB0">
              <w:rPr>
                <w:rFonts w:ascii="Times New Roman" w:hAnsi="Times New Roman"/>
                <w:bCs/>
              </w:rPr>
              <w:t xml:space="preserve"> Видеоинформация</w:t>
            </w:r>
            <w:r w:rsidRPr="00175C3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   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26.06.2022</w:t>
            </w:r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394" w:type="dxa"/>
          </w:tcPr>
          <w:p w:rsidR="00E6622D" w:rsidRPr="00B45730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730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E6622D" w:rsidRPr="00F21FB0" w:rsidRDefault="00E6622D" w:rsidP="009D7F5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91" w:history="1">
              <w:r w:rsidRPr="00F21FB0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https://ok.ru/group/61533970235644</w:t>
              </w:r>
            </w:hyperlink>
          </w:p>
          <w:p w:rsidR="00E6622D" w:rsidRPr="00F21FB0" w:rsidRDefault="00E6622D" w:rsidP="009D7F53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192" w:history="1">
              <w:r w:rsidRPr="00F21FB0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https://vk.com/id611533167</w:t>
              </w:r>
            </w:hyperlink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3" w:history="1">
              <w:r w:rsidRPr="00F21FB0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4C">
              <w:rPr>
                <w:rFonts w:ascii="Times New Roman" w:hAnsi="Times New Roman"/>
                <w:sz w:val="24"/>
                <w:szCs w:val="24"/>
              </w:rPr>
              <w:t>Воронежская Т.К.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«Скажи НЕТ и сохрани своё мнение» - тематический час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26.06.2022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ст. Черниговской</w:t>
            </w:r>
          </w:p>
        </w:tc>
        <w:tc>
          <w:tcPr>
            <w:tcW w:w="2268" w:type="dxa"/>
          </w:tcPr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Н.И.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4A61">
              <w:rPr>
                <w:rFonts w:ascii="Times New Roman" w:hAnsi="Times New Roman"/>
                <w:bCs/>
                <w:sz w:val="24"/>
                <w:szCs w:val="24"/>
              </w:rPr>
              <w:t>«Не дай обмануть себя!» (к Международному дню борь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бы с наркоманией)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 xml:space="preserve"> буклет</w:t>
            </w:r>
          </w:p>
        </w:tc>
        <w:tc>
          <w:tcPr>
            <w:tcW w:w="1843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4394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1F4"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E6622D" w:rsidRPr="000D2940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94" w:history="1">
              <w:r w:rsidRPr="000D2940">
                <w:rPr>
                  <w:rStyle w:val="Hyperlink"/>
                  <w:noProof w:val="0"/>
                  <w:lang w:eastAsia="en-US"/>
                </w:rPr>
                <w:t>http://belorbibl.ru/</w:t>
              </w:r>
            </w:hyperlink>
            <w:r w:rsidRPr="000D2940">
              <w:rPr>
                <w:rFonts w:ascii="Times New Roman" w:hAnsi="Times New Roman"/>
              </w:rPr>
              <w:t xml:space="preserve"> </w:t>
            </w:r>
          </w:p>
          <w:p w:rsidR="00E6622D" w:rsidRPr="000D2940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95" w:history="1">
              <w:r w:rsidRPr="000D2940">
                <w:rPr>
                  <w:rStyle w:val="Hyperlink"/>
                  <w:noProof w:val="0"/>
                  <w:lang w:eastAsia="en-US"/>
                </w:rPr>
                <w:t>https://ok.ru/video/c3021187</w:t>
              </w:r>
            </w:hyperlink>
            <w:r w:rsidRPr="000D2940">
              <w:rPr>
                <w:rFonts w:ascii="Times New Roman" w:hAnsi="Times New Roman"/>
              </w:rPr>
              <w:t xml:space="preserve"> </w:t>
            </w:r>
          </w:p>
          <w:p w:rsidR="00E6622D" w:rsidRPr="000D2940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96" w:history="1">
              <w:r w:rsidRPr="000D2940">
                <w:rPr>
                  <w:rStyle w:val="Hyperlink"/>
                  <w:noProof w:val="0"/>
                  <w:lang w:eastAsia="en-US"/>
                </w:rPr>
                <w:t>https://vk.com/id639095208</w:t>
              </w:r>
            </w:hyperlink>
            <w:r w:rsidRPr="000D2940">
              <w:rPr>
                <w:rFonts w:ascii="Times New Roman" w:hAnsi="Times New Roman"/>
              </w:rPr>
              <w:t xml:space="preserve">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Pr="000D2940">
                <w:rPr>
                  <w:rStyle w:val="Hyperlink"/>
                  <w:noProof w:val="0"/>
                  <w:lang w:eastAsia="en-US"/>
                </w:rPr>
                <w:t>www.instagram.com/biblioteka_bel_gorod_poselen/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  <w:tc>
          <w:tcPr>
            <w:tcW w:w="1984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«Спортивное лето»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</w:t>
            </w:r>
          </w:p>
        </w:tc>
        <w:tc>
          <w:tcPr>
            <w:tcW w:w="1843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4394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1F4"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E6622D" w:rsidRPr="000D2940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98" w:history="1">
              <w:r w:rsidRPr="000D2940">
                <w:rPr>
                  <w:rStyle w:val="Hyperlink"/>
                  <w:noProof w:val="0"/>
                  <w:sz w:val="20"/>
                  <w:szCs w:val="20"/>
                  <w:lang w:eastAsia="en-US"/>
                </w:rPr>
                <w:t>http://belorbibl.ru/</w:t>
              </w:r>
            </w:hyperlink>
            <w:r w:rsidRPr="000D2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622D" w:rsidRPr="000D2940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99" w:history="1">
              <w:r w:rsidRPr="000D2940">
                <w:rPr>
                  <w:rStyle w:val="Hyperlink"/>
                  <w:noProof w:val="0"/>
                  <w:sz w:val="20"/>
                  <w:szCs w:val="20"/>
                  <w:lang w:eastAsia="en-US"/>
                </w:rPr>
                <w:t>https://ok.ru/video/c3021187</w:t>
              </w:r>
            </w:hyperlink>
            <w:r w:rsidRPr="000D2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622D" w:rsidRPr="000D2940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200" w:history="1">
              <w:r w:rsidRPr="000D2940">
                <w:rPr>
                  <w:rStyle w:val="Hyperlink"/>
                  <w:noProof w:val="0"/>
                  <w:sz w:val="20"/>
                  <w:szCs w:val="20"/>
                  <w:lang w:eastAsia="en-US"/>
                </w:rPr>
                <w:t>https://vk.com/id639095208</w:t>
              </w:r>
            </w:hyperlink>
            <w:r w:rsidRPr="000D2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01" w:history="1">
              <w:r w:rsidRPr="000D2940">
                <w:rPr>
                  <w:rStyle w:val="Hyperlink"/>
                  <w:noProof w:val="0"/>
                  <w:sz w:val="20"/>
                  <w:szCs w:val="20"/>
                  <w:lang w:eastAsia="en-US"/>
                </w:rPr>
                <w:t>www.instagram.com/biblioteka_bel_gorod_poselen/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Учащиеся </w:t>
            </w:r>
          </w:p>
          <w:p w:rsidR="00E6622D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5-6 кл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5F3705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«Здоровье - от слова "здорово" </w:t>
            </w:r>
            <w:r w:rsidRPr="00A660FD">
              <w:rPr>
                <w:rFonts w:ascii="Times New Roman" w:hAnsi="Times New Roman"/>
                <w:sz w:val="24"/>
                <w:szCs w:val="24"/>
              </w:rPr>
              <w:t>познавательно- игровая программа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11.07.2022 10:00 </w:t>
            </w:r>
          </w:p>
        </w:tc>
        <w:tc>
          <w:tcPr>
            <w:tcW w:w="4394" w:type="dxa"/>
          </w:tcPr>
          <w:p w:rsidR="00E6622D" w:rsidRPr="005F3705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05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 структурное подразделение</w:t>
            </w:r>
          </w:p>
          <w:p w:rsidR="00E6622D" w:rsidRPr="005F3705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05">
              <w:rPr>
                <w:rFonts w:ascii="Times New Roman" w:hAnsi="Times New Roman"/>
                <w:sz w:val="24"/>
                <w:szCs w:val="24"/>
              </w:rPr>
              <w:t>Краснодарский край г. Белореченск, ул. Красная д.27</w:t>
            </w:r>
          </w:p>
          <w:p w:rsidR="00E6622D" w:rsidRPr="00B36BE6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02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E6622D" w:rsidRPr="00B36BE6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03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E6622D" w:rsidRPr="00B36BE6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04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  <w:p w:rsidR="00E6622D" w:rsidRPr="005F3705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5" w:history="1">
              <w:r w:rsidRPr="00B36BE6">
                <w:rPr>
                  <w:rStyle w:val="Hyperlink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268" w:type="dxa"/>
          </w:tcPr>
          <w:p w:rsidR="00E6622D" w:rsidRPr="00415F61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61">
              <w:rPr>
                <w:rFonts w:ascii="Times New Roman" w:hAnsi="Times New Roman"/>
                <w:sz w:val="24"/>
                <w:szCs w:val="24"/>
              </w:rPr>
              <w:t>Москалева Е.В.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«Библиотека здоровья»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4A61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4394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1F4"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E6622D" w:rsidRPr="000D2940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06" w:history="1">
              <w:r w:rsidRPr="000D2940">
                <w:rPr>
                  <w:rStyle w:val="Hyperlink"/>
                  <w:noProof w:val="0"/>
                  <w:lang w:eastAsia="en-US"/>
                </w:rPr>
                <w:t>http://belorbibl.ru/</w:t>
              </w:r>
            </w:hyperlink>
            <w:r w:rsidRPr="000D2940">
              <w:rPr>
                <w:rFonts w:ascii="Times New Roman" w:hAnsi="Times New Roman"/>
              </w:rPr>
              <w:t xml:space="preserve"> </w:t>
            </w:r>
          </w:p>
          <w:p w:rsidR="00E6622D" w:rsidRPr="000D2940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07" w:history="1">
              <w:r w:rsidRPr="000D2940">
                <w:rPr>
                  <w:rStyle w:val="Hyperlink"/>
                  <w:noProof w:val="0"/>
                  <w:lang w:eastAsia="en-US"/>
                </w:rPr>
                <w:t>https://ok.ru/video/c3021187</w:t>
              </w:r>
            </w:hyperlink>
            <w:r w:rsidRPr="000D2940">
              <w:rPr>
                <w:rFonts w:ascii="Times New Roman" w:hAnsi="Times New Roman"/>
              </w:rPr>
              <w:t xml:space="preserve"> </w:t>
            </w:r>
          </w:p>
          <w:p w:rsidR="00E6622D" w:rsidRPr="000D2940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08" w:history="1">
              <w:r w:rsidRPr="000D2940">
                <w:rPr>
                  <w:rStyle w:val="Hyperlink"/>
                  <w:noProof w:val="0"/>
                  <w:lang w:eastAsia="en-US"/>
                </w:rPr>
                <w:t>https://vk.com/id639095208</w:t>
              </w:r>
            </w:hyperlink>
            <w:r w:rsidRPr="000D2940">
              <w:rPr>
                <w:rFonts w:ascii="Times New Roman" w:hAnsi="Times New Roman"/>
              </w:rPr>
              <w:t xml:space="preserve">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09" w:history="1">
              <w:r w:rsidRPr="000D2940">
                <w:rPr>
                  <w:rStyle w:val="Hyperlink"/>
                  <w:noProof w:val="0"/>
                  <w:lang w:eastAsia="en-US"/>
                </w:rPr>
                <w:t>www.instagram.com/biblioteka_bel_gorod_poselen/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2A4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Всемирный день трезвости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2A4">
              <w:rPr>
                <w:rFonts w:ascii="Times New Roman" w:hAnsi="Times New Roman"/>
                <w:b/>
                <w:bCs/>
                <w:sz w:val="24"/>
                <w:szCs w:val="24"/>
              </w:rPr>
              <w:t>11 сентября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«ДА!» здоровому образу жизни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РМБУ «Белореченская МЦБ» Центральная библиотека ул.40 лет Октября, 33.</w:t>
            </w:r>
          </w:p>
          <w:p w:rsidR="00E6622D" w:rsidRDefault="00E6622D" w:rsidP="009D7F5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10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E6622D" w:rsidRDefault="00E6622D" w:rsidP="009D7F5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11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2" w:history="1">
              <w:r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268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Коноплина В.Г.</w:t>
            </w:r>
          </w:p>
        </w:tc>
        <w:tc>
          <w:tcPr>
            <w:tcW w:w="1984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«Кинозал ЗОЖ»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медиа</w:t>
            </w:r>
            <w:r w:rsidRPr="00CC4A61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4394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1F4"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3" w:history="1">
              <w:r w:rsidRPr="00C36A97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http://belorbibl.ru/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4" w:history="1">
              <w:r w:rsidRPr="00C36A97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https://ok.ru/video/c3021187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5" w:history="1">
              <w:r w:rsidRPr="00C36A97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https://vk.com/id639095208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6" w:history="1">
              <w:r w:rsidRPr="00C36A97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www.instagram.com/biblioteka_bel_gorod_poselen/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  <w:r w:rsidRPr="00CC4A6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AE7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Всемирный день трезвости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AE7">
              <w:rPr>
                <w:rFonts w:ascii="Times New Roman" w:hAnsi="Times New Roman"/>
                <w:b/>
                <w:bCs/>
                <w:sz w:val="24"/>
                <w:szCs w:val="24"/>
              </w:rPr>
              <w:t>11 сентября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«Стиль жизни – здоровье» Онлайн</w:t>
            </w:r>
            <w:r w:rsidRPr="00842AE7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Times New Roman" w:hAnsi="Times New Roman"/>
                <w:sz w:val="24"/>
                <w:szCs w:val="24"/>
              </w:rPr>
              <w:t>-</w:t>
            </w:r>
            <w:r w:rsidRPr="00E155CC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библиотерапевтический час</w:t>
            </w:r>
          </w:p>
        </w:tc>
        <w:tc>
          <w:tcPr>
            <w:tcW w:w="1843" w:type="dxa"/>
          </w:tcPr>
          <w:p w:rsidR="00E6622D" w:rsidRPr="00842AE7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:rsidR="00E6622D" w:rsidRPr="00842AE7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 Белореченский район» Великовская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  с. Великовечное,ул. Ленина,50</w:t>
            </w:r>
          </w:p>
          <w:p w:rsidR="00E6622D" w:rsidRPr="00F5540E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17" w:history="1">
              <w:r w:rsidRPr="00F5540E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8" w:tgtFrame="_blank" w:history="1">
              <w:r w:rsidRPr="00F5540E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Манько Н.Б.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«Алкоголизм – путь в никуда» - тематический час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10.09.2022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ст. Черниговской</w:t>
            </w:r>
          </w:p>
        </w:tc>
        <w:tc>
          <w:tcPr>
            <w:tcW w:w="2268" w:type="dxa"/>
          </w:tcPr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Н.И.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421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Всемирный день трезвости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 xml:space="preserve">«Жизнь прекрасна без вредных привычек»  </w:t>
            </w:r>
          </w:p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Онлайн-презентация </w:t>
            </w:r>
          </w:p>
        </w:tc>
        <w:tc>
          <w:tcPr>
            <w:tcW w:w="1843" w:type="dxa"/>
          </w:tcPr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11.09.2022</w:t>
            </w:r>
          </w:p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394" w:type="dxa"/>
          </w:tcPr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МБУ « Библиотека Дружненского сельского поселения Белореченского района» Долгогусевская с/б,  х. Долгогусевский,</w:t>
            </w:r>
          </w:p>
          <w:p w:rsidR="00E6622D" w:rsidRPr="00603421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ул. Луценко,5</w:t>
            </w:r>
          </w:p>
          <w:p w:rsidR="00E6622D" w:rsidRPr="008B4E51" w:rsidRDefault="00E6622D" w:rsidP="009D7F53">
            <w:pPr>
              <w:spacing w:after="0" w:line="240" w:lineRule="auto"/>
              <w:rPr>
                <w:rStyle w:val="Hyperlink"/>
                <w:noProof w:val="0"/>
                <w:color w:val="auto"/>
                <w:u w:val="none"/>
                <w:lang w:eastAsia="en-US"/>
              </w:rPr>
            </w:pPr>
            <w:hyperlink r:id="rId219" w:history="1">
              <w:r w:rsidRPr="008B4E51">
                <w:rPr>
                  <w:rStyle w:val="Hyperlink"/>
                  <w:noProof w:val="0"/>
                  <w:lang w:eastAsia="en-US"/>
                </w:rPr>
                <w:t>http://ok.ru/</w:t>
              </w:r>
              <w:r w:rsidRPr="008B4E51">
                <w:rPr>
                  <w:rStyle w:val="Hyperlink"/>
                  <w:noProof w:val="0"/>
                  <w:lang w:val="en-US" w:eastAsia="en-US"/>
                </w:rPr>
                <w:t>profile</w:t>
              </w:r>
              <w:r w:rsidRPr="008B4E51">
                <w:rPr>
                  <w:rStyle w:val="Hyperlink"/>
                  <w:noProof w:val="0"/>
                  <w:lang w:eastAsia="en-US"/>
                </w:rPr>
                <w:t>/587027842354</w:t>
              </w:r>
            </w:hyperlink>
          </w:p>
          <w:p w:rsidR="00E6622D" w:rsidRPr="008B4E51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hyperlink r:id="rId220" w:history="1">
              <w:r w:rsidRPr="008B4E51">
                <w:rPr>
                  <w:rStyle w:val="Hyperlink"/>
                  <w:noProof w:val="0"/>
                  <w:lang w:eastAsia="en-US"/>
                </w:rPr>
                <w:t>https://www.instagram.com/dolgogusevs</w:t>
              </w:r>
            </w:hyperlink>
            <w:r w:rsidRPr="008B4E51">
              <w:rPr>
                <w:rStyle w:val="Hyperlink"/>
                <w:noProof w:val="0"/>
                <w:lang w:val="en-US" w:eastAsia="en-US"/>
              </w:rPr>
              <w:t>b</w:t>
            </w:r>
          </w:p>
          <w:p w:rsidR="00E6622D" w:rsidRPr="008B4E51" w:rsidRDefault="00E6622D" w:rsidP="009D7F53">
            <w:pPr>
              <w:spacing w:after="0" w:line="240" w:lineRule="auto"/>
              <w:rPr>
                <w:rStyle w:val="Hyperlink"/>
                <w:noProof w:val="0"/>
                <w:color w:val="auto"/>
                <w:u w:val="none"/>
                <w:lang w:eastAsia="en-US"/>
              </w:rPr>
            </w:pPr>
            <w:hyperlink r:id="rId221" w:history="1">
              <w:r w:rsidRPr="008B4E51">
                <w:rPr>
                  <w:rStyle w:val="Hyperlink"/>
                  <w:noProof w:val="0"/>
                  <w:lang w:eastAsia="en-US"/>
                </w:rPr>
                <w:t>https://vk.com/dolgogusevsb</w:t>
              </w:r>
            </w:hyperlink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2" w:history="1">
              <w:r w:rsidRPr="008B4E51">
                <w:rPr>
                  <w:rStyle w:val="Hyperlink"/>
                  <w:bCs/>
                  <w:iCs/>
                  <w:noProof w:val="0"/>
                  <w:kern w:val="28"/>
                  <w:lang w:val="en-US" w:eastAsia="en-US"/>
                </w:rPr>
                <w:t>https</w:t>
              </w:r>
              <w:r w:rsidRPr="008B4E51">
                <w:rPr>
                  <w:rStyle w:val="Hyperlink"/>
                  <w:bCs/>
                  <w:iCs/>
                  <w:noProof w:val="0"/>
                  <w:kern w:val="28"/>
                  <w:lang w:eastAsia="en-US"/>
                </w:rPr>
                <w:t>://</w:t>
              </w:r>
              <w:r w:rsidRPr="008B4E51">
                <w:rPr>
                  <w:rStyle w:val="Hyperlink"/>
                  <w:bCs/>
                  <w:iCs/>
                  <w:noProof w:val="0"/>
                  <w:kern w:val="28"/>
                  <w:lang w:val="en-US" w:eastAsia="en-US"/>
                </w:rPr>
                <w:t>druzhny</w:t>
              </w:r>
              <w:r w:rsidRPr="008B4E51">
                <w:rPr>
                  <w:rStyle w:val="Hyperlink"/>
                  <w:bCs/>
                  <w:iCs/>
                  <w:noProof w:val="0"/>
                  <w:kern w:val="28"/>
                  <w:lang w:eastAsia="en-US"/>
                </w:rPr>
                <w:t>-</w:t>
              </w:r>
              <w:r w:rsidRPr="008B4E51">
                <w:rPr>
                  <w:rStyle w:val="Hyperlink"/>
                  <w:bCs/>
                  <w:iCs/>
                  <w:noProof w:val="0"/>
                  <w:kern w:val="28"/>
                  <w:lang w:val="en-US" w:eastAsia="en-US"/>
                </w:rPr>
                <w:t>biblio</w:t>
              </w:r>
              <w:r w:rsidRPr="008B4E51">
                <w:rPr>
                  <w:rStyle w:val="Hyperlink"/>
                  <w:bCs/>
                  <w:iCs/>
                  <w:noProof w:val="0"/>
                  <w:kern w:val="28"/>
                  <w:lang w:eastAsia="en-US"/>
                </w:rPr>
                <w:t>.</w:t>
              </w:r>
              <w:r w:rsidRPr="008B4E51">
                <w:rPr>
                  <w:rStyle w:val="Hyperlink"/>
                  <w:bCs/>
                  <w:iCs/>
                  <w:noProof w:val="0"/>
                  <w:kern w:val="28"/>
                  <w:lang w:val="en-US" w:eastAsia="en-US"/>
                </w:rPr>
                <w:t>ru</w:t>
              </w:r>
              <w:r w:rsidRPr="008B4E51">
                <w:rPr>
                  <w:rStyle w:val="Hyperlink"/>
                  <w:bCs/>
                  <w:iCs/>
                  <w:noProof w:val="0"/>
                  <w:kern w:val="28"/>
                  <w:lang w:eastAsia="en-US"/>
                </w:rPr>
                <w:t>/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Шуляцкая М.М.</w:t>
            </w:r>
          </w:p>
        </w:tc>
        <w:tc>
          <w:tcPr>
            <w:tcW w:w="1984" w:type="dxa"/>
          </w:tcPr>
          <w:p w:rsidR="00E6622D" w:rsidRPr="00603421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E6622D" w:rsidRPr="00603421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4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D3776A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76A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Всемирный день трезвости</w:t>
            </w:r>
          </w:p>
          <w:p w:rsidR="00E6622D" w:rsidRPr="00D3776A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«Наркомания, алкоголь и закон»</w:t>
            </w:r>
            <w:r w:rsidRPr="00D3776A">
              <w:rPr>
                <w:rFonts w:ascii="Times New Roman" w:hAnsi="Times New Roman"/>
                <w:sz w:val="24"/>
                <w:szCs w:val="24"/>
              </w:rPr>
              <w:t xml:space="preserve"> Беседа участкового инспектора с молодёжью</w:t>
            </w:r>
          </w:p>
        </w:tc>
        <w:tc>
          <w:tcPr>
            <w:tcW w:w="1843" w:type="dxa"/>
          </w:tcPr>
          <w:p w:rsidR="00E6622D" w:rsidRPr="00D3776A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11.09.2022</w:t>
            </w:r>
          </w:p>
        </w:tc>
        <w:tc>
          <w:tcPr>
            <w:tcW w:w="4394" w:type="dxa"/>
          </w:tcPr>
          <w:p w:rsidR="00E6622D" w:rsidRPr="00D3776A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76A">
              <w:rPr>
                <w:rFonts w:ascii="Times New Roman" w:hAnsi="Times New Roman"/>
                <w:sz w:val="24"/>
                <w:szCs w:val="24"/>
              </w:rPr>
              <w:t xml:space="preserve">МБУ «ЦКРЦ   Рязанского СП Белореченского района» ст. Рязанская, ул. Первомайская,106   </w:t>
            </w:r>
          </w:p>
          <w:p w:rsidR="00E6622D" w:rsidRPr="00D3776A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22D" w:rsidRPr="00D3776A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76A"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</w:tc>
        <w:tc>
          <w:tcPr>
            <w:tcW w:w="1984" w:type="dxa"/>
          </w:tcPr>
          <w:p w:rsidR="00E6622D" w:rsidRPr="00D3776A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76A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  <w:p w:rsidR="00E6622D" w:rsidRPr="00D3776A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76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 xml:space="preserve">Всероссийский день трезвости и борьбы </w:t>
            </w:r>
          </w:p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>с алкоголизмом</w:t>
            </w:r>
          </w:p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>«Твоя жизнь – твой выбор»</w:t>
            </w:r>
          </w:p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>видео онлайн-презентация</w:t>
            </w:r>
          </w:p>
        </w:tc>
        <w:tc>
          <w:tcPr>
            <w:tcW w:w="1843" w:type="dxa"/>
          </w:tcPr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16">
              <w:rPr>
                <w:rFonts w:ascii="Times New Roman" w:hAnsi="Times New Roman"/>
                <w:sz w:val="24"/>
                <w:szCs w:val="24"/>
              </w:rPr>
              <w:t>11.09.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28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</w:t>
            </w:r>
          </w:p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>района» Зареч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12434">
              <w:rPr>
                <w:rFonts w:ascii="Times New Roman" w:hAnsi="Times New Roman"/>
                <w:sz w:val="24"/>
                <w:szCs w:val="24"/>
              </w:rPr>
              <w:t>енская сельская</w:t>
            </w:r>
          </w:p>
          <w:p w:rsidR="00E6622D" w:rsidRPr="00ED3F6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D3F67">
              <w:rPr>
                <w:rFonts w:ascii="Times New Roman" w:hAnsi="Times New Roman"/>
                <w:sz w:val="24"/>
                <w:szCs w:val="24"/>
              </w:rPr>
              <w:t>пос.Заречный, ул. Комарова, 125</w:t>
            </w:r>
          </w:p>
          <w:p w:rsidR="00E6622D" w:rsidRPr="00E23B44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23" w:history="1">
              <w:r w:rsidRPr="00E23B44">
                <w:rPr>
                  <w:rStyle w:val="Hyperlink"/>
                  <w:sz w:val="20"/>
                  <w:szCs w:val="20"/>
                </w:rPr>
                <w:t>https://www.instagram.com/biblioteka.zarechnogo/</w:t>
              </w:r>
            </w:hyperlink>
          </w:p>
          <w:p w:rsidR="00E6622D" w:rsidRPr="00E23B44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24" w:history="1">
              <w:r w:rsidRPr="00E23B44">
                <w:rPr>
                  <w:rStyle w:val="Hyperlink"/>
                  <w:sz w:val="20"/>
                  <w:szCs w:val="20"/>
                </w:rPr>
                <w:t>https://vk.com/id669248085</w:t>
              </w:r>
            </w:hyperlink>
          </w:p>
          <w:p w:rsidR="00E6622D" w:rsidRPr="00E23B44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25" w:history="1">
              <w:r w:rsidRPr="00E23B44">
                <w:rPr>
                  <w:rStyle w:val="Hyperlink"/>
                  <w:sz w:val="20"/>
                  <w:szCs w:val="20"/>
                </w:rPr>
                <w:t>https://ok.ru/profile/585247963343</w:t>
              </w:r>
            </w:hyperlink>
          </w:p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6" w:history="1">
              <w:r w:rsidRPr="00E23B44">
                <w:rPr>
                  <w:rStyle w:val="Hyperlink"/>
                  <w:sz w:val="20"/>
                  <w:szCs w:val="20"/>
                </w:rPr>
                <w:t>https://www.youtube.com/channel/UCiwoL-E2ytrrVqDtWNHPC2w</w:t>
              </w:r>
            </w:hyperlink>
          </w:p>
        </w:tc>
        <w:tc>
          <w:tcPr>
            <w:tcW w:w="2268" w:type="dxa"/>
          </w:tcPr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Селина Е.В.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175C3D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5C3D">
              <w:rPr>
                <w:rFonts w:ascii="Times New Roman" w:hAnsi="Times New Roman"/>
                <w:b/>
                <w:bCs/>
              </w:rPr>
              <w:t>Всемирный день трезвости</w:t>
            </w:r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5C3D">
              <w:rPr>
                <w:rFonts w:ascii="Times New Roman" w:hAnsi="Times New Roman"/>
                <w:b/>
                <w:bCs/>
              </w:rPr>
              <w:t xml:space="preserve">11 сентября </w:t>
            </w:r>
            <w:r w:rsidRPr="00F21FB0">
              <w:rPr>
                <w:rFonts w:ascii="Times New Roman" w:hAnsi="Times New Roman"/>
                <w:bCs/>
              </w:rPr>
              <w:t>«День в истории» Видеоинформация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11.09. 2022</w:t>
            </w:r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394" w:type="dxa"/>
          </w:tcPr>
          <w:p w:rsidR="00E6622D" w:rsidRPr="00B45730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730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E6622D" w:rsidRPr="00FA0D5E" w:rsidRDefault="00E6622D" w:rsidP="009D7F5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227" w:history="1">
              <w:r w:rsidRPr="00FA0D5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https://ok.ru/group/61533970235644</w:t>
              </w:r>
            </w:hyperlink>
          </w:p>
          <w:p w:rsidR="00E6622D" w:rsidRPr="00FA0D5E" w:rsidRDefault="00E6622D" w:rsidP="009D7F53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228" w:history="1">
              <w:r w:rsidRPr="00FA0D5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https://vk.com/id611533167</w:t>
              </w:r>
            </w:hyperlink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9" w:history="1">
              <w:r w:rsidRPr="00FA0D5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4C">
              <w:rPr>
                <w:rFonts w:ascii="Times New Roman" w:hAnsi="Times New Roman"/>
                <w:sz w:val="24"/>
                <w:szCs w:val="24"/>
              </w:rPr>
              <w:t>Воронежская Т.К.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FE5DF5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5D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Всемирный день трезвости</w:t>
            </w:r>
          </w:p>
          <w:p w:rsidR="00E6622D" w:rsidRPr="00FE5DF5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5D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сентября</w:t>
            </w:r>
          </w:p>
          <w:p w:rsidR="00E6622D" w:rsidRPr="00FE5DF5" w:rsidRDefault="00E6622D" w:rsidP="009D7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D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E5DF5">
              <w:rPr>
                <w:rFonts w:ascii="Times New Roman" w:hAnsi="Times New Roman"/>
                <w:color w:val="000000"/>
                <w:sz w:val="24"/>
                <w:szCs w:val="24"/>
              </w:rPr>
              <w:t>«Похитители рассудка»</w:t>
            </w:r>
          </w:p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онлайн-урок здоровья</w:t>
            </w:r>
          </w:p>
        </w:tc>
        <w:tc>
          <w:tcPr>
            <w:tcW w:w="1843" w:type="dxa"/>
          </w:tcPr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B6">
              <w:rPr>
                <w:rFonts w:ascii="Times New Roman" w:hAnsi="Times New Roman"/>
                <w:sz w:val="24"/>
                <w:szCs w:val="24"/>
              </w:rPr>
              <w:t>11.09.2022</w:t>
            </w:r>
          </w:p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B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394" w:type="dxa"/>
          </w:tcPr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>МБУ «Библиотека Пшехского</w:t>
            </w:r>
          </w:p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>сельского поселения Белореченского района»</w:t>
            </w:r>
          </w:p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 xml:space="preserve">Кубанская сельская библиотека, 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 xml:space="preserve">х. Кубанский, ул. </w:t>
            </w:r>
            <w:r>
              <w:rPr>
                <w:rFonts w:ascii="Times New Roman" w:hAnsi="Times New Roman"/>
                <w:sz w:val="24"/>
                <w:szCs w:val="24"/>
              </w:rPr>
              <w:t>Школьная,</w:t>
            </w:r>
            <w:r w:rsidRPr="00374B9E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0" w:tgtFrame="_blank" w:history="1">
              <w:r w:rsidRPr="00AD6B0B">
                <w:rPr>
                  <w:rStyle w:val="Hyperlink"/>
                  <w:color w:val="0070C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268" w:type="dxa"/>
          </w:tcPr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B6">
              <w:rPr>
                <w:rFonts w:ascii="Times New Roman" w:hAnsi="Times New Roman"/>
                <w:sz w:val="24"/>
                <w:szCs w:val="24"/>
              </w:rPr>
              <w:t>Калинина Л.Н.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B74">
              <w:rPr>
                <w:rFonts w:ascii="Times New Roman" w:hAnsi="Times New Roman"/>
                <w:bCs/>
                <w:sz w:val="24"/>
                <w:szCs w:val="24"/>
              </w:rPr>
              <w:t>«Мы за здоровый образ жизни»  Всемирный день трезвости</w:t>
            </w:r>
            <w:r w:rsidRPr="00777B74">
              <w:rPr>
                <w:rFonts w:ascii="Times New Roman" w:hAnsi="Times New Roman"/>
                <w:sz w:val="24"/>
                <w:szCs w:val="24"/>
              </w:rPr>
              <w:t xml:space="preserve"> Информационный онлайн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B74">
              <w:rPr>
                <w:rFonts w:ascii="Times New Roman" w:hAnsi="Times New Roman"/>
                <w:sz w:val="24"/>
                <w:szCs w:val="24"/>
              </w:rPr>
              <w:t xml:space="preserve">  час </w:t>
            </w:r>
          </w:p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22D" w:rsidRPr="00777B74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74">
              <w:rPr>
                <w:rFonts w:ascii="Times New Roman" w:hAnsi="Times New Roman"/>
                <w:sz w:val="24"/>
                <w:szCs w:val="24"/>
              </w:rPr>
              <w:t>11.09.2022</w:t>
            </w:r>
          </w:p>
          <w:p w:rsidR="00E6622D" w:rsidRPr="00777B74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622D" w:rsidRPr="00B86154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r w:rsidRPr="00777B74">
              <w:rPr>
                <w:rFonts w:ascii="Times New Roman" w:hAnsi="Times New Roman"/>
                <w:sz w:val="24"/>
                <w:szCs w:val="24"/>
              </w:rPr>
              <w:t>МБУ «Библиотека Бжедуховского сельского поселения»  Белореченского района,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</w:t>
            </w:r>
            <w:r w:rsidRPr="00777B74">
              <w:rPr>
                <w:rFonts w:ascii="Times New Roman" w:hAnsi="Times New Roman"/>
                <w:sz w:val="24"/>
                <w:szCs w:val="24"/>
              </w:rPr>
              <w:t xml:space="preserve">.   п. Нижневеденеевского, п. Нижневеденеевский ул. Клубная, 1 </w:t>
            </w:r>
            <w:hyperlink r:id="rId231" w:history="1">
              <w:r w:rsidRPr="00B86154">
                <w:rPr>
                  <w:rFonts w:ascii="Times New Roman" w:hAnsi="Times New Roman"/>
                  <w:color w:val="0000FF"/>
                  <w:u w:val="single"/>
                </w:rPr>
                <w:t>https://ok.ru/profile/581237638540</w:t>
              </w:r>
            </w:hyperlink>
          </w:p>
          <w:p w:rsidR="00E6622D" w:rsidRPr="00A3796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2" w:history="1">
              <w:r w:rsidRPr="00B86154">
                <w:rPr>
                  <w:rStyle w:val="Hyperlink"/>
                  <w:noProof w:val="0"/>
                  <w:lang w:eastAsia="en-US"/>
                </w:rPr>
                <w:t>https://www.instagram.com/biblioteka_nizhnevedeneevskay/</w:t>
              </w:r>
            </w:hyperlink>
            <w:r w:rsidRPr="00A37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74">
              <w:rPr>
                <w:rFonts w:ascii="Times New Roman" w:hAnsi="Times New Roman"/>
                <w:sz w:val="24"/>
                <w:szCs w:val="24"/>
              </w:rPr>
              <w:t>Панасенко А.В.</w:t>
            </w:r>
          </w:p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74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B74">
              <w:rPr>
                <w:rFonts w:ascii="Times New Roman" w:hAnsi="Times New Roman"/>
                <w:bCs/>
                <w:sz w:val="24"/>
                <w:szCs w:val="24"/>
              </w:rPr>
              <w:t>«Мы за здоровый образ жизни»  Всемирный день трезвости</w:t>
            </w:r>
          </w:p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B74">
              <w:rPr>
                <w:rFonts w:ascii="Times New Roman" w:hAnsi="Times New Roman"/>
                <w:bCs/>
                <w:sz w:val="24"/>
                <w:szCs w:val="24"/>
              </w:rPr>
              <w:t>11 сентября</w:t>
            </w:r>
          </w:p>
        </w:tc>
        <w:tc>
          <w:tcPr>
            <w:tcW w:w="1843" w:type="dxa"/>
          </w:tcPr>
          <w:p w:rsidR="00E6622D" w:rsidRPr="00777B74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74">
              <w:rPr>
                <w:rFonts w:ascii="Times New Roman" w:hAnsi="Times New Roman"/>
                <w:sz w:val="24"/>
                <w:szCs w:val="24"/>
              </w:rPr>
              <w:t>11.09.2022</w:t>
            </w:r>
          </w:p>
        </w:tc>
        <w:tc>
          <w:tcPr>
            <w:tcW w:w="4394" w:type="dxa"/>
          </w:tcPr>
          <w:p w:rsidR="00E6622D" w:rsidRPr="000727EA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r w:rsidRPr="00777B74">
              <w:rPr>
                <w:rFonts w:ascii="Times New Roman" w:hAnsi="Times New Roman"/>
                <w:sz w:val="24"/>
                <w:szCs w:val="24"/>
              </w:rPr>
              <w:t>МБУ «Библиотека Бжедуховского сельского поселения»  Белореченского района,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ельская библиотека </w:t>
            </w:r>
            <w:r w:rsidRPr="00777B74">
              <w:rPr>
                <w:rFonts w:ascii="Times New Roman" w:hAnsi="Times New Roman"/>
                <w:sz w:val="24"/>
                <w:szCs w:val="24"/>
              </w:rPr>
              <w:t xml:space="preserve"> ст. Бжедуховской, ст. Бжедуховская, ул. Красная,68</w:t>
            </w:r>
            <w:hyperlink r:id="rId233" w:history="1">
              <w:r w:rsidRPr="000727EA">
                <w:rPr>
                  <w:rStyle w:val="Hyperlink"/>
                  <w:noProof w:val="0"/>
                  <w:lang w:eastAsia="en-US"/>
                </w:rPr>
                <w:t>https://www.instagram.com/?hl=ru</w:t>
              </w:r>
            </w:hyperlink>
            <w:r w:rsidRPr="000727EA">
              <w:rPr>
                <w:rFonts w:ascii="Times New Roman" w:hAnsi="Times New Roman"/>
              </w:rPr>
              <w:t xml:space="preserve"> </w:t>
            </w:r>
            <w:r w:rsidRPr="000727EA">
              <w:t xml:space="preserve"> </w:t>
            </w:r>
            <w:hyperlink r:id="rId234" w:history="1">
              <w:r w:rsidRPr="000727EA">
                <w:rPr>
                  <w:rStyle w:val="Hyperlink"/>
                  <w:noProof w:val="0"/>
                  <w:lang w:eastAsia="en-US"/>
                </w:rPr>
                <w:t>http://biblio-bgeduhovskaya.ru/</w:t>
              </w:r>
            </w:hyperlink>
            <w:r w:rsidRPr="000727EA">
              <w:rPr>
                <w:rFonts w:ascii="Times New Roman" w:hAnsi="Times New Roman"/>
              </w:rPr>
              <w:t xml:space="preserve"> </w:t>
            </w:r>
          </w:p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5" w:history="1">
              <w:r w:rsidRPr="000727EA">
                <w:rPr>
                  <w:rStyle w:val="Hyperlink"/>
                  <w:noProof w:val="0"/>
                  <w:lang w:eastAsia="en-US"/>
                </w:rPr>
                <w:t>https://www.tiktok.com/@bibliotekabgduhovskaya?lang=ru-RU</w:t>
              </w:r>
            </w:hyperlink>
          </w:p>
        </w:tc>
        <w:tc>
          <w:tcPr>
            <w:tcW w:w="2268" w:type="dxa"/>
          </w:tcPr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74">
              <w:rPr>
                <w:rFonts w:ascii="Times New Roman" w:hAnsi="Times New Roman"/>
                <w:sz w:val="24"/>
                <w:szCs w:val="24"/>
              </w:rPr>
              <w:t>Спесивцева Н.А.</w:t>
            </w:r>
          </w:p>
        </w:tc>
        <w:tc>
          <w:tcPr>
            <w:tcW w:w="1984" w:type="dxa"/>
          </w:tcPr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74">
              <w:rPr>
                <w:rFonts w:ascii="Times New Roman" w:hAnsi="Times New Roman"/>
                <w:sz w:val="24"/>
                <w:szCs w:val="24"/>
                <w:lang w:eastAsia="ar-SA"/>
              </w:rPr>
              <w:t>Молодежь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2E4B43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43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Всемирный день трезвости</w:t>
            </w:r>
          </w:p>
          <w:p w:rsidR="00E6622D" w:rsidRPr="002E4B43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43">
              <w:rPr>
                <w:rFonts w:ascii="Times New Roman" w:hAnsi="Times New Roman"/>
                <w:b/>
                <w:bCs/>
                <w:sz w:val="24"/>
                <w:szCs w:val="24"/>
              </w:rPr>
              <w:t>11 сентября</w:t>
            </w:r>
          </w:p>
          <w:p w:rsidR="00E6622D" w:rsidRPr="00E2576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Похититель рассудка – алкоголь»</w:t>
            </w:r>
            <w:r w:rsidRPr="002E4B43">
              <w:rPr>
                <w:rFonts w:ascii="Times New Roman" w:hAnsi="Times New Roman"/>
                <w:sz w:val="24"/>
                <w:szCs w:val="24"/>
              </w:rPr>
              <w:t xml:space="preserve"> информационный буклет</w:t>
            </w:r>
          </w:p>
        </w:tc>
        <w:tc>
          <w:tcPr>
            <w:tcW w:w="1843" w:type="dxa"/>
          </w:tcPr>
          <w:p w:rsidR="00E6622D" w:rsidRPr="00E2576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 xml:space="preserve">11.09.2022 </w:t>
            </w:r>
          </w:p>
        </w:tc>
        <w:tc>
          <w:tcPr>
            <w:tcW w:w="4394" w:type="dxa"/>
          </w:tcPr>
          <w:p w:rsidR="00E6622D" w:rsidRPr="00A27CCA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CA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CA">
              <w:rPr>
                <w:rFonts w:ascii="Times New Roman" w:hAnsi="Times New Roman"/>
                <w:sz w:val="24"/>
                <w:szCs w:val="24"/>
              </w:rPr>
              <w:t>Фокинская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ельская библиотека, </w:t>
            </w:r>
            <w:r w:rsidRPr="00A27CCA">
              <w:rPr>
                <w:rFonts w:ascii="Times New Roman" w:hAnsi="Times New Roman"/>
                <w:sz w:val="24"/>
                <w:szCs w:val="24"/>
              </w:rPr>
              <w:t xml:space="preserve"> х.Фокин, ул.Позиционная, 50</w:t>
            </w:r>
          </w:p>
          <w:p w:rsidR="00E6622D" w:rsidRPr="00174B13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36" w:history="1">
              <w:r w:rsidRPr="00174B13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E6622D" w:rsidRPr="00174B13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37" w:history="1">
              <w:r w:rsidRPr="00174B13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E6622D" w:rsidRPr="00E2576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8" w:history="1">
              <w:r w:rsidRPr="00174B13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  <w:hyperlink r:id="rId239" w:history="1">
              <w:r w:rsidRPr="008924A3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E6622D" w:rsidRPr="00E2576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</w:tc>
        <w:tc>
          <w:tcPr>
            <w:tcW w:w="1984" w:type="dxa"/>
          </w:tcPr>
          <w:p w:rsidR="00E6622D" w:rsidRPr="002E4B4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E6622D" w:rsidRPr="00E2576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C41">
              <w:rPr>
                <w:rFonts w:ascii="Times New Roman" w:hAnsi="Times New Roman"/>
                <w:bCs/>
              </w:rPr>
              <w:t>« Знай правду – живи трезво»</w:t>
            </w:r>
          </w:p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C41">
              <w:rPr>
                <w:rFonts w:ascii="Times New Roman" w:hAnsi="Times New Roman"/>
                <w:bCs/>
              </w:rPr>
              <w:t>Всемирный день трезвости</w:t>
            </w:r>
          </w:p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C41">
              <w:rPr>
                <w:rFonts w:ascii="Times New Roman" w:hAnsi="Times New Roman"/>
              </w:rPr>
              <w:t>Буклет</w:t>
            </w:r>
          </w:p>
        </w:tc>
        <w:tc>
          <w:tcPr>
            <w:tcW w:w="1843" w:type="dxa"/>
          </w:tcPr>
          <w:p w:rsidR="00E6622D" w:rsidRPr="00930C41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C41"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</w:rPr>
              <w:t>.09.2022</w:t>
            </w:r>
          </w:p>
          <w:p w:rsidR="00E6622D" w:rsidRPr="00930C41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r w:rsidRPr="00930C41">
              <w:rPr>
                <w:rFonts w:ascii="Times New Roman" w:hAnsi="Times New Roman"/>
              </w:rPr>
              <w:t>МБУ «Библиотека Пшехского сельского поселения» Пшехская с</w:t>
            </w:r>
            <w:r>
              <w:rPr>
                <w:rFonts w:ascii="Times New Roman" w:hAnsi="Times New Roman"/>
              </w:rPr>
              <w:t>ельская библиотека</w:t>
            </w:r>
            <w:r w:rsidRPr="00930C41">
              <w:rPr>
                <w:rFonts w:ascii="Times New Roman" w:hAnsi="Times New Roman"/>
              </w:rPr>
              <w:t>, ст.Пшехская,ул. Мира ,25</w:t>
            </w:r>
          </w:p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40" w:history="1">
              <w:r w:rsidRPr="00930C41">
                <w:rPr>
                  <w:rStyle w:val="Hyperlink"/>
                  <w:noProof w:val="0"/>
                  <w:lang w:eastAsia="en-US"/>
                </w:rPr>
                <w:t>https://vk.com/id588684100</w:t>
              </w:r>
            </w:hyperlink>
          </w:p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hyperlink r:id="rId241" w:history="1">
              <w:r w:rsidRPr="00930C41">
                <w:rPr>
                  <w:rStyle w:val="Hyperlink"/>
                  <w:noProof w:val="0"/>
                  <w:shd w:val="clear" w:color="auto" w:fill="FFFFFF"/>
                  <w:lang w:eastAsia="en-US"/>
                </w:rPr>
                <w:t>https://instagram.com/pshekhskaia6?igshid=1epeofyi01vju</w:t>
              </w:r>
            </w:hyperlink>
          </w:p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hyperlink r:id="rId242" w:history="1">
              <w:r w:rsidRPr="00930C41">
                <w:rPr>
                  <w:rStyle w:val="Hyperlink"/>
                  <w:noProof w:val="0"/>
                  <w:lang w:eastAsia="en-US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E6622D" w:rsidRPr="00930C41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C41">
              <w:rPr>
                <w:rFonts w:ascii="Times New Roman" w:hAnsi="Times New Roman"/>
              </w:rPr>
              <w:t>Походнякова А.Д.</w:t>
            </w:r>
          </w:p>
        </w:tc>
        <w:tc>
          <w:tcPr>
            <w:tcW w:w="1984" w:type="dxa"/>
          </w:tcPr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Взрослые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D3">
              <w:rPr>
                <w:rFonts w:ascii="Times New Roman" w:hAnsi="Times New Roman"/>
                <w:sz w:val="24"/>
                <w:szCs w:val="24"/>
              </w:rPr>
              <w:t xml:space="preserve"> «Молодежь в современном мире» </w:t>
            </w:r>
          </w:p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D3">
              <w:rPr>
                <w:rFonts w:ascii="Times New Roman" w:hAnsi="Times New Roman"/>
                <w:sz w:val="24"/>
                <w:szCs w:val="24"/>
              </w:rPr>
              <w:t xml:space="preserve">информационное путешествие </w:t>
            </w:r>
          </w:p>
        </w:tc>
        <w:tc>
          <w:tcPr>
            <w:tcW w:w="1843" w:type="dxa"/>
          </w:tcPr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D3">
              <w:rPr>
                <w:rFonts w:ascii="Times New Roman" w:hAnsi="Times New Roman"/>
                <w:sz w:val="24"/>
                <w:szCs w:val="24"/>
              </w:rPr>
              <w:t>16.09.2022</w:t>
            </w:r>
          </w:p>
        </w:tc>
        <w:tc>
          <w:tcPr>
            <w:tcW w:w="4394" w:type="dxa"/>
          </w:tcPr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СОШ№12, село Новоалексеевское, улица Красная, 21</w:t>
            </w:r>
          </w:p>
        </w:tc>
        <w:tc>
          <w:tcPr>
            <w:tcW w:w="2268" w:type="dxa"/>
          </w:tcPr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Скорикова А.Н.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2AE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Всемирный день туризма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2AE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27 сентября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2AE7">
              <w:rPr>
                <w:rStyle w:val="extendedtext-short"/>
                <w:rFonts w:ascii="Times New Roman" w:hAnsi="Times New Roman"/>
                <w:sz w:val="24"/>
                <w:szCs w:val="24"/>
              </w:rPr>
              <w:t>«Путешествуем вместе с книгой»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 xml:space="preserve"> Онлайн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E6622D" w:rsidRPr="00842AE7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 Белореченский район» Великовская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  с. Великовечное,ул. Ленина,50</w:t>
            </w:r>
          </w:p>
          <w:p w:rsidR="00E6622D" w:rsidRPr="00F5540E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43" w:history="1">
              <w:r w:rsidRPr="00F5540E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4" w:tgtFrame="_blank" w:history="1">
              <w:r w:rsidRPr="00F5540E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Манько Н.Б.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375C0A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75C0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Всемирный день туризма</w:t>
            </w:r>
          </w:p>
          <w:p w:rsidR="00E6622D" w:rsidRPr="00375C0A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C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«Вокруг света с рюкзаком»</w:t>
            </w:r>
            <w:r w:rsidRPr="00375C0A">
              <w:rPr>
                <w:rFonts w:ascii="Times New Roman" w:hAnsi="Times New Roman"/>
                <w:sz w:val="24"/>
                <w:szCs w:val="24"/>
              </w:rPr>
              <w:t xml:space="preserve"> Познавательный час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5C0A">
              <w:rPr>
                <w:rFonts w:ascii="Times New Roman" w:hAnsi="Times New Roman"/>
                <w:sz w:val="24"/>
                <w:szCs w:val="24"/>
              </w:rPr>
              <w:t xml:space="preserve"> онлайн </w:t>
            </w:r>
          </w:p>
        </w:tc>
        <w:tc>
          <w:tcPr>
            <w:tcW w:w="1843" w:type="dxa"/>
          </w:tcPr>
          <w:p w:rsidR="00E6622D" w:rsidRPr="00375C0A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27.09.2022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0A">
              <w:rPr>
                <w:rFonts w:ascii="Times New Roman" w:hAnsi="Times New Roman"/>
                <w:sz w:val="24"/>
                <w:szCs w:val="24"/>
              </w:rPr>
              <w:t xml:space="preserve">МБУ «Библиотека   Рязанского СП Белореченского района» </w:t>
            </w:r>
            <w:r>
              <w:rPr>
                <w:rFonts w:ascii="Times New Roman" w:hAnsi="Times New Roman"/>
                <w:sz w:val="24"/>
                <w:szCs w:val="24"/>
              </w:rPr>
              <w:t>Рязанская сельская библиотека</w:t>
            </w:r>
          </w:p>
          <w:p w:rsidR="00E6622D" w:rsidRPr="00375C0A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5" w:history="1">
              <w:r w:rsidRPr="00375C0A">
                <w:rPr>
                  <w:rStyle w:val="Hyperlink"/>
                  <w:noProof w:val="0"/>
                  <w:shd w:val="clear" w:color="auto" w:fill="FFFFFF"/>
                  <w:lang w:eastAsia="en-US"/>
                </w:rPr>
                <w:t>https://www.instagram.com/p/CNKCfAQhvP1/?utm_source=ig_web_copy_link</w:t>
              </w:r>
            </w:hyperlink>
            <w:r w:rsidRPr="00375C0A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             </w:t>
            </w:r>
            <w:hyperlink r:id="rId246" w:history="1">
              <w:r w:rsidRPr="00375C0A">
                <w:rPr>
                  <w:rStyle w:val="Hyperlink"/>
                  <w:noProof w:val="0"/>
                  <w:lang w:eastAsia="en-US"/>
                </w:rPr>
                <w:t>https://vk.com/wall-202275261_92</w:t>
              </w:r>
            </w:hyperlink>
          </w:p>
          <w:p w:rsidR="00E6622D" w:rsidRPr="00375C0A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7" w:history="1">
              <w:r w:rsidRPr="00375C0A">
                <w:rPr>
                  <w:rStyle w:val="Hyperlink"/>
                  <w:noProof w:val="0"/>
                  <w:lang w:eastAsia="en-US"/>
                </w:rPr>
                <w:t>https://ok.ru/profile/580519907980/statuses/153392219366796</w:t>
              </w:r>
            </w:hyperlink>
          </w:p>
        </w:tc>
        <w:tc>
          <w:tcPr>
            <w:tcW w:w="2268" w:type="dxa"/>
          </w:tcPr>
          <w:p w:rsidR="00E6622D" w:rsidRPr="00375C0A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0A"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</w:tc>
        <w:tc>
          <w:tcPr>
            <w:tcW w:w="1984" w:type="dxa"/>
          </w:tcPr>
          <w:p w:rsidR="00E6622D" w:rsidRPr="00375C0A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0A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  <w:p w:rsidR="00E6622D" w:rsidRPr="00375C0A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выбираю здоровье» </w:t>
            </w:r>
            <w:r w:rsidRPr="00C11B1F">
              <w:rPr>
                <w:rFonts w:ascii="Times New Roman" w:hAnsi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российский </w:t>
            </w:r>
            <w:r w:rsidRPr="00C11B1F">
              <w:rPr>
                <w:rFonts w:ascii="Times New Roman" w:hAnsi="Times New Roman"/>
                <w:sz w:val="24"/>
                <w:szCs w:val="24"/>
              </w:rPr>
              <w:t>день трезвости и борьбы с алкоголизмом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Буклет 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11.09.2022</w:t>
            </w:r>
          </w:p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:rsidR="00E6622D" w:rsidRPr="002E5209" w:rsidRDefault="00E6622D" w:rsidP="009D7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8" w:history="1">
              <w:r w:rsidRPr="002E5209">
                <w:rPr>
                  <w:rStyle w:val="Hyperlink"/>
                  <w:noProof w:val="0"/>
                  <w:sz w:val="20"/>
                  <w:szCs w:val="20"/>
                  <w:lang w:eastAsia="en-US"/>
                </w:rPr>
                <w:t>https://vk.com/belorayubiblio</w:t>
              </w:r>
            </w:hyperlink>
          </w:p>
          <w:p w:rsidR="00E6622D" w:rsidRPr="002E5209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9" w:history="1">
              <w:r w:rsidRPr="002E5209">
                <w:rPr>
                  <w:rStyle w:val="Hyperlink"/>
                  <w:noProof w:val="0"/>
                  <w:sz w:val="20"/>
                  <w:szCs w:val="20"/>
                  <w:lang w:eastAsia="en-US"/>
                </w:rPr>
                <w:t>https://ok.ru/profile/542742677849/statuses</w:t>
              </w:r>
            </w:hyperlink>
          </w:p>
          <w:p w:rsidR="00E6622D" w:rsidRPr="002E5209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0" w:history="1">
              <w:r w:rsidRPr="002E5209">
                <w:rPr>
                  <w:rStyle w:val="Hyperlink"/>
                  <w:noProof w:val="0"/>
                  <w:sz w:val="20"/>
                  <w:szCs w:val="20"/>
                  <w:lang w:eastAsia="en-US"/>
                </w:rPr>
                <w:t>https://www.instagram.com/belorayubiblio/?hl=ru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90506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05">
              <w:rPr>
                <w:rFonts w:ascii="Times New Roman" w:hAnsi="Times New Roman"/>
                <w:sz w:val="24"/>
                <w:szCs w:val="24"/>
              </w:rPr>
              <w:t>«Сделай правильный выбор»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66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21.10.2022 11:00</w:t>
            </w:r>
          </w:p>
        </w:tc>
        <w:tc>
          <w:tcPr>
            <w:tcW w:w="4394" w:type="dxa"/>
          </w:tcPr>
          <w:p w:rsidR="00E6622D" w:rsidRPr="005F3705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05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 структурное подразделение</w:t>
            </w:r>
          </w:p>
          <w:p w:rsidR="00E6622D" w:rsidRPr="005F3705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05">
              <w:rPr>
                <w:rFonts w:ascii="Times New Roman" w:hAnsi="Times New Roman"/>
                <w:sz w:val="24"/>
                <w:szCs w:val="24"/>
              </w:rPr>
              <w:t>Краснодарский край г. Белореченск, ул. Красная д.27</w:t>
            </w:r>
          </w:p>
          <w:p w:rsidR="00E6622D" w:rsidRPr="00B36BE6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51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E6622D" w:rsidRPr="00B36BE6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52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E6622D" w:rsidRPr="00B36BE6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53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  <w:p w:rsidR="00E6622D" w:rsidRPr="0085206B" w:rsidRDefault="00E6622D" w:rsidP="009D7F53">
            <w:pPr>
              <w:spacing w:after="0" w:line="240" w:lineRule="auto"/>
              <w:jc w:val="both"/>
            </w:pPr>
            <w:hyperlink r:id="rId254" w:history="1">
              <w:r w:rsidRPr="00B36BE6">
                <w:rPr>
                  <w:rStyle w:val="Hyperlink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268" w:type="dxa"/>
          </w:tcPr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61">
              <w:rPr>
                <w:rFonts w:ascii="Times New Roman" w:hAnsi="Times New Roman"/>
                <w:sz w:val="24"/>
                <w:szCs w:val="24"/>
              </w:rPr>
              <w:t>Москалева Е.В.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кл.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4A61">
              <w:rPr>
                <w:rFonts w:ascii="Times New Roman" w:hAnsi="Times New Roman"/>
                <w:bCs/>
                <w:sz w:val="24"/>
                <w:szCs w:val="24"/>
              </w:rPr>
              <w:t>«Интернет зависимость. 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веты специалистов»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4A61">
              <w:rPr>
                <w:rFonts w:ascii="Times New Roman" w:hAnsi="Times New Roman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1843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4394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1F4"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55" w:history="1">
              <w:r w:rsidRPr="00C36A97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http://belorbibl.ru/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56" w:history="1">
              <w:r w:rsidRPr="00C36A97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https://ok.ru/video/c3021187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57" w:history="1">
              <w:r w:rsidRPr="00C36A97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https://vk.com/id639095208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58" w:history="1">
              <w:r w:rsidRPr="00C36A97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www.instagram.com/biblioteka_bel_gorod_poselen/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5-6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 в </w:t>
            </w:r>
            <w:r w:rsidRPr="00374B9E">
              <w:rPr>
                <w:rFonts w:ascii="Times New Roman" w:hAnsi="Times New Roman"/>
                <w:color w:val="000000"/>
                <w:sz w:val="24"/>
                <w:szCs w:val="24"/>
              </w:rPr>
              <w:t>Краев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 w:rsidRPr="00374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bCs/>
                <w:sz w:val="24"/>
                <w:szCs w:val="24"/>
              </w:rPr>
              <w:t xml:space="preserve">«Старт здоровью детей», </w:t>
            </w:r>
            <w:r w:rsidRPr="00374B9E">
              <w:rPr>
                <w:rFonts w:ascii="Times New Roman" w:hAnsi="Times New Roman"/>
                <w:sz w:val="24"/>
                <w:szCs w:val="24"/>
              </w:rPr>
              <w:t xml:space="preserve"> участие в акции</w:t>
            </w:r>
          </w:p>
        </w:tc>
        <w:tc>
          <w:tcPr>
            <w:tcW w:w="1843" w:type="dxa"/>
          </w:tcPr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B6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4394" w:type="dxa"/>
          </w:tcPr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>МБУ «Библиотека Пшехского</w:t>
            </w:r>
          </w:p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>сельского поселения Белореченского района»</w:t>
            </w:r>
          </w:p>
          <w:p w:rsidR="00E6622D" w:rsidRPr="00374B9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 xml:space="preserve">Кубанская сельская библиотека, </w:t>
            </w:r>
          </w:p>
          <w:p w:rsidR="00E6622D" w:rsidRPr="009637E6" w:rsidRDefault="00E6622D" w:rsidP="00963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9E">
              <w:rPr>
                <w:rFonts w:ascii="Times New Roman" w:hAnsi="Times New Roman"/>
                <w:sz w:val="24"/>
                <w:szCs w:val="24"/>
              </w:rPr>
              <w:t xml:space="preserve">х. Кубанский, ул. </w:t>
            </w: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Pr="00374B9E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E6622D" w:rsidRPr="009B57B6" w:rsidRDefault="00E6622D" w:rsidP="00963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9" w:tgtFrame="_blank" w:history="1">
              <w:r w:rsidRPr="00AD6B0B">
                <w:rPr>
                  <w:rStyle w:val="Hyperlink"/>
                  <w:color w:val="0070C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268" w:type="dxa"/>
          </w:tcPr>
          <w:p w:rsidR="00E6622D" w:rsidRPr="009B57B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B6">
              <w:rPr>
                <w:rFonts w:ascii="Times New Roman" w:hAnsi="Times New Roman"/>
                <w:sz w:val="24"/>
                <w:szCs w:val="24"/>
              </w:rPr>
              <w:t>Калинина Л.Н.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5F46F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FE">
              <w:rPr>
                <w:rFonts w:ascii="Times New Roman" w:hAnsi="Times New Roman"/>
                <w:sz w:val="24"/>
                <w:szCs w:val="24"/>
              </w:rPr>
              <w:t xml:space="preserve">Участие в Краевой  акции </w:t>
            </w:r>
          </w:p>
          <w:p w:rsidR="00E6622D" w:rsidRPr="005F46FE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FE">
              <w:rPr>
                <w:rFonts w:ascii="Times New Roman" w:hAnsi="Times New Roman"/>
                <w:bCs/>
                <w:sz w:val="24"/>
                <w:szCs w:val="24"/>
              </w:rPr>
              <w:t>«Старт здоровью детей»</w:t>
            </w:r>
          </w:p>
        </w:tc>
        <w:tc>
          <w:tcPr>
            <w:tcW w:w="1843" w:type="dxa"/>
          </w:tcPr>
          <w:p w:rsidR="00E6622D" w:rsidRPr="005F46F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01.11.2022</w:t>
            </w:r>
          </w:p>
          <w:p w:rsidR="00E6622D" w:rsidRPr="005F46F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622D" w:rsidRPr="005F46F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FE">
              <w:rPr>
                <w:rFonts w:ascii="Times New Roman" w:hAnsi="Times New Roman"/>
                <w:sz w:val="24"/>
                <w:szCs w:val="24"/>
              </w:rPr>
              <w:t xml:space="preserve">МБУ «ЦКРЦ   Рязанского СП Белореченского района» ст. Рязанская, ул. Первомайская,106   </w:t>
            </w:r>
          </w:p>
          <w:p w:rsidR="00E6622D" w:rsidRPr="005F46F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22D" w:rsidRPr="005F46F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FE"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</w:tc>
        <w:tc>
          <w:tcPr>
            <w:tcW w:w="1984" w:type="dxa"/>
          </w:tcPr>
          <w:p w:rsidR="00E6622D" w:rsidRPr="005F46FE" w:rsidRDefault="00E6622D" w:rsidP="009D7F53">
            <w:pPr>
              <w:pStyle w:val="BodyText"/>
              <w:spacing w:after="0"/>
            </w:pPr>
            <w:r w:rsidRPr="005F46FE">
              <w:t xml:space="preserve">Юношество </w:t>
            </w:r>
          </w:p>
          <w:p w:rsidR="00E6622D" w:rsidRPr="005F46F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Участие  в </w:t>
            </w:r>
            <w:r w:rsidRPr="006F2F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Краев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ой</w:t>
            </w:r>
            <w:r w:rsidRPr="006F2F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акция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F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«Старт здоровью детей» </w:t>
            </w:r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F86">
              <w:rPr>
                <w:rFonts w:ascii="Times New Roman" w:hAnsi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843" w:type="dxa"/>
          </w:tcPr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06.11.2022</w:t>
            </w:r>
          </w:p>
        </w:tc>
        <w:tc>
          <w:tcPr>
            <w:tcW w:w="4394" w:type="dxa"/>
          </w:tcPr>
          <w:p w:rsidR="00E6622D" w:rsidRPr="00B45730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730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E6622D" w:rsidRPr="00315E46" w:rsidRDefault="00E6622D" w:rsidP="009D7F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60" w:history="1">
              <w:r w:rsidRPr="00315E46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https://www.instagram.com/stepnay_biblioteka</w:t>
              </w:r>
            </w:hyperlink>
          </w:p>
          <w:p w:rsidR="00E6622D" w:rsidRPr="00315E46" w:rsidRDefault="00E6622D" w:rsidP="009D7F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61" w:history="1">
              <w:r w:rsidRPr="00315E46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https://ok.ru/stepnayase</w:t>
              </w:r>
            </w:hyperlink>
          </w:p>
          <w:p w:rsidR="00E6622D" w:rsidRPr="00315E46" w:rsidRDefault="00E6622D" w:rsidP="009D7F53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262" w:history="1">
              <w:r w:rsidRPr="00315E46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https://vk.com/public202042502</w:t>
              </w:r>
            </w:hyperlink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3" w:history="1">
              <w:r w:rsidRPr="00315E46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37">
              <w:rPr>
                <w:rFonts w:ascii="Times New Roman" w:hAnsi="Times New Roman"/>
                <w:sz w:val="24"/>
                <w:szCs w:val="24"/>
              </w:rPr>
              <w:t>Шестакова Е.В.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F86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175C3D" w:rsidRDefault="00E6622D" w:rsidP="009D7F53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Участие в </w:t>
            </w:r>
            <w:r w:rsidRPr="00175C3D">
              <w:rPr>
                <w:rFonts w:ascii="Times New Roman" w:hAnsi="Times New Roman"/>
                <w:b/>
                <w:color w:val="000000"/>
                <w:sz w:val="24"/>
              </w:rPr>
              <w:t>Краев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ой</w:t>
            </w:r>
            <w:r w:rsidRPr="00175C3D">
              <w:rPr>
                <w:rFonts w:ascii="Times New Roman" w:hAnsi="Times New Roman"/>
                <w:b/>
                <w:color w:val="000000"/>
                <w:sz w:val="24"/>
              </w:rPr>
              <w:t xml:space="preserve"> акци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</w:t>
            </w:r>
          </w:p>
          <w:p w:rsidR="00E6622D" w:rsidRPr="00175C3D" w:rsidRDefault="00E6622D" w:rsidP="009D7F53">
            <w:pPr>
              <w:pStyle w:val="NoSpacing"/>
              <w:rPr>
                <w:rFonts w:ascii="Times New Roman" w:hAnsi="Times New Roman"/>
                <w:b/>
                <w:bCs/>
                <w:sz w:val="24"/>
              </w:rPr>
            </w:pPr>
            <w:r w:rsidRPr="00175C3D">
              <w:rPr>
                <w:rFonts w:ascii="Times New Roman" w:hAnsi="Times New Roman"/>
                <w:b/>
                <w:bCs/>
                <w:sz w:val="24"/>
              </w:rPr>
              <w:t xml:space="preserve">«Старт здоровью детей» 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175C3D">
              <w:rPr>
                <w:rFonts w:ascii="Times New Roman" w:hAnsi="Times New Roman"/>
                <w:b/>
                <w:bCs/>
                <w:sz w:val="24"/>
              </w:rPr>
              <w:t>«Выбирай спорт! Выбирай здоровья!»</w:t>
            </w:r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5C3D">
              <w:rPr>
                <w:rFonts w:ascii="Times New Roman" w:hAnsi="Times New Roman"/>
                <w:sz w:val="24"/>
              </w:rPr>
              <w:t xml:space="preserve"> Челлендж</w:t>
            </w:r>
          </w:p>
        </w:tc>
        <w:tc>
          <w:tcPr>
            <w:tcW w:w="1843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B8B">
              <w:rPr>
                <w:rFonts w:ascii="Times New Roman" w:hAnsi="Times New Roman"/>
                <w:sz w:val="24"/>
                <w:szCs w:val="24"/>
              </w:rPr>
              <w:t>14.11.2022</w:t>
            </w:r>
          </w:p>
        </w:tc>
        <w:tc>
          <w:tcPr>
            <w:tcW w:w="4394" w:type="dxa"/>
          </w:tcPr>
          <w:p w:rsidR="00E6622D" w:rsidRPr="00B45730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730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E6622D" w:rsidRPr="00BE527D" w:rsidRDefault="00E6622D" w:rsidP="009D7F5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hyperlink r:id="rId264" w:tgtFrame="_blank" w:history="1">
              <w:r w:rsidRPr="00BE527D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BE527D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BE527D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BE527D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BE527D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BE527D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BE527D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BE527D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E6622D" w:rsidRPr="00BE527D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color w:val="0000FF"/>
                <w:u w:val="single"/>
                <w:lang w:eastAsia="ru-RU"/>
              </w:rPr>
            </w:pPr>
            <w:hyperlink r:id="rId265" w:history="1">
              <w:r w:rsidRPr="00BE527D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https://ok.ru/profile/591618803218</w:t>
              </w:r>
            </w:hyperlink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6" w:history="1">
              <w:r w:rsidRPr="00BE527D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Досалиева Е.М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>Международный день отказа от курения</w:t>
            </w:r>
          </w:p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 xml:space="preserve">«Мы за чистые легкие» </w:t>
            </w:r>
          </w:p>
          <w:p w:rsidR="00E6622D" w:rsidRPr="0071243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34">
              <w:rPr>
                <w:rFonts w:ascii="Times New Roman" w:hAnsi="Times New Roman"/>
                <w:sz w:val="24"/>
                <w:szCs w:val="24"/>
              </w:rPr>
              <w:t>слайд офлайн-презентация</w:t>
            </w:r>
          </w:p>
        </w:tc>
        <w:tc>
          <w:tcPr>
            <w:tcW w:w="1843" w:type="dxa"/>
          </w:tcPr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16">
              <w:rPr>
                <w:rFonts w:ascii="Times New Roman" w:hAnsi="Times New Roman"/>
                <w:sz w:val="24"/>
                <w:szCs w:val="24"/>
              </w:rPr>
              <w:t>17.11.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94" w:type="dxa"/>
          </w:tcPr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№7 п. Заречный</w:t>
            </w:r>
          </w:p>
        </w:tc>
        <w:tc>
          <w:tcPr>
            <w:tcW w:w="2268" w:type="dxa"/>
          </w:tcPr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Селина Е.В.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8-х   </w:t>
            </w:r>
          </w:p>
          <w:p w:rsidR="00E6622D" w:rsidRPr="00D3281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классов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2E4B43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Краевая акция</w:t>
            </w:r>
          </w:p>
          <w:p w:rsidR="00E6622D" w:rsidRPr="002E4B43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«Старт здоровью детей» 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«Спортивная гордость Кубани»</w:t>
            </w:r>
          </w:p>
          <w:p w:rsidR="00E6622D" w:rsidRPr="00E2576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>онлайн-презентация</w:t>
            </w:r>
          </w:p>
        </w:tc>
        <w:tc>
          <w:tcPr>
            <w:tcW w:w="1843" w:type="dxa"/>
          </w:tcPr>
          <w:p w:rsidR="00E6622D" w:rsidRPr="00E2576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 xml:space="preserve">17.11.2022 </w:t>
            </w:r>
          </w:p>
        </w:tc>
        <w:tc>
          <w:tcPr>
            <w:tcW w:w="4394" w:type="dxa"/>
          </w:tcPr>
          <w:p w:rsidR="00E6622D" w:rsidRPr="00A27CCA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CA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CA">
              <w:rPr>
                <w:rFonts w:ascii="Times New Roman" w:hAnsi="Times New Roman"/>
                <w:sz w:val="24"/>
                <w:szCs w:val="24"/>
              </w:rPr>
              <w:t>Фокинская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</w:t>
            </w:r>
            <w:r w:rsidRPr="00A27CCA">
              <w:rPr>
                <w:rFonts w:ascii="Times New Roman" w:hAnsi="Times New Roman"/>
                <w:sz w:val="24"/>
                <w:szCs w:val="24"/>
              </w:rPr>
              <w:t xml:space="preserve"> х.Фокин, ул.Позиционная, 50</w:t>
            </w:r>
          </w:p>
          <w:p w:rsidR="00E6622D" w:rsidRPr="00174B13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67" w:history="1">
              <w:r w:rsidRPr="00174B13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E6622D" w:rsidRPr="00174B13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68" w:history="1">
              <w:r w:rsidRPr="00174B13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E6622D" w:rsidRPr="00E2576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9" w:history="1">
              <w:r w:rsidRPr="00174B13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  <w:hyperlink r:id="rId270" w:history="1">
              <w:r w:rsidRPr="008924A3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E6622D" w:rsidRPr="00E2576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</w:tc>
        <w:tc>
          <w:tcPr>
            <w:tcW w:w="1984" w:type="dxa"/>
          </w:tcPr>
          <w:p w:rsidR="00E6622D" w:rsidRPr="002E4B4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E6622D" w:rsidRPr="00E2576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34010F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34010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Международный день отказа от курения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Pr="00340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22D" w:rsidRPr="0034010F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10F">
              <w:rPr>
                <w:rFonts w:ascii="Times New Roman" w:hAnsi="Times New Roman"/>
                <w:sz w:val="24"/>
                <w:szCs w:val="24"/>
              </w:rPr>
              <w:t>Урок - предупреждение</w:t>
            </w:r>
          </w:p>
        </w:tc>
        <w:tc>
          <w:tcPr>
            <w:tcW w:w="1843" w:type="dxa"/>
          </w:tcPr>
          <w:p w:rsidR="00E6622D" w:rsidRPr="0034010F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4394" w:type="dxa"/>
          </w:tcPr>
          <w:p w:rsidR="00E6622D" w:rsidRPr="0034010F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0F">
              <w:rPr>
                <w:rFonts w:ascii="Times New Roman" w:hAnsi="Times New Roman"/>
                <w:sz w:val="24"/>
                <w:szCs w:val="24"/>
              </w:rPr>
              <w:t xml:space="preserve">МБУ «ЦКРЦ   Рязанского СП Белореченского района» ст. Рязанская, ул. Первомайская,106   </w:t>
            </w:r>
          </w:p>
          <w:p w:rsidR="00E6622D" w:rsidRPr="0034010F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22D" w:rsidRPr="0034010F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0F"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</w:tc>
        <w:tc>
          <w:tcPr>
            <w:tcW w:w="1984" w:type="dxa"/>
          </w:tcPr>
          <w:p w:rsidR="00E6622D" w:rsidRPr="0034010F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0F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  <w:p w:rsidR="00E6622D" w:rsidRPr="0034010F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175C3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19 ноября – Международный день отказа от курения </w:t>
            </w:r>
          </w:p>
          <w:p w:rsidR="00E6622D" w:rsidRPr="008B4E51" w:rsidRDefault="00E6622D" w:rsidP="009D7F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B4E51">
              <w:rPr>
                <w:rFonts w:ascii="Times New Roman" w:hAnsi="Times New Roman"/>
                <w:bCs/>
                <w:shd w:val="clear" w:color="auto" w:fill="FFFFFF"/>
              </w:rPr>
              <w:t xml:space="preserve">«Откажись от сигарет, будешь жить  ты больше лет!»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информация </w:t>
            </w:r>
            <w:r w:rsidRPr="008B4E51">
              <w:rPr>
                <w:rFonts w:ascii="Times New Roman" w:hAnsi="Times New Roman"/>
                <w:bCs/>
                <w:shd w:val="clear" w:color="auto" w:fill="FFFFFF"/>
              </w:rPr>
              <w:t>- онлайн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19.11.2022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394" w:type="dxa"/>
          </w:tcPr>
          <w:p w:rsidR="00E6622D" w:rsidRPr="00B45730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730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E6622D" w:rsidRPr="008B4E51" w:rsidRDefault="00E6622D" w:rsidP="009D7F5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271" w:history="1">
              <w:r w:rsidRPr="008B4E51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https://ok.ru/group/61533970235644</w:t>
              </w:r>
            </w:hyperlink>
          </w:p>
          <w:p w:rsidR="00E6622D" w:rsidRPr="008B4E51" w:rsidRDefault="00E6622D" w:rsidP="009D7F53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272" w:history="1">
              <w:r w:rsidRPr="008B4E51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https://vk.com/id611533167</w:t>
              </w:r>
            </w:hyperlink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3" w:history="1">
              <w:r w:rsidRPr="008B4E51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E6622D" w:rsidRPr="00D05E4C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4C">
              <w:rPr>
                <w:rFonts w:ascii="Times New Roman" w:hAnsi="Times New Roman"/>
                <w:sz w:val="24"/>
                <w:szCs w:val="24"/>
              </w:rPr>
              <w:t>Воронежская Т.К.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2E4B43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E4B4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19 ноября – Международный день отказа от курения</w:t>
            </w:r>
          </w:p>
          <w:p w:rsidR="00E6622D" w:rsidRDefault="00E6622D" w:rsidP="009D7F53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E4B43">
              <w:rPr>
                <w:rStyle w:val="markedcontent"/>
                <w:rFonts w:ascii="Times New Roman" w:hAnsi="Times New Roman"/>
                <w:sz w:val="24"/>
                <w:szCs w:val="24"/>
              </w:rPr>
              <w:t>«Сделай свою жизнь ярче – выбирай Чтение и Спорт!»</w:t>
            </w:r>
          </w:p>
          <w:p w:rsidR="00E6622D" w:rsidRPr="00E2576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онлайн-тематический час</w:t>
            </w:r>
          </w:p>
        </w:tc>
        <w:tc>
          <w:tcPr>
            <w:tcW w:w="1843" w:type="dxa"/>
          </w:tcPr>
          <w:p w:rsidR="00E6622D" w:rsidRPr="00E2576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 xml:space="preserve">19.11.2022 </w:t>
            </w:r>
          </w:p>
        </w:tc>
        <w:tc>
          <w:tcPr>
            <w:tcW w:w="4394" w:type="dxa"/>
          </w:tcPr>
          <w:p w:rsidR="00E6622D" w:rsidRPr="00A27CCA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CA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CA">
              <w:rPr>
                <w:rFonts w:ascii="Times New Roman" w:hAnsi="Times New Roman"/>
                <w:sz w:val="24"/>
                <w:szCs w:val="24"/>
              </w:rPr>
              <w:t>Фокинская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библиотека,</w:t>
            </w:r>
            <w:r w:rsidRPr="00A27CCA">
              <w:rPr>
                <w:rFonts w:ascii="Times New Roman" w:hAnsi="Times New Roman"/>
                <w:sz w:val="24"/>
                <w:szCs w:val="24"/>
              </w:rPr>
              <w:t xml:space="preserve"> х.Фокин, ул.Позиционная, 50</w:t>
            </w:r>
          </w:p>
          <w:p w:rsidR="00E6622D" w:rsidRPr="00174B13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74" w:history="1">
              <w:r w:rsidRPr="00174B13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E6622D" w:rsidRPr="00174B13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75" w:history="1">
              <w:r w:rsidRPr="00174B13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E6622D" w:rsidRPr="00E2576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6" w:history="1">
              <w:r w:rsidRPr="00174B13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  <w:hyperlink r:id="rId277" w:history="1">
              <w:r w:rsidRPr="008924A3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E6622D" w:rsidRPr="00E2576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</w:tc>
        <w:tc>
          <w:tcPr>
            <w:tcW w:w="1984" w:type="dxa"/>
          </w:tcPr>
          <w:p w:rsidR="00E6622D" w:rsidRPr="002E4B4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E6622D" w:rsidRPr="00E2576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842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19 ноября – Международный день отказа от курения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42A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«Дыши свободно»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РМБУ «Белореченская МЦБ» Центральная библиотека ул.40 лет Октября, 33.</w:t>
            </w:r>
          </w:p>
          <w:p w:rsidR="00E6622D" w:rsidRDefault="00E6622D" w:rsidP="009D7F5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78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E6622D" w:rsidRDefault="00E6622D" w:rsidP="009D7F5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79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0" w:history="1">
              <w:r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268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Коноплина В.Г.</w:t>
            </w:r>
          </w:p>
        </w:tc>
        <w:tc>
          <w:tcPr>
            <w:tcW w:w="1984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Участие  в </w:t>
            </w:r>
            <w:r w:rsidRPr="00584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Краев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ой</w:t>
            </w:r>
            <w:r w:rsidRPr="00584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2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«Старт здоровью детей» 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РМБУ «Белореченская МЦБ» Центральная библиотека ул.40 лет Октября, 33.</w:t>
            </w:r>
          </w:p>
          <w:p w:rsidR="00E6622D" w:rsidRDefault="00E6622D" w:rsidP="009D7F5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81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E6622D" w:rsidRDefault="00E6622D" w:rsidP="009D7F5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82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3" w:history="1">
              <w:r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268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Коноплина В.Г.</w:t>
            </w:r>
          </w:p>
        </w:tc>
        <w:tc>
          <w:tcPr>
            <w:tcW w:w="1984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«Кинозал ЗОЖ»</w:t>
            </w:r>
          </w:p>
          <w:p w:rsidR="00E6622D" w:rsidRPr="00CC4A61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4A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4A61">
              <w:rPr>
                <w:rFonts w:ascii="Times New Roman" w:hAnsi="Times New Roman"/>
                <w:sz w:val="24"/>
                <w:szCs w:val="24"/>
              </w:rPr>
              <w:t xml:space="preserve"> медиапрограмма</w:t>
            </w:r>
          </w:p>
        </w:tc>
        <w:tc>
          <w:tcPr>
            <w:tcW w:w="1843" w:type="dxa"/>
          </w:tcPr>
          <w:p w:rsidR="00E6622D" w:rsidRPr="00CC4A61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4394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1F4"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E6622D" w:rsidRPr="00C241B5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84" w:history="1">
              <w:r w:rsidRPr="00C241B5">
                <w:rPr>
                  <w:rStyle w:val="Hyperlink"/>
                  <w:noProof w:val="0"/>
                  <w:lang w:eastAsia="en-US"/>
                </w:rPr>
                <w:t>http://belorbibl.ru/</w:t>
              </w:r>
            </w:hyperlink>
            <w:r w:rsidRPr="00C241B5">
              <w:rPr>
                <w:rFonts w:ascii="Times New Roman" w:hAnsi="Times New Roman"/>
              </w:rPr>
              <w:t xml:space="preserve"> </w:t>
            </w:r>
          </w:p>
          <w:p w:rsidR="00E6622D" w:rsidRPr="00C241B5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85" w:history="1">
              <w:r w:rsidRPr="00C241B5">
                <w:rPr>
                  <w:rStyle w:val="Hyperlink"/>
                  <w:noProof w:val="0"/>
                  <w:lang w:eastAsia="en-US"/>
                </w:rPr>
                <w:t>https://ok.ru/video/c3021187</w:t>
              </w:r>
            </w:hyperlink>
            <w:r w:rsidRPr="00C241B5">
              <w:rPr>
                <w:rFonts w:ascii="Times New Roman" w:hAnsi="Times New Roman"/>
              </w:rPr>
              <w:t xml:space="preserve"> </w:t>
            </w:r>
          </w:p>
          <w:p w:rsidR="00E6622D" w:rsidRPr="00C241B5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86" w:history="1">
              <w:r w:rsidRPr="00C241B5">
                <w:rPr>
                  <w:rStyle w:val="Hyperlink"/>
                  <w:noProof w:val="0"/>
                  <w:lang w:eastAsia="en-US"/>
                </w:rPr>
                <w:t>https://vk.com/id639095208</w:t>
              </w:r>
            </w:hyperlink>
            <w:r w:rsidRPr="00C241B5">
              <w:rPr>
                <w:rFonts w:ascii="Times New Roman" w:hAnsi="Times New Roman"/>
              </w:rPr>
              <w:t xml:space="preserve">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87" w:history="1">
              <w:r w:rsidRPr="00C241B5">
                <w:rPr>
                  <w:rStyle w:val="Hyperlink"/>
                  <w:noProof w:val="0"/>
                  <w:lang w:eastAsia="en-US"/>
                </w:rPr>
                <w:t>www.instagram.com/biblioteka_bel_gorod_poselen/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622D" w:rsidRPr="00CC4A61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61">
              <w:rPr>
                <w:rFonts w:ascii="Times New Roman" w:hAnsi="Times New Roman"/>
                <w:sz w:val="24"/>
                <w:szCs w:val="24"/>
              </w:rPr>
              <w:t>Юношество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22D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6622D" w:rsidRPr="00CC4A61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2AE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19 ноября – Международный день отказа от курения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«Живи активно! Думай позитивно!» Онлайн</w:t>
            </w:r>
            <w:r w:rsidRPr="00404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4922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843" w:type="dxa"/>
          </w:tcPr>
          <w:p w:rsidR="00E6622D" w:rsidRPr="00842AE7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 Белореченский район» Великовская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 с. Великовечное,ул. Ленина,50</w:t>
            </w:r>
          </w:p>
          <w:p w:rsidR="00E6622D" w:rsidRPr="00F5540E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88" w:history="1">
              <w:r w:rsidRPr="00F5540E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9" w:tgtFrame="_blank" w:history="1">
              <w:r w:rsidRPr="00F5540E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Манько Н.Б.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AE7">
              <w:rPr>
                <w:rFonts w:ascii="Times New Roman" w:hAnsi="Times New Roman"/>
                <w:b/>
                <w:sz w:val="24"/>
                <w:szCs w:val="24"/>
              </w:rPr>
              <w:t>Краевая акция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«Старт здоровью детей»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 xml:space="preserve"> участие в краевой акции</w:t>
            </w:r>
          </w:p>
        </w:tc>
        <w:tc>
          <w:tcPr>
            <w:tcW w:w="1843" w:type="dxa"/>
          </w:tcPr>
          <w:p w:rsidR="00E6622D" w:rsidRPr="00842AE7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 Белореченский район» Великовская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 с. Великовечное,ул. Ленина,50</w:t>
            </w:r>
          </w:p>
          <w:p w:rsidR="00E6622D" w:rsidRPr="00F5540E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90" w:history="1">
              <w:r w:rsidRPr="00F5540E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1" w:tgtFrame="_blank" w:history="1">
              <w:r w:rsidRPr="00F5540E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Манько Н.Б.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4B283E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2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Всемирный день борьбы со СПИДом </w:t>
            </w:r>
          </w:p>
          <w:p w:rsidR="00E6622D" w:rsidRPr="004B283E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«СПИД – жизнь без будущего»</w:t>
            </w:r>
            <w:r w:rsidRPr="004B283E">
              <w:rPr>
                <w:rFonts w:ascii="Times New Roman" w:hAnsi="Times New Roman"/>
                <w:sz w:val="24"/>
                <w:szCs w:val="24"/>
              </w:rPr>
              <w:t xml:space="preserve"> Урок - предупреждение</w:t>
            </w:r>
          </w:p>
        </w:tc>
        <w:tc>
          <w:tcPr>
            <w:tcW w:w="1843" w:type="dxa"/>
          </w:tcPr>
          <w:p w:rsidR="00E6622D" w:rsidRPr="004B283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83E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4394" w:type="dxa"/>
          </w:tcPr>
          <w:p w:rsidR="00E6622D" w:rsidRPr="004B283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83E">
              <w:rPr>
                <w:rFonts w:ascii="Times New Roman" w:hAnsi="Times New Roman"/>
                <w:sz w:val="24"/>
                <w:szCs w:val="24"/>
              </w:rPr>
              <w:t xml:space="preserve">МБУ «ЦКРЦ   Рязанского СП Белореченского района» ст. Рязанская, ул. Первомайская,106   </w:t>
            </w:r>
          </w:p>
          <w:p w:rsidR="00E6622D" w:rsidRPr="004B283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22D" w:rsidRPr="004B283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83E"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</w:tc>
        <w:tc>
          <w:tcPr>
            <w:tcW w:w="1984" w:type="dxa"/>
          </w:tcPr>
          <w:p w:rsidR="00E6622D" w:rsidRPr="004B283E" w:rsidRDefault="00E6622D" w:rsidP="009D7F53">
            <w:pPr>
              <w:pStyle w:val="BodyText"/>
              <w:spacing w:after="0"/>
            </w:pPr>
            <w:r w:rsidRPr="004B283E">
              <w:t xml:space="preserve">Юношество </w:t>
            </w:r>
          </w:p>
          <w:p w:rsidR="00E6622D" w:rsidRPr="004B283E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«Это должен знать каждый! ВИЧ»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тематический час  в рамках Всероссийской акции «СТОП ВИЧ/СПИД»</w:t>
            </w:r>
          </w:p>
        </w:tc>
        <w:tc>
          <w:tcPr>
            <w:tcW w:w="1843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4394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1F4"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E6622D" w:rsidRPr="00C241B5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92" w:history="1">
              <w:r w:rsidRPr="00C241B5">
                <w:rPr>
                  <w:rStyle w:val="Hyperlink"/>
                  <w:noProof w:val="0"/>
                  <w:lang w:eastAsia="en-US"/>
                </w:rPr>
                <w:t>http://belorbibl.ru/</w:t>
              </w:r>
            </w:hyperlink>
            <w:r w:rsidRPr="00C241B5">
              <w:rPr>
                <w:rFonts w:ascii="Times New Roman" w:hAnsi="Times New Roman"/>
              </w:rPr>
              <w:t xml:space="preserve"> </w:t>
            </w:r>
          </w:p>
          <w:p w:rsidR="00E6622D" w:rsidRPr="00C241B5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93" w:history="1">
              <w:r w:rsidRPr="00C241B5">
                <w:rPr>
                  <w:rStyle w:val="Hyperlink"/>
                  <w:noProof w:val="0"/>
                  <w:lang w:eastAsia="en-US"/>
                </w:rPr>
                <w:t>https://ok.ru/video/c3021187</w:t>
              </w:r>
            </w:hyperlink>
            <w:r w:rsidRPr="00C241B5">
              <w:rPr>
                <w:rFonts w:ascii="Times New Roman" w:hAnsi="Times New Roman"/>
              </w:rPr>
              <w:t xml:space="preserve"> </w:t>
            </w:r>
          </w:p>
          <w:p w:rsidR="00E6622D" w:rsidRPr="00C241B5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94" w:history="1">
              <w:r w:rsidRPr="00C241B5">
                <w:rPr>
                  <w:rStyle w:val="Hyperlink"/>
                  <w:noProof w:val="0"/>
                  <w:lang w:eastAsia="en-US"/>
                </w:rPr>
                <w:t>https://vk.com/id639095208</w:t>
              </w:r>
            </w:hyperlink>
            <w:r w:rsidRPr="00C241B5">
              <w:rPr>
                <w:rFonts w:ascii="Times New Roman" w:hAnsi="Times New Roman"/>
              </w:rPr>
              <w:t xml:space="preserve"> </w:t>
            </w:r>
          </w:p>
          <w:p w:rsidR="00E6622D" w:rsidRPr="001601F4" w:rsidRDefault="00E6622D" w:rsidP="009D7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95" w:history="1">
              <w:r w:rsidRPr="00C241B5">
                <w:rPr>
                  <w:rStyle w:val="Hyperlink"/>
                  <w:noProof w:val="0"/>
                  <w:lang w:eastAsia="en-US"/>
                </w:rPr>
                <w:t>www.instagram.com/biblioteka_bel_gorod_poselen/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  <w:tc>
          <w:tcPr>
            <w:tcW w:w="1984" w:type="dxa"/>
          </w:tcPr>
          <w:p w:rsidR="00E6622D" w:rsidRPr="001601F4" w:rsidRDefault="00E6622D" w:rsidP="009D7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61">
              <w:rPr>
                <w:rFonts w:ascii="Times New Roman" w:hAnsi="Times New Roman"/>
                <w:sz w:val="24"/>
                <w:szCs w:val="24"/>
              </w:rPr>
              <w:t>Юношество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6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2A4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Всемирный день борьбы со СПИДом - 01 декабря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«Знай сегодня, чтобы жить завтра!»</w:t>
            </w:r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43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РМБУ «Белореченская МЦБ» Центральная библиотека ул.40 лет Октября, 33.</w:t>
            </w:r>
          </w:p>
          <w:p w:rsidR="00E6622D" w:rsidRDefault="00E6622D" w:rsidP="009D7F5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96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E6622D" w:rsidRDefault="00E6622D" w:rsidP="009D7F5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97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8" w:history="1">
              <w:r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268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Коноплина В.Г.</w:t>
            </w:r>
          </w:p>
        </w:tc>
        <w:tc>
          <w:tcPr>
            <w:tcW w:w="1984" w:type="dxa"/>
          </w:tcPr>
          <w:p w:rsidR="00E6622D" w:rsidRPr="005842A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A4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Всемирный день борьбы со СПИДом 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AE7">
              <w:rPr>
                <w:rFonts w:ascii="Times New Roman" w:hAnsi="Times New Roman"/>
                <w:b/>
                <w:bCs/>
                <w:sz w:val="24"/>
                <w:szCs w:val="24"/>
              </w:rPr>
              <w:t>01 декабря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«Береги себя для жизни!» 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843" w:type="dxa"/>
          </w:tcPr>
          <w:p w:rsidR="00E6622D" w:rsidRPr="00842AE7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 Белореченский район» Великовская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библиотека, с. Великовечное,ул. Ленина,50</w:t>
            </w:r>
          </w:p>
          <w:p w:rsidR="00E6622D" w:rsidRPr="00F5540E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299" w:history="1">
              <w:r w:rsidRPr="00F5540E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0" w:tgtFrame="_blank" w:history="1">
              <w:r w:rsidRPr="00F5540E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Манько Н.Б.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E6622D" w:rsidRPr="00842AE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F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Всемирный день борьбы со СПИДом </w:t>
            </w:r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F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декабря</w:t>
            </w:r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2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"ВИЧ – знать и не бояться"</w:t>
            </w:r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2F86">
              <w:rPr>
                <w:rFonts w:ascii="Times New Roman" w:hAnsi="Times New Roman"/>
                <w:sz w:val="24"/>
                <w:szCs w:val="24"/>
                <w:lang w:eastAsia="ru-RU"/>
              </w:rPr>
              <w:t>видео лекторий</w:t>
            </w:r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4394" w:type="dxa"/>
          </w:tcPr>
          <w:p w:rsidR="00E6622D" w:rsidRPr="00B45730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730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E6622D" w:rsidRPr="001A427B" w:rsidRDefault="00E6622D" w:rsidP="009D7F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01" w:history="1">
              <w:r w:rsidRPr="001A427B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https://www.instagram.com/stepnay_biblioteka</w:t>
              </w:r>
            </w:hyperlink>
          </w:p>
          <w:p w:rsidR="00E6622D" w:rsidRPr="001A427B" w:rsidRDefault="00E6622D" w:rsidP="009D7F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02" w:history="1">
              <w:r w:rsidRPr="001A427B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https://ok.ru/stepnayase</w:t>
              </w:r>
            </w:hyperlink>
          </w:p>
          <w:p w:rsidR="00E6622D" w:rsidRPr="001A427B" w:rsidRDefault="00E6622D" w:rsidP="009D7F53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303" w:history="1">
              <w:r w:rsidRPr="001A427B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https://vk.com/public202042502</w:t>
              </w:r>
            </w:hyperlink>
          </w:p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4" w:history="1">
              <w:r w:rsidRPr="001A427B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37">
              <w:rPr>
                <w:rFonts w:ascii="Times New Roman" w:hAnsi="Times New Roman"/>
                <w:sz w:val="24"/>
                <w:szCs w:val="24"/>
              </w:rPr>
              <w:t>Шестакова Е.В.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86">
              <w:rPr>
                <w:rFonts w:ascii="Times New Roman" w:hAnsi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175C3D" w:rsidRDefault="00E6622D" w:rsidP="009D7F53">
            <w:pPr>
              <w:pStyle w:val="NoSpacing"/>
              <w:rPr>
                <w:rFonts w:ascii="Times New Roman" w:hAnsi="Times New Roman"/>
                <w:b/>
                <w:bCs/>
                <w:sz w:val="24"/>
              </w:rPr>
            </w:pPr>
            <w:r w:rsidRPr="00175C3D">
              <w:rPr>
                <w:rFonts w:ascii="Times New Roman" w:hAnsi="Times New Roman"/>
                <w:b/>
                <w:bCs/>
                <w:sz w:val="24"/>
              </w:rPr>
              <w:t xml:space="preserve">Всемирный день борьбы со СПИДом </w:t>
            </w:r>
          </w:p>
          <w:p w:rsidR="00E6622D" w:rsidRPr="00175C3D" w:rsidRDefault="00E6622D" w:rsidP="009D7F53">
            <w:pPr>
              <w:pStyle w:val="NoSpacing"/>
              <w:rPr>
                <w:rFonts w:ascii="Times New Roman" w:hAnsi="Times New Roman"/>
                <w:b/>
                <w:bCs/>
                <w:sz w:val="24"/>
              </w:rPr>
            </w:pPr>
            <w:r w:rsidRPr="00175C3D">
              <w:rPr>
                <w:rFonts w:ascii="Times New Roman" w:hAnsi="Times New Roman"/>
                <w:b/>
                <w:bCs/>
                <w:sz w:val="24"/>
              </w:rPr>
              <w:t>01 декабря</w:t>
            </w:r>
          </w:p>
          <w:p w:rsidR="00E6622D" w:rsidRPr="00213BE2" w:rsidRDefault="00E6622D" w:rsidP="009D7F53">
            <w:pPr>
              <w:pStyle w:val="NoSpacing"/>
              <w:rPr>
                <w:rFonts w:ascii="Times New Roman" w:hAnsi="Times New Roman"/>
                <w:bCs/>
                <w:sz w:val="24"/>
              </w:rPr>
            </w:pPr>
            <w:r w:rsidRPr="00213BE2">
              <w:rPr>
                <w:rFonts w:ascii="Times New Roman" w:hAnsi="Times New Roman"/>
                <w:bCs/>
                <w:sz w:val="24"/>
              </w:rPr>
              <w:t>«Красная ленточка»</w:t>
            </w:r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5C3D">
              <w:rPr>
                <w:rFonts w:ascii="Times New Roman" w:hAnsi="Times New Roman"/>
                <w:bCs/>
                <w:sz w:val="24"/>
              </w:rPr>
              <w:t>Буклет</w:t>
            </w:r>
          </w:p>
        </w:tc>
        <w:tc>
          <w:tcPr>
            <w:tcW w:w="1843" w:type="dxa"/>
          </w:tcPr>
          <w:p w:rsidR="00E6622D" w:rsidRPr="002A17B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8B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4394" w:type="dxa"/>
          </w:tcPr>
          <w:p w:rsidR="00E6622D" w:rsidRPr="00B45730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730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E6622D" w:rsidRPr="00213BE2" w:rsidRDefault="00E6622D" w:rsidP="009D7F5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hyperlink r:id="rId305" w:tgtFrame="_blank" w:history="1">
              <w:r w:rsidRPr="00213BE2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213BE2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213BE2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213BE2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213BE2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213BE2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213BE2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213BE2">
                <w:rPr>
                  <w:rFonts w:ascii="Times New Roman" w:eastAsia="SimSun" w:hAnsi="Times New Roma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E6622D" w:rsidRPr="00213BE2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color w:val="0000FF"/>
                <w:u w:val="single"/>
                <w:lang w:eastAsia="ru-RU"/>
              </w:rPr>
            </w:pPr>
            <w:hyperlink r:id="rId306" w:history="1">
              <w:r w:rsidRPr="00213BE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https://ok.ru/profile/591618803218</w:t>
              </w:r>
            </w:hyperlink>
          </w:p>
          <w:p w:rsidR="00E6622D" w:rsidRPr="006F2F86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7" w:history="1">
              <w:r w:rsidRPr="00213BE2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Досалиева Е.М</w:t>
            </w:r>
          </w:p>
        </w:tc>
        <w:tc>
          <w:tcPr>
            <w:tcW w:w="1984" w:type="dxa"/>
          </w:tcPr>
          <w:p w:rsidR="00E6622D" w:rsidRPr="002A17BD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3D3">
              <w:rPr>
                <w:rFonts w:ascii="Times New Roman" w:hAnsi="Times New Roman"/>
                <w:b/>
                <w:sz w:val="24"/>
                <w:szCs w:val="24"/>
              </w:rPr>
              <w:t xml:space="preserve">К Всемирному Дню борьбы со СПИДом </w:t>
            </w:r>
          </w:p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D3">
              <w:rPr>
                <w:rFonts w:ascii="Times New Roman" w:hAnsi="Times New Roman"/>
                <w:sz w:val="24"/>
                <w:szCs w:val="24"/>
              </w:rPr>
              <w:t>«Я выбираю жизнь» информационная программа  6+</w:t>
            </w:r>
          </w:p>
        </w:tc>
        <w:tc>
          <w:tcPr>
            <w:tcW w:w="1843" w:type="dxa"/>
          </w:tcPr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D3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4394" w:type="dxa"/>
          </w:tcPr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СОШ№12, село Новоалексеевское, улица Красная, 21</w:t>
            </w:r>
          </w:p>
        </w:tc>
        <w:tc>
          <w:tcPr>
            <w:tcW w:w="2268" w:type="dxa"/>
          </w:tcPr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Скорикова А.Н.</w:t>
            </w:r>
          </w:p>
        </w:tc>
        <w:tc>
          <w:tcPr>
            <w:tcW w:w="1984" w:type="dxa"/>
          </w:tcPr>
          <w:p w:rsidR="00E6622D" w:rsidRPr="009F43EB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3D3">
              <w:rPr>
                <w:rFonts w:ascii="Times New Roman" w:hAnsi="Times New Roman"/>
                <w:b/>
                <w:sz w:val="24"/>
                <w:szCs w:val="24"/>
              </w:rPr>
              <w:t xml:space="preserve">К Всемирному Дню борьбы со СПИДом </w:t>
            </w:r>
          </w:p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D3">
              <w:rPr>
                <w:rFonts w:ascii="Times New Roman" w:hAnsi="Times New Roman"/>
                <w:sz w:val="24"/>
                <w:szCs w:val="24"/>
              </w:rPr>
              <w:t>«Откажись во имя жизни» информационная программа  6+</w:t>
            </w:r>
          </w:p>
        </w:tc>
        <w:tc>
          <w:tcPr>
            <w:tcW w:w="1843" w:type="dxa"/>
          </w:tcPr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D3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4394" w:type="dxa"/>
          </w:tcPr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клуб, село Архиповское, улица Первомайская,8а</w:t>
            </w:r>
          </w:p>
        </w:tc>
        <w:tc>
          <w:tcPr>
            <w:tcW w:w="2268" w:type="dxa"/>
          </w:tcPr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Дубковская В.А.</w:t>
            </w:r>
          </w:p>
        </w:tc>
        <w:tc>
          <w:tcPr>
            <w:tcW w:w="1984" w:type="dxa"/>
          </w:tcPr>
          <w:p w:rsidR="00E6622D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B74">
              <w:rPr>
                <w:rFonts w:ascii="Times New Roman" w:hAnsi="Times New Roman"/>
                <w:bCs/>
                <w:sz w:val="24"/>
                <w:szCs w:val="24"/>
              </w:rPr>
              <w:t xml:space="preserve">«Береги здоровье» Всемирный день борьбы со СПИДом </w:t>
            </w:r>
          </w:p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B74">
              <w:rPr>
                <w:rFonts w:ascii="Times New Roman" w:hAnsi="Times New Roman"/>
                <w:sz w:val="24"/>
                <w:szCs w:val="24"/>
              </w:rPr>
              <w:t xml:space="preserve"> Онлайн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B7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22D" w:rsidRPr="00777B74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77B74">
              <w:rPr>
                <w:rFonts w:ascii="Times New Roman" w:hAnsi="Times New Roman"/>
                <w:sz w:val="24"/>
                <w:szCs w:val="24"/>
              </w:rPr>
              <w:t>1.12.2022</w:t>
            </w:r>
          </w:p>
        </w:tc>
        <w:tc>
          <w:tcPr>
            <w:tcW w:w="4394" w:type="dxa"/>
          </w:tcPr>
          <w:p w:rsidR="00E6622D" w:rsidRPr="0044057A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r w:rsidRPr="00777B74">
              <w:rPr>
                <w:rFonts w:ascii="Times New Roman" w:hAnsi="Times New Roman"/>
                <w:sz w:val="24"/>
                <w:szCs w:val="24"/>
              </w:rPr>
              <w:t>МБУ «Библиотека Бжедуховского сельского поселения»  Белореченского района,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</w:t>
            </w:r>
            <w:r w:rsidRPr="00777B74">
              <w:rPr>
                <w:rFonts w:ascii="Times New Roman" w:hAnsi="Times New Roman"/>
                <w:sz w:val="24"/>
                <w:szCs w:val="24"/>
              </w:rPr>
              <w:t xml:space="preserve">.   п. Нижневеденеевского, п. Нижневеденеевский ул. Клубная, 1 </w:t>
            </w:r>
            <w:hyperlink r:id="rId308" w:history="1">
              <w:r w:rsidRPr="0044057A">
                <w:rPr>
                  <w:rFonts w:ascii="Times New Roman" w:hAnsi="Times New Roman"/>
                  <w:color w:val="0000FF"/>
                  <w:u w:val="single"/>
                </w:rPr>
                <w:t>https://ok.ru/profile/581237638540</w:t>
              </w:r>
            </w:hyperlink>
          </w:p>
          <w:p w:rsidR="00E6622D" w:rsidRPr="00A3796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9" w:history="1">
              <w:r w:rsidRPr="0044057A">
                <w:rPr>
                  <w:rStyle w:val="Hyperlink"/>
                  <w:noProof w:val="0"/>
                  <w:lang w:eastAsia="en-US"/>
                </w:rPr>
                <w:t>https://www.instagram.com/biblioteka_nizhnevedeneevskay/</w:t>
              </w:r>
            </w:hyperlink>
            <w:r w:rsidRPr="00A37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74">
              <w:rPr>
                <w:rFonts w:ascii="Times New Roman" w:hAnsi="Times New Roman"/>
                <w:sz w:val="24"/>
                <w:szCs w:val="24"/>
              </w:rPr>
              <w:t>Панасенко А.В.</w:t>
            </w:r>
          </w:p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74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  <w:p w:rsidR="00E6622D" w:rsidRPr="00777B74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2E4B43" w:rsidRDefault="00E6622D" w:rsidP="009D7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43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Всемирный день борьбы со СПИДом 01 декабря</w:t>
            </w:r>
          </w:p>
          <w:p w:rsidR="00E6622D" w:rsidRPr="00E2576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Style w:val="markedcontent"/>
                <w:rFonts w:ascii="Times New Roman" w:hAnsi="Times New Roman"/>
                <w:sz w:val="24"/>
                <w:szCs w:val="24"/>
              </w:rPr>
              <w:t>«Зн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ать сегодня, чтобы жить завтра»</w:t>
            </w:r>
            <w:r w:rsidRPr="002E4B4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онлайн-час информации</w:t>
            </w:r>
          </w:p>
        </w:tc>
        <w:tc>
          <w:tcPr>
            <w:tcW w:w="1843" w:type="dxa"/>
          </w:tcPr>
          <w:p w:rsidR="00E6622D" w:rsidRPr="00E2576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 xml:space="preserve">01.12.2022 </w:t>
            </w:r>
          </w:p>
        </w:tc>
        <w:tc>
          <w:tcPr>
            <w:tcW w:w="4394" w:type="dxa"/>
          </w:tcPr>
          <w:p w:rsidR="00E6622D" w:rsidRPr="00A27CCA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CA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E6622D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CA">
              <w:rPr>
                <w:rFonts w:ascii="Times New Roman" w:hAnsi="Times New Roman"/>
                <w:sz w:val="24"/>
                <w:szCs w:val="24"/>
              </w:rPr>
              <w:t>Фокинская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</w:t>
            </w:r>
            <w:r w:rsidRPr="00A27CCA">
              <w:rPr>
                <w:rFonts w:ascii="Times New Roman" w:hAnsi="Times New Roman"/>
                <w:sz w:val="24"/>
                <w:szCs w:val="24"/>
              </w:rPr>
              <w:t xml:space="preserve"> х.Фокин, ул.Позиционная, 50</w:t>
            </w:r>
          </w:p>
          <w:p w:rsidR="00E6622D" w:rsidRPr="00174B13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310" w:history="1">
              <w:r w:rsidRPr="00174B13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E6622D" w:rsidRPr="00174B13" w:rsidRDefault="00E6622D" w:rsidP="009D7F53">
            <w:pPr>
              <w:spacing w:after="0" w:line="240" w:lineRule="auto"/>
              <w:rPr>
                <w:sz w:val="20"/>
                <w:szCs w:val="20"/>
              </w:rPr>
            </w:pPr>
            <w:hyperlink r:id="rId311" w:history="1">
              <w:r w:rsidRPr="00174B13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E6622D" w:rsidRPr="00E25763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2" w:history="1">
              <w:r w:rsidRPr="00174B13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  <w:hyperlink r:id="rId313" w:history="1">
              <w:r w:rsidRPr="008924A3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E6622D" w:rsidRPr="00E2576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</w:tc>
        <w:tc>
          <w:tcPr>
            <w:tcW w:w="1984" w:type="dxa"/>
          </w:tcPr>
          <w:p w:rsidR="00E6622D" w:rsidRPr="002E4B4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3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E6622D" w:rsidRPr="00E25763" w:rsidRDefault="00E6622D" w:rsidP="009D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2D" w:rsidRPr="009D1B7F" w:rsidTr="00D11D6D">
        <w:trPr>
          <w:trHeight w:val="345"/>
        </w:trPr>
        <w:tc>
          <w:tcPr>
            <w:tcW w:w="841" w:type="dxa"/>
            <w:vAlign w:val="center"/>
          </w:tcPr>
          <w:p w:rsidR="00E6622D" w:rsidRDefault="00E6622D" w:rsidP="00E778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E6622D" w:rsidRPr="004E5A87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A87">
              <w:rPr>
                <w:rFonts w:ascii="Times New Roman" w:hAnsi="Times New Roman"/>
                <w:bCs/>
                <w:sz w:val="24"/>
                <w:szCs w:val="24"/>
              </w:rPr>
              <w:t>«Осторожно- Спид»</w:t>
            </w:r>
          </w:p>
          <w:p w:rsidR="00E6622D" w:rsidRPr="004E5A87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A87">
              <w:rPr>
                <w:rFonts w:ascii="Times New Roman" w:hAnsi="Times New Roman"/>
                <w:bCs/>
                <w:sz w:val="24"/>
                <w:szCs w:val="24"/>
              </w:rPr>
              <w:t xml:space="preserve">Всемирный день борьбы со СПИДом </w:t>
            </w:r>
          </w:p>
          <w:p w:rsidR="00E6622D" w:rsidRPr="004E5A87" w:rsidRDefault="00E6622D" w:rsidP="009D7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A87">
              <w:rPr>
                <w:rFonts w:ascii="Times New Roman" w:hAnsi="Times New Roman"/>
                <w:sz w:val="24"/>
                <w:szCs w:val="24"/>
              </w:rPr>
              <w:t>онлайн -час информации</w:t>
            </w:r>
          </w:p>
        </w:tc>
        <w:tc>
          <w:tcPr>
            <w:tcW w:w="1843" w:type="dxa"/>
          </w:tcPr>
          <w:p w:rsidR="00E6622D" w:rsidRPr="004E5A87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87">
              <w:rPr>
                <w:rFonts w:ascii="Times New Roman" w:hAnsi="Times New Roman"/>
                <w:bCs/>
                <w:sz w:val="24"/>
                <w:szCs w:val="24"/>
              </w:rPr>
              <w:t>01.12.2022</w:t>
            </w:r>
          </w:p>
        </w:tc>
        <w:tc>
          <w:tcPr>
            <w:tcW w:w="4394" w:type="dxa"/>
          </w:tcPr>
          <w:p w:rsidR="00E6622D" w:rsidRPr="004E5A8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87"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поселения» Пшехская сельская библиотека, ст.Пшехская,ул. Мира ,25</w:t>
            </w:r>
          </w:p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14" w:history="1">
              <w:r w:rsidRPr="00930C41">
                <w:rPr>
                  <w:rStyle w:val="Hyperlink"/>
                  <w:noProof w:val="0"/>
                  <w:lang w:eastAsia="en-US"/>
                </w:rPr>
                <w:t>https://vk.com/id588684100</w:t>
              </w:r>
            </w:hyperlink>
          </w:p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hyperlink r:id="rId315" w:history="1">
              <w:r w:rsidRPr="00930C41">
                <w:rPr>
                  <w:rStyle w:val="Hyperlink"/>
                  <w:noProof w:val="0"/>
                  <w:shd w:val="clear" w:color="auto" w:fill="FFFFFF"/>
                  <w:lang w:eastAsia="en-US"/>
                </w:rPr>
                <w:t>https://instagram.com/pshekhskaia6?igshid=1epeofyi01vju</w:t>
              </w:r>
            </w:hyperlink>
          </w:p>
          <w:p w:rsidR="00E6622D" w:rsidRPr="00930C41" w:rsidRDefault="00E6622D" w:rsidP="009D7F53">
            <w:pPr>
              <w:spacing w:after="0" w:line="240" w:lineRule="auto"/>
              <w:rPr>
                <w:rFonts w:ascii="Times New Roman" w:hAnsi="Times New Roman"/>
              </w:rPr>
            </w:pPr>
            <w:hyperlink r:id="rId316" w:history="1">
              <w:r w:rsidRPr="00930C41">
                <w:rPr>
                  <w:rStyle w:val="Hyperlink"/>
                  <w:noProof w:val="0"/>
                  <w:lang w:eastAsia="en-US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E6622D" w:rsidRPr="004E5A87" w:rsidRDefault="00E6622D" w:rsidP="009D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87">
              <w:rPr>
                <w:rFonts w:ascii="Times New Roman" w:hAnsi="Times New Roman"/>
                <w:sz w:val="24"/>
                <w:szCs w:val="24"/>
              </w:rPr>
              <w:t>Походнякова А.Д.</w:t>
            </w:r>
          </w:p>
        </w:tc>
        <w:tc>
          <w:tcPr>
            <w:tcW w:w="1984" w:type="dxa"/>
          </w:tcPr>
          <w:p w:rsidR="00E6622D" w:rsidRPr="004E5A87" w:rsidRDefault="00E6622D" w:rsidP="009D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87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</w:tc>
      </w:tr>
    </w:tbl>
    <w:p w:rsidR="00E6622D" w:rsidRDefault="00E6622D" w:rsidP="009D7F53">
      <w:pPr>
        <w:spacing w:after="0" w:line="240" w:lineRule="auto"/>
      </w:pPr>
    </w:p>
    <w:p w:rsidR="00E6622D" w:rsidRDefault="00E6622D" w:rsidP="009D7F53">
      <w:pPr>
        <w:spacing w:after="0" w:line="240" w:lineRule="auto"/>
      </w:pPr>
    </w:p>
    <w:p w:rsidR="00E6622D" w:rsidRPr="001C1BCB" w:rsidRDefault="00E6622D" w:rsidP="009D7F53">
      <w:pPr>
        <w:tabs>
          <w:tab w:val="left" w:pos="87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1BCB">
        <w:rPr>
          <w:rFonts w:ascii="Times New Roman" w:hAnsi="Times New Roman"/>
          <w:sz w:val="28"/>
          <w:szCs w:val="28"/>
        </w:rPr>
        <w:t>Директор МЦБ                                                   Нестерова С.В.</w:t>
      </w:r>
    </w:p>
    <w:sectPr w:rsidR="00E6622D" w:rsidRPr="001C1BCB" w:rsidSect="002A1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382"/>
    <w:multiLevelType w:val="hybridMultilevel"/>
    <w:tmpl w:val="708E9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6191A"/>
    <w:multiLevelType w:val="hybridMultilevel"/>
    <w:tmpl w:val="45AE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655FC"/>
    <w:multiLevelType w:val="hybridMultilevel"/>
    <w:tmpl w:val="C1B4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9F8"/>
    <w:rsid w:val="000476D1"/>
    <w:rsid w:val="00052958"/>
    <w:rsid w:val="000612F4"/>
    <w:rsid w:val="000716E9"/>
    <w:rsid w:val="000727EA"/>
    <w:rsid w:val="00075E96"/>
    <w:rsid w:val="00080162"/>
    <w:rsid w:val="00096F34"/>
    <w:rsid w:val="000B4419"/>
    <w:rsid w:val="000D05A8"/>
    <w:rsid w:val="000D2940"/>
    <w:rsid w:val="000D57EC"/>
    <w:rsid w:val="000E01E8"/>
    <w:rsid w:val="000F3D92"/>
    <w:rsid w:val="00107CCC"/>
    <w:rsid w:val="00145410"/>
    <w:rsid w:val="001470DC"/>
    <w:rsid w:val="001571D9"/>
    <w:rsid w:val="001601F4"/>
    <w:rsid w:val="00174B13"/>
    <w:rsid w:val="00175C3D"/>
    <w:rsid w:val="001846D5"/>
    <w:rsid w:val="00191861"/>
    <w:rsid w:val="001961C3"/>
    <w:rsid w:val="00197487"/>
    <w:rsid w:val="001A427B"/>
    <w:rsid w:val="001C1BCB"/>
    <w:rsid w:val="001D44A9"/>
    <w:rsid w:val="0020247D"/>
    <w:rsid w:val="00202771"/>
    <w:rsid w:val="00210C46"/>
    <w:rsid w:val="00213BE2"/>
    <w:rsid w:val="002210F8"/>
    <w:rsid w:val="00244F63"/>
    <w:rsid w:val="00266EAE"/>
    <w:rsid w:val="00272352"/>
    <w:rsid w:val="00282290"/>
    <w:rsid w:val="00292246"/>
    <w:rsid w:val="00295B8B"/>
    <w:rsid w:val="002A17BD"/>
    <w:rsid w:val="002A5FF5"/>
    <w:rsid w:val="002B5AED"/>
    <w:rsid w:val="002D24CE"/>
    <w:rsid w:val="002D5F6F"/>
    <w:rsid w:val="002E4B43"/>
    <w:rsid w:val="002E5209"/>
    <w:rsid w:val="002E5425"/>
    <w:rsid w:val="002F5C7B"/>
    <w:rsid w:val="00300992"/>
    <w:rsid w:val="00304E1D"/>
    <w:rsid w:val="00315E46"/>
    <w:rsid w:val="0032206D"/>
    <w:rsid w:val="00336407"/>
    <w:rsid w:val="003370FD"/>
    <w:rsid w:val="0034010F"/>
    <w:rsid w:val="0035314F"/>
    <w:rsid w:val="00374B9E"/>
    <w:rsid w:val="00375C0A"/>
    <w:rsid w:val="00396EC3"/>
    <w:rsid w:val="003C064A"/>
    <w:rsid w:val="003D2B44"/>
    <w:rsid w:val="00404922"/>
    <w:rsid w:val="00406338"/>
    <w:rsid w:val="00410D0A"/>
    <w:rsid w:val="00415F61"/>
    <w:rsid w:val="00432A44"/>
    <w:rsid w:val="00434F9B"/>
    <w:rsid w:val="0044057A"/>
    <w:rsid w:val="004477EB"/>
    <w:rsid w:val="00467989"/>
    <w:rsid w:val="00472F52"/>
    <w:rsid w:val="004B0B3C"/>
    <w:rsid w:val="004B283E"/>
    <w:rsid w:val="004C3F3C"/>
    <w:rsid w:val="004E5A87"/>
    <w:rsid w:val="00542BE0"/>
    <w:rsid w:val="0054496F"/>
    <w:rsid w:val="005625C3"/>
    <w:rsid w:val="005842A4"/>
    <w:rsid w:val="00584938"/>
    <w:rsid w:val="005A12C7"/>
    <w:rsid w:val="005A222E"/>
    <w:rsid w:val="005B63BF"/>
    <w:rsid w:val="005C26AF"/>
    <w:rsid w:val="005C7BD9"/>
    <w:rsid w:val="005D677F"/>
    <w:rsid w:val="005F3705"/>
    <w:rsid w:val="005F46FE"/>
    <w:rsid w:val="00603421"/>
    <w:rsid w:val="006401D6"/>
    <w:rsid w:val="006601D2"/>
    <w:rsid w:val="00677E1F"/>
    <w:rsid w:val="00694D4B"/>
    <w:rsid w:val="006C44CF"/>
    <w:rsid w:val="006D15B7"/>
    <w:rsid w:val="006D36CC"/>
    <w:rsid w:val="006D69D9"/>
    <w:rsid w:val="006E4BE8"/>
    <w:rsid w:val="006F2F86"/>
    <w:rsid w:val="007054FA"/>
    <w:rsid w:val="00712434"/>
    <w:rsid w:val="00732A61"/>
    <w:rsid w:val="00736166"/>
    <w:rsid w:val="007419BA"/>
    <w:rsid w:val="00777B74"/>
    <w:rsid w:val="007909D2"/>
    <w:rsid w:val="007E2224"/>
    <w:rsid w:val="007E3372"/>
    <w:rsid w:val="00806156"/>
    <w:rsid w:val="008243C1"/>
    <w:rsid w:val="00842AE7"/>
    <w:rsid w:val="0085206B"/>
    <w:rsid w:val="008560AE"/>
    <w:rsid w:val="00857377"/>
    <w:rsid w:val="00862FF3"/>
    <w:rsid w:val="008673FA"/>
    <w:rsid w:val="00872C78"/>
    <w:rsid w:val="0088585C"/>
    <w:rsid w:val="008924A3"/>
    <w:rsid w:val="00894D80"/>
    <w:rsid w:val="008A0BC0"/>
    <w:rsid w:val="008B1808"/>
    <w:rsid w:val="008B4E51"/>
    <w:rsid w:val="008B7901"/>
    <w:rsid w:val="008E0398"/>
    <w:rsid w:val="008F1E0E"/>
    <w:rsid w:val="008F2164"/>
    <w:rsid w:val="00905066"/>
    <w:rsid w:val="00930C41"/>
    <w:rsid w:val="00930D17"/>
    <w:rsid w:val="0093190F"/>
    <w:rsid w:val="009552AD"/>
    <w:rsid w:val="009637E6"/>
    <w:rsid w:val="00974BD1"/>
    <w:rsid w:val="009B45AA"/>
    <w:rsid w:val="009B57B6"/>
    <w:rsid w:val="009D1B7F"/>
    <w:rsid w:val="009D7F53"/>
    <w:rsid w:val="009F43EB"/>
    <w:rsid w:val="009F4592"/>
    <w:rsid w:val="00A266BE"/>
    <w:rsid w:val="00A27CCA"/>
    <w:rsid w:val="00A3796D"/>
    <w:rsid w:val="00A622DA"/>
    <w:rsid w:val="00A660FD"/>
    <w:rsid w:val="00A839C7"/>
    <w:rsid w:val="00A86814"/>
    <w:rsid w:val="00A87FC1"/>
    <w:rsid w:val="00AA4D2D"/>
    <w:rsid w:val="00AB3783"/>
    <w:rsid w:val="00AB51B6"/>
    <w:rsid w:val="00AD1424"/>
    <w:rsid w:val="00AD4EFC"/>
    <w:rsid w:val="00AD6B0B"/>
    <w:rsid w:val="00AE1B0F"/>
    <w:rsid w:val="00AF5816"/>
    <w:rsid w:val="00AF731B"/>
    <w:rsid w:val="00B0371F"/>
    <w:rsid w:val="00B07453"/>
    <w:rsid w:val="00B169E0"/>
    <w:rsid w:val="00B30376"/>
    <w:rsid w:val="00B36BE6"/>
    <w:rsid w:val="00B45730"/>
    <w:rsid w:val="00B47FBB"/>
    <w:rsid w:val="00B675A2"/>
    <w:rsid w:val="00B7103D"/>
    <w:rsid w:val="00B72709"/>
    <w:rsid w:val="00B81595"/>
    <w:rsid w:val="00B86154"/>
    <w:rsid w:val="00B866CD"/>
    <w:rsid w:val="00B92AE9"/>
    <w:rsid w:val="00BA6166"/>
    <w:rsid w:val="00BD632A"/>
    <w:rsid w:val="00BE1D1B"/>
    <w:rsid w:val="00BE527D"/>
    <w:rsid w:val="00C04017"/>
    <w:rsid w:val="00C11B1F"/>
    <w:rsid w:val="00C241B5"/>
    <w:rsid w:val="00C3283C"/>
    <w:rsid w:val="00C36A97"/>
    <w:rsid w:val="00C404A7"/>
    <w:rsid w:val="00C651CB"/>
    <w:rsid w:val="00C74BF8"/>
    <w:rsid w:val="00C77193"/>
    <w:rsid w:val="00CA55C3"/>
    <w:rsid w:val="00CA6DE6"/>
    <w:rsid w:val="00CA757B"/>
    <w:rsid w:val="00CC4A61"/>
    <w:rsid w:val="00CD030B"/>
    <w:rsid w:val="00CE3E5D"/>
    <w:rsid w:val="00CF049F"/>
    <w:rsid w:val="00D056C1"/>
    <w:rsid w:val="00D05E4C"/>
    <w:rsid w:val="00D11D6D"/>
    <w:rsid w:val="00D3245C"/>
    <w:rsid w:val="00D32816"/>
    <w:rsid w:val="00D34F89"/>
    <w:rsid w:val="00D3776A"/>
    <w:rsid w:val="00D420B8"/>
    <w:rsid w:val="00D4417B"/>
    <w:rsid w:val="00D44C59"/>
    <w:rsid w:val="00D459EA"/>
    <w:rsid w:val="00D60D88"/>
    <w:rsid w:val="00D77CEE"/>
    <w:rsid w:val="00D84B99"/>
    <w:rsid w:val="00D938B5"/>
    <w:rsid w:val="00D94937"/>
    <w:rsid w:val="00D94E26"/>
    <w:rsid w:val="00DA5630"/>
    <w:rsid w:val="00DA64A0"/>
    <w:rsid w:val="00DB5D64"/>
    <w:rsid w:val="00DC673D"/>
    <w:rsid w:val="00DD4F1F"/>
    <w:rsid w:val="00DD6366"/>
    <w:rsid w:val="00DF43D3"/>
    <w:rsid w:val="00DF621B"/>
    <w:rsid w:val="00DF6DF5"/>
    <w:rsid w:val="00E030DF"/>
    <w:rsid w:val="00E1133E"/>
    <w:rsid w:val="00E155CC"/>
    <w:rsid w:val="00E20067"/>
    <w:rsid w:val="00E23B44"/>
    <w:rsid w:val="00E25763"/>
    <w:rsid w:val="00E3431F"/>
    <w:rsid w:val="00E350D0"/>
    <w:rsid w:val="00E43104"/>
    <w:rsid w:val="00E56119"/>
    <w:rsid w:val="00E63593"/>
    <w:rsid w:val="00E6622D"/>
    <w:rsid w:val="00E75CCF"/>
    <w:rsid w:val="00E77819"/>
    <w:rsid w:val="00EA3E7C"/>
    <w:rsid w:val="00EA5D0A"/>
    <w:rsid w:val="00EC5130"/>
    <w:rsid w:val="00ED2D0C"/>
    <w:rsid w:val="00ED3F67"/>
    <w:rsid w:val="00F04244"/>
    <w:rsid w:val="00F21FB0"/>
    <w:rsid w:val="00F24CD0"/>
    <w:rsid w:val="00F24EE5"/>
    <w:rsid w:val="00F5540E"/>
    <w:rsid w:val="00F6720E"/>
    <w:rsid w:val="00F71969"/>
    <w:rsid w:val="00F72ADE"/>
    <w:rsid w:val="00F815C9"/>
    <w:rsid w:val="00F86C2F"/>
    <w:rsid w:val="00F97177"/>
    <w:rsid w:val="00FA01C1"/>
    <w:rsid w:val="00FA0D5E"/>
    <w:rsid w:val="00FA49F8"/>
    <w:rsid w:val="00FD3379"/>
    <w:rsid w:val="00FE5DF5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link w:val="1"/>
    <w:uiPriority w:val="99"/>
    <w:locked/>
    <w:rsid w:val="00FD3379"/>
    <w:rPr>
      <w:rFonts w:ascii="Times New Roman" w:hAnsi="Times New Roman" w:cs="Times New Roman"/>
      <w:noProof/>
      <w:color w:val="0000FF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F815C9"/>
    <w:rPr>
      <w:rFonts w:cs="Times New Roman"/>
      <w:b/>
      <w:bCs/>
    </w:rPr>
  </w:style>
  <w:style w:type="paragraph" w:customStyle="1" w:styleId="a">
    <w:name w:val="Содержимое таблицы"/>
    <w:basedOn w:val="Normal"/>
    <w:uiPriority w:val="99"/>
    <w:rsid w:val="00B866C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extendedtext-short">
    <w:name w:val="extendedtext-short"/>
    <w:basedOn w:val="DefaultParagraphFont"/>
    <w:uiPriority w:val="99"/>
    <w:rsid w:val="00E155C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F46F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46FE"/>
    <w:rPr>
      <w:rFonts w:eastAsia="Times New Roman" w:cs="Times New Roman"/>
      <w:sz w:val="24"/>
      <w:szCs w:val="24"/>
      <w:lang w:val="ru-RU" w:eastAsia="ru-RU" w:bidi="ar-SA"/>
    </w:rPr>
  </w:style>
  <w:style w:type="paragraph" w:styleId="NoSpacing">
    <w:name w:val="No Spacing"/>
    <w:uiPriority w:val="99"/>
    <w:qFormat/>
    <w:rsid w:val="00244F63"/>
    <w:rPr>
      <w:lang w:eastAsia="en-US"/>
    </w:rPr>
  </w:style>
  <w:style w:type="character" w:customStyle="1" w:styleId="markedcontent">
    <w:name w:val="markedcontent"/>
    <w:basedOn w:val="DefaultParagraphFont"/>
    <w:uiPriority w:val="99"/>
    <w:rsid w:val="007E3372"/>
    <w:rPr>
      <w:rFonts w:cs="Times New Roman"/>
    </w:rPr>
  </w:style>
  <w:style w:type="paragraph" w:customStyle="1" w:styleId="1">
    <w:name w:val="Гиперссылка1"/>
    <w:link w:val="Hyperlink"/>
    <w:uiPriority w:val="99"/>
    <w:rsid w:val="00266EAE"/>
    <w:pPr>
      <w:spacing w:after="200" w:line="276" w:lineRule="auto"/>
    </w:pPr>
    <w:rPr>
      <w:rFonts w:ascii="Times New Roman" w:hAnsi="Times New Roman"/>
      <w:noProof/>
      <w:color w:val="0000FF"/>
      <w:sz w:val="20"/>
      <w:szCs w:val="20"/>
      <w:u w:val="single"/>
    </w:rPr>
  </w:style>
  <w:style w:type="paragraph" w:customStyle="1" w:styleId="228bf8a64b8551e1msonormal">
    <w:name w:val="228bf8a64b8551e1msonormal"/>
    <w:basedOn w:val="Normal"/>
    <w:uiPriority w:val="99"/>
    <w:rsid w:val="00B037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group/61533970235644" TargetMode="External"/><Relationship Id="rId299" Type="http://schemas.openxmlformats.org/officeDocument/2006/relationships/hyperlink" Target="https://www.instagram.com/biblioteka_velikoe/" TargetMode="External"/><Relationship Id="rId303" Type="http://schemas.openxmlformats.org/officeDocument/2006/relationships/hyperlink" Target="https://vk.com/public202042502" TargetMode="External"/><Relationship Id="rId21" Type="http://schemas.openxmlformats.org/officeDocument/2006/relationships/hyperlink" Target="https://www.instagram.com/biblioteka.zarechnogo/" TargetMode="External"/><Relationship Id="rId4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3" Type="http://schemas.openxmlformats.org/officeDocument/2006/relationships/hyperlink" Target="https://www.instagram.com/biblioteka_velikoe/" TargetMode="External"/><Relationship Id="rId84" Type="http://schemas.openxmlformats.org/officeDocument/2006/relationships/hyperlink" Target="https://ok.ru/stepnayase" TargetMode="External"/><Relationship Id="rId138" Type="http://schemas.openxmlformats.org/officeDocument/2006/relationships/hyperlink" Target="https://instagram.com/kubanskaia_biblioteka?utm_medium=copy_link" TargetMode="External"/><Relationship Id="rId159" Type="http://schemas.openxmlformats.org/officeDocument/2006/relationships/hyperlink" Target="http://belorbibl.ru/" TargetMode="External"/><Relationship Id="rId170" Type="http://schemas.openxmlformats.org/officeDocument/2006/relationships/hyperlink" Target="http://ok.ru/profile/587027842354" TargetMode="External"/><Relationship Id="rId191" Type="http://schemas.openxmlformats.org/officeDocument/2006/relationships/hyperlink" Target="https://ok.ru/group/61533970235644" TargetMode="External"/><Relationship Id="rId205" Type="http://schemas.openxmlformats.org/officeDocument/2006/relationships/hyperlink" Target="http://www.instagram.com/biblioteka_bel_gorod_poselen/" TargetMode="External"/><Relationship Id="rId226" Type="http://schemas.openxmlformats.org/officeDocument/2006/relationships/hyperlink" Target="https://www.youtube.com/channel/UCiwoL-E2ytrrVqDtWNHPC2w" TargetMode="External"/><Relationship Id="rId247" Type="http://schemas.openxmlformats.org/officeDocument/2006/relationships/hyperlink" Target="https://ok.ru/profile/580519907980/statuses/153392219366796" TargetMode="External"/><Relationship Id="rId107" Type="http://schemas.openxmlformats.org/officeDocument/2006/relationships/hyperlink" Target="https://ok.ru/video/c3021187" TargetMode="External"/><Relationship Id="rId268" Type="http://schemas.openxmlformats.org/officeDocument/2006/relationships/hyperlink" Target="https://www.instagram.com/fokinskaiaselskaiabiblioteka/" TargetMode="External"/><Relationship Id="rId289" Type="http://schemas.openxmlformats.org/officeDocument/2006/relationships/hyperlink" Target="http://bibl-velikovechnoe.ru" TargetMode="External"/><Relationship Id="rId11" Type="http://schemas.openxmlformats.org/officeDocument/2006/relationships/hyperlink" Target="https://vk.com/id639095208" TargetMode="External"/><Relationship Id="rId32" Type="http://schemas.openxmlformats.org/officeDocument/2006/relationships/hyperlink" Target="https://ok.ru/group/61533970235644" TargetMode="External"/><Relationship Id="rId53" Type="http://schemas.openxmlformats.org/officeDocument/2006/relationships/hyperlink" Target="https://vk.com/id639095208" TargetMode="External"/><Relationship Id="rId74" Type="http://schemas.openxmlformats.org/officeDocument/2006/relationships/hyperlink" Target="https://vk.com/id592504543" TargetMode="External"/><Relationship Id="rId128" Type="http://schemas.openxmlformats.org/officeDocument/2006/relationships/hyperlink" Target="https://vk.com/id592504543" TargetMode="External"/><Relationship Id="rId149" Type="http://schemas.openxmlformats.org/officeDocument/2006/relationships/hyperlink" Target="https://vk.com/id486333078" TargetMode="External"/><Relationship Id="rId314" Type="http://schemas.openxmlformats.org/officeDocument/2006/relationships/hyperlink" Target="https://vk.com/id588684100" TargetMode="External"/><Relationship Id="rId5" Type="http://schemas.openxmlformats.org/officeDocument/2006/relationships/hyperlink" Target="http://belorbibl.ru/" TargetMode="External"/><Relationship Id="rId95" Type="http://schemas.openxmlformats.org/officeDocument/2006/relationships/hyperlink" Target="https://www.instagram.com/fokinskaiaselskaiabiblioteka/" TargetMode="External"/><Relationship Id="rId160" Type="http://schemas.openxmlformats.org/officeDocument/2006/relationships/hyperlink" Target="https://ok.ru/video/c3021187" TargetMode="External"/><Relationship Id="rId181" Type="http://schemas.openxmlformats.org/officeDocument/2006/relationships/hyperlink" Target="https://instagram.com/kubanskaia_biblioteka?utm_medium=copy_link" TargetMode="External"/><Relationship Id="rId216" Type="http://schemas.openxmlformats.org/officeDocument/2006/relationships/hyperlink" Target="http://www.instagram.com/biblioteka_bel_gorod_poselen/" TargetMode="External"/><Relationship Id="rId237" Type="http://schemas.openxmlformats.org/officeDocument/2006/relationships/hyperlink" Target="https://www.instagram.com/fokinskaiaselskaiabiblioteka/" TargetMode="External"/><Relationship Id="rId258" Type="http://schemas.openxmlformats.org/officeDocument/2006/relationships/hyperlink" Target="http://www.instagram.com/biblioteka_bel_gorod_poselen/" TargetMode="External"/><Relationship Id="rId279" Type="http://schemas.openxmlformats.org/officeDocument/2006/relationships/hyperlink" Target="https://ok.ru/profile/577298908247" TargetMode="External"/><Relationship Id="rId22" Type="http://schemas.openxmlformats.org/officeDocument/2006/relationships/hyperlink" Target="https://vk.com/id669248085" TargetMode="External"/><Relationship Id="rId43" Type="http://schemas.openxmlformats.org/officeDocument/2006/relationships/hyperlink" Target="http://belorbibl.ru/" TargetMode="External"/><Relationship Id="rId64" Type="http://schemas.openxmlformats.org/officeDocument/2006/relationships/hyperlink" Target="http://bibl-velikovechnoe.ru" TargetMode="External"/><Relationship Id="rId118" Type="http://schemas.openxmlformats.org/officeDocument/2006/relationships/hyperlink" Target="https://vk.com/id611533167" TargetMode="External"/><Relationship Id="rId139" Type="http://schemas.openxmlformats.org/officeDocument/2006/relationships/hyperlink" Target="https://vk.com/id588684100" TargetMode="External"/><Relationship Id="rId290" Type="http://schemas.openxmlformats.org/officeDocument/2006/relationships/hyperlink" Target="https://www.instagram.com/biblioteka_velikoe/" TargetMode="External"/><Relationship Id="rId304" Type="http://schemas.openxmlformats.org/officeDocument/2006/relationships/hyperlink" Target="http://stepnay-bibl.ru/" TargetMode="External"/><Relationship Id="rId85" Type="http://schemas.openxmlformats.org/officeDocument/2006/relationships/hyperlink" Target="https://vk.com/public202042502" TargetMode="External"/><Relationship Id="rId15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71" Type="http://schemas.openxmlformats.org/officeDocument/2006/relationships/hyperlink" Target="https://www.instagram.com/dolgogusevskaiabiblioteka/" TargetMode="External"/><Relationship Id="rId192" Type="http://schemas.openxmlformats.org/officeDocument/2006/relationships/hyperlink" Target="https://vk.com/id611533167" TargetMode="External"/><Relationship Id="rId206" Type="http://schemas.openxmlformats.org/officeDocument/2006/relationships/hyperlink" Target="http://belorbibl.ru/" TargetMode="External"/><Relationship Id="rId227" Type="http://schemas.openxmlformats.org/officeDocument/2006/relationships/hyperlink" Target="https://ok.ru/group/61533970235644" TargetMode="External"/><Relationship Id="rId248" Type="http://schemas.openxmlformats.org/officeDocument/2006/relationships/hyperlink" Target="https://vk.com/belorayubiblio" TargetMode="External"/><Relationship Id="rId269" Type="http://schemas.openxmlformats.org/officeDocument/2006/relationships/hyperlink" Target="https://vk.com/id486333078" TargetMode="External"/><Relationship Id="rId12" Type="http://schemas.openxmlformats.org/officeDocument/2006/relationships/hyperlink" Target="http://www.instagram.com/biblioteka_bel_gorod_poselen/" TargetMode="External"/><Relationship Id="rId33" Type="http://schemas.openxmlformats.org/officeDocument/2006/relationships/hyperlink" Target="https://vk.com/id611533167" TargetMode="External"/><Relationship Id="rId108" Type="http://schemas.openxmlformats.org/officeDocument/2006/relationships/hyperlink" Target="https://vk.com/id639095208" TargetMode="External"/><Relationship Id="rId129" Type="http://schemas.openxmlformats.org/officeDocument/2006/relationships/hyperlink" Target="https://pervomai-biblio.ru" TargetMode="External"/><Relationship Id="rId280" Type="http://schemas.openxmlformats.org/officeDocument/2006/relationships/hyperlink" Target="https://www.instagram.com/bibliogorod_belorechensk/" TargetMode="External"/><Relationship Id="rId315" Type="http://schemas.openxmlformats.org/officeDocument/2006/relationships/hyperlink" Target="https://instagram.com/pshekhskaia6?igshid=1epeofyi01vju" TargetMode="External"/><Relationship Id="rId54" Type="http://schemas.openxmlformats.org/officeDocument/2006/relationships/hyperlink" Target="http://www.instagram.com/biblioteka_bel_gorod_poselen/" TargetMode="External"/><Relationship Id="rId75" Type="http://schemas.openxmlformats.org/officeDocument/2006/relationships/hyperlink" Target="https://pervomai-biblio.ru" TargetMode="External"/><Relationship Id="rId96" Type="http://schemas.openxmlformats.org/officeDocument/2006/relationships/hyperlink" Target="https://vk.com/id486333078" TargetMode="External"/><Relationship Id="rId140" Type="http://schemas.openxmlformats.org/officeDocument/2006/relationships/hyperlink" Target="https://instagram.com/pshekhskaia6?igshid=1epeofyi01vju" TargetMode="External"/><Relationship Id="rId161" Type="http://schemas.openxmlformats.org/officeDocument/2006/relationships/hyperlink" Target="https://vk.com/id639095208" TargetMode="External"/><Relationship Id="rId182" Type="http://schemas.openxmlformats.org/officeDocument/2006/relationships/hyperlink" Target="https://www.instagram.com/biblioteka_velikoe/" TargetMode="External"/><Relationship Id="rId217" Type="http://schemas.openxmlformats.org/officeDocument/2006/relationships/hyperlink" Target="https://www.instagram.com/biblioteka_velikoe/" TargetMode="External"/><Relationship Id="rId6" Type="http://schemas.openxmlformats.org/officeDocument/2006/relationships/hyperlink" Target="https://ok.ru/video/c3021187" TargetMode="External"/><Relationship Id="rId238" Type="http://schemas.openxmlformats.org/officeDocument/2006/relationships/hyperlink" Target="https://vk.com/id486333078" TargetMode="External"/><Relationship Id="rId259" Type="http://schemas.openxmlformats.org/officeDocument/2006/relationships/hyperlink" Target="https://instagram.com/kubanskaia_biblioteka?utm_medium=copy_link" TargetMode="External"/><Relationship Id="rId23" Type="http://schemas.openxmlformats.org/officeDocument/2006/relationships/hyperlink" Target="https://ok.ru/profile/585247963343" TargetMode="External"/><Relationship Id="rId119" Type="http://schemas.openxmlformats.org/officeDocument/2006/relationships/hyperlink" Target="http://stepnay-bibl.ru/" TargetMode="External"/><Relationship Id="rId27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91" Type="http://schemas.openxmlformats.org/officeDocument/2006/relationships/hyperlink" Target="http://bibl-velikovechnoe.ru" TargetMode="External"/><Relationship Id="rId305" Type="http://schemas.openxmlformats.org/officeDocument/2006/relationships/hyperlink" Target="https://vk.com/id264310022" TargetMode="External"/><Relationship Id="rId44" Type="http://schemas.openxmlformats.org/officeDocument/2006/relationships/hyperlink" Target="http://belorbibl.ru/" TargetMode="External"/><Relationship Id="rId65" Type="http://schemas.openxmlformats.org/officeDocument/2006/relationships/hyperlink" Target="http://belorbibl.ru/" TargetMode="External"/><Relationship Id="rId86" Type="http://schemas.openxmlformats.org/officeDocument/2006/relationships/hyperlink" Target="http://stepnay-bibl.ru/" TargetMode="External"/><Relationship Id="rId130" Type="http://schemas.openxmlformats.org/officeDocument/2006/relationships/hyperlink" Target="http://ok.ru/profile/587027842354" TargetMode="External"/><Relationship Id="rId151" Type="http://schemas.openxmlformats.org/officeDocument/2006/relationships/hyperlink" Target="https://www.mcb-blk.ru/" TargetMode="External"/><Relationship Id="rId172" Type="http://schemas.openxmlformats.org/officeDocument/2006/relationships/hyperlink" Target="https://vk.com/dolgogusevsb" TargetMode="External"/><Relationship Id="rId193" Type="http://schemas.openxmlformats.org/officeDocument/2006/relationships/hyperlink" Target="http://stepnay-bibl.ru/" TargetMode="External"/><Relationship Id="rId207" Type="http://schemas.openxmlformats.org/officeDocument/2006/relationships/hyperlink" Target="https://ok.ru/video/c3021187" TargetMode="External"/><Relationship Id="rId228" Type="http://schemas.openxmlformats.org/officeDocument/2006/relationships/hyperlink" Target="https://vk.com/id611533167" TargetMode="External"/><Relationship Id="rId249" Type="http://schemas.openxmlformats.org/officeDocument/2006/relationships/hyperlink" Target="https://ok.ru/profile/542742677849/statuses" TargetMode="External"/><Relationship Id="rId13" Type="http://schemas.openxmlformats.org/officeDocument/2006/relationships/hyperlink" Target="https://www.instagram.com/biblioteka_velikoe/" TargetMode="External"/><Relationship Id="rId109" Type="http://schemas.openxmlformats.org/officeDocument/2006/relationships/hyperlink" Target="http://www.instagram.com/biblioteka_bel_gorod_poselen/" TargetMode="External"/><Relationship Id="rId260" Type="http://schemas.openxmlformats.org/officeDocument/2006/relationships/hyperlink" Target="https://www.instagram.com/stepnay_biblioteka" TargetMode="External"/><Relationship Id="rId281" Type="http://schemas.openxmlformats.org/officeDocument/2006/relationships/hyperlink" Target="https://www.mcb-blk.ru/" TargetMode="External"/><Relationship Id="rId316" Type="http://schemas.openxmlformats.org/officeDocument/2006/relationships/hyperlink" Target="https://ok.ru/pshekhskaya.selskayabiblioteka" TargetMode="External"/><Relationship Id="rId34" Type="http://schemas.openxmlformats.org/officeDocument/2006/relationships/hyperlink" Target="http://stepnay-bibl.ru/" TargetMode="External"/><Relationship Id="rId55" Type="http://schemas.openxmlformats.org/officeDocument/2006/relationships/hyperlink" Target="https://www.mcb-blk.ru/" TargetMode="External"/><Relationship Id="rId76" Type="http://schemas.openxmlformats.org/officeDocument/2006/relationships/hyperlink" Target="http://ok.ru/profile/587027842354" TargetMode="External"/><Relationship Id="rId9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0" Type="http://schemas.openxmlformats.org/officeDocument/2006/relationships/hyperlink" Target="https://ok.ru/profile/574924194410" TargetMode="External"/><Relationship Id="rId141" Type="http://schemas.openxmlformats.org/officeDocument/2006/relationships/hyperlink" Target="https://ok.ru/pshekhskaya.selskayabiblioteka" TargetMode="External"/><Relationship Id="rId7" Type="http://schemas.openxmlformats.org/officeDocument/2006/relationships/hyperlink" Target="https://vk.com/id639095208" TargetMode="External"/><Relationship Id="rId162" Type="http://schemas.openxmlformats.org/officeDocument/2006/relationships/hyperlink" Target="http://www.instagram.com/biblioteka_bel_gorod_poselen/" TargetMode="External"/><Relationship Id="rId183" Type="http://schemas.openxmlformats.org/officeDocument/2006/relationships/hyperlink" Target="http://bibl-velikovechnoe.ru" TargetMode="External"/><Relationship Id="rId218" Type="http://schemas.openxmlformats.org/officeDocument/2006/relationships/hyperlink" Target="http://bibl-velikovechnoe.ru" TargetMode="External"/><Relationship Id="rId23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50" Type="http://schemas.openxmlformats.org/officeDocument/2006/relationships/hyperlink" Target="https://www.instagram.com/belorayubiblio/?hl=ru" TargetMode="External"/><Relationship Id="rId271" Type="http://schemas.openxmlformats.org/officeDocument/2006/relationships/hyperlink" Target="https://ok.ru/group/61533970235644" TargetMode="External"/><Relationship Id="rId292" Type="http://schemas.openxmlformats.org/officeDocument/2006/relationships/hyperlink" Target="http://belorbibl.ru/" TargetMode="External"/><Relationship Id="rId306" Type="http://schemas.openxmlformats.org/officeDocument/2006/relationships/hyperlink" Target="https://ok.ru/profile/591618803218" TargetMode="External"/><Relationship Id="rId24" Type="http://schemas.openxmlformats.org/officeDocument/2006/relationships/hyperlink" Target="https://www.youtube.com/channel/UCiwoL-E2ytrrVqDtWNHPC2w" TargetMode="External"/><Relationship Id="rId45" Type="http://schemas.openxmlformats.org/officeDocument/2006/relationships/hyperlink" Target="http://belorbibl.ru/" TargetMode="External"/><Relationship Id="rId66" Type="http://schemas.openxmlformats.org/officeDocument/2006/relationships/hyperlink" Target="http://belorbibl.ru/" TargetMode="External"/><Relationship Id="rId87" Type="http://schemas.openxmlformats.org/officeDocument/2006/relationships/hyperlink" Target="https://vk.com/id264310022" TargetMode="External"/><Relationship Id="rId110" Type="http://schemas.openxmlformats.org/officeDocument/2006/relationships/hyperlink" Target="https://www.instagram.com/biblioteka_velikoe/" TargetMode="External"/><Relationship Id="rId131" Type="http://schemas.openxmlformats.org/officeDocument/2006/relationships/hyperlink" Target="https://www.instagram.com/dolgogusevskaiabiblioteka/" TargetMode="External"/><Relationship Id="rId61" Type="http://schemas.openxmlformats.org/officeDocument/2006/relationships/hyperlink" Target="https://vk.com/id601526944" TargetMode="External"/><Relationship Id="rId82" Type="http://schemas.openxmlformats.org/officeDocument/2006/relationships/hyperlink" Target="https://ok.ru/profile/580519907980/statuses/153392219366796" TargetMode="External"/><Relationship Id="rId152" Type="http://schemas.openxmlformats.org/officeDocument/2006/relationships/hyperlink" Target="https://ok.ru/profile/577298908247" TargetMode="External"/><Relationship Id="rId173" Type="http://schemas.openxmlformats.org/officeDocument/2006/relationships/hyperlink" Target="https://druzhny-biblio.ru/" TargetMode="External"/><Relationship Id="rId194" Type="http://schemas.openxmlformats.org/officeDocument/2006/relationships/hyperlink" Target="http://belorbibl.ru/" TargetMode="External"/><Relationship Id="rId199" Type="http://schemas.openxmlformats.org/officeDocument/2006/relationships/hyperlink" Target="https://ok.ru/video/c3021187" TargetMode="External"/><Relationship Id="rId203" Type="http://schemas.openxmlformats.org/officeDocument/2006/relationships/hyperlink" Target="https://ok.ru/video/c3021187" TargetMode="External"/><Relationship Id="rId208" Type="http://schemas.openxmlformats.org/officeDocument/2006/relationships/hyperlink" Target="https://vk.com/id639095208" TargetMode="External"/><Relationship Id="rId229" Type="http://schemas.openxmlformats.org/officeDocument/2006/relationships/hyperlink" Target="http://stepnay-bibl.ru/" TargetMode="External"/><Relationship Id="rId19" Type="http://schemas.openxmlformats.org/officeDocument/2006/relationships/hyperlink" Target="https://ok.ru/profile/577298908247" TargetMode="External"/><Relationship Id="rId224" Type="http://schemas.openxmlformats.org/officeDocument/2006/relationships/hyperlink" Target="https://vk.com/id669248085" TargetMode="External"/><Relationship Id="rId240" Type="http://schemas.openxmlformats.org/officeDocument/2006/relationships/hyperlink" Target="https://vk.com/id588684100" TargetMode="External"/><Relationship Id="rId245" Type="http://schemas.openxmlformats.org/officeDocument/2006/relationships/hyperlink" Target="https://www.instagram.com/p/CNKCfAQhvP1/?utm_source=ig_web_copy_link" TargetMode="External"/><Relationship Id="rId261" Type="http://schemas.openxmlformats.org/officeDocument/2006/relationships/hyperlink" Target="https://ok.ru/stepnayase" TargetMode="External"/><Relationship Id="rId266" Type="http://schemas.openxmlformats.org/officeDocument/2006/relationships/hyperlink" Target="http://stepnay-bibl.ru/" TargetMode="External"/><Relationship Id="rId287" Type="http://schemas.openxmlformats.org/officeDocument/2006/relationships/hyperlink" Target="http://www.instagram.com/biblioteka_bel_gorod_poselen/" TargetMode="External"/><Relationship Id="rId14" Type="http://schemas.openxmlformats.org/officeDocument/2006/relationships/hyperlink" Target="http://bibl-velikovechnoe.ru" TargetMode="External"/><Relationship Id="rId30" Type="http://schemas.openxmlformats.org/officeDocument/2006/relationships/hyperlink" Target="https://instagram.com/pshekhskaia6?igshid=1epeofyi01vju" TargetMode="External"/><Relationship Id="rId35" Type="http://schemas.openxmlformats.org/officeDocument/2006/relationships/hyperlink" Target="http://ok.ru/profile/587027842354" TargetMode="External"/><Relationship Id="rId56" Type="http://schemas.openxmlformats.org/officeDocument/2006/relationships/hyperlink" Target="https://ok.ru/profile/577298908247" TargetMode="External"/><Relationship Id="rId77" Type="http://schemas.openxmlformats.org/officeDocument/2006/relationships/hyperlink" Target="https://www.instagram.com/dolgogusevskaiabiblioteka/" TargetMode="External"/><Relationship Id="rId100" Type="http://schemas.openxmlformats.org/officeDocument/2006/relationships/hyperlink" Target="https://ok.ru/pshekhskaya.selskayabiblioteka" TargetMode="External"/><Relationship Id="rId105" Type="http://schemas.openxmlformats.org/officeDocument/2006/relationships/hyperlink" Target="https://www.instagram.com/bibliogorod_belorechensk/" TargetMode="External"/><Relationship Id="rId126" Type="http://schemas.openxmlformats.org/officeDocument/2006/relationships/hyperlink" Target="https://www.instagram.com/belorayubiblio/?hl=ru" TargetMode="External"/><Relationship Id="rId147" Type="http://schemas.openxmlformats.org/officeDocument/2006/relationships/hyperlink" Target="https://ok.ru/profile/574924194410" TargetMode="External"/><Relationship Id="rId168" Type="http://schemas.openxmlformats.org/officeDocument/2006/relationships/hyperlink" Target="https://ok.ru/profile/542742677849/statuses" TargetMode="External"/><Relationship Id="rId282" Type="http://schemas.openxmlformats.org/officeDocument/2006/relationships/hyperlink" Target="https://ok.ru/profile/577298908247" TargetMode="External"/><Relationship Id="rId312" Type="http://schemas.openxmlformats.org/officeDocument/2006/relationships/hyperlink" Target="https://vk.com/id486333078" TargetMode="External"/><Relationship Id="rId317" Type="http://schemas.openxmlformats.org/officeDocument/2006/relationships/fontTable" Target="fontTable.xml"/><Relationship Id="rId8" Type="http://schemas.openxmlformats.org/officeDocument/2006/relationships/hyperlink" Target="http://www.instagram.com/biblioteka_bel_gorod_poselen/" TargetMode="External"/><Relationship Id="rId51" Type="http://schemas.openxmlformats.org/officeDocument/2006/relationships/hyperlink" Target="http://belorbibl.ru/" TargetMode="External"/><Relationship Id="rId72" Type="http://schemas.openxmlformats.org/officeDocument/2006/relationships/hyperlink" Target="https://ok.ru/profile/573696718211" TargetMode="External"/><Relationship Id="rId93" Type="http://schemas.openxmlformats.org/officeDocument/2006/relationships/hyperlink" Target="https://instagram.com/kubanskaia_biblioteka?utm_medium=copy_link" TargetMode="External"/><Relationship Id="rId98" Type="http://schemas.openxmlformats.org/officeDocument/2006/relationships/hyperlink" Target="https://vk.com/id588684100" TargetMode="External"/><Relationship Id="rId121" Type="http://schemas.openxmlformats.org/officeDocument/2006/relationships/hyperlink" Target="https://www.instagram.com/fokinskaiaselskaiabiblioteka/" TargetMode="External"/><Relationship Id="rId142" Type="http://schemas.openxmlformats.org/officeDocument/2006/relationships/hyperlink" Target="https://www.instagram.com/pervomaiskbibl/" TargetMode="External"/><Relationship Id="rId163" Type="http://schemas.openxmlformats.org/officeDocument/2006/relationships/hyperlink" Target="https://ok.ru/profile/581237638540" TargetMode="External"/><Relationship Id="rId184" Type="http://schemas.openxmlformats.org/officeDocument/2006/relationships/hyperlink" Target="https://www.instagram.com/p/CNKCfAQhvP1/?utm_source=ig_web_copy_link" TargetMode="External"/><Relationship Id="rId189" Type="http://schemas.openxmlformats.org/officeDocument/2006/relationships/hyperlink" Target="https://vk.com/public202042502" TargetMode="External"/><Relationship Id="rId219" Type="http://schemas.openxmlformats.org/officeDocument/2006/relationships/hyperlink" Target="http://ok.ru/profile/58702784235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ok.ru/video/c3021187" TargetMode="External"/><Relationship Id="rId230" Type="http://schemas.openxmlformats.org/officeDocument/2006/relationships/hyperlink" Target="https://instagram.com/kubanskaia_biblioteka?utm_medium=copy_link" TargetMode="External"/><Relationship Id="rId235" Type="http://schemas.openxmlformats.org/officeDocument/2006/relationships/hyperlink" Target="https://www.tiktok.com/@bibliotekabgduhovskaya?lang=ru-RU" TargetMode="External"/><Relationship Id="rId251" Type="http://schemas.openxmlformats.org/officeDocument/2006/relationships/hyperlink" Target="http://belorbibl.ru/" TargetMode="External"/><Relationship Id="rId256" Type="http://schemas.openxmlformats.org/officeDocument/2006/relationships/hyperlink" Target="https://ok.ru/video/c3021187" TargetMode="External"/><Relationship Id="rId27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98" Type="http://schemas.openxmlformats.org/officeDocument/2006/relationships/hyperlink" Target="https://www.instagram.com/bibliogorod_belorechensk/" TargetMode="External"/><Relationship Id="rId25" Type="http://schemas.openxmlformats.org/officeDocument/2006/relationships/hyperlink" Target="https://vk.com/id264310022" TargetMode="External"/><Relationship Id="rId46" Type="http://schemas.openxmlformats.org/officeDocument/2006/relationships/hyperlink" Target="http://belorbibl.ru/" TargetMode="External"/><Relationship Id="rId67" Type="http://schemas.openxmlformats.org/officeDocument/2006/relationships/hyperlink" Target="http://belorbibl.ru/" TargetMode="External"/><Relationship Id="rId116" Type="http://schemas.openxmlformats.org/officeDocument/2006/relationships/hyperlink" Target="http://stepnay-bibl.ru/" TargetMode="External"/><Relationship Id="rId137" Type="http://schemas.openxmlformats.org/officeDocument/2006/relationships/hyperlink" Target="https://www.youtube.com/channel/UCiwoL-E2ytrrVqDtWNHPC2w" TargetMode="External"/><Relationship Id="rId158" Type="http://schemas.openxmlformats.org/officeDocument/2006/relationships/hyperlink" Target="http://bibl-velikovechnoe.ru" TargetMode="External"/><Relationship Id="rId272" Type="http://schemas.openxmlformats.org/officeDocument/2006/relationships/hyperlink" Target="https://vk.com/id611533167" TargetMode="External"/><Relationship Id="rId293" Type="http://schemas.openxmlformats.org/officeDocument/2006/relationships/hyperlink" Target="https://ok.ru/video/c3021187" TargetMode="External"/><Relationship Id="rId302" Type="http://schemas.openxmlformats.org/officeDocument/2006/relationships/hyperlink" Target="https://ok.ru/stepnayase" TargetMode="External"/><Relationship Id="rId307" Type="http://schemas.openxmlformats.org/officeDocument/2006/relationships/hyperlink" Target="http://stepnay-bibl.ru/" TargetMode="External"/><Relationship Id="rId20" Type="http://schemas.openxmlformats.org/officeDocument/2006/relationships/hyperlink" Target="https://www.instagram.com/bibliogorod_belorechensk/" TargetMode="External"/><Relationship Id="rId41" Type="http://schemas.openxmlformats.org/officeDocument/2006/relationships/hyperlink" Target="https://vk.com/id486333078" TargetMode="External"/><Relationship Id="rId62" Type="http://schemas.openxmlformats.org/officeDocument/2006/relationships/hyperlink" Target="https://pervomai-biblio.ru" TargetMode="External"/><Relationship Id="rId83" Type="http://schemas.openxmlformats.org/officeDocument/2006/relationships/hyperlink" Target="https://www.instagram.com/stepnay_biblioteka" TargetMode="External"/><Relationship Id="rId88" Type="http://schemas.openxmlformats.org/officeDocument/2006/relationships/hyperlink" Target="https://ok.ru/profile/591618803218" TargetMode="External"/><Relationship Id="rId111" Type="http://schemas.openxmlformats.org/officeDocument/2006/relationships/hyperlink" Target="http://bibl-velikovechnoe.ru" TargetMode="External"/><Relationship Id="rId132" Type="http://schemas.openxmlformats.org/officeDocument/2006/relationships/hyperlink" Target="https://vk.com/dolgogusevsb" TargetMode="External"/><Relationship Id="rId153" Type="http://schemas.openxmlformats.org/officeDocument/2006/relationships/hyperlink" Target="https://www.instagram.com/bibliogorod_belorechensk/" TargetMode="External"/><Relationship Id="rId174" Type="http://schemas.openxmlformats.org/officeDocument/2006/relationships/hyperlink" Target="https://www.instagram.com/biblioteka.zarechnogo/" TargetMode="External"/><Relationship Id="rId179" Type="http://schemas.openxmlformats.org/officeDocument/2006/relationships/hyperlink" Target="https://ok.ru/profile/591618803218" TargetMode="External"/><Relationship Id="rId195" Type="http://schemas.openxmlformats.org/officeDocument/2006/relationships/hyperlink" Target="https://ok.ru/video/c3021187" TargetMode="External"/><Relationship Id="rId209" Type="http://schemas.openxmlformats.org/officeDocument/2006/relationships/hyperlink" Target="http://www.instagram.com/biblioteka_bel_gorod_poselen/" TargetMode="External"/><Relationship Id="rId190" Type="http://schemas.openxmlformats.org/officeDocument/2006/relationships/hyperlink" Target="http://stepnay-bibl.ru/" TargetMode="External"/><Relationship Id="rId204" Type="http://schemas.openxmlformats.org/officeDocument/2006/relationships/hyperlink" Target="https://vk.com/id639095208" TargetMode="External"/><Relationship Id="rId220" Type="http://schemas.openxmlformats.org/officeDocument/2006/relationships/hyperlink" Target="https://www.instagram.com/dolgogusevskaiabiblioteka/" TargetMode="External"/><Relationship Id="rId225" Type="http://schemas.openxmlformats.org/officeDocument/2006/relationships/hyperlink" Target="https://ok.ru/profile/585247963343" TargetMode="External"/><Relationship Id="rId241" Type="http://schemas.openxmlformats.org/officeDocument/2006/relationships/hyperlink" Target="https://instagram.com/pshekhskaia6?igshid=1epeofyi01vju" TargetMode="External"/><Relationship Id="rId246" Type="http://schemas.openxmlformats.org/officeDocument/2006/relationships/hyperlink" Target="https://vk.com/wall-202275261_92" TargetMode="External"/><Relationship Id="rId267" Type="http://schemas.openxmlformats.org/officeDocument/2006/relationships/hyperlink" Target="https://ok.ru/profile/574924194410" TargetMode="External"/><Relationship Id="rId288" Type="http://schemas.openxmlformats.org/officeDocument/2006/relationships/hyperlink" Target="https://www.instagram.com/biblioteka_velikoe/" TargetMode="External"/><Relationship Id="rId15" Type="http://schemas.openxmlformats.org/officeDocument/2006/relationships/hyperlink" Target="https://vk.com/belorayubiblio" TargetMode="External"/><Relationship Id="rId36" Type="http://schemas.openxmlformats.org/officeDocument/2006/relationships/hyperlink" Target="https://www.instagram.com/dolgogusevskaiabiblioteka/" TargetMode="External"/><Relationship Id="rId57" Type="http://schemas.openxmlformats.org/officeDocument/2006/relationships/hyperlink" Target="https://www.instagram.com/bibliogorod_belorechensk/" TargetMode="External"/><Relationship Id="rId106" Type="http://schemas.openxmlformats.org/officeDocument/2006/relationships/hyperlink" Target="http://belorbibl.ru/" TargetMode="External"/><Relationship Id="rId127" Type="http://schemas.openxmlformats.org/officeDocument/2006/relationships/hyperlink" Target="https://www.instagram.com/pervomaiskbibl/" TargetMode="External"/><Relationship Id="rId262" Type="http://schemas.openxmlformats.org/officeDocument/2006/relationships/hyperlink" Target="https://vk.com/public202042502" TargetMode="External"/><Relationship Id="rId283" Type="http://schemas.openxmlformats.org/officeDocument/2006/relationships/hyperlink" Target="https://www.instagram.com/bibliogorod_belorechensk/" TargetMode="External"/><Relationship Id="rId31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8" Type="http://schemas.openxmlformats.org/officeDocument/2006/relationships/theme" Target="theme/theme1.xml"/><Relationship Id="rId10" Type="http://schemas.openxmlformats.org/officeDocument/2006/relationships/hyperlink" Target="https://ok.ru/video/c3021187" TargetMode="External"/><Relationship Id="rId31" Type="http://schemas.openxmlformats.org/officeDocument/2006/relationships/hyperlink" Target="https://ok.ru/pshekhskaya.selskayabiblioteka" TargetMode="External"/><Relationship Id="rId52" Type="http://schemas.openxmlformats.org/officeDocument/2006/relationships/hyperlink" Target="https://ok.ru/video/c3021187" TargetMode="External"/><Relationship Id="rId73" Type="http://schemas.openxmlformats.org/officeDocument/2006/relationships/hyperlink" Target="https://www.instagram.com/pervomaiskbibl/" TargetMode="External"/><Relationship Id="rId78" Type="http://schemas.openxmlformats.org/officeDocument/2006/relationships/hyperlink" Target="https://vk.com/dolgogusevsb" TargetMode="External"/><Relationship Id="rId94" Type="http://schemas.openxmlformats.org/officeDocument/2006/relationships/hyperlink" Target="https://ok.ru/profile/574924194410" TargetMode="External"/><Relationship Id="rId99" Type="http://schemas.openxmlformats.org/officeDocument/2006/relationships/hyperlink" Target="https://instagram.com/pshekhskaia6?igshid=1epeofyi01vju" TargetMode="External"/><Relationship Id="rId101" Type="http://schemas.openxmlformats.org/officeDocument/2006/relationships/hyperlink" Target="https://www.instagram.com/cernigov_mbu?r=nametag" TargetMode="External"/><Relationship Id="rId122" Type="http://schemas.openxmlformats.org/officeDocument/2006/relationships/hyperlink" Target="https://vk.com/id486333078" TargetMode="External"/><Relationship Id="rId143" Type="http://schemas.openxmlformats.org/officeDocument/2006/relationships/hyperlink" Target="https://vk.com/id592504543" TargetMode="External"/><Relationship Id="rId148" Type="http://schemas.openxmlformats.org/officeDocument/2006/relationships/hyperlink" Target="https://www.instagram.com/fokinskaiaselskaiabiblioteka/" TargetMode="External"/><Relationship Id="rId164" Type="http://schemas.openxmlformats.org/officeDocument/2006/relationships/hyperlink" Target="https://www.instagram.com/biblioteka_nizhnevedeneevskay/" TargetMode="External"/><Relationship Id="rId169" Type="http://schemas.openxmlformats.org/officeDocument/2006/relationships/hyperlink" Target="https://www.instagram.com/belorayubiblio/?hl=ru" TargetMode="External"/><Relationship Id="rId185" Type="http://schemas.openxmlformats.org/officeDocument/2006/relationships/hyperlink" Target="https://vk.com/wall-202275261_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orbibl.ru/" TargetMode="External"/><Relationship Id="rId180" Type="http://schemas.openxmlformats.org/officeDocument/2006/relationships/hyperlink" Target="http://stepnay-bibl.ru/" TargetMode="External"/><Relationship Id="rId210" Type="http://schemas.openxmlformats.org/officeDocument/2006/relationships/hyperlink" Target="https://www.mcb-blk.ru/" TargetMode="External"/><Relationship Id="rId215" Type="http://schemas.openxmlformats.org/officeDocument/2006/relationships/hyperlink" Target="https://vk.com/id639095208" TargetMode="External"/><Relationship Id="rId236" Type="http://schemas.openxmlformats.org/officeDocument/2006/relationships/hyperlink" Target="https://ok.ru/profile/574924194410" TargetMode="External"/><Relationship Id="rId257" Type="http://schemas.openxmlformats.org/officeDocument/2006/relationships/hyperlink" Target="https://vk.com/id639095208" TargetMode="External"/><Relationship Id="rId278" Type="http://schemas.openxmlformats.org/officeDocument/2006/relationships/hyperlink" Target="https://www.mcb-blk.ru/" TargetMode="External"/><Relationship Id="rId26" Type="http://schemas.openxmlformats.org/officeDocument/2006/relationships/hyperlink" Target="https://ok.ru/profile/591618803218" TargetMode="External"/><Relationship Id="rId231" Type="http://schemas.openxmlformats.org/officeDocument/2006/relationships/hyperlink" Target="https://ok.ru/profile/581237638540" TargetMode="External"/><Relationship Id="rId252" Type="http://schemas.openxmlformats.org/officeDocument/2006/relationships/hyperlink" Target="https://ok.ru/video/c3021187" TargetMode="External"/><Relationship Id="rId273" Type="http://schemas.openxmlformats.org/officeDocument/2006/relationships/hyperlink" Target="http://stepnay-bibl.ru/" TargetMode="External"/><Relationship Id="rId294" Type="http://schemas.openxmlformats.org/officeDocument/2006/relationships/hyperlink" Target="https://vk.com/id639095208" TargetMode="External"/><Relationship Id="rId308" Type="http://schemas.openxmlformats.org/officeDocument/2006/relationships/hyperlink" Target="https://ok.ru/profile/581237638540" TargetMode="External"/><Relationship Id="rId47" Type="http://schemas.openxmlformats.org/officeDocument/2006/relationships/hyperlink" Target="http://belorbibl.ru/" TargetMode="External"/><Relationship Id="rId68" Type="http://schemas.openxmlformats.org/officeDocument/2006/relationships/hyperlink" Target="http://belorbibl.ru/" TargetMode="External"/><Relationship Id="rId89" Type="http://schemas.openxmlformats.org/officeDocument/2006/relationships/hyperlink" Target="http://stepnay-bibl.ru/" TargetMode="External"/><Relationship Id="rId112" Type="http://schemas.openxmlformats.org/officeDocument/2006/relationships/hyperlink" Target="https://www.instagram.com/biblioteka_velikoe/" TargetMode="External"/><Relationship Id="rId133" Type="http://schemas.openxmlformats.org/officeDocument/2006/relationships/hyperlink" Target="https://druzhny-biblio.ru/" TargetMode="External"/><Relationship Id="rId154" Type="http://schemas.openxmlformats.org/officeDocument/2006/relationships/hyperlink" Target="https://www.instagram.com/?hl=ru" TargetMode="External"/><Relationship Id="rId175" Type="http://schemas.openxmlformats.org/officeDocument/2006/relationships/hyperlink" Target="https://vk.com/id669248085" TargetMode="External"/><Relationship Id="rId196" Type="http://schemas.openxmlformats.org/officeDocument/2006/relationships/hyperlink" Target="https://vk.com/id639095208" TargetMode="External"/><Relationship Id="rId200" Type="http://schemas.openxmlformats.org/officeDocument/2006/relationships/hyperlink" Target="https://vk.com/id639095208" TargetMode="External"/><Relationship Id="rId16" Type="http://schemas.openxmlformats.org/officeDocument/2006/relationships/hyperlink" Target="https://ok.ru/profile/542742677849/statuses" TargetMode="External"/><Relationship Id="rId221" Type="http://schemas.openxmlformats.org/officeDocument/2006/relationships/hyperlink" Target="https://vk.com/dolgogusevsb" TargetMode="External"/><Relationship Id="rId242" Type="http://schemas.openxmlformats.org/officeDocument/2006/relationships/hyperlink" Target="https://ok.ru/pshekhskaya.selskayabiblioteka" TargetMode="External"/><Relationship Id="rId263" Type="http://schemas.openxmlformats.org/officeDocument/2006/relationships/hyperlink" Target="http://stepnay-bibl.ru/" TargetMode="External"/><Relationship Id="rId284" Type="http://schemas.openxmlformats.org/officeDocument/2006/relationships/hyperlink" Target="http://belorbibl.ru/" TargetMode="External"/><Relationship Id="rId37" Type="http://schemas.openxmlformats.org/officeDocument/2006/relationships/hyperlink" Target="https://vk.com/dolgogusevsb" TargetMode="External"/><Relationship Id="rId58" Type="http://schemas.openxmlformats.org/officeDocument/2006/relationships/hyperlink" Target="https://vk.com/belorayubiblio" TargetMode="External"/><Relationship Id="rId79" Type="http://schemas.openxmlformats.org/officeDocument/2006/relationships/hyperlink" Target="https://druzhny-biblio.ru/" TargetMode="External"/><Relationship Id="rId102" Type="http://schemas.openxmlformats.org/officeDocument/2006/relationships/hyperlink" Target="https://ok.ru/group/54320525148407" TargetMode="External"/><Relationship Id="rId12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4" Type="http://schemas.openxmlformats.org/officeDocument/2006/relationships/hyperlink" Target="https://pervomai-biblio.ru" TargetMode="External"/><Relationship Id="rId90" Type="http://schemas.openxmlformats.org/officeDocument/2006/relationships/hyperlink" Target="https://ok.ru/group/61533970235644" TargetMode="External"/><Relationship Id="rId165" Type="http://schemas.openxmlformats.org/officeDocument/2006/relationships/hyperlink" Target="https://vk.com/id601526944" TargetMode="External"/><Relationship Id="rId186" Type="http://schemas.openxmlformats.org/officeDocument/2006/relationships/hyperlink" Target="https://ok.ru/profile/580519907980/statuses/153392219366796" TargetMode="External"/><Relationship Id="rId211" Type="http://schemas.openxmlformats.org/officeDocument/2006/relationships/hyperlink" Target="https://ok.ru/profile/577298908247" TargetMode="External"/><Relationship Id="rId232" Type="http://schemas.openxmlformats.org/officeDocument/2006/relationships/hyperlink" Target="https://www.instagram.com/biblioteka_nizhnevedeneevskay/" TargetMode="External"/><Relationship Id="rId253" Type="http://schemas.openxmlformats.org/officeDocument/2006/relationships/hyperlink" Target="https://vk.com/id639095208" TargetMode="External"/><Relationship Id="rId274" Type="http://schemas.openxmlformats.org/officeDocument/2006/relationships/hyperlink" Target="https://ok.ru/profile/574924194410" TargetMode="External"/><Relationship Id="rId295" Type="http://schemas.openxmlformats.org/officeDocument/2006/relationships/hyperlink" Target="http://www.instagram.com/biblioteka_bel_gorod_poselen/" TargetMode="External"/><Relationship Id="rId309" Type="http://schemas.openxmlformats.org/officeDocument/2006/relationships/hyperlink" Target="https://www.instagram.com/biblioteka_nizhnevedeneevskay/" TargetMode="External"/><Relationship Id="rId27" Type="http://schemas.openxmlformats.org/officeDocument/2006/relationships/hyperlink" Target="http://stepnay-bibl.ru/" TargetMode="External"/><Relationship Id="rId48" Type="http://schemas.openxmlformats.org/officeDocument/2006/relationships/hyperlink" Target="https://www.instagram.com/biblioteka_bel_gorod_poselen?igshid=4g5wenk9id7" TargetMode="External"/><Relationship Id="rId69" Type="http://schemas.openxmlformats.org/officeDocument/2006/relationships/hyperlink" Target="http://belorbibl.ru/" TargetMode="External"/><Relationship Id="rId113" Type="http://schemas.openxmlformats.org/officeDocument/2006/relationships/hyperlink" Target="http://bibl-velikovechnoe.ru" TargetMode="External"/><Relationship Id="rId134" Type="http://schemas.openxmlformats.org/officeDocument/2006/relationships/hyperlink" Target="https://www.instagram.com/biblioteka.zarechnogo/" TargetMode="External"/><Relationship Id="rId80" Type="http://schemas.openxmlformats.org/officeDocument/2006/relationships/hyperlink" Target="https://www.instagram.com/p/CNKCfAQhvP1/?utm_source=ig_web_copy_link" TargetMode="External"/><Relationship Id="rId155" Type="http://schemas.openxmlformats.org/officeDocument/2006/relationships/hyperlink" Target="http://biblio-bgeduhovskaya.ru/" TargetMode="External"/><Relationship Id="rId176" Type="http://schemas.openxmlformats.org/officeDocument/2006/relationships/hyperlink" Target="https://ok.ru/profile/585247963343" TargetMode="External"/><Relationship Id="rId197" Type="http://schemas.openxmlformats.org/officeDocument/2006/relationships/hyperlink" Target="http://www.instagram.com/biblioteka_bel_gorod_poselen/" TargetMode="External"/><Relationship Id="rId201" Type="http://schemas.openxmlformats.org/officeDocument/2006/relationships/hyperlink" Target="http://www.instagram.com/biblioteka_bel_gorod_poselen/" TargetMode="External"/><Relationship Id="rId222" Type="http://schemas.openxmlformats.org/officeDocument/2006/relationships/hyperlink" Target="https://druzhny-biblio.ru/" TargetMode="External"/><Relationship Id="rId243" Type="http://schemas.openxmlformats.org/officeDocument/2006/relationships/hyperlink" Target="https://www.instagram.com/biblioteka_velikoe/" TargetMode="External"/><Relationship Id="rId264" Type="http://schemas.openxmlformats.org/officeDocument/2006/relationships/hyperlink" Target="https://vk.com/id264310022" TargetMode="External"/><Relationship Id="rId285" Type="http://schemas.openxmlformats.org/officeDocument/2006/relationships/hyperlink" Target="https://ok.ru/video/c3021187" TargetMode="External"/><Relationship Id="rId17" Type="http://schemas.openxmlformats.org/officeDocument/2006/relationships/hyperlink" Target="https://www.instagram.com/belorayubiblio/?hl=ru" TargetMode="External"/><Relationship Id="rId38" Type="http://schemas.openxmlformats.org/officeDocument/2006/relationships/hyperlink" Target="https://druzhny-biblio.ru/" TargetMode="External"/><Relationship Id="rId59" Type="http://schemas.openxmlformats.org/officeDocument/2006/relationships/hyperlink" Target="https://ok.ru/profile/542742677849/statuses" TargetMode="External"/><Relationship Id="rId103" Type="http://schemas.openxmlformats.org/officeDocument/2006/relationships/hyperlink" Target="https://www.mcb-blk.ru/" TargetMode="External"/><Relationship Id="rId124" Type="http://schemas.openxmlformats.org/officeDocument/2006/relationships/hyperlink" Target="https://vk.com/belorayubiblio" TargetMode="External"/><Relationship Id="rId310" Type="http://schemas.openxmlformats.org/officeDocument/2006/relationships/hyperlink" Target="https://ok.ru/profile/574924194410" TargetMode="External"/><Relationship Id="rId70" Type="http://schemas.openxmlformats.org/officeDocument/2006/relationships/hyperlink" Target="https://www.instagram.com/biblioteka_bel_gorod_poselen?igshid=4g5wenk9id7" TargetMode="External"/><Relationship Id="rId91" Type="http://schemas.openxmlformats.org/officeDocument/2006/relationships/hyperlink" Target="https://vk.com/id611533167" TargetMode="External"/><Relationship Id="rId145" Type="http://schemas.openxmlformats.org/officeDocument/2006/relationships/hyperlink" Target="https://vk.com/id601526944" TargetMode="External"/><Relationship Id="rId166" Type="http://schemas.openxmlformats.org/officeDocument/2006/relationships/hyperlink" Target="https://pervomai-biblio.ru" TargetMode="External"/><Relationship Id="rId187" Type="http://schemas.openxmlformats.org/officeDocument/2006/relationships/hyperlink" Target="https://www.instagram.com/stepnay_bibliotek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instagram.com/bibliogorod_belorechensk/" TargetMode="External"/><Relationship Id="rId233" Type="http://schemas.openxmlformats.org/officeDocument/2006/relationships/hyperlink" Target="https://www.instagram.com/?hl=ru" TargetMode="External"/><Relationship Id="rId254" Type="http://schemas.openxmlformats.org/officeDocument/2006/relationships/hyperlink" Target="http://www.instagram.com/biblioteka_bel_gorod_poselen/" TargetMode="External"/><Relationship Id="rId28" Type="http://schemas.openxmlformats.org/officeDocument/2006/relationships/hyperlink" Target="https://instagram.com/kubanskaia_biblioteka?utm_medium=copy_link" TargetMode="External"/><Relationship Id="rId49" Type="http://schemas.openxmlformats.org/officeDocument/2006/relationships/hyperlink" Target="https://www.youtube.com/channel/UCWBH8PONk9BybT38897IvVg/about" TargetMode="External"/><Relationship Id="rId114" Type="http://schemas.openxmlformats.org/officeDocument/2006/relationships/hyperlink" Target="https://vk.com/id264310022" TargetMode="External"/><Relationship Id="rId275" Type="http://schemas.openxmlformats.org/officeDocument/2006/relationships/hyperlink" Target="https://www.instagram.com/fokinskaiaselskaiabiblioteka/" TargetMode="External"/><Relationship Id="rId296" Type="http://schemas.openxmlformats.org/officeDocument/2006/relationships/hyperlink" Target="https://www.mcb-blk.ru/" TargetMode="External"/><Relationship Id="rId300" Type="http://schemas.openxmlformats.org/officeDocument/2006/relationships/hyperlink" Target="http://bibl-velikovechnoe.ru" TargetMode="External"/><Relationship Id="rId60" Type="http://schemas.openxmlformats.org/officeDocument/2006/relationships/hyperlink" Target="https://www.instagram.com/belorayubiblio/?hl=ru" TargetMode="External"/><Relationship Id="rId81" Type="http://schemas.openxmlformats.org/officeDocument/2006/relationships/hyperlink" Target="https://vk.com/wall-202275261_92" TargetMode="External"/><Relationship Id="rId135" Type="http://schemas.openxmlformats.org/officeDocument/2006/relationships/hyperlink" Target="https://vk.com/id669248085" TargetMode="External"/><Relationship Id="rId156" Type="http://schemas.openxmlformats.org/officeDocument/2006/relationships/hyperlink" Target="https://www.tiktok.com/@bibliotekabgduhovskaya?lang=ru-RU" TargetMode="External"/><Relationship Id="rId177" Type="http://schemas.openxmlformats.org/officeDocument/2006/relationships/hyperlink" Target="https://www.youtube.com/channel/UCiwoL-E2ytrrVqDtWNHPC2w" TargetMode="External"/><Relationship Id="rId198" Type="http://schemas.openxmlformats.org/officeDocument/2006/relationships/hyperlink" Target="http://belorbibl.ru/" TargetMode="External"/><Relationship Id="rId202" Type="http://schemas.openxmlformats.org/officeDocument/2006/relationships/hyperlink" Target="http://belorbibl.ru/" TargetMode="External"/><Relationship Id="rId223" Type="http://schemas.openxmlformats.org/officeDocument/2006/relationships/hyperlink" Target="https://www.instagram.com/biblioteka.zarechnogo/" TargetMode="External"/><Relationship Id="rId244" Type="http://schemas.openxmlformats.org/officeDocument/2006/relationships/hyperlink" Target="http://bibl-velikovechnoe.ru" TargetMode="External"/><Relationship Id="rId18" Type="http://schemas.openxmlformats.org/officeDocument/2006/relationships/hyperlink" Target="https://www.mcb-blk.ru/" TargetMode="External"/><Relationship Id="rId39" Type="http://schemas.openxmlformats.org/officeDocument/2006/relationships/hyperlink" Target="https://ok.ru/profile/574924194410" TargetMode="External"/><Relationship Id="rId265" Type="http://schemas.openxmlformats.org/officeDocument/2006/relationships/hyperlink" Target="https://ok.ru/profile/591618803218" TargetMode="External"/><Relationship Id="rId286" Type="http://schemas.openxmlformats.org/officeDocument/2006/relationships/hyperlink" Target="https://vk.com/id639095208" TargetMode="External"/><Relationship Id="rId50" Type="http://schemas.openxmlformats.org/officeDocument/2006/relationships/hyperlink" Target="https://ok.ru/profile/573696718211" TargetMode="External"/><Relationship Id="rId104" Type="http://schemas.openxmlformats.org/officeDocument/2006/relationships/hyperlink" Target="https://ok.ru/profile/577298908247" TargetMode="External"/><Relationship Id="rId125" Type="http://schemas.openxmlformats.org/officeDocument/2006/relationships/hyperlink" Target="https://ok.ru/profile/542742677849/statuses" TargetMode="External"/><Relationship Id="rId146" Type="http://schemas.openxmlformats.org/officeDocument/2006/relationships/hyperlink" Target="https://pervomai-biblio.ru" TargetMode="External"/><Relationship Id="rId167" Type="http://schemas.openxmlformats.org/officeDocument/2006/relationships/hyperlink" Target="https://vk.com/belorayubiblio" TargetMode="External"/><Relationship Id="rId188" Type="http://schemas.openxmlformats.org/officeDocument/2006/relationships/hyperlink" Target="https://ok.ru/stepnayase" TargetMode="External"/><Relationship Id="rId311" Type="http://schemas.openxmlformats.org/officeDocument/2006/relationships/hyperlink" Target="https://www.instagram.com/fokinskaiaselskaiabiblioteka/" TargetMode="External"/><Relationship Id="rId71" Type="http://schemas.openxmlformats.org/officeDocument/2006/relationships/hyperlink" Target="https://www.youtube.com/channel/UCWBH8PONk9BybT38897IvVg/about" TargetMode="External"/><Relationship Id="rId92" Type="http://schemas.openxmlformats.org/officeDocument/2006/relationships/hyperlink" Target="http://stepnay-bibl.ru/" TargetMode="External"/><Relationship Id="rId213" Type="http://schemas.openxmlformats.org/officeDocument/2006/relationships/hyperlink" Target="http://belorbibl.ru/" TargetMode="External"/><Relationship Id="rId234" Type="http://schemas.openxmlformats.org/officeDocument/2006/relationships/hyperlink" Target="http://biblio-bgeduhovskay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id588684100" TargetMode="External"/><Relationship Id="rId255" Type="http://schemas.openxmlformats.org/officeDocument/2006/relationships/hyperlink" Target="http://belorbibl.ru/" TargetMode="External"/><Relationship Id="rId276" Type="http://schemas.openxmlformats.org/officeDocument/2006/relationships/hyperlink" Target="https://vk.com/id486333078" TargetMode="External"/><Relationship Id="rId297" Type="http://schemas.openxmlformats.org/officeDocument/2006/relationships/hyperlink" Target="https://ok.ru/profile/577298908247" TargetMode="External"/><Relationship Id="rId40" Type="http://schemas.openxmlformats.org/officeDocument/2006/relationships/hyperlink" Target="https://www.instagram.com/fokinskaiaselskaiabiblioteka/" TargetMode="External"/><Relationship Id="rId115" Type="http://schemas.openxmlformats.org/officeDocument/2006/relationships/hyperlink" Target="https://ok.ru/profile/591618803218" TargetMode="External"/><Relationship Id="rId136" Type="http://schemas.openxmlformats.org/officeDocument/2006/relationships/hyperlink" Target="https://ok.ru/profile/585247963343" TargetMode="External"/><Relationship Id="rId157" Type="http://schemas.openxmlformats.org/officeDocument/2006/relationships/hyperlink" Target="https://www.instagram.com/biblioteka_velikoe/" TargetMode="External"/><Relationship Id="rId178" Type="http://schemas.openxmlformats.org/officeDocument/2006/relationships/hyperlink" Target="https://vk.com/id264310022" TargetMode="External"/><Relationship Id="rId301" Type="http://schemas.openxmlformats.org/officeDocument/2006/relationships/hyperlink" Target="https://www.instagram.com/stepnay_biblio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467</TotalTime>
  <Pages>25</Pages>
  <Words>8216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Admin</cp:lastModifiedBy>
  <cp:revision>157</cp:revision>
  <dcterms:created xsi:type="dcterms:W3CDTF">2022-02-10T10:24:00Z</dcterms:created>
  <dcterms:modified xsi:type="dcterms:W3CDTF">2022-02-21T13:44:00Z</dcterms:modified>
</cp:coreProperties>
</file>