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5F" w:rsidRDefault="0013745F" w:rsidP="00603AB7">
      <w:pPr>
        <w:rPr>
          <w:color w:val="000000"/>
        </w:rPr>
      </w:pPr>
    </w:p>
    <w:p w:rsidR="0013745F" w:rsidRPr="00D76EB5" w:rsidRDefault="0013745F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45F" w:rsidRPr="00D76EB5" w:rsidRDefault="0013745F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13745F" w:rsidRPr="00D76EB5" w:rsidRDefault="0013745F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13745F" w:rsidRPr="00D76EB5" w:rsidRDefault="0013745F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13745F" w:rsidRPr="00D76EB5" w:rsidRDefault="0013745F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13745F" w:rsidRPr="00D76EB5" w:rsidRDefault="0013745F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</w:rPr>
          <w:t>2022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13745F" w:rsidRDefault="0013745F" w:rsidP="00D355D6">
      <w:pPr>
        <w:jc w:val="right"/>
        <w:rPr>
          <w:color w:val="000000"/>
        </w:rPr>
      </w:pPr>
    </w:p>
    <w:p w:rsidR="0013745F" w:rsidRDefault="0013745F" w:rsidP="00D355D6">
      <w:pPr>
        <w:jc w:val="right"/>
        <w:rPr>
          <w:color w:val="000000"/>
        </w:rPr>
      </w:pPr>
    </w:p>
    <w:p w:rsidR="0013745F" w:rsidRPr="00D76EB5" w:rsidRDefault="0013745F" w:rsidP="00D355D6">
      <w:pPr>
        <w:jc w:val="right"/>
        <w:rPr>
          <w:color w:val="000000"/>
        </w:rPr>
      </w:pPr>
    </w:p>
    <w:p w:rsidR="0013745F" w:rsidRPr="00CB24E7" w:rsidRDefault="0013745F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13745F" w:rsidRPr="00CB24E7" w:rsidRDefault="0013745F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МЦБ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13745F" w:rsidRPr="00CB24E7" w:rsidRDefault="0013745F" w:rsidP="002C68EA">
      <w:pPr>
        <w:jc w:val="center"/>
        <w:rPr>
          <w:b/>
          <w:bCs/>
        </w:rPr>
      </w:pPr>
      <w:r>
        <w:rPr>
          <w:b/>
          <w:bCs/>
        </w:rPr>
        <w:t>на ИЮНЬ месяц 2022 года</w:t>
      </w:r>
    </w:p>
    <w:p w:rsidR="0013745F" w:rsidRPr="00D76EB5" w:rsidRDefault="0013745F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13745F" w:rsidRPr="00D76EB5">
        <w:trPr>
          <w:trHeight w:val="345"/>
        </w:trPr>
        <w:tc>
          <w:tcPr>
            <w:tcW w:w="817" w:type="dxa"/>
          </w:tcPr>
          <w:p w:rsidR="0013745F" w:rsidRPr="00D76EB5" w:rsidRDefault="0013745F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13745F" w:rsidRPr="00D76EB5" w:rsidRDefault="0013745F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п/п</w:t>
            </w:r>
          </w:p>
        </w:tc>
        <w:tc>
          <w:tcPr>
            <w:tcW w:w="4630" w:type="dxa"/>
          </w:tcPr>
          <w:p w:rsidR="0013745F" w:rsidRPr="00D76EB5" w:rsidRDefault="0013745F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</w:tcPr>
          <w:p w:rsidR="0013745F" w:rsidRPr="00D76EB5" w:rsidRDefault="0013745F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</w:tcPr>
          <w:p w:rsidR="0013745F" w:rsidRPr="00D76EB5" w:rsidRDefault="0013745F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</w:tcPr>
          <w:p w:rsidR="0013745F" w:rsidRPr="00D76EB5" w:rsidRDefault="0013745F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</w:tcPr>
          <w:p w:rsidR="0013745F" w:rsidRPr="00D76EB5" w:rsidRDefault="0013745F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13745F" w:rsidRPr="00D76EB5">
        <w:trPr>
          <w:trHeight w:val="345"/>
        </w:trPr>
        <w:tc>
          <w:tcPr>
            <w:tcW w:w="817" w:type="dxa"/>
          </w:tcPr>
          <w:p w:rsidR="0013745F" w:rsidRPr="00D76EB5" w:rsidRDefault="0013745F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</w:tcPr>
          <w:p w:rsidR="0013745F" w:rsidRPr="00D76EB5" w:rsidRDefault="0013745F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</w:tcPr>
          <w:p w:rsidR="0013745F" w:rsidRPr="00D76EB5" w:rsidRDefault="0013745F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</w:tcPr>
          <w:p w:rsidR="0013745F" w:rsidRPr="00D76EB5" w:rsidRDefault="0013745F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13745F" w:rsidRPr="00D76EB5" w:rsidRDefault="0013745F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13745F" w:rsidRPr="00D76EB5" w:rsidRDefault="0013745F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A3116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3B7234" w:rsidRDefault="0013745F" w:rsidP="00A31169">
            <w:pPr>
              <w:rPr>
                <w:b/>
              </w:rPr>
            </w:pPr>
            <w:r w:rsidRPr="003B7234">
              <w:rPr>
                <w:b/>
              </w:rPr>
              <w:t xml:space="preserve">Международный День защиты детей </w:t>
            </w:r>
          </w:p>
          <w:p w:rsidR="0013745F" w:rsidRPr="003B7234" w:rsidRDefault="0013745F" w:rsidP="00A31169">
            <w:r w:rsidRPr="003B7234">
              <w:t>«Детство – веселая пора!»</w:t>
            </w:r>
            <w:r>
              <w:t>,</w:t>
            </w:r>
          </w:p>
          <w:p w:rsidR="0013745F" w:rsidRPr="00A31169" w:rsidRDefault="0013745F" w:rsidP="00A31169">
            <w:r>
              <w:t>В</w:t>
            </w:r>
            <w:r w:rsidRPr="00A31169">
              <w:t>идеопрезентация</w:t>
            </w:r>
          </w:p>
          <w:p w:rsidR="0013745F" w:rsidRPr="00A31169" w:rsidRDefault="0013745F" w:rsidP="00A31169">
            <w:pPr>
              <w:rPr>
                <w:b/>
              </w:rPr>
            </w:pPr>
          </w:p>
        </w:tc>
        <w:tc>
          <w:tcPr>
            <w:tcW w:w="1321" w:type="dxa"/>
          </w:tcPr>
          <w:p w:rsidR="0013745F" w:rsidRPr="00A31169" w:rsidRDefault="0013745F" w:rsidP="00A31169">
            <w:r w:rsidRPr="00A31169">
              <w:t>01.06.2022</w:t>
            </w:r>
          </w:p>
          <w:p w:rsidR="0013745F" w:rsidRPr="00A31169" w:rsidRDefault="0013745F" w:rsidP="00A31169">
            <w:r w:rsidRPr="00A31169">
              <w:t>12.00</w:t>
            </w:r>
          </w:p>
        </w:tc>
        <w:tc>
          <w:tcPr>
            <w:tcW w:w="3924" w:type="dxa"/>
          </w:tcPr>
          <w:p w:rsidR="0013745F" w:rsidRDefault="0013745F" w:rsidP="00A31169">
            <w:r w:rsidRPr="00CC1E8F">
              <w:t xml:space="preserve">РМБУ Белореченская МЦБ» детская библиотека </w:t>
            </w:r>
          </w:p>
          <w:p w:rsidR="0013745F" w:rsidRPr="00CC1E8F" w:rsidRDefault="0013745F" w:rsidP="00A31169">
            <w:r w:rsidRPr="00CC1E8F">
              <w:t>г. Белореченск, ул. Интернациональная, 1А</w:t>
            </w:r>
          </w:p>
          <w:p w:rsidR="0013745F" w:rsidRPr="001255ED" w:rsidRDefault="0013745F" w:rsidP="00A31169">
            <w:pPr>
              <w:rPr>
                <w:sz w:val="20"/>
                <w:szCs w:val="20"/>
              </w:rPr>
            </w:pPr>
            <w:hyperlink r:id="rId5" w:history="1">
              <w:r w:rsidRPr="001255ED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13745F" w:rsidRPr="00CC1E8F" w:rsidRDefault="0013745F" w:rsidP="00A31169">
            <w:hyperlink r:id="rId6" w:history="1">
              <w:r w:rsidRPr="001255ED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13745F" w:rsidRPr="00CC1E8F" w:rsidRDefault="0013745F" w:rsidP="00A31169">
            <w:r w:rsidRPr="00CC1E8F">
              <w:t>Ляшенко И. А.</w:t>
            </w:r>
          </w:p>
          <w:p w:rsidR="0013745F" w:rsidRPr="00CC1E8F" w:rsidRDefault="0013745F" w:rsidP="00A31169"/>
        </w:tc>
        <w:tc>
          <w:tcPr>
            <w:tcW w:w="2268" w:type="dxa"/>
          </w:tcPr>
          <w:p w:rsidR="0013745F" w:rsidRDefault="0013745F" w:rsidP="00A31169">
            <w:r>
              <w:t>Дети</w:t>
            </w:r>
          </w:p>
          <w:p w:rsidR="0013745F" w:rsidRPr="00A31169" w:rsidRDefault="0013745F" w:rsidP="00A31169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7447D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DC54BA" w:rsidRDefault="0013745F" w:rsidP="007447DB">
            <w:r w:rsidRPr="00357CF4">
              <w:rPr>
                <w:b/>
                <w:bCs/>
              </w:rPr>
              <w:t>День символов Краснодарского края</w:t>
            </w:r>
          </w:p>
          <w:p w:rsidR="0013745F" w:rsidRDefault="0013745F" w:rsidP="007447DB">
            <w:r w:rsidRPr="003D6EF5">
              <w:t>«Край мой – гордость моя»</w:t>
            </w:r>
            <w:r>
              <w:t>,</w:t>
            </w:r>
          </w:p>
          <w:p w:rsidR="0013745F" w:rsidRPr="00CC1E8F" w:rsidRDefault="0013745F" w:rsidP="007447DB">
            <w:pPr>
              <w:shd w:val="clear" w:color="auto" w:fill="FFFFFF"/>
              <w:spacing w:after="120"/>
              <w:rPr>
                <w:b/>
              </w:rPr>
            </w:pPr>
            <w:r>
              <w:t>обзор книжной выставки</w:t>
            </w:r>
          </w:p>
        </w:tc>
        <w:tc>
          <w:tcPr>
            <w:tcW w:w="1321" w:type="dxa"/>
          </w:tcPr>
          <w:p w:rsidR="0013745F" w:rsidRPr="00CC1E8F" w:rsidRDefault="0013745F" w:rsidP="007447DB">
            <w:r>
              <w:t>01.06</w:t>
            </w:r>
            <w:r w:rsidRPr="00CC1E8F">
              <w:t>.2022</w:t>
            </w:r>
          </w:p>
          <w:p w:rsidR="0013745F" w:rsidRPr="00CC1E8F" w:rsidRDefault="0013745F" w:rsidP="007447DB"/>
        </w:tc>
        <w:tc>
          <w:tcPr>
            <w:tcW w:w="3924" w:type="dxa"/>
          </w:tcPr>
          <w:p w:rsidR="0013745F" w:rsidRDefault="0013745F" w:rsidP="007447DB">
            <w:r>
              <w:t xml:space="preserve">«РМБУ Белореченская МЦБ» Центральная библиотека , г.Белореченск, </w:t>
            </w:r>
          </w:p>
          <w:p w:rsidR="0013745F" w:rsidRDefault="0013745F" w:rsidP="007447DB">
            <w:r>
              <w:t>ул.40 лет Октября, 33.</w:t>
            </w:r>
          </w:p>
          <w:p w:rsidR="0013745F" w:rsidRDefault="0013745F" w:rsidP="007447DB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13745F" w:rsidRPr="00CC1E8F" w:rsidRDefault="0013745F" w:rsidP="00071B47">
            <w:pPr>
              <w:pStyle w:val="228bf8a64b8551e1msonormal"/>
              <w:spacing w:before="0" w:beforeAutospacing="0" w:after="0" w:afterAutospacing="0"/>
            </w:pPr>
            <w:hyperlink r:id="rId8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13745F" w:rsidRPr="00CC1E8F" w:rsidRDefault="0013745F" w:rsidP="007447DB">
            <w:r>
              <w:t>Волкова Д.В.</w:t>
            </w:r>
          </w:p>
        </w:tc>
        <w:tc>
          <w:tcPr>
            <w:tcW w:w="2268" w:type="dxa"/>
          </w:tcPr>
          <w:p w:rsidR="0013745F" w:rsidRDefault="0013745F" w:rsidP="007447DB">
            <w:r>
              <w:t>Взрослые</w:t>
            </w:r>
          </w:p>
          <w:p w:rsidR="0013745F" w:rsidRPr="00CC1E8F" w:rsidRDefault="0013745F" w:rsidP="007447DB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7447D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7447DB">
            <w:pPr>
              <w:rPr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 xml:space="preserve">Международный день защиты детей </w:t>
            </w:r>
            <w:r w:rsidRPr="00C13159">
              <w:rPr>
                <w:bCs/>
                <w:shd w:val="clear" w:color="auto" w:fill="FFFFFF"/>
              </w:rPr>
              <w:t>«Яркие краски детства»</w:t>
            </w:r>
            <w:r>
              <w:rPr>
                <w:bCs/>
                <w:shd w:val="clear" w:color="auto" w:fill="FFFFFF"/>
              </w:rPr>
              <w:t>,</w:t>
            </w:r>
          </w:p>
          <w:p w:rsidR="0013745F" w:rsidRPr="00B33A70" w:rsidRDefault="0013745F" w:rsidP="007447DB">
            <w:pPr>
              <w:rPr>
                <w:b/>
                <w:bCs/>
              </w:rPr>
            </w:pPr>
            <w:r>
              <w:t>развлекательная программа</w:t>
            </w:r>
          </w:p>
        </w:tc>
        <w:tc>
          <w:tcPr>
            <w:tcW w:w="1321" w:type="dxa"/>
          </w:tcPr>
          <w:p w:rsidR="0013745F" w:rsidRPr="00B33A70" w:rsidRDefault="0013745F" w:rsidP="007447DB">
            <w:r>
              <w:t>01.06</w:t>
            </w:r>
            <w:r w:rsidRPr="00B33A70">
              <w:t>.2022</w:t>
            </w:r>
          </w:p>
        </w:tc>
        <w:tc>
          <w:tcPr>
            <w:tcW w:w="3924" w:type="dxa"/>
          </w:tcPr>
          <w:p w:rsidR="0013745F" w:rsidRDefault="0013745F" w:rsidP="007447DB">
            <w:r>
              <w:t xml:space="preserve">«РМБУ Белореченская МЦБ» Центральная библиотека , г.Белореченск, </w:t>
            </w:r>
          </w:p>
          <w:p w:rsidR="0013745F" w:rsidRDefault="0013745F" w:rsidP="007447DB">
            <w:r>
              <w:t>ул.40 лет Октября, 33.</w:t>
            </w:r>
          </w:p>
          <w:p w:rsidR="0013745F" w:rsidRDefault="0013745F" w:rsidP="007447DB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13745F" w:rsidRPr="00557639" w:rsidRDefault="0013745F" w:rsidP="0055763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13745F" w:rsidRPr="00B33A70" w:rsidRDefault="0013745F" w:rsidP="007447DB">
            <w:r>
              <w:t>Волкова Д.В.</w:t>
            </w:r>
          </w:p>
        </w:tc>
        <w:tc>
          <w:tcPr>
            <w:tcW w:w="2268" w:type="dxa"/>
          </w:tcPr>
          <w:p w:rsidR="0013745F" w:rsidRDefault="0013745F" w:rsidP="007447DB">
            <w:r>
              <w:t xml:space="preserve">Дети </w:t>
            </w:r>
          </w:p>
          <w:p w:rsidR="0013745F" w:rsidRPr="00B33A70" w:rsidRDefault="0013745F" w:rsidP="007447DB">
            <w:r w:rsidRPr="006C6D70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A463B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A463BC">
            <w:pPr>
              <w:rPr>
                <w:b/>
              </w:rPr>
            </w:pPr>
            <w:r w:rsidRPr="00CA398B">
              <w:rPr>
                <w:b/>
              </w:rPr>
              <w:t>День символов Краснодарскогокрая</w:t>
            </w:r>
          </w:p>
          <w:p w:rsidR="0013745F" w:rsidRDefault="0013745F" w:rsidP="00A463BC">
            <w:r w:rsidRPr="00D4712F">
              <w:t>(программа «Долг.Честь.Родина»)</w:t>
            </w:r>
          </w:p>
          <w:p w:rsidR="0013745F" w:rsidRDefault="0013745F" w:rsidP="00A463BC">
            <w:r>
              <w:t xml:space="preserve"> «О Родине с любовью»,</w:t>
            </w:r>
          </w:p>
          <w:p w:rsidR="0013745F" w:rsidRPr="00CA398B" w:rsidRDefault="0013745F" w:rsidP="00A463BC">
            <w:pPr>
              <w:rPr>
                <w:bCs/>
              </w:rPr>
            </w:pPr>
            <w:r w:rsidRPr="00CA398B">
              <w:rPr>
                <w:color w:val="000000"/>
              </w:rPr>
              <w:t>акция с раздачей буклетов</w:t>
            </w:r>
          </w:p>
        </w:tc>
        <w:tc>
          <w:tcPr>
            <w:tcW w:w="1321" w:type="dxa"/>
          </w:tcPr>
          <w:p w:rsidR="0013745F" w:rsidRPr="00357CF4" w:rsidRDefault="0013745F" w:rsidP="00A463BC">
            <w:r>
              <w:t>01.06.2022</w:t>
            </w:r>
          </w:p>
        </w:tc>
        <w:tc>
          <w:tcPr>
            <w:tcW w:w="3924" w:type="dxa"/>
          </w:tcPr>
          <w:p w:rsidR="0013745F" w:rsidRPr="00FB54E4" w:rsidRDefault="0013745F" w:rsidP="00A463BC">
            <w:r w:rsidRPr="00FB54E4">
              <w:t>РМБУ «Белореченская МЦБ»</w:t>
            </w:r>
          </w:p>
          <w:p w:rsidR="0013745F" w:rsidRPr="00FB54E4" w:rsidRDefault="0013745F" w:rsidP="00A463BC">
            <w:r w:rsidRPr="00FB54E4">
              <w:t>Юношеская библиотека, г.Белореченск, ул.Ленина,85</w:t>
            </w:r>
          </w:p>
          <w:p w:rsidR="0013745F" w:rsidRPr="00FE4973" w:rsidRDefault="0013745F" w:rsidP="00A463BC">
            <w:pPr>
              <w:rPr>
                <w:sz w:val="20"/>
                <w:szCs w:val="20"/>
              </w:rPr>
            </w:pPr>
            <w:hyperlink r:id="rId11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3745F" w:rsidRDefault="0013745F" w:rsidP="00A463BC">
            <w:hyperlink r:id="rId12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13745F" w:rsidRPr="00357CF4" w:rsidRDefault="0013745F" w:rsidP="00A463BC">
            <w:r w:rsidRPr="0088747D">
              <w:t>Шарян Н.Г.</w:t>
            </w:r>
          </w:p>
        </w:tc>
        <w:tc>
          <w:tcPr>
            <w:tcW w:w="2268" w:type="dxa"/>
          </w:tcPr>
          <w:p w:rsidR="0013745F" w:rsidRDefault="0013745F" w:rsidP="00A463BC">
            <w:r>
              <w:t>Молодежь</w:t>
            </w:r>
          </w:p>
          <w:p w:rsidR="0013745F" w:rsidRDefault="0013745F" w:rsidP="00A463BC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A463B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CA398B" w:rsidRDefault="0013745F" w:rsidP="00A463BC">
            <w:pPr>
              <w:rPr>
                <w:b/>
              </w:rPr>
            </w:pPr>
            <w:r w:rsidRPr="00CA398B">
              <w:rPr>
                <w:b/>
              </w:rPr>
              <w:t xml:space="preserve">98 лет со дня образования Белореченского района06 июня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CA398B">
                <w:rPr>
                  <w:b/>
                </w:rPr>
                <w:t>1924 г</w:t>
              </w:r>
            </w:smartTag>
            <w:r w:rsidRPr="00CA398B">
              <w:rPr>
                <w:b/>
              </w:rPr>
              <w:t xml:space="preserve">. </w:t>
            </w:r>
          </w:p>
          <w:p w:rsidR="0013745F" w:rsidRDefault="0013745F" w:rsidP="00A463BC">
            <w:r w:rsidRPr="00450705">
              <w:t>«Белый город над Белой рекой»</w:t>
            </w:r>
            <w:r>
              <w:t>,</w:t>
            </w:r>
          </w:p>
          <w:p w:rsidR="0013745F" w:rsidRPr="00357CF4" w:rsidRDefault="0013745F" w:rsidP="00A463BC">
            <w:r>
              <w:t>онлайн-беседа по книге Морозкиной Г.А. «История земли Белореченской»</w:t>
            </w:r>
          </w:p>
        </w:tc>
        <w:tc>
          <w:tcPr>
            <w:tcW w:w="1321" w:type="dxa"/>
          </w:tcPr>
          <w:p w:rsidR="0013745F" w:rsidRPr="00357CF4" w:rsidRDefault="0013745F" w:rsidP="00A463BC">
            <w:r>
              <w:t>02.06.2022</w:t>
            </w:r>
          </w:p>
        </w:tc>
        <w:tc>
          <w:tcPr>
            <w:tcW w:w="3924" w:type="dxa"/>
          </w:tcPr>
          <w:p w:rsidR="0013745F" w:rsidRPr="00FB54E4" w:rsidRDefault="0013745F" w:rsidP="00A463BC">
            <w:r w:rsidRPr="00FB54E4">
              <w:t>РМБУ «Белореченская МЦБ»</w:t>
            </w:r>
          </w:p>
          <w:p w:rsidR="0013745F" w:rsidRPr="00FB54E4" w:rsidRDefault="0013745F" w:rsidP="00A463BC">
            <w:r w:rsidRPr="00FB54E4">
              <w:t>Юношеская библиотека, г.Белореченск, ул.Ленина,85</w:t>
            </w:r>
          </w:p>
          <w:p w:rsidR="0013745F" w:rsidRPr="00861CBD" w:rsidRDefault="0013745F" w:rsidP="00A463BC">
            <w:hyperlink r:id="rId13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13745F" w:rsidRDefault="0013745F" w:rsidP="00A463BC">
            <w:hyperlink r:id="rId14" w:history="1">
              <w:r w:rsidRPr="00861CBD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13745F" w:rsidRPr="00357CF4" w:rsidRDefault="0013745F" w:rsidP="00A463BC">
            <w:r w:rsidRPr="0088747D">
              <w:t>Шарян Н.Г.</w:t>
            </w:r>
          </w:p>
        </w:tc>
        <w:tc>
          <w:tcPr>
            <w:tcW w:w="2268" w:type="dxa"/>
          </w:tcPr>
          <w:p w:rsidR="0013745F" w:rsidRDefault="0013745F" w:rsidP="00A463BC">
            <w:r>
              <w:t>Молодежь</w:t>
            </w:r>
          </w:p>
          <w:p w:rsidR="0013745F" w:rsidRDefault="0013745F" w:rsidP="00A463BC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A463B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3B7234" w:rsidRDefault="0013745F" w:rsidP="00A463BC">
            <w:pPr>
              <w:rPr>
                <w:b/>
              </w:rPr>
            </w:pPr>
            <w:r w:rsidRPr="003B7234">
              <w:rPr>
                <w:b/>
              </w:rPr>
              <w:t xml:space="preserve">День символов Краснодарского края </w:t>
            </w:r>
          </w:p>
          <w:p w:rsidR="0013745F" w:rsidRPr="00A31169" w:rsidRDefault="0013745F" w:rsidP="00A463BC">
            <w:r w:rsidRPr="003B7234">
              <w:t>«Душа Кубани в символах ее»</w:t>
            </w:r>
            <w:r>
              <w:t>, п</w:t>
            </w:r>
            <w:r w:rsidRPr="00A31169">
              <w:t>резентация</w:t>
            </w:r>
          </w:p>
          <w:p w:rsidR="0013745F" w:rsidRPr="00A31169" w:rsidRDefault="0013745F" w:rsidP="00A463BC">
            <w:pPr>
              <w:rPr>
                <w:b/>
              </w:rPr>
            </w:pPr>
          </w:p>
        </w:tc>
        <w:tc>
          <w:tcPr>
            <w:tcW w:w="1321" w:type="dxa"/>
          </w:tcPr>
          <w:p w:rsidR="0013745F" w:rsidRPr="00A31169" w:rsidRDefault="0013745F" w:rsidP="00A463BC">
            <w:r w:rsidRPr="00A31169">
              <w:t>02.06.2022</w:t>
            </w:r>
          </w:p>
          <w:p w:rsidR="0013745F" w:rsidRPr="00A31169" w:rsidRDefault="0013745F" w:rsidP="00A463BC">
            <w:r w:rsidRPr="00A31169">
              <w:t>11.00</w:t>
            </w:r>
          </w:p>
        </w:tc>
        <w:tc>
          <w:tcPr>
            <w:tcW w:w="3924" w:type="dxa"/>
          </w:tcPr>
          <w:p w:rsidR="0013745F" w:rsidRDefault="0013745F" w:rsidP="00A463BC">
            <w:r w:rsidRPr="00CC1E8F">
              <w:t xml:space="preserve">РМБУ Белореченская МЦБ» детская библиотека </w:t>
            </w:r>
          </w:p>
          <w:p w:rsidR="0013745F" w:rsidRPr="00CC1E8F" w:rsidRDefault="0013745F" w:rsidP="00A463BC">
            <w:r w:rsidRPr="00CC1E8F">
              <w:t>г. Белореченск, ул. Интернациональная, 1А</w:t>
            </w:r>
          </w:p>
          <w:p w:rsidR="0013745F" w:rsidRPr="001255ED" w:rsidRDefault="0013745F" w:rsidP="00A463BC">
            <w:pPr>
              <w:rPr>
                <w:sz w:val="20"/>
                <w:szCs w:val="20"/>
              </w:rPr>
            </w:pPr>
            <w:hyperlink r:id="rId15" w:history="1">
              <w:r w:rsidRPr="001255ED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13745F" w:rsidRPr="00CC1E8F" w:rsidRDefault="0013745F" w:rsidP="00A463BC">
            <w:hyperlink r:id="rId16" w:history="1">
              <w:r w:rsidRPr="001255ED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13745F" w:rsidRPr="00CC1E8F" w:rsidRDefault="0013745F" w:rsidP="00A463BC">
            <w:r w:rsidRPr="00CC1E8F">
              <w:t>Ляшенко И. А.</w:t>
            </w:r>
          </w:p>
          <w:p w:rsidR="0013745F" w:rsidRPr="00CC1E8F" w:rsidRDefault="0013745F" w:rsidP="00A463BC"/>
        </w:tc>
        <w:tc>
          <w:tcPr>
            <w:tcW w:w="2268" w:type="dxa"/>
          </w:tcPr>
          <w:p w:rsidR="0013745F" w:rsidRDefault="0013745F" w:rsidP="00A463BC">
            <w:r>
              <w:t>Дети</w:t>
            </w:r>
          </w:p>
          <w:p w:rsidR="0013745F" w:rsidRPr="00A31169" w:rsidRDefault="0013745F" w:rsidP="00A463BC">
            <w:r w:rsidRPr="00A31169">
              <w:t>0+</w:t>
            </w:r>
          </w:p>
          <w:p w:rsidR="0013745F" w:rsidRPr="00A31169" w:rsidRDefault="0013745F" w:rsidP="00A463BC"/>
          <w:p w:rsidR="0013745F" w:rsidRPr="00A31169" w:rsidRDefault="0013745F" w:rsidP="00A463BC">
            <w:pPr>
              <w:ind w:firstLine="708"/>
            </w:pP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A463B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685A2A" w:rsidRDefault="0013745F" w:rsidP="00A463BC">
            <w:pPr>
              <w:autoSpaceDE w:val="0"/>
              <w:autoSpaceDN w:val="0"/>
              <w:adjustRightInd w:val="0"/>
              <w:rPr>
                <w:b/>
                <w:bCs/>
                <w:bdr w:val="none" w:sz="0" w:space="0" w:color="auto" w:frame="1"/>
              </w:rPr>
            </w:pPr>
            <w:r w:rsidRPr="00685A2A">
              <w:rPr>
                <w:b/>
                <w:bCs/>
                <w:bdr w:val="none" w:sz="0" w:space="0" w:color="auto" w:frame="1"/>
              </w:rPr>
              <w:t>85 -летие</w:t>
            </w:r>
            <w:r w:rsidRPr="00685A2A">
              <w:rPr>
                <w:b/>
                <w:bdr w:val="none" w:sz="0" w:space="0" w:color="auto" w:frame="1"/>
              </w:rPr>
              <w:t> со дня рождения русской поэтесса </w:t>
            </w:r>
            <w:r w:rsidRPr="00685A2A">
              <w:rPr>
                <w:b/>
                <w:bCs/>
                <w:bdr w:val="none" w:sz="0" w:space="0" w:color="auto" w:frame="1"/>
              </w:rPr>
              <w:t xml:space="preserve">Юнны Петровны </w:t>
            </w:r>
          </w:p>
          <w:p w:rsidR="0013745F" w:rsidRPr="00A31169" w:rsidRDefault="0013745F" w:rsidP="00A463BC">
            <w:pPr>
              <w:autoSpaceDE w:val="0"/>
              <w:autoSpaceDN w:val="0"/>
              <w:adjustRightInd w:val="0"/>
              <w:rPr>
                <w:b/>
              </w:rPr>
            </w:pPr>
            <w:r w:rsidRPr="00685A2A">
              <w:t>«Помечтай со мною вместе</w:t>
            </w:r>
            <w:r w:rsidRPr="00A31169">
              <w:rPr>
                <w:b/>
              </w:rPr>
              <w:t>»</w:t>
            </w:r>
            <w:r>
              <w:rPr>
                <w:b/>
              </w:rPr>
              <w:t>,</w:t>
            </w:r>
          </w:p>
          <w:p w:rsidR="0013745F" w:rsidRPr="00A31169" w:rsidRDefault="0013745F" w:rsidP="00A463BC">
            <w:pPr>
              <w:autoSpaceDE w:val="0"/>
              <w:autoSpaceDN w:val="0"/>
              <w:adjustRightInd w:val="0"/>
            </w:pPr>
            <w:r>
              <w:t>ф</w:t>
            </w:r>
            <w:r w:rsidRPr="00A31169">
              <w:t xml:space="preserve">лешмоб чтения стихов </w:t>
            </w:r>
          </w:p>
          <w:p w:rsidR="0013745F" w:rsidRPr="00A31169" w:rsidRDefault="0013745F" w:rsidP="00A463BC">
            <w:pPr>
              <w:rPr>
                <w:u w:val="single"/>
              </w:rPr>
            </w:pPr>
          </w:p>
        </w:tc>
        <w:tc>
          <w:tcPr>
            <w:tcW w:w="1321" w:type="dxa"/>
          </w:tcPr>
          <w:p w:rsidR="0013745F" w:rsidRPr="00A31169" w:rsidRDefault="0013745F" w:rsidP="00A463BC">
            <w:r w:rsidRPr="00A31169">
              <w:t>02.06.2022</w:t>
            </w:r>
          </w:p>
          <w:p w:rsidR="0013745F" w:rsidRPr="00A31169" w:rsidRDefault="0013745F" w:rsidP="00A463BC">
            <w:r w:rsidRPr="00A31169">
              <w:t>12.00</w:t>
            </w:r>
          </w:p>
        </w:tc>
        <w:tc>
          <w:tcPr>
            <w:tcW w:w="3924" w:type="dxa"/>
          </w:tcPr>
          <w:p w:rsidR="0013745F" w:rsidRPr="00CC1E8F" w:rsidRDefault="0013745F" w:rsidP="00A463BC">
            <w:r w:rsidRPr="00A31169">
              <w:t xml:space="preserve">МАДОУ </w:t>
            </w:r>
            <w:r>
              <w:t>Д/С №</w:t>
            </w:r>
            <w:r w:rsidRPr="00A31169">
              <w:t xml:space="preserve"> 1</w:t>
            </w:r>
          </w:p>
        </w:tc>
        <w:tc>
          <w:tcPr>
            <w:tcW w:w="2126" w:type="dxa"/>
          </w:tcPr>
          <w:p w:rsidR="0013745F" w:rsidRPr="00CC1E8F" w:rsidRDefault="0013745F" w:rsidP="00A463BC">
            <w:r w:rsidRPr="00CC1E8F">
              <w:t>Ляшенко И. А.</w:t>
            </w:r>
          </w:p>
          <w:p w:rsidR="0013745F" w:rsidRPr="00CC1E8F" w:rsidRDefault="0013745F" w:rsidP="00A463BC"/>
        </w:tc>
        <w:tc>
          <w:tcPr>
            <w:tcW w:w="2268" w:type="dxa"/>
          </w:tcPr>
          <w:p w:rsidR="0013745F" w:rsidRDefault="0013745F" w:rsidP="00A463BC">
            <w:r>
              <w:t>Дети</w:t>
            </w:r>
          </w:p>
          <w:p w:rsidR="0013745F" w:rsidRPr="00A31169" w:rsidRDefault="0013745F" w:rsidP="00A463BC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A463B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B473DF" w:rsidRDefault="0013745F" w:rsidP="00A463BC">
            <w:r w:rsidRPr="00BF44A3">
              <w:rPr>
                <w:b/>
              </w:rPr>
              <w:t>85 лет со дня рождения Юнны Петровны Мориц</w:t>
            </w:r>
            <w:r w:rsidRPr="00B473DF">
              <w:t>(1937), поэтессы</w:t>
            </w:r>
          </w:p>
          <w:p w:rsidR="0013745F" w:rsidRPr="00B473DF" w:rsidRDefault="0013745F" w:rsidP="00A463BC">
            <w:r w:rsidRPr="00B473DF">
              <w:t>02 июня</w:t>
            </w:r>
            <w:r>
              <w:t>,</w:t>
            </w:r>
          </w:p>
          <w:p w:rsidR="0013745F" w:rsidRPr="003C61E2" w:rsidRDefault="0013745F" w:rsidP="00A463BC">
            <w:r>
              <w:t>литературный календарь</w:t>
            </w:r>
          </w:p>
        </w:tc>
        <w:tc>
          <w:tcPr>
            <w:tcW w:w="1321" w:type="dxa"/>
          </w:tcPr>
          <w:p w:rsidR="0013745F" w:rsidRPr="003C61E2" w:rsidRDefault="0013745F" w:rsidP="00A463BC">
            <w:r>
              <w:t>02.06.2022</w:t>
            </w:r>
          </w:p>
        </w:tc>
        <w:tc>
          <w:tcPr>
            <w:tcW w:w="3924" w:type="dxa"/>
          </w:tcPr>
          <w:p w:rsidR="0013745F" w:rsidRDefault="0013745F" w:rsidP="00A463BC">
            <w:r>
              <w:t xml:space="preserve">«РМБУ Белореченская МЦБ» Центральная библиотека , г.Белореченск, </w:t>
            </w:r>
          </w:p>
          <w:p w:rsidR="0013745F" w:rsidRDefault="0013745F" w:rsidP="00A463BC">
            <w:r>
              <w:t>ул.40 лет Октября, 33.</w:t>
            </w:r>
          </w:p>
          <w:p w:rsidR="0013745F" w:rsidRDefault="0013745F" w:rsidP="00A463B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13745F" w:rsidRPr="005E6166" w:rsidRDefault="0013745F" w:rsidP="00A463B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13745F" w:rsidRPr="006C6D70" w:rsidRDefault="0013745F" w:rsidP="00A463BC">
            <w:r>
              <w:t>Волкова Д.В.</w:t>
            </w:r>
          </w:p>
        </w:tc>
        <w:tc>
          <w:tcPr>
            <w:tcW w:w="2268" w:type="dxa"/>
          </w:tcPr>
          <w:p w:rsidR="0013745F" w:rsidRDefault="0013745F" w:rsidP="00A463BC">
            <w:r>
              <w:t>Взрослые</w:t>
            </w:r>
          </w:p>
          <w:p w:rsidR="0013745F" w:rsidRPr="006C6D70" w:rsidRDefault="0013745F" w:rsidP="00A463BC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A463B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2F2F12" w:rsidRDefault="0013745F" w:rsidP="00A463BC">
            <w:pPr>
              <w:rPr>
                <w:b/>
              </w:rPr>
            </w:pPr>
            <w:r w:rsidRPr="002F2F12">
              <w:rPr>
                <w:b/>
                <w:color w:val="202124"/>
                <w:shd w:val="clear" w:color="auto" w:fill="FFFFFF"/>
              </w:rPr>
              <w:t>Всемирный день окружающей среды</w:t>
            </w:r>
          </w:p>
          <w:p w:rsidR="0013745F" w:rsidRDefault="0013745F" w:rsidP="00A463BC">
            <w:r w:rsidRPr="002F2F12">
              <w:t>«Практические советы по экологической безопасности»</w:t>
            </w:r>
            <w:r>
              <w:t>,</w:t>
            </w:r>
          </w:p>
          <w:p w:rsidR="0013745F" w:rsidRPr="00A31169" w:rsidRDefault="0013745F" w:rsidP="00A463BC">
            <w:r>
              <w:t>в</w:t>
            </w:r>
            <w:r w:rsidRPr="00A31169">
              <w:t>идеоролик</w:t>
            </w:r>
          </w:p>
          <w:p w:rsidR="0013745F" w:rsidRPr="00A31169" w:rsidRDefault="0013745F" w:rsidP="00A463BC">
            <w:pPr>
              <w:rPr>
                <w:b/>
              </w:rPr>
            </w:pPr>
          </w:p>
        </w:tc>
        <w:tc>
          <w:tcPr>
            <w:tcW w:w="1321" w:type="dxa"/>
          </w:tcPr>
          <w:p w:rsidR="0013745F" w:rsidRPr="00A31169" w:rsidRDefault="0013745F" w:rsidP="00A463BC">
            <w:r w:rsidRPr="00A31169">
              <w:t>04.06.2022</w:t>
            </w:r>
          </w:p>
          <w:p w:rsidR="0013745F" w:rsidRPr="00A31169" w:rsidRDefault="0013745F" w:rsidP="00A463BC">
            <w:r w:rsidRPr="00A31169">
              <w:t>12.00</w:t>
            </w:r>
          </w:p>
          <w:p w:rsidR="0013745F" w:rsidRPr="00A31169" w:rsidRDefault="0013745F" w:rsidP="00A463BC"/>
        </w:tc>
        <w:tc>
          <w:tcPr>
            <w:tcW w:w="3924" w:type="dxa"/>
          </w:tcPr>
          <w:p w:rsidR="0013745F" w:rsidRDefault="0013745F" w:rsidP="00A463BC">
            <w:r w:rsidRPr="00CC1E8F">
              <w:t xml:space="preserve">РМБУ Белореченская МЦБ» детская библиотека </w:t>
            </w:r>
          </w:p>
          <w:p w:rsidR="0013745F" w:rsidRPr="00CC1E8F" w:rsidRDefault="0013745F" w:rsidP="00A463BC">
            <w:r w:rsidRPr="00CC1E8F">
              <w:t>г. Белореченск, ул. Интернациональная, 1А</w:t>
            </w:r>
          </w:p>
          <w:p w:rsidR="0013745F" w:rsidRPr="001255ED" w:rsidRDefault="0013745F" w:rsidP="00A463BC">
            <w:pPr>
              <w:rPr>
                <w:sz w:val="20"/>
                <w:szCs w:val="20"/>
              </w:rPr>
            </w:pPr>
            <w:hyperlink r:id="rId19" w:history="1">
              <w:r w:rsidRPr="001255ED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13745F" w:rsidRPr="00CC1E8F" w:rsidRDefault="0013745F" w:rsidP="00A463BC">
            <w:hyperlink r:id="rId20" w:history="1">
              <w:r w:rsidRPr="001255ED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13745F" w:rsidRPr="00CC1E8F" w:rsidRDefault="0013745F" w:rsidP="00A463BC">
            <w:r w:rsidRPr="00CC1E8F">
              <w:t>Ляшенко И. А.</w:t>
            </w:r>
          </w:p>
          <w:p w:rsidR="0013745F" w:rsidRPr="00CC1E8F" w:rsidRDefault="0013745F" w:rsidP="00A463BC"/>
        </w:tc>
        <w:tc>
          <w:tcPr>
            <w:tcW w:w="2268" w:type="dxa"/>
          </w:tcPr>
          <w:p w:rsidR="0013745F" w:rsidRDefault="0013745F" w:rsidP="00A463BC">
            <w:r>
              <w:t>Дети</w:t>
            </w:r>
          </w:p>
          <w:p w:rsidR="0013745F" w:rsidRPr="00A31169" w:rsidRDefault="0013745F" w:rsidP="00A463BC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A463B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A463BC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Всемирный день защиты окружающей среды</w:t>
            </w:r>
          </w:p>
          <w:p w:rsidR="0013745F" w:rsidRDefault="0013745F" w:rsidP="00A463BC">
            <w:r>
              <w:t>«Будь другом всему живому»,</w:t>
            </w:r>
          </w:p>
          <w:p w:rsidR="0013745F" w:rsidRPr="003608B8" w:rsidRDefault="0013745F" w:rsidP="00A463BC">
            <w:r>
              <w:t>экологическая онлайн - презентация</w:t>
            </w:r>
          </w:p>
        </w:tc>
        <w:tc>
          <w:tcPr>
            <w:tcW w:w="1321" w:type="dxa"/>
          </w:tcPr>
          <w:p w:rsidR="0013745F" w:rsidRPr="003608B8" w:rsidRDefault="0013745F" w:rsidP="00A463BC">
            <w:r>
              <w:t>05.06.2022</w:t>
            </w:r>
          </w:p>
        </w:tc>
        <w:tc>
          <w:tcPr>
            <w:tcW w:w="3924" w:type="dxa"/>
          </w:tcPr>
          <w:p w:rsidR="0013745F" w:rsidRDefault="0013745F" w:rsidP="00A463BC">
            <w:r>
              <w:t xml:space="preserve">«РМБУ Белореченская МЦБ» Центральная библиотека , г.Белореченск, </w:t>
            </w:r>
          </w:p>
          <w:p w:rsidR="0013745F" w:rsidRDefault="0013745F" w:rsidP="00A463BC">
            <w:r>
              <w:t>ул.40 лет Октября, 33.</w:t>
            </w:r>
          </w:p>
          <w:p w:rsidR="0013745F" w:rsidRDefault="0013745F" w:rsidP="00A463B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13745F" w:rsidRPr="00557639" w:rsidRDefault="0013745F" w:rsidP="0055763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13745F" w:rsidRDefault="0013745F" w:rsidP="00A463BC">
            <w:r w:rsidRPr="001D14C8">
              <w:t>Волкова Д.В.</w:t>
            </w:r>
          </w:p>
        </w:tc>
        <w:tc>
          <w:tcPr>
            <w:tcW w:w="2268" w:type="dxa"/>
          </w:tcPr>
          <w:p w:rsidR="0013745F" w:rsidRPr="00B33A70" w:rsidRDefault="0013745F" w:rsidP="00A463BC">
            <w:r w:rsidRPr="00B33A70">
              <w:t>Молодежь</w:t>
            </w:r>
          </w:p>
          <w:p w:rsidR="0013745F" w:rsidRPr="006C6D70" w:rsidRDefault="0013745F" w:rsidP="00A463BC">
            <w:r w:rsidRPr="00B33A70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644F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761BE8" w:rsidRDefault="0013745F" w:rsidP="00644F63">
            <w:pPr>
              <w:rPr>
                <w:b/>
              </w:rPr>
            </w:pPr>
            <w:r w:rsidRPr="00761BE8">
              <w:rPr>
                <w:b/>
              </w:rPr>
              <w:t xml:space="preserve">Всемирный день защиты окружающей среды  </w:t>
            </w:r>
          </w:p>
          <w:p w:rsidR="0013745F" w:rsidRDefault="0013745F" w:rsidP="00644F63">
            <w:r>
              <w:t>«По заповедным местам Кубани»,</w:t>
            </w:r>
          </w:p>
          <w:p w:rsidR="0013745F" w:rsidRPr="00AB4482" w:rsidRDefault="0013745F" w:rsidP="00644F63">
            <w:r>
              <w:t>онлайн-видеопрезентация</w:t>
            </w:r>
          </w:p>
        </w:tc>
        <w:tc>
          <w:tcPr>
            <w:tcW w:w="1321" w:type="dxa"/>
          </w:tcPr>
          <w:p w:rsidR="0013745F" w:rsidRPr="00357CF4" w:rsidRDefault="0013745F" w:rsidP="00644F63">
            <w:r>
              <w:t>05.06.2022</w:t>
            </w:r>
          </w:p>
        </w:tc>
        <w:tc>
          <w:tcPr>
            <w:tcW w:w="3924" w:type="dxa"/>
          </w:tcPr>
          <w:p w:rsidR="0013745F" w:rsidRPr="00FB54E4" w:rsidRDefault="0013745F" w:rsidP="00644F63">
            <w:r w:rsidRPr="00FB54E4">
              <w:t>РМБУ «Белореченская МЦБ»</w:t>
            </w:r>
          </w:p>
          <w:p w:rsidR="0013745F" w:rsidRPr="00FB54E4" w:rsidRDefault="0013745F" w:rsidP="00644F63">
            <w:r w:rsidRPr="00FB54E4">
              <w:t>Юношеская библиотека, г.Белореченск, ул.Ленина,85</w:t>
            </w:r>
          </w:p>
          <w:p w:rsidR="0013745F" w:rsidRPr="00FE4973" w:rsidRDefault="0013745F" w:rsidP="00644F63">
            <w:pPr>
              <w:rPr>
                <w:sz w:val="20"/>
                <w:szCs w:val="20"/>
              </w:rPr>
            </w:pPr>
            <w:hyperlink r:id="rId23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3745F" w:rsidRDefault="0013745F" w:rsidP="00644F63">
            <w:hyperlink r:id="rId24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13745F" w:rsidRPr="00357CF4" w:rsidRDefault="0013745F" w:rsidP="00644F63">
            <w:r w:rsidRPr="0088747D">
              <w:t>Шарян Н.Г.</w:t>
            </w:r>
          </w:p>
        </w:tc>
        <w:tc>
          <w:tcPr>
            <w:tcW w:w="2268" w:type="dxa"/>
          </w:tcPr>
          <w:p w:rsidR="0013745F" w:rsidRDefault="0013745F" w:rsidP="00644F63">
            <w:r>
              <w:t>Молодежь</w:t>
            </w:r>
          </w:p>
          <w:p w:rsidR="0013745F" w:rsidRDefault="0013745F" w:rsidP="00644F63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644F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644F63">
            <w:pPr>
              <w:rPr>
                <w:b/>
                <w:bCs/>
              </w:rPr>
            </w:pPr>
            <w:r w:rsidRPr="00E806B6">
              <w:rPr>
                <w:b/>
                <w:bCs/>
              </w:rPr>
              <w:t>Пушкинский день России</w:t>
            </w:r>
            <w:r>
              <w:rPr>
                <w:b/>
                <w:bCs/>
              </w:rPr>
              <w:t>,</w:t>
            </w:r>
          </w:p>
          <w:p w:rsidR="0013745F" w:rsidRPr="00E806B6" w:rsidRDefault="0013745F" w:rsidP="00644F63">
            <w:pPr>
              <w:rPr>
                <w:bCs/>
              </w:rPr>
            </w:pPr>
            <w:r w:rsidRPr="00E806B6">
              <w:rPr>
                <w:bCs/>
              </w:rPr>
              <w:t>акция</w:t>
            </w:r>
          </w:p>
          <w:p w:rsidR="0013745F" w:rsidRPr="0003404C" w:rsidRDefault="0013745F" w:rsidP="00644F63">
            <w:pPr>
              <w:rPr>
                <w:bCs/>
              </w:rPr>
            </w:pPr>
          </w:p>
        </w:tc>
        <w:tc>
          <w:tcPr>
            <w:tcW w:w="1321" w:type="dxa"/>
          </w:tcPr>
          <w:p w:rsidR="0013745F" w:rsidRPr="006E4770" w:rsidRDefault="0013745F" w:rsidP="00644F63">
            <w:r>
              <w:t>06.06.2022</w:t>
            </w:r>
          </w:p>
        </w:tc>
        <w:tc>
          <w:tcPr>
            <w:tcW w:w="3924" w:type="dxa"/>
          </w:tcPr>
          <w:p w:rsidR="0013745F" w:rsidRPr="00FB54E4" w:rsidRDefault="0013745F" w:rsidP="00644F63">
            <w:r w:rsidRPr="00FB54E4">
              <w:t>РМБУ «Белореченская МЦБ»</w:t>
            </w:r>
          </w:p>
          <w:p w:rsidR="0013745F" w:rsidRPr="00FB54E4" w:rsidRDefault="0013745F" w:rsidP="00644F63">
            <w:r w:rsidRPr="00FB54E4">
              <w:t>Юношеская библиотека, г.Белореченск, ул.Ленина,85</w:t>
            </w:r>
          </w:p>
          <w:p w:rsidR="0013745F" w:rsidRPr="00FE4973" w:rsidRDefault="0013745F" w:rsidP="00644F63">
            <w:pPr>
              <w:rPr>
                <w:sz w:val="20"/>
                <w:szCs w:val="20"/>
              </w:rPr>
            </w:pPr>
            <w:hyperlink r:id="rId25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3745F" w:rsidRDefault="0013745F" w:rsidP="00644F63">
            <w:hyperlink r:id="rId26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13745F" w:rsidRPr="00357CF4" w:rsidRDefault="0013745F" w:rsidP="00644F63">
            <w:r w:rsidRPr="0088747D">
              <w:t>Шарян Н.Г.</w:t>
            </w:r>
          </w:p>
        </w:tc>
        <w:tc>
          <w:tcPr>
            <w:tcW w:w="2268" w:type="dxa"/>
          </w:tcPr>
          <w:p w:rsidR="0013745F" w:rsidRDefault="0013745F" w:rsidP="00644F63">
            <w:r>
              <w:t>Молодежь</w:t>
            </w:r>
          </w:p>
          <w:p w:rsidR="0013745F" w:rsidRDefault="0013745F" w:rsidP="00644F63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644F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E806B6" w:rsidRDefault="0013745F" w:rsidP="00644F63">
            <w:pPr>
              <w:rPr>
                <w:b/>
                <w:bCs/>
              </w:rPr>
            </w:pPr>
            <w:r w:rsidRPr="00E806B6">
              <w:rPr>
                <w:b/>
                <w:bCs/>
              </w:rPr>
              <w:t xml:space="preserve">День русского языка 06 июня </w:t>
            </w:r>
          </w:p>
          <w:p w:rsidR="0013745F" w:rsidRDefault="0013745F" w:rsidP="00644F63">
            <w:pPr>
              <w:rPr>
                <w:bCs/>
              </w:rPr>
            </w:pPr>
            <w:r w:rsidRPr="0003404C">
              <w:rPr>
                <w:bCs/>
              </w:rPr>
              <w:t>«Знаешь ли ты русский язык?»</w:t>
            </w:r>
            <w:r>
              <w:rPr>
                <w:bCs/>
              </w:rPr>
              <w:t>,</w:t>
            </w:r>
          </w:p>
          <w:p w:rsidR="0013745F" w:rsidRPr="0003404C" w:rsidRDefault="0013745F" w:rsidP="00644F63">
            <w:pPr>
              <w:rPr>
                <w:bCs/>
              </w:rPr>
            </w:pPr>
            <w:r w:rsidRPr="00E806B6">
              <w:rPr>
                <w:color w:val="000000"/>
              </w:rPr>
              <w:t>викторина</w:t>
            </w:r>
          </w:p>
        </w:tc>
        <w:tc>
          <w:tcPr>
            <w:tcW w:w="1321" w:type="dxa"/>
          </w:tcPr>
          <w:p w:rsidR="0013745F" w:rsidRPr="00357CF4" w:rsidRDefault="0013745F" w:rsidP="00644F63">
            <w:r>
              <w:t>06.06.2022</w:t>
            </w:r>
          </w:p>
        </w:tc>
        <w:tc>
          <w:tcPr>
            <w:tcW w:w="3924" w:type="dxa"/>
          </w:tcPr>
          <w:p w:rsidR="0013745F" w:rsidRPr="00FB54E4" w:rsidRDefault="0013745F" w:rsidP="00644F63">
            <w:r w:rsidRPr="00FB54E4">
              <w:t>РМБУ «Белореченская МЦБ»</w:t>
            </w:r>
          </w:p>
          <w:p w:rsidR="0013745F" w:rsidRPr="00FB54E4" w:rsidRDefault="0013745F" w:rsidP="00644F63">
            <w:r w:rsidRPr="00FB54E4">
              <w:t>Юношеская библиотека, г.Белореченск, ул.Ленина,85</w:t>
            </w:r>
          </w:p>
          <w:p w:rsidR="0013745F" w:rsidRPr="00FE4973" w:rsidRDefault="0013745F" w:rsidP="00644F63">
            <w:pPr>
              <w:rPr>
                <w:sz w:val="20"/>
                <w:szCs w:val="20"/>
              </w:rPr>
            </w:pPr>
            <w:hyperlink r:id="rId27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3745F" w:rsidRDefault="0013745F" w:rsidP="00644F63">
            <w:hyperlink r:id="rId28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13745F" w:rsidRPr="00357CF4" w:rsidRDefault="0013745F" w:rsidP="00644F63">
            <w:r w:rsidRPr="0088747D">
              <w:t>Шарян Н.Г.</w:t>
            </w:r>
          </w:p>
        </w:tc>
        <w:tc>
          <w:tcPr>
            <w:tcW w:w="2268" w:type="dxa"/>
          </w:tcPr>
          <w:p w:rsidR="0013745F" w:rsidRDefault="0013745F" w:rsidP="00644F63">
            <w:r>
              <w:t>Молодежь</w:t>
            </w:r>
          </w:p>
          <w:p w:rsidR="0013745F" w:rsidRDefault="0013745F" w:rsidP="00644F63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644F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3626BB" w:rsidRDefault="0013745F" w:rsidP="00644F63">
            <w:pPr>
              <w:rPr>
                <w:b/>
              </w:rPr>
            </w:pPr>
            <w:r>
              <w:rPr>
                <w:b/>
              </w:rPr>
              <w:t>Пушкинский день</w:t>
            </w:r>
            <w:r w:rsidRPr="003626BB">
              <w:rPr>
                <w:b/>
              </w:rPr>
              <w:t xml:space="preserve"> России</w:t>
            </w:r>
          </w:p>
          <w:p w:rsidR="0013745F" w:rsidRDefault="0013745F" w:rsidP="00644F63">
            <w:r w:rsidRPr="00567BF9">
              <w:t>«Мы слышим Пушкина пленительные звуки»</w:t>
            </w:r>
            <w:r>
              <w:t>,</w:t>
            </w:r>
          </w:p>
          <w:p w:rsidR="0013745F" w:rsidRPr="00537276" w:rsidRDefault="0013745F" w:rsidP="00644F63">
            <w:r>
              <w:t>л</w:t>
            </w:r>
            <w:r w:rsidRPr="00567BF9">
              <w:t xml:space="preserve">итературно-музыкальная </w:t>
            </w:r>
            <w:r>
              <w:t xml:space="preserve">онлайн - </w:t>
            </w:r>
            <w:r w:rsidRPr="00567BF9">
              <w:t>композиция</w:t>
            </w:r>
          </w:p>
        </w:tc>
        <w:tc>
          <w:tcPr>
            <w:tcW w:w="1321" w:type="dxa"/>
          </w:tcPr>
          <w:p w:rsidR="0013745F" w:rsidRPr="00B33A70" w:rsidRDefault="0013745F" w:rsidP="00644F63">
            <w:r>
              <w:t>06.06</w:t>
            </w:r>
            <w:r w:rsidRPr="00B33A70">
              <w:t>.2022</w:t>
            </w:r>
          </w:p>
        </w:tc>
        <w:tc>
          <w:tcPr>
            <w:tcW w:w="3924" w:type="dxa"/>
          </w:tcPr>
          <w:p w:rsidR="0013745F" w:rsidRDefault="0013745F" w:rsidP="00644F63">
            <w:r>
              <w:t xml:space="preserve">«РМБУ Белореченская МЦБ» Центральная библиотека , г.Белореченск, </w:t>
            </w:r>
          </w:p>
          <w:p w:rsidR="0013745F" w:rsidRDefault="0013745F" w:rsidP="00644F63">
            <w:r>
              <w:t>ул.40 лет Октября, 33.</w:t>
            </w:r>
          </w:p>
          <w:p w:rsidR="0013745F" w:rsidRDefault="0013745F" w:rsidP="00644F6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9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13745F" w:rsidRPr="008E56CD" w:rsidRDefault="0013745F" w:rsidP="008E56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13745F" w:rsidRPr="00B33A70" w:rsidRDefault="0013745F" w:rsidP="00644F63">
            <w:r w:rsidRPr="001D14C8">
              <w:t>Волкова Д.В.</w:t>
            </w:r>
          </w:p>
        </w:tc>
        <w:tc>
          <w:tcPr>
            <w:tcW w:w="2268" w:type="dxa"/>
          </w:tcPr>
          <w:p w:rsidR="0013745F" w:rsidRPr="00B33A70" w:rsidRDefault="0013745F" w:rsidP="00644F63">
            <w:r w:rsidRPr="00B33A70">
              <w:t>Молодежь</w:t>
            </w:r>
          </w:p>
          <w:p w:rsidR="0013745F" w:rsidRPr="00B33A70" w:rsidRDefault="0013745F" w:rsidP="00644F63">
            <w:r w:rsidRPr="00B33A70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644F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644F63">
            <w:pPr>
              <w:rPr>
                <w:b/>
                <w:bCs/>
              </w:rPr>
            </w:pPr>
            <w:r>
              <w:rPr>
                <w:b/>
                <w:bCs/>
              </w:rPr>
              <w:t>День русского языка</w:t>
            </w:r>
          </w:p>
          <w:p w:rsidR="0013745F" w:rsidRDefault="0013745F" w:rsidP="00644F63">
            <w:r>
              <w:t>«К сокровищам русского языка»,</w:t>
            </w:r>
          </w:p>
          <w:p w:rsidR="0013745F" w:rsidRPr="0015191A" w:rsidRDefault="0013745F" w:rsidP="00644F63">
            <w:r>
              <w:t xml:space="preserve">литературное путешествие  </w:t>
            </w:r>
          </w:p>
        </w:tc>
        <w:tc>
          <w:tcPr>
            <w:tcW w:w="1321" w:type="dxa"/>
          </w:tcPr>
          <w:p w:rsidR="0013745F" w:rsidRPr="0015191A" w:rsidRDefault="0013745F" w:rsidP="00644F63">
            <w:r>
              <w:t>06.06.2022</w:t>
            </w:r>
          </w:p>
        </w:tc>
        <w:tc>
          <w:tcPr>
            <w:tcW w:w="3924" w:type="dxa"/>
          </w:tcPr>
          <w:p w:rsidR="0013745F" w:rsidRPr="006C6D70" w:rsidRDefault="0013745F" w:rsidP="00644F63">
            <w:r>
              <w:t>ВОС</w:t>
            </w:r>
          </w:p>
        </w:tc>
        <w:tc>
          <w:tcPr>
            <w:tcW w:w="2126" w:type="dxa"/>
          </w:tcPr>
          <w:p w:rsidR="0013745F" w:rsidRDefault="0013745F" w:rsidP="00644F63">
            <w:r w:rsidRPr="001D14C8">
              <w:t>Волкова Д.В.</w:t>
            </w:r>
          </w:p>
        </w:tc>
        <w:tc>
          <w:tcPr>
            <w:tcW w:w="2268" w:type="dxa"/>
          </w:tcPr>
          <w:p w:rsidR="0013745F" w:rsidRDefault="0013745F" w:rsidP="00644F63">
            <w:r>
              <w:t>Взрослые</w:t>
            </w:r>
          </w:p>
          <w:p w:rsidR="0013745F" w:rsidRPr="006C6D70" w:rsidRDefault="0013745F" w:rsidP="00644F63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644F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51536B" w:rsidRDefault="0013745F" w:rsidP="00644F63">
            <w:pPr>
              <w:rPr>
                <w:b/>
              </w:rPr>
            </w:pPr>
            <w:r w:rsidRPr="0051536B">
              <w:rPr>
                <w:b/>
              </w:rPr>
              <w:t>Пушкинский день России</w:t>
            </w:r>
          </w:p>
          <w:p w:rsidR="0013745F" w:rsidRPr="0051536B" w:rsidRDefault="0013745F" w:rsidP="00644F63">
            <w:pPr>
              <w:rPr>
                <w:b/>
              </w:rPr>
            </w:pPr>
            <w:r w:rsidRPr="0051536B">
              <w:rPr>
                <w:b/>
              </w:rPr>
              <w:t>День русского языка</w:t>
            </w:r>
          </w:p>
          <w:p w:rsidR="0013745F" w:rsidRPr="0051536B" w:rsidRDefault="0013745F" w:rsidP="00644F63">
            <w:r w:rsidRPr="0051536B">
              <w:t>«Сказок Пушкина чудесное творенье!»</w:t>
            </w:r>
            <w:r>
              <w:t>,</w:t>
            </w:r>
          </w:p>
          <w:p w:rsidR="0013745F" w:rsidRPr="00A31169" w:rsidRDefault="0013745F" w:rsidP="00644F63">
            <w:r>
              <w:t>л</w:t>
            </w:r>
            <w:r w:rsidRPr="00A31169">
              <w:t>итературное путешествие</w:t>
            </w:r>
          </w:p>
          <w:p w:rsidR="0013745F" w:rsidRPr="00A31169" w:rsidRDefault="0013745F" w:rsidP="00644F63">
            <w:pPr>
              <w:rPr>
                <w:u w:val="single"/>
              </w:rPr>
            </w:pPr>
          </w:p>
        </w:tc>
        <w:tc>
          <w:tcPr>
            <w:tcW w:w="1321" w:type="dxa"/>
          </w:tcPr>
          <w:p w:rsidR="0013745F" w:rsidRPr="00A31169" w:rsidRDefault="0013745F" w:rsidP="00644F63">
            <w:r w:rsidRPr="00A31169">
              <w:t>06.06.2022</w:t>
            </w:r>
          </w:p>
          <w:p w:rsidR="0013745F" w:rsidRPr="00A31169" w:rsidRDefault="0013745F" w:rsidP="00644F63">
            <w:r w:rsidRPr="00A31169">
              <w:t>12.00</w:t>
            </w:r>
          </w:p>
        </w:tc>
        <w:tc>
          <w:tcPr>
            <w:tcW w:w="3924" w:type="dxa"/>
          </w:tcPr>
          <w:p w:rsidR="0013745F" w:rsidRPr="00A31169" w:rsidRDefault="0013745F" w:rsidP="00644F63">
            <w:r w:rsidRPr="00A31169">
              <w:t xml:space="preserve">МБДОУ </w:t>
            </w:r>
            <w:r>
              <w:t xml:space="preserve">Д/С  № </w:t>
            </w:r>
            <w:r w:rsidRPr="00A31169">
              <w:t>8</w:t>
            </w:r>
          </w:p>
          <w:p w:rsidR="0013745F" w:rsidRPr="00CC1E8F" w:rsidRDefault="0013745F" w:rsidP="00644F63"/>
        </w:tc>
        <w:tc>
          <w:tcPr>
            <w:tcW w:w="2126" w:type="dxa"/>
          </w:tcPr>
          <w:p w:rsidR="0013745F" w:rsidRPr="00CC1E8F" w:rsidRDefault="0013745F" w:rsidP="00644F63">
            <w:r w:rsidRPr="00CC1E8F">
              <w:t>Ляшенко И. А.</w:t>
            </w:r>
          </w:p>
          <w:p w:rsidR="0013745F" w:rsidRPr="00CC1E8F" w:rsidRDefault="0013745F" w:rsidP="00644F63"/>
        </w:tc>
        <w:tc>
          <w:tcPr>
            <w:tcW w:w="2268" w:type="dxa"/>
          </w:tcPr>
          <w:p w:rsidR="0013745F" w:rsidRDefault="0013745F" w:rsidP="00644F63">
            <w:r>
              <w:t>Дети</w:t>
            </w:r>
          </w:p>
          <w:p w:rsidR="0013745F" w:rsidRPr="00A31169" w:rsidRDefault="0013745F" w:rsidP="00644F63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644F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B77F41" w:rsidRDefault="0013745F" w:rsidP="00644F63">
            <w:r w:rsidRPr="00B77F41">
              <w:t>«Каникулы с книгой»</w:t>
            </w:r>
            <w:r>
              <w:t>,</w:t>
            </w:r>
          </w:p>
          <w:p w:rsidR="0013745F" w:rsidRPr="00A31169" w:rsidRDefault="0013745F" w:rsidP="00644F63">
            <w:r>
              <w:t>р</w:t>
            </w:r>
            <w:r w:rsidRPr="00A31169">
              <w:t xml:space="preserve">екомендательный </w:t>
            </w:r>
            <w:r>
              <w:t>олайн-</w:t>
            </w:r>
            <w:r w:rsidRPr="00A31169">
              <w:t>список</w:t>
            </w:r>
          </w:p>
          <w:p w:rsidR="0013745F" w:rsidRPr="00A31169" w:rsidRDefault="0013745F" w:rsidP="00644F63">
            <w:pPr>
              <w:rPr>
                <w:b/>
              </w:rPr>
            </w:pPr>
          </w:p>
        </w:tc>
        <w:tc>
          <w:tcPr>
            <w:tcW w:w="1321" w:type="dxa"/>
          </w:tcPr>
          <w:p w:rsidR="0013745F" w:rsidRPr="00A31169" w:rsidRDefault="0013745F" w:rsidP="00644F63">
            <w:r w:rsidRPr="00A31169">
              <w:t xml:space="preserve">07.06.2022 </w:t>
            </w:r>
          </w:p>
          <w:p w:rsidR="0013745F" w:rsidRPr="00A31169" w:rsidRDefault="0013745F" w:rsidP="00644F63">
            <w:r w:rsidRPr="00A31169">
              <w:t>10.00</w:t>
            </w:r>
          </w:p>
        </w:tc>
        <w:tc>
          <w:tcPr>
            <w:tcW w:w="3924" w:type="dxa"/>
          </w:tcPr>
          <w:p w:rsidR="0013745F" w:rsidRDefault="0013745F" w:rsidP="00644F63">
            <w:r w:rsidRPr="00CC1E8F">
              <w:t xml:space="preserve">РМБУ Белореченская МЦБ» детская библиотека </w:t>
            </w:r>
          </w:p>
          <w:p w:rsidR="0013745F" w:rsidRPr="00CC1E8F" w:rsidRDefault="0013745F" w:rsidP="00644F63">
            <w:r w:rsidRPr="00CC1E8F">
              <w:t>г. Белореченск, ул. Интернациональная, 1А</w:t>
            </w:r>
          </w:p>
          <w:p w:rsidR="0013745F" w:rsidRPr="001255ED" w:rsidRDefault="0013745F" w:rsidP="00644F63">
            <w:pPr>
              <w:rPr>
                <w:sz w:val="20"/>
                <w:szCs w:val="20"/>
              </w:rPr>
            </w:pPr>
            <w:hyperlink r:id="rId31" w:history="1">
              <w:r w:rsidRPr="001255ED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13745F" w:rsidRPr="00CC1E8F" w:rsidRDefault="0013745F" w:rsidP="00644F63">
            <w:hyperlink r:id="rId32" w:history="1">
              <w:r w:rsidRPr="001255ED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13745F" w:rsidRPr="00CC1E8F" w:rsidRDefault="0013745F" w:rsidP="00644F63">
            <w:r w:rsidRPr="00CC1E8F">
              <w:t>Ляшенко И. А.</w:t>
            </w:r>
          </w:p>
          <w:p w:rsidR="0013745F" w:rsidRPr="00CC1E8F" w:rsidRDefault="0013745F" w:rsidP="00644F63"/>
        </w:tc>
        <w:tc>
          <w:tcPr>
            <w:tcW w:w="2268" w:type="dxa"/>
          </w:tcPr>
          <w:p w:rsidR="0013745F" w:rsidRDefault="0013745F" w:rsidP="00644F63">
            <w:r>
              <w:t>Дети</w:t>
            </w:r>
          </w:p>
          <w:p w:rsidR="0013745F" w:rsidRPr="00A31169" w:rsidRDefault="0013745F" w:rsidP="00644F63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644F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B23365" w:rsidRDefault="0013745F" w:rsidP="00644F63">
            <w:pPr>
              <w:rPr>
                <w:b/>
              </w:rPr>
            </w:pPr>
            <w:r w:rsidRPr="00B23365">
              <w:rPr>
                <w:b/>
              </w:rPr>
              <w:t>150-летие со дня рождения В.К.Арсеньева</w:t>
            </w:r>
          </w:p>
          <w:p w:rsidR="0013745F" w:rsidRPr="00B23365" w:rsidRDefault="0013745F" w:rsidP="00644F63">
            <w:r w:rsidRPr="00B23365">
              <w:t>«Дневник исследователя Дальнего Востока»</w:t>
            </w:r>
            <w:r>
              <w:t>,</w:t>
            </w:r>
          </w:p>
          <w:p w:rsidR="0013745F" w:rsidRPr="00A31169" w:rsidRDefault="0013745F" w:rsidP="00644F63">
            <w:r>
              <w:t>ф</w:t>
            </w:r>
            <w:r w:rsidRPr="00A31169">
              <w:t xml:space="preserve">ото-выставка </w:t>
            </w:r>
          </w:p>
          <w:p w:rsidR="0013745F" w:rsidRPr="00A31169" w:rsidRDefault="0013745F" w:rsidP="00644F63"/>
        </w:tc>
        <w:tc>
          <w:tcPr>
            <w:tcW w:w="1321" w:type="dxa"/>
          </w:tcPr>
          <w:p w:rsidR="0013745F" w:rsidRPr="00A31169" w:rsidRDefault="0013745F" w:rsidP="00644F63">
            <w:r w:rsidRPr="00A31169">
              <w:t xml:space="preserve">07.06.2022 </w:t>
            </w:r>
          </w:p>
          <w:p w:rsidR="0013745F" w:rsidRPr="00A31169" w:rsidRDefault="0013745F" w:rsidP="00644F63">
            <w:r w:rsidRPr="00A31169">
              <w:t>14.00</w:t>
            </w:r>
          </w:p>
        </w:tc>
        <w:tc>
          <w:tcPr>
            <w:tcW w:w="3924" w:type="dxa"/>
          </w:tcPr>
          <w:p w:rsidR="0013745F" w:rsidRDefault="0013745F" w:rsidP="00644F63">
            <w:r w:rsidRPr="00CC1E8F">
              <w:t xml:space="preserve">РМБУ Белореченская МЦБ» детская библиотека </w:t>
            </w:r>
          </w:p>
          <w:p w:rsidR="0013745F" w:rsidRPr="00CC1E8F" w:rsidRDefault="0013745F" w:rsidP="00644F63">
            <w:r w:rsidRPr="00CC1E8F">
              <w:t>г. Белореченск, ул. Интернациональная, 1А</w:t>
            </w:r>
          </w:p>
          <w:p w:rsidR="0013745F" w:rsidRPr="001255ED" w:rsidRDefault="0013745F" w:rsidP="00644F63">
            <w:pPr>
              <w:rPr>
                <w:sz w:val="20"/>
                <w:szCs w:val="20"/>
              </w:rPr>
            </w:pPr>
            <w:hyperlink r:id="rId33" w:history="1">
              <w:r w:rsidRPr="001255ED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13745F" w:rsidRPr="00CC1E8F" w:rsidRDefault="0013745F" w:rsidP="00644F63">
            <w:hyperlink r:id="rId34" w:history="1">
              <w:r w:rsidRPr="001255ED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13745F" w:rsidRPr="00CC1E8F" w:rsidRDefault="0013745F" w:rsidP="00644F63">
            <w:r w:rsidRPr="00CC1E8F">
              <w:t>Ляшенко И. А.</w:t>
            </w:r>
          </w:p>
          <w:p w:rsidR="0013745F" w:rsidRPr="00CC1E8F" w:rsidRDefault="0013745F" w:rsidP="00644F63"/>
        </w:tc>
        <w:tc>
          <w:tcPr>
            <w:tcW w:w="2268" w:type="dxa"/>
          </w:tcPr>
          <w:p w:rsidR="0013745F" w:rsidRDefault="0013745F" w:rsidP="00644F63">
            <w:r>
              <w:t>Дети</w:t>
            </w:r>
          </w:p>
          <w:p w:rsidR="0013745F" w:rsidRPr="00A31169" w:rsidRDefault="0013745F" w:rsidP="00644F63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644F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7F26D4" w:rsidRDefault="0013745F" w:rsidP="00644F63">
            <w:pPr>
              <w:rPr>
                <w:b/>
              </w:rPr>
            </w:pPr>
            <w:r w:rsidRPr="007F26D4">
              <w:rPr>
                <w:b/>
              </w:rPr>
              <w:t xml:space="preserve">350-летие со дня рождения Петра </w:t>
            </w:r>
            <w:r w:rsidRPr="007F26D4">
              <w:rPr>
                <w:b/>
                <w:lang w:val="en-US"/>
              </w:rPr>
              <w:t>I</w:t>
            </w:r>
          </w:p>
          <w:p w:rsidR="0013745F" w:rsidRPr="007F26D4" w:rsidRDefault="0013745F" w:rsidP="00644F63">
            <w:r w:rsidRPr="007F26D4">
              <w:t xml:space="preserve">«То академик, то герой, то мореплаватель, то плотник – первый император великой России Петр </w:t>
            </w:r>
            <w:r w:rsidRPr="007F26D4">
              <w:rPr>
                <w:lang w:val="en-US"/>
              </w:rPr>
              <w:t>I</w:t>
            </w:r>
            <w:r w:rsidRPr="007F26D4">
              <w:t>»</w:t>
            </w:r>
            <w:r>
              <w:t>,</w:t>
            </w:r>
          </w:p>
          <w:p w:rsidR="0013745F" w:rsidRPr="008453A5" w:rsidRDefault="0013745F" w:rsidP="00644F63">
            <w:r>
              <w:t>п</w:t>
            </w:r>
            <w:r w:rsidRPr="00A31169">
              <w:t>резентация</w:t>
            </w:r>
          </w:p>
        </w:tc>
        <w:tc>
          <w:tcPr>
            <w:tcW w:w="1321" w:type="dxa"/>
          </w:tcPr>
          <w:p w:rsidR="0013745F" w:rsidRPr="00A31169" w:rsidRDefault="0013745F" w:rsidP="00644F63">
            <w:r w:rsidRPr="00A31169">
              <w:t>08.06.2022</w:t>
            </w:r>
          </w:p>
          <w:p w:rsidR="0013745F" w:rsidRPr="00A31169" w:rsidRDefault="0013745F" w:rsidP="00644F63">
            <w:r w:rsidRPr="00A31169">
              <w:t>11.00</w:t>
            </w:r>
          </w:p>
        </w:tc>
        <w:tc>
          <w:tcPr>
            <w:tcW w:w="3924" w:type="dxa"/>
          </w:tcPr>
          <w:p w:rsidR="0013745F" w:rsidRDefault="0013745F" w:rsidP="00644F63">
            <w:r>
              <w:t xml:space="preserve">МБОУ </w:t>
            </w:r>
            <w:r w:rsidRPr="00A31169">
              <w:t xml:space="preserve">НОШ </w:t>
            </w:r>
            <w:r>
              <w:t xml:space="preserve">№ </w:t>
            </w:r>
            <w:r w:rsidRPr="00A31169">
              <w:t>39</w:t>
            </w:r>
            <w:r>
              <w:t>,</w:t>
            </w:r>
          </w:p>
          <w:p w:rsidR="0013745F" w:rsidRPr="00CC1E8F" w:rsidRDefault="0013745F" w:rsidP="00644F63">
            <w:r w:rsidRPr="00A31169">
              <w:t>лагерь дневного пребывания</w:t>
            </w:r>
          </w:p>
        </w:tc>
        <w:tc>
          <w:tcPr>
            <w:tcW w:w="2126" w:type="dxa"/>
          </w:tcPr>
          <w:p w:rsidR="0013745F" w:rsidRPr="00CC1E8F" w:rsidRDefault="0013745F" w:rsidP="00644F63">
            <w:r w:rsidRPr="00CC1E8F">
              <w:t>Ляшенко И. А.</w:t>
            </w:r>
          </w:p>
          <w:p w:rsidR="0013745F" w:rsidRPr="00CC1E8F" w:rsidRDefault="0013745F" w:rsidP="00644F63"/>
        </w:tc>
        <w:tc>
          <w:tcPr>
            <w:tcW w:w="2268" w:type="dxa"/>
          </w:tcPr>
          <w:p w:rsidR="0013745F" w:rsidRDefault="0013745F" w:rsidP="00644F63">
            <w:r>
              <w:t>Дети</w:t>
            </w:r>
          </w:p>
          <w:p w:rsidR="0013745F" w:rsidRPr="00A31169" w:rsidRDefault="0013745F" w:rsidP="00644F63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DE513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196A09" w:rsidRDefault="0013745F" w:rsidP="00DE5135">
            <w:pPr>
              <w:rPr>
                <w:b/>
              </w:rPr>
            </w:pPr>
            <w:r w:rsidRPr="00196A09">
              <w:rPr>
                <w:b/>
              </w:rPr>
              <w:t xml:space="preserve">350-летие со дня рождения Петра </w:t>
            </w:r>
            <w:r w:rsidRPr="00196A09">
              <w:rPr>
                <w:b/>
                <w:lang w:val="en-US"/>
              </w:rPr>
              <w:t>I</w:t>
            </w:r>
          </w:p>
          <w:p w:rsidR="0013745F" w:rsidRDefault="0013745F" w:rsidP="00DE5135">
            <w:r w:rsidRPr="002F5746">
              <w:t>«Великий Пётр I» произведение А.Толстого</w:t>
            </w:r>
            <w:r>
              <w:t>,</w:t>
            </w:r>
          </w:p>
          <w:p w:rsidR="0013745F" w:rsidRPr="002F5746" w:rsidRDefault="0013745F" w:rsidP="00DE5135">
            <w:pPr>
              <w:rPr>
                <w:b/>
                <w:bCs/>
              </w:rPr>
            </w:pPr>
            <w:r>
              <w:t>о</w:t>
            </w:r>
            <w:r w:rsidRPr="002F5746">
              <w:t>нлайн беседа-выставка</w:t>
            </w:r>
          </w:p>
        </w:tc>
        <w:tc>
          <w:tcPr>
            <w:tcW w:w="1321" w:type="dxa"/>
          </w:tcPr>
          <w:p w:rsidR="0013745F" w:rsidRPr="00357CF4" w:rsidRDefault="0013745F" w:rsidP="00DE5135">
            <w:r>
              <w:t>09.06.2022</w:t>
            </w:r>
          </w:p>
        </w:tc>
        <w:tc>
          <w:tcPr>
            <w:tcW w:w="3924" w:type="dxa"/>
          </w:tcPr>
          <w:p w:rsidR="0013745F" w:rsidRPr="00FB54E4" w:rsidRDefault="0013745F" w:rsidP="00DE5135">
            <w:r w:rsidRPr="00FB54E4">
              <w:t>РМБУ «Белореченская МЦБ»</w:t>
            </w:r>
          </w:p>
          <w:p w:rsidR="0013745F" w:rsidRPr="00FB54E4" w:rsidRDefault="0013745F" w:rsidP="00DE5135">
            <w:r w:rsidRPr="00FB54E4">
              <w:t>Юношеская библиотека, г.Белореченск, ул.Ленина,85</w:t>
            </w:r>
          </w:p>
          <w:p w:rsidR="0013745F" w:rsidRPr="00FE4973" w:rsidRDefault="0013745F" w:rsidP="00DE5135">
            <w:pPr>
              <w:rPr>
                <w:sz w:val="20"/>
                <w:szCs w:val="20"/>
              </w:rPr>
            </w:pPr>
            <w:hyperlink r:id="rId35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3745F" w:rsidRDefault="0013745F" w:rsidP="00DE5135">
            <w:hyperlink r:id="rId36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13745F" w:rsidRPr="00357CF4" w:rsidRDefault="0013745F" w:rsidP="00DE5135">
            <w:r w:rsidRPr="0088747D">
              <w:t>Шарян Н.Г.</w:t>
            </w:r>
          </w:p>
        </w:tc>
        <w:tc>
          <w:tcPr>
            <w:tcW w:w="2268" w:type="dxa"/>
          </w:tcPr>
          <w:p w:rsidR="0013745F" w:rsidRDefault="0013745F" w:rsidP="00DE5135">
            <w:r>
              <w:t>Молодежь</w:t>
            </w:r>
          </w:p>
          <w:p w:rsidR="0013745F" w:rsidRDefault="0013745F" w:rsidP="00DE5135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DE513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5E2173" w:rsidRDefault="0013745F" w:rsidP="00DE5135">
            <w:pPr>
              <w:rPr>
                <w:b/>
              </w:rPr>
            </w:pPr>
            <w:r w:rsidRPr="005E2173">
              <w:rPr>
                <w:b/>
              </w:rPr>
              <w:t>К 100-летию ПАО «Туполев»</w:t>
            </w:r>
          </w:p>
          <w:p w:rsidR="0013745F" w:rsidRDefault="0013745F" w:rsidP="00DE5135">
            <w:r>
              <w:t xml:space="preserve"> «Андрей Николаевич Туполев»,</w:t>
            </w:r>
          </w:p>
          <w:p w:rsidR="0013745F" w:rsidRDefault="0013745F" w:rsidP="00DE5135">
            <w:r>
              <w:t>информационный буклет</w:t>
            </w:r>
          </w:p>
        </w:tc>
        <w:tc>
          <w:tcPr>
            <w:tcW w:w="1321" w:type="dxa"/>
          </w:tcPr>
          <w:p w:rsidR="0013745F" w:rsidRDefault="0013745F" w:rsidP="00DE5135">
            <w:r>
              <w:t>09.06.2022</w:t>
            </w:r>
          </w:p>
        </w:tc>
        <w:tc>
          <w:tcPr>
            <w:tcW w:w="3924" w:type="dxa"/>
          </w:tcPr>
          <w:p w:rsidR="0013745F" w:rsidRDefault="0013745F" w:rsidP="00DE5135">
            <w:r>
              <w:t xml:space="preserve">Центральная библиотека«РМБУБелореченская МЦБ» Центральная библиотека , г.Белореченск, </w:t>
            </w:r>
          </w:p>
          <w:p w:rsidR="0013745F" w:rsidRDefault="0013745F" w:rsidP="00DE5135">
            <w:r>
              <w:t>ул.40 лет Октября, 33.</w:t>
            </w:r>
          </w:p>
          <w:p w:rsidR="0013745F" w:rsidRDefault="0013745F" w:rsidP="00DE513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7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13745F" w:rsidRPr="0067608A" w:rsidRDefault="0013745F" w:rsidP="0067608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13745F" w:rsidRDefault="0013745F" w:rsidP="00DE5135">
            <w:r w:rsidRPr="001D14C8">
              <w:t>Волкова Д.В.</w:t>
            </w:r>
          </w:p>
        </w:tc>
        <w:tc>
          <w:tcPr>
            <w:tcW w:w="2268" w:type="dxa"/>
          </w:tcPr>
          <w:p w:rsidR="0013745F" w:rsidRDefault="0013745F" w:rsidP="00DE5135">
            <w:r>
              <w:t>Взрослые</w:t>
            </w:r>
          </w:p>
          <w:p w:rsidR="0013745F" w:rsidRPr="006C6D70" w:rsidRDefault="0013745F" w:rsidP="00DE5135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DE513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CB3FAD" w:rsidRDefault="0013745F" w:rsidP="00DE5135">
            <w:pPr>
              <w:rPr>
                <w:b/>
              </w:rPr>
            </w:pPr>
            <w:r w:rsidRPr="00CB3FAD">
              <w:rPr>
                <w:b/>
              </w:rPr>
              <w:t>День России</w:t>
            </w:r>
          </w:p>
          <w:p w:rsidR="0013745F" w:rsidRPr="00A83302" w:rsidRDefault="0013745F" w:rsidP="00DE5135">
            <w:r w:rsidRPr="00A83302">
              <w:t>«Горжусь Россией я!»</w:t>
            </w:r>
            <w:r>
              <w:t>,</w:t>
            </w:r>
          </w:p>
          <w:p w:rsidR="0013745F" w:rsidRPr="00A31169" w:rsidRDefault="0013745F" w:rsidP="00DE5135">
            <w:pPr>
              <w:rPr>
                <w:b/>
              </w:rPr>
            </w:pPr>
            <w:r>
              <w:t>л</w:t>
            </w:r>
            <w:r w:rsidRPr="00A31169">
              <w:t xml:space="preserve">итературная онлайн </w:t>
            </w:r>
            <w:r>
              <w:t>-</w:t>
            </w:r>
            <w:r w:rsidRPr="00A31169">
              <w:t>акция для ДОУ</w:t>
            </w:r>
          </w:p>
        </w:tc>
        <w:tc>
          <w:tcPr>
            <w:tcW w:w="1321" w:type="dxa"/>
          </w:tcPr>
          <w:p w:rsidR="0013745F" w:rsidRPr="00A31169" w:rsidRDefault="0013745F" w:rsidP="00DE5135">
            <w:r w:rsidRPr="00A31169">
              <w:t>12.06.2022</w:t>
            </w:r>
          </w:p>
          <w:p w:rsidR="0013745F" w:rsidRPr="00A31169" w:rsidRDefault="0013745F" w:rsidP="00DE5135">
            <w:r w:rsidRPr="00A31169">
              <w:t>11:00</w:t>
            </w:r>
          </w:p>
        </w:tc>
        <w:tc>
          <w:tcPr>
            <w:tcW w:w="3924" w:type="dxa"/>
          </w:tcPr>
          <w:p w:rsidR="0013745F" w:rsidRDefault="0013745F" w:rsidP="00DE5135">
            <w:r w:rsidRPr="00CC1E8F">
              <w:t xml:space="preserve">РМБУ Белореченская МЦБ» детская библиотека </w:t>
            </w:r>
          </w:p>
          <w:p w:rsidR="0013745F" w:rsidRPr="00CC1E8F" w:rsidRDefault="0013745F" w:rsidP="00DE5135">
            <w:r w:rsidRPr="00CC1E8F">
              <w:t>г. Белореченск, ул. Интернациональная, 1А</w:t>
            </w:r>
          </w:p>
          <w:p w:rsidR="0013745F" w:rsidRPr="001255ED" w:rsidRDefault="0013745F" w:rsidP="00DE5135">
            <w:pPr>
              <w:rPr>
                <w:sz w:val="20"/>
                <w:szCs w:val="20"/>
              </w:rPr>
            </w:pPr>
            <w:hyperlink r:id="rId39" w:history="1">
              <w:r w:rsidRPr="001255ED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13745F" w:rsidRPr="00CC1E8F" w:rsidRDefault="0013745F" w:rsidP="00DE5135">
            <w:hyperlink r:id="rId40" w:history="1">
              <w:r w:rsidRPr="001255ED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13745F" w:rsidRPr="00CC1E8F" w:rsidRDefault="0013745F" w:rsidP="00DE5135">
            <w:r w:rsidRPr="00CC1E8F">
              <w:t>Ляшенко И. А.</w:t>
            </w:r>
          </w:p>
          <w:p w:rsidR="0013745F" w:rsidRPr="00CC1E8F" w:rsidRDefault="0013745F" w:rsidP="00DE5135"/>
        </w:tc>
        <w:tc>
          <w:tcPr>
            <w:tcW w:w="2268" w:type="dxa"/>
          </w:tcPr>
          <w:p w:rsidR="0013745F" w:rsidRDefault="0013745F" w:rsidP="00DE5135">
            <w:r>
              <w:t>Дети</w:t>
            </w:r>
          </w:p>
          <w:p w:rsidR="0013745F" w:rsidRPr="00A31169" w:rsidRDefault="0013745F" w:rsidP="00DE5135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DE513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DE5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</w:t>
            </w:r>
            <w:r w:rsidRPr="00357CF4">
              <w:rPr>
                <w:b/>
                <w:bCs/>
              </w:rPr>
              <w:t xml:space="preserve">России </w:t>
            </w:r>
          </w:p>
          <w:p w:rsidR="0013745F" w:rsidRDefault="0013745F" w:rsidP="00DE5135">
            <w:r w:rsidRPr="003C61E2">
              <w:t>«Россия - ты моя на веки!»</w:t>
            </w:r>
            <w:r>
              <w:t>,</w:t>
            </w:r>
          </w:p>
          <w:p w:rsidR="0013745F" w:rsidRDefault="0013745F" w:rsidP="00DE5135">
            <w:r>
              <w:t>патриотический час</w:t>
            </w:r>
          </w:p>
          <w:p w:rsidR="0013745F" w:rsidRPr="00104937" w:rsidRDefault="0013745F" w:rsidP="00DE5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13745F" w:rsidRPr="00357CF4" w:rsidRDefault="0013745F" w:rsidP="00DE5135">
            <w:r>
              <w:t>12.06.2022</w:t>
            </w:r>
          </w:p>
        </w:tc>
        <w:tc>
          <w:tcPr>
            <w:tcW w:w="3924" w:type="dxa"/>
          </w:tcPr>
          <w:p w:rsidR="0013745F" w:rsidRDefault="0013745F" w:rsidP="00DE5135">
            <w:r>
              <w:t xml:space="preserve">«РМБУ Белореченская МЦБ» Центральная библиотека , г.Белореченск, </w:t>
            </w:r>
          </w:p>
          <w:p w:rsidR="0013745F" w:rsidRDefault="0013745F" w:rsidP="00DE5135">
            <w:r>
              <w:t>ул.40 лет Октября, 33.</w:t>
            </w:r>
          </w:p>
          <w:p w:rsidR="0013745F" w:rsidRDefault="0013745F" w:rsidP="00DE513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1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13745F" w:rsidRPr="00203E2A" w:rsidRDefault="0013745F" w:rsidP="00203E2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2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13745F" w:rsidRDefault="0013745F" w:rsidP="00DE5135">
            <w:r w:rsidRPr="001D14C8">
              <w:t>Волкова Д.В.</w:t>
            </w:r>
          </w:p>
        </w:tc>
        <w:tc>
          <w:tcPr>
            <w:tcW w:w="2268" w:type="dxa"/>
          </w:tcPr>
          <w:p w:rsidR="0013745F" w:rsidRPr="00B33A70" w:rsidRDefault="0013745F" w:rsidP="00DE5135">
            <w:r w:rsidRPr="00B33A70">
              <w:t>Молодежь</w:t>
            </w:r>
          </w:p>
          <w:p w:rsidR="0013745F" w:rsidRPr="006C6D70" w:rsidRDefault="0013745F" w:rsidP="00DE5135">
            <w:r w:rsidRPr="00B33A70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5E6F2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5E6F2C" w:rsidRDefault="0013745F" w:rsidP="005E6F2C">
            <w:pPr>
              <w:rPr>
                <w:b/>
              </w:rPr>
            </w:pPr>
            <w:r w:rsidRPr="00755A56">
              <w:rPr>
                <w:b/>
              </w:rPr>
              <w:t xml:space="preserve">День России </w:t>
            </w:r>
          </w:p>
          <w:p w:rsidR="0013745F" w:rsidRPr="005E6F2C" w:rsidRDefault="0013745F" w:rsidP="005E6F2C">
            <w:r w:rsidRPr="00B2468C">
              <w:t>«Россия – Родина моя»</w:t>
            </w:r>
            <w:r w:rsidRPr="005E6F2C">
              <w:t>?</w:t>
            </w:r>
          </w:p>
          <w:p w:rsidR="0013745F" w:rsidRPr="00755A56" w:rsidRDefault="0013745F" w:rsidP="005E6F2C">
            <w:r w:rsidRPr="00D4712F">
              <w:t>(программа «Долг.Честь.Родина»)</w:t>
            </w:r>
            <w:r>
              <w:t>,</w:t>
            </w:r>
          </w:p>
          <w:p w:rsidR="0013745F" w:rsidRPr="00B2468C" w:rsidRDefault="0013745F" w:rsidP="005E6F2C">
            <w:r>
              <w:t>о</w:t>
            </w:r>
            <w:r w:rsidRPr="00B2468C">
              <w:t>нлайн-презентация</w:t>
            </w:r>
          </w:p>
        </w:tc>
        <w:tc>
          <w:tcPr>
            <w:tcW w:w="1321" w:type="dxa"/>
          </w:tcPr>
          <w:p w:rsidR="0013745F" w:rsidRPr="00357CF4" w:rsidRDefault="0013745F" w:rsidP="005E6F2C">
            <w:r>
              <w:t>12.06.2022</w:t>
            </w:r>
          </w:p>
        </w:tc>
        <w:tc>
          <w:tcPr>
            <w:tcW w:w="3924" w:type="dxa"/>
          </w:tcPr>
          <w:p w:rsidR="0013745F" w:rsidRPr="00FB54E4" w:rsidRDefault="0013745F" w:rsidP="005E6F2C">
            <w:r w:rsidRPr="00FB54E4">
              <w:t>РМБУ «Белореченская МЦБ»</w:t>
            </w:r>
          </w:p>
          <w:p w:rsidR="0013745F" w:rsidRPr="00FB54E4" w:rsidRDefault="0013745F" w:rsidP="005E6F2C">
            <w:r w:rsidRPr="00FB54E4">
              <w:t>Юношеская библиотека, г.Белореченск, ул.Ленина,85</w:t>
            </w:r>
          </w:p>
          <w:p w:rsidR="0013745F" w:rsidRPr="00FE4973" w:rsidRDefault="0013745F" w:rsidP="005E6F2C">
            <w:pPr>
              <w:rPr>
                <w:sz w:val="20"/>
                <w:szCs w:val="20"/>
              </w:rPr>
            </w:pPr>
            <w:hyperlink r:id="rId43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3745F" w:rsidRDefault="0013745F" w:rsidP="005E6F2C">
            <w:hyperlink r:id="rId44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13745F" w:rsidRDefault="0013745F" w:rsidP="005E6F2C">
            <w:r>
              <w:t>Шарян Н.Г.</w:t>
            </w:r>
          </w:p>
          <w:p w:rsidR="0013745F" w:rsidRDefault="0013745F" w:rsidP="005E6F2C"/>
        </w:tc>
        <w:tc>
          <w:tcPr>
            <w:tcW w:w="2268" w:type="dxa"/>
          </w:tcPr>
          <w:p w:rsidR="0013745F" w:rsidRDefault="0013745F" w:rsidP="005E6F2C">
            <w:r>
              <w:t>Молодежь</w:t>
            </w:r>
          </w:p>
          <w:p w:rsidR="0013745F" w:rsidRDefault="0013745F" w:rsidP="005E6F2C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5E6F2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5E6F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350-летие</w:t>
            </w:r>
            <w:r w:rsidRPr="00FC06D3">
              <w:rPr>
                <w:b/>
                <w:bCs/>
                <w:color w:val="000000"/>
              </w:rPr>
              <w:t xml:space="preserve"> со дня рождения </w:t>
            </w:r>
          </w:p>
          <w:p w:rsidR="0013745F" w:rsidRDefault="0013745F" w:rsidP="005E6F2C">
            <w:pPr>
              <w:rPr>
                <w:b/>
                <w:bCs/>
                <w:color w:val="000000"/>
              </w:rPr>
            </w:pPr>
            <w:r w:rsidRPr="00FC06D3">
              <w:rPr>
                <w:b/>
                <w:bCs/>
                <w:color w:val="000000"/>
              </w:rPr>
              <w:t>Пе</w:t>
            </w:r>
            <w:r>
              <w:rPr>
                <w:b/>
                <w:bCs/>
                <w:color w:val="000000"/>
              </w:rPr>
              <w:t xml:space="preserve">тра </w:t>
            </w:r>
            <w:r w:rsidRPr="00FC06D3">
              <w:rPr>
                <w:b/>
                <w:bCs/>
                <w:color w:val="000000"/>
              </w:rPr>
              <w:t>I</w:t>
            </w:r>
          </w:p>
          <w:p w:rsidR="0013745F" w:rsidRDefault="0013745F" w:rsidP="005E6F2C">
            <w:r w:rsidRPr="009F62B8">
              <w:t>«Люблю тебя, Петра творенье!»</w:t>
            </w:r>
            <w:r>
              <w:t>,</w:t>
            </w:r>
          </w:p>
          <w:p w:rsidR="0013745F" w:rsidRPr="0015191A" w:rsidRDefault="0013745F" w:rsidP="005E6F2C">
            <w:r>
              <w:t>исторический экскурс</w:t>
            </w:r>
          </w:p>
        </w:tc>
        <w:tc>
          <w:tcPr>
            <w:tcW w:w="1321" w:type="dxa"/>
          </w:tcPr>
          <w:p w:rsidR="0013745F" w:rsidRPr="0015191A" w:rsidRDefault="0013745F" w:rsidP="005E6F2C">
            <w:r>
              <w:t>13.06.2022</w:t>
            </w:r>
          </w:p>
        </w:tc>
        <w:tc>
          <w:tcPr>
            <w:tcW w:w="3924" w:type="dxa"/>
          </w:tcPr>
          <w:p w:rsidR="0013745F" w:rsidRPr="006C6D70" w:rsidRDefault="0013745F" w:rsidP="005E6F2C">
            <w:r>
              <w:t>ВОС</w:t>
            </w:r>
          </w:p>
        </w:tc>
        <w:tc>
          <w:tcPr>
            <w:tcW w:w="2126" w:type="dxa"/>
          </w:tcPr>
          <w:p w:rsidR="0013745F" w:rsidRDefault="0013745F" w:rsidP="005E6F2C">
            <w:r w:rsidRPr="001D14C8">
              <w:t>Волкова Д.В.</w:t>
            </w:r>
          </w:p>
        </w:tc>
        <w:tc>
          <w:tcPr>
            <w:tcW w:w="2268" w:type="dxa"/>
          </w:tcPr>
          <w:p w:rsidR="0013745F" w:rsidRDefault="0013745F" w:rsidP="005E6F2C">
            <w:r>
              <w:t>Взрослые</w:t>
            </w:r>
          </w:p>
          <w:p w:rsidR="0013745F" w:rsidRPr="006C6D70" w:rsidRDefault="0013745F" w:rsidP="005E6F2C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5E6F2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536BC4" w:rsidRDefault="0013745F" w:rsidP="005E6F2C">
            <w:pPr>
              <w:tabs>
                <w:tab w:val="center" w:pos="4677"/>
                <w:tab w:val="left" w:pos="8460"/>
              </w:tabs>
              <w:rPr>
                <w:b/>
              </w:rPr>
            </w:pPr>
            <w:r w:rsidRPr="00536BC4">
              <w:rPr>
                <w:b/>
              </w:rPr>
              <w:t>230 лет с начала основания казаками кубанских земель</w:t>
            </w:r>
          </w:p>
          <w:p w:rsidR="0013745F" w:rsidRPr="00536BC4" w:rsidRDefault="0013745F" w:rsidP="005E6F2C">
            <w:r w:rsidRPr="00536BC4">
              <w:t>«Красавица Кубань»</w:t>
            </w:r>
            <w:r>
              <w:t>,</w:t>
            </w:r>
          </w:p>
          <w:p w:rsidR="0013745F" w:rsidRPr="00A31169" w:rsidRDefault="0013745F" w:rsidP="005E6F2C">
            <w:r>
              <w:t>в</w:t>
            </w:r>
            <w:r w:rsidRPr="00A31169">
              <w:t>идеопрезентация</w:t>
            </w:r>
          </w:p>
          <w:p w:rsidR="0013745F" w:rsidRPr="00A31169" w:rsidRDefault="0013745F" w:rsidP="005E6F2C"/>
        </w:tc>
        <w:tc>
          <w:tcPr>
            <w:tcW w:w="1321" w:type="dxa"/>
          </w:tcPr>
          <w:p w:rsidR="0013745F" w:rsidRPr="00A31169" w:rsidRDefault="0013745F" w:rsidP="005E6F2C">
            <w:r w:rsidRPr="00A31169">
              <w:t>13.06.2022</w:t>
            </w:r>
          </w:p>
          <w:p w:rsidR="0013745F" w:rsidRPr="00A31169" w:rsidRDefault="0013745F" w:rsidP="005E6F2C">
            <w:r w:rsidRPr="00A31169">
              <w:t>12.00</w:t>
            </w:r>
          </w:p>
        </w:tc>
        <w:tc>
          <w:tcPr>
            <w:tcW w:w="3924" w:type="dxa"/>
          </w:tcPr>
          <w:p w:rsidR="0013745F" w:rsidRPr="00CC1E8F" w:rsidRDefault="0013745F" w:rsidP="005E6F2C">
            <w:r>
              <w:t>МАДОУ Д/С №</w:t>
            </w:r>
            <w:r w:rsidRPr="00A31169">
              <w:t xml:space="preserve"> 10</w:t>
            </w:r>
          </w:p>
        </w:tc>
        <w:tc>
          <w:tcPr>
            <w:tcW w:w="2126" w:type="dxa"/>
          </w:tcPr>
          <w:p w:rsidR="0013745F" w:rsidRPr="00CC1E8F" w:rsidRDefault="0013745F" w:rsidP="005E6F2C">
            <w:r w:rsidRPr="00CC1E8F">
              <w:t>Ляшенко И. А.</w:t>
            </w:r>
          </w:p>
          <w:p w:rsidR="0013745F" w:rsidRPr="00CC1E8F" w:rsidRDefault="0013745F" w:rsidP="005E6F2C"/>
        </w:tc>
        <w:tc>
          <w:tcPr>
            <w:tcW w:w="2268" w:type="dxa"/>
          </w:tcPr>
          <w:p w:rsidR="0013745F" w:rsidRDefault="0013745F" w:rsidP="005E6F2C">
            <w:r>
              <w:t>Дети</w:t>
            </w:r>
          </w:p>
          <w:p w:rsidR="0013745F" w:rsidRPr="00A31169" w:rsidRDefault="0013745F" w:rsidP="005E6F2C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5E6F2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A31169" w:rsidRDefault="0013745F" w:rsidP="005E6F2C">
            <w:pPr>
              <w:rPr>
                <w:color w:val="FF0000"/>
              </w:rPr>
            </w:pPr>
            <w:r w:rsidRPr="004055DE">
              <w:rPr>
                <w:b/>
                <w:bCs/>
                <w:bdr w:val="none" w:sz="0" w:space="0" w:color="auto" w:frame="1"/>
              </w:rPr>
              <w:t>155 - летие</w:t>
            </w:r>
            <w:r w:rsidRPr="004055DE">
              <w:rPr>
                <w:b/>
                <w:bdr w:val="none" w:sz="0" w:space="0" w:color="auto" w:frame="1"/>
              </w:rPr>
              <w:t> со дня рождения русского поэта </w:t>
            </w:r>
            <w:r w:rsidRPr="004055DE">
              <w:rPr>
                <w:b/>
                <w:bCs/>
                <w:bdr w:val="none" w:sz="0" w:space="0" w:color="auto" w:frame="1"/>
              </w:rPr>
              <w:t>Константина Дмитриевича Бальмонта</w:t>
            </w:r>
            <w:r w:rsidRPr="00A31169">
              <w:rPr>
                <w:bCs/>
                <w:bdr w:val="none" w:sz="0" w:space="0" w:color="auto" w:frame="1"/>
              </w:rPr>
              <w:t> </w:t>
            </w:r>
            <w:r w:rsidRPr="00A31169">
              <w:rPr>
                <w:bdr w:val="none" w:sz="0" w:space="0" w:color="auto" w:frame="1"/>
              </w:rPr>
              <w:t>(1867–1942).</w:t>
            </w:r>
          </w:p>
          <w:p w:rsidR="0013745F" w:rsidRPr="004055DE" w:rsidRDefault="0013745F" w:rsidP="005E6F2C">
            <w:r w:rsidRPr="004055DE">
              <w:t>«Познать красоту жизни»</w:t>
            </w:r>
            <w:r>
              <w:t>,</w:t>
            </w:r>
          </w:p>
          <w:p w:rsidR="0013745F" w:rsidRPr="00A31169" w:rsidRDefault="0013745F" w:rsidP="005E6F2C">
            <w:r>
              <w:t>о</w:t>
            </w:r>
            <w:r w:rsidRPr="00A31169">
              <w:t>нлайн-конкурс чтецов</w:t>
            </w:r>
          </w:p>
        </w:tc>
        <w:tc>
          <w:tcPr>
            <w:tcW w:w="1321" w:type="dxa"/>
          </w:tcPr>
          <w:p w:rsidR="0013745F" w:rsidRPr="00A31169" w:rsidRDefault="0013745F" w:rsidP="005E6F2C">
            <w:r w:rsidRPr="00A31169">
              <w:t>15.06.2022</w:t>
            </w:r>
          </w:p>
          <w:p w:rsidR="0013745F" w:rsidRPr="00A31169" w:rsidRDefault="0013745F" w:rsidP="005E6F2C">
            <w:r w:rsidRPr="00A31169">
              <w:t>12.00</w:t>
            </w:r>
          </w:p>
        </w:tc>
        <w:tc>
          <w:tcPr>
            <w:tcW w:w="3924" w:type="dxa"/>
          </w:tcPr>
          <w:p w:rsidR="0013745F" w:rsidRPr="00CC1E8F" w:rsidRDefault="0013745F" w:rsidP="005E6F2C">
            <w:r w:rsidRPr="004730C0">
              <w:t>Клуб «Лучики»</w:t>
            </w:r>
            <w:r>
              <w:t>МАДОУ Д/С №</w:t>
            </w:r>
            <w:r w:rsidRPr="00A31169">
              <w:t xml:space="preserve"> 1</w:t>
            </w:r>
          </w:p>
        </w:tc>
        <w:tc>
          <w:tcPr>
            <w:tcW w:w="2126" w:type="dxa"/>
          </w:tcPr>
          <w:p w:rsidR="0013745F" w:rsidRPr="00CC1E8F" w:rsidRDefault="0013745F" w:rsidP="005E6F2C">
            <w:r w:rsidRPr="00CC1E8F">
              <w:t>Ляшенко И. А.</w:t>
            </w:r>
          </w:p>
          <w:p w:rsidR="0013745F" w:rsidRPr="00CC1E8F" w:rsidRDefault="0013745F" w:rsidP="005E6F2C"/>
        </w:tc>
        <w:tc>
          <w:tcPr>
            <w:tcW w:w="2268" w:type="dxa"/>
          </w:tcPr>
          <w:p w:rsidR="0013745F" w:rsidRDefault="0013745F" w:rsidP="005E6F2C">
            <w:r>
              <w:t>Дети</w:t>
            </w:r>
          </w:p>
          <w:p w:rsidR="0013745F" w:rsidRPr="00A31169" w:rsidRDefault="0013745F" w:rsidP="005E6F2C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5E6F2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5E6F2C">
            <w:r w:rsidRPr="00BF44A3">
              <w:rPr>
                <w:b/>
              </w:rPr>
              <w:t xml:space="preserve">155 лет со дня рождения Константина Дмитриевича </w:t>
            </w:r>
            <w:r>
              <w:t>Бальмонта (1867-1942), поэта,</w:t>
            </w:r>
          </w:p>
          <w:p w:rsidR="0013745F" w:rsidRPr="007E0061" w:rsidRDefault="0013745F" w:rsidP="005E6F2C">
            <w:r>
              <w:t>литературный календарь</w:t>
            </w:r>
          </w:p>
        </w:tc>
        <w:tc>
          <w:tcPr>
            <w:tcW w:w="1321" w:type="dxa"/>
          </w:tcPr>
          <w:p w:rsidR="0013745F" w:rsidRPr="00CC1E8F" w:rsidRDefault="0013745F" w:rsidP="005E6F2C">
            <w:r>
              <w:t>15.06.</w:t>
            </w:r>
            <w:r w:rsidRPr="00CC1E8F">
              <w:t>2022</w:t>
            </w:r>
          </w:p>
          <w:p w:rsidR="0013745F" w:rsidRPr="00CC1E8F" w:rsidRDefault="0013745F" w:rsidP="005E6F2C"/>
        </w:tc>
        <w:tc>
          <w:tcPr>
            <w:tcW w:w="3924" w:type="dxa"/>
          </w:tcPr>
          <w:p w:rsidR="0013745F" w:rsidRDefault="0013745F" w:rsidP="005E6F2C">
            <w:r>
              <w:t xml:space="preserve">«РМБУ Белореченская МЦБ» Центральная библиотека , г.Белореченск, </w:t>
            </w:r>
          </w:p>
          <w:p w:rsidR="0013745F" w:rsidRDefault="0013745F" w:rsidP="005E6F2C">
            <w:r>
              <w:t>ул.40 лет Октября, 33.</w:t>
            </w:r>
          </w:p>
          <w:p w:rsidR="0013745F" w:rsidRDefault="0013745F" w:rsidP="005E6F2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5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13745F" w:rsidRPr="00B016E7" w:rsidRDefault="0013745F" w:rsidP="00B016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6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13745F" w:rsidRPr="00CC1E8F" w:rsidRDefault="0013745F" w:rsidP="005E6F2C">
            <w:r w:rsidRPr="001D14C8">
              <w:t>Волкова Д.В.</w:t>
            </w:r>
          </w:p>
        </w:tc>
        <w:tc>
          <w:tcPr>
            <w:tcW w:w="2268" w:type="dxa"/>
          </w:tcPr>
          <w:p w:rsidR="0013745F" w:rsidRDefault="0013745F" w:rsidP="005E6F2C">
            <w:r>
              <w:t>Взрослые</w:t>
            </w:r>
          </w:p>
          <w:p w:rsidR="0013745F" w:rsidRPr="00CC1E8F" w:rsidRDefault="0013745F" w:rsidP="005E6F2C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5E6F2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630" w:type="dxa"/>
          </w:tcPr>
          <w:p w:rsidR="0013745F" w:rsidRPr="00854C16" w:rsidRDefault="0013745F" w:rsidP="005E6F2C">
            <w:pPr>
              <w:rPr>
                <w:b/>
              </w:rPr>
            </w:pPr>
            <w:r w:rsidRPr="00854C16">
              <w:rPr>
                <w:b/>
              </w:rPr>
              <w:t>95- летие со дня рождения поэта, члена Союза писателей СССР, РФ, заслуженного работника культуры РФ В.Б. Бакалдина</w:t>
            </w:r>
          </w:p>
          <w:p w:rsidR="0013745F" w:rsidRDefault="0013745F" w:rsidP="005E6F2C">
            <w:r w:rsidRPr="00854C16">
              <w:t>«Я не рос среди берез..»</w:t>
            </w:r>
            <w:r>
              <w:t>,</w:t>
            </w:r>
          </w:p>
          <w:p w:rsidR="0013745F" w:rsidRPr="00854C16" w:rsidRDefault="0013745F" w:rsidP="005E6F2C">
            <w:r>
              <w:t>п</w:t>
            </w:r>
            <w:r w:rsidRPr="00A31169">
              <w:t>резентация</w:t>
            </w:r>
          </w:p>
        </w:tc>
        <w:tc>
          <w:tcPr>
            <w:tcW w:w="1321" w:type="dxa"/>
          </w:tcPr>
          <w:p w:rsidR="0013745F" w:rsidRPr="00A31169" w:rsidRDefault="0013745F" w:rsidP="005E6F2C">
            <w:r w:rsidRPr="00A31169">
              <w:t>16.06.2022</w:t>
            </w:r>
          </w:p>
          <w:p w:rsidR="0013745F" w:rsidRPr="00A31169" w:rsidRDefault="0013745F" w:rsidP="005E6F2C">
            <w:r w:rsidRPr="00A31169">
              <w:t>12.00</w:t>
            </w:r>
          </w:p>
        </w:tc>
        <w:tc>
          <w:tcPr>
            <w:tcW w:w="3924" w:type="dxa"/>
          </w:tcPr>
          <w:p w:rsidR="0013745F" w:rsidRDefault="0013745F" w:rsidP="005E6F2C">
            <w:r w:rsidRPr="00CC1E8F">
              <w:t xml:space="preserve">РМБУ Белореченская МЦБ» детская библиотека </w:t>
            </w:r>
          </w:p>
          <w:p w:rsidR="0013745F" w:rsidRPr="00CC1E8F" w:rsidRDefault="0013745F" w:rsidP="005E6F2C">
            <w:r w:rsidRPr="00CC1E8F">
              <w:t>г. Белореченск, ул. Интернациональная, 1А</w:t>
            </w:r>
          </w:p>
          <w:p w:rsidR="0013745F" w:rsidRPr="001255ED" w:rsidRDefault="0013745F" w:rsidP="005E6F2C">
            <w:pPr>
              <w:rPr>
                <w:sz w:val="20"/>
                <w:szCs w:val="20"/>
              </w:rPr>
            </w:pPr>
            <w:hyperlink r:id="rId47" w:history="1">
              <w:r w:rsidRPr="001255ED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13745F" w:rsidRPr="00CC1E8F" w:rsidRDefault="0013745F" w:rsidP="005E6F2C">
            <w:hyperlink r:id="rId48" w:history="1">
              <w:r w:rsidRPr="001255ED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13745F" w:rsidRPr="00CC1E8F" w:rsidRDefault="0013745F" w:rsidP="005E6F2C">
            <w:r w:rsidRPr="00CC1E8F">
              <w:t>Ляшенко И. А.</w:t>
            </w:r>
          </w:p>
          <w:p w:rsidR="0013745F" w:rsidRPr="00CC1E8F" w:rsidRDefault="0013745F" w:rsidP="005E6F2C"/>
        </w:tc>
        <w:tc>
          <w:tcPr>
            <w:tcW w:w="2268" w:type="dxa"/>
          </w:tcPr>
          <w:p w:rsidR="0013745F" w:rsidRDefault="0013745F" w:rsidP="005E6F2C">
            <w:r>
              <w:t>Дети</w:t>
            </w:r>
          </w:p>
          <w:p w:rsidR="0013745F" w:rsidRPr="00A31169" w:rsidRDefault="0013745F" w:rsidP="005E6F2C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5D31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5D31A3">
            <w:r w:rsidRPr="006E1EA0">
              <w:t>«Выбираем профессию-выбираем будущее»</w:t>
            </w:r>
            <w:r>
              <w:t>,</w:t>
            </w:r>
          </w:p>
          <w:p w:rsidR="0013745F" w:rsidRPr="00357CF4" w:rsidRDefault="0013745F" w:rsidP="005D31A3">
            <w:r>
              <w:t>онлайн-выставка профессий</w:t>
            </w:r>
          </w:p>
        </w:tc>
        <w:tc>
          <w:tcPr>
            <w:tcW w:w="1321" w:type="dxa"/>
          </w:tcPr>
          <w:p w:rsidR="0013745F" w:rsidRPr="00357CF4" w:rsidRDefault="0013745F" w:rsidP="005D31A3">
            <w:r>
              <w:t>16.06.2022</w:t>
            </w:r>
          </w:p>
        </w:tc>
        <w:tc>
          <w:tcPr>
            <w:tcW w:w="3924" w:type="dxa"/>
          </w:tcPr>
          <w:p w:rsidR="0013745F" w:rsidRPr="00FB54E4" w:rsidRDefault="0013745F" w:rsidP="005D31A3">
            <w:r w:rsidRPr="00FB54E4">
              <w:t>РМБУ «Белореченская МЦБ»</w:t>
            </w:r>
          </w:p>
          <w:p w:rsidR="0013745F" w:rsidRPr="00FB54E4" w:rsidRDefault="0013745F" w:rsidP="005D31A3">
            <w:r w:rsidRPr="00FB54E4">
              <w:t>Юношеская библиотека, г.Белореченск, ул.Ленина,85</w:t>
            </w:r>
          </w:p>
          <w:p w:rsidR="0013745F" w:rsidRPr="00FE4973" w:rsidRDefault="0013745F" w:rsidP="005D31A3">
            <w:pPr>
              <w:rPr>
                <w:sz w:val="20"/>
                <w:szCs w:val="20"/>
              </w:rPr>
            </w:pPr>
            <w:hyperlink r:id="rId49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3745F" w:rsidRDefault="0013745F" w:rsidP="005D31A3">
            <w:hyperlink r:id="rId50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13745F" w:rsidRDefault="0013745F" w:rsidP="005D31A3">
            <w:r>
              <w:t>Шарян Н.Г.</w:t>
            </w:r>
          </w:p>
          <w:p w:rsidR="0013745F" w:rsidRDefault="0013745F" w:rsidP="005D31A3"/>
        </w:tc>
        <w:tc>
          <w:tcPr>
            <w:tcW w:w="2268" w:type="dxa"/>
          </w:tcPr>
          <w:p w:rsidR="0013745F" w:rsidRDefault="0013745F" w:rsidP="005D31A3">
            <w:r>
              <w:t>Молодежь</w:t>
            </w:r>
          </w:p>
          <w:p w:rsidR="0013745F" w:rsidRDefault="0013745F" w:rsidP="005D31A3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330978" w:rsidRDefault="0013745F" w:rsidP="00BA1354">
            <w:pPr>
              <w:rPr>
                <w:b/>
              </w:rPr>
            </w:pPr>
            <w:r w:rsidRPr="00330978">
              <w:rPr>
                <w:b/>
              </w:rPr>
              <w:t>150-летие со жнярожднияВ.К.Арсеньева</w:t>
            </w:r>
          </w:p>
          <w:p w:rsidR="0013745F" w:rsidRDefault="0013745F" w:rsidP="00BA1354">
            <w:r>
              <w:t>«Дикий и прекрасный Амурский край в произведениях В.К.Арсеньева»,</w:t>
            </w:r>
          </w:p>
          <w:p w:rsidR="0013745F" w:rsidRPr="0015191A" w:rsidRDefault="0013745F" w:rsidP="00BA1354">
            <w:r>
              <w:t>о</w:t>
            </w:r>
            <w:r w:rsidRPr="00A747A9">
              <w:t xml:space="preserve">нлайн </w:t>
            </w:r>
            <w:r>
              <w:t>– обзор литературы</w:t>
            </w:r>
          </w:p>
        </w:tc>
        <w:tc>
          <w:tcPr>
            <w:tcW w:w="1321" w:type="dxa"/>
          </w:tcPr>
          <w:p w:rsidR="0013745F" w:rsidRPr="0015191A" w:rsidRDefault="0013745F" w:rsidP="00BA1354">
            <w:r>
              <w:t>17.06.2022</w:t>
            </w:r>
          </w:p>
        </w:tc>
        <w:tc>
          <w:tcPr>
            <w:tcW w:w="3924" w:type="dxa"/>
          </w:tcPr>
          <w:p w:rsidR="0013745F" w:rsidRDefault="0013745F" w:rsidP="00BA1354">
            <w:r>
              <w:t xml:space="preserve">«РМБУ Белореченская МЦБ» Центральная библиотека , г.Белореченск, </w:t>
            </w:r>
          </w:p>
          <w:p w:rsidR="0013745F" w:rsidRDefault="0013745F" w:rsidP="00BA1354">
            <w:r>
              <w:t>ул.40 лет Октября, 33.</w:t>
            </w:r>
          </w:p>
          <w:p w:rsidR="0013745F" w:rsidRDefault="0013745F" w:rsidP="00BA135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1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13745F" w:rsidRPr="00A02AD4" w:rsidRDefault="0013745F" w:rsidP="00BA135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2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13745F" w:rsidRDefault="0013745F" w:rsidP="00BA1354">
            <w:r w:rsidRPr="001D14C8">
              <w:t>Волкова Д.В.</w:t>
            </w:r>
          </w:p>
        </w:tc>
        <w:tc>
          <w:tcPr>
            <w:tcW w:w="2268" w:type="dxa"/>
          </w:tcPr>
          <w:p w:rsidR="0013745F" w:rsidRDefault="0013745F" w:rsidP="00BA1354">
            <w:r>
              <w:t>Молодежь</w:t>
            </w:r>
          </w:p>
          <w:p w:rsidR="0013745F" w:rsidRPr="006C6D70" w:rsidRDefault="0013745F" w:rsidP="00BA1354">
            <w:r w:rsidRPr="006C6D70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4B6BC9" w:rsidRDefault="0013745F" w:rsidP="00BA1354">
            <w:r w:rsidRPr="004B6BC9">
              <w:t>«Железная дорога – не место для игр!»,</w:t>
            </w:r>
          </w:p>
          <w:p w:rsidR="0013745F" w:rsidRPr="00A31169" w:rsidRDefault="0013745F" w:rsidP="00BA1354">
            <w:r>
              <w:t>б</w:t>
            </w:r>
            <w:r w:rsidRPr="00A31169">
              <w:t>уклет</w:t>
            </w:r>
          </w:p>
          <w:p w:rsidR="0013745F" w:rsidRPr="00A31169" w:rsidRDefault="0013745F" w:rsidP="00BA1354"/>
        </w:tc>
        <w:tc>
          <w:tcPr>
            <w:tcW w:w="1321" w:type="dxa"/>
          </w:tcPr>
          <w:p w:rsidR="0013745F" w:rsidRPr="00A31169" w:rsidRDefault="0013745F" w:rsidP="00BA1354">
            <w:r w:rsidRPr="00A31169">
              <w:t>18.06.2022</w:t>
            </w:r>
          </w:p>
          <w:p w:rsidR="0013745F" w:rsidRPr="00A31169" w:rsidRDefault="0013745F" w:rsidP="00BA1354">
            <w:r w:rsidRPr="00A31169">
              <w:t>12.00</w:t>
            </w:r>
          </w:p>
        </w:tc>
        <w:tc>
          <w:tcPr>
            <w:tcW w:w="3924" w:type="dxa"/>
          </w:tcPr>
          <w:p w:rsidR="0013745F" w:rsidRDefault="0013745F" w:rsidP="00BA1354">
            <w:r w:rsidRPr="00CC1E8F">
              <w:t xml:space="preserve">РМБУ Белореченская МЦБ» детская библиотека </w:t>
            </w:r>
          </w:p>
          <w:p w:rsidR="0013745F" w:rsidRPr="00CC1E8F" w:rsidRDefault="0013745F" w:rsidP="00BA1354">
            <w:r w:rsidRPr="00CC1E8F">
              <w:t>г. Белореченск, ул. Интернациональная, 1А</w:t>
            </w:r>
          </w:p>
          <w:p w:rsidR="0013745F" w:rsidRPr="001255ED" w:rsidRDefault="0013745F" w:rsidP="00BA1354">
            <w:pPr>
              <w:rPr>
                <w:sz w:val="20"/>
                <w:szCs w:val="20"/>
              </w:rPr>
            </w:pPr>
            <w:hyperlink r:id="rId53" w:history="1">
              <w:r w:rsidRPr="001255ED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13745F" w:rsidRPr="00CC1E8F" w:rsidRDefault="0013745F" w:rsidP="00BA1354">
            <w:hyperlink r:id="rId54" w:history="1">
              <w:r w:rsidRPr="001255ED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13745F" w:rsidRPr="00CC1E8F" w:rsidRDefault="0013745F" w:rsidP="00BA1354">
            <w:r w:rsidRPr="00CC1E8F">
              <w:t>Ляшенко И. А.</w:t>
            </w:r>
          </w:p>
          <w:p w:rsidR="0013745F" w:rsidRPr="00CC1E8F" w:rsidRDefault="0013745F" w:rsidP="00BA1354"/>
        </w:tc>
        <w:tc>
          <w:tcPr>
            <w:tcW w:w="2268" w:type="dxa"/>
          </w:tcPr>
          <w:p w:rsidR="0013745F" w:rsidRDefault="0013745F" w:rsidP="00BA1354">
            <w:r>
              <w:t>Дети</w:t>
            </w:r>
          </w:p>
          <w:p w:rsidR="0013745F" w:rsidRPr="00A31169" w:rsidRDefault="0013745F" w:rsidP="00BA1354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A31169" w:rsidRDefault="0013745F" w:rsidP="00BA1354">
            <w:pPr>
              <w:rPr>
                <w:u w:val="single"/>
              </w:rPr>
            </w:pPr>
            <w:r w:rsidRPr="004B6BC9">
              <w:rPr>
                <w:b/>
                <w:bCs/>
                <w:bdr w:val="none" w:sz="0" w:space="0" w:color="auto" w:frame="1"/>
              </w:rPr>
              <w:t>90 лет</w:t>
            </w:r>
            <w:r w:rsidRPr="004B6BC9">
              <w:rPr>
                <w:b/>
                <w:bdr w:val="none" w:sz="0" w:space="0" w:color="auto" w:frame="1"/>
              </w:rPr>
              <w:t> со дня рождения русского поэта </w:t>
            </w:r>
            <w:r w:rsidRPr="004B6BC9">
              <w:rPr>
                <w:b/>
                <w:bCs/>
                <w:bdr w:val="none" w:sz="0" w:space="0" w:color="auto" w:frame="1"/>
              </w:rPr>
              <w:t>Роберта Ивановича Рождественского</w:t>
            </w:r>
            <w:r w:rsidRPr="00A31169">
              <w:rPr>
                <w:bCs/>
                <w:bdr w:val="none" w:sz="0" w:space="0" w:color="auto" w:frame="1"/>
              </w:rPr>
              <w:t> </w:t>
            </w:r>
            <w:r w:rsidRPr="00A31169">
              <w:rPr>
                <w:bdr w:val="none" w:sz="0" w:space="0" w:color="auto" w:frame="1"/>
              </w:rPr>
              <w:t>(1932–1994).</w:t>
            </w:r>
          </w:p>
          <w:p w:rsidR="0013745F" w:rsidRPr="004B6BC9" w:rsidRDefault="0013745F" w:rsidP="00BA1354">
            <w:r w:rsidRPr="004B6BC9">
              <w:t>«Я жизнь люблю»</w:t>
            </w:r>
            <w:r>
              <w:t>,</w:t>
            </w:r>
          </w:p>
          <w:p w:rsidR="0013745F" w:rsidRPr="00A31169" w:rsidRDefault="0013745F" w:rsidP="00BA1354">
            <w:r>
              <w:t>в</w:t>
            </w:r>
            <w:r w:rsidRPr="00A31169">
              <w:t>идеопрезентация</w:t>
            </w:r>
          </w:p>
        </w:tc>
        <w:tc>
          <w:tcPr>
            <w:tcW w:w="1321" w:type="dxa"/>
          </w:tcPr>
          <w:p w:rsidR="0013745F" w:rsidRPr="00A31169" w:rsidRDefault="0013745F" w:rsidP="00BA1354">
            <w:r w:rsidRPr="00A31169">
              <w:t>20.06.2022</w:t>
            </w:r>
          </w:p>
          <w:p w:rsidR="0013745F" w:rsidRPr="00A31169" w:rsidRDefault="0013745F" w:rsidP="00BA1354">
            <w:r w:rsidRPr="00A31169">
              <w:t>12.00</w:t>
            </w:r>
          </w:p>
        </w:tc>
        <w:tc>
          <w:tcPr>
            <w:tcW w:w="3924" w:type="dxa"/>
          </w:tcPr>
          <w:p w:rsidR="0013745F" w:rsidRDefault="0013745F" w:rsidP="00BA1354">
            <w:r w:rsidRPr="00CC1E8F">
              <w:t xml:space="preserve">РМБУ Белореченская МЦБ» детская библиотека </w:t>
            </w:r>
          </w:p>
          <w:p w:rsidR="0013745F" w:rsidRPr="00CC1E8F" w:rsidRDefault="0013745F" w:rsidP="00BA1354">
            <w:r w:rsidRPr="00CC1E8F">
              <w:t>г. Белореченск, ул. Интернациональная, 1А</w:t>
            </w:r>
          </w:p>
          <w:p w:rsidR="0013745F" w:rsidRPr="001255ED" w:rsidRDefault="0013745F" w:rsidP="00BA1354">
            <w:pPr>
              <w:rPr>
                <w:sz w:val="20"/>
                <w:szCs w:val="20"/>
              </w:rPr>
            </w:pPr>
            <w:hyperlink r:id="rId55" w:history="1">
              <w:r w:rsidRPr="001255ED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13745F" w:rsidRPr="00CC1E8F" w:rsidRDefault="0013745F" w:rsidP="00BA1354">
            <w:hyperlink r:id="rId56" w:history="1">
              <w:r w:rsidRPr="001255ED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13745F" w:rsidRPr="00CC1E8F" w:rsidRDefault="0013745F" w:rsidP="00BA1354">
            <w:r w:rsidRPr="00CC1E8F">
              <w:t>Ляшенко И. А.</w:t>
            </w:r>
          </w:p>
          <w:p w:rsidR="0013745F" w:rsidRPr="00CC1E8F" w:rsidRDefault="0013745F" w:rsidP="00BA1354"/>
        </w:tc>
        <w:tc>
          <w:tcPr>
            <w:tcW w:w="2268" w:type="dxa"/>
          </w:tcPr>
          <w:p w:rsidR="0013745F" w:rsidRDefault="0013745F" w:rsidP="00BA1354">
            <w:r>
              <w:t>Дети</w:t>
            </w:r>
          </w:p>
          <w:p w:rsidR="0013745F" w:rsidRPr="00A31169" w:rsidRDefault="0013745F" w:rsidP="00BA1354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510066" w:rsidRDefault="0013745F" w:rsidP="00BA1354">
            <w:r w:rsidRPr="00510066">
              <w:rPr>
                <w:b/>
              </w:rPr>
              <w:t>90- летие со дня рождения Роберта Ивановича Рождественского</w:t>
            </w:r>
            <w:r w:rsidRPr="00510066">
              <w:t>(1932- 1994), поэта</w:t>
            </w:r>
          </w:p>
          <w:p w:rsidR="0013745F" w:rsidRDefault="0013745F" w:rsidP="00BA1354">
            <w:pPr>
              <w:rPr>
                <w:color w:val="000000"/>
                <w:shd w:val="clear" w:color="auto" w:fill="FFFFFF"/>
              </w:rPr>
            </w:pPr>
            <w:r w:rsidRPr="00A87C9B">
              <w:rPr>
                <w:color w:val="000000"/>
                <w:shd w:val="clear" w:color="auto" w:fill="FFFFFF"/>
              </w:rPr>
              <w:t>"Вся жизнь впереди"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13745F" w:rsidRPr="00CC1E8F" w:rsidRDefault="0013745F" w:rsidP="00BA1354">
            <w:r>
              <w:rPr>
                <w:color w:val="000000"/>
                <w:shd w:val="clear" w:color="auto" w:fill="FFFFFF"/>
              </w:rPr>
              <w:t>л</w:t>
            </w:r>
            <w:r w:rsidRPr="00A87C9B">
              <w:rPr>
                <w:color w:val="000000"/>
                <w:shd w:val="clear" w:color="auto" w:fill="FFFFFF"/>
              </w:rPr>
              <w:t>итературная гостиная</w:t>
            </w:r>
          </w:p>
        </w:tc>
        <w:tc>
          <w:tcPr>
            <w:tcW w:w="1321" w:type="dxa"/>
          </w:tcPr>
          <w:p w:rsidR="0013745F" w:rsidRPr="00CC1E8F" w:rsidRDefault="0013745F" w:rsidP="00BA1354">
            <w:r>
              <w:t>20.06</w:t>
            </w:r>
            <w:r w:rsidRPr="00CC1E8F">
              <w:t>.2022</w:t>
            </w:r>
          </w:p>
          <w:p w:rsidR="0013745F" w:rsidRPr="00CC1E8F" w:rsidRDefault="0013745F" w:rsidP="00BA1354"/>
        </w:tc>
        <w:tc>
          <w:tcPr>
            <w:tcW w:w="3924" w:type="dxa"/>
          </w:tcPr>
          <w:p w:rsidR="0013745F" w:rsidRPr="00CC1E8F" w:rsidRDefault="0013745F" w:rsidP="00BA1354">
            <w:r>
              <w:t>ВОС</w:t>
            </w:r>
          </w:p>
        </w:tc>
        <w:tc>
          <w:tcPr>
            <w:tcW w:w="2126" w:type="dxa"/>
          </w:tcPr>
          <w:p w:rsidR="0013745F" w:rsidRPr="00CC1E8F" w:rsidRDefault="0013745F" w:rsidP="00BA1354">
            <w:r w:rsidRPr="001D14C8">
              <w:t>Волкова Д.В.</w:t>
            </w:r>
          </w:p>
        </w:tc>
        <w:tc>
          <w:tcPr>
            <w:tcW w:w="2268" w:type="dxa"/>
          </w:tcPr>
          <w:p w:rsidR="0013745F" w:rsidRDefault="0013745F" w:rsidP="00BA1354">
            <w:r>
              <w:t>Взрослые</w:t>
            </w:r>
          </w:p>
          <w:p w:rsidR="0013745F" w:rsidRPr="00CC1E8F" w:rsidRDefault="0013745F" w:rsidP="00BA1354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401D3C" w:rsidRDefault="0013745F" w:rsidP="00BA1354">
            <w:pPr>
              <w:rPr>
                <w:b/>
              </w:rPr>
            </w:pPr>
            <w:r w:rsidRPr="00401D3C">
              <w:rPr>
                <w:b/>
              </w:rPr>
              <w:t>День памяти и скорби</w:t>
            </w:r>
          </w:p>
          <w:p w:rsidR="0013745F" w:rsidRPr="00401D3C" w:rsidRDefault="0013745F" w:rsidP="00BA1354">
            <w:pPr>
              <w:rPr>
                <w:b/>
              </w:rPr>
            </w:pPr>
            <w:r w:rsidRPr="00401D3C">
              <w:rPr>
                <w:b/>
              </w:rPr>
              <w:t>Памятная дата России</w:t>
            </w:r>
          </w:p>
          <w:p w:rsidR="0013745F" w:rsidRDefault="0013745F" w:rsidP="00BA1354">
            <w:r>
              <w:t>«БРЕСТ 22 ИЮНЯ»,</w:t>
            </w:r>
          </w:p>
          <w:p w:rsidR="0013745F" w:rsidRPr="00A31169" w:rsidRDefault="0013745F" w:rsidP="00BA1354">
            <w:r>
              <w:t>в</w:t>
            </w:r>
            <w:r w:rsidRPr="00A31169">
              <w:t>идеопрезентация</w:t>
            </w:r>
          </w:p>
          <w:p w:rsidR="0013745F" w:rsidRPr="00A31169" w:rsidRDefault="0013745F" w:rsidP="00BA1354"/>
        </w:tc>
        <w:tc>
          <w:tcPr>
            <w:tcW w:w="1321" w:type="dxa"/>
          </w:tcPr>
          <w:p w:rsidR="0013745F" w:rsidRPr="00A31169" w:rsidRDefault="0013745F" w:rsidP="00BA1354">
            <w:r w:rsidRPr="00A31169">
              <w:t>22.06.2022</w:t>
            </w:r>
          </w:p>
          <w:p w:rsidR="0013745F" w:rsidRPr="00A31169" w:rsidRDefault="0013745F" w:rsidP="00BA1354">
            <w:r w:rsidRPr="00A31169">
              <w:t>13.00</w:t>
            </w:r>
          </w:p>
        </w:tc>
        <w:tc>
          <w:tcPr>
            <w:tcW w:w="3924" w:type="dxa"/>
          </w:tcPr>
          <w:p w:rsidR="0013745F" w:rsidRDefault="0013745F" w:rsidP="00BA1354">
            <w:r>
              <w:t xml:space="preserve">МБОУ </w:t>
            </w:r>
            <w:r w:rsidRPr="00A31169">
              <w:t xml:space="preserve">НОШ </w:t>
            </w:r>
            <w:r>
              <w:t xml:space="preserve">№ </w:t>
            </w:r>
            <w:r w:rsidRPr="00A31169">
              <w:t>39</w:t>
            </w:r>
            <w:r>
              <w:t>,</w:t>
            </w:r>
          </w:p>
          <w:p w:rsidR="0013745F" w:rsidRPr="00CC1E8F" w:rsidRDefault="0013745F" w:rsidP="00BA1354">
            <w:r w:rsidRPr="00A31169">
              <w:t>лагерь дневного пребывания</w:t>
            </w:r>
          </w:p>
        </w:tc>
        <w:tc>
          <w:tcPr>
            <w:tcW w:w="2126" w:type="dxa"/>
          </w:tcPr>
          <w:p w:rsidR="0013745F" w:rsidRPr="00CC1E8F" w:rsidRDefault="0013745F" w:rsidP="00BA1354">
            <w:r w:rsidRPr="00CC1E8F">
              <w:t>Ляшенко И. А.</w:t>
            </w:r>
          </w:p>
          <w:p w:rsidR="0013745F" w:rsidRPr="00CC1E8F" w:rsidRDefault="0013745F" w:rsidP="00BA1354"/>
        </w:tc>
        <w:tc>
          <w:tcPr>
            <w:tcW w:w="2268" w:type="dxa"/>
          </w:tcPr>
          <w:p w:rsidR="0013745F" w:rsidRDefault="0013745F" w:rsidP="00BA1354">
            <w:r>
              <w:t>Дети</w:t>
            </w:r>
          </w:p>
          <w:p w:rsidR="0013745F" w:rsidRPr="00A31169" w:rsidRDefault="0013745F" w:rsidP="00BA1354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BA1354">
            <w:pPr>
              <w:rPr>
                <w:b/>
                <w:bCs/>
              </w:rPr>
            </w:pPr>
            <w:r>
              <w:rPr>
                <w:b/>
                <w:bCs/>
              </w:rPr>
              <w:t>День памяти и скорби</w:t>
            </w:r>
          </w:p>
          <w:p w:rsidR="0013745F" w:rsidRDefault="0013745F" w:rsidP="00BA1354">
            <w:pPr>
              <w:rPr>
                <w:b/>
                <w:bCs/>
              </w:rPr>
            </w:pPr>
            <w:r>
              <w:rPr>
                <w:b/>
                <w:bCs/>
              </w:rPr>
              <w:t>Памятная дата России</w:t>
            </w:r>
          </w:p>
          <w:p w:rsidR="0013745F" w:rsidRPr="00200E82" w:rsidRDefault="0013745F" w:rsidP="00BA1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0E82">
              <w:rPr>
                <w:rFonts w:ascii="Times New Roman" w:hAnsi="Times New Roman" w:cs="Times New Roman"/>
                <w:sz w:val="24"/>
                <w:szCs w:val="24"/>
              </w:rPr>
              <w:t>«Помнить, чтобы жизнь продолжалась»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745F" w:rsidRPr="00200E82" w:rsidRDefault="0013745F" w:rsidP="00BA1354">
            <w:r>
              <w:t>онлайн - час</w:t>
            </w:r>
            <w:r w:rsidRPr="00200E82">
              <w:t xml:space="preserve"> мужества</w:t>
            </w:r>
          </w:p>
          <w:p w:rsidR="0013745F" w:rsidRPr="00CC1E8F" w:rsidRDefault="0013745F" w:rsidP="00BA1354">
            <w:pPr>
              <w:rPr>
                <w:b/>
              </w:rPr>
            </w:pPr>
          </w:p>
        </w:tc>
        <w:tc>
          <w:tcPr>
            <w:tcW w:w="1321" w:type="dxa"/>
          </w:tcPr>
          <w:p w:rsidR="0013745F" w:rsidRPr="00CC1E8F" w:rsidRDefault="0013745F" w:rsidP="00BA1354">
            <w:r>
              <w:t>22.06</w:t>
            </w:r>
            <w:r w:rsidRPr="00CC1E8F">
              <w:t>.2022</w:t>
            </w:r>
          </w:p>
          <w:p w:rsidR="0013745F" w:rsidRPr="00CC1E8F" w:rsidRDefault="0013745F" w:rsidP="00BA1354"/>
        </w:tc>
        <w:tc>
          <w:tcPr>
            <w:tcW w:w="3924" w:type="dxa"/>
          </w:tcPr>
          <w:p w:rsidR="0013745F" w:rsidRDefault="0013745F" w:rsidP="00BA1354">
            <w:r>
              <w:t xml:space="preserve">«РМБУ Белореченская МЦБ» Центральная библиотека , г.Белореченск, </w:t>
            </w:r>
          </w:p>
          <w:p w:rsidR="0013745F" w:rsidRDefault="0013745F" w:rsidP="00BA1354">
            <w:r>
              <w:t>ул.40 лет Октября, 33.</w:t>
            </w:r>
          </w:p>
          <w:p w:rsidR="0013745F" w:rsidRDefault="0013745F" w:rsidP="00BA135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7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13745F" w:rsidRPr="00C52E97" w:rsidRDefault="0013745F" w:rsidP="00BA135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8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13745F" w:rsidRPr="00CC1E8F" w:rsidRDefault="0013745F" w:rsidP="00BA1354">
            <w:r w:rsidRPr="001D14C8">
              <w:t>Волкова Д.В.</w:t>
            </w:r>
          </w:p>
        </w:tc>
        <w:tc>
          <w:tcPr>
            <w:tcW w:w="2268" w:type="dxa"/>
          </w:tcPr>
          <w:p w:rsidR="0013745F" w:rsidRDefault="0013745F" w:rsidP="00BA1354">
            <w:r>
              <w:t>Взрослые</w:t>
            </w:r>
          </w:p>
          <w:p w:rsidR="0013745F" w:rsidRPr="00CC1E8F" w:rsidRDefault="0013745F" w:rsidP="00BA1354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22652F" w:rsidRDefault="0013745F" w:rsidP="00BA1354">
            <w:pPr>
              <w:rPr>
                <w:b/>
              </w:rPr>
            </w:pPr>
            <w:r w:rsidRPr="0022652F">
              <w:rPr>
                <w:b/>
              </w:rPr>
              <w:t>День памяти и скорби</w:t>
            </w:r>
          </w:p>
          <w:p w:rsidR="0013745F" w:rsidRPr="0022652F" w:rsidRDefault="0013745F" w:rsidP="00BA1354">
            <w:pPr>
              <w:rPr>
                <w:b/>
              </w:rPr>
            </w:pPr>
            <w:r w:rsidRPr="0022652F">
              <w:rPr>
                <w:b/>
              </w:rPr>
              <w:t>Памятная дата России</w:t>
            </w:r>
          </w:p>
          <w:p w:rsidR="0013745F" w:rsidRDefault="0013745F" w:rsidP="00BA1354">
            <w:r>
              <w:t>«</w:t>
            </w:r>
            <w:r w:rsidRPr="00ED0BDB">
              <w:t>Тот самый длинный день в году</w:t>
            </w:r>
            <w:r>
              <w:t>»,</w:t>
            </w:r>
          </w:p>
          <w:p w:rsidR="0013745F" w:rsidRPr="00EA7148" w:rsidRDefault="0013745F" w:rsidP="00BA1354">
            <w:pPr>
              <w:rPr>
                <w:b/>
                <w:bCs/>
              </w:rPr>
            </w:pPr>
            <w:r w:rsidRPr="0022652F">
              <w:rPr>
                <w:color w:val="000000"/>
              </w:rPr>
              <w:t>акция с раздачей книжных закладок</w:t>
            </w:r>
          </w:p>
        </w:tc>
        <w:tc>
          <w:tcPr>
            <w:tcW w:w="1321" w:type="dxa"/>
          </w:tcPr>
          <w:p w:rsidR="0013745F" w:rsidRPr="00357CF4" w:rsidRDefault="0013745F" w:rsidP="00BA1354">
            <w:r>
              <w:t>22.06.2022</w:t>
            </w:r>
          </w:p>
        </w:tc>
        <w:tc>
          <w:tcPr>
            <w:tcW w:w="3924" w:type="dxa"/>
          </w:tcPr>
          <w:p w:rsidR="0013745F" w:rsidRPr="00FB54E4" w:rsidRDefault="0013745F" w:rsidP="00BA1354">
            <w:r w:rsidRPr="00FB54E4">
              <w:t>РМБУ «Белореченская МЦБ»</w:t>
            </w:r>
          </w:p>
          <w:p w:rsidR="0013745F" w:rsidRPr="00FB54E4" w:rsidRDefault="0013745F" w:rsidP="00BA1354">
            <w:r w:rsidRPr="00FB54E4">
              <w:t>Юношеская библиотека, г.Белореченск, ул.Ленина,85</w:t>
            </w:r>
          </w:p>
          <w:p w:rsidR="0013745F" w:rsidRPr="00FE4973" w:rsidRDefault="0013745F" w:rsidP="00BA1354">
            <w:pPr>
              <w:rPr>
                <w:sz w:val="20"/>
                <w:szCs w:val="20"/>
              </w:rPr>
            </w:pPr>
            <w:hyperlink r:id="rId59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3745F" w:rsidRDefault="0013745F" w:rsidP="00BA1354">
            <w:hyperlink r:id="rId60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13745F" w:rsidRDefault="0013745F" w:rsidP="00BA1354">
            <w:r>
              <w:t>Шарян Н.Г.</w:t>
            </w:r>
          </w:p>
          <w:p w:rsidR="0013745F" w:rsidRDefault="0013745F" w:rsidP="00BA1354"/>
        </w:tc>
        <w:tc>
          <w:tcPr>
            <w:tcW w:w="2268" w:type="dxa"/>
          </w:tcPr>
          <w:p w:rsidR="0013745F" w:rsidRDefault="0013745F" w:rsidP="00BA1354">
            <w:r>
              <w:t>Молодежь</w:t>
            </w:r>
          </w:p>
          <w:p w:rsidR="0013745F" w:rsidRDefault="0013745F" w:rsidP="00BA1354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0A1380" w:rsidRDefault="0013745F" w:rsidP="00BA1354">
            <w:pPr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3745F" w:rsidRPr="00DC1CD2" w:rsidRDefault="0013745F" w:rsidP="00BA1354">
            <w:r w:rsidRPr="00DC1CD2">
              <w:t>«Наш мир - только с полезными привычками»,</w:t>
            </w:r>
          </w:p>
          <w:p w:rsidR="0013745F" w:rsidRPr="00A31169" w:rsidRDefault="0013745F" w:rsidP="00BA1354">
            <w:r>
              <w:t>в</w:t>
            </w:r>
            <w:r w:rsidRPr="00A31169">
              <w:t>идеопрезентация</w:t>
            </w:r>
          </w:p>
        </w:tc>
        <w:tc>
          <w:tcPr>
            <w:tcW w:w="1321" w:type="dxa"/>
          </w:tcPr>
          <w:p w:rsidR="0013745F" w:rsidRPr="00A31169" w:rsidRDefault="0013745F" w:rsidP="00BA1354">
            <w:r w:rsidRPr="00A31169">
              <w:t>24.06.2022</w:t>
            </w:r>
          </w:p>
          <w:p w:rsidR="0013745F" w:rsidRPr="00A31169" w:rsidRDefault="0013745F" w:rsidP="00BA1354">
            <w:r w:rsidRPr="00A31169">
              <w:t>12.00</w:t>
            </w:r>
          </w:p>
        </w:tc>
        <w:tc>
          <w:tcPr>
            <w:tcW w:w="3924" w:type="dxa"/>
          </w:tcPr>
          <w:p w:rsidR="0013745F" w:rsidRDefault="0013745F" w:rsidP="00BA1354">
            <w:r>
              <w:t xml:space="preserve">МБОУ </w:t>
            </w:r>
            <w:r w:rsidRPr="00A31169">
              <w:t xml:space="preserve">НОШ </w:t>
            </w:r>
            <w:r>
              <w:t xml:space="preserve">№ </w:t>
            </w:r>
            <w:r w:rsidRPr="00A31169">
              <w:t>39</w:t>
            </w:r>
            <w:r>
              <w:t>,</w:t>
            </w:r>
          </w:p>
          <w:p w:rsidR="0013745F" w:rsidRPr="00CC1E8F" w:rsidRDefault="0013745F" w:rsidP="00BA1354">
            <w:r w:rsidRPr="00A31169">
              <w:t>лагерь дневного пребывания</w:t>
            </w:r>
          </w:p>
        </w:tc>
        <w:tc>
          <w:tcPr>
            <w:tcW w:w="2126" w:type="dxa"/>
          </w:tcPr>
          <w:p w:rsidR="0013745F" w:rsidRPr="00CC1E8F" w:rsidRDefault="0013745F" w:rsidP="00BA1354">
            <w:r w:rsidRPr="00CC1E8F">
              <w:t>Ляшенко И. А.</w:t>
            </w:r>
          </w:p>
          <w:p w:rsidR="0013745F" w:rsidRPr="00CC1E8F" w:rsidRDefault="0013745F" w:rsidP="00BA1354"/>
        </w:tc>
        <w:tc>
          <w:tcPr>
            <w:tcW w:w="2268" w:type="dxa"/>
          </w:tcPr>
          <w:p w:rsidR="0013745F" w:rsidRDefault="0013745F" w:rsidP="00BA1354">
            <w:r>
              <w:t>Дети</w:t>
            </w:r>
          </w:p>
          <w:p w:rsidR="0013745F" w:rsidRPr="00A31169" w:rsidRDefault="0013745F" w:rsidP="00BA1354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BA1354">
            <w:r w:rsidRPr="00957049">
              <w:rPr>
                <w:b/>
              </w:rPr>
              <w:t>Международный день борьбы со злоупотреблением наркотическими средствами и их незаконным оборотом</w:t>
            </w:r>
            <w:r w:rsidRPr="00FA1A30">
              <w:t xml:space="preserve"> «Мир без наркотиков»</w:t>
            </w:r>
            <w:r>
              <w:t>,</w:t>
            </w:r>
          </w:p>
          <w:p w:rsidR="0013745F" w:rsidRPr="00357CF4" w:rsidRDefault="0013745F" w:rsidP="00BA1354">
            <w:pPr>
              <w:rPr>
                <w:b/>
                <w:bCs/>
              </w:rPr>
            </w:pPr>
            <w:r>
              <w:t>буклет</w:t>
            </w:r>
          </w:p>
        </w:tc>
        <w:tc>
          <w:tcPr>
            <w:tcW w:w="1321" w:type="dxa"/>
          </w:tcPr>
          <w:p w:rsidR="0013745F" w:rsidRPr="00357CF4" w:rsidRDefault="0013745F" w:rsidP="00BA1354">
            <w:r>
              <w:t>26.06.2022</w:t>
            </w:r>
          </w:p>
        </w:tc>
        <w:tc>
          <w:tcPr>
            <w:tcW w:w="3924" w:type="dxa"/>
          </w:tcPr>
          <w:p w:rsidR="0013745F" w:rsidRPr="00FB54E4" w:rsidRDefault="0013745F" w:rsidP="00BA1354">
            <w:r w:rsidRPr="00FB54E4">
              <w:t>РМБУ «Белореченская МЦБ»</w:t>
            </w:r>
          </w:p>
          <w:p w:rsidR="0013745F" w:rsidRPr="00FB54E4" w:rsidRDefault="0013745F" w:rsidP="00BA1354">
            <w:r w:rsidRPr="00FB54E4">
              <w:t>Юношеская библиотека, г.Белореченск, ул.Ленина,85</w:t>
            </w:r>
          </w:p>
          <w:p w:rsidR="0013745F" w:rsidRPr="00FE4973" w:rsidRDefault="0013745F" w:rsidP="00BA1354">
            <w:pPr>
              <w:rPr>
                <w:sz w:val="20"/>
                <w:szCs w:val="20"/>
              </w:rPr>
            </w:pPr>
            <w:hyperlink r:id="rId61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3745F" w:rsidRDefault="0013745F" w:rsidP="00BA1354">
            <w:hyperlink r:id="rId62" w:history="1">
              <w:r w:rsidRPr="00FE49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13745F" w:rsidRDefault="0013745F" w:rsidP="00BA1354">
            <w:r>
              <w:t>Шарян Н.Г.</w:t>
            </w:r>
          </w:p>
          <w:p w:rsidR="0013745F" w:rsidRDefault="0013745F" w:rsidP="00BA1354"/>
        </w:tc>
        <w:tc>
          <w:tcPr>
            <w:tcW w:w="2268" w:type="dxa"/>
          </w:tcPr>
          <w:p w:rsidR="0013745F" w:rsidRDefault="0013745F" w:rsidP="00BA1354">
            <w:r>
              <w:t>Молодежь</w:t>
            </w:r>
          </w:p>
          <w:p w:rsidR="0013745F" w:rsidRDefault="0013745F" w:rsidP="00BA1354">
            <w:r>
              <w:t>12+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BA1354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День дружбы и единения славян</w:t>
            </w:r>
          </w:p>
          <w:p w:rsidR="0013745F" w:rsidRDefault="0013745F" w:rsidP="00BA1354">
            <w:pPr>
              <w:rPr>
                <w:bCs/>
                <w:shd w:val="clear" w:color="auto" w:fill="FFFFFF"/>
              </w:rPr>
            </w:pPr>
            <w:r w:rsidRPr="00402CE4">
              <w:rPr>
                <w:bCs/>
                <w:shd w:val="clear" w:color="auto" w:fill="FFFFFF"/>
              </w:rPr>
              <w:t>«Русская православная культура»</w:t>
            </w:r>
            <w:r>
              <w:rPr>
                <w:bCs/>
                <w:shd w:val="clear" w:color="auto" w:fill="FFFFFF"/>
              </w:rPr>
              <w:t>,</w:t>
            </w:r>
          </w:p>
          <w:p w:rsidR="0013745F" w:rsidRPr="00CC1E8F" w:rsidRDefault="0013745F" w:rsidP="00BA1354">
            <w:pPr>
              <w:rPr>
                <w:u w:val="single"/>
              </w:rPr>
            </w:pPr>
            <w:r>
              <w:t>тематическая беседа</w:t>
            </w:r>
          </w:p>
        </w:tc>
        <w:tc>
          <w:tcPr>
            <w:tcW w:w="1321" w:type="dxa"/>
          </w:tcPr>
          <w:p w:rsidR="0013745F" w:rsidRPr="00CC1E8F" w:rsidRDefault="0013745F" w:rsidP="00BA1354">
            <w:r>
              <w:t>27.06</w:t>
            </w:r>
            <w:r w:rsidRPr="00CC1E8F">
              <w:t>.2022</w:t>
            </w:r>
          </w:p>
          <w:p w:rsidR="0013745F" w:rsidRPr="00CC1E8F" w:rsidRDefault="0013745F" w:rsidP="00BA1354"/>
        </w:tc>
        <w:tc>
          <w:tcPr>
            <w:tcW w:w="3924" w:type="dxa"/>
          </w:tcPr>
          <w:p w:rsidR="0013745F" w:rsidRPr="00CC1E8F" w:rsidRDefault="0013745F" w:rsidP="00BA1354">
            <w:r>
              <w:t>ВОС</w:t>
            </w:r>
          </w:p>
        </w:tc>
        <w:tc>
          <w:tcPr>
            <w:tcW w:w="2126" w:type="dxa"/>
          </w:tcPr>
          <w:p w:rsidR="0013745F" w:rsidRPr="00CC1E8F" w:rsidRDefault="0013745F" w:rsidP="00BA1354">
            <w:r w:rsidRPr="001D14C8">
              <w:t>Волкова Д.В.</w:t>
            </w:r>
          </w:p>
        </w:tc>
        <w:tc>
          <w:tcPr>
            <w:tcW w:w="2268" w:type="dxa"/>
          </w:tcPr>
          <w:p w:rsidR="0013745F" w:rsidRDefault="0013745F" w:rsidP="00BA1354">
            <w:r>
              <w:t>Взрослые</w:t>
            </w:r>
          </w:p>
          <w:p w:rsidR="0013745F" w:rsidRPr="00CC1E8F" w:rsidRDefault="0013745F" w:rsidP="00BA1354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BA1354">
            <w:pPr>
              <w:rPr>
                <w:b/>
                <w:bCs/>
              </w:rPr>
            </w:pPr>
            <w:r>
              <w:rPr>
                <w:b/>
                <w:bCs/>
              </w:rPr>
              <w:t>День молодежи в России</w:t>
            </w:r>
          </w:p>
          <w:p w:rsidR="0013745F" w:rsidRDefault="0013745F" w:rsidP="00BA1354">
            <w:r w:rsidRPr="00DD25B7">
              <w:t>«Молодость, ты прекрасна»</w:t>
            </w:r>
            <w:r>
              <w:t>,</w:t>
            </w:r>
          </w:p>
          <w:p w:rsidR="0013745F" w:rsidRPr="00CC1E8F" w:rsidRDefault="0013745F" w:rsidP="00BA1354">
            <w:pPr>
              <w:rPr>
                <w:b/>
              </w:rPr>
            </w:pPr>
            <w:r>
              <w:t>онлайн - презентация</w:t>
            </w:r>
          </w:p>
        </w:tc>
        <w:tc>
          <w:tcPr>
            <w:tcW w:w="1321" w:type="dxa"/>
          </w:tcPr>
          <w:p w:rsidR="0013745F" w:rsidRPr="00CC1E8F" w:rsidRDefault="0013745F" w:rsidP="00BA1354">
            <w:r>
              <w:t>27.06</w:t>
            </w:r>
            <w:r w:rsidRPr="00CC1E8F">
              <w:t>.2022</w:t>
            </w:r>
          </w:p>
          <w:p w:rsidR="0013745F" w:rsidRPr="00CC1E8F" w:rsidRDefault="0013745F" w:rsidP="00BA1354"/>
        </w:tc>
        <w:tc>
          <w:tcPr>
            <w:tcW w:w="3924" w:type="dxa"/>
          </w:tcPr>
          <w:p w:rsidR="0013745F" w:rsidRDefault="0013745F" w:rsidP="00BA1354">
            <w:r>
              <w:t xml:space="preserve">«РМБУ Белореченская МЦБ» Центральная библиотека , г.Белореченск, </w:t>
            </w:r>
          </w:p>
          <w:p w:rsidR="0013745F" w:rsidRDefault="0013745F" w:rsidP="00BA1354">
            <w:r>
              <w:t>ул.40 лет Октября, 33.</w:t>
            </w:r>
          </w:p>
          <w:p w:rsidR="0013745F" w:rsidRDefault="0013745F" w:rsidP="00BA135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3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13745F" w:rsidRPr="00941E3E" w:rsidRDefault="0013745F" w:rsidP="00BA135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4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13745F" w:rsidRPr="00CC1E8F" w:rsidRDefault="0013745F" w:rsidP="00BA1354">
            <w:r w:rsidRPr="001D14C8">
              <w:t>Волкова Д.В.</w:t>
            </w:r>
          </w:p>
        </w:tc>
        <w:tc>
          <w:tcPr>
            <w:tcW w:w="2268" w:type="dxa"/>
          </w:tcPr>
          <w:p w:rsidR="0013745F" w:rsidRPr="00B33A70" w:rsidRDefault="0013745F" w:rsidP="00BA1354">
            <w:r w:rsidRPr="00B33A70">
              <w:t>Молодежь</w:t>
            </w:r>
          </w:p>
          <w:p w:rsidR="0013745F" w:rsidRPr="00CC1E8F" w:rsidRDefault="0013745F" w:rsidP="00BA1354">
            <w:r w:rsidRPr="00B33A70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BC467D" w:rsidRDefault="0013745F" w:rsidP="00BA1354">
            <w:r w:rsidRPr="00D807D9">
              <w:rPr>
                <w:b/>
              </w:rPr>
              <w:t xml:space="preserve">445 лет со дня рождения Питера Пауля Рубенса </w:t>
            </w:r>
            <w:r w:rsidRPr="00BC467D">
              <w:t>(1577-1640), художника</w:t>
            </w:r>
            <w:r>
              <w:t>,</w:t>
            </w:r>
          </w:p>
          <w:p w:rsidR="0013745F" w:rsidRPr="006C0421" w:rsidRDefault="0013745F" w:rsidP="00BA1354">
            <w:pPr>
              <w:rPr>
                <w:bCs/>
              </w:rPr>
            </w:pPr>
            <w:r>
              <w:rPr>
                <w:color w:val="000000"/>
                <w:lang w:eastAsia="en-US"/>
              </w:rPr>
              <w:t>и</w:t>
            </w:r>
            <w:r w:rsidRPr="00DB7977">
              <w:rPr>
                <w:color w:val="000000"/>
                <w:lang w:eastAsia="en-US"/>
              </w:rPr>
              <w:t xml:space="preserve">нформационная </w:t>
            </w:r>
            <w:r>
              <w:rPr>
                <w:color w:val="000000"/>
                <w:lang w:eastAsia="en-US"/>
              </w:rPr>
              <w:t xml:space="preserve">онлайн - </w:t>
            </w:r>
            <w:r w:rsidRPr="00DB7977">
              <w:rPr>
                <w:color w:val="000000"/>
                <w:lang w:eastAsia="en-US"/>
              </w:rPr>
              <w:t>публикация в рамках рубрики «Мастера волшебной кисти»</w:t>
            </w:r>
          </w:p>
        </w:tc>
        <w:tc>
          <w:tcPr>
            <w:tcW w:w="1321" w:type="dxa"/>
          </w:tcPr>
          <w:p w:rsidR="0013745F" w:rsidRPr="00B33A70" w:rsidRDefault="0013745F" w:rsidP="00BA1354">
            <w:pPr>
              <w:rPr>
                <w:bCs/>
              </w:rPr>
            </w:pPr>
            <w:r>
              <w:rPr>
                <w:bCs/>
              </w:rPr>
              <w:t>28.06</w:t>
            </w:r>
            <w:r w:rsidRPr="00B33A70">
              <w:rPr>
                <w:bCs/>
              </w:rPr>
              <w:t>.2022</w:t>
            </w:r>
          </w:p>
          <w:p w:rsidR="0013745F" w:rsidRPr="00B33A70" w:rsidRDefault="0013745F" w:rsidP="00BA1354">
            <w:pPr>
              <w:rPr>
                <w:bCs/>
              </w:rPr>
            </w:pPr>
          </w:p>
        </w:tc>
        <w:tc>
          <w:tcPr>
            <w:tcW w:w="3924" w:type="dxa"/>
          </w:tcPr>
          <w:p w:rsidR="0013745F" w:rsidRDefault="0013745F" w:rsidP="00BA1354">
            <w:r>
              <w:t xml:space="preserve">«РМБУ Белореченская МЦБ» Центральная библиотека , г.Белореченск, </w:t>
            </w:r>
          </w:p>
          <w:p w:rsidR="0013745F" w:rsidRDefault="0013745F" w:rsidP="00BA1354">
            <w:r>
              <w:t>ул.40 лет Октября, 33.</w:t>
            </w:r>
          </w:p>
          <w:p w:rsidR="0013745F" w:rsidRDefault="0013745F" w:rsidP="00BA135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5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13745F" w:rsidRPr="00941E3E" w:rsidRDefault="0013745F" w:rsidP="00BA135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6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13745F" w:rsidRPr="00B33A70" w:rsidRDefault="0013745F" w:rsidP="00BA1354">
            <w:r w:rsidRPr="001D14C8">
              <w:t>Волкова Д.В.</w:t>
            </w:r>
          </w:p>
        </w:tc>
        <w:tc>
          <w:tcPr>
            <w:tcW w:w="2268" w:type="dxa"/>
          </w:tcPr>
          <w:p w:rsidR="0013745F" w:rsidRDefault="0013745F" w:rsidP="00BA1354">
            <w:r>
              <w:t>Взрослые</w:t>
            </w:r>
          </w:p>
          <w:p w:rsidR="0013745F" w:rsidRPr="00B33A70" w:rsidRDefault="0013745F" w:rsidP="00BA1354">
            <w:r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0A1380" w:rsidRDefault="0013745F" w:rsidP="00BA1354">
            <w:pPr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3745F" w:rsidRDefault="0013745F" w:rsidP="00BA1354">
            <w:pPr>
              <w:tabs>
                <w:tab w:val="left" w:pos="2850"/>
              </w:tabs>
            </w:pPr>
            <w:r w:rsidRPr="00A31169">
              <w:t xml:space="preserve"> «Эстафета здоровья»</w:t>
            </w:r>
            <w:r>
              <w:t>,</w:t>
            </w:r>
          </w:p>
          <w:p w:rsidR="0013745F" w:rsidRPr="00A31169" w:rsidRDefault="0013745F" w:rsidP="00BA1354">
            <w:pPr>
              <w:tabs>
                <w:tab w:val="left" w:pos="2850"/>
              </w:tabs>
            </w:pPr>
            <w:r w:rsidRPr="00A31169">
              <w:t xml:space="preserve">видеоролик о детях </w:t>
            </w:r>
            <w:r>
              <w:t xml:space="preserve">- </w:t>
            </w:r>
            <w:r w:rsidRPr="00A31169">
              <w:t>спортсменах Белореченска</w:t>
            </w:r>
            <w:r w:rsidRPr="00A31169">
              <w:tab/>
            </w:r>
          </w:p>
        </w:tc>
        <w:tc>
          <w:tcPr>
            <w:tcW w:w="1321" w:type="dxa"/>
          </w:tcPr>
          <w:p w:rsidR="0013745F" w:rsidRPr="00A31169" w:rsidRDefault="0013745F" w:rsidP="00BA1354">
            <w:r w:rsidRPr="00A31169">
              <w:t>28.06.2022</w:t>
            </w:r>
          </w:p>
          <w:p w:rsidR="0013745F" w:rsidRPr="00A31169" w:rsidRDefault="0013745F" w:rsidP="00BA1354">
            <w:pPr>
              <w:rPr>
                <w:b/>
              </w:rPr>
            </w:pPr>
            <w:r w:rsidRPr="00A31169">
              <w:t>12.00</w:t>
            </w:r>
          </w:p>
        </w:tc>
        <w:tc>
          <w:tcPr>
            <w:tcW w:w="3924" w:type="dxa"/>
          </w:tcPr>
          <w:p w:rsidR="0013745F" w:rsidRDefault="0013745F" w:rsidP="00BA1354">
            <w:r w:rsidRPr="00CC1E8F">
              <w:t xml:space="preserve">РМБУ Белореченская МЦБ» детская библиотека </w:t>
            </w:r>
          </w:p>
          <w:p w:rsidR="0013745F" w:rsidRPr="00CC1E8F" w:rsidRDefault="0013745F" w:rsidP="00BA1354">
            <w:r w:rsidRPr="00CC1E8F">
              <w:t>г. Белореченск, ул. Интернациональная, 1А</w:t>
            </w:r>
          </w:p>
          <w:p w:rsidR="0013745F" w:rsidRPr="001255ED" w:rsidRDefault="0013745F" w:rsidP="00BA1354">
            <w:pPr>
              <w:rPr>
                <w:sz w:val="20"/>
                <w:szCs w:val="20"/>
              </w:rPr>
            </w:pPr>
            <w:hyperlink r:id="rId67" w:history="1">
              <w:r w:rsidRPr="001255ED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13745F" w:rsidRPr="00CC1E8F" w:rsidRDefault="0013745F" w:rsidP="00BA1354">
            <w:hyperlink r:id="rId68" w:history="1">
              <w:r w:rsidRPr="001255ED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13745F" w:rsidRPr="00CC1E8F" w:rsidRDefault="0013745F" w:rsidP="00BA1354">
            <w:r w:rsidRPr="00CC1E8F">
              <w:t>Ляшенко И. А.</w:t>
            </w:r>
          </w:p>
          <w:p w:rsidR="0013745F" w:rsidRPr="00CC1E8F" w:rsidRDefault="0013745F" w:rsidP="00BA1354"/>
        </w:tc>
        <w:tc>
          <w:tcPr>
            <w:tcW w:w="2268" w:type="dxa"/>
          </w:tcPr>
          <w:p w:rsidR="0013745F" w:rsidRDefault="0013745F" w:rsidP="00BA1354">
            <w:r>
              <w:t>Дети</w:t>
            </w:r>
          </w:p>
          <w:p w:rsidR="0013745F" w:rsidRPr="00A31169" w:rsidRDefault="0013745F" w:rsidP="00BA1354">
            <w:r w:rsidRPr="00A31169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Default="0013745F" w:rsidP="00BA1354">
            <w:r w:rsidRPr="00E71B54">
              <w:t xml:space="preserve">«Летопись населенных пунктов», </w:t>
            </w:r>
          </w:p>
          <w:p w:rsidR="0013745F" w:rsidRPr="00E71B54" w:rsidRDefault="0013745F" w:rsidP="00BA1354">
            <w:r>
              <w:t xml:space="preserve">ведение летописи, </w:t>
            </w:r>
            <w:r w:rsidRPr="00E71B54">
              <w:t>электронно- библиографической базы, папки-досье</w:t>
            </w:r>
          </w:p>
        </w:tc>
        <w:tc>
          <w:tcPr>
            <w:tcW w:w="1321" w:type="dxa"/>
          </w:tcPr>
          <w:p w:rsidR="0013745F" w:rsidRPr="00E71B54" w:rsidRDefault="0013745F" w:rsidP="00BA1354">
            <w:r>
              <w:t>В течение месяца</w:t>
            </w:r>
          </w:p>
        </w:tc>
        <w:tc>
          <w:tcPr>
            <w:tcW w:w="3924" w:type="dxa"/>
          </w:tcPr>
          <w:p w:rsidR="0013745F" w:rsidRPr="00FB54E4" w:rsidRDefault="0013745F" w:rsidP="00BA1354">
            <w:r w:rsidRPr="00FB54E4">
              <w:t>РМБУ «Белореченская МЦБ»</w:t>
            </w:r>
          </w:p>
          <w:p w:rsidR="0013745F" w:rsidRPr="00FB54E4" w:rsidRDefault="0013745F" w:rsidP="00BA1354">
            <w:r w:rsidRPr="00FB54E4">
              <w:t>Юношеская библиотека, г.Белореченск, ул.Ленина,85</w:t>
            </w:r>
          </w:p>
          <w:p w:rsidR="0013745F" w:rsidRPr="00712D70" w:rsidRDefault="0013745F" w:rsidP="00BA1354">
            <w:pPr>
              <w:rPr>
                <w:sz w:val="20"/>
                <w:szCs w:val="20"/>
              </w:rPr>
            </w:pPr>
            <w:hyperlink r:id="rId69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3745F" w:rsidRPr="00F5484E" w:rsidRDefault="0013745F" w:rsidP="00BA1354">
            <w:pPr>
              <w:rPr>
                <w:sz w:val="20"/>
                <w:szCs w:val="20"/>
              </w:rPr>
            </w:pPr>
            <w:hyperlink r:id="rId70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13745F" w:rsidRPr="00FB54E4" w:rsidRDefault="0013745F" w:rsidP="00BA1354">
            <w:r w:rsidRPr="00FB54E4">
              <w:t>Шарян Н.Г.</w:t>
            </w:r>
          </w:p>
        </w:tc>
        <w:tc>
          <w:tcPr>
            <w:tcW w:w="2268" w:type="dxa"/>
          </w:tcPr>
          <w:p w:rsidR="0013745F" w:rsidRPr="00B712F8" w:rsidRDefault="0013745F" w:rsidP="00BA1354">
            <w:r w:rsidRPr="00B712F8">
              <w:t>Молодежь</w:t>
            </w:r>
          </w:p>
          <w:p w:rsidR="0013745F" w:rsidRPr="00B712F8" w:rsidRDefault="0013745F" w:rsidP="00BA1354">
            <w:r w:rsidRPr="00B712F8">
              <w:t>0+</w:t>
            </w:r>
          </w:p>
        </w:tc>
      </w:tr>
      <w:tr w:rsidR="0013745F" w:rsidRPr="00D65E86">
        <w:trPr>
          <w:trHeight w:val="345"/>
        </w:trPr>
        <w:tc>
          <w:tcPr>
            <w:tcW w:w="817" w:type="dxa"/>
          </w:tcPr>
          <w:p w:rsidR="0013745F" w:rsidRPr="00D65E86" w:rsidRDefault="0013745F" w:rsidP="00BA135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13745F" w:rsidRPr="00E71B54" w:rsidRDefault="0013745F" w:rsidP="00BA1354">
            <w:r w:rsidRPr="00E71B54">
              <w:t>«Местное</w:t>
            </w:r>
            <w:r>
              <w:t xml:space="preserve"> самоуправление: день за днем»,</w:t>
            </w:r>
            <w:r w:rsidRPr="00E71B54">
              <w:t xml:space="preserve"> тематическая папка</w:t>
            </w:r>
          </w:p>
        </w:tc>
        <w:tc>
          <w:tcPr>
            <w:tcW w:w="1321" w:type="dxa"/>
          </w:tcPr>
          <w:p w:rsidR="0013745F" w:rsidRPr="00E71B54" w:rsidRDefault="0013745F" w:rsidP="00BA1354">
            <w:r>
              <w:t>В течение месяца</w:t>
            </w:r>
          </w:p>
        </w:tc>
        <w:tc>
          <w:tcPr>
            <w:tcW w:w="3924" w:type="dxa"/>
          </w:tcPr>
          <w:p w:rsidR="0013745F" w:rsidRPr="00FB54E4" w:rsidRDefault="0013745F" w:rsidP="00BA1354">
            <w:r w:rsidRPr="00FB54E4">
              <w:t>РМБУ «Белореченская МЦБ»</w:t>
            </w:r>
          </w:p>
          <w:p w:rsidR="0013745F" w:rsidRPr="00FB54E4" w:rsidRDefault="0013745F" w:rsidP="00BA1354">
            <w:r w:rsidRPr="00FB54E4">
              <w:t>Юношеская библиотека, г.Белореченск, ул.Ленина,85</w:t>
            </w:r>
          </w:p>
          <w:p w:rsidR="0013745F" w:rsidRPr="00712D70" w:rsidRDefault="0013745F" w:rsidP="00BA1354">
            <w:pPr>
              <w:rPr>
                <w:sz w:val="20"/>
                <w:szCs w:val="20"/>
              </w:rPr>
            </w:pPr>
            <w:hyperlink r:id="rId71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3745F" w:rsidRPr="00B02001" w:rsidRDefault="0013745F" w:rsidP="00BA1354">
            <w:pPr>
              <w:rPr>
                <w:sz w:val="20"/>
                <w:szCs w:val="20"/>
              </w:rPr>
            </w:pPr>
            <w:hyperlink r:id="rId72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13745F" w:rsidRPr="00FB54E4" w:rsidRDefault="0013745F" w:rsidP="00BA1354">
            <w:r w:rsidRPr="00FB54E4">
              <w:t>Шарян Н.Г.</w:t>
            </w:r>
          </w:p>
        </w:tc>
        <w:tc>
          <w:tcPr>
            <w:tcW w:w="2268" w:type="dxa"/>
          </w:tcPr>
          <w:p w:rsidR="0013745F" w:rsidRPr="00B712F8" w:rsidRDefault="0013745F" w:rsidP="00BA1354">
            <w:r w:rsidRPr="00B712F8">
              <w:t>Молодежь</w:t>
            </w:r>
          </w:p>
          <w:p w:rsidR="0013745F" w:rsidRPr="00B712F8" w:rsidRDefault="0013745F" w:rsidP="00BA1354">
            <w:r w:rsidRPr="00B712F8">
              <w:t>0+</w:t>
            </w:r>
          </w:p>
        </w:tc>
      </w:tr>
    </w:tbl>
    <w:p w:rsidR="0013745F" w:rsidRDefault="0013745F" w:rsidP="00642AEA">
      <w:pPr>
        <w:rPr>
          <w:sz w:val="28"/>
          <w:szCs w:val="28"/>
        </w:rPr>
      </w:pPr>
    </w:p>
    <w:p w:rsidR="0013745F" w:rsidRDefault="0013745F" w:rsidP="00642AEA">
      <w:pPr>
        <w:rPr>
          <w:sz w:val="28"/>
          <w:szCs w:val="28"/>
        </w:rPr>
      </w:pPr>
    </w:p>
    <w:p w:rsidR="0013745F" w:rsidRPr="00A91767" w:rsidRDefault="0013745F" w:rsidP="00642AEA">
      <w:pPr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</w:t>
      </w:r>
    </w:p>
    <w:p w:rsidR="0013745F" w:rsidRPr="00434D4B" w:rsidRDefault="0013745F" w:rsidP="00642AEA">
      <w:pPr>
        <w:rPr>
          <w:color w:val="000000"/>
        </w:rPr>
      </w:pPr>
      <w:r w:rsidRPr="00434D4B">
        <w:rPr>
          <w:sz w:val="28"/>
          <w:szCs w:val="28"/>
        </w:rPr>
        <w:t xml:space="preserve">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>С.В.Нестерова</w:t>
      </w:r>
    </w:p>
    <w:sectPr w:rsidR="0013745F" w:rsidRPr="00434D4B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2142"/>
    <w:rsid w:val="000038E4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53A"/>
    <w:rsid w:val="00011BE2"/>
    <w:rsid w:val="00012D3A"/>
    <w:rsid w:val="00013262"/>
    <w:rsid w:val="00015CAD"/>
    <w:rsid w:val="00015CD3"/>
    <w:rsid w:val="00020A1E"/>
    <w:rsid w:val="000218CE"/>
    <w:rsid w:val="00021E8A"/>
    <w:rsid w:val="000241C4"/>
    <w:rsid w:val="00024D77"/>
    <w:rsid w:val="00026FAC"/>
    <w:rsid w:val="00027420"/>
    <w:rsid w:val="0003036D"/>
    <w:rsid w:val="00031382"/>
    <w:rsid w:val="00033EFD"/>
    <w:rsid w:val="0003404C"/>
    <w:rsid w:val="000361CF"/>
    <w:rsid w:val="000362CF"/>
    <w:rsid w:val="0004053E"/>
    <w:rsid w:val="00042F4D"/>
    <w:rsid w:val="00045FCA"/>
    <w:rsid w:val="00046483"/>
    <w:rsid w:val="00046D52"/>
    <w:rsid w:val="000474C4"/>
    <w:rsid w:val="0005014A"/>
    <w:rsid w:val="0005044C"/>
    <w:rsid w:val="0005190A"/>
    <w:rsid w:val="0005223F"/>
    <w:rsid w:val="00053518"/>
    <w:rsid w:val="00053D9D"/>
    <w:rsid w:val="00055FE0"/>
    <w:rsid w:val="0005610B"/>
    <w:rsid w:val="0005634B"/>
    <w:rsid w:val="000622BC"/>
    <w:rsid w:val="0006278A"/>
    <w:rsid w:val="00062AF7"/>
    <w:rsid w:val="000652BD"/>
    <w:rsid w:val="00065B58"/>
    <w:rsid w:val="00071B47"/>
    <w:rsid w:val="00071FD6"/>
    <w:rsid w:val="00075294"/>
    <w:rsid w:val="00075613"/>
    <w:rsid w:val="0008014D"/>
    <w:rsid w:val="0008055E"/>
    <w:rsid w:val="000807A5"/>
    <w:rsid w:val="000810DB"/>
    <w:rsid w:val="0008294F"/>
    <w:rsid w:val="00083020"/>
    <w:rsid w:val="00083036"/>
    <w:rsid w:val="000836E1"/>
    <w:rsid w:val="00083B1E"/>
    <w:rsid w:val="00084EF4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1380"/>
    <w:rsid w:val="000A20AC"/>
    <w:rsid w:val="000A2F37"/>
    <w:rsid w:val="000A4220"/>
    <w:rsid w:val="000A5350"/>
    <w:rsid w:val="000A54CB"/>
    <w:rsid w:val="000A6CC7"/>
    <w:rsid w:val="000A7451"/>
    <w:rsid w:val="000A7B81"/>
    <w:rsid w:val="000A7C5D"/>
    <w:rsid w:val="000B0154"/>
    <w:rsid w:val="000B0870"/>
    <w:rsid w:val="000B16E7"/>
    <w:rsid w:val="000B39FF"/>
    <w:rsid w:val="000B4041"/>
    <w:rsid w:val="000B5D57"/>
    <w:rsid w:val="000B69B3"/>
    <w:rsid w:val="000B7604"/>
    <w:rsid w:val="000C06CA"/>
    <w:rsid w:val="000C1A10"/>
    <w:rsid w:val="000C302E"/>
    <w:rsid w:val="000C4B22"/>
    <w:rsid w:val="000D09DB"/>
    <w:rsid w:val="000D1073"/>
    <w:rsid w:val="000D186D"/>
    <w:rsid w:val="000D2B00"/>
    <w:rsid w:val="000D358B"/>
    <w:rsid w:val="000D4C16"/>
    <w:rsid w:val="000D5B37"/>
    <w:rsid w:val="000D6056"/>
    <w:rsid w:val="000D6CAD"/>
    <w:rsid w:val="000E07AE"/>
    <w:rsid w:val="000E096E"/>
    <w:rsid w:val="000E425B"/>
    <w:rsid w:val="000E444E"/>
    <w:rsid w:val="000E6A42"/>
    <w:rsid w:val="000F038C"/>
    <w:rsid w:val="000F18CB"/>
    <w:rsid w:val="000F2579"/>
    <w:rsid w:val="000F28A4"/>
    <w:rsid w:val="000F4141"/>
    <w:rsid w:val="000F4A45"/>
    <w:rsid w:val="000F5DEF"/>
    <w:rsid w:val="000F777D"/>
    <w:rsid w:val="000F78D0"/>
    <w:rsid w:val="000F7A55"/>
    <w:rsid w:val="000F7E4E"/>
    <w:rsid w:val="001000EC"/>
    <w:rsid w:val="00101DFF"/>
    <w:rsid w:val="0010483B"/>
    <w:rsid w:val="00104937"/>
    <w:rsid w:val="00107C02"/>
    <w:rsid w:val="001111F2"/>
    <w:rsid w:val="001139FB"/>
    <w:rsid w:val="00113A1A"/>
    <w:rsid w:val="00113B3D"/>
    <w:rsid w:val="00114C7F"/>
    <w:rsid w:val="00115E65"/>
    <w:rsid w:val="00115F79"/>
    <w:rsid w:val="001164D8"/>
    <w:rsid w:val="001169C0"/>
    <w:rsid w:val="00116E4F"/>
    <w:rsid w:val="0011739B"/>
    <w:rsid w:val="0012162C"/>
    <w:rsid w:val="001216FA"/>
    <w:rsid w:val="00122F16"/>
    <w:rsid w:val="0012353C"/>
    <w:rsid w:val="00123647"/>
    <w:rsid w:val="00123BC6"/>
    <w:rsid w:val="001240A0"/>
    <w:rsid w:val="001255ED"/>
    <w:rsid w:val="0013186F"/>
    <w:rsid w:val="001330BF"/>
    <w:rsid w:val="001330C2"/>
    <w:rsid w:val="001335F8"/>
    <w:rsid w:val="0013532F"/>
    <w:rsid w:val="00135BF2"/>
    <w:rsid w:val="0013745F"/>
    <w:rsid w:val="00140DC6"/>
    <w:rsid w:val="00142FC1"/>
    <w:rsid w:val="001445B8"/>
    <w:rsid w:val="0014642E"/>
    <w:rsid w:val="00146725"/>
    <w:rsid w:val="00146752"/>
    <w:rsid w:val="001468DC"/>
    <w:rsid w:val="0014709E"/>
    <w:rsid w:val="00147D4C"/>
    <w:rsid w:val="0015191A"/>
    <w:rsid w:val="001522F9"/>
    <w:rsid w:val="00153B4F"/>
    <w:rsid w:val="0015749A"/>
    <w:rsid w:val="001609B9"/>
    <w:rsid w:val="00160AA5"/>
    <w:rsid w:val="00160AFD"/>
    <w:rsid w:val="00161485"/>
    <w:rsid w:val="001628D6"/>
    <w:rsid w:val="001629CB"/>
    <w:rsid w:val="00164CE1"/>
    <w:rsid w:val="00173E26"/>
    <w:rsid w:val="00174389"/>
    <w:rsid w:val="00175DAC"/>
    <w:rsid w:val="00180169"/>
    <w:rsid w:val="001816AC"/>
    <w:rsid w:val="00182EC3"/>
    <w:rsid w:val="00185154"/>
    <w:rsid w:val="00185795"/>
    <w:rsid w:val="00186430"/>
    <w:rsid w:val="00186B08"/>
    <w:rsid w:val="00186B51"/>
    <w:rsid w:val="00187046"/>
    <w:rsid w:val="00190CE0"/>
    <w:rsid w:val="001912EC"/>
    <w:rsid w:val="00192943"/>
    <w:rsid w:val="00192AF7"/>
    <w:rsid w:val="0019330A"/>
    <w:rsid w:val="00193D6C"/>
    <w:rsid w:val="0019527C"/>
    <w:rsid w:val="001955C6"/>
    <w:rsid w:val="00196A09"/>
    <w:rsid w:val="001A01A2"/>
    <w:rsid w:val="001A069A"/>
    <w:rsid w:val="001A1653"/>
    <w:rsid w:val="001A22F1"/>
    <w:rsid w:val="001A2409"/>
    <w:rsid w:val="001A3EBD"/>
    <w:rsid w:val="001A53CE"/>
    <w:rsid w:val="001B0761"/>
    <w:rsid w:val="001B125C"/>
    <w:rsid w:val="001B4E6E"/>
    <w:rsid w:val="001B4E83"/>
    <w:rsid w:val="001B51D1"/>
    <w:rsid w:val="001B6F94"/>
    <w:rsid w:val="001C116C"/>
    <w:rsid w:val="001C162B"/>
    <w:rsid w:val="001C276C"/>
    <w:rsid w:val="001C3652"/>
    <w:rsid w:val="001C3F71"/>
    <w:rsid w:val="001C52A7"/>
    <w:rsid w:val="001C5AA9"/>
    <w:rsid w:val="001C5ACF"/>
    <w:rsid w:val="001C63E0"/>
    <w:rsid w:val="001C7EC0"/>
    <w:rsid w:val="001D12A1"/>
    <w:rsid w:val="001D14C8"/>
    <w:rsid w:val="001D2CE5"/>
    <w:rsid w:val="001D483D"/>
    <w:rsid w:val="001D72EF"/>
    <w:rsid w:val="001E0275"/>
    <w:rsid w:val="001E103E"/>
    <w:rsid w:val="001E1574"/>
    <w:rsid w:val="001E1876"/>
    <w:rsid w:val="001E45C0"/>
    <w:rsid w:val="001E7257"/>
    <w:rsid w:val="001F1F57"/>
    <w:rsid w:val="001F5609"/>
    <w:rsid w:val="001F56D9"/>
    <w:rsid w:val="001F5F01"/>
    <w:rsid w:val="001F7750"/>
    <w:rsid w:val="002003F0"/>
    <w:rsid w:val="00200E82"/>
    <w:rsid w:val="002034B3"/>
    <w:rsid w:val="00203A09"/>
    <w:rsid w:val="00203E2A"/>
    <w:rsid w:val="002048A4"/>
    <w:rsid w:val="00205A0A"/>
    <w:rsid w:val="00206711"/>
    <w:rsid w:val="00210C26"/>
    <w:rsid w:val="00214180"/>
    <w:rsid w:val="002143C9"/>
    <w:rsid w:val="00214598"/>
    <w:rsid w:val="00215312"/>
    <w:rsid w:val="0021611E"/>
    <w:rsid w:val="00217795"/>
    <w:rsid w:val="00220A88"/>
    <w:rsid w:val="00222D6C"/>
    <w:rsid w:val="00222F0B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403BA"/>
    <w:rsid w:val="00242A22"/>
    <w:rsid w:val="00246E5F"/>
    <w:rsid w:val="00250392"/>
    <w:rsid w:val="00256103"/>
    <w:rsid w:val="002578E0"/>
    <w:rsid w:val="0026020D"/>
    <w:rsid w:val="00260C36"/>
    <w:rsid w:val="00261081"/>
    <w:rsid w:val="00261296"/>
    <w:rsid w:val="00261369"/>
    <w:rsid w:val="0026289D"/>
    <w:rsid w:val="00263D98"/>
    <w:rsid w:val="00264DD5"/>
    <w:rsid w:val="0026514A"/>
    <w:rsid w:val="002657D0"/>
    <w:rsid w:val="002662EB"/>
    <w:rsid w:val="00266A49"/>
    <w:rsid w:val="00267C68"/>
    <w:rsid w:val="0027093A"/>
    <w:rsid w:val="00271145"/>
    <w:rsid w:val="00271EE1"/>
    <w:rsid w:val="00272DD4"/>
    <w:rsid w:val="00272E8A"/>
    <w:rsid w:val="0027383B"/>
    <w:rsid w:val="0027394D"/>
    <w:rsid w:val="002754EC"/>
    <w:rsid w:val="00276F51"/>
    <w:rsid w:val="00280B09"/>
    <w:rsid w:val="0028117D"/>
    <w:rsid w:val="00281602"/>
    <w:rsid w:val="00281D03"/>
    <w:rsid w:val="00286822"/>
    <w:rsid w:val="002910E2"/>
    <w:rsid w:val="002915B8"/>
    <w:rsid w:val="002940C0"/>
    <w:rsid w:val="00294BF4"/>
    <w:rsid w:val="00295522"/>
    <w:rsid w:val="00295A6F"/>
    <w:rsid w:val="002969F9"/>
    <w:rsid w:val="002A462E"/>
    <w:rsid w:val="002A5279"/>
    <w:rsid w:val="002A6BB6"/>
    <w:rsid w:val="002A6EB6"/>
    <w:rsid w:val="002A7E60"/>
    <w:rsid w:val="002B008C"/>
    <w:rsid w:val="002B1734"/>
    <w:rsid w:val="002B198C"/>
    <w:rsid w:val="002B6423"/>
    <w:rsid w:val="002B69AF"/>
    <w:rsid w:val="002C0DF1"/>
    <w:rsid w:val="002C4578"/>
    <w:rsid w:val="002C4D1C"/>
    <w:rsid w:val="002C4D56"/>
    <w:rsid w:val="002C4DC2"/>
    <w:rsid w:val="002C68EA"/>
    <w:rsid w:val="002D0106"/>
    <w:rsid w:val="002D170B"/>
    <w:rsid w:val="002D5E89"/>
    <w:rsid w:val="002E140A"/>
    <w:rsid w:val="002E1718"/>
    <w:rsid w:val="002E29E5"/>
    <w:rsid w:val="002E30D8"/>
    <w:rsid w:val="002E5420"/>
    <w:rsid w:val="002E718E"/>
    <w:rsid w:val="002F0853"/>
    <w:rsid w:val="002F0BF2"/>
    <w:rsid w:val="002F1BA3"/>
    <w:rsid w:val="002F2F12"/>
    <w:rsid w:val="002F3FF8"/>
    <w:rsid w:val="002F4686"/>
    <w:rsid w:val="002F5746"/>
    <w:rsid w:val="002F60DA"/>
    <w:rsid w:val="002F6E5C"/>
    <w:rsid w:val="002F7B6D"/>
    <w:rsid w:val="003002CD"/>
    <w:rsid w:val="00300511"/>
    <w:rsid w:val="00300A5D"/>
    <w:rsid w:val="00301C46"/>
    <w:rsid w:val="00301DCB"/>
    <w:rsid w:val="003045F2"/>
    <w:rsid w:val="00306BF0"/>
    <w:rsid w:val="00306C5E"/>
    <w:rsid w:val="00307722"/>
    <w:rsid w:val="00307EBF"/>
    <w:rsid w:val="00313C68"/>
    <w:rsid w:val="003150F2"/>
    <w:rsid w:val="003159DF"/>
    <w:rsid w:val="00317267"/>
    <w:rsid w:val="0031777E"/>
    <w:rsid w:val="00320131"/>
    <w:rsid w:val="00320762"/>
    <w:rsid w:val="003214B0"/>
    <w:rsid w:val="003221D7"/>
    <w:rsid w:val="00322303"/>
    <w:rsid w:val="00323F18"/>
    <w:rsid w:val="00327A71"/>
    <w:rsid w:val="00330114"/>
    <w:rsid w:val="00330978"/>
    <w:rsid w:val="00330A7F"/>
    <w:rsid w:val="00330BBD"/>
    <w:rsid w:val="0033235F"/>
    <w:rsid w:val="003324A0"/>
    <w:rsid w:val="003353F3"/>
    <w:rsid w:val="00336778"/>
    <w:rsid w:val="00336A34"/>
    <w:rsid w:val="00337373"/>
    <w:rsid w:val="003400E0"/>
    <w:rsid w:val="00340D94"/>
    <w:rsid w:val="00341752"/>
    <w:rsid w:val="0034229F"/>
    <w:rsid w:val="003426BC"/>
    <w:rsid w:val="003437DC"/>
    <w:rsid w:val="00344CC6"/>
    <w:rsid w:val="00347358"/>
    <w:rsid w:val="00347E18"/>
    <w:rsid w:val="00350911"/>
    <w:rsid w:val="00352FF4"/>
    <w:rsid w:val="0035409E"/>
    <w:rsid w:val="00354CFE"/>
    <w:rsid w:val="0035681D"/>
    <w:rsid w:val="00357CF4"/>
    <w:rsid w:val="00360127"/>
    <w:rsid w:val="003608B8"/>
    <w:rsid w:val="00361E4A"/>
    <w:rsid w:val="00362141"/>
    <w:rsid w:val="003626BB"/>
    <w:rsid w:val="00363E06"/>
    <w:rsid w:val="0036442E"/>
    <w:rsid w:val="00365755"/>
    <w:rsid w:val="003703DA"/>
    <w:rsid w:val="003752E2"/>
    <w:rsid w:val="00375674"/>
    <w:rsid w:val="003758DA"/>
    <w:rsid w:val="00377B96"/>
    <w:rsid w:val="0038241D"/>
    <w:rsid w:val="00382509"/>
    <w:rsid w:val="00383E07"/>
    <w:rsid w:val="003845A7"/>
    <w:rsid w:val="00385A8A"/>
    <w:rsid w:val="003862AD"/>
    <w:rsid w:val="003877D9"/>
    <w:rsid w:val="00391778"/>
    <w:rsid w:val="00392736"/>
    <w:rsid w:val="00392A56"/>
    <w:rsid w:val="00392E78"/>
    <w:rsid w:val="00393B4F"/>
    <w:rsid w:val="00393D09"/>
    <w:rsid w:val="00395196"/>
    <w:rsid w:val="00395F2B"/>
    <w:rsid w:val="0039707F"/>
    <w:rsid w:val="003A1C49"/>
    <w:rsid w:val="003A1D14"/>
    <w:rsid w:val="003B05BA"/>
    <w:rsid w:val="003B083D"/>
    <w:rsid w:val="003B36EF"/>
    <w:rsid w:val="003B708F"/>
    <w:rsid w:val="003B7213"/>
    <w:rsid w:val="003B7234"/>
    <w:rsid w:val="003B752B"/>
    <w:rsid w:val="003C1DA6"/>
    <w:rsid w:val="003C2C6A"/>
    <w:rsid w:val="003C3259"/>
    <w:rsid w:val="003C3BE8"/>
    <w:rsid w:val="003C5311"/>
    <w:rsid w:val="003C60DD"/>
    <w:rsid w:val="003C61E2"/>
    <w:rsid w:val="003D0526"/>
    <w:rsid w:val="003D0752"/>
    <w:rsid w:val="003D108C"/>
    <w:rsid w:val="003D2A28"/>
    <w:rsid w:val="003D33F0"/>
    <w:rsid w:val="003D5B34"/>
    <w:rsid w:val="003D6EF5"/>
    <w:rsid w:val="003D6F66"/>
    <w:rsid w:val="003D7D51"/>
    <w:rsid w:val="003E3458"/>
    <w:rsid w:val="003E5222"/>
    <w:rsid w:val="003F0370"/>
    <w:rsid w:val="003F1EB4"/>
    <w:rsid w:val="003F3303"/>
    <w:rsid w:val="003F5740"/>
    <w:rsid w:val="003F5D2D"/>
    <w:rsid w:val="003F7458"/>
    <w:rsid w:val="003F794F"/>
    <w:rsid w:val="00401D3C"/>
    <w:rsid w:val="00402CE4"/>
    <w:rsid w:val="00403008"/>
    <w:rsid w:val="00403266"/>
    <w:rsid w:val="0040445D"/>
    <w:rsid w:val="004055DE"/>
    <w:rsid w:val="00405AC5"/>
    <w:rsid w:val="00406825"/>
    <w:rsid w:val="00406AF5"/>
    <w:rsid w:val="0041048F"/>
    <w:rsid w:val="00410760"/>
    <w:rsid w:val="00410B0E"/>
    <w:rsid w:val="00411FA6"/>
    <w:rsid w:val="00414B41"/>
    <w:rsid w:val="00414DCA"/>
    <w:rsid w:val="00415239"/>
    <w:rsid w:val="00415494"/>
    <w:rsid w:val="00415D39"/>
    <w:rsid w:val="00417600"/>
    <w:rsid w:val="00420A91"/>
    <w:rsid w:val="00423CE5"/>
    <w:rsid w:val="004259FB"/>
    <w:rsid w:val="00426BC2"/>
    <w:rsid w:val="004279DC"/>
    <w:rsid w:val="00427B1E"/>
    <w:rsid w:val="00430489"/>
    <w:rsid w:val="00431523"/>
    <w:rsid w:val="004330DD"/>
    <w:rsid w:val="00434747"/>
    <w:rsid w:val="00434D4B"/>
    <w:rsid w:val="004352AD"/>
    <w:rsid w:val="00435AE8"/>
    <w:rsid w:val="00436FD2"/>
    <w:rsid w:val="00440631"/>
    <w:rsid w:val="00440B69"/>
    <w:rsid w:val="004413C6"/>
    <w:rsid w:val="0044404F"/>
    <w:rsid w:val="004448E8"/>
    <w:rsid w:val="00444AC3"/>
    <w:rsid w:val="00445398"/>
    <w:rsid w:val="00446111"/>
    <w:rsid w:val="00447BD8"/>
    <w:rsid w:val="00450705"/>
    <w:rsid w:val="00451C80"/>
    <w:rsid w:val="0045202D"/>
    <w:rsid w:val="0045261D"/>
    <w:rsid w:val="00453565"/>
    <w:rsid w:val="004535D3"/>
    <w:rsid w:val="00453D1C"/>
    <w:rsid w:val="00454054"/>
    <w:rsid w:val="0045551A"/>
    <w:rsid w:val="0045597B"/>
    <w:rsid w:val="00456ABE"/>
    <w:rsid w:val="004621AC"/>
    <w:rsid w:val="00462B08"/>
    <w:rsid w:val="00464355"/>
    <w:rsid w:val="004678EB"/>
    <w:rsid w:val="004721F1"/>
    <w:rsid w:val="004730C0"/>
    <w:rsid w:val="00477BD5"/>
    <w:rsid w:val="00477BE8"/>
    <w:rsid w:val="0048097B"/>
    <w:rsid w:val="00480FB5"/>
    <w:rsid w:val="00483D01"/>
    <w:rsid w:val="00485916"/>
    <w:rsid w:val="00486C14"/>
    <w:rsid w:val="0048777D"/>
    <w:rsid w:val="00490209"/>
    <w:rsid w:val="004904A2"/>
    <w:rsid w:val="00493C38"/>
    <w:rsid w:val="00493E54"/>
    <w:rsid w:val="00497996"/>
    <w:rsid w:val="00497BC1"/>
    <w:rsid w:val="004A2B29"/>
    <w:rsid w:val="004A2E67"/>
    <w:rsid w:val="004A4242"/>
    <w:rsid w:val="004A5AAF"/>
    <w:rsid w:val="004A5CF1"/>
    <w:rsid w:val="004A61B1"/>
    <w:rsid w:val="004A7040"/>
    <w:rsid w:val="004B09A8"/>
    <w:rsid w:val="004B0CAF"/>
    <w:rsid w:val="004B0F8A"/>
    <w:rsid w:val="004B11B1"/>
    <w:rsid w:val="004B176F"/>
    <w:rsid w:val="004B2E57"/>
    <w:rsid w:val="004B4A4A"/>
    <w:rsid w:val="004B5228"/>
    <w:rsid w:val="004B6BC9"/>
    <w:rsid w:val="004B71C5"/>
    <w:rsid w:val="004C0D09"/>
    <w:rsid w:val="004C2D30"/>
    <w:rsid w:val="004C439D"/>
    <w:rsid w:val="004C57B7"/>
    <w:rsid w:val="004C6DEF"/>
    <w:rsid w:val="004C78F6"/>
    <w:rsid w:val="004C7FB3"/>
    <w:rsid w:val="004D183E"/>
    <w:rsid w:val="004D3448"/>
    <w:rsid w:val="004D6D4B"/>
    <w:rsid w:val="004D7CB4"/>
    <w:rsid w:val="004E1173"/>
    <w:rsid w:val="004E162E"/>
    <w:rsid w:val="004E2503"/>
    <w:rsid w:val="004E5F86"/>
    <w:rsid w:val="004F0466"/>
    <w:rsid w:val="004F0D25"/>
    <w:rsid w:val="004F1A5F"/>
    <w:rsid w:val="004F28E4"/>
    <w:rsid w:val="004F33F6"/>
    <w:rsid w:val="004F36CE"/>
    <w:rsid w:val="004F37C1"/>
    <w:rsid w:val="004F63E1"/>
    <w:rsid w:val="004F6D52"/>
    <w:rsid w:val="00500D21"/>
    <w:rsid w:val="00502D93"/>
    <w:rsid w:val="00503553"/>
    <w:rsid w:val="005058B6"/>
    <w:rsid w:val="0050595D"/>
    <w:rsid w:val="00506861"/>
    <w:rsid w:val="00510066"/>
    <w:rsid w:val="00512D13"/>
    <w:rsid w:val="00513196"/>
    <w:rsid w:val="00513422"/>
    <w:rsid w:val="005134AB"/>
    <w:rsid w:val="005141FA"/>
    <w:rsid w:val="0051536B"/>
    <w:rsid w:val="00517A03"/>
    <w:rsid w:val="00517F8B"/>
    <w:rsid w:val="005204F9"/>
    <w:rsid w:val="0052144A"/>
    <w:rsid w:val="005221B5"/>
    <w:rsid w:val="00523F4C"/>
    <w:rsid w:val="00524A32"/>
    <w:rsid w:val="005255A3"/>
    <w:rsid w:val="0052652C"/>
    <w:rsid w:val="00532DD8"/>
    <w:rsid w:val="00535639"/>
    <w:rsid w:val="00535F84"/>
    <w:rsid w:val="00536BC4"/>
    <w:rsid w:val="00536F01"/>
    <w:rsid w:val="00537276"/>
    <w:rsid w:val="0054046E"/>
    <w:rsid w:val="005427EC"/>
    <w:rsid w:val="00542E60"/>
    <w:rsid w:val="00551839"/>
    <w:rsid w:val="00551D1D"/>
    <w:rsid w:val="00553B1C"/>
    <w:rsid w:val="00554E67"/>
    <w:rsid w:val="00557639"/>
    <w:rsid w:val="0056006B"/>
    <w:rsid w:val="00560DF2"/>
    <w:rsid w:val="0056178C"/>
    <w:rsid w:val="0056303D"/>
    <w:rsid w:val="00565C7D"/>
    <w:rsid w:val="00567BF9"/>
    <w:rsid w:val="0057057B"/>
    <w:rsid w:val="005729F0"/>
    <w:rsid w:val="00572CFB"/>
    <w:rsid w:val="0057459C"/>
    <w:rsid w:val="00576DD7"/>
    <w:rsid w:val="00580A82"/>
    <w:rsid w:val="00580C71"/>
    <w:rsid w:val="005813F7"/>
    <w:rsid w:val="005847F4"/>
    <w:rsid w:val="005864C0"/>
    <w:rsid w:val="00586E14"/>
    <w:rsid w:val="0058761C"/>
    <w:rsid w:val="005903E8"/>
    <w:rsid w:val="00590637"/>
    <w:rsid w:val="0059133D"/>
    <w:rsid w:val="00591696"/>
    <w:rsid w:val="0059198B"/>
    <w:rsid w:val="00591AB9"/>
    <w:rsid w:val="005965F6"/>
    <w:rsid w:val="005969B8"/>
    <w:rsid w:val="005A1363"/>
    <w:rsid w:val="005A146B"/>
    <w:rsid w:val="005A1B69"/>
    <w:rsid w:val="005A1BC7"/>
    <w:rsid w:val="005A20E6"/>
    <w:rsid w:val="005A2559"/>
    <w:rsid w:val="005A2A0D"/>
    <w:rsid w:val="005A41C2"/>
    <w:rsid w:val="005A61D0"/>
    <w:rsid w:val="005B06D1"/>
    <w:rsid w:val="005B2328"/>
    <w:rsid w:val="005B2D4B"/>
    <w:rsid w:val="005B3D10"/>
    <w:rsid w:val="005B4105"/>
    <w:rsid w:val="005B4A04"/>
    <w:rsid w:val="005B5FB3"/>
    <w:rsid w:val="005C24A5"/>
    <w:rsid w:val="005C24FE"/>
    <w:rsid w:val="005C46DB"/>
    <w:rsid w:val="005C51F9"/>
    <w:rsid w:val="005C5872"/>
    <w:rsid w:val="005D31A3"/>
    <w:rsid w:val="005E0BC0"/>
    <w:rsid w:val="005E2173"/>
    <w:rsid w:val="005E2C47"/>
    <w:rsid w:val="005E3175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1BA5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10425"/>
    <w:rsid w:val="00613811"/>
    <w:rsid w:val="00614929"/>
    <w:rsid w:val="00614A8D"/>
    <w:rsid w:val="0061640A"/>
    <w:rsid w:val="00616FE5"/>
    <w:rsid w:val="006217D9"/>
    <w:rsid w:val="0062399A"/>
    <w:rsid w:val="00626968"/>
    <w:rsid w:val="0062708C"/>
    <w:rsid w:val="006308EA"/>
    <w:rsid w:val="00632852"/>
    <w:rsid w:val="00632A97"/>
    <w:rsid w:val="00633507"/>
    <w:rsid w:val="00633F84"/>
    <w:rsid w:val="00642AEA"/>
    <w:rsid w:val="006440A6"/>
    <w:rsid w:val="00644EBE"/>
    <w:rsid w:val="00644F63"/>
    <w:rsid w:val="0064506F"/>
    <w:rsid w:val="00645B60"/>
    <w:rsid w:val="0064672B"/>
    <w:rsid w:val="00646A1D"/>
    <w:rsid w:val="0064744F"/>
    <w:rsid w:val="0064757D"/>
    <w:rsid w:val="00650DC2"/>
    <w:rsid w:val="00651DAE"/>
    <w:rsid w:val="006535CD"/>
    <w:rsid w:val="00653A3B"/>
    <w:rsid w:val="00653A64"/>
    <w:rsid w:val="00653FE8"/>
    <w:rsid w:val="00654362"/>
    <w:rsid w:val="0065436C"/>
    <w:rsid w:val="00655F55"/>
    <w:rsid w:val="006602FE"/>
    <w:rsid w:val="00661513"/>
    <w:rsid w:val="006618C2"/>
    <w:rsid w:val="00663956"/>
    <w:rsid w:val="00665482"/>
    <w:rsid w:val="006673DF"/>
    <w:rsid w:val="00671182"/>
    <w:rsid w:val="006730A6"/>
    <w:rsid w:val="00673AA8"/>
    <w:rsid w:val="0067419C"/>
    <w:rsid w:val="006754BF"/>
    <w:rsid w:val="0067608A"/>
    <w:rsid w:val="00680499"/>
    <w:rsid w:val="00681722"/>
    <w:rsid w:val="00681D74"/>
    <w:rsid w:val="00681FF8"/>
    <w:rsid w:val="00685697"/>
    <w:rsid w:val="00685A2A"/>
    <w:rsid w:val="00685D69"/>
    <w:rsid w:val="00687550"/>
    <w:rsid w:val="0069079C"/>
    <w:rsid w:val="006916C8"/>
    <w:rsid w:val="006931DF"/>
    <w:rsid w:val="00693503"/>
    <w:rsid w:val="00693A6F"/>
    <w:rsid w:val="00694AA7"/>
    <w:rsid w:val="0069597F"/>
    <w:rsid w:val="0069764E"/>
    <w:rsid w:val="006A1730"/>
    <w:rsid w:val="006A47C1"/>
    <w:rsid w:val="006A5FF5"/>
    <w:rsid w:val="006B263F"/>
    <w:rsid w:val="006B27D1"/>
    <w:rsid w:val="006B3A9E"/>
    <w:rsid w:val="006C0421"/>
    <w:rsid w:val="006C055F"/>
    <w:rsid w:val="006C2DD0"/>
    <w:rsid w:val="006C4E62"/>
    <w:rsid w:val="006C57B1"/>
    <w:rsid w:val="006C6227"/>
    <w:rsid w:val="006C6D70"/>
    <w:rsid w:val="006C77D4"/>
    <w:rsid w:val="006C7969"/>
    <w:rsid w:val="006D0027"/>
    <w:rsid w:val="006D0B8D"/>
    <w:rsid w:val="006D345F"/>
    <w:rsid w:val="006D3684"/>
    <w:rsid w:val="006D3C3A"/>
    <w:rsid w:val="006D4216"/>
    <w:rsid w:val="006D4BF2"/>
    <w:rsid w:val="006D61F4"/>
    <w:rsid w:val="006D69E4"/>
    <w:rsid w:val="006E013B"/>
    <w:rsid w:val="006E0AE2"/>
    <w:rsid w:val="006E106D"/>
    <w:rsid w:val="006E1693"/>
    <w:rsid w:val="006E1A9E"/>
    <w:rsid w:val="006E1EA0"/>
    <w:rsid w:val="006E27AB"/>
    <w:rsid w:val="006E30EF"/>
    <w:rsid w:val="006E4770"/>
    <w:rsid w:val="006E6C98"/>
    <w:rsid w:val="006F0014"/>
    <w:rsid w:val="006F208F"/>
    <w:rsid w:val="006F23B3"/>
    <w:rsid w:val="006F243F"/>
    <w:rsid w:val="006F4BFF"/>
    <w:rsid w:val="006F5576"/>
    <w:rsid w:val="006F57B8"/>
    <w:rsid w:val="006F5D2B"/>
    <w:rsid w:val="006F6315"/>
    <w:rsid w:val="006F77B8"/>
    <w:rsid w:val="006F7E43"/>
    <w:rsid w:val="006F7FE6"/>
    <w:rsid w:val="007050CF"/>
    <w:rsid w:val="00706526"/>
    <w:rsid w:val="007074B6"/>
    <w:rsid w:val="0071001F"/>
    <w:rsid w:val="007105D5"/>
    <w:rsid w:val="00710C92"/>
    <w:rsid w:val="00711DF2"/>
    <w:rsid w:val="00711E6D"/>
    <w:rsid w:val="00712D70"/>
    <w:rsid w:val="00716F73"/>
    <w:rsid w:val="0072219E"/>
    <w:rsid w:val="00722896"/>
    <w:rsid w:val="0072300E"/>
    <w:rsid w:val="00723636"/>
    <w:rsid w:val="00723740"/>
    <w:rsid w:val="00724845"/>
    <w:rsid w:val="00724B1B"/>
    <w:rsid w:val="00732769"/>
    <w:rsid w:val="007358B7"/>
    <w:rsid w:val="0073764F"/>
    <w:rsid w:val="00737E81"/>
    <w:rsid w:val="007423E1"/>
    <w:rsid w:val="00743F05"/>
    <w:rsid w:val="007447DB"/>
    <w:rsid w:val="0074621A"/>
    <w:rsid w:val="00753ACC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54B4"/>
    <w:rsid w:val="0076641B"/>
    <w:rsid w:val="0077510F"/>
    <w:rsid w:val="00776BCF"/>
    <w:rsid w:val="00781E25"/>
    <w:rsid w:val="007839E7"/>
    <w:rsid w:val="0078645A"/>
    <w:rsid w:val="00787EA5"/>
    <w:rsid w:val="00790E1B"/>
    <w:rsid w:val="00792B14"/>
    <w:rsid w:val="00792DCF"/>
    <w:rsid w:val="00792FAD"/>
    <w:rsid w:val="00793089"/>
    <w:rsid w:val="0079402A"/>
    <w:rsid w:val="00794086"/>
    <w:rsid w:val="0079508E"/>
    <w:rsid w:val="007950D3"/>
    <w:rsid w:val="007955B8"/>
    <w:rsid w:val="00795C57"/>
    <w:rsid w:val="007960F0"/>
    <w:rsid w:val="00797D81"/>
    <w:rsid w:val="007A1024"/>
    <w:rsid w:val="007A1707"/>
    <w:rsid w:val="007A299A"/>
    <w:rsid w:val="007A778D"/>
    <w:rsid w:val="007B07EB"/>
    <w:rsid w:val="007B0E98"/>
    <w:rsid w:val="007B1625"/>
    <w:rsid w:val="007B22E9"/>
    <w:rsid w:val="007B4103"/>
    <w:rsid w:val="007B70D7"/>
    <w:rsid w:val="007B7980"/>
    <w:rsid w:val="007C037E"/>
    <w:rsid w:val="007C0763"/>
    <w:rsid w:val="007C37EB"/>
    <w:rsid w:val="007C5AB4"/>
    <w:rsid w:val="007D042A"/>
    <w:rsid w:val="007D0432"/>
    <w:rsid w:val="007D0A3C"/>
    <w:rsid w:val="007D0D69"/>
    <w:rsid w:val="007D11B6"/>
    <w:rsid w:val="007D1944"/>
    <w:rsid w:val="007D1D6A"/>
    <w:rsid w:val="007D39A9"/>
    <w:rsid w:val="007D3FC1"/>
    <w:rsid w:val="007D427D"/>
    <w:rsid w:val="007D5241"/>
    <w:rsid w:val="007E0061"/>
    <w:rsid w:val="007E0CCE"/>
    <w:rsid w:val="007E1F4D"/>
    <w:rsid w:val="007E4086"/>
    <w:rsid w:val="007E47A3"/>
    <w:rsid w:val="007E555E"/>
    <w:rsid w:val="007E596C"/>
    <w:rsid w:val="007E6F17"/>
    <w:rsid w:val="007E797A"/>
    <w:rsid w:val="007E7D57"/>
    <w:rsid w:val="007F20B2"/>
    <w:rsid w:val="007F238A"/>
    <w:rsid w:val="007F26D4"/>
    <w:rsid w:val="007F28A0"/>
    <w:rsid w:val="007F3038"/>
    <w:rsid w:val="007F3DA6"/>
    <w:rsid w:val="007F646B"/>
    <w:rsid w:val="007F66FC"/>
    <w:rsid w:val="007F6AED"/>
    <w:rsid w:val="007F786A"/>
    <w:rsid w:val="00800D4A"/>
    <w:rsid w:val="00803FA7"/>
    <w:rsid w:val="00804775"/>
    <w:rsid w:val="00810640"/>
    <w:rsid w:val="00813404"/>
    <w:rsid w:val="00813704"/>
    <w:rsid w:val="00816FA0"/>
    <w:rsid w:val="00817B33"/>
    <w:rsid w:val="00824CD1"/>
    <w:rsid w:val="0082502F"/>
    <w:rsid w:val="00826663"/>
    <w:rsid w:val="008267CC"/>
    <w:rsid w:val="00827E68"/>
    <w:rsid w:val="00830AE2"/>
    <w:rsid w:val="00830DCB"/>
    <w:rsid w:val="0083219A"/>
    <w:rsid w:val="00832717"/>
    <w:rsid w:val="00832CC4"/>
    <w:rsid w:val="00833E90"/>
    <w:rsid w:val="00836DB4"/>
    <w:rsid w:val="00837232"/>
    <w:rsid w:val="00837E10"/>
    <w:rsid w:val="008401C4"/>
    <w:rsid w:val="008416E1"/>
    <w:rsid w:val="00841D8E"/>
    <w:rsid w:val="0084335F"/>
    <w:rsid w:val="00843F77"/>
    <w:rsid w:val="00844B74"/>
    <w:rsid w:val="00844C29"/>
    <w:rsid w:val="00845265"/>
    <w:rsid w:val="008453A5"/>
    <w:rsid w:val="00846730"/>
    <w:rsid w:val="008509B6"/>
    <w:rsid w:val="00850E9B"/>
    <w:rsid w:val="008510EF"/>
    <w:rsid w:val="0085277D"/>
    <w:rsid w:val="00852B3E"/>
    <w:rsid w:val="00854310"/>
    <w:rsid w:val="00854C16"/>
    <w:rsid w:val="00855351"/>
    <w:rsid w:val="00857FC0"/>
    <w:rsid w:val="00861CBD"/>
    <w:rsid w:val="00862D92"/>
    <w:rsid w:val="00862DD0"/>
    <w:rsid w:val="0086423B"/>
    <w:rsid w:val="00864639"/>
    <w:rsid w:val="00865EE4"/>
    <w:rsid w:val="0086676C"/>
    <w:rsid w:val="00867A68"/>
    <w:rsid w:val="00867FB3"/>
    <w:rsid w:val="00870459"/>
    <w:rsid w:val="00870862"/>
    <w:rsid w:val="00872E33"/>
    <w:rsid w:val="00873247"/>
    <w:rsid w:val="0087390E"/>
    <w:rsid w:val="0087671F"/>
    <w:rsid w:val="0088530E"/>
    <w:rsid w:val="00885D4B"/>
    <w:rsid w:val="00886B75"/>
    <w:rsid w:val="00886BED"/>
    <w:rsid w:val="0088747D"/>
    <w:rsid w:val="00887A47"/>
    <w:rsid w:val="00887F46"/>
    <w:rsid w:val="00890655"/>
    <w:rsid w:val="008920FF"/>
    <w:rsid w:val="008935FD"/>
    <w:rsid w:val="00895B07"/>
    <w:rsid w:val="00895C7F"/>
    <w:rsid w:val="00895F4B"/>
    <w:rsid w:val="00897FC9"/>
    <w:rsid w:val="008A200F"/>
    <w:rsid w:val="008A24BA"/>
    <w:rsid w:val="008A2B21"/>
    <w:rsid w:val="008A308A"/>
    <w:rsid w:val="008A6A12"/>
    <w:rsid w:val="008A6E28"/>
    <w:rsid w:val="008A7E5B"/>
    <w:rsid w:val="008B159F"/>
    <w:rsid w:val="008B1A1E"/>
    <w:rsid w:val="008B2E9E"/>
    <w:rsid w:val="008B65CA"/>
    <w:rsid w:val="008B68D0"/>
    <w:rsid w:val="008B6F30"/>
    <w:rsid w:val="008B7733"/>
    <w:rsid w:val="008C0616"/>
    <w:rsid w:val="008C0E28"/>
    <w:rsid w:val="008C2341"/>
    <w:rsid w:val="008C5400"/>
    <w:rsid w:val="008C5E36"/>
    <w:rsid w:val="008C6B2D"/>
    <w:rsid w:val="008C71E5"/>
    <w:rsid w:val="008C7C42"/>
    <w:rsid w:val="008D049E"/>
    <w:rsid w:val="008D067E"/>
    <w:rsid w:val="008D4464"/>
    <w:rsid w:val="008D4C32"/>
    <w:rsid w:val="008D5C31"/>
    <w:rsid w:val="008D76BB"/>
    <w:rsid w:val="008D7A56"/>
    <w:rsid w:val="008E1D4D"/>
    <w:rsid w:val="008E20DE"/>
    <w:rsid w:val="008E27B4"/>
    <w:rsid w:val="008E2916"/>
    <w:rsid w:val="008E2C70"/>
    <w:rsid w:val="008E3309"/>
    <w:rsid w:val="008E56CD"/>
    <w:rsid w:val="008E575A"/>
    <w:rsid w:val="008E5C83"/>
    <w:rsid w:val="008E777F"/>
    <w:rsid w:val="008E7E1D"/>
    <w:rsid w:val="008F0236"/>
    <w:rsid w:val="008F0546"/>
    <w:rsid w:val="008F22F3"/>
    <w:rsid w:val="008F497B"/>
    <w:rsid w:val="008F5728"/>
    <w:rsid w:val="00900319"/>
    <w:rsid w:val="00901629"/>
    <w:rsid w:val="00902268"/>
    <w:rsid w:val="009031EA"/>
    <w:rsid w:val="009043D2"/>
    <w:rsid w:val="009056EE"/>
    <w:rsid w:val="009058F3"/>
    <w:rsid w:val="00905934"/>
    <w:rsid w:val="00905DCD"/>
    <w:rsid w:val="009112DE"/>
    <w:rsid w:val="009130BA"/>
    <w:rsid w:val="00913519"/>
    <w:rsid w:val="00914B44"/>
    <w:rsid w:val="009150B1"/>
    <w:rsid w:val="009152AA"/>
    <w:rsid w:val="009170B6"/>
    <w:rsid w:val="00917469"/>
    <w:rsid w:val="0092185C"/>
    <w:rsid w:val="009244A8"/>
    <w:rsid w:val="0092562A"/>
    <w:rsid w:val="00927067"/>
    <w:rsid w:val="009270EB"/>
    <w:rsid w:val="00927B31"/>
    <w:rsid w:val="00931E66"/>
    <w:rsid w:val="00931E76"/>
    <w:rsid w:val="00932010"/>
    <w:rsid w:val="00935497"/>
    <w:rsid w:val="00936FEB"/>
    <w:rsid w:val="0093712F"/>
    <w:rsid w:val="009411B8"/>
    <w:rsid w:val="00941E3E"/>
    <w:rsid w:val="00942CB6"/>
    <w:rsid w:val="00945916"/>
    <w:rsid w:val="00946E49"/>
    <w:rsid w:val="00947E3D"/>
    <w:rsid w:val="00951614"/>
    <w:rsid w:val="0095251A"/>
    <w:rsid w:val="00952A10"/>
    <w:rsid w:val="009568F5"/>
    <w:rsid w:val="00956A87"/>
    <w:rsid w:val="00956B21"/>
    <w:rsid w:val="00957049"/>
    <w:rsid w:val="00960938"/>
    <w:rsid w:val="00960B6D"/>
    <w:rsid w:val="009621B8"/>
    <w:rsid w:val="00963560"/>
    <w:rsid w:val="00964776"/>
    <w:rsid w:val="009663AE"/>
    <w:rsid w:val="0096670F"/>
    <w:rsid w:val="009722C7"/>
    <w:rsid w:val="00972563"/>
    <w:rsid w:val="00972BD1"/>
    <w:rsid w:val="0097350F"/>
    <w:rsid w:val="00973E1D"/>
    <w:rsid w:val="00974CD0"/>
    <w:rsid w:val="009755C9"/>
    <w:rsid w:val="0097573C"/>
    <w:rsid w:val="00981076"/>
    <w:rsid w:val="00983270"/>
    <w:rsid w:val="00983F58"/>
    <w:rsid w:val="009863AA"/>
    <w:rsid w:val="00987E68"/>
    <w:rsid w:val="00990D98"/>
    <w:rsid w:val="00991C95"/>
    <w:rsid w:val="00992E0C"/>
    <w:rsid w:val="009938E6"/>
    <w:rsid w:val="009952A2"/>
    <w:rsid w:val="00995E34"/>
    <w:rsid w:val="009965F8"/>
    <w:rsid w:val="009A0860"/>
    <w:rsid w:val="009A3043"/>
    <w:rsid w:val="009A6ED9"/>
    <w:rsid w:val="009B0900"/>
    <w:rsid w:val="009B191A"/>
    <w:rsid w:val="009B30DC"/>
    <w:rsid w:val="009B3838"/>
    <w:rsid w:val="009B46A3"/>
    <w:rsid w:val="009B550C"/>
    <w:rsid w:val="009B641B"/>
    <w:rsid w:val="009B7312"/>
    <w:rsid w:val="009C00F8"/>
    <w:rsid w:val="009C17E6"/>
    <w:rsid w:val="009C1884"/>
    <w:rsid w:val="009C218B"/>
    <w:rsid w:val="009C224F"/>
    <w:rsid w:val="009C2B74"/>
    <w:rsid w:val="009C3D24"/>
    <w:rsid w:val="009C7BAC"/>
    <w:rsid w:val="009D2D02"/>
    <w:rsid w:val="009D4847"/>
    <w:rsid w:val="009D492A"/>
    <w:rsid w:val="009D4DAD"/>
    <w:rsid w:val="009D4F46"/>
    <w:rsid w:val="009E050E"/>
    <w:rsid w:val="009E0D62"/>
    <w:rsid w:val="009E1699"/>
    <w:rsid w:val="009E16DF"/>
    <w:rsid w:val="009E40F4"/>
    <w:rsid w:val="009E6296"/>
    <w:rsid w:val="009E68F0"/>
    <w:rsid w:val="009F17DD"/>
    <w:rsid w:val="009F2002"/>
    <w:rsid w:val="009F390D"/>
    <w:rsid w:val="009F5858"/>
    <w:rsid w:val="009F62B8"/>
    <w:rsid w:val="009F76FE"/>
    <w:rsid w:val="00A008AC"/>
    <w:rsid w:val="00A020CC"/>
    <w:rsid w:val="00A02412"/>
    <w:rsid w:val="00A02AD4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4C44"/>
    <w:rsid w:val="00A1676D"/>
    <w:rsid w:val="00A17AA0"/>
    <w:rsid w:val="00A23ADD"/>
    <w:rsid w:val="00A27896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2229"/>
    <w:rsid w:val="00A42B28"/>
    <w:rsid w:val="00A44271"/>
    <w:rsid w:val="00A447B5"/>
    <w:rsid w:val="00A463BC"/>
    <w:rsid w:val="00A47907"/>
    <w:rsid w:val="00A502FD"/>
    <w:rsid w:val="00A515B7"/>
    <w:rsid w:val="00A5198C"/>
    <w:rsid w:val="00A51A8B"/>
    <w:rsid w:val="00A52486"/>
    <w:rsid w:val="00A53F4A"/>
    <w:rsid w:val="00A54DCA"/>
    <w:rsid w:val="00A57734"/>
    <w:rsid w:val="00A57DD8"/>
    <w:rsid w:val="00A6137D"/>
    <w:rsid w:val="00A61910"/>
    <w:rsid w:val="00A61B24"/>
    <w:rsid w:val="00A61C61"/>
    <w:rsid w:val="00A61F9F"/>
    <w:rsid w:val="00A62C84"/>
    <w:rsid w:val="00A636B2"/>
    <w:rsid w:val="00A64E9E"/>
    <w:rsid w:val="00A66615"/>
    <w:rsid w:val="00A7112A"/>
    <w:rsid w:val="00A72727"/>
    <w:rsid w:val="00A731A5"/>
    <w:rsid w:val="00A73E56"/>
    <w:rsid w:val="00A7464C"/>
    <w:rsid w:val="00A747A9"/>
    <w:rsid w:val="00A74834"/>
    <w:rsid w:val="00A80432"/>
    <w:rsid w:val="00A8196A"/>
    <w:rsid w:val="00A83302"/>
    <w:rsid w:val="00A85A01"/>
    <w:rsid w:val="00A86670"/>
    <w:rsid w:val="00A869A7"/>
    <w:rsid w:val="00A87C9B"/>
    <w:rsid w:val="00A90C32"/>
    <w:rsid w:val="00A91084"/>
    <w:rsid w:val="00A91767"/>
    <w:rsid w:val="00A94EF6"/>
    <w:rsid w:val="00A953D6"/>
    <w:rsid w:val="00A9633B"/>
    <w:rsid w:val="00A96962"/>
    <w:rsid w:val="00AA05FF"/>
    <w:rsid w:val="00AA23B8"/>
    <w:rsid w:val="00AA2FB7"/>
    <w:rsid w:val="00AA3246"/>
    <w:rsid w:val="00AA52E3"/>
    <w:rsid w:val="00AA63AA"/>
    <w:rsid w:val="00AA7B06"/>
    <w:rsid w:val="00AA7F6D"/>
    <w:rsid w:val="00AB4482"/>
    <w:rsid w:val="00AC023A"/>
    <w:rsid w:val="00AC03EA"/>
    <w:rsid w:val="00AC1CF0"/>
    <w:rsid w:val="00AC35FB"/>
    <w:rsid w:val="00AC4791"/>
    <w:rsid w:val="00AC4BD9"/>
    <w:rsid w:val="00AC4E12"/>
    <w:rsid w:val="00AC545E"/>
    <w:rsid w:val="00AC6064"/>
    <w:rsid w:val="00AD1D02"/>
    <w:rsid w:val="00AD25AA"/>
    <w:rsid w:val="00AD4A3A"/>
    <w:rsid w:val="00AD4AA8"/>
    <w:rsid w:val="00AD621E"/>
    <w:rsid w:val="00AD678C"/>
    <w:rsid w:val="00AD7224"/>
    <w:rsid w:val="00AD734E"/>
    <w:rsid w:val="00AE105F"/>
    <w:rsid w:val="00AE3596"/>
    <w:rsid w:val="00AE39D6"/>
    <w:rsid w:val="00AE5578"/>
    <w:rsid w:val="00AE6562"/>
    <w:rsid w:val="00AE76D9"/>
    <w:rsid w:val="00AE797B"/>
    <w:rsid w:val="00AF05EC"/>
    <w:rsid w:val="00AF2AE8"/>
    <w:rsid w:val="00AF2B9B"/>
    <w:rsid w:val="00AF3D66"/>
    <w:rsid w:val="00AF5114"/>
    <w:rsid w:val="00AF6836"/>
    <w:rsid w:val="00AF7998"/>
    <w:rsid w:val="00AF7FCD"/>
    <w:rsid w:val="00B016E7"/>
    <w:rsid w:val="00B02001"/>
    <w:rsid w:val="00B02781"/>
    <w:rsid w:val="00B03CF0"/>
    <w:rsid w:val="00B06B62"/>
    <w:rsid w:val="00B075F3"/>
    <w:rsid w:val="00B0766B"/>
    <w:rsid w:val="00B10EFB"/>
    <w:rsid w:val="00B11174"/>
    <w:rsid w:val="00B14342"/>
    <w:rsid w:val="00B1559E"/>
    <w:rsid w:val="00B15F0D"/>
    <w:rsid w:val="00B1766B"/>
    <w:rsid w:val="00B2076F"/>
    <w:rsid w:val="00B20811"/>
    <w:rsid w:val="00B20B1F"/>
    <w:rsid w:val="00B21295"/>
    <w:rsid w:val="00B21F08"/>
    <w:rsid w:val="00B2252C"/>
    <w:rsid w:val="00B2274C"/>
    <w:rsid w:val="00B23365"/>
    <w:rsid w:val="00B2468C"/>
    <w:rsid w:val="00B279D0"/>
    <w:rsid w:val="00B314FD"/>
    <w:rsid w:val="00B31D88"/>
    <w:rsid w:val="00B31E9D"/>
    <w:rsid w:val="00B32C68"/>
    <w:rsid w:val="00B33A70"/>
    <w:rsid w:val="00B342C6"/>
    <w:rsid w:val="00B35C28"/>
    <w:rsid w:val="00B4377B"/>
    <w:rsid w:val="00B447BB"/>
    <w:rsid w:val="00B452CF"/>
    <w:rsid w:val="00B45C94"/>
    <w:rsid w:val="00B473D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54"/>
    <w:rsid w:val="00B628F9"/>
    <w:rsid w:val="00B647F1"/>
    <w:rsid w:val="00B65774"/>
    <w:rsid w:val="00B65C4C"/>
    <w:rsid w:val="00B6657C"/>
    <w:rsid w:val="00B667B2"/>
    <w:rsid w:val="00B66D65"/>
    <w:rsid w:val="00B67736"/>
    <w:rsid w:val="00B67B81"/>
    <w:rsid w:val="00B70153"/>
    <w:rsid w:val="00B703E9"/>
    <w:rsid w:val="00B712F8"/>
    <w:rsid w:val="00B72A01"/>
    <w:rsid w:val="00B73C0E"/>
    <w:rsid w:val="00B74699"/>
    <w:rsid w:val="00B75EE9"/>
    <w:rsid w:val="00B77F41"/>
    <w:rsid w:val="00B822C4"/>
    <w:rsid w:val="00B84376"/>
    <w:rsid w:val="00B847EE"/>
    <w:rsid w:val="00B854FF"/>
    <w:rsid w:val="00B86C3E"/>
    <w:rsid w:val="00B86FE2"/>
    <w:rsid w:val="00B9131E"/>
    <w:rsid w:val="00B9160A"/>
    <w:rsid w:val="00B91B5B"/>
    <w:rsid w:val="00B91D51"/>
    <w:rsid w:val="00B92EA0"/>
    <w:rsid w:val="00B942E8"/>
    <w:rsid w:val="00B94849"/>
    <w:rsid w:val="00B94C1A"/>
    <w:rsid w:val="00BA1354"/>
    <w:rsid w:val="00BA2B71"/>
    <w:rsid w:val="00BA3585"/>
    <w:rsid w:val="00BA627F"/>
    <w:rsid w:val="00BA6424"/>
    <w:rsid w:val="00BA7D95"/>
    <w:rsid w:val="00BB0555"/>
    <w:rsid w:val="00BB1FE8"/>
    <w:rsid w:val="00BB21DD"/>
    <w:rsid w:val="00BB2AF7"/>
    <w:rsid w:val="00BB2C5D"/>
    <w:rsid w:val="00BB3ABD"/>
    <w:rsid w:val="00BB3B8E"/>
    <w:rsid w:val="00BB7EB5"/>
    <w:rsid w:val="00BC20E9"/>
    <w:rsid w:val="00BC467D"/>
    <w:rsid w:val="00BC603D"/>
    <w:rsid w:val="00BC742C"/>
    <w:rsid w:val="00BC7A87"/>
    <w:rsid w:val="00BD048D"/>
    <w:rsid w:val="00BD0BCF"/>
    <w:rsid w:val="00BD160E"/>
    <w:rsid w:val="00BD28D8"/>
    <w:rsid w:val="00BD2B02"/>
    <w:rsid w:val="00BD3CC7"/>
    <w:rsid w:val="00BD55DF"/>
    <w:rsid w:val="00BD690A"/>
    <w:rsid w:val="00BD6B46"/>
    <w:rsid w:val="00BD7085"/>
    <w:rsid w:val="00BD7B38"/>
    <w:rsid w:val="00BE308A"/>
    <w:rsid w:val="00BE30E2"/>
    <w:rsid w:val="00BE5B6D"/>
    <w:rsid w:val="00BE5E4B"/>
    <w:rsid w:val="00BE6D46"/>
    <w:rsid w:val="00BE73BB"/>
    <w:rsid w:val="00BE777E"/>
    <w:rsid w:val="00BF06F7"/>
    <w:rsid w:val="00BF25F2"/>
    <w:rsid w:val="00BF341F"/>
    <w:rsid w:val="00BF3AD1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682D"/>
    <w:rsid w:val="00C10028"/>
    <w:rsid w:val="00C10300"/>
    <w:rsid w:val="00C10484"/>
    <w:rsid w:val="00C13159"/>
    <w:rsid w:val="00C13381"/>
    <w:rsid w:val="00C142E8"/>
    <w:rsid w:val="00C14C8A"/>
    <w:rsid w:val="00C17792"/>
    <w:rsid w:val="00C20095"/>
    <w:rsid w:val="00C20F81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4AD7"/>
    <w:rsid w:val="00C369B8"/>
    <w:rsid w:val="00C40C23"/>
    <w:rsid w:val="00C43019"/>
    <w:rsid w:val="00C45810"/>
    <w:rsid w:val="00C47AB7"/>
    <w:rsid w:val="00C50437"/>
    <w:rsid w:val="00C51EA2"/>
    <w:rsid w:val="00C523E7"/>
    <w:rsid w:val="00C529E4"/>
    <w:rsid w:val="00C52E97"/>
    <w:rsid w:val="00C5353D"/>
    <w:rsid w:val="00C56286"/>
    <w:rsid w:val="00C576F1"/>
    <w:rsid w:val="00C57972"/>
    <w:rsid w:val="00C627C5"/>
    <w:rsid w:val="00C62934"/>
    <w:rsid w:val="00C64008"/>
    <w:rsid w:val="00C70CE9"/>
    <w:rsid w:val="00C72408"/>
    <w:rsid w:val="00C730CF"/>
    <w:rsid w:val="00C73E96"/>
    <w:rsid w:val="00C81D71"/>
    <w:rsid w:val="00C83B41"/>
    <w:rsid w:val="00C85997"/>
    <w:rsid w:val="00C865C4"/>
    <w:rsid w:val="00C9054E"/>
    <w:rsid w:val="00C90DDC"/>
    <w:rsid w:val="00C91352"/>
    <w:rsid w:val="00C92134"/>
    <w:rsid w:val="00C9308A"/>
    <w:rsid w:val="00C93E34"/>
    <w:rsid w:val="00CA037E"/>
    <w:rsid w:val="00CA044E"/>
    <w:rsid w:val="00CA0610"/>
    <w:rsid w:val="00CA398B"/>
    <w:rsid w:val="00CA4DE6"/>
    <w:rsid w:val="00CA534C"/>
    <w:rsid w:val="00CA6898"/>
    <w:rsid w:val="00CB1D7C"/>
    <w:rsid w:val="00CB1DAF"/>
    <w:rsid w:val="00CB24E7"/>
    <w:rsid w:val="00CB3A38"/>
    <w:rsid w:val="00CB3FAD"/>
    <w:rsid w:val="00CB5A11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D0BB1"/>
    <w:rsid w:val="00CD5E4B"/>
    <w:rsid w:val="00CD7A7D"/>
    <w:rsid w:val="00CE009F"/>
    <w:rsid w:val="00CE1FE4"/>
    <w:rsid w:val="00CE5BAB"/>
    <w:rsid w:val="00CF1BB0"/>
    <w:rsid w:val="00CF260C"/>
    <w:rsid w:val="00CF2ED8"/>
    <w:rsid w:val="00CF33C2"/>
    <w:rsid w:val="00CF3763"/>
    <w:rsid w:val="00CF5C65"/>
    <w:rsid w:val="00CF6D87"/>
    <w:rsid w:val="00D00438"/>
    <w:rsid w:val="00D00AD8"/>
    <w:rsid w:val="00D0530C"/>
    <w:rsid w:val="00D07271"/>
    <w:rsid w:val="00D12099"/>
    <w:rsid w:val="00D12454"/>
    <w:rsid w:val="00D128BA"/>
    <w:rsid w:val="00D17CED"/>
    <w:rsid w:val="00D21334"/>
    <w:rsid w:val="00D21DEA"/>
    <w:rsid w:val="00D22A4C"/>
    <w:rsid w:val="00D23C48"/>
    <w:rsid w:val="00D23D61"/>
    <w:rsid w:val="00D25EBE"/>
    <w:rsid w:val="00D26BC0"/>
    <w:rsid w:val="00D32659"/>
    <w:rsid w:val="00D34608"/>
    <w:rsid w:val="00D34642"/>
    <w:rsid w:val="00D355D6"/>
    <w:rsid w:val="00D3594B"/>
    <w:rsid w:val="00D35F59"/>
    <w:rsid w:val="00D40094"/>
    <w:rsid w:val="00D4102E"/>
    <w:rsid w:val="00D42377"/>
    <w:rsid w:val="00D433C6"/>
    <w:rsid w:val="00D46268"/>
    <w:rsid w:val="00D4712F"/>
    <w:rsid w:val="00D479D8"/>
    <w:rsid w:val="00D51A41"/>
    <w:rsid w:val="00D51AA4"/>
    <w:rsid w:val="00D56A42"/>
    <w:rsid w:val="00D56BE7"/>
    <w:rsid w:val="00D61E9C"/>
    <w:rsid w:val="00D63274"/>
    <w:rsid w:val="00D63B85"/>
    <w:rsid w:val="00D65063"/>
    <w:rsid w:val="00D65E86"/>
    <w:rsid w:val="00D706B9"/>
    <w:rsid w:val="00D70B59"/>
    <w:rsid w:val="00D70C1E"/>
    <w:rsid w:val="00D72E59"/>
    <w:rsid w:val="00D74837"/>
    <w:rsid w:val="00D75336"/>
    <w:rsid w:val="00D76EB5"/>
    <w:rsid w:val="00D76F7D"/>
    <w:rsid w:val="00D807D9"/>
    <w:rsid w:val="00D808D6"/>
    <w:rsid w:val="00D82466"/>
    <w:rsid w:val="00D82CBE"/>
    <w:rsid w:val="00D834D2"/>
    <w:rsid w:val="00D84A9C"/>
    <w:rsid w:val="00D85D56"/>
    <w:rsid w:val="00D86E9C"/>
    <w:rsid w:val="00D87A6B"/>
    <w:rsid w:val="00D920F7"/>
    <w:rsid w:val="00D93109"/>
    <w:rsid w:val="00D93F80"/>
    <w:rsid w:val="00D95BF3"/>
    <w:rsid w:val="00D95C01"/>
    <w:rsid w:val="00D95C16"/>
    <w:rsid w:val="00DA40EF"/>
    <w:rsid w:val="00DA4160"/>
    <w:rsid w:val="00DA695F"/>
    <w:rsid w:val="00DA7195"/>
    <w:rsid w:val="00DB0303"/>
    <w:rsid w:val="00DB08D9"/>
    <w:rsid w:val="00DB2532"/>
    <w:rsid w:val="00DB3B74"/>
    <w:rsid w:val="00DB6E48"/>
    <w:rsid w:val="00DB7977"/>
    <w:rsid w:val="00DC1928"/>
    <w:rsid w:val="00DC1A69"/>
    <w:rsid w:val="00DC1CD2"/>
    <w:rsid w:val="00DC475C"/>
    <w:rsid w:val="00DC489D"/>
    <w:rsid w:val="00DC54BA"/>
    <w:rsid w:val="00DC6B88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2FC6"/>
    <w:rsid w:val="00DE5135"/>
    <w:rsid w:val="00DE58C9"/>
    <w:rsid w:val="00DE5C70"/>
    <w:rsid w:val="00DE795C"/>
    <w:rsid w:val="00DF1D72"/>
    <w:rsid w:val="00DF201D"/>
    <w:rsid w:val="00DF2309"/>
    <w:rsid w:val="00DF33F8"/>
    <w:rsid w:val="00DF4F46"/>
    <w:rsid w:val="00DF5AAF"/>
    <w:rsid w:val="00DF5F5A"/>
    <w:rsid w:val="00DF6D31"/>
    <w:rsid w:val="00DF7668"/>
    <w:rsid w:val="00DF7CD9"/>
    <w:rsid w:val="00E02921"/>
    <w:rsid w:val="00E03B52"/>
    <w:rsid w:val="00E03CDA"/>
    <w:rsid w:val="00E040E2"/>
    <w:rsid w:val="00E040FB"/>
    <w:rsid w:val="00E046D2"/>
    <w:rsid w:val="00E0559D"/>
    <w:rsid w:val="00E07A3E"/>
    <w:rsid w:val="00E07B0F"/>
    <w:rsid w:val="00E07FDF"/>
    <w:rsid w:val="00E1148C"/>
    <w:rsid w:val="00E114FE"/>
    <w:rsid w:val="00E11720"/>
    <w:rsid w:val="00E119EC"/>
    <w:rsid w:val="00E21B79"/>
    <w:rsid w:val="00E2617A"/>
    <w:rsid w:val="00E26F1A"/>
    <w:rsid w:val="00E352B7"/>
    <w:rsid w:val="00E36036"/>
    <w:rsid w:val="00E400DC"/>
    <w:rsid w:val="00E40907"/>
    <w:rsid w:val="00E41C39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6FA3"/>
    <w:rsid w:val="00E570DA"/>
    <w:rsid w:val="00E571F7"/>
    <w:rsid w:val="00E57EB6"/>
    <w:rsid w:val="00E61032"/>
    <w:rsid w:val="00E611B1"/>
    <w:rsid w:val="00E61F2E"/>
    <w:rsid w:val="00E634D3"/>
    <w:rsid w:val="00E642A4"/>
    <w:rsid w:val="00E64757"/>
    <w:rsid w:val="00E65C92"/>
    <w:rsid w:val="00E67411"/>
    <w:rsid w:val="00E709A3"/>
    <w:rsid w:val="00E71AAE"/>
    <w:rsid w:val="00E71B54"/>
    <w:rsid w:val="00E7277B"/>
    <w:rsid w:val="00E74FA5"/>
    <w:rsid w:val="00E75857"/>
    <w:rsid w:val="00E75DC6"/>
    <w:rsid w:val="00E7699E"/>
    <w:rsid w:val="00E77B0C"/>
    <w:rsid w:val="00E806B6"/>
    <w:rsid w:val="00E809F6"/>
    <w:rsid w:val="00E83744"/>
    <w:rsid w:val="00E838FE"/>
    <w:rsid w:val="00E83D61"/>
    <w:rsid w:val="00E85BD7"/>
    <w:rsid w:val="00E87CBE"/>
    <w:rsid w:val="00E91302"/>
    <w:rsid w:val="00E915BF"/>
    <w:rsid w:val="00E917BF"/>
    <w:rsid w:val="00E9197D"/>
    <w:rsid w:val="00E9432D"/>
    <w:rsid w:val="00E94481"/>
    <w:rsid w:val="00EA02F7"/>
    <w:rsid w:val="00EA054A"/>
    <w:rsid w:val="00EA180C"/>
    <w:rsid w:val="00EA1EF8"/>
    <w:rsid w:val="00EA4E62"/>
    <w:rsid w:val="00EA5ABC"/>
    <w:rsid w:val="00EA7148"/>
    <w:rsid w:val="00EA7452"/>
    <w:rsid w:val="00EA7642"/>
    <w:rsid w:val="00EB08B9"/>
    <w:rsid w:val="00EB12AA"/>
    <w:rsid w:val="00EB3D7B"/>
    <w:rsid w:val="00EB65E0"/>
    <w:rsid w:val="00EB69E7"/>
    <w:rsid w:val="00EC0F70"/>
    <w:rsid w:val="00EC1363"/>
    <w:rsid w:val="00EC14AF"/>
    <w:rsid w:val="00EC2852"/>
    <w:rsid w:val="00EC2E53"/>
    <w:rsid w:val="00EC3056"/>
    <w:rsid w:val="00EC3218"/>
    <w:rsid w:val="00EC323C"/>
    <w:rsid w:val="00EC686F"/>
    <w:rsid w:val="00EC7594"/>
    <w:rsid w:val="00ED08E0"/>
    <w:rsid w:val="00ED0BDB"/>
    <w:rsid w:val="00ED1B26"/>
    <w:rsid w:val="00ED4C6F"/>
    <w:rsid w:val="00ED6F06"/>
    <w:rsid w:val="00ED70B0"/>
    <w:rsid w:val="00ED793A"/>
    <w:rsid w:val="00EE01A8"/>
    <w:rsid w:val="00EE087D"/>
    <w:rsid w:val="00EE0A44"/>
    <w:rsid w:val="00EE0FE2"/>
    <w:rsid w:val="00EE36DF"/>
    <w:rsid w:val="00EE3B69"/>
    <w:rsid w:val="00EE4347"/>
    <w:rsid w:val="00EE5705"/>
    <w:rsid w:val="00EE6EE9"/>
    <w:rsid w:val="00EF4D0C"/>
    <w:rsid w:val="00EF63C1"/>
    <w:rsid w:val="00EF6E4E"/>
    <w:rsid w:val="00EF7CD6"/>
    <w:rsid w:val="00F018AA"/>
    <w:rsid w:val="00F02AC3"/>
    <w:rsid w:val="00F04771"/>
    <w:rsid w:val="00F05645"/>
    <w:rsid w:val="00F06972"/>
    <w:rsid w:val="00F07411"/>
    <w:rsid w:val="00F1035D"/>
    <w:rsid w:val="00F13C28"/>
    <w:rsid w:val="00F14AB2"/>
    <w:rsid w:val="00F14C23"/>
    <w:rsid w:val="00F176FA"/>
    <w:rsid w:val="00F17D78"/>
    <w:rsid w:val="00F23F3C"/>
    <w:rsid w:val="00F246FA"/>
    <w:rsid w:val="00F3067D"/>
    <w:rsid w:val="00F32008"/>
    <w:rsid w:val="00F32C1F"/>
    <w:rsid w:val="00F338C8"/>
    <w:rsid w:val="00F33B34"/>
    <w:rsid w:val="00F439C1"/>
    <w:rsid w:val="00F45D8C"/>
    <w:rsid w:val="00F4650E"/>
    <w:rsid w:val="00F47E0C"/>
    <w:rsid w:val="00F5075B"/>
    <w:rsid w:val="00F526BB"/>
    <w:rsid w:val="00F53E76"/>
    <w:rsid w:val="00F5484E"/>
    <w:rsid w:val="00F6039A"/>
    <w:rsid w:val="00F60CBD"/>
    <w:rsid w:val="00F61091"/>
    <w:rsid w:val="00F61375"/>
    <w:rsid w:val="00F63184"/>
    <w:rsid w:val="00F64DD4"/>
    <w:rsid w:val="00F64F0D"/>
    <w:rsid w:val="00F656B0"/>
    <w:rsid w:val="00F65A3B"/>
    <w:rsid w:val="00F675CD"/>
    <w:rsid w:val="00F70BD7"/>
    <w:rsid w:val="00F75B80"/>
    <w:rsid w:val="00F76B6E"/>
    <w:rsid w:val="00F77244"/>
    <w:rsid w:val="00F80D1F"/>
    <w:rsid w:val="00F8103D"/>
    <w:rsid w:val="00F81C9F"/>
    <w:rsid w:val="00F824C0"/>
    <w:rsid w:val="00F839B9"/>
    <w:rsid w:val="00F85AB2"/>
    <w:rsid w:val="00F85FFE"/>
    <w:rsid w:val="00F878F5"/>
    <w:rsid w:val="00F912B9"/>
    <w:rsid w:val="00F92E12"/>
    <w:rsid w:val="00F939F6"/>
    <w:rsid w:val="00F93E07"/>
    <w:rsid w:val="00F952D5"/>
    <w:rsid w:val="00F95D54"/>
    <w:rsid w:val="00F967FF"/>
    <w:rsid w:val="00F96C1D"/>
    <w:rsid w:val="00F976C4"/>
    <w:rsid w:val="00FA039F"/>
    <w:rsid w:val="00FA1277"/>
    <w:rsid w:val="00FA1905"/>
    <w:rsid w:val="00FA1A30"/>
    <w:rsid w:val="00FA2C56"/>
    <w:rsid w:val="00FA3808"/>
    <w:rsid w:val="00FA50D9"/>
    <w:rsid w:val="00FA7F69"/>
    <w:rsid w:val="00FB0640"/>
    <w:rsid w:val="00FB0C55"/>
    <w:rsid w:val="00FB255B"/>
    <w:rsid w:val="00FB54E4"/>
    <w:rsid w:val="00FB6D8D"/>
    <w:rsid w:val="00FB7A04"/>
    <w:rsid w:val="00FC06D3"/>
    <w:rsid w:val="00FC0732"/>
    <w:rsid w:val="00FC202A"/>
    <w:rsid w:val="00FC5421"/>
    <w:rsid w:val="00FC583F"/>
    <w:rsid w:val="00FC6546"/>
    <w:rsid w:val="00FC72AC"/>
    <w:rsid w:val="00FD091F"/>
    <w:rsid w:val="00FD0983"/>
    <w:rsid w:val="00FD0F86"/>
    <w:rsid w:val="00FD10AD"/>
    <w:rsid w:val="00FD2038"/>
    <w:rsid w:val="00FD2DAE"/>
    <w:rsid w:val="00FD7260"/>
    <w:rsid w:val="00FE0701"/>
    <w:rsid w:val="00FE11E7"/>
    <w:rsid w:val="00FE1B32"/>
    <w:rsid w:val="00FE4973"/>
    <w:rsid w:val="00FE6337"/>
    <w:rsid w:val="00FE7B47"/>
    <w:rsid w:val="00FF0625"/>
    <w:rsid w:val="00FF0B02"/>
    <w:rsid w:val="00FF11BD"/>
    <w:rsid w:val="00FF26B0"/>
    <w:rsid w:val="00FF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eastAsia="Times New Roman" w:hAnsi="Calibri Light"/>
      <w:b/>
      <w:i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eastAsia="Times New Roman" w:hAnsi="Calibri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eastAsia="Times New Roman" w:hAnsi="Calibri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eastAsia="Times New Roman" w:hAnsi="Calibri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eastAsia="Times New Roman" w:hAnsi="Calibri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1"/>
      <w:lang w:val="ru-RU" w:eastAsia="hi-IN" w:bidi="hi-IN"/>
    </w:rPr>
  </w:style>
  <w:style w:type="character" w:customStyle="1" w:styleId="PlainTextChar">
    <w:name w:val="Plain Text Char"/>
    <w:link w:val="PlainText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F43B2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F43B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link w:val="11"/>
    <w:uiPriority w:val="99"/>
    <w:locked/>
    <w:rsid w:val="003B05BA"/>
    <w:rPr>
      <w:rFonts w:cs="Times New Roman"/>
      <w:color w:val="0000FF"/>
      <w:u w:val="single"/>
      <w:lang w:val="ru-RU" w:eastAsia="ru-RU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character" w:customStyle="1" w:styleId="a0">
    <w:name w:val="Знак Знак"/>
    <w:uiPriority w:val="99"/>
    <w:rsid w:val="00956A87"/>
    <w:rPr>
      <w:sz w:val="28"/>
    </w:rPr>
  </w:style>
  <w:style w:type="character" w:customStyle="1" w:styleId="13">
    <w:name w:val="Знак Знак1"/>
    <w:uiPriority w:val="99"/>
    <w:rsid w:val="0056178C"/>
    <w:rPr>
      <w:rFonts w:ascii="Times New Roman" w:hAnsi="Times New Roman"/>
      <w:sz w:val="24"/>
    </w:rPr>
  </w:style>
  <w:style w:type="paragraph" w:customStyle="1" w:styleId="14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b/>
      <w:i/>
      <w:spacing w:val="5"/>
    </w:rPr>
  </w:style>
  <w:style w:type="character" w:customStyle="1" w:styleId="15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basedOn w:val="DefaultParagraphFont"/>
    <w:uiPriority w:val="99"/>
    <w:rsid w:val="00186430"/>
    <w:rPr>
      <w:rFonts w:cs="Times New Roman"/>
    </w:rPr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belorayubiblio" TargetMode="External"/><Relationship Id="rId18" Type="http://schemas.openxmlformats.org/officeDocument/2006/relationships/hyperlink" Target="https://ok.ru/profile/577298908247" TargetMode="External"/><Relationship Id="rId26" Type="http://schemas.openxmlformats.org/officeDocument/2006/relationships/hyperlink" Target="https://ok.ru/profile/542742677849/statuses" TargetMode="External"/><Relationship Id="rId39" Type="http://schemas.openxmlformats.org/officeDocument/2006/relationships/hyperlink" Target="https://ok.ru/profile/561474988530" TargetMode="External"/><Relationship Id="rId21" Type="http://schemas.openxmlformats.org/officeDocument/2006/relationships/hyperlink" Target="https://www.mcb-blk.ru/" TargetMode="External"/><Relationship Id="rId34" Type="http://schemas.openxmlformats.org/officeDocument/2006/relationships/hyperlink" Target="https://vk.com/id593133502" TargetMode="External"/><Relationship Id="rId42" Type="http://schemas.openxmlformats.org/officeDocument/2006/relationships/hyperlink" Target="https://ok.ru/profile/577298908247" TargetMode="External"/><Relationship Id="rId47" Type="http://schemas.openxmlformats.org/officeDocument/2006/relationships/hyperlink" Target="https://ok.ru/profile/561474988530" TargetMode="External"/><Relationship Id="rId50" Type="http://schemas.openxmlformats.org/officeDocument/2006/relationships/hyperlink" Target="https://ok.ru/profile/542742677849/statuses" TargetMode="External"/><Relationship Id="rId55" Type="http://schemas.openxmlformats.org/officeDocument/2006/relationships/hyperlink" Target="https://ok.ru/profile/561474988530" TargetMode="External"/><Relationship Id="rId63" Type="http://schemas.openxmlformats.org/officeDocument/2006/relationships/hyperlink" Target="https://www.mcb-blk.ru/" TargetMode="External"/><Relationship Id="rId68" Type="http://schemas.openxmlformats.org/officeDocument/2006/relationships/hyperlink" Target="https://vk.com/id593133502" TargetMode="External"/><Relationship Id="rId7" Type="http://schemas.openxmlformats.org/officeDocument/2006/relationships/hyperlink" Target="https://www.mcb-blk.ru/" TargetMode="External"/><Relationship Id="rId71" Type="http://schemas.openxmlformats.org/officeDocument/2006/relationships/hyperlink" Target="https://vk.com/belorayubibl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593133502" TargetMode="External"/><Relationship Id="rId29" Type="http://schemas.openxmlformats.org/officeDocument/2006/relationships/hyperlink" Target="https://www.mcb-blk.ru/" TargetMode="External"/><Relationship Id="rId11" Type="http://schemas.openxmlformats.org/officeDocument/2006/relationships/hyperlink" Target="https://vk.com/belorayubiblio" TargetMode="External"/><Relationship Id="rId24" Type="http://schemas.openxmlformats.org/officeDocument/2006/relationships/hyperlink" Target="https://ok.ru/profile/542742677849/statuses" TargetMode="External"/><Relationship Id="rId32" Type="http://schemas.openxmlformats.org/officeDocument/2006/relationships/hyperlink" Target="https://vk.com/id593133502" TargetMode="External"/><Relationship Id="rId37" Type="http://schemas.openxmlformats.org/officeDocument/2006/relationships/hyperlink" Target="https://www.mcb-blk.ru/" TargetMode="External"/><Relationship Id="rId40" Type="http://schemas.openxmlformats.org/officeDocument/2006/relationships/hyperlink" Target="https://vk.com/id593133502" TargetMode="External"/><Relationship Id="rId45" Type="http://schemas.openxmlformats.org/officeDocument/2006/relationships/hyperlink" Target="https://www.mcb-blk.ru/" TargetMode="External"/><Relationship Id="rId53" Type="http://schemas.openxmlformats.org/officeDocument/2006/relationships/hyperlink" Target="https://ok.ru/profile/561474988530" TargetMode="External"/><Relationship Id="rId58" Type="http://schemas.openxmlformats.org/officeDocument/2006/relationships/hyperlink" Target="https://ok.ru/profile/577298908247" TargetMode="External"/><Relationship Id="rId66" Type="http://schemas.openxmlformats.org/officeDocument/2006/relationships/hyperlink" Target="https://ok.ru/profile/577298908247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ok.ru/profile/561474988530" TargetMode="External"/><Relationship Id="rId15" Type="http://schemas.openxmlformats.org/officeDocument/2006/relationships/hyperlink" Target="https://ok.ru/profile/561474988530" TargetMode="External"/><Relationship Id="rId23" Type="http://schemas.openxmlformats.org/officeDocument/2006/relationships/hyperlink" Target="https://vk.com/belorayubiblio" TargetMode="External"/><Relationship Id="rId28" Type="http://schemas.openxmlformats.org/officeDocument/2006/relationships/hyperlink" Target="https://ok.ru/profile/542742677849/statuses" TargetMode="External"/><Relationship Id="rId36" Type="http://schemas.openxmlformats.org/officeDocument/2006/relationships/hyperlink" Target="https://ok.ru/profile/542742677849/statuses" TargetMode="External"/><Relationship Id="rId49" Type="http://schemas.openxmlformats.org/officeDocument/2006/relationships/hyperlink" Target="https://vk.com/belorayubiblio" TargetMode="External"/><Relationship Id="rId57" Type="http://schemas.openxmlformats.org/officeDocument/2006/relationships/hyperlink" Target="https://www.mcb-blk.ru/" TargetMode="External"/><Relationship Id="rId61" Type="http://schemas.openxmlformats.org/officeDocument/2006/relationships/hyperlink" Target="https://vk.com/belorayubiblio" TargetMode="External"/><Relationship Id="rId10" Type="http://schemas.openxmlformats.org/officeDocument/2006/relationships/hyperlink" Target="https://ok.ru/profile/577298908247" TargetMode="External"/><Relationship Id="rId19" Type="http://schemas.openxmlformats.org/officeDocument/2006/relationships/hyperlink" Target="https://ok.ru/profile/561474988530" TargetMode="External"/><Relationship Id="rId31" Type="http://schemas.openxmlformats.org/officeDocument/2006/relationships/hyperlink" Target="https://ok.ru/profile/561474988530" TargetMode="External"/><Relationship Id="rId44" Type="http://schemas.openxmlformats.org/officeDocument/2006/relationships/hyperlink" Target="https://ok.ru/profile/542742677849/statuses" TargetMode="External"/><Relationship Id="rId52" Type="http://schemas.openxmlformats.org/officeDocument/2006/relationships/hyperlink" Target="https://ok.ru/profile/577298908247" TargetMode="External"/><Relationship Id="rId60" Type="http://schemas.openxmlformats.org/officeDocument/2006/relationships/hyperlink" Target="https://ok.ru/profile/542742677849/statuses" TargetMode="External"/><Relationship Id="rId65" Type="http://schemas.openxmlformats.org/officeDocument/2006/relationships/hyperlink" Target="https://www.mcb-blk.ru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cb-blk.ru/" TargetMode="External"/><Relationship Id="rId14" Type="http://schemas.openxmlformats.org/officeDocument/2006/relationships/hyperlink" Target="https://ok.ru/profile/542742677849/statuses" TargetMode="External"/><Relationship Id="rId22" Type="http://schemas.openxmlformats.org/officeDocument/2006/relationships/hyperlink" Target="https://ok.ru/profile/577298908247" TargetMode="External"/><Relationship Id="rId27" Type="http://schemas.openxmlformats.org/officeDocument/2006/relationships/hyperlink" Target="https://vk.com/belorayubiblio" TargetMode="External"/><Relationship Id="rId30" Type="http://schemas.openxmlformats.org/officeDocument/2006/relationships/hyperlink" Target="https://ok.ru/profile/577298908247" TargetMode="External"/><Relationship Id="rId35" Type="http://schemas.openxmlformats.org/officeDocument/2006/relationships/hyperlink" Target="https://vk.com/belorayubiblio" TargetMode="External"/><Relationship Id="rId43" Type="http://schemas.openxmlformats.org/officeDocument/2006/relationships/hyperlink" Target="https://vk.com/belorayubiblio" TargetMode="External"/><Relationship Id="rId48" Type="http://schemas.openxmlformats.org/officeDocument/2006/relationships/hyperlink" Target="https://vk.com/id593133502" TargetMode="External"/><Relationship Id="rId56" Type="http://schemas.openxmlformats.org/officeDocument/2006/relationships/hyperlink" Target="https://vk.com/id593133502" TargetMode="External"/><Relationship Id="rId64" Type="http://schemas.openxmlformats.org/officeDocument/2006/relationships/hyperlink" Target="https://ok.ru/profile/577298908247" TargetMode="External"/><Relationship Id="rId69" Type="http://schemas.openxmlformats.org/officeDocument/2006/relationships/hyperlink" Target="https://vk.com/belorayubiblio" TargetMode="External"/><Relationship Id="rId8" Type="http://schemas.openxmlformats.org/officeDocument/2006/relationships/hyperlink" Target="https://ok.ru/profile/577298908247" TargetMode="External"/><Relationship Id="rId51" Type="http://schemas.openxmlformats.org/officeDocument/2006/relationships/hyperlink" Target="https://www.mcb-blk.ru/" TargetMode="External"/><Relationship Id="rId72" Type="http://schemas.openxmlformats.org/officeDocument/2006/relationships/hyperlink" Target="https://ok.ru/profile/542742677849/status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profile/542742677849/statuses" TargetMode="External"/><Relationship Id="rId17" Type="http://schemas.openxmlformats.org/officeDocument/2006/relationships/hyperlink" Target="https://www.mcb-blk.ru/" TargetMode="External"/><Relationship Id="rId25" Type="http://schemas.openxmlformats.org/officeDocument/2006/relationships/hyperlink" Target="https://vk.com/belorayubiblio" TargetMode="External"/><Relationship Id="rId33" Type="http://schemas.openxmlformats.org/officeDocument/2006/relationships/hyperlink" Target="https://ok.ru/profile/561474988530" TargetMode="External"/><Relationship Id="rId38" Type="http://schemas.openxmlformats.org/officeDocument/2006/relationships/hyperlink" Target="https://ok.ru/profile/577298908247" TargetMode="External"/><Relationship Id="rId46" Type="http://schemas.openxmlformats.org/officeDocument/2006/relationships/hyperlink" Target="https://ok.ru/profile/577298908247" TargetMode="External"/><Relationship Id="rId59" Type="http://schemas.openxmlformats.org/officeDocument/2006/relationships/hyperlink" Target="https://vk.com/belorayubiblio" TargetMode="External"/><Relationship Id="rId67" Type="http://schemas.openxmlformats.org/officeDocument/2006/relationships/hyperlink" Target="https://ok.ru/profile/561474988530" TargetMode="External"/><Relationship Id="rId20" Type="http://schemas.openxmlformats.org/officeDocument/2006/relationships/hyperlink" Target="https://vk.com/id593133502" TargetMode="External"/><Relationship Id="rId41" Type="http://schemas.openxmlformats.org/officeDocument/2006/relationships/hyperlink" Target="https://www.mcb-blk.ru/" TargetMode="External"/><Relationship Id="rId54" Type="http://schemas.openxmlformats.org/officeDocument/2006/relationships/hyperlink" Target="https://vk.com/id593133502" TargetMode="External"/><Relationship Id="rId62" Type="http://schemas.openxmlformats.org/officeDocument/2006/relationships/hyperlink" Target="https://ok.ru/profile/542742677849/statuses" TargetMode="External"/><Relationship Id="rId70" Type="http://schemas.openxmlformats.org/officeDocument/2006/relationships/hyperlink" Target="https://ok.ru/profile/542742677849/status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593133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2454</Words>
  <Characters>13990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2022-05-11T06:53:00Z</dcterms:created>
  <dcterms:modified xsi:type="dcterms:W3CDTF">2022-05-12T13:26:00Z</dcterms:modified>
</cp:coreProperties>
</file>