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FB" w:rsidRDefault="00D868FB" w:rsidP="000A1E08">
      <w:pPr>
        <w:rPr>
          <w:color w:val="000000"/>
        </w:rPr>
      </w:pPr>
    </w:p>
    <w:p w:rsidR="00D868FB" w:rsidRPr="00D76EB5" w:rsidRDefault="00D868FB" w:rsidP="000A1E08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8FB" w:rsidRPr="00D76EB5" w:rsidRDefault="00D868FB" w:rsidP="000A1E08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D868FB" w:rsidRPr="00D76EB5" w:rsidRDefault="00D868FB" w:rsidP="000A1E08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D868FB" w:rsidRPr="00D76EB5" w:rsidRDefault="00D868FB" w:rsidP="000A1E08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868FB" w:rsidRPr="00D76EB5" w:rsidRDefault="00D868FB" w:rsidP="000A1E08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D868FB" w:rsidRPr="00D76EB5" w:rsidRDefault="00D868FB" w:rsidP="000A1E08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2 г"/>
        </w:smartTagPr>
        <w:r>
          <w:rPr>
            <w:color w:val="000000"/>
          </w:rPr>
          <w:t>2022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D868FB" w:rsidRDefault="00D868FB" w:rsidP="000A1E08">
      <w:pPr>
        <w:jc w:val="right"/>
        <w:rPr>
          <w:color w:val="000000"/>
        </w:rPr>
      </w:pPr>
    </w:p>
    <w:p w:rsidR="00D868FB" w:rsidRDefault="00D868FB" w:rsidP="000A1E08">
      <w:pPr>
        <w:jc w:val="right"/>
        <w:rPr>
          <w:color w:val="000000"/>
        </w:rPr>
      </w:pPr>
    </w:p>
    <w:p w:rsidR="00D868FB" w:rsidRPr="00D76EB5" w:rsidRDefault="00D868FB" w:rsidP="000A1E08">
      <w:pPr>
        <w:jc w:val="right"/>
        <w:rPr>
          <w:color w:val="000000"/>
        </w:rPr>
      </w:pPr>
    </w:p>
    <w:p w:rsidR="00D868FB" w:rsidRPr="00CB24E7" w:rsidRDefault="00D868FB" w:rsidP="000A1E08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D868FB" w:rsidRPr="00CB24E7" w:rsidRDefault="00D868FB" w:rsidP="000A1E08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D868FB" w:rsidRPr="00CB24E7" w:rsidRDefault="00D868FB" w:rsidP="000A1E08">
      <w:pPr>
        <w:jc w:val="center"/>
        <w:rPr>
          <w:b/>
          <w:bCs/>
        </w:rPr>
      </w:pPr>
      <w:r>
        <w:rPr>
          <w:b/>
          <w:bCs/>
        </w:rPr>
        <w:t>на АВГУСТ месяц 2022 года</w:t>
      </w:r>
    </w:p>
    <w:p w:rsidR="00D868FB" w:rsidRPr="00D76EB5" w:rsidRDefault="00D868FB" w:rsidP="000A1E08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D868FB" w:rsidRPr="00D76EB5">
        <w:trPr>
          <w:trHeight w:val="345"/>
        </w:trPr>
        <w:tc>
          <w:tcPr>
            <w:tcW w:w="817" w:type="dxa"/>
          </w:tcPr>
          <w:p w:rsidR="00D868FB" w:rsidRPr="00D76EB5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868FB" w:rsidRPr="00D76EB5" w:rsidRDefault="00D868FB" w:rsidP="000A1E08">
            <w:pPr>
              <w:rPr>
                <w:color w:val="000000"/>
              </w:rPr>
            </w:pPr>
            <w:r w:rsidRPr="00D76EB5">
              <w:rPr>
                <w:color w:val="000000"/>
              </w:rPr>
              <w:t>п/п</w:t>
            </w:r>
          </w:p>
        </w:tc>
        <w:tc>
          <w:tcPr>
            <w:tcW w:w="4630" w:type="dxa"/>
          </w:tcPr>
          <w:p w:rsidR="00D868FB" w:rsidRPr="00D76EB5" w:rsidRDefault="00D868FB" w:rsidP="000A1E08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</w:tcPr>
          <w:p w:rsidR="00D868FB" w:rsidRPr="00D76EB5" w:rsidRDefault="00D868FB" w:rsidP="000A1E08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</w:tcPr>
          <w:p w:rsidR="00D868FB" w:rsidRPr="00D76EB5" w:rsidRDefault="00D868FB" w:rsidP="000A1E08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</w:tcPr>
          <w:p w:rsidR="00D868FB" w:rsidRPr="00D76EB5" w:rsidRDefault="00D868FB" w:rsidP="000A1E08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</w:tcPr>
          <w:p w:rsidR="00D868FB" w:rsidRPr="00D76EB5" w:rsidRDefault="00D868FB" w:rsidP="000A1E08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D868FB" w:rsidRPr="00D76EB5">
        <w:trPr>
          <w:trHeight w:val="345"/>
        </w:trPr>
        <w:tc>
          <w:tcPr>
            <w:tcW w:w="817" w:type="dxa"/>
          </w:tcPr>
          <w:p w:rsidR="00D868FB" w:rsidRPr="00D76EB5" w:rsidRDefault="00D868FB" w:rsidP="000A1E08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</w:tcPr>
          <w:p w:rsidR="00D868FB" w:rsidRPr="00D76EB5" w:rsidRDefault="00D868FB" w:rsidP="000A1E08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</w:tcPr>
          <w:p w:rsidR="00D868FB" w:rsidRPr="00D76EB5" w:rsidRDefault="00D868FB" w:rsidP="000A1E08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</w:tcPr>
          <w:p w:rsidR="00D868FB" w:rsidRPr="00D76EB5" w:rsidRDefault="00D868FB" w:rsidP="000A1E08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D868FB" w:rsidRPr="00D76EB5" w:rsidRDefault="00D868FB" w:rsidP="000A1E08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D868FB" w:rsidRPr="00D76EB5" w:rsidRDefault="00D868FB" w:rsidP="000A1E08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0A1E08" w:rsidRDefault="00D868FB" w:rsidP="000A1E08">
            <w:pPr>
              <w:rPr>
                <w:b/>
                <w:bCs/>
                <w:i/>
                <w:shd w:val="clear" w:color="auto" w:fill="FFFFFF"/>
              </w:rPr>
            </w:pPr>
            <w:r w:rsidRPr="009F3F72">
              <w:rPr>
                <w:b/>
                <w:bCs/>
                <w:i/>
                <w:shd w:val="clear" w:color="auto" w:fill="FFFFFF"/>
              </w:rPr>
              <w:t>День памяти российских воинов, погибших в Первой мировой войне - 01 августа</w:t>
            </w:r>
          </w:p>
        </w:tc>
        <w:tc>
          <w:tcPr>
            <w:tcW w:w="1321" w:type="dxa"/>
          </w:tcPr>
          <w:p w:rsidR="00D868FB" w:rsidRDefault="00D868FB" w:rsidP="000A1E08"/>
        </w:tc>
        <w:tc>
          <w:tcPr>
            <w:tcW w:w="3924" w:type="dxa"/>
          </w:tcPr>
          <w:p w:rsidR="00D868FB" w:rsidRDefault="00D868FB" w:rsidP="000A1E08"/>
        </w:tc>
        <w:tc>
          <w:tcPr>
            <w:tcW w:w="2126" w:type="dxa"/>
          </w:tcPr>
          <w:p w:rsidR="00D868FB" w:rsidRDefault="00D868FB" w:rsidP="000A1E08"/>
        </w:tc>
        <w:tc>
          <w:tcPr>
            <w:tcW w:w="2268" w:type="dxa"/>
          </w:tcPr>
          <w:p w:rsidR="00D868FB" w:rsidRDefault="00D868FB" w:rsidP="000A1E08"/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CC1E8F" w:rsidRDefault="00D868FB" w:rsidP="000A1E08">
            <w:pPr>
              <w:rPr>
                <w:b/>
              </w:rPr>
            </w:pPr>
            <w:r w:rsidRPr="002942D4">
              <w:t xml:space="preserve"> «Нет забытой войны»</w:t>
            </w:r>
            <w:r>
              <w:t xml:space="preserve"> Историческая информационная публикация</w:t>
            </w:r>
          </w:p>
        </w:tc>
        <w:tc>
          <w:tcPr>
            <w:tcW w:w="1321" w:type="dxa"/>
          </w:tcPr>
          <w:p w:rsidR="00D868FB" w:rsidRPr="00CC1E8F" w:rsidRDefault="00D868FB" w:rsidP="000A1E08">
            <w:r>
              <w:t>01.08.2022</w:t>
            </w:r>
          </w:p>
          <w:p w:rsidR="00D868FB" w:rsidRPr="00CC1E8F" w:rsidRDefault="00D868FB" w:rsidP="000A1E08"/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Pr="00CC1E8F" w:rsidRDefault="00D868FB" w:rsidP="000A1E08">
            <w:pPr>
              <w:pStyle w:val="228bf8a64b8551e1msonormal"/>
              <w:spacing w:before="0" w:beforeAutospacing="0" w:after="0" w:afterAutospacing="0"/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D868FB" w:rsidRPr="00CC1E8F" w:rsidRDefault="00D868FB" w:rsidP="000A1E08">
            <w:r>
              <w:t>Волкова Д.В.</w:t>
            </w:r>
          </w:p>
        </w:tc>
        <w:tc>
          <w:tcPr>
            <w:tcW w:w="2268" w:type="dxa"/>
          </w:tcPr>
          <w:p w:rsidR="00D868FB" w:rsidRPr="00CC1E8F" w:rsidRDefault="00D868FB" w:rsidP="000A1E08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7362B4">
              <w:t xml:space="preserve">«Забытая война» </w:t>
            </w:r>
          </w:p>
          <w:p w:rsidR="00D868FB" w:rsidRDefault="00D868FB" w:rsidP="000A1E08">
            <w:r w:rsidRPr="007362B4">
              <w:t xml:space="preserve">(программа «Долг. Честь. Родина») </w:t>
            </w:r>
          </w:p>
          <w:p w:rsidR="00D868FB" w:rsidRPr="007362B4" w:rsidRDefault="00D868FB" w:rsidP="000A1E08">
            <w:r w:rsidRPr="007362B4">
              <w:t>Онлайн-видеопрезентация</w:t>
            </w:r>
          </w:p>
        </w:tc>
        <w:tc>
          <w:tcPr>
            <w:tcW w:w="1321" w:type="dxa"/>
          </w:tcPr>
          <w:p w:rsidR="00D868FB" w:rsidRPr="0004473D" w:rsidRDefault="00D868FB" w:rsidP="000A1E08">
            <w:r w:rsidRPr="0004473D">
              <w:t>01.08.2022</w:t>
            </w:r>
          </w:p>
          <w:p w:rsidR="00D868FB" w:rsidRPr="0004473D" w:rsidRDefault="00D868FB" w:rsidP="000A1E08">
            <w:r w:rsidRPr="0004473D">
              <w:t>10.00</w:t>
            </w:r>
          </w:p>
        </w:tc>
        <w:tc>
          <w:tcPr>
            <w:tcW w:w="3924" w:type="dxa"/>
          </w:tcPr>
          <w:p w:rsidR="00D868FB" w:rsidRPr="0004473D" w:rsidRDefault="00D868FB" w:rsidP="000A1E08">
            <w:r w:rsidRPr="0004473D">
              <w:t>РМБУ «Белореченская МЦБ»</w:t>
            </w:r>
          </w:p>
          <w:p w:rsidR="00D868FB" w:rsidRPr="0004473D" w:rsidRDefault="00D868FB" w:rsidP="000A1E08">
            <w:r w:rsidRPr="0004473D">
              <w:t>Юношеская библиотека, г.Белореченск, ул.Ленина,85</w:t>
            </w:r>
          </w:p>
          <w:p w:rsidR="00D868FB" w:rsidRPr="0004473D" w:rsidRDefault="00D868FB" w:rsidP="000A1E08">
            <w:hyperlink r:id="rId7" w:history="1">
              <w:r w:rsidRPr="0004473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D868FB" w:rsidRPr="0004473D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hyperlink r:id="rId8" w:history="1">
              <w:r w:rsidRPr="0004473D">
                <w:rPr>
                  <w:rFonts w:ascii="Times New Roman" w:hAnsi="Times New Roman" w:cs="Times New Roman"/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D868FB" w:rsidRPr="003E21C4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3E21C4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D868FB" w:rsidRPr="007362B4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62B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D868FB" w:rsidRPr="003F614C" w:rsidRDefault="00D868FB" w:rsidP="000A1E08">
            <w:pPr>
              <w:pStyle w:val="NoSpacing"/>
            </w:pPr>
            <w:r w:rsidRPr="007362B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C93DEF" w:rsidRDefault="00D868FB" w:rsidP="000A1E08">
            <w:r>
              <w:rPr>
                <w:color w:val="000000"/>
                <w:shd w:val="clear" w:color="auto" w:fill="FFFFFF"/>
              </w:rPr>
              <w:t xml:space="preserve"> «Последняя война Российской империи»</w:t>
            </w:r>
            <w:r>
              <w:rPr>
                <w:color w:val="000000"/>
              </w:rPr>
              <w:t xml:space="preserve"> уроки истории</w:t>
            </w:r>
          </w:p>
        </w:tc>
        <w:tc>
          <w:tcPr>
            <w:tcW w:w="1321" w:type="dxa"/>
          </w:tcPr>
          <w:p w:rsidR="00D868FB" w:rsidRPr="00C93DEF" w:rsidRDefault="00D868FB" w:rsidP="000A1E08">
            <w:pPr>
              <w:tabs>
                <w:tab w:val="left" w:pos="280"/>
              </w:tabs>
              <w:jc w:val="center"/>
            </w:pPr>
            <w:r w:rsidRPr="00C93DEF">
              <w:t>01.08</w:t>
            </w:r>
            <w:r>
              <w:t>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9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10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</w:t>
            </w:r>
          </w:p>
          <w:p w:rsidR="00D868FB" w:rsidRPr="00644CF6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C93DEF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080F7A">
              <w:t xml:space="preserve"> «Память о первой мировой» </w:t>
            </w:r>
          </w:p>
          <w:p w:rsidR="00D868FB" w:rsidRDefault="00D868FB" w:rsidP="000A1E08">
            <w:r w:rsidRPr="00080F7A">
              <w:t>историческое путешествие</w:t>
            </w:r>
          </w:p>
          <w:p w:rsidR="00D868FB" w:rsidRPr="00080F7A" w:rsidRDefault="00D868FB" w:rsidP="000A1E08">
            <w:r>
              <w:t xml:space="preserve"> 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01.08.2022</w:t>
            </w:r>
          </w:p>
        </w:tc>
        <w:tc>
          <w:tcPr>
            <w:tcW w:w="3924" w:type="dxa"/>
          </w:tcPr>
          <w:p w:rsidR="00D868FB" w:rsidRPr="00B81C90" w:rsidRDefault="00D868FB" w:rsidP="000A1E08">
            <w:pPr>
              <w:rPr>
                <w:u w:val="single"/>
              </w:rPr>
            </w:pPr>
            <w:r w:rsidRPr="00080F7A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080F7A">
              <w:t xml:space="preserve">б,с.Архиповское, ул. Первомайская, 8А    </w:t>
            </w:r>
          </w:p>
        </w:tc>
        <w:tc>
          <w:tcPr>
            <w:tcW w:w="2126" w:type="dxa"/>
          </w:tcPr>
          <w:p w:rsidR="00D868FB" w:rsidRPr="00080F7A" w:rsidRDefault="00D868FB" w:rsidP="000A1E08">
            <w:r w:rsidRPr="00080F7A">
              <w:t>Дубковская В.А.</w:t>
            </w:r>
          </w:p>
        </w:tc>
        <w:tc>
          <w:tcPr>
            <w:tcW w:w="2268" w:type="dxa"/>
          </w:tcPr>
          <w:p w:rsidR="00D868FB" w:rsidRDefault="00D868FB" w:rsidP="000A1E08">
            <w:r w:rsidRPr="00080F7A">
              <w:t xml:space="preserve">Молодежь </w:t>
            </w:r>
          </w:p>
          <w:p w:rsidR="00D868FB" w:rsidRPr="00080F7A" w:rsidRDefault="00D868FB" w:rsidP="000A1E08">
            <w:r w:rsidRPr="00080F7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897A0F" w:rsidRDefault="00D868FB" w:rsidP="000A1E08">
            <w:pPr>
              <w:rPr>
                <w:bCs/>
                <w:shd w:val="clear" w:color="auto" w:fill="FFFFFF"/>
              </w:rPr>
            </w:pPr>
            <w:r w:rsidRPr="00897A0F">
              <w:rPr>
                <w:bCs/>
                <w:shd w:val="clear" w:color="auto" w:fill="FFFFFF"/>
              </w:rPr>
              <w:t>День памяти российских воинов, погибших в Первой мировой войне</w:t>
            </w:r>
          </w:p>
          <w:p w:rsidR="00D868FB" w:rsidRPr="00897A0F" w:rsidRDefault="00D868FB" w:rsidP="000A1E08">
            <w:pPr>
              <w:rPr>
                <w:bCs/>
                <w:shd w:val="clear" w:color="auto" w:fill="FFFFFF"/>
              </w:rPr>
            </w:pPr>
            <w:r w:rsidRPr="00897A0F">
              <w:rPr>
                <w:bCs/>
                <w:shd w:val="clear" w:color="auto" w:fill="FFFFFF"/>
              </w:rPr>
              <w:t>01 августа</w:t>
            </w:r>
          </w:p>
          <w:p w:rsidR="00D868FB" w:rsidRPr="00897A0F" w:rsidRDefault="00D868FB" w:rsidP="000A1E08">
            <w:pPr>
              <w:rPr>
                <w:bCs/>
                <w:shd w:val="clear" w:color="auto" w:fill="FFFFFF"/>
              </w:rPr>
            </w:pPr>
            <w:r w:rsidRPr="00897A0F">
              <w:t xml:space="preserve">час истории  </w:t>
            </w:r>
          </w:p>
        </w:tc>
        <w:tc>
          <w:tcPr>
            <w:tcW w:w="1321" w:type="dxa"/>
          </w:tcPr>
          <w:p w:rsidR="00D868FB" w:rsidRPr="00F14119" w:rsidRDefault="00D868FB" w:rsidP="000A1E08">
            <w:r>
              <w:t>01.08.2022</w:t>
            </w:r>
          </w:p>
        </w:tc>
        <w:tc>
          <w:tcPr>
            <w:tcW w:w="3924" w:type="dxa"/>
          </w:tcPr>
          <w:p w:rsidR="00D868FB" w:rsidRPr="003C7D4B" w:rsidRDefault="00D868FB" w:rsidP="000A1E08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D868FB" w:rsidRPr="00F14119" w:rsidRDefault="00D868FB" w:rsidP="000A1E08"/>
        </w:tc>
        <w:tc>
          <w:tcPr>
            <w:tcW w:w="2126" w:type="dxa"/>
          </w:tcPr>
          <w:p w:rsidR="00D868FB" w:rsidRPr="00F14119" w:rsidRDefault="00D868FB" w:rsidP="000A1E08">
            <w:r w:rsidRPr="003C7D4B">
              <w:t>Калинина Л.Н.</w:t>
            </w:r>
          </w:p>
        </w:tc>
        <w:tc>
          <w:tcPr>
            <w:tcW w:w="2268" w:type="dxa"/>
          </w:tcPr>
          <w:p w:rsidR="00D868FB" w:rsidRDefault="00D868FB" w:rsidP="000A1E08">
            <w:r>
              <w:t xml:space="preserve">Подростки </w:t>
            </w:r>
            <w:r w:rsidRPr="00515523">
              <w:t xml:space="preserve"> </w:t>
            </w:r>
          </w:p>
          <w:p w:rsidR="00D868FB" w:rsidRDefault="00D868FB" w:rsidP="000A1E08">
            <w:r w:rsidRPr="00515523">
              <w:t>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5C484A">
              <w:t xml:space="preserve">«Исторический вестник» </w:t>
            </w:r>
          </w:p>
          <w:p w:rsidR="00D868FB" w:rsidRPr="005C484A" w:rsidRDefault="00D868FB" w:rsidP="000A1E08">
            <w:r>
              <w:t xml:space="preserve"> патриотический час</w:t>
            </w:r>
            <w:r w:rsidRPr="005C484A">
              <w:t xml:space="preserve"> </w:t>
            </w:r>
          </w:p>
        </w:tc>
        <w:tc>
          <w:tcPr>
            <w:tcW w:w="1321" w:type="dxa"/>
          </w:tcPr>
          <w:p w:rsidR="00D868FB" w:rsidRPr="005C484A" w:rsidRDefault="00D868FB" w:rsidP="000A1E08">
            <w:r w:rsidRPr="005C484A">
              <w:t>01.08.2022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11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12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13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>
              <w:t>Шестакова Е.В,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Подростки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AF0165" w:rsidRDefault="00D868FB" w:rsidP="000A1E08">
            <w:pPr>
              <w:rPr>
                <w:b/>
                <w:bCs/>
              </w:rPr>
            </w:pPr>
            <w:r w:rsidRPr="00CC047B">
              <w:rPr>
                <w:b/>
                <w:bCs/>
                <w:i/>
              </w:rPr>
              <w:t>День памяти святого Серафима Саровского</w:t>
            </w:r>
          </w:p>
        </w:tc>
        <w:tc>
          <w:tcPr>
            <w:tcW w:w="1321" w:type="dxa"/>
          </w:tcPr>
          <w:p w:rsidR="00D868FB" w:rsidRPr="00DF7F7B" w:rsidRDefault="00D868FB" w:rsidP="000A1E08">
            <w:pPr>
              <w:jc w:val="both"/>
            </w:pPr>
          </w:p>
        </w:tc>
        <w:tc>
          <w:tcPr>
            <w:tcW w:w="3924" w:type="dxa"/>
          </w:tcPr>
          <w:p w:rsidR="00D868FB" w:rsidRPr="00A25D30" w:rsidRDefault="00D868FB" w:rsidP="000A1E08"/>
        </w:tc>
        <w:tc>
          <w:tcPr>
            <w:tcW w:w="2126" w:type="dxa"/>
          </w:tcPr>
          <w:p w:rsidR="00D868FB" w:rsidRPr="006C6E83" w:rsidRDefault="00D868FB" w:rsidP="000A1E08"/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CC047B" w:rsidRDefault="00D868FB" w:rsidP="000A1E08">
            <w:r w:rsidRPr="00CC047B">
              <w:rPr>
                <w:bCs/>
              </w:rPr>
              <w:t>«Жития Святых»</w:t>
            </w:r>
          </w:p>
          <w:p w:rsidR="00D868FB" w:rsidRPr="00DF7F7B" w:rsidRDefault="00D868FB" w:rsidP="000A1E08">
            <w:pPr>
              <w:rPr>
                <w:b/>
                <w:bCs/>
              </w:rPr>
            </w:pPr>
            <w:r>
              <w:t>ч</w:t>
            </w:r>
            <w:r w:rsidRPr="00DF7F7B">
              <w:t>ас духовности</w:t>
            </w:r>
            <w:r>
              <w:t>- онлайн</w:t>
            </w:r>
          </w:p>
        </w:tc>
        <w:tc>
          <w:tcPr>
            <w:tcW w:w="1321" w:type="dxa"/>
          </w:tcPr>
          <w:p w:rsidR="00D868FB" w:rsidRPr="00DF7F7B" w:rsidRDefault="00D868FB" w:rsidP="000A1E08">
            <w:pPr>
              <w:jc w:val="both"/>
            </w:pPr>
            <w:r w:rsidRPr="00DF7F7B">
              <w:t>01.08.2022</w:t>
            </w:r>
            <w:r>
              <w:t xml:space="preserve">  </w:t>
            </w:r>
          </w:p>
          <w:p w:rsidR="00D868FB" w:rsidRPr="00DF7F7B" w:rsidRDefault="00D868FB" w:rsidP="000A1E08"/>
        </w:tc>
        <w:tc>
          <w:tcPr>
            <w:tcW w:w="3924" w:type="dxa"/>
          </w:tcPr>
          <w:p w:rsidR="00D868FB" w:rsidRPr="00A25D30" w:rsidRDefault="00D868FB" w:rsidP="000A1E08">
            <w:r w:rsidRPr="00A25D30">
              <w:t>МБУ «Библиотека Рязанского СП Белореченского района»</w:t>
            </w:r>
          </w:p>
          <w:p w:rsidR="00D868FB" w:rsidRPr="00A25D30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A25D30">
              <w:t xml:space="preserve">Рязанская с/б ст. Рязанская, ул. Первомайская,106   </w:t>
            </w:r>
            <w:hyperlink r:id="rId14" w:history="1">
              <w:r w:rsidRPr="00A25D30">
                <w:rPr>
                  <w:rStyle w:val="Hyperlink"/>
                </w:rPr>
                <w:t>https://vk.com/wall-202275261_92</w:t>
              </w:r>
            </w:hyperlink>
          </w:p>
          <w:p w:rsidR="00D868FB" w:rsidRPr="00405489" w:rsidRDefault="00D868FB" w:rsidP="000A1E08">
            <w:pPr>
              <w:rPr>
                <w:sz w:val="18"/>
                <w:szCs w:val="18"/>
              </w:rPr>
            </w:pPr>
            <w:hyperlink r:id="rId15" w:history="1">
              <w:r w:rsidRPr="00405489">
                <w:rPr>
                  <w:rStyle w:val="Hyperlink"/>
                  <w:sz w:val="18"/>
                  <w:szCs w:val="18"/>
                </w:rPr>
                <w:t>https://ok.ru/profile/580519907980/statuses/153392219366796</w:t>
              </w:r>
            </w:hyperlink>
            <w:r w:rsidRPr="00405489">
              <w:rPr>
                <w:sz w:val="18"/>
                <w:szCs w:val="18"/>
              </w:rPr>
              <w:t xml:space="preserve"> </w:t>
            </w:r>
          </w:p>
          <w:p w:rsidR="00D868FB" w:rsidRPr="00DF7F7B" w:rsidRDefault="00D868FB" w:rsidP="000A1E08">
            <w:hyperlink r:id="rId16" w:history="1">
              <w:r w:rsidRPr="00405489">
                <w:rPr>
                  <w:rStyle w:val="Hyperlink"/>
                  <w:sz w:val="18"/>
                  <w:szCs w:val="18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Pr="00DF7F7B" w:rsidRDefault="00D868FB" w:rsidP="000A1E08">
            <w:pPr>
              <w:jc w:val="both"/>
            </w:pPr>
            <w:r>
              <w:t>Взрослые</w:t>
            </w:r>
            <w:r w:rsidRPr="00DF7F7B">
              <w:t xml:space="preserve"> </w:t>
            </w:r>
          </w:p>
          <w:p w:rsidR="00D868FB" w:rsidRPr="00DF7F7B" w:rsidRDefault="00D868FB" w:rsidP="000A1E08">
            <w:r w:rsidRPr="00DF7F7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000000"/>
                <w:shd w:val="clear" w:color="auto" w:fill="FAFAFA"/>
              </w:rPr>
            </w:pPr>
            <w:r>
              <w:rPr>
                <w:color w:val="000000"/>
                <w:shd w:val="clear" w:color="auto" w:fill="FAFAFA"/>
              </w:rPr>
              <w:t xml:space="preserve">«Преподобный Серафим Саровский» </w:t>
            </w:r>
          </w:p>
          <w:p w:rsidR="00D868FB" w:rsidRPr="00C93DEF" w:rsidRDefault="00D868FB" w:rsidP="000A1E08">
            <w:pPr>
              <w:rPr>
                <w:b/>
                <w:shd w:val="clear" w:color="auto" w:fill="FFFFFF"/>
              </w:rPr>
            </w:pPr>
            <w:r>
              <w:rPr>
                <w:color w:val="000000"/>
                <w:shd w:val="clear" w:color="auto" w:fill="FAFAFA"/>
              </w:rPr>
              <w:t>час православия</w:t>
            </w:r>
          </w:p>
        </w:tc>
        <w:tc>
          <w:tcPr>
            <w:tcW w:w="1321" w:type="dxa"/>
          </w:tcPr>
          <w:p w:rsidR="00D868FB" w:rsidRPr="00C93DEF" w:rsidRDefault="00D868FB" w:rsidP="000A1E08">
            <w:pPr>
              <w:tabs>
                <w:tab w:val="left" w:pos="280"/>
              </w:tabs>
              <w:jc w:val="center"/>
            </w:pPr>
            <w:r w:rsidRPr="00C93DEF">
              <w:t>01.08</w:t>
            </w:r>
            <w:r>
              <w:t>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17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18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C93DEF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6A035C" w:rsidRDefault="00D868FB" w:rsidP="000A1E08">
            <w:pPr>
              <w:rPr>
                <w:shd w:val="clear" w:color="auto" w:fill="FFFFFF"/>
              </w:rPr>
            </w:pPr>
            <w:r w:rsidRPr="006A035C">
              <w:rPr>
                <w:shd w:val="clear" w:color="auto" w:fill="FFFFFF"/>
              </w:rPr>
              <w:t>«Дивный старец Серафим»</w:t>
            </w:r>
          </w:p>
          <w:p w:rsidR="00D868FB" w:rsidRPr="008F3C5B" w:rsidRDefault="00D868FB" w:rsidP="000A1E08">
            <w:pPr>
              <w:rPr>
                <w:bCs/>
              </w:rPr>
            </w:pPr>
            <w:r w:rsidRPr="006A035C">
              <w:t xml:space="preserve">Онлайн </w:t>
            </w:r>
            <w:r>
              <w:t>-</w:t>
            </w:r>
            <w:r w:rsidRPr="006A035C">
              <w:t xml:space="preserve"> час истории</w:t>
            </w:r>
          </w:p>
        </w:tc>
        <w:tc>
          <w:tcPr>
            <w:tcW w:w="1321" w:type="dxa"/>
          </w:tcPr>
          <w:p w:rsidR="00D868FB" w:rsidRPr="00CC047B" w:rsidRDefault="00D868FB" w:rsidP="000A1E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047B">
              <w:rPr>
                <w:rFonts w:ascii="Times New Roman" w:hAnsi="Times New Roman"/>
                <w:sz w:val="24"/>
                <w:szCs w:val="24"/>
              </w:rPr>
              <w:t>01.08.2022</w:t>
            </w:r>
          </w:p>
          <w:p w:rsidR="00D868FB" w:rsidRPr="008F3C5B" w:rsidRDefault="00D868FB" w:rsidP="000A1E08">
            <w:pPr>
              <w:pStyle w:val="ListParagraph"/>
              <w:spacing w:after="0" w:line="240" w:lineRule="auto"/>
              <w:ind w:left="0"/>
              <w:rPr>
                <w:color w:val="000000"/>
              </w:rPr>
            </w:pPr>
            <w:r w:rsidRPr="00CC047B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</w:t>
            </w:r>
          </w:p>
          <w:p w:rsidR="00D868FB" w:rsidRPr="008F3C5B" w:rsidRDefault="00D868FB" w:rsidP="000A1E08">
            <w:r w:rsidRPr="008F3C5B">
              <w:t>Дружненская с/б</w:t>
            </w:r>
          </w:p>
          <w:p w:rsidR="00D868FB" w:rsidRPr="008F3C5B" w:rsidRDefault="00D868FB" w:rsidP="000A1E08">
            <w:pPr>
              <w:tabs>
                <w:tab w:val="left" w:pos="3225"/>
              </w:tabs>
            </w:pPr>
            <w:r w:rsidRPr="008F3C5B">
              <w:t>п. Дружный, ул. Советская,90 А</w:t>
            </w:r>
          </w:p>
          <w:p w:rsidR="00D868FB" w:rsidRPr="008F3C5B" w:rsidRDefault="00D868FB" w:rsidP="000A1E08">
            <w:hyperlink r:id="rId19" w:history="1">
              <w:r w:rsidRPr="003C48E4">
                <w:rPr>
                  <w:rStyle w:val="Hyperlink"/>
                </w:rPr>
                <w:t>https://ok.ru/profile/590710253617</w:t>
              </w:r>
            </w:hyperlink>
            <w:r>
              <w:t xml:space="preserve"> </w:t>
            </w:r>
          </w:p>
          <w:p w:rsidR="00D868FB" w:rsidRPr="008F3C5B" w:rsidRDefault="00D868FB" w:rsidP="000A1E08">
            <w:pPr>
              <w:rPr>
                <w:rStyle w:val="Hyperlink"/>
              </w:rPr>
            </w:pPr>
            <w:hyperlink r:id="rId20" w:history="1">
              <w:r w:rsidRPr="003C48E4">
                <w:rPr>
                  <w:rStyle w:val="Hyperlink"/>
                </w:rPr>
                <w:t>https://vk.com/druzhnenskayabibl</w:t>
              </w:r>
            </w:hyperlink>
          </w:p>
          <w:p w:rsidR="00D868FB" w:rsidRPr="008F3C5B" w:rsidRDefault="00D868FB" w:rsidP="000A1E08">
            <w:hyperlink r:id="rId21" w:history="1"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https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://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druzhny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-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biblio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.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ru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Макарян Ю.Ю.</w:t>
            </w:r>
          </w:p>
          <w:p w:rsidR="00D868FB" w:rsidRPr="008F3C5B" w:rsidRDefault="00D868FB" w:rsidP="000A1E08"/>
          <w:p w:rsidR="00D868FB" w:rsidRPr="008F3C5B" w:rsidRDefault="00D868FB" w:rsidP="000A1E08"/>
        </w:tc>
        <w:tc>
          <w:tcPr>
            <w:tcW w:w="2268" w:type="dxa"/>
          </w:tcPr>
          <w:p w:rsidR="00D868FB" w:rsidRDefault="00D868FB" w:rsidP="000A1E08">
            <w:r>
              <w:t>Все категории</w:t>
            </w:r>
          </w:p>
          <w:p w:rsidR="00D868FB" w:rsidRPr="008F3C5B" w:rsidRDefault="00D868FB" w:rsidP="000A1E08">
            <w:r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 w:rsidRPr="005C484A">
              <w:rPr>
                <w:bCs/>
              </w:rPr>
              <w:t xml:space="preserve"> «Батюшка Серафим»</w:t>
            </w:r>
          </w:p>
          <w:p w:rsidR="00D868FB" w:rsidRPr="005C484A" w:rsidRDefault="00D868FB" w:rsidP="000A1E08">
            <w:r w:rsidRPr="005C484A">
              <w:t xml:space="preserve"> Буклет. Раздача буклетов посетителям библиотеки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01.08 2022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11.30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22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23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24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Воронежская Т.К.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Подростки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C7732D">
              <w:t xml:space="preserve"> «Ангел-хранитель Земли Русской»</w:t>
            </w:r>
          </w:p>
          <w:p w:rsidR="00D868FB" w:rsidRDefault="00D868FB" w:rsidP="000A1E08">
            <w:pPr>
              <w:rPr>
                <w:rFonts w:ascii="Calibri" w:hAnsi="Calibri"/>
              </w:rPr>
            </w:pPr>
            <w:r>
              <w:t>видеопрезентация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highlight w:val="yellow"/>
              </w:rPr>
            </w:pPr>
            <w:r>
              <w:t>01.08.2022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868FB" w:rsidRDefault="00D868FB" w:rsidP="000A1E08">
            <w:hyperlink r:id="rId25" w:history="1">
              <w:r w:rsidRPr="00384A6C">
                <w:rPr>
                  <w:rStyle w:val="Hyperlink"/>
                </w:rPr>
                <w:t>https://t.me/bibliotekavelikoe</w:t>
              </w:r>
            </w:hyperlink>
          </w:p>
          <w:p w:rsidR="00D868FB" w:rsidRDefault="00D868FB" w:rsidP="000A1E08">
            <w:hyperlink r:id="rId26" w:tgtFrame="_blank" w:history="1">
              <w:r w:rsidRPr="00384A6C">
                <w:rPr>
                  <w:rStyle w:val="Hyperlink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268" w:type="dxa"/>
          </w:tcPr>
          <w:p w:rsidR="00D868FB" w:rsidRPr="00CF7012" w:rsidRDefault="00D868FB" w:rsidP="000A1E08">
            <w:r w:rsidRPr="00CF7012">
              <w:t xml:space="preserve">Молодежь </w:t>
            </w:r>
          </w:p>
          <w:p w:rsidR="00D868FB" w:rsidRDefault="00D868FB" w:rsidP="000A1E08">
            <w:pPr>
              <w:pStyle w:val="NormalWeb"/>
              <w:spacing w:before="0" w:after="0"/>
            </w:pPr>
            <w:r w:rsidRPr="00CF7012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765BA7" w:rsidRDefault="00D868FB" w:rsidP="000A1E08">
            <w:pPr>
              <w:rPr>
                <w:b/>
                <w:i/>
              </w:rPr>
            </w:pPr>
            <w:r w:rsidRPr="00765BA7">
              <w:rPr>
                <w:b/>
                <w:i/>
              </w:rPr>
              <w:t>Писатели-юбиляры 2022 года</w:t>
            </w:r>
          </w:p>
          <w:p w:rsidR="00D868FB" w:rsidRPr="00D9189A" w:rsidRDefault="00D868FB" w:rsidP="000A1E08">
            <w:pPr>
              <w:rPr>
                <w:b/>
              </w:rPr>
            </w:pPr>
            <w:r>
              <w:t xml:space="preserve"> книжная выставка оффлайн</w:t>
            </w:r>
          </w:p>
        </w:tc>
        <w:tc>
          <w:tcPr>
            <w:tcW w:w="1321" w:type="dxa"/>
          </w:tcPr>
          <w:p w:rsidR="00D868FB" w:rsidRPr="005D4AC4" w:rsidRDefault="00D868FB" w:rsidP="000A1E08">
            <w:r>
              <w:t>01.08.2022</w:t>
            </w:r>
          </w:p>
        </w:tc>
        <w:tc>
          <w:tcPr>
            <w:tcW w:w="3924" w:type="dxa"/>
          </w:tcPr>
          <w:p w:rsidR="00D868FB" w:rsidRPr="0004473D" w:rsidRDefault="00D868FB" w:rsidP="000A1E08">
            <w:r w:rsidRPr="0004473D">
              <w:t>МБУ «Библиотека Рязанского СП Белореченского района»</w:t>
            </w:r>
          </w:p>
          <w:p w:rsidR="00D868FB" w:rsidRPr="0004473D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04473D">
              <w:t xml:space="preserve">Рязанская с/б ст. Рязанская, ул. Первомайская,106   </w:t>
            </w:r>
            <w:hyperlink r:id="rId27" w:history="1">
              <w:r w:rsidRPr="0004473D">
                <w:rPr>
                  <w:rStyle w:val="Hyperlink"/>
                </w:rPr>
                <w:t>https://vk.com/wall-202275261_92</w:t>
              </w:r>
            </w:hyperlink>
          </w:p>
          <w:p w:rsidR="00D868FB" w:rsidRPr="0004473D" w:rsidRDefault="00D868FB" w:rsidP="000A1E08">
            <w:hyperlink r:id="rId28" w:history="1">
              <w:r w:rsidRPr="0004473D">
                <w:rPr>
                  <w:rStyle w:val="Hyperlink"/>
                </w:rPr>
                <w:t>https://ok.ru/profile/580519907980/statuses/153392219366796</w:t>
              </w:r>
            </w:hyperlink>
            <w:r w:rsidRPr="0004473D">
              <w:t xml:space="preserve"> </w:t>
            </w:r>
          </w:p>
          <w:p w:rsidR="00D868FB" w:rsidRPr="00D9189A" w:rsidRDefault="00D868FB" w:rsidP="000A1E08">
            <w:pPr>
              <w:rPr>
                <w:b/>
              </w:rPr>
            </w:pPr>
            <w:hyperlink r:id="rId29" w:history="1">
              <w:r w:rsidRPr="0004473D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Default="00D868FB" w:rsidP="000A1E08">
            <w:r>
              <w:t>Все категории</w:t>
            </w:r>
          </w:p>
          <w:p w:rsidR="00D868FB" w:rsidRPr="00D9189A" w:rsidRDefault="00D868FB" w:rsidP="000A1E08">
            <w:pPr>
              <w:rPr>
                <w:b/>
              </w:rPr>
            </w:pPr>
            <w:r>
              <w:t xml:space="preserve"> </w:t>
            </w:r>
            <w:r w:rsidRPr="00D9189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0462FB">
              <w:t xml:space="preserve"> «Детство под защитой закона»</w:t>
            </w:r>
          </w:p>
          <w:p w:rsidR="00D868FB" w:rsidRPr="000462FB" w:rsidRDefault="00D868FB" w:rsidP="000A1E08">
            <w:r>
              <w:t>презентация</w:t>
            </w:r>
          </w:p>
          <w:p w:rsidR="00D868FB" w:rsidRPr="005E18DC" w:rsidRDefault="00D868FB" w:rsidP="000A1E08">
            <w:pPr>
              <w:rPr>
                <w:i/>
              </w:rPr>
            </w:pPr>
            <w:r w:rsidRPr="005E18DC">
              <w:rPr>
                <w:i/>
              </w:rPr>
              <w:t>«Часы мира и добра»</w:t>
            </w:r>
          </w:p>
          <w:p w:rsidR="00D868FB" w:rsidRPr="0055272B" w:rsidRDefault="00D868FB" w:rsidP="000A1E08"/>
        </w:tc>
        <w:tc>
          <w:tcPr>
            <w:tcW w:w="1321" w:type="dxa"/>
          </w:tcPr>
          <w:p w:rsidR="00D868FB" w:rsidRDefault="00D868FB" w:rsidP="000A1E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01.08.2022 </w:t>
            </w:r>
          </w:p>
          <w:p w:rsidR="00D868FB" w:rsidRPr="0055272B" w:rsidRDefault="00D868FB" w:rsidP="000A1E08">
            <w:pPr>
              <w:jc w:val="center"/>
            </w:pPr>
            <w:r>
              <w:rPr>
                <w:lang w:eastAsia="en-US"/>
              </w:rPr>
              <w:t>16.20</w:t>
            </w:r>
          </w:p>
        </w:tc>
        <w:tc>
          <w:tcPr>
            <w:tcW w:w="3924" w:type="dxa"/>
          </w:tcPr>
          <w:p w:rsidR="00D868FB" w:rsidRPr="00122162" w:rsidRDefault="00D868FB" w:rsidP="000A1E08">
            <w:r w:rsidRPr="00122162">
              <w:t>МБУ «Библиотека Рязанского сельского поселения Белореченского района»</w:t>
            </w:r>
          </w:p>
          <w:p w:rsidR="00D868FB" w:rsidRPr="00122162" w:rsidRDefault="00D868FB" w:rsidP="000A1E08">
            <w:r w:rsidRPr="00122162">
              <w:t>Фокинская с/б х.Фокин, ул.Позиционная, 50</w:t>
            </w:r>
          </w:p>
          <w:p w:rsidR="00D868FB" w:rsidRPr="00122162" w:rsidRDefault="00D868FB" w:rsidP="000A1E08">
            <w:hyperlink r:id="rId30" w:history="1">
              <w:r w:rsidRPr="00122162">
                <w:rPr>
                  <w:rStyle w:val="Hyperlink"/>
                </w:rPr>
                <w:t>https://ok.ru/profile/574924194410</w:t>
              </w:r>
            </w:hyperlink>
          </w:p>
          <w:p w:rsidR="00D868FB" w:rsidRPr="00122162" w:rsidRDefault="00D868FB" w:rsidP="000A1E08">
            <w:hyperlink r:id="rId31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  <w:p w:rsidR="00D868FB" w:rsidRDefault="00D868FB" w:rsidP="000A1E08">
            <w:hyperlink r:id="rId32" w:history="1">
              <w:r w:rsidRPr="002B53EB">
                <w:rPr>
                  <w:rStyle w:val="Hyperlink"/>
                </w:rPr>
                <w:t>http://рязанская-библиотека.рф/</w:t>
              </w:r>
            </w:hyperlink>
          </w:p>
          <w:p w:rsidR="00D868FB" w:rsidRPr="00122162" w:rsidRDefault="00D868FB" w:rsidP="000A1E08"/>
        </w:tc>
        <w:tc>
          <w:tcPr>
            <w:tcW w:w="2126" w:type="dxa"/>
          </w:tcPr>
          <w:p w:rsidR="00D868FB" w:rsidRPr="00122162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Pr="005E18DC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5E18DC">
              <w:rPr>
                <w:sz w:val="24"/>
                <w:szCs w:val="24"/>
              </w:rPr>
              <w:t>Дети</w:t>
            </w:r>
          </w:p>
          <w:p w:rsidR="00D868FB" w:rsidRPr="00122162" w:rsidRDefault="00D868FB" w:rsidP="000A1E08">
            <w:r w:rsidRPr="005E18DC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711C1" w:rsidRDefault="00D868FB" w:rsidP="000A1E08">
            <w:pPr>
              <w:jc w:val="both"/>
              <w:rPr>
                <w:b/>
                <w:i/>
                <w:color w:val="000000"/>
                <w:shd w:val="clear" w:color="auto" w:fill="FAFCFC"/>
              </w:rPr>
            </w:pPr>
            <w:r w:rsidRPr="005711C1">
              <w:rPr>
                <w:b/>
                <w:i/>
                <w:color w:val="000000"/>
                <w:shd w:val="clear" w:color="auto" w:fill="FAFCFC"/>
              </w:rPr>
              <w:t>Антинарко</w:t>
            </w:r>
          </w:p>
          <w:p w:rsidR="00D868FB" w:rsidRDefault="00D868FB" w:rsidP="000A1E0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AFCFC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«Молодёжь – будущее страны»  </w:t>
            </w:r>
          </w:p>
          <w:p w:rsidR="00D868FB" w:rsidRPr="00C93DEF" w:rsidRDefault="00D868FB" w:rsidP="000A1E08">
            <w:pPr>
              <w:jc w:val="both"/>
            </w:pPr>
            <w:r>
              <w:t>буклет</w:t>
            </w:r>
          </w:p>
        </w:tc>
        <w:tc>
          <w:tcPr>
            <w:tcW w:w="1321" w:type="dxa"/>
          </w:tcPr>
          <w:p w:rsidR="00D868FB" w:rsidRPr="00C93DEF" w:rsidRDefault="00D868FB" w:rsidP="000A1E08">
            <w:pPr>
              <w:jc w:val="center"/>
            </w:pPr>
            <w:r>
              <w:t>01.08.2022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33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C93DEF" w:rsidRDefault="00D868FB" w:rsidP="000A1E08">
            <w:hyperlink r:id="rId34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 w:rsidRPr="00C93DEF">
              <w:t>Селина Е.В</w:t>
            </w:r>
          </w:p>
        </w:tc>
        <w:tc>
          <w:tcPr>
            <w:tcW w:w="2268" w:type="dxa"/>
          </w:tcPr>
          <w:p w:rsidR="00D868FB" w:rsidRPr="000A72A5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D868FB" w:rsidRPr="00C93DEF" w:rsidRDefault="00D868FB" w:rsidP="000A1E08">
            <w:r w:rsidRPr="00C93DEF">
              <w:t>0+</w:t>
            </w:r>
          </w:p>
        </w:tc>
      </w:tr>
      <w:tr w:rsidR="00D868FB" w:rsidRPr="00D65E86" w:rsidTr="003626DB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D868FB" w:rsidRDefault="00D868FB" w:rsidP="000A1E08">
            <w:r>
              <w:rPr>
                <w:color w:val="000000"/>
                <w:szCs w:val="28"/>
              </w:rPr>
              <w:t>«Родники славянской культуры»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Час национальной культуры в рамках  проекта «Культура для школьников»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/>
        </w:tc>
        <w:tc>
          <w:tcPr>
            <w:tcW w:w="1321" w:type="dxa"/>
            <w:vAlign w:val="center"/>
          </w:tcPr>
          <w:p w:rsidR="00D868FB" w:rsidRDefault="00D868FB" w:rsidP="000A1E08">
            <w:r>
              <w:t xml:space="preserve">01.08.2022  </w:t>
            </w:r>
          </w:p>
          <w:p w:rsidR="00D868FB" w:rsidRDefault="00D868FB" w:rsidP="000A1E08">
            <w:r>
              <w:t>11-00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3924" w:type="dxa"/>
            <w:vAlign w:val="center"/>
          </w:tcPr>
          <w:p w:rsidR="00D868FB" w:rsidRDefault="00D868FB" w:rsidP="000A1E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МБУ «Библиотека  Черниговского сельского поселения Белореченского района»  ст. Черниговская, ул. Красная 65/а    Черниговская сельская библиотека </w:t>
            </w:r>
            <w:r>
              <w:rPr>
                <w:color w:val="0000FF"/>
                <w:sz w:val="18"/>
                <w:u w:val="single"/>
              </w:rPr>
              <w:t>/</w:t>
            </w:r>
            <w:r>
              <w:rPr>
                <w:color w:val="000000"/>
              </w:rPr>
              <w:t> </w:t>
            </w:r>
            <w:r>
              <w:rPr>
                <w:color w:val="0563C1"/>
                <w:u w:val="single"/>
              </w:rPr>
              <w:br/>
            </w: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Ефименко Н.И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/>
        </w:tc>
        <w:tc>
          <w:tcPr>
            <w:tcW w:w="2268" w:type="dxa"/>
            <w:vAlign w:val="center"/>
          </w:tcPr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Подростки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0+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/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FF2274" w:rsidRDefault="00D868FB" w:rsidP="000A1E08">
            <w:r w:rsidRPr="00FF2274">
              <w:t>Клуб Лучики</w:t>
            </w:r>
          </w:p>
          <w:p w:rsidR="00D868FB" w:rsidRPr="005A2D02" w:rsidRDefault="00D868FB" w:rsidP="000A1E08">
            <w:pPr>
              <w:rPr>
                <w:color w:val="000000"/>
                <w:shd w:val="clear" w:color="auto" w:fill="FFFFFF"/>
              </w:rPr>
            </w:pPr>
            <w:r w:rsidRPr="005711C1">
              <w:t>«Нестеренко для детей»</w:t>
            </w:r>
            <w:r w:rsidRPr="005A2D02">
              <w:t xml:space="preserve"> литературное путешествие </w:t>
            </w:r>
          </w:p>
          <w:p w:rsidR="00D868FB" w:rsidRDefault="00D868FB" w:rsidP="000A1E08">
            <w:pPr>
              <w:rPr>
                <w:i/>
                <w:color w:val="000000"/>
                <w:shd w:val="clear" w:color="auto" w:fill="FFFFFF"/>
              </w:rPr>
            </w:pPr>
            <w:r w:rsidRPr="00703206">
              <w:rPr>
                <w:i/>
                <w:color w:val="000000"/>
                <w:shd w:val="clear" w:color="auto" w:fill="FFFFFF"/>
              </w:rPr>
              <w:t>В рамках акции «Лучший читающий город, район Кубани»</w:t>
            </w:r>
          </w:p>
          <w:p w:rsidR="00D868FB" w:rsidRDefault="00D868FB" w:rsidP="000A1E08">
            <w:pPr>
              <w:rPr>
                <w:i/>
                <w:color w:val="000000"/>
                <w:shd w:val="clear" w:color="auto" w:fill="FFFFFF"/>
              </w:rPr>
            </w:pPr>
          </w:p>
          <w:p w:rsidR="00D868FB" w:rsidRPr="00BF166A" w:rsidRDefault="00D868FB" w:rsidP="000A1E08">
            <w:pPr>
              <w:rPr>
                <w:b/>
              </w:rPr>
            </w:pPr>
          </w:p>
        </w:tc>
        <w:tc>
          <w:tcPr>
            <w:tcW w:w="1321" w:type="dxa"/>
          </w:tcPr>
          <w:p w:rsidR="00D868FB" w:rsidRPr="009D2C33" w:rsidRDefault="00D868FB" w:rsidP="000A1E08">
            <w:pPr>
              <w:jc w:val="both"/>
            </w:pPr>
            <w:r w:rsidRPr="009D2C33">
              <w:t>01.0</w:t>
            </w:r>
            <w:r>
              <w:t>8</w:t>
            </w:r>
            <w:r w:rsidRPr="009D2C33">
              <w:t>.2022</w:t>
            </w:r>
          </w:p>
          <w:p w:rsidR="00D868FB" w:rsidRPr="009D2C33" w:rsidRDefault="00D868FB" w:rsidP="000A1E08">
            <w:pPr>
              <w:jc w:val="both"/>
            </w:pPr>
            <w:r>
              <w:t>11</w:t>
            </w:r>
            <w:r w:rsidRPr="009D2C33">
              <w:t>.00</w:t>
            </w:r>
          </w:p>
          <w:p w:rsidR="00D868FB" w:rsidRPr="009D2C33" w:rsidRDefault="00D868FB" w:rsidP="000A1E08">
            <w:pPr>
              <w:jc w:val="both"/>
            </w:pP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</w:t>
            </w:r>
            <w:hyperlink r:id="rId35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Pr="00C34981" w:rsidRDefault="00D868FB" w:rsidP="000A1E08">
            <w:pPr>
              <w:rPr>
                <w:rStyle w:val="Hyperlink"/>
              </w:rPr>
            </w:pPr>
            <w:hyperlink r:id="rId36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D868FB" w:rsidRPr="00FF2274" w:rsidRDefault="00D868FB" w:rsidP="000A1E08">
            <w:pPr>
              <w:rPr>
                <w:b/>
                <w:i/>
              </w:rPr>
            </w:pPr>
            <w:r>
              <w:t xml:space="preserve">В </w:t>
            </w:r>
            <w:r>
              <w:rPr>
                <w:i/>
                <w:color w:val="000000"/>
                <w:shd w:val="clear" w:color="auto" w:fill="FFFFFF"/>
              </w:rPr>
              <w:t xml:space="preserve"> МБДОУ д</w:t>
            </w:r>
            <w:r w:rsidRPr="000C379A">
              <w:rPr>
                <w:i/>
                <w:color w:val="000000"/>
                <w:shd w:val="clear" w:color="auto" w:fill="FFFFFF"/>
              </w:rPr>
              <w:t>/</w:t>
            </w:r>
            <w:r>
              <w:rPr>
                <w:i/>
                <w:color w:val="000000"/>
                <w:shd w:val="clear" w:color="auto" w:fill="FFFFFF"/>
              </w:rPr>
              <w:t>с 8</w:t>
            </w:r>
          </w:p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  <w:r>
              <w:t>Куяниченко А.В.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 w:rsidRPr="009D2C33">
              <w:t>Дети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886D9C" w:rsidRDefault="00D868FB" w:rsidP="000A1E08">
            <w:pPr>
              <w:rPr>
                <w:bCs/>
              </w:rPr>
            </w:pPr>
            <w:r w:rsidRPr="00886D9C">
              <w:t>«Казачья слава»</w:t>
            </w:r>
          </w:p>
          <w:p w:rsidR="00D868FB" w:rsidRDefault="00D868FB" w:rsidP="000A1E08">
            <w:r w:rsidRPr="00886D9C">
              <w:rPr>
                <w:bCs/>
              </w:rPr>
              <w:t>урок мужества</w:t>
            </w:r>
          </w:p>
          <w:p w:rsidR="00D868FB" w:rsidRPr="00886D9C" w:rsidRDefault="00D868FB" w:rsidP="000A1E08">
            <w:r>
              <w:t xml:space="preserve">К </w:t>
            </w:r>
            <w:r w:rsidRPr="00886D9C">
              <w:t xml:space="preserve">80 </w:t>
            </w:r>
            <w:r>
              <w:t>-</w:t>
            </w:r>
            <w:r w:rsidRPr="00886D9C">
              <w:t>лет</w:t>
            </w:r>
            <w:r>
              <w:t>ию</w:t>
            </w:r>
            <w:r w:rsidRPr="00886D9C">
              <w:t xml:space="preserve"> со времени знаменитого сражения 17-го Кубанского казачьего кавалерийского корпуса под станицами Кущёвской, Шкуринской, Канеловской Вошл</w:t>
            </w:r>
            <w:r>
              <w:t>о</w:t>
            </w:r>
            <w:r w:rsidRPr="00886D9C">
              <w:t xml:space="preserve"> в историю как знаменитая "Атака под Кущёвской" (1942)</w:t>
            </w:r>
          </w:p>
        </w:tc>
        <w:tc>
          <w:tcPr>
            <w:tcW w:w="1321" w:type="dxa"/>
          </w:tcPr>
          <w:p w:rsidR="00D868FB" w:rsidRDefault="00D868FB" w:rsidP="000A1E08">
            <w:pPr>
              <w:jc w:val="center"/>
            </w:pPr>
            <w:r>
              <w:t>01.08.</w:t>
            </w:r>
          </w:p>
          <w:p w:rsidR="00D868FB" w:rsidRDefault="00D868FB" w:rsidP="000A1E08">
            <w:pPr>
              <w:rPr>
                <w:rFonts w:ascii="Calibri" w:hAnsi="Calibri"/>
              </w:rPr>
            </w:pPr>
            <w:r>
              <w:t>2022</w:t>
            </w:r>
          </w:p>
        </w:tc>
        <w:tc>
          <w:tcPr>
            <w:tcW w:w="3924" w:type="dxa"/>
          </w:tcPr>
          <w:p w:rsidR="00D868FB" w:rsidRDefault="00D868FB" w:rsidP="000A1E08"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868FB" w:rsidRDefault="00D868FB" w:rsidP="000A1E08">
            <w:hyperlink r:id="rId37" w:history="1">
              <w:r w:rsidRPr="00384A6C">
                <w:rPr>
                  <w:rStyle w:val="Hyperlink"/>
                </w:rPr>
                <w:t>https://t.me/bibliotekavelikoe</w:t>
              </w:r>
            </w:hyperlink>
          </w:p>
          <w:p w:rsidR="00D868FB" w:rsidRDefault="00D868FB" w:rsidP="000A1E08">
            <w:hyperlink r:id="rId38" w:tgtFrame="_blank" w:history="1">
              <w:r w:rsidRPr="00384A6C">
                <w:rPr>
                  <w:rStyle w:val="Hyperlink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268" w:type="dxa"/>
          </w:tcPr>
          <w:p w:rsidR="00D868FB" w:rsidRPr="00886D9C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886D9C">
              <w:rPr>
                <w:sz w:val="24"/>
                <w:szCs w:val="24"/>
              </w:rPr>
              <w:t>Дети</w:t>
            </w:r>
          </w:p>
          <w:p w:rsidR="00D868FB" w:rsidRDefault="00D868FB" w:rsidP="000A1E08">
            <w:pPr>
              <w:pStyle w:val="NormalWeb"/>
              <w:spacing w:before="0" w:after="0"/>
            </w:pPr>
            <w:r w:rsidRPr="00886D9C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E87180" w:rsidRDefault="00D868FB" w:rsidP="000A1E08">
            <w:pPr>
              <w:rPr>
                <w:bCs/>
              </w:rPr>
            </w:pPr>
            <w:r w:rsidRPr="00E87180">
              <w:rPr>
                <w:bCs/>
                <w:sz w:val="22"/>
                <w:szCs w:val="22"/>
              </w:rPr>
              <w:t xml:space="preserve">Афиша (анонс мероприятий на </w:t>
            </w:r>
            <w:r>
              <w:rPr>
                <w:bCs/>
                <w:sz w:val="22"/>
                <w:szCs w:val="22"/>
              </w:rPr>
              <w:t>август</w:t>
            </w:r>
            <w:r w:rsidRPr="00E8718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21" w:type="dxa"/>
          </w:tcPr>
          <w:p w:rsidR="00D868FB" w:rsidRPr="00E87180" w:rsidRDefault="00D868FB" w:rsidP="000A1E08">
            <w:pPr>
              <w:jc w:val="center"/>
            </w:pPr>
            <w:r w:rsidRPr="00E87180">
              <w:rPr>
                <w:sz w:val="22"/>
                <w:szCs w:val="22"/>
              </w:rPr>
              <w:t>01.08.2022</w:t>
            </w:r>
          </w:p>
        </w:tc>
        <w:tc>
          <w:tcPr>
            <w:tcW w:w="3924" w:type="dxa"/>
          </w:tcPr>
          <w:p w:rsidR="00D868FB" w:rsidRPr="00E87180" w:rsidRDefault="00D868FB" w:rsidP="000A1E08">
            <w:r w:rsidRPr="00E87180">
              <w:rPr>
                <w:sz w:val="22"/>
                <w:szCs w:val="22"/>
              </w:rPr>
              <w:t>МБУ «Библиотека Белореченского городского поселения Белореченского района», ул. Победы, 172А</w:t>
            </w:r>
          </w:p>
          <w:p w:rsidR="00D868FB" w:rsidRPr="00E87180" w:rsidRDefault="00D868FB" w:rsidP="000A1E08">
            <w:r w:rsidRPr="00E87180">
              <w:rPr>
                <w:sz w:val="22"/>
                <w:szCs w:val="22"/>
              </w:rPr>
              <w:t>http://belorbibl.ru/</w:t>
            </w:r>
          </w:p>
          <w:p w:rsidR="00D868FB" w:rsidRPr="00E87180" w:rsidRDefault="00D868FB" w:rsidP="000A1E08">
            <w:hyperlink r:id="rId39" w:history="1">
              <w:r w:rsidRPr="007F747B">
                <w:rPr>
                  <w:rStyle w:val="Hyperlink"/>
                  <w:sz w:val="22"/>
                  <w:szCs w:val="22"/>
                </w:rPr>
                <w:t>https://ok.ru/video/c3021187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D868FB" w:rsidRPr="00E87180" w:rsidRDefault="00D868FB" w:rsidP="000A1E08">
            <w:hyperlink r:id="rId40" w:history="1">
              <w:r w:rsidRPr="007F747B">
                <w:rPr>
                  <w:rStyle w:val="Hyperlink"/>
                  <w:sz w:val="22"/>
                  <w:szCs w:val="22"/>
                </w:rPr>
                <w:t>https://vk.com/id639095208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868FB" w:rsidRPr="00E87180" w:rsidRDefault="00D868FB" w:rsidP="000A1E08">
            <w:r>
              <w:rPr>
                <w:sz w:val="22"/>
                <w:szCs w:val="22"/>
              </w:rPr>
              <w:t>Матюнина Л.А.</w:t>
            </w:r>
          </w:p>
        </w:tc>
        <w:tc>
          <w:tcPr>
            <w:tcW w:w="2268" w:type="dxa"/>
          </w:tcPr>
          <w:p w:rsidR="00D868FB" w:rsidRPr="00D912FA" w:rsidRDefault="00D868FB" w:rsidP="000A1E08">
            <w:r w:rsidRPr="00D912FA">
              <w:t>все</w:t>
            </w:r>
          </w:p>
          <w:p w:rsidR="00D868FB" w:rsidRPr="00E87180" w:rsidRDefault="00D868FB" w:rsidP="000A1E08">
            <w:r w:rsidRPr="00D912FA">
              <w:t>категории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D62045" w:rsidRDefault="00D868FB" w:rsidP="000A1E08">
            <w:r w:rsidRPr="00D62045">
              <w:t>Афиша  мероприятий</w:t>
            </w:r>
            <w:r>
              <w:t xml:space="preserve"> на август</w:t>
            </w:r>
          </w:p>
        </w:tc>
        <w:tc>
          <w:tcPr>
            <w:tcW w:w="1321" w:type="dxa"/>
          </w:tcPr>
          <w:p w:rsidR="00D868FB" w:rsidRPr="009D2C33" w:rsidRDefault="00D868FB" w:rsidP="000A1E08">
            <w:pPr>
              <w:jc w:val="both"/>
            </w:pPr>
            <w:r w:rsidRPr="009D2C33">
              <w:t>01.0</w:t>
            </w:r>
            <w:r>
              <w:t>8</w:t>
            </w:r>
            <w:r w:rsidRPr="009D2C33">
              <w:t>.2022</w:t>
            </w:r>
          </w:p>
          <w:p w:rsidR="00D868FB" w:rsidRPr="009D2C33" w:rsidRDefault="00D868FB" w:rsidP="000A1E08">
            <w:pPr>
              <w:jc w:val="both"/>
            </w:pPr>
            <w:r>
              <w:t>11</w:t>
            </w:r>
            <w:r w:rsidRPr="009D2C33">
              <w:t>.00</w:t>
            </w:r>
          </w:p>
          <w:p w:rsidR="00D868FB" w:rsidRPr="009D2C33" w:rsidRDefault="00D868FB" w:rsidP="000A1E08">
            <w:pPr>
              <w:jc w:val="both"/>
            </w:pPr>
          </w:p>
          <w:p w:rsidR="00D868FB" w:rsidRPr="009D2C33" w:rsidRDefault="00D868FB" w:rsidP="000A1E08">
            <w:pPr>
              <w:jc w:val="both"/>
            </w:pP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Pr="009D2C33" w:rsidRDefault="00D868FB" w:rsidP="000A1E08">
            <w:pPr>
              <w:jc w:val="both"/>
            </w:pPr>
            <w:hyperlink r:id="rId41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Pr="00B8257D" w:rsidRDefault="00D868FB" w:rsidP="000A1E08">
            <w:pPr>
              <w:rPr>
                <w:color w:val="0000FF"/>
                <w:u w:val="single"/>
              </w:rPr>
            </w:pPr>
            <w:hyperlink r:id="rId42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</w:p>
        </w:tc>
        <w:tc>
          <w:tcPr>
            <w:tcW w:w="2268" w:type="dxa"/>
          </w:tcPr>
          <w:p w:rsidR="00D868FB" w:rsidRPr="009D2C33" w:rsidRDefault="00D868FB" w:rsidP="000A1E08">
            <w:pPr>
              <w:jc w:val="both"/>
            </w:pPr>
            <w:r w:rsidRPr="009D2C33">
              <w:t>Дети</w:t>
            </w:r>
            <w:r>
              <w:t>,</w:t>
            </w:r>
            <w:r w:rsidRPr="009D2C33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D3686E" w:rsidRDefault="00D868FB" w:rsidP="000A1E08">
            <w:pPr>
              <w:jc w:val="both"/>
              <w:rPr>
                <w:color w:val="000000"/>
              </w:rPr>
            </w:pPr>
            <w:r w:rsidRPr="00D3686E">
              <w:rPr>
                <w:color w:val="000000"/>
              </w:rPr>
              <w:t xml:space="preserve">Афиша мероприятий на </w:t>
            </w:r>
            <w:r>
              <w:rPr>
                <w:color w:val="000000"/>
              </w:rPr>
              <w:t>август</w:t>
            </w:r>
          </w:p>
        </w:tc>
        <w:tc>
          <w:tcPr>
            <w:tcW w:w="1321" w:type="dxa"/>
          </w:tcPr>
          <w:p w:rsidR="00D868FB" w:rsidRPr="00D3686E" w:rsidRDefault="00D868FB" w:rsidP="000A1E08">
            <w:pPr>
              <w:rPr>
                <w:rFonts w:ascii="Arial" w:hAnsi="Arial" w:cs="Arial"/>
                <w:color w:val="000000"/>
              </w:rPr>
            </w:pPr>
            <w:r w:rsidRPr="00D3686E">
              <w:t>01.08.2022</w:t>
            </w:r>
          </w:p>
        </w:tc>
        <w:tc>
          <w:tcPr>
            <w:tcW w:w="3924" w:type="dxa"/>
          </w:tcPr>
          <w:p w:rsidR="00D868FB" w:rsidRPr="007362B4" w:rsidRDefault="00D868FB" w:rsidP="000A1E08">
            <w:r w:rsidRPr="007362B4">
              <w:t>МБУ «Библиотека Рязанского СП Белореченского района»</w:t>
            </w:r>
          </w:p>
          <w:p w:rsidR="00D868FB" w:rsidRPr="007362B4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hyperlink r:id="rId43" w:history="1">
              <w:r w:rsidRPr="007362B4">
                <w:rPr>
                  <w:rStyle w:val="Hyperlink"/>
                </w:rPr>
                <w:t>https://vk.com/wall-202275261_92</w:t>
              </w:r>
            </w:hyperlink>
          </w:p>
          <w:p w:rsidR="00D868FB" w:rsidRPr="007362B4" w:rsidRDefault="00D868FB" w:rsidP="000A1E08">
            <w:hyperlink r:id="rId44" w:history="1">
              <w:r w:rsidRPr="007362B4">
                <w:rPr>
                  <w:rStyle w:val="Hyperlink"/>
                </w:rPr>
                <w:t>https://ok.ru/profile/580519907980/statuses/153392219366796</w:t>
              </w:r>
            </w:hyperlink>
            <w:r w:rsidRPr="007362B4">
              <w:t xml:space="preserve"> </w:t>
            </w:r>
          </w:p>
          <w:p w:rsidR="00D868FB" w:rsidRDefault="00D868FB" w:rsidP="000A1E08">
            <w:r w:rsidRPr="007362B4">
              <w:t xml:space="preserve"> </w:t>
            </w:r>
            <w:hyperlink r:id="rId45" w:history="1">
              <w:r w:rsidRPr="007362B4">
                <w:rPr>
                  <w:rStyle w:val="Hyperlink"/>
                </w:rPr>
                <w:t>http://рязанская-библиотека.рф/</w:t>
              </w:r>
            </w:hyperlink>
          </w:p>
          <w:p w:rsidR="00D868FB" w:rsidRPr="00122162" w:rsidRDefault="00D868FB" w:rsidP="000A1E08">
            <w:hyperlink r:id="rId46" w:history="1">
              <w:r w:rsidRPr="00122162">
                <w:rPr>
                  <w:rStyle w:val="Hyperlink"/>
                </w:rPr>
                <w:t>https://ok.ru/profile/574924194410</w:t>
              </w:r>
            </w:hyperlink>
          </w:p>
          <w:p w:rsidR="00D868FB" w:rsidRPr="005711C1" w:rsidRDefault="00D868FB" w:rsidP="000A1E08">
            <w:hyperlink r:id="rId47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  <w:p w:rsidR="00D868FB" w:rsidRPr="005711C1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Pr="006B51A2" w:rsidRDefault="00D868FB" w:rsidP="000A1E08">
            <w:r w:rsidRPr="006B51A2">
              <w:t xml:space="preserve">Все категории   </w:t>
            </w:r>
          </w:p>
          <w:p w:rsidR="00D868FB" w:rsidRPr="003478D4" w:rsidRDefault="00D868FB" w:rsidP="000A1E08">
            <w:pPr>
              <w:rPr>
                <w:sz w:val="28"/>
                <w:szCs w:val="28"/>
              </w:rPr>
            </w:pPr>
            <w:r w:rsidRPr="006B51A2">
              <w:t>0+</w:t>
            </w:r>
            <w:r w:rsidRPr="003478D4">
              <w:rPr>
                <w:sz w:val="28"/>
                <w:szCs w:val="28"/>
              </w:rPr>
              <w:t xml:space="preserve">  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 xml:space="preserve">Афиша </w:t>
            </w:r>
            <w:r w:rsidRPr="00717BB1">
              <w:rPr>
                <w:color w:val="000000"/>
              </w:rPr>
              <w:t xml:space="preserve"> мероприятий</w:t>
            </w:r>
            <w:r>
              <w:rPr>
                <w:color w:val="000000"/>
              </w:rPr>
              <w:t xml:space="preserve"> на август</w:t>
            </w: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01.08.2022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>МБУ «Библиотека Бж</w:t>
            </w:r>
            <w:r>
              <w:t>едуховского сельского поселения</w:t>
            </w:r>
            <w:r w:rsidRPr="00717BB1">
              <w:t xml:space="preserve">  Белореченского района</w:t>
            </w:r>
            <w:r>
              <w:t>»</w:t>
            </w:r>
          </w:p>
          <w:p w:rsidR="00D868FB" w:rsidRPr="00717BB1" w:rsidRDefault="00D868FB" w:rsidP="000A1E08">
            <w:hyperlink r:id="rId48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717BB1">
              <w:t>Самойлова М.С</w:t>
            </w:r>
          </w:p>
          <w:p w:rsidR="00D868FB" w:rsidRPr="00B8257D" w:rsidRDefault="00D868FB" w:rsidP="000A1E08">
            <w:r>
              <w:t>Панасенко А.В.</w:t>
            </w:r>
          </w:p>
        </w:tc>
        <w:tc>
          <w:tcPr>
            <w:tcW w:w="2268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Все категории</w:t>
            </w:r>
          </w:p>
          <w:p w:rsidR="00D868FB" w:rsidRPr="00717BB1" w:rsidRDefault="00D868FB" w:rsidP="000A1E08">
            <w:r w:rsidRPr="00717BB1">
              <w:rPr>
                <w:color w:val="000000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080F7A" w:rsidRDefault="00D868FB" w:rsidP="000A1E08">
            <w:r w:rsidRPr="007C4A1B">
              <w:t xml:space="preserve">Афиша мероприятий на </w:t>
            </w:r>
            <w:r>
              <w:t>август</w:t>
            </w:r>
            <w:r w:rsidRPr="00080F7A">
              <w:rPr>
                <w:b/>
              </w:rPr>
              <w:t xml:space="preserve"> 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01.08.2022</w:t>
            </w:r>
          </w:p>
        </w:tc>
        <w:tc>
          <w:tcPr>
            <w:tcW w:w="3924" w:type="dxa"/>
          </w:tcPr>
          <w:p w:rsidR="00D868FB" w:rsidRPr="00080F7A" w:rsidRDefault="00D868FB" w:rsidP="000A1E08">
            <w:r w:rsidRPr="00080F7A">
              <w:t xml:space="preserve">МБУ «Библиотека МО Школьненское сельское поселение Белореченского района» </w:t>
            </w:r>
          </w:p>
        </w:tc>
        <w:tc>
          <w:tcPr>
            <w:tcW w:w="2126" w:type="dxa"/>
          </w:tcPr>
          <w:p w:rsidR="00D868FB" w:rsidRDefault="00D868FB" w:rsidP="000A1E08">
            <w:r w:rsidRPr="00080F7A">
              <w:t>Скорикова А.Н.</w:t>
            </w:r>
          </w:p>
          <w:p w:rsidR="00D868FB" w:rsidRDefault="00D868FB" w:rsidP="000A1E08">
            <w:r w:rsidRPr="00080F7A">
              <w:t>Дубковская В.А</w:t>
            </w:r>
          </w:p>
          <w:p w:rsidR="00D868FB" w:rsidRPr="005711C1" w:rsidRDefault="00D868FB" w:rsidP="000A1E08">
            <w:r w:rsidRPr="00080F7A">
              <w:t>Иванкина И.Г.</w:t>
            </w:r>
          </w:p>
        </w:tc>
        <w:tc>
          <w:tcPr>
            <w:tcW w:w="2268" w:type="dxa"/>
          </w:tcPr>
          <w:p w:rsidR="00D868FB" w:rsidRDefault="00D868FB" w:rsidP="000A1E08">
            <w:r w:rsidRPr="00080F7A">
              <w:t xml:space="preserve">Все категории </w:t>
            </w:r>
          </w:p>
          <w:p w:rsidR="00D868FB" w:rsidRPr="00080F7A" w:rsidRDefault="00D868FB" w:rsidP="000A1E08">
            <w:r w:rsidRPr="00080F7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8F3C5B" w:rsidRDefault="00D868FB" w:rsidP="000A1E08">
            <w:r w:rsidRPr="008F3C5B">
              <w:t xml:space="preserve">Афиша мероприятий на </w:t>
            </w:r>
            <w:r>
              <w:t>август</w:t>
            </w:r>
          </w:p>
        </w:tc>
        <w:tc>
          <w:tcPr>
            <w:tcW w:w="1321" w:type="dxa"/>
          </w:tcPr>
          <w:p w:rsidR="00D868FB" w:rsidRPr="008F3C5B" w:rsidRDefault="00D868FB" w:rsidP="000A1E08">
            <w:pPr>
              <w:jc w:val="center"/>
            </w:pPr>
            <w:r w:rsidRPr="008F3C5B">
              <w:t>01.0</w:t>
            </w:r>
            <w:r>
              <w:t>8</w:t>
            </w:r>
            <w:r w:rsidRPr="008F3C5B">
              <w:t>.2022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 xml:space="preserve">МБУ « Библиотека Дружненского сельского поселения Белореченского района» </w:t>
            </w:r>
          </w:p>
          <w:p w:rsidR="00D868FB" w:rsidRPr="008F3C5B" w:rsidRDefault="00D868FB" w:rsidP="000A1E08">
            <w:pPr>
              <w:rPr>
                <w:rStyle w:val="Hyperlink"/>
              </w:rPr>
            </w:pPr>
            <w:hyperlink r:id="rId49" w:history="1">
              <w:r w:rsidRPr="003C48E4">
                <w:rPr>
                  <w:rStyle w:val="Hyperlink"/>
                </w:rPr>
                <w:t>http://ok.ru/</w:t>
              </w:r>
              <w:r w:rsidRPr="003C48E4">
                <w:rPr>
                  <w:rStyle w:val="Hyperlink"/>
                  <w:lang w:val="en-US"/>
                </w:rPr>
                <w:t>profile</w:t>
              </w:r>
              <w:r w:rsidRPr="003C48E4">
                <w:rPr>
                  <w:rStyle w:val="Hyperlink"/>
                </w:rPr>
                <w:t>/587027842354</w:t>
              </w:r>
            </w:hyperlink>
            <w:r>
              <w:t xml:space="preserve">   </w:t>
            </w:r>
          </w:p>
          <w:p w:rsidR="00D868FB" w:rsidRDefault="00D868FB" w:rsidP="000A1E08">
            <w:hyperlink r:id="rId50" w:history="1">
              <w:r w:rsidRPr="003C48E4">
                <w:rPr>
                  <w:rStyle w:val="Hyperlink"/>
                </w:rPr>
                <w:t>https://vk.com/dolgogusevsb</w:t>
              </w:r>
            </w:hyperlink>
            <w:r>
              <w:t xml:space="preserve"> </w:t>
            </w:r>
          </w:p>
          <w:p w:rsidR="00D868FB" w:rsidRPr="008F3C5B" w:rsidRDefault="00D868FB" w:rsidP="000A1E08">
            <w:pPr>
              <w:rPr>
                <w:rStyle w:val="Hyperlink"/>
              </w:rPr>
            </w:pPr>
            <w:hyperlink r:id="rId51" w:history="1">
              <w:r w:rsidRPr="008F3C5B">
                <w:rPr>
                  <w:rStyle w:val="Hyperlink"/>
                </w:rPr>
                <w:t>https://vk.com/druzhnenskayabibl</w:t>
              </w:r>
            </w:hyperlink>
          </w:p>
          <w:p w:rsidR="00D868FB" w:rsidRPr="00C81116" w:rsidRDefault="00D868FB" w:rsidP="000A1E08">
            <w:pPr>
              <w:widowControl w:val="0"/>
              <w:rPr>
                <w:bCs/>
                <w:iCs/>
                <w:kern w:val="28"/>
              </w:rPr>
            </w:pPr>
            <w:hyperlink r:id="rId52" w:history="1"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https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://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druzhny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-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biblio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.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ru</w:t>
              </w:r>
            </w:hyperlink>
            <w:r>
              <w:rPr>
                <w:bCs/>
                <w:iCs/>
                <w:kern w:val="28"/>
              </w:rPr>
              <w:t xml:space="preserve"> </w:t>
            </w:r>
          </w:p>
        </w:tc>
        <w:tc>
          <w:tcPr>
            <w:tcW w:w="2126" w:type="dxa"/>
          </w:tcPr>
          <w:p w:rsidR="00D868FB" w:rsidRDefault="00D868FB" w:rsidP="000A1E08">
            <w:r w:rsidRPr="008F3C5B">
              <w:t>Бахтина А.Н.</w:t>
            </w:r>
          </w:p>
          <w:p w:rsidR="00D868FB" w:rsidRPr="008F3C5B" w:rsidRDefault="00D868FB" w:rsidP="000A1E08">
            <w:r w:rsidRPr="008F3C5B">
              <w:t>Макарян Ю.Ю.</w:t>
            </w:r>
          </w:p>
          <w:p w:rsidR="00D868FB" w:rsidRPr="005711C1" w:rsidRDefault="00D868FB" w:rsidP="000A1E08"/>
        </w:tc>
        <w:tc>
          <w:tcPr>
            <w:tcW w:w="2268" w:type="dxa"/>
          </w:tcPr>
          <w:p w:rsidR="00D868FB" w:rsidRPr="008F3C5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8F3C5B">
              <w:rPr>
                <w:sz w:val="24"/>
                <w:szCs w:val="24"/>
              </w:rPr>
              <w:t>Дети, подростки, молодежь, взрослые</w:t>
            </w:r>
          </w:p>
          <w:p w:rsidR="00D868FB" w:rsidRPr="008F3C5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8F3C5B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jc w:val="both"/>
              <w:rPr>
                <w:color w:val="000000"/>
              </w:rPr>
            </w:pPr>
            <w:r w:rsidRPr="003C7D4B">
              <w:rPr>
                <w:color w:val="000000"/>
              </w:rPr>
              <w:t xml:space="preserve">Афиша мероприятий на </w:t>
            </w:r>
            <w:r>
              <w:rPr>
                <w:color w:val="000000"/>
              </w:rPr>
              <w:t xml:space="preserve"> август</w:t>
            </w:r>
          </w:p>
          <w:p w:rsidR="00D868FB" w:rsidRPr="003C7D4B" w:rsidRDefault="00D868FB" w:rsidP="000A1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3C7D4B">
              <w:rPr>
                <w:color w:val="000000"/>
              </w:rPr>
              <w:t>нлайн</w:t>
            </w:r>
          </w:p>
          <w:p w:rsidR="00D868FB" w:rsidRPr="003C7D4B" w:rsidRDefault="00D868FB" w:rsidP="000A1E08">
            <w:pPr>
              <w:jc w:val="both"/>
              <w:rPr>
                <w:color w:val="000000"/>
              </w:rPr>
            </w:pPr>
          </w:p>
        </w:tc>
        <w:tc>
          <w:tcPr>
            <w:tcW w:w="1321" w:type="dxa"/>
          </w:tcPr>
          <w:p w:rsidR="00D868FB" w:rsidRPr="003C7D4B" w:rsidRDefault="00D868FB" w:rsidP="000A1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01.08</w:t>
            </w:r>
            <w:r w:rsidRPr="003C7D4B">
              <w:rPr>
                <w:color w:val="000000"/>
              </w:rPr>
              <w:t>.2022</w:t>
            </w:r>
          </w:p>
        </w:tc>
        <w:tc>
          <w:tcPr>
            <w:tcW w:w="3924" w:type="dxa"/>
          </w:tcPr>
          <w:p w:rsidR="00D868FB" w:rsidRPr="003C7D4B" w:rsidRDefault="00D868FB" w:rsidP="000A1E08">
            <w:pPr>
              <w:rPr>
                <w:color w:val="000000"/>
              </w:rPr>
            </w:pPr>
            <w:r w:rsidRPr="003C7D4B">
              <w:t>МБУ «Библиотека Пшехского сельского поселения</w:t>
            </w:r>
            <w:r>
              <w:t xml:space="preserve"> Белореенского района</w:t>
            </w:r>
            <w:r w:rsidRPr="003C7D4B">
              <w:t xml:space="preserve">» </w:t>
            </w:r>
            <w:hyperlink r:id="rId53" w:history="1">
              <w:r w:rsidRPr="003C7D4B">
                <w:rPr>
                  <w:rStyle w:val="Hyperlink"/>
                </w:rPr>
                <w:t>https://vk.com/id588684100</w:t>
              </w:r>
            </w:hyperlink>
          </w:p>
          <w:p w:rsidR="00D868FB" w:rsidRDefault="00D868FB" w:rsidP="000A1E08">
            <w:pPr>
              <w:jc w:val="both"/>
            </w:pPr>
            <w:hyperlink r:id="rId54" w:history="1">
              <w:r w:rsidRPr="003C7D4B">
                <w:rPr>
                  <w:rStyle w:val="Hyperlink"/>
                </w:rPr>
                <w:t>https://ok.ru/pshekhskaya.selskayabiblioteka</w:t>
              </w:r>
            </w:hyperlink>
          </w:p>
          <w:p w:rsidR="00D868FB" w:rsidRPr="009865F4" w:rsidRDefault="00D868FB" w:rsidP="000A1E08">
            <w:pPr>
              <w:jc w:val="both"/>
            </w:pPr>
            <w:hyperlink r:id="rId55" w:tgtFrame="_blank" w:history="1">
              <w:r w:rsidRPr="0022417A">
                <w:rPr>
                  <w:rStyle w:val="Hyperlink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3C7D4B">
              <w:t>Походнякова А.Д.</w:t>
            </w:r>
          </w:p>
          <w:p w:rsidR="00D868FB" w:rsidRPr="005711C1" w:rsidRDefault="00D868FB" w:rsidP="000A1E08">
            <w:r>
              <w:t>Калинина Л.Н.</w:t>
            </w:r>
          </w:p>
        </w:tc>
        <w:tc>
          <w:tcPr>
            <w:tcW w:w="2268" w:type="dxa"/>
          </w:tcPr>
          <w:p w:rsidR="00D868FB" w:rsidRPr="003C7D4B" w:rsidRDefault="00D868FB" w:rsidP="000A1E08">
            <w:r>
              <w:t>Все категории</w:t>
            </w:r>
            <w:r w:rsidRPr="003C7D4B">
              <w:t xml:space="preserve"> </w:t>
            </w:r>
          </w:p>
          <w:p w:rsidR="00D868FB" w:rsidRPr="003C7D4B" w:rsidRDefault="00D868FB" w:rsidP="000A1E08">
            <w:r w:rsidRPr="003C7D4B">
              <w:t>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C484A" w:rsidRDefault="00D868FB" w:rsidP="000A1E08">
            <w:r w:rsidRPr="005C484A">
              <w:t xml:space="preserve">Афиша мероприятий на </w:t>
            </w:r>
            <w:r>
              <w:t>авгут</w:t>
            </w:r>
            <w:r w:rsidRPr="005C484A">
              <w:t xml:space="preserve"> 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>
              <w:t>01.08.</w:t>
            </w:r>
            <w:r w:rsidRPr="005C484A">
              <w:t>2022</w:t>
            </w:r>
          </w:p>
        </w:tc>
        <w:tc>
          <w:tcPr>
            <w:tcW w:w="3924" w:type="dxa"/>
          </w:tcPr>
          <w:p w:rsidR="00D868FB" w:rsidRPr="00FD3B36" w:rsidRDefault="00D868FB" w:rsidP="000A1E08">
            <w:r w:rsidRPr="005C484A">
              <w:t xml:space="preserve">МБУ «Библиотека Родниковского сельского поселения Белореченского района» </w:t>
            </w:r>
            <w:hyperlink r:id="rId56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57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58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5C484A">
              <w:t>Шестакова Е.В.</w:t>
            </w:r>
          </w:p>
          <w:p w:rsidR="00D868FB" w:rsidRPr="005C484A" w:rsidRDefault="00D868FB" w:rsidP="000A1E08">
            <w:r>
              <w:t>Воронежская Т.К. Досалиева Е.М.</w:t>
            </w:r>
          </w:p>
        </w:tc>
        <w:tc>
          <w:tcPr>
            <w:tcW w:w="2268" w:type="dxa"/>
          </w:tcPr>
          <w:p w:rsidR="00D868FB" w:rsidRPr="005C484A" w:rsidRDefault="00D868FB" w:rsidP="000A1E08">
            <w:r w:rsidRPr="005C484A">
              <w:t>Дети, подростки, молодежь, взрослые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shd w:val="clear" w:color="auto" w:fill="FFFFFF"/>
              </w:rPr>
            </w:pPr>
            <w:r w:rsidRPr="005C484A">
              <w:t xml:space="preserve">Афиша мероприятий на </w:t>
            </w:r>
            <w:r>
              <w:t>авгут</w:t>
            </w:r>
          </w:p>
        </w:tc>
        <w:tc>
          <w:tcPr>
            <w:tcW w:w="1321" w:type="dxa"/>
          </w:tcPr>
          <w:p w:rsidR="00D868FB" w:rsidRDefault="00D868FB" w:rsidP="000A1E08">
            <w:pPr>
              <w:jc w:val="center"/>
            </w:pPr>
            <w:r>
              <w:t>01.08.2022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 xml:space="preserve">МБУ «Библиотека Великовечненского сельского поселения  Белореченский район» </w:t>
            </w:r>
            <w:hyperlink r:id="rId59" w:history="1">
              <w:r w:rsidRPr="00384A6C">
                <w:rPr>
                  <w:rStyle w:val="Hyperlink"/>
                </w:rPr>
                <w:t>https://t.me/bibliotekavelikoe</w:t>
              </w:r>
            </w:hyperlink>
          </w:p>
          <w:p w:rsidR="00D868FB" w:rsidRDefault="00D868FB" w:rsidP="000A1E08">
            <w:pPr>
              <w:widowControl w:val="0"/>
              <w:suppressAutoHyphens/>
              <w:autoSpaceDE w:val="0"/>
            </w:pPr>
            <w:hyperlink r:id="rId60" w:tgtFrame="_blank" w:history="1">
              <w:r w:rsidRPr="00384A6C">
                <w:rPr>
                  <w:rStyle w:val="Hyperlink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268" w:type="dxa"/>
          </w:tcPr>
          <w:p w:rsidR="00D868FB" w:rsidRPr="0015192E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15192E">
              <w:rPr>
                <w:sz w:val="24"/>
                <w:szCs w:val="24"/>
              </w:rPr>
              <w:t xml:space="preserve">Все  категории читателей </w:t>
            </w:r>
          </w:p>
          <w:p w:rsidR="00D868FB" w:rsidRDefault="00D868FB" w:rsidP="000A1E08">
            <w:pPr>
              <w:pStyle w:val="NormalWeb"/>
              <w:spacing w:before="0" w:after="0"/>
            </w:pPr>
            <w:r w:rsidRPr="0015192E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 w:rsidRPr="00A76DA2">
              <w:rPr>
                <w:bCs/>
              </w:rPr>
              <w:t xml:space="preserve">«Поэзия души великого Расула» </w:t>
            </w:r>
            <w:r>
              <w:rPr>
                <w:bCs/>
              </w:rPr>
              <w:t xml:space="preserve"> выставка портрет</w:t>
            </w:r>
            <w:r w:rsidRPr="00214989">
              <w:rPr>
                <w:bCs/>
              </w:rPr>
              <w:t xml:space="preserve"> (Программа «Читающая молодежь»)</w:t>
            </w:r>
          </w:p>
          <w:p w:rsidR="00D868FB" w:rsidRPr="008C7E5D" w:rsidRDefault="00D868FB" w:rsidP="000A1E08">
            <w:pPr>
              <w:rPr>
                <w:bCs/>
              </w:rPr>
            </w:pPr>
            <w:r>
              <w:rPr>
                <w:bCs/>
              </w:rPr>
              <w:t>К 100-летию Р.Гамзатова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bCs/>
              </w:rPr>
            </w:pPr>
            <w:r>
              <w:rPr>
                <w:bCs/>
              </w:rPr>
              <w:t>02.08.2022</w:t>
            </w:r>
          </w:p>
          <w:p w:rsidR="00D868FB" w:rsidRPr="008C7E5D" w:rsidRDefault="00D868FB" w:rsidP="000A1E08">
            <w:pPr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924" w:type="dxa"/>
          </w:tcPr>
          <w:p w:rsidR="00D868FB" w:rsidRPr="00FB54E4" w:rsidRDefault="00D868FB" w:rsidP="000A1E08">
            <w:r w:rsidRPr="00FB54E4">
              <w:t>РМБУ «Белореченская МЦБ»</w:t>
            </w:r>
          </w:p>
          <w:p w:rsidR="00D868FB" w:rsidRPr="00FB54E4" w:rsidRDefault="00D868FB" w:rsidP="000A1E08">
            <w:r w:rsidRPr="00FB54E4">
              <w:t>Юношеская библиотека, г.Белореченск, ул.Ленина,85</w:t>
            </w:r>
          </w:p>
          <w:p w:rsidR="00D868FB" w:rsidRPr="00861CBD" w:rsidRDefault="00D868FB" w:rsidP="000A1E08">
            <w:hyperlink r:id="rId61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D868FB" w:rsidRPr="003F614C" w:rsidRDefault="00D868FB" w:rsidP="000A1E08">
            <w:hyperlink r:id="rId62" w:history="1">
              <w:r w:rsidRPr="00861CBD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D868FB" w:rsidRPr="00E14630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E14630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D868FB" w:rsidRPr="00C36561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C36561">
              <w:rPr>
                <w:rFonts w:ascii="Times New Roman" w:hAnsi="Times New Roman" w:cs="Times New Roman"/>
              </w:rPr>
              <w:t>Молодежь</w:t>
            </w:r>
          </w:p>
          <w:p w:rsidR="00D868FB" w:rsidRPr="003F614C" w:rsidRDefault="00D868FB" w:rsidP="000A1E08">
            <w:pPr>
              <w:pStyle w:val="NoSpacing"/>
            </w:pPr>
            <w:r w:rsidRPr="00C36561">
              <w:rPr>
                <w:rFonts w:ascii="Times New Roman" w:hAnsi="Times New Roman" w:cs="Times New Roman"/>
              </w:rPr>
              <w:t>0+</w:t>
            </w:r>
          </w:p>
        </w:tc>
      </w:tr>
      <w:tr w:rsidR="00D868FB" w:rsidRPr="00D65E86" w:rsidTr="0068561C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D868FB" w:rsidRDefault="00D868FB" w:rsidP="000A1E08">
            <w:r>
              <w:t>«Традиция», «обычай», «обряд», как элемент культуры»</w:t>
            </w:r>
          </w:p>
          <w:p w:rsidR="00D868FB" w:rsidRDefault="00D868FB" w:rsidP="000A1E08">
            <w:r>
              <w:t xml:space="preserve">Час истории  </w:t>
            </w:r>
          </w:p>
          <w:p w:rsidR="00D868FB" w:rsidRDefault="00D868FB" w:rsidP="000A1E08"/>
          <w:p w:rsidR="00D868FB" w:rsidRDefault="00D868FB" w:rsidP="000A1E08"/>
        </w:tc>
        <w:tc>
          <w:tcPr>
            <w:tcW w:w="1321" w:type="dxa"/>
            <w:vAlign w:val="center"/>
          </w:tcPr>
          <w:p w:rsidR="00D868FB" w:rsidRDefault="00D868FB" w:rsidP="000A1E08">
            <w:r>
              <w:t>02.08.2022  15-00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3924" w:type="dxa"/>
            <w:vAlign w:val="center"/>
          </w:tcPr>
          <w:p w:rsidR="00D868FB" w:rsidRDefault="00D868FB" w:rsidP="000A1E08">
            <w:r>
              <w:rPr>
                <w:color w:val="000000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D868FB" w:rsidRPr="006E7BD3" w:rsidRDefault="00D868FB" w:rsidP="000A1E08">
            <w:pPr>
              <w:rPr>
                <w:color w:val="0000FF"/>
                <w:sz w:val="18"/>
                <w:u w:val="single"/>
              </w:rPr>
            </w:pPr>
            <w:r>
              <w:rPr>
                <w:color w:val="000000"/>
              </w:rPr>
              <w:t>Гурийская сельская библиотека</w:t>
            </w: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tabs>
                <w:tab w:val="left" w:pos="2925"/>
              </w:tabs>
              <w:jc w:val="center"/>
            </w:pPr>
            <w:r>
              <w:t>Лященко О.В.</w:t>
            </w: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  <w:p w:rsidR="00D868FB" w:rsidRDefault="00D868FB" w:rsidP="000A1E08">
            <w:pPr>
              <w:rPr>
                <w:color w:val="000000"/>
              </w:rPr>
            </w:pPr>
          </w:p>
          <w:p w:rsidR="00D868FB" w:rsidRDefault="00D868FB" w:rsidP="000A1E08">
            <w:pPr>
              <w:rPr>
                <w:color w:val="000000"/>
              </w:rPr>
            </w:pPr>
          </w:p>
          <w:p w:rsidR="00D868FB" w:rsidRDefault="00D868FB" w:rsidP="000A1E08">
            <w:pPr>
              <w:rPr>
                <w:color w:val="000000"/>
              </w:rPr>
            </w:pPr>
          </w:p>
        </w:tc>
      </w:tr>
      <w:tr w:rsidR="00D868FB" w:rsidRPr="00D65E86" w:rsidTr="009269C8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D868FB" w:rsidRPr="00906CDC" w:rsidRDefault="00D868FB" w:rsidP="000A1E08">
            <w:pPr>
              <w:rPr>
                <w:b/>
                <w:i/>
              </w:rPr>
            </w:pPr>
            <w:r w:rsidRPr="00906CDC">
              <w:rPr>
                <w:b/>
                <w:i/>
              </w:rPr>
              <w:t>«Антитеррор»</w:t>
            </w:r>
          </w:p>
          <w:p w:rsidR="00D868FB" w:rsidRDefault="00D868FB" w:rsidP="000A1E08">
            <w:r>
              <w:t xml:space="preserve">«Терроризм – не пройдёт» </w:t>
            </w:r>
          </w:p>
          <w:p w:rsidR="00D868FB" w:rsidRDefault="00D868FB" w:rsidP="000A1E08">
            <w:r>
              <w:t xml:space="preserve"> книжная выставка.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1321" w:type="dxa"/>
            <w:vAlign w:val="center"/>
          </w:tcPr>
          <w:p w:rsidR="00D868FB" w:rsidRDefault="00D868FB" w:rsidP="000A1E08">
            <w:r>
              <w:t>02.08.2022      11-00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3924" w:type="dxa"/>
            <w:vAlign w:val="center"/>
          </w:tcPr>
          <w:p w:rsidR="00D868FB" w:rsidRDefault="00D868FB" w:rsidP="000A1E08">
            <w:r>
              <w:rPr>
                <w:color w:val="000000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Гурийская сельская библиотека</w:t>
            </w:r>
          </w:p>
          <w:p w:rsidR="00D868FB" w:rsidRDefault="00D868FB" w:rsidP="000A1E08">
            <w:pPr>
              <w:rPr>
                <w:color w:val="000000"/>
              </w:rPr>
            </w:pPr>
          </w:p>
          <w:p w:rsidR="00D868FB" w:rsidRPr="00906CDC" w:rsidRDefault="00D868FB" w:rsidP="000A1E08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tabs>
                <w:tab w:val="left" w:pos="2925"/>
              </w:tabs>
            </w:pPr>
            <w:r>
              <w:t>Лященко О.В.</w:t>
            </w:r>
          </w:p>
          <w:p w:rsidR="00D868FB" w:rsidRDefault="00D868FB" w:rsidP="000A1E08">
            <w:pPr>
              <w:tabs>
                <w:tab w:val="left" w:pos="2925"/>
              </w:tabs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</w:pPr>
          </w:p>
        </w:tc>
        <w:tc>
          <w:tcPr>
            <w:tcW w:w="2268" w:type="dxa"/>
            <w:vAlign w:val="center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Взрослые </w:t>
            </w:r>
          </w:p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  <w:p w:rsidR="00D868FB" w:rsidRDefault="00D868FB" w:rsidP="000A1E08">
            <w:pPr>
              <w:rPr>
                <w:color w:val="000000"/>
              </w:rPr>
            </w:pPr>
          </w:p>
          <w:p w:rsidR="00D868FB" w:rsidRDefault="00D868FB" w:rsidP="000A1E08">
            <w:pPr>
              <w:rPr>
                <w:color w:val="000000"/>
              </w:rPr>
            </w:pPr>
          </w:p>
          <w:p w:rsidR="00D868FB" w:rsidRDefault="00D868FB" w:rsidP="000A1E08">
            <w:pPr>
              <w:rPr>
                <w:color w:val="000000"/>
              </w:rPr>
            </w:pPr>
          </w:p>
          <w:p w:rsidR="00D868FB" w:rsidRDefault="00D868FB" w:rsidP="000A1E08">
            <w:pPr>
              <w:rPr>
                <w:color w:val="000000"/>
              </w:rPr>
            </w:pP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5C539A">
              <w:rPr>
                <w:bCs/>
              </w:rPr>
              <w:t>« Не превращай природу в свалку»</w:t>
            </w:r>
            <w:r>
              <w:t xml:space="preserve"> </w:t>
            </w:r>
          </w:p>
          <w:p w:rsidR="00D868FB" w:rsidRPr="005C539A" w:rsidRDefault="00D868FB" w:rsidP="000A1E08">
            <w:pPr>
              <w:rPr>
                <w:bCs/>
              </w:rPr>
            </w:pPr>
            <w:r>
              <w:t>Экологическая памятка</w:t>
            </w:r>
          </w:p>
        </w:tc>
        <w:tc>
          <w:tcPr>
            <w:tcW w:w="1321" w:type="dxa"/>
          </w:tcPr>
          <w:p w:rsidR="00D868FB" w:rsidRPr="00357CF4" w:rsidRDefault="00D868FB" w:rsidP="000A1E08">
            <w:r>
              <w:t>02.08.2022</w:t>
            </w:r>
          </w:p>
        </w:tc>
        <w:tc>
          <w:tcPr>
            <w:tcW w:w="3924" w:type="dxa"/>
          </w:tcPr>
          <w:p w:rsidR="00D868FB" w:rsidRPr="00357CF4" w:rsidRDefault="00D868FB" w:rsidP="000A1E08">
            <w:r w:rsidRPr="003C7D4B">
              <w:t>МБУ «Библиотека Пшехского сельского поселения» Пшехская с/б, ст.Пшехская,ул. Мира ,25</w:t>
            </w:r>
          </w:p>
        </w:tc>
        <w:tc>
          <w:tcPr>
            <w:tcW w:w="2126" w:type="dxa"/>
          </w:tcPr>
          <w:p w:rsidR="00D868FB" w:rsidRDefault="00D868FB" w:rsidP="000A1E08">
            <w:r w:rsidRPr="005A04F7">
              <w:t>Походнякова А.Д.</w:t>
            </w:r>
          </w:p>
        </w:tc>
        <w:tc>
          <w:tcPr>
            <w:tcW w:w="2268" w:type="dxa"/>
          </w:tcPr>
          <w:p w:rsidR="00D868FB" w:rsidRPr="003C7D4B" w:rsidRDefault="00D868FB" w:rsidP="000A1E08">
            <w:r w:rsidRPr="003C7D4B">
              <w:t xml:space="preserve">Дети </w:t>
            </w:r>
          </w:p>
          <w:p w:rsidR="00D868FB" w:rsidRPr="00357CF4" w:rsidRDefault="00D868FB" w:rsidP="000A1E08">
            <w:r w:rsidRPr="003C7D4B">
              <w:t>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897A0F" w:rsidRDefault="00D868FB" w:rsidP="000A1E08">
            <w:pPr>
              <w:rPr>
                <w:color w:val="000000"/>
                <w:shd w:val="clear" w:color="auto" w:fill="FFFFFF"/>
              </w:rPr>
            </w:pPr>
            <w:r w:rsidRPr="00897A0F">
              <w:rPr>
                <w:color w:val="000000"/>
                <w:shd w:val="clear" w:color="auto" w:fill="FFFFFF"/>
              </w:rPr>
              <w:t>«Не превращай природу в свалку»</w:t>
            </w:r>
          </w:p>
          <w:p w:rsidR="00D868FB" w:rsidRPr="00897A0F" w:rsidRDefault="00D868FB" w:rsidP="000A1E0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Экологическая  </w:t>
            </w:r>
            <w:r w:rsidRPr="00897A0F">
              <w:rPr>
                <w:color w:val="000000"/>
                <w:shd w:val="clear" w:color="auto" w:fill="FFFFFF"/>
              </w:rPr>
              <w:t>памятка</w:t>
            </w:r>
          </w:p>
          <w:p w:rsidR="00D868FB" w:rsidRPr="00897A0F" w:rsidRDefault="00D868FB" w:rsidP="000A1E08">
            <w:pPr>
              <w:rPr>
                <w:bCs/>
                <w:shd w:val="clear" w:color="auto" w:fill="FFFFFF"/>
              </w:rPr>
            </w:pPr>
          </w:p>
        </w:tc>
        <w:tc>
          <w:tcPr>
            <w:tcW w:w="1321" w:type="dxa"/>
          </w:tcPr>
          <w:p w:rsidR="00D868FB" w:rsidRPr="00F14119" w:rsidRDefault="00D868FB" w:rsidP="000A1E08">
            <w:pPr>
              <w:jc w:val="both"/>
            </w:pPr>
            <w:r>
              <w:t>02.08.2022</w:t>
            </w:r>
          </w:p>
        </w:tc>
        <w:tc>
          <w:tcPr>
            <w:tcW w:w="3924" w:type="dxa"/>
          </w:tcPr>
          <w:p w:rsidR="00D868FB" w:rsidRPr="00F14119" w:rsidRDefault="00D868FB" w:rsidP="000A1E08">
            <w:r w:rsidRPr="003C7D4B"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126" w:type="dxa"/>
          </w:tcPr>
          <w:p w:rsidR="00D868FB" w:rsidRPr="00F14119" w:rsidRDefault="00D868FB" w:rsidP="000A1E08">
            <w:r w:rsidRPr="003C7D4B">
              <w:t>Калинина Л.Н.</w:t>
            </w:r>
          </w:p>
        </w:tc>
        <w:tc>
          <w:tcPr>
            <w:tcW w:w="2268" w:type="dxa"/>
          </w:tcPr>
          <w:p w:rsidR="00D868FB" w:rsidRDefault="00D868FB" w:rsidP="000A1E08">
            <w:r w:rsidRPr="00515523">
              <w:t>Дети 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C484A" w:rsidRDefault="00D868FB" w:rsidP="000A1E08">
            <w:r w:rsidRPr="005C484A">
              <w:t xml:space="preserve">"Атака под Кущёвской" (1942) – «Патриотический вестник» патриотический час, 80 лет со времени знаменитого сражения 17-го Кубанского казачьего кавалерийского корпуса под станицами Кущёвской, Шкуринской, Канеловской   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02.08.2022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17.00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63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64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65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Подростки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3B194C" w:rsidRDefault="00D868FB" w:rsidP="000A1E08">
            <w:pPr>
              <w:rPr>
                <w:b/>
                <w:i/>
              </w:rPr>
            </w:pPr>
            <w:r>
              <w:rPr>
                <w:b/>
                <w:i/>
              </w:rPr>
              <w:t>Безопасность детства-2022</w:t>
            </w:r>
          </w:p>
          <w:p w:rsidR="00D868FB" w:rsidRDefault="00D868FB" w:rsidP="000A1E08">
            <w:r>
              <w:t xml:space="preserve">«Безопасные каникулы» (ПДД) </w:t>
            </w:r>
          </w:p>
          <w:p w:rsidR="00D868FB" w:rsidRPr="003F614C" w:rsidRDefault="00D868FB" w:rsidP="000A1E08">
            <w:r>
              <w:t xml:space="preserve">буклет  </w:t>
            </w:r>
          </w:p>
        </w:tc>
        <w:tc>
          <w:tcPr>
            <w:tcW w:w="1321" w:type="dxa"/>
          </w:tcPr>
          <w:p w:rsidR="00D868FB" w:rsidRDefault="00D868FB" w:rsidP="000A1E08">
            <w:r>
              <w:t>03.08.2022</w:t>
            </w:r>
          </w:p>
          <w:p w:rsidR="00D868FB" w:rsidRPr="003F614C" w:rsidRDefault="00D868FB" w:rsidP="000A1E08">
            <w:r>
              <w:t>10.00</w:t>
            </w:r>
          </w:p>
        </w:tc>
        <w:tc>
          <w:tcPr>
            <w:tcW w:w="3924" w:type="dxa"/>
          </w:tcPr>
          <w:p w:rsidR="00D868FB" w:rsidRPr="00FB54E4" w:rsidRDefault="00D868FB" w:rsidP="000A1E08">
            <w:r w:rsidRPr="00FB54E4">
              <w:t>РМБУ «Белореченская МЦБ»</w:t>
            </w:r>
          </w:p>
          <w:p w:rsidR="00D868FB" w:rsidRPr="00FB54E4" w:rsidRDefault="00D868FB" w:rsidP="000A1E08">
            <w:r w:rsidRPr="00FB54E4">
              <w:t>Юношеская библиотека, г.Белореченск, ул.Ленина,85</w:t>
            </w:r>
          </w:p>
          <w:p w:rsidR="00D868FB" w:rsidRPr="00861CBD" w:rsidRDefault="00D868FB" w:rsidP="000A1E08">
            <w:hyperlink r:id="rId66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D868FB" w:rsidRPr="003F614C" w:rsidRDefault="00D868FB" w:rsidP="000A1E08">
            <w:hyperlink r:id="rId67" w:history="1">
              <w:r w:rsidRPr="00861CBD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D868FB" w:rsidRPr="00401C47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401C47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D868FB" w:rsidRPr="000D49EF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D49E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D868FB" w:rsidRPr="000D49EF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D49E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7B6419" w:rsidRDefault="00D868FB" w:rsidP="000A1E08">
            <w:pPr>
              <w:rPr>
                <w:b/>
                <w:i/>
              </w:rPr>
            </w:pPr>
            <w:r w:rsidRPr="007B6419">
              <w:rPr>
                <w:b/>
                <w:i/>
              </w:rPr>
              <w:t>«Закон 1539 – самый детский закон»</w:t>
            </w:r>
          </w:p>
          <w:p w:rsidR="00D868FB" w:rsidRDefault="00D868FB" w:rsidP="000A1E08">
            <w:r w:rsidRPr="00183461">
              <w:t>Видеосообщение</w:t>
            </w:r>
          </w:p>
          <w:p w:rsidR="00D868FB" w:rsidRDefault="00D868FB" w:rsidP="000A1E08"/>
          <w:p w:rsidR="00D868FB" w:rsidRPr="009D2C33" w:rsidRDefault="00D868FB" w:rsidP="000A1E08">
            <w:pPr>
              <w:rPr>
                <w:b/>
              </w:rPr>
            </w:pPr>
          </w:p>
        </w:tc>
        <w:tc>
          <w:tcPr>
            <w:tcW w:w="1321" w:type="dxa"/>
          </w:tcPr>
          <w:p w:rsidR="00D868FB" w:rsidRDefault="00D868FB" w:rsidP="000A1E08">
            <w:pPr>
              <w:jc w:val="both"/>
            </w:pPr>
            <w:r>
              <w:t>03.08</w:t>
            </w:r>
            <w:r w:rsidRPr="009D2C33">
              <w:t>.2022</w:t>
            </w:r>
          </w:p>
          <w:p w:rsidR="00D868FB" w:rsidRPr="009D2C33" w:rsidRDefault="00D868FB" w:rsidP="000A1E08">
            <w:pPr>
              <w:jc w:val="both"/>
            </w:pPr>
            <w:r>
              <w:t>11.00</w:t>
            </w: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Default="00D868FB" w:rsidP="000A1E08">
            <w:pPr>
              <w:jc w:val="both"/>
            </w:pPr>
            <w:hyperlink r:id="rId68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Default="00D868FB" w:rsidP="000A1E08">
            <w:pPr>
              <w:jc w:val="both"/>
            </w:pPr>
            <w:hyperlink r:id="rId69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D868FB" w:rsidRPr="009D2C33" w:rsidRDefault="00D868FB" w:rsidP="000A1E08">
            <w:pPr>
              <w:jc w:val="both"/>
            </w:pPr>
            <w:r>
              <w:t>В СОШ 68 лагерь дневного пребывания</w:t>
            </w:r>
          </w:p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  <w:r>
              <w:t>Верт О.А.</w:t>
            </w:r>
          </w:p>
        </w:tc>
        <w:tc>
          <w:tcPr>
            <w:tcW w:w="2268" w:type="dxa"/>
          </w:tcPr>
          <w:p w:rsidR="00D868FB" w:rsidRDefault="00D868FB" w:rsidP="000A1E08">
            <w:r w:rsidRPr="009D2C33">
              <w:t>Дети</w:t>
            </w:r>
          </w:p>
          <w:p w:rsidR="00D868FB" w:rsidRPr="00B410B7" w:rsidRDefault="00D868FB" w:rsidP="000A1E08">
            <w:r w:rsidRPr="009D2C33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7B6419" w:rsidRDefault="00D868FB" w:rsidP="000A1E08">
            <w:pPr>
              <w:rPr>
                <w:b/>
                <w:i/>
              </w:rPr>
            </w:pPr>
            <w:r w:rsidRPr="007B6419">
              <w:rPr>
                <w:b/>
                <w:i/>
              </w:rPr>
              <w:t>Безопасность детства-2022</w:t>
            </w:r>
          </w:p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«О пользе и вреде Интернета»</w:t>
            </w:r>
          </w:p>
          <w:p w:rsidR="00D868FB" w:rsidRPr="00C93DEF" w:rsidRDefault="00D868FB" w:rsidP="000A1E08">
            <w:r>
              <w:rPr>
                <w:color w:val="000000"/>
              </w:rPr>
              <w:t xml:space="preserve"> урок безопасности</w:t>
            </w:r>
          </w:p>
          <w:p w:rsidR="00D868FB" w:rsidRPr="00C93DEF" w:rsidRDefault="00D868FB" w:rsidP="000A1E08">
            <w:pPr>
              <w:rPr>
                <w:shd w:val="clear" w:color="auto" w:fill="FFFFFF"/>
              </w:rPr>
            </w:pPr>
          </w:p>
        </w:tc>
        <w:tc>
          <w:tcPr>
            <w:tcW w:w="1321" w:type="dxa"/>
          </w:tcPr>
          <w:p w:rsidR="00D868FB" w:rsidRPr="00C93DEF" w:rsidRDefault="00D868FB" w:rsidP="000A1E08">
            <w:r>
              <w:t>03.08.2022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70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71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</w:t>
            </w:r>
            <w:r w:rsidRPr="00C93DEF">
              <w:rPr>
                <w:sz w:val="24"/>
                <w:szCs w:val="24"/>
              </w:rPr>
              <w:t xml:space="preserve"> </w:t>
            </w:r>
          </w:p>
          <w:p w:rsidR="00D868FB" w:rsidRPr="00C93DEF" w:rsidRDefault="00D868FB" w:rsidP="000A1E08">
            <w:r w:rsidRPr="00C93DEF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pStyle w:val="1"/>
              <w:rPr>
                <w:sz w:val="24"/>
                <w:szCs w:val="24"/>
              </w:rPr>
            </w:pPr>
            <w:r w:rsidRPr="003D31F4">
              <w:rPr>
                <w:sz w:val="24"/>
                <w:szCs w:val="24"/>
              </w:rPr>
              <w:t>«К добру через книгу»</w:t>
            </w:r>
          </w:p>
          <w:p w:rsidR="00D868FB" w:rsidRDefault="00D868FB" w:rsidP="000A1E08">
            <w:pPr>
              <w:pStyle w:val="1"/>
              <w:rPr>
                <w:sz w:val="24"/>
                <w:szCs w:val="24"/>
              </w:rPr>
            </w:pPr>
            <w:r w:rsidRPr="003D31F4">
              <w:rPr>
                <w:sz w:val="24"/>
                <w:szCs w:val="24"/>
              </w:rPr>
              <w:t xml:space="preserve"> Книжная </w:t>
            </w:r>
            <w:r>
              <w:rPr>
                <w:sz w:val="24"/>
                <w:szCs w:val="24"/>
              </w:rPr>
              <w:t>выставк</w:t>
            </w:r>
          </w:p>
          <w:p w:rsidR="00D868FB" w:rsidRDefault="00D868FB" w:rsidP="000A1E08">
            <w:pPr>
              <w:pStyle w:val="1"/>
              <w:rPr>
                <w:i/>
              </w:rPr>
            </w:pPr>
            <w:r w:rsidRPr="003D31F4">
              <w:rPr>
                <w:sz w:val="24"/>
                <w:szCs w:val="24"/>
              </w:rPr>
              <w:t>. в</w:t>
            </w:r>
            <w:r w:rsidRPr="003D31F4">
              <w:rPr>
                <w:color w:val="000000"/>
                <w:shd w:val="clear" w:color="auto" w:fill="FFFFFF"/>
              </w:rPr>
              <w:t xml:space="preserve"> рамках информационно-профилактического проекта</w:t>
            </w:r>
            <w:r w:rsidRPr="004600A7">
              <w:rPr>
                <w:i/>
              </w:rPr>
              <w:t xml:space="preserve"> </w:t>
            </w:r>
          </w:p>
          <w:p w:rsidR="00D868FB" w:rsidRPr="003D31F4" w:rsidRDefault="00D868FB" w:rsidP="000A1E08">
            <w:pPr>
              <w:pStyle w:val="1"/>
              <w:rPr>
                <w:sz w:val="24"/>
                <w:szCs w:val="24"/>
              </w:rPr>
            </w:pPr>
            <w:r w:rsidRPr="004600A7">
              <w:rPr>
                <w:i/>
              </w:rPr>
              <w:t>Часы мира и добра</w:t>
            </w:r>
          </w:p>
          <w:p w:rsidR="00D868FB" w:rsidRDefault="00D868FB" w:rsidP="000A1E08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21" w:type="dxa"/>
          </w:tcPr>
          <w:p w:rsidR="00D868FB" w:rsidRDefault="00D868FB" w:rsidP="000A1E08">
            <w:pPr>
              <w:jc w:val="center"/>
            </w:pPr>
            <w:r>
              <w:t>03.08.2022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72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F81EC5" w:rsidRDefault="00D868FB" w:rsidP="000A1E08">
            <w:hyperlink r:id="rId73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 w:rsidRPr="00C93DEF">
              <w:t>Селина Е.В</w:t>
            </w:r>
          </w:p>
        </w:tc>
        <w:tc>
          <w:tcPr>
            <w:tcW w:w="2268" w:type="dxa"/>
          </w:tcPr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9F42FF" w:rsidRDefault="00D868FB" w:rsidP="000A1E08">
            <w:pPr>
              <w:pStyle w:val="Heading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hyperlink r:id="rId74" w:tgtFrame="_blank" w:history="1">
              <w:r w:rsidRPr="004D4C99">
                <w:rPr>
                  <w:rStyle w:val="Hyperlink"/>
                  <w:rFonts w:ascii="Times New Roman" w:hAnsi="Times New Roman"/>
                  <w:b w:val="0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«Знаю ли я «</w:t>
              </w:r>
              <w:r w:rsidRPr="004D4C99">
                <w:rPr>
                  <w:rStyle w:val="Hyperlink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детский</w:t>
              </w:r>
              <w:r w:rsidRPr="004D4C99">
                <w:rPr>
                  <w:rStyle w:val="Hyperlink"/>
                  <w:rFonts w:ascii="Times New Roman" w:hAnsi="Times New Roman"/>
                  <w:b w:val="0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» </w:t>
              </w:r>
              <w:r w:rsidRPr="004D4C99">
                <w:rPr>
                  <w:rStyle w:val="Hyperlink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Закон</w:t>
              </w:r>
              <w:r w:rsidRPr="004D4C99">
                <w:rPr>
                  <w:rStyle w:val="Hyperlink"/>
                  <w:rFonts w:ascii="Times New Roman" w:hAnsi="Times New Roman"/>
                  <w:b w:val="0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 </w:t>
              </w:r>
              <w:r w:rsidRPr="004D4C99">
                <w:rPr>
                  <w:rStyle w:val="Hyperlink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15</w:t>
              </w:r>
              <w:r w:rsidRPr="004D4C99">
                <w:rPr>
                  <w:rStyle w:val="Hyperlink"/>
                  <w:rFonts w:ascii="Times New Roman" w:hAnsi="Times New Roman"/>
                  <w:b w:val="0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-</w:t>
              </w:r>
              <w:r w:rsidRPr="004D4C99">
                <w:rPr>
                  <w:rStyle w:val="Hyperlink"/>
                  <w:rFonts w:ascii="Times New Roman" w:hAnsi="Times New Roman"/>
                  <w:b w:val="0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39</w:t>
              </w:r>
              <w:r w:rsidRPr="004D4C99">
                <w:rPr>
                  <w:rStyle w:val="Hyperlink"/>
                  <w:rFonts w:ascii="Times New Roman" w:hAnsi="Times New Roman"/>
                  <w:b w:val="0"/>
                  <w:bCs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?»</w:t>
              </w:r>
            </w:hyperlink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9F42F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информационный буклет, посвященный мероприятиям, направленных на  профилактику детской безнадзорности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0</w:t>
            </w:r>
            <w:r>
              <w:t>3</w:t>
            </w:r>
            <w:r w:rsidRPr="00080F7A">
              <w:t>.08.2022</w:t>
            </w:r>
          </w:p>
        </w:tc>
        <w:tc>
          <w:tcPr>
            <w:tcW w:w="3924" w:type="dxa"/>
          </w:tcPr>
          <w:p w:rsidR="00D868FB" w:rsidRPr="00B81C90" w:rsidRDefault="00D868FB" w:rsidP="000A1E08">
            <w:pPr>
              <w:rPr>
                <w:u w:val="single"/>
              </w:rPr>
            </w:pPr>
            <w:r w:rsidRPr="00080F7A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080F7A">
              <w:t xml:space="preserve">б, с. Новоалексеевское, ул.Красная, 19    </w:t>
            </w:r>
          </w:p>
        </w:tc>
        <w:tc>
          <w:tcPr>
            <w:tcW w:w="2126" w:type="dxa"/>
          </w:tcPr>
          <w:p w:rsidR="00D868FB" w:rsidRPr="00080F7A" w:rsidRDefault="00D868FB" w:rsidP="000A1E08">
            <w:r w:rsidRPr="00080F7A">
              <w:t>Скорикова А.Н.</w:t>
            </w:r>
          </w:p>
        </w:tc>
        <w:tc>
          <w:tcPr>
            <w:tcW w:w="2268" w:type="dxa"/>
          </w:tcPr>
          <w:p w:rsidR="00D868FB" w:rsidRDefault="00D868FB" w:rsidP="000A1E08">
            <w:r w:rsidRPr="00080F7A">
              <w:t>Подростки</w:t>
            </w:r>
          </w:p>
          <w:p w:rsidR="00D868FB" w:rsidRPr="00080F7A" w:rsidRDefault="00D868FB" w:rsidP="000A1E08">
            <w:r w:rsidRPr="00080F7A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046A6A" w:rsidRDefault="00D868FB" w:rsidP="000A1E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46A6A">
              <w:rPr>
                <w:lang w:eastAsia="en-US"/>
              </w:rPr>
              <w:t>«Природой очарованы»</w:t>
            </w:r>
          </w:p>
          <w:p w:rsidR="00D868FB" w:rsidRPr="008F3C5B" w:rsidRDefault="00D868FB" w:rsidP="000A1E08">
            <w:r>
              <w:rPr>
                <w:lang w:eastAsia="en-US"/>
              </w:rPr>
              <w:t>Час информации, игра</w:t>
            </w:r>
          </w:p>
        </w:tc>
        <w:tc>
          <w:tcPr>
            <w:tcW w:w="1321" w:type="dxa"/>
          </w:tcPr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03.08</w:t>
            </w:r>
            <w:r w:rsidRPr="008F3C5B">
              <w:rPr>
                <w:color w:val="000000"/>
              </w:rPr>
              <w:t>.2022</w:t>
            </w:r>
          </w:p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F3C5B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Default="00D868FB" w:rsidP="000A1E08">
            <w:r w:rsidRPr="000D5FCB">
              <w:t xml:space="preserve">Дети </w:t>
            </w:r>
          </w:p>
          <w:p w:rsidR="00D868FB" w:rsidRPr="000D5FCB" w:rsidRDefault="00D868FB" w:rsidP="000A1E08">
            <w:r w:rsidRPr="000D5FC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6A035C" w:rsidRDefault="00D868FB" w:rsidP="000A1E08">
            <w:r w:rsidRPr="006A035C">
              <w:rPr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D868FB" w:rsidRPr="00477E64" w:rsidRDefault="00D868FB" w:rsidP="000A1E08">
            <w:pPr>
              <w:rPr>
                <w:lang w:eastAsia="en-US"/>
              </w:rPr>
            </w:pPr>
            <w:r w:rsidRPr="00477E64">
              <w:rPr>
                <w:lang w:eastAsia="en-US"/>
              </w:rPr>
              <w:t>«Узнай и защити»</w:t>
            </w:r>
          </w:p>
          <w:p w:rsidR="00D868FB" w:rsidRPr="008F3C5B" w:rsidRDefault="00D868FB" w:rsidP="000A1E08">
            <w:r w:rsidRPr="00477E64">
              <w:t xml:space="preserve">Онлайн </w:t>
            </w:r>
            <w:r>
              <w:t>-</w:t>
            </w:r>
            <w:r w:rsidRPr="00477E64">
              <w:t>буклет</w:t>
            </w:r>
          </w:p>
        </w:tc>
        <w:tc>
          <w:tcPr>
            <w:tcW w:w="1321" w:type="dxa"/>
          </w:tcPr>
          <w:p w:rsidR="00D868FB" w:rsidRPr="007B6419" w:rsidRDefault="00D868FB" w:rsidP="000A1E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419">
              <w:rPr>
                <w:rFonts w:ascii="Times New Roman" w:hAnsi="Times New Roman"/>
                <w:sz w:val="24"/>
                <w:szCs w:val="24"/>
              </w:rPr>
              <w:t>03.08.2022</w:t>
            </w:r>
          </w:p>
          <w:p w:rsidR="00D868FB" w:rsidRPr="007B6419" w:rsidRDefault="00D868FB" w:rsidP="000A1E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641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924" w:type="dxa"/>
          </w:tcPr>
          <w:p w:rsidR="00D868FB" w:rsidRPr="007B6419" w:rsidRDefault="00D868FB" w:rsidP="000A1E08">
            <w:r w:rsidRPr="007B6419">
              <w:t>МБУ « Библиотека Дружненского сельского поселения Белореченского района»</w:t>
            </w:r>
          </w:p>
          <w:p w:rsidR="00D868FB" w:rsidRPr="007B6419" w:rsidRDefault="00D868FB" w:rsidP="000A1E08">
            <w:r w:rsidRPr="007B6419">
              <w:t>Дружненская с/б</w:t>
            </w:r>
          </w:p>
          <w:p w:rsidR="00D868FB" w:rsidRPr="007B6419" w:rsidRDefault="00D868FB" w:rsidP="000A1E08">
            <w:pPr>
              <w:tabs>
                <w:tab w:val="left" w:pos="3225"/>
              </w:tabs>
            </w:pPr>
            <w:r w:rsidRPr="007B6419">
              <w:t>п. Дружный, ул. Советская,90 А</w:t>
            </w:r>
          </w:p>
          <w:p w:rsidR="00D868FB" w:rsidRPr="007B6419" w:rsidRDefault="00D868FB" w:rsidP="000A1E08">
            <w:pPr>
              <w:jc w:val="center"/>
            </w:pPr>
          </w:p>
        </w:tc>
        <w:tc>
          <w:tcPr>
            <w:tcW w:w="2126" w:type="dxa"/>
          </w:tcPr>
          <w:p w:rsidR="00D868FB" w:rsidRPr="007B6419" w:rsidRDefault="00D868FB" w:rsidP="000A1E08">
            <w:r w:rsidRPr="007B6419">
              <w:t>Макарян Ю.Ю.</w:t>
            </w:r>
          </w:p>
          <w:p w:rsidR="00D868FB" w:rsidRPr="007B6419" w:rsidRDefault="00D868FB" w:rsidP="000A1E08"/>
          <w:p w:rsidR="00D868FB" w:rsidRPr="007B6419" w:rsidRDefault="00D868FB" w:rsidP="000A1E08"/>
          <w:p w:rsidR="00D868FB" w:rsidRPr="007B6419" w:rsidRDefault="00D868FB" w:rsidP="000A1E08"/>
          <w:p w:rsidR="00D868FB" w:rsidRPr="007B6419" w:rsidRDefault="00D868FB" w:rsidP="000A1E08"/>
        </w:tc>
        <w:tc>
          <w:tcPr>
            <w:tcW w:w="2268" w:type="dxa"/>
          </w:tcPr>
          <w:p w:rsidR="00D868FB" w:rsidRPr="007B6419" w:rsidRDefault="00D868FB" w:rsidP="000A1E08">
            <w:r w:rsidRPr="007B6419">
              <w:t xml:space="preserve">Дети </w:t>
            </w:r>
          </w:p>
          <w:p w:rsidR="00D868FB" w:rsidRPr="007B6419" w:rsidRDefault="00D868FB" w:rsidP="000A1E08">
            <w:r w:rsidRPr="007B6419">
              <w:t>0+</w:t>
            </w:r>
          </w:p>
        </w:tc>
      </w:tr>
      <w:tr w:rsidR="00D868FB" w:rsidRPr="00D65E86" w:rsidTr="002F7733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10750A">
              <w:t xml:space="preserve">«Мир вокруг нас» 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  <w:r w:rsidRPr="0010750A">
              <w:t>памятка</w:t>
            </w: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3.08.2022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 МБУ «Библиотека Бжедуховского сельского поселения»  Белореченского района,  с/б ст. Бжедуховской, п Нижневеденеевский, ул. Клубная,1 </w:t>
            </w:r>
          </w:p>
          <w:p w:rsidR="00D868FB" w:rsidRPr="0010750A" w:rsidRDefault="00D868FB" w:rsidP="000A1E08">
            <w:hyperlink r:id="rId75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  <w:vAlign w:val="bottom"/>
          </w:tcPr>
          <w:p w:rsidR="00D868FB" w:rsidRDefault="00D868FB" w:rsidP="000A1E08">
            <w:r w:rsidRPr="0010750A">
              <w:t>Панасенко А.В.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Pr="0010750A" w:rsidRDefault="00D868FB" w:rsidP="000A1E08"/>
        </w:tc>
        <w:tc>
          <w:tcPr>
            <w:tcW w:w="2268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 xml:space="preserve">Дети 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1C3DBA" w:rsidRDefault="00D868FB" w:rsidP="000A1E08">
            <w:r>
              <w:rPr>
                <w:b/>
              </w:rPr>
              <w:t>«Твоя безопасность на улице</w:t>
            </w:r>
            <w:r w:rsidRPr="001C3DBA">
              <w:rPr>
                <w:b/>
              </w:rPr>
              <w:t>»</w:t>
            </w:r>
          </w:p>
          <w:p w:rsidR="00D868FB" w:rsidRDefault="00D868FB" w:rsidP="000A1E08">
            <w:r w:rsidRPr="001C3DBA">
              <w:t>Видеосообщение</w:t>
            </w:r>
          </w:p>
          <w:p w:rsidR="00D868FB" w:rsidRPr="005A2D02" w:rsidRDefault="00D868FB" w:rsidP="000A1E08">
            <w:pPr>
              <w:rPr>
                <w:i/>
              </w:rPr>
            </w:pPr>
            <w:r w:rsidRPr="005A2D02">
              <w:rPr>
                <w:i/>
                <w:color w:val="000000"/>
              </w:rPr>
              <w:t>Безопасность на объектах железнодорожного транспорта и ПДД</w:t>
            </w:r>
          </w:p>
          <w:p w:rsidR="00D868FB" w:rsidRPr="00402F36" w:rsidRDefault="00D868FB" w:rsidP="000A1E08"/>
        </w:tc>
        <w:tc>
          <w:tcPr>
            <w:tcW w:w="1321" w:type="dxa"/>
          </w:tcPr>
          <w:p w:rsidR="00D868FB" w:rsidRPr="009D2C33" w:rsidRDefault="00D868FB" w:rsidP="000A1E08">
            <w:pPr>
              <w:jc w:val="both"/>
            </w:pPr>
            <w:r>
              <w:t>04.08</w:t>
            </w:r>
            <w:r w:rsidRPr="009D2C33">
              <w:t xml:space="preserve">.2022 </w:t>
            </w:r>
          </w:p>
          <w:p w:rsidR="00D868FB" w:rsidRPr="009D2C33" w:rsidRDefault="00D868FB" w:rsidP="000A1E08">
            <w:pPr>
              <w:jc w:val="both"/>
            </w:pPr>
            <w:r w:rsidRPr="009D2C33">
              <w:t>10.00</w:t>
            </w: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Default="00D868FB" w:rsidP="000A1E08">
            <w:pPr>
              <w:jc w:val="both"/>
            </w:pPr>
            <w:hyperlink r:id="rId76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Default="00D868FB" w:rsidP="000A1E08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7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D868FB" w:rsidRPr="009D2C33" w:rsidRDefault="00D868FB" w:rsidP="000A1E08">
            <w:pPr>
              <w:jc w:val="both"/>
            </w:pPr>
            <w:r>
              <w:rPr>
                <w:rStyle w:val="Hyperlink"/>
                <w:color w:val="auto"/>
                <w:u w:val="none"/>
              </w:rPr>
              <w:t xml:space="preserve">в </w:t>
            </w:r>
            <w:r w:rsidRPr="00402F36">
              <w:t xml:space="preserve"> МАДОУ д</w:t>
            </w:r>
            <w:r w:rsidRPr="005A2D02">
              <w:t>/</w:t>
            </w:r>
            <w:r w:rsidRPr="00402F36">
              <w:t xml:space="preserve">с </w:t>
            </w:r>
            <w:r>
              <w:t>10</w:t>
            </w:r>
          </w:p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  <w:r>
              <w:t>Болдинова В.С.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 w:rsidRPr="009D2C33">
              <w:t>Дети</w:t>
            </w:r>
          </w:p>
          <w:p w:rsidR="00D868FB" w:rsidRPr="009D2C33" w:rsidRDefault="00D868FB" w:rsidP="000A1E08">
            <w:pPr>
              <w:jc w:val="both"/>
            </w:pPr>
            <w:r w:rsidRPr="009D2C33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shd w:val="clear" w:color="auto" w:fill="FFFFFF"/>
              <w:rPr>
                <w:rStyle w:val="Strong"/>
                <w:b w:val="0"/>
              </w:rPr>
            </w:pPr>
            <w:r w:rsidRPr="008F5718">
              <w:rPr>
                <w:rStyle w:val="Strong"/>
                <w:b w:val="0"/>
              </w:rPr>
              <w:t>105 лет </w:t>
            </w:r>
            <w:r w:rsidRPr="008F5718">
              <w:t>со дня рождения </w:t>
            </w:r>
            <w:hyperlink r:id="rId78" w:anchor=":~:text=%D0%AF%D0%BD%D0%BA%D0%B0%20%D0%91%D1%80%D1%8B%D0%BB%D1%8C%20(%D0%98%D0%B2%D0%B0%D0%BD%20%D0%90%D0%BD%D1%82%D0%BE%D0%BD%D0%BE%D0%B2%D0%B8%D1%87%20%D0%91%D1%80%D1%8B%D0%BB%D1%8C),%D0%B2%20%D0%9A%D0%BE%D1%80%D0%B5%D0%BB%D0%B8%D1%87%D1%81%D0%BA%D0%BE%" w:tgtFrame="_blank" w:history="1">
              <w:r w:rsidRPr="008F5718">
                <w:rPr>
                  <w:rStyle w:val="Strong"/>
                  <w:b w:val="0"/>
                </w:rPr>
                <w:t>Янки (Ивана Антоновича) Брыля</w:t>
              </w:r>
            </w:hyperlink>
            <w:r w:rsidRPr="008F5718">
              <w:t xml:space="preserve">, белорусского  писателя и переводчика (1917–2006). </w:t>
            </w:r>
            <w:r w:rsidRPr="008F5718">
              <w:rPr>
                <w:b/>
                <w:bCs/>
              </w:rPr>
              <w:t>«</w:t>
            </w:r>
            <w:r w:rsidRPr="008F5718">
              <w:rPr>
                <w:bCs/>
              </w:rPr>
              <w:t>Золотые кросны души</w:t>
            </w:r>
            <w:r w:rsidRPr="008F5718">
              <w:rPr>
                <w:rStyle w:val="Strong"/>
                <w:b w:val="0"/>
              </w:rPr>
              <w:t>»</w:t>
            </w:r>
          </w:p>
          <w:p w:rsidR="00D868FB" w:rsidRDefault="00D868FB" w:rsidP="000A1E08">
            <w:pPr>
              <w:shd w:val="clear" w:color="auto" w:fill="FFFFFF"/>
            </w:pPr>
            <w:r w:rsidRPr="008F5718">
              <w:rPr>
                <w:rStyle w:val="Strong"/>
                <w:b w:val="0"/>
              </w:rPr>
              <w:t xml:space="preserve"> </w:t>
            </w:r>
            <w:r>
              <w:t>календарная дата,</w:t>
            </w:r>
          </w:p>
          <w:p w:rsidR="00D868FB" w:rsidRPr="008F5718" w:rsidRDefault="00D868FB" w:rsidP="000A1E08">
            <w:pPr>
              <w:shd w:val="clear" w:color="auto" w:fill="FFFFFF"/>
            </w:pPr>
            <w:r>
              <w:t>офф</w:t>
            </w:r>
            <w:r w:rsidRPr="008F5718">
              <w:t>лайн</w:t>
            </w:r>
          </w:p>
        </w:tc>
        <w:tc>
          <w:tcPr>
            <w:tcW w:w="1321" w:type="dxa"/>
          </w:tcPr>
          <w:p w:rsidR="00D868FB" w:rsidRDefault="00D868FB" w:rsidP="000A1E08">
            <w:r>
              <w:rPr>
                <w:color w:val="000000"/>
              </w:rPr>
              <w:t>04</w:t>
            </w:r>
            <w:r w:rsidRPr="0063669C">
              <w:rPr>
                <w:color w:val="000000"/>
              </w:rPr>
              <w:t>.08.2022</w:t>
            </w:r>
          </w:p>
        </w:tc>
        <w:tc>
          <w:tcPr>
            <w:tcW w:w="3924" w:type="dxa"/>
          </w:tcPr>
          <w:p w:rsidR="00D868FB" w:rsidRPr="003D6A9F" w:rsidRDefault="00D868FB" w:rsidP="000A1E08">
            <w:r w:rsidRPr="003D6A9F">
              <w:t>МБУ «Библиотека Рязанского СП Белореченского района»</w:t>
            </w:r>
          </w:p>
          <w:p w:rsidR="00D868FB" w:rsidRPr="003D6A9F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3D6A9F">
              <w:t xml:space="preserve">Рязанская с/б ст. Рязанская, ул. Первомайская,106   </w:t>
            </w:r>
            <w:hyperlink r:id="rId79" w:history="1">
              <w:r w:rsidRPr="003D6A9F">
                <w:rPr>
                  <w:rStyle w:val="Hyperlink"/>
                </w:rPr>
                <w:t>https://vk.com/wall-202275261_92</w:t>
              </w:r>
            </w:hyperlink>
          </w:p>
          <w:p w:rsidR="00D868FB" w:rsidRPr="003D6A9F" w:rsidRDefault="00D868FB" w:rsidP="000A1E08">
            <w:hyperlink r:id="rId80" w:history="1">
              <w:r w:rsidRPr="003D6A9F">
                <w:rPr>
                  <w:rStyle w:val="Hyperlink"/>
                </w:rPr>
                <w:t>https://ok.ru/profile/580519907980/statuses/153392219366796</w:t>
              </w:r>
            </w:hyperlink>
            <w:r w:rsidRPr="003D6A9F">
              <w:t xml:space="preserve"> </w:t>
            </w:r>
          </w:p>
          <w:p w:rsidR="00D868FB" w:rsidRPr="00D9189A" w:rsidRDefault="00D868FB" w:rsidP="000A1E08">
            <w:pPr>
              <w:jc w:val="both"/>
            </w:pPr>
            <w:r w:rsidRPr="003D6A9F">
              <w:t xml:space="preserve"> </w:t>
            </w:r>
            <w:hyperlink r:id="rId81" w:history="1">
              <w:r w:rsidRPr="003D6A9F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>
              <w:t xml:space="preserve">Моложёжь </w:t>
            </w:r>
          </w:p>
          <w:p w:rsidR="00D868FB" w:rsidRPr="00D9189A" w:rsidRDefault="00D868FB" w:rsidP="000A1E08">
            <w:pPr>
              <w:jc w:val="both"/>
            </w:pPr>
            <w:r w:rsidRPr="00D9189A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91607D" w:rsidRDefault="00D868FB" w:rsidP="000A1E08">
            <w:pPr>
              <w:rPr>
                <w:b/>
              </w:rPr>
            </w:pPr>
            <w:r w:rsidRPr="0091607D">
              <w:rPr>
                <w:b/>
              </w:rPr>
              <w:t>В</w:t>
            </w:r>
            <w:r>
              <w:rPr>
                <w:b/>
              </w:rPr>
              <w:t xml:space="preserve"> рамках программы «Охрана окружающей среды и формирование экологической культуры населения»</w:t>
            </w:r>
          </w:p>
          <w:p w:rsidR="00D868FB" w:rsidRDefault="00D868FB" w:rsidP="000A1E08">
            <w:r w:rsidRPr="000462FB">
              <w:t>«Как вести себя в гостях у природы»</w:t>
            </w:r>
          </w:p>
          <w:p w:rsidR="00D868FB" w:rsidRPr="000462FB" w:rsidRDefault="00D868FB" w:rsidP="000A1E08">
            <w:r>
              <w:t xml:space="preserve"> час информации</w:t>
            </w:r>
          </w:p>
          <w:p w:rsidR="00D868FB" w:rsidRPr="00483A8C" w:rsidRDefault="00D868FB" w:rsidP="000A1E08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D868FB" w:rsidRDefault="00D868FB" w:rsidP="000A1E08">
            <w:pPr>
              <w:jc w:val="center"/>
            </w:pPr>
            <w:r>
              <w:t xml:space="preserve">04.08.2022 </w:t>
            </w:r>
          </w:p>
          <w:p w:rsidR="00D868FB" w:rsidRPr="00357CF4" w:rsidRDefault="00D868FB" w:rsidP="000A1E08">
            <w:pPr>
              <w:jc w:val="center"/>
            </w:pPr>
            <w:r>
              <w:t>11.30</w:t>
            </w:r>
          </w:p>
        </w:tc>
        <w:tc>
          <w:tcPr>
            <w:tcW w:w="3924" w:type="dxa"/>
          </w:tcPr>
          <w:p w:rsidR="00D868FB" w:rsidRPr="00122162" w:rsidRDefault="00D868FB" w:rsidP="000A1E08">
            <w:r w:rsidRPr="00122162">
              <w:t>МБУ «Библиотека Рязанского сельского поселения Белореченского района»</w:t>
            </w:r>
          </w:p>
          <w:p w:rsidR="00D868FB" w:rsidRPr="00122162" w:rsidRDefault="00D868FB" w:rsidP="000A1E08">
            <w:r w:rsidRPr="00122162">
              <w:t>Фокинская с/б х.Фокин, ул.Позиционная, 50</w:t>
            </w:r>
          </w:p>
          <w:p w:rsidR="00D868FB" w:rsidRPr="00122162" w:rsidRDefault="00D868FB" w:rsidP="000A1E08">
            <w:hyperlink r:id="rId82" w:history="1">
              <w:r w:rsidRPr="00122162">
                <w:rPr>
                  <w:rStyle w:val="Hyperlink"/>
                </w:rPr>
                <w:t>https://ok.ru/profile/574924194410</w:t>
              </w:r>
            </w:hyperlink>
          </w:p>
          <w:p w:rsidR="00D868FB" w:rsidRPr="00122162" w:rsidRDefault="00D868FB" w:rsidP="000A1E08">
            <w:hyperlink r:id="rId83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  <w:p w:rsidR="00D868FB" w:rsidRPr="00122162" w:rsidRDefault="00D868FB" w:rsidP="000A1E08">
            <w:hyperlink r:id="rId84" w:history="1">
              <w:r w:rsidRPr="002B53E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122162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Pr="001D5500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1D5500">
              <w:rPr>
                <w:sz w:val="24"/>
                <w:szCs w:val="24"/>
              </w:rPr>
              <w:t>Дети</w:t>
            </w:r>
          </w:p>
          <w:p w:rsidR="00D868FB" w:rsidRDefault="00D868FB" w:rsidP="000A1E08">
            <w:r w:rsidRPr="001D5500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E3A64" w:rsidRDefault="00D868FB" w:rsidP="000A1E08">
            <w:pPr>
              <w:rPr>
                <w:b/>
                <w:i/>
              </w:rPr>
            </w:pPr>
            <w:r w:rsidRPr="007B6419">
              <w:rPr>
                <w:b/>
                <w:i/>
              </w:rPr>
              <w:t>Безопасность детства-2022</w:t>
            </w:r>
          </w:p>
          <w:p w:rsidR="00D868FB" w:rsidRDefault="00D868FB" w:rsidP="000A1E08">
            <w:pPr>
              <w:rPr>
                <w:lang w:eastAsia="en-US"/>
              </w:rPr>
            </w:pPr>
            <w:r>
              <w:rPr>
                <w:lang w:eastAsia="en-US"/>
              </w:rPr>
              <w:t>«Безопасные шаги»</w:t>
            </w:r>
          </w:p>
          <w:p w:rsidR="00D868FB" w:rsidRPr="00046A6A" w:rsidRDefault="00D868FB" w:rsidP="000A1E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познавательный час, викторина</w:t>
            </w:r>
          </w:p>
        </w:tc>
        <w:tc>
          <w:tcPr>
            <w:tcW w:w="1321" w:type="dxa"/>
          </w:tcPr>
          <w:p w:rsidR="00D868F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04.08.2022</w:t>
            </w:r>
          </w:p>
          <w:p w:rsidR="00D868F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Default="00D868FB" w:rsidP="000A1E08">
            <w:r w:rsidRPr="000D5FCB">
              <w:t xml:space="preserve">Дети </w:t>
            </w:r>
          </w:p>
          <w:p w:rsidR="00D868FB" w:rsidRPr="000D5FCB" w:rsidRDefault="00D868FB" w:rsidP="000A1E08">
            <w:r w:rsidRPr="000D5FC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E3A64" w:rsidRDefault="00D868FB" w:rsidP="000A1E08">
            <w:pPr>
              <w:rPr>
                <w:b/>
                <w:i/>
              </w:rPr>
            </w:pPr>
            <w:r w:rsidRPr="007B6419">
              <w:rPr>
                <w:b/>
                <w:i/>
              </w:rPr>
              <w:t>Безопасность детства-2022</w:t>
            </w:r>
          </w:p>
          <w:p w:rsidR="00D868FB" w:rsidRDefault="00D868FB" w:rsidP="000A1E08">
            <w:r w:rsidRPr="005C484A">
              <w:t>"Окно и балкон" - "Азбука безопасности" видеожурнал</w:t>
            </w:r>
          </w:p>
          <w:p w:rsidR="00D868FB" w:rsidRPr="00501480" w:rsidRDefault="00D868FB" w:rsidP="000A1E08">
            <w:pPr>
              <w:rPr>
                <w:i/>
              </w:rPr>
            </w:pPr>
            <w:r w:rsidRPr="00501480">
              <w:rPr>
                <w:i/>
              </w:rPr>
              <w:t>Часы мира и добра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04.08.2022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85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86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87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Дети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3B2494" w:rsidRDefault="00D868FB" w:rsidP="000A1E08">
            <w:pPr>
              <w:rPr>
                <w:b/>
                <w:i/>
                <w:color w:val="000000"/>
              </w:rPr>
            </w:pPr>
            <w:r w:rsidRPr="003B2494">
              <w:rPr>
                <w:b/>
                <w:i/>
                <w:color w:val="000000"/>
              </w:rPr>
              <w:t>«Антитеррор»</w:t>
            </w:r>
          </w:p>
          <w:p w:rsidR="00D868FB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 xml:space="preserve">«Терроризм угроза обществу» 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информа</w:t>
            </w:r>
            <w:r w:rsidRPr="0010750A">
              <w:rPr>
                <w:color w:val="000000"/>
              </w:rPr>
              <w:t>ционная памятка</w:t>
            </w: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04.08.2022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Территория станицы МБУ «Библиотека Бжедуховского сельского поселения»  Белореченского района,  с/б ст. Бжедуховской, ст. Октябрьская, ул. Октябрьская,6 </w:t>
            </w:r>
          </w:p>
          <w:p w:rsidR="00D868FB" w:rsidRPr="00717BB1" w:rsidRDefault="00D868FB" w:rsidP="000A1E08">
            <w:hyperlink r:id="rId88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</w:tcPr>
          <w:p w:rsidR="00D868FB" w:rsidRPr="00717BB1" w:rsidRDefault="00D868FB" w:rsidP="000A1E08">
            <w:r w:rsidRPr="00717BB1">
              <w:t>Самойлова М.С</w:t>
            </w:r>
          </w:p>
        </w:tc>
        <w:tc>
          <w:tcPr>
            <w:tcW w:w="2268" w:type="dxa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Молодежь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77257C" w:rsidRDefault="00D868FB" w:rsidP="000A1E08">
            <w:pPr>
              <w:rPr>
                <w:b/>
              </w:rPr>
            </w:pPr>
            <w:r w:rsidRPr="009C1EE5">
              <w:t>«Земли кубанской гордость и краса»</w:t>
            </w:r>
            <w:r>
              <w:t>, краеведческий вернисаж</w:t>
            </w:r>
          </w:p>
        </w:tc>
        <w:tc>
          <w:tcPr>
            <w:tcW w:w="1321" w:type="dxa"/>
          </w:tcPr>
          <w:p w:rsidR="00D868FB" w:rsidRDefault="00D868FB" w:rsidP="000A1E08">
            <w:pPr>
              <w:jc w:val="center"/>
            </w:pPr>
            <w:r>
              <w:t>04.08.2022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868FB" w:rsidRDefault="00D868FB" w:rsidP="000A1E08">
            <w:hyperlink r:id="rId89" w:history="1">
              <w:r w:rsidRPr="00384A6C">
                <w:rPr>
                  <w:rStyle w:val="Hyperlink"/>
                </w:rPr>
                <w:t>https://t.me/bibliotekavelikoe</w:t>
              </w:r>
            </w:hyperlink>
          </w:p>
          <w:p w:rsidR="00D868FB" w:rsidRDefault="00D868FB" w:rsidP="000A1E08">
            <w:hyperlink r:id="rId90" w:tgtFrame="_blank" w:history="1">
              <w:r w:rsidRPr="00384A6C">
                <w:rPr>
                  <w:rStyle w:val="Hyperlink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268" w:type="dxa"/>
          </w:tcPr>
          <w:p w:rsidR="00D868FB" w:rsidRPr="00917D6D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917D6D">
              <w:rPr>
                <w:sz w:val="24"/>
                <w:szCs w:val="24"/>
              </w:rPr>
              <w:t xml:space="preserve">Все  категории читателей </w:t>
            </w:r>
          </w:p>
          <w:p w:rsidR="00D868FB" w:rsidRDefault="00D868FB" w:rsidP="000A1E08">
            <w:pPr>
              <w:pStyle w:val="NormalWeb"/>
              <w:spacing w:before="0" w:after="0"/>
            </w:pPr>
            <w:r w:rsidRPr="00917D6D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01480" w:rsidRDefault="00D868FB" w:rsidP="000A1E08">
            <w:r w:rsidRPr="00501480">
              <w:t>«БиблиоМозаика»</w:t>
            </w:r>
          </w:p>
          <w:p w:rsidR="00D868FB" w:rsidRPr="009D2C33" w:rsidRDefault="00D868FB" w:rsidP="000A1E08">
            <w:r w:rsidRPr="009D2C33">
              <w:rPr>
                <w:b/>
              </w:rPr>
              <w:t xml:space="preserve"> </w:t>
            </w:r>
            <w:r w:rsidRPr="009D2C33">
              <w:t>Информационные вестники</w:t>
            </w:r>
          </w:p>
        </w:tc>
        <w:tc>
          <w:tcPr>
            <w:tcW w:w="1321" w:type="dxa"/>
          </w:tcPr>
          <w:p w:rsidR="00D868FB" w:rsidRPr="009D2C33" w:rsidRDefault="00D868FB" w:rsidP="000A1E08">
            <w:pPr>
              <w:jc w:val="both"/>
            </w:pPr>
            <w:r>
              <w:t>05.08</w:t>
            </w:r>
            <w:r w:rsidRPr="009D2C33">
              <w:t>.2022</w:t>
            </w:r>
          </w:p>
          <w:p w:rsidR="00D868FB" w:rsidRPr="009D2C33" w:rsidRDefault="00D868FB" w:rsidP="000A1E08">
            <w:pPr>
              <w:jc w:val="both"/>
            </w:pPr>
            <w:r>
              <w:t>25</w:t>
            </w:r>
            <w:r w:rsidRPr="009D2C33">
              <w:t>.0</w:t>
            </w:r>
            <w:r>
              <w:t>8</w:t>
            </w:r>
            <w:r w:rsidRPr="009D2C33">
              <w:t>.2022</w:t>
            </w:r>
          </w:p>
          <w:p w:rsidR="00D868FB" w:rsidRPr="009D2C33" w:rsidRDefault="00D868FB" w:rsidP="000A1E08">
            <w:pPr>
              <w:jc w:val="both"/>
            </w:pPr>
            <w:r w:rsidRPr="009D2C33">
              <w:t>12.00</w:t>
            </w: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Pr="009D2C33" w:rsidRDefault="00D868FB" w:rsidP="000A1E08">
            <w:pPr>
              <w:jc w:val="both"/>
            </w:pPr>
            <w:hyperlink r:id="rId91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Pr="00C34981" w:rsidRDefault="00D868FB" w:rsidP="000A1E08">
            <w:pPr>
              <w:rPr>
                <w:rStyle w:val="Hyperlink"/>
              </w:rPr>
            </w:pPr>
            <w:hyperlink r:id="rId92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D868FB" w:rsidRPr="009D2C33" w:rsidRDefault="00D868FB" w:rsidP="000A1E08"/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  <w:r>
              <w:t>Верт О.А.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>
              <w:t>Дети</w:t>
            </w:r>
          </w:p>
          <w:p w:rsidR="00D868FB" w:rsidRPr="009D2C33" w:rsidRDefault="00D868FB" w:rsidP="000A1E08">
            <w:pPr>
              <w:jc w:val="both"/>
            </w:pPr>
            <w:r w:rsidRPr="009D2C33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D61A32" w:rsidRDefault="00D868FB" w:rsidP="000A1E08">
            <w:r>
              <w:rPr>
                <w:b/>
                <w:bCs/>
                <w:color w:val="000000"/>
              </w:rPr>
              <w:t>«Антитеррор»                                            «</w:t>
            </w:r>
            <w:r>
              <w:rPr>
                <w:bCs/>
                <w:color w:val="000000"/>
              </w:rPr>
              <w:t xml:space="preserve">Сумей себя защитить»                                  </w:t>
            </w:r>
            <w:r w:rsidRPr="00D61A32">
              <w:rPr>
                <w:bCs/>
                <w:color w:val="000000"/>
              </w:rPr>
              <w:t>акция</w:t>
            </w:r>
          </w:p>
        </w:tc>
        <w:tc>
          <w:tcPr>
            <w:tcW w:w="1321" w:type="dxa"/>
          </w:tcPr>
          <w:p w:rsidR="00D868FB" w:rsidRDefault="00D868FB" w:rsidP="000A1E08">
            <w:r>
              <w:t>05.08.2022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93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94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0F1324" w:rsidRDefault="00D868FB" w:rsidP="000A1E08">
            <w:pPr>
              <w:rPr>
                <w:b/>
              </w:rPr>
            </w:pPr>
            <w:r w:rsidRPr="000F1324">
              <w:rPr>
                <w:b/>
              </w:rPr>
              <w:t>Безопасность детства-2022</w:t>
            </w:r>
          </w:p>
          <w:p w:rsidR="00D868FB" w:rsidRPr="00477E64" w:rsidRDefault="00D868FB" w:rsidP="000A1E08">
            <w:r w:rsidRPr="00477E64">
              <w:t>«Безопасная железная дорога»</w:t>
            </w:r>
          </w:p>
          <w:p w:rsidR="00D868FB" w:rsidRPr="008F3C5B" w:rsidRDefault="00D868FB" w:rsidP="000A1E08">
            <w:r w:rsidRPr="00477E64">
              <w:t>Памятка</w:t>
            </w:r>
          </w:p>
        </w:tc>
        <w:tc>
          <w:tcPr>
            <w:tcW w:w="1321" w:type="dxa"/>
          </w:tcPr>
          <w:p w:rsidR="00D868FB" w:rsidRPr="008F3C5B" w:rsidRDefault="00D868FB" w:rsidP="000A1E08">
            <w:r>
              <w:t>05.08</w:t>
            </w:r>
            <w:r w:rsidRPr="008F3C5B">
              <w:t>.2022</w:t>
            </w:r>
          </w:p>
          <w:p w:rsidR="00D868FB" w:rsidRPr="008F3C5B" w:rsidRDefault="00D868FB" w:rsidP="000A1E08">
            <w:r w:rsidRPr="008F3C5B"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</w:t>
            </w:r>
          </w:p>
          <w:p w:rsidR="00D868FB" w:rsidRPr="008F3C5B" w:rsidRDefault="00D868FB" w:rsidP="000A1E08">
            <w:r w:rsidRPr="008F3C5B">
              <w:t>Дружненская с/б</w:t>
            </w:r>
          </w:p>
          <w:p w:rsidR="00D868FB" w:rsidRPr="008F3C5B" w:rsidRDefault="00D868FB" w:rsidP="000A1E08">
            <w:pPr>
              <w:tabs>
                <w:tab w:val="left" w:pos="3225"/>
              </w:tabs>
            </w:pPr>
            <w:r w:rsidRPr="008F3C5B">
              <w:t>п. Дружный, ул. Советская,90 А</w:t>
            </w: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Макарян Ю.Ю.</w:t>
            </w:r>
          </w:p>
          <w:p w:rsidR="00D868FB" w:rsidRPr="008F3C5B" w:rsidRDefault="00D868FB" w:rsidP="000A1E08"/>
          <w:p w:rsidR="00D868FB" w:rsidRPr="008F3C5B" w:rsidRDefault="00D868FB" w:rsidP="000A1E08"/>
          <w:p w:rsidR="00D868FB" w:rsidRPr="008F3C5B" w:rsidRDefault="00D868FB" w:rsidP="000A1E08"/>
        </w:tc>
        <w:tc>
          <w:tcPr>
            <w:tcW w:w="2268" w:type="dxa"/>
          </w:tcPr>
          <w:p w:rsidR="00D868FB" w:rsidRDefault="00D868FB" w:rsidP="000A1E08">
            <w:r w:rsidRPr="008F3C5B">
              <w:t xml:space="preserve">Дети </w:t>
            </w:r>
          </w:p>
          <w:p w:rsidR="00D868FB" w:rsidRPr="008F3C5B" w:rsidRDefault="00D868FB" w:rsidP="000A1E08">
            <w:r w:rsidRPr="008F3C5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3E70FA" w:rsidRDefault="00D868FB" w:rsidP="000A1E08">
            <w:pPr>
              <w:rPr>
                <w:color w:val="000000"/>
              </w:rPr>
            </w:pPr>
            <w:r w:rsidRPr="003E70FA">
              <w:t xml:space="preserve">«Детский закон </w:t>
            </w:r>
            <w:r w:rsidRPr="003E70FA">
              <w:rPr>
                <w:color w:val="000000"/>
              </w:rPr>
              <w:t xml:space="preserve">15.39» </w:t>
            </w:r>
          </w:p>
          <w:p w:rsidR="00D868FB" w:rsidRPr="00372552" w:rsidRDefault="00D868FB" w:rsidP="000A1E08">
            <w:pPr>
              <w:rPr>
                <w:bCs/>
              </w:rPr>
            </w:pPr>
            <w:r w:rsidRPr="003E70FA">
              <w:rPr>
                <w:color w:val="000000"/>
              </w:rPr>
              <w:t>памятка</w:t>
            </w:r>
          </w:p>
        </w:tc>
        <w:tc>
          <w:tcPr>
            <w:tcW w:w="1321" w:type="dxa"/>
          </w:tcPr>
          <w:p w:rsidR="00D868FB" w:rsidRPr="00357CF4" w:rsidRDefault="00D868FB" w:rsidP="000A1E08">
            <w:r>
              <w:t>05.08.2022</w:t>
            </w:r>
          </w:p>
        </w:tc>
        <w:tc>
          <w:tcPr>
            <w:tcW w:w="3924" w:type="dxa"/>
          </w:tcPr>
          <w:p w:rsidR="00D868FB" w:rsidRPr="00357CF4" w:rsidRDefault="00D868FB" w:rsidP="000A1E08">
            <w:r w:rsidRPr="003C7D4B">
              <w:t>МБУ «Библиотека Пшехского сельского поселения» Пшехска</w:t>
            </w:r>
            <w:r>
              <w:t>я с/б, ст.Пшехская,ул. Мира ,25</w:t>
            </w:r>
          </w:p>
        </w:tc>
        <w:tc>
          <w:tcPr>
            <w:tcW w:w="2126" w:type="dxa"/>
          </w:tcPr>
          <w:p w:rsidR="00D868FB" w:rsidRDefault="00D868FB" w:rsidP="000A1E08">
            <w:r w:rsidRPr="005A04F7">
              <w:t>Походнякова А.Д.</w:t>
            </w:r>
          </w:p>
        </w:tc>
        <w:tc>
          <w:tcPr>
            <w:tcW w:w="2268" w:type="dxa"/>
          </w:tcPr>
          <w:p w:rsidR="00D868FB" w:rsidRPr="003C7D4B" w:rsidRDefault="00D868FB" w:rsidP="000A1E08">
            <w:r w:rsidRPr="003C7D4B">
              <w:t xml:space="preserve">Дети </w:t>
            </w:r>
          </w:p>
          <w:p w:rsidR="00D868FB" w:rsidRPr="00357CF4" w:rsidRDefault="00D868FB" w:rsidP="000A1E08">
            <w:r w:rsidRPr="003C7D4B">
              <w:t>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 w:rsidRPr="00C7732D">
              <w:t>«Детство под защитой Закона»</w:t>
            </w:r>
            <w:r>
              <w:t xml:space="preserve"> презентация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05.08.2022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868FB" w:rsidRDefault="00D868FB" w:rsidP="000A1E08">
            <w:hyperlink r:id="rId95" w:history="1">
              <w:r w:rsidRPr="00384A6C">
                <w:rPr>
                  <w:rStyle w:val="Hyperlink"/>
                </w:rPr>
                <w:t>https://t.me/bibliotekavelikoe</w:t>
              </w:r>
            </w:hyperlink>
          </w:p>
          <w:p w:rsidR="00D868FB" w:rsidRDefault="00D868FB" w:rsidP="000A1E08">
            <w:hyperlink r:id="rId96" w:tgtFrame="_blank" w:history="1">
              <w:r w:rsidRPr="00384A6C">
                <w:rPr>
                  <w:rStyle w:val="Hyperlink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Вергун   В.Г.</w:t>
            </w:r>
          </w:p>
        </w:tc>
        <w:tc>
          <w:tcPr>
            <w:tcW w:w="2268" w:type="dxa"/>
          </w:tcPr>
          <w:p w:rsidR="00D868FB" w:rsidRPr="00F025F7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F025F7">
              <w:rPr>
                <w:sz w:val="24"/>
                <w:szCs w:val="24"/>
              </w:rPr>
              <w:t>Дети</w:t>
            </w:r>
          </w:p>
          <w:p w:rsidR="00D868FB" w:rsidRDefault="00D868FB" w:rsidP="000A1E08">
            <w:pPr>
              <w:pStyle w:val="NormalWeb"/>
              <w:spacing w:before="0" w:after="0"/>
            </w:pPr>
            <w:r w:rsidRPr="00F025F7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1A6E53" w:rsidRDefault="00D868FB" w:rsidP="000A1E08">
            <w:pPr>
              <w:rPr>
                <w:b/>
              </w:rPr>
            </w:pPr>
            <w:r w:rsidRPr="001A6E53">
              <w:rPr>
                <w:b/>
              </w:rPr>
              <w:t>Ко Дню памяти жертв атомной бомбардировки Хиросимы и Нагасаки</w:t>
            </w:r>
          </w:p>
        </w:tc>
        <w:tc>
          <w:tcPr>
            <w:tcW w:w="1321" w:type="dxa"/>
          </w:tcPr>
          <w:p w:rsidR="00D868FB" w:rsidRDefault="00D868FB" w:rsidP="000A1E08"/>
        </w:tc>
        <w:tc>
          <w:tcPr>
            <w:tcW w:w="3924" w:type="dxa"/>
          </w:tcPr>
          <w:p w:rsidR="00D868FB" w:rsidRPr="00F81EC5" w:rsidRDefault="00D868FB" w:rsidP="000A1E08"/>
        </w:tc>
        <w:tc>
          <w:tcPr>
            <w:tcW w:w="2126" w:type="dxa"/>
          </w:tcPr>
          <w:p w:rsidR="00D868FB" w:rsidRPr="00C93DEF" w:rsidRDefault="00D868FB" w:rsidP="000A1E08"/>
        </w:tc>
        <w:tc>
          <w:tcPr>
            <w:tcW w:w="2268" w:type="dxa"/>
          </w:tcPr>
          <w:p w:rsidR="00D868FB" w:rsidRDefault="00D868FB" w:rsidP="000A1E08"/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F81EC5" w:rsidRDefault="00D868FB" w:rsidP="000A1E08">
            <w:pPr>
              <w:rPr>
                <w:b/>
              </w:rPr>
            </w:pPr>
            <w:r w:rsidRPr="001A6E53">
              <w:t xml:space="preserve"> «Летит журавль белый»                     Мастер-класс</w:t>
            </w:r>
          </w:p>
        </w:tc>
        <w:tc>
          <w:tcPr>
            <w:tcW w:w="1321" w:type="dxa"/>
          </w:tcPr>
          <w:p w:rsidR="00D868FB" w:rsidRDefault="00D868FB" w:rsidP="000A1E08">
            <w:r>
              <w:t>05.08.2022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97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F81EC5" w:rsidRDefault="00D868FB" w:rsidP="000A1E08">
            <w:hyperlink r:id="rId98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 w:rsidRPr="00C93DEF">
              <w:t>Селина Е.В</w:t>
            </w:r>
          </w:p>
        </w:tc>
        <w:tc>
          <w:tcPr>
            <w:tcW w:w="2268" w:type="dxa"/>
          </w:tcPr>
          <w:p w:rsidR="00D868FB" w:rsidRDefault="00D868FB" w:rsidP="000A1E08">
            <w:r>
              <w:t>Дети</w:t>
            </w:r>
          </w:p>
          <w:p w:rsidR="00D868FB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CB5EC6" w:rsidRDefault="00D868FB" w:rsidP="000A1E08">
            <w:pPr>
              <w:rPr>
                <w:bCs/>
              </w:rPr>
            </w:pPr>
            <w:r>
              <w:t xml:space="preserve"> «Колокол Хиросимы» </w:t>
            </w:r>
            <w:r w:rsidRPr="00CB5EC6">
              <w:rPr>
                <w:i/>
              </w:rPr>
              <w:t>Час мира и добра</w:t>
            </w:r>
          </w:p>
        </w:tc>
        <w:tc>
          <w:tcPr>
            <w:tcW w:w="1321" w:type="dxa"/>
          </w:tcPr>
          <w:p w:rsidR="00D868FB" w:rsidRDefault="00D868FB" w:rsidP="000A1E08">
            <w:r>
              <w:t>06.08.2022</w:t>
            </w:r>
          </w:p>
          <w:p w:rsidR="00D868FB" w:rsidRDefault="00D868FB" w:rsidP="000A1E08"/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9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Pr="000F1324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00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>
              <w:t>Волкова Д.В.</w:t>
            </w:r>
          </w:p>
        </w:tc>
        <w:tc>
          <w:tcPr>
            <w:tcW w:w="2268" w:type="dxa"/>
          </w:tcPr>
          <w:p w:rsidR="00D868FB" w:rsidRDefault="00D868FB" w:rsidP="000A1E08">
            <w:r>
              <w:t>Все категории читателей</w:t>
            </w:r>
          </w:p>
          <w:p w:rsidR="00D868FB" w:rsidRDefault="00D868FB" w:rsidP="000A1E08">
            <w:r w:rsidRPr="006C6D70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9B33A6" w:rsidRDefault="00D868FB" w:rsidP="000A1E08">
            <w:pPr>
              <w:rPr>
                <w:rFonts w:ascii="Calibri" w:hAnsi="Calibri"/>
                <w:b/>
                <w:bCs/>
                <w:color w:val="000000"/>
              </w:rPr>
            </w:pPr>
            <w:r w:rsidRPr="009B33A6">
              <w:rPr>
                <w:rFonts w:ascii="Roboto" w:hAnsi="Roboto"/>
              </w:rPr>
              <w:t xml:space="preserve"> </w:t>
            </w:r>
            <w:r w:rsidRPr="009B33A6">
              <w:t>«Летит журавль белый»                     Мастер-класс</w:t>
            </w:r>
          </w:p>
        </w:tc>
        <w:tc>
          <w:tcPr>
            <w:tcW w:w="1321" w:type="dxa"/>
          </w:tcPr>
          <w:p w:rsidR="00D868FB" w:rsidRDefault="00D868FB" w:rsidP="000A1E08">
            <w:r>
              <w:t>06.08.2022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101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102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080F7A" w:rsidRDefault="00D868FB" w:rsidP="000A1E08">
            <w:pPr>
              <w:rPr>
                <w:color w:val="000000"/>
              </w:rPr>
            </w:pPr>
            <w:r w:rsidRPr="00080F7A">
              <w:rPr>
                <w:b/>
                <w:color w:val="000000"/>
              </w:rPr>
              <w:t xml:space="preserve"> </w:t>
            </w:r>
            <w:r w:rsidRPr="00080F7A">
              <w:rPr>
                <w:color w:val="000000"/>
              </w:rPr>
              <w:t>«Горячий пепел Хиросимы и Нагасаки» информационная программа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06.08.2022</w:t>
            </w:r>
          </w:p>
        </w:tc>
        <w:tc>
          <w:tcPr>
            <w:tcW w:w="3924" w:type="dxa"/>
          </w:tcPr>
          <w:p w:rsidR="00D868FB" w:rsidRPr="00080F7A" w:rsidRDefault="00D868FB" w:rsidP="000A1E08">
            <w:pPr>
              <w:rPr>
                <w:u w:val="single"/>
              </w:rPr>
            </w:pPr>
            <w:r w:rsidRPr="00080F7A">
              <w:t>МБУ «Библиотека МО Школьненское сельское поселение Белоре</w:t>
            </w:r>
            <w:r>
              <w:t>ченского района» Школьненская с/</w:t>
            </w:r>
            <w:r w:rsidRPr="00080F7A">
              <w:t>б, с. Школьное, ул. Красная,15</w:t>
            </w:r>
          </w:p>
        </w:tc>
        <w:tc>
          <w:tcPr>
            <w:tcW w:w="2126" w:type="dxa"/>
          </w:tcPr>
          <w:p w:rsidR="00D868FB" w:rsidRPr="00080F7A" w:rsidRDefault="00D868FB" w:rsidP="000A1E08">
            <w:r w:rsidRPr="00080F7A">
              <w:t>Иванкина И.Г.</w:t>
            </w:r>
          </w:p>
        </w:tc>
        <w:tc>
          <w:tcPr>
            <w:tcW w:w="2268" w:type="dxa"/>
          </w:tcPr>
          <w:p w:rsidR="00D868FB" w:rsidRDefault="00D868FB" w:rsidP="000A1E08">
            <w:r w:rsidRPr="00080F7A">
              <w:t xml:space="preserve">Молодежь </w:t>
            </w:r>
          </w:p>
          <w:p w:rsidR="00D868FB" w:rsidRPr="00080F7A" w:rsidRDefault="00D868FB" w:rsidP="000A1E08">
            <w:r>
              <w:t>6</w:t>
            </w:r>
            <w:r w:rsidRPr="00080F7A">
              <w:t>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C484A" w:rsidRDefault="00D868FB" w:rsidP="000A1E08">
            <w:r w:rsidRPr="005C484A">
              <w:t>«Всемирный день борьбы за запрещение</w:t>
            </w:r>
            <w:r>
              <w:t xml:space="preserve"> ядерного оружия. День Хиросимы</w:t>
            </w:r>
            <w:r w:rsidRPr="005C484A">
              <w:t>»</w:t>
            </w:r>
            <w:r>
              <w:t xml:space="preserve">  </w:t>
            </w:r>
            <w:r w:rsidRPr="005C484A">
              <w:t>информационная полка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06.08.2022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103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104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105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Юношество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 w:rsidTr="003626DB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D868FB" w:rsidRPr="00443C0D" w:rsidRDefault="00D868FB" w:rsidP="000A1E08">
            <w:pPr>
              <w:rPr>
                <w:b/>
                <w:color w:val="000000"/>
                <w:szCs w:val="28"/>
              </w:rPr>
            </w:pPr>
            <w:r w:rsidRPr="00443C0D">
              <w:rPr>
                <w:b/>
                <w:color w:val="000000"/>
                <w:szCs w:val="28"/>
              </w:rPr>
              <w:t>«Безопасность детства-2022»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«Лето красное – безопасное». Информационный час.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/>
        </w:tc>
        <w:tc>
          <w:tcPr>
            <w:tcW w:w="1321" w:type="dxa"/>
            <w:vAlign w:val="center"/>
          </w:tcPr>
          <w:p w:rsidR="00D868FB" w:rsidRDefault="00D868FB" w:rsidP="000A1E08">
            <w:pPr>
              <w:jc w:val="center"/>
            </w:pPr>
            <w:r>
              <w:t>06.08 2022 10-00</w:t>
            </w:r>
          </w:p>
          <w:p w:rsidR="00D868FB" w:rsidRDefault="00D868FB" w:rsidP="000A1E08">
            <w:pPr>
              <w:jc w:val="center"/>
            </w:pPr>
          </w:p>
          <w:p w:rsidR="00D868FB" w:rsidRDefault="00D868FB" w:rsidP="000A1E08">
            <w:pPr>
              <w:jc w:val="center"/>
            </w:pPr>
          </w:p>
          <w:p w:rsidR="00D868FB" w:rsidRDefault="00D868FB" w:rsidP="000A1E08">
            <w:pPr>
              <w:jc w:val="center"/>
            </w:pPr>
          </w:p>
          <w:p w:rsidR="00D868FB" w:rsidRDefault="00D868FB" w:rsidP="000A1E08"/>
        </w:tc>
        <w:tc>
          <w:tcPr>
            <w:tcW w:w="3924" w:type="dxa"/>
            <w:vAlign w:val="center"/>
          </w:tcPr>
          <w:p w:rsidR="00D868FB" w:rsidRDefault="00D868FB" w:rsidP="000A1E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МБУ «Библиотека  Черниговского сельского поселения Белореченского района»  ст. Черниговская, ул. Красная 65/а    Черниговская сельская библиотека </w:t>
            </w:r>
            <w:r>
              <w:rPr>
                <w:color w:val="0000FF"/>
                <w:sz w:val="18"/>
                <w:u w:val="single"/>
              </w:rPr>
              <w:t>/</w:t>
            </w: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Ефименко Н.И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/>
        </w:tc>
        <w:tc>
          <w:tcPr>
            <w:tcW w:w="2268" w:type="dxa"/>
            <w:vAlign w:val="center"/>
          </w:tcPr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Дети 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0+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/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43C0D" w:rsidRDefault="00D868FB" w:rsidP="000A1E08">
            <w:pPr>
              <w:rPr>
                <w:b/>
                <w:color w:val="000000"/>
                <w:szCs w:val="28"/>
              </w:rPr>
            </w:pPr>
            <w:r w:rsidRPr="00443C0D">
              <w:rPr>
                <w:b/>
              </w:rPr>
              <w:t>«Безопасность детства-2022»</w:t>
            </w:r>
          </w:p>
          <w:p w:rsidR="00D868FB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ED0E88">
              <w:rPr>
                <w:rFonts w:ascii="Times New Roman" w:hAnsi="Times New Roman" w:cs="Times New Roman"/>
              </w:rPr>
              <w:t>«Уроки безопасност</w:t>
            </w:r>
            <w:r>
              <w:rPr>
                <w:rFonts w:ascii="Times New Roman" w:hAnsi="Times New Roman" w:cs="Times New Roman"/>
              </w:rPr>
              <w:t xml:space="preserve">и на </w:t>
            </w:r>
            <w:r w:rsidRPr="00ED0E88">
              <w:rPr>
                <w:rFonts w:ascii="Times New Roman" w:hAnsi="Times New Roman" w:cs="Times New Roman"/>
              </w:rPr>
              <w:t>бъектах железнодорожного транспорта»</w:t>
            </w:r>
          </w:p>
          <w:p w:rsidR="00D868FB" w:rsidRPr="00ED0E88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ED0E88">
              <w:rPr>
                <w:rFonts w:ascii="Times New Roman" w:hAnsi="Times New Roman" w:cs="Times New Roman"/>
              </w:rPr>
              <w:t xml:space="preserve"> онлайн-урок</w:t>
            </w:r>
          </w:p>
        </w:tc>
        <w:tc>
          <w:tcPr>
            <w:tcW w:w="1321" w:type="dxa"/>
          </w:tcPr>
          <w:p w:rsidR="00D868FB" w:rsidRPr="00ED0E88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ED0E8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.08.2022</w:t>
            </w:r>
          </w:p>
          <w:p w:rsidR="00D868FB" w:rsidRPr="00ED0E88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ED0E8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24" w:type="dxa"/>
          </w:tcPr>
          <w:p w:rsidR="00D868FB" w:rsidRPr="00FB54E4" w:rsidRDefault="00D868FB" w:rsidP="000A1E08">
            <w:r w:rsidRPr="00FB54E4">
              <w:t>РМБУ «Белореченская МЦБ»</w:t>
            </w:r>
          </w:p>
          <w:p w:rsidR="00D868FB" w:rsidRPr="00FB54E4" w:rsidRDefault="00D868FB" w:rsidP="000A1E08">
            <w:r w:rsidRPr="00FB54E4">
              <w:t>Юношеская библиотека, г.Белореченск, ул.Ленина,85</w:t>
            </w:r>
          </w:p>
          <w:p w:rsidR="00D868FB" w:rsidRPr="00861CBD" w:rsidRDefault="00D868FB" w:rsidP="000A1E08">
            <w:hyperlink r:id="rId106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D868FB" w:rsidRPr="00443C0D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443C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D868FB" w:rsidRPr="00ED0E88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ED0E8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D868FB" w:rsidRPr="005B18FC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5B18FC">
              <w:rPr>
                <w:rFonts w:ascii="Times New Roman" w:hAnsi="Times New Roman" w:cs="Times New Roman"/>
              </w:rPr>
              <w:t>Молодежь</w:t>
            </w:r>
          </w:p>
          <w:p w:rsidR="00D868FB" w:rsidRPr="003F614C" w:rsidRDefault="00D868FB" w:rsidP="000A1E08">
            <w:pPr>
              <w:pStyle w:val="NoSpacing"/>
            </w:pPr>
            <w:r w:rsidRPr="005B18FC">
              <w:rPr>
                <w:rFonts w:ascii="Times New Roman" w:hAnsi="Times New Roman" w:cs="Times New Roman"/>
              </w:rPr>
              <w:t>0+</w:t>
            </w:r>
          </w:p>
        </w:tc>
      </w:tr>
      <w:tr w:rsidR="00D868FB" w:rsidRPr="00D65E86" w:rsidTr="006615DF">
        <w:trPr>
          <w:trHeight w:val="2512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43C0D" w:rsidRDefault="00D868FB" w:rsidP="000A1E08">
            <w:r>
              <w:rPr>
                <w:b/>
                <w:szCs w:val="28"/>
              </w:rPr>
              <w:t>«</w:t>
            </w:r>
            <w:r w:rsidRPr="00443C0D">
              <w:rPr>
                <w:b/>
                <w:szCs w:val="28"/>
              </w:rPr>
              <w:t>Антитеррор</w:t>
            </w:r>
            <w:r>
              <w:rPr>
                <w:b/>
                <w:szCs w:val="28"/>
              </w:rPr>
              <w:t>»</w:t>
            </w:r>
            <w:r w:rsidRPr="00443C0D">
              <w:t xml:space="preserve"> </w:t>
            </w:r>
          </w:p>
          <w:p w:rsidR="00D868FB" w:rsidRDefault="00D868FB" w:rsidP="000A1E08">
            <w:r>
              <w:t>«Осторожно терроризм», информационный буклет</w:t>
            </w:r>
          </w:p>
          <w:p w:rsidR="00D868FB" w:rsidRPr="006615DF" w:rsidRDefault="00D868FB" w:rsidP="000A1E08"/>
          <w:p w:rsidR="00D868FB" w:rsidRPr="006615DF" w:rsidRDefault="00D868FB" w:rsidP="000A1E08"/>
          <w:p w:rsidR="00D868FB" w:rsidRPr="006615DF" w:rsidRDefault="00D868FB" w:rsidP="000A1E08"/>
          <w:p w:rsidR="00D868FB" w:rsidRPr="006615DF" w:rsidRDefault="00D868FB" w:rsidP="000A1E08">
            <w:pPr>
              <w:tabs>
                <w:tab w:val="left" w:pos="1275"/>
              </w:tabs>
            </w:pPr>
          </w:p>
        </w:tc>
        <w:tc>
          <w:tcPr>
            <w:tcW w:w="1321" w:type="dxa"/>
          </w:tcPr>
          <w:p w:rsidR="00D868FB" w:rsidRDefault="00D868FB" w:rsidP="000A1E08">
            <w:pPr>
              <w:jc w:val="both"/>
            </w:pPr>
            <w:r>
              <w:t>06.08.2022</w:t>
            </w:r>
          </w:p>
          <w:p w:rsidR="00D868FB" w:rsidRPr="006615DF" w:rsidRDefault="00D868FB" w:rsidP="000A1E08"/>
          <w:p w:rsidR="00D868FB" w:rsidRPr="006615DF" w:rsidRDefault="00D868FB" w:rsidP="000A1E08"/>
          <w:p w:rsidR="00D868FB" w:rsidRPr="006615DF" w:rsidRDefault="00D868FB" w:rsidP="000A1E08"/>
          <w:p w:rsidR="00D868FB" w:rsidRPr="006615DF" w:rsidRDefault="00D868FB" w:rsidP="000A1E08"/>
          <w:p w:rsidR="00D868FB" w:rsidRPr="006615DF" w:rsidRDefault="00D868FB" w:rsidP="000A1E08"/>
          <w:p w:rsidR="00D868FB" w:rsidRDefault="00D868FB" w:rsidP="000A1E08"/>
          <w:p w:rsidR="00D868FB" w:rsidRPr="006615DF" w:rsidRDefault="00D868FB" w:rsidP="000A1E08"/>
        </w:tc>
        <w:tc>
          <w:tcPr>
            <w:tcW w:w="3924" w:type="dxa"/>
          </w:tcPr>
          <w:p w:rsidR="00D868FB" w:rsidRPr="00365D26" w:rsidRDefault="00D868FB" w:rsidP="000A1E08">
            <w:pPr>
              <w:rPr>
                <w:szCs w:val="20"/>
                <w:lang w:eastAsia="zh-CN"/>
              </w:rPr>
            </w:pPr>
            <w:r w:rsidRPr="00365D26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365D26">
              <w:rPr>
                <w:color w:val="0000FF"/>
                <w:sz w:val="28"/>
                <w:szCs w:val="20"/>
                <w:lang w:eastAsia="zh-CN"/>
              </w:rPr>
              <w:t xml:space="preserve"> </w:t>
            </w:r>
          </w:p>
          <w:p w:rsidR="00D868FB" w:rsidRPr="00365D26" w:rsidRDefault="00D868FB" w:rsidP="000A1E08">
            <w:pPr>
              <w:overflowPunct w:val="0"/>
              <w:autoSpaceDE w:val="0"/>
              <w:textAlignment w:val="baseline"/>
              <w:rPr>
                <w:szCs w:val="20"/>
                <w:lang w:eastAsia="zh-CN"/>
              </w:rPr>
            </w:pPr>
            <w:hyperlink r:id="rId108" w:tgtFrame="_blank" w:history="1">
              <w:r w:rsidRPr="00365D26">
                <w:rPr>
                  <w:color w:val="0000FF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868FB" w:rsidRPr="00365D26" w:rsidRDefault="00D868FB" w:rsidP="000A1E08">
            <w:pPr>
              <w:overflowPunct w:val="0"/>
              <w:autoSpaceDE w:val="0"/>
              <w:textAlignment w:val="baseline"/>
              <w:rPr>
                <w:szCs w:val="20"/>
                <w:lang w:eastAsia="zh-CN"/>
              </w:rPr>
            </w:pPr>
            <w:hyperlink r:id="rId109" w:history="1">
              <w:r w:rsidRPr="00365D26">
                <w:rPr>
                  <w:color w:val="0000FF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D868FB" w:rsidRPr="00F6363C" w:rsidRDefault="00D868FB" w:rsidP="000A1E08">
            <w:pPr>
              <w:overflowPunct w:val="0"/>
              <w:autoSpaceDE w:val="0"/>
              <w:textAlignment w:val="baseline"/>
              <w:rPr>
                <w:color w:val="0000FF"/>
                <w:sz w:val="28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868FB" w:rsidRPr="00916121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916121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D868FB" w:rsidRPr="00BB0F1D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0F1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D868FB" w:rsidRDefault="00D868FB" w:rsidP="000A1E08">
            <w:pPr>
              <w:pStyle w:val="NoSpacing"/>
            </w:pPr>
            <w:r w:rsidRPr="00BB0F1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6615DF" w:rsidRDefault="00D868FB" w:rsidP="000A1E0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6615DF">
              <w:rPr>
                <w:b/>
                <w:lang w:eastAsia="en-US"/>
              </w:rPr>
              <w:t>Антитеррор</w:t>
            </w:r>
            <w:r>
              <w:rPr>
                <w:b/>
                <w:lang w:eastAsia="en-US"/>
              </w:rPr>
              <w:t>»</w:t>
            </w:r>
            <w:r w:rsidRPr="006615DF">
              <w:rPr>
                <w:b/>
                <w:lang w:eastAsia="en-US"/>
              </w:rPr>
              <w:t xml:space="preserve">    </w:t>
            </w:r>
          </w:p>
          <w:p w:rsidR="00D868FB" w:rsidRPr="001A6E53" w:rsidRDefault="00D868FB" w:rsidP="000A1E08">
            <w:pPr>
              <w:rPr>
                <w:b/>
              </w:rPr>
            </w:pPr>
            <w:r>
              <w:t>«Бдительность основа безопасности» акция памятка</w:t>
            </w:r>
          </w:p>
        </w:tc>
        <w:tc>
          <w:tcPr>
            <w:tcW w:w="1321" w:type="dxa"/>
          </w:tcPr>
          <w:p w:rsidR="00D868FB" w:rsidRDefault="00D868FB" w:rsidP="000A1E08">
            <w:r>
              <w:t>06.08.2022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110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F81EC5" w:rsidRDefault="00D868FB" w:rsidP="000A1E08">
            <w:hyperlink r:id="rId111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 w:rsidRPr="00C93DEF">
              <w:t>Селина Е.В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D868FB" w:rsidRDefault="00D868FB" w:rsidP="000A1E08">
            <w:r w:rsidRPr="00C93DEF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8958EB" w:rsidRDefault="00D868FB" w:rsidP="000A1E08">
            <w:r w:rsidRPr="008958EB">
              <w:t xml:space="preserve"> «Эти книги учат</w:t>
            </w:r>
          </w:p>
          <w:p w:rsidR="00D868FB" w:rsidRDefault="00D868FB" w:rsidP="000A1E08">
            <w:r w:rsidRPr="008958EB">
              <w:t>нас дружить»</w:t>
            </w:r>
          </w:p>
          <w:p w:rsidR="00D868FB" w:rsidRDefault="00D868FB" w:rsidP="000A1E08">
            <w:r w:rsidRPr="008958EB">
              <w:t xml:space="preserve"> литературный час</w:t>
            </w:r>
          </w:p>
          <w:p w:rsidR="00D868FB" w:rsidRPr="00D33A63" w:rsidRDefault="00D868FB" w:rsidP="000A1E08">
            <w:pPr>
              <w:rPr>
                <w:i/>
              </w:rPr>
            </w:pPr>
            <w:r w:rsidRPr="00D33A63">
              <w:rPr>
                <w:i/>
              </w:rPr>
              <w:t>Часы мира и добра</w:t>
            </w:r>
          </w:p>
          <w:p w:rsidR="00D868FB" w:rsidRPr="00D33A63" w:rsidRDefault="00D868FB" w:rsidP="000A1E08"/>
        </w:tc>
        <w:tc>
          <w:tcPr>
            <w:tcW w:w="1321" w:type="dxa"/>
          </w:tcPr>
          <w:p w:rsidR="00D868FB" w:rsidRPr="008958EB" w:rsidRDefault="00D868FB" w:rsidP="000A1E08">
            <w:r w:rsidRPr="008958EB">
              <w:t>06.08.2022</w:t>
            </w:r>
          </w:p>
          <w:p w:rsidR="00D868FB" w:rsidRPr="008958EB" w:rsidRDefault="00D868FB" w:rsidP="000A1E08">
            <w:r w:rsidRPr="008958EB">
              <w:t>16-00</w:t>
            </w:r>
          </w:p>
        </w:tc>
        <w:tc>
          <w:tcPr>
            <w:tcW w:w="3924" w:type="dxa"/>
          </w:tcPr>
          <w:p w:rsidR="00D868FB" w:rsidRPr="008958EB" w:rsidRDefault="00D868FB" w:rsidP="000A1E08">
            <w:r w:rsidRPr="008958EB"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D868FB" w:rsidRPr="008958EB" w:rsidRDefault="00D868FB" w:rsidP="000A1E08">
            <w:hyperlink r:id="rId112" w:history="1">
              <w:r w:rsidRPr="008958EB">
                <w:rPr>
                  <w:rStyle w:val="Hyperlink"/>
                </w:rPr>
                <w:t>https://vk.com/id592504543</w:t>
              </w:r>
            </w:hyperlink>
          </w:p>
          <w:p w:rsidR="00D868FB" w:rsidRPr="008958EB" w:rsidRDefault="00D868FB" w:rsidP="000A1E08">
            <w:hyperlink r:id="rId113" w:history="1">
              <w:r w:rsidRPr="008958EB">
                <w:rPr>
                  <w:rStyle w:val="Hyperlink"/>
                </w:rPr>
                <w:t>https://pervomai-biblio.ru</w:t>
              </w:r>
            </w:hyperlink>
          </w:p>
          <w:p w:rsidR="00D868FB" w:rsidRPr="008958EB" w:rsidRDefault="00D868FB" w:rsidP="000A1E08"/>
        </w:tc>
        <w:tc>
          <w:tcPr>
            <w:tcW w:w="2126" w:type="dxa"/>
          </w:tcPr>
          <w:p w:rsidR="00D868FB" w:rsidRPr="008958EB" w:rsidRDefault="00D868FB" w:rsidP="000A1E08">
            <w:r w:rsidRPr="008958EB">
              <w:t>Фирсова Н.В.</w:t>
            </w:r>
          </w:p>
        </w:tc>
        <w:tc>
          <w:tcPr>
            <w:tcW w:w="2268" w:type="dxa"/>
          </w:tcPr>
          <w:p w:rsidR="00D868FB" w:rsidRDefault="00D868FB" w:rsidP="000A1E08">
            <w:r w:rsidRPr="008958EB">
              <w:t>Дети</w:t>
            </w:r>
            <w:r>
              <w:t xml:space="preserve"> </w:t>
            </w:r>
          </w:p>
          <w:p w:rsidR="00D868FB" w:rsidRPr="008958EB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B40CA3">
              <w:t xml:space="preserve"> «Детям об энергетике - полезно и познавательно</w:t>
            </w:r>
            <w:r>
              <w:t>»</w:t>
            </w:r>
          </w:p>
          <w:p w:rsidR="00D868FB" w:rsidRDefault="00D868FB" w:rsidP="000A1E08">
            <w:r w:rsidRPr="00B40CA3">
              <w:t xml:space="preserve">  урок познания </w:t>
            </w:r>
          </w:p>
          <w:p w:rsidR="00D868FB" w:rsidRPr="00B40CA3" w:rsidRDefault="00D868FB" w:rsidP="000A1E08">
            <w:r>
              <w:t xml:space="preserve"> </w:t>
            </w:r>
            <w:r w:rsidRPr="00B40CA3">
              <w:t>офф</w:t>
            </w:r>
            <w:r>
              <w:t>лайн</w:t>
            </w:r>
          </w:p>
        </w:tc>
        <w:tc>
          <w:tcPr>
            <w:tcW w:w="1321" w:type="dxa"/>
          </w:tcPr>
          <w:p w:rsidR="00D868FB" w:rsidRPr="00D9189A" w:rsidRDefault="00D868FB" w:rsidP="000A1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06.08.2022     11-00</w:t>
            </w:r>
          </w:p>
        </w:tc>
        <w:tc>
          <w:tcPr>
            <w:tcW w:w="3924" w:type="dxa"/>
          </w:tcPr>
          <w:p w:rsidR="00D868FB" w:rsidRPr="008338CB" w:rsidRDefault="00D868FB" w:rsidP="000A1E08">
            <w:r w:rsidRPr="008338CB">
              <w:t>МБУ «Библиотека Рязанского СП Белореченского района»</w:t>
            </w:r>
          </w:p>
          <w:p w:rsidR="00D868FB" w:rsidRPr="008338CB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8338CB">
              <w:t xml:space="preserve">Рязанская с/б ст. Рязанская, ул. Первомайская,106   </w:t>
            </w:r>
            <w:hyperlink r:id="rId114" w:history="1">
              <w:r w:rsidRPr="008338CB">
                <w:rPr>
                  <w:rStyle w:val="Hyperlink"/>
                </w:rPr>
                <w:t>https://vk.com/wall-202275261_92</w:t>
              </w:r>
            </w:hyperlink>
          </w:p>
          <w:p w:rsidR="00D868FB" w:rsidRPr="008338CB" w:rsidRDefault="00D868FB" w:rsidP="000A1E08">
            <w:hyperlink r:id="rId115" w:history="1">
              <w:r w:rsidRPr="008338CB">
                <w:rPr>
                  <w:rStyle w:val="Hyperlink"/>
                </w:rPr>
                <w:t>https://ok.ru/profile/580519907980/statuses/153392219366796</w:t>
              </w:r>
            </w:hyperlink>
            <w:r w:rsidRPr="008338CB">
              <w:t xml:space="preserve"> </w:t>
            </w:r>
          </w:p>
          <w:p w:rsidR="00D868FB" w:rsidRPr="00D9189A" w:rsidRDefault="00D868FB" w:rsidP="000A1E08">
            <w:pPr>
              <w:jc w:val="both"/>
            </w:pPr>
            <w:r w:rsidRPr="008338CB">
              <w:t xml:space="preserve"> </w:t>
            </w:r>
            <w:hyperlink r:id="rId116" w:history="1">
              <w:r w:rsidRPr="008338C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 w:rsidRPr="00D9189A">
              <w:t>Дети</w:t>
            </w:r>
          </w:p>
          <w:p w:rsidR="00D868FB" w:rsidRPr="00D9189A" w:rsidRDefault="00D868FB" w:rsidP="000A1E08">
            <w:pPr>
              <w:jc w:val="both"/>
            </w:pPr>
            <w:r w:rsidRPr="00D9189A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</w:rPr>
            </w:pPr>
            <w:r w:rsidRPr="00BD587F">
              <w:rPr>
                <w:b/>
              </w:rPr>
              <w:t>9 августа — День воинской славы России. День первой в российской истории морской победы русского флота под командованием Петра I над шведами у мыса Гангут</w:t>
            </w:r>
          </w:p>
          <w:p w:rsidR="00D868FB" w:rsidRDefault="00D868FB" w:rsidP="000A1E08">
            <w:r w:rsidRPr="00B079FB">
              <w:t>«Личность Петра в истории России»</w:t>
            </w:r>
          </w:p>
          <w:p w:rsidR="00D868FB" w:rsidRPr="00B079FB" w:rsidRDefault="00D868FB" w:rsidP="000A1E08">
            <w:r>
              <w:t xml:space="preserve"> и</w:t>
            </w:r>
            <w:r w:rsidRPr="00B079FB">
              <w:t xml:space="preserve">сторический час </w:t>
            </w:r>
          </w:p>
          <w:p w:rsidR="00D868FB" w:rsidRPr="0091607D" w:rsidRDefault="00D868FB" w:rsidP="000A1E08">
            <w:pPr>
              <w:rPr>
                <w:b/>
              </w:rPr>
            </w:pPr>
          </w:p>
        </w:tc>
        <w:tc>
          <w:tcPr>
            <w:tcW w:w="1321" w:type="dxa"/>
          </w:tcPr>
          <w:p w:rsidR="00D868FB" w:rsidRDefault="00D868FB" w:rsidP="000A1E08">
            <w:r>
              <w:t xml:space="preserve">06.08.2022 </w:t>
            </w:r>
          </w:p>
          <w:p w:rsidR="00D868FB" w:rsidRDefault="00D868FB" w:rsidP="000A1E08">
            <w:pPr>
              <w:jc w:val="center"/>
            </w:pPr>
            <w:r w:rsidRPr="00BD587F">
              <w:t>13.30</w:t>
            </w:r>
          </w:p>
        </w:tc>
        <w:tc>
          <w:tcPr>
            <w:tcW w:w="3924" w:type="dxa"/>
          </w:tcPr>
          <w:p w:rsidR="00D868FB" w:rsidRPr="00122162" w:rsidRDefault="00D868FB" w:rsidP="000A1E08">
            <w:r w:rsidRPr="00122162">
              <w:t>МБУ «Библиотека Рязанского сельского поселения Белореченского района»</w:t>
            </w:r>
          </w:p>
          <w:p w:rsidR="00D868FB" w:rsidRPr="00122162" w:rsidRDefault="00D868FB" w:rsidP="000A1E08">
            <w:r w:rsidRPr="00122162">
              <w:t>Фокинская с/б х.Фокин, ул.Позиционная, 50</w:t>
            </w:r>
          </w:p>
          <w:p w:rsidR="00D868FB" w:rsidRPr="00122162" w:rsidRDefault="00D868FB" w:rsidP="000A1E08">
            <w:hyperlink r:id="rId117" w:history="1">
              <w:r w:rsidRPr="00122162">
                <w:rPr>
                  <w:rStyle w:val="Hyperlink"/>
                </w:rPr>
                <w:t>https://ok.ru/profile/574924194410</w:t>
              </w:r>
            </w:hyperlink>
          </w:p>
          <w:p w:rsidR="00D868FB" w:rsidRPr="00122162" w:rsidRDefault="00D868FB" w:rsidP="000A1E08">
            <w:hyperlink r:id="rId118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  <w:p w:rsidR="00D868FB" w:rsidRPr="00122162" w:rsidRDefault="00D868FB" w:rsidP="000A1E08">
            <w:hyperlink r:id="rId119" w:history="1">
              <w:r w:rsidRPr="002B53E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122162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Pr="007064CD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7064CD">
              <w:rPr>
                <w:sz w:val="24"/>
                <w:szCs w:val="24"/>
              </w:rPr>
              <w:t>Дети</w:t>
            </w:r>
          </w:p>
          <w:p w:rsidR="00D868FB" w:rsidRDefault="00D868FB" w:rsidP="000A1E08">
            <w:r w:rsidRPr="007064CD">
              <w:t>0+</w:t>
            </w:r>
          </w:p>
        </w:tc>
      </w:tr>
      <w:tr w:rsidR="00D868FB" w:rsidRPr="00D65E86" w:rsidTr="00295F13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D868FB" w:rsidRPr="006615DF" w:rsidRDefault="00D868FB" w:rsidP="000A1E08">
            <w:pPr>
              <w:rPr>
                <w:b/>
              </w:rPr>
            </w:pPr>
            <w:r w:rsidRPr="006615DF">
              <w:rPr>
                <w:b/>
              </w:rPr>
              <w:t>«Безопасность детства-2022»</w:t>
            </w:r>
          </w:p>
          <w:p w:rsidR="00D868FB" w:rsidRDefault="00D868FB" w:rsidP="000A1E08">
            <w:r>
              <w:t>«Безопасность – прежде всего»</w:t>
            </w:r>
          </w:p>
          <w:p w:rsidR="00D868FB" w:rsidRDefault="00D868FB" w:rsidP="000A1E08">
            <w:r>
              <w:t xml:space="preserve"> час информации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1321" w:type="dxa"/>
            <w:vAlign w:val="center"/>
          </w:tcPr>
          <w:p w:rsidR="00D868FB" w:rsidRDefault="00D868FB" w:rsidP="000A1E08">
            <w:r>
              <w:t>06.08.2022   11-00</w:t>
            </w:r>
          </w:p>
          <w:p w:rsidR="00D868FB" w:rsidRDefault="00D868FB" w:rsidP="000A1E08">
            <w:pPr>
              <w:jc w:val="center"/>
            </w:pPr>
          </w:p>
          <w:p w:rsidR="00D868FB" w:rsidRDefault="00D868FB" w:rsidP="000A1E08">
            <w:pPr>
              <w:jc w:val="center"/>
            </w:pPr>
          </w:p>
        </w:tc>
        <w:tc>
          <w:tcPr>
            <w:tcW w:w="3924" w:type="dxa"/>
            <w:vAlign w:val="center"/>
          </w:tcPr>
          <w:p w:rsidR="00D868FB" w:rsidRDefault="00D868FB" w:rsidP="000A1E08">
            <w:r>
              <w:rPr>
                <w:color w:val="000000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D868FB" w:rsidRPr="00FE2CA2" w:rsidRDefault="00D868FB" w:rsidP="000A1E08">
            <w:pPr>
              <w:rPr>
                <w:color w:val="0000FF"/>
                <w:sz w:val="18"/>
                <w:u w:val="single"/>
              </w:rPr>
            </w:pPr>
            <w:r>
              <w:rPr>
                <w:color w:val="000000"/>
              </w:rPr>
              <w:t>Гурийская сельская библиотека</w:t>
            </w: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tabs>
                <w:tab w:val="left" w:pos="2925"/>
              </w:tabs>
              <w:jc w:val="center"/>
            </w:pPr>
            <w:r>
              <w:t>Лященко О.В.</w:t>
            </w: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Дети </w:t>
            </w:r>
          </w:p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  <w:p w:rsidR="00D868FB" w:rsidRDefault="00D868FB" w:rsidP="000A1E08">
            <w:pPr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</w:tc>
      </w:tr>
      <w:tr w:rsidR="00D868FB" w:rsidRPr="00D65E86" w:rsidTr="00332B42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C484A" w:rsidRDefault="00D868FB" w:rsidP="000A1E08">
            <w:pPr>
              <w:rPr>
                <w:bCs/>
              </w:rPr>
            </w:pPr>
            <w:r w:rsidRPr="005C484A">
              <w:rPr>
                <w:bCs/>
              </w:rPr>
              <w:t xml:space="preserve">«Закон 1539. Обсуждаем. Повторяем.» </w:t>
            </w:r>
            <w:r>
              <w:rPr>
                <w:bCs/>
              </w:rPr>
              <w:t xml:space="preserve">Памятка. </w:t>
            </w:r>
            <w:r w:rsidRPr="005C484A">
              <w:rPr>
                <w:bCs/>
              </w:rPr>
              <w:t xml:space="preserve"> Беседа при вручении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06.08.2022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120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121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122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Воронежская Т.К.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Дети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shd w:val="clear" w:color="auto" w:fill="FFFFFF"/>
              <w:rPr>
                <w:shd w:val="clear" w:color="auto" w:fill="FFFFFF"/>
              </w:rPr>
            </w:pPr>
            <w:r w:rsidRPr="008F5718">
              <w:rPr>
                <w:rStyle w:val="Strong"/>
                <w:b w:val="0"/>
              </w:rPr>
              <w:t>185 лет </w:t>
            </w:r>
            <w:r w:rsidRPr="008F5718">
              <w:t>со дня рождения </w:t>
            </w:r>
            <w:hyperlink r:id="rId123" w:tgtFrame="_blank" w:history="1">
              <w:r w:rsidRPr="008F5718">
                <w:rPr>
                  <w:rStyle w:val="Strong"/>
                  <w:b w:val="0"/>
                </w:rPr>
                <w:t>Константина Константиновича Случевского</w:t>
              </w:r>
            </w:hyperlink>
            <w:r w:rsidRPr="008F5718">
              <w:t xml:space="preserve">, русского поэта, писателя и драматурга (1837–1904). </w:t>
            </w:r>
            <w:r w:rsidRPr="008F5718">
              <w:rPr>
                <w:shd w:val="clear" w:color="auto" w:fill="FFFFFF"/>
              </w:rPr>
              <w:t>«Русский поэт и прозаик»</w:t>
            </w:r>
          </w:p>
          <w:p w:rsidR="00D868FB" w:rsidRDefault="00D868FB" w:rsidP="000A1E08">
            <w:pPr>
              <w:shd w:val="clear" w:color="auto" w:fill="FFFFFF"/>
            </w:pPr>
            <w:r w:rsidRPr="008F5718">
              <w:t xml:space="preserve"> </w:t>
            </w:r>
            <w:r>
              <w:t xml:space="preserve"> календарная дата</w:t>
            </w:r>
          </w:p>
          <w:p w:rsidR="00D868FB" w:rsidRPr="008F5718" w:rsidRDefault="00D868FB" w:rsidP="000A1E08">
            <w:pPr>
              <w:shd w:val="clear" w:color="auto" w:fill="FFFFFF"/>
              <w:rPr>
                <w:rStyle w:val="Strong"/>
                <w:b w:val="0"/>
                <w:bCs/>
              </w:rPr>
            </w:pPr>
            <w:r>
              <w:t xml:space="preserve"> офф</w:t>
            </w:r>
            <w:r w:rsidRPr="008F5718">
              <w:t>лайн</w:t>
            </w:r>
          </w:p>
        </w:tc>
        <w:tc>
          <w:tcPr>
            <w:tcW w:w="1321" w:type="dxa"/>
          </w:tcPr>
          <w:p w:rsidR="00D868FB" w:rsidRDefault="00D868FB" w:rsidP="000A1E08">
            <w:r>
              <w:rPr>
                <w:color w:val="000000"/>
              </w:rPr>
              <w:t>07</w:t>
            </w:r>
            <w:r w:rsidRPr="0063669C">
              <w:rPr>
                <w:color w:val="000000"/>
              </w:rPr>
              <w:t>.08.2022</w:t>
            </w:r>
          </w:p>
        </w:tc>
        <w:tc>
          <w:tcPr>
            <w:tcW w:w="3924" w:type="dxa"/>
          </w:tcPr>
          <w:p w:rsidR="00D868FB" w:rsidRPr="007B38E5" w:rsidRDefault="00D868FB" w:rsidP="000A1E08">
            <w:r w:rsidRPr="007B38E5">
              <w:t>МБУ «Библиотека Рязанского СП Белореченского района»</w:t>
            </w:r>
          </w:p>
          <w:p w:rsidR="00D868FB" w:rsidRPr="007B38E5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7B38E5">
              <w:t xml:space="preserve">Рязанская с/б ст. Рязанская, ул. Первомайская,106   </w:t>
            </w:r>
            <w:hyperlink r:id="rId124" w:history="1">
              <w:r w:rsidRPr="007B38E5">
                <w:rPr>
                  <w:rStyle w:val="Hyperlink"/>
                </w:rPr>
                <w:t>https://vk.com/wall-202275261_92</w:t>
              </w:r>
            </w:hyperlink>
          </w:p>
          <w:p w:rsidR="00D868FB" w:rsidRPr="007B38E5" w:rsidRDefault="00D868FB" w:rsidP="000A1E08">
            <w:hyperlink r:id="rId125" w:history="1">
              <w:r w:rsidRPr="007B38E5">
                <w:rPr>
                  <w:rStyle w:val="Hyperlink"/>
                </w:rPr>
                <w:t>https://ok.ru/profile/580519907980/statuses/153392219366796</w:t>
              </w:r>
            </w:hyperlink>
            <w:r w:rsidRPr="007B38E5">
              <w:t xml:space="preserve"> </w:t>
            </w:r>
          </w:p>
          <w:p w:rsidR="00D868FB" w:rsidRPr="00D9189A" w:rsidRDefault="00D868FB" w:rsidP="000A1E08">
            <w:pPr>
              <w:jc w:val="both"/>
            </w:pPr>
            <w:hyperlink r:id="rId126" w:history="1">
              <w:r w:rsidRPr="007B38E5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>
              <w:t>Моложёжь</w:t>
            </w:r>
          </w:p>
          <w:p w:rsidR="00D868FB" w:rsidRPr="00D9189A" w:rsidRDefault="00D868FB" w:rsidP="000A1E08">
            <w:pPr>
              <w:jc w:val="both"/>
            </w:pPr>
            <w:r>
              <w:t xml:space="preserve"> </w:t>
            </w:r>
            <w:r w:rsidRPr="00D9189A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483D81">
              <w:t>«Бе</w:t>
            </w:r>
            <w:r>
              <w:t>режём здоровье с детства»</w:t>
            </w:r>
          </w:p>
          <w:p w:rsidR="00D868FB" w:rsidRPr="00483D81" w:rsidRDefault="00D868FB" w:rsidP="000A1E08">
            <w:r>
              <w:t>урок здоровья</w:t>
            </w:r>
          </w:p>
        </w:tc>
        <w:tc>
          <w:tcPr>
            <w:tcW w:w="1321" w:type="dxa"/>
          </w:tcPr>
          <w:p w:rsidR="00D868FB" w:rsidRDefault="00D868FB" w:rsidP="000A1E08">
            <w:r>
              <w:t xml:space="preserve">07.08.2022 </w:t>
            </w:r>
          </w:p>
        </w:tc>
        <w:tc>
          <w:tcPr>
            <w:tcW w:w="3924" w:type="dxa"/>
          </w:tcPr>
          <w:p w:rsidR="00D868FB" w:rsidRPr="00122162" w:rsidRDefault="00D868FB" w:rsidP="000A1E08">
            <w:r w:rsidRPr="00122162">
              <w:t>МБУ «Библиотека Рязанского сельского поселения Белореченского района»</w:t>
            </w:r>
          </w:p>
          <w:p w:rsidR="00D868FB" w:rsidRPr="00122162" w:rsidRDefault="00D868FB" w:rsidP="000A1E08">
            <w:r w:rsidRPr="00122162">
              <w:t>Фокинская с/б х.Фокин, ул.Позиционная, 50</w:t>
            </w:r>
          </w:p>
          <w:p w:rsidR="00D868FB" w:rsidRPr="00122162" w:rsidRDefault="00D868FB" w:rsidP="000A1E08">
            <w:hyperlink r:id="rId127" w:history="1">
              <w:r w:rsidRPr="00122162">
                <w:rPr>
                  <w:rStyle w:val="Hyperlink"/>
                </w:rPr>
                <w:t>https://ok.ru/profile/574924194410</w:t>
              </w:r>
            </w:hyperlink>
          </w:p>
          <w:p w:rsidR="00D868FB" w:rsidRPr="00122162" w:rsidRDefault="00D868FB" w:rsidP="000A1E08">
            <w:hyperlink r:id="rId128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  <w:p w:rsidR="00D868FB" w:rsidRPr="00122162" w:rsidRDefault="00D868FB" w:rsidP="000A1E08">
            <w:hyperlink r:id="rId129" w:history="1">
              <w:r w:rsidRPr="002B53E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122162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Pr="00E8147A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E8147A">
              <w:rPr>
                <w:sz w:val="24"/>
                <w:szCs w:val="24"/>
              </w:rPr>
              <w:t>Дети</w:t>
            </w:r>
          </w:p>
          <w:p w:rsidR="00D868FB" w:rsidRDefault="00D868FB" w:rsidP="000A1E08">
            <w:r w:rsidRPr="00E8147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080F7A" w:rsidRDefault="00D868FB" w:rsidP="000A1E08">
            <w:r w:rsidRPr="00080F7A">
              <w:t xml:space="preserve"> «О пользе и опасности воды» тематическая программа</w:t>
            </w:r>
            <w:r>
              <w:t xml:space="preserve"> 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07.08.2022</w:t>
            </w:r>
          </w:p>
        </w:tc>
        <w:tc>
          <w:tcPr>
            <w:tcW w:w="3924" w:type="dxa"/>
          </w:tcPr>
          <w:p w:rsidR="00D868FB" w:rsidRPr="00080F7A" w:rsidRDefault="00D868FB" w:rsidP="000A1E08">
            <w:pPr>
              <w:rPr>
                <w:color w:val="000000"/>
                <w:u w:val="single"/>
              </w:rPr>
            </w:pPr>
            <w:r w:rsidRPr="00080F7A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080F7A">
              <w:t xml:space="preserve">б, с. Новоалексеевское, ул.Красная, 19    </w:t>
            </w:r>
          </w:p>
        </w:tc>
        <w:tc>
          <w:tcPr>
            <w:tcW w:w="2126" w:type="dxa"/>
          </w:tcPr>
          <w:p w:rsidR="00D868FB" w:rsidRPr="00080F7A" w:rsidRDefault="00D868FB" w:rsidP="000A1E08">
            <w:r w:rsidRPr="00080F7A">
              <w:t>Скорикова А.Н.</w:t>
            </w:r>
          </w:p>
        </w:tc>
        <w:tc>
          <w:tcPr>
            <w:tcW w:w="2268" w:type="dxa"/>
          </w:tcPr>
          <w:p w:rsidR="00D868FB" w:rsidRDefault="00D868FB" w:rsidP="000A1E08">
            <w:r w:rsidRPr="00080F7A">
              <w:t xml:space="preserve">Дети </w:t>
            </w:r>
          </w:p>
          <w:p w:rsidR="00D868FB" w:rsidRPr="00080F7A" w:rsidRDefault="00D868FB" w:rsidP="000A1E08">
            <w:r w:rsidRPr="00080F7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«Безопасность детства-2022»</w:t>
            </w:r>
          </w:p>
          <w:p w:rsidR="00D868FB" w:rsidRDefault="00D868FB" w:rsidP="000A1E08">
            <w:r w:rsidRPr="00080F7A">
              <w:rPr>
                <w:b/>
                <w:color w:val="000000"/>
              </w:rPr>
              <w:t xml:space="preserve"> </w:t>
            </w:r>
            <w:r w:rsidRPr="00080F7A">
              <w:t>«Опасности на железной дороге»  информационный час</w:t>
            </w:r>
            <w:r>
              <w:t xml:space="preserve">, </w:t>
            </w:r>
          </w:p>
          <w:p w:rsidR="00D868FB" w:rsidRPr="00080F7A" w:rsidRDefault="00D868FB" w:rsidP="000A1E08">
            <w:r>
              <w:t>посвященный предупреждению несчастных случаев на железной дороге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07.08.2022</w:t>
            </w:r>
          </w:p>
        </w:tc>
        <w:tc>
          <w:tcPr>
            <w:tcW w:w="3924" w:type="dxa"/>
          </w:tcPr>
          <w:p w:rsidR="00D868FB" w:rsidRPr="00B81C90" w:rsidRDefault="00D868FB" w:rsidP="000A1E08">
            <w:r w:rsidRPr="00080F7A">
              <w:t>МБУ «Библиотека МО Школьненское сельское поселение Белоре</w:t>
            </w:r>
            <w:r>
              <w:t>ченского района» Школьненская с/</w:t>
            </w:r>
            <w:r w:rsidRPr="00080F7A">
              <w:t>б, с. Школьное, ул. Красная,15</w:t>
            </w:r>
          </w:p>
        </w:tc>
        <w:tc>
          <w:tcPr>
            <w:tcW w:w="2126" w:type="dxa"/>
          </w:tcPr>
          <w:p w:rsidR="00D868FB" w:rsidRPr="00080F7A" w:rsidRDefault="00D868FB" w:rsidP="000A1E08">
            <w:r w:rsidRPr="00080F7A">
              <w:t>Иванкина И.Г.</w:t>
            </w:r>
          </w:p>
        </w:tc>
        <w:tc>
          <w:tcPr>
            <w:tcW w:w="2268" w:type="dxa"/>
          </w:tcPr>
          <w:p w:rsidR="00D868FB" w:rsidRDefault="00D868FB" w:rsidP="000A1E08">
            <w:r w:rsidRPr="00080F7A">
              <w:t>Подростки</w:t>
            </w:r>
          </w:p>
          <w:p w:rsidR="00D868FB" w:rsidRPr="00080F7A" w:rsidRDefault="00D868FB" w:rsidP="000A1E08">
            <w:r w:rsidRPr="00080F7A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046A6A" w:rsidRDefault="00D868FB" w:rsidP="000A1E08">
            <w:r>
              <w:t xml:space="preserve"> </w:t>
            </w:r>
            <w:r w:rsidRPr="00046A6A">
              <w:t>«Мы рассказываем – ты выбираешь»</w:t>
            </w:r>
          </w:p>
          <w:p w:rsidR="00D868FB" w:rsidRPr="008F3C5B" w:rsidRDefault="00D868FB" w:rsidP="000A1E08">
            <w:pPr>
              <w:rPr>
                <w:bCs/>
              </w:rPr>
            </w:pPr>
            <w:r>
              <w:t>Профориентационные буклеты</w:t>
            </w:r>
          </w:p>
        </w:tc>
        <w:tc>
          <w:tcPr>
            <w:tcW w:w="1321" w:type="dxa"/>
          </w:tcPr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07.08</w:t>
            </w:r>
            <w:r w:rsidRPr="008F3C5B">
              <w:rPr>
                <w:color w:val="000000"/>
              </w:rPr>
              <w:t>.2022</w:t>
            </w:r>
          </w:p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F3C5B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pPr>
              <w:jc w:val="center"/>
            </w:pPr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868FB" w:rsidRPr="008F3C5B" w:rsidRDefault="00D868FB" w:rsidP="000A1E08">
            <w:pPr>
              <w:jc w:val="center"/>
            </w:pP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Default="00D868FB" w:rsidP="000A1E08">
            <w:r w:rsidRPr="009079AA">
              <w:t xml:space="preserve">Подростки </w:t>
            </w:r>
          </w:p>
          <w:p w:rsidR="00D868FB" w:rsidRPr="009079AA" w:rsidRDefault="00D868FB" w:rsidP="000A1E08">
            <w:r w:rsidRPr="009079AA">
              <w:t>0+</w:t>
            </w:r>
          </w:p>
        </w:tc>
      </w:tr>
      <w:tr w:rsidR="00D868FB" w:rsidRPr="00D65E86" w:rsidTr="004161C7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717BB1">
              <w:t xml:space="preserve"> «Эти книжки для вас ребятишки» книжная выставка </w:t>
            </w:r>
          </w:p>
          <w:p w:rsidR="00D868FB" w:rsidRPr="00132DA9" w:rsidRDefault="00D868FB" w:rsidP="000A1E08">
            <w:pPr>
              <w:rPr>
                <w:i/>
              </w:rPr>
            </w:pPr>
            <w:r w:rsidRPr="00717BB1">
              <w:t xml:space="preserve"> </w:t>
            </w:r>
            <w:r w:rsidRPr="00132DA9">
              <w:rPr>
                <w:i/>
              </w:rPr>
              <w:t>часы мира и добра</w:t>
            </w: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7.08.2022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 МБУ «Библиотека Бжедуховского сельского поселения»  Белореченского района,  с/б ст. Бжедуховской, п Нижневеденеевский, ул. Клубная,1 </w:t>
            </w:r>
          </w:p>
          <w:p w:rsidR="00D868FB" w:rsidRPr="0010750A" w:rsidRDefault="00D868FB" w:rsidP="000A1E08">
            <w:hyperlink r:id="rId130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  <w:vAlign w:val="bottom"/>
          </w:tcPr>
          <w:p w:rsidR="00D868FB" w:rsidRDefault="00D868FB" w:rsidP="000A1E08">
            <w:r w:rsidRPr="0010750A">
              <w:t>Панасенко А.В.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Pr="0010750A" w:rsidRDefault="00D868FB" w:rsidP="000A1E08"/>
        </w:tc>
        <w:tc>
          <w:tcPr>
            <w:tcW w:w="2268" w:type="dxa"/>
          </w:tcPr>
          <w:p w:rsidR="00D868FB" w:rsidRPr="00717BB1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17BB1">
              <w:rPr>
                <w:sz w:val="24"/>
                <w:szCs w:val="24"/>
              </w:rPr>
              <w:t xml:space="preserve"> Дети </w:t>
            </w:r>
          </w:p>
          <w:p w:rsidR="00D868FB" w:rsidRPr="00717BB1" w:rsidRDefault="00D868FB" w:rsidP="000A1E08">
            <w:r w:rsidRPr="00717BB1">
              <w:t>0+</w:t>
            </w:r>
          </w:p>
        </w:tc>
      </w:tr>
      <w:tr w:rsidR="00D868FB" w:rsidRPr="00D65E86" w:rsidTr="00164A18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CC6E4E" w:rsidRDefault="00D868FB" w:rsidP="000A1E08">
            <w:pPr>
              <w:rPr>
                <w:b/>
                <w:i/>
              </w:rPr>
            </w:pPr>
            <w:r w:rsidRPr="00CC6E4E">
              <w:rPr>
                <w:b/>
                <w:i/>
              </w:rPr>
              <w:t>К  100-летию конструкторского бюро «Туполева»</w:t>
            </w:r>
          </w:p>
          <w:p w:rsidR="00D868FB" w:rsidRPr="005C484A" w:rsidRDefault="00D868FB" w:rsidP="000A1E08">
            <w:r w:rsidRPr="005C484A">
              <w:t>«Изобретения рекордсмены»  познавательная викторина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07.08.2022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131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132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133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Дети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FE322D" w:rsidRDefault="00D868FB" w:rsidP="000A1E08">
            <w:r w:rsidRPr="00FE322D">
              <w:t>«Веселые затеи»</w:t>
            </w:r>
          </w:p>
          <w:p w:rsidR="00D868FB" w:rsidRDefault="00D868FB" w:rsidP="000A1E08">
            <w:r w:rsidRPr="008526F1">
              <w:t>Журнальная игротека</w:t>
            </w:r>
          </w:p>
          <w:p w:rsidR="00D868FB" w:rsidRDefault="00D868FB" w:rsidP="000A1E08"/>
          <w:p w:rsidR="00D868FB" w:rsidRPr="009D2C33" w:rsidRDefault="00D868FB" w:rsidP="000A1E08"/>
        </w:tc>
        <w:tc>
          <w:tcPr>
            <w:tcW w:w="1321" w:type="dxa"/>
          </w:tcPr>
          <w:p w:rsidR="00D868FB" w:rsidRPr="009D2C33" w:rsidRDefault="00D868FB" w:rsidP="000A1E08">
            <w:pPr>
              <w:jc w:val="both"/>
            </w:pPr>
            <w:r>
              <w:t>08.08</w:t>
            </w:r>
            <w:r w:rsidRPr="009D2C33">
              <w:t>.2022</w:t>
            </w:r>
          </w:p>
          <w:p w:rsidR="00D868FB" w:rsidRPr="009D2C33" w:rsidRDefault="00D868FB" w:rsidP="000A1E08">
            <w:pPr>
              <w:jc w:val="both"/>
            </w:pPr>
            <w:r>
              <w:t>11</w:t>
            </w:r>
            <w:r w:rsidRPr="009D2C33">
              <w:t>.00</w:t>
            </w: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Default="00D868FB" w:rsidP="000A1E08">
            <w:pPr>
              <w:jc w:val="both"/>
            </w:pPr>
            <w:hyperlink r:id="rId134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Pr="00134174" w:rsidRDefault="00D868FB" w:rsidP="000A1E08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5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D868FB" w:rsidRPr="009D2C33" w:rsidRDefault="00D868FB" w:rsidP="000A1E08">
            <w:r>
              <w:t>В  СОШ 68 лагерь дневного пребывания</w:t>
            </w:r>
          </w:p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  <w:r>
              <w:t>Куяниченко А.В.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>
              <w:t>Дети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FD05AC" w:rsidRDefault="00D868FB" w:rsidP="000A1E08">
            <w:pPr>
              <w:rPr>
                <w:b/>
                <w:color w:val="000000"/>
              </w:rPr>
            </w:pPr>
            <w:r w:rsidRPr="00CE4233">
              <w:t xml:space="preserve"> </w:t>
            </w:r>
            <w:r>
              <w:rPr>
                <w:b/>
                <w:color w:val="000000"/>
              </w:rPr>
              <w:t>«Безопасность детства-2022»</w:t>
            </w:r>
          </w:p>
          <w:p w:rsidR="00D868FB" w:rsidRPr="00CE4233" w:rsidRDefault="00D868FB" w:rsidP="000A1E08">
            <w:r w:rsidRPr="00CE4233">
              <w:t>«Школа дорожной</w:t>
            </w:r>
          </w:p>
          <w:p w:rsidR="00D868FB" w:rsidRDefault="00D868FB" w:rsidP="000A1E08">
            <w:pPr>
              <w:jc w:val="both"/>
            </w:pPr>
            <w:r w:rsidRPr="00CE4233">
              <w:t xml:space="preserve">безопасности» </w:t>
            </w:r>
          </w:p>
          <w:p w:rsidR="00D868FB" w:rsidRPr="00CE4233" w:rsidRDefault="00D868FB" w:rsidP="000A1E08">
            <w:pPr>
              <w:jc w:val="both"/>
            </w:pPr>
            <w:r w:rsidRPr="00CE4233">
              <w:t>тематическая памятка</w:t>
            </w:r>
            <w:r>
              <w:t>-</w:t>
            </w:r>
          </w:p>
          <w:p w:rsidR="00D868FB" w:rsidRPr="00CE4233" w:rsidRDefault="00D868FB" w:rsidP="000A1E08">
            <w:r w:rsidRPr="00CE4233">
              <w:t>онлайн</w:t>
            </w:r>
          </w:p>
        </w:tc>
        <w:tc>
          <w:tcPr>
            <w:tcW w:w="1321" w:type="dxa"/>
          </w:tcPr>
          <w:p w:rsidR="00D868FB" w:rsidRDefault="00D868FB" w:rsidP="000A1E08">
            <w:pPr>
              <w:jc w:val="both"/>
              <w:rPr>
                <w:lang w:val="en-US"/>
              </w:rPr>
            </w:pPr>
            <w:r w:rsidRPr="00CE4233">
              <w:t>08.08</w:t>
            </w:r>
            <w:r>
              <w:t>.</w:t>
            </w:r>
            <w:r>
              <w:rPr>
                <w:lang w:val="en-US"/>
              </w:rPr>
              <w:t>2022</w:t>
            </w:r>
          </w:p>
          <w:p w:rsidR="00D868FB" w:rsidRPr="00621817" w:rsidRDefault="00D868FB" w:rsidP="000A1E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13-00</w:t>
            </w:r>
          </w:p>
          <w:p w:rsidR="00D868FB" w:rsidRPr="00CE4233" w:rsidRDefault="00D868FB" w:rsidP="000A1E08">
            <w:pPr>
              <w:jc w:val="both"/>
            </w:pPr>
          </w:p>
        </w:tc>
        <w:tc>
          <w:tcPr>
            <w:tcW w:w="3924" w:type="dxa"/>
          </w:tcPr>
          <w:p w:rsidR="00D868FB" w:rsidRPr="00365D26" w:rsidRDefault="00D868FB" w:rsidP="000A1E08">
            <w:r w:rsidRPr="00365D26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868FB" w:rsidRPr="00365D26" w:rsidRDefault="00D868FB" w:rsidP="000A1E08">
            <w:hyperlink r:id="rId136" w:history="1">
              <w:r w:rsidRPr="00365D26">
                <w:rPr>
                  <w:rStyle w:val="Hyperlink"/>
                </w:rPr>
                <w:t>https://vk.com/id592504543</w:t>
              </w:r>
            </w:hyperlink>
          </w:p>
          <w:p w:rsidR="00D868FB" w:rsidRPr="00365D26" w:rsidRDefault="00D868FB" w:rsidP="000A1E08">
            <w:pPr>
              <w:rPr>
                <w:u w:val="single"/>
              </w:rPr>
            </w:pPr>
            <w:hyperlink r:id="rId137" w:history="1">
              <w:r w:rsidRPr="00365D26">
                <w:rPr>
                  <w:rStyle w:val="Hyperlink"/>
                </w:rPr>
                <w:t>https://pervomai-biblio.ru</w:t>
              </w:r>
            </w:hyperlink>
          </w:p>
          <w:p w:rsidR="00D868FB" w:rsidRPr="00CE4233" w:rsidRDefault="00D868FB" w:rsidP="000A1E08"/>
        </w:tc>
        <w:tc>
          <w:tcPr>
            <w:tcW w:w="2126" w:type="dxa"/>
          </w:tcPr>
          <w:p w:rsidR="00D868FB" w:rsidRPr="00FE36E4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868FB" w:rsidRPr="00CE4233" w:rsidRDefault="00D868FB" w:rsidP="000A1E08">
            <w:pPr>
              <w:jc w:val="both"/>
            </w:pPr>
            <w:r w:rsidRPr="00CE4233">
              <w:t>Дети</w:t>
            </w:r>
            <w:r>
              <w:t xml:space="preserve"> </w:t>
            </w:r>
          </w:p>
          <w:p w:rsidR="00D868FB" w:rsidRPr="00CE4233" w:rsidRDefault="00D868FB" w:rsidP="000A1E08">
            <w:pPr>
              <w:jc w:val="both"/>
            </w:pPr>
            <w:r w:rsidRPr="00CE4233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CF7012" w:rsidRDefault="00D868FB" w:rsidP="000A1E08">
            <w:pPr>
              <w:pStyle w:val="NormalWeb"/>
              <w:shd w:val="clear" w:color="auto" w:fill="FFFFFF"/>
              <w:spacing w:before="0" w:after="0"/>
              <w:rPr>
                <w:rStyle w:val="Strong"/>
                <w:sz w:val="24"/>
                <w:szCs w:val="24"/>
              </w:rPr>
            </w:pPr>
            <w:r w:rsidRPr="00CF7012">
              <w:rPr>
                <w:rStyle w:val="Strong"/>
                <w:rFonts w:ascii="san-serif" w:hAnsi="san-serif"/>
                <w:b w:val="0"/>
                <w:sz w:val="24"/>
                <w:szCs w:val="24"/>
              </w:rPr>
              <w:t>95 лет</w:t>
            </w:r>
            <w:r w:rsidRPr="00CF7012">
              <w:rPr>
                <w:rStyle w:val="Strong"/>
                <w:rFonts w:ascii="san-serif" w:hAnsi="san-serif"/>
                <w:sz w:val="24"/>
                <w:szCs w:val="24"/>
              </w:rPr>
              <w:t> </w:t>
            </w:r>
            <w:r w:rsidRPr="00CF7012">
              <w:rPr>
                <w:rFonts w:ascii="san-serif" w:hAnsi="san-serif"/>
                <w:sz w:val="24"/>
                <w:szCs w:val="24"/>
              </w:rPr>
              <w:t>со дня рождения </w:t>
            </w:r>
            <w:hyperlink r:id="rId138" w:tgtFrame="_blank" w:history="1">
              <w:r w:rsidRPr="00CF7012">
                <w:rPr>
                  <w:rStyle w:val="Strong"/>
                  <w:rFonts w:ascii="san-serif" w:hAnsi="san-serif"/>
                  <w:b w:val="0"/>
                  <w:sz w:val="24"/>
                  <w:szCs w:val="24"/>
                </w:rPr>
                <w:t>Юрия Павловича Казакова</w:t>
              </w:r>
            </w:hyperlink>
            <w:r w:rsidRPr="00CF7012">
              <w:rPr>
                <w:rFonts w:ascii="san-serif" w:hAnsi="san-serif"/>
                <w:b/>
                <w:sz w:val="24"/>
                <w:szCs w:val="24"/>
              </w:rPr>
              <w:t>,</w:t>
            </w:r>
            <w:r w:rsidRPr="00CF701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F7012">
              <w:rPr>
                <w:rFonts w:ascii="san-serif" w:hAnsi="san-serif"/>
                <w:sz w:val="24"/>
                <w:szCs w:val="24"/>
              </w:rPr>
              <w:t>русского писателя, драматурга и сценариста (1927–1982).</w:t>
            </w:r>
            <w:r w:rsidRPr="00CF701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 </w:t>
            </w:r>
            <w:r w:rsidRPr="00CF7012">
              <w:rPr>
                <w:bCs/>
                <w:sz w:val="24"/>
                <w:szCs w:val="24"/>
                <w:shd w:val="clear" w:color="auto" w:fill="FFFFFF"/>
              </w:rPr>
              <w:t>«Писательское, и человеческое братство»</w:t>
            </w:r>
          </w:p>
          <w:p w:rsidR="00D868FB" w:rsidRPr="00CF7012" w:rsidRDefault="00D868FB" w:rsidP="000A1E08">
            <w:pPr>
              <w:pStyle w:val="NormalWeb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CF7012">
              <w:rPr>
                <w:rStyle w:val="Strong"/>
                <w:sz w:val="24"/>
                <w:szCs w:val="24"/>
              </w:rPr>
              <w:t xml:space="preserve"> </w:t>
            </w:r>
            <w:r w:rsidRPr="00CF7012">
              <w:rPr>
                <w:sz w:val="24"/>
                <w:szCs w:val="24"/>
              </w:rPr>
              <w:t xml:space="preserve"> календарная дата</w:t>
            </w:r>
          </w:p>
          <w:p w:rsidR="00D868FB" w:rsidRPr="00316A49" w:rsidRDefault="00D868FB" w:rsidP="000A1E08">
            <w:pPr>
              <w:pStyle w:val="NormalWeb"/>
              <w:shd w:val="clear" w:color="auto" w:fill="FFFFFF"/>
              <w:spacing w:before="0" w:after="0"/>
              <w:rPr>
                <w:rStyle w:val="Strong"/>
                <w:rFonts w:ascii="san-serif" w:hAnsi="san-serif"/>
                <w:bCs/>
                <w:sz w:val="24"/>
                <w:szCs w:val="24"/>
              </w:rPr>
            </w:pPr>
            <w:r w:rsidRPr="00CF7012">
              <w:rPr>
                <w:sz w:val="24"/>
                <w:szCs w:val="24"/>
              </w:rPr>
              <w:t xml:space="preserve"> оффлайн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3669C">
              <w:rPr>
                <w:color w:val="000000"/>
              </w:rPr>
              <w:t>.08.2022</w:t>
            </w:r>
          </w:p>
        </w:tc>
        <w:tc>
          <w:tcPr>
            <w:tcW w:w="3924" w:type="dxa"/>
          </w:tcPr>
          <w:p w:rsidR="00D868FB" w:rsidRPr="00316A49" w:rsidRDefault="00D868FB" w:rsidP="000A1E08">
            <w:r w:rsidRPr="00316A49">
              <w:t>МБУ «Библиотека Рязанского СП Белореченского района»</w:t>
            </w:r>
          </w:p>
          <w:p w:rsidR="00D868FB" w:rsidRPr="00316A49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316A49">
              <w:t xml:space="preserve">Рязанская с/б ст. Рязанская, ул. Первомайская,106   </w:t>
            </w:r>
            <w:hyperlink r:id="rId139" w:history="1">
              <w:r w:rsidRPr="00316A49">
                <w:rPr>
                  <w:rStyle w:val="Hyperlink"/>
                </w:rPr>
                <w:t>https://vk.com/wall-202275261_92</w:t>
              </w:r>
            </w:hyperlink>
          </w:p>
          <w:p w:rsidR="00D868FB" w:rsidRPr="00316A49" w:rsidRDefault="00D868FB" w:rsidP="000A1E08">
            <w:hyperlink r:id="rId140" w:history="1">
              <w:r w:rsidRPr="00316A49">
                <w:rPr>
                  <w:rStyle w:val="Hyperlink"/>
                </w:rPr>
                <w:t>https://ok.ru/profile/580519907980/statuses/153392219366796</w:t>
              </w:r>
            </w:hyperlink>
            <w:r w:rsidRPr="00316A49">
              <w:t xml:space="preserve"> </w:t>
            </w:r>
          </w:p>
          <w:p w:rsidR="00D868FB" w:rsidRPr="00316A49" w:rsidRDefault="00D868FB" w:rsidP="000A1E08">
            <w:pPr>
              <w:jc w:val="both"/>
            </w:pPr>
            <w:r w:rsidRPr="00316A49">
              <w:t xml:space="preserve"> </w:t>
            </w:r>
            <w:hyperlink r:id="rId141" w:history="1">
              <w:r w:rsidRPr="00316A49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>
              <w:t xml:space="preserve">Моложёжь </w:t>
            </w:r>
          </w:p>
          <w:p w:rsidR="00D868FB" w:rsidRPr="00D9189A" w:rsidRDefault="00D868FB" w:rsidP="000A1E08">
            <w:pPr>
              <w:jc w:val="both"/>
            </w:pPr>
            <w:r w:rsidRPr="00D9189A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  <w:color w:val="000000"/>
              </w:rPr>
            </w:pPr>
            <w:r>
              <w:rPr>
                <w:rStyle w:val="c2"/>
              </w:rPr>
              <w:t xml:space="preserve"> </w:t>
            </w:r>
            <w:r>
              <w:rPr>
                <w:b/>
                <w:color w:val="000000"/>
              </w:rPr>
              <w:t>«Безопасность детства-2022»</w:t>
            </w:r>
          </w:p>
          <w:p w:rsidR="00D868FB" w:rsidRPr="00046A6A" w:rsidRDefault="00D868FB" w:rsidP="000A1E08">
            <w:pPr>
              <w:rPr>
                <w:rStyle w:val="c2"/>
              </w:rPr>
            </w:pPr>
            <w:r w:rsidRPr="00046A6A">
              <w:rPr>
                <w:rStyle w:val="c2"/>
              </w:rPr>
              <w:t>«Правила поведения на воде»</w:t>
            </w:r>
          </w:p>
          <w:p w:rsidR="00D868FB" w:rsidRPr="008F3C5B" w:rsidRDefault="00D868FB" w:rsidP="000A1E08">
            <w:pPr>
              <w:rPr>
                <w:bCs/>
              </w:rPr>
            </w:pPr>
            <w:r>
              <w:rPr>
                <w:rStyle w:val="c2"/>
              </w:rPr>
              <w:t>буклет</w:t>
            </w:r>
          </w:p>
        </w:tc>
        <w:tc>
          <w:tcPr>
            <w:tcW w:w="1321" w:type="dxa"/>
          </w:tcPr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08.08</w:t>
            </w:r>
            <w:r w:rsidRPr="008F3C5B">
              <w:rPr>
                <w:color w:val="000000"/>
              </w:rPr>
              <w:t>.2022</w:t>
            </w:r>
          </w:p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F3C5B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868FB" w:rsidRPr="008F3C5B" w:rsidRDefault="00D868FB" w:rsidP="000A1E08">
            <w:pPr>
              <w:jc w:val="center"/>
            </w:pP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Pr="008F3C5B" w:rsidRDefault="00D868FB" w:rsidP="000A1E08">
            <w:r w:rsidRPr="008F3C5B">
              <w:t xml:space="preserve">Дети </w:t>
            </w:r>
          </w:p>
          <w:p w:rsidR="00D868FB" w:rsidRPr="008F3C5B" w:rsidRDefault="00D868FB" w:rsidP="000A1E08">
            <w:r w:rsidRPr="008F3C5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B44D60" w:rsidRDefault="00D868FB" w:rsidP="000A1E08">
            <w:pPr>
              <w:rPr>
                <w:color w:val="000000"/>
                <w:shd w:val="clear" w:color="auto" w:fill="FFFFFF"/>
              </w:rPr>
            </w:pPr>
            <w:r w:rsidRPr="00B44D60">
              <w:rPr>
                <w:b/>
                <w:bCs/>
                <w:color w:val="000000"/>
                <w:shd w:val="clear" w:color="auto" w:fill="FFFFFF"/>
              </w:rPr>
              <w:t>Международный день коренных народов мира 09 августа</w:t>
            </w:r>
            <w:r w:rsidRPr="00B44D60">
              <w:rPr>
                <w:color w:val="000000"/>
                <w:shd w:val="clear" w:color="auto" w:fill="FFFFFF"/>
              </w:rPr>
              <w:t xml:space="preserve"> </w:t>
            </w:r>
          </w:p>
          <w:p w:rsidR="00D868FB" w:rsidRDefault="00D868FB" w:rsidP="000A1E0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«Открытое сердце народа» исторический экскурс в рамках информационно-профилактического проекта </w:t>
            </w:r>
          </w:p>
          <w:p w:rsidR="00D868FB" w:rsidRPr="00C64240" w:rsidRDefault="00D868FB" w:rsidP="000A1E08">
            <w:pPr>
              <w:rPr>
                <w:b/>
                <w:bCs/>
                <w:color w:val="000000"/>
                <w:shd w:val="clear" w:color="auto" w:fill="FFFFFF"/>
              </w:rPr>
            </w:pPr>
            <w:r w:rsidRPr="00C64240">
              <w:rPr>
                <w:i/>
              </w:rPr>
              <w:t>Часы мира и добра</w:t>
            </w:r>
          </w:p>
        </w:tc>
        <w:tc>
          <w:tcPr>
            <w:tcW w:w="1321" w:type="dxa"/>
          </w:tcPr>
          <w:p w:rsidR="00D868FB" w:rsidRPr="00C93DEF" w:rsidRDefault="00D868FB" w:rsidP="000A1E08">
            <w:r>
              <w:t>08.08.2022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142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143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/>
          <w:p w:rsidR="00D868FB" w:rsidRPr="00C93DEF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868FB" w:rsidRPr="00C93DEF" w:rsidRDefault="00D868FB" w:rsidP="000A1E08">
            <w:r w:rsidRPr="00C93DEF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B44D60" w:rsidRDefault="00D868FB" w:rsidP="000A1E08">
            <w:pPr>
              <w:rPr>
                <w:bCs/>
                <w:shd w:val="clear" w:color="auto" w:fill="FFFFFF"/>
              </w:rPr>
            </w:pPr>
            <w:r w:rsidRPr="00B44D60">
              <w:rPr>
                <w:b/>
                <w:bCs/>
                <w:shd w:val="clear" w:color="auto" w:fill="FFFFFF"/>
              </w:rPr>
              <w:t>Международный  день коренных народов мира, 09 августа.</w:t>
            </w:r>
            <w:r w:rsidRPr="00B44D60">
              <w:rPr>
                <w:bCs/>
                <w:shd w:val="clear" w:color="auto" w:fill="FFFFFF"/>
              </w:rPr>
              <w:t xml:space="preserve"> </w:t>
            </w:r>
          </w:p>
          <w:p w:rsidR="00D868FB" w:rsidRPr="00897A0F" w:rsidRDefault="00D868FB" w:rsidP="000A1E08">
            <w:pPr>
              <w:rPr>
                <w:bCs/>
                <w:shd w:val="clear" w:color="auto" w:fill="FFFFFF"/>
              </w:rPr>
            </w:pPr>
            <w:r w:rsidRPr="00897A0F">
              <w:rPr>
                <w:bCs/>
                <w:shd w:val="clear" w:color="auto" w:fill="FFFFFF"/>
              </w:rPr>
              <w:t>«Народы России – одна семья»</w:t>
            </w:r>
          </w:p>
          <w:p w:rsidR="00D868FB" w:rsidRPr="00897A0F" w:rsidRDefault="00D868FB" w:rsidP="000A1E08">
            <w:r w:rsidRPr="00897A0F">
              <w:t>Познавательная видео-презентация</w:t>
            </w:r>
          </w:p>
          <w:p w:rsidR="00D868FB" w:rsidRPr="00897A0F" w:rsidRDefault="00D868FB" w:rsidP="000A1E08">
            <w:pPr>
              <w:rPr>
                <w:bCs/>
                <w:shd w:val="clear" w:color="auto" w:fill="FFFFFF"/>
              </w:rPr>
            </w:pPr>
            <w:r w:rsidRPr="00897A0F">
              <w:rPr>
                <w:color w:val="000000"/>
              </w:rPr>
              <w:t>«Часы мира и добра»</w:t>
            </w:r>
          </w:p>
        </w:tc>
        <w:tc>
          <w:tcPr>
            <w:tcW w:w="1321" w:type="dxa"/>
          </w:tcPr>
          <w:p w:rsidR="00D868FB" w:rsidRPr="00F14119" w:rsidRDefault="00D868FB" w:rsidP="000A1E08">
            <w:r>
              <w:t>09.08.2022</w:t>
            </w:r>
          </w:p>
        </w:tc>
        <w:tc>
          <w:tcPr>
            <w:tcW w:w="3924" w:type="dxa"/>
          </w:tcPr>
          <w:p w:rsidR="00D868FB" w:rsidRPr="003C7D4B" w:rsidRDefault="00D868FB" w:rsidP="000A1E08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D868FB" w:rsidRPr="00F14119" w:rsidRDefault="00D868FB" w:rsidP="000A1E08"/>
        </w:tc>
        <w:tc>
          <w:tcPr>
            <w:tcW w:w="2126" w:type="dxa"/>
          </w:tcPr>
          <w:p w:rsidR="00D868FB" w:rsidRPr="00F14119" w:rsidRDefault="00D868FB" w:rsidP="000A1E08">
            <w:r w:rsidRPr="003C7D4B">
              <w:t>Калинина Л.Н.</w:t>
            </w:r>
          </w:p>
        </w:tc>
        <w:tc>
          <w:tcPr>
            <w:tcW w:w="2268" w:type="dxa"/>
          </w:tcPr>
          <w:p w:rsidR="00D868FB" w:rsidRDefault="00D868FB" w:rsidP="000A1E08">
            <w:r w:rsidRPr="00515523">
              <w:t>Дети 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B44D60" w:rsidRDefault="00D868FB" w:rsidP="000A1E08">
            <w:pPr>
              <w:rPr>
                <w:b/>
                <w:bCs/>
                <w:shd w:val="clear" w:color="auto" w:fill="FFFFFF"/>
              </w:rPr>
            </w:pPr>
            <w:r w:rsidRPr="00B44D60">
              <w:rPr>
                <w:b/>
                <w:bCs/>
                <w:shd w:val="clear" w:color="auto" w:fill="FFFFFF"/>
              </w:rPr>
              <w:t>Международный  день коренных народов мира 09 августа</w:t>
            </w:r>
          </w:p>
          <w:p w:rsidR="00D868FB" w:rsidRDefault="00D868FB" w:rsidP="000A1E08">
            <w:pPr>
              <w:rPr>
                <w:rStyle w:val="extendedtext-short"/>
              </w:rPr>
            </w:pPr>
            <w:r w:rsidRPr="00C7732D">
              <w:rPr>
                <w:rStyle w:val="extendedtext-short"/>
              </w:rPr>
              <w:t xml:space="preserve">«Открытое сердце </w:t>
            </w:r>
            <w:r w:rsidRPr="00C7732D">
              <w:rPr>
                <w:rStyle w:val="extendedtext-short"/>
                <w:bCs/>
              </w:rPr>
              <w:t>народа</w:t>
            </w:r>
            <w:r w:rsidRPr="00C7732D">
              <w:rPr>
                <w:rStyle w:val="extendedtext-short"/>
              </w:rPr>
              <w:t>»</w:t>
            </w:r>
          </w:p>
          <w:p w:rsidR="00D868FB" w:rsidRDefault="00D868FB" w:rsidP="000A1E08">
            <w:pPr>
              <w:rPr>
                <w:rFonts w:ascii="Calibri" w:hAnsi="Calibri"/>
              </w:rPr>
            </w:pPr>
            <w:r>
              <w:rPr>
                <w:rStyle w:val="extendedtext-short"/>
              </w:rPr>
              <w:t xml:space="preserve"> </w:t>
            </w:r>
            <w:r>
              <w:t xml:space="preserve">час </w:t>
            </w:r>
            <w:r w:rsidRPr="00C7732D">
              <w:t>интересных сообщений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b/>
              </w:rPr>
            </w:pPr>
            <w:r>
              <w:t>09.08.2022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868FB" w:rsidRDefault="00D868FB" w:rsidP="000A1E08">
            <w:hyperlink r:id="rId144" w:history="1">
              <w:r w:rsidRPr="00384A6C">
                <w:rPr>
                  <w:rStyle w:val="Hyperlink"/>
                </w:rPr>
                <w:t>https://t.me/bibliotekavelikoe</w:t>
              </w:r>
            </w:hyperlink>
          </w:p>
          <w:p w:rsidR="00D868FB" w:rsidRDefault="00D868FB" w:rsidP="000A1E08">
            <w:hyperlink r:id="rId145" w:tgtFrame="_blank" w:history="1">
              <w:r w:rsidRPr="00384A6C">
                <w:rPr>
                  <w:rStyle w:val="Hyperlink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268" w:type="dxa"/>
          </w:tcPr>
          <w:p w:rsidR="00D868FB" w:rsidRPr="00BE5E36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BE5E36">
              <w:rPr>
                <w:sz w:val="24"/>
                <w:szCs w:val="24"/>
              </w:rPr>
              <w:t xml:space="preserve">Молодежь </w:t>
            </w:r>
          </w:p>
          <w:p w:rsidR="00D868FB" w:rsidRDefault="00D868FB" w:rsidP="000A1E08">
            <w:pPr>
              <w:pStyle w:val="NormalWeb"/>
              <w:spacing w:before="0" w:after="0"/>
            </w:pPr>
            <w:r w:rsidRPr="00BE5E36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DA0CD8" w:rsidRDefault="00D868FB" w:rsidP="000A1E08">
            <w:pPr>
              <w:rPr>
                <w:bCs/>
              </w:rPr>
            </w:pPr>
            <w:r w:rsidRPr="00DA0CD8">
              <w:rPr>
                <w:bCs/>
              </w:rPr>
              <w:t>«Библиопанорама»</w:t>
            </w:r>
          </w:p>
          <w:p w:rsidR="00D868FB" w:rsidRPr="00DA0CD8" w:rsidRDefault="00D868FB" w:rsidP="000A1E08">
            <w:pPr>
              <w:rPr>
                <w:bCs/>
              </w:rPr>
            </w:pPr>
            <w:r w:rsidRPr="00DA0CD8">
              <w:t>библиотечный вестник</w:t>
            </w:r>
          </w:p>
        </w:tc>
        <w:tc>
          <w:tcPr>
            <w:tcW w:w="1321" w:type="dxa"/>
          </w:tcPr>
          <w:p w:rsidR="00D868FB" w:rsidRPr="00DA0CD8" w:rsidRDefault="00D868FB" w:rsidP="000A1E08">
            <w:pPr>
              <w:jc w:val="center"/>
            </w:pPr>
            <w:r w:rsidRPr="00DA0CD8">
              <w:t>09.08.2022</w:t>
            </w:r>
          </w:p>
          <w:p w:rsidR="00D868FB" w:rsidRPr="00DA0CD8" w:rsidRDefault="00D868FB" w:rsidP="000A1E08">
            <w:pPr>
              <w:jc w:val="center"/>
            </w:pPr>
            <w:r w:rsidRPr="00DA0CD8">
              <w:t>24.08.2022</w:t>
            </w:r>
          </w:p>
        </w:tc>
        <w:tc>
          <w:tcPr>
            <w:tcW w:w="3924" w:type="dxa"/>
          </w:tcPr>
          <w:p w:rsidR="00D868FB" w:rsidRPr="00DA0CD8" w:rsidRDefault="00D868FB" w:rsidP="000A1E08">
            <w:r w:rsidRPr="00DA0CD8">
              <w:t>МБУ «Библиотека Белореченского городского поселения Белореченского района», ул. Победы, 172А</w:t>
            </w:r>
          </w:p>
          <w:p w:rsidR="00D868FB" w:rsidRPr="00DA0CD8" w:rsidRDefault="00D868FB" w:rsidP="000A1E08">
            <w:hyperlink r:id="rId146" w:history="1">
              <w:r w:rsidRPr="007F747B">
                <w:rPr>
                  <w:rStyle w:val="Hyperlink"/>
                </w:rPr>
                <w:t>http://belorbibl.ru/</w:t>
              </w:r>
            </w:hyperlink>
            <w:r>
              <w:t xml:space="preserve"> </w:t>
            </w:r>
          </w:p>
          <w:p w:rsidR="00D868FB" w:rsidRPr="00DA0CD8" w:rsidRDefault="00D868FB" w:rsidP="000A1E08">
            <w:hyperlink r:id="rId147" w:history="1">
              <w:r w:rsidRPr="007F747B">
                <w:rPr>
                  <w:rStyle w:val="Hyperlink"/>
                </w:rPr>
                <w:t>https://ok.ru/video/c3021187</w:t>
              </w:r>
            </w:hyperlink>
            <w:r>
              <w:t xml:space="preserve"> </w:t>
            </w:r>
          </w:p>
          <w:p w:rsidR="00D868FB" w:rsidRPr="00DA0CD8" w:rsidRDefault="00D868FB" w:rsidP="000A1E08">
            <w:hyperlink r:id="rId148" w:history="1">
              <w:r w:rsidRPr="007F747B">
                <w:rPr>
                  <w:rStyle w:val="Hyperlink"/>
                </w:rPr>
                <w:t>https://vk.com/id639095208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868FB" w:rsidRPr="00DA0CD8" w:rsidRDefault="00D868FB" w:rsidP="000A1E08">
            <w:pPr>
              <w:jc w:val="center"/>
            </w:pPr>
            <w:r>
              <w:t>Матюнина Л.А.</w:t>
            </w:r>
          </w:p>
        </w:tc>
        <w:tc>
          <w:tcPr>
            <w:tcW w:w="2268" w:type="dxa"/>
          </w:tcPr>
          <w:p w:rsidR="00D868FB" w:rsidRPr="00DA0CD8" w:rsidRDefault="00D868FB" w:rsidP="000A1E08">
            <w:r w:rsidRPr="00DA0CD8">
              <w:t>Все</w:t>
            </w:r>
            <w:r>
              <w:t xml:space="preserve"> </w:t>
            </w:r>
          </w:p>
          <w:p w:rsidR="00D868FB" w:rsidRPr="00DA0CD8" w:rsidRDefault="00D868FB" w:rsidP="000A1E08">
            <w:r w:rsidRPr="00DA0CD8">
              <w:t>категории</w:t>
            </w:r>
          </w:p>
        </w:tc>
      </w:tr>
      <w:tr w:rsidR="00D868FB" w:rsidRPr="00D65E86" w:rsidTr="000F2BBC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D868FB" w:rsidRPr="00B44D60" w:rsidRDefault="00D868FB" w:rsidP="000A1E08">
            <w:pPr>
              <w:rPr>
                <w:b/>
              </w:rPr>
            </w:pPr>
            <w:r w:rsidRPr="00B44D60">
              <w:rPr>
                <w:b/>
              </w:rPr>
              <w:t>«Антинарко»</w:t>
            </w:r>
          </w:p>
          <w:p w:rsidR="00D868FB" w:rsidRDefault="00D868FB" w:rsidP="000A1E08">
            <w:r>
              <w:t>"</w:t>
            </w:r>
            <w:r w:rsidRPr="009F5E09">
              <w:t>Нет наркотикам</w:t>
            </w:r>
            <w:r>
              <w:t>!</w:t>
            </w:r>
            <w:r w:rsidRPr="009F5E09">
              <w:t xml:space="preserve">» </w:t>
            </w:r>
          </w:p>
          <w:p w:rsidR="00D868FB" w:rsidRDefault="00D868FB" w:rsidP="000A1E08">
            <w:r>
              <w:t>час инфорции</w:t>
            </w:r>
          </w:p>
          <w:p w:rsidR="00D868FB" w:rsidRDefault="00D868FB" w:rsidP="000A1E08"/>
          <w:p w:rsidR="00D868FB" w:rsidRDefault="00D868FB" w:rsidP="000A1E08"/>
          <w:p w:rsidR="00D868FB" w:rsidRPr="009F5E09" w:rsidRDefault="00D868FB" w:rsidP="000A1E08"/>
        </w:tc>
        <w:tc>
          <w:tcPr>
            <w:tcW w:w="1321" w:type="dxa"/>
            <w:vAlign w:val="center"/>
          </w:tcPr>
          <w:p w:rsidR="00D868FB" w:rsidRDefault="00D868FB" w:rsidP="000A1E08">
            <w:r w:rsidRPr="009F5E09">
              <w:t>09.08.2022    11-00</w:t>
            </w:r>
          </w:p>
          <w:p w:rsidR="00D868FB" w:rsidRDefault="00D868FB" w:rsidP="000A1E08"/>
          <w:p w:rsidR="00D868FB" w:rsidRDefault="00D868FB" w:rsidP="000A1E08"/>
          <w:p w:rsidR="00D868FB" w:rsidRPr="009F5E09" w:rsidRDefault="00D868FB" w:rsidP="000A1E08"/>
        </w:tc>
        <w:tc>
          <w:tcPr>
            <w:tcW w:w="3924" w:type="dxa"/>
            <w:vAlign w:val="center"/>
          </w:tcPr>
          <w:p w:rsidR="00D868FB" w:rsidRDefault="00D868FB" w:rsidP="000A1E08">
            <w:r>
              <w:rPr>
                <w:color w:val="000000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D868FB" w:rsidRDefault="00D868FB" w:rsidP="000A1E08">
            <w:pPr>
              <w:rPr>
                <w:color w:val="0000FF"/>
                <w:sz w:val="18"/>
                <w:u w:val="single"/>
              </w:rPr>
            </w:pPr>
            <w:r>
              <w:rPr>
                <w:color w:val="000000"/>
              </w:rPr>
              <w:t>Гурийская сельская библиотека </w:t>
            </w: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tabs>
                <w:tab w:val="left" w:pos="2925"/>
              </w:tabs>
              <w:jc w:val="center"/>
            </w:pPr>
            <w:r>
              <w:t>Лященко О.В.</w:t>
            </w: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Подростки </w:t>
            </w:r>
          </w:p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</w:tc>
      </w:tr>
      <w:tr w:rsidR="00D868FB" w:rsidRPr="00D65E86" w:rsidTr="005711C1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B44D60" w:rsidRDefault="00D868FB" w:rsidP="000A1E08">
            <w:pPr>
              <w:rPr>
                <w:b/>
                <w:bCs/>
                <w:shd w:val="clear" w:color="auto" w:fill="FFFFFF"/>
              </w:rPr>
            </w:pPr>
            <w:r w:rsidRPr="001962F0">
              <w:rPr>
                <w:b/>
                <w:bCs/>
                <w:i/>
                <w:shd w:val="clear" w:color="auto" w:fill="FFFFFF"/>
              </w:rPr>
              <w:t>«</w:t>
            </w:r>
            <w:r w:rsidRPr="00B44D60">
              <w:rPr>
                <w:b/>
                <w:bCs/>
                <w:shd w:val="clear" w:color="auto" w:fill="FFFFFF"/>
              </w:rPr>
              <w:t>Антитеррор»</w:t>
            </w:r>
          </w:p>
          <w:p w:rsidR="00D868FB" w:rsidRPr="003E70FA" w:rsidRDefault="00D868FB" w:rsidP="000A1E08">
            <w:pPr>
              <w:rPr>
                <w:bCs/>
                <w:shd w:val="clear" w:color="auto" w:fill="FFFFFF"/>
              </w:rPr>
            </w:pPr>
            <w:r w:rsidRPr="003E70FA">
              <w:rPr>
                <w:bCs/>
                <w:shd w:val="clear" w:color="auto" w:fill="FFFFFF"/>
              </w:rPr>
              <w:t>«Кубань- территория безопасности»</w:t>
            </w:r>
          </w:p>
          <w:p w:rsidR="00D868FB" w:rsidRPr="005C539A" w:rsidRDefault="00D868FB" w:rsidP="000A1E08">
            <w:pPr>
              <w:rPr>
                <w:bCs/>
              </w:rPr>
            </w:pPr>
            <w:r w:rsidRPr="003E70FA">
              <w:rPr>
                <w:bCs/>
                <w:shd w:val="clear" w:color="auto" w:fill="FFFFFF"/>
              </w:rPr>
              <w:t>Информационный буклет</w:t>
            </w:r>
          </w:p>
        </w:tc>
        <w:tc>
          <w:tcPr>
            <w:tcW w:w="1321" w:type="dxa"/>
          </w:tcPr>
          <w:p w:rsidR="00D868FB" w:rsidRPr="00357CF4" w:rsidRDefault="00D868FB" w:rsidP="000A1E08">
            <w:r>
              <w:t>09.08.2022</w:t>
            </w:r>
          </w:p>
        </w:tc>
        <w:tc>
          <w:tcPr>
            <w:tcW w:w="3924" w:type="dxa"/>
          </w:tcPr>
          <w:p w:rsidR="00D868FB" w:rsidRPr="00357CF4" w:rsidRDefault="00D868FB" w:rsidP="000A1E08">
            <w:r w:rsidRPr="003C7D4B">
              <w:t>МБУ «Библиотека Пшехского сельского поселения» Пшехска</w:t>
            </w:r>
            <w:r>
              <w:t>я с/б, ст.Пшехская,ул. Мира ,25</w:t>
            </w:r>
          </w:p>
        </w:tc>
        <w:tc>
          <w:tcPr>
            <w:tcW w:w="2126" w:type="dxa"/>
          </w:tcPr>
          <w:p w:rsidR="00D868FB" w:rsidRDefault="00D868FB" w:rsidP="000A1E08">
            <w:r w:rsidRPr="005A04F7">
              <w:t>Походнякова А.Д.</w:t>
            </w:r>
          </w:p>
        </w:tc>
        <w:tc>
          <w:tcPr>
            <w:tcW w:w="2268" w:type="dxa"/>
          </w:tcPr>
          <w:p w:rsidR="00D868FB" w:rsidRPr="003C7D4B" w:rsidRDefault="00D868FB" w:rsidP="000A1E08">
            <w:r w:rsidRPr="003C7D4B">
              <w:t xml:space="preserve">Дети </w:t>
            </w:r>
          </w:p>
          <w:p w:rsidR="00D868FB" w:rsidRPr="00357CF4" w:rsidRDefault="00D868FB" w:rsidP="000A1E08">
            <w:r w:rsidRPr="003C7D4B">
              <w:t>0 +</w:t>
            </w:r>
          </w:p>
        </w:tc>
      </w:tr>
      <w:tr w:rsidR="00D868FB" w:rsidRPr="00D65E86" w:rsidTr="005711C1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DA7083" w:rsidRDefault="00D868FB" w:rsidP="000A1E08">
            <w:pPr>
              <w:rPr>
                <w:b/>
                <w:color w:val="000000"/>
              </w:rPr>
            </w:pPr>
            <w:r w:rsidRPr="00DA7083">
              <w:rPr>
                <w:b/>
                <w:color w:val="000000"/>
              </w:rPr>
              <w:t>День первой в российской истории морской победы русского регулярного </w:t>
            </w:r>
            <w:hyperlink r:id="rId149" w:tooltip="флот" w:history="1">
              <w:r w:rsidRPr="00DA7083">
                <w:rPr>
                  <w:b/>
                  <w:color w:val="000000"/>
                </w:rPr>
                <w:t>флота</w:t>
              </w:r>
            </w:hyperlink>
            <w:r w:rsidRPr="00DA7083">
              <w:rPr>
                <w:b/>
                <w:color w:val="000000"/>
              </w:rPr>
              <w:t> под командованием Петра I над шведами у мыса Гангут</w:t>
            </w:r>
            <w:r>
              <w:rPr>
                <w:rFonts w:ascii="Arial" w:hAnsi="Arial" w:cs="Arial"/>
                <w:color w:val="222222"/>
                <w:sz w:val="29"/>
                <w:szCs w:val="29"/>
                <w:shd w:val="clear" w:color="auto" w:fill="F7F7F7"/>
              </w:rPr>
              <w:t> </w:t>
            </w:r>
          </w:p>
        </w:tc>
        <w:tc>
          <w:tcPr>
            <w:tcW w:w="1321" w:type="dxa"/>
          </w:tcPr>
          <w:p w:rsidR="00D868FB" w:rsidRDefault="00D868FB" w:rsidP="000A1E08"/>
        </w:tc>
        <w:tc>
          <w:tcPr>
            <w:tcW w:w="3924" w:type="dxa"/>
          </w:tcPr>
          <w:p w:rsidR="00D868FB" w:rsidRDefault="00D868FB" w:rsidP="000A1E08"/>
        </w:tc>
        <w:tc>
          <w:tcPr>
            <w:tcW w:w="2126" w:type="dxa"/>
          </w:tcPr>
          <w:p w:rsidR="00D868FB" w:rsidRDefault="00D868FB" w:rsidP="000A1E08"/>
        </w:tc>
        <w:tc>
          <w:tcPr>
            <w:tcW w:w="2268" w:type="dxa"/>
          </w:tcPr>
          <w:p w:rsidR="00D868FB" w:rsidRDefault="00D868FB" w:rsidP="000A1E08"/>
        </w:tc>
      </w:tr>
      <w:tr w:rsidR="00D868FB" w:rsidRPr="00D65E86" w:rsidTr="005711C1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«Гангутское сражение»</w:t>
            </w:r>
          </w:p>
          <w:p w:rsidR="00D868FB" w:rsidRPr="003C61E2" w:rsidRDefault="00D868FB" w:rsidP="000A1E08">
            <w:r>
              <w:t xml:space="preserve"> Видеопрезентация онлайн</w:t>
            </w:r>
          </w:p>
        </w:tc>
        <w:tc>
          <w:tcPr>
            <w:tcW w:w="1321" w:type="dxa"/>
          </w:tcPr>
          <w:p w:rsidR="00D868FB" w:rsidRPr="003C61E2" w:rsidRDefault="00D868FB" w:rsidP="000A1E08">
            <w:r>
              <w:t>09.08.2022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50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Pr="005E6166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51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D868FB" w:rsidRPr="006C6D70" w:rsidRDefault="00D868FB" w:rsidP="000A1E08">
            <w:r>
              <w:t>Волкова Д.В.</w:t>
            </w:r>
          </w:p>
        </w:tc>
        <w:tc>
          <w:tcPr>
            <w:tcW w:w="2268" w:type="dxa"/>
          </w:tcPr>
          <w:p w:rsidR="00D868FB" w:rsidRDefault="00D868FB" w:rsidP="000A1E08">
            <w:r>
              <w:t>Взрослые</w:t>
            </w:r>
          </w:p>
          <w:p w:rsidR="00D868FB" w:rsidRPr="006C6D70" w:rsidRDefault="00D868FB" w:rsidP="000A1E08">
            <w:r>
              <w:t>0+</w:t>
            </w:r>
          </w:p>
        </w:tc>
      </w:tr>
      <w:tr w:rsidR="00D868FB" w:rsidRPr="00D65E86" w:rsidTr="005711C1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jc w:val="both"/>
              <w:rPr>
                <w:color w:val="000000"/>
              </w:rPr>
            </w:pPr>
            <w:r w:rsidRPr="00080F7A">
              <w:rPr>
                <w:b/>
                <w:color w:val="000000"/>
              </w:rPr>
              <w:t xml:space="preserve"> </w:t>
            </w:r>
            <w:r w:rsidRPr="00080F7A">
              <w:rPr>
                <w:color w:val="000000"/>
              </w:rPr>
              <w:t>«Памятные даты военной истории Отечества»</w:t>
            </w:r>
          </w:p>
          <w:p w:rsidR="00D868FB" w:rsidRPr="00080F7A" w:rsidRDefault="00D868FB" w:rsidP="000A1E08">
            <w:pPr>
              <w:jc w:val="both"/>
              <w:rPr>
                <w:color w:val="000000"/>
              </w:rPr>
            </w:pPr>
            <w:r w:rsidRPr="00080F7A">
              <w:rPr>
                <w:color w:val="000000"/>
              </w:rPr>
              <w:t xml:space="preserve"> информационный час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09.08.2022</w:t>
            </w:r>
          </w:p>
        </w:tc>
        <w:tc>
          <w:tcPr>
            <w:tcW w:w="3924" w:type="dxa"/>
          </w:tcPr>
          <w:p w:rsidR="00D868FB" w:rsidRPr="00080F7A" w:rsidRDefault="00D868FB" w:rsidP="000A1E08">
            <w:r w:rsidRPr="00080F7A">
              <w:t>МБУ «Библиотека МО Школьненское сельское поселение Белореченского района» Новоалексеевская с</w:t>
            </w:r>
            <w:r>
              <w:t>/</w:t>
            </w:r>
            <w:r w:rsidRPr="00080F7A">
              <w:t xml:space="preserve">б, с. Новоалексеевское, ул.Красная, 19    </w:t>
            </w:r>
          </w:p>
        </w:tc>
        <w:tc>
          <w:tcPr>
            <w:tcW w:w="2126" w:type="dxa"/>
          </w:tcPr>
          <w:p w:rsidR="00D868FB" w:rsidRPr="00080F7A" w:rsidRDefault="00D868FB" w:rsidP="000A1E08"/>
        </w:tc>
        <w:tc>
          <w:tcPr>
            <w:tcW w:w="2268" w:type="dxa"/>
          </w:tcPr>
          <w:p w:rsidR="00D868FB" w:rsidRDefault="00D868FB" w:rsidP="000A1E08">
            <w:r w:rsidRPr="00080F7A">
              <w:t xml:space="preserve">Подростки </w:t>
            </w:r>
          </w:p>
          <w:p w:rsidR="00D868FB" w:rsidRPr="00080F7A" w:rsidRDefault="00D868FB" w:rsidP="000A1E08">
            <w:r w:rsidRPr="00080F7A">
              <w:t>0+</w:t>
            </w:r>
          </w:p>
        </w:tc>
      </w:tr>
      <w:tr w:rsidR="00D868FB" w:rsidRPr="00D65E86" w:rsidTr="005711C1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C484A" w:rsidRDefault="00D868FB" w:rsidP="000A1E08">
            <w:r w:rsidRPr="005C484A">
              <w:t>«День первой в российской истории морской победы русского Флота под командованием Петра Петрвого над шведами у мыса Гангут (1714)» - информационная полка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09.08.2022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152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153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154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Юношество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jc w:val="both"/>
              <w:rPr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6F8A">
              <w:t>«Гангутское сражение-память через века»</w:t>
            </w:r>
            <w:r>
              <w:t xml:space="preserve"> книжная выставка</w:t>
            </w:r>
          </w:p>
        </w:tc>
        <w:tc>
          <w:tcPr>
            <w:tcW w:w="1321" w:type="dxa"/>
          </w:tcPr>
          <w:p w:rsidR="00D868FB" w:rsidRDefault="00D868FB" w:rsidP="000A1E08">
            <w:r>
              <w:t>10.08.2022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155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156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  <w:r w:rsidRPr="00C93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C93DEF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jc w:val="both"/>
              <w:rPr>
                <w:bCs/>
              </w:rPr>
            </w:pPr>
            <w:r>
              <w:t xml:space="preserve"> «Непобежденный Гангут»</w:t>
            </w:r>
            <w:r w:rsidRPr="00F81EC5">
              <w:rPr>
                <w:bCs/>
              </w:rPr>
              <w:t xml:space="preserve"> </w:t>
            </w:r>
          </w:p>
          <w:p w:rsidR="00D868FB" w:rsidRPr="00033FA8" w:rsidRDefault="00D868FB" w:rsidP="000A1E08">
            <w:pPr>
              <w:jc w:val="both"/>
              <w:rPr>
                <w:rStyle w:val="Strong"/>
                <w:b w:val="0"/>
              </w:rPr>
            </w:pPr>
            <w:r>
              <w:rPr>
                <w:bCs/>
              </w:rPr>
              <w:t>час</w:t>
            </w:r>
            <w:r w:rsidRPr="00F81EC5">
              <w:rPr>
                <w:bCs/>
              </w:rPr>
              <w:t xml:space="preserve"> информации</w:t>
            </w:r>
          </w:p>
        </w:tc>
        <w:tc>
          <w:tcPr>
            <w:tcW w:w="1321" w:type="dxa"/>
          </w:tcPr>
          <w:p w:rsidR="00D868FB" w:rsidRPr="00C93DEF" w:rsidRDefault="00D868FB" w:rsidP="000A1E08">
            <w:pPr>
              <w:jc w:val="center"/>
            </w:pPr>
            <w:r>
              <w:t>10.08.2022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157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C93DEF" w:rsidRDefault="00D868FB" w:rsidP="000A1E08">
            <w:hyperlink r:id="rId158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 w:rsidRPr="00C93DEF">
              <w:t>Селина Е.В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D868FB" w:rsidRPr="00C93DEF" w:rsidRDefault="00D868FB" w:rsidP="000A1E08">
            <w:r w:rsidRPr="00C93DEF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 рамках празднования </w:t>
            </w:r>
            <w:r w:rsidRPr="00BC7CAA">
              <w:rPr>
                <w:b/>
                <w:bCs/>
              </w:rPr>
              <w:t xml:space="preserve">200-летия со дня рождения </w:t>
            </w:r>
            <w:r>
              <w:rPr>
                <w:b/>
                <w:bCs/>
              </w:rPr>
              <w:t xml:space="preserve">А.Н.Островского </w:t>
            </w:r>
            <w:r>
              <w:rPr>
                <w:b/>
                <w:color w:val="000000"/>
              </w:rPr>
              <w:t xml:space="preserve"> </w:t>
            </w:r>
          </w:p>
          <w:p w:rsidR="00D868FB" w:rsidRDefault="00D868FB" w:rsidP="000A1E08">
            <w:r w:rsidRPr="00342C58">
              <w:t>«Шедевры на все времена»</w:t>
            </w:r>
          </w:p>
          <w:p w:rsidR="00D868FB" w:rsidRPr="003608B8" w:rsidRDefault="00D868FB" w:rsidP="000A1E08">
            <w:r w:rsidRPr="00342C58">
              <w:t>Виртуальный обзор книг</w:t>
            </w:r>
          </w:p>
        </w:tc>
        <w:tc>
          <w:tcPr>
            <w:tcW w:w="1321" w:type="dxa"/>
          </w:tcPr>
          <w:p w:rsidR="00D868FB" w:rsidRPr="003608B8" w:rsidRDefault="00D868FB" w:rsidP="000A1E08">
            <w:r>
              <w:t>10.08</w:t>
            </w:r>
            <w:r w:rsidRPr="00B33A70">
              <w:t>.2022</w:t>
            </w:r>
          </w:p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59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60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868FB" w:rsidRDefault="00D868FB" w:rsidP="000A1E08"/>
        </w:tc>
        <w:tc>
          <w:tcPr>
            <w:tcW w:w="2126" w:type="dxa"/>
          </w:tcPr>
          <w:p w:rsidR="00D868FB" w:rsidRDefault="00D868FB" w:rsidP="000A1E08">
            <w:r w:rsidRPr="001D14C8">
              <w:t>Волкова Д.В.</w:t>
            </w:r>
          </w:p>
        </w:tc>
        <w:tc>
          <w:tcPr>
            <w:tcW w:w="2268" w:type="dxa"/>
          </w:tcPr>
          <w:p w:rsidR="00D868FB" w:rsidRPr="006C6D70" w:rsidRDefault="00D868FB" w:rsidP="000A1E08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>
              <w:t>«События и факты»</w:t>
            </w:r>
          </w:p>
          <w:p w:rsidR="00D868FB" w:rsidRPr="00FE36E4" w:rsidRDefault="00D868FB" w:rsidP="000A1E08">
            <w:r w:rsidRPr="00FE36E4">
              <w:t xml:space="preserve"> Библиотечный ве</w:t>
            </w:r>
            <w:r>
              <w:t>стник</w:t>
            </w:r>
          </w:p>
        </w:tc>
        <w:tc>
          <w:tcPr>
            <w:tcW w:w="1321" w:type="dxa"/>
          </w:tcPr>
          <w:p w:rsidR="00D868FB" w:rsidRPr="00FE36E4" w:rsidRDefault="00D868FB" w:rsidP="000A1E08">
            <w:pPr>
              <w:jc w:val="both"/>
            </w:pPr>
            <w:r w:rsidRPr="00FE36E4">
              <w:t>10.0</w:t>
            </w:r>
            <w:r w:rsidRPr="00FE36E4">
              <w:rPr>
                <w:lang w:val="en-US"/>
              </w:rPr>
              <w:t>8</w:t>
            </w:r>
            <w:r>
              <w:t>.2022</w:t>
            </w:r>
          </w:p>
          <w:p w:rsidR="00D868FB" w:rsidRPr="00FE36E4" w:rsidRDefault="00D868FB" w:rsidP="000A1E08">
            <w:pPr>
              <w:jc w:val="both"/>
            </w:pPr>
            <w:r w:rsidRPr="00FE36E4">
              <w:t>25.0</w:t>
            </w:r>
            <w:r w:rsidRPr="00FE36E4">
              <w:rPr>
                <w:lang w:val="en-US"/>
              </w:rPr>
              <w:t>8</w:t>
            </w:r>
            <w:r>
              <w:t>.2022</w:t>
            </w:r>
          </w:p>
        </w:tc>
        <w:tc>
          <w:tcPr>
            <w:tcW w:w="3924" w:type="dxa"/>
          </w:tcPr>
          <w:p w:rsidR="00D868FB" w:rsidRPr="00FE36E4" w:rsidRDefault="00D868FB" w:rsidP="000A1E08">
            <w:r w:rsidRPr="00FE36E4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126" w:type="dxa"/>
          </w:tcPr>
          <w:p w:rsidR="00D868FB" w:rsidRPr="00FE36E4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868FB" w:rsidRDefault="00D868FB" w:rsidP="000A1E08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читателей</w:t>
            </w:r>
          </w:p>
          <w:p w:rsidR="00D868FB" w:rsidRPr="00FE36E4" w:rsidRDefault="00D868FB" w:rsidP="000A1E08">
            <w:pPr>
              <w:pStyle w:val="BodyText"/>
              <w:jc w:val="left"/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tabs>
                <w:tab w:val="right" w:pos="5195"/>
              </w:tabs>
            </w:pPr>
            <w:r w:rsidRPr="008F3C5B">
              <w:t xml:space="preserve"> «Дружненский вестник»</w:t>
            </w:r>
          </w:p>
          <w:p w:rsidR="00D868FB" w:rsidRPr="008F3C5B" w:rsidRDefault="00D868FB" w:rsidP="000A1E08">
            <w:pPr>
              <w:tabs>
                <w:tab w:val="right" w:pos="5195"/>
              </w:tabs>
            </w:pPr>
            <w:r w:rsidRPr="008F3C5B">
              <w:t xml:space="preserve"> Выпуск газеты </w:t>
            </w:r>
          </w:p>
          <w:p w:rsidR="00D868FB" w:rsidRPr="008F3C5B" w:rsidRDefault="00D868FB" w:rsidP="000A1E08">
            <w:pPr>
              <w:autoSpaceDE w:val="0"/>
              <w:autoSpaceDN w:val="0"/>
              <w:adjustRightInd w:val="0"/>
            </w:pPr>
          </w:p>
        </w:tc>
        <w:tc>
          <w:tcPr>
            <w:tcW w:w="1321" w:type="dxa"/>
          </w:tcPr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t>10.08.2022</w:t>
            </w:r>
            <w:r w:rsidRPr="008F3C5B">
              <w:t>25</w:t>
            </w:r>
            <w:r>
              <w:t>.08.2022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868FB" w:rsidRPr="008F3C5B" w:rsidRDefault="00D868FB" w:rsidP="000A1E08">
            <w:pPr>
              <w:rPr>
                <w:rStyle w:val="Hyperlink"/>
              </w:rPr>
            </w:pPr>
            <w:hyperlink r:id="rId161" w:history="1">
              <w:r w:rsidRPr="003C48E4">
                <w:rPr>
                  <w:rStyle w:val="Hyperlink"/>
                </w:rPr>
                <w:t>http://ok.ru/</w:t>
              </w:r>
              <w:r w:rsidRPr="003C48E4">
                <w:rPr>
                  <w:rStyle w:val="Hyperlink"/>
                  <w:lang w:val="en-US"/>
                </w:rPr>
                <w:t>profile</w:t>
              </w:r>
              <w:r w:rsidRPr="003C48E4">
                <w:rPr>
                  <w:rStyle w:val="Hyperlink"/>
                </w:rPr>
                <w:t>/587027842354</w:t>
              </w:r>
            </w:hyperlink>
            <w:r>
              <w:t xml:space="preserve">  </w:t>
            </w:r>
          </w:p>
          <w:p w:rsidR="00D868FB" w:rsidRPr="008F3C5B" w:rsidRDefault="00D868FB" w:rsidP="000A1E08">
            <w:pPr>
              <w:rPr>
                <w:rStyle w:val="Hyperlink"/>
              </w:rPr>
            </w:pPr>
            <w:hyperlink r:id="rId162" w:history="1">
              <w:r w:rsidRPr="003C48E4">
                <w:rPr>
                  <w:rStyle w:val="Hyperlink"/>
                </w:rPr>
                <w:t>https://vk.com/dolgogusevsb</w:t>
              </w:r>
            </w:hyperlink>
          </w:p>
          <w:p w:rsidR="00D868FB" w:rsidRPr="008F3C5B" w:rsidRDefault="00D868FB" w:rsidP="000A1E08">
            <w:hyperlink r:id="rId163" w:history="1"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https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://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druzhny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-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biblio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.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ru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Pr="008F3C5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8F3C5B">
              <w:rPr>
                <w:sz w:val="24"/>
                <w:szCs w:val="24"/>
              </w:rPr>
              <w:t>Взрослые</w:t>
            </w:r>
          </w:p>
          <w:p w:rsidR="00D868FB" w:rsidRPr="008F3C5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8F3C5B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8F3C5B">
              <w:t xml:space="preserve"> «Библиопульс»            </w:t>
            </w:r>
          </w:p>
          <w:p w:rsidR="00D868FB" w:rsidRPr="008F3C5B" w:rsidRDefault="00D868FB" w:rsidP="000A1E08">
            <w:pPr>
              <w:rPr>
                <w:rStyle w:val="markedcontent"/>
              </w:rPr>
            </w:pPr>
            <w:r w:rsidRPr="008F3C5B">
              <w:t xml:space="preserve"> Выпуск  газеты</w:t>
            </w:r>
          </w:p>
        </w:tc>
        <w:tc>
          <w:tcPr>
            <w:tcW w:w="1321" w:type="dxa"/>
          </w:tcPr>
          <w:p w:rsidR="00D868FB" w:rsidRPr="008F3C5B" w:rsidRDefault="00D868FB" w:rsidP="000A1E08">
            <w:r w:rsidRPr="008F3C5B">
              <w:t>10</w:t>
            </w:r>
            <w:r>
              <w:t xml:space="preserve">.08.2022 </w:t>
            </w:r>
            <w:r w:rsidRPr="008F3C5B">
              <w:t>25</w:t>
            </w:r>
            <w:r>
              <w:t>.08.2022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</w:t>
            </w:r>
          </w:p>
          <w:p w:rsidR="00D868FB" w:rsidRPr="008F3C5B" w:rsidRDefault="00D868FB" w:rsidP="000A1E08">
            <w:r w:rsidRPr="008F3C5B">
              <w:t>Дружненская с/б</w:t>
            </w:r>
          </w:p>
          <w:p w:rsidR="00D868FB" w:rsidRPr="008F3C5B" w:rsidRDefault="00D868FB" w:rsidP="000A1E08">
            <w:pPr>
              <w:tabs>
                <w:tab w:val="left" w:pos="3225"/>
              </w:tabs>
            </w:pPr>
            <w:r w:rsidRPr="008F3C5B">
              <w:t>п. Дружный, ул. Советская,90 А</w:t>
            </w:r>
          </w:p>
          <w:p w:rsidR="00D868FB" w:rsidRPr="008F3C5B" w:rsidRDefault="00D868FB" w:rsidP="000A1E08">
            <w:hyperlink r:id="rId164" w:history="1">
              <w:r w:rsidRPr="003C48E4">
                <w:rPr>
                  <w:rStyle w:val="Hyperlink"/>
                </w:rPr>
                <w:t>https://ok.ru/profile/590710253617</w:t>
              </w:r>
            </w:hyperlink>
            <w:r>
              <w:t xml:space="preserve"> </w:t>
            </w:r>
          </w:p>
          <w:p w:rsidR="00D868FB" w:rsidRPr="00A537E9" w:rsidRDefault="00D868FB" w:rsidP="000A1E08">
            <w:pPr>
              <w:rPr>
                <w:u w:val="single"/>
              </w:rPr>
            </w:pPr>
            <w:hyperlink r:id="rId165" w:history="1">
              <w:r w:rsidRPr="003C48E4">
                <w:rPr>
                  <w:rStyle w:val="Hyperlink"/>
                </w:rPr>
                <w:t>https://vk.com/druzhnenskayabibl</w:t>
              </w:r>
            </w:hyperlink>
            <w:r>
              <w:t xml:space="preserve"> </w:t>
            </w:r>
          </w:p>
          <w:p w:rsidR="00D868FB" w:rsidRPr="008F3C5B" w:rsidRDefault="00D868FB" w:rsidP="000A1E08">
            <w:hyperlink r:id="rId166" w:history="1"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https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://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druzhny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-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biblio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.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ru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Макарян Ю.Ю.</w:t>
            </w:r>
          </w:p>
          <w:p w:rsidR="00D868FB" w:rsidRPr="008F3C5B" w:rsidRDefault="00D868FB" w:rsidP="000A1E08">
            <w:r w:rsidRPr="008F3C5B">
              <w:t>Зав.библиотекой</w:t>
            </w:r>
          </w:p>
          <w:p w:rsidR="00D868FB" w:rsidRPr="008F3C5B" w:rsidRDefault="00D868FB" w:rsidP="000A1E08"/>
        </w:tc>
        <w:tc>
          <w:tcPr>
            <w:tcW w:w="2268" w:type="dxa"/>
          </w:tcPr>
          <w:p w:rsidR="00D868FB" w:rsidRPr="008F3C5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8F3C5B">
              <w:rPr>
                <w:sz w:val="24"/>
                <w:szCs w:val="24"/>
              </w:rPr>
              <w:t xml:space="preserve">Взрослые </w:t>
            </w:r>
          </w:p>
          <w:p w:rsidR="00D868FB" w:rsidRPr="008F3C5B" w:rsidRDefault="00D868FB" w:rsidP="000A1E08">
            <w:pPr>
              <w:pStyle w:val="NormalWeb"/>
              <w:spacing w:before="0" w:after="0"/>
              <w:jc w:val="left"/>
              <w:rPr>
                <w:rStyle w:val="markedcontent"/>
                <w:sz w:val="24"/>
                <w:szCs w:val="24"/>
              </w:rPr>
            </w:pPr>
            <w:r w:rsidRPr="008F3C5B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122162" w:rsidRDefault="00D868FB" w:rsidP="000A1E08">
            <w:r w:rsidRPr="00122162">
              <w:t>«Фокинский вестник»</w:t>
            </w:r>
          </w:p>
          <w:p w:rsidR="00D868FB" w:rsidRPr="00B079FB" w:rsidRDefault="00D868FB" w:rsidP="000A1E08">
            <w:r w:rsidRPr="00122162">
              <w:t>Информационный вестник</w:t>
            </w:r>
          </w:p>
        </w:tc>
        <w:tc>
          <w:tcPr>
            <w:tcW w:w="1321" w:type="dxa"/>
          </w:tcPr>
          <w:p w:rsidR="00D868FB" w:rsidRDefault="00D868FB" w:rsidP="000A1E08">
            <w:r>
              <w:t xml:space="preserve">10.08.2022 </w:t>
            </w:r>
          </w:p>
        </w:tc>
        <w:tc>
          <w:tcPr>
            <w:tcW w:w="3924" w:type="dxa"/>
          </w:tcPr>
          <w:p w:rsidR="00D868FB" w:rsidRPr="00122162" w:rsidRDefault="00D868FB" w:rsidP="000A1E08">
            <w:r w:rsidRPr="00122162">
              <w:t>МБУ «Библиотека Рязанского сельского поселения Белореченского района»</w:t>
            </w:r>
          </w:p>
          <w:p w:rsidR="00D868FB" w:rsidRPr="00122162" w:rsidRDefault="00D868FB" w:rsidP="000A1E08">
            <w:r w:rsidRPr="00122162">
              <w:t>Фокинская с/б х.Фокин, ул.Позиционная, 50</w:t>
            </w:r>
          </w:p>
          <w:p w:rsidR="00D868FB" w:rsidRPr="00122162" w:rsidRDefault="00D868FB" w:rsidP="000A1E08">
            <w:hyperlink r:id="rId167" w:history="1">
              <w:r w:rsidRPr="00122162">
                <w:rPr>
                  <w:rStyle w:val="Hyperlink"/>
                </w:rPr>
                <w:t>https://ok.ru/profile/574924194410</w:t>
              </w:r>
            </w:hyperlink>
          </w:p>
          <w:p w:rsidR="00D868FB" w:rsidRPr="00122162" w:rsidRDefault="00D868FB" w:rsidP="000A1E08">
            <w:hyperlink r:id="rId168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  <w:p w:rsidR="00D868FB" w:rsidRPr="00122162" w:rsidRDefault="00D868FB" w:rsidP="000A1E08">
            <w:hyperlink r:id="rId169" w:history="1">
              <w:r w:rsidRPr="002B53E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122162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Pr="00122162" w:rsidRDefault="00D868FB" w:rsidP="000A1E08">
            <w:r w:rsidRPr="00122162">
              <w:t>Все категории</w:t>
            </w:r>
          </w:p>
          <w:p w:rsidR="00D868FB" w:rsidRPr="00B12B00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B12B00">
              <w:rPr>
                <w:sz w:val="24"/>
                <w:szCs w:val="24"/>
              </w:rPr>
              <w:t>6+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3C7D4B" w:rsidRDefault="00D868FB" w:rsidP="000A1E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«Библиотечный  вестник» </w:t>
            </w:r>
            <w:r w:rsidRPr="003C7D4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газета</w:t>
            </w:r>
          </w:p>
        </w:tc>
        <w:tc>
          <w:tcPr>
            <w:tcW w:w="1321" w:type="dxa"/>
          </w:tcPr>
          <w:p w:rsidR="00D868FB" w:rsidRPr="003C7D4B" w:rsidRDefault="00D868FB" w:rsidP="000A1E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10.08.2022</w:t>
            </w:r>
          </w:p>
          <w:p w:rsidR="00D868FB" w:rsidRPr="003C7D4B" w:rsidRDefault="00D868FB" w:rsidP="000A1E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25.08.2022</w:t>
            </w:r>
          </w:p>
        </w:tc>
        <w:tc>
          <w:tcPr>
            <w:tcW w:w="3924" w:type="dxa"/>
          </w:tcPr>
          <w:p w:rsidR="00D868FB" w:rsidRPr="003C7D4B" w:rsidRDefault="00D868FB" w:rsidP="000A1E08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D868FB" w:rsidRPr="003C7D4B" w:rsidRDefault="00D868FB" w:rsidP="000A1E08">
            <w:pPr>
              <w:rPr>
                <w:color w:val="000000"/>
              </w:rPr>
            </w:pPr>
            <w:hyperlink r:id="rId170" w:history="1">
              <w:r w:rsidRPr="003C7D4B">
                <w:rPr>
                  <w:rStyle w:val="Hyperlink"/>
                </w:rPr>
                <w:t>https://vk.com/id588684100</w:t>
              </w:r>
            </w:hyperlink>
          </w:p>
          <w:p w:rsidR="00D868FB" w:rsidRPr="003C7D4B" w:rsidRDefault="00D868FB" w:rsidP="000A1E08">
            <w:hyperlink r:id="rId171" w:history="1">
              <w:r w:rsidRPr="003C7D4B">
                <w:rPr>
                  <w:rStyle w:val="Hyperlink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D868FB" w:rsidRPr="003C7D4B" w:rsidRDefault="00D868FB" w:rsidP="000A1E08">
            <w:r w:rsidRPr="003C7D4B">
              <w:t>Походнякова А.Д.</w:t>
            </w:r>
          </w:p>
        </w:tc>
        <w:tc>
          <w:tcPr>
            <w:tcW w:w="2268" w:type="dxa"/>
          </w:tcPr>
          <w:p w:rsidR="00D868FB" w:rsidRDefault="00D868FB" w:rsidP="000A1E08">
            <w:r w:rsidRPr="003C7D4B">
              <w:t xml:space="preserve">Дети </w:t>
            </w:r>
          </w:p>
          <w:p w:rsidR="00D868FB" w:rsidRPr="003C7D4B" w:rsidRDefault="00D868FB" w:rsidP="000A1E08">
            <w:r w:rsidRPr="003C7D4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3146D6" w:rsidRDefault="00D868FB" w:rsidP="000A1E08">
            <w:pPr>
              <w:rPr>
                <w:b/>
              </w:rPr>
            </w:pPr>
            <w:r w:rsidRPr="003146D6">
              <w:rPr>
                <w:b/>
              </w:rPr>
              <w:t>«Безопасность детства – 2022»</w:t>
            </w:r>
          </w:p>
          <w:p w:rsidR="00D868FB" w:rsidRPr="006A035C" w:rsidRDefault="00D868FB" w:rsidP="000A1E08">
            <w:r w:rsidRPr="006A035C">
              <w:t>Формирование основ обеспечения безопасности жизнедеятельности</w:t>
            </w:r>
          </w:p>
          <w:p w:rsidR="00D868FB" w:rsidRPr="00477E64" w:rsidRDefault="00D868FB" w:rsidP="000A1E08">
            <w:r w:rsidRPr="00477E64">
              <w:t>«Это надо знать»</w:t>
            </w:r>
          </w:p>
          <w:p w:rsidR="00D868FB" w:rsidRPr="00477E64" w:rsidRDefault="00D868FB" w:rsidP="000A1E08">
            <w:r w:rsidRPr="00477E64">
              <w:t>буклет</w:t>
            </w:r>
          </w:p>
          <w:p w:rsidR="00D868FB" w:rsidRPr="008F3C5B" w:rsidRDefault="00D868FB" w:rsidP="000A1E08">
            <w:pPr>
              <w:rPr>
                <w:bCs/>
              </w:rPr>
            </w:pPr>
          </w:p>
        </w:tc>
        <w:tc>
          <w:tcPr>
            <w:tcW w:w="1321" w:type="dxa"/>
          </w:tcPr>
          <w:p w:rsidR="00D868FB" w:rsidRPr="008F3C5B" w:rsidRDefault="00D868FB" w:rsidP="000A1E08">
            <w:r>
              <w:t>10.08</w:t>
            </w:r>
            <w:r w:rsidRPr="008F3C5B">
              <w:t>.2022</w:t>
            </w:r>
          </w:p>
          <w:p w:rsidR="00D868FB" w:rsidRPr="008F3C5B" w:rsidRDefault="00D868FB" w:rsidP="000A1E08">
            <w:r w:rsidRPr="008F3C5B"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</w:t>
            </w:r>
          </w:p>
          <w:p w:rsidR="00D868FB" w:rsidRPr="008F3C5B" w:rsidRDefault="00D868FB" w:rsidP="000A1E08">
            <w:r w:rsidRPr="008F3C5B">
              <w:t>Дружненская с/б</w:t>
            </w:r>
          </w:p>
          <w:p w:rsidR="00D868FB" w:rsidRPr="008F3C5B" w:rsidRDefault="00D868FB" w:rsidP="000A1E08">
            <w:pPr>
              <w:tabs>
                <w:tab w:val="left" w:pos="3225"/>
              </w:tabs>
            </w:pPr>
            <w:r w:rsidRPr="008F3C5B">
              <w:t>п. Дружный, ул. Советская,90 А</w:t>
            </w: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Макарян Ю.Ю.</w:t>
            </w:r>
          </w:p>
          <w:p w:rsidR="00D868FB" w:rsidRPr="008F3C5B" w:rsidRDefault="00D868FB" w:rsidP="000A1E08">
            <w:r w:rsidRPr="008F3C5B">
              <w:t>Зав.библиотекой</w:t>
            </w:r>
          </w:p>
          <w:p w:rsidR="00D868FB" w:rsidRPr="008F3C5B" w:rsidRDefault="00D868FB" w:rsidP="000A1E08"/>
          <w:p w:rsidR="00D868FB" w:rsidRPr="008F3C5B" w:rsidRDefault="00D868FB" w:rsidP="000A1E08"/>
          <w:p w:rsidR="00D868FB" w:rsidRPr="008F3C5B" w:rsidRDefault="00D868FB" w:rsidP="000A1E08"/>
        </w:tc>
        <w:tc>
          <w:tcPr>
            <w:tcW w:w="2268" w:type="dxa"/>
          </w:tcPr>
          <w:p w:rsidR="00D868FB" w:rsidRDefault="00D868FB" w:rsidP="000A1E08">
            <w:r w:rsidRPr="008F3C5B">
              <w:t>Дети</w:t>
            </w:r>
          </w:p>
          <w:p w:rsidR="00D868FB" w:rsidRPr="008F3C5B" w:rsidRDefault="00D868FB" w:rsidP="000A1E08">
            <w:r w:rsidRPr="008F3C5B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670838" w:rsidRDefault="00D868FB" w:rsidP="000A1E08">
            <w:pPr>
              <w:rPr>
                <w:b/>
                <w:color w:val="000000"/>
              </w:rPr>
            </w:pPr>
            <w:r w:rsidRPr="00670838">
              <w:rPr>
                <w:b/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D868FB" w:rsidRDefault="00D868FB" w:rsidP="000A1E08">
            <w:pPr>
              <w:rPr>
                <w:lang w:eastAsia="en-US"/>
              </w:rPr>
            </w:pPr>
            <w:r w:rsidRPr="0094225E">
              <w:rPr>
                <w:lang w:eastAsia="en-US"/>
              </w:rPr>
              <w:t>«Мы дети нашей планеты»</w:t>
            </w:r>
          </w:p>
          <w:p w:rsidR="00D868FB" w:rsidRPr="0094225E" w:rsidRDefault="00D868FB" w:rsidP="000A1E08">
            <w:pPr>
              <w:rPr>
                <w:lang w:eastAsia="en-US"/>
              </w:rPr>
            </w:pPr>
            <w:r w:rsidRPr="0094225E">
              <w:rPr>
                <w:lang w:eastAsia="en-US"/>
              </w:rPr>
              <w:t xml:space="preserve"> Буклет</w:t>
            </w:r>
            <w:r>
              <w:rPr>
                <w:lang w:eastAsia="en-US"/>
              </w:rPr>
              <w:t>-</w:t>
            </w:r>
            <w:r w:rsidRPr="0094225E">
              <w:rPr>
                <w:lang w:eastAsia="en-US"/>
              </w:rPr>
              <w:t>онлайн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lang w:eastAsia="en-US"/>
              </w:rPr>
            </w:pPr>
            <w:r>
              <w:rPr>
                <w:lang w:eastAsia="en-US"/>
              </w:rPr>
              <w:t>10.08.2022</w:t>
            </w:r>
          </w:p>
          <w:p w:rsidR="00D868FB" w:rsidRPr="00A401FE" w:rsidRDefault="00D868FB" w:rsidP="000A1E08">
            <w:pPr>
              <w:rPr>
                <w:lang w:eastAsia="en-US"/>
              </w:rPr>
            </w:pPr>
            <w:r>
              <w:rPr>
                <w:lang w:eastAsia="en-US"/>
              </w:rPr>
              <w:t>15-00</w:t>
            </w:r>
          </w:p>
        </w:tc>
        <w:tc>
          <w:tcPr>
            <w:tcW w:w="3924" w:type="dxa"/>
          </w:tcPr>
          <w:p w:rsidR="00D868FB" w:rsidRPr="00365D26" w:rsidRDefault="00D868FB" w:rsidP="000A1E08">
            <w:pPr>
              <w:rPr>
                <w:szCs w:val="20"/>
                <w:lang w:eastAsia="zh-CN"/>
              </w:rPr>
            </w:pPr>
            <w:r w:rsidRPr="00365D26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365D26">
              <w:rPr>
                <w:color w:val="0000FF"/>
                <w:sz w:val="28"/>
                <w:szCs w:val="20"/>
                <w:lang w:eastAsia="zh-CN"/>
              </w:rPr>
              <w:t xml:space="preserve"> </w:t>
            </w:r>
          </w:p>
          <w:p w:rsidR="00D868FB" w:rsidRPr="00365D26" w:rsidRDefault="00D868FB" w:rsidP="000A1E08">
            <w:pPr>
              <w:overflowPunct w:val="0"/>
              <w:autoSpaceDE w:val="0"/>
              <w:textAlignment w:val="baseline"/>
              <w:rPr>
                <w:szCs w:val="20"/>
                <w:lang w:eastAsia="zh-CN"/>
              </w:rPr>
            </w:pPr>
            <w:hyperlink r:id="rId172" w:tgtFrame="_blank" w:history="1">
              <w:r w:rsidRPr="00365D26">
                <w:rPr>
                  <w:color w:val="0000FF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868FB" w:rsidRPr="00365D26" w:rsidRDefault="00D868FB" w:rsidP="000A1E08">
            <w:pPr>
              <w:overflowPunct w:val="0"/>
              <w:autoSpaceDE w:val="0"/>
              <w:textAlignment w:val="baseline"/>
              <w:rPr>
                <w:szCs w:val="20"/>
                <w:lang w:eastAsia="zh-CN"/>
              </w:rPr>
            </w:pPr>
            <w:hyperlink r:id="rId173" w:history="1">
              <w:r w:rsidRPr="00365D26">
                <w:rPr>
                  <w:color w:val="0000FF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D868FB" w:rsidRPr="00F6363C" w:rsidRDefault="00D868FB" w:rsidP="000A1E08">
            <w:pPr>
              <w:overflowPunct w:val="0"/>
              <w:autoSpaceDE w:val="0"/>
              <w:textAlignment w:val="baseline"/>
              <w:rPr>
                <w:color w:val="0000FF"/>
                <w:sz w:val="28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868FB" w:rsidRPr="00916121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916121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D868FB" w:rsidRPr="0094225E" w:rsidRDefault="00D868FB" w:rsidP="000A1E08">
            <w:pPr>
              <w:rPr>
                <w:lang w:eastAsia="en-US"/>
              </w:rPr>
            </w:pPr>
            <w:r w:rsidRPr="0094225E">
              <w:rPr>
                <w:lang w:eastAsia="en-US"/>
              </w:rPr>
              <w:t>Подростки</w:t>
            </w:r>
            <w:r>
              <w:rPr>
                <w:lang w:eastAsia="en-US"/>
              </w:rPr>
              <w:t xml:space="preserve"> </w:t>
            </w:r>
          </w:p>
          <w:p w:rsidR="00D868FB" w:rsidRPr="0094225E" w:rsidRDefault="00D868FB" w:rsidP="000A1E08">
            <w:pPr>
              <w:rPr>
                <w:lang w:eastAsia="en-US"/>
              </w:rPr>
            </w:pPr>
            <w:r w:rsidRPr="0094225E">
              <w:rPr>
                <w:lang w:eastAsia="en-US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>
              <w:t>«Комсомольский вестник»</w:t>
            </w:r>
          </w:p>
          <w:p w:rsidR="00D868FB" w:rsidRPr="008958EB" w:rsidRDefault="00D868FB" w:rsidP="000A1E08">
            <w:pPr>
              <w:rPr>
                <w:b/>
              </w:rPr>
            </w:pPr>
            <w:r w:rsidRPr="008958EB">
              <w:t xml:space="preserve"> Литературный выпуск газеты. </w:t>
            </w:r>
          </w:p>
        </w:tc>
        <w:tc>
          <w:tcPr>
            <w:tcW w:w="1321" w:type="dxa"/>
          </w:tcPr>
          <w:p w:rsidR="00D868FB" w:rsidRPr="008958EB" w:rsidRDefault="00D868FB" w:rsidP="000A1E08">
            <w:pPr>
              <w:jc w:val="both"/>
            </w:pPr>
            <w:r w:rsidRPr="008958EB">
              <w:t>10.08.2022</w:t>
            </w:r>
          </w:p>
          <w:p w:rsidR="00D868FB" w:rsidRPr="008958EB" w:rsidRDefault="00D868FB" w:rsidP="000A1E08">
            <w:r w:rsidRPr="008958EB">
              <w:t>25.08.2022</w:t>
            </w:r>
          </w:p>
        </w:tc>
        <w:tc>
          <w:tcPr>
            <w:tcW w:w="3924" w:type="dxa"/>
          </w:tcPr>
          <w:p w:rsidR="00D868FB" w:rsidRPr="008958EB" w:rsidRDefault="00D868FB" w:rsidP="000A1E08">
            <w:r w:rsidRPr="008958EB">
              <w:t>МБУ «Библиотека Первомайского сельского поселения Белореченского района»,  Комсомольская сельская библиотека, ул. Яровая – 22.</w:t>
            </w:r>
          </w:p>
        </w:tc>
        <w:tc>
          <w:tcPr>
            <w:tcW w:w="2126" w:type="dxa"/>
          </w:tcPr>
          <w:p w:rsidR="00D868FB" w:rsidRPr="008958EB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8958EB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D868FB" w:rsidRPr="008958EB" w:rsidRDefault="00D868FB" w:rsidP="000A1E08">
            <w:pPr>
              <w:jc w:val="both"/>
            </w:pPr>
            <w:r>
              <w:t xml:space="preserve">Все категории читателей </w:t>
            </w:r>
          </w:p>
          <w:p w:rsidR="00D868FB" w:rsidRPr="008958EB" w:rsidRDefault="00D868FB" w:rsidP="000A1E08">
            <w:pPr>
              <w:jc w:val="both"/>
            </w:pPr>
            <w:r w:rsidRPr="008958E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E32B35" w:rsidRDefault="00D868FB" w:rsidP="000A1E08">
            <w:pPr>
              <w:tabs>
                <w:tab w:val="left" w:pos="3540"/>
              </w:tabs>
            </w:pPr>
            <w:r w:rsidRPr="00E32B35">
              <w:t xml:space="preserve"> «Рязанский вестник»</w:t>
            </w:r>
          </w:p>
          <w:p w:rsidR="00D868FB" w:rsidRPr="006B3E0B" w:rsidRDefault="00D868FB" w:rsidP="000A1E08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E32B35">
              <w:t>Информационный вестник</w:t>
            </w:r>
          </w:p>
        </w:tc>
        <w:tc>
          <w:tcPr>
            <w:tcW w:w="1321" w:type="dxa"/>
          </w:tcPr>
          <w:p w:rsidR="00D868FB" w:rsidRPr="00D556F8" w:rsidRDefault="00D868FB" w:rsidP="000A1E08">
            <w:r>
              <w:t>10.08.2022</w:t>
            </w:r>
          </w:p>
          <w:p w:rsidR="00D868FB" w:rsidRPr="006B3E0B" w:rsidRDefault="00D868FB" w:rsidP="000A1E08">
            <w:pPr>
              <w:rPr>
                <w:sz w:val="28"/>
                <w:szCs w:val="28"/>
              </w:rPr>
            </w:pPr>
            <w:r>
              <w:t>25.08.2022</w:t>
            </w:r>
          </w:p>
        </w:tc>
        <w:tc>
          <w:tcPr>
            <w:tcW w:w="3924" w:type="dxa"/>
          </w:tcPr>
          <w:p w:rsidR="00D868FB" w:rsidRPr="00E32B35" w:rsidRDefault="00D868FB" w:rsidP="000A1E08">
            <w:pPr>
              <w:tabs>
                <w:tab w:val="left" w:pos="3540"/>
              </w:tabs>
            </w:pPr>
            <w:r w:rsidRPr="00E32B35">
              <w:t>МБУ «Библиотека Рязанского сельского поселения Белореченского района»Ряязанская с/б ст. Рязанская, ул.Первомайская, 106.</w:t>
            </w:r>
          </w:p>
          <w:p w:rsidR="00D868FB" w:rsidRPr="00E32B35" w:rsidRDefault="00D868FB" w:rsidP="000A1E08">
            <w:pPr>
              <w:rPr>
                <w:color w:val="000000"/>
              </w:rPr>
            </w:pPr>
            <w:r w:rsidRPr="00E32B35">
              <w:rPr>
                <w:color w:val="000000"/>
              </w:rPr>
              <w:t xml:space="preserve"> -</w:t>
            </w:r>
            <w:hyperlink r:id="rId174" w:history="1">
              <w:r w:rsidRPr="00E32B35">
                <w:rPr>
                  <w:rStyle w:val="Hyperlink"/>
                </w:rPr>
                <w:t>https://vk.com/public202275261</w:t>
              </w:r>
            </w:hyperlink>
          </w:p>
          <w:p w:rsidR="00D868FB" w:rsidRPr="006B3E0B" w:rsidRDefault="00D868FB" w:rsidP="000A1E08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hyperlink r:id="rId175" w:history="1">
              <w:r w:rsidRPr="002E2481">
                <w:rPr>
                  <w:rStyle w:val="Hyperlink"/>
                </w:rPr>
                <w:t>https://ok.ru/profile/580519907980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Pr="00E32B35" w:rsidRDefault="00D868FB" w:rsidP="000A1E08">
            <w:pPr>
              <w:tabs>
                <w:tab w:val="left" w:pos="3540"/>
              </w:tabs>
            </w:pPr>
            <w:r w:rsidRPr="00E32B35">
              <w:t>Все категории</w:t>
            </w:r>
          </w:p>
          <w:p w:rsidR="00D868FB" w:rsidRPr="006B3E0B" w:rsidRDefault="00D868FB" w:rsidP="000A1E08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E32B35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0750A">
              <w:rPr>
                <w:color w:val="000000"/>
              </w:rPr>
              <w:t>Кубань, многогранная и многоликая»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717BB1">
              <w:rPr>
                <w:bCs/>
              </w:rPr>
              <w:t>85-лети</w:t>
            </w:r>
            <w:r>
              <w:rPr>
                <w:bCs/>
              </w:rPr>
              <w:t>ю</w:t>
            </w:r>
            <w:r w:rsidRPr="00717BB1">
              <w:rPr>
                <w:bCs/>
              </w:rPr>
              <w:t xml:space="preserve"> со дня образования Краснодарского края и 230-лети</w:t>
            </w:r>
            <w:r>
              <w:rPr>
                <w:bCs/>
              </w:rPr>
              <w:t>ю</w:t>
            </w:r>
            <w:r w:rsidRPr="00717BB1">
              <w:rPr>
                <w:bCs/>
              </w:rPr>
              <w:t xml:space="preserve"> с начала освоения</w:t>
            </w:r>
            <w:r w:rsidRPr="00717BB1">
              <w:rPr>
                <w:b/>
                <w:bCs/>
              </w:rPr>
              <w:t xml:space="preserve"> </w:t>
            </w:r>
            <w:r w:rsidRPr="00717BB1">
              <w:rPr>
                <w:bCs/>
              </w:rPr>
              <w:t>казаками кубанских земель</w:t>
            </w: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10.08.2022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МБУ «Библиотека Бжедуховского сельского поселения»  Белореченского района,  с/б ст. Бжедуховской, ст. Октябрьская, ул. Октябрьская,6 </w:t>
            </w:r>
          </w:p>
          <w:p w:rsidR="00D868FB" w:rsidRPr="00717BB1" w:rsidRDefault="00D868FB" w:rsidP="000A1E08">
            <w:hyperlink r:id="rId176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</w:tcPr>
          <w:p w:rsidR="00D868FB" w:rsidRPr="00717BB1" w:rsidRDefault="00D868FB" w:rsidP="000A1E08">
            <w:r w:rsidRPr="00717BB1">
              <w:t>Самойлова М.С</w:t>
            </w:r>
          </w:p>
        </w:tc>
        <w:tc>
          <w:tcPr>
            <w:tcW w:w="2268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 xml:space="preserve">Подростки 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D1051A" w:rsidRDefault="00D868FB" w:rsidP="000A1E08">
            <w:pPr>
              <w:rPr>
                <w:b/>
              </w:rPr>
            </w:pPr>
            <w:r w:rsidRPr="00D1051A">
              <w:rPr>
                <w:b/>
              </w:rPr>
              <w:t xml:space="preserve">В рамках марафона «Читаем Кубань» Проекта «Лучший читающий город, район Кубани» </w:t>
            </w:r>
          </w:p>
          <w:p w:rsidR="00D868FB" w:rsidRDefault="00D868FB" w:rsidP="000A1E08">
            <w:r>
              <w:t>«Кубанские писатели-детям»</w:t>
            </w:r>
          </w:p>
          <w:p w:rsidR="00D868FB" w:rsidRPr="00122162" w:rsidRDefault="00D868FB" w:rsidP="000A1E08">
            <w:r>
              <w:t>литературное путешествие</w:t>
            </w:r>
          </w:p>
        </w:tc>
        <w:tc>
          <w:tcPr>
            <w:tcW w:w="1321" w:type="dxa"/>
          </w:tcPr>
          <w:p w:rsidR="00D868FB" w:rsidRDefault="00D868FB" w:rsidP="000A1E08">
            <w:r>
              <w:t xml:space="preserve">11.08.2022 </w:t>
            </w:r>
          </w:p>
          <w:p w:rsidR="00D868FB" w:rsidRDefault="00D868FB" w:rsidP="000A1E08">
            <w:pPr>
              <w:jc w:val="center"/>
            </w:pPr>
            <w:r>
              <w:t>12.00</w:t>
            </w:r>
          </w:p>
        </w:tc>
        <w:tc>
          <w:tcPr>
            <w:tcW w:w="3924" w:type="dxa"/>
          </w:tcPr>
          <w:p w:rsidR="00D868FB" w:rsidRPr="00122162" w:rsidRDefault="00D868FB" w:rsidP="000A1E08">
            <w:r w:rsidRPr="00122162">
              <w:t>МБУ «Библиотека Рязанского сельского поселения Белореченского района»</w:t>
            </w:r>
          </w:p>
          <w:p w:rsidR="00D868FB" w:rsidRPr="00122162" w:rsidRDefault="00D868FB" w:rsidP="000A1E08">
            <w:r w:rsidRPr="00122162">
              <w:t>Фокинская с/б х.Фокин, ул.Позиционная, 50</w:t>
            </w:r>
          </w:p>
          <w:p w:rsidR="00D868FB" w:rsidRPr="00122162" w:rsidRDefault="00D868FB" w:rsidP="000A1E08">
            <w:hyperlink r:id="rId177" w:history="1">
              <w:r w:rsidRPr="00122162">
                <w:rPr>
                  <w:rStyle w:val="Hyperlink"/>
                </w:rPr>
                <w:t>https://ok.ru/profile/574924194410</w:t>
              </w:r>
            </w:hyperlink>
          </w:p>
          <w:p w:rsidR="00D868FB" w:rsidRPr="00122162" w:rsidRDefault="00D868FB" w:rsidP="000A1E08">
            <w:hyperlink r:id="rId178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  <w:p w:rsidR="00D868FB" w:rsidRPr="00122162" w:rsidRDefault="00D868FB" w:rsidP="000A1E08">
            <w:hyperlink r:id="rId179" w:history="1">
              <w:r w:rsidRPr="002B53E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122162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Default="00D868FB" w:rsidP="000A1E08">
            <w:r>
              <w:t>Дети</w:t>
            </w:r>
          </w:p>
          <w:p w:rsidR="00D868FB" w:rsidRPr="00122162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670838" w:rsidRDefault="00D868FB" w:rsidP="000A1E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838">
              <w:rPr>
                <w:rFonts w:ascii="Times New Roman" w:hAnsi="Times New Roman" w:cs="Times New Roman"/>
                <w:b/>
                <w:sz w:val="24"/>
                <w:szCs w:val="24"/>
              </w:rPr>
              <w:t>«Антинарко»</w:t>
            </w:r>
          </w:p>
          <w:p w:rsidR="00D868FB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1">
              <w:rPr>
                <w:rFonts w:ascii="Times New Roman" w:hAnsi="Times New Roman" w:cs="Times New Roman"/>
                <w:sz w:val="24"/>
                <w:szCs w:val="24"/>
              </w:rPr>
              <w:t xml:space="preserve">«Выбираем жизнь» </w:t>
            </w:r>
          </w:p>
          <w:p w:rsidR="00D868FB" w:rsidRPr="009E2281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  <w:p w:rsidR="00D868FB" w:rsidRPr="009E2281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868FB" w:rsidRPr="009E2281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1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  <w:p w:rsidR="00D868FB" w:rsidRPr="009E2281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24" w:type="dxa"/>
          </w:tcPr>
          <w:p w:rsidR="00D868FB" w:rsidRPr="009E2281" w:rsidRDefault="00D868FB" w:rsidP="000A1E08">
            <w:r w:rsidRPr="009E2281">
              <w:t>РМБУ «Белореченская МЦБ»</w:t>
            </w:r>
          </w:p>
          <w:p w:rsidR="00D868FB" w:rsidRPr="009E2281" w:rsidRDefault="00D868FB" w:rsidP="000A1E08">
            <w:r w:rsidRPr="009E2281">
              <w:t>Юношеская библиотека, г.Белореченск, ул.Ленина,85</w:t>
            </w:r>
          </w:p>
          <w:p w:rsidR="00D868FB" w:rsidRPr="009E2281" w:rsidRDefault="00D868FB" w:rsidP="000A1E08">
            <w:hyperlink r:id="rId180" w:history="1">
              <w:r w:rsidRPr="009E2281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D868FB" w:rsidRPr="009E2281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9E22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D868FB" w:rsidRPr="009E2281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1">
              <w:rPr>
                <w:rFonts w:ascii="Times New Roman" w:hAnsi="Times New Roman" w:cs="Times New Roman"/>
                <w:sz w:val="24"/>
                <w:szCs w:val="24"/>
              </w:rPr>
              <w:t>Шарян Н.Г.</w:t>
            </w:r>
          </w:p>
        </w:tc>
        <w:tc>
          <w:tcPr>
            <w:tcW w:w="2268" w:type="dxa"/>
          </w:tcPr>
          <w:p w:rsidR="00D868FB" w:rsidRPr="009E2281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D868FB" w:rsidRPr="009E2281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921730" w:rsidRDefault="00D868FB" w:rsidP="000A1E08">
            <w:pPr>
              <w:rPr>
                <w:rStyle w:val="c2"/>
                <w:b/>
              </w:rPr>
            </w:pPr>
            <w:r>
              <w:rPr>
                <w:rStyle w:val="c2"/>
                <w:b/>
              </w:rPr>
              <w:t>«Антитеррор»</w:t>
            </w:r>
          </w:p>
          <w:p w:rsidR="00D868FB" w:rsidRDefault="00D868FB" w:rsidP="000A1E08">
            <w:pPr>
              <w:rPr>
                <w:rStyle w:val="c2"/>
              </w:rPr>
            </w:pPr>
            <w:r>
              <w:rPr>
                <w:rStyle w:val="c2"/>
              </w:rPr>
              <w:t xml:space="preserve">«Терроризму - скажем нет!» </w:t>
            </w:r>
          </w:p>
          <w:p w:rsidR="00D868FB" w:rsidRPr="00046A6A" w:rsidRDefault="00D868FB" w:rsidP="000A1E08">
            <w:pPr>
              <w:rPr>
                <w:rStyle w:val="c2"/>
              </w:rPr>
            </w:pPr>
            <w:r>
              <w:rPr>
                <w:rStyle w:val="c2"/>
              </w:rPr>
              <w:t>памятка</w:t>
            </w:r>
          </w:p>
        </w:tc>
        <w:tc>
          <w:tcPr>
            <w:tcW w:w="1321" w:type="dxa"/>
          </w:tcPr>
          <w:p w:rsidR="00D868F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11.08.2022</w:t>
            </w:r>
          </w:p>
          <w:p w:rsidR="00D868F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868FB" w:rsidRPr="008F3C5B" w:rsidRDefault="00D868FB" w:rsidP="000A1E08"/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Default="00D868FB" w:rsidP="000A1E08">
            <w:r>
              <w:t>Подростки</w:t>
            </w:r>
          </w:p>
          <w:p w:rsidR="00D868FB" w:rsidRPr="008F3C5B" w:rsidRDefault="00D868FB" w:rsidP="000A1E08">
            <w:r>
              <w:t>6+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921730" w:rsidRDefault="00D868FB" w:rsidP="000A1E08">
            <w:r w:rsidRPr="00921730">
              <w:rPr>
                <w:b/>
              </w:rPr>
              <w:t>100-летие конструкторского бюро «Туполев»</w:t>
            </w:r>
            <w:r w:rsidRPr="00921730">
              <w:t xml:space="preserve"> </w:t>
            </w:r>
          </w:p>
          <w:p w:rsidR="00D868FB" w:rsidRPr="004C6476" w:rsidRDefault="00D868FB" w:rsidP="000A1E08">
            <w:r w:rsidRPr="002A6EF5">
              <w:t xml:space="preserve">Цикл </w:t>
            </w:r>
            <w:r w:rsidRPr="004C6476">
              <w:t xml:space="preserve">мероприятий «Выше. Дальше. Быстрее. </w:t>
            </w:r>
          </w:p>
          <w:p w:rsidR="00D868FB" w:rsidRDefault="00D868FB" w:rsidP="000A1E08">
            <w:r w:rsidRPr="004C6476">
              <w:t>«Ударные крылья Туполева»</w:t>
            </w:r>
            <w:r>
              <w:rPr>
                <w:b/>
              </w:rPr>
              <w:t xml:space="preserve"> </w:t>
            </w:r>
            <w:r w:rsidRPr="0001541C">
              <w:t>Видеопрезентация</w:t>
            </w:r>
          </w:p>
          <w:p w:rsidR="00D868FB" w:rsidRPr="00E553AB" w:rsidRDefault="00D868FB" w:rsidP="000A1E08">
            <w:pPr>
              <w:rPr>
                <w:u w:val="single"/>
              </w:rPr>
            </w:pPr>
          </w:p>
        </w:tc>
        <w:tc>
          <w:tcPr>
            <w:tcW w:w="1321" w:type="dxa"/>
          </w:tcPr>
          <w:p w:rsidR="00D868FB" w:rsidRPr="009D2C33" w:rsidRDefault="00D868FB" w:rsidP="000A1E08">
            <w:pPr>
              <w:jc w:val="both"/>
            </w:pPr>
            <w:r>
              <w:t>11</w:t>
            </w:r>
            <w:r w:rsidRPr="009D2C33">
              <w:t>.0</w:t>
            </w:r>
            <w:r>
              <w:t>8</w:t>
            </w:r>
            <w:r w:rsidRPr="009D2C33">
              <w:t>.2022</w:t>
            </w:r>
          </w:p>
          <w:p w:rsidR="00D868FB" w:rsidRPr="009D2C33" w:rsidRDefault="00D868FB" w:rsidP="000A1E08">
            <w:pPr>
              <w:jc w:val="both"/>
            </w:pPr>
            <w:r>
              <w:t>11</w:t>
            </w:r>
            <w:r w:rsidRPr="009D2C33">
              <w:t>.00</w:t>
            </w: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</w:t>
            </w:r>
            <w:hyperlink r:id="rId182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Pr="00C34981" w:rsidRDefault="00D868FB" w:rsidP="000A1E08">
            <w:pPr>
              <w:rPr>
                <w:rStyle w:val="Hyperlink"/>
              </w:rPr>
            </w:pPr>
            <w:hyperlink r:id="rId183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D868FB" w:rsidRPr="009D2C33" w:rsidRDefault="00D868FB" w:rsidP="000A1E08">
            <w:r>
              <w:t xml:space="preserve">  СОШ 68 лагерь дневного пребывания</w:t>
            </w:r>
          </w:p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  <w:r>
              <w:t>Болдинова В.С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>
              <w:t>Дети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Международный день молодежи</w:t>
            </w:r>
          </w:p>
          <w:p w:rsidR="00D868FB" w:rsidRDefault="00D868FB" w:rsidP="000A1E08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12 августа</w:t>
            </w:r>
          </w:p>
          <w:p w:rsidR="00D868FB" w:rsidRDefault="00D868FB" w:rsidP="000A1E08">
            <w:r w:rsidRPr="00DD25B7">
              <w:t>«Молодежный miks»</w:t>
            </w:r>
          </w:p>
          <w:p w:rsidR="00D868FB" w:rsidRDefault="00D868FB" w:rsidP="000A1E08">
            <w:pPr>
              <w:rPr>
                <w:b/>
                <w:color w:val="000000"/>
              </w:rPr>
            </w:pPr>
            <w:r>
              <w:t>Развлекательная программа</w:t>
            </w:r>
          </w:p>
        </w:tc>
        <w:tc>
          <w:tcPr>
            <w:tcW w:w="1321" w:type="dxa"/>
          </w:tcPr>
          <w:p w:rsidR="00D868FB" w:rsidRDefault="00D868FB" w:rsidP="000A1E08">
            <w:r>
              <w:t>12.08.2022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4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85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868FB" w:rsidRDefault="00D868FB" w:rsidP="000A1E08"/>
        </w:tc>
        <w:tc>
          <w:tcPr>
            <w:tcW w:w="2126" w:type="dxa"/>
          </w:tcPr>
          <w:p w:rsidR="00D868FB" w:rsidRPr="001D14C8" w:rsidRDefault="00D868FB" w:rsidP="000A1E08">
            <w:r w:rsidRPr="001D14C8">
              <w:t>Волкова Д.В.</w:t>
            </w:r>
          </w:p>
        </w:tc>
        <w:tc>
          <w:tcPr>
            <w:tcW w:w="2268" w:type="dxa"/>
          </w:tcPr>
          <w:p w:rsidR="00D868FB" w:rsidRPr="00B33A70" w:rsidRDefault="00D868FB" w:rsidP="000A1E08">
            <w:r w:rsidRPr="00B33A70">
              <w:t>Молодежь</w:t>
            </w:r>
          </w:p>
          <w:p w:rsidR="00D868FB" w:rsidRDefault="00D868FB" w:rsidP="000A1E08">
            <w:r w:rsidRPr="00B33A70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C7732D" w:rsidRDefault="00D868FB" w:rsidP="000A1E08">
            <w:pPr>
              <w:rPr>
                <w:b/>
                <w:bCs/>
                <w:shd w:val="clear" w:color="auto" w:fill="FFFFFF"/>
              </w:rPr>
            </w:pPr>
            <w:r w:rsidRPr="00C7732D">
              <w:rPr>
                <w:b/>
                <w:bCs/>
                <w:shd w:val="clear" w:color="auto" w:fill="FFFFFF"/>
              </w:rPr>
              <w:t>Международный день молодежи</w:t>
            </w:r>
          </w:p>
          <w:p w:rsidR="00D868FB" w:rsidRPr="00C7732D" w:rsidRDefault="00D868FB" w:rsidP="000A1E08">
            <w:pPr>
              <w:rPr>
                <w:b/>
                <w:bCs/>
                <w:shd w:val="clear" w:color="auto" w:fill="FFFFFF"/>
              </w:rPr>
            </w:pPr>
            <w:r w:rsidRPr="00C7732D">
              <w:rPr>
                <w:b/>
                <w:bCs/>
                <w:shd w:val="clear" w:color="auto" w:fill="FFFFFF"/>
              </w:rPr>
              <w:t>12 августа</w:t>
            </w:r>
          </w:p>
          <w:p w:rsidR="00D868FB" w:rsidRDefault="00D868FB" w:rsidP="000A1E08">
            <w:r w:rsidRPr="00C7732D">
              <w:t>«Молодежь новой России»</w:t>
            </w:r>
          </w:p>
          <w:p w:rsidR="00D868FB" w:rsidRPr="00C7732D" w:rsidRDefault="00D868FB" w:rsidP="000A1E08">
            <w:pPr>
              <w:rPr>
                <w:b/>
                <w:bCs/>
              </w:rPr>
            </w:pPr>
            <w:r>
              <w:t xml:space="preserve"> библиомикс</w:t>
            </w:r>
          </w:p>
        </w:tc>
        <w:tc>
          <w:tcPr>
            <w:tcW w:w="1321" w:type="dxa"/>
          </w:tcPr>
          <w:p w:rsidR="00D868FB" w:rsidRDefault="00D868FB" w:rsidP="000A1E08">
            <w:pPr>
              <w:jc w:val="center"/>
            </w:pPr>
            <w:r>
              <w:t>12.08</w:t>
            </w:r>
            <w:r w:rsidRPr="00BC39D7">
              <w:t>.2022</w:t>
            </w:r>
          </w:p>
        </w:tc>
        <w:tc>
          <w:tcPr>
            <w:tcW w:w="3924" w:type="dxa"/>
          </w:tcPr>
          <w:p w:rsidR="00D868FB" w:rsidRDefault="00D868FB" w:rsidP="000A1E08"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868FB" w:rsidRDefault="00D868FB" w:rsidP="000A1E08">
            <w:hyperlink r:id="rId186" w:history="1">
              <w:r w:rsidRPr="00384A6C">
                <w:rPr>
                  <w:rStyle w:val="Hyperlink"/>
                </w:rPr>
                <w:t>https://t.me/bibliotekavelikoe</w:t>
              </w:r>
            </w:hyperlink>
          </w:p>
          <w:p w:rsidR="00D868FB" w:rsidRDefault="00D868FB" w:rsidP="000A1E08">
            <w:hyperlink r:id="rId187" w:tgtFrame="_blank" w:history="1">
              <w:r w:rsidRPr="00384A6C">
                <w:rPr>
                  <w:rStyle w:val="Hyperlink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268" w:type="dxa"/>
          </w:tcPr>
          <w:p w:rsidR="00D868FB" w:rsidRPr="00C7732D" w:rsidRDefault="00D868FB" w:rsidP="000A1E08">
            <w:r w:rsidRPr="00C7732D">
              <w:t xml:space="preserve">Молодежь </w:t>
            </w:r>
          </w:p>
          <w:p w:rsidR="00D868FB" w:rsidRPr="00C7732D" w:rsidRDefault="00D868FB" w:rsidP="000A1E08">
            <w:r w:rsidRPr="00C7732D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921730" w:rsidRDefault="00D868FB" w:rsidP="000A1E08">
            <w:r w:rsidRPr="00921730">
              <w:rPr>
                <w:b/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D868FB" w:rsidRDefault="00D868FB" w:rsidP="000A1E08">
            <w:r w:rsidRPr="00CE4233">
              <w:t xml:space="preserve">«Экологические проблемы современности» </w:t>
            </w:r>
          </w:p>
          <w:p w:rsidR="00D868FB" w:rsidRPr="00CE4233" w:rsidRDefault="00D868FB" w:rsidP="000A1E08">
            <w:r w:rsidRPr="00CE4233">
              <w:t>тематическ</w:t>
            </w:r>
            <w:r>
              <w:t>ая публикация -онлайн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lang w:val="en-US"/>
              </w:rPr>
            </w:pPr>
            <w:r w:rsidRPr="00CE4233">
              <w:t>12.08</w:t>
            </w:r>
            <w:r>
              <w:t>.</w:t>
            </w:r>
            <w:r>
              <w:rPr>
                <w:lang w:val="en-US"/>
              </w:rPr>
              <w:t>2022</w:t>
            </w:r>
          </w:p>
          <w:p w:rsidR="00D868FB" w:rsidRPr="00621817" w:rsidRDefault="00D868FB" w:rsidP="000A1E08">
            <w:pPr>
              <w:rPr>
                <w:lang w:val="en-US"/>
              </w:rPr>
            </w:pPr>
            <w:r>
              <w:rPr>
                <w:lang w:val="en-US"/>
              </w:rPr>
              <w:t>13-00</w:t>
            </w:r>
          </w:p>
          <w:p w:rsidR="00D868FB" w:rsidRPr="00CE4233" w:rsidRDefault="00D868FB" w:rsidP="000A1E08"/>
        </w:tc>
        <w:tc>
          <w:tcPr>
            <w:tcW w:w="3924" w:type="dxa"/>
          </w:tcPr>
          <w:p w:rsidR="00D868FB" w:rsidRPr="00365D26" w:rsidRDefault="00D868FB" w:rsidP="000A1E08">
            <w:r w:rsidRPr="00365D26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868FB" w:rsidRPr="00365D26" w:rsidRDefault="00D868FB" w:rsidP="000A1E08">
            <w:hyperlink r:id="rId188" w:history="1">
              <w:r w:rsidRPr="00365D26">
                <w:rPr>
                  <w:rStyle w:val="Hyperlink"/>
                </w:rPr>
                <w:t>https://vk.com/id592504543</w:t>
              </w:r>
            </w:hyperlink>
          </w:p>
          <w:p w:rsidR="00D868FB" w:rsidRPr="009C1658" w:rsidRDefault="00D868FB" w:rsidP="000A1E08">
            <w:pPr>
              <w:rPr>
                <w:u w:val="single"/>
              </w:rPr>
            </w:pPr>
            <w:hyperlink r:id="rId189" w:history="1">
              <w:r w:rsidRPr="00365D26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D868FB" w:rsidRPr="00FE36E4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868FB" w:rsidRPr="00CE4233" w:rsidRDefault="00D868FB" w:rsidP="000A1E08">
            <w:pPr>
              <w:jc w:val="both"/>
            </w:pPr>
            <w:r w:rsidRPr="00CE4233">
              <w:t>Взрослые</w:t>
            </w:r>
            <w:r>
              <w:t xml:space="preserve"> </w:t>
            </w:r>
            <w:r w:rsidRPr="00CE4233">
              <w:t xml:space="preserve"> </w:t>
            </w:r>
            <w:r>
              <w:t xml:space="preserve"> </w:t>
            </w:r>
          </w:p>
          <w:p w:rsidR="00D868FB" w:rsidRPr="00CE4233" w:rsidRDefault="00D868FB" w:rsidP="000A1E08">
            <w:pPr>
              <w:jc w:val="both"/>
            </w:pPr>
            <w:r w:rsidRPr="00CE4233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tabs>
                <w:tab w:val="left" w:pos="450"/>
              </w:tabs>
              <w:rPr>
                <w:lang w:eastAsia="en-US"/>
              </w:rPr>
            </w:pPr>
            <w:r w:rsidRPr="000A72A5">
              <w:rPr>
                <w:lang w:eastAsia="en-US"/>
              </w:rPr>
              <w:t xml:space="preserve"> «Экологическая безопасность»</w:t>
            </w:r>
          </w:p>
          <w:p w:rsidR="00D868FB" w:rsidRPr="000A72A5" w:rsidRDefault="00D868FB" w:rsidP="000A1E08">
            <w:pPr>
              <w:tabs>
                <w:tab w:val="left" w:pos="450"/>
              </w:tabs>
            </w:pPr>
            <w:r w:rsidRPr="00F81EC5">
              <w:rPr>
                <w:bCs/>
              </w:rPr>
              <w:t xml:space="preserve"> </w:t>
            </w:r>
            <w:r>
              <w:rPr>
                <w:bCs/>
              </w:rPr>
              <w:t>час</w:t>
            </w:r>
            <w:r w:rsidRPr="00F81EC5">
              <w:rPr>
                <w:bCs/>
              </w:rPr>
              <w:t xml:space="preserve"> экологии</w:t>
            </w:r>
          </w:p>
          <w:p w:rsidR="00D868FB" w:rsidRPr="001A6E53" w:rsidRDefault="00D868FB" w:rsidP="000A1E08">
            <w:pPr>
              <w:rPr>
                <w:rStyle w:val="Strong"/>
                <w:b w:val="0"/>
              </w:rPr>
            </w:pPr>
          </w:p>
        </w:tc>
        <w:tc>
          <w:tcPr>
            <w:tcW w:w="1321" w:type="dxa"/>
          </w:tcPr>
          <w:p w:rsidR="00D868FB" w:rsidRPr="00C93DEF" w:rsidRDefault="00D868FB" w:rsidP="000A1E08">
            <w:pPr>
              <w:jc w:val="center"/>
            </w:pPr>
            <w:r>
              <w:t>12.08.2022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190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C93DEF" w:rsidRDefault="00D868FB" w:rsidP="000A1E08">
            <w:hyperlink r:id="rId191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 w:rsidRPr="000A72A5">
              <w:t>Селина Е.В</w:t>
            </w:r>
          </w:p>
        </w:tc>
        <w:tc>
          <w:tcPr>
            <w:tcW w:w="2268" w:type="dxa"/>
          </w:tcPr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921730" w:rsidRDefault="00D868FB" w:rsidP="000A1E08">
            <w:pPr>
              <w:rPr>
                <w:rStyle w:val="c2"/>
                <w:b/>
              </w:rPr>
            </w:pPr>
            <w:r>
              <w:rPr>
                <w:rStyle w:val="c2"/>
              </w:rPr>
              <w:t xml:space="preserve"> </w:t>
            </w:r>
            <w:r w:rsidRPr="00921730">
              <w:rPr>
                <w:rStyle w:val="c2"/>
                <w:b/>
              </w:rPr>
              <w:t>«Безопасность детства – 2022»</w:t>
            </w:r>
          </w:p>
          <w:p w:rsidR="00D868FB" w:rsidRPr="00046A6A" w:rsidRDefault="00D868FB" w:rsidP="000A1E08">
            <w:pPr>
              <w:rPr>
                <w:rStyle w:val="c2"/>
              </w:rPr>
            </w:pPr>
            <w:r w:rsidRPr="00046A6A">
              <w:rPr>
                <w:rStyle w:val="c2"/>
              </w:rPr>
              <w:t>«</w:t>
            </w:r>
            <w:r>
              <w:rPr>
                <w:rStyle w:val="c2"/>
              </w:rPr>
              <w:t>Запомнить нужно твердо нам: пожар не возникает сам</w:t>
            </w:r>
            <w:r w:rsidRPr="00046A6A">
              <w:rPr>
                <w:rStyle w:val="c2"/>
              </w:rPr>
              <w:t>»</w:t>
            </w:r>
          </w:p>
          <w:p w:rsidR="00D868FB" w:rsidRDefault="00D868FB" w:rsidP="000A1E08">
            <w:pPr>
              <w:rPr>
                <w:rStyle w:val="c2"/>
              </w:rPr>
            </w:pPr>
            <w:r>
              <w:rPr>
                <w:rStyle w:val="c2"/>
              </w:rPr>
              <w:t>буклет</w:t>
            </w:r>
          </w:p>
        </w:tc>
        <w:tc>
          <w:tcPr>
            <w:tcW w:w="1321" w:type="dxa"/>
          </w:tcPr>
          <w:p w:rsidR="00D868F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12.08.2022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868FB" w:rsidRPr="008F3C5B" w:rsidRDefault="00D868FB" w:rsidP="000A1E08">
            <w:pPr>
              <w:jc w:val="center"/>
            </w:pP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Pr="008F3C5B" w:rsidRDefault="00D868FB" w:rsidP="000A1E08">
            <w:r w:rsidRPr="008F3C5B">
              <w:t xml:space="preserve">Дети </w:t>
            </w:r>
          </w:p>
          <w:p w:rsidR="00D868FB" w:rsidRDefault="00D868FB" w:rsidP="000A1E08">
            <w:r w:rsidRPr="008F3C5B">
              <w:t>0+</w:t>
            </w:r>
          </w:p>
        </w:tc>
      </w:tr>
      <w:tr w:rsidR="00D868FB" w:rsidRPr="00D65E86" w:rsidTr="00B11BC8">
        <w:trPr>
          <w:trHeight w:val="1797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DC6D40" w:rsidRDefault="00D868FB" w:rsidP="000A1E08">
            <w:pPr>
              <w:rPr>
                <w:b/>
              </w:rPr>
            </w:pPr>
            <w:r w:rsidRPr="00DC6D40">
              <w:rPr>
                <w:b/>
              </w:rPr>
              <w:t>Антинарко</w:t>
            </w:r>
          </w:p>
          <w:p w:rsidR="00D868FB" w:rsidRPr="00477E64" w:rsidRDefault="00D868FB" w:rsidP="000A1E08">
            <w:r>
              <w:t xml:space="preserve"> </w:t>
            </w:r>
            <w:r w:rsidRPr="00477E64">
              <w:t>«Мой выбор - моя ответственность»</w:t>
            </w:r>
          </w:p>
          <w:p w:rsidR="00D868FB" w:rsidRPr="008F3C5B" w:rsidRDefault="00D868FB" w:rsidP="000A1E08">
            <w:pPr>
              <w:rPr>
                <w:shd w:val="clear" w:color="auto" w:fill="FFFFFF"/>
              </w:rPr>
            </w:pPr>
            <w:r w:rsidRPr="00477E64">
              <w:t>Буклет</w:t>
            </w:r>
          </w:p>
        </w:tc>
        <w:tc>
          <w:tcPr>
            <w:tcW w:w="1321" w:type="dxa"/>
          </w:tcPr>
          <w:p w:rsidR="00D868FB" w:rsidRPr="008F3C5B" w:rsidRDefault="00D868FB" w:rsidP="000A1E08">
            <w:r>
              <w:t>12.08</w:t>
            </w:r>
            <w:r w:rsidRPr="008F3C5B">
              <w:t>.2022</w:t>
            </w:r>
          </w:p>
          <w:p w:rsidR="00D868FB" w:rsidRPr="008F3C5B" w:rsidRDefault="00D868FB" w:rsidP="000A1E08">
            <w:r w:rsidRPr="008F3C5B">
              <w:t>13-00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</w:t>
            </w:r>
          </w:p>
          <w:p w:rsidR="00D868FB" w:rsidRPr="008F3C5B" w:rsidRDefault="00D868FB" w:rsidP="000A1E08">
            <w:r w:rsidRPr="008F3C5B">
              <w:t>Дружненская с/б</w:t>
            </w:r>
          </w:p>
          <w:p w:rsidR="00D868FB" w:rsidRPr="008F3C5B" w:rsidRDefault="00D868FB" w:rsidP="000A1E08">
            <w:pPr>
              <w:tabs>
                <w:tab w:val="left" w:pos="3225"/>
              </w:tabs>
            </w:pPr>
            <w:r w:rsidRPr="008F3C5B">
              <w:t>п. Дружный, ул. Советская,90 А</w:t>
            </w: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Макарян Ю.Ю.</w:t>
            </w:r>
          </w:p>
          <w:p w:rsidR="00D868FB" w:rsidRPr="008F3C5B" w:rsidRDefault="00D868FB" w:rsidP="000A1E08"/>
          <w:p w:rsidR="00D868FB" w:rsidRPr="008F3C5B" w:rsidRDefault="00D868FB" w:rsidP="000A1E08"/>
          <w:p w:rsidR="00D868FB" w:rsidRPr="008F3C5B" w:rsidRDefault="00D868FB" w:rsidP="000A1E08"/>
          <w:p w:rsidR="00D868FB" w:rsidRPr="008F3C5B" w:rsidRDefault="00D868FB" w:rsidP="000A1E08"/>
        </w:tc>
        <w:tc>
          <w:tcPr>
            <w:tcW w:w="2268" w:type="dxa"/>
          </w:tcPr>
          <w:p w:rsidR="00D868FB" w:rsidRDefault="00D868FB" w:rsidP="000A1E08">
            <w:r>
              <w:t>Подростки</w:t>
            </w:r>
          </w:p>
          <w:p w:rsidR="00D868FB" w:rsidRPr="008F3C5B" w:rsidRDefault="00D868FB" w:rsidP="000A1E08">
            <w:r>
              <w:t xml:space="preserve"> 12</w:t>
            </w:r>
            <w:r w:rsidRPr="008F3C5B">
              <w:t>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C484A" w:rsidRDefault="00D868FB" w:rsidP="000A1E08">
            <w:r w:rsidRPr="005C484A">
              <w:t>«ТКО. Вопрос-ответ» -  чек-лист, ответы на часто задаваемые вопросы о новой системе обращения с твердыми коммунальными отходами, просветительская работа по экологии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both"/>
            </w:pPr>
            <w:r w:rsidRPr="005C484A">
              <w:t>13.08.2022</w:t>
            </w:r>
          </w:p>
          <w:p w:rsidR="00D868FB" w:rsidRPr="005C484A" w:rsidRDefault="00D868FB" w:rsidP="000A1E08">
            <w:pPr>
              <w:jc w:val="both"/>
            </w:pPr>
            <w:r w:rsidRPr="005C484A">
              <w:t>17.00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192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193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194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Взрослые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0462FB">
              <w:t xml:space="preserve"> «Безопасное поведение на воде»</w:t>
            </w:r>
          </w:p>
          <w:p w:rsidR="00D868FB" w:rsidRDefault="00D868FB" w:rsidP="000A1E08">
            <w:r>
              <w:t xml:space="preserve"> Беседа</w:t>
            </w:r>
          </w:p>
          <w:p w:rsidR="00D868FB" w:rsidRPr="00197668" w:rsidRDefault="00D868FB" w:rsidP="000A1E08">
            <w:pPr>
              <w:rPr>
                <w:i/>
              </w:rPr>
            </w:pPr>
            <w:r w:rsidRPr="00197668">
              <w:rPr>
                <w:i/>
              </w:rPr>
              <w:t>«Часы мира и добра»</w:t>
            </w:r>
          </w:p>
          <w:p w:rsidR="00D868FB" w:rsidRPr="00197668" w:rsidRDefault="00D868FB" w:rsidP="000A1E08">
            <w:pPr>
              <w:rPr>
                <w:i/>
              </w:rPr>
            </w:pPr>
            <w:r w:rsidRPr="00197668">
              <w:rPr>
                <w:i/>
              </w:rPr>
              <w:t>Правила безопасности при купании в водоёмах</w:t>
            </w:r>
          </w:p>
          <w:p w:rsidR="00D868FB" w:rsidRPr="00357CF4" w:rsidRDefault="00D868FB" w:rsidP="000A1E08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:rsidR="00D868FB" w:rsidRDefault="00D868FB" w:rsidP="000A1E08">
            <w:pPr>
              <w:jc w:val="center"/>
            </w:pPr>
            <w:r>
              <w:rPr>
                <w:lang w:eastAsia="en-US"/>
              </w:rPr>
              <w:t>13.08.2022</w:t>
            </w:r>
          </w:p>
          <w:p w:rsidR="00D868FB" w:rsidRPr="00357CF4" w:rsidRDefault="00D868FB" w:rsidP="000A1E08">
            <w:pPr>
              <w:jc w:val="center"/>
              <w:rPr>
                <w:highlight w:val="yellow"/>
              </w:rPr>
            </w:pPr>
            <w:r>
              <w:t>11.00</w:t>
            </w:r>
          </w:p>
        </w:tc>
        <w:tc>
          <w:tcPr>
            <w:tcW w:w="3924" w:type="dxa"/>
          </w:tcPr>
          <w:p w:rsidR="00D868FB" w:rsidRPr="00122162" w:rsidRDefault="00D868FB" w:rsidP="000A1E08">
            <w:r w:rsidRPr="00122162">
              <w:t>МБУ «Библиотека Рязанского сельского поселения Белореченского района»</w:t>
            </w:r>
          </w:p>
          <w:p w:rsidR="00D868FB" w:rsidRPr="00122162" w:rsidRDefault="00D868FB" w:rsidP="000A1E08">
            <w:r w:rsidRPr="00122162">
              <w:t>Фокинская с/б х.Фокин, ул.Позиционная, 50</w:t>
            </w:r>
          </w:p>
          <w:p w:rsidR="00D868FB" w:rsidRPr="00122162" w:rsidRDefault="00D868FB" w:rsidP="000A1E08">
            <w:hyperlink r:id="rId195" w:history="1">
              <w:r w:rsidRPr="00122162">
                <w:rPr>
                  <w:rStyle w:val="Hyperlink"/>
                </w:rPr>
                <w:t>https://ok.ru/profile/574924194410</w:t>
              </w:r>
            </w:hyperlink>
          </w:p>
          <w:p w:rsidR="00D868FB" w:rsidRPr="00122162" w:rsidRDefault="00D868FB" w:rsidP="000A1E08">
            <w:hyperlink r:id="rId196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  <w:p w:rsidR="00D868FB" w:rsidRPr="00122162" w:rsidRDefault="00D868FB" w:rsidP="000A1E08">
            <w:hyperlink r:id="rId197" w:history="1">
              <w:r w:rsidRPr="002B53E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122162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Default="00D868FB" w:rsidP="000A1E08">
            <w:r>
              <w:t>Дети</w:t>
            </w:r>
          </w:p>
          <w:p w:rsidR="00D868FB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D61A32" w:rsidRDefault="00D868FB" w:rsidP="000A1E08">
            <w:pPr>
              <w:rPr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color w:val="800080"/>
                <w:sz w:val="21"/>
                <w:szCs w:val="21"/>
                <w:shd w:val="clear" w:color="auto" w:fill="FFFFFF"/>
              </w:rPr>
              <w:t xml:space="preserve"> </w:t>
            </w:r>
            <w:r w:rsidRPr="00D61A32">
              <w:rPr>
                <w:shd w:val="clear" w:color="auto" w:fill="FFFFFF"/>
              </w:rPr>
              <w:t>«Дорожный</w:t>
            </w:r>
            <w:r>
              <w:rPr>
                <w:shd w:val="clear" w:color="auto" w:fill="FFFFFF"/>
              </w:rPr>
              <w:t xml:space="preserve"> </w:t>
            </w:r>
            <w:r w:rsidRPr="00D61A32">
              <w:rPr>
                <w:shd w:val="clear" w:color="auto" w:fill="FFFFFF"/>
              </w:rPr>
              <w:t>калейдоскоп» познавательный час</w:t>
            </w:r>
          </w:p>
        </w:tc>
        <w:tc>
          <w:tcPr>
            <w:tcW w:w="1321" w:type="dxa"/>
          </w:tcPr>
          <w:p w:rsidR="00D868FB" w:rsidRDefault="00D868FB" w:rsidP="000A1E08">
            <w:r>
              <w:t>13.08.2022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198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199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C93DEF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B11BC8" w:rsidRDefault="00D868FB" w:rsidP="000A1E08">
            <w:pPr>
              <w:rPr>
                <w:b/>
              </w:rPr>
            </w:pPr>
            <w:r w:rsidRPr="00B11BC8">
              <w:rPr>
                <w:b/>
              </w:rPr>
              <w:t>Безопасность детства-2022</w:t>
            </w:r>
          </w:p>
          <w:p w:rsidR="00D868FB" w:rsidRPr="001A6E53" w:rsidRDefault="00D868FB" w:rsidP="000A1E08">
            <w:pPr>
              <w:rPr>
                <w:rStyle w:val="Strong"/>
                <w:b w:val="0"/>
              </w:rPr>
            </w:pPr>
            <w:r w:rsidRPr="001A6E53">
              <w:rPr>
                <w:rStyle w:val="Strong"/>
                <w:b w:val="0"/>
              </w:rPr>
              <w:t>«Дорожный калейдоскоп»: познавательный урок по правилам дорожного движения</w:t>
            </w:r>
          </w:p>
          <w:p w:rsidR="00D868FB" w:rsidRPr="000A72A5" w:rsidRDefault="00D868FB" w:rsidP="000A1E08">
            <w:pPr>
              <w:rPr>
                <w:b/>
                <w:lang w:eastAsia="en-US"/>
              </w:rPr>
            </w:pPr>
          </w:p>
        </w:tc>
        <w:tc>
          <w:tcPr>
            <w:tcW w:w="1321" w:type="dxa"/>
          </w:tcPr>
          <w:p w:rsidR="00D868FB" w:rsidRDefault="00D868FB" w:rsidP="000A1E08">
            <w:pPr>
              <w:jc w:val="center"/>
            </w:pPr>
            <w:r>
              <w:t>13.08.2022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200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F81EC5" w:rsidRDefault="00D868FB" w:rsidP="000A1E08">
            <w:hyperlink r:id="rId201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0A72A5" w:rsidRDefault="00D868FB" w:rsidP="000A1E08">
            <w:r w:rsidRPr="000A72A5">
              <w:t>Селина Е.В</w:t>
            </w:r>
          </w:p>
        </w:tc>
        <w:tc>
          <w:tcPr>
            <w:tcW w:w="2268" w:type="dxa"/>
          </w:tcPr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B11BC8" w:rsidRDefault="00D868FB" w:rsidP="000A1E08">
            <w:pPr>
              <w:rPr>
                <w:b/>
              </w:rPr>
            </w:pPr>
            <w:r w:rsidRPr="00B11BC8">
              <w:rPr>
                <w:b/>
              </w:rPr>
              <w:t>Безопасность детства-2022</w:t>
            </w:r>
          </w:p>
          <w:p w:rsidR="00D868FB" w:rsidRDefault="00D868FB" w:rsidP="000A1E08">
            <w:pPr>
              <w:rPr>
                <w:bCs/>
              </w:rPr>
            </w:pPr>
            <w:r>
              <w:rPr>
                <w:bCs/>
              </w:rPr>
              <w:t>«Правила безопасности на железной дороге»</w:t>
            </w:r>
          </w:p>
          <w:p w:rsidR="00D868FB" w:rsidRPr="003E70FA" w:rsidRDefault="00D868FB" w:rsidP="000A1E08">
            <w:pPr>
              <w:rPr>
                <w:bCs/>
                <w:shd w:val="clear" w:color="auto" w:fill="FFFFFF"/>
              </w:rPr>
            </w:pPr>
            <w:r>
              <w:t xml:space="preserve">  Памятка</w:t>
            </w:r>
          </w:p>
        </w:tc>
        <w:tc>
          <w:tcPr>
            <w:tcW w:w="1321" w:type="dxa"/>
          </w:tcPr>
          <w:p w:rsidR="00D868FB" w:rsidRPr="00F14119" w:rsidRDefault="00D868FB" w:rsidP="000A1E08">
            <w:r>
              <w:t>13.08.2022</w:t>
            </w:r>
          </w:p>
        </w:tc>
        <w:tc>
          <w:tcPr>
            <w:tcW w:w="3924" w:type="dxa"/>
          </w:tcPr>
          <w:p w:rsidR="00D868FB" w:rsidRPr="003C7D4B" w:rsidRDefault="00D868FB" w:rsidP="000A1E08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D868FB" w:rsidRPr="00F14119" w:rsidRDefault="00D868FB" w:rsidP="000A1E08"/>
        </w:tc>
        <w:tc>
          <w:tcPr>
            <w:tcW w:w="2126" w:type="dxa"/>
          </w:tcPr>
          <w:p w:rsidR="00D868FB" w:rsidRPr="00F14119" w:rsidRDefault="00D868FB" w:rsidP="000A1E08">
            <w:r w:rsidRPr="003C7D4B">
              <w:t>Калинина Л.Н.</w:t>
            </w:r>
          </w:p>
        </w:tc>
        <w:tc>
          <w:tcPr>
            <w:tcW w:w="2268" w:type="dxa"/>
          </w:tcPr>
          <w:p w:rsidR="00D868FB" w:rsidRDefault="00D868FB" w:rsidP="000A1E08">
            <w:r w:rsidRPr="003C7D4B">
              <w:t xml:space="preserve">Дети </w:t>
            </w:r>
          </w:p>
          <w:p w:rsidR="00D868FB" w:rsidRPr="00F14119" w:rsidRDefault="00D868FB" w:rsidP="000A1E08">
            <w:r w:rsidRPr="003C7D4B">
              <w:t>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3F614C" w:rsidRDefault="00D868FB" w:rsidP="000A1E08">
            <w:r>
              <w:t>«Земля – наш общий дом» Год культурного наследия</w:t>
            </w:r>
          </w:p>
        </w:tc>
        <w:tc>
          <w:tcPr>
            <w:tcW w:w="1321" w:type="dxa"/>
          </w:tcPr>
          <w:p w:rsidR="00D868FB" w:rsidRDefault="00D868FB" w:rsidP="000A1E08">
            <w:r>
              <w:t>14.08.2022</w:t>
            </w:r>
          </w:p>
          <w:p w:rsidR="00D868FB" w:rsidRPr="003F614C" w:rsidRDefault="00D868FB" w:rsidP="000A1E08">
            <w:r>
              <w:t>10.00</w:t>
            </w:r>
          </w:p>
        </w:tc>
        <w:tc>
          <w:tcPr>
            <w:tcW w:w="3924" w:type="dxa"/>
          </w:tcPr>
          <w:p w:rsidR="00D868FB" w:rsidRPr="00FB54E4" w:rsidRDefault="00D868FB" w:rsidP="000A1E08">
            <w:r w:rsidRPr="00FB54E4">
              <w:t>РМБУ «Белореченская МЦБ»</w:t>
            </w:r>
          </w:p>
          <w:p w:rsidR="00D868FB" w:rsidRPr="00FB54E4" w:rsidRDefault="00D868FB" w:rsidP="000A1E08">
            <w:r w:rsidRPr="00FB54E4">
              <w:t>Юношеская библиотека, г.Белореченск, ул.Ленина,85</w:t>
            </w:r>
          </w:p>
          <w:p w:rsidR="00D868FB" w:rsidRPr="00861CBD" w:rsidRDefault="00D868FB" w:rsidP="000A1E08">
            <w:hyperlink r:id="rId202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D868FB" w:rsidRPr="009323C0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hyperlink r:id="rId203" w:history="1">
              <w:r w:rsidRPr="009323C0">
                <w:rPr>
                  <w:rFonts w:ascii="Times New Roman" w:hAnsi="Times New Roman" w:cs="Times New Roman"/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D868FB" w:rsidRPr="00011D95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011D95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D868FB" w:rsidRPr="00336A28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6A2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D868FB" w:rsidRPr="003F614C" w:rsidRDefault="00D868FB" w:rsidP="000A1E08">
            <w:pPr>
              <w:pStyle w:val="NoSpacing"/>
            </w:pPr>
            <w:r w:rsidRPr="00336A2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868FB" w:rsidRPr="00D65E86" w:rsidTr="00813CF0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B11BC8" w:rsidRDefault="00D868FB" w:rsidP="000A1E08">
            <w:pPr>
              <w:rPr>
                <w:b/>
              </w:rPr>
            </w:pPr>
            <w:r w:rsidRPr="00B11BC8">
              <w:rPr>
                <w:b/>
              </w:rPr>
              <w:t>Безопасность детства-2022</w:t>
            </w:r>
          </w:p>
          <w:p w:rsidR="00D868FB" w:rsidRDefault="00D868FB" w:rsidP="000A1E08">
            <w:pPr>
              <w:rPr>
                <w:bCs/>
              </w:rPr>
            </w:pPr>
            <w:r w:rsidRPr="00717BB1">
              <w:rPr>
                <w:bCs/>
              </w:rPr>
              <w:t>«Знать и соблюдать»</w:t>
            </w:r>
          </w:p>
          <w:p w:rsidR="00D868FB" w:rsidRDefault="00D868FB" w:rsidP="000A1E08">
            <w:pPr>
              <w:rPr>
                <w:bCs/>
              </w:rPr>
            </w:pPr>
            <w:r w:rsidRPr="00717BB1">
              <w:rPr>
                <w:bCs/>
              </w:rPr>
              <w:t xml:space="preserve"> литературно игровая программа </w:t>
            </w:r>
          </w:p>
          <w:p w:rsidR="00D868FB" w:rsidRPr="00717BB1" w:rsidRDefault="00D868FB" w:rsidP="000A1E08">
            <w:r w:rsidRPr="00717BB1">
              <w:rPr>
                <w:bCs/>
              </w:rPr>
              <w:t>ПДД</w:t>
            </w: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14.08.2022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 МБУ «Библиотека Бжедуховского сельского поселения»  Белореченского района,  с/б ст. Бжедуховской, п Нижневеденеевский, ул. Клубная,1 </w:t>
            </w:r>
          </w:p>
          <w:p w:rsidR="00D868FB" w:rsidRPr="0010750A" w:rsidRDefault="00D868FB" w:rsidP="000A1E08">
            <w:hyperlink r:id="rId204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  <w:vAlign w:val="bottom"/>
          </w:tcPr>
          <w:p w:rsidR="00D868FB" w:rsidRDefault="00D868FB" w:rsidP="000A1E08">
            <w:r w:rsidRPr="0010750A">
              <w:t>Панасенко А.В.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Pr="0010750A" w:rsidRDefault="00D868FB" w:rsidP="000A1E08"/>
        </w:tc>
        <w:tc>
          <w:tcPr>
            <w:tcW w:w="2268" w:type="dxa"/>
          </w:tcPr>
          <w:p w:rsidR="00D868FB" w:rsidRPr="00717BB1" w:rsidRDefault="00D868FB" w:rsidP="000A1E08">
            <w:r w:rsidRPr="00717BB1">
              <w:t xml:space="preserve">  Дети</w:t>
            </w:r>
          </w:p>
          <w:p w:rsidR="00D868FB" w:rsidRPr="00717BB1" w:rsidRDefault="00D868FB" w:rsidP="000A1E08">
            <w:r w:rsidRPr="00717BB1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67BF9" w:rsidRDefault="00D868FB" w:rsidP="000A1E08">
            <w:r w:rsidRPr="00567BF9">
              <w:t xml:space="preserve"> « Культурный клуб:</w:t>
            </w:r>
          </w:p>
          <w:p w:rsidR="00D868FB" w:rsidRPr="00B11BC8" w:rsidRDefault="00D868FB" w:rsidP="000A1E08">
            <w:pPr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</w:pPr>
            <w:r w:rsidRPr="00B11BC8"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  <w:t>«5 экранизированных приключенческих роман</w:t>
            </w:r>
            <w:r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  <w:t>ов</w:t>
            </w:r>
            <w:r w:rsidRPr="00B11BC8"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  <w:t>»</w:t>
            </w:r>
          </w:p>
          <w:p w:rsidR="00D868FB" w:rsidRPr="00771F7A" w:rsidRDefault="00D868FB" w:rsidP="000A1E08">
            <w:pPr>
              <w:rPr>
                <w:b/>
              </w:rPr>
            </w:pPr>
            <w:r w:rsidRPr="00771F7A"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321" w:type="dxa"/>
          </w:tcPr>
          <w:p w:rsidR="00D868FB" w:rsidRPr="00CC1E8F" w:rsidRDefault="00D868FB" w:rsidP="000A1E08">
            <w:r>
              <w:t>14.08.</w:t>
            </w:r>
            <w:r w:rsidRPr="00CC1E8F">
              <w:t>2022</w:t>
            </w:r>
          </w:p>
          <w:p w:rsidR="00D868FB" w:rsidRPr="00B33A70" w:rsidRDefault="00D868FB" w:rsidP="000A1E08"/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05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06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868FB" w:rsidRPr="00B33A70" w:rsidRDefault="00D868FB" w:rsidP="000A1E08"/>
        </w:tc>
        <w:tc>
          <w:tcPr>
            <w:tcW w:w="2126" w:type="dxa"/>
          </w:tcPr>
          <w:p w:rsidR="00D868FB" w:rsidRPr="00B33A70" w:rsidRDefault="00D868FB" w:rsidP="000A1E08">
            <w:r w:rsidRPr="001D14C8">
              <w:t>Волкова Д.В.</w:t>
            </w:r>
          </w:p>
        </w:tc>
        <w:tc>
          <w:tcPr>
            <w:tcW w:w="2268" w:type="dxa"/>
          </w:tcPr>
          <w:p w:rsidR="00D868FB" w:rsidRPr="00B33A70" w:rsidRDefault="00D868FB" w:rsidP="000A1E08">
            <w:r w:rsidRPr="00B33A70">
              <w:t>Молодежь</w:t>
            </w:r>
          </w:p>
          <w:p w:rsidR="00D868FB" w:rsidRPr="00B33A70" w:rsidRDefault="00D868FB" w:rsidP="000A1E08">
            <w:r w:rsidRPr="00B33A70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B11BC8" w:rsidRDefault="00D868FB" w:rsidP="000A1E08">
            <w:pPr>
              <w:rPr>
                <w:b/>
                <w:bCs/>
              </w:rPr>
            </w:pPr>
            <w:r w:rsidRPr="00B11BC8">
              <w:rPr>
                <w:b/>
                <w:bCs/>
              </w:rPr>
              <w:t>«Безопасность детства – 2022»</w:t>
            </w:r>
          </w:p>
          <w:p w:rsidR="00D868FB" w:rsidRDefault="00D868FB" w:rsidP="000A1E08">
            <w:pPr>
              <w:rPr>
                <w:bCs/>
              </w:rPr>
            </w:pPr>
            <w:r>
              <w:rPr>
                <w:bCs/>
              </w:rPr>
              <w:t>«В гостях у Светофорика»</w:t>
            </w:r>
          </w:p>
          <w:p w:rsidR="00D868FB" w:rsidRPr="00BE7AD0" w:rsidRDefault="00D868FB" w:rsidP="000A1E08">
            <w:pPr>
              <w:rPr>
                <w:bCs/>
              </w:rPr>
            </w:pPr>
            <w:r w:rsidRPr="00BE7AD0">
              <w:rPr>
                <w:bCs/>
              </w:rPr>
              <w:t xml:space="preserve"> познавательно - игровая программа (ПДД)</w:t>
            </w:r>
          </w:p>
        </w:tc>
        <w:tc>
          <w:tcPr>
            <w:tcW w:w="1321" w:type="dxa"/>
          </w:tcPr>
          <w:p w:rsidR="00D868FB" w:rsidRPr="00BE7AD0" w:rsidRDefault="00D868FB" w:rsidP="000A1E08">
            <w:pPr>
              <w:jc w:val="center"/>
            </w:pPr>
            <w:r w:rsidRPr="00BE7AD0">
              <w:t>14.08.2022</w:t>
            </w:r>
          </w:p>
          <w:p w:rsidR="00D868FB" w:rsidRPr="00BE7AD0" w:rsidRDefault="00D868FB" w:rsidP="000A1E08">
            <w:pPr>
              <w:jc w:val="center"/>
            </w:pPr>
            <w:r w:rsidRPr="00BE7AD0">
              <w:t>11.00</w:t>
            </w: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МБУ «Библиотека Белореченского городского поселения Белореченского района», ул. Победы, 172А</w:t>
            </w:r>
          </w:p>
          <w:p w:rsidR="00D868FB" w:rsidRPr="00BE7AD0" w:rsidRDefault="00D868FB" w:rsidP="000A1E08"/>
        </w:tc>
        <w:tc>
          <w:tcPr>
            <w:tcW w:w="2126" w:type="dxa"/>
          </w:tcPr>
          <w:p w:rsidR="00D868FB" w:rsidRPr="00BE7AD0" w:rsidRDefault="00D868FB" w:rsidP="000A1E08">
            <w:r>
              <w:t>Матюнина Л.А.</w:t>
            </w:r>
          </w:p>
        </w:tc>
        <w:tc>
          <w:tcPr>
            <w:tcW w:w="2268" w:type="dxa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D868FB" w:rsidRPr="00BE7AD0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B11BC8" w:rsidRDefault="00D868FB" w:rsidP="000A1E08">
            <w:pPr>
              <w:rPr>
                <w:b/>
              </w:rPr>
            </w:pPr>
            <w:r w:rsidRPr="00B11BC8">
              <w:rPr>
                <w:b/>
              </w:rPr>
              <w:t>«Двенадцать месяцев для чтения»</w:t>
            </w:r>
          </w:p>
          <w:p w:rsidR="00D868FB" w:rsidRPr="0094225E" w:rsidRDefault="00D868FB" w:rsidP="000A1E08">
            <w:r w:rsidRPr="0094225E">
              <w:t xml:space="preserve">Рубрика мероприятий по книгам </w:t>
            </w:r>
            <w:r>
              <w:t>-</w:t>
            </w:r>
            <w:r w:rsidRPr="0094225E">
              <w:t xml:space="preserve">юбилярам </w:t>
            </w:r>
            <w:r>
              <w:t xml:space="preserve"> 50 лет,</w:t>
            </w:r>
            <w:r w:rsidRPr="00C448B9">
              <w:t>Астафьев В. П. «Конь с розовой гривой» 1972</w:t>
            </w:r>
          </w:p>
        </w:tc>
        <w:tc>
          <w:tcPr>
            <w:tcW w:w="1321" w:type="dxa"/>
          </w:tcPr>
          <w:p w:rsidR="00D868FB" w:rsidRDefault="00D868FB" w:rsidP="000A1E08">
            <w:r>
              <w:t>14.08.2022</w:t>
            </w:r>
          </w:p>
          <w:p w:rsidR="00D868FB" w:rsidRPr="0094225E" w:rsidRDefault="00D868FB" w:rsidP="000A1E08">
            <w:r>
              <w:t>13-00</w:t>
            </w:r>
          </w:p>
        </w:tc>
        <w:tc>
          <w:tcPr>
            <w:tcW w:w="3924" w:type="dxa"/>
          </w:tcPr>
          <w:p w:rsidR="00D868FB" w:rsidRPr="00365D26" w:rsidRDefault="00D868FB" w:rsidP="000A1E08">
            <w:pPr>
              <w:rPr>
                <w:szCs w:val="20"/>
                <w:lang w:eastAsia="zh-CN"/>
              </w:rPr>
            </w:pPr>
            <w:r w:rsidRPr="00365D26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365D26">
              <w:rPr>
                <w:color w:val="0000FF"/>
                <w:sz w:val="28"/>
                <w:szCs w:val="20"/>
                <w:lang w:eastAsia="zh-CN"/>
              </w:rPr>
              <w:t xml:space="preserve"> </w:t>
            </w:r>
          </w:p>
          <w:p w:rsidR="00D868FB" w:rsidRPr="00365D26" w:rsidRDefault="00D868FB" w:rsidP="000A1E08">
            <w:pPr>
              <w:overflowPunct w:val="0"/>
              <w:autoSpaceDE w:val="0"/>
              <w:textAlignment w:val="baseline"/>
              <w:rPr>
                <w:szCs w:val="20"/>
                <w:lang w:eastAsia="zh-CN"/>
              </w:rPr>
            </w:pPr>
            <w:hyperlink r:id="rId207" w:tgtFrame="_blank" w:history="1">
              <w:r w:rsidRPr="00365D26">
                <w:rPr>
                  <w:color w:val="0000FF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868FB" w:rsidRPr="00365D26" w:rsidRDefault="00D868FB" w:rsidP="000A1E08">
            <w:pPr>
              <w:overflowPunct w:val="0"/>
              <w:autoSpaceDE w:val="0"/>
              <w:textAlignment w:val="baseline"/>
              <w:rPr>
                <w:szCs w:val="20"/>
                <w:lang w:eastAsia="zh-CN"/>
              </w:rPr>
            </w:pPr>
            <w:hyperlink r:id="rId208" w:history="1">
              <w:r w:rsidRPr="00365D26">
                <w:rPr>
                  <w:color w:val="0000FF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D868FB" w:rsidRPr="00F6363C" w:rsidRDefault="00D868FB" w:rsidP="000A1E08">
            <w:pPr>
              <w:overflowPunct w:val="0"/>
              <w:autoSpaceDE w:val="0"/>
              <w:textAlignment w:val="baseline"/>
              <w:rPr>
                <w:color w:val="0000FF"/>
                <w:sz w:val="28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868FB" w:rsidRPr="00916121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916121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D868FB" w:rsidRDefault="00D868FB" w:rsidP="000A1E08">
            <w:r>
              <w:t xml:space="preserve">Подростки </w:t>
            </w:r>
          </w:p>
          <w:p w:rsidR="00D868FB" w:rsidRPr="0094225E" w:rsidRDefault="00D868FB" w:rsidP="000A1E08">
            <w:r>
              <w:t>0+</w:t>
            </w:r>
          </w:p>
          <w:p w:rsidR="00D868FB" w:rsidRPr="0094225E" w:rsidRDefault="00D868FB" w:rsidP="000A1E08"/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9323C0" w:rsidRDefault="00D868FB" w:rsidP="000A1E08">
            <w:pPr>
              <w:pStyle w:val="NormalWeb"/>
              <w:shd w:val="clear" w:color="auto" w:fill="FFFFFF"/>
              <w:spacing w:before="0" w:after="0"/>
              <w:rPr>
                <w:b/>
                <w:sz w:val="24"/>
                <w:szCs w:val="24"/>
              </w:rPr>
            </w:pPr>
            <w:r w:rsidRPr="009323C0">
              <w:rPr>
                <w:rStyle w:val="Strong"/>
                <w:sz w:val="24"/>
                <w:szCs w:val="24"/>
              </w:rPr>
              <w:t>155 лет</w:t>
            </w:r>
            <w:r w:rsidRPr="009323C0">
              <w:rPr>
                <w:b/>
                <w:sz w:val="24"/>
                <w:szCs w:val="24"/>
              </w:rPr>
              <w:t> со дня</w:t>
            </w:r>
          </w:p>
          <w:p w:rsidR="00D868FB" w:rsidRDefault="00D868FB" w:rsidP="000A1E08">
            <w:pPr>
              <w:pStyle w:val="NormalWeb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9323C0">
              <w:rPr>
                <w:b/>
                <w:sz w:val="24"/>
                <w:szCs w:val="24"/>
              </w:rPr>
              <w:t xml:space="preserve"> рождения </w:t>
            </w:r>
            <w:hyperlink r:id="rId209" w:tgtFrame="_blank" w:history="1">
              <w:r w:rsidRPr="009323C0">
                <w:rPr>
                  <w:rStyle w:val="Strong"/>
                  <w:sz w:val="24"/>
                  <w:szCs w:val="24"/>
                </w:rPr>
                <w:t>Джона</w:t>
              </w:r>
              <w:r w:rsidRPr="009323C0">
                <w:rPr>
                  <w:rStyle w:val="Hyperlink"/>
                  <w:b/>
                  <w:sz w:val="24"/>
                  <w:szCs w:val="24"/>
                </w:rPr>
                <w:t> </w:t>
              </w:r>
              <w:r w:rsidRPr="009323C0">
                <w:rPr>
                  <w:rStyle w:val="Strong"/>
                  <w:sz w:val="24"/>
                  <w:szCs w:val="24"/>
                </w:rPr>
                <w:t>Голсуорси</w:t>
              </w:r>
            </w:hyperlink>
            <w:r w:rsidRPr="009323C0">
              <w:rPr>
                <w:b/>
                <w:sz w:val="24"/>
                <w:szCs w:val="24"/>
              </w:rPr>
              <w:t>,</w:t>
            </w:r>
            <w:r w:rsidRPr="00184128">
              <w:rPr>
                <w:sz w:val="24"/>
                <w:szCs w:val="24"/>
              </w:rPr>
              <w:t xml:space="preserve"> английского писателя и драматурга (1867–1933). </w:t>
            </w:r>
            <w:r w:rsidRPr="00184128">
              <w:rPr>
                <w:sz w:val="24"/>
                <w:szCs w:val="24"/>
                <w:shd w:val="clear" w:color="auto" w:fill="F7F7F7"/>
              </w:rPr>
              <w:t>«Романист Голсуорси»</w:t>
            </w:r>
            <w:r w:rsidRPr="00184128">
              <w:rPr>
                <w:sz w:val="24"/>
                <w:szCs w:val="24"/>
              </w:rPr>
              <w:t xml:space="preserve">  </w:t>
            </w:r>
          </w:p>
          <w:p w:rsidR="00D868FB" w:rsidRDefault="00D868FB" w:rsidP="000A1E08">
            <w:pPr>
              <w:pStyle w:val="NormalWeb"/>
              <w:shd w:val="clear" w:color="auto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календарная дата</w:t>
            </w:r>
          </w:p>
          <w:p w:rsidR="00D868FB" w:rsidRPr="00184128" w:rsidRDefault="00D868FB" w:rsidP="000A1E08">
            <w:pPr>
              <w:pStyle w:val="NormalWeb"/>
              <w:shd w:val="clear" w:color="auto" w:fill="FFFFFF"/>
              <w:spacing w:before="0" w:after="0"/>
              <w:rPr>
                <w:rStyle w:val="Strong"/>
                <w:bCs/>
                <w:sz w:val="24"/>
                <w:szCs w:val="24"/>
              </w:rPr>
            </w:pPr>
            <w:r w:rsidRPr="00184128">
              <w:rPr>
                <w:sz w:val="24"/>
                <w:szCs w:val="24"/>
              </w:rPr>
              <w:t xml:space="preserve"> оффлайн</w:t>
            </w:r>
          </w:p>
        </w:tc>
        <w:tc>
          <w:tcPr>
            <w:tcW w:w="1321" w:type="dxa"/>
          </w:tcPr>
          <w:p w:rsidR="00D868FB" w:rsidRDefault="00D868FB" w:rsidP="000A1E08">
            <w:r>
              <w:rPr>
                <w:color w:val="000000"/>
              </w:rPr>
              <w:t>14</w:t>
            </w:r>
            <w:r w:rsidRPr="00382D6E">
              <w:rPr>
                <w:color w:val="000000"/>
              </w:rPr>
              <w:t>.08.2022</w:t>
            </w:r>
          </w:p>
        </w:tc>
        <w:tc>
          <w:tcPr>
            <w:tcW w:w="3924" w:type="dxa"/>
          </w:tcPr>
          <w:p w:rsidR="00D868FB" w:rsidRPr="00184128" w:rsidRDefault="00D868FB" w:rsidP="000A1E08">
            <w:r w:rsidRPr="00184128">
              <w:t>МБУ «Библиотека Рязанского СП Белореченского района»</w:t>
            </w:r>
          </w:p>
          <w:p w:rsidR="00D868FB" w:rsidRPr="00184128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184128">
              <w:t xml:space="preserve">Рязанская с/б ст. Рязанская, ул. Первомайская,106   </w:t>
            </w:r>
            <w:hyperlink r:id="rId210" w:history="1">
              <w:r w:rsidRPr="00184128">
                <w:rPr>
                  <w:rStyle w:val="Hyperlink"/>
                </w:rPr>
                <w:t>https://vk.com/wall-202275261_92</w:t>
              </w:r>
            </w:hyperlink>
          </w:p>
          <w:p w:rsidR="00D868FB" w:rsidRPr="00184128" w:rsidRDefault="00D868FB" w:rsidP="000A1E08">
            <w:hyperlink r:id="rId211" w:history="1">
              <w:r w:rsidRPr="00184128">
                <w:rPr>
                  <w:rStyle w:val="Hyperlink"/>
                </w:rPr>
                <w:t>https://ok.ru/profile/580519907980/statuses/153392219366796</w:t>
              </w:r>
            </w:hyperlink>
            <w:r w:rsidRPr="00184128">
              <w:t xml:space="preserve"> </w:t>
            </w:r>
          </w:p>
          <w:p w:rsidR="00D868FB" w:rsidRDefault="00D868FB" w:rsidP="000A1E08">
            <w:hyperlink r:id="rId212" w:history="1">
              <w:r w:rsidRPr="00184128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 w:rsidRPr="009F6FEE">
              <w:t xml:space="preserve">Взрослые </w:t>
            </w:r>
            <w:r>
              <w:t xml:space="preserve">   </w:t>
            </w:r>
          </w:p>
          <w:p w:rsidR="00D868FB" w:rsidRPr="009F6FEE" w:rsidRDefault="00D868FB" w:rsidP="000A1E08">
            <w:pPr>
              <w:jc w:val="both"/>
            </w:pPr>
            <w:r>
              <w:t xml:space="preserve">  0+</w:t>
            </w:r>
          </w:p>
        </w:tc>
      </w:tr>
      <w:tr w:rsidR="00D868FB" w:rsidRPr="00D65E86" w:rsidTr="00365450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D868FB" w:rsidRDefault="00D868FB" w:rsidP="000A1E08">
            <w:r>
              <w:t xml:space="preserve">«Кубань – красавица» </w:t>
            </w:r>
          </w:p>
          <w:p w:rsidR="00D868FB" w:rsidRDefault="00D868FB" w:rsidP="000A1E08">
            <w:r>
              <w:t xml:space="preserve"> информационная программа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1321" w:type="dxa"/>
            <w:vAlign w:val="center"/>
          </w:tcPr>
          <w:p w:rsidR="00D868FB" w:rsidRDefault="00D868FB" w:rsidP="000A1E08">
            <w:r>
              <w:t>14.08.2022  15-00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3924" w:type="dxa"/>
            <w:vAlign w:val="center"/>
          </w:tcPr>
          <w:p w:rsidR="00D868FB" w:rsidRDefault="00D868FB" w:rsidP="000A1E08">
            <w:r>
              <w:rPr>
                <w:color w:val="000000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D868FB" w:rsidRDefault="00D868FB" w:rsidP="000A1E08">
            <w:pPr>
              <w:rPr>
                <w:color w:val="0000FF"/>
                <w:sz w:val="18"/>
                <w:u w:val="single"/>
              </w:rPr>
            </w:pPr>
            <w:r>
              <w:rPr>
                <w:color w:val="000000"/>
              </w:rPr>
              <w:t>Гурийская сельская библиотека</w:t>
            </w:r>
          </w:p>
          <w:p w:rsidR="00D868FB" w:rsidRDefault="00D868FB" w:rsidP="000A1E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tabs>
                <w:tab w:val="left" w:pos="2925"/>
              </w:tabs>
            </w:pPr>
            <w:r>
              <w:t>Лященко О.В.</w:t>
            </w:r>
          </w:p>
          <w:p w:rsidR="00D868FB" w:rsidRDefault="00D868FB" w:rsidP="000A1E08">
            <w:pPr>
              <w:tabs>
                <w:tab w:val="left" w:pos="2925"/>
              </w:tabs>
            </w:pPr>
          </w:p>
          <w:p w:rsidR="00D868FB" w:rsidRDefault="00D868FB" w:rsidP="000A1E08">
            <w:pPr>
              <w:tabs>
                <w:tab w:val="left" w:pos="2925"/>
              </w:tabs>
            </w:pPr>
          </w:p>
          <w:p w:rsidR="00D868FB" w:rsidRDefault="00D868FB" w:rsidP="000A1E08">
            <w:pPr>
              <w:tabs>
                <w:tab w:val="left" w:pos="2925"/>
              </w:tabs>
            </w:pPr>
          </w:p>
          <w:p w:rsidR="00D868FB" w:rsidRDefault="00D868FB" w:rsidP="000A1E08">
            <w:pPr>
              <w:tabs>
                <w:tab w:val="left" w:pos="2925"/>
              </w:tabs>
            </w:pPr>
          </w:p>
        </w:tc>
        <w:tc>
          <w:tcPr>
            <w:tcW w:w="2268" w:type="dxa"/>
            <w:vAlign w:val="center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  <w:p w:rsidR="00D868FB" w:rsidRDefault="00D868FB" w:rsidP="000A1E08">
            <w:pPr>
              <w:rPr>
                <w:color w:val="000000"/>
              </w:rPr>
            </w:pPr>
          </w:p>
          <w:p w:rsidR="00D868FB" w:rsidRDefault="00D868FB" w:rsidP="000A1E08">
            <w:pPr>
              <w:rPr>
                <w:color w:val="000000"/>
              </w:rPr>
            </w:pPr>
          </w:p>
          <w:p w:rsidR="00D868FB" w:rsidRDefault="00D868FB" w:rsidP="000A1E08">
            <w:pPr>
              <w:rPr>
                <w:color w:val="000000"/>
              </w:rPr>
            </w:pP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pStyle w:val="BodyText"/>
              <w:jc w:val="left"/>
              <w:rPr>
                <w:sz w:val="24"/>
                <w:szCs w:val="24"/>
              </w:rPr>
            </w:pPr>
            <w:r w:rsidRPr="00D93987">
              <w:rPr>
                <w:sz w:val="24"/>
                <w:szCs w:val="24"/>
              </w:rPr>
              <w:t xml:space="preserve">Вестник «Парус» </w:t>
            </w:r>
          </w:p>
          <w:p w:rsidR="00D868FB" w:rsidRDefault="00D868FB" w:rsidP="000A1E08">
            <w:pPr>
              <w:pStyle w:val="BodyText"/>
              <w:jc w:val="left"/>
            </w:pPr>
            <w:r>
              <w:rPr>
                <w:sz w:val="24"/>
                <w:szCs w:val="24"/>
              </w:rPr>
              <w:t>Информационный вестник Юношеской библиотеки</w:t>
            </w:r>
          </w:p>
        </w:tc>
        <w:tc>
          <w:tcPr>
            <w:tcW w:w="1321" w:type="dxa"/>
          </w:tcPr>
          <w:p w:rsidR="00D868FB" w:rsidRDefault="00D868FB" w:rsidP="000A1E08">
            <w:r>
              <w:t>15.08.2022</w:t>
            </w:r>
          </w:p>
          <w:p w:rsidR="00D868FB" w:rsidRPr="00043BAE" w:rsidRDefault="00D868FB" w:rsidP="000A1E08">
            <w:pPr>
              <w:rPr>
                <w:lang w:val="en-US"/>
              </w:rPr>
            </w:pPr>
            <w:r>
              <w:t>25.08.2022</w:t>
            </w:r>
          </w:p>
        </w:tc>
        <w:tc>
          <w:tcPr>
            <w:tcW w:w="3924" w:type="dxa"/>
          </w:tcPr>
          <w:p w:rsidR="00D868FB" w:rsidRPr="00FB54E4" w:rsidRDefault="00D868FB" w:rsidP="000A1E08">
            <w:r w:rsidRPr="00FB54E4">
              <w:t>РМБУ «Белореченская МЦБ»</w:t>
            </w:r>
          </w:p>
          <w:p w:rsidR="00D868FB" w:rsidRPr="00FB54E4" w:rsidRDefault="00D868FB" w:rsidP="000A1E08">
            <w:r w:rsidRPr="00FB54E4">
              <w:t>Юношеская библиотека, г.Белореченск, ул.Ленина,85</w:t>
            </w:r>
          </w:p>
          <w:p w:rsidR="00D868FB" w:rsidRDefault="00D868FB" w:rsidP="000A1E08">
            <w:hyperlink r:id="rId213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>
              <w:t>Шарян Н.Г.</w:t>
            </w:r>
          </w:p>
          <w:p w:rsidR="00D868FB" w:rsidRDefault="00D868FB" w:rsidP="000A1E08"/>
        </w:tc>
        <w:tc>
          <w:tcPr>
            <w:tcW w:w="2268" w:type="dxa"/>
          </w:tcPr>
          <w:p w:rsidR="00D868FB" w:rsidRDefault="00D868FB" w:rsidP="000A1E08">
            <w:r>
              <w:t>Молодежь</w:t>
            </w:r>
          </w:p>
          <w:p w:rsidR="00D868FB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>
              <w:t>«Вести Великовечного»</w:t>
            </w:r>
          </w:p>
          <w:p w:rsidR="00D868FB" w:rsidRDefault="00D868FB" w:rsidP="000A1E08">
            <w:r>
              <w:t>Выпуск информационного вестника</w:t>
            </w:r>
          </w:p>
        </w:tc>
        <w:tc>
          <w:tcPr>
            <w:tcW w:w="1321" w:type="dxa"/>
          </w:tcPr>
          <w:p w:rsidR="00D868FB" w:rsidRDefault="00D868FB" w:rsidP="000A1E08">
            <w:r>
              <w:t>15.08.2022</w:t>
            </w:r>
          </w:p>
          <w:p w:rsidR="00D868FB" w:rsidRDefault="00D868FB" w:rsidP="000A1E08">
            <w:pPr>
              <w:jc w:val="center"/>
            </w:pPr>
            <w:r>
              <w:t>25.08.2022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868FB" w:rsidRDefault="00D868FB" w:rsidP="000A1E08">
            <w:hyperlink r:id="rId214" w:history="1">
              <w:r w:rsidRPr="00384A6C">
                <w:rPr>
                  <w:rStyle w:val="Hyperlink"/>
                </w:rPr>
                <w:t>https://t.me/bibliotekavelikoe</w:t>
              </w:r>
            </w:hyperlink>
          </w:p>
          <w:p w:rsidR="00D868FB" w:rsidRDefault="00D868FB" w:rsidP="000A1E08">
            <w:hyperlink r:id="rId215" w:tgtFrame="_blank" w:history="1">
              <w:r w:rsidRPr="00384A6C">
                <w:rPr>
                  <w:rStyle w:val="Hyperlink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268" w:type="dxa"/>
          </w:tcPr>
          <w:p w:rsidR="00D868FB" w:rsidRPr="00317944" w:rsidRDefault="00D868FB" w:rsidP="000A1E08">
            <w:r w:rsidRPr="00317944">
              <w:t xml:space="preserve">Молодежь, взрослые  </w:t>
            </w:r>
          </w:p>
          <w:p w:rsidR="00D868FB" w:rsidRDefault="00D868FB" w:rsidP="000A1E08">
            <w:pPr>
              <w:pStyle w:val="NormalWeb"/>
              <w:spacing w:before="0" w:after="0"/>
            </w:pPr>
            <w:r w:rsidRPr="00317944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 xml:space="preserve">«Знай свои права» 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 xml:space="preserve">памятка </w:t>
            </w:r>
            <w:r w:rsidRPr="001075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закону 15</w:t>
            </w:r>
            <w:r w:rsidRPr="0010750A">
              <w:rPr>
                <w:color w:val="000000"/>
              </w:rPr>
              <w:t>39</w:t>
            </w: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14.08.2022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МБУ «Библиотека Бжедуховского сельского поселения»  Белореченского района,  с/б ст. Бжедуховской, ст. Октябрьская, ул. Октябрьская,6 </w:t>
            </w:r>
          </w:p>
          <w:p w:rsidR="00D868FB" w:rsidRPr="00717BB1" w:rsidRDefault="00D868FB" w:rsidP="000A1E08">
            <w:hyperlink r:id="rId216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</w:tcPr>
          <w:p w:rsidR="00D868FB" w:rsidRPr="00717BB1" w:rsidRDefault="00D868FB" w:rsidP="000A1E08">
            <w:r w:rsidRPr="00717BB1">
              <w:t>Самойлова М.С</w:t>
            </w:r>
          </w:p>
        </w:tc>
        <w:tc>
          <w:tcPr>
            <w:tcW w:w="2268" w:type="dxa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Дети, подростки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>
              <w:rPr>
                <w:bCs/>
              </w:rPr>
              <w:t>« Кубаночка»-</w:t>
            </w:r>
          </w:p>
          <w:p w:rsidR="00D868FB" w:rsidRPr="001F0833" w:rsidRDefault="00D868FB" w:rsidP="000A1E08">
            <w:pPr>
              <w:rPr>
                <w:bCs/>
              </w:rPr>
            </w:pPr>
            <w:r w:rsidRPr="001F0833">
              <w:rPr>
                <w:bCs/>
              </w:rPr>
              <w:t>информационный вестник</w:t>
            </w:r>
          </w:p>
          <w:p w:rsidR="00D868FB" w:rsidRPr="001F0833" w:rsidRDefault="00D868FB" w:rsidP="000A1E08">
            <w:pPr>
              <w:rPr>
                <w:bCs/>
              </w:rPr>
            </w:pPr>
          </w:p>
          <w:p w:rsidR="00D868FB" w:rsidRPr="001F0833" w:rsidRDefault="00D868FB" w:rsidP="000A1E08">
            <w:pPr>
              <w:rPr>
                <w:bCs/>
              </w:rPr>
            </w:pPr>
          </w:p>
        </w:tc>
        <w:tc>
          <w:tcPr>
            <w:tcW w:w="1321" w:type="dxa"/>
          </w:tcPr>
          <w:p w:rsidR="00D868FB" w:rsidRPr="003C7D4B" w:rsidRDefault="00D868FB" w:rsidP="000A1E08">
            <w:pPr>
              <w:jc w:val="both"/>
              <w:rPr>
                <w:bCs/>
              </w:rPr>
            </w:pPr>
            <w:r>
              <w:rPr>
                <w:bCs/>
              </w:rPr>
              <w:t>15 08</w:t>
            </w:r>
            <w:r w:rsidRPr="003C7D4B">
              <w:rPr>
                <w:bCs/>
              </w:rPr>
              <w:t>.2022</w:t>
            </w:r>
          </w:p>
          <w:p w:rsidR="00D868FB" w:rsidRPr="003C7D4B" w:rsidRDefault="00D868FB" w:rsidP="000A1E08">
            <w:pPr>
              <w:jc w:val="both"/>
              <w:rPr>
                <w:bCs/>
              </w:rPr>
            </w:pPr>
            <w:r>
              <w:rPr>
                <w:bCs/>
              </w:rPr>
              <w:t>25.08.</w:t>
            </w:r>
            <w:r w:rsidRPr="003C7D4B">
              <w:rPr>
                <w:bCs/>
              </w:rPr>
              <w:t>2022</w:t>
            </w:r>
          </w:p>
        </w:tc>
        <w:tc>
          <w:tcPr>
            <w:tcW w:w="3924" w:type="dxa"/>
          </w:tcPr>
          <w:p w:rsidR="00D868FB" w:rsidRPr="003C7D4B" w:rsidRDefault="00D868FB" w:rsidP="000A1E08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D868FB" w:rsidRPr="00275EA9" w:rsidRDefault="00D868FB" w:rsidP="000A1E08">
            <w:hyperlink r:id="rId217" w:tgtFrame="_blank" w:history="1">
              <w:r w:rsidRPr="00275EA9">
                <w:rPr>
                  <w:rStyle w:val="Hyperlink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126" w:type="dxa"/>
          </w:tcPr>
          <w:p w:rsidR="00D868FB" w:rsidRPr="003C7D4B" w:rsidRDefault="00D868FB" w:rsidP="000A1E08">
            <w:r w:rsidRPr="003C7D4B">
              <w:t>Калинина Л.Н.</w:t>
            </w:r>
          </w:p>
        </w:tc>
        <w:tc>
          <w:tcPr>
            <w:tcW w:w="2268" w:type="dxa"/>
          </w:tcPr>
          <w:p w:rsidR="00D868FB" w:rsidRPr="003C7D4B" w:rsidRDefault="00D868FB" w:rsidP="000A1E08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</w:t>
            </w:r>
          </w:p>
          <w:p w:rsidR="00D868FB" w:rsidRPr="003C7D4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3C7D4B">
              <w:rPr>
                <w:color w:val="000000"/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«Южненский вестник»</w:t>
            </w:r>
          </w:p>
          <w:p w:rsidR="00D868FB" w:rsidRPr="00D93987" w:rsidRDefault="00D868FB" w:rsidP="000A1E08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вестник библиотеки</w:t>
            </w:r>
          </w:p>
        </w:tc>
        <w:tc>
          <w:tcPr>
            <w:tcW w:w="1321" w:type="dxa"/>
          </w:tcPr>
          <w:p w:rsidR="00D868FB" w:rsidRDefault="00D868FB" w:rsidP="000A1E08">
            <w:r>
              <w:t>15.08.2022</w:t>
            </w:r>
          </w:p>
          <w:p w:rsidR="00D868FB" w:rsidRDefault="00D868FB" w:rsidP="000A1E08">
            <w:r>
              <w:t>25.08.2022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18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219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Default="00D868FB" w:rsidP="000A1E08">
            <w:r>
              <w:t>Все категории</w:t>
            </w:r>
          </w:p>
          <w:p w:rsidR="00D868FB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 w:rsidRPr="00BE7AD0">
              <w:rPr>
                <w:bCs/>
              </w:rPr>
              <w:t>«Профессия - иллюстратор»</w:t>
            </w:r>
          </w:p>
          <w:p w:rsidR="00D868FB" w:rsidRDefault="00D868FB" w:rsidP="000A1E08">
            <w:r w:rsidRPr="00BE7AD0">
              <w:t>литературное арт-путешествие</w:t>
            </w:r>
          </w:p>
          <w:p w:rsidR="00D868FB" w:rsidRPr="00BE7AD0" w:rsidRDefault="00D868FB" w:rsidP="000A1E08">
            <w:r>
              <w:t xml:space="preserve">для  участников  клуба </w:t>
            </w:r>
          </w:p>
          <w:p w:rsidR="00D868FB" w:rsidRPr="00BE7AD0" w:rsidRDefault="00D868FB" w:rsidP="000A1E08">
            <w:pPr>
              <w:rPr>
                <w:bCs/>
              </w:rPr>
            </w:pPr>
            <w:r w:rsidRPr="00BE7AD0">
              <w:t>«Радуга»</w:t>
            </w:r>
          </w:p>
        </w:tc>
        <w:tc>
          <w:tcPr>
            <w:tcW w:w="1321" w:type="dxa"/>
          </w:tcPr>
          <w:p w:rsidR="00D868FB" w:rsidRPr="00BE7AD0" w:rsidRDefault="00D868FB" w:rsidP="000A1E08">
            <w:pPr>
              <w:jc w:val="center"/>
            </w:pPr>
            <w:r w:rsidRPr="00BE7AD0">
              <w:t>15.08.2022</w:t>
            </w:r>
          </w:p>
          <w:p w:rsidR="00D868FB" w:rsidRPr="00BE7AD0" w:rsidRDefault="00D868FB" w:rsidP="000A1E08">
            <w:pPr>
              <w:jc w:val="center"/>
            </w:pPr>
            <w:r w:rsidRPr="00BE7AD0">
              <w:t>11.00</w:t>
            </w: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МБУ «Библиотека Белореченского городского поселения Белореченского района», ул. Победы, 172А</w:t>
            </w:r>
          </w:p>
          <w:p w:rsidR="00D868FB" w:rsidRPr="00BE7AD0" w:rsidRDefault="00D868FB" w:rsidP="000A1E08">
            <w:hyperlink r:id="rId220" w:history="1">
              <w:r w:rsidRPr="007F747B">
                <w:rPr>
                  <w:rStyle w:val="Hyperlink"/>
                </w:rPr>
                <w:t>http://belorbibl.ru/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221" w:history="1">
              <w:r w:rsidRPr="007F747B">
                <w:rPr>
                  <w:rStyle w:val="Hyperlink"/>
                </w:rPr>
                <w:t>https://ok.ru/video/c3021187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222" w:history="1">
              <w:r w:rsidRPr="007F747B">
                <w:rPr>
                  <w:rStyle w:val="Hyperlink"/>
                </w:rPr>
                <w:t>https://vk.com/id639095208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868FB" w:rsidRPr="00BE7AD0" w:rsidRDefault="00D868FB" w:rsidP="000A1E08">
            <w:r>
              <w:t>Матюнина Л.А.</w:t>
            </w:r>
          </w:p>
        </w:tc>
        <w:tc>
          <w:tcPr>
            <w:tcW w:w="2268" w:type="dxa"/>
          </w:tcPr>
          <w:p w:rsidR="00D868FB" w:rsidRDefault="00D868FB" w:rsidP="000A1E08">
            <w:r>
              <w:t xml:space="preserve">Дети </w:t>
            </w:r>
          </w:p>
          <w:p w:rsidR="00D868FB" w:rsidRPr="00BE7AD0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«И вечная природы красота» литературный дилижанс произведениям К.Г. Паустовского</w:t>
            </w:r>
          </w:p>
          <w:p w:rsidR="00D868FB" w:rsidRPr="00C93DEF" w:rsidRDefault="00D868FB" w:rsidP="000A1E08">
            <w:pPr>
              <w:rPr>
                <w:b/>
              </w:rPr>
            </w:pPr>
          </w:p>
        </w:tc>
        <w:tc>
          <w:tcPr>
            <w:tcW w:w="1321" w:type="dxa"/>
          </w:tcPr>
          <w:p w:rsidR="00D868FB" w:rsidRPr="00C93DEF" w:rsidRDefault="00D868FB" w:rsidP="000A1E08">
            <w:pPr>
              <w:jc w:val="center"/>
            </w:pPr>
          </w:p>
          <w:p w:rsidR="00D868FB" w:rsidRPr="00C93DEF" w:rsidRDefault="00D868FB" w:rsidP="000A1E08">
            <w:pPr>
              <w:jc w:val="center"/>
            </w:pPr>
            <w:r>
              <w:t>15.08.2022</w:t>
            </w:r>
          </w:p>
          <w:p w:rsidR="00D868FB" w:rsidRPr="00C93DEF" w:rsidRDefault="00D868FB" w:rsidP="000A1E08"/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23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224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Pr="00C93DEF">
              <w:rPr>
                <w:sz w:val="24"/>
                <w:szCs w:val="24"/>
              </w:rPr>
              <w:t xml:space="preserve"> </w:t>
            </w:r>
          </w:p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C93DEF">
              <w:rPr>
                <w:sz w:val="24"/>
                <w:szCs w:val="24"/>
              </w:rPr>
              <w:t>0+</w:t>
            </w:r>
          </w:p>
          <w:p w:rsidR="00D868FB" w:rsidRPr="00C93DEF" w:rsidRDefault="00D868FB" w:rsidP="000A1E08"/>
        </w:tc>
      </w:tr>
      <w:tr w:rsidR="00D868FB" w:rsidRPr="00D65E86" w:rsidTr="00E900A0">
        <w:trPr>
          <w:trHeight w:val="889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«Родного края образ многоликий»  к 85-летию Краснодарского края</w:t>
            </w:r>
          </w:p>
          <w:p w:rsidR="00D868FB" w:rsidRDefault="00D868FB" w:rsidP="000A1E08">
            <w:r>
              <w:rPr>
                <w:color w:val="000000"/>
                <w:szCs w:val="28"/>
              </w:rPr>
              <w:t>Видео-экскурс в прошлое.</w:t>
            </w:r>
          </w:p>
        </w:tc>
        <w:tc>
          <w:tcPr>
            <w:tcW w:w="1321" w:type="dxa"/>
            <w:vAlign w:val="center"/>
          </w:tcPr>
          <w:p w:rsidR="00D868FB" w:rsidRDefault="00D868FB" w:rsidP="000A1E08">
            <w:r>
              <w:t>15.08.2022  10-00</w:t>
            </w:r>
          </w:p>
        </w:tc>
        <w:tc>
          <w:tcPr>
            <w:tcW w:w="3924" w:type="dxa"/>
            <w:vAlign w:val="center"/>
          </w:tcPr>
          <w:p w:rsidR="00D868FB" w:rsidRDefault="00D868FB" w:rsidP="000A1E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МБУ «Библиотека  Черниговского сельского поселения Белореченского района»  ст. Черниговская, ул. Красная 65/а    Черниговская сельская библиотека </w:t>
            </w:r>
            <w:r>
              <w:rPr>
                <w:color w:val="0000FF"/>
                <w:sz w:val="18"/>
                <w:u w:val="single"/>
              </w:rPr>
              <w:t>/</w:t>
            </w:r>
          </w:p>
        </w:tc>
        <w:tc>
          <w:tcPr>
            <w:tcW w:w="2126" w:type="dxa"/>
            <w:vAlign w:val="center"/>
          </w:tcPr>
          <w:p w:rsidR="00D868FB" w:rsidRDefault="00D868FB" w:rsidP="000A1E08">
            <w:r>
              <w:rPr>
                <w:color w:val="000000"/>
                <w:szCs w:val="28"/>
              </w:rPr>
              <w:t>Ефименко Н.И</w:t>
            </w:r>
          </w:p>
        </w:tc>
        <w:tc>
          <w:tcPr>
            <w:tcW w:w="2268" w:type="dxa"/>
            <w:vAlign w:val="center"/>
          </w:tcPr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Дети </w:t>
            </w:r>
          </w:p>
          <w:p w:rsidR="00D868FB" w:rsidRDefault="00D868FB" w:rsidP="000A1E08">
            <w:r>
              <w:rPr>
                <w:color w:val="000000"/>
                <w:szCs w:val="28"/>
              </w:rPr>
              <w:t>0+</w:t>
            </w:r>
          </w:p>
        </w:tc>
      </w:tr>
      <w:tr w:rsidR="00D868FB" w:rsidRPr="00D65E86" w:rsidTr="005441E7">
        <w:trPr>
          <w:trHeight w:val="889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DC7267" w:rsidRDefault="00D868FB" w:rsidP="000A1E08">
            <w:pPr>
              <w:rPr>
                <w:b/>
                <w:color w:val="000000"/>
              </w:rPr>
            </w:pPr>
            <w:r w:rsidRPr="00DC7267">
              <w:rPr>
                <w:b/>
                <w:color w:val="000000"/>
              </w:rPr>
              <w:t>160-летие со дня образования ст. Белореченской и Белореченского района</w:t>
            </w:r>
          </w:p>
          <w:p w:rsidR="00D868FB" w:rsidRPr="00C7732D" w:rsidRDefault="00D868FB" w:rsidP="000A1E08">
            <w:pPr>
              <w:rPr>
                <w:b/>
                <w:bCs/>
                <w:shd w:val="clear" w:color="auto" w:fill="FFFFFF"/>
              </w:rPr>
            </w:pPr>
            <w:r>
              <w:t>«</w:t>
            </w:r>
            <w:r w:rsidRPr="00F17CE3">
              <w:t>Летопись родимой стороны</w:t>
            </w:r>
            <w:r>
              <w:t xml:space="preserve"> в книгах» книжная выставка</w:t>
            </w:r>
          </w:p>
        </w:tc>
        <w:tc>
          <w:tcPr>
            <w:tcW w:w="1321" w:type="dxa"/>
          </w:tcPr>
          <w:p w:rsidR="00D868FB" w:rsidRDefault="00D868FB" w:rsidP="000A1E08">
            <w:pPr>
              <w:jc w:val="center"/>
            </w:pPr>
            <w:r>
              <w:t>15.08</w:t>
            </w:r>
            <w:r w:rsidRPr="00BC39D7">
              <w:t>.2022</w:t>
            </w:r>
          </w:p>
        </w:tc>
        <w:tc>
          <w:tcPr>
            <w:tcW w:w="3924" w:type="dxa"/>
          </w:tcPr>
          <w:p w:rsidR="00D868FB" w:rsidRDefault="00D868FB" w:rsidP="000A1E08"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868FB" w:rsidRDefault="00D868FB" w:rsidP="000A1E08">
            <w:hyperlink r:id="rId225" w:history="1">
              <w:r w:rsidRPr="00384A6C">
                <w:rPr>
                  <w:rStyle w:val="Hyperlink"/>
                </w:rPr>
                <w:t>https://t.me/bibliotekavelikoe</w:t>
              </w:r>
            </w:hyperlink>
          </w:p>
          <w:p w:rsidR="00D868FB" w:rsidRDefault="00D868FB" w:rsidP="000A1E08">
            <w:hyperlink r:id="rId226" w:tgtFrame="_blank" w:history="1">
              <w:r w:rsidRPr="00384A6C">
                <w:rPr>
                  <w:rStyle w:val="Hyperlink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268" w:type="dxa"/>
          </w:tcPr>
          <w:p w:rsidR="00D868FB" w:rsidRPr="00910938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910938">
              <w:rPr>
                <w:sz w:val="24"/>
                <w:szCs w:val="24"/>
              </w:rPr>
              <w:t xml:space="preserve">Все  категории читателей </w:t>
            </w:r>
          </w:p>
          <w:p w:rsidR="00D868FB" w:rsidRPr="00C7732D" w:rsidRDefault="00D868FB" w:rsidP="000A1E08">
            <w:r w:rsidRPr="00910938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>
              <w:rPr>
                <w:bCs/>
              </w:rPr>
              <w:t>«Фольклор-душа народа»</w:t>
            </w:r>
          </w:p>
          <w:p w:rsidR="00D868FB" w:rsidRPr="00BE7AD0" w:rsidRDefault="00D868FB" w:rsidP="000A1E08">
            <w:r w:rsidRPr="00BE7AD0">
              <w:t>буклет</w:t>
            </w:r>
          </w:p>
        </w:tc>
        <w:tc>
          <w:tcPr>
            <w:tcW w:w="1321" w:type="dxa"/>
          </w:tcPr>
          <w:p w:rsidR="00D868FB" w:rsidRPr="00BE7AD0" w:rsidRDefault="00D868FB" w:rsidP="000A1E08">
            <w:pPr>
              <w:jc w:val="center"/>
            </w:pPr>
            <w:r w:rsidRPr="00BE7AD0">
              <w:t>16.08.2022</w:t>
            </w:r>
          </w:p>
          <w:p w:rsidR="00D868FB" w:rsidRPr="00BE7AD0" w:rsidRDefault="00D868FB" w:rsidP="000A1E08">
            <w:pPr>
              <w:jc w:val="center"/>
            </w:pPr>
            <w:r w:rsidRPr="00BE7AD0">
              <w:t>11.00</w:t>
            </w: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МБУ «Библиотека Белореченского городского поселения Белореченского района», ул. Победы, 172А</w:t>
            </w:r>
          </w:p>
          <w:p w:rsidR="00D868FB" w:rsidRPr="00BE7AD0" w:rsidRDefault="00D868FB" w:rsidP="000A1E08">
            <w:hyperlink r:id="rId227" w:history="1">
              <w:r w:rsidRPr="007F747B">
                <w:rPr>
                  <w:rStyle w:val="Hyperlink"/>
                </w:rPr>
                <w:t>http://belorbibl.ru/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228" w:history="1">
              <w:r w:rsidRPr="007F747B">
                <w:rPr>
                  <w:rStyle w:val="Hyperlink"/>
                </w:rPr>
                <w:t>https://ok.ru/video/c3021187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229" w:history="1">
              <w:r w:rsidRPr="007F747B">
                <w:rPr>
                  <w:rStyle w:val="Hyperlink"/>
                </w:rPr>
                <w:t>https://vk.com/id639095208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868FB" w:rsidRPr="00BE7AD0" w:rsidRDefault="00D868FB" w:rsidP="000A1E08">
            <w:pPr>
              <w:jc w:val="center"/>
            </w:pPr>
            <w:r>
              <w:t>Матюнина Л.А.</w:t>
            </w:r>
          </w:p>
        </w:tc>
        <w:tc>
          <w:tcPr>
            <w:tcW w:w="2268" w:type="dxa"/>
          </w:tcPr>
          <w:p w:rsidR="00D868FB" w:rsidRDefault="00D868FB" w:rsidP="000A1E08">
            <w:r>
              <w:t xml:space="preserve">Дети </w:t>
            </w:r>
          </w:p>
          <w:p w:rsidR="00D868FB" w:rsidRPr="00814397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267492" w:rsidRDefault="00D868FB" w:rsidP="000A1E08">
            <w:r w:rsidRPr="00267492">
              <w:t xml:space="preserve"> «Певец земли Кубанской»</w:t>
            </w:r>
          </w:p>
          <w:p w:rsidR="00D868FB" w:rsidRDefault="00D868FB" w:rsidP="000A1E08">
            <w:r w:rsidRPr="00267492">
              <w:t xml:space="preserve">Видеопрезентация </w:t>
            </w:r>
          </w:p>
          <w:p w:rsidR="00D868FB" w:rsidRPr="006A035C" w:rsidRDefault="00D868FB" w:rsidP="000A1E08">
            <w:r>
              <w:t>Участие в а</w:t>
            </w:r>
            <w:r w:rsidRPr="006A035C">
              <w:t>кци</w:t>
            </w:r>
            <w:r>
              <w:t>и</w:t>
            </w:r>
            <w:r w:rsidRPr="006A035C">
              <w:t xml:space="preserve"> «Читаем Кубань»</w:t>
            </w:r>
          </w:p>
          <w:p w:rsidR="00D868FB" w:rsidRPr="008F3C5B" w:rsidRDefault="00D868FB" w:rsidP="000A1E08"/>
        </w:tc>
        <w:tc>
          <w:tcPr>
            <w:tcW w:w="1321" w:type="dxa"/>
          </w:tcPr>
          <w:p w:rsidR="00D868FB" w:rsidRPr="008F3C5B" w:rsidRDefault="00D868FB" w:rsidP="000A1E08">
            <w:r>
              <w:t>16.08</w:t>
            </w:r>
            <w:r w:rsidRPr="008F3C5B">
              <w:t>.2022</w:t>
            </w:r>
          </w:p>
          <w:p w:rsidR="00D868FB" w:rsidRPr="008F3C5B" w:rsidRDefault="00D868FB" w:rsidP="000A1E08">
            <w:r w:rsidRPr="008F3C5B"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</w:t>
            </w:r>
          </w:p>
          <w:p w:rsidR="00D868FB" w:rsidRPr="008F3C5B" w:rsidRDefault="00D868FB" w:rsidP="000A1E08">
            <w:r w:rsidRPr="008F3C5B">
              <w:t>Дружненская с/б</w:t>
            </w:r>
          </w:p>
          <w:p w:rsidR="00D868FB" w:rsidRPr="008F3C5B" w:rsidRDefault="00D868FB" w:rsidP="000A1E08">
            <w:pPr>
              <w:tabs>
                <w:tab w:val="left" w:pos="3225"/>
              </w:tabs>
            </w:pPr>
            <w:r w:rsidRPr="008F3C5B">
              <w:t>п. Дружный, ул. Советская,90 А</w:t>
            </w:r>
          </w:p>
          <w:p w:rsidR="00D868FB" w:rsidRPr="008F3C5B" w:rsidRDefault="00D868FB" w:rsidP="000A1E08">
            <w:hyperlink r:id="rId230" w:history="1">
              <w:r w:rsidRPr="008F3C5B">
                <w:rPr>
                  <w:rStyle w:val="Hyperlink"/>
                </w:rPr>
                <w:t>https://ok.ru/profile/590710253617</w:t>
              </w:r>
            </w:hyperlink>
          </w:p>
          <w:p w:rsidR="00D868FB" w:rsidRPr="008F3C5B" w:rsidRDefault="00D868FB" w:rsidP="000A1E08">
            <w:pPr>
              <w:rPr>
                <w:rStyle w:val="Hyperlink"/>
              </w:rPr>
            </w:pPr>
            <w:hyperlink r:id="rId231" w:history="1">
              <w:r w:rsidRPr="008F3C5B">
                <w:rPr>
                  <w:rStyle w:val="Hyperlink"/>
                </w:rPr>
                <w:t>https://vk.com/druzhnenskayabibl</w:t>
              </w:r>
            </w:hyperlink>
          </w:p>
          <w:p w:rsidR="00D868FB" w:rsidRPr="008F3C5B" w:rsidRDefault="00D868FB" w:rsidP="000A1E08">
            <w:hyperlink r:id="rId232" w:history="1"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https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://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druzhny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-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biblio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.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ru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Макарян Ю.Ю.</w:t>
            </w:r>
          </w:p>
          <w:p w:rsidR="00D868FB" w:rsidRPr="008F3C5B" w:rsidRDefault="00D868FB" w:rsidP="000A1E08"/>
          <w:p w:rsidR="00D868FB" w:rsidRPr="008F3C5B" w:rsidRDefault="00D868FB" w:rsidP="000A1E08"/>
          <w:p w:rsidR="00D868FB" w:rsidRPr="008F3C5B" w:rsidRDefault="00D868FB" w:rsidP="000A1E08"/>
        </w:tc>
        <w:tc>
          <w:tcPr>
            <w:tcW w:w="2268" w:type="dxa"/>
          </w:tcPr>
          <w:p w:rsidR="00D868FB" w:rsidRDefault="00D868FB" w:rsidP="000A1E08">
            <w:r>
              <w:t xml:space="preserve">Дети </w:t>
            </w:r>
          </w:p>
          <w:p w:rsidR="00D868FB" w:rsidRPr="008F3C5B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000000"/>
              </w:rPr>
            </w:pPr>
            <w:r w:rsidRPr="00BE7AD0">
              <w:rPr>
                <w:color w:val="000000"/>
              </w:rPr>
              <w:t>«Живем энергоэффективно»</w:t>
            </w:r>
          </w:p>
          <w:p w:rsidR="00D868FB" w:rsidRPr="00BE7AD0" w:rsidRDefault="00D868FB" w:rsidP="000A1E08">
            <w:pPr>
              <w:rPr>
                <w:color w:val="000000"/>
              </w:rPr>
            </w:pPr>
            <w:r w:rsidRPr="00BE7AD0">
              <w:t>буклет</w:t>
            </w:r>
          </w:p>
        </w:tc>
        <w:tc>
          <w:tcPr>
            <w:tcW w:w="1321" w:type="dxa"/>
          </w:tcPr>
          <w:p w:rsidR="00D868FB" w:rsidRPr="00BE7AD0" w:rsidRDefault="00D868FB" w:rsidP="000A1E08">
            <w:pPr>
              <w:jc w:val="center"/>
            </w:pPr>
            <w:r w:rsidRPr="00BE7AD0">
              <w:t>17.08.2022</w:t>
            </w: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СП МБУ «Библиотека Белореченского городского поселения Белореченского района», ул. Красная, 27</w:t>
            </w:r>
          </w:p>
          <w:p w:rsidR="00D868FB" w:rsidRPr="00BE7AD0" w:rsidRDefault="00D868FB" w:rsidP="000A1E08">
            <w:hyperlink r:id="rId233" w:history="1">
              <w:r w:rsidRPr="007F747B">
                <w:rPr>
                  <w:rStyle w:val="Hyperlink"/>
                </w:rPr>
                <w:t>http://belorbibl.ru/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234" w:history="1">
              <w:r w:rsidRPr="007F747B">
                <w:rPr>
                  <w:rStyle w:val="Hyperlink"/>
                </w:rPr>
                <w:t>https://ok.ru/video/c3021187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235" w:history="1">
              <w:r w:rsidRPr="007F747B">
                <w:rPr>
                  <w:rStyle w:val="Hyperlink"/>
                </w:rPr>
                <w:t>https://vk.com/id639095208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868FB" w:rsidRPr="00BE7AD0" w:rsidRDefault="00D868FB" w:rsidP="000A1E08">
            <w:r w:rsidRPr="00BE7AD0">
              <w:t>Москалева Е.В.</w:t>
            </w:r>
          </w:p>
        </w:tc>
        <w:tc>
          <w:tcPr>
            <w:tcW w:w="2268" w:type="dxa"/>
          </w:tcPr>
          <w:p w:rsidR="00D868FB" w:rsidRDefault="00D868FB" w:rsidP="000A1E08">
            <w:r w:rsidRPr="00BE7AD0">
              <w:t>взрослые</w:t>
            </w:r>
          </w:p>
          <w:p w:rsidR="00D868FB" w:rsidRPr="00AF0695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  <w:color w:val="000000"/>
              </w:rPr>
            </w:pPr>
            <w:r w:rsidRPr="008F6DE1">
              <w:rPr>
                <w:b/>
                <w:color w:val="000000"/>
              </w:rPr>
              <w:t>160-летие со дня образования ст. Белореченской и Белореченского района</w:t>
            </w:r>
          </w:p>
          <w:p w:rsidR="00D868FB" w:rsidRPr="0015191A" w:rsidRDefault="00D868FB" w:rsidP="000A1E08">
            <w:r w:rsidRPr="00E30495">
              <w:rPr>
                <w:color w:val="000000"/>
              </w:rPr>
              <w:t>«Любимый город»</w:t>
            </w:r>
          </w:p>
        </w:tc>
        <w:tc>
          <w:tcPr>
            <w:tcW w:w="1321" w:type="dxa"/>
          </w:tcPr>
          <w:p w:rsidR="00D868FB" w:rsidRPr="0015191A" w:rsidRDefault="00D868FB" w:rsidP="000A1E08">
            <w:r>
              <w:t>17.08.2022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 xml:space="preserve">Абонемент 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36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37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868FB" w:rsidRPr="006C6D70" w:rsidRDefault="00D868FB" w:rsidP="000A1E08">
            <w:pPr>
              <w:pStyle w:val="228bf8a64b8551e1msonormal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868FB" w:rsidRDefault="00D868FB" w:rsidP="000A1E08">
            <w:r w:rsidRPr="001D14C8">
              <w:t>Волкова Д.В.</w:t>
            </w:r>
          </w:p>
        </w:tc>
        <w:tc>
          <w:tcPr>
            <w:tcW w:w="2268" w:type="dxa"/>
          </w:tcPr>
          <w:p w:rsidR="00D868FB" w:rsidRDefault="00D868FB" w:rsidP="000A1E08">
            <w:r>
              <w:t>Взрослые</w:t>
            </w:r>
          </w:p>
          <w:p w:rsidR="00D868FB" w:rsidRPr="006C6D70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  <w:bCs/>
              </w:rPr>
            </w:pPr>
            <w:r>
              <w:rPr>
                <w:b/>
                <w:bCs/>
              </w:rPr>
              <w:t>160-я годовщина со дня образования станицы Белореченской и Белореченского района</w:t>
            </w:r>
          </w:p>
          <w:p w:rsidR="00D868FB" w:rsidRPr="008F6DE1" w:rsidRDefault="00D868FB" w:rsidP="000A1E08">
            <w:pPr>
              <w:rPr>
                <w:b/>
                <w:color w:val="000000"/>
              </w:rPr>
            </w:pPr>
            <w:r w:rsidRPr="00E30495">
              <w:rPr>
                <w:bCs/>
              </w:rPr>
              <w:t>«Жизнь замечательных людей»</w:t>
            </w:r>
          </w:p>
        </w:tc>
        <w:tc>
          <w:tcPr>
            <w:tcW w:w="1321" w:type="dxa"/>
          </w:tcPr>
          <w:p w:rsidR="00D868FB" w:rsidRDefault="00D868FB" w:rsidP="000A1E08">
            <w:r>
              <w:t>17.08.2022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38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39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868FB" w:rsidRDefault="00D868FB" w:rsidP="000A1E08"/>
        </w:tc>
        <w:tc>
          <w:tcPr>
            <w:tcW w:w="2126" w:type="dxa"/>
          </w:tcPr>
          <w:p w:rsidR="00D868FB" w:rsidRPr="001D14C8" w:rsidRDefault="00D868FB" w:rsidP="000A1E08">
            <w:r>
              <w:t>Волкова Д.В.</w:t>
            </w:r>
          </w:p>
        </w:tc>
        <w:tc>
          <w:tcPr>
            <w:tcW w:w="2268" w:type="dxa"/>
          </w:tcPr>
          <w:p w:rsidR="00D868FB" w:rsidRDefault="00D868FB" w:rsidP="000A1E08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D1051A" w:rsidRDefault="00D868FB" w:rsidP="000A1E08">
            <w:pPr>
              <w:rPr>
                <w:b/>
              </w:rPr>
            </w:pPr>
            <w:r w:rsidRPr="00D1051A">
              <w:rPr>
                <w:b/>
              </w:rPr>
              <w:t xml:space="preserve">В рамках Проекта «Лучший читающий город, район Кубани» </w:t>
            </w:r>
          </w:p>
          <w:p w:rsidR="00D868FB" w:rsidRDefault="00D868FB" w:rsidP="000A1E08">
            <w:pPr>
              <w:rPr>
                <w:b/>
              </w:rPr>
            </w:pPr>
            <w:r>
              <w:rPr>
                <w:b/>
              </w:rPr>
              <w:t>Конкурс книжных этюдов (букскетчей) «Территория книжных историй»</w:t>
            </w:r>
          </w:p>
          <w:p w:rsidR="00D868FB" w:rsidRDefault="00D868FB" w:rsidP="000A1E08">
            <w:r w:rsidRPr="00627D34">
              <w:t>«А.Грин. Алые паруса»</w:t>
            </w:r>
          </w:p>
          <w:p w:rsidR="00D868FB" w:rsidRPr="00627D34" w:rsidRDefault="00D868FB" w:rsidP="000A1E08">
            <w:r w:rsidRPr="00EE0CD5">
              <w:t>книжный этюд</w:t>
            </w:r>
          </w:p>
        </w:tc>
        <w:tc>
          <w:tcPr>
            <w:tcW w:w="1321" w:type="dxa"/>
          </w:tcPr>
          <w:p w:rsidR="00D868FB" w:rsidRDefault="00D868FB" w:rsidP="000A1E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17.08.2022 </w:t>
            </w:r>
          </w:p>
          <w:p w:rsidR="00D868FB" w:rsidRDefault="00D868FB" w:rsidP="000A1E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3924" w:type="dxa"/>
          </w:tcPr>
          <w:p w:rsidR="00D868FB" w:rsidRPr="00122162" w:rsidRDefault="00D868FB" w:rsidP="000A1E08">
            <w:r w:rsidRPr="00122162">
              <w:t>МБУ «Библиотека Рязанского сельского поселения Белореченского района»</w:t>
            </w:r>
          </w:p>
          <w:p w:rsidR="00D868FB" w:rsidRPr="00122162" w:rsidRDefault="00D868FB" w:rsidP="000A1E08">
            <w:r w:rsidRPr="00122162">
              <w:t>Фокинская с/б х.Фокин, ул.Позиционная, 50</w:t>
            </w:r>
          </w:p>
          <w:p w:rsidR="00D868FB" w:rsidRPr="00122162" w:rsidRDefault="00D868FB" w:rsidP="000A1E08">
            <w:hyperlink r:id="rId240" w:history="1">
              <w:r w:rsidRPr="00122162">
                <w:rPr>
                  <w:rStyle w:val="Hyperlink"/>
                </w:rPr>
                <w:t>https://ok.ru/profile/574924194410</w:t>
              </w:r>
            </w:hyperlink>
          </w:p>
          <w:p w:rsidR="00D868FB" w:rsidRPr="00122162" w:rsidRDefault="00D868FB" w:rsidP="000A1E08">
            <w:hyperlink r:id="rId241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  <w:p w:rsidR="00D868FB" w:rsidRPr="00122162" w:rsidRDefault="00D868FB" w:rsidP="000A1E08">
            <w:hyperlink r:id="rId242" w:history="1">
              <w:r w:rsidRPr="002B53E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122162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center"/>
            </w:pPr>
            <w:r>
              <w:t>Дети</w:t>
            </w:r>
          </w:p>
          <w:p w:rsidR="00D868FB" w:rsidRDefault="00D868FB" w:rsidP="000A1E08">
            <w:pPr>
              <w:jc w:val="center"/>
            </w:pPr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8F3C5B" w:rsidRDefault="00D868FB" w:rsidP="000A1E08">
            <w:pPr>
              <w:rPr>
                <w:bCs/>
              </w:rPr>
            </w:pPr>
            <w:r>
              <w:t>Создание книжного этюда (букскетч) «Территория книжных историй» 175 лет (1847) со времени публикации романа Ш.Бронте "Джен Эйр"</w:t>
            </w:r>
          </w:p>
        </w:tc>
        <w:tc>
          <w:tcPr>
            <w:tcW w:w="1321" w:type="dxa"/>
          </w:tcPr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17.08</w:t>
            </w:r>
            <w:r w:rsidRPr="008F3C5B">
              <w:rPr>
                <w:color w:val="000000"/>
              </w:rPr>
              <w:t>.2022</w:t>
            </w:r>
          </w:p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F3C5B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868FB" w:rsidRPr="000274E4" w:rsidRDefault="00D868FB" w:rsidP="000A1E08">
            <w:pPr>
              <w:rPr>
                <w:color w:val="0000FF"/>
                <w:u w:val="single"/>
              </w:rPr>
            </w:pPr>
            <w:hyperlink r:id="rId243" w:history="1">
              <w:r w:rsidRPr="003C48E4">
                <w:rPr>
                  <w:rStyle w:val="Hyperlink"/>
                </w:rPr>
                <w:t>http://ok.ru/</w:t>
              </w:r>
              <w:r w:rsidRPr="003C48E4">
                <w:rPr>
                  <w:rStyle w:val="Hyperlink"/>
                  <w:lang w:val="en-US"/>
                </w:rPr>
                <w:t>profile</w:t>
              </w:r>
              <w:r w:rsidRPr="003C48E4">
                <w:rPr>
                  <w:rStyle w:val="Hyperlink"/>
                </w:rPr>
                <w:t>/587027842354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D868FB" w:rsidRPr="000274E4" w:rsidRDefault="00D868FB" w:rsidP="000A1E08">
            <w:pPr>
              <w:rPr>
                <w:color w:val="0000FF"/>
                <w:u w:val="single"/>
              </w:rPr>
            </w:pPr>
            <w:hyperlink r:id="rId244" w:history="1">
              <w:r w:rsidRPr="008F3C5B">
                <w:rPr>
                  <w:rStyle w:val="Hyperlink"/>
                </w:rPr>
                <w:t>https://vk.com/dolgogusevsb</w:t>
              </w:r>
            </w:hyperlink>
          </w:p>
          <w:p w:rsidR="00D868FB" w:rsidRPr="008F3C5B" w:rsidRDefault="00D868FB" w:rsidP="000A1E08">
            <w:pPr>
              <w:widowControl w:val="0"/>
              <w:rPr>
                <w:bCs/>
                <w:iCs/>
                <w:kern w:val="28"/>
              </w:rPr>
            </w:pPr>
            <w:hyperlink r:id="rId245" w:history="1"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https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://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druzhny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-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biblio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.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ru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/</w:t>
              </w:r>
            </w:hyperlink>
          </w:p>
          <w:p w:rsidR="00D868FB" w:rsidRPr="008F3C5B" w:rsidRDefault="00D868FB" w:rsidP="000A1E08">
            <w:pPr>
              <w:jc w:val="center"/>
            </w:pP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Default="00D868FB" w:rsidP="000A1E08">
            <w:r w:rsidRPr="009079AA">
              <w:t xml:space="preserve">Подростки </w:t>
            </w:r>
          </w:p>
          <w:p w:rsidR="00D868FB" w:rsidRPr="008F3C5B" w:rsidRDefault="00D868FB" w:rsidP="000A1E08">
            <w:r w:rsidRPr="009079A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5C484A">
              <w:t>«Вестник искусства»</w:t>
            </w:r>
          </w:p>
          <w:p w:rsidR="00D868FB" w:rsidRDefault="00D868FB" w:rsidP="000A1E08">
            <w:r>
              <w:t xml:space="preserve"> видео обзор</w:t>
            </w:r>
          </w:p>
          <w:p w:rsidR="00D868FB" w:rsidRPr="005C484A" w:rsidRDefault="00D868FB" w:rsidP="000A1E08">
            <w:r w:rsidRPr="005C484A">
              <w:t xml:space="preserve"> 80 лет со дня рождения Муслима Магометовича Магомаева (1942- 2008), певца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17.08.2022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17.00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246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247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248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Взрослые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716DC0" w:rsidRDefault="00D868FB" w:rsidP="000A1E08">
            <w:r w:rsidRPr="00716DC0">
              <w:rPr>
                <w:b/>
                <w:color w:val="000000"/>
                <w:sz w:val="21"/>
                <w:szCs w:val="21"/>
                <w:shd w:val="clear" w:color="auto" w:fill="FFFFFF"/>
              </w:rPr>
              <w:t>"</w:t>
            </w:r>
            <w:r w:rsidRPr="00716DC0">
              <w:rPr>
                <w:b/>
              </w:rPr>
              <w:t>Казачий поэт России"</w:t>
            </w:r>
            <w:r w:rsidRPr="00716DC0">
              <w:t xml:space="preserve"> - онлайн-встреча с творчеством знаменитого кубанского поэта И.Ф.Вараввы 18.08.2022</w:t>
            </w:r>
          </w:p>
          <w:p w:rsidR="00D868FB" w:rsidRDefault="00D868FB" w:rsidP="000A1E08"/>
        </w:tc>
        <w:tc>
          <w:tcPr>
            <w:tcW w:w="1321" w:type="dxa"/>
          </w:tcPr>
          <w:p w:rsidR="00D868FB" w:rsidRDefault="00D868FB" w:rsidP="000A1E08">
            <w:r>
              <w:t>18.08.2022</w:t>
            </w:r>
          </w:p>
          <w:p w:rsidR="00D868FB" w:rsidRDefault="00D868FB" w:rsidP="000A1E08"/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49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50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868FB" w:rsidRPr="006C6D70" w:rsidRDefault="00D868FB" w:rsidP="000A1E08">
            <w:pPr>
              <w:pStyle w:val="228bf8a64b8551e1msonormal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868FB" w:rsidRDefault="00D868FB" w:rsidP="000A1E08">
            <w:r w:rsidRPr="001D14C8">
              <w:t>Волкова Д.В.</w:t>
            </w:r>
          </w:p>
        </w:tc>
        <w:tc>
          <w:tcPr>
            <w:tcW w:w="2268" w:type="dxa"/>
          </w:tcPr>
          <w:p w:rsidR="00D868FB" w:rsidRDefault="00D868FB" w:rsidP="000A1E08">
            <w:r>
              <w:t>Взрослые</w:t>
            </w:r>
          </w:p>
          <w:p w:rsidR="00D868FB" w:rsidRPr="006C6D70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3F614C" w:rsidRDefault="00D868FB" w:rsidP="000A1E08">
            <w:r w:rsidRPr="00654CE7">
              <w:t>«Реактивная эра». Цикл мероприятий. «Отец русской авиации» Презентация о конструкторе Н.Е. Жуковском</w:t>
            </w:r>
          </w:p>
        </w:tc>
        <w:tc>
          <w:tcPr>
            <w:tcW w:w="1321" w:type="dxa"/>
          </w:tcPr>
          <w:p w:rsidR="00D868FB" w:rsidRDefault="00D868FB" w:rsidP="000A1E08">
            <w:r>
              <w:t>18.08.2022</w:t>
            </w:r>
          </w:p>
          <w:p w:rsidR="00D868FB" w:rsidRPr="003F614C" w:rsidRDefault="00D868FB" w:rsidP="000A1E08">
            <w:r>
              <w:t>10.00</w:t>
            </w:r>
          </w:p>
        </w:tc>
        <w:tc>
          <w:tcPr>
            <w:tcW w:w="3924" w:type="dxa"/>
          </w:tcPr>
          <w:p w:rsidR="00D868FB" w:rsidRPr="00FB54E4" w:rsidRDefault="00D868FB" w:rsidP="000A1E08">
            <w:r w:rsidRPr="00FB54E4">
              <w:t>РМБУ «Белореченская МЦБ»</w:t>
            </w:r>
          </w:p>
          <w:p w:rsidR="00D868FB" w:rsidRPr="00FB54E4" w:rsidRDefault="00D868FB" w:rsidP="000A1E08">
            <w:r w:rsidRPr="00FB54E4">
              <w:t>Юношеская библиотека, г.Белореченск, ул.Ленина,85</w:t>
            </w:r>
          </w:p>
          <w:p w:rsidR="00D868FB" w:rsidRPr="00861CBD" w:rsidRDefault="00D868FB" w:rsidP="000A1E08">
            <w:hyperlink r:id="rId251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D868FB" w:rsidRPr="003F614C" w:rsidRDefault="00D868FB" w:rsidP="000A1E08">
            <w:hyperlink r:id="rId252" w:history="1">
              <w:r w:rsidRPr="00861CBD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D868FB" w:rsidRPr="00D326CC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D326CC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D868FB" w:rsidRPr="00D326CC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D326CC">
              <w:rPr>
                <w:rFonts w:ascii="Times New Roman" w:hAnsi="Times New Roman" w:cs="Times New Roman"/>
              </w:rPr>
              <w:t>Молодежь</w:t>
            </w:r>
          </w:p>
          <w:p w:rsidR="00D868FB" w:rsidRPr="003F614C" w:rsidRDefault="00D868FB" w:rsidP="000A1E08">
            <w:pPr>
              <w:pStyle w:val="NoSpacing"/>
            </w:pPr>
            <w:r w:rsidRPr="00D326CC">
              <w:rPr>
                <w:rFonts w:ascii="Times New Roman" w:hAnsi="Times New Roman" w:cs="Times New Roman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</w:rPr>
            </w:pPr>
            <w:r>
              <w:rPr>
                <w:b/>
              </w:rPr>
              <w:t>«Безопасность детства-2022»</w:t>
            </w:r>
          </w:p>
          <w:p w:rsidR="00D868FB" w:rsidRDefault="00D868FB" w:rsidP="000A1E0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«Помогите, я не знаю этого человека» познавательный час, </w:t>
            </w:r>
          </w:p>
          <w:p w:rsidR="00D868FB" w:rsidRPr="00C93DEF" w:rsidRDefault="00D868FB" w:rsidP="000A1E08">
            <w:p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буклет</w:t>
            </w:r>
          </w:p>
        </w:tc>
        <w:tc>
          <w:tcPr>
            <w:tcW w:w="1321" w:type="dxa"/>
          </w:tcPr>
          <w:p w:rsidR="00D868FB" w:rsidRPr="00C93DEF" w:rsidRDefault="00D868FB" w:rsidP="000A1E08">
            <w:r>
              <w:t>18.08.2022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53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254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868FB" w:rsidRPr="00C93DEF" w:rsidRDefault="00D868FB" w:rsidP="000A1E08">
            <w:r w:rsidRPr="00C93DEF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E73D13" w:rsidRDefault="00D868FB" w:rsidP="000A1E08">
            <w:pPr>
              <w:rPr>
                <w:b/>
              </w:rPr>
            </w:pPr>
            <w:r w:rsidRPr="00E73D13">
              <w:rPr>
                <w:b/>
              </w:rPr>
              <w:t>«Безопасность  детства – 2022»</w:t>
            </w:r>
          </w:p>
          <w:p w:rsidR="00D868FB" w:rsidRDefault="00D868FB" w:rsidP="000A1E08">
            <w:pPr>
              <w:rPr>
                <w:i/>
              </w:rPr>
            </w:pPr>
            <w:r w:rsidRPr="005C484A">
              <w:t>"Почему опасно гулять на стройке" -  "Аз</w:t>
            </w:r>
            <w:r>
              <w:t>бука безопасности" видеожурнал</w:t>
            </w:r>
            <w:r w:rsidRPr="005C484A">
              <w:t xml:space="preserve"> </w:t>
            </w:r>
          </w:p>
          <w:p w:rsidR="00D868FB" w:rsidRPr="005C484A" w:rsidRDefault="00D868FB" w:rsidP="000A1E08">
            <w:r w:rsidRPr="0016196C">
              <w:rPr>
                <w:i/>
              </w:rPr>
              <w:t>Часы мира и добра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18.08.2022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255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256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257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 w:rsidRPr="005C484A">
              <w:t>Дети,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8D78DB" w:rsidRDefault="00D868FB" w:rsidP="000A1E08">
            <w:pPr>
              <w:rPr>
                <w:b/>
                <w:bCs/>
                <w:i/>
              </w:rPr>
            </w:pPr>
            <w:r w:rsidRPr="008D78DB">
              <w:rPr>
                <w:b/>
                <w:bCs/>
                <w:i/>
              </w:rPr>
              <w:t>Яблочный Спас - 19 августа</w:t>
            </w:r>
          </w:p>
          <w:p w:rsidR="00D868FB" w:rsidRPr="008D78DB" w:rsidRDefault="00D868FB" w:rsidP="000A1E08">
            <w:pPr>
              <w:rPr>
                <w:b/>
                <w:bCs/>
                <w:i/>
              </w:rPr>
            </w:pPr>
          </w:p>
        </w:tc>
        <w:tc>
          <w:tcPr>
            <w:tcW w:w="1321" w:type="dxa"/>
          </w:tcPr>
          <w:p w:rsidR="00D868FB" w:rsidRDefault="00D868FB" w:rsidP="000A1E08"/>
        </w:tc>
        <w:tc>
          <w:tcPr>
            <w:tcW w:w="3924" w:type="dxa"/>
          </w:tcPr>
          <w:p w:rsidR="00D868FB" w:rsidRDefault="00D868FB" w:rsidP="000A1E08"/>
        </w:tc>
        <w:tc>
          <w:tcPr>
            <w:tcW w:w="2126" w:type="dxa"/>
          </w:tcPr>
          <w:p w:rsidR="00D868FB" w:rsidRDefault="00D868FB" w:rsidP="000A1E08"/>
        </w:tc>
        <w:tc>
          <w:tcPr>
            <w:tcW w:w="2268" w:type="dxa"/>
          </w:tcPr>
          <w:p w:rsidR="00D868FB" w:rsidRDefault="00D868FB" w:rsidP="000A1E08"/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 w:rsidRPr="00AE203C">
              <w:rPr>
                <w:bCs/>
              </w:rPr>
              <w:t xml:space="preserve"> «Август Спасами богат</w:t>
            </w:r>
            <w:r>
              <w:rPr>
                <w:bCs/>
              </w:rPr>
              <w:t xml:space="preserve">» </w:t>
            </w:r>
          </w:p>
          <w:p w:rsidR="00D868FB" w:rsidRDefault="00D868FB" w:rsidP="000A1E08">
            <w:r>
              <w:rPr>
                <w:bCs/>
              </w:rPr>
              <w:t>Видеоролик</w:t>
            </w:r>
            <w:r>
              <w:t xml:space="preserve"> </w:t>
            </w:r>
          </w:p>
          <w:p w:rsidR="00D868FB" w:rsidRPr="00B33A70" w:rsidRDefault="00D868FB" w:rsidP="000A1E08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:rsidR="00D868FB" w:rsidRDefault="00D868FB" w:rsidP="000A1E08">
            <w:r>
              <w:t>19.08.2022</w:t>
            </w:r>
          </w:p>
          <w:p w:rsidR="00D868FB" w:rsidRPr="00B33A70" w:rsidRDefault="00D868FB" w:rsidP="000A1E08"/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58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59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868FB" w:rsidRDefault="00D868FB" w:rsidP="000A1E08"/>
          <w:p w:rsidR="00D868FB" w:rsidRPr="00B33A70" w:rsidRDefault="00D868FB" w:rsidP="000A1E08"/>
        </w:tc>
        <w:tc>
          <w:tcPr>
            <w:tcW w:w="2126" w:type="dxa"/>
          </w:tcPr>
          <w:p w:rsidR="00D868FB" w:rsidRPr="00B33A70" w:rsidRDefault="00D868FB" w:rsidP="000A1E08">
            <w:r>
              <w:t>Волкова Д.В.</w:t>
            </w:r>
          </w:p>
        </w:tc>
        <w:tc>
          <w:tcPr>
            <w:tcW w:w="2268" w:type="dxa"/>
          </w:tcPr>
          <w:p w:rsidR="00D868FB" w:rsidRPr="00B33A70" w:rsidRDefault="00D868FB" w:rsidP="000A1E08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B96910">
              <w:rPr>
                <w:rStyle w:val="Strong"/>
              </w:rPr>
              <w:t xml:space="preserve"> </w:t>
            </w:r>
            <w:r w:rsidRPr="00E73D13">
              <w:rPr>
                <w:rStyle w:val="Strong"/>
                <w:b w:val="0"/>
              </w:rPr>
              <w:t>«Яблочный Спас собрал сегодня нас»</w:t>
            </w:r>
            <w:r w:rsidRPr="00B96910">
              <w:rPr>
                <w:rStyle w:val="Strong"/>
              </w:rPr>
              <w:t>,</w:t>
            </w:r>
            <w:r>
              <w:t xml:space="preserve"> час познаний</w:t>
            </w:r>
          </w:p>
          <w:p w:rsidR="00D868FB" w:rsidRPr="00704567" w:rsidRDefault="00D868FB" w:rsidP="000A1E08">
            <w:pPr>
              <w:rPr>
                <w:b/>
              </w:rPr>
            </w:pPr>
          </w:p>
        </w:tc>
        <w:tc>
          <w:tcPr>
            <w:tcW w:w="1321" w:type="dxa"/>
          </w:tcPr>
          <w:p w:rsidR="00D868FB" w:rsidRDefault="00D868FB" w:rsidP="000A1E08">
            <w:pPr>
              <w:tabs>
                <w:tab w:val="left" w:pos="35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19.08.2022 </w:t>
            </w:r>
          </w:p>
          <w:p w:rsidR="00D868FB" w:rsidRDefault="00D868FB" w:rsidP="000A1E08">
            <w:pPr>
              <w:tabs>
                <w:tab w:val="left" w:pos="3540"/>
              </w:tabs>
              <w:jc w:val="center"/>
            </w:pPr>
            <w:r>
              <w:rPr>
                <w:lang w:eastAsia="en-US"/>
              </w:rPr>
              <w:t>11.00</w:t>
            </w:r>
          </w:p>
        </w:tc>
        <w:tc>
          <w:tcPr>
            <w:tcW w:w="3924" w:type="dxa"/>
          </w:tcPr>
          <w:p w:rsidR="00D868FB" w:rsidRPr="00122162" w:rsidRDefault="00D868FB" w:rsidP="000A1E08">
            <w:r w:rsidRPr="00122162">
              <w:t>МБУ «Библиотека Рязанского сельского поселения Белореченского района»</w:t>
            </w:r>
          </w:p>
          <w:p w:rsidR="00D868FB" w:rsidRDefault="00D868FB" w:rsidP="000A1E08">
            <w:r w:rsidRPr="00122162">
              <w:t>Фокинская с/б х.Фокин, ул.Позиционная, 50</w:t>
            </w:r>
          </w:p>
          <w:p w:rsidR="00D868FB" w:rsidRPr="00122162" w:rsidRDefault="00D868FB" w:rsidP="000A1E08">
            <w:hyperlink r:id="rId260" w:history="1">
              <w:r w:rsidRPr="007A2AD1">
                <w:rPr>
                  <w:rStyle w:val="Hyperlink"/>
                </w:rPr>
                <w:t>https://ok.ru/profile/574924194410</w:t>
              </w:r>
            </w:hyperlink>
          </w:p>
          <w:p w:rsidR="00D868FB" w:rsidRPr="00122162" w:rsidRDefault="00D868FB" w:rsidP="000A1E08">
            <w:hyperlink r:id="rId261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  <w:p w:rsidR="00D868FB" w:rsidRPr="00122162" w:rsidRDefault="00D868FB" w:rsidP="000A1E08">
            <w:hyperlink r:id="rId262" w:history="1">
              <w:r w:rsidRPr="002B53E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122162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center"/>
            </w:pPr>
            <w:r>
              <w:t>Дети</w:t>
            </w:r>
          </w:p>
          <w:p w:rsidR="00D868FB" w:rsidRDefault="00D868FB" w:rsidP="000A1E08">
            <w:pPr>
              <w:jc w:val="center"/>
            </w:pPr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</w:rPr>
            </w:pPr>
            <w:r>
              <w:rPr>
                <w:rFonts w:eastAsia="TimesNewRomanPSMT"/>
                <w:color w:val="000000"/>
              </w:rPr>
              <w:t xml:space="preserve"> «Три спаса – три запаса»</w:t>
            </w:r>
            <w:r>
              <w:rPr>
                <w:color w:val="000000"/>
              </w:rPr>
              <w:t xml:space="preserve"> Уроки духовной грамотности</w:t>
            </w:r>
          </w:p>
        </w:tc>
        <w:tc>
          <w:tcPr>
            <w:tcW w:w="1321" w:type="dxa"/>
          </w:tcPr>
          <w:p w:rsidR="00D868FB" w:rsidRPr="00C93DEF" w:rsidRDefault="00D868FB" w:rsidP="000A1E08">
            <w:r>
              <w:t>19.08.2022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63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264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855484">
              <w:t>Дидяева Л.Н.</w:t>
            </w:r>
          </w:p>
        </w:tc>
        <w:tc>
          <w:tcPr>
            <w:tcW w:w="2268" w:type="dxa"/>
          </w:tcPr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0A72A5" w:rsidRDefault="00D868FB" w:rsidP="000A1E08">
            <w:r w:rsidRPr="000A72A5">
              <w:rPr>
                <w:bCs/>
              </w:rPr>
              <w:t>«Преображение Господне»</w:t>
            </w:r>
            <w:r w:rsidRPr="00F81EC5">
              <w:t xml:space="preserve"> </w:t>
            </w:r>
            <w:r>
              <w:t xml:space="preserve">                     </w:t>
            </w:r>
            <w:r w:rsidRPr="00F81EC5">
              <w:t>час духовности</w:t>
            </w:r>
          </w:p>
        </w:tc>
        <w:tc>
          <w:tcPr>
            <w:tcW w:w="1321" w:type="dxa"/>
          </w:tcPr>
          <w:p w:rsidR="00D868FB" w:rsidRPr="000A72A5" w:rsidRDefault="00D868FB" w:rsidP="000A1E08">
            <w:pPr>
              <w:jc w:val="center"/>
            </w:pPr>
            <w:r>
              <w:t>19.08.2022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265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0A72A5" w:rsidRDefault="00D868FB" w:rsidP="000A1E08">
            <w:hyperlink r:id="rId266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0A72A5" w:rsidRDefault="00D868FB" w:rsidP="000A1E08">
            <w:r w:rsidRPr="000A72A5">
              <w:t>Селина Е.В</w:t>
            </w:r>
          </w:p>
        </w:tc>
        <w:tc>
          <w:tcPr>
            <w:tcW w:w="2268" w:type="dxa"/>
          </w:tcPr>
          <w:p w:rsidR="00D868FB" w:rsidRPr="000A72A5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D868FB" w:rsidRPr="000A72A5" w:rsidRDefault="00D868FB" w:rsidP="000A1E08">
            <w:r w:rsidRPr="000A72A5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DF7F7B">
              <w:t xml:space="preserve"> «</w:t>
            </w:r>
            <w:r w:rsidRPr="00DF7F7B">
              <w:rPr>
                <w:bCs/>
              </w:rPr>
              <w:t>Яблочный Спас не пройдёт без нас</w:t>
            </w:r>
            <w:r w:rsidRPr="00DF7F7B">
              <w:t>»</w:t>
            </w:r>
          </w:p>
          <w:p w:rsidR="00D868FB" w:rsidRDefault="00D868FB" w:rsidP="000A1E08">
            <w:r>
              <w:t>ч</w:t>
            </w:r>
            <w:r w:rsidRPr="00DF7F7B">
              <w:t>ас духовности</w:t>
            </w:r>
          </w:p>
          <w:p w:rsidR="00D868FB" w:rsidRPr="000803E7" w:rsidRDefault="00D868FB" w:rsidP="000A1E08">
            <w:r>
              <w:t xml:space="preserve">  оффлайн</w:t>
            </w:r>
          </w:p>
        </w:tc>
        <w:tc>
          <w:tcPr>
            <w:tcW w:w="1321" w:type="dxa"/>
          </w:tcPr>
          <w:p w:rsidR="00D868FB" w:rsidRPr="00DF7F7B" w:rsidRDefault="00D868FB" w:rsidP="000A1E08">
            <w:pPr>
              <w:jc w:val="both"/>
            </w:pPr>
            <w:r>
              <w:t>19.08.2022     11-00</w:t>
            </w:r>
          </w:p>
          <w:p w:rsidR="00D868FB" w:rsidRPr="00DF7F7B" w:rsidRDefault="00D868FB" w:rsidP="000A1E08"/>
        </w:tc>
        <w:tc>
          <w:tcPr>
            <w:tcW w:w="3924" w:type="dxa"/>
          </w:tcPr>
          <w:p w:rsidR="00D868FB" w:rsidRPr="000803E7" w:rsidRDefault="00D868FB" w:rsidP="000A1E08">
            <w:r w:rsidRPr="000803E7">
              <w:t>МБУ «Библиотека Рязанского СП Белореченского района»</w:t>
            </w:r>
          </w:p>
          <w:p w:rsidR="00D868FB" w:rsidRPr="000803E7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0803E7">
              <w:t xml:space="preserve">Рязанская с/б ст. Рязанская, ул. Первомайская,106   </w:t>
            </w:r>
            <w:hyperlink r:id="rId267" w:history="1">
              <w:r w:rsidRPr="000803E7">
                <w:rPr>
                  <w:rStyle w:val="Hyperlink"/>
                </w:rPr>
                <w:t>https://vk.com/wall-202275261_92</w:t>
              </w:r>
            </w:hyperlink>
          </w:p>
          <w:p w:rsidR="00D868FB" w:rsidRPr="000803E7" w:rsidRDefault="00D868FB" w:rsidP="000A1E08">
            <w:hyperlink r:id="rId268" w:history="1">
              <w:r w:rsidRPr="000803E7">
                <w:rPr>
                  <w:rStyle w:val="Hyperlink"/>
                </w:rPr>
                <w:t>https://ok.ru/profile/580519907980/statuses/153392219366796</w:t>
              </w:r>
            </w:hyperlink>
            <w:r w:rsidRPr="000803E7">
              <w:t xml:space="preserve"> </w:t>
            </w:r>
          </w:p>
          <w:p w:rsidR="00D868FB" w:rsidRPr="000803E7" w:rsidRDefault="00D868FB" w:rsidP="000A1E08">
            <w:hyperlink r:id="rId269" w:history="1">
              <w:r w:rsidRPr="000803E7">
                <w:rPr>
                  <w:rStyle w:val="Hyperlink"/>
                </w:rPr>
                <w:t>http://рязанская-библиотека.рф/</w:t>
              </w:r>
            </w:hyperlink>
          </w:p>
          <w:p w:rsidR="00D868FB" w:rsidRPr="00DF7F7B" w:rsidRDefault="00D868FB" w:rsidP="000A1E08"/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Pr="00DF7F7B" w:rsidRDefault="00D868FB" w:rsidP="000A1E08">
            <w:pPr>
              <w:jc w:val="both"/>
            </w:pPr>
            <w:r w:rsidRPr="00DF7F7B">
              <w:t xml:space="preserve">Подростки </w:t>
            </w:r>
          </w:p>
          <w:p w:rsidR="00D868FB" w:rsidRPr="00DF7F7B" w:rsidRDefault="00D868FB" w:rsidP="000A1E08">
            <w:r w:rsidRPr="00DF7F7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046A6A" w:rsidRDefault="00D868FB" w:rsidP="000A1E08">
            <w:pPr>
              <w:rPr>
                <w:rStyle w:val="c6"/>
              </w:rPr>
            </w:pPr>
            <w:r w:rsidRPr="00046A6A">
              <w:rPr>
                <w:rStyle w:val="c6"/>
              </w:rPr>
              <w:t>«Яблочный спас не пройдёт без нас»</w:t>
            </w:r>
          </w:p>
          <w:p w:rsidR="00D868FB" w:rsidRPr="006A035C" w:rsidRDefault="00D868FB" w:rsidP="000A1E08">
            <w:pPr>
              <w:rPr>
                <w:i/>
              </w:rPr>
            </w:pPr>
            <w:r>
              <w:t>и</w:t>
            </w:r>
            <w:r w:rsidRPr="003F614C">
              <w:t>нформационный час</w:t>
            </w:r>
            <w:r>
              <w:t xml:space="preserve"> </w:t>
            </w:r>
          </w:p>
        </w:tc>
        <w:tc>
          <w:tcPr>
            <w:tcW w:w="1321" w:type="dxa"/>
          </w:tcPr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19.08</w:t>
            </w:r>
            <w:r w:rsidRPr="008F3C5B">
              <w:rPr>
                <w:color w:val="000000"/>
              </w:rPr>
              <w:t>.2022</w:t>
            </w:r>
          </w:p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F3C5B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Default="00D868FB" w:rsidP="000A1E08">
            <w:r w:rsidRPr="008F3C5B">
              <w:t xml:space="preserve">МБУ « Библиотека Дружненского сельского поселения Белореченского района» Долгогусевская с/б </w:t>
            </w:r>
          </w:p>
          <w:p w:rsidR="00D868FB" w:rsidRPr="008F3C5B" w:rsidRDefault="00D868FB" w:rsidP="000A1E08">
            <w:r w:rsidRPr="008F3C5B">
              <w:t>х. Долгогусевский, ул. Луценко,5</w:t>
            </w:r>
          </w:p>
          <w:p w:rsidR="00D868FB" w:rsidRPr="008F3C5B" w:rsidRDefault="00D868FB" w:rsidP="000A1E08"/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Pr="008F3C5B" w:rsidRDefault="00D868FB" w:rsidP="000A1E08">
            <w:r w:rsidRPr="008F3C5B">
              <w:t xml:space="preserve">Дети </w:t>
            </w:r>
          </w:p>
          <w:p w:rsidR="00D868FB" w:rsidRPr="008F3C5B" w:rsidRDefault="00D868FB" w:rsidP="000A1E08">
            <w:r w:rsidRPr="008F3C5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 w:rsidRPr="00D85405">
              <w:rPr>
                <w:bCs/>
              </w:rPr>
              <w:t>«Что Спас припас»</w:t>
            </w:r>
          </w:p>
          <w:p w:rsidR="00D868FB" w:rsidRPr="006A035C" w:rsidRDefault="00D868FB" w:rsidP="000A1E08">
            <w:pPr>
              <w:rPr>
                <w:bCs/>
                <w:i/>
              </w:rPr>
            </w:pPr>
            <w:r>
              <w:t xml:space="preserve">тематический </w:t>
            </w:r>
            <w:r w:rsidRPr="003F614C">
              <w:t xml:space="preserve"> час</w:t>
            </w:r>
            <w:r>
              <w:t xml:space="preserve"> </w:t>
            </w:r>
          </w:p>
        </w:tc>
        <w:tc>
          <w:tcPr>
            <w:tcW w:w="1321" w:type="dxa"/>
          </w:tcPr>
          <w:p w:rsidR="00D868FB" w:rsidRPr="008F3C5B" w:rsidRDefault="00D868FB" w:rsidP="000A1E08">
            <w:pPr>
              <w:rPr>
                <w:bCs/>
              </w:rPr>
            </w:pPr>
            <w:r>
              <w:rPr>
                <w:bCs/>
              </w:rPr>
              <w:t>19.08</w:t>
            </w:r>
            <w:r w:rsidRPr="008F3C5B">
              <w:rPr>
                <w:bCs/>
              </w:rPr>
              <w:t>.2022</w:t>
            </w:r>
          </w:p>
          <w:p w:rsidR="00D868FB" w:rsidRPr="008F3C5B" w:rsidRDefault="00D868FB" w:rsidP="000A1E08">
            <w:r w:rsidRPr="008F3C5B">
              <w:rPr>
                <w:bCs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</w:t>
            </w:r>
          </w:p>
          <w:p w:rsidR="00D868FB" w:rsidRPr="008F3C5B" w:rsidRDefault="00D868FB" w:rsidP="000A1E08">
            <w:r w:rsidRPr="008F3C5B">
              <w:t>Дружненская с/б</w:t>
            </w:r>
          </w:p>
          <w:p w:rsidR="00D868FB" w:rsidRPr="008F3C5B" w:rsidRDefault="00D868FB" w:rsidP="000A1E08">
            <w:pPr>
              <w:tabs>
                <w:tab w:val="left" w:pos="3225"/>
              </w:tabs>
            </w:pPr>
            <w:r w:rsidRPr="008F3C5B">
              <w:t>п. Дружный, ул. Советская,90 А</w:t>
            </w: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Макарян Ю.Ю.</w:t>
            </w:r>
          </w:p>
          <w:p w:rsidR="00D868FB" w:rsidRPr="008F3C5B" w:rsidRDefault="00D868FB" w:rsidP="000A1E08"/>
          <w:p w:rsidR="00D868FB" w:rsidRPr="008F3C5B" w:rsidRDefault="00D868FB" w:rsidP="000A1E08"/>
        </w:tc>
        <w:tc>
          <w:tcPr>
            <w:tcW w:w="2268" w:type="dxa"/>
          </w:tcPr>
          <w:p w:rsidR="00D868FB" w:rsidRDefault="00D868FB" w:rsidP="000A1E08">
            <w:r w:rsidRPr="008F3C5B">
              <w:t xml:space="preserve">Дети    </w:t>
            </w:r>
          </w:p>
          <w:p w:rsidR="00D868FB" w:rsidRPr="008F3C5B" w:rsidRDefault="00D868FB" w:rsidP="000A1E08">
            <w:r w:rsidRPr="008F3C5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372552" w:rsidRDefault="00D868FB" w:rsidP="000A1E08">
            <w:pPr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372552">
              <w:rPr>
                <w:bCs/>
              </w:rPr>
              <w:t>Август Спасами богат»</w:t>
            </w:r>
          </w:p>
          <w:p w:rsidR="00D868FB" w:rsidRPr="002E7C93" w:rsidRDefault="00D868FB" w:rsidP="000A1E08">
            <w:r>
              <w:t>час духовности</w:t>
            </w:r>
          </w:p>
        </w:tc>
        <w:tc>
          <w:tcPr>
            <w:tcW w:w="1321" w:type="dxa"/>
          </w:tcPr>
          <w:p w:rsidR="00D868FB" w:rsidRPr="00357CF4" w:rsidRDefault="00D868FB" w:rsidP="000A1E08">
            <w:r>
              <w:t>19.08.2022</w:t>
            </w:r>
          </w:p>
        </w:tc>
        <w:tc>
          <w:tcPr>
            <w:tcW w:w="3924" w:type="dxa"/>
          </w:tcPr>
          <w:p w:rsidR="00D868FB" w:rsidRPr="00357CF4" w:rsidRDefault="00D868FB" w:rsidP="000A1E08">
            <w:r w:rsidRPr="003C7D4B">
              <w:t>МБУ «Библиотека Пшехского сельского поселения» Пшехская с/б, ст.Пшехская,ул. Мира ,25</w:t>
            </w:r>
          </w:p>
        </w:tc>
        <w:tc>
          <w:tcPr>
            <w:tcW w:w="2126" w:type="dxa"/>
          </w:tcPr>
          <w:p w:rsidR="00D868FB" w:rsidRDefault="00D868FB" w:rsidP="000A1E08">
            <w:r w:rsidRPr="003940CE">
              <w:t>Походнякова А.Д.</w:t>
            </w:r>
          </w:p>
        </w:tc>
        <w:tc>
          <w:tcPr>
            <w:tcW w:w="2268" w:type="dxa"/>
          </w:tcPr>
          <w:p w:rsidR="00D868FB" w:rsidRPr="003C7D4B" w:rsidRDefault="00D868FB" w:rsidP="000A1E08">
            <w:r w:rsidRPr="003C7D4B">
              <w:t xml:space="preserve">Дети </w:t>
            </w:r>
          </w:p>
          <w:p w:rsidR="00D868FB" w:rsidRPr="00357CF4" w:rsidRDefault="00D868FB" w:rsidP="000A1E08">
            <w:r w:rsidRPr="003C7D4B">
              <w:t>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B37C28" w:rsidRDefault="00D868FB" w:rsidP="000A1E08">
            <w:r w:rsidRPr="00B37C28">
              <w:t xml:space="preserve">«Яблочный Спас» </w:t>
            </w:r>
          </w:p>
          <w:p w:rsidR="00D868FB" w:rsidRPr="005C484A" w:rsidRDefault="00D868FB" w:rsidP="000A1E08">
            <w:r w:rsidRPr="005C484A">
              <w:t>час духовного просвещения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19.08.2022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17.00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270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271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272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Взрослые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 w:rsidRPr="005C484A">
              <w:rPr>
                <w:bCs/>
              </w:rPr>
              <w:t xml:space="preserve"> «Преображение Господне – Яблочный Спас» </w:t>
            </w:r>
          </w:p>
          <w:p w:rsidR="00D868FB" w:rsidRPr="005C484A" w:rsidRDefault="00D868FB" w:rsidP="000A1E08">
            <w:pPr>
              <w:rPr>
                <w:bCs/>
              </w:rPr>
            </w:pPr>
            <w:r w:rsidRPr="005C484A">
              <w:rPr>
                <w:bCs/>
              </w:rPr>
              <w:t xml:space="preserve"> познавательный час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19.08.2022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12.00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273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274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275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Досалиева Е.М.</w:t>
            </w:r>
          </w:p>
        </w:tc>
        <w:tc>
          <w:tcPr>
            <w:tcW w:w="2268" w:type="dxa"/>
          </w:tcPr>
          <w:p w:rsidR="00D868FB" w:rsidRPr="005C484A" w:rsidRDefault="00D868FB" w:rsidP="000A1E08">
            <w:r w:rsidRPr="005C484A">
              <w:t>Дети</w:t>
            </w:r>
          </w:p>
          <w:p w:rsidR="00D868FB" w:rsidRPr="005C484A" w:rsidRDefault="00D868FB" w:rsidP="000A1E08">
            <w:r w:rsidRPr="005C484A">
              <w:t>0+</w:t>
            </w:r>
          </w:p>
          <w:p w:rsidR="00D868FB" w:rsidRPr="005C484A" w:rsidRDefault="00D868FB" w:rsidP="000A1E08"/>
          <w:p w:rsidR="00D868FB" w:rsidRPr="005C484A" w:rsidRDefault="00D868FB" w:rsidP="000A1E08"/>
        </w:tc>
      </w:tr>
      <w:tr w:rsidR="00D868FB" w:rsidRPr="00D65E86" w:rsidTr="00F6709E">
        <w:trPr>
          <w:trHeight w:val="2290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 w:rsidRPr="005C484A">
              <w:rPr>
                <w:bCs/>
              </w:rPr>
              <w:t xml:space="preserve"> «О Яблочном Спасе» </w:t>
            </w:r>
          </w:p>
          <w:p w:rsidR="00D868FB" w:rsidRPr="005C484A" w:rsidRDefault="00D868FB" w:rsidP="000A1E08">
            <w:pPr>
              <w:rPr>
                <w:bCs/>
              </w:rPr>
            </w:pPr>
            <w:r w:rsidRPr="005C484A">
              <w:rPr>
                <w:bCs/>
              </w:rPr>
              <w:t xml:space="preserve">  информационный час</w:t>
            </w:r>
          </w:p>
          <w:p w:rsidR="00D868FB" w:rsidRPr="005C484A" w:rsidRDefault="00D868FB" w:rsidP="000A1E08"/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19.08.2022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14.00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276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277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278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Воронежская Т.К.</w:t>
            </w:r>
          </w:p>
        </w:tc>
        <w:tc>
          <w:tcPr>
            <w:tcW w:w="2268" w:type="dxa"/>
          </w:tcPr>
          <w:p w:rsidR="00D868FB" w:rsidRPr="005C484A" w:rsidRDefault="00D868FB" w:rsidP="000A1E08">
            <w:r w:rsidRPr="005C484A">
              <w:t xml:space="preserve">Дети, 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rStyle w:val="extendedtext-short"/>
              </w:rPr>
            </w:pPr>
            <w:r w:rsidRPr="00C7732D">
              <w:rPr>
                <w:rStyle w:val="extendedtext-short"/>
              </w:rPr>
              <w:t xml:space="preserve"> «Солнечный праздник – </w:t>
            </w:r>
            <w:r w:rsidRPr="00C7732D">
              <w:rPr>
                <w:rStyle w:val="extendedtext-short"/>
                <w:bCs/>
              </w:rPr>
              <w:t>Яблочный</w:t>
            </w:r>
            <w:r w:rsidRPr="00C7732D">
              <w:rPr>
                <w:rStyle w:val="extendedtext-short"/>
              </w:rPr>
              <w:t xml:space="preserve"> </w:t>
            </w:r>
            <w:r w:rsidRPr="00C7732D">
              <w:rPr>
                <w:rStyle w:val="extendedtext-short"/>
                <w:bCs/>
              </w:rPr>
              <w:t>Спас</w:t>
            </w:r>
            <w:r w:rsidRPr="00C7732D">
              <w:rPr>
                <w:rStyle w:val="extendedtext-short"/>
              </w:rPr>
              <w:t>!»</w:t>
            </w:r>
          </w:p>
          <w:p w:rsidR="00D868FB" w:rsidRDefault="00D868FB" w:rsidP="000A1E08">
            <w:pPr>
              <w:rPr>
                <w:rFonts w:ascii="Calibri" w:hAnsi="Calibri"/>
              </w:rPr>
            </w:pPr>
            <w:r>
              <w:rPr>
                <w:rStyle w:val="extendedtext-short"/>
              </w:rPr>
              <w:t xml:space="preserve"> </w:t>
            </w:r>
            <w:r w:rsidRPr="00C7732D">
              <w:t>Челлендж</w:t>
            </w:r>
            <w:r>
              <w:t xml:space="preserve"> </w:t>
            </w:r>
            <w:r w:rsidRPr="00C7732D">
              <w:t>(Фотографии с яблоками, в яблоневом саду и т.д.)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19.08</w:t>
            </w:r>
            <w:r w:rsidRPr="00BC39D7">
              <w:t>.2022</w:t>
            </w:r>
          </w:p>
        </w:tc>
        <w:tc>
          <w:tcPr>
            <w:tcW w:w="3924" w:type="dxa"/>
          </w:tcPr>
          <w:p w:rsidR="00D868FB" w:rsidRDefault="00D868FB" w:rsidP="000A1E08"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868FB" w:rsidRDefault="00D868FB" w:rsidP="000A1E08">
            <w:hyperlink r:id="rId279" w:history="1">
              <w:r w:rsidRPr="00384A6C">
                <w:rPr>
                  <w:rStyle w:val="Hyperlink"/>
                </w:rPr>
                <w:t>https://t.me/bibliotekavelikoe</w:t>
              </w:r>
            </w:hyperlink>
          </w:p>
          <w:p w:rsidR="00D868FB" w:rsidRDefault="00D868FB" w:rsidP="000A1E08">
            <w:hyperlink r:id="rId280" w:tgtFrame="_blank" w:history="1">
              <w:r w:rsidRPr="00384A6C">
                <w:rPr>
                  <w:rStyle w:val="Hyperlink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268" w:type="dxa"/>
          </w:tcPr>
          <w:p w:rsidR="00D868FB" w:rsidRPr="00F6709E" w:rsidRDefault="00D868FB" w:rsidP="000A1E08">
            <w:r w:rsidRPr="00F6709E">
              <w:t xml:space="preserve">Молодежь </w:t>
            </w:r>
          </w:p>
          <w:p w:rsidR="00D868FB" w:rsidRDefault="00D868FB" w:rsidP="000A1E08">
            <w:pPr>
              <w:pStyle w:val="NormalWeb"/>
              <w:spacing w:before="0" w:after="0"/>
            </w:pPr>
            <w:r w:rsidRPr="00F6709E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E2173" w:rsidRDefault="00D868FB" w:rsidP="000A1E08">
            <w:pPr>
              <w:rPr>
                <w:b/>
              </w:rPr>
            </w:pPr>
            <w:r w:rsidRPr="005E2173">
              <w:rPr>
                <w:b/>
              </w:rPr>
              <w:t>К 100-летию ПАО «Туполев»</w:t>
            </w:r>
          </w:p>
          <w:p w:rsidR="00D868FB" w:rsidRDefault="00D868FB" w:rsidP="000A1E08">
            <w:r>
              <w:t xml:space="preserve"> «Русский авиаконструктор» Информационная публикация</w:t>
            </w:r>
          </w:p>
          <w:p w:rsidR="00D868FB" w:rsidRDefault="00D868FB" w:rsidP="000A1E08">
            <w:pPr>
              <w:rPr>
                <w:b/>
                <w:bCs/>
                <w:color w:val="000000"/>
              </w:rPr>
            </w:pPr>
          </w:p>
          <w:p w:rsidR="00D868FB" w:rsidRPr="00104937" w:rsidRDefault="00D868FB" w:rsidP="000A1E08"/>
        </w:tc>
        <w:tc>
          <w:tcPr>
            <w:tcW w:w="1321" w:type="dxa"/>
          </w:tcPr>
          <w:p w:rsidR="00D868FB" w:rsidRDefault="00D868FB" w:rsidP="000A1E08">
            <w:r>
              <w:t>19.08.2022</w:t>
            </w:r>
          </w:p>
          <w:p w:rsidR="00D868FB" w:rsidRDefault="00D868FB" w:rsidP="000A1E08"/>
          <w:p w:rsidR="00D868FB" w:rsidRPr="00357CF4" w:rsidRDefault="00D868FB" w:rsidP="000A1E08"/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1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Pr="008D7B3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82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1D14C8">
              <w:t>Волкова Д.В.</w:t>
            </w:r>
          </w:p>
        </w:tc>
        <w:tc>
          <w:tcPr>
            <w:tcW w:w="2268" w:type="dxa"/>
          </w:tcPr>
          <w:p w:rsidR="00D868FB" w:rsidRDefault="00D868FB" w:rsidP="000A1E08">
            <w:r>
              <w:t>Взрослые</w:t>
            </w:r>
          </w:p>
          <w:p w:rsidR="00D868FB" w:rsidRPr="006C6D70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897A0F" w:rsidRDefault="00D868FB" w:rsidP="000A1E08">
            <w:r w:rsidRPr="009F6D95">
              <w:rPr>
                <w:b/>
              </w:rPr>
              <w:t>90 лет со дня рождения Василия Павловича Аксенова</w:t>
            </w:r>
            <w:r w:rsidRPr="00897A0F">
              <w:t xml:space="preserve"> (1932-2009), писателя, драматурга и сценариста, переводчика, педагога</w:t>
            </w:r>
          </w:p>
          <w:p w:rsidR="00D868FB" w:rsidRPr="00897A0F" w:rsidRDefault="00D868FB" w:rsidP="000A1E08">
            <w:pPr>
              <w:rPr>
                <w:bCs/>
              </w:rPr>
            </w:pPr>
            <w:r w:rsidRPr="00897A0F">
              <w:t>Видео - презентация</w:t>
            </w:r>
          </w:p>
        </w:tc>
        <w:tc>
          <w:tcPr>
            <w:tcW w:w="1321" w:type="dxa"/>
          </w:tcPr>
          <w:p w:rsidR="00D868FB" w:rsidRPr="00F14119" w:rsidRDefault="00D868FB" w:rsidP="000A1E08">
            <w:r>
              <w:t>19.08.2022</w:t>
            </w:r>
          </w:p>
        </w:tc>
        <w:tc>
          <w:tcPr>
            <w:tcW w:w="3924" w:type="dxa"/>
          </w:tcPr>
          <w:p w:rsidR="00D868FB" w:rsidRPr="003C7D4B" w:rsidRDefault="00D868FB" w:rsidP="000A1E08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D868FB" w:rsidRPr="00F14119" w:rsidRDefault="00D868FB" w:rsidP="000A1E08"/>
        </w:tc>
        <w:tc>
          <w:tcPr>
            <w:tcW w:w="2126" w:type="dxa"/>
          </w:tcPr>
          <w:p w:rsidR="00D868FB" w:rsidRPr="00F14119" w:rsidRDefault="00D868FB" w:rsidP="000A1E08">
            <w:r w:rsidRPr="003C7D4B">
              <w:t>Калинина Л.Н.</w:t>
            </w:r>
          </w:p>
        </w:tc>
        <w:tc>
          <w:tcPr>
            <w:tcW w:w="2268" w:type="dxa"/>
          </w:tcPr>
          <w:p w:rsidR="00D868FB" w:rsidRDefault="00D868FB" w:rsidP="000A1E08">
            <w:r w:rsidRPr="00F53AC7">
              <w:t>Дети</w:t>
            </w:r>
          </w:p>
          <w:p w:rsidR="00D868FB" w:rsidRDefault="00D868FB" w:rsidP="000A1E08">
            <w:r w:rsidRPr="00F53AC7">
              <w:t xml:space="preserve"> 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000000"/>
              </w:rPr>
            </w:pPr>
            <w:r w:rsidRPr="00BE7AD0">
              <w:rPr>
                <w:color w:val="000000"/>
              </w:rPr>
              <w:t>«Флаг – гордость России»</w:t>
            </w:r>
          </w:p>
          <w:p w:rsidR="00D868FB" w:rsidRPr="00BE7AD0" w:rsidRDefault="00D868FB" w:rsidP="000A1E08">
            <w:pPr>
              <w:rPr>
                <w:color w:val="000000"/>
              </w:rPr>
            </w:pPr>
            <w:r w:rsidRPr="00BE7AD0">
              <w:t>книжная выставка</w:t>
            </w:r>
          </w:p>
        </w:tc>
        <w:tc>
          <w:tcPr>
            <w:tcW w:w="1321" w:type="dxa"/>
          </w:tcPr>
          <w:p w:rsidR="00D868FB" w:rsidRPr="00BE7AD0" w:rsidRDefault="00D868FB" w:rsidP="000A1E08">
            <w:pPr>
              <w:jc w:val="center"/>
            </w:pPr>
            <w:r w:rsidRPr="00BE7AD0">
              <w:t>19.08.2022</w:t>
            </w:r>
          </w:p>
          <w:p w:rsidR="00D868FB" w:rsidRPr="00BE7AD0" w:rsidRDefault="00D868FB" w:rsidP="000A1E08">
            <w:pPr>
              <w:jc w:val="center"/>
            </w:pP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СП МБУ «Библиотека Белореченского городского поселения Белореченского района», ул. Красная, 27</w:t>
            </w:r>
          </w:p>
          <w:p w:rsidR="00D868FB" w:rsidRPr="00BE7AD0" w:rsidRDefault="00D868FB" w:rsidP="000A1E08">
            <w:hyperlink r:id="rId283" w:history="1">
              <w:r w:rsidRPr="007F747B">
                <w:rPr>
                  <w:rStyle w:val="Hyperlink"/>
                </w:rPr>
                <w:t>http://belorbibl.ru/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284" w:history="1">
              <w:r w:rsidRPr="007F747B">
                <w:rPr>
                  <w:rStyle w:val="Hyperlink"/>
                </w:rPr>
                <w:t>https://ok.ru/video/c3021187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285" w:history="1">
              <w:r w:rsidRPr="007F747B">
                <w:rPr>
                  <w:rStyle w:val="Hyperlink"/>
                </w:rPr>
                <w:t>https://vk.com/id639095208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868FB" w:rsidRPr="00BE7AD0" w:rsidRDefault="00D868FB" w:rsidP="000A1E08">
            <w:r>
              <w:t>Матюнина Л.А.</w:t>
            </w:r>
          </w:p>
        </w:tc>
        <w:tc>
          <w:tcPr>
            <w:tcW w:w="2268" w:type="dxa"/>
          </w:tcPr>
          <w:p w:rsidR="00D868FB" w:rsidRPr="00BE7AD0" w:rsidRDefault="00D868FB" w:rsidP="000A1E08">
            <w:r w:rsidRPr="00BE7AD0">
              <w:t>все</w:t>
            </w:r>
          </w:p>
          <w:p w:rsidR="00D868FB" w:rsidRDefault="00D868FB" w:rsidP="000A1E08">
            <w:r w:rsidRPr="00BE7AD0">
              <w:t>категории</w:t>
            </w:r>
          </w:p>
          <w:p w:rsidR="00D868FB" w:rsidRPr="00107770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pStyle w:val="NormalWeb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1A41EE">
              <w:rPr>
                <w:rStyle w:val="Strong"/>
                <w:b w:val="0"/>
                <w:sz w:val="24"/>
                <w:szCs w:val="24"/>
              </w:rPr>
              <w:t>185 лет</w:t>
            </w:r>
            <w:r w:rsidRPr="001A41EE">
              <w:rPr>
                <w:rStyle w:val="Strong"/>
                <w:sz w:val="24"/>
                <w:szCs w:val="24"/>
              </w:rPr>
              <w:t> </w:t>
            </w:r>
            <w:r w:rsidRPr="001A41EE">
              <w:rPr>
                <w:sz w:val="24"/>
                <w:szCs w:val="24"/>
              </w:rPr>
              <w:t>со дня рождения </w:t>
            </w:r>
            <w:hyperlink r:id="rId286" w:tgtFrame="_blank" w:history="1">
              <w:r w:rsidRPr="001A41EE">
                <w:rPr>
                  <w:rStyle w:val="Strong"/>
                  <w:b w:val="0"/>
                  <w:sz w:val="24"/>
                  <w:szCs w:val="24"/>
                </w:rPr>
                <w:t>Александра Валентиновича Вампилова</w:t>
              </w:r>
            </w:hyperlink>
            <w:r w:rsidRPr="001A41EE">
              <w:rPr>
                <w:b/>
                <w:sz w:val="24"/>
                <w:szCs w:val="24"/>
              </w:rPr>
              <w:t>,</w:t>
            </w:r>
            <w:r w:rsidRPr="001A41EE">
              <w:rPr>
                <w:sz w:val="24"/>
                <w:szCs w:val="24"/>
              </w:rPr>
              <w:t xml:space="preserve"> русского драматурга, прозаика и публициста (1937–1972). </w:t>
            </w:r>
            <w:r w:rsidRPr="001A41EE">
              <w:rPr>
                <w:rStyle w:val="Emphasis"/>
                <w:b/>
                <w:bCs/>
                <w:i w:val="0"/>
                <w:iCs/>
                <w:sz w:val="24"/>
                <w:szCs w:val="24"/>
                <w:shd w:val="clear" w:color="auto" w:fill="FFFFFF"/>
              </w:rPr>
              <w:t>«</w:t>
            </w:r>
            <w:r w:rsidRPr="001A41EE">
              <w:rPr>
                <w:rStyle w:val="Emphasis"/>
                <w:bCs/>
                <w:i w:val="0"/>
                <w:iCs/>
                <w:sz w:val="24"/>
                <w:szCs w:val="24"/>
                <w:shd w:val="clear" w:color="auto" w:fill="FFFFFF"/>
              </w:rPr>
              <w:t>Особенности</w:t>
            </w:r>
            <w:r w:rsidRPr="001A41EE">
              <w:rPr>
                <w:sz w:val="24"/>
                <w:szCs w:val="24"/>
                <w:shd w:val="clear" w:color="auto" w:fill="FFFFFF"/>
              </w:rPr>
              <w:t> драматургии Александра </w:t>
            </w:r>
            <w:r w:rsidRPr="001A41EE">
              <w:rPr>
                <w:rStyle w:val="Emphasis"/>
                <w:bCs/>
                <w:i w:val="0"/>
                <w:iCs/>
                <w:sz w:val="24"/>
                <w:szCs w:val="24"/>
                <w:shd w:val="clear" w:color="auto" w:fill="FFFFFF"/>
              </w:rPr>
              <w:t>Вампилова</w:t>
            </w:r>
            <w:r w:rsidRPr="001A41EE">
              <w:rPr>
                <w:sz w:val="24"/>
                <w:szCs w:val="24"/>
                <w:shd w:val="clear" w:color="auto" w:fill="FFFFFF"/>
              </w:rPr>
              <w:t> ...»</w:t>
            </w:r>
            <w:r w:rsidRPr="001A41EE">
              <w:rPr>
                <w:sz w:val="24"/>
                <w:szCs w:val="24"/>
              </w:rPr>
              <w:t xml:space="preserve"> </w:t>
            </w:r>
          </w:p>
          <w:p w:rsidR="00D868FB" w:rsidRDefault="00D868FB" w:rsidP="000A1E08">
            <w:pPr>
              <w:pStyle w:val="NormalWeb"/>
              <w:shd w:val="clear" w:color="auto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календарная дата</w:t>
            </w:r>
          </w:p>
          <w:p w:rsidR="00D868FB" w:rsidRPr="001A41EE" w:rsidRDefault="00D868FB" w:rsidP="000A1E08">
            <w:pPr>
              <w:pStyle w:val="NormalWeb"/>
              <w:shd w:val="clear" w:color="auto" w:fill="FFFFFF"/>
              <w:spacing w:before="0" w:after="0"/>
              <w:rPr>
                <w:rStyle w:val="Strong"/>
                <w:b w:val="0"/>
                <w:bCs/>
                <w:sz w:val="24"/>
                <w:szCs w:val="24"/>
              </w:rPr>
            </w:pPr>
            <w:r w:rsidRPr="001A41EE">
              <w:rPr>
                <w:sz w:val="24"/>
                <w:szCs w:val="24"/>
              </w:rPr>
              <w:t xml:space="preserve"> оффлайн</w:t>
            </w:r>
          </w:p>
        </w:tc>
        <w:tc>
          <w:tcPr>
            <w:tcW w:w="1321" w:type="dxa"/>
          </w:tcPr>
          <w:p w:rsidR="00D868FB" w:rsidRPr="001A41EE" w:rsidRDefault="00D868FB" w:rsidP="000A1E08">
            <w:r w:rsidRPr="001A41EE">
              <w:rPr>
                <w:color w:val="000000"/>
              </w:rPr>
              <w:t>19.08.2022</w:t>
            </w:r>
          </w:p>
        </w:tc>
        <w:tc>
          <w:tcPr>
            <w:tcW w:w="3924" w:type="dxa"/>
          </w:tcPr>
          <w:p w:rsidR="00D868FB" w:rsidRPr="001A41EE" w:rsidRDefault="00D868FB" w:rsidP="000A1E08">
            <w:r w:rsidRPr="001A41EE">
              <w:t>МБУ «Библиотека Рязанского СП Белореченского района»</w:t>
            </w:r>
          </w:p>
          <w:p w:rsidR="00D868FB" w:rsidRPr="001A41EE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1A41EE">
              <w:t xml:space="preserve">Рязанская с/б ст. Рязанская, ул. Первомайская,106   </w:t>
            </w:r>
            <w:hyperlink r:id="rId287" w:history="1">
              <w:r w:rsidRPr="001A41EE">
                <w:rPr>
                  <w:rStyle w:val="Hyperlink"/>
                </w:rPr>
                <w:t>https://vk.com/wall-202275261_92</w:t>
              </w:r>
            </w:hyperlink>
          </w:p>
          <w:p w:rsidR="00D868FB" w:rsidRPr="001A41EE" w:rsidRDefault="00D868FB" w:rsidP="000A1E08">
            <w:hyperlink r:id="rId288" w:history="1">
              <w:r w:rsidRPr="001A41EE">
                <w:rPr>
                  <w:rStyle w:val="Hyperlink"/>
                </w:rPr>
                <w:t>https://ok.ru/profile/580519907980/statuses/153392219366796</w:t>
              </w:r>
            </w:hyperlink>
            <w:r w:rsidRPr="001A41EE">
              <w:t xml:space="preserve"> </w:t>
            </w:r>
          </w:p>
          <w:p w:rsidR="00D868FB" w:rsidRPr="001A41EE" w:rsidRDefault="00D868FB" w:rsidP="000A1E08">
            <w:r w:rsidRPr="001A41EE">
              <w:t xml:space="preserve"> </w:t>
            </w:r>
            <w:hyperlink r:id="rId289" w:history="1">
              <w:r w:rsidRPr="001A41EE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1A41EE" w:rsidRDefault="00D868FB" w:rsidP="000A1E08">
            <w:r w:rsidRPr="001A41EE">
              <w:t>Мамулашвили Н.В.</w:t>
            </w:r>
          </w:p>
        </w:tc>
        <w:tc>
          <w:tcPr>
            <w:tcW w:w="2268" w:type="dxa"/>
          </w:tcPr>
          <w:p w:rsidR="00D868FB" w:rsidRPr="001A41EE" w:rsidRDefault="00D868FB" w:rsidP="000A1E08">
            <w:pPr>
              <w:jc w:val="both"/>
            </w:pPr>
            <w:r w:rsidRPr="001A41EE">
              <w:t xml:space="preserve">Взрослые </w:t>
            </w:r>
          </w:p>
          <w:p w:rsidR="00D868FB" w:rsidRPr="001A41EE" w:rsidRDefault="00D868FB" w:rsidP="000A1E08">
            <w:r w:rsidRPr="001A41EE">
              <w:t>0+</w:t>
            </w:r>
          </w:p>
        </w:tc>
      </w:tr>
      <w:tr w:rsidR="00D868FB" w:rsidRPr="00D65E86" w:rsidTr="009269C8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D868FB" w:rsidRDefault="00D868FB" w:rsidP="000A1E08">
            <w:r>
              <w:t xml:space="preserve">«Знай свой Край» </w:t>
            </w:r>
          </w:p>
          <w:p w:rsidR="00D868FB" w:rsidRDefault="00D868FB" w:rsidP="000A1E08">
            <w:r>
              <w:t xml:space="preserve">викторина по Белореченскому району 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1321" w:type="dxa"/>
            <w:vAlign w:val="center"/>
          </w:tcPr>
          <w:p w:rsidR="00D868FB" w:rsidRDefault="00D868FB" w:rsidP="000A1E08">
            <w:r>
              <w:t>19.08.2022 11-00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3924" w:type="dxa"/>
            <w:vAlign w:val="center"/>
          </w:tcPr>
          <w:p w:rsidR="00D868FB" w:rsidRDefault="00D868FB" w:rsidP="000A1E08">
            <w:r>
              <w:rPr>
                <w:color w:val="000000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D868FB" w:rsidRDefault="00D868FB" w:rsidP="000A1E08">
            <w:pPr>
              <w:rPr>
                <w:color w:val="0000FF"/>
                <w:sz w:val="18"/>
                <w:u w:val="single"/>
              </w:rPr>
            </w:pPr>
            <w:r>
              <w:rPr>
                <w:color w:val="000000"/>
              </w:rPr>
              <w:t>Гурийская сельская библиотека</w:t>
            </w:r>
          </w:p>
          <w:p w:rsidR="00D868FB" w:rsidRPr="00851B4D" w:rsidRDefault="00D868FB" w:rsidP="000A1E0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Совместно с с/клубом</w:t>
            </w: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tabs>
                <w:tab w:val="left" w:pos="2925"/>
              </w:tabs>
              <w:jc w:val="center"/>
            </w:pPr>
            <w:r>
              <w:t>Лященко О.В.</w:t>
            </w: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9269C8" w:rsidRDefault="00D868FB" w:rsidP="000A1E08">
            <w:pPr>
              <w:rPr>
                <w:u w:val="single"/>
              </w:rPr>
            </w:pPr>
            <w:r w:rsidRPr="009F6D95">
              <w:rPr>
                <w:b/>
              </w:rPr>
              <w:t>160-летие со дня образования станицы Белореченской и Белореченского района</w:t>
            </w:r>
          </w:p>
        </w:tc>
        <w:tc>
          <w:tcPr>
            <w:tcW w:w="1321" w:type="dxa"/>
          </w:tcPr>
          <w:p w:rsidR="00D868FB" w:rsidRDefault="00D868FB" w:rsidP="000A1E08">
            <w:pPr>
              <w:jc w:val="both"/>
            </w:pPr>
          </w:p>
        </w:tc>
        <w:tc>
          <w:tcPr>
            <w:tcW w:w="3924" w:type="dxa"/>
          </w:tcPr>
          <w:p w:rsidR="00D868FB" w:rsidRPr="009D2C33" w:rsidRDefault="00D868FB" w:rsidP="000A1E08"/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00786" w:rsidRDefault="00D868FB" w:rsidP="000A1E08">
            <w:r w:rsidRPr="00400786">
              <w:t xml:space="preserve"> «В нашем городе праздник!»</w:t>
            </w:r>
          </w:p>
          <w:p w:rsidR="00D868FB" w:rsidRPr="009D2C33" w:rsidRDefault="00D868FB" w:rsidP="000A1E08">
            <w:r>
              <w:t>Литературная онлайн-акция</w:t>
            </w:r>
          </w:p>
        </w:tc>
        <w:tc>
          <w:tcPr>
            <w:tcW w:w="1321" w:type="dxa"/>
          </w:tcPr>
          <w:p w:rsidR="00D868FB" w:rsidRPr="009D2C33" w:rsidRDefault="00D868FB" w:rsidP="000A1E08">
            <w:pPr>
              <w:jc w:val="both"/>
            </w:pPr>
            <w:r>
              <w:t>19</w:t>
            </w:r>
            <w:r w:rsidRPr="009D2C33">
              <w:t>.0</w:t>
            </w:r>
            <w:r>
              <w:t>8</w:t>
            </w:r>
            <w:r w:rsidRPr="009D2C33">
              <w:t>.2022</w:t>
            </w:r>
          </w:p>
          <w:p w:rsidR="00D868FB" w:rsidRPr="009D2C33" w:rsidRDefault="00D868FB" w:rsidP="000A1E08">
            <w:pPr>
              <w:jc w:val="both"/>
            </w:pPr>
            <w:r>
              <w:t xml:space="preserve"> 16</w:t>
            </w:r>
            <w:r w:rsidRPr="009D2C33">
              <w:t>.00</w:t>
            </w: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</w:t>
            </w:r>
            <w:hyperlink r:id="rId290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Pr="0091038A" w:rsidRDefault="00D868FB" w:rsidP="000A1E08">
            <w:pPr>
              <w:rPr>
                <w:color w:val="0000FF"/>
                <w:u w:val="single"/>
              </w:rPr>
            </w:pPr>
            <w:hyperlink r:id="rId291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  <w:r>
              <w:t>Бердникова В.А.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>
              <w:t>Дети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00357F">
              <w:t xml:space="preserve"> «История земли Белореченской»</w:t>
            </w:r>
            <w:r>
              <w:t xml:space="preserve"> </w:t>
            </w:r>
            <w:r w:rsidRPr="0000357F">
              <w:t xml:space="preserve"> </w:t>
            </w:r>
          </w:p>
          <w:p w:rsidR="00D868FB" w:rsidRPr="003F614C" w:rsidRDefault="00D868FB" w:rsidP="000A1E08">
            <w:r w:rsidRPr="0000357F">
              <w:t>Онлайн-урок истории</w:t>
            </w:r>
          </w:p>
        </w:tc>
        <w:tc>
          <w:tcPr>
            <w:tcW w:w="1321" w:type="dxa"/>
          </w:tcPr>
          <w:p w:rsidR="00D868FB" w:rsidRDefault="00D868FB" w:rsidP="000A1E08">
            <w:r>
              <w:t>19-21.08.2022</w:t>
            </w:r>
          </w:p>
          <w:p w:rsidR="00D868FB" w:rsidRPr="003F614C" w:rsidRDefault="00D868FB" w:rsidP="000A1E08">
            <w:r>
              <w:t>10.00</w:t>
            </w:r>
          </w:p>
        </w:tc>
        <w:tc>
          <w:tcPr>
            <w:tcW w:w="3924" w:type="dxa"/>
          </w:tcPr>
          <w:p w:rsidR="00D868FB" w:rsidRPr="00FB54E4" w:rsidRDefault="00D868FB" w:rsidP="000A1E08">
            <w:r w:rsidRPr="00FB54E4">
              <w:t>РМБУ «Белореченская МЦБ»</w:t>
            </w:r>
          </w:p>
          <w:p w:rsidR="00D868FB" w:rsidRPr="00FB54E4" w:rsidRDefault="00D868FB" w:rsidP="000A1E08">
            <w:r w:rsidRPr="00FB54E4">
              <w:t>Юношеская библиотека, г.Белореченск, ул.Ленина,85</w:t>
            </w:r>
          </w:p>
          <w:p w:rsidR="00D868FB" w:rsidRPr="00861CBD" w:rsidRDefault="00D868FB" w:rsidP="000A1E08">
            <w:hyperlink r:id="rId292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D868FB" w:rsidRPr="00924459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9244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D868FB" w:rsidRPr="00291B2D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291B2D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D868FB" w:rsidRDefault="00D868FB" w:rsidP="000A1E08">
            <w:pPr>
              <w:pStyle w:val="NoSpacing"/>
            </w:pPr>
            <w:r>
              <w:t>Молодежь</w:t>
            </w:r>
          </w:p>
          <w:p w:rsidR="00D868FB" w:rsidRPr="003F614C" w:rsidRDefault="00D868FB" w:rsidP="000A1E08">
            <w:pPr>
              <w:pStyle w:val="NoSpacing"/>
            </w:pPr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9269C8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269C8">
              <w:rPr>
                <w:color w:val="000000"/>
              </w:rPr>
              <w:t>160-летие со дня образования ст. Белореченской и Белореченского района</w:t>
            </w:r>
            <w:r>
              <w:rPr>
                <w:color w:val="000000"/>
              </w:rPr>
              <w:t>»</w:t>
            </w:r>
          </w:p>
          <w:p w:rsidR="00D868FB" w:rsidRPr="00564D59" w:rsidRDefault="00D868FB" w:rsidP="000A1E08">
            <w:pPr>
              <w:rPr>
                <w:bCs/>
                <w:color w:val="000000"/>
              </w:rPr>
            </w:pPr>
            <w:r w:rsidRPr="00564D59">
              <w:rPr>
                <w:color w:val="000000"/>
              </w:rPr>
              <w:t>Цикл мероприятий</w:t>
            </w:r>
          </w:p>
        </w:tc>
        <w:tc>
          <w:tcPr>
            <w:tcW w:w="1321" w:type="dxa"/>
          </w:tcPr>
          <w:p w:rsidR="00D868FB" w:rsidRPr="00C93DEF" w:rsidRDefault="00D868FB" w:rsidP="000A1E08">
            <w:r>
              <w:t>19.08.2022 -21.08.2022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94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295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855484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080F7A">
              <w:t xml:space="preserve">«Город на </w:t>
            </w:r>
            <w:r>
              <w:t xml:space="preserve">Белой </w:t>
            </w:r>
            <w:r w:rsidRPr="00080F7A">
              <w:t xml:space="preserve">реке» </w:t>
            </w:r>
          </w:p>
          <w:p w:rsidR="00D868FB" w:rsidRPr="00080F7A" w:rsidRDefault="00D868FB" w:rsidP="000A1E08">
            <w:r w:rsidRPr="00080F7A">
              <w:t>познавательная программа</w:t>
            </w:r>
            <w:r>
              <w:t>,.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19.08.2022</w:t>
            </w:r>
          </w:p>
        </w:tc>
        <w:tc>
          <w:tcPr>
            <w:tcW w:w="3924" w:type="dxa"/>
          </w:tcPr>
          <w:p w:rsidR="00D868FB" w:rsidRPr="00B81C90" w:rsidRDefault="00D868FB" w:rsidP="000A1E08">
            <w:pPr>
              <w:rPr>
                <w:u w:val="single"/>
              </w:rPr>
            </w:pPr>
            <w:r w:rsidRPr="00080F7A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080F7A">
              <w:t xml:space="preserve">б,с.Архиповское, ул. Первомайская, 8А    </w:t>
            </w:r>
          </w:p>
        </w:tc>
        <w:tc>
          <w:tcPr>
            <w:tcW w:w="2126" w:type="dxa"/>
          </w:tcPr>
          <w:p w:rsidR="00D868FB" w:rsidRPr="00080F7A" w:rsidRDefault="00D868FB" w:rsidP="000A1E08">
            <w:r w:rsidRPr="00080F7A">
              <w:t>Дубковская В.А.</w:t>
            </w:r>
          </w:p>
        </w:tc>
        <w:tc>
          <w:tcPr>
            <w:tcW w:w="2268" w:type="dxa"/>
          </w:tcPr>
          <w:p w:rsidR="00D868FB" w:rsidRDefault="00D868FB" w:rsidP="000A1E08">
            <w:r w:rsidRPr="00080F7A">
              <w:t>Взрослые</w:t>
            </w:r>
          </w:p>
          <w:p w:rsidR="00D868FB" w:rsidRPr="00080F7A" w:rsidRDefault="00D868FB" w:rsidP="000A1E08">
            <w:r w:rsidRPr="00080F7A">
              <w:t xml:space="preserve"> 0+</w:t>
            </w:r>
          </w:p>
        </w:tc>
      </w:tr>
      <w:tr w:rsidR="00D868FB" w:rsidRPr="00D65E86" w:rsidTr="009269C8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«Родной земли нетленная краса»  .литературный час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Pr="00CD6EC5" w:rsidRDefault="00D868FB" w:rsidP="000A1E08">
            <w:pPr>
              <w:rPr>
                <w:color w:val="000000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D868FB" w:rsidRDefault="00D868FB" w:rsidP="000A1E08">
            <w:r>
              <w:t>19.08.2022    12-00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3924" w:type="dxa"/>
            <w:vAlign w:val="center"/>
          </w:tcPr>
          <w:p w:rsidR="00D868FB" w:rsidRDefault="00D868FB" w:rsidP="000A1E0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МБУ «Библиотека  Черниговского сельского поселения Белореченского района»  ст. Черниговская, ул. Красная 65/а    Черниговская сельская библиотека </w:t>
            </w:r>
          </w:p>
          <w:p w:rsidR="00D868FB" w:rsidRDefault="00D868FB" w:rsidP="000A1E08">
            <w:pPr>
              <w:shd w:val="clear" w:color="auto" w:fill="FFFFFF"/>
              <w:rPr>
                <w:color w:val="000000"/>
              </w:rPr>
            </w:pPr>
          </w:p>
          <w:p w:rsidR="00D868FB" w:rsidRDefault="00D868FB" w:rsidP="000A1E08">
            <w:pPr>
              <w:shd w:val="clear" w:color="auto" w:fill="FFFFFF"/>
              <w:rPr>
                <w:color w:val="000000"/>
              </w:rPr>
            </w:pPr>
          </w:p>
          <w:p w:rsidR="00D868FB" w:rsidRPr="003626DB" w:rsidRDefault="00D868FB" w:rsidP="000A1E08">
            <w:pPr>
              <w:shd w:val="clear" w:color="auto" w:fill="FFFFFF"/>
              <w:rPr>
                <w:color w:val="0563C1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Ефименко Н.И.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/>
        </w:tc>
        <w:tc>
          <w:tcPr>
            <w:tcW w:w="2268" w:type="dxa"/>
            <w:vAlign w:val="center"/>
          </w:tcPr>
          <w:p w:rsidR="00D868FB" w:rsidRDefault="00D868FB" w:rsidP="000A1E08">
            <w:r>
              <w:t xml:space="preserve">Взрослые </w:t>
            </w:r>
          </w:p>
          <w:p w:rsidR="00D868FB" w:rsidRDefault="00D868FB" w:rsidP="000A1E08">
            <w:r>
              <w:t>0+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000000"/>
              </w:rPr>
            </w:pPr>
            <w:r w:rsidRPr="00C60C73">
              <w:rPr>
                <w:color w:val="000000"/>
              </w:rPr>
              <w:t xml:space="preserve"> «БиблиоГород – 2022»</w:t>
            </w:r>
          </w:p>
          <w:p w:rsidR="00D868FB" w:rsidRPr="00C60C73" w:rsidRDefault="00D868FB" w:rsidP="000A1E08">
            <w:r>
              <w:rPr>
                <w:color w:val="000000"/>
              </w:rPr>
              <w:t>Комплекс интерактивных площадок</w:t>
            </w:r>
          </w:p>
        </w:tc>
        <w:tc>
          <w:tcPr>
            <w:tcW w:w="1321" w:type="dxa"/>
          </w:tcPr>
          <w:p w:rsidR="00D868FB" w:rsidRDefault="00D868FB" w:rsidP="000A1E08">
            <w:r>
              <w:t>20.08.2022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>РМБУ Белореченская МЦБ,</w:t>
            </w:r>
          </w:p>
          <w:p w:rsidR="00D868FB" w:rsidRPr="003C7D4B" w:rsidRDefault="00D868FB" w:rsidP="000A1E08">
            <w:r>
              <w:t>Библиотеки поселений</w:t>
            </w:r>
          </w:p>
        </w:tc>
        <w:tc>
          <w:tcPr>
            <w:tcW w:w="2126" w:type="dxa"/>
          </w:tcPr>
          <w:p w:rsidR="00D868FB" w:rsidRPr="003C7D4B" w:rsidRDefault="00D868FB" w:rsidP="000A1E08">
            <w:r>
              <w:t>Руководители библиотек</w:t>
            </w:r>
          </w:p>
        </w:tc>
        <w:tc>
          <w:tcPr>
            <w:tcW w:w="2268" w:type="dxa"/>
          </w:tcPr>
          <w:p w:rsidR="00D868FB" w:rsidRDefault="00D868FB" w:rsidP="000A1E08">
            <w:r>
              <w:t>Дети</w:t>
            </w:r>
          </w:p>
          <w:p w:rsidR="00D868FB" w:rsidRPr="00F53AC7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9269C8" w:rsidRDefault="00D868FB" w:rsidP="000A1E08">
            <w:r w:rsidRPr="009269C8">
              <w:rPr>
                <w:b/>
              </w:rPr>
              <w:t xml:space="preserve"> </w:t>
            </w:r>
            <w:r w:rsidRPr="009269C8">
              <w:t>«Библиогород - 2022»</w:t>
            </w:r>
          </w:p>
          <w:p w:rsidR="00D868FB" w:rsidRPr="00D170DB" w:rsidRDefault="00D868FB" w:rsidP="000A1E08">
            <w:r w:rsidRPr="00D170DB">
              <w:t>«БиблиоприклюЧтения»</w:t>
            </w:r>
          </w:p>
          <w:p w:rsidR="00D868FB" w:rsidRPr="009D2C33" w:rsidRDefault="00D868FB" w:rsidP="000A1E08">
            <w:r w:rsidRPr="002D78A3">
              <w:t>Интерактивная площадка</w:t>
            </w:r>
          </w:p>
        </w:tc>
        <w:tc>
          <w:tcPr>
            <w:tcW w:w="1321" w:type="dxa"/>
          </w:tcPr>
          <w:p w:rsidR="00D868FB" w:rsidRPr="009D2C33" w:rsidRDefault="00D868FB" w:rsidP="000A1E08">
            <w:pPr>
              <w:jc w:val="both"/>
            </w:pPr>
            <w:r>
              <w:t>20</w:t>
            </w:r>
            <w:r w:rsidRPr="009D2C33">
              <w:t>.0</w:t>
            </w:r>
            <w:r>
              <w:t>8</w:t>
            </w:r>
            <w:r w:rsidRPr="009D2C33">
              <w:t>.2022</w:t>
            </w:r>
          </w:p>
          <w:p w:rsidR="00D868FB" w:rsidRPr="009D2C33" w:rsidRDefault="00D868FB" w:rsidP="000A1E08">
            <w:pPr>
              <w:jc w:val="both"/>
            </w:pP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Default="00D868FB" w:rsidP="000A1E08">
            <w:pPr>
              <w:jc w:val="both"/>
            </w:pPr>
            <w:hyperlink r:id="rId296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Pr="00134174" w:rsidRDefault="00D868FB" w:rsidP="000A1E08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297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D868FB" w:rsidRPr="009D2C33" w:rsidRDefault="00D868FB" w:rsidP="000A1E08"/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 w:rsidRPr="009D2C33">
              <w:t>Дет</w:t>
            </w:r>
            <w:r>
              <w:t>и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8958EB" w:rsidRDefault="00D868FB" w:rsidP="000A1E08">
            <w:r w:rsidRPr="008958EB">
              <w:t>«Прогулки по улицам</w:t>
            </w:r>
          </w:p>
          <w:p w:rsidR="00D868FB" w:rsidRDefault="00D868FB" w:rsidP="000A1E08">
            <w:r w:rsidRPr="008958EB">
              <w:t>города»</w:t>
            </w:r>
          </w:p>
          <w:p w:rsidR="00D868FB" w:rsidRPr="008958EB" w:rsidRDefault="00D868FB" w:rsidP="000A1E08">
            <w:r w:rsidRPr="008958EB">
              <w:t xml:space="preserve"> онлайн</w:t>
            </w:r>
            <w:r>
              <w:t>-</w:t>
            </w:r>
            <w:r w:rsidRPr="008958EB">
              <w:t xml:space="preserve"> путешествие</w:t>
            </w:r>
          </w:p>
        </w:tc>
        <w:tc>
          <w:tcPr>
            <w:tcW w:w="1321" w:type="dxa"/>
          </w:tcPr>
          <w:p w:rsidR="00D868FB" w:rsidRPr="008958EB" w:rsidRDefault="00D868FB" w:rsidP="000A1E08">
            <w:r>
              <w:t>20.08.</w:t>
            </w:r>
            <w:r w:rsidRPr="008958EB">
              <w:t>2022</w:t>
            </w:r>
          </w:p>
          <w:p w:rsidR="00D868FB" w:rsidRPr="008958EB" w:rsidRDefault="00D868FB" w:rsidP="000A1E08"/>
        </w:tc>
        <w:tc>
          <w:tcPr>
            <w:tcW w:w="3924" w:type="dxa"/>
          </w:tcPr>
          <w:p w:rsidR="00D868FB" w:rsidRPr="00365D26" w:rsidRDefault="00D868FB" w:rsidP="000A1E08">
            <w:r w:rsidRPr="00365D26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868FB" w:rsidRPr="00365D26" w:rsidRDefault="00D868FB" w:rsidP="000A1E08">
            <w:hyperlink r:id="rId298" w:history="1">
              <w:r w:rsidRPr="00365D26">
                <w:rPr>
                  <w:rStyle w:val="Hyperlink"/>
                </w:rPr>
                <w:t>https://vk.com/id592504543</w:t>
              </w:r>
            </w:hyperlink>
          </w:p>
          <w:p w:rsidR="00D868FB" w:rsidRPr="003626DB" w:rsidRDefault="00D868FB" w:rsidP="000A1E08">
            <w:pPr>
              <w:rPr>
                <w:u w:val="single"/>
              </w:rPr>
            </w:pPr>
            <w:hyperlink r:id="rId299" w:history="1">
              <w:r w:rsidRPr="00365D26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D868FB" w:rsidRPr="00FE36E4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868FB" w:rsidRPr="00CE4233" w:rsidRDefault="00D868FB" w:rsidP="000A1E08">
            <w:r>
              <w:t xml:space="preserve">Дети, </w:t>
            </w:r>
          </w:p>
          <w:p w:rsidR="00D868FB" w:rsidRPr="00CE4233" w:rsidRDefault="00D868FB" w:rsidP="000A1E08">
            <w:r w:rsidRPr="00CE4233">
              <w:t>Подростки</w:t>
            </w:r>
            <w:r>
              <w:t xml:space="preserve"> </w:t>
            </w:r>
          </w:p>
          <w:p w:rsidR="00D868FB" w:rsidRPr="00CE4233" w:rsidRDefault="00D868FB" w:rsidP="000A1E08">
            <w:r w:rsidRPr="00CE4233">
              <w:t>0+</w:t>
            </w:r>
          </w:p>
        </w:tc>
      </w:tr>
      <w:tr w:rsidR="00D868FB" w:rsidRPr="00D65E86" w:rsidTr="00877C5D">
        <w:trPr>
          <w:trHeight w:val="2023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8958EB" w:rsidRDefault="00D868FB" w:rsidP="000A1E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  <w:r w:rsidRPr="008958EB">
              <w:rPr>
                <w:color w:val="000000"/>
                <w:spacing w:val="-2"/>
              </w:rPr>
              <w:t>«Малая Родина – большая</w:t>
            </w:r>
          </w:p>
          <w:p w:rsidR="00D868FB" w:rsidRDefault="00D868FB" w:rsidP="000A1E08">
            <w:pPr>
              <w:tabs>
                <w:tab w:val="center" w:pos="4677"/>
                <w:tab w:val="left" w:pos="8460"/>
              </w:tabs>
              <w:jc w:val="both"/>
              <w:rPr>
                <w:color w:val="000000"/>
                <w:spacing w:val="-2"/>
              </w:rPr>
            </w:pPr>
            <w:r w:rsidRPr="008958EB">
              <w:rPr>
                <w:color w:val="000000"/>
                <w:spacing w:val="-2"/>
              </w:rPr>
              <w:t>любовь»</w:t>
            </w:r>
          </w:p>
          <w:p w:rsidR="00D868FB" w:rsidRPr="008958EB" w:rsidRDefault="00D868FB" w:rsidP="000A1E08">
            <w:pPr>
              <w:tabs>
                <w:tab w:val="center" w:pos="4677"/>
                <w:tab w:val="left" w:pos="8460"/>
              </w:tabs>
              <w:jc w:val="both"/>
              <w:rPr>
                <w:color w:val="000000"/>
                <w:spacing w:val="-2"/>
              </w:rPr>
            </w:pPr>
            <w:r w:rsidRPr="008958EB">
              <w:t xml:space="preserve"> виртуальная экскурсия по городу Белореченску</w:t>
            </w:r>
          </w:p>
        </w:tc>
        <w:tc>
          <w:tcPr>
            <w:tcW w:w="1321" w:type="dxa"/>
          </w:tcPr>
          <w:p w:rsidR="00D868FB" w:rsidRPr="008958EB" w:rsidRDefault="00D868FB" w:rsidP="000A1E08">
            <w:pPr>
              <w:tabs>
                <w:tab w:val="center" w:pos="4677"/>
                <w:tab w:val="left" w:pos="8460"/>
              </w:tabs>
              <w:jc w:val="both"/>
            </w:pPr>
            <w:r>
              <w:t>20.08.2022</w:t>
            </w:r>
            <w:r w:rsidRPr="008958EB">
              <w:t xml:space="preserve"> </w:t>
            </w:r>
          </w:p>
        </w:tc>
        <w:tc>
          <w:tcPr>
            <w:tcW w:w="3924" w:type="dxa"/>
          </w:tcPr>
          <w:p w:rsidR="00D868FB" w:rsidRPr="008958EB" w:rsidRDefault="00D868FB" w:rsidP="000A1E08">
            <w:pPr>
              <w:rPr>
                <w:szCs w:val="20"/>
                <w:lang w:eastAsia="zh-CN"/>
              </w:rPr>
            </w:pPr>
            <w:r w:rsidRPr="008958EB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8958EB">
              <w:rPr>
                <w:color w:val="0000FF"/>
                <w:sz w:val="28"/>
                <w:szCs w:val="20"/>
                <w:lang w:eastAsia="zh-CN"/>
              </w:rPr>
              <w:t xml:space="preserve"> </w:t>
            </w:r>
          </w:p>
          <w:p w:rsidR="00D868FB" w:rsidRPr="008958EB" w:rsidRDefault="00D868FB" w:rsidP="000A1E08">
            <w:pPr>
              <w:overflowPunct w:val="0"/>
              <w:autoSpaceDE w:val="0"/>
              <w:textAlignment w:val="baseline"/>
              <w:rPr>
                <w:szCs w:val="20"/>
                <w:lang w:eastAsia="zh-CN"/>
              </w:rPr>
            </w:pPr>
            <w:hyperlink r:id="rId300" w:tgtFrame="_blank" w:history="1">
              <w:r w:rsidRPr="008958EB">
                <w:rPr>
                  <w:color w:val="0000FF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868FB" w:rsidRPr="003626DB" w:rsidRDefault="00D868FB" w:rsidP="000A1E08">
            <w:pPr>
              <w:overflowPunct w:val="0"/>
              <w:autoSpaceDE w:val="0"/>
              <w:textAlignment w:val="baseline"/>
              <w:rPr>
                <w:szCs w:val="20"/>
                <w:lang w:eastAsia="zh-CN"/>
              </w:rPr>
            </w:pPr>
            <w:hyperlink r:id="rId301" w:history="1">
              <w:r w:rsidRPr="008958EB">
                <w:rPr>
                  <w:color w:val="0000FF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D868FB" w:rsidRPr="008958EB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8958EB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D868FB" w:rsidRPr="008958EB" w:rsidRDefault="00D868FB" w:rsidP="000A1E08">
            <w:pPr>
              <w:jc w:val="both"/>
            </w:pPr>
            <w:r w:rsidRPr="008958EB">
              <w:t>Дети</w:t>
            </w:r>
            <w:r>
              <w:t xml:space="preserve"> </w:t>
            </w:r>
          </w:p>
          <w:p w:rsidR="00D868FB" w:rsidRPr="008958EB" w:rsidRDefault="00D868FB" w:rsidP="000A1E08">
            <w:pPr>
              <w:jc w:val="both"/>
            </w:pPr>
            <w:r w:rsidRPr="008958E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0A72A5">
              <w:t xml:space="preserve">«Уголок, который дорог сердцу» </w:t>
            </w:r>
          </w:p>
          <w:p w:rsidR="00D868FB" w:rsidRPr="000A72A5" w:rsidRDefault="00D868FB" w:rsidP="000A1E08">
            <w:pPr>
              <w:rPr>
                <w:color w:val="333333"/>
              </w:rPr>
            </w:pPr>
            <w:r w:rsidRPr="000A72A5">
              <w:t>Слайд презентация</w:t>
            </w:r>
          </w:p>
        </w:tc>
        <w:tc>
          <w:tcPr>
            <w:tcW w:w="1321" w:type="dxa"/>
          </w:tcPr>
          <w:p w:rsidR="00D868FB" w:rsidRPr="000A72A5" w:rsidRDefault="00D868FB" w:rsidP="000A1E08">
            <w:pPr>
              <w:jc w:val="center"/>
            </w:pPr>
            <w:r>
              <w:t>20.08.2022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302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0A72A5" w:rsidRDefault="00D868FB" w:rsidP="000A1E08">
            <w:hyperlink r:id="rId303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0A72A5" w:rsidRDefault="00D868FB" w:rsidP="000A1E08">
            <w:r w:rsidRPr="000A72A5">
              <w:t>Селина Е.В</w:t>
            </w:r>
          </w:p>
        </w:tc>
        <w:tc>
          <w:tcPr>
            <w:tcW w:w="2268" w:type="dxa"/>
          </w:tcPr>
          <w:p w:rsidR="00D868FB" w:rsidRPr="000A72A5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868FB" w:rsidRPr="000A72A5" w:rsidRDefault="00D868FB" w:rsidP="000A1E08">
            <w:r w:rsidRPr="000A72A5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046A6A" w:rsidRDefault="00D868FB" w:rsidP="000A1E08">
            <w:r w:rsidRPr="00046A6A">
              <w:t xml:space="preserve"> «Я в город свой влюблен»</w:t>
            </w:r>
          </w:p>
          <w:p w:rsidR="00D868FB" w:rsidRPr="00046A6A" w:rsidRDefault="00D868FB" w:rsidP="000A1E08">
            <w:pPr>
              <w:rPr>
                <w:bCs/>
              </w:rPr>
            </w:pPr>
            <w:r>
              <w:t>буклет</w:t>
            </w:r>
          </w:p>
        </w:tc>
        <w:tc>
          <w:tcPr>
            <w:tcW w:w="1321" w:type="dxa"/>
          </w:tcPr>
          <w:p w:rsidR="00D868F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20.08.2022</w:t>
            </w:r>
          </w:p>
          <w:p w:rsidR="00D868F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868FB" w:rsidRPr="008F3C5B" w:rsidRDefault="00D868FB" w:rsidP="000A1E08">
            <w:pPr>
              <w:jc w:val="center"/>
            </w:pP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Pr="008F3C5B" w:rsidRDefault="00D868FB" w:rsidP="000A1E08">
            <w:r w:rsidRPr="008F3C5B">
              <w:t>Дети</w:t>
            </w:r>
          </w:p>
          <w:p w:rsidR="00D868FB" w:rsidRPr="008F3C5B" w:rsidRDefault="00D868FB" w:rsidP="000A1E08">
            <w:r>
              <w:t>0</w:t>
            </w:r>
            <w:r w:rsidRPr="008F3C5B">
              <w:t>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C484A" w:rsidRDefault="00D868FB" w:rsidP="000A1E08">
            <w:r w:rsidRPr="005C484A">
              <w:t>«160-</w:t>
            </w:r>
            <w:r>
              <w:t>летие</w:t>
            </w:r>
            <w:r w:rsidRPr="005C484A">
              <w:t xml:space="preserve"> со дня образования станицы Белореченской и Белореченского района» - презентация 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20.08.2022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304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305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306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Юношество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5C484A" w:rsidRDefault="00D868FB" w:rsidP="000A1E08">
            <w:r w:rsidRPr="005C484A">
              <w:rPr>
                <w:color w:val="000000"/>
              </w:rPr>
              <w:t>«160-летие со дня образования ст. Белорече</w:t>
            </w:r>
            <w:r>
              <w:rPr>
                <w:color w:val="000000"/>
              </w:rPr>
              <w:t xml:space="preserve">нской и Белореченского района» </w:t>
            </w:r>
            <w:r w:rsidRPr="005C484A">
              <w:rPr>
                <w:color w:val="000000"/>
              </w:rPr>
              <w:t>цикл мероприятий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20.08.2022</w:t>
            </w:r>
          </w:p>
          <w:p w:rsidR="00D868FB" w:rsidRPr="005C484A" w:rsidRDefault="00D868FB" w:rsidP="000A1E08">
            <w:pPr>
              <w:jc w:val="center"/>
            </w:pP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307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308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309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Досалиева Е.М.</w:t>
            </w:r>
          </w:p>
        </w:tc>
        <w:tc>
          <w:tcPr>
            <w:tcW w:w="2268" w:type="dxa"/>
          </w:tcPr>
          <w:p w:rsidR="00D868FB" w:rsidRPr="005C484A" w:rsidRDefault="00D868FB" w:rsidP="000A1E08">
            <w:r w:rsidRPr="005C484A">
              <w:t xml:space="preserve">Дети, подростки, молодежь, взрослые 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BD05B8" w:rsidRDefault="00D868FB" w:rsidP="000A1E08">
            <w:r w:rsidRPr="00BD05B8">
              <w:t>«Почетные задолжники»</w:t>
            </w:r>
          </w:p>
          <w:p w:rsidR="00D868FB" w:rsidRPr="008526F1" w:rsidRDefault="00D868FB" w:rsidP="000A1E08">
            <w:r w:rsidRPr="008526F1">
              <w:t>Акция - шутка</w:t>
            </w:r>
          </w:p>
          <w:p w:rsidR="00D868FB" w:rsidRPr="006837E8" w:rsidRDefault="00D868FB" w:rsidP="000A1E08">
            <w:pPr>
              <w:rPr>
                <w:b/>
              </w:rPr>
            </w:pPr>
          </w:p>
        </w:tc>
        <w:tc>
          <w:tcPr>
            <w:tcW w:w="1321" w:type="dxa"/>
          </w:tcPr>
          <w:p w:rsidR="00D868FB" w:rsidRPr="009D2C33" w:rsidRDefault="00D868FB" w:rsidP="000A1E08">
            <w:pPr>
              <w:jc w:val="both"/>
            </w:pPr>
            <w:r>
              <w:t>20.08</w:t>
            </w:r>
            <w:r w:rsidRPr="009D2C33">
              <w:t>.2022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11.00</w:t>
            </w: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Pr="009D2C33" w:rsidRDefault="00D868FB" w:rsidP="000A1E08">
            <w:pPr>
              <w:jc w:val="both"/>
            </w:pPr>
            <w:hyperlink r:id="rId310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Pr="003626DB" w:rsidRDefault="00D868FB" w:rsidP="000A1E08">
            <w:pPr>
              <w:rPr>
                <w:color w:val="0000FF"/>
                <w:u w:val="single"/>
              </w:rPr>
            </w:pPr>
            <w:hyperlink r:id="rId311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  <w:r w:rsidRPr="009D2C33">
              <w:t>Бердникова В.А.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>
              <w:t>Дети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jc w:val="both"/>
            </w:pPr>
            <w:r w:rsidRPr="008958EB">
              <w:t xml:space="preserve"> «Путешествие в правовую страну с героями книг» </w:t>
            </w:r>
          </w:p>
          <w:p w:rsidR="00D868FB" w:rsidRPr="008958EB" w:rsidRDefault="00D868FB" w:rsidP="000A1E08">
            <w:pPr>
              <w:jc w:val="both"/>
            </w:pPr>
            <w:r w:rsidRPr="008958EB">
              <w:t>тематический час</w:t>
            </w:r>
          </w:p>
          <w:p w:rsidR="00D868FB" w:rsidRPr="008958EB" w:rsidRDefault="00D868FB" w:rsidP="000A1E08">
            <w:pPr>
              <w:jc w:val="both"/>
            </w:pPr>
          </w:p>
        </w:tc>
        <w:tc>
          <w:tcPr>
            <w:tcW w:w="1321" w:type="dxa"/>
          </w:tcPr>
          <w:p w:rsidR="00D868FB" w:rsidRPr="008958EB" w:rsidRDefault="00D868FB" w:rsidP="000A1E08">
            <w:r w:rsidRPr="008958EB">
              <w:t xml:space="preserve"> 20.08.2022</w:t>
            </w:r>
          </w:p>
          <w:p w:rsidR="00D868FB" w:rsidRPr="008958EB" w:rsidRDefault="00D868FB" w:rsidP="000A1E08">
            <w:r w:rsidRPr="008958EB">
              <w:t>13-00</w:t>
            </w:r>
          </w:p>
          <w:p w:rsidR="00D868FB" w:rsidRPr="008958EB" w:rsidRDefault="00D868FB" w:rsidP="000A1E08">
            <w:pPr>
              <w:jc w:val="both"/>
            </w:pPr>
          </w:p>
        </w:tc>
        <w:tc>
          <w:tcPr>
            <w:tcW w:w="3924" w:type="dxa"/>
          </w:tcPr>
          <w:p w:rsidR="00D868FB" w:rsidRPr="00365D26" w:rsidRDefault="00D868FB" w:rsidP="000A1E08">
            <w:r w:rsidRPr="00365D26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868FB" w:rsidRPr="00365D26" w:rsidRDefault="00D868FB" w:rsidP="000A1E08">
            <w:hyperlink r:id="rId312" w:history="1">
              <w:r w:rsidRPr="00365D26">
                <w:rPr>
                  <w:rStyle w:val="Hyperlink"/>
                </w:rPr>
                <w:t>https://vk.com/id592504543</w:t>
              </w:r>
            </w:hyperlink>
          </w:p>
          <w:p w:rsidR="00D868FB" w:rsidRPr="003626DB" w:rsidRDefault="00D868FB" w:rsidP="000A1E08">
            <w:pPr>
              <w:rPr>
                <w:u w:val="single"/>
              </w:rPr>
            </w:pPr>
            <w:hyperlink r:id="rId313" w:history="1">
              <w:r w:rsidRPr="00365D26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D868FB" w:rsidRPr="00FE36E4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868FB" w:rsidRPr="00CE4233" w:rsidRDefault="00D868FB" w:rsidP="000A1E08">
            <w:pPr>
              <w:jc w:val="both"/>
            </w:pPr>
            <w:r w:rsidRPr="00CE4233">
              <w:t>дети, подростки</w:t>
            </w:r>
          </w:p>
          <w:p w:rsidR="00D868FB" w:rsidRPr="00CE4233" w:rsidRDefault="00D868FB" w:rsidP="000A1E08">
            <w:pPr>
              <w:jc w:val="both"/>
            </w:pPr>
            <w:r w:rsidRPr="00CE4233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D04307" w:rsidRDefault="00D868FB" w:rsidP="000A1E08">
            <w:pPr>
              <w:pStyle w:val="NormalWeb"/>
              <w:shd w:val="clear" w:color="auto" w:fill="FFFFFF"/>
              <w:spacing w:before="0" w:after="0"/>
              <w:rPr>
                <w:rStyle w:val="Strong"/>
                <w:sz w:val="24"/>
                <w:szCs w:val="24"/>
              </w:rPr>
            </w:pPr>
            <w:r w:rsidRPr="00D04307">
              <w:rPr>
                <w:rStyle w:val="Strong"/>
                <w:b w:val="0"/>
                <w:sz w:val="24"/>
                <w:szCs w:val="24"/>
              </w:rPr>
              <w:t>90 лет</w:t>
            </w:r>
            <w:r w:rsidRPr="00D04307">
              <w:rPr>
                <w:sz w:val="24"/>
                <w:szCs w:val="24"/>
              </w:rPr>
              <w:t> со дня рождения </w:t>
            </w:r>
            <w:hyperlink r:id="rId314" w:tgtFrame="_blank" w:history="1">
              <w:r w:rsidRPr="00D04307">
                <w:rPr>
                  <w:rStyle w:val="Strong"/>
                  <w:b w:val="0"/>
                  <w:sz w:val="24"/>
                  <w:szCs w:val="24"/>
                </w:rPr>
                <w:t>Василия Павловича Аксёнова</w:t>
              </w:r>
            </w:hyperlink>
            <w:r w:rsidRPr="00D04307">
              <w:rPr>
                <w:b/>
                <w:sz w:val="24"/>
                <w:szCs w:val="24"/>
              </w:rPr>
              <w:t xml:space="preserve">, </w:t>
            </w:r>
            <w:r w:rsidRPr="00D04307">
              <w:rPr>
                <w:sz w:val="24"/>
                <w:szCs w:val="24"/>
              </w:rPr>
              <w:t xml:space="preserve">русского писателя, драматурга и сценариста (1932–2009). </w:t>
            </w:r>
            <w:r w:rsidRPr="00D04307">
              <w:rPr>
                <w:sz w:val="24"/>
                <w:szCs w:val="24"/>
                <w:shd w:val="clear" w:color="auto" w:fill="FFFFFF"/>
              </w:rPr>
              <w:t>«Кумир молодежи»</w:t>
            </w:r>
            <w:r w:rsidRPr="00D04307">
              <w:rPr>
                <w:sz w:val="24"/>
                <w:szCs w:val="24"/>
              </w:rPr>
              <w:t xml:space="preserve">  календарная дата, оффлайн</w:t>
            </w:r>
          </w:p>
        </w:tc>
        <w:tc>
          <w:tcPr>
            <w:tcW w:w="1321" w:type="dxa"/>
          </w:tcPr>
          <w:p w:rsidR="00D868FB" w:rsidRPr="00D04307" w:rsidRDefault="00D868FB" w:rsidP="000A1E08">
            <w:pPr>
              <w:jc w:val="both"/>
            </w:pPr>
            <w:r w:rsidRPr="00D04307">
              <w:t>20</w:t>
            </w:r>
            <w:r>
              <w:t>.08.2022</w:t>
            </w:r>
          </w:p>
          <w:p w:rsidR="00D868FB" w:rsidRPr="00D04307" w:rsidRDefault="00D868FB" w:rsidP="000A1E08"/>
        </w:tc>
        <w:tc>
          <w:tcPr>
            <w:tcW w:w="3924" w:type="dxa"/>
          </w:tcPr>
          <w:p w:rsidR="00D868FB" w:rsidRPr="00D04307" w:rsidRDefault="00D868FB" w:rsidP="000A1E08">
            <w:r w:rsidRPr="00D04307">
              <w:t>МБУ «Библиотека Рязанского СП Белореченского района»</w:t>
            </w:r>
          </w:p>
          <w:p w:rsidR="00D868FB" w:rsidRPr="00D04307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D04307">
              <w:t xml:space="preserve">Рязанская с/б ст. Рязанская, ул. Первомайская,106   </w:t>
            </w:r>
            <w:hyperlink r:id="rId315" w:history="1">
              <w:r w:rsidRPr="00D04307">
                <w:rPr>
                  <w:rStyle w:val="Hyperlink"/>
                </w:rPr>
                <w:t>https://vk.com/wall-202275261_92</w:t>
              </w:r>
            </w:hyperlink>
          </w:p>
          <w:p w:rsidR="00D868FB" w:rsidRPr="00D04307" w:rsidRDefault="00D868FB" w:rsidP="000A1E08">
            <w:hyperlink r:id="rId316" w:history="1">
              <w:r w:rsidRPr="00D04307">
                <w:rPr>
                  <w:rStyle w:val="Hyperlink"/>
                </w:rPr>
                <w:t>https://ok.ru/profile/580519907980/statuses/153392219366796</w:t>
              </w:r>
            </w:hyperlink>
            <w:r w:rsidRPr="00D04307">
              <w:t xml:space="preserve"> </w:t>
            </w:r>
          </w:p>
          <w:p w:rsidR="00D868FB" w:rsidRPr="00D04307" w:rsidRDefault="00D868FB" w:rsidP="000A1E08">
            <w:hyperlink r:id="rId317" w:history="1">
              <w:r w:rsidRPr="00D04307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D04307" w:rsidRDefault="00D868FB" w:rsidP="000A1E08">
            <w:r w:rsidRPr="00D04307">
              <w:t>Мамулашвили Н.В.</w:t>
            </w:r>
          </w:p>
        </w:tc>
        <w:tc>
          <w:tcPr>
            <w:tcW w:w="2268" w:type="dxa"/>
          </w:tcPr>
          <w:p w:rsidR="00D868FB" w:rsidRPr="00D04307" w:rsidRDefault="00D868FB" w:rsidP="000A1E08">
            <w:pPr>
              <w:jc w:val="both"/>
            </w:pPr>
            <w:r w:rsidRPr="00D04307">
              <w:t xml:space="preserve">Молодёжь </w:t>
            </w:r>
          </w:p>
          <w:p w:rsidR="00D868FB" w:rsidRPr="00D04307" w:rsidRDefault="00D868FB" w:rsidP="000A1E08">
            <w:r w:rsidRPr="00D04307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tabs>
                <w:tab w:val="left" w:pos="8320"/>
              </w:tabs>
              <w:jc w:val="both"/>
            </w:pPr>
            <w:r>
              <w:t xml:space="preserve"> «Через книгу к добру» </w:t>
            </w:r>
          </w:p>
          <w:p w:rsidR="00D868FB" w:rsidRDefault="00D868FB" w:rsidP="000A1E08">
            <w:pPr>
              <w:tabs>
                <w:tab w:val="left" w:pos="8320"/>
              </w:tabs>
              <w:jc w:val="both"/>
            </w:pPr>
            <w:r>
              <w:t xml:space="preserve"> выставка книг- онлайн</w:t>
            </w:r>
          </w:p>
          <w:p w:rsidR="00D868FB" w:rsidRPr="00014C71" w:rsidRDefault="00D868FB" w:rsidP="000A1E08">
            <w:pPr>
              <w:tabs>
                <w:tab w:val="left" w:pos="8320"/>
              </w:tabs>
              <w:jc w:val="both"/>
            </w:pPr>
            <w:r w:rsidRPr="00014C71">
              <w:rPr>
                <w:i/>
              </w:rPr>
              <w:t>Часы мира и добра</w:t>
            </w:r>
            <w:r w:rsidRPr="00014C71">
              <w:t xml:space="preserve"> </w:t>
            </w:r>
          </w:p>
          <w:p w:rsidR="00D868FB" w:rsidRDefault="00D868FB" w:rsidP="000A1E08">
            <w:pPr>
              <w:tabs>
                <w:tab w:val="left" w:pos="8320"/>
              </w:tabs>
              <w:jc w:val="both"/>
            </w:pPr>
          </w:p>
          <w:p w:rsidR="00D868FB" w:rsidRPr="00961DBA" w:rsidRDefault="00D868FB" w:rsidP="000A1E08">
            <w:pPr>
              <w:tabs>
                <w:tab w:val="left" w:pos="8320"/>
              </w:tabs>
              <w:jc w:val="both"/>
              <w:rPr>
                <w:b/>
                <w:i/>
              </w:rPr>
            </w:pPr>
          </w:p>
        </w:tc>
        <w:tc>
          <w:tcPr>
            <w:tcW w:w="1321" w:type="dxa"/>
          </w:tcPr>
          <w:p w:rsidR="00D868FB" w:rsidRDefault="00D868FB" w:rsidP="000A1E08">
            <w:pPr>
              <w:tabs>
                <w:tab w:val="left" w:pos="8320"/>
              </w:tabs>
              <w:jc w:val="both"/>
            </w:pPr>
            <w:r w:rsidRPr="0094225E">
              <w:t>20.08</w:t>
            </w:r>
            <w:r>
              <w:t>.2022</w:t>
            </w:r>
          </w:p>
          <w:p w:rsidR="00D868FB" w:rsidRPr="0094225E" w:rsidRDefault="00D868FB" w:rsidP="000A1E08">
            <w:pPr>
              <w:tabs>
                <w:tab w:val="left" w:pos="8320"/>
              </w:tabs>
              <w:jc w:val="both"/>
            </w:pPr>
            <w:r>
              <w:t>13-00</w:t>
            </w:r>
          </w:p>
        </w:tc>
        <w:tc>
          <w:tcPr>
            <w:tcW w:w="3924" w:type="dxa"/>
          </w:tcPr>
          <w:p w:rsidR="00D868FB" w:rsidRPr="00365D26" w:rsidRDefault="00D868FB" w:rsidP="000A1E08">
            <w:pPr>
              <w:rPr>
                <w:szCs w:val="20"/>
                <w:lang w:eastAsia="zh-CN"/>
              </w:rPr>
            </w:pPr>
            <w:r w:rsidRPr="00365D26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365D26">
              <w:rPr>
                <w:color w:val="0000FF"/>
                <w:sz w:val="28"/>
                <w:szCs w:val="20"/>
                <w:lang w:eastAsia="zh-CN"/>
              </w:rPr>
              <w:t xml:space="preserve"> </w:t>
            </w:r>
          </w:p>
          <w:p w:rsidR="00D868FB" w:rsidRPr="00365D26" w:rsidRDefault="00D868FB" w:rsidP="000A1E08">
            <w:pPr>
              <w:overflowPunct w:val="0"/>
              <w:autoSpaceDE w:val="0"/>
              <w:textAlignment w:val="baseline"/>
              <w:rPr>
                <w:szCs w:val="20"/>
                <w:lang w:eastAsia="zh-CN"/>
              </w:rPr>
            </w:pPr>
            <w:hyperlink r:id="rId318" w:tgtFrame="_blank" w:history="1">
              <w:r w:rsidRPr="00365D26">
                <w:rPr>
                  <w:color w:val="0000FF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868FB" w:rsidRDefault="00D868FB" w:rsidP="000A1E08">
            <w:pPr>
              <w:overflowPunct w:val="0"/>
              <w:autoSpaceDE w:val="0"/>
              <w:textAlignment w:val="baseline"/>
            </w:pPr>
            <w:hyperlink r:id="rId319" w:history="1">
              <w:r w:rsidRPr="00365D26">
                <w:rPr>
                  <w:color w:val="0000FF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D868FB" w:rsidRPr="003626DB" w:rsidRDefault="00D868FB" w:rsidP="000A1E08">
            <w:pPr>
              <w:overflowPunct w:val="0"/>
              <w:autoSpaceDE w:val="0"/>
              <w:textAlignment w:val="baseline"/>
              <w:rPr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868FB" w:rsidRPr="00FE36E4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D868FB" w:rsidRDefault="00D868FB" w:rsidP="000A1E08">
            <w:pPr>
              <w:tabs>
                <w:tab w:val="left" w:pos="8320"/>
              </w:tabs>
              <w:jc w:val="both"/>
            </w:pPr>
            <w:r>
              <w:t xml:space="preserve">Подростки </w:t>
            </w:r>
          </w:p>
          <w:p w:rsidR="00D868FB" w:rsidRPr="0094225E" w:rsidRDefault="00D868FB" w:rsidP="000A1E08">
            <w:pPr>
              <w:tabs>
                <w:tab w:val="left" w:pos="8320"/>
              </w:tabs>
              <w:jc w:val="both"/>
            </w:pPr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  <w:color w:val="000000"/>
              </w:rPr>
            </w:pPr>
            <w:r w:rsidRPr="00080F7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«Безопасность детства – 2022»</w:t>
            </w:r>
          </w:p>
          <w:p w:rsidR="00D868FB" w:rsidRPr="00080F7A" w:rsidRDefault="00D868FB" w:rsidP="000A1E08">
            <w:pPr>
              <w:rPr>
                <w:b/>
                <w:color w:val="000000"/>
              </w:rPr>
            </w:pPr>
            <w:r w:rsidRPr="00080F7A">
              <w:rPr>
                <w:color w:val="000000"/>
              </w:rPr>
              <w:t>«Подружись со Сфетофором» познавательно-игровая  программа</w:t>
            </w:r>
            <w:r>
              <w:rPr>
                <w:color w:val="000000"/>
              </w:rPr>
              <w:t>, посвященная предупреждению несчастных случаев на дороге.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20.08.2022</w:t>
            </w:r>
          </w:p>
        </w:tc>
        <w:tc>
          <w:tcPr>
            <w:tcW w:w="3924" w:type="dxa"/>
          </w:tcPr>
          <w:p w:rsidR="00D868FB" w:rsidRPr="00B81C90" w:rsidRDefault="00D868FB" w:rsidP="000A1E08">
            <w:pPr>
              <w:rPr>
                <w:u w:val="single"/>
              </w:rPr>
            </w:pPr>
            <w:r w:rsidRPr="00080F7A">
              <w:t>МБУ «Библиотека МО Школьненское сельское поселение Белореченского района» Архиповская с</w:t>
            </w:r>
            <w:r>
              <w:t>/</w:t>
            </w:r>
            <w:r w:rsidRPr="00080F7A">
              <w:t xml:space="preserve">б,с.Архиповское, ул. Первомайская, 8А    </w:t>
            </w:r>
          </w:p>
        </w:tc>
        <w:tc>
          <w:tcPr>
            <w:tcW w:w="2126" w:type="dxa"/>
          </w:tcPr>
          <w:p w:rsidR="00D868FB" w:rsidRPr="00080F7A" w:rsidRDefault="00D868FB" w:rsidP="000A1E08">
            <w:r w:rsidRPr="00080F7A">
              <w:t>Дубковская В.А.</w:t>
            </w:r>
          </w:p>
        </w:tc>
        <w:tc>
          <w:tcPr>
            <w:tcW w:w="2268" w:type="dxa"/>
          </w:tcPr>
          <w:p w:rsidR="00D868FB" w:rsidRDefault="00D868FB" w:rsidP="000A1E08">
            <w:r w:rsidRPr="00080F7A">
              <w:t xml:space="preserve">Дети </w:t>
            </w:r>
          </w:p>
          <w:p w:rsidR="00D868FB" w:rsidRPr="00080F7A" w:rsidRDefault="00D868FB" w:rsidP="000A1E08">
            <w:r w:rsidRPr="00080F7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897A0F" w:rsidRDefault="00D868FB" w:rsidP="000A1E08">
            <w:pPr>
              <w:jc w:val="both"/>
              <w:rPr>
                <w:color w:val="000000"/>
              </w:rPr>
            </w:pPr>
            <w:r w:rsidRPr="00897A0F">
              <w:rPr>
                <w:color w:val="000000"/>
              </w:rPr>
              <w:t>«Безопасность на дороге»</w:t>
            </w:r>
          </w:p>
          <w:p w:rsidR="00D868FB" w:rsidRPr="00897A0F" w:rsidRDefault="00D868FB" w:rsidP="000A1E08">
            <w:pPr>
              <w:rPr>
                <w:bCs/>
              </w:rPr>
            </w:pPr>
            <w:r w:rsidRPr="00897A0F">
              <w:t xml:space="preserve"> Информационная памятка</w:t>
            </w:r>
          </w:p>
        </w:tc>
        <w:tc>
          <w:tcPr>
            <w:tcW w:w="1321" w:type="dxa"/>
          </w:tcPr>
          <w:p w:rsidR="00D868FB" w:rsidRPr="00633507" w:rsidRDefault="00D868FB" w:rsidP="000A1E08">
            <w:r>
              <w:t>20.08.2022</w:t>
            </w:r>
          </w:p>
        </w:tc>
        <w:tc>
          <w:tcPr>
            <w:tcW w:w="3924" w:type="dxa"/>
          </w:tcPr>
          <w:p w:rsidR="00D868FB" w:rsidRPr="00B712F8" w:rsidRDefault="00D868FB" w:rsidP="000A1E08">
            <w:r w:rsidRPr="003C7D4B">
              <w:t>МБУ «Библиотека Пшехского сельского поселения» Кубанская с/б, х.Кубанский,ул. Школьная, 9</w:t>
            </w:r>
          </w:p>
        </w:tc>
        <w:tc>
          <w:tcPr>
            <w:tcW w:w="2126" w:type="dxa"/>
          </w:tcPr>
          <w:p w:rsidR="00D868FB" w:rsidRPr="00502395" w:rsidRDefault="00D868FB" w:rsidP="000A1E08">
            <w:r w:rsidRPr="003C7D4B">
              <w:t>Калинина Л.Н.</w:t>
            </w:r>
          </w:p>
        </w:tc>
        <w:tc>
          <w:tcPr>
            <w:tcW w:w="2268" w:type="dxa"/>
          </w:tcPr>
          <w:p w:rsidR="00D868FB" w:rsidRDefault="00D868FB" w:rsidP="000A1E08">
            <w:r w:rsidRPr="00F53AC7">
              <w:t>Дети 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F4031A" w:rsidRDefault="00D868FB" w:rsidP="000A1E08">
            <w:pPr>
              <w:rPr>
                <w:b/>
                <w:i/>
              </w:rPr>
            </w:pPr>
            <w:r w:rsidRPr="00F4031A">
              <w:t xml:space="preserve"> </w:t>
            </w:r>
            <w:r w:rsidRPr="00F4031A">
              <w:rPr>
                <w:b/>
                <w:i/>
              </w:rPr>
              <w:t>Антитеррор</w:t>
            </w:r>
          </w:p>
          <w:p w:rsidR="00D868FB" w:rsidRPr="00F4031A" w:rsidRDefault="00D868FB" w:rsidP="000A1E08">
            <w:r w:rsidRPr="00F4031A">
              <w:rPr>
                <w:color w:val="000000"/>
                <w:shd w:val="clear" w:color="auto" w:fill="FFFFFF"/>
              </w:rPr>
              <w:t>«Как не стать жертвой теракта»</w:t>
            </w:r>
            <w:r w:rsidRPr="00F4031A">
              <w:t xml:space="preserve"> тематический час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20.08.2022</w:t>
            </w:r>
          </w:p>
        </w:tc>
        <w:tc>
          <w:tcPr>
            <w:tcW w:w="3924" w:type="dxa"/>
          </w:tcPr>
          <w:p w:rsidR="00D868FB" w:rsidRPr="00080F7A" w:rsidRDefault="00D868FB" w:rsidP="000A1E08">
            <w:pPr>
              <w:rPr>
                <w:u w:val="single"/>
              </w:rPr>
            </w:pPr>
            <w:r w:rsidRPr="00080F7A">
              <w:t>МБУ «Библиотека МО Школьненское сельское поселение Белореченского района» Школьненская с\б, с. Школьное, ул. Красная,15</w:t>
            </w:r>
          </w:p>
        </w:tc>
        <w:tc>
          <w:tcPr>
            <w:tcW w:w="2126" w:type="dxa"/>
          </w:tcPr>
          <w:p w:rsidR="00D868FB" w:rsidRPr="00080F7A" w:rsidRDefault="00D868FB" w:rsidP="000A1E08">
            <w:r w:rsidRPr="00080F7A">
              <w:t>Иванкина И.Г.</w:t>
            </w:r>
          </w:p>
        </w:tc>
        <w:tc>
          <w:tcPr>
            <w:tcW w:w="2268" w:type="dxa"/>
          </w:tcPr>
          <w:p w:rsidR="00D868FB" w:rsidRDefault="00D868FB" w:rsidP="000A1E08">
            <w:r w:rsidRPr="00080F7A">
              <w:t xml:space="preserve">Подростки </w:t>
            </w:r>
          </w:p>
          <w:p w:rsidR="00D868FB" w:rsidRPr="00080F7A" w:rsidRDefault="00D868FB" w:rsidP="000A1E08">
            <w:r>
              <w:t>6</w:t>
            </w:r>
            <w:r w:rsidRPr="00080F7A">
              <w:t>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  <w:shd w:val="clear" w:color="auto" w:fill="FFFFFF"/>
              </w:rPr>
            </w:pPr>
            <w:r w:rsidRPr="005C484A">
              <w:rPr>
                <w:bCs/>
                <w:shd w:val="clear" w:color="auto" w:fill="FFFFFF"/>
              </w:rPr>
              <w:t xml:space="preserve">«Сохраним природу» </w:t>
            </w:r>
          </w:p>
          <w:p w:rsidR="00D868FB" w:rsidRDefault="00D868FB" w:rsidP="000A1E08">
            <w:pPr>
              <w:rPr>
                <w:bCs/>
                <w:shd w:val="clear" w:color="auto" w:fill="FFFFFF"/>
              </w:rPr>
            </w:pPr>
            <w:r w:rsidRPr="005C484A">
              <w:rPr>
                <w:bCs/>
                <w:shd w:val="clear" w:color="auto" w:fill="FFFFFF"/>
              </w:rPr>
              <w:t xml:space="preserve"> информационный час</w:t>
            </w:r>
          </w:p>
          <w:p w:rsidR="00D868FB" w:rsidRPr="005C484A" w:rsidRDefault="00D868FB" w:rsidP="000A1E08">
            <w:pPr>
              <w:rPr>
                <w:bCs/>
              </w:rPr>
            </w:pPr>
          </w:p>
          <w:p w:rsidR="00D868FB" w:rsidRPr="005C484A" w:rsidRDefault="00D868FB" w:rsidP="000A1E08"/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20.08.2022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12.30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320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321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322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Воронежская Т.К.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Подростки</w:t>
            </w:r>
            <w:r w:rsidRPr="005C484A">
              <w:t xml:space="preserve"> 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00357F">
              <w:t>«Выбир</w:t>
            </w:r>
            <w:r>
              <w:t>аем профессию-выбираем будущее»</w:t>
            </w:r>
          </w:p>
          <w:p w:rsidR="00D868FB" w:rsidRPr="003F614C" w:rsidRDefault="00D868FB" w:rsidP="000A1E08">
            <w:r w:rsidRPr="0000357F">
              <w:t>Онлайн-марафон профессий</w:t>
            </w:r>
          </w:p>
        </w:tc>
        <w:tc>
          <w:tcPr>
            <w:tcW w:w="1321" w:type="dxa"/>
          </w:tcPr>
          <w:p w:rsidR="00D868FB" w:rsidRDefault="00D868FB" w:rsidP="000A1E08">
            <w:r>
              <w:t>21.08.2022</w:t>
            </w:r>
          </w:p>
          <w:p w:rsidR="00D868FB" w:rsidRPr="003F614C" w:rsidRDefault="00D868FB" w:rsidP="000A1E08">
            <w:r>
              <w:t>10.00</w:t>
            </w:r>
          </w:p>
        </w:tc>
        <w:tc>
          <w:tcPr>
            <w:tcW w:w="3924" w:type="dxa"/>
          </w:tcPr>
          <w:p w:rsidR="00D868FB" w:rsidRPr="00FB54E4" w:rsidRDefault="00D868FB" w:rsidP="000A1E08">
            <w:r w:rsidRPr="00FB54E4">
              <w:t>РМБУ «Белореченская МЦБ»</w:t>
            </w:r>
          </w:p>
          <w:p w:rsidR="00D868FB" w:rsidRPr="00FB54E4" w:rsidRDefault="00D868FB" w:rsidP="000A1E08">
            <w:r w:rsidRPr="00FB54E4">
              <w:t>Юношеская библиотека, г.Белореченск, ул.Ленина,85</w:t>
            </w:r>
          </w:p>
          <w:p w:rsidR="00D868FB" w:rsidRPr="00861CBD" w:rsidRDefault="00D868FB" w:rsidP="000A1E08">
            <w:hyperlink r:id="rId323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D868FB" w:rsidRPr="003F614C" w:rsidRDefault="00D868FB" w:rsidP="000A1E08">
            <w:hyperlink r:id="rId324" w:history="1">
              <w:r w:rsidRPr="00861CBD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D868FB" w:rsidRPr="00361371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361371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D868FB" w:rsidRPr="00361371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361371">
              <w:rPr>
                <w:rFonts w:ascii="Times New Roman" w:hAnsi="Times New Roman" w:cs="Times New Roman"/>
              </w:rPr>
              <w:t>Молодежь</w:t>
            </w:r>
          </w:p>
          <w:p w:rsidR="00D868FB" w:rsidRPr="003F614C" w:rsidRDefault="00D868FB" w:rsidP="000A1E08">
            <w:pPr>
              <w:pStyle w:val="NoSpacing"/>
            </w:pPr>
            <w:r w:rsidRPr="00361371">
              <w:rPr>
                <w:rFonts w:ascii="Times New Roman" w:hAnsi="Times New Roman" w:cs="Times New Roman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62B33" w:rsidRDefault="00D868FB" w:rsidP="000A1E08">
            <w:pPr>
              <w:rPr>
                <w:b/>
              </w:rPr>
            </w:pPr>
            <w:r w:rsidRPr="00462B33">
              <w:rPr>
                <w:b/>
              </w:rPr>
              <w:t>«Антитеррор»</w:t>
            </w:r>
          </w:p>
          <w:p w:rsidR="00D868FB" w:rsidRDefault="00D868FB" w:rsidP="000A1E08">
            <w:r>
              <w:t>«Мир без терроризма»</w:t>
            </w:r>
          </w:p>
          <w:p w:rsidR="00D868FB" w:rsidRPr="00BE7AD0" w:rsidRDefault="00D868FB" w:rsidP="000A1E08">
            <w:r w:rsidRPr="00BE7AD0">
              <w:t xml:space="preserve"> буклет </w:t>
            </w:r>
          </w:p>
        </w:tc>
        <w:tc>
          <w:tcPr>
            <w:tcW w:w="1321" w:type="dxa"/>
          </w:tcPr>
          <w:p w:rsidR="00D868FB" w:rsidRPr="00BE7AD0" w:rsidRDefault="00D868FB" w:rsidP="000A1E08">
            <w:pPr>
              <w:jc w:val="center"/>
            </w:pPr>
            <w:r w:rsidRPr="00BE7AD0">
              <w:t>21.08.2022</w:t>
            </w: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СП МБУ «Библиотека Белореченского городского поселения Белореченского района», ул. Красная, 27</w:t>
            </w:r>
          </w:p>
          <w:p w:rsidR="00D868FB" w:rsidRPr="00BE7AD0" w:rsidRDefault="00D868FB" w:rsidP="000A1E08">
            <w:r w:rsidRPr="00BE7AD0">
              <w:t>ТОС «Юбилейный»</w:t>
            </w:r>
          </w:p>
        </w:tc>
        <w:tc>
          <w:tcPr>
            <w:tcW w:w="2126" w:type="dxa"/>
          </w:tcPr>
          <w:p w:rsidR="00D868FB" w:rsidRPr="00BE7AD0" w:rsidRDefault="00D868FB" w:rsidP="000A1E08">
            <w:pPr>
              <w:jc w:val="center"/>
            </w:pPr>
            <w:r w:rsidRPr="00BE7AD0">
              <w:t>Москалева Е.В.</w:t>
            </w:r>
          </w:p>
        </w:tc>
        <w:tc>
          <w:tcPr>
            <w:tcW w:w="2268" w:type="dxa"/>
          </w:tcPr>
          <w:p w:rsidR="00D868FB" w:rsidRDefault="00D868FB" w:rsidP="000A1E08">
            <w:r w:rsidRPr="00BE7AD0">
              <w:t>взрослые</w:t>
            </w:r>
          </w:p>
          <w:p w:rsidR="00D868FB" w:rsidRPr="00F929A3" w:rsidRDefault="00D868FB" w:rsidP="000A1E08">
            <w:r>
              <w:t>6+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62B33" w:rsidRDefault="00D868FB" w:rsidP="000A1E08">
            <w:pPr>
              <w:rPr>
                <w:b/>
                <w:bCs/>
              </w:rPr>
            </w:pPr>
            <w:r w:rsidRPr="00462B33">
              <w:rPr>
                <w:b/>
                <w:bCs/>
              </w:rPr>
              <w:t>«Безопасность детства – 2022»</w:t>
            </w:r>
          </w:p>
          <w:p w:rsidR="00D868FB" w:rsidRDefault="00D868FB" w:rsidP="000A1E08">
            <w:pPr>
              <w:rPr>
                <w:bCs/>
              </w:rPr>
            </w:pPr>
            <w:r w:rsidRPr="00BE7AD0">
              <w:rPr>
                <w:bCs/>
              </w:rPr>
              <w:t>«Безопасность детей – ответственность взрослых» (Детский за</w:t>
            </w:r>
            <w:r>
              <w:rPr>
                <w:bCs/>
              </w:rPr>
              <w:t>кон 1539)</w:t>
            </w:r>
          </w:p>
          <w:p w:rsidR="00D868FB" w:rsidRPr="00BE7AD0" w:rsidRDefault="00D868FB" w:rsidP="000A1E08">
            <w:pPr>
              <w:rPr>
                <w:bCs/>
              </w:rPr>
            </w:pPr>
            <w:r w:rsidRPr="00BE7AD0">
              <w:rPr>
                <w:bCs/>
              </w:rPr>
              <w:t xml:space="preserve">памятка </w:t>
            </w:r>
          </w:p>
        </w:tc>
        <w:tc>
          <w:tcPr>
            <w:tcW w:w="1321" w:type="dxa"/>
          </w:tcPr>
          <w:p w:rsidR="00D868FB" w:rsidRPr="00BE7AD0" w:rsidRDefault="00D868FB" w:rsidP="000A1E08">
            <w:pPr>
              <w:jc w:val="center"/>
            </w:pPr>
            <w:r w:rsidRPr="00BE7AD0">
              <w:t>21.08.2022</w:t>
            </w: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МБУ «Библиотека Белореченского городского поселения Белореченского района», ул. Победы, 172А</w:t>
            </w:r>
          </w:p>
          <w:p w:rsidR="00D868FB" w:rsidRPr="00BE7AD0" w:rsidRDefault="00D868FB" w:rsidP="000A1E08">
            <w:r w:rsidRPr="00BE7AD0">
              <w:t>ТОС «Первомайский»</w:t>
            </w:r>
          </w:p>
        </w:tc>
        <w:tc>
          <w:tcPr>
            <w:tcW w:w="2126" w:type="dxa"/>
          </w:tcPr>
          <w:p w:rsidR="00D868FB" w:rsidRPr="00BE7AD0" w:rsidRDefault="00D868FB" w:rsidP="000A1E08">
            <w:pPr>
              <w:jc w:val="center"/>
            </w:pPr>
            <w:r>
              <w:t>Матюнина Л.А.</w:t>
            </w:r>
          </w:p>
        </w:tc>
        <w:tc>
          <w:tcPr>
            <w:tcW w:w="2268" w:type="dxa"/>
          </w:tcPr>
          <w:p w:rsidR="00D868FB" w:rsidRDefault="00D868FB" w:rsidP="000A1E08">
            <w:r w:rsidRPr="00BE7AD0">
              <w:t>взрослые</w:t>
            </w:r>
          </w:p>
          <w:p w:rsidR="00D868FB" w:rsidRPr="006C7A13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62B33" w:rsidRDefault="00D868FB" w:rsidP="000A1E08">
            <w:pPr>
              <w:rPr>
                <w:b/>
                <w:bCs/>
              </w:rPr>
            </w:pPr>
            <w:r w:rsidRPr="00462B33">
              <w:rPr>
                <w:b/>
                <w:bCs/>
              </w:rPr>
              <w:t>«Безопасность детства – 2022»</w:t>
            </w:r>
          </w:p>
          <w:p w:rsidR="00D868FB" w:rsidRDefault="00D868FB" w:rsidP="000A1E08">
            <w:pPr>
              <w:rPr>
                <w:bCs/>
              </w:rPr>
            </w:pPr>
            <w:r w:rsidRPr="00BE7AD0">
              <w:rPr>
                <w:bCs/>
              </w:rPr>
              <w:t>«Железнодорожный транспорт - правила безопасности»</w:t>
            </w:r>
          </w:p>
          <w:p w:rsidR="00D868FB" w:rsidRPr="00BE7AD0" w:rsidRDefault="00D868FB" w:rsidP="000A1E08">
            <w:pPr>
              <w:rPr>
                <w:bCs/>
              </w:rPr>
            </w:pPr>
            <w:r w:rsidRPr="00BE7AD0">
              <w:rPr>
                <w:bCs/>
              </w:rPr>
              <w:t xml:space="preserve"> памятка (безопасность на ж/д транспорте)</w:t>
            </w:r>
          </w:p>
        </w:tc>
        <w:tc>
          <w:tcPr>
            <w:tcW w:w="1321" w:type="dxa"/>
          </w:tcPr>
          <w:p w:rsidR="00D868FB" w:rsidRPr="00BE7AD0" w:rsidRDefault="00D868FB" w:rsidP="000A1E08">
            <w:pPr>
              <w:jc w:val="center"/>
            </w:pPr>
            <w:r w:rsidRPr="00BE7AD0">
              <w:t>21.08.2022</w:t>
            </w: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МБУ «Библиотека Белореченского городского поселения Белореченского района», ул. Победы, 172А</w:t>
            </w:r>
          </w:p>
          <w:p w:rsidR="00D868FB" w:rsidRPr="00BE7AD0" w:rsidRDefault="00D868FB" w:rsidP="000A1E08">
            <w:r w:rsidRPr="00BE7AD0">
              <w:t>ТОС «Первомайский»</w:t>
            </w:r>
          </w:p>
        </w:tc>
        <w:tc>
          <w:tcPr>
            <w:tcW w:w="2126" w:type="dxa"/>
          </w:tcPr>
          <w:p w:rsidR="00D868FB" w:rsidRPr="00BE7AD0" w:rsidRDefault="00D868FB" w:rsidP="000A1E08">
            <w:r>
              <w:t>Матюнина Л.А.</w:t>
            </w:r>
          </w:p>
        </w:tc>
        <w:tc>
          <w:tcPr>
            <w:tcW w:w="2268" w:type="dxa"/>
          </w:tcPr>
          <w:p w:rsidR="00D868FB" w:rsidRDefault="00D868FB" w:rsidP="000A1E08">
            <w:r w:rsidRPr="00BE7AD0">
              <w:t>Взрослые</w:t>
            </w:r>
            <w:r>
              <w:t xml:space="preserve"> </w:t>
            </w:r>
          </w:p>
          <w:p w:rsidR="00D868FB" w:rsidRPr="006C7A13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C1F9B" w:rsidRDefault="00D868FB" w:rsidP="000A1E08">
            <w:r w:rsidRPr="004C1F9B">
              <w:rPr>
                <w:b/>
              </w:rPr>
              <w:t>Детский закон 1539</w:t>
            </w:r>
            <w:r>
              <w:t xml:space="preserve"> «</w:t>
            </w:r>
            <w:r w:rsidRPr="004C1F9B">
              <w:t>Безопасное лето»</w:t>
            </w:r>
          </w:p>
          <w:p w:rsidR="00D868FB" w:rsidRPr="004C1F9B" w:rsidRDefault="00D868FB" w:rsidP="000A1E08">
            <w:r w:rsidRPr="004C1F9B">
              <w:rPr>
                <w:iCs/>
              </w:rPr>
              <w:t>Познавательно-игровой час</w:t>
            </w:r>
          </w:p>
          <w:p w:rsidR="00D868FB" w:rsidRDefault="00D868FB" w:rsidP="000A1E08">
            <w:pPr>
              <w:rPr>
                <w:b/>
                <w:color w:val="000000"/>
              </w:rPr>
            </w:pPr>
          </w:p>
        </w:tc>
        <w:tc>
          <w:tcPr>
            <w:tcW w:w="1321" w:type="dxa"/>
          </w:tcPr>
          <w:p w:rsidR="00D868FB" w:rsidRDefault="00D868FB" w:rsidP="000A1E08">
            <w:r>
              <w:t>21.08.2022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325" w:history="1">
              <w:r>
                <w:rPr>
                  <w:rStyle w:val="Hyperlink"/>
                </w:rPr>
                <w:t>https://vk.com/id639075801</w:t>
              </w:r>
            </w:hyperlink>
            <w:r>
              <w:t xml:space="preserve"> </w:t>
            </w:r>
            <w:hyperlink r:id="rId326" w:history="1">
              <w:r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855484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  <w:r w:rsidRPr="00C93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868FB" w:rsidRPr="00473C41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73C41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62B33" w:rsidRDefault="00D868FB" w:rsidP="000A1E08">
            <w:pPr>
              <w:rPr>
                <w:b/>
                <w:color w:val="000000"/>
              </w:rPr>
            </w:pPr>
            <w:r w:rsidRPr="00462B33">
              <w:rPr>
                <w:b/>
                <w:color w:val="000000"/>
              </w:rPr>
              <w:t>160-летие со дня образования станицы Белореченской и Белореченского района</w:t>
            </w:r>
          </w:p>
          <w:p w:rsidR="00D868FB" w:rsidRPr="00A8459C" w:rsidRDefault="00D868FB" w:rsidP="000A1E08">
            <w:pPr>
              <w:rPr>
                <w:color w:val="000000"/>
              </w:rPr>
            </w:pPr>
            <w:r w:rsidRPr="00A8459C">
              <w:rPr>
                <w:color w:val="000000"/>
                <w:sz w:val="22"/>
                <w:szCs w:val="22"/>
              </w:rPr>
              <w:t>«Этот город -  самый лучший  город на земле!»</w:t>
            </w:r>
          </w:p>
          <w:p w:rsidR="00D868FB" w:rsidRPr="00A8459C" w:rsidRDefault="00D868FB" w:rsidP="000A1E08">
            <w:pPr>
              <w:rPr>
                <w:color w:val="000000"/>
              </w:rPr>
            </w:pPr>
            <w:r w:rsidRPr="00A8459C">
              <w:rPr>
                <w:color w:val="000000"/>
              </w:rPr>
              <w:t>Онлайн</w:t>
            </w:r>
            <w:r>
              <w:rPr>
                <w:color w:val="000000"/>
              </w:rPr>
              <w:t>-</w:t>
            </w:r>
            <w:r w:rsidRPr="00A8459C">
              <w:rPr>
                <w:color w:val="000000"/>
              </w:rPr>
              <w:t xml:space="preserve"> поздравительная презентация</w:t>
            </w:r>
          </w:p>
        </w:tc>
        <w:tc>
          <w:tcPr>
            <w:tcW w:w="1321" w:type="dxa"/>
          </w:tcPr>
          <w:p w:rsidR="00D868FB" w:rsidRPr="00A8459C" w:rsidRDefault="00D868FB" w:rsidP="000A1E08">
            <w:pPr>
              <w:rPr>
                <w:color w:val="000000"/>
                <w:shd w:val="clear" w:color="auto" w:fill="FFFFFF"/>
              </w:rPr>
            </w:pPr>
            <w:r w:rsidRPr="00A8459C">
              <w:rPr>
                <w:color w:val="000000"/>
                <w:shd w:val="clear" w:color="auto" w:fill="FFFFFF"/>
              </w:rPr>
              <w:t>21.08.2022</w:t>
            </w:r>
          </w:p>
          <w:p w:rsidR="00D868FB" w:rsidRPr="00A8459C" w:rsidRDefault="00D868FB" w:rsidP="000A1E08">
            <w:pPr>
              <w:rPr>
                <w:color w:val="000000"/>
              </w:rPr>
            </w:pPr>
            <w:r w:rsidRPr="00A8459C">
              <w:rPr>
                <w:color w:val="000000"/>
                <w:shd w:val="clear" w:color="auto" w:fill="FFFFFF"/>
              </w:rPr>
              <w:t xml:space="preserve">12-00        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</w:t>
            </w:r>
          </w:p>
          <w:p w:rsidR="00D868FB" w:rsidRPr="008F3C5B" w:rsidRDefault="00D868FB" w:rsidP="000A1E08">
            <w:r w:rsidRPr="008F3C5B">
              <w:t>Дружненская с/б</w:t>
            </w:r>
          </w:p>
          <w:p w:rsidR="00D868FB" w:rsidRPr="008F3C5B" w:rsidRDefault="00D868FB" w:rsidP="000A1E08">
            <w:pPr>
              <w:tabs>
                <w:tab w:val="left" w:pos="3225"/>
              </w:tabs>
            </w:pPr>
            <w:r w:rsidRPr="008F3C5B">
              <w:t>п. Дружный, ул. Советская,90 А</w:t>
            </w:r>
          </w:p>
          <w:p w:rsidR="00D868FB" w:rsidRPr="008F3C5B" w:rsidRDefault="00D868FB" w:rsidP="000A1E08">
            <w:hyperlink r:id="rId327" w:history="1">
              <w:r w:rsidRPr="008F3C5B">
                <w:rPr>
                  <w:rStyle w:val="Hyperlink"/>
                </w:rPr>
                <w:t>https://ok.ru/profile/590710253617</w:t>
              </w:r>
            </w:hyperlink>
          </w:p>
          <w:p w:rsidR="00D868FB" w:rsidRPr="008F3C5B" w:rsidRDefault="00D868FB" w:rsidP="000A1E08">
            <w:pPr>
              <w:rPr>
                <w:rStyle w:val="Hyperlink"/>
              </w:rPr>
            </w:pPr>
            <w:hyperlink r:id="rId328" w:history="1">
              <w:r w:rsidRPr="008F3C5B">
                <w:rPr>
                  <w:rStyle w:val="Hyperlink"/>
                </w:rPr>
                <w:t>https://vk.com/druzhnenskayabibl</w:t>
              </w:r>
            </w:hyperlink>
          </w:p>
          <w:p w:rsidR="00D868FB" w:rsidRPr="008F3C5B" w:rsidRDefault="00D868FB" w:rsidP="000A1E08">
            <w:hyperlink r:id="rId329" w:history="1"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https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://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druzhny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-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biblio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.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ru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Макарян Ю.Ю.</w:t>
            </w:r>
          </w:p>
          <w:p w:rsidR="00D868FB" w:rsidRPr="008F3C5B" w:rsidRDefault="00D868FB" w:rsidP="000A1E08"/>
        </w:tc>
        <w:tc>
          <w:tcPr>
            <w:tcW w:w="2268" w:type="dxa"/>
          </w:tcPr>
          <w:p w:rsidR="00D868FB" w:rsidRDefault="00D868FB" w:rsidP="000A1E08">
            <w:pPr>
              <w:rPr>
                <w:color w:val="000000"/>
                <w:shd w:val="clear" w:color="auto" w:fill="FFFFFF"/>
              </w:rPr>
            </w:pPr>
            <w:r w:rsidRPr="008F3C5B">
              <w:rPr>
                <w:color w:val="000000"/>
                <w:shd w:val="clear" w:color="auto" w:fill="FFFFFF"/>
              </w:rPr>
              <w:t xml:space="preserve">Дети </w:t>
            </w:r>
          </w:p>
          <w:p w:rsidR="00D868FB" w:rsidRPr="008F3C5B" w:rsidRDefault="00D868FB" w:rsidP="000A1E08">
            <w:r w:rsidRPr="008F3C5B">
              <w:rPr>
                <w:color w:val="000000"/>
                <w:shd w:val="clear" w:color="auto" w:fill="FFFFFF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62B33" w:rsidRDefault="00D868FB" w:rsidP="000A1E08">
            <w:pPr>
              <w:rPr>
                <w:b/>
                <w:bCs/>
              </w:rPr>
            </w:pPr>
            <w:r w:rsidRPr="00462B33">
              <w:rPr>
                <w:b/>
                <w:bCs/>
              </w:rPr>
              <w:t>160-летие со дня образования</w:t>
            </w:r>
          </w:p>
          <w:p w:rsidR="00D868FB" w:rsidRPr="00462B33" w:rsidRDefault="00D868FB" w:rsidP="000A1E08">
            <w:pPr>
              <w:rPr>
                <w:b/>
                <w:bCs/>
              </w:rPr>
            </w:pPr>
            <w:r w:rsidRPr="00462B33">
              <w:rPr>
                <w:b/>
                <w:bCs/>
              </w:rPr>
              <w:t>станицы Белореченской и Белореченского района</w:t>
            </w:r>
          </w:p>
          <w:p w:rsidR="00D868FB" w:rsidRDefault="00D868FB" w:rsidP="000A1E08">
            <w:pPr>
              <w:rPr>
                <w:bCs/>
              </w:rPr>
            </w:pPr>
            <w:r w:rsidRPr="00717BB1">
              <w:rPr>
                <w:bCs/>
              </w:rPr>
              <w:t>«Узнай историю города»</w:t>
            </w:r>
          </w:p>
          <w:p w:rsidR="00D868FB" w:rsidRPr="00717BB1" w:rsidRDefault="00D868FB" w:rsidP="000A1E08">
            <w:pPr>
              <w:rPr>
                <w:bCs/>
              </w:rPr>
            </w:pPr>
            <w:r w:rsidRPr="00717BB1">
              <w:rPr>
                <w:bCs/>
              </w:rPr>
              <w:t xml:space="preserve"> патриотический час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21.08.2022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>МБУ «Библиотека Бжедуховского сельского поселения</w:t>
            </w:r>
            <w:r>
              <w:t xml:space="preserve"> </w:t>
            </w:r>
            <w:r w:rsidRPr="00717BB1">
              <w:t>Белореченского района</w:t>
            </w:r>
            <w:r>
              <w:t>»</w:t>
            </w:r>
            <w:r w:rsidRPr="00717BB1">
              <w:t xml:space="preserve">,  с/б ст. Октябрьская, ул. Октябрьская,6 </w:t>
            </w:r>
          </w:p>
          <w:p w:rsidR="00D868FB" w:rsidRPr="00717BB1" w:rsidRDefault="00D868FB" w:rsidP="000A1E08">
            <w:hyperlink r:id="rId330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</w:tcPr>
          <w:p w:rsidR="00D868FB" w:rsidRPr="00717BB1" w:rsidRDefault="00D868FB" w:rsidP="000A1E08">
            <w:r w:rsidRPr="00717BB1">
              <w:t>Самойлова М.С</w:t>
            </w:r>
          </w:p>
        </w:tc>
        <w:tc>
          <w:tcPr>
            <w:tcW w:w="2268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Молодежь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0+</w:t>
            </w:r>
          </w:p>
        </w:tc>
      </w:tr>
      <w:tr w:rsidR="00D868FB" w:rsidRPr="00D65E86" w:rsidTr="008B5F22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62B33" w:rsidRDefault="00D868FB" w:rsidP="000A1E08">
            <w:pPr>
              <w:rPr>
                <w:b/>
                <w:bCs/>
              </w:rPr>
            </w:pPr>
            <w:r w:rsidRPr="00462B33">
              <w:rPr>
                <w:b/>
                <w:bCs/>
              </w:rPr>
              <w:t>160-летие со дня образования</w:t>
            </w:r>
          </w:p>
          <w:p w:rsidR="00D868FB" w:rsidRPr="00462B33" w:rsidRDefault="00D868FB" w:rsidP="000A1E08">
            <w:pPr>
              <w:rPr>
                <w:b/>
                <w:bCs/>
              </w:rPr>
            </w:pPr>
            <w:r w:rsidRPr="00462B33">
              <w:rPr>
                <w:b/>
                <w:bCs/>
              </w:rPr>
              <w:t>станицы Белореченской и Белореченского района</w:t>
            </w:r>
          </w:p>
          <w:p w:rsidR="00D868FB" w:rsidRDefault="00D868FB" w:rsidP="000A1E08">
            <w:pPr>
              <w:rPr>
                <w:bCs/>
              </w:rPr>
            </w:pPr>
            <w:r w:rsidRPr="00717BB1">
              <w:rPr>
                <w:bCs/>
              </w:rPr>
              <w:t>«Узнай историю города»</w:t>
            </w:r>
          </w:p>
          <w:p w:rsidR="00D868FB" w:rsidRPr="00717BB1" w:rsidRDefault="00D868FB" w:rsidP="000A1E08">
            <w:pPr>
              <w:rPr>
                <w:bCs/>
              </w:rPr>
            </w:pPr>
            <w:r w:rsidRPr="00717BB1">
              <w:rPr>
                <w:bCs/>
              </w:rPr>
              <w:t xml:space="preserve"> патриотический час</w:t>
            </w:r>
          </w:p>
          <w:p w:rsidR="00D868FB" w:rsidRPr="0010750A" w:rsidRDefault="00D868FB" w:rsidP="000A1E08"/>
        </w:tc>
        <w:tc>
          <w:tcPr>
            <w:tcW w:w="1321" w:type="dxa"/>
          </w:tcPr>
          <w:p w:rsidR="00D868FB" w:rsidRPr="0010750A" w:rsidRDefault="00D868FB" w:rsidP="000A1E08">
            <w:r w:rsidRPr="00717BB1">
              <w:rPr>
                <w:color w:val="000000"/>
              </w:rPr>
              <w:t>21.08.2022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 МБУ «Библиотека Бжедуховского сельского поселения»  Белореченского района,  с/б ст. Бжедуховской, п Нижневеденеевский, ул. Клубная,1 </w:t>
            </w:r>
          </w:p>
          <w:p w:rsidR="00D868FB" w:rsidRPr="0010750A" w:rsidRDefault="00D868FB" w:rsidP="000A1E08">
            <w:hyperlink r:id="rId331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  <w:vAlign w:val="bottom"/>
          </w:tcPr>
          <w:p w:rsidR="00D868FB" w:rsidRDefault="00D868FB" w:rsidP="000A1E08">
            <w:r w:rsidRPr="0010750A">
              <w:t>Панасенко А.В.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Pr="0010750A" w:rsidRDefault="00D868FB" w:rsidP="000A1E08"/>
        </w:tc>
        <w:tc>
          <w:tcPr>
            <w:tcW w:w="2268" w:type="dxa"/>
          </w:tcPr>
          <w:p w:rsidR="00D868FB" w:rsidRPr="00717BB1" w:rsidRDefault="00D868FB" w:rsidP="000A1E08">
            <w:pPr>
              <w:jc w:val="center"/>
              <w:rPr>
                <w:color w:val="000000"/>
              </w:rPr>
            </w:pPr>
            <w:r w:rsidRPr="00717BB1">
              <w:rPr>
                <w:color w:val="000000"/>
              </w:rPr>
              <w:t>Дети</w:t>
            </w:r>
          </w:p>
          <w:p w:rsidR="00D868FB" w:rsidRPr="00717BB1" w:rsidRDefault="00D868FB" w:rsidP="000A1E08">
            <w:r w:rsidRPr="00717BB1">
              <w:rPr>
                <w:color w:val="000000"/>
              </w:rPr>
              <w:t>0+</w:t>
            </w:r>
          </w:p>
        </w:tc>
      </w:tr>
      <w:tr w:rsidR="00D868FB" w:rsidRPr="00D65E86" w:rsidTr="00816353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62B33" w:rsidRDefault="00D868FB" w:rsidP="000A1E08">
            <w:pPr>
              <w:rPr>
                <w:b/>
                <w:bCs/>
              </w:rPr>
            </w:pPr>
            <w:r w:rsidRPr="00462B33">
              <w:rPr>
                <w:b/>
                <w:bCs/>
              </w:rPr>
              <w:t>160-летие со дня образования</w:t>
            </w:r>
          </w:p>
          <w:p w:rsidR="00D868FB" w:rsidRPr="00462B33" w:rsidRDefault="00D868FB" w:rsidP="000A1E08">
            <w:pPr>
              <w:rPr>
                <w:b/>
                <w:bCs/>
              </w:rPr>
            </w:pPr>
            <w:r w:rsidRPr="00462B33">
              <w:rPr>
                <w:b/>
                <w:bCs/>
              </w:rPr>
              <w:t>станицы Белореченской и Белореченского района</w:t>
            </w:r>
          </w:p>
          <w:p w:rsidR="00D868FB" w:rsidRPr="005C484A" w:rsidRDefault="00D868FB" w:rsidP="000A1E08">
            <w:pPr>
              <w:rPr>
                <w:bCs/>
              </w:rPr>
            </w:pPr>
            <w:r w:rsidRPr="005C48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«Наш город все краше и краше…» </w:t>
            </w:r>
            <w:r w:rsidRPr="005C484A">
              <w:rPr>
                <w:color w:val="000000"/>
              </w:rPr>
              <w:t xml:space="preserve"> фотовыставка 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>
              <w:t>21</w:t>
            </w:r>
            <w:r w:rsidRPr="005C484A">
              <w:t>.08.2022</w:t>
            </w:r>
          </w:p>
          <w:p w:rsidR="00D868FB" w:rsidRPr="005C484A" w:rsidRDefault="00D868FB" w:rsidP="000A1E08">
            <w:pPr>
              <w:jc w:val="center"/>
            </w:pP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332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333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334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Воронежская Т.К.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Взрослые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62B33" w:rsidRDefault="00D868FB" w:rsidP="000A1E08">
            <w:pPr>
              <w:rPr>
                <w:b/>
                <w:bCs/>
              </w:rPr>
            </w:pPr>
            <w:r w:rsidRPr="00462B33">
              <w:rPr>
                <w:b/>
                <w:bCs/>
              </w:rPr>
              <w:t>160-я годовщина со дня образования станицы Белореченской и Белореченского района</w:t>
            </w:r>
          </w:p>
          <w:p w:rsidR="00D868FB" w:rsidRPr="00447C92" w:rsidRDefault="00D868FB" w:rsidP="000A1E08">
            <w:pPr>
              <w:rPr>
                <w:bCs/>
              </w:rPr>
            </w:pPr>
            <w:r w:rsidRPr="00447C92">
              <w:rPr>
                <w:bCs/>
              </w:rPr>
              <w:t>« И снова о тебе, Белореченск!»</w:t>
            </w:r>
          </w:p>
          <w:p w:rsidR="00D868FB" w:rsidRPr="00357CF4" w:rsidRDefault="00D868FB" w:rsidP="000A1E08">
            <w:r>
              <w:t>видеопрезентация</w:t>
            </w:r>
          </w:p>
        </w:tc>
        <w:tc>
          <w:tcPr>
            <w:tcW w:w="1321" w:type="dxa"/>
          </w:tcPr>
          <w:p w:rsidR="00D868FB" w:rsidRPr="00357CF4" w:rsidRDefault="00D868FB" w:rsidP="000A1E08">
            <w:r>
              <w:t>21.08.2022</w:t>
            </w:r>
          </w:p>
        </w:tc>
        <w:tc>
          <w:tcPr>
            <w:tcW w:w="3924" w:type="dxa"/>
          </w:tcPr>
          <w:p w:rsidR="00D868FB" w:rsidRPr="003C7D4B" w:rsidRDefault="00D868FB" w:rsidP="000A1E08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D868FB" w:rsidRPr="00357CF4" w:rsidRDefault="00D868FB" w:rsidP="000A1E08"/>
        </w:tc>
        <w:tc>
          <w:tcPr>
            <w:tcW w:w="2126" w:type="dxa"/>
          </w:tcPr>
          <w:p w:rsidR="00D868FB" w:rsidRDefault="00D868FB" w:rsidP="000A1E08">
            <w:r w:rsidRPr="003940CE">
              <w:t>Походнякова А.Д.</w:t>
            </w:r>
          </w:p>
        </w:tc>
        <w:tc>
          <w:tcPr>
            <w:tcW w:w="2268" w:type="dxa"/>
          </w:tcPr>
          <w:p w:rsidR="00D868FB" w:rsidRPr="003C7D4B" w:rsidRDefault="00D868FB" w:rsidP="000A1E08">
            <w:r w:rsidRPr="003C7D4B">
              <w:t xml:space="preserve">Дети </w:t>
            </w:r>
          </w:p>
          <w:p w:rsidR="00D868FB" w:rsidRPr="00357CF4" w:rsidRDefault="00D868FB" w:rsidP="000A1E08">
            <w:r w:rsidRPr="003C7D4B">
              <w:t>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000000"/>
              </w:rPr>
            </w:pPr>
            <w:r w:rsidRPr="00BE7AD0">
              <w:rPr>
                <w:color w:val="000000"/>
              </w:rPr>
              <w:t>«Лучший читающий город»</w:t>
            </w:r>
          </w:p>
          <w:p w:rsidR="00D868FB" w:rsidRPr="00BE7AD0" w:rsidRDefault="00D868FB" w:rsidP="000A1E08">
            <w:pPr>
              <w:rPr>
                <w:color w:val="000000"/>
              </w:rPr>
            </w:pPr>
            <w:r w:rsidRPr="00BE7AD0">
              <w:t>литературнаяпрограмма (</w:t>
            </w:r>
            <w:r w:rsidRPr="00BE7AD0">
              <w:rPr>
                <w:i/>
              </w:rPr>
              <w:t>Час мира и добра</w:t>
            </w:r>
            <w:r w:rsidRPr="00BE7AD0">
              <w:t>)</w:t>
            </w:r>
          </w:p>
        </w:tc>
        <w:tc>
          <w:tcPr>
            <w:tcW w:w="1321" w:type="dxa"/>
          </w:tcPr>
          <w:p w:rsidR="00D868FB" w:rsidRPr="00BE7AD0" w:rsidRDefault="00D868FB" w:rsidP="000A1E08">
            <w:pPr>
              <w:jc w:val="center"/>
            </w:pPr>
            <w:r w:rsidRPr="00BE7AD0">
              <w:t>22.08.2022</w:t>
            </w:r>
          </w:p>
          <w:p w:rsidR="00D868FB" w:rsidRPr="00BE7AD0" w:rsidRDefault="00D868FB" w:rsidP="000A1E08">
            <w:pPr>
              <w:jc w:val="center"/>
            </w:pPr>
            <w:r w:rsidRPr="00BE7AD0">
              <w:t>10.00</w:t>
            </w:r>
          </w:p>
        </w:tc>
        <w:tc>
          <w:tcPr>
            <w:tcW w:w="3924" w:type="dxa"/>
          </w:tcPr>
          <w:p w:rsidR="00D868FB" w:rsidRPr="00BE7AD0" w:rsidRDefault="00D868FB" w:rsidP="000A1E08">
            <w:pPr>
              <w:jc w:val="both"/>
            </w:pPr>
            <w:r w:rsidRPr="00BE7AD0">
              <w:t>СП МБУ «Библиотека Белореченского городского поселения Белореченского района», ул. Красная, 27</w:t>
            </w:r>
          </w:p>
          <w:p w:rsidR="00D868FB" w:rsidRPr="00BE7AD0" w:rsidRDefault="00D868FB" w:rsidP="000A1E08">
            <w:pPr>
              <w:jc w:val="both"/>
            </w:pPr>
            <w:r w:rsidRPr="00BE7AD0">
              <w:t>МБДОУ ДС №2</w:t>
            </w:r>
          </w:p>
        </w:tc>
        <w:tc>
          <w:tcPr>
            <w:tcW w:w="2126" w:type="dxa"/>
          </w:tcPr>
          <w:p w:rsidR="00D868FB" w:rsidRPr="00BE7AD0" w:rsidRDefault="00D868FB" w:rsidP="000A1E08">
            <w:r w:rsidRPr="00BE7AD0">
              <w:t xml:space="preserve">Москалева Е.В. </w:t>
            </w:r>
          </w:p>
        </w:tc>
        <w:tc>
          <w:tcPr>
            <w:tcW w:w="2268" w:type="dxa"/>
          </w:tcPr>
          <w:p w:rsidR="00D868FB" w:rsidRDefault="00D868FB" w:rsidP="000A1E08">
            <w:r>
              <w:t xml:space="preserve">Дети </w:t>
            </w:r>
          </w:p>
          <w:p w:rsidR="00D868FB" w:rsidRPr="00BE7AD0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462B33" w:rsidRDefault="00D868FB" w:rsidP="000A1E08">
            <w:r w:rsidRPr="00462B33">
              <w:rPr>
                <w:b/>
                <w:bCs/>
              </w:rPr>
              <w:t>День Государственного Флага Российской</w:t>
            </w:r>
            <w:r>
              <w:rPr>
                <w:b/>
                <w:bCs/>
              </w:rPr>
              <w:t xml:space="preserve"> </w:t>
            </w:r>
            <w:r w:rsidRPr="00462B33">
              <w:rPr>
                <w:b/>
                <w:bCs/>
              </w:rPr>
              <w:t>Федрации</w:t>
            </w:r>
            <w:r>
              <w:rPr>
                <w:b/>
                <w:bCs/>
              </w:rPr>
              <w:t xml:space="preserve"> 22 августа</w:t>
            </w:r>
          </w:p>
        </w:tc>
        <w:tc>
          <w:tcPr>
            <w:tcW w:w="1321" w:type="dxa"/>
          </w:tcPr>
          <w:p w:rsidR="00D868FB" w:rsidRDefault="00D868FB" w:rsidP="000A1E08"/>
        </w:tc>
        <w:tc>
          <w:tcPr>
            <w:tcW w:w="3924" w:type="dxa"/>
          </w:tcPr>
          <w:p w:rsidR="00D868FB" w:rsidRPr="00FB54E4" w:rsidRDefault="00D868FB" w:rsidP="000A1E08"/>
        </w:tc>
        <w:tc>
          <w:tcPr>
            <w:tcW w:w="2126" w:type="dxa"/>
          </w:tcPr>
          <w:p w:rsidR="00D868FB" w:rsidRPr="00FA73B8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8FB" w:rsidRPr="00FA73B8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654CE7">
              <w:t xml:space="preserve"> </w:t>
            </w:r>
            <w:r w:rsidRPr="00F451D7">
              <w:rPr>
                <w:b/>
                <w:bCs/>
                <w:i/>
              </w:rPr>
              <w:t xml:space="preserve"> </w:t>
            </w:r>
            <w:r w:rsidRPr="00654CE7">
              <w:t>«Флаг моей Родины»  (программа «Долг. Честь. Родина»)</w:t>
            </w:r>
            <w:r w:rsidRPr="00654CE7">
              <w:tab/>
            </w:r>
          </w:p>
          <w:p w:rsidR="00D868FB" w:rsidRPr="003F614C" w:rsidRDefault="00D868FB" w:rsidP="000A1E08">
            <w:r w:rsidRPr="00654CE7">
              <w:t>Онлайн-презентация</w:t>
            </w:r>
          </w:p>
        </w:tc>
        <w:tc>
          <w:tcPr>
            <w:tcW w:w="1321" w:type="dxa"/>
          </w:tcPr>
          <w:p w:rsidR="00D868FB" w:rsidRDefault="00D868FB" w:rsidP="000A1E08">
            <w:r>
              <w:t>22.08.2022</w:t>
            </w:r>
          </w:p>
          <w:p w:rsidR="00D868FB" w:rsidRPr="003F614C" w:rsidRDefault="00D868FB" w:rsidP="000A1E08">
            <w:r>
              <w:t>10.00</w:t>
            </w:r>
          </w:p>
        </w:tc>
        <w:tc>
          <w:tcPr>
            <w:tcW w:w="3924" w:type="dxa"/>
          </w:tcPr>
          <w:p w:rsidR="00D868FB" w:rsidRPr="00FB54E4" w:rsidRDefault="00D868FB" w:rsidP="000A1E08">
            <w:r w:rsidRPr="00FB54E4">
              <w:t>РМБУ «Белореченская МЦБ»</w:t>
            </w:r>
          </w:p>
          <w:p w:rsidR="00D868FB" w:rsidRPr="00FB54E4" w:rsidRDefault="00D868FB" w:rsidP="000A1E08">
            <w:r w:rsidRPr="00FB54E4">
              <w:t>Юношеская библиотека, г.Белореченск, ул.Ленина,85</w:t>
            </w:r>
          </w:p>
          <w:p w:rsidR="00D868FB" w:rsidRPr="003B3B39" w:rsidRDefault="00D868FB" w:rsidP="000A1E08">
            <w:hyperlink r:id="rId335" w:history="1">
              <w:r w:rsidRPr="003B3B39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</w:p>
          <w:p w:rsidR="00D868FB" w:rsidRPr="003F614C" w:rsidRDefault="00D868FB" w:rsidP="000A1E08">
            <w:pPr>
              <w:pStyle w:val="NoSpacing"/>
            </w:pPr>
            <w:hyperlink r:id="rId336" w:history="1">
              <w:r w:rsidRPr="003B3B39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D868FB" w:rsidRPr="00FA73B8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FA73B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D868FB" w:rsidRPr="00FA73B8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FA73B8">
              <w:rPr>
                <w:rFonts w:ascii="Times New Roman" w:hAnsi="Times New Roman" w:cs="Times New Roman"/>
              </w:rPr>
              <w:t>Молодежь</w:t>
            </w:r>
          </w:p>
          <w:p w:rsidR="00D868FB" w:rsidRPr="00FA73B8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FA73B8">
              <w:rPr>
                <w:rFonts w:ascii="Times New Roman" w:hAnsi="Times New Roman" w:cs="Times New Roman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15191A" w:rsidRDefault="00D868FB" w:rsidP="000A1E08">
            <w:r w:rsidRPr="00204211">
              <w:t xml:space="preserve"> «Великий флаг, Российский флаг»</w:t>
            </w:r>
            <w:r w:rsidRPr="00A037FB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 Тематический час</w:t>
            </w:r>
          </w:p>
        </w:tc>
        <w:tc>
          <w:tcPr>
            <w:tcW w:w="1321" w:type="dxa"/>
          </w:tcPr>
          <w:p w:rsidR="00D868FB" w:rsidRDefault="00D868FB" w:rsidP="000A1E08">
            <w:r>
              <w:t>22.08.2022</w:t>
            </w:r>
          </w:p>
          <w:p w:rsidR="00D868FB" w:rsidRPr="0015191A" w:rsidRDefault="00D868FB" w:rsidP="000A1E08"/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37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Pr="006C6D70" w:rsidRDefault="00D868FB" w:rsidP="000A1E08">
            <w:hyperlink r:id="rId338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1D14C8">
              <w:t>Волкова Д.В.</w:t>
            </w:r>
          </w:p>
        </w:tc>
        <w:tc>
          <w:tcPr>
            <w:tcW w:w="2268" w:type="dxa"/>
          </w:tcPr>
          <w:p w:rsidR="00D868FB" w:rsidRPr="006C6D70" w:rsidRDefault="00D868FB" w:rsidP="000A1E08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r w:rsidRPr="00F451D7">
              <w:t xml:space="preserve"> «Триколор страны родной»</w:t>
            </w:r>
            <w:r w:rsidRPr="00C76E87">
              <w:rPr>
                <w:b/>
              </w:rPr>
              <w:t xml:space="preserve"> </w:t>
            </w:r>
            <w:r w:rsidRPr="00C76E87">
              <w:t>урок геральдики</w:t>
            </w:r>
          </w:p>
          <w:p w:rsidR="00D868FB" w:rsidRPr="008526F1" w:rsidRDefault="00D868FB" w:rsidP="000A1E08">
            <w:pPr>
              <w:rPr>
                <w:b/>
              </w:rPr>
            </w:pPr>
          </w:p>
        </w:tc>
        <w:tc>
          <w:tcPr>
            <w:tcW w:w="1321" w:type="dxa"/>
          </w:tcPr>
          <w:p w:rsidR="00D868FB" w:rsidRPr="009D2C33" w:rsidRDefault="00D868FB" w:rsidP="000A1E08">
            <w:pPr>
              <w:jc w:val="both"/>
            </w:pPr>
            <w:r>
              <w:t>22</w:t>
            </w:r>
            <w:r w:rsidRPr="009D2C33">
              <w:t>.0</w:t>
            </w:r>
            <w:r>
              <w:t>8</w:t>
            </w:r>
            <w:r w:rsidRPr="009D2C33">
              <w:t>.</w:t>
            </w:r>
            <w:r>
              <w:t>2022</w:t>
            </w:r>
          </w:p>
          <w:p w:rsidR="00D868FB" w:rsidRDefault="00D868FB" w:rsidP="000A1E08">
            <w:pPr>
              <w:jc w:val="both"/>
            </w:pPr>
            <w:r w:rsidRPr="009D2C33">
              <w:t>11:00</w:t>
            </w: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Pr="003B3B39" w:rsidRDefault="00D868FB" w:rsidP="000A1E08">
            <w:pPr>
              <w:jc w:val="both"/>
            </w:pPr>
            <w:hyperlink r:id="rId339" w:history="1">
              <w:r w:rsidRPr="003B3B39">
                <w:rPr>
                  <w:rStyle w:val="Hyperlink"/>
                  <w:sz w:val="22"/>
                  <w:szCs w:val="22"/>
                </w:rPr>
                <w:t>https://ok.ru/profile/561474988530</w:t>
              </w:r>
            </w:hyperlink>
          </w:p>
          <w:p w:rsidR="00D868FB" w:rsidRPr="003B3B39" w:rsidRDefault="00D868FB" w:rsidP="000A1E08">
            <w:hyperlink r:id="rId340" w:history="1">
              <w:r w:rsidRPr="003B3B39">
                <w:rPr>
                  <w:rStyle w:val="Hyperlink"/>
                  <w:sz w:val="22"/>
                  <w:szCs w:val="22"/>
                </w:rPr>
                <w:t>https://vk.com/id593133502</w:t>
              </w:r>
            </w:hyperlink>
          </w:p>
          <w:p w:rsidR="00D868FB" w:rsidRPr="00791C28" w:rsidRDefault="00D868FB" w:rsidP="000A1E08">
            <w:r>
              <w:t xml:space="preserve">В </w:t>
            </w:r>
            <w:r w:rsidRPr="00791C28">
              <w:t>МБДОУ д</w:t>
            </w:r>
            <w:r w:rsidRPr="003B3B39">
              <w:t>/</w:t>
            </w:r>
            <w:r w:rsidRPr="00791C28">
              <w:t>с 10</w:t>
            </w:r>
          </w:p>
          <w:p w:rsidR="00D868FB" w:rsidRPr="008A107E" w:rsidRDefault="00D868FB" w:rsidP="000A1E08">
            <w:pPr>
              <w:rPr>
                <w:color w:val="0000FF"/>
                <w:u w:val="single"/>
              </w:rPr>
            </w:pPr>
          </w:p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  <w:r>
              <w:t>Шестакова В.Э.</w:t>
            </w:r>
          </w:p>
        </w:tc>
        <w:tc>
          <w:tcPr>
            <w:tcW w:w="2268" w:type="dxa"/>
          </w:tcPr>
          <w:p w:rsidR="00D868FB" w:rsidRPr="009D2C33" w:rsidRDefault="00D868FB" w:rsidP="000A1E08">
            <w:pPr>
              <w:jc w:val="both"/>
            </w:pPr>
            <w:r w:rsidRPr="009D2C33">
              <w:t>Дети,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000000"/>
              </w:rPr>
            </w:pPr>
            <w:r w:rsidRPr="00BE7AD0">
              <w:rPr>
                <w:color w:val="000000"/>
              </w:rPr>
              <w:t xml:space="preserve"> «Символы России. Флаг»</w:t>
            </w:r>
          </w:p>
          <w:p w:rsidR="00D868FB" w:rsidRPr="00BE7AD0" w:rsidRDefault="00D868FB" w:rsidP="000A1E08">
            <w:pPr>
              <w:rPr>
                <w:color w:val="000000"/>
              </w:rPr>
            </w:pPr>
            <w:r w:rsidRPr="00BE7AD0">
              <w:t xml:space="preserve">исторический экскурс </w:t>
            </w:r>
          </w:p>
        </w:tc>
        <w:tc>
          <w:tcPr>
            <w:tcW w:w="1321" w:type="dxa"/>
          </w:tcPr>
          <w:p w:rsidR="00D868FB" w:rsidRPr="00BE7AD0" w:rsidRDefault="00D868FB" w:rsidP="000A1E08">
            <w:pPr>
              <w:jc w:val="center"/>
            </w:pPr>
            <w:r w:rsidRPr="00BE7AD0">
              <w:t>22.08.2022</w:t>
            </w:r>
          </w:p>
          <w:p w:rsidR="00D868FB" w:rsidRPr="00BE7AD0" w:rsidRDefault="00D868FB" w:rsidP="000A1E08">
            <w:pPr>
              <w:jc w:val="center"/>
            </w:pPr>
            <w:r w:rsidRPr="00BE7AD0">
              <w:t>11.00</w:t>
            </w: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СП МБУ «Библиотека Белореченского городского поселения Белореченского района», ул. Красная, 27</w:t>
            </w:r>
          </w:p>
          <w:p w:rsidR="00D868FB" w:rsidRPr="003B3B39" w:rsidRDefault="00D868FB" w:rsidP="000A1E08">
            <w:hyperlink r:id="rId341" w:history="1">
              <w:r w:rsidRPr="003B3B39">
                <w:rPr>
                  <w:rStyle w:val="Hyperlink"/>
                  <w:sz w:val="22"/>
                  <w:szCs w:val="22"/>
                </w:rPr>
                <w:t>http://belorbibl.ru/</w:t>
              </w:r>
            </w:hyperlink>
            <w:r w:rsidRPr="003B3B39">
              <w:rPr>
                <w:sz w:val="22"/>
                <w:szCs w:val="22"/>
              </w:rPr>
              <w:t xml:space="preserve"> </w:t>
            </w:r>
          </w:p>
          <w:p w:rsidR="00D868FB" w:rsidRPr="003B3B39" w:rsidRDefault="00D868FB" w:rsidP="000A1E08">
            <w:hyperlink r:id="rId342" w:history="1">
              <w:r w:rsidRPr="003B3B39">
                <w:rPr>
                  <w:rStyle w:val="Hyperlink"/>
                  <w:sz w:val="22"/>
                  <w:szCs w:val="22"/>
                </w:rPr>
                <w:t>https://ok.ru/video/c3021187</w:t>
              </w:r>
            </w:hyperlink>
            <w:r w:rsidRPr="003B3B39">
              <w:rPr>
                <w:sz w:val="22"/>
                <w:szCs w:val="22"/>
              </w:rPr>
              <w:t xml:space="preserve"> </w:t>
            </w:r>
          </w:p>
          <w:p w:rsidR="00D868FB" w:rsidRPr="00BE7AD0" w:rsidRDefault="00D868FB" w:rsidP="000A1E08">
            <w:hyperlink r:id="rId343" w:history="1">
              <w:r w:rsidRPr="003B3B39">
                <w:rPr>
                  <w:rStyle w:val="Hyperlink"/>
                  <w:sz w:val="22"/>
                  <w:szCs w:val="22"/>
                </w:rPr>
                <w:t>https://vk.com/id639095208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868FB" w:rsidRPr="00BE7AD0" w:rsidRDefault="00D868FB" w:rsidP="000A1E08">
            <w:r>
              <w:t>Матюнина Л.А.</w:t>
            </w:r>
          </w:p>
        </w:tc>
        <w:tc>
          <w:tcPr>
            <w:tcW w:w="2268" w:type="dxa"/>
          </w:tcPr>
          <w:p w:rsidR="00D868FB" w:rsidRDefault="00D868FB" w:rsidP="000A1E08">
            <w:r>
              <w:t>Подростки</w:t>
            </w:r>
          </w:p>
          <w:p w:rsidR="00D868FB" w:rsidRPr="00BE7AD0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196.</w:t>
            </w:r>
          </w:p>
        </w:tc>
        <w:tc>
          <w:tcPr>
            <w:tcW w:w="4630" w:type="dxa"/>
          </w:tcPr>
          <w:p w:rsidR="00D868FB" w:rsidRDefault="00D868FB" w:rsidP="000A1E08">
            <w:r w:rsidRPr="00080F7A">
              <w:t xml:space="preserve"> «Флаг моего государства» </w:t>
            </w:r>
          </w:p>
          <w:p w:rsidR="00D868FB" w:rsidRPr="00080F7A" w:rsidRDefault="00D868FB" w:rsidP="000A1E08">
            <w:pPr>
              <w:rPr>
                <w:color w:val="FF0000"/>
              </w:rPr>
            </w:pPr>
            <w:r w:rsidRPr="00080F7A">
              <w:t>познавательная программа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22.08.2022</w:t>
            </w:r>
          </w:p>
        </w:tc>
        <w:tc>
          <w:tcPr>
            <w:tcW w:w="3924" w:type="dxa"/>
          </w:tcPr>
          <w:p w:rsidR="00D868FB" w:rsidRPr="00080F7A" w:rsidRDefault="00D868FB" w:rsidP="000A1E08">
            <w:pPr>
              <w:rPr>
                <w:u w:val="single"/>
              </w:rPr>
            </w:pPr>
            <w:r w:rsidRPr="00080F7A">
              <w:t>МБУ «Библиотека МО Школьненское сельское поселение Белоре</w:t>
            </w:r>
            <w:r>
              <w:t>ченского района» Школьненская с/</w:t>
            </w:r>
            <w:r w:rsidRPr="00080F7A">
              <w:t>б, с. Школьное, ул. Красная,15</w:t>
            </w:r>
          </w:p>
        </w:tc>
        <w:tc>
          <w:tcPr>
            <w:tcW w:w="2126" w:type="dxa"/>
          </w:tcPr>
          <w:p w:rsidR="00D868FB" w:rsidRPr="00080F7A" w:rsidRDefault="00D868FB" w:rsidP="000A1E08">
            <w:r w:rsidRPr="00080F7A">
              <w:t>Иванкина И.Г.</w:t>
            </w:r>
          </w:p>
        </w:tc>
        <w:tc>
          <w:tcPr>
            <w:tcW w:w="2268" w:type="dxa"/>
          </w:tcPr>
          <w:p w:rsidR="00D868FB" w:rsidRPr="00080F7A" w:rsidRDefault="00D868FB" w:rsidP="000A1E08">
            <w:r w:rsidRPr="00080F7A">
              <w:t>Дети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197.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 w:rsidRPr="00BE7AD0">
              <w:rPr>
                <w:bCs/>
              </w:rPr>
              <w:t xml:space="preserve"> «Символы России. Страницы истории» </w:t>
            </w:r>
          </w:p>
          <w:p w:rsidR="00D868FB" w:rsidRPr="00BE7AD0" w:rsidRDefault="00D868FB" w:rsidP="000A1E08">
            <w:pPr>
              <w:rPr>
                <w:bCs/>
              </w:rPr>
            </w:pPr>
            <w:r w:rsidRPr="00BE7AD0">
              <w:t>Онлайн</w:t>
            </w:r>
            <w:r>
              <w:t>-</w:t>
            </w:r>
            <w:r w:rsidRPr="00BE7AD0">
              <w:t xml:space="preserve"> викторина</w:t>
            </w:r>
          </w:p>
        </w:tc>
        <w:tc>
          <w:tcPr>
            <w:tcW w:w="1321" w:type="dxa"/>
          </w:tcPr>
          <w:p w:rsidR="00D868FB" w:rsidRPr="00BE7AD0" w:rsidRDefault="00D868FB" w:rsidP="000A1E08">
            <w:r>
              <w:t>22.08.2</w:t>
            </w:r>
            <w:r w:rsidRPr="00BE7AD0">
              <w:t>022</w:t>
            </w:r>
          </w:p>
          <w:p w:rsidR="00D868FB" w:rsidRPr="00BE7AD0" w:rsidRDefault="00D868FB" w:rsidP="000A1E08">
            <w:r w:rsidRPr="00BE7AD0">
              <w:t>11.00</w:t>
            </w: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МБУ «Библиотека Белореченского городского поселения Белореченского района», ул. Победы, 172А</w:t>
            </w:r>
          </w:p>
          <w:p w:rsidR="00D868FB" w:rsidRPr="00BE7AD0" w:rsidRDefault="00D868FB" w:rsidP="000A1E08">
            <w:hyperlink r:id="rId344" w:history="1">
              <w:r w:rsidRPr="007F747B">
                <w:rPr>
                  <w:rStyle w:val="Hyperlink"/>
                </w:rPr>
                <w:t>http://belorbibl.ru/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345" w:history="1">
              <w:r w:rsidRPr="007F747B">
                <w:rPr>
                  <w:rStyle w:val="Hyperlink"/>
                </w:rPr>
                <w:t>https://ok.ru/video/c3021187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346" w:history="1">
              <w:r w:rsidRPr="007F747B">
                <w:rPr>
                  <w:rStyle w:val="Hyperlink"/>
                </w:rPr>
                <w:t>https://vk.com/id639095208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868FB" w:rsidRPr="00BE7AD0" w:rsidRDefault="00D868FB" w:rsidP="000A1E08">
            <w:r>
              <w:t>Матюнина Л.А.</w:t>
            </w:r>
          </w:p>
        </w:tc>
        <w:tc>
          <w:tcPr>
            <w:tcW w:w="2268" w:type="dxa"/>
          </w:tcPr>
          <w:p w:rsidR="00D868FB" w:rsidRDefault="00D868FB" w:rsidP="000A1E08">
            <w:r>
              <w:t xml:space="preserve">Дети </w:t>
            </w:r>
          </w:p>
          <w:p w:rsidR="00D868FB" w:rsidRPr="00BE7AD0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198.</w:t>
            </w:r>
          </w:p>
        </w:tc>
        <w:tc>
          <w:tcPr>
            <w:tcW w:w="4630" w:type="dxa"/>
          </w:tcPr>
          <w:p w:rsidR="00D868FB" w:rsidRPr="008958EB" w:rsidRDefault="00D868FB" w:rsidP="000A1E08">
            <w:pPr>
              <w:rPr>
                <w:b/>
              </w:rPr>
            </w:pPr>
            <w:r w:rsidRPr="008958EB">
              <w:t>«Российский флаг – державы символ»</w:t>
            </w:r>
            <w:r w:rsidRPr="008958EB">
              <w:rPr>
                <w:shd w:val="clear" w:color="auto" w:fill="FFFFFF"/>
              </w:rPr>
              <w:t xml:space="preserve"> тематическая беседа</w:t>
            </w:r>
          </w:p>
        </w:tc>
        <w:tc>
          <w:tcPr>
            <w:tcW w:w="1321" w:type="dxa"/>
          </w:tcPr>
          <w:p w:rsidR="00D868FB" w:rsidRPr="008958EB" w:rsidRDefault="00D868FB" w:rsidP="000A1E08">
            <w:pPr>
              <w:jc w:val="both"/>
            </w:pPr>
            <w:r w:rsidRPr="008958EB">
              <w:t>22.08.2022</w:t>
            </w:r>
          </w:p>
          <w:p w:rsidR="00D868FB" w:rsidRPr="008958EB" w:rsidRDefault="00D868FB" w:rsidP="000A1E08">
            <w:pPr>
              <w:jc w:val="both"/>
            </w:pPr>
            <w:r w:rsidRPr="008958EB">
              <w:t>13-00</w:t>
            </w:r>
          </w:p>
          <w:p w:rsidR="00D868FB" w:rsidRPr="008958EB" w:rsidRDefault="00D868FB" w:rsidP="000A1E08">
            <w:pPr>
              <w:rPr>
                <w:shd w:val="clear" w:color="auto" w:fill="FFFFFF"/>
              </w:rPr>
            </w:pPr>
          </w:p>
        </w:tc>
        <w:tc>
          <w:tcPr>
            <w:tcW w:w="3924" w:type="dxa"/>
          </w:tcPr>
          <w:p w:rsidR="00D868FB" w:rsidRPr="00365D26" w:rsidRDefault="00D868FB" w:rsidP="000A1E08">
            <w:r w:rsidRPr="00365D26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868FB" w:rsidRPr="00365D26" w:rsidRDefault="00D868FB" w:rsidP="000A1E08">
            <w:hyperlink r:id="rId347" w:history="1">
              <w:r w:rsidRPr="00365D26">
                <w:rPr>
                  <w:rStyle w:val="Hyperlink"/>
                </w:rPr>
                <w:t>https://vk.com/id592504543</w:t>
              </w:r>
            </w:hyperlink>
          </w:p>
          <w:p w:rsidR="00D868FB" w:rsidRPr="008A107E" w:rsidRDefault="00D868FB" w:rsidP="000A1E08">
            <w:pPr>
              <w:rPr>
                <w:u w:val="single"/>
              </w:rPr>
            </w:pPr>
            <w:hyperlink r:id="rId348" w:history="1">
              <w:r w:rsidRPr="00365D26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D868FB" w:rsidRPr="00FE36E4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868FB" w:rsidRPr="00CE4233" w:rsidRDefault="00D868FB" w:rsidP="000A1E08">
            <w:r w:rsidRPr="00CE4233">
              <w:t>Подростки</w:t>
            </w:r>
            <w:r>
              <w:t xml:space="preserve"> </w:t>
            </w:r>
          </w:p>
          <w:p w:rsidR="00D868FB" w:rsidRPr="00CE4233" w:rsidRDefault="00D868FB" w:rsidP="000A1E08">
            <w:r w:rsidRPr="00CE4233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199.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«Белый, синий, красный»</w:t>
            </w:r>
          </w:p>
          <w:p w:rsidR="00D868FB" w:rsidRDefault="00D868FB" w:rsidP="000A1E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познавательная викторина </w:t>
            </w:r>
          </w:p>
        </w:tc>
        <w:tc>
          <w:tcPr>
            <w:tcW w:w="1321" w:type="dxa"/>
          </w:tcPr>
          <w:p w:rsidR="00D868FB" w:rsidRPr="00C93DEF" w:rsidRDefault="00D868FB" w:rsidP="000A1E08">
            <w:r w:rsidRPr="00C93DEF">
              <w:t>22.08.2</w:t>
            </w:r>
            <w:r>
              <w:t>022</w:t>
            </w:r>
          </w:p>
        </w:tc>
        <w:tc>
          <w:tcPr>
            <w:tcW w:w="3924" w:type="dxa"/>
          </w:tcPr>
          <w:p w:rsidR="00D868FB" w:rsidRDefault="00D868FB" w:rsidP="000A1E08">
            <w:r w:rsidRPr="00C93DEF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349" w:history="1">
              <w:r w:rsidRPr="00C93DEF">
                <w:rPr>
                  <w:rStyle w:val="Hyperlink"/>
                </w:rPr>
                <w:t>https://vk.com/id639075801</w:t>
              </w:r>
            </w:hyperlink>
            <w:r w:rsidRPr="00C93DEF">
              <w:t xml:space="preserve">                      </w:t>
            </w:r>
            <w:hyperlink r:id="rId350" w:history="1">
              <w:r w:rsidRPr="00C93DEF"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200.</w:t>
            </w:r>
          </w:p>
        </w:tc>
        <w:tc>
          <w:tcPr>
            <w:tcW w:w="4630" w:type="dxa"/>
          </w:tcPr>
          <w:p w:rsidR="00D868FB" w:rsidRPr="000A72A5" w:rsidRDefault="00D868FB" w:rsidP="000A1E08">
            <w:pPr>
              <w:jc w:val="both"/>
              <w:rPr>
                <w:b/>
              </w:rPr>
            </w:pPr>
            <w:r w:rsidRPr="000A72A5">
              <w:rPr>
                <w:bCs/>
              </w:rPr>
              <w:t xml:space="preserve"> «Горжусь тем, что я россиянин!»</w:t>
            </w:r>
            <w:r w:rsidRPr="000A72A5">
              <w:rPr>
                <w:color w:val="000000"/>
                <w:shd w:val="clear" w:color="auto" w:fill="FFFFFF"/>
              </w:rPr>
              <w:t xml:space="preserve"> познавательный час</w:t>
            </w:r>
          </w:p>
        </w:tc>
        <w:tc>
          <w:tcPr>
            <w:tcW w:w="1321" w:type="dxa"/>
          </w:tcPr>
          <w:p w:rsidR="00D868FB" w:rsidRPr="000A72A5" w:rsidRDefault="00D868FB" w:rsidP="000A1E08">
            <w:pPr>
              <w:jc w:val="center"/>
            </w:pPr>
            <w:r>
              <w:t>22.08.2022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351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0A72A5" w:rsidRDefault="00D868FB" w:rsidP="000A1E08">
            <w:hyperlink r:id="rId352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0A72A5" w:rsidRDefault="00D868FB" w:rsidP="000A1E08">
            <w:r w:rsidRPr="000A72A5">
              <w:t>Селина Е.В</w:t>
            </w:r>
          </w:p>
        </w:tc>
        <w:tc>
          <w:tcPr>
            <w:tcW w:w="2268" w:type="dxa"/>
          </w:tcPr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</w:t>
            </w:r>
          </w:p>
          <w:p w:rsidR="00D868FB" w:rsidRPr="000A72A5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A72A5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201.</w:t>
            </w:r>
          </w:p>
        </w:tc>
        <w:tc>
          <w:tcPr>
            <w:tcW w:w="4630" w:type="dxa"/>
          </w:tcPr>
          <w:p w:rsidR="00D868FB" w:rsidRPr="00046A6A" w:rsidRDefault="00D868FB" w:rsidP="000A1E08">
            <w:pPr>
              <w:rPr>
                <w:bCs/>
              </w:rPr>
            </w:pPr>
            <w:r w:rsidRPr="00046A6A">
              <w:rPr>
                <w:bCs/>
              </w:rPr>
              <w:t xml:space="preserve"> «Гордо взвейся над страной, Флаг Российский наш родной!»</w:t>
            </w:r>
          </w:p>
          <w:p w:rsidR="00D868FB" w:rsidRPr="008F3C5B" w:rsidRDefault="00D868FB" w:rsidP="000A1E08">
            <w:r>
              <w:t>Час информации, игра</w:t>
            </w:r>
          </w:p>
        </w:tc>
        <w:tc>
          <w:tcPr>
            <w:tcW w:w="1321" w:type="dxa"/>
          </w:tcPr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22.08</w:t>
            </w:r>
            <w:r w:rsidRPr="008F3C5B">
              <w:rPr>
                <w:color w:val="000000"/>
              </w:rPr>
              <w:t>.2022</w:t>
            </w:r>
          </w:p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F3C5B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pPr>
              <w:jc w:val="center"/>
            </w:pPr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868FB" w:rsidRPr="008F3C5B" w:rsidRDefault="00D868FB" w:rsidP="000A1E08">
            <w:pPr>
              <w:jc w:val="center"/>
            </w:pP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Pr="008F3C5B" w:rsidRDefault="00D868FB" w:rsidP="000A1E08">
            <w:r w:rsidRPr="008F3C5B">
              <w:t xml:space="preserve">Дети </w:t>
            </w:r>
          </w:p>
          <w:p w:rsidR="00D868FB" w:rsidRPr="008F3C5B" w:rsidRDefault="00D868FB" w:rsidP="000A1E08">
            <w:r w:rsidRPr="008F3C5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202.</w:t>
            </w:r>
          </w:p>
        </w:tc>
        <w:tc>
          <w:tcPr>
            <w:tcW w:w="4630" w:type="dxa"/>
          </w:tcPr>
          <w:p w:rsidR="00D868FB" w:rsidRPr="00922CBB" w:rsidRDefault="00D868FB" w:rsidP="000A1E08">
            <w:pPr>
              <w:rPr>
                <w:bCs/>
              </w:rPr>
            </w:pPr>
            <w:r>
              <w:rPr>
                <w:bCs/>
              </w:rPr>
              <w:t xml:space="preserve"> « Символ и гордость России»</w:t>
            </w:r>
          </w:p>
          <w:p w:rsidR="00D868FB" w:rsidRPr="00D0394E" w:rsidRDefault="00D868FB" w:rsidP="000A1E08">
            <w:pPr>
              <w:rPr>
                <w:bCs/>
              </w:rPr>
            </w:pPr>
            <w:r>
              <w:t xml:space="preserve"> час истории</w:t>
            </w:r>
          </w:p>
        </w:tc>
        <w:tc>
          <w:tcPr>
            <w:tcW w:w="1321" w:type="dxa"/>
          </w:tcPr>
          <w:p w:rsidR="00D868FB" w:rsidRPr="00357CF4" w:rsidRDefault="00D868FB" w:rsidP="000A1E08">
            <w:r>
              <w:t>22.08.2022</w:t>
            </w:r>
          </w:p>
        </w:tc>
        <w:tc>
          <w:tcPr>
            <w:tcW w:w="3924" w:type="dxa"/>
          </w:tcPr>
          <w:p w:rsidR="00D868FB" w:rsidRPr="003C7D4B" w:rsidRDefault="00D868FB" w:rsidP="000A1E08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D868FB" w:rsidRPr="00357CF4" w:rsidRDefault="00D868FB" w:rsidP="000A1E08"/>
        </w:tc>
        <w:tc>
          <w:tcPr>
            <w:tcW w:w="2126" w:type="dxa"/>
          </w:tcPr>
          <w:p w:rsidR="00D868FB" w:rsidRDefault="00D868FB" w:rsidP="000A1E08">
            <w:r w:rsidRPr="003940CE">
              <w:t>Походнякова А.Д.</w:t>
            </w:r>
          </w:p>
        </w:tc>
        <w:tc>
          <w:tcPr>
            <w:tcW w:w="2268" w:type="dxa"/>
          </w:tcPr>
          <w:p w:rsidR="00D868FB" w:rsidRPr="003C7D4B" w:rsidRDefault="00D868FB" w:rsidP="000A1E08">
            <w:r w:rsidRPr="003C7D4B">
              <w:t xml:space="preserve">Дети </w:t>
            </w:r>
          </w:p>
          <w:p w:rsidR="00D868FB" w:rsidRPr="00357CF4" w:rsidRDefault="00D868FB" w:rsidP="000A1E08">
            <w:r w:rsidRPr="003C7D4B">
              <w:t>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203.</w:t>
            </w:r>
          </w:p>
        </w:tc>
        <w:tc>
          <w:tcPr>
            <w:tcW w:w="4630" w:type="dxa"/>
          </w:tcPr>
          <w:p w:rsidR="00D868FB" w:rsidRDefault="00D868FB" w:rsidP="000A1E08">
            <w:r w:rsidRPr="0094225E">
              <w:t xml:space="preserve"> «Овеянный славою флаг наш Российский»</w:t>
            </w:r>
          </w:p>
          <w:p w:rsidR="00D868FB" w:rsidRPr="0094225E" w:rsidRDefault="00D868FB" w:rsidP="000A1E08">
            <w:r w:rsidRPr="0094225E">
              <w:t xml:space="preserve"> час истории</w:t>
            </w:r>
          </w:p>
        </w:tc>
        <w:tc>
          <w:tcPr>
            <w:tcW w:w="1321" w:type="dxa"/>
          </w:tcPr>
          <w:p w:rsidR="00D868FB" w:rsidRDefault="00D868FB" w:rsidP="000A1E08">
            <w:pPr>
              <w:jc w:val="both"/>
            </w:pPr>
            <w:r w:rsidRPr="0094225E">
              <w:t>22.08</w:t>
            </w:r>
            <w:r>
              <w:t>.2022</w:t>
            </w:r>
          </w:p>
          <w:p w:rsidR="00D868FB" w:rsidRPr="0094225E" w:rsidRDefault="00D868FB" w:rsidP="000A1E08">
            <w:pPr>
              <w:jc w:val="both"/>
            </w:pPr>
            <w:r>
              <w:t>13-00</w:t>
            </w:r>
          </w:p>
        </w:tc>
        <w:tc>
          <w:tcPr>
            <w:tcW w:w="3924" w:type="dxa"/>
          </w:tcPr>
          <w:p w:rsidR="00D868FB" w:rsidRPr="00365D26" w:rsidRDefault="00D868FB" w:rsidP="000A1E08">
            <w:pPr>
              <w:rPr>
                <w:szCs w:val="20"/>
                <w:lang w:eastAsia="zh-CN"/>
              </w:rPr>
            </w:pPr>
            <w:r w:rsidRPr="00365D26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365D26">
              <w:rPr>
                <w:color w:val="0000FF"/>
                <w:sz w:val="28"/>
                <w:szCs w:val="20"/>
                <w:lang w:eastAsia="zh-CN"/>
              </w:rPr>
              <w:t xml:space="preserve"> </w:t>
            </w:r>
          </w:p>
          <w:p w:rsidR="00D868FB" w:rsidRPr="00365D26" w:rsidRDefault="00D868FB" w:rsidP="000A1E08">
            <w:pPr>
              <w:overflowPunct w:val="0"/>
              <w:autoSpaceDE w:val="0"/>
              <w:textAlignment w:val="baseline"/>
              <w:rPr>
                <w:szCs w:val="20"/>
                <w:lang w:eastAsia="zh-CN"/>
              </w:rPr>
            </w:pPr>
            <w:hyperlink r:id="rId353" w:tgtFrame="_blank" w:history="1">
              <w:r w:rsidRPr="00365D26">
                <w:rPr>
                  <w:color w:val="0000FF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D868FB" w:rsidRPr="00365D26" w:rsidRDefault="00D868FB" w:rsidP="000A1E08">
            <w:pPr>
              <w:overflowPunct w:val="0"/>
              <w:autoSpaceDE w:val="0"/>
              <w:textAlignment w:val="baseline"/>
              <w:rPr>
                <w:szCs w:val="20"/>
                <w:lang w:eastAsia="zh-CN"/>
              </w:rPr>
            </w:pPr>
            <w:hyperlink r:id="rId354" w:history="1">
              <w:r w:rsidRPr="00365D26">
                <w:rPr>
                  <w:color w:val="0000FF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  <w:p w:rsidR="00D868FB" w:rsidRPr="00F6363C" w:rsidRDefault="00D868FB" w:rsidP="000A1E08">
            <w:pPr>
              <w:overflowPunct w:val="0"/>
              <w:autoSpaceDE w:val="0"/>
              <w:textAlignment w:val="baseline"/>
              <w:rPr>
                <w:color w:val="0000FF"/>
                <w:sz w:val="28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D868FB" w:rsidRPr="00916121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916121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</w:tcPr>
          <w:p w:rsidR="00D868FB" w:rsidRPr="0094225E" w:rsidRDefault="00D868FB" w:rsidP="000A1E08">
            <w:pPr>
              <w:jc w:val="both"/>
            </w:pPr>
            <w:r w:rsidRPr="0094225E">
              <w:t>Взрослые</w:t>
            </w:r>
            <w:r>
              <w:t xml:space="preserve"> </w:t>
            </w:r>
          </w:p>
          <w:p w:rsidR="00D868FB" w:rsidRPr="0094225E" w:rsidRDefault="00D868FB" w:rsidP="000A1E08">
            <w:pPr>
              <w:jc w:val="both"/>
            </w:pPr>
            <w:r w:rsidRPr="0094225E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204.</w:t>
            </w:r>
          </w:p>
        </w:tc>
        <w:tc>
          <w:tcPr>
            <w:tcW w:w="4630" w:type="dxa"/>
          </w:tcPr>
          <w:p w:rsidR="00D868FB" w:rsidRDefault="00D868FB" w:rsidP="000A1E08">
            <w:r w:rsidRPr="00DF7F7B">
              <w:t>«Триколор моей страны»</w:t>
            </w:r>
          </w:p>
          <w:p w:rsidR="00D868FB" w:rsidRDefault="00D868FB" w:rsidP="000A1E08">
            <w:pPr>
              <w:rPr>
                <w:shd w:val="clear" w:color="auto" w:fill="FFFFFF"/>
              </w:rPr>
            </w:pPr>
            <w:r w:rsidRPr="00DF7F7B">
              <w:rPr>
                <w:shd w:val="clear" w:color="auto" w:fill="FFFFFF"/>
              </w:rPr>
              <w:t xml:space="preserve"> тематическая беседа</w:t>
            </w:r>
          </w:p>
          <w:p w:rsidR="00D868FB" w:rsidRPr="00DF7F7B" w:rsidRDefault="00D868FB" w:rsidP="000A1E08">
            <w:r>
              <w:rPr>
                <w:shd w:val="clear" w:color="auto" w:fill="FFFFFF"/>
              </w:rPr>
              <w:t xml:space="preserve"> офф</w:t>
            </w:r>
            <w:r w:rsidRPr="00DF7F7B">
              <w:rPr>
                <w:shd w:val="clear" w:color="auto" w:fill="FFFFFF"/>
              </w:rPr>
              <w:t>лайн</w:t>
            </w:r>
          </w:p>
        </w:tc>
        <w:tc>
          <w:tcPr>
            <w:tcW w:w="1321" w:type="dxa"/>
          </w:tcPr>
          <w:p w:rsidR="00D868FB" w:rsidRPr="00DF7F7B" w:rsidRDefault="00D868FB" w:rsidP="000A1E08">
            <w:pPr>
              <w:jc w:val="both"/>
            </w:pPr>
            <w:r>
              <w:t>22.08.2022</w:t>
            </w:r>
          </w:p>
          <w:p w:rsidR="00D868FB" w:rsidRPr="00DF7F7B" w:rsidRDefault="00D868FB" w:rsidP="000A1E08">
            <w:pPr>
              <w:jc w:val="both"/>
            </w:pPr>
            <w:r>
              <w:t>11-00</w:t>
            </w:r>
          </w:p>
        </w:tc>
        <w:tc>
          <w:tcPr>
            <w:tcW w:w="3924" w:type="dxa"/>
          </w:tcPr>
          <w:p w:rsidR="00D868FB" w:rsidRPr="00A02D17" w:rsidRDefault="00D868FB" w:rsidP="000A1E08">
            <w:r w:rsidRPr="00A02D17">
              <w:t>МБУ «Библиотека Рязанского СП Белореченского района»</w:t>
            </w:r>
          </w:p>
          <w:p w:rsidR="00D868FB" w:rsidRPr="00A02D17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A02D17">
              <w:t xml:space="preserve">Рязанская с/б ст. Рязанская, ул. Первомайская,106   </w:t>
            </w:r>
            <w:hyperlink r:id="rId355" w:history="1">
              <w:r w:rsidRPr="00A02D17">
                <w:rPr>
                  <w:rStyle w:val="Hyperlink"/>
                </w:rPr>
                <w:t>https://vk.com/wall-202275261_92</w:t>
              </w:r>
            </w:hyperlink>
          </w:p>
          <w:p w:rsidR="00D868FB" w:rsidRPr="00A02D17" w:rsidRDefault="00D868FB" w:rsidP="000A1E08">
            <w:hyperlink r:id="rId356" w:history="1">
              <w:r w:rsidRPr="00A02D17">
                <w:rPr>
                  <w:rStyle w:val="Hyperlink"/>
                </w:rPr>
                <w:t>https://ok.ru/profile/580519907980/statuses/153392219366796</w:t>
              </w:r>
            </w:hyperlink>
            <w:r w:rsidRPr="00A02D17">
              <w:t xml:space="preserve"> </w:t>
            </w:r>
          </w:p>
          <w:p w:rsidR="00D868FB" w:rsidRPr="00DF7F7B" w:rsidRDefault="00D868FB" w:rsidP="000A1E08">
            <w:r w:rsidRPr="00A02D17">
              <w:t xml:space="preserve"> </w:t>
            </w:r>
            <w:hyperlink r:id="rId357" w:history="1">
              <w:r w:rsidRPr="00A02D17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Pr="00DF7F7B" w:rsidRDefault="00D868FB" w:rsidP="000A1E08">
            <w:r w:rsidRPr="00DF7F7B">
              <w:t>Подростки</w:t>
            </w:r>
          </w:p>
          <w:p w:rsidR="00D868FB" w:rsidRPr="00DF7F7B" w:rsidRDefault="00D868FB" w:rsidP="000A1E08">
            <w:r w:rsidRPr="00DF7F7B">
              <w:t>0+</w:t>
            </w:r>
          </w:p>
        </w:tc>
      </w:tr>
      <w:tr w:rsidR="00D868FB" w:rsidRPr="00D65E86" w:rsidTr="00245210">
        <w:trPr>
          <w:trHeight w:val="1824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205.</w:t>
            </w:r>
          </w:p>
        </w:tc>
        <w:tc>
          <w:tcPr>
            <w:tcW w:w="4630" w:type="dxa"/>
          </w:tcPr>
          <w:p w:rsidR="00D868FB" w:rsidRDefault="00D868FB" w:rsidP="000A1E08">
            <w:r w:rsidRPr="00080F7A">
              <w:t xml:space="preserve"> </w:t>
            </w:r>
            <w:r w:rsidRPr="00DB7353">
              <w:rPr>
                <w:b/>
                <w:bCs/>
                <w:i/>
              </w:rPr>
              <w:t xml:space="preserve"> </w:t>
            </w:r>
            <w:r w:rsidRPr="00080F7A">
              <w:t>«Гордо реет флаг России»  игровая программа</w:t>
            </w:r>
          </w:p>
          <w:p w:rsidR="00D868FB" w:rsidRPr="00080F7A" w:rsidRDefault="00D868FB" w:rsidP="000A1E08">
            <w:pPr>
              <w:rPr>
                <w:color w:val="FF0000"/>
              </w:rPr>
            </w:pP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22.08.2022</w:t>
            </w:r>
          </w:p>
        </w:tc>
        <w:tc>
          <w:tcPr>
            <w:tcW w:w="3924" w:type="dxa"/>
          </w:tcPr>
          <w:p w:rsidR="00D868FB" w:rsidRPr="00080F7A" w:rsidRDefault="00D868FB" w:rsidP="000A1E08">
            <w:pPr>
              <w:rPr>
                <w:u w:val="single"/>
              </w:rPr>
            </w:pPr>
            <w:r w:rsidRPr="00080F7A">
              <w:t xml:space="preserve">МБУ «Библиотека МО Школьненское сельское поселение Белореченского района» Архиповская с\б,с.Архиповское, ул. Первомайская, 8А    </w:t>
            </w:r>
          </w:p>
          <w:p w:rsidR="00D868FB" w:rsidRPr="00080F7A" w:rsidRDefault="00D868FB" w:rsidP="000A1E08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D868FB" w:rsidRPr="00080F7A" w:rsidRDefault="00D868FB" w:rsidP="000A1E08">
            <w:r w:rsidRPr="00080F7A">
              <w:t>Дубковская В.А.</w:t>
            </w:r>
          </w:p>
        </w:tc>
        <w:tc>
          <w:tcPr>
            <w:tcW w:w="2268" w:type="dxa"/>
          </w:tcPr>
          <w:p w:rsidR="00D868FB" w:rsidRDefault="00D868FB" w:rsidP="000A1E08">
            <w:r w:rsidRPr="00080F7A">
              <w:t xml:space="preserve">Дети </w:t>
            </w:r>
          </w:p>
          <w:p w:rsidR="00D868FB" w:rsidRPr="00080F7A" w:rsidRDefault="00D868FB" w:rsidP="000A1E08">
            <w:r w:rsidRPr="00080F7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206.</w:t>
            </w:r>
          </w:p>
        </w:tc>
        <w:tc>
          <w:tcPr>
            <w:tcW w:w="4630" w:type="dxa"/>
          </w:tcPr>
          <w:p w:rsidR="00D868FB" w:rsidRPr="00897A0F" w:rsidRDefault="00D868FB" w:rsidP="000A1E08">
            <w:pPr>
              <w:rPr>
                <w:bCs/>
              </w:rPr>
            </w:pPr>
            <w:r w:rsidRPr="00897A0F">
              <w:rPr>
                <w:bCs/>
              </w:rPr>
              <w:t xml:space="preserve"> «Гордо реет флаг России!» </w:t>
            </w:r>
          </w:p>
          <w:p w:rsidR="00D868FB" w:rsidRPr="00897A0F" w:rsidRDefault="00D868FB" w:rsidP="000A1E08">
            <w:pPr>
              <w:rPr>
                <w:bCs/>
              </w:rPr>
            </w:pPr>
            <w:r>
              <w:rPr>
                <w:bCs/>
              </w:rPr>
              <w:t>Видео</w:t>
            </w:r>
            <w:r w:rsidRPr="00897A0F">
              <w:rPr>
                <w:bCs/>
              </w:rPr>
              <w:t>презентация</w:t>
            </w:r>
          </w:p>
        </w:tc>
        <w:tc>
          <w:tcPr>
            <w:tcW w:w="1321" w:type="dxa"/>
          </w:tcPr>
          <w:p w:rsidR="00D868FB" w:rsidRPr="00F14119" w:rsidRDefault="00D868FB" w:rsidP="000A1E08">
            <w:r>
              <w:t>22.08.2022</w:t>
            </w:r>
          </w:p>
        </w:tc>
        <w:tc>
          <w:tcPr>
            <w:tcW w:w="3924" w:type="dxa"/>
          </w:tcPr>
          <w:p w:rsidR="00D868FB" w:rsidRPr="003C7D4B" w:rsidRDefault="00D868FB" w:rsidP="000A1E08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D868FB" w:rsidRPr="00F14119" w:rsidRDefault="00D868FB" w:rsidP="000A1E08"/>
        </w:tc>
        <w:tc>
          <w:tcPr>
            <w:tcW w:w="2126" w:type="dxa"/>
          </w:tcPr>
          <w:p w:rsidR="00D868FB" w:rsidRPr="00F14119" w:rsidRDefault="00D868FB" w:rsidP="000A1E08">
            <w:r w:rsidRPr="003C7D4B">
              <w:t>Калинина Л.Н.</w:t>
            </w:r>
          </w:p>
        </w:tc>
        <w:tc>
          <w:tcPr>
            <w:tcW w:w="2268" w:type="dxa"/>
          </w:tcPr>
          <w:p w:rsidR="00D868FB" w:rsidRDefault="00D868FB" w:rsidP="000A1E08">
            <w:r w:rsidRPr="00F53AC7">
              <w:t xml:space="preserve">Дети </w:t>
            </w:r>
          </w:p>
          <w:p w:rsidR="00D868FB" w:rsidRDefault="00D868FB" w:rsidP="000A1E08">
            <w:r w:rsidRPr="00F53AC7">
              <w:t>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207.</w:t>
            </w:r>
          </w:p>
        </w:tc>
        <w:tc>
          <w:tcPr>
            <w:tcW w:w="4630" w:type="dxa"/>
          </w:tcPr>
          <w:p w:rsidR="00D868FB" w:rsidRDefault="00D868FB" w:rsidP="000A1E08">
            <w:r w:rsidRPr="00627BAB">
              <w:t>«Символ и гордость России»</w:t>
            </w:r>
          </w:p>
          <w:p w:rsidR="00D868FB" w:rsidRPr="00DC55C8" w:rsidRDefault="00D868FB" w:rsidP="000A1E08">
            <w:pPr>
              <w:rPr>
                <w:b/>
                <w:bCs/>
              </w:rPr>
            </w:pPr>
            <w:r>
              <w:t xml:space="preserve"> с</w:t>
            </w:r>
            <w:r w:rsidRPr="00B96910">
              <w:t>лайд-беседа</w:t>
            </w:r>
          </w:p>
        </w:tc>
        <w:tc>
          <w:tcPr>
            <w:tcW w:w="1321" w:type="dxa"/>
          </w:tcPr>
          <w:p w:rsidR="00D868FB" w:rsidRDefault="00D868FB" w:rsidP="000A1E08">
            <w:pPr>
              <w:tabs>
                <w:tab w:val="left" w:pos="35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22.08.2022 </w:t>
            </w:r>
          </w:p>
          <w:p w:rsidR="00D868FB" w:rsidRDefault="00D868FB" w:rsidP="000A1E08">
            <w:pPr>
              <w:tabs>
                <w:tab w:val="left" w:pos="35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3924" w:type="dxa"/>
          </w:tcPr>
          <w:p w:rsidR="00D868FB" w:rsidRPr="00122162" w:rsidRDefault="00D868FB" w:rsidP="000A1E08">
            <w:r w:rsidRPr="00122162">
              <w:t>МБУ «Библиотека Рязанского сельского поселения Белореченского района»</w:t>
            </w:r>
          </w:p>
          <w:p w:rsidR="00D868FB" w:rsidRDefault="00D868FB" w:rsidP="000A1E08">
            <w:r w:rsidRPr="00122162">
              <w:t>Фокинская с/б х.Фокин, ул.Позиционная, 50</w:t>
            </w:r>
          </w:p>
          <w:p w:rsidR="00D868FB" w:rsidRPr="00122162" w:rsidRDefault="00D868FB" w:rsidP="000A1E08">
            <w:hyperlink r:id="rId358" w:history="1">
              <w:r w:rsidRPr="00122162">
                <w:rPr>
                  <w:rStyle w:val="Hyperlink"/>
                </w:rPr>
                <w:t>https://ok.ru/profile/574924194410</w:t>
              </w:r>
            </w:hyperlink>
          </w:p>
          <w:p w:rsidR="00D868FB" w:rsidRPr="00122162" w:rsidRDefault="00D868FB" w:rsidP="000A1E08">
            <w:hyperlink r:id="rId359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  <w:p w:rsidR="00D868FB" w:rsidRPr="00122162" w:rsidRDefault="00D868FB" w:rsidP="000A1E08">
            <w:hyperlink r:id="rId360" w:history="1">
              <w:r w:rsidRPr="002B53E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122162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Default="00D868FB" w:rsidP="000A1E08">
            <w:r>
              <w:t>Дети</w:t>
            </w:r>
          </w:p>
          <w:p w:rsidR="00D868FB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4630" w:type="dxa"/>
          </w:tcPr>
          <w:p w:rsidR="00D868FB" w:rsidRPr="005C484A" w:rsidRDefault="00D868FB" w:rsidP="000A1E08">
            <w:pPr>
              <w:rPr>
                <w:bCs/>
              </w:rPr>
            </w:pPr>
            <w:r w:rsidRPr="005C484A">
              <w:rPr>
                <w:bCs/>
              </w:rPr>
              <w:t xml:space="preserve"> «Вместе под одним флагом»  патриотический час </w:t>
            </w:r>
          </w:p>
          <w:p w:rsidR="00D868FB" w:rsidRPr="005C484A" w:rsidRDefault="00D868FB" w:rsidP="000A1E08"/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22.08.2022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361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362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363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Досалиева Е.М.</w:t>
            </w:r>
          </w:p>
        </w:tc>
        <w:tc>
          <w:tcPr>
            <w:tcW w:w="2268" w:type="dxa"/>
          </w:tcPr>
          <w:p w:rsidR="00D868FB" w:rsidRPr="005C484A" w:rsidRDefault="00D868FB" w:rsidP="000A1E08">
            <w:r w:rsidRPr="005C484A">
              <w:t>Взрослые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 w:rsidRPr="005C484A">
              <w:rPr>
                <w:bCs/>
              </w:rPr>
              <w:t xml:space="preserve">«День Государственного Флага Российской Федерации!» </w:t>
            </w:r>
          </w:p>
          <w:p w:rsidR="00D868FB" w:rsidRPr="005C484A" w:rsidRDefault="00D868FB" w:rsidP="000A1E08">
            <w:r w:rsidRPr="005C484A">
              <w:rPr>
                <w:bCs/>
              </w:rPr>
              <w:t xml:space="preserve"> </w:t>
            </w:r>
            <w:r w:rsidRPr="005C484A">
              <w:t xml:space="preserve"> викторина, 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22.08.2022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364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365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366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Воронежская Т.К.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Молодежь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209.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 w:rsidRPr="00C7732D">
              <w:t xml:space="preserve"> «России славный триколор»</w:t>
            </w:r>
            <w:r>
              <w:t xml:space="preserve"> п</w:t>
            </w:r>
            <w:r w:rsidRPr="00C7732D">
              <w:t>ознавательный час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22.08</w:t>
            </w:r>
            <w:r w:rsidRPr="00BC39D7">
              <w:t>.2022</w:t>
            </w:r>
          </w:p>
        </w:tc>
        <w:tc>
          <w:tcPr>
            <w:tcW w:w="3924" w:type="dxa"/>
          </w:tcPr>
          <w:p w:rsidR="00D868FB" w:rsidRDefault="00D868FB" w:rsidP="000A1E08"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868FB" w:rsidRDefault="00D868FB" w:rsidP="000A1E08">
            <w:hyperlink r:id="rId367" w:history="1">
              <w:r w:rsidRPr="00384A6C">
                <w:rPr>
                  <w:rStyle w:val="Hyperlink"/>
                </w:rPr>
                <w:t>https://t.me/bibliotekavelikoe</w:t>
              </w:r>
            </w:hyperlink>
          </w:p>
          <w:p w:rsidR="00D868FB" w:rsidRDefault="00D868FB" w:rsidP="000A1E08">
            <w:hyperlink r:id="rId368" w:tgtFrame="_blank" w:history="1">
              <w:r w:rsidRPr="00384A6C">
                <w:rPr>
                  <w:rStyle w:val="Hyperlink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868FB" w:rsidRPr="0061756C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61756C">
              <w:rPr>
                <w:sz w:val="24"/>
                <w:szCs w:val="24"/>
              </w:rPr>
              <w:t>Вергун  В.Г.</w:t>
            </w:r>
          </w:p>
          <w:p w:rsidR="00D868FB" w:rsidRPr="0061756C" w:rsidRDefault="00D868FB" w:rsidP="000A1E08">
            <w:pPr>
              <w:jc w:val="center"/>
            </w:pPr>
          </w:p>
        </w:tc>
        <w:tc>
          <w:tcPr>
            <w:tcW w:w="2268" w:type="dxa"/>
          </w:tcPr>
          <w:p w:rsidR="00D868FB" w:rsidRPr="0061756C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61756C">
              <w:rPr>
                <w:sz w:val="24"/>
                <w:szCs w:val="24"/>
              </w:rPr>
              <w:t xml:space="preserve">Все  категории читателей </w:t>
            </w:r>
          </w:p>
          <w:p w:rsidR="00D868FB" w:rsidRPr="0061756C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61756C">
              <w:rPr>
                <w:sz w:val="24"/>
                <w:szCs w:val="24"/>
              </w:rPr>
              <w:t>0+</w:t>
            </w:r>
          </w:p>
        </w:tc>
      </w:tr>
      <w:tr w:rsidR="00D868FB" w:rsidRPr="00D65E86" w:rsidTr="00A4210A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210.</w:t>
            </w:r>
          </w:p>
        </w:tc>
        <w:tc>
          <w:tcPr>
            <w:tcW w:w="4630" w:type="dxa"/>
            <w:vAlign w:val="center"/>
          </w:tcPr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«Символы государства».Патриотический час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/>
        </w:tc>
        <w:tc>
          <w:tcPr>
            <w:tcW w:w="1321" w:type="dxa"/>
            <w:vAlign w:val="center"/>
          </w:tcPr>
          <w:p w:rsidR="00D868FB" w:rsidRDefault="00D868FB" w:rsidP="000A1E08">
            <w:r>
              <w:t>22.08.2022  11-00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3924" w:type="dxa"/>
            <w:vAlign w:val="center"/>
          </w:tcPr>
          <w:p w:rsidR="00D868FB" w:rsidRDefault="00D868FB" w:rsidP="000A1E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МБУ «Библиотека  Черниговского сельского поселения Белореченского района»  ст. Черниговская, ул. Красная 65/а    Черниговская сельская библиотека </w:t>
            </w:r>
            <w:r>
              <w:rPr>
                <w:color w:val="0000FF"/>
                <w:sz w:val="18"/>
                <w:u w:val="single"/>
              </w:rPr>
              <w:t>/</w:t>
            </w: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Ефименко Н.И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/>
        </w:tc>
        <w:tc>
          <w:tcPr>
            <w:tcW w:w="2268" w:type="dxa"/>
            <w:vAlign w:val="center"/>
          </w:tcPr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Подростки 0+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/>
        </w:tc>
      </w:tr>
      <w:tr w:rsidR="00D868FB" w:rsidRPr="00D65E86" w:rsidTr="00A4210A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211.</w:t>
            </w:r>
          </w:p>
        </w:tc>
        <w:tc>
          <w:tcPr>
            <w:tcW w:w="4630" w:type="dxa"/>
            <w:vAlign w:val="center"/>
          </w:tcPr>
          <w:p w:rsidR="00D868FB" w:rsidRDefault="00D868FB" w:rsidP="000A1E08">
            <w:r>
              <w:t xml:space="preserve"> «Символы государства»</w:t>
            </w:r>
          </w:p>
          <w:p w:rsidR="00D868FB" w:rsidRDefault="00D868FB" w:rsidP="000A1E08">
            <w:r>
              <w:t xml:space="preserve">   Информационная акция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1321" w:type="dxa"/>
            <w:vAlign w:val="center"/>
          </w:tcPr>
          <w:p w:rsidR="00D868FB" w:rsidRDefault="00D868FB" w:rsidP="000A1E08">
            <w:r>
              <w:t>22.08.2022  11-00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3924" w:type="dxa"/>
            <w:vAlign w:val="center"/>
          </w:tcPr>
          <w:p w:rsidR="00D868FB" w:rsidRDefault="00D868FB" w:rsidP="000A1E08">
            <w:r>
              <w:rPr>
                <w:color w:val="000000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D868FB" w:rsidRPr="002E015C" w:rsidRDefault="00D868FB" w:rsidP="000A1E08">
            <w:pPr>
              <w:rPr>
                <w:color w:val="0000FF"/>
                <w:sz w:val="18"/>
                <w:u w:val="single"/>
              </w:rPr>
            </w:pPr>
            <w:r>
              <w:rPr>
                <w:color w:val="000000"/>
              </w:rPr>
              <w:t>Гурийская сельская библиотека</w:t>
            </w:r>
            <w:r>
              <w:t xml:space="preserve"> Совместно с с/клубом.</w:t>
            </w: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tabs>
                <w:tab w:val="left" w:pos="2925"/>
              </w:tabs>
              <w:jc w:val="center"/>
            </w:pPr>
            <w:r>
              <w:t>Лященко О.В.</w:t>
            </w: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  <w:p w:rsidR="00D868FB" w:rsidRDefault="00D868FB" w:rsidP="000A1E08">
            <w:pPr>
              <w:tabs>
                <w:tab w:val="left" w:pos="2925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</w:tc>
      </w:tr>
      <w:tr w:rsidR="00D868FB" w:rsidRPr="00D65E86" w:rsidTr="0074269D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212.</w:t>
            </w:r>
          </w:p>
        </w:tc>
        <w:tc>
          <w:tcPr>
            <w:tcW w:w="4630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10750A">
              <w:rPr>
                <w:shd w:val="clear" w:color="auto" w:fill="FFFFFF"/>
              </w:rPr>
              <w:t xml:space="preserve"> «Государственные символы России»</w:t>
            </w:r>
            <w:r w:rsidRPr="00717BB1">
              <w:rPr>
                <w:bCs/>
              </w:rPr>
              <w:t xml:space="preserve"> </w:t>
            </w:r>
            <w:r w:rsidRPr="00717BB1">
              <w:rPr>
                <w:color w:val="000000"/>
              </w:rPr>
              <w:t>Патриотический час</w:t>
            </w:r>
          </w:p>
          <w:p w:rsidR="00D868FB" w:rsidRPr="00717BB1" w:rsidRDefault="00D868FB" w:rsidP="000A1E08">
            <w:pPr>
              <w:rPr>
                <w:bCs/>
              </w:rPr>
            </w:pP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22.08.2022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Территория станицы МБУ «Библиотека Бжедуховского сельского поселения»  Белореченского района,  с/б ст. Бжедуховской, ст. Октябрьская, ул. Октябрьская,6 </w:t>
            </w:r>
          </w:p>
          <w:p w:rsidR="00D868FB" w:rsidRPr="00717BB1" w:rsidRDefault="00D868FB" w:rsidP="000A1E08">
            <w:hyperlink r:id="rId369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</w:tcPr>
          <w:p w:rsidR="00D868FB" w:rsidRPr="00717BB1" w:rsidRDefault="00D868FB" w:rsidP="000A1E08">
            <w:r w:rsidRPr="00717BB1">
              <w:t>Самойлова М.С</w:t>
            </w:r>
          </w:p>
        </w:tc>
        <w:tc>
          <w:tcPr>
            <w:tcW w:w="2268" w:type="dxa"/>
          </w:tcPr>
          <w:p w:rsidR="00D868FB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Подростки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 xml:space="preserve"> 0+</w:t>
            </w:r>
          </w:p>
        </w:tc>
      </w:tr>
      <w:tr w:rsidR="00D868FB" w:rsidRPr="00D65E86" w:rsidTr="009953E5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213.</w:t>
            </w:r>
          </w:p>
        </w:tc>
        <w:tc>
          <w:tcPr>
            <w:tcW w:w="4630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10750A">
              <w:rPr>
                <w:shd w:val="clear" w:color="auto" w:fill="FFFFFF"/>
              </w:rPr>
              <w:t xml:space="preserve"> «Государственные символы России»</w:t>
            </w:r>
            <w:r w:rsidRPr="00717BB1">
              <w:rPr>
                <w:bCs/>
              </w:rPr>
              <w:t xml:space="preserve"> </w:t>
            </w:r>
            <w:r w:rsidRPr="00717BB1">
              <w:rPr>
                <w:color w:val="000000"/>
              </w:rPr>
              <w:t>Патриотический час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22.08.2022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 МБУ «Библиотека Бжедуховского сельского поселения»  Белореченского района,  с/б ст. Бжедуховской, п Нижневеденеевский, ул. Клубная,1 </w:t>
            </w:r>
          </w:p>
          <w:p w:rsidR="00D868FB" w:rsidRPr="0010750A" w:rsidRDefault="00D868FB" w:rsidP="000A1E08">
            <w:hyperlink r:id="rId370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  <w:vAlign w:val="bottom"/>
          </w:tcPr>
          <w:p w:rsidR="00D868FB" w:rsidRDefault="00D868FB" w:rsidP="000A1E08">
            <w:r w:rsidRPr="0010750A">
              <w:t>Панасенко А.В.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Pr="0010750A" w:rsidRDefault="00D868FB" w:rsidP="000A1E08"/>
        </w:tc>
        <w:tc>
          <w:tcPr>
            <w:tcW w:w="2268" w:type="dxa"/>
          </w:tcPr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17BB1">
              <w:rPr>
                <w:sz w:val="24"/>
                <w:szCs w:val="24"/>
              </w:rPr>
              <w:t xml:space="preserve">Дети </w:t>
            </w:r>
          </w:p>
          <w:p w:rsidR="00D868FB" w:rsidRPr="00717BB1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17BB1">
              <w:rPr>
                <w:sz w:val="24"/>
                <w:szCs w:val="24"/>
              </w:rPr>
              <w:t xml:space="preserve"> 0+</w:t>
            </w:r>
          </w:p>
        </w:tc>
      </w:tr>
      <w:tr w:rsidR="00D868FB" w:rsidRPr="00D65E86" w:rsidTr="00164A18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214.</w:t>
            </w:r>
          </w:p>
        </w:tc>
        <w:tc>
          <w:tcPr>
            <w:tcW w:w="4630" w:type="dxa"/>
          </w:tcPr>
          <w:p w:rsidR="00D868FB" w:rsidRPr="005C484A" w:rsidRDefault="00D868FB" w:rsidP="000A1E08">
            <w:r w:rsidRPr="005C484A">
              <w:t xml:space="preserve"> «История Российского флага – судьба государства» - информационная полка 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22.08.2022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371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372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373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 w:rsidRPr="005C484A">
              <w:t>Подростки,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 w:rsidTr="00164A18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215.</w:t>
            </w:r>
          </w:p>
        </w:tc>
        <w:tc>
          <w:tcPr>
            <w:tcW w:w="4630" w:type="dxa"/>
          </w:tcPr>
          <w:p w:rsidR="00D868FB" w:rsidRPr="005F07AF" w:rsidRDefault="00D868FB" w:rsidP="000A1E08">
            <w:pPr>
              <w:rPr>
                <w:lang w:eastAsia="en-US"/>
              </w:rPr>
            </w:pPr>
            <w:r w:rsidRPr="005F07AF">
              <w:rPr>
                <w:b/>
                <w:shd w:val="clear" w:color="auto" w:fill="FFFFFF"/>
              </w:rPr>
              <w:t>К 100-летию КБ Туполева</w:t>
            </w:r>
            <w:r w:rsidRPr="005F07AF">
              <w:rPr>
                <w:lang w:eastAsia="en-US"/>
              </w:rPr>
              <w:t xml:space="preserve"> </w:t>
            </w:r>
          </w:p>
          <w:p w:rsidR="00D868FB" w:rsidRPr="00CE4233" w:rsidRDefault="00D868FB" w:rsidP="000A1E08">
            <w:r w:rsidRPr="00CE4233">
              <w:t xml:space="preserve">«А.Н. Туполев. Человек и его самолеты» информационный </w:t>
            </w:r>
            <w:r>
              <w:t>буклет</w:t>
            </w:r>
          </w:p>
          <w:p w:rsidR="00D868FB" w:rsidRPr="00CE4233" w:rsidRDefault="00D868FB" w:rsidP="000A1E08"/>
        </w:tc>
        <w:tc>
          <w:tcPr>
            <w:tcW w:w="1321" w:type="dxa"/>
          </w:tcPr>
          <w:p w:rsidR="00D868FB" w:rsidRDefault="00D868FB" w:rsidP="000A1E08">
            <w:r w:rsidRPr="00CE4233">
              <w:t>22.08</w:t>
            </w:r>
            <w:r>
              <w:t>.2022</w:t>
            </w:r>
          </w:p>
          <w:p w:rsidR="00D868FB" w:rsidRPr="00CE4233" w:rsidRDefault="00D868FB" w:rsidP="000A1E08">
            <w:r>
              <w:t>13-00</w:t>
            </w:r>
            <w:r w:rsidRPr="00CE4233">
              <w:t xml:space="preserve"> </w:t>
            </w:r>
          </w:p>
          <w:p w:rsidR="00D868FB" w:rsidRPr="00CE4233" w:rsidRDefault="00D868FB" w:rsidP="000A1E08">
            <w:pPr>
              <w:rPr>
                <w:shd w:val="clear" w:color="auto" w:fill="FFFFFF"/>
              </w:rPr>
            </w:pPr>
          </w:p>
        </w:tc>
        <w:tc>
          <w:tcPr>
            <w:tcW w:w="3924" w:type="dxa"/>
          </w:tcPr>
          <w:p w:rsidR="00D868FB" w:rsidRPr="00365D26" w:rsidRDefault="00D868FB" w:rsidP="000A1E08">
            <w:r w:rsidRPr="00365D26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868FB" w:rsidRPr="00365D26" w:rsidRDefault="00D868FB" w:rsidP="000A1E08">
            <w:hyperlink r:id="rId374" w:history="1">
              <w:r w:rsidRPr="00365D26">
                <w:rPr>
                  <w:rStyle w:val="Hyperlink"/>
                </w:rPr>
                <w:t>https://vk.com/id592504543</w:t>
              </w:r>
            </w:hyperlink>
          </w:p>
          <w:p w:rsidR="00D868FB" w:rsidRPr="008A107E" w:rsidRDefault="00D868FB" w:rsidP="000A1E08">
            <w:pPr>
              <w:rPr>
                <w:u w:val="single"/>
              </w:rPr>
            </w:pPr>
            <w:hyperlink r:id="rId375" w:history="1">
              <w:r w:rsidRPr="00365D26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D868FB" w:rsidRPr="00FE36E4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868FB" w:rsidRPr="00CE4233" w:rsidRDefault="00D868FB" w:rsidP="000A1E08">
            <w:r w:rsidRPr="00CE4233">
              <w:t>Юношество</w:t>
            </w:r>
            <w:r>
              <w:t xml:space="preserve"> </w:t>
            </w:r>
            <w:r w:rsidRPr="00CE4233">
              <w:t xml:space="preserve"> </w:t>
            </w:r>
            <w:r>
              <w:t xml:space="preserve">  </w:t>
            </w:r>
          </w:p>
          <w:p w:rsidR="00D868FB" w:rsidRPr="00CE4233" w:rsidRDefault="00D868FB" w:rsidP="000A1E08">
            <w:r w:rsidRPr="00CE4233">
              <w:t>0+</w:t>
            </w:r>
          </w:p>
        </w:tc>
      </w:tr>
      <w:tr w:rsidR="00D868FB" w:rsidRPr="00D65E86" w:rsidTr="00164A18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216.</w:t>
            </w:r>
          </w:p>
        </w:tc>
        <w:tc>
          <w:tcPr>
            <w:tcW w:w="4630" w:type="dxa"/>
          </w:tcPr>
          <w:p w:rsidR="00D868FB" w:rsidRDefault="00D868FB" w:rsidP="000A1E08">
            <w:r w:rsidRPr="004502BB">
              <w:rPr>
                <w:bdr w:val="none" w:sz="0" w:space="0" w:color="auto" w:frame="1"/>
              </w:rPr>
              <w:t xml:space="preserve"> </w:t>
            </w:r>
            <w:r w:rsidRPr="00CD5B8C">
              <w:rPr>
                <w:bdr w:val="none" w:sz="0" w:space="0" w:color="auto" w:frame="1"/>
              </w:rPr>
              <w:t>«Дары природы»</w:t>
            </w:r>
            <w:r w:rsidRPr="004502BB">
              <w:rPr>
                <w:b/>
              </w:rPr>
              <w:t xml:space="preserve">   </w:t>
            </w:r>
            <w:r w:rsidRPr="004502BB">
              <w:t>В рамках Всероссийского проекта «Культура для школьника»</w:t>
            </w:r>
          </w:p>
          <w:p w:rsidR="00D868FB" w:rsidRDefault="00D868FB" w:rsidP="000A1E08">
            <w:pPr>
              <w:rPr>
                <w:bdr w:val="none" w:sz="0" w:space="0" w:color="auto" w:frame="1"/>
              </w:rPr>
            </w:pPr>
            <w:r w:rsidRPr="004502BB">
              <w:t xml:space="preserve"> м</w:t>
            </w:r>
            <w:r w:rsidRPr="004502BB">
              <w:rPr>
                <w:bdr w:val="none" w:sz="0" w:space="0" w:color="auto" w:frame="1"/>
              </w:rPr>
              <w:t>астер-класс</w:t>
            </w:r>
          </w:p>
          <w:p w:rsidR="00D868FB" w:rsidRPr="004502BB" w:rsidRDefault="00D868FB" w:rsidP="000A1E08">
            <w:r w:rsidRPr="004502BB">
              <w:t>оффлайн</w:t>
            </w:r>
          </w:p>
        </w:tc>
        <w:tc>
          <w:tcPr>
            <w:tcW w:w="1321" w:type="dxa"/>
          </w:tcPr>
          <w:p w:rsidR="00D868FB" w:rsidRPr="00D9189A" w:rsidRDefault="00D868FB" w:rsidP="000A1E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22.08.2022   11-00</w:t>
            </w:r>
          </w:p>
        </w:tc>
        <w:tc>
          <w:tcPr>
            <w:tcW w:w="3924" w:type="dxa"/>
          </w:tcPr>
          <w:p w:rsidR="00D868FB" w:rsidRPr="004502BB" w:rsidRDefault="00D868FB" w:rsidP="000A1E08">
            <w:r w:rsidRPr="004502BB">
              <w:t>МБУ «Библиотека Рязанского СП Белореченского района»</w:t>
            </w:r>
          </w:p>
          <w:p w:rsidR="00D868FB" w:rsidRPr="004502BB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4502BB">
              <w:t xml:space="preserve">Рязанская с/б ст. Рязанская, ул. Первомайская,106   </w:t>
            </w:r>
            <w:hyperlink r:id="rId376" w:history="1">
              <w:r w:rsidRPr="004502BB">
                <w:rPr>
                  <w:rStyle w:val="Hyperlink"/>
                </w:rPr>
                <w:t>https://vk.com/wall-202275261_92</w:t>
              </w:r>
            </w:hyperlink>
          </w:p>
          <w:p w:rsidR="00D868FB" w:rsidRPr="004502BB" w:rsidRDefault="00D868FB" w:rsidP="000A1E08">
            <w:hyperlink r:id="rId377" w:history="1">
              <w:r w:rsidRPr="004502BB">
                <w:rPr>
                  <w:rStyle w:val="Hyperlink"/>
                </w:rPr>
                <w:t>https://ok.ru/profile/580519907980/statuses/153392219366796</w:t>
              </w:r>
            </w:hyperlink>
            <w:r w:rsidRPr="004502BB">
              <w:t xml:space="preserve"> </w:t>
            </w:r>
          </w:p>
          <w:p w:rsidR="00D868FB" w:rsidRPr="00D9189A" w:rsidRDefault="00D868FB" w:rsidP="000A1E08">
            <w:pPr>
              <w:jc w:val="both"/>
            </w:pPr>
            <w:r w:rsidRPr="004502BB">
              <w:t xml:space="preserve"> </w:t>
            </w:r>
            <w:hyperlink r:id="rId378" w:history="1">
              <w:r w:rsidRPr="004502B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 w:rsidRPr="00D9189A">
              <w:t>Дети</w:t>
            </w:r>
          </w:p>
          <w:p w:rsidR="00D868FB" w:rsidRPr="00D9189A" w:rsidRDefault="00D868FB" w:rsidP="000A1E08">
            <w:pPr>
              <w:jc w:val="both"/>
            </w:pPr>
            <w:r w:rsidRPr="00D9189A">
              <w:t xml:space="preserve"> 0+</w:t>
            </w:r>
          </w:p>
        </w:tc>
      </w:tr>
      <w:tr w:rsidR="00D868FB" w:rsidRPr="00D65E86" w:rsidTr="00164A18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217.</w:t>
            </w:r>
          </w:p>
        </w:tc>
        <w:tc>
          <w:tcPr>
            <w:tcW w:w="4630" w:type="dxa"/>
          </w:tcPr>
          <w:p w:rsidR="00D868FB" w:rsidRPr="00773EB3" w:rsidRDefault="00D868FB" w:rsidP="000A1E08">
            <w:pPr>
              <w:rPr>
                <w:b/>
                <w:bCs/>
                <w:i/>
              </w:rPr>
            </w:pPr>
            <w:r w:rsidRPr="00CD5B8C">
              <w:rPr>
                <w:b/>
                <w:bCs/>
                <w:i/>
              </w:rPr>
              <w:t>День разгрома немецко-фашистских войск в Курской битве - 23 августа 1943 года</w:t>
            </w:r>
          </w:p>
          <w:p w:rsidR="00D868FB" w:rsidRPr="00DB7353" w:rsidRDefault="00D868FB" w:rsidP="000A1E08">
            <w:pPr>
              <w:rPr>
                <w:b/>
                <w:bCs/>
                <w:i/>
              </w:rPr>
            </w:pP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</w:p>
        </w:tc>
        <w:tc>
          <w:tcPr>
            <w:tcW w:w="3924" w:type="dxa"/>
          </w:tcPr>
          <w:p w:rsidR="00D868FB" w:rsidRPr="005C484A" w:rsidRDefault="00D868FB" w:rsidP="000A1E08"/>
        </w:tc>
        <w:tc>
          <w:tcPr>
            <w:tcW w:w="2126" w:type="dxa"/>
          </w:tcPr>
          <w:p w:rsidR="00D868FB" w:rsidRDefault="00D868FB" w:rsidP="000A1E08"/>
        </w:tc>
        <w:tc>
          <w:tcPr>
            <w:tcW w:w="2268" w:type="dxa"/>
          </w:tcPr>
          <w:p w:rsidR="00D868FB" w:rsidRPr="005C484A" w:rsidRDefault="00D868FB" w:rsidP="000A1E08"/>
        </w:tc>
      </w:tr>
      <w:tr w:rsidR="00D868FB" w:rsidRPr="00D65E86" w:rsidTr="00164A18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218.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>
              <w:rPr>
                <w:bCs/>
              </w:rPr>
              <w:t xml:space="preserve"> «День в истории» </w:t>
            </w:r>
          </w:p>
          <w:p w:rsidR="00D868FB" w:rsidRPr="005C484A" w:rsidRDefault="00D868FB" w:rsidP="000A1E08">
            <w:pPr>
              <w:rPr>
                <w:rStyle w:val="colgreen"/>
                <w:shd w:val="clear" w:color="auto" w:fill="FFFFFF"/>
              </w:rPr>
            </w:pPr>
            <w:r w:rsidRPr="005C484A">
              <w:rPr>
                <w:bCs/>
              </w:rPr>
              <w:t xml:space="preserve"> буклет 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</w:t>
            </w:r>
            <w:r>
              <w:t>3</w:t>
            </w:r>
            <w:r w:rsidRPr="005C484A">
              <w:t>.08.2022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379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380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381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Воронежская Т.К.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Взрослые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 w:rsidTr="00164A18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219.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«В 43-м под Курском» </w:t>
            </w:r>
          </w:p>
          <w:p w:rsidR="00D868FB" w:rsidRDefault="00D868FB" w:rsidP="000A1E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урок памяти</w:t>
            </w:r>
          </w:p>
          <w:p w:rsidR="00D868FB" w:rsidRPr="00C93DEF" w:rsidRDefault="00D868FB" w:rsidP="000A1E08">
            <w:pPr>
              <w:rPr>
                <w:b/>
              </w:rPr>
            </w:pPr>
          </w:p>
        </w:tc>
        <w:tc>
          <w:tcPr>
            <w:tcW w:w="1321" w:type="dxa"/>
          </w:tcPr>
          <w:p w:rsidR="00D868FB" w:rsidRPr="00C93DEF" w:rsidRDefault="00D868FB" w:rsidP="000A1E08">
            <w:r>
              <w:t>22</w:t>
            </w:r>
            <w:r w:rsidRPr="00C93DEF">
              <w:t>.08.2</w:t>
            </w:r>
            <w:r>
              <w:t>022</w:t>
            </w:r>
          </w:p>
        </w:tc>
        <w:tc>
          <w:tcPr>
            <w:tcW w:w="3924" w:type="dxa"/>
          </w:tcPr>
          <w:p w:rsidR="00D868FB" w:rsidRPr="00C93DEF" w:rsidRDefault="00D868FB" w:rsidP="000A1E08"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382" w:history="1">
              <w:r>
                <w:rPr>
                  <w:rStyle w:val="Hyperlink"/>
                </w:rPr>
                <w:t>https://vk.com/id639075801</w:t>
              </w:r>
            </w:hyperlink>
            <w:r>
              <w:t xml:space="preserve"> </w:t>
            </w:r>
            <w:hyperlink r:id="rId383" w:history="1">
              <w:r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</w:t>
            </w:r>
          </w:p>
          <w:p w:rsidR="00D868FB" w:rsidRPr="00C93DEF" w:rsidRDefault="00D868FB" w:rsidP="000A1E08">
            <w:r w:rsidRPr="00C93DEF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220.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  <w:bCs/>
                <w:color w:val="000000"/>
              </w:rPr>
            </w:pPr>
            <w:r w:rsidRPr="0015191A">
              <w:t xml:space="preserve"> «Курская битва. И плавилась броня» Информационная публикация</w:t>
            </w:r>
          </w:p>
        </w:tc>
        <w:tc>
          <w:tcPr>
            <w:tcW w:w="1321" w:type="dxa"/>
          </w:tcPr>
          <w:p w:rsidR="00D868FB" w:rsidRDefault="00D868FB" w:rsidP="000A1E08">
            <w:r>
              <w:t>23.08.2022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4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Default="00D868FB" w:rsidP="000A1E08">
            <w:hyperlink r:id="rId385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D868FB" w:rsidRPr="001D14C8" w:rsidRDefault="00D868FB" w:rsidP="000A1E08">
            <w:r>
              <w:t>Волкова Д.В.</w:t>
            </w:r>
          </w:p>
        </w:tc>
        <w:tc>
          <w:tcPr>
            <w:tcW w:w="2268" w:type="dxa"/>
          </w:tcPr>
          <w:p w:rsidR="00D868FB" w:rsidRDefault="00D868FB" w:rsidP="000A1E08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221.</w:t>
            </w:r>
          </w:p>
        </w:tc>
        <w:tc>
          <w:tcPr>
            <w:tcW w:w="4630" w:type="dxa"/>
          </w:tcPr>
          <w:p w:rsidR="00D868FB" w:rsidRPr="00CD5B8C" w:rsidRDefault="00D868FB" w:rsidP="000A1E08">
            <w:pPr>
              <w:jc w:val="both"/>
              <w:rPr>
                <w:bCs/>
              </w:rPr>
            </w:pPr>
            <w:r w:rsidRPr="00CD5B8C">
              <w:rPr>
                <w:bCs/>
              </w:rPr>
              <w:t xml:space="preserve"> «Огненная дуга»</w:t>
            </w:r>
          </w:p>
          <w:p w:rsidR="00D868FB" w:rsidRPr="00DF7F7B" w:rsidRDefault="00D868FB" w:rsidP="000A1E08">
            <w:pPr>
              <w:jc w:val="both"/>
            </w:pPr>
            <w:r>
              <w:t xml:space="preserve"> час истории</w:t>
            </w:r>
          </w:p>
          <w:p w:rsidR="00D868FB" w:rsidRPr="00DF7F7B" w:rsidRDefault="00D868FB" w:rsidP="000A1E08">
            <w:pPr>
              <w:rPr>
                <w:b/>
                <w:bCs/>
              </w:rPr>
            </w:pPr>
            <w:r>
              <w:t>офф</w:t>
            </w:r>
            <w:r w:rsidRPr="00DF7F7B">
              <w:t>лайн</w:t>
            </w:r>
          </w:p>
        </w:tc>
        <w:tc>
          <w:tcPr>
            <w:tcW w:w="1321" w:type="dxa"/>
          </w:tcPr>
          <w:p w:rsidR="00D868FB" w:rsidRPr="00DF7F7B" w:rsidRDefault="00D868FB" w:rsidP="000A1E08">
            <w:r>
              <w:t>23.08.202212-00</w:t>
            </w:r>
          </w:p>
        </w:tc>
        <w:tc>
          <w:tcPr>
            <w:tcW w:w="3924" w:type="dxa"/>
          </w:tcPr>
          <w:p w:rsidR="00D868FB" w:rsidRPr="006E6615" w:rsidRDefault="00D868FB" w:rsidP="000A1E08">
            <w:r w:rsidRPr="006E6615">
              <w:t>МБУ «Библиотека Рязанского СП Белореченского района»</w:t>
            </w:r>
          </w:p>
          <w:p w:rsidR="00D868FB" w:rsidRPr="006E6615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6E6615">
              <w:t xml:space="preserve">Рязанская с/б ст. Рязанская, ул. Первомайская,106   </w:t>
            </w:r>
            <w:hyperlink r:id="rId386" w:history="1">
              <w:r w:rsidRPr="006E6615">
                <w:rPr>
                  <w:rStyle w:val="Hyperlink"/>
                </w:rPr>
                <w:t>https://vk.com/wall-202275261_92</w:t>
              </w:r>
            </w:hyperlink>
          </w:p>
          <w:p w:rsidR="00D868FB" w:rsidRPr="006E6615" w:rsidRDefault="00D868FB" w:rsidP="000A1E08">
            <w:hyperlink r:id="rId387" w:history="1">
              <w:r w:rsidRPr="006E6615">
                <w:rPr>
                  <w:rStyle w:val="Hyperlink"/>
                </w:rPr>
                <w:t>https://ok.ru/profile/580519907980/statuses/153392219366796</w:t>
              </w:r>
            </w:hyperlink>
            <w:r w:rsidRPr="006E6615">
              <w:t xml:space="preserve"> </w:t>
            </w:r>
          </w:p>
          <w:p w:rsidR="00D868FB" w:rsidRPr="00DF7F7B" w:rsidRDefault="00D868FB" w:rsidP="000A1E08">
            <w:pPr>
              <w:jc w:val="both"/>
            </w:pPr>
            <w:hyperlink r:id="rId388" w:history="1">
              <w:r w:rsidRPr="006E6615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Pr="00DF7F7B" w:rsidRDefault="00D868FB" w:rsidP="000A1E08">
            <w:pPr>
              <w:jc w:val="both"/>
            </w:pPr>
            <w:r w:rsidRPr="00DF7F7B">
              <w:t xml:space="preserve">Подростки </w:t>
            </w:r>
          </w:p>
          <w:p w:rsidR="00D868FB" w:rsidRPr="00DF7F7B" w:rsidRDefault="00D868FB" w:rsidP="000A1E08">
            <w:pPr>
              <w:jc w:val="both"/>
            </w:pPr>
            <w:r>
              <w:t>6</w:t>
            </w:r>
            <w:r w:rsidRPr="00DF7F7B">
              <w:t>+</w:t>
            </w:r>
          </w:p>
          <w:p w:rsidR="00D868FB" w:rsidRPr="00DF7F7B" w:rsidRDefault="00D868FB" w:rsidP="000A1E08">
            <w:pPr>
              <w:jc w:val="both"/>
            </w:pP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222.</w:t>
            </w:r>
          </w:p>
        </w:tc>
        <w:tc>
          <w:tcPr>
            <w:tcW w:w="4630" w:type="dxa"/>
          </w:tcPr>
          <w:p w:rsidR="00D868FB" w:rsidRDefault="00D868FB" w:rsidP="000A1E08">
            <w:pPr>
              <w:jc w:val="both"/>
            </w:pPr>
            <w:r w:rsidRPr="000A72A5">
              <w:rPr>
                <w:bCs/>
              </w:rPr>
              <w:t xml:space="preserve"> «Сражение под Прохоровкой»</w:t>
            </w:r>
            <w:r w:rsidRPr="000A72A5">
              <w:t xml:space="preserve"> </w:t>
            </w:r>
            <w:r w:rsidRPr="00F81EC5">
              <w:t xml:space="preserve"> </w:t>
            </w:r>
            <w:r>
              <w:t xml:space="preserve">        </w:t>
            </w:r>
          </w:p>
          <w:p w:rsidR="00D868FB" w:rsidRPr="000A72A5" w:rsidRDefault="00D868FB" w:rsidP="000A1E08">
            <w:pPr>
              <w:jc w:val="both"/>
            </w:pPr>
            <w:r w:rsidRPr="00F81EC5">
              <w:t>час истории</w:t>
            </w:r>
          </w:p>
        </w:tc>
        <w:tc>
          <w:tcPr>
            <w:tcW w:w="1321" w:type="dxa"/>
          </w:tcPr>
          <w:p w:rsidR="00D868FB" w:rsidRPr="000A72A5" w:rsidRDefault="00D868FB" w:rsidP="000A1E08">
            <w:pPr>
              <w:jc w:val="center"/>
            </w:pPr>
            <w:r>
              <w:t>23.08.2022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389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0A72A5" w:rsidRDefault="00D868FB" w:rsidP="000A1E08">
            <w:hyperlink r:id="rId390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0A72A5" w:rsidRDefault="00D868FB" w:rsidP="000A1E08">
            <w:r w:rsidRPr="000A72A5">
              <w:t>Селина Е.В</w:t>
            </w:r>
          </w:p>
        </w:tc>
        <w:tc>
          <w:tcPr>
            <w:tcW w:w="2268" w:type="dxa"/>
          </w:tcPr>
          <w:p w:rsidR="00D868FB" w:rsidRPr="000A72A5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A72A5">
              <w:rPr>
                <w:sz w:val="24"/>
                <w:szCs w:val="24"/>
              </w:rPr>
              <w:t>Дети</w:t>
            </w:r>
          </w:p>
          <w:p w:rsidR="00D868FB" w:rsidRPr="000A72A5" w:rsidRDefault="00D868FB" w:rsidP="000A1E08">
            <w:r w:rsidRPr="000A72A5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223.</w:t>
            </w:r>
          </w:p>
        </w:tc>
        <w:tc>
          <w:tcPr>
            <w:tcW w:w="4630" w:type="dxa"/>
          </w:tcPr>
          <w:p w:rsidR="00D868FB" w:rsidRDefault="00D868FB" w:rsidP="000A1E08">
            <w:r w:rsidRPr="00080F7A">
              <w:rPr>
                <w:b/>
              </w:rPr>
              <w:t xml:space="preserve"> </w:t>
            </w:r>
            <w:r w:rsidRPr="00080F7A">
              <w:t xml:space="preserve">«Огненная Курская дуга» </w:t>
            </w:r>
          </w:p>
          <w:p w:rsidR="00D868FB" w:rsidRPr="00080F7A" w:rsidRDefault="00D868FB" w:rsidP="000A1E08">
            <w:r>
              <w:t>Час истории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23.08.2022</w:t>
            </w:r>
          </w:p>
        </w:tc>
        <w:tc>
          <w:tcPr>
            <w:tcW w:w="3924" w:type="dxa"/>
          </w:tcPr>
          <w:p w:rsidR="00D868FB" w:rsidRPr="00080F7A" w:rsidRDefault="00D868FB" w:rsidP="000A1E08">
            <w:pPr>
              <w:rPr>
                <w:u w:val="single"/>
              </w:rPr>
            </w:pPr>
            <w:r w:rsidRPr="00080F7A">
              <w:t>МБУ «Библиотека МО Школьненское сельское поселение Белоре</w:t>
            </w:r>
            <w:r>
              <w:t>ченского района» Школьненская с/</w:t>
            </w:r>
            <w:r w:rsidRPr="00080F7A">
              <w:t>б, с. Школьное, ул. Красная,15</w:t>
            </w:r>
          </w:p>
        </w:tc>
        <w:tc>
          <w:tcPr>
            <w:tcW w:w="2126" w:type="dxa"/>
          </w:tcPr>
          <w:p w:rsidR="00D868FB" w:rsidRPr="00080F7A" w:rsidRDefault="00D868FB" w:rsidP="000A1E08">
            <w:r w:rsidRPr="00080F7A">
              <w:t>Иванкина И.Г.</w:t>
            </w:r>
          </w:p>
        </w:tc>
        <w:tc>
          <w:tcPr>
            <w:tcW w:w="2268" w:type="dxa"/>
          </w:tcPr>
          <w:p w:rsidR="00D868FB" w:rsidRPr="00080F7A" w:rsidRDefault="00D868FB" w:rsidP="000A1E08">
            <w:r w:rsidRPr="00080F7A">
              <w:t>Взрослые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224.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1C1C1C"/>
                <w:shd w:val="clear" w:color="auto" w:fill="FFFFFF"/>
              </w:rPr>
            </w:pPr>
            <w:r w:rsidRPr="004F01A9">
              <w:rPr>
                <w:color w:val="1C1C1C"/>
                <w:shd w:val="clear" w:color="auto" w:fill="FFFFFF"/>
              </w:rPr>
              <w:t xml:space="preserve"> «В огне Курской битвы»</w:t>
            </w:r>
          </w:p>
          <w:p w:rsidR="00D868FB" w:rsidRPr="008F3C5B" w:rsidRDefault="00D868FB" w:rsidP="000A1E08">
            <w:pPr>
              <w:rPr>
                <w:color w:val="000000"/>
              </w:rPr>
            </w:pPr>
            <w:r w:rsidRPr="004F01A9">
              <w:t>Онлайн</w:t>
            </w:r>
            <w:r>
              <w:t>-</w:t>
            </w:r>
            <w:r w:rsidRPr="004F01A9">
              <w:t xml:space="preserve"> урок мужества</w:t>
            </w:r>
          </w:p>
        </w:tc>
        <w:tc>
          <w:tcPr>
            <w:tcW w:w="1321" w:type="dxa"/>
          </w:tcPr>
          <w:p w:rsidR="00D868FB" w:rsidRPr="008F3C5B" w:rsidRDefault="00D868FB" w:rsidP="000A1E08">
            <w:r>
              <w:t>23.08</w:t>
            </w:r>
            <w:r w:rsidRPr="008F3C5B">
              <w:t>.2022</w:t>
            </w:r>
          </w:p>
          <w:p w:rsidR="00D868FB" w:rsidRPr="008F3C5B" w:rsidRDefault="00D868FB" w:rsidP="000A1E08">
            <w:r w:rsidRPr="008F3C5B"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</w:t>
            </w:r>
          </w:p>
          <w:p w:rsidR="00D868FB" w:rsidRPr="008F3C5B" w:rsidRDefault="00D868FB" w:rsidP="000A1E08">
            <w:r w:rsidRPr="008F3C5B">
              <w:t>Дружненская с/б</w:t>
            </w:r>
          </w:p>
          <w:p w:rsidR="00D868FB" w:rsidRPr="008F3C5B" w:rsidRDefault="00D868FB" w:rsidP="000A1E08">
            <w:pPr>
              <w:tabs>
                <w:tab w:val="left" w:pos="3225"/>
              </w:tabs>
            </w:pPr>
            <w:r w:rsidRPr="008F3C5B">
              <w:t>п. Дружный, ул. Советская,90 А</w:t>
            </w:r>
          </w:p>
          <w:p w:rsidR="00D868FB" w:rsidRPr="008F3C5B" w:rsidRDefault="00D868FB" w:rsidP="000A1E08">
            <w:hyperlink r:id="rId391" w:history="1">
              <w:r w:rsidRPr="008F3C5B">
                <w:rPr>
                  <w:rStyle w:val="Hyperlink"/>
                </w:rPr>
                <w:t>https://ok.ru/profile/590710253617</w:t>
              </w:r>
            </w:hyperlink>
          </w:p>
          <w:p w:rsidR="00D868FB" w:rsidRPr="008F3C5B" w:rsidRDefault="00D868FB" w:rsidP="000A1E08">
            <w:pPr>
              <w:rPr>
                <w:rStyle w:val="Hyperlink"/>
              </w:rPr>
            </w:pPr>
            <w:hyperlink r:id="rId392" w:history="1">
              <w:r w:rsidRPr="008F3C5B">
                <w:rPr>
                  <w:rStyle w:val="Hyperlink"/>
                </w:rPr>
                <w:t>https://vk.com/druzhnenskayabibl</w:t>
              </w:r>
            </w:hyperlink>
          </w:p>
          <w:p w:rsidR="00D868FB" w:rsidRPr="008F3C5B" w:rsidRDefault="00D868FB" w:rsidP="000A1E08">
            <w:hyperlink r:id="rId393" w:history="1"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https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://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druzhny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-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biblio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.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ru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Макарян Ю.Ю.</w:t>
            </w:r>
          </w:p>
          <w:p w:rsidR="00D868FB" w:rsidRPr="008F3C5B" w:rsidRDefault="00D868FB" w:rsidP="000A1E08"/>
          <w:p w:rsidR="00D868FB" w:rsidRPr="008F3C5B" w:rsidRDefault="00D868FB" w:rsidP="000A1E08"/>
          <w:p w:rsidR="00D868FB" w:rsidRPr="008F3C5B" w:rsidRDefault="00D868FB" w:rsidP="000A1E08"/>
          <w:p w:rsidR="00D868FB" w:rsidRPr="008F3C5B" w:rsidRDefault="00D868FB" w:rsidP="000A1E08"/>
        </w:tc>
        <w:tc>
          <w:tcPr>
            <w:tcW w:w="2268" w:type="dxa"/>
          </w:tcPr>
          <w:p w:rsidR="00D868FB" w:rsidRDefault="00D868FB" w:rsidP="000A1E08">
            <w:r>
              <w:t>Подростки</w:t>
            </w:r>
          </w:p>
          <w:p w:rsidR="00D868FB" w:rsidRPr="008F3C5B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225.</w:t>
            </w:r>
          </w:p>
        </w:tc>
        <w:tc>
          <w:tcPr>
            <w:tcW w:w="4630" w:type="dxa"/>
          </w:tcPr>
          <w:p w:rsidR="00D868FB" w:rsidRPr="00933F00" w:rsidRDefault="00D868FB" w:rsidP="000A1E08">
            <w:pPr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933F00">
              <w:rPr>
                <w:bCs/>
              </w:rPr>
              <w:t>Великие битвы великой войны. Курская битва»</w:t>
            </w:r>
          </w:p>
          <w:p w:rsidR="00D868FB" w:rsidRPr="00933F00" w:rsidRDefault="00D868FB" w:rsidP="000A1E08">
            <w:pPr>
              <w:rPr>
                <w:bCs/>
              </w:rPr>
            </w:pPr>
            <w:r w:rsidRPr="00EE0C1C">
              <w:t>патриотический час</w:t>
            </w:r>
          </w:p>
        </w:tc>
        <w:tc>
          <w:tcPr>
            <w:tcW w:w="1321" w:type="dxa"/>
          </w:tcPr>
          <w:p w:rsidR="00D868FB" w:rsidRPr="00357CF4" w:rsidRDefault="00D868FB" w:rsidP="000A1E08">
            <w:pPr>
              <w:rPr>
                <w:highlight w:val="lightGray"/>
              </w:rPr>
            </w:pPr>
            <w:r w:rsidRPr="00897A0F">
              <w:t>23.08.2022</w:t>
            </w:r>
          </w:p>
        </w:tc>
        <w:tc>
          <w:tcPr>
            <w:tcW w:w="3924" w:type="dxa"/>
          </w:tcPr>
          <w:p w:rsidR="00D868FB" w:rsidRPr="003C7D4B" w:rsidRDefault="00D868FB" w:rsidP="000A1E08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D868FB" w:rsidRPr="00EE0C1C" w:rsidRDefault="00D868FB" w:rsidP="000A1E08"/>
        </w:tc>
        <w:tc>
          <w:tcPr>
            <w:tcW w:w="2126" w:type="dxa"/>
          </w:tcPr>
          <w:p w:rsidR="00D868FB" w:rsidRDefault="00D868FB" w:rsidP="000A1E08">
            <w:r w:rsidRPr="003940CE">
              <w:t>Походнякова А.Д.</w:t>
            </w:r>
          </w:p>
        </w:tc>
        <w:tc>
          <w:tcPr>
            <w:tcW w:w="2268" w:type="dxa"/>
          </w:tcPr>
          <w:p w:rsidR="00D868FB" w:rsidRPr="003C7D4B" w:rsidRDefault="00D868FB" w:rsidP="000A1E08">
            <w:r w:rsidRPr="003C7D4B">
              <w:t xml:space="preserve">Дети </w:t>
            </w:r>
          </w:p>
          <w:p w:rsidR="00D868FB" w:rsidRPr="00EE0C1C" w:rsidRDefault="00D868FB" w:rsidP="000A1E08">
            <w:r w:rsidRPr="003C7D4B">
              <w:t>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226.</w:t>
            </w:r>
          </w:p>
        </w:tc>
        <w:tc>
          <w:tcPr>
            <w:tcW w:w="4630" w:type="dxa"/>
          </w:tcPr>
          <w:p w:rsidR="00D868FB" w:rsidRPr="00897A0F" w:rsidRDefault="00D868FB" w:rsidP="000A1E08">
            <w:r w:rsidRPr="00897A0F">
              <w:t xml:space="preserve"> «Переломные моменты в В</w:t>
            </w:r>
            <w:r>
              <w:t>еликой Отечественной войне</w:t>
            </w:r>
            <w:r w:rsidRPr="00897A0F">
              <w:t>»</w:t>
            </w:r>
          </w:p>
          <w:p w:rsidR="00D868FB" w:rsidRPr="00897A0F" w:rsidRDefault="00D868FB" w:rsidP="000A1E08">
            <w:pPr>
              <w:rPr>
                <w:bCs/>
              </w:rPr>
            </w:pPr>
            <w:r w:rsidRPr="00897A0F">
              <w:t>Историческая презентация</w:t>
            </w:r>
          </w:p>
        </w:tc>
        <w:tc>
          <w:tcPr>
            <w:tcW w:w="1321" w:type="dxa"/>
          </w:tcPr>
          <w:p w:rsidR="00D868FB" w:rsidRPr="00F14119" w:rsidRDefault="00D868FB" w:rsidP="000A1E08">
            <w:pPr>
              <w:rPr>
                <w:highlight w:val="lightGray"/>
              </w:rPr>
            </w:pPr>
            <w:r w:rsidRPr="00897A0F">
              <w:t>23.08.2022</w:t>
            </w:r>
          </w:p>
        </w:tc>
        <w:tc>
          <w:tcPr>
            <w:tcW w:w="3924" w:type="dxa"/>
          </w:tcPr>
          <w:p w:rsidR="00D868FB" w:rsidRPr="003C7D4B" w:rsidRDefault="00D868FB" w:rsidP="000A1E08">
            <w:r w:rsidRPr="003C7D4B">
              <w:t>МБУ «Библиотека Пшехского сельского поселения» Кубанская с/б, х.Кубанский,ул. Школьная, 9</w:t>
            </w:r>
          </w:p>
          <w:p w:rsidR="00D868FB" w:rsidRDefault="00D868FB" w:rsidP="000A1E08"/>
        </w:tc>
        <w:tc>
          <w:tcPr>
            <w:tcW w:w="2126" w:type="dxa"/>
          </w:tcPr>
          <w:p w:rsidR="00D868FB" w:rsidRPr="00F14119" w:rsidRDefault="00D868FB" w:rsidP="000A1E08">
            <w:pPr>
              <w:rPr>
                <w:highlight w:val="yellow"/>
              </w:rPr>
            </w:pPr>
            <w:r w:rsidRPr="003C7D4B">
              <w:t>Калинина Л.Н.</w:t>
            </w:r>
          </w:p>
        </w:tc>
        <w:tc>
          <w:tcPr>
            <w:tcW w:w="2268" w:type="dxa"/>
          </w:tcPr>
          <w:p w:rsidR="00D868FB" w:rsidRDefault="00D868FB" w:rsidP="000A1E08">
            <w:r w:rsidRPr="00F53AC7">
              <w:t>Дети</w:t>
            </w:r>
          </w:p>
          <w:p w:rsidR="00D868FB" w:rsidRDefault="00D868FB" w:rsidP="000A1E08">
            <w:r w:rsidRPr="00F53AC7">
              <w:t xml:space="preserve"> 0 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227.</w:t>
            </w:r>
          </w:p>
        </w:tc>
        <w:tc>
          <w:tcPr>
            <w:tcW w:w="4630" w:type="dxa"/>
          </w:tcPr>
          <w:p w:rsidR="00D868FB" w:rsidRDefault="00D868FB" w:rsidP="000A1E08">
            <w:r w:rsidRPr="005C484A">
              <w:t>«День разгрома советскими войсками немецко-фаш</w:t>
            </w:r>
            <w:r>
              <w:t xml:space="preserve">истских войск в Курской битве» </w:t>
            </w:r>
          </w:p>
          <w:p w:rsidR="00D868FB" w:rsidRPr="005C484A" w:rsidRDefault="00D868FB" w:rsidP="000A1E08">
            <w:r w:rsidRPr="005C484A">
              <w:t xml:space="preserve"> информационная полка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23.08.2022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987C16" w:rsidRDefault="00D868FB" w:rsidP="000A1E08">
            <w:hyperlink r:id="rId394" w:history="1">
              <w:r w:rsidRPr="00987C16">
                <w:rPr>
                  <w:rStyle w:val="Hyperlink"/>
                  <w:sz w:val="22"/>
                  <w:szCs w:val="22"/>
                </w:rPr>
                <w:t>https://ok.ru/stepnayase</w:t>
              </w:r>
            </w:hyperlink>
          </w:p>
          <w:p w:rsidR="00D868FB" w:rsidRPr="00987C16" w:rsidRDefault="00D868FB" w:rsidP="000A1E08">
            <w:pPr>
              <w:rPr>
                <w:rStyle w:val="Hyperlink"/>
              </w:rPr>
            </w:pPr>
            <w:hyperlink r:id="rId395" w:history="1">
              <w:r w:rsidRPr="00987C16">
                <w:rPr>
                  <w:rStyle w:val="Hyperlink"/>
                  <w:sz w:val="22"/>
                  <w:szCs w:val="22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396" w:history="1">
              <w:r w:rsidRPr="00987C16">
                <w:rPr>
                  <w:rStyle w:val="Hyperlink"/>
                  <w:sz w:val="22"/>
                  <w:szCs w:val="22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Юношество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228.</w:t>
            </w:r>
          </w:p>
        </w:tc>
        <w:tc>
          <w:tcPr>
            <w:tcW w:w="4630" w:type="dxa"/>
          </w:tcPr>
          <w:p w:rsidR="00D868FB" w:rsidRDefault="00D868FB" w:rsidP="000A1E08">
            <w:r w:rsidRPr="00C7732D">
              <w:t>«Честь и слава на все времена»</w:t>
            </w:r>
          </w:p>
          <w:p w:rsidR="00D868FB" w:rsidRDefault="00D868FB" w:rsidP="000A1E08">
            <w:pPr>
              <w:rPr>
                <w:rFonts w:ascii="Calibri" w:hAnsi="Calibri"/>
              </w:rPr>
            </w:pPr>
            <w:r>
              <w:t xml:space="preserve"> у</w:t>
            </w:r>
            <w:r w:rsidRPr="00C7732D">
              <w:t>рок мужества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24.08</w:t>
            </w:r>
            <w:r w:rsidRPr="00BC39D7">
              <w:t>.2022</w:t>
            </w:r>
          </w:p>
        </w:tc>
        <w:tc>
          <w:tcPr>
            <w:tcW w:w="3924" w:type="dxa"/>
          </w:tcPr>
          <w:p w:rsidR="00D868FB" w:rsidRDefault="00D868FB" w:rsidP="000A1E08">
            <w:r>
              <w:t>МБУ «Библиотека Великовечненского сельского поселения  Белореченский район» Великовская с/б, с. Великовечное, ул. Ленина, 50</w:t>
            </w:r>
          </w:p>
          <w:p w:rsidR="00D868FB" w:rsidRDefault="00D868FB" w:rsidP="000A1E08">
            <w:hyperlink r:id="rId397" w:history="1">
              <w:r w:rsidRPr="00384A6C">
                <w:rPr>
                  <w:rStyle w:val="Hyperlink"/>
                </w:rPr>
                <w:t>https://www.instagram.com/biblioteka_velikoe/</w:t>
              </w:r>
            </w:hyperlink>
          </w:p>
          <w:p w:rsidR="00D868FB" w:rsidRDefault="00D868FB" w:rsidP="000A1E08">
            <w:hyperlink r:id="rId398" w:tgtFrame="_blank" w:history="1">
              <w:r w:rsidRPr="00384A6C">
                <w:rPr>
                  <w:rStyle w:val="Hyperlink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pPr>
              <w:rPr>
                <w:rFonts w:ascii="Calibri" w:hAnsi="Calibri"/>
              </w:rPr>
            </w:pPr>
            <w:r>
              <w:t>Вергун В.Г.</w:t>
            </w:r>
          </w:p>
        </w:tc>
        <w:tc>
          <w:tcPr>
            <w:tcW w:w="2268" w:type="dxa"/>
          </w:tcPr>
          <w:p w:rsidR="00D868FB" w:rsidRPr="004A5EF9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4A5EF9">
              <w:rPr>
                <w:sz w:val="24"/>
                <w:szCs w:val="24"/>
              </w:rPr>
              <w:t>Молодёжь</w:t>
            </w:r>
          </w:p>
          <w:p w:rsidR="00D868FB" w:rsidRPr="004A5EF9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4A5EF9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229.</w:t>
            </w:r>
          </w:p>
        </w:tc>
        <w:tc>
          <w:tcPr>
            <w:tcW w:w="4630" w:type="dxa"/>
          </w:tcPr>
          <w:p w:rsidR="00D868FB" w:rsidRDefault="00D868FB" w:rsidP="000A1E08">
            <w:r w:rsidRPr="00080F7A">
              <w:t xml:space="preserve"> «Стиль жизни - здоровье!» </w:t>
            </w:r>
          </w:p>
          <w:p w:rsidR="00D868FB" w:rsidRPr="00080F7A" w:rsidRDefault="00D868FB" w:rsidP="000A1E08">
            <w:r>
              <w:t>б</w:t>
            </w:r>
            <w:r w:rsidRPr="00080F7A">
              <w:t>уклет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23.08.2022</w:t>
            </w:r>
          </w:p>
        </w:tc>
        <w:tc>
          <w:tcPr>
            <w:tcW w:w="3924" w:type="dxa"/>
          </w:tcPr>
          <w:p w:rsidR="00D868FB" w:rsidRPr="00080F7A" w:rsidRDefault="00D868FB" w:rsidP="000A1E08">
            <w:r w:rsidRPr="00080F7A">
              <w:t>МБУ «Библиотека МО Школьненское сельское поселение Белореченского района» Архиповская с</w:t>
            </w:r>
            <w:r>
              <w:t>/</w:t>
            </w:r>
            <w:r w:rsidRPr="00080F7A">
              <w:t xml:space="preserve">б,с.Архиповское, ул. Первомайская, 8А    </w:t>
            </w:r>
          </w:p>
          <w:p w:rsidR="00D868FB" w:rsidRPr="00080F7A" w:rsidRDefault="00D868FB" w:rsidP="000A1E08"/>
        </w:tc>
        <w:tc>
          <w:tcPr>
            <w:tcW w:w="2126" w:type="dxa"/>
          </w:tcPr>
          <w:p w:rsidR="00D868FB" w:rsidRPr="00080F7A" w:rsidRDefault="00D868FB" w:rsidP="000A1E08">
            <w:r w:rsidRPr="00080F7A">
              <w:t>Дубковская В.А.</w:t>
            </w:r>
          </w:p>
        </w:tc>
        <w:tc>
          <w:tcPr>
            <w:tcW w:w="2268" w:type="dxa"/>
          </w:tcPr>
          <w:p w:rsidR="00D868FB" w:rsidRDefault="00D868FB" w:rsidP="000A1E08">
            <w:r w:rsidRPr="00080F7A">
              <w:t xml:space="preserve">Молодежь </w:t>
            </w:r>
          </w:p>
          <w:p w:rsidR="00D868FB" w:rsidRPr="00080F7A" w:rsidRDefault="00D868FB" w:rsidP="000A1E08">
            <w:r w:rsidRPr="00080F7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230.</w:t>
            </w:r>
          </w:p>
        </w:tc>
        <w:tc>
          <w:tcPr>
            <w:tcW w:w="4630" w:type="dxa"/>
          </w:tcPr>
          <w:p w:rsidR="00D868FB" w:rsidRDefault="00D868FB" w:rsidP="000A1E08">
            <w:r>
              <w:t xml:space="preserve">«Крылатые мечты» </w:t>
            </w:r>
          </w:p>
          <w:p w:rsidR="00D868FB" w:rsidRDefault="00D868FB" w:rsidP="000A1E08">
            <w:r w:rsidRPr="005C484A">
              <w:t xml:space="preserve"> литературная гостиная</w:t>
            </w:r>
          </w:p>
          <w:p w:rsidR="00D868FB" w:rsidRPr="005C484A" w:rsidRDefault="00D868FB" w:rsidP="000A1E08">
            <w:r w:rsidRPr="005C484A">
              <w:t xml:space="preserve"> «Культурный клуб»</w:t>
            </w:r>
            <w:r>
              <w:t xml:space="preserve"> в рамках проекта «Культура для школьников»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23.08.2022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399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400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401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Шестакова Е.В.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Подростки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231.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</w:rPr>
            </w:pPr>
            <w:r>
              <w:rPr>
                <w:b/>
              </w:rPr>
              <w:t>«Антитеррор»</w:t>
            </w:r>
          </w:p>
          <w:p w:rsidR="00D868FB" w:rsidRPr="005A2D02" w:rsidRDefault="00D868FB" w:rsidP="000A1E08">
            <w:r w:rsidRPr="00C427DC">
              <w:t>«Наш мир без террора»</w:t>
            </w:r>
            <w:r w:rsidRPr="005A2D02">
              <w:t xml:space="preserve"> памятка</w:t>
            </w:r>
          </w:p>
          <w:p w:rsidR="00D868FB" w:rsidRPr="005A2D02" w:rsidRDefault="00D868FB" w:rsidP="000A1E08">
            <w:pPr>
              <w:rPr>
                <w:i/>
              </w:rPr>
            </w:pPr>
          </w:p>
        </w:tc>
        <w:tc>
          <w:tcPr>
            <w:tcW w:w="1321" w:type="dxa"/>
          </w:tcPr>
          <w:p w:rsidR="00D868FB" w:rsidRDefault="00D868FB" w:rsidP="000A1E08">
            <w:pPr>
              <w:jc w:val="both"/>
            </w:pPr>
            <w:r>
              <w:t>24.08.2022</w:t>
            </w:r>
          </w:p>
          <w:p w:rsidR="00D868FB" w:rsidRDefault="00D868FB" w:rsidP="000A1E08">
            <w:pPr>
              <w:jc w:val="both"/>
            </w:pPr>
            <w:r>
              <w:t>12.00</w:t>
            </w: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Pr="009D2C33" w:rsidRDefault="00D868FB" w:rsidP="000A1E08">
            <w:pPr>
              <w:jc w:val="both"/>
            </w:pPr>
            <w:hyperlink r:id="rId402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Pr="009D2C33" w:rsidRDefault="00D868FB" w:rsidP="000A1E08">
            <w:hyperlink r:id="rId403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  <w:r>
              <w:t>Шестакова В.Э.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>
              <w:t>Дети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232.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>
              <w:rPr>
                <w:bCs/>
              </w:rPr>
              <w:t>«Библиотека здоровья»</w:t>
            </w:r>
          </w:p>
          <w:p w:rsidR="00D868FB" w:rsidRPr="00BE7AD0" w:rsidRDefault="00D868FB" w:rsidP="000A1E08">
            <w:pPr>
              <w:rPr>
                <w:bCs/>
              </w:rPr>
            </w:pPr>
            <w:r w:rsidRPr="00BE7AD0">
              <w:rPr>
                <w:bCs/>
              </w:rPr>
              <w:t xml:space="preserve"> </w:t>
            </w:r>
            <w:r w:rsidRPr="00BE7AD0">
              <w:t>книжная выставка (ЗОЖ)</w:t>
            </w:r>
          </w:p>
        </w:tc>
        <w:tc>
          <w:tcPr>
            <w:tcW w:w="1321" w:type="dxa"/>
          </w:tcPr>
          <w:p w:rsidR="00D868FB" w:rsidRPr="00BE7AD0" w:rsidRDefault="00D868FB" w:rsidP="000A1E08">
            <w:pPr>
              <w:jc w:val="center"/>
            </w:pPr>
            <w:r w:rsidRPr="00BE7AD0">
              <w:t>24.08.2022</w:t>
            </w: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МБУ «Библиотека Белореченского городского поселения Белореченского района», ул. Победы, 172А</w:t>
            </w:r>
          </w:p>
          <w:p w:rsidR="00D868FB" w:rsidRPr="00BE7AD0" w:rsidRDefault="00D868FB" w:rsidP="000A1E08">
            <w:hyperlink r:id="rId404" w:history="1">
              <w:r w:rsidRPr="007F747B">
                <w:rPr>
                  <w:rStyle w:val="Hyperlink"/>
                </w:rPr>
                <w:t>http://belorbibl.ru/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405" w:history="1">
              <w:r w:rsidRPr="007F747B">
                <w:rPr>
                  <w:rStyle w:val="Hyperlink"/>
                </w:rPr>
                <w:t>https://ok.ru/video/c3021187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406" w:history="1">
              <w:r w:rsidRPr="007F747B">
                <w:rPr>
                  <w:rStyle w:val="Hyperlink"/>
                </w:rPr>
                <w:t>https://vk.com/id639095208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868FB" w:rsidRPr="00BE7AD0" w:rsidRDefault="00D868FB" w:rsidP="000A1E08">
            <w:r>
              <w:t>Матюнина Л.А.</w:t>
            </w:r>
          </w:p>
        </w:tc>
        <w:tc>
          <w:tcPr>
            <w:tcW w:w="2268" w:type="dxa"/>
          </w:tcPr>
          <w:p w:rsidR="00D868FB" w:rsidRDefault="00D868FB" w:rsidP="000A1E08">
            <w:r>
              <w:t>молодежь</w:t>
            </w:r>
          </w:p>
          <w:p w:rsidR="00D868FB" w:rsidRPr="00BE7AD0" w:rsidRDefault="00D868FB" w:rsidP="000A1E08">
            <w:r>
              <w:t>0+</w:t>
            </w:r>
            <w:r w:rsidRPr="00BE7AD0">
              <w:t xml:space="preserve"> </w:t>
            </w:r>
            <w:r w:rsidRPr="00BE7AD0">
              <w:br/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233.</w:t>
            </w:r>
          </w:p>
        </w:tc>
        <w:tc>
          <w:tcPr>
            <w:tcW w:w="4630" w:type="dxa"/>
          </w:tcPr>
          <w:p w:rsidR="00D868FB" w:rsidRDefault="00D868FB" w:rsidP="000A1E08">
            <w:r>
              <w:t>«Знай и люби свой край!»</w:t>
            </w:r>
          </w:p>
          <w:p w:rsidR="00D868FB" w:rsidRPr="00940BA7" w:rsidRDefault="00D868FB" w:rsidP="000A1E08">
            <w:r>
              <w:t xml:space="preserve"> Выставка краеведческой литературы</w:t>
            </w:r>
          </w:p>
        </w:tc>
        <w:tc>
          <w:tcPr>
            <w:tcW w:w="1321" w:type="dxa"/>
          </w:tcPr>
          <w:p w:rsidR="00D868FB" w:rsidRPr="00CC1E8F" w:rsidRDefault="00D868FB" w:rsidP="000A1E08">
            <w:r>
              <w:t>25.08.</w:t>
            </w:r>
            <w:r w:rsidRPr="00CC1E8F">
              <w:t>2022</w:t>
            </w:r>
          </w:p>
          <w:p w:rsidR="00D868FB" w:rsidRPr="00CC1E8F" w:rsidRDefault="00D868FB" w:rsidP="000A1E08"/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07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Pr="007F07F2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08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</w:tcPr>
          <w:p w:rsidR="00D868FB" w:rsidRPr="00CC1E8F" w:rsidRDefault="00D868FB" w:rsidP="000A1E08">
            <w:r w:rsidRPr="001D14C8">
              <w:t>Волкова Д.В.</w:t>
            </w:r>
          </w:p>
        </w:tc>
        <w:tc>
          <w:tcPr>
            <w:tcW w:w="2268" w:type="dxa"/>
          </w:tcPr>
          <w:p w:rsidR="00D868FB" w:rsidRDefault="00D868FB" w:rsidP="000A1E08">
            <w:r>
              <w:t>Взрослые</w:t>
            </w:r>
          </w:p>
          <w:p w:rsidR="00D868FB" w:rsidRPr="00CC1E8F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234.</w:t>
            </w:r>
          </w:p>
        </w:tc>
        <w:tc>
          <w:tcPr>
            <w:tcW w:w="4630" w:type="dxa"/>
          </w:tcPr>
          <w:p w:rsidR="00D868FB" w:rsidRPr="00974D2F" w:rsidRDefault="00D868FB" w:rsidP="000A1E08">
            <w:pPr>
              <w:rPr>
                <w:b/>
                <w:shd w:val="clear" w:color="auto" w:fill="C5E1ED"/>
              </w:rPr>
            </w:pPr>
            <w:r w:rsidRPr="00974D2F">
              <w:rPr>
                <w:b/>
              </w:rPr>
              <w:t>К 150-летию В.К. Арсеньева</w:t>
            </w:r>
          </w:p>
          <w:p w:rsidR="00D868FB" w:rsidRPr="00CE4233" w:rsidRDefault="00D868FB" w:rsidP="000A1E08">
            <w:pPr>
              <w:jc w:val="both"/>
            </w:pPr>
            <w:r w:rsidRPr="00CE4233">
              <w:t>«Арсеньев – путешественник и писатель» литературный час</w:t>
            </w:r>
          </w:p>
          <w:p w:rsidR="00D868FB" w:rsidRPr="00CE4233" w:rsidRDefault="00D868FB" w:rsidP="000A1E08">
            <w:pPr>
              <w:rPr>
                <w:b/>
                <w:color w:val="000000"/>
              </w:rPr>
            </w:pPr>
          </w:p>
        </w:tc>
        <w:tc>
          <w:tcPr>
            <w:tcW w:w="1321" w:type="dxa"/>
          </w:tcPr>
          <w:p w:rsidR="00D868FB" w:rsidRDefault="00D868FB" w:rsidP="000A1E08">
            <w:r w:rsidRPr="00CE4233">
              <w:t>25.08</w:t>
            </w:r>
            <w:r>
              <w:t>.2022</w:t>
            </w:r>
          </w:p>
          <w:p w:rsidR="00D868FB" w:rsidRPr="00CE4233" w:rsidRDefault="00D868FB" w:rsidP="000A1E08">
            <w:r>
              <w:t>13-00</w:t>
            </w:r>
          </w:p>
        </w:tc>
        <w:tc>
          <w:tcPr>
            <w:tcW w:w="3924" w:type="dxa"/>
          </w:tcPr>
          <w:p w:rsidR="00D868FB" w:rsidRPr="00365D26" w:rsidRDefault="00D868FB" w:rsidP="000A1E08">
            <w:r w:rsidRPr="00365D26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868FB" w:rsidRPr="00365D26" w:rsidRDefault="00D868FB" w:rsidP="000A1E08">
            <w:hyperlink r:id="rId409" w:history="1">
              <w:r w:rsidRPr="00365D26">
                <w:rPr>
                  <w:rStyle w:val="Hyperlink"/>
                </w:rPr>
                <w:t>https://vk.com/id592504543</w:t>
              </w:r>
            </w:hyperlink>
          </w:p>
          <w:p w:rsidR="00D868FB" w:rsidRPr="00365D26" w:rsidRDefault="00D868FB" w:rsidP="000A1E08">
            <w:pPr>
              <w:rPr>
                <w:u w:val="single"/>
              </w:rPr>
            </w:pPr>
            <w:hyperlink r:id="rId410" w:history="1">
              <w:r w:rsidRPr="00365D26">
                <w:rPr>
                  <w:rStyle w:val="Hyperlink"/>
                </w:rPr>
                <w:t>https://pervomai-biblio.ru</w:t>
              </w:r>
            </w:hyperlink>
          </w:p>
          <w:p w:rsidR="00D868FB" w:rsidRPr="00CE4233" w:rsidRDefault="00D868FB" w:rsidP="000A1E08"/>
        </w:tc>
        <w:tc>
          <w:tcPr>
            <w:tcW w:w="2126" w:type="dxa"/>
          </w:tcPr>
          <w:p w:rsidR="00D868FB" w:rsidRPr="00FE36E4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868FB" w:rsidRPr="00CE4233" w:rsidRDefault="00D868FB" w:rsidP="000A1E08">
            <w:pPr>
              <w:jc w:val="both"/>
            </w:pPr>
            <w:r w:rsidRPr="00CE4233">
              <w:t>Подростки</w:t>
            </w:r>
            <w:r>
              <w:t xml:space="preserve"> </w:t>
            </w:r>
          </w:p>
          <w:p w:rsidR="00D868FB" w:rsidRPr="00CE4233" w:rsidRDefault="00D868FB" w:rsidP="000A1E08">
            <w:pPr>
              <w:jc w:val="both"/>
            </w:pPr>
            <w:r w:rsidRPr="00CE4233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235.</w:t>
            </w:r>
          </w:p>
        </w:tc>
        <w:tc>
          <w:tcPr>
            <w:tcW w:w="4630" w:type="dxa"/>
          </w:tcPr>
          <w:p w:rsidR="00D868FB" w:rsidRPr="00F17F5A" w:rsidRDefault="00D868FB" w:rsidP="000A1E08">
            <w:pPr>
              <w:rPr>
                <w:b/>
              </w:rPr>
            </w:pPr>
            <w:r w:rsidRPr="00F17F5A">
              <w:rPr>
                <w:b/>
              </w:rPr>
              <w:t>К 100-летию КБ Туполева</w:t>
            </w:r>
          </w:p>
          <w:p w:rsidR="00D868FB" w:rsidRDefault="00D868FB" w:rsidP="000A1E08">
            <w:r w:rsidRPr="00046A6A">
              <w:t xml:space="preserve">«Туполев – крупнейший разработчик авиационной техники» </w:t>
            </w:r>
          </w:p>
          <w:p w:rsidR="00D868FB" w:rsidRPr="008F3C5B" w:rsidRDefault="00D868FB" w:rsidP="000A1E08">
            <w:pPr>
              <w:rPr>
                <w:bCs/>
              </w:rPr>
            </w:pPr>
            <w:r>
              <w:t>буклет</w:t>
            </w:r>
          </w:p>
        </w:tc>
        <w:tc>
          <w:tcPr>
            <w:tcW w:w="1321" w:type="dxa"/>
          </w:tcPr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25.08</w:t>
            </w:r>
            <w:r w:rsidRPr="008F3C5B">
              <w:rPr>
                <w:color w:val="000000"/>
              </w:rPr>
              <w:t>.2022</w:t>
            </w:r>
          </w:p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F3C5B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868FB" w:rsidRPr="008F3C5B" w:rsidRDefault="00D868FB" w:rsidP="000A1E08">
            <w:pPr>
              <w:jc w:val="center"/>
            </w:pP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Pr="008F3C5B" w:rsidRDefault="00D868FB" w:rsidP="000A1E08">
            <w:r>
              <w:t>Дети</w:t>
            </w:r>
          </w:p>
          <w:p w:rsidR="00D868FB" w:rsidRPr="008F3C5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8F3C5B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236.</w:t>
            </w:r>
          </w:p>
        </w:tc>
        <w:tc>
          <w:tcPr>
            <w:tcW w:w="4630" w:type="dxa"/>
          </w:tcPr>
          <w:p w:rsidR="00D868FB" w:rsidRPr="00B961D2" w:rsidRDefault="00D868FB" w:rsidP="000A1E08">
            <w:pPr>
              <w:rPr>
                <w:b/>
              </w:rPr>
            </w:pPr>
            <w:r w:rsidRPr="00F17F5A">
              <w:rPr>
                <w:b/>
              </w:rPr>
              <w:t>К 100-летию КБ Туполева</w:t>
            </w:r>
          </w:p>
          <w:p w:rsidR="00D868FB" w:rsidRPr="00267492" w:rsidRDefault="00D868FB" w:rsidP="000A1E08">
            <w:pPr>
              <w:rPr>
                <w:shd w:val="clear" w:color="auto" w:fill="FFFFFF"/>
              </w:rPr>
            </w:pPr>
            <w:r w:rsidRPr="00267492">
              <w:rPr>
                <w:shd w:val="clear" w:color="auto" w:fill="FFFFFF"/>
              </w:rPr>
              <w:t>«Андрей Туполев научил Россию летать»</w:t>
            </w:r>
          </w:p>
          <w:p w:rsidR="00D868FB" w:rsidRPr="008F3C5B" w:rsidRDefault="00D868FB" w:rsidP="000A1E08">
            <w:r w:rsidRPr="00267492">
              <w:rPr>
                <w:shd w:val="clear" w:color="auto" w:fill="FFFFFF"/>
              </w:rPr>
              <w:t>Онлайн-презентация</w:t>
            </w:r>
          </w:p>
        </w:tc>
        <w:tc>
          <w:tcPr>
            <w:tcW w:w="1321" w:type="dxa"/>
          </w:tcPr>
          <w:p w:rsidR="00D868FB" w:rsidRPr="008F3C5B" w:rsidRDefault="00D868FB" w:rsidP="000A1E08">
            <w:r>
              <w:t>25.08</w:t>
            </w:r>
            <w:r w:rsidRPr="008F3C5B">
              <w:t>.200</w:t>
            </w:r>
          </w:p>
          <w:p w:rsidR="00D868FB" w:rsidRPr="008F3C5B" w:rsidRDefault="00D868FB" w:rsidP="000A1E08">
            <w:r w:rsidRPr="008F3C5B"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</w:t>
            </w:r>
          </w:p>
          <w:p w:rsidR="00D868FB" w:rsidRPr="008F3C5B" w:rsidRDefault="00D868FB" w:rsidP="000A1E08">
            <w:r w:rsidRPr="008F3C5B">
              <w:t>Дружненская с/б</w:t>
            </w:r>
          </w:p>
          <w:p w:rsidR="00D868FB" w:rsidRPr="008F3C5B" w:rsidRDefault="00D868FB" w:rsidP="000A1E08">
            <w:pPr>
              <w:tabs>
                <w:tab w:val="left" w:pos="3225"/>
              </w:tabs>
            </w:pPr>
            <w:r w:rsidRPr="008F3C5B">
              <w:t>п. Дружный, ул. Советская,90 А</w:t>
            </w:r>
          </w:p>
          <w:p w:rsidR="00D868FB" w:rsidRPr="008F3C5B" w:rsidRDefault="00D868FB" w:rsidP="000A1E08">
            <w:hyperlink r:id="rId411" w:history="1">
              <w:r w:rsidRPr="008F3C5B">
                <w:rPr>
                  <w:rStyle w:val="Hyperlink"/>
                </w:rPr>
                <w:t>https://ok.ru/profile/590710253617</w:t>
              </w:r>
            </w:hyperlink>
          </w:p>
          <w:p w:rsidR="00D868FB" w:rsidRPr="00D85893" w:rsidRDefault="00D868FB" w:rsidP="000A1E08">
            <w:pPr>
              <w:rPr>
                <w:color w:val="0000FF"/>
                <w:u w:val="single"/>
              </w:rPr>
            </w:pPr>
            <w:hyperlink r:id="rId412" w:history="1">
              <w:r w:rsidRPr="008F3C5B">
                <w:rPr>
                  <w:rStyle w:val="Hyperlink"/>
                </w:rPr>
                <w:t>https://vk.com/druzhnenskayabibl</w:t>
              </w:r>
            </w:hyperlink>
          </w:p>
          <w:p w:rsidR="00D868FB" w:rsidRPr="008F3C5B" w:rsidRDefault="00D868FB" w:rsidP="000A1E08">
            <w:hyperlink r:id="rId413" w:history="1"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https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://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druzhny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-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biblio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.</w:t>
              </w:r>
              <w:r w:rsidRPr="008F3C5B">
                <w:rPr>
                  <w:rStyle w:val="Hyperlink"/>
                  <w:bCs/>
                  <w:iCs/>
                  <w:kern w:val="28"/>
                  <w:lang w:val="en-US"/>
                </w:rPr>
                <w:t>ru</w:t>
              </w:r>
              <w:r w:rsidRPr="008F3C5B">
                <w:rPr>
                  <w:rStyle w:val="Hyperlink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Макарян Ю.Ю.</w:t>
            </w:r>
          </w:p>
          <w:p w:rsidR="00D868FB" w:rsidRPr="008F3C5B" w:rsidRDefault="00D868FB" w:rsidP="000A1E08"/>
          <w:p w:rsidR="00D868FB" w:rsidRPr="008F3C5B" w:rsidRDefault="00D868FB" w:rsidP="000A1E08"/>
          <w:p w:rsidR="00D868FB" w:rsidRPr="008F3C5B" w:rsidRDefault="00D868FB" w:rsidP="000A1E08"/>
          <w:p w:rsidR="00D868FB" w:rsidRPr="008F3C5B" w:rsidRDefault="00D868FB" w:rsidP="000A1E08"/>
        </w:tc>
        <w:tc>
          <w:tcPr>
            <w:tcW w:w="2268" w:type="dxa"/>
          </w:tcPr>
          <w:p w:rsidR="00D868FB" w:rsidRDefault="00D868FB" w:rsidP="000A1E08">
            <w:r w:rsidRPr="008F3C5B">
              <w:t xml:space="preserve">Дети </w:t>
            </w:r>
          </w:p>
          <w:p w:rsidR="00D868FB" w:rsidRPr="008F3C5B" w:rsidRDefault="00D868FB" w:rsidP="000A1E08">
            <w:r w:rsidRPr="008F3C5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237.</w:t>
            </w:r>
          </w:p>
        </w:tc>
        <w:tc>
          <w:tcPr>
            <w:tcW w:w="4630" w:type="dxa"/>
          </w:tcPr>
          <w:p w:rsidR="00D868FB" w:rsidRPr="00C837BF" w:rsidRDefault="00D868FB" w:rsidP="000A1E08">
            <w:pPr>
              <w:jc w:val="both"/>
              <w:rPr>
                <w:b/>
                <w:bCs/>
              </w:rPr>
            </w:pPr>
            <w:r w:rsidRPr="00C837BF">
              <w:rPr>
                <w:b/>
                <w:bCs/>
              </w:rPr>
              <w:t>К 350-летию со дня рождения Петра I</w:t>
            </w:r>
          </w:p>
          <w:p w:rsidR="00D868FB" w:rsidRDefault="00D868FB" w:rsidP="000A1E08">
            <w:pPr>
              <w:jc w:val="both"/>
            </w:pPr>
            <w:r>
              <w:t>«Знакомство с эпохой Петра</w:t>
            </w:r>
            <w:r>
              <w:rPr>
                <w:lang w:val="en-US"/>
              </w:rPr>
              <w:t>I</w:t>
            </w:r>
            <w:r>
              <w:t>»</w:t>
            </w:r>
          </w:p>
          <w:p w:rsidR="00D868FB" w:rsidRPr="008F3C5B" w:rsidRDefault="00D868FB" w:rsidP="000A1E08">
            <w:pPr>
              <w:jc w:val="both"/>
            </w:pPr>
            <w:r>
              <w:t>Онлайн-видеопрезентация</w:t>
            </w:r>
          </w:p>
        </w:tc>
        <w:tc>
          <w:tcPr>
            <w:tcW w:w="1321" w:type="dxa"/>
          </w:tcPr>
          <w:p w:rsidR="00D868FB" w:rsidRPr="008F3C5B" w:rsidRDefault="00D868FB" w:rsidP="000A1E08">
            <w:r>
              <w:t>25.08</w:t>
            </w:r>
            <w:r w:rsidRPr="008F3C5B">
              <w:t>.2022</w:t>
            </w:r>
          </w:p>
          <w:p w:rsidR="00D868FB" w:rsidRPr="008F3C5B" w:rsidRDefault="00D868FB" w:rsidP="000A1E08">
            <w:r w:rsidRPr="008F3C5B"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</w:t>
            </w:r>
          </w:p>
          <w:p w:rsidR="00D868FB" w:rsidRPr="008F3C5B" w:rsidRDefault="00D868FB" w:rsidP="000A1E08">
            <w:r w:rsidRPr="008F3C5B">
              <w:t>Дружненская с/б</w:t>
            </w:r>
          </w:p>
          <w:p w:rsidR="00D868FB" w:rsidRPr="008F3C5B" w:rsidRDefault="00D868FB" w:rsidP="000A1E08">
            <w:pPr>
              <w:tabs>
                <w:tab w:val="left" w:pos="3225"/>
              </w:tabs>
            </w:pPr>
            <w:r w:rsidRPr="008F3C5B">
              <w:t>п. Дружный, ул. Советская,90 А</w:t>
            </w:r>
          </w:p>
          <w:p w:rsidR="00D868FB" w:rsidRPr="008F3C5B" w:rsidRDefault="00D868FB" w:rsidP="000A1E08">
            <w:r>
              <w:t>.</w:t>
            </w:r>
            <w:hyperlink r:id="rId414" w:history="1">
              <w:r w:rsidRPr="003C48E4">
                <w:rPr>
                  <w:rStyle w:val="Hyperlink"/>
                </w:rPr>
                <w:t>https://ok.ru/profile/59071025367</w:t>
              </w:r>
            </w:hyperlink>
          </w:p>
          <w:p w:rsidR="00D868FB" w:rsidRPr="008F3C5B" w:rsidRDefault="00D868FB" w:rsidP="000A1E08">
            <w:pPr>
              <w:rPr>
                <w:rStyle w:val="Hyperlink"/>
              </w:rPr>
            </w:pPr>
            <w:hyperlink r:id="rId415" w:history="1">
              <w:r w:rsidRPr="003C48E4">
                <w:rPr>
                  <w:rStyle w:val="Hyperlink"/>
                </w:rPr>
                <w:t>https://vk.com/druzhnenskayabibl</w:t>
              </w:r>
            </w:hyperlink>
            <w:r>
              <w:t xml:space="preserve"> </w:t>
            </w:r>
          </w:p>
          <w:p w:rsidR="00D868FB" w:rsidRPr="00425793" w:rsidRDefault="00D868FB" w:rsidP="000A1E08">
            <w:hyperlink r:id="rId416" w:history="1"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https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://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druzhny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-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biblio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.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ru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/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Макарян Ю.Ю.</w:t>
            </w:r>
          </w:p>
          <w:p w:rsidR="00D868FB" w:rsidRPr="008F3C5B" w:rsidRDefault="00D868FB" w:rsidP="000A1E08"/>
          <w:p w:rsidR="00D868FB" w:rsidRPr="008F3C5B" w:rsidRDefault="00D868FB" w:rsidP="000A1E08"/>
          <w:p w:rsidR="00D868FB" w:rsidRPr="008F3C5B" w:rsidRDefault="00D868FB" w:rsidP="000A1E08"/>
        </w:tc>
        <w:tc>
          <w:tcPr>
            <w:tcW w:w="2268" w:type="dxa"/>
          </w:tcPr>
          <w:p w:rsidR="00D868FB" w:rsidRDefault="00D868FB" w:rsidP="000A1E08">
            <w:r w:rsidRPr="008F3C5B">
              <w:t xml:space="preserve">Дети </w:t>
            </w:r>
          </w:p>
          <w:p w:rsidR="00D868FB" w:rsidRPr="008F3C5B" w:rsidRDefault="00D868FB" w:rsidP="000A1E08">
            <w:r w:rsidRPr="008F3C5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238.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 w:rsidRPr="005C484A">
              <w:rPr>
                <w:bCs/>
              </w:rPr>
              <w:t xml:space="preserve">«Берегите планету нашу» </w:t>
            </w:r>
          </w:p>
          <w:p w:rsidR="00D868FB" w:rsidRDefault="00D868FB" w:rsidP="000A1E08">
            <w:r w:rsidRPr="005C484A">
              <w:rPr>
                <w:bCs/>
              </w:rPr>
              <w:t xml:space="preserve"> к</w:t>
            </w:r>
            <w:r w:rsidRPr="005C484A">
              <w:t xml:space="preserve">онкурс </w:t>
            </w:r>
          </w:p>
          <w:p w:rsidR="00D868FB" w:rsidRPr="002E40C6" w:rsidRDefault="00D868FB" w:rsidP="000A1E08">
            <w:pPr>
              <w:rPr>
                <w:bCs/>
                <w:i/>
                <w:shd w:val="clear" w:color="auto" w:fill="FFFFFF"/>
              </w:rPr>
            </w:pPr>
            <w:r w:rsidRPr="002E40C6">
              <w:rPr>
                <w:i/>
              </w:rPr>
              <w:t>Часы мира и добра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25.08.2022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417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418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419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Досалиева Е.М.</w:t>
            </w:r>
          </w:p>
        </w:tc>
        <w:tc>
          <w:tcPr>
            <w:tcW w:w="2268" w:type="dxa"/>
          </w:tcPr>
          <w:p w:rsidR="00D868FB" w:rsidRPr="005C484A" w:rsidRDefault="00D868FB" w:rsidP="000A1E08">
            <w:r w:rsidRPr="005C484A">
              <w:t>Подростки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 w:rsidTr="00024410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239.</w:t>
            </w:r>
          </w:p>
        </w:tc>
        <w:tc>
          <w:tcPr>
            <w:tcW w:w="4630" w:type="dxa"/>
          </w:tcPr>
          <w:p w:rsidR="00D868FB" w:rsidRPr="00C837BF" w:rsidRDefault="00D868FB" w:rsidP="000A1E08">
            <w:pPr>
              <w:rPr>
                <w:b/>
                <w:bCs/>
              </w:rPr>
            </w:pPr>
            <w:r w:rsidRPr="00C837BF">
              <w:rPr>
                <w:b/>
                <w:bCs/>
              </w:rPr>
              <w:t xml:space="preserve">«Антинарко» </w:t>
            </w:r>
            <w:r w:rsidRPr="00C837BF">
              <w:rPr>
                <w:b/>
              </w:rPr>
              <w:t xml:space="preserve"> </w:t>
            </w:r>
          </w:p>
          <w:p w:rsidR="00D868FB" w:rsidRPr="00717BB1" w:rsidRDefault="00D868FB" w:rsidP="000A1E08">
            <w:pPr>
              <w:rPr>
                <w:bCs/>
              </w:rPr>
            </w:pPr>
            <w:r w:rsidRPr="00717BB1">
              <w:rPr>
                <w:bCs/>
              </w:rPr>
              <w:t xml:space="preserve">«Мы за здоровый образ жизни» информационная памятка пропаганда </w:t>
            </w: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25.08.2022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 МБУ «Библиотека Бжедуховского сельского поселения»  Белореченского района,  с/б ст. Бжедуховской, п Нижневеденеевский, ул. Клубная,1 </w:t>
            </w:r>
          </w:p>
          <w:p w:rsidR="00D868FB" w:rsidRPr="0010750A" w:rsidRDefault="00D868FB" w:rsidP="000A1E08">
            <w:hyperlink r:id="rId420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  <w:vAlign w:val="bottom"/>
          </w:tcPr>
          <w:p w:rsidR="00D868FB" w:rsidRDefault="00D868FB" w:rsidP="000A1E08">
            <w:r w:rsidRPr="0010750A">
              <w:t>Панасенко А.В.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Pr="0010750A" w:rsidRDefault="00D868FB" w:rsidP="000A1E08"/>
        </w:tc>
        <w:tc>
          <w:tcPr>
            <w:tcW w:w="2268" w:type="dxa"/>
          </w:tcPr>
          <w:p w:rsidR="00D868FB" w:rsidRDefault="00D868FB" w:rsidP="000A1E08">
            <w:pPr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Молодежь</w:t>
            </w:r>
          </w:p>
          <w:p w:rsidR="00D868FB" w:rsidRPr="00717BB1" w:rsidRDefault="00D868FB" w:rsidP="000A1E08">
            <w:r w:rsidRPr="00717BB1">
              <w:rPr>
                <w:kern w:val="2"/>
                <w:lang w:eastAsia="ar-SA"/>
              </w:rPr>
              <w:t>12+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240.</w:t>
            </w:r>
          </w:p>
        </w:tc>
        <w:tc>
          <w:tcPr>
            <w:tcW w:w="4630" w:type="dxa"/>
          </w:tcPr>
          <w:p w:rsidR="00D868FB" w:rsidRPr="00C837BF" w:rsidRDefault="00D868FB" w:rsidP="000A1E08">
            <w:pPr>
              <w:rPr>
                <w:color w:val="000000"/>
              </w:rPr>
            </w:pPr>
            <w:r w:rsidRPr="00C837BF">
              <w:rPr>
                <w:color w:val="000000"/>
              </w:rPr>
              <w:t>160-летие со дня образования ст. Белореченской и Белореченского района</w:t>
            </w:r>
          </w:p>
          <w:p w:rsidR="00D868FB" w:rsidRPr="00DC55C8" w:rsidRDefault="00D868FB" w:rsidP="000A1E08">
            <w:pPr>
              <w:rPr>
                <w:b/>
                <w:bCs/>
              </w:rPr>
            </w:pPr>
            <w:r w:rsidRPr="00DC55C8">
              <w:rPr>
                <w:iCs/>
                <w:color w:val="000000"/>
              </w:rPr>
              <w:t>«Бе</w:t>
            </w:r>
            <w:r>
              <w:rPr>
                <w:iCs/>
                <w:color w:val="000000"/>
              </w:rPr>
              <w:t>лореченск: прошлое и настоящее»</w:t>
            </w:r>
            <w:r w:rsidRPr="00DC55C8">
              <w:rPr>
                <w:iCs/>
                <w:color w:val="000000"/>
              </w:rPr>
              <w:t xml:space="preserve"> </w:t>
            </w:r>
            <w:r w:rsidRPr="00DC55C8">
              <w:t>презентация</w:t>
            </w:r>
          </w:p>
        </w:tc>
        <w:tc>
          <w:tcPr>
            <w:tcW w:w="1321" w:type="dxa"/>
          </w:tcPr>
          <w:p w:rsidR="00D868FB" w:rsidRDefault="00D868FB" w:rsidP="000A1E08">
            <w:pPr>
              <w:tabs>
                <w:tab w:val="left" w:pos="35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26.08.2022 </w:t>
            </w:r>
          </w:p>
          <w:p w:rsidR="00D868FB" w:rsidRDefault="00D868FB" w:rsidP="000A1E08">
            <w:pPr>
              <w:tabs>
                <w:tab w:val="left" w:pos="35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3924" w:type="dxa"/>
          </w:tcPr>
          <w:p w:rsidR="00D868FB" w:rsidRPr="00122162" w:rsidRDefault="00D868FB" w:rsidP="000A1E08">
            <w:r w:rsidRPr="00122162">
              <w:t>МБУ «Библиотека Рязанского сельского поселения Белореченского района»</w:t>
            </w:r>
          </w:p>
          <w:p w:rsidR="00D868FB" w:rsidRDefault="00D868FB" w:rsidP="000A1E08">
            <w:r w:rsidRPr="00122162">
              <w:t>Фокинская с/б х.Фокин, ул.Позиционная, 50</w:t>
            </w:r>
          </w:p>
          <w:p w:rsidR="00D868FB" w:rsidRPr="00122162" w:rsidRDefault="00D868FB" w:rsidP="000A1E08">
            <w:hyperlink r:id="rId421" w:history="1">
              <w:r w:rsidRPr="00122162">
                <w:rPr>
                  <w:rStyle w:val="Hyperlink"/>
                </w:rPr>
                <w:t>https://ok.ru/profile/574924194410</w:t>
              </w:r>
            </w:hyperlink>
          </w:p>
          <w:p w:rsidR="00D868FB" w:rsidRPr="00122162" w:rsidRDefault="00D868FB" w:rsidP="000A1E08">
            <w:hyperlink r:id="rId422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  <w:p w:rsidR="00D868FB" w:rsidRPr="00122162" w:rsidRDefault="00D868FB" w:rsidP="000A1E08">
            <w:hyperlink r:id="rId423" w:history="1">
              <w:r w:rsidRPr="002B53E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122162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Default="00D868FB" w:rsidP="000A1E08">
            <w:r>
              <w:t>Дети</w:t>
            </w:r>
          </w:p>
          <w:p w:rsidR="00D868FB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241.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b/>
                <w:color w:val="000000"/>
              </w:rPr>
            </w:pPr>
            <w:r w:rsidRPr="00080E1E">
              <w:rPr>
                <w:b/>
                <w:bCs/>
                <w:i/>
              </w:rPr>
              <w:t>К 100-летию КБ Туполев</w:t>
            </w:r>
            <w:r>
              <w:rPr>
                <w:b/>
                <w:color w:val="000000"/>
              </w:rPr>
              <w:t xml:space="preserve"> </w:t>
            </w:r>
          </w:p>
          <w:p w:rsidR="00D868FB" w:rsidRDefault="00D868FB" w:rsidP="000A1E08">
            <w:pPr>
              <w:rPr>
                <w:color w:val="000000"/>
                <w:shd w:val="clear" w:color="auto" w:fill="FFFFFF"/>
              </w:rPr>
            </w:pPr>
            <w:r w:rsidRPr="00080E1E">
              <w:rPr>
                <w:color w:val="000000"/>
              </w:rPr>
              <w:t>«Покорение неба»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D868FB" w:rsidRPr="004600A7" w:rsidRDefault="00D868FB" w:rsidP="000A1E08">
            <w:pPr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познавательный час 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color w:val="333333"/>
              </w:rPr>
            </w:pPr>
            <w:r>
              <w:rPr>
                <w:color w:val="333333"/>
              </w:rPr>
              <w:t>26.08.2022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424" w:history="1">
              <w:r>
                <w:rPr>
                  <w:rStyle w:val="Hyperlink"/>
                </w:rPr>
                <w:t>https://vk.com/id639075801</w:t>
              </w:r>
            </w:hyperlink>
            <w:r>
              <w:t xml:space="preserve"> </w:t>
            </w:r>
            <w:hyperlink r:id="rId425" w:history="1">
              <w:r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>
              <w:t>Дидяева Л.Н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3DEF">
              <w:rPr>
                <w:sz w:val="24"/>
                <w:szCs w:val="24"/>
              </w:rPr>
              <w:t xml:space="preserve">одростки </w:t>
            </w:r>
            <w:r>
              <w:rPr>
                <w:sz w:val="24"/>
                <w:szCs w:val="24"/>
              </w:rPr>
              <w:t xml:space="preserve"> </w:t>
            </w:r>
          </w:p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C93DEF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242.</w:t>
            </w:r>
          </w:p>
        </w:tc>
        <w:tc>
          <w:tcPr>
            <w:tcW w:w="4630" w:type="dxa"/>
          </w:tcPr>
          <w:p w:rsidR="00D868FB" w:rsidRDefault="00D868FB" w:rsidP="000A1E0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«Какие театры бывают?» </w:t>
            </w:r>
          </w:p>
          <w:p w:rsidR="00D868FB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2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C5232A">
              <w:rPr>
                <w:rFonts w:ascii="Times New Roman" w:hAnsi="Times New Roman" w:cs="Times New Roman"/>
                <w:sz w:val="24"/>
                <w:szCs w:val="24"/>
              </w:rPr>
              <w:t>иртуальное путешествие</w:t>
            </w:r>
          </w:p>
          <w:p w:rsidR="00D868FB" w:rsidRPr="00C5232A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C5232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«Культура для школьников»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26.08.2022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  <w:p w:rsidR="00D868FB" w:rsidRPr="005C484A" w:rsidRDefault="00D868FB" w:rsidP="000A1E08">
            <w:pPr>
              <w:jc w:val="center"/>
            </w:pP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426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427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428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Досалиева Е.М.</w:t>
            </w:r>
          </w:p>
        </w:tc>
        <w:tc>
          <w:tcPr>
            <w:tcW w:w="2268" w:type="dxa"/>
          </w:tcPr>
          <w:p w:rsidR="00D868FB" w:rsidRPr="005C484A" w:rsidRDefault="00D868FB" w:rsidP="000A1E08">
            <w:r w:rsidRPr="005C484A">
              <w:t>Дети</w:t>
            </w:r>
          </w:p>
          <w:p w:rsidR="00D868FB" w:rsidRPr="005C484A" w:rsidRDefault="00D868FB" w:rsidP="000A1E08">
            <w:r w:rsidRPr="005C484A">
              <w:t>0+</w:t>
            </w:r>
          </w:p>
          <w:p w:rsidR="00D868FB" w:rsidRPr="005C484A" w:rsidRDefault="00D868FB" w:rsidP="000A1E08"/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243.</w:t>
            </w:r>
          </w:p>
        </w:tc>
        <w:tc>
          <w:tcPr>
            <w:tcW w:w="4630" w:type="dxa"/>
          </w:tcPr>
          <w:p w:rsidR="00D868FB" w:rsidRPr="008C7E5D" w:rsidRDefault="00D868FB" w:rsidP="000A1E08">
            <w:pPr>
              <w:rPr>
                <w:bCs/>
              </w:rPr>
            </w:pPr>
            <w:r>
              <w:rPr>
                <w:bCs/>
              </w:rPr>
              <w:t>«Закон, охраняющий детство»</w:t>
            </w:r>
            <w:r>
              <w:t xml:space="preserve"> (</w:t>
            </w:r>
            <w:r w:rsidRPr="00177D8E">
              <w:rPr>
                <w:bCs/>
              </w:rPr>
              <w:t>закон 15.39</w:t>
            </w:r>
            <w:r>
              <w:rPr>
                <w:bCs/>
              </w:rPr>
              <w:t>) буклет (Часы мира и добра)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bCs/>
              </w:rPr>
            </w:pPr>
            <w:r>
              <w:rPr>
                <w:bCs/>
              </w:rPr>
              <w:t>27.08.2022</w:t>
            </w:r>
          </w:p>
          <w:p w:rsidR="00D868FB" w:rsidRPr="008C7E5D" w:rsidRDefault="00D868FB" w:rsidP="000A1E08">
            <w:pPr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924" w:type="dxa"/>
          </w:tcPr>
          <w:p w:rsidR="00D868FB" w:rsidRPr="00FB54E4" w:rsidRDefault="00D868FB" w:rsidP="000A1E08">
            <w:r w:rsidRPr="00FB54E4">
              <w:t>РМБУ «Белореченская МЦБ»</w:t>
            </w:r>
          </w:p>
          <w:p w:rsidR="00D868FB" w:rsidRPr="00FB54E4" w:rsidRDefault="00D868FB" w:rsidP="000A1E08">
            <w:r w:rsidRPr="00FB54E4">
              <w:t>Юношеская библиотека, г.Белореченск, ул.Ленина,85</w:t>
            </w:r>
          </w:p>
          <w:p w:rsidR="00D868FB" w:rsidRPr="00861CBD" w:rsidRDefault="00D868FB" w:rsidP="000A1E08">
            <w:hyperlink r:id="rId429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D868FB" w:rsidRPr="00C837BF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Pr="00C837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D868FB" w:rsidRPr="00EF7AF9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EF7AF9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D868FB" w:rsidRPr="00EF7AF9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EF7AF9">
              <w:rPr>
                <w:rFonts w:ascii="Times New Roman" w:hAnsi="Times New Roman" w:cs="Times New Roman"/>
              </w:rPr>
              <w:t>Молодежь</w:t>
            </w:r>
          </w:p>
          <w:p w:rsidR="00D868FB" w:rsidRPr="00EF7AF9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EF7AF9">
              <w:rPr>
                <w:rFonts w:ascii="Times New Roman" w:hAnsi="Times New Roman" w:cs="Times New Roman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</w:p>
        </w:tc>
        <w:tc>
          <w:tcPr>
            <w:tcW w:w="4630" w:type="dxa"/>
          </w:tcPr>
          <w:p w:rsidR="00D868FB" w:rsidRPr="003C76E8" w:rsidRDefault="00D868FB" w:rsidP="000A1E08">
            <w:pPr>
              <w:rPr>
                <w:b/>
              </w:rPr>
            </w:pPr>
            <w:r w:rsidRPr="003C76E8">
              <w:rPr>
                <w:b/>
              </w:rPr>
              <w:t>Всероссийская акция «Ночь Кино-2022» 27 августа</w:t>
            </w:r>
          </w:p>
        </w:tc>
        <w:tc>
          <w:tcPr>
            <w:tcW w:w="1321" w:type="dxa"/>
          </w:tcPr>
          <w:p w:rsidR="00D868FB" w:rsidRDefault="00D868FB" w:rsidP="000A1E08"/>
        </w:tc>
        <w:tc>
          <w:tcPr>
            <w:tcW w:w="3924" w:type="dxa"/>
          </w:tcPr>
          <w:p w:rsidR="00D868FB" w:rsidRPr="00FB54E4" w:rsidRDefault="00D868FB" w:rsidP="000A1E08"/>
        </w:tc>
        <w:tc>
          <w:tcPr>
            <w:tcW w:w="2126" w:type="dxa"/>
          </w:tcPr>
          <w:p w:rsidR="00D868FB" w:rsidRPr="00703D4E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8FB" w:rsidRPr="00703D4E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244.</w:t>
            </w:r>
          </w:p>
        </w:tc>
        <w:tc>
          <w:tcPr>
            <w:tcW w:w="4630" w:type="dxa"/>
          </w:tcPr>
          <w:p w:rsidR="00D868FB" w:rsidRDefault="00D868FB" w:rsidP="000A1E08">
            <w:r w:rsidRPr="00654CE7">
              <w:t xml:space="preserve"> «В</w:t>
            </w:r>
            <w:r>
              <w:t xml:space="preserve">еликие </w:t>
            </w:r>
            <w:r w:rsidRPr="00654CE7">
              <w:t xml:space="preserve"> имена кинематографа»</w:t>
            </w:r>
          </w:p>
          <w:p w:rsidR="00D868FB" w:rsidRPr="003F614C" w:rsidRDefault="00D868FB" w:rsidP="000A1E08">
            <w:r w:rsidRPr="00654CE7">
              <w:t xml:space="preserve"> Буклет</w:t>
            </w:r>
          </w:p>
        </w:tc>
        <w:tc>
          <w:tcPr>
            <w:tcW w:w="1321" w:type="dxa"/>
          </w:tcPr>
          <w:p w:rsidR="00D868FB" w:rsidRDefault="00D868FB" w:rsidP="000A1E08">
            <w:r>
              <w:t>27.08.2022</w:t>
            </w:r>
          </w:p>
          <w:p w:rsidR="00D868FB" w:rsidRPr="003F614C" w:rsidRDefault="00D868FB" w:rsidP="000A1E08">
            <w:r>
              <w:t>10.00</w:t>
            </w:r>
          </w:p>
        </w:tc>
        <w:tc>
          <w:tcPr>
            <w:tcW w:w="3924" w:type="dxa"/>
          </w:tcPr>
          <w:p w:rsidR="00D868FB" w:rsidRPr="00FB54E4" w:rsidRDefault="00D868FB" w:rsidP="000A1E08">
            <w:r w:rsidRPr="00FB54E4">
              <w:t>РМБУ «Белореченская МЦБ»</w:t>
            </w:r>
          </w:p>
          <w:p w:rsidR="00D868FB" w:rsidRPr="00FB54E4" w:rsidRDefault="00D868FB" w:rsidP="000A1E08">
            <w:r w:rsidRPr="00FB54E4">
              <w:t>Юношеская библиотека, г.Белореченск, ул.Ленина,85</w:t>
            </w:r>
          </w:p>
          <w:p w:rsidR="00D868FB" w:rsidRPr="00861CBD" w:rsidRDefault="00D868FB" w:rsidP="000A1E08">
            <w:hyperlink r:id="rId431" w:history="1">
              <w:r w:rsidRPr="00861CBD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D868FB" w:rsidRPr="003F614C" w:rsidRDefault="00D868FB" w:rsidP="000A1E08">
            <w:hyperlink r:id="rId432" w:history="1">
              <w:r w:rsidRPr="00861CBD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</w:tcPr>
          <w:p w:rsidR="00D868FB" w:rsidRPr="00703D4E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703D4E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268" w:type="dxa"/>
          </w:tcPr>
          <w:p w:rsidR="00D868FB" w:rsidRPr="00703D4E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703D4E">
              <w:rPr>
                <w:rFonts w:ascii="Times New Roman" w:hAnsi="Times New Roman" w:cs="Times New Roman"/>
              </w:rPr>
              <w:t>Молодежь</w:t>
            </w:r>
          </w:p>
          <w:p w:rsidR="00D868FB" w:rsidRPr="00703D4E" w:rsidRDefault="00D868FB" w:rsidP="000A1E08">
            <w:pPr>
              <w:pStyle w:val="NoSpacing"/>
              <w:rPr>
                <w:rFonts w:ascii="Times New Roman" w:hAnsi="Times New Roman" w:cs="Times New Roman"/>
              </w:rPr>
            </w:pPr>
            <w:r w:rsidRPr="00703D4E">
              <w:rPr>
                <w:rFonts w:ascii="Times New Roman" w:hAnsi="Times New Roman" w:cs="Times New Roman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245.</w:t>
            </w:r>
          </w:p>
        </w:tc>
        <w:tc>
          <w:tcPr>
            <w:tcW w:w="4630" w:type="dxa"/>
          </w:tcPr>
          <w:p w:rsidR="00D868FB" w:rsidRPr="005A2D02" w:rsidRDefault="00D868FB" w:rsidP="000A1E08">
            <w:r w:rsidRPr="0091061C">
              <w:t>«Со страниц книг - на экраны»</w:t>
            </w:r>
            <w:r>
              <w:rPr>
                <w:b/>
              </w:rPr>
              <w:t xml:space="preserve"> </w:t>
            </w:r>
            <w:r w:rsidRPr="005A2D02">
              <w:t>видеопрезентация</w:t>
            </w:r>
          </w:p>
          <w:p w:rsidR="00D868FB" w:rsidRDefault="00D868FB" w:rsidP="000A1E08">
            <w:pPr>
              <w:rPr>
                <w:i/>
              </w:rPr>
            </w:pPr>
            <w:r w:rsidRPr="005A2D02">
              <w:rPr>
                <w:i/>
              </w:rPr>
              <w:t>День Российского кино</w:t>
            </w:r>
          </w:p>
          <w:p w:rsidR="00D868FB" w:rsidRPr="00D3052E" w:rsidRDefault="00D868FB" w:rsidP="000A1E08">
            <w:pPr>
              <w:rPr>
                <w:b/>
              </w:rPr>
            </w:pPr>
            <w:r w:rsidRPr="00D3052E">
              <w:t>МАДОУ д</w:t>
            </w:r>
            <w:r w:rsidRPr="00C05296">
              <w:t>/</w:t>
            </w:r>
            <w:r w:rsidRPr="00D3052E">
              <w:t>с 4</w:t>
            </w:r>
          </w:p>
        </w:tc>
        <w:tc>
          <w:tcPr>
            <w:tcW w:w="1321" w:type="dxa"/>
          </w:tcPr>
          <w:p w:rsidR="00D868FB" w:rsidRDefault="00D868FB" w:rsidP="000A1E08">
            <w:pPr>
              <w:jc w:val="both"/>
            </w:pPr>
            <w:r>
              <w:t>27.08.2022</w:t>
            </w:r>
          </w:p>
          <w:p w:rsidR="00D868FB" w:rsidRDefault="00D868FB" w:rsidP="000A1E08">
            <w:pPr>
              <w:jc w:val="both"/>
            </w:pPr>
            <w:r>
              <w:t>10.00</w:t>
            </w: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Одноклассники </w:t>
            </w:r>
            <w:hyperlink r:id="rId433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Pr="009D2C33" w:rsidRDefault="00D868FB" w:rsidP="000A1E08">
            <w:r w:rsidRPr="009D2C33">
              <w:t>ВКонтакте</w:t>
            </w:r>
            <w:hyperlink r:id="rId434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  <w:r>
              <w:t>Бердникова В.А.</w:t>
            </w:r>
          </w:p>
        </w:tc>
        <w:tc>
          <w:tcPr>
            <w:tcW w:w="2268" w:type="dxa"/>
          </w:tcPr>
          <w:p w:rsidR="00D868FB" w:rsidRPr="009D2C33" w:rsidRDefault="00D868FB" w:rsidP="000A1E08">
            <w:pPr>
              <w:jc w:val="both"/>
            </w:pPr>
            <w:r w:rsidRPr="009D2C33">
              <w:t>Дети,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246.</w:t>
            </w:r>
          </w:p>
        </w:tc>
        <w:tc>
          <w:tcPr>
            <w:tcW w:w="4630" w:type="dxa"/>
          </w:tcPr>
          <w:p w:rsidR="00D868FB" w:rsidRPr="003C76E8" w:rsidRDefault="00D868FB" w:rsidP="000A1E08">
            <w:r w:rsidRPr="003C76E8">
              <w:t>Всероссийская акция «Ночь Кино-2022»</w:t>
            </w:r>
          </w:p>
          <w:p w:rsidR="00D868FB" w:rsidRDefault="00D868FB" w:rsidP="000A1E08">
            <w:r w:rsidRPr="003C76E8">
              <w:t>27 августа</w:t>
            </w:r>
          </w:p>
          <w:p w:rsidR="00D868FB" w:rsidRPr="003C76E8" w:rsidRDefault="00D868FB" w:rsidP="000A1E08">
            <w:r>
              <w:t>Цикл мероприятий</w:t>
            </w:r>
          </w:p>
        </w:tc>
        <w:tc>
          <w:tcPr>
            <w:tcW w:w="1321" w:type="dxa"/>
          </w:tcPr>
          <w:p w:rsidR="00D868FB" w:rsidRPr="0015191A" w:rsidRDefault="00D868FB" w:rsidP="000A1E08">
            <w:r>
              <w:t>27.08.2022</w:t>
            </w:r>
          </w:p>
        </w:tc>
        <w:tc>
          <w:tcPr>
            <w:tcW w:w="3924" w:type="dxa"/>
          </w:tcPr>
          <w:p w:rsidR="00D868FB" w:rsidRDefault="00D868FB" w:rsidP="000A1E08">
            <w:r>
              <w:t xml:space="preserve">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35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36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868FB" w:rsidRPr="006C6D70" w:rsidRDefault="00D868FB" w:rsidP="000A1E08"/>
        </w:tc>
        <w:tc>
          <w:tcPr>
            <w:tcW w:w="2126" w:type="dxa"/>
          </w:tcPr>
          <w:p w:rsidR="00D868FB" w:rsidRDefault="00D868FB" w:rsidP="000A1E08">
            <w:r w:rsidRPr="001D14C8">
              <w:t>Волкова Д.В.</w:t>
            </w:r>
          </w:p>
        </w:tc>
        <w:tc>
          <w:tcPr>
            <w:tcW w:w="2268" w:type="dxa"/>
          </w:tcPr>
          <w:p w:rsidR="00D868FB" w:rsidRDefault="00D868FB" w:rsidP="000A1E08">
            <w:r>
              <w:t>Молодежь</w:t>
            </w:r>
          </w:p>
          <w:p w:rsidR="00D868FB" w:rsidRPr="006C6D70" w:rsidRDefault="00D868FB" w:rsidP="000A1E08">
            <w:r w:rsidRPr="006C6D70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247.</w:t>
            </w:r>
          </w:p>
        </w:tc>
        <w:tc>
          <w:tcPr>
            <w:tcW w:w="4630" w:type="dxa"/>
          </w:tcPr>
          <w:p w:rsidR="00D868FB" w:rsidRPr="0016739E" w:rsidRDefault="00D868FB" w:rsidP="000A1E08">
            <w:pPr>
              <w:rPr>
                <w:b/>
              </w:rPr>
            </w:pPr>
            <w:r w:rsidRPr="004600A7">
              <w:rPr>
                <w:rStyle w:val="Strong"/>
                <w:color w:val="000000"/>
                <w:bdr w:val="none" w:sz="0" w:space="0" w:color="auto" w:frame="1"/>
                <w:shd w:val="clear" w:color="auto" w:fill="FFFFFF"/>
              </w:rPr>
              <w:t>«</w:t>
            </w:r>
            <w:r w:rsidRPr="0016739E"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>Продолжи крылатую фразу киногероя»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викторина</w:t>
            </w:r>
          </w:p>
          <w:p w:rsidR="00D868FB" w:rsidRPr="004600A7" w:rsidRDefault="00D868FB" w:rsidP="000A1E08">
            <w:pPr>
              <w:jc w:val="both"/>
            </w:pPr>
          </w:p>
          <w:p w:rsidR="00D868FB" w:rsidRPr="00C93DEF" w:rsidRDefault="00D868FB" w:rsidP="000A1E08">
            <w:pPr>
              <w:jc w:val="both"/>
              <w:rPr>
                <w:b/>
              </w:rPr>
            </w:pPr>
          </w:p>
        </w:tc>
        <w:tc>
          <w:tcPr>
            <w:tcW w:w="1321" w:type="dxa"/>
          </w:tcPr>
          <w:p w:rsidR="00D868FB" w:rsidRPr="00C93DEF" w:rsidRDefault="00D868FB" w:rsidP="000A1E08">
            <w:r>
              <w:rPr>
                <w:color w:val="333333"/>
              </w:rPr>
              <w:t>27</w:t>
            </w:r>
            <w:r w:rsidRPr="00C93DEF">
              <w:rPr>
                <w:color w:val="333333"/>
              </w:rPr>
              <w:t>.08.</w:t>
            </w:r>
            <w:r>
              <w:rPr>
                <w:color w:val="333333"/>
              </w:rPr>
              <w:t>2022</w:t>
            </w:r>
          </w:p>
        </w:tc>
        <w:tc>
          <w:tcPr>
            <w:tcW w:w="3924" w:type="dxa"/>
          </w:tcPr>
          <w:p w:rsidR="00D868FB" w:rsidRPr="00C93DEF" w:rsidRDefault="00D868FB" w:rsidP="000A1E08"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437" w:history="1">
              <w:r>
                <w:rPr>
                  <w:rStyle w:val="Hyperlink"/>
                </w:rPr>
                <w:t>https://vk.com/id639075801</w:t>
              </w:r>
            </w:hyperlink>
            <w:r>
              <w:t xml:space="preserve"> </w:t>
            </w:r>
            <w:hyperlink r:id="rId438" w:history="1">
              <w:r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C93DEF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D868FB" w:rsidRPr="00C93DEF" w:rsidRDefault="00D868FB" w:rsidP="000A1E08">
            <w:r w:rsidRPr="00C93DEF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248.</w:t>
            </w:r>
          </w:p>
        </w:tc>
        <w:tc>
          <w:tcPr>
            <w:tcW w:w="4630" w:type="dxa"/>
          </w:tcPr>
          <w:p w:rsidR="00D868FB" w:rsidRDefault="00D868FB" w:rsidP="000A1E08">
            <w:r>
              <w:t xml:space="preserve"> «Там на неведомых дорожках» </w:t>
            </w:r>
          </w:p>
          <w:p w:rsidR="00D868FB" w:rsidRPr="001A6E53" w:rsidRDefault="00D868FB" w:rsidP="000A1E08">
            <w:pPr>
              <w:rPr>
                <w:b/>
              </w:rPr>
            </w:pPr>
            <w:r>
              <w:t xml:space="preserve"> слайд - викторина </w:t>
            </w:r>
          </w:p>
        </w:tc>
        <w:tc>
          <w:tcPr>
            <w:tcW w:w="1321" w:type="dxa"/>
          </w:tcPr>
          <w:p w:rsidR="00D868FB" w:rsidRPr="000A72A5" w:rsidRDefault="00D868FB" w:rsidP="000A1E08">
            <w:pPr>
              <w:jc w:val="center"/>
            </w:pPr>
            <w:r>
              <w:t>27.08.2022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439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0A72A5" w:rsidRDefault="00D868FB" w:rsidP="000A1E08">
            <w:hyperlink r:id="rId440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0A72A5" w:rsidRDefault="00D868FB" w:rsidP="000A1E08">
            <w:r w:rsidRPr="000A72A5">
              <w:t>Селина Е.В</w:t>
            </w:r>
          </w:p>
        </w:tc>
        <w:tc>
          <w:tcPr>
            <w:tcW w:w="2268" w:type="dxa"/>
          </w:tcPr>
          <w:p w:rsidR="00D868FB" w:rsidRDefault="00D868FB" w:rsidP="000A1E08">
            <w:r>
              <w:t xml:space="preserve">Дети </w:t>
            </w:r>
          </w:p>
          <w:p w:rsidR="00D868FB" w:rsidRPr="000A72A5" w:rsidRDefault="00D868FB" w:rsidP="000A1E08">
            <w:r w:rsidRPr="000A72A5">
              <w:t>0+</w:t>
            </w:r>
          </w:p>
        </w:tc>
      </w:tr>
      <w:tr w:rsidR="00D868FB" w:rsidRPr="00D65E86" w:rsidTr="003F14DF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249.</w:t>
            </w:r>
          </w:p>
        </w:tc>
        <w:tc>
          <w:tcPr>
            <w:tcW w:w="4630" w:type="dxa"/>
            <w:vAlign w:val="center"/>
          </w:tcPr>
          <w:p w:rsidR="00D868FB" w:rsidRPr="003C76E8" w:rsidRDefault="00D868FB" w:rsidP="000A1E08">
            <w:pPr>
              <w:rPr>
                <w:color w:val="000000"/>
                <w:szCs w:val="28"/>
              </w:rPr>
            </w:pPr>
            <w:r w:rsidRPr="003C76E8">
              <w:rPr>
                <w:color w:val="000000"/>
                <w:szCs w:val="28"/>
              </w:rPr>
              <w:t xml:space="preserve">Всероссийская акция «Ночь кино – 2022»    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Участие во Всероссийской акции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/>
        </w:tc>
        <w:tc>
          <w:tcPr>
            <w:tcW w:w="1321" w:type="dxa"/>
            <w:vAlign w:val="center"/>
          </w:tcPr>
          <w:p w:rsidR="00D868FB" w:rsidRDefault="00D868FB" w:rsidP="000A1E08">
            <w:r>
              <w:t>27.08.2022   12.00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3924" w:type="dxa"/>
            <w:vAlign w:val="center"/>
          </w:tcPr>
          <w:p w:rsidR="00D868FB" w:rsidRDefault="00D868FB" w:rsidP="000A1E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МБУ «Библиотека  Черниговского сельского поселения Белореченского района»  ст. Черниговская, ул. Красная 65/а    Черниговская сельская библиотека </w:t>
            </w:r>
            <w:r>
              <w:rPr>
                <w:color w:val="0000FF"/>
                <w:sz w:val="18"/>
                <w:u w:val="single"/>
              </w:rPr>
              <w:t>/</w:t>
            </w: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Ефименко Н.И</w:t>
            </w: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>
            <w:pPr>
              <w:rPr>
                <w:color w:val="000000"/>
                <w:szCs w:val="28"/>
              </w:rPr>
            </w:pPr>
          </w:p>
          <w:p w:rsidR="00D868FB" w:rsidRDefault="00D868FB" w:rsidP="000A1E08"/>
        </w:tc>
        <w:tc>
          <w:tcPr>
            <w:tcW w:w="2268" w:type="dxa"/>
            <w:vAlign w:val="center"/>
          </w:tcPr>
          <w:p w:rsidR="00D868FB" w:rsidRDefault="00D868FB" w:rsidP="000A1E08">
            <w:r>
              <w:t>Взрослые</w:t>
            </w:r>
          </w:p>
          <w:p w:rsidR="00D868FB" w:rsidRDefault="00D868FB" w:rsidP="000A1E08">
            <w:r>
              <w:t xml:space="preserve"> 0+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</w:tc>
      </w:tr>
      <w:tr w:rsidR="00D868FB" w:rsidRPr="00D65E86" w:rsidTr="0023667D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250.</w:t>
            </w:r>
          </w:p>
        </w:tc>
        <w:tc>
          <w:tcPr>
            <w:tcW w:w="4630" w:type="dxa"/>
          </w:tcPr>
          <w:p w:rsidR="00D868FB" w:rsidRPr="003C76E8" w:rsidRDefault="00D868FB" w:rsidP="000A1E08">
            <w:pPr>
              <w:rPr>
                <w:color w:val="000000"/>
              </w:rPr>
            </w:pPr>
            <w:r w:rsidRPr="00080F7A">
              <w:rPr>
                <w:b/>
                <w:color w:val="000000"/>
              </w:rPr>
              <w:t xml:space="preserve"> </w:t>
            </w:r>
            <w:r w:rsidRPr="003C76E8">
              <w:rPr>
                <w:color w:val="000000"/>
              </w:rPr>
              <w:t>«Мое любимое кино»</w:t>
            </w:r>
          </w:p>
          <w:p w:rsidR="00D868FB" w:rsidRPr="00080F7A" w:rsidRDefault="00D868FB" w:rsidP="000A1E08">
            <w:r w:rsidRPr="00080F7A">
              <w:rPr>
                <w:color w:val="000000"/>
              </w:rPr>
              <w:t>историческое путешествие</w:t>
            </w:r>
          </w:p>
        </w:tc>
        <w:tc>
          <w:tcPr>
            <w:tcW w:w="1321" w:type="dxa"/>
          </w:tcPr>
          <w:p w:rsidR="00D868FB" w:rsidRPr="00080F7A" w:rsidRDefault="00D868FB" w:rsidP="000A1E08">
            <w:r w:rsidRPr="00080F7A">
              <w:t>27.08.2022</w:t>
            </w:r>
          </w:p>
        </w:tc>
        <w:tc>
          <w:tcPr>
            <w:tcW w:w="3924" w:type="dxa"/>
          </w:tcPr>
          <w:p w:rsidR="00D868FB" w:rsidRPr="00080F7A" w:rsidRDefault="00D868FB" w:rsidP="000A1E08">
            <w:r w:rsidRPr="00080F7A">
              <w:t>МБУ «Библиотека МО Школьненское сельское поселение Белореченского района» Новоалексеевская с</w:t>
            </w:r>
            <w:r>
              <w:t>/</w:t>
            </w:r>
            <w:r w:rsidRPr="00080F7A">
              <w:t xml:space="preserve">б, с. Новоалексеевское, ул.Красная, 19    </w:t>
            </w:r>
          </w:p>
        </w:tc>
        <w:tc>
          <w:tcPr>
            <w:tcW w:w="2126" w:type="dxa"/>
          </w:tcPr>
          <w:p w:rsidR="00D868FB" w:rsidRPr="00080F7A" w:rsidRDefault="00D868FB" w:rsidP="000A1E08">
            <w:r w:rsidRPr="00080F7A">
              <w:t>Скорикова А.Н.</w:t>
            </w:r>
          </w:p>
        </w:tc>
        <w:tc>
          <w:tcPr>
            <w:tcW w:w="2268" w:type="dxa"/>
          </w:tcPr>
          <w:p w:rsidR="00D868FB" w:rsidRDefault="00D868FB" w:rsidP="000A1E08">
            <w:r>
              <w:t>Молодежь</w:t>
            </w:r>
          </w:p>
          <w:p w:rsidR="00D868FB" w:rsidRPr="00080F7A" w:rsidRDefault="00D868FB" w:rsidP="000A1E08">
            <w:r>
              <w:t xml:space="preserve"> </w:t>
            </w:r>
            <w:r w:rsidRPr="00080F7A">
              <w:t>0+</w:t>
            </w:r>
          </w:p>
        </w:tc>
      </w:tr>
      <w:tr w:rsidR="00D868FB" w:rsidRPr="00D65E86" w:rsidTr="0023667D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251.</w:t>
            </w:r>
          </w:p>
        </w:tc>
        <w:tc>
          <w:tcPr>
            <w:tcW w:w="4630" w:type="dxa"/>
          </w:tcPr>
          <w:p w:rsidR="00D868FB" w:rsidRPr="00046A6A" w:rsidRDefault="00D868FB" w:rsidP="000A1E08">
            <w:r w:rsidRPr="00046A6A">
              <w:t>«Знаете ли вы российское кино?»</w:t>
            </w:r>
          </w:p>
          <w:p w:rsidR="00D868FB" w:rsidRPr="008F3C5B" w:rsidRDefault="00D868FB" w:rsidP="000A1E08">
            <w:r>
              <w:t>викторина</w:t>
            </w:r>
          </w:p>
        </w:tc>
        <w:tc>
          <w:tcPr>
            <w:tcW w:w="1321" w:type="dxa"/>
          </w:tcPr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27.08</w:t>
            </w:r>
            <w:r w:rsidRPr="008F3C5B">
              <w:rPr>
                <w:color w:val="000000"/>
              </w:rPr>
              <w:t>.2022</w:t>
            </w:r>
          </w:p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F3C5B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D868FB" w:rsidRPr="008F3C5B" w:rsidRDefault="00D868FB" w:rsidP="000A1E08">
            <w:pPr>
              <w:jc w:val="center"/>
            </w:pP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Pr="000D5FCB" w:rsidRDefault="00D868FB" w:rsidP="000A1E08">
            <w:r w:rsidRPr="000D5FCB">
              <w:t>Молодёжь</w:t>
            </w:r>
          </w:p>
          <w:p w:rsidR="00D868FB" w:rsidRPr="008F3C5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0D5FCB">
              <w:rPr>
                <w:sz w:val="24"/>
                <w:szCs w:val="24"/>
              </w:rPr>
              <w:t>0+</w:t>
            </w:r>
          </w:p>
        </w:tc>
      </w:tr>
      <w:tr w:rsidR="00D868FB" w:rsidRPr="00D65E86" w:rsidTr="0023667D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252.</w:t>
            </w:r>
          </w:p>
        </w:tc>
        <w:tc>
          <w:tcPr>
            <w:tcW w:w="4630" w:type="dxa"/>
          </w:tcPr>
          <w:p w:rsidR="00D868FB" w:rsidRPr="00A13977" w:rsidRDefault="00D868FB" w:rsidP="000A1E08">
            <w:pPr>
              <w:rPr>
                <w:rFonts w:ascii="Calibri" w:hAnsi="Calibri"/>
              </w:rPr>
            </w:pPr>
            <w:r w:rsidRPr="00A13977">
              <w:rPr>
                <w:shd w:val="clear" w:color="auto" w:fill="FFFFFF"/>
              </w:rPr>
              <w:t xml:space="preserve"> «Литературные образы в кино»</w:t>
            </w:r>
            <w:r>
              <w:t xml:space="preserve"> </w:t>
            </w:r>
            <w:r w:rsidRPr="00A13977">
              <w:t>библиомикс</w:t>
            </w:r>
          </w:p>
        </w:tc>
        <w:tc>
          <w:tcPr>
            <w:tcW w:w="1321" w:type="dxa"/>
          </w:tcPr>
          <w:p w:rsidR="00D868FB" w:rsidRDefault="00D868FB" w:rsidP="000A1E08">
            <w:pPr>
              <w:tabs>
                <w:tab w:val="center" w:pos="4677"/>
                <w:tab w:val="left" w:pos="8460"/>
              </w:tabs>
            </w:pPr>
            <w:r>
              <w:t>26.08</w:t>
            </w:r>
            <w:r w:rsidRPr="00BC39D7">
              <w:t>.2022</w:t>
            </w:r>
          </w:p>
        </w:tc>
        <w:tc>
          <w:tcPr>
            <w:tcW w:w="3924" w:type="dxa"/>
          </w:tcPr>
          <w:p w:rsidR="00D868FB" w:rsidRDefault="00D868FB" w:rsidP="000A1E08">
            <w:r>
              <w:t xml:space="preserve">МБУ «Библиотека Великовечненского сельского поселения Белореченского района» в </w:t>
            </w:r>
          </w:p>
          <w:p w:rsidR="00D868FB" w:rsidRDefault="00D868FB" w:rsidP="000A1E08">
            <w:r>
              <w:t>СДК «Октябрь», с. Великовечное, ул. Ленина, 50</w:t>
            </w:r>
          </w:p>
        </w:tc>
        <w:tc>
          <w:tcPr>
            <w:tcW w:w="2126" w:type="dxa"/>
          </w:tcPr>
          <w:p w:rsidR="00D868FB" w:rsidRPr="00A13977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A13977">
              <w:rPr>
                <w:sz w:val="24"/>
                <w:szCs w:val="24"/>
              </w:rPr>
              <w:t>Вергун В.Г.</w:t>
            </w:r>
          </w:p>
          <w:p w:rsidR="00D868FB" w:rsidRPr="00A13977" w:rsidRDefault="00D868FB" w:rsidP="000A1E08">
            <w:pPr>
              <w:jc w:val="center"/>
            </w:pPr>
          </w:p>
        </w:tc>
        <w:tc>
          <w:tcPr>
            <w:tcW w:w="2268" w:type="dxa"/>
          </w:tcPr>
          <w:p w:rsidR="00D868FB" w:rsidRPr="00A13977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A13977">
              <w:rPr>
                <w:sz w:val="24"/>
                <w:szCs w:val="24"/>
              </w:rPr>
              <w:t>Молодёжь</w:t>
            </w:r>
          </w:p>
          <w:p w:rsidR="00D868FB" w:rsidRPr="00A13977" w:rsidRDefault="00D868FB" w:rsidP="000A1E08">
            <w:pPr>
              <w:pStyle w:val="NormalWeb"/>
              <w:spacing w:before="0" w:after="0"/>
              <w:rPr>
                <w:sz w:val="24"/>
                <w:szCs w:val="24"/>
              </w:rPr>
            </w:pPr>
            <w:r w:rsidRPr="00A13977">
              <w:rPr>
                <w:sz w:val="24"/>
                <w:szCs w:val="24"/>
              </w:rPr>
              <w:t>0+</w:t>
            </w:r>
          </w:p>
        </w:tc>
      </w:tr>
      <w:tr w:rsidR="00D868FB" w:rsidRPr="00D65E86" w:rsidTr="0023667D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253.</w:t>
            </w:r>
          </w:p>
        </w:tc>
        <w:tc>
          <w:tcPr>
            <w:tcW w:w="4630" w:type="dxa"/>
          </w:tcPr>
          <w:p w:rsidR="00D868FB" w:rsidRPr="00046A6A" w:rsidRDefault="00D868FB" w:rsidP="000A1E08">
            <w:r w:rsidRPr="00046A6A">
              <w:t xml:space="preserve"> «Волшебный мир кино»</w:t>
            </w:r>
          </w:p>
          <w:p w:rsidR="00D868FB" w:rsidRPr="008F3C5B" w:rsidRDefault="00D868FB" w:rsidP="000A1E08">
            <w:r>
              <w:t>Книжная выставка</w:t>
            </w:r>
          </w:p>
        </w:tc>
        <w:tc>
          <w:tcPr>
            <w:tcW w:w="1321" w:type="dxa"/>
          </w:tcPr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27.08</w:t>
            </w:r>
            <w:r w:rsidRPr="008F3C5B">
              <w:rPr>
                <w:color w:val="000000"/>
              </w:rPr>
              <w:t>.2022</w:t>
            </w:r>
          </w:p>
          <w:p w:rsidR="00D868FB" w:rsidRPr="008F3C5B" w:rsidRDefault="00D868FB" w:rsidP="000A1E08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F3C5B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pPr>
              <w:jc w:val="center"/>
            </w:pPr>
            <w:r w:rsidRPr="008F3C5B">
              <w:t>МБУ « 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Бахтина А.Н.</w:t>
            </w:r>
          </w:p>
        </w:tc>
        <w:tc>
          <w:tcPr>
            <w:tcW w:w="2268" w:type="dxa"/>
          </w:tcPr>
          <w:p w:rsidR="00D868FB" w:rsidRPr="008F3C5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8F3C5B">
              <w:rPr>
                <w:sz w:val="24"/>
                <w:szCs w:val="24"/>
              </w:rPr>
              <w:t>Взрослые</w:t>
            </w:r>
          </w:p>
          <w:p w:rsidR="00D868FB" w:rsidRPr="008F3C5B" w:rsidRDefault="00D868FB" w:rsidP="000A1E08">
            <w:r w:rsidRPr="008F3C5B">
              <w:t>0+</w:t>
            </w:r>
          </w:p>
        </w:tc>
      </w:tr>
      <w:tr w:rsidR="00D868FB" w:rsidRPr="00D65E86" w:rsidTr="0023667D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254.</w:t>
            </w:r>
          </w:p>
        </w:tc>
        <w:tc>
          <w:tcPr>
            <w:tcW w:w="4630" w:type="dxa"/>
          </w:tcPr>
          <w:p w:rsidR="00D868FB" w:rsidRDefault="00D868FB" w:rsidP="000A1E08">
            <w:r>
              <w:t>«Волшебный мир кино»</w:t>
            </w:r>
          </w:p>
          <w:p w:rsidR="00D868FB" w:rsidRPr="002864C1" w:rsidRDefault="00D868FB" w:rsidP="000A1E08">
            <w:r w:rsidRPr="002864C1">
              <w:t>Участие в акции</w:t>
            </w:r>
          </w:p>
          <w:p w:rsidR="00D868FB" w:rsidRPr="002864C1" w:rsidRDefault="00D868FB" w:rsidP="000A1E08">
            <w:pPr>
              <w:rPr>
                <w:b/>
                <w:i/>
                <w:color w:val="000000"/>
              </w:rPr>
            </w:pP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717BB1">
              <w:rPr>
                <w:color w:val="000000"/>
              </w:rPr>
              <w:t>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Территория станицы МБУ «Библиотека Бжедуховского сельского поселения»  Белореченского района,  с/б ст. Бжедуховской, ст. Октябрьская, ул. Октябрьская,6 </w:t>
            </w:r>
          </w:p>
          <w:p w:rsidR="00D868FB" w:rsidRPr="00717BB1" w:rsidRDefault="00D868FB" w:rsidP="000A1E08">
            <w:hyperlink r:id="rId441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</w:tcPr>
          <w:p w:rsidR="00D868FB" w:rsidRPr="00717BB1" w:rsidRDefault="00D868FB" w:rsidP="000A1E08">
            <w:r w:rsidRPr="00717BB1">
              <w:t>Самойлова М.С</w:t>
            </w:r>
            <w:r>
              <w:t>.</w:t>
            </w:r>
          </w:p>
        </w:tc>
        <w:tc>
          <w:tcPr>
            <w:tcW w:w="2268" w:type="dxa"/>
          </w:tcPr>
          <w:p w:rsidR="00D868FB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 xml:space="preserve">Дети </w:t>
            </w:r>
          </w:p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0+</w:t>
            </w:r>
          </w:p>
        </w:tc>
      </w:tr>
      <w:tr w:rsidR="00D868FB" w:rsidRPr="00D65E86" w:rsidTr="0054456F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255.</w:t>
            </w:r>
          </w:p>
        </w:tc>
        <w:tc>
          <w:tcPr>
            <w:tcW w:w="4630" w:type="dxa"/>
          </w:tcPr>
          <w:p w:rsidR="00D868FB" w:rsidRPr="00D77BF5" w:rsidRDefault="00D868FB" w:rsidP="000A1E08">
            <w:r w:rsidRPr="003C76E8">
              <w:t>Всероссийская акция «Ночь Кино-2022»</w:t>
            </w:r>
            <w:r w:rsidRPr="00D77BF5">
              <w:rPr>
                <w:b/>
                <w:i/>
              </w:rPr>
              <w:t xml:space="preserve"> </w:t>
            </w:r>
            <w:r w:rsidRPr="00D77BF5">
              <w:t>цикл мероприятий</w:t>
            </w:r>
          </w:p>
          <w:p w:rsidR="00D868FB" w:rsidRPr="00717BB1" w:rsidRDefault="00D868FB" w:rsidP="000A1E08">
            <w:pPr>
              <w:rPr>
                <w:bCs/>
              </w:rPr>
            </w:pP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717BB1">
              <w:rPr>
                <w:color w:val="000000"/>
              </w:rPr>
              <w:t>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 МБУ «Библиотека Бжедуховского сельского поселения»  Белореченского района,  с/б ст. Бжедуховской, п Нижневеденеевский, ул. Клубная,1 </w:t>
            </w:r>
          </w:p>
          <w:p w:rsidR="00D868FB" w:rsidRPr="0010750A" w:rsidRDefault="00D868FB" w:rsidP="000A1E08">
            <w:hyperlink r:id="rId442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  <w:vAlign w:val="bottom"/>
          </w:tcPr>
          <w:p w:rsidR="00D868FB" w:rsidRDefault="00D868FB" w:rsidP="000A1E08">
            <w:r w:rsidRPr="0010750A">
              <w:t>Панасенко А.В.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Pr="0010750A" w:rsidRDefault="00D868FB" w:rsidP="000A1E08"/>
        </w:tc>
        <w:tc>
          <w:tcPr>
            <w:tcW w:w="2268" w:type="dxa"/>
          </w:tcPr>
          <w:p w:rsidR="00D868FB" w:rsidRPr="00717BB1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17BB1">
              <w:rPr>
                <w:sz w:val="24"/>
                <w:szCs w:val="24"/>
              </w:rPr>
              <w:t>Подростки</w:t>
            </w:r>
          </w:p>
          <w:p w:rsidR="00D868FB" w:rsidRPr="00717BB1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17BB1">
              <w:rPr>
                <w:sz w:val="24"/>
                <w:szCs w:val="24"/>
              </w:rPr>
              <w:t xml:space="preserve"> 0+</w:t>
            </w:r>
          </w:p>
        </w:tc>
      </w:tr>
      <w:tr w:rsidR="00D868FB" w:rsidRPr="00D65E86" w:rsidTr="00941887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256.</w:t>
            </w:r>
          </w:p>
        </w:tc>
        <w:tc>
          <w:tcPr>
            <w:tcW w:w="4630" w:type="dxa"/>
          </w:tcPr>
          <w:p w:rsidR="00D868FB" w:rsidRPr="005C484A" w:rsidRDefault="00D868FB" w:rsidP="000A1E08">
            <w:r w:rsidRPr="00D77BF5">
              <w:rPr>
                <w:b/>
                <w:i/>
              </w:rPr>
              <w:t xml:space="preserve"> </w:t>
            </w:r>
            <w:r w:rsidRPr="005C484A">
              <w:t>«Ночь кино -20</w:t>
            </w:r>
            <w:r>
              <w:t>22» - «Вестник искусства» видео</w:t>
            </w:r>
            <w:r w:rsidRPr="005C484A">
              <w:t>обзор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27.08.2022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D868FB" w:rsidRPr="00FD3B36" w:rsidRDefault="00D868FB" w:rsidP="000A1E08">
            <w:hyperlink r:id="rId443" w:history="1">
              <w:r w:rsidRPr="00680AB2">
                <w:rPr>
                  <w:rStyle w:val="Hyperlink"/>
                </w:rPr>
                <w:t>https://ok.ru/stepnayase</w:t>
              </w:r>
            </w:hyperlink>
          </w:p>
          <w:p w:rsidR="00D868FB" w:rsidRPr="00680AB2" w:rsidRDefault="00D868FB" w:rsidP="000A1E08">
            <w:pPr>
              <w:rPr>
                <w:rStyle w:val="Hyperlink"/>
              </w:rPr>
            </w:pPr>
            <w:hyperlink r:id="rId444" w:history="1">
              <w:r w:rsidRPr="00680AB2">
                <w:rPr>
                  <w:rStyle w:val="Hyperlink"/>
                </w:rPr>
                <w:t>https://vk.com/public202042502</w:t>
              </w:r>
            </w:hyperlink>
          </w:p>
          <w:p w:rsidR="00D868FB" w:rsidRPr="005C484A" w:rsidRDefault="00D868FB" w:rsidP="000A1E08">
            <w:hyperlink r:id="rId445" w:history="1">
              <w:r w:rsidRPr="00680AB2">
                <w:rPr>
                  <w:rStyle w:val="Hyperlink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Киселева А.В.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Юношество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 w:rsidTr="0023667D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257.</w:t>
            </w:r>
          </w:p>
        </w:tc>
        <w:tc>
          <w:tcPr>
            <w:tcW w:w="4630" w:type="dxa"/>
          </w:tcPr>
          <w:p w:rsidR="00D868FB" w:rsidRPr="00B231C7" w:rsidRDefault="00D868FB" w:rsidP="000A1E08">
            <w:pPr>
              <w:rPr>
                <w:b/>
                <w:i/>
              </w:rPr>
            </w:pPr>
            <w:r w:rsidRPr="00AB541A">
              <w:rPr>
                <w:bCs/>
              </w:rPr>
              <w:t xml:space="preserve"> </w:t>
            </w:r>
            <w:r>
              <w:rPr>
                <w:bCs/>
              </w:rPr>
              <w:t>«Волшебный мир кино»</w:t>
            </w:r>
          </w:p>
          <w:p w:rsidR="00D868FB" w:rsidRPr="008F3C5B" w:rsidRDefault="00D868FB" w:rsidP="000A1E08">
            <w:pPr>
              <w:rPr>
                <w:lang w:eastAsia="en-US"/>
              </w:rPr>
            </w:pPr>
            <w:r>
              <w:t>Участие во Всероссийской онлайн- акции</w:t>
            </w:r>
          </w:p>
        </w:tc>
        <w:tc>
          <w:tcPr>
            <w:tcW w:w="1321" w:type="dxa"/>
          </w:tcPr>
          <w:p w:rsidR="00D868FB" w:rsidRPr="008F3C5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27.08</w:t>
            </w:r>
            <w:r w:rsidRPr="008F3C5B">
              <w:rPr>
                <w:color w:val="000000"/>
              </w:rPr>
              <w:t>.2022</w:t>
            </w:r>
          </w:p>
          <w:p w:rsidR="00D868FB" w:rsidRPr="008F3C5B" w:rsidRDefault="00D868FB" w:rsidP="000A1E08">
            <w:r w:rsidRPr="008F3C5B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D868FB" w:rsidRPr="008F3C5B" w:rsidRDefault="00D868FB" w:rsidP="000A1E08">
            <w:r w:rsidRPr="008F3C5B">
              <w:t>МБУ « Библиотека Дружненского сельского поселения Белореченского района»</w:t>
            </w:r>
          </w:p>
          <w:p w:rsidR="00D868FB" w:rsidRPr="008F3C5B" w:rsidRDefault="00D868FB" w:rsidP="000A1E08">
            <w:r w:rsidRPr="008F3C5B">
              <w:t>Дружненская с/б</w:t>
            </w:r>
          </w:p>
          <w:p w:rsidR="00D868FB" w:rsidRPr="008F3C5B" w:rsidRDefault="00D868FB" w:rsidP="000A1E08">
            <w:pPr>
              <w:tabs>
                <w:tab w:val="left" w:pos="3225"/>
              </w:tabs>
            </w:pPr>
            <w:r w:rsidRPr="008F3C5B">
              <w:t>п. Дружный, ул. Советская,90 А</w:t>
            </w:r>
          </w:p>
          <w:p w:rsidR="00D868FB" w:rsidRPr="008F3C5B" w:rsidRDefault="00D868FB" w:rsidP="000A1E08">
            <w:hyperlink r:id="rId446" w:history="1">
              <w:r w:rsidRPr="003C48E4">
                <w:rPr>
                  <w:rStyle w:val="Hyperlink"/>
                </w:rPr>
                <w:t>https://ok.ru/profile/590710253617</w:t>
              </w:r>
            </w:hyperlink>
            <w:r>
              <w:t xml:space="preserve"> </w:t>
            </w:r>
          </w:p>
          <w:p w:rsidR="00D868FB" w:rsidRPr="008F3C5B" w:rsidRDefault="00D868FB" w:rsidP="000A1E08">
            <w:pPr>
              <w:rPr>
                <w:rStyle w:val="Hyperlink"/>
              </w:rPr>
            </w:pPr>
            <w:hyperlink r:id="rId447" w:history="1">
              <w:r w:rsidRPr="003C48E4">
                <w:rPr>
                  <w:rStyle w:val="Hyperlink"/>
                </w:rPr>
                <w:t>https://vk.com/druzhnenskayabil</w:t>
              </w:r>
            </w:hyperlink>
          </w:p>
          <w:p w:rsidR="00D868FB" w:rsidRPr="008F3C5B" w:rsidRDefault="00D868FB" w:rsidP="000A1E08">
            <w:hyperlink r:id="rId448" w:history="1"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https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://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druzhny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-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biblio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.</w:t>
              </w:r>
              <w:r w:rsidRPr="003C48E4">
                <w:rPr>
                  <w:rStyle w:val="Hyperlink"/>
                  <w:bCs/>
                  <w:iCs/>
                  <w:kern w:val="28"/>
                  <w:lang w:val="en-US"/>
                </w:rPr>
                <w:t>ru</w:t>
              </w:r>
              <w:r w:rsidRPr="003C48E4">
                <w:rPr>
                  <w:rStyle w:val="Hyperlink"/>
                  <w:bCs/>
                  <w:iCs/>
                  <w:kern w:val="28"/>
                </w:rPr>
                <w:t>/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868FB" w:rsidRPr="008F3C5B" w:rsidRDefault="00D868FB" w:rsidP="000A1E08">
            <w:r w:rsidRPr="008F3C5B">
              <w:t>Макарян Ю.Ю.</w:t>
            </w:r>
          </w:p>
          <w:p w:rsidR="00D868FB" w:rsidRPr="008F3C5B" w:rsidRDefault="00D868FB" w:rsidP="000A1E08"/>
        </w:tc>
        <w:tc>
          <w:tcPr>
            <w:tcW w:w="2268" w:type="dxa"/>
          </w:tcPr>
          <w:p w:rsidR="00D868FB" w:rsidRDefault="00D868FB" w:rsidP="000A1E08">
            <w:r>
              <w:t>Подростки</w:t>
            </w:r>
          </w:p>
          <w:p w:rsidR="00D868FB" w:rsidRPr="008F3C5B" w:rsidRDefault="00D868FB" w:rsidP="000A1E08">
            <w:r>
              <w:t>0+</w:t>
            </w:r>
          </w:p>
        </w:tc>
      </w:tr>
      <w:tr w:rsidR="00D868FB" w:rsidRPr="00D65E86" w:rsidTr="0023667D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258.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  <w:shd w:val="clear" w:color="auto" w:fill="FFFFFF"/>
              </w:rPr>
            </w:pPr>
            <w:r w:rsidRPr="005C484A">
              <w:rPr>
                <w:bCs/>
                <w:shd w:val="clear" w:color="auto" w:fill="FFFFFF"/>
              </w:rPr>
              <w:t xml:space="preserve"> «Фильм, фильм, фильм!» </w:t>
            </w:r>
          </w:p>
          <w:p w:rsidR="00D868FB" w:rsidRPr="005C484A" w:rsidRDefault="00D868FB" w:rsidP="000A1E08">
            <w:pPr>
              <w:rPr>
                <w:lang w:eastAsia="hi-IN" w:bidi="hi-IN"/>
              </w:rPr>
            </w:pPr>
            <w:r w:rsidRPr="005C484A">
              <w:rPr>
                <w:bCs/>
                <w:shd w:val="clear" w:color="auto" w:fill="FFFFFF"/>
              </w:rPr>
              <w:t xml:space="preserve"> к</w:t>
            </w:r>
            <w:r w:rsidRPr="005C484A">
              <w:t>ино-акция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27.08.2022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  <w:p w:rsidR="00D868FB" w:rsidRPr="005C484A" w:rsidRDefault="00D868FB" w:rsidP="000A1E08">
            <w:pPr>
              <w:jc w:val="center"/>
            </w:pP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449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450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451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Досалиева Е.М.</w:t>
            </w:r>
          </w:p>
        </w:tc>
        <w:tc>
          <w:tcPr>
            <w:tcW w:w="2268" w:type="dxa"/>
          </w:tcPr>
          <w:p w:rsidR="00D868FB" w:rsidRPr="005C484A" w:rsidRDefault="00D868FB" w:rsidP="000A1E08">
            <w:r w:rsidRPr="005C484A">
              <w:t xml:space="preserve">Дети, подростки, молодежь, взрослые 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 w:rsidTr="0023667D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259.</w:t>
            </w:r>
          </w:p>
        </w:tc>
        <w:tc>
          <w:tcPr>
            <w:tcW w:w="4630" w:type="dxa"/>
          </w:tcPr>
          <w:p w:rsidR="00D868FB" w:rsidRPr="00F86CE6" w:rsidRDefault="00D868FB" w:rsidP="000A1E08">
            <w:r w:rsidRPr="005C484A">
              <w:t xml:space="preserve"> </w:t>
            </w:r>
            <w:r w:rsidRPr="00B231C7">
              <w:rPr>
                <w:b/>
                <w:i/>
              </w:rPr>
              <w:t xml:space="preserve"> </w:t>
            </w:r>
            <w:r w:rsidRPr="00F86CE6">
              <w:t>Всероссийская акция «Ночь Кино-2022» 27 августа</w:t>
            </w:r>
          </w:p>
          <w:p w:rsidR="00D868FB" w:rsidRPr="005C484A" w:rsidRDefault="00D868FB" w:rsidP="000A1E08">
            <w:r>
              <w:t>Цикл мероприятий</w:t>
            </w:r>
          </w:p>
          <w:p w:rsidR="00D868FB" w:rsidRPr="005C484A" w:rsidRDefault="00D868FB" w:rsidP="000A1E08">
            <w:pPr>
              <w:rPr>
                <w:bCs/>
              </w:rPr>
            </w:pP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27.08.2022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18.00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452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453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454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Воронежская Т.К.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Молодежь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 w:rsidTr="0023667D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lang w:eastAsia="en-US"/>
              </w:rPr>
            </w:pPr>
            <w:r w:rsidRPr="00391A7F">
              <w:rPr>
                <w:lang w:eastAsia="en-US"/>
              </w:rPr>
              <w:t xml:space="preserve"> «Российское кино – крупным планом» /День российского кино/</w:t>
            </w:r>
          </w:p>
          <w:p w:rsidR="00D868FB" w:rsidRDefault="00D868FB" w:rsidP="000A1E08">
            <w:pPr>
              <w:rPr>
                <w:lang w:eastAsia="en-US"/>
              </w:rPr>
            </w:pPr>
            <w:r w:rsidRPr="00391A7F">
              <w:t>В</w:t>
            </w:r>
            <w:r w:rsidRPr="00391A7F">
              <w:rPr>
                <w:lang w:eastAsia="en-US"/>
              </w:rPr>
              <w:t>идеопрезентация</w:t>
            </w:r>
          </w:p>
          <w:p w:rsidR="00D868FB" w:rsidRPr="00391A7F" w:rsidRDefault="00D868FB" w:rsidP="000A1E08">
            <w:pPr>
              <w:rPr>
                <w:lang w:eastAsia="en-US"/>
              </w:rPr>
            </w:pPr>
            <w:r w:rsidRPr="00391A7F">
              <w:t xml:space="preserve"> оффлайн</w:t>
            </w:r>
          </w:p>
          <w:p w:rsidR="00D868FB" w:rsidRPr="00391A7F" w:rsidRDefault="00D868FB" w:rsidP="000A1E08">
            <w:pPr>
              <w:rPr>
                <w:lang w:eastAsia="en-US"/>
              </w:rPr>
            </w:pPr>
          </w:p>
          <w:p w:rsidR="00D868FB" w:rsidRPr="00391A7F" w:rsidRDefault="00D868FB" w:rsidP="000A1E08">
            <w:pPr>
              <w:rPr>
                <w:lang w:eastAsia="en-US"/>
              </w:rPr>
            </w:pPr>
            <w:r w:rsidRPr="00391A7F">
              <w:rPr>
                <w:lang w:eastAsia="en-US"/>
              </w:rPr>
              <w:t xml:space="preserve"> </w:t>
            </w:r>
          </w:p>
        </w:tc>
        <w:tc>
          <w:tcPr>
            <w:tcW w:w="1321" w:type="dxa"/>
          </w:tcPr>
          <w:p w:rsidR="00D868FB" w:rsidRPr="00391A7F" w:rsidRDefault="00D868FB" w:rsidP="000A1E08">
            <w:r>
              <w:t>27.08.2022</w:t>
            </w:r>
            <w:r w:rsidRPr="00391A7F">
              <w:t xml:space="preserve">  12-00</w:t>
            </w:r>
          </w:p>
        </w:tc>
        <w:tc>
          <w:tcPr>
            <w:tcW w:w="3924" w:type="dxa"/>
          </w:tcPr>
          <w:p w:rsidR="00D868FB" w:rsidRPr="00391A7F" w:rsidRDefault="00D868FB" w:rsidP="000A1E08">
            <w:r w:rsidRPr="00391A7F">
              <w:t>МБУ «Библиотека Рязанского СП Белореченского района»</w:t>
            </w:r>
          </w:p>
          <w:p w:rsidR="00D868FB" w:rsidRPr="00391A7F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391A7F">
              <w:t xml:space="preserve">Рязанская с/б ст. Рязанская, ул. Первомайская,106   </w:t>
            </w:r>
            <w:hyperlink r:id="rId455" w:history="1">
              <w:r w:rsidRPr="00391A7F">
                <w:rPr>
                  <w:rStyle w:val="Hyperlink"/>
                </w:rPr>
                <w:t>https://vk.com/wall-202275261_92</w:t>
              </w:r>
            </w:hyperlink>
          </w:p>
          <w:p w:rsidR="00D868FB" w:rsidRPr="00391A7F" w:rsidRDefault="00D868FB" w:rsidP="000A1E08">
            <w:hyperlink r:id="rId456" w:history="1">
              <w:r w:rsidRPr="00391A7F">
                <w:rPr>
                  <w:rStyle w:val="Hyperlink"/>
                </w:rPr>
                <w:t>https://ok.ru/profile/580519907980/statuses/153392219366796</w:t>
              </w:r>
            </w:hyperlink>
            <w:r w:rsidRPr="00391A7F">
              <w:t xml:space="preserve"> </w:t>
            </w:r>
          </w:p>
          <w:p w:rsidR="00D868FB" w:rsidRPr="00391A7F" w:rsidRDefault="00D868FB" w:rsidP="000A1E08">
            <w:hyperlink r:id="rId457" w:history="1">
              <w:r w:rsidRPr="00391A7F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391A7F" w:rsidRDefault="00D868FB" w:rsidP="000A1E08">
            <w:r w:rsidRPr="00391A7F">
              <w:t>Мамулашвили Н.В.</w:t>
            </w:r>
          </w:p>
        </w:tc>
        <w:tc>
          <w:tcPr>
            <w:tcW w:w="2268" w:type="dxa"/>
          </w:tcPr>
          <w:p w:rsidR="00D868FB" w:rsidRPr="00391A7F" w:rsidRDefault="00D868FB" w:rsidP="000A1E08">
            <w:pPr>
              <w:tabs>
                <w:tab w:val="left" w:pos="3540"/>
              </w:tabs>
            </w:pPr>
            <w:r w:rsidRPr="00391A7F">
              <w:t>Все категории</w:t>
            </w:r>
          </w:p>
          <w:p w:rsidR="00D868FB" w:rsidRPr="00391A7F" w:rsidRDefault="00D868FB" w:rsidP="000A1E08">
            <w:r w:rsidRPr="00391A7F">
              <w:t>0+</w:t>
            </w:r>
          </w:p>
        </w:tc>
      </w:tr>
      <w:tr w:rsidR="00D868FB" w:rsidRPr="00D65E86" w:rsidTr="000A67B8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4630" w:type="dxa"/>
            <w:vAlign w:val="center"/>
          </w:tcPr>
          <w:p w:rsidR="00D868FB" w:rsidRDefault="00D868FB" w:rsidP="000A1E08">
            <w:r>
              <w:t xml:space="preserve">«Ночь кино – 2022» </w:t>
            </w:r>
          </w:p>
          <w:p w:rsidR="00D868FB" w:rsidRDefault="00D868FB" w:rsidP="000A1E08">
            <w:r>
              <w:t>Участие во Всероссийской акции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</w:tc>
        <w:tc>
          <w:tcPr>
            <w:tcW w:w="1321" w:type="dxa"/>
            <w:vAlign w:val="center"/>
          </w:tcPr>
          <w:p w:rsidR="00D868FB" w:rsidRDefault="00D868FB" w:rsidP="000A1E08">
            <w:r>
              <w:t>27.08 2022  15.00</w:t>
            </w:r>
          </w:p>
          <w:p w:rsidR="00D868FB" w:rsidRDefault="00D868FB" w:rsidP="000A1E08"/>
          <w:p w:rsidR="00D868FB" w:rsidRDefault="00D868FB" w:rsidP="000A1E08"/>
        </w:tc>
        <w:tc>
          <w:tcPr>
            <w:tcW w:w="3924" w:type="dxa"/>
            <w:vAlign w:val="center"/>
          </w:tcPr>
          <w:p w:rsidR="00D868FB" w:rsidRDefault="00D868FB" w:rsidP="000A1E08">
            <w:r>
              <w:rPr>
                <w:color w:val="000000"/>
              </w:rPr>
              <w:t>МБУ «Библиотека  Черниговского сельского поселения Белореченского района»  ст.Гурийская, ул. Школьная,59</w:t>
            </w:r>
          </w:p>
          <w:p w:rsidR="00D868FB" w:rsidRDefault="00D868FB" w:rsidP="000A1E08">
            <w:pPr>
              <w:rPr>
                <w:color w:val="0000FF"/>
                <w:sz w:val="18"/>
                <w:u w:val="single"/>
              </w:rPr>
            </w:pPr>
            <w:r>
              <w:rPr>
                <w:color w:val="000000"/>
              </w:rPr>
              <w:t>Гурийская сельская библиотека</w:t>
            </w:r>
          </w:p>
          <w:p w:rsidR="00D868FB" w:rsidRDefault="00D868FB" w:rsidP="000A1E0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D868FB" w:rsidRDefault="00D868FB" w:rsidP="000A1E08">
            <w:pPr>
              <w:tabs>
                <w:tab w:val="left" w:pos="2925"/>
              </w:tabs>
            </w:pPr>
            <w:r>
              <w:t>Лященко О.В.</w:t>
            </w:r>
          </w:p>
          <w:p w:rsidR="00D868FB" w:rsidRDefault="00D868FB" w:rsidP="000A1E08">
            <w:pPr>
              <w:tabs>
                <w:tab w:val="left" w:pos="2925"/>
              </w:tabs>
            </w:pPr>
          </w:p>
          <w:p w:rsidR="00D868FB" w:rsidRDefault="00D868FB" w:rsidP="000A1E08">
            <w:pPr>
              <w:tabs>
                <w:tab w:val="left" w:pos="2925"/>
              </w:tabs>
            </w:pPr>
          </w:p>
          <w:p w:rsidR="00D868FB" w:rsidRDefault="00D868FB" w:rsidP="000A1E08">
            <w:pPr>
              <w:tabs>
                <w:tab w:val="left" w:pos="2925"/>
              </w:tabs>
            </w:pPr>
          </w:p>
        </w:tc>
        <w:tc>
          <w:tcPr>
            <w:tcW w:w="2268" w:type="dxa"/>
            <w:vAlign w:val="center"/>
          </w:tcPr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D868FB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 xml:space="preserve"> 0+</w:t>
            </w: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  <w:p w:rsidR="00D868FB" w:rsidRDefault="00D868FB" w:rsidP="000A1E08">
            <w:pPr>
              <w:jc w:val="center"/>
              <w:rPr>
                <w:color w:val="000000"/>
              </w:rPr>
            </w:pPr>
          </w:p>
        </w:tc>
      </w:tr>
      <w:tr w:rsidR="00D868FB" w:rsidRPr="00D65E86" w:rsidTr="00815288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262.</w:t>
            </w:r>
          </w:p>
        </w:tc>
        <w:tc>
          <w:tcPr>
            <w:tcW w:w="4630" w:type="dxa"/>
          </w:tcPr>
          <w:p w:rsidR="00D868FB" w:rsidRPr="00290F45" w:rsidRDefault="00D868FB" w:rsidP="000A1E08">
            <w:r w:rsidRPr="00290F45">
              <w:t xml:space="preserve">В рамках Всероссийского проекта «Культура для школьника»:  </w:t>
            </w:r>
          </w:p>
          <w:p w:rsidR="00D868FB" w:rsidRPr="00290F45" w:rsidRDefault="00D868FB" w:rsidP="000A1E08">
            <w:r w:rsidRPr="00290F45">
              <w:t>День российского кино</w:t>
            </w:r>
          </w:p>
          <w:p w:rsidR="00D868FB" w:rsidRDefault="00D868FB" w:rsidP="000A1E08">
            <w:r w:rsidRPr="000462FB">
              <w:t>«Путешествие в мир кино»</w:t>
            </w:r>
          </w:p>
          <w:p w:rsidR="00D868FB" w:rsidRPr="008A10BA" w:rsidRDefault="00D868FB" w:rsidP="000A1E08">
            <w:pPr>
              <w:rPr>
                <w:bCs/>
              </w:rPr>
            </w:pPr>
            <w:r>
              <w:t xml:space="preserve">познавательная </w:t>
            </w:r>
            <w:r w:rsidRPr="003A36B4">
              <w:t>игра</w:t>
            </w:r>
            <w:r w:rsidRPr="00DF22DD">
              <w:t> </w:t>
            </w:r>
            <w:r w:rsidRPr="003F000D">
              <w:rPr>
                <w:sz w:val="28"/>
                <w:szCs w:val="28"/>
              </w:rPr>
              <w:t> </w:t>
            </w:r>
            <w:r w:rsidRPr="000462FB">
              <w:t> </w:t>
            </w:r>
          </w:p>
        </w:tc>
        <w:tc>
          <w:tcPr>
            <w:tcW w:w="1321" w:type="dxa"/>
          </w:tcPr>
          <w:p w:rsidR="00D868FB" w:rsidRDefault="00D868FB" w:rsidP="000A1E08">
            <w:pPr>
              <w:tabs>
                <w:tab w:val="left" w:pos="35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27.08.2022 </w:t>
            </w:r>
          </w:p>
          <w:p w:rsidR="00D868FB" w:rsidRPr="00357CF4" w:rsidRDefault="00D868FB" w:rsidP="000A1E08">
            <w:pPr>
              <w:jc w:val="center"/>
              <w:rPr>
                <w:highlight w:val="yellow"/>
              </w:rPr>
            </w:pPr>
            <w:r>
              <w:t>12.00</w:t>
            </w:r>
          </w:p>
        </w:tc>
        <w:tc>
          <w:tcPr>
            <w:tcW w:w="3924" w:type="dxa"/>
          </w:tcPr>
          <w:p w:rsidR="00D868FB" w:rsidRPr="00122162" w:rsidRDefault="00D868FB" w:rsidP="000A1E08">
            <w:r w:rsidRPr="00122162">
              <w:t>МБУ «Библиотека Рязанского сельского поселения Белореченского района»</w:t>
            </w:r>
          </w:p>
          <w:p w:rsidR="00D868FB" w:rsidRPr="00122162" w:rsidRDefault="00D868FB" w:rsidP="000A1E08">
            <w:r w:rsidRPr="00122162">
              <w:t>Фокинская с/б х.Фокин, ул.Позиционная, 50</w:t>
            </w:r>
          </w:p>
          <w:p w:rsidR="00D868FB" w:rsidRPr="00122162" w:rsidRDefault="00D868FB" w:rsidP="000A1E08">
            <w:hyperlink r:id="rId458" w:history="1">
              <w:r w:rsidRPr="00122162">
                <w:rPr>
                  <w:rStyle w:val="Hyperlink"/>
                </w:rPr>
                <w:t>https://ok.ru/profile/574924194410</w:t>
              </w:r>
            </w:hyperlink>
          </w:p>
          <w:p w:rsidR="00D868FB" w:rsidRPr="00122162" w:rsidRDefault="00D868FB" w:rsidP="000A1E08">
            <w:hyperlink r:id="rId459" w:history="1">
              <w:r w:rsidRPr="00122162">
                <w:rPr>
                  <w:rStyle w:val="Hyperlink"/>
                </w:rPr>
                <w:t>https://vk.com/id486333078</w:t>
              </w:r>
            </w:hyperlink>
          </w:p>
          <w:p w:rsidR="00D868FB" w:rsidRPr="00122162" w:rsidRDefault="00D868FB" w:rsidP="000A1E08">
            <w:hyperlink r:id="rId460" w:history="1">
              <w:r w:rsidRPr="002B53EB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Pr="00122162" w:rsidRDefault="00D868FB" w:rsidP="000A1E08">
            <w:r w:rsidRPr="00122162">
              <w:t>Потиенко О.Н.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>
              <w:t>Дети</w:t>
            </w:r>
          </w:p>
          <w:p w:rsidR="00D868FB" w:rsidRDefault="00D868FB" w:rsidP="000A1E08">
            <w:pPr>
              <w:jc w:val="both"/>
            </w:pPr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263.</w:t>
            </w:r>
          </w:p>
        </w:tc>
        <w:tc>
          <w:tcPr>
            <w:tcW w:w="4630" w:type="dxa"/>
          </w:tcPr>
          <w:p w:rsidR="00D868FB" w:rsidRDefault="00D868FB" w:rsidP="000A1E08">
            <w:pPr>
              <w:contextualSpacing/>
              <w:rPr>
                <w:bCs/>
              </w:rPr>
            </w:pPr>
            <w:r w:rsidRPr="00BE7AD0">
              <w:rPr>
                <w:bCs/>
              </w:rPr>
              <w:t>«Хочу тобой гордиться!» (День города Белореченска и</w:t>
            </w:r>
            <w:r>
              <w:rPr>
                <w:bCs/>
              </w:rPr>
              <w:t xml:space="preserve"> </w:t>
            </w:r>
            <w:r w:rsidRPr="00BE7AD0">
              <w:rPr>
                <w:bCs/>
              </w:rPr>
              <w:t>Белореченского района, 160 лет)</w:t>
            </w:r>
          </w:p>
          <w:p w:rsidR="00D868FB" w:rsidRPr="00BE7AD0" w:rsidRDefault="00D868FB" w:rsidP="000A1E08">
            <w:pPr>
              <w:contextualSpacing/>
              <w:rPr>
                <w:bCs/>
              </w:rPr>
            </w:pPr>
            <w:r w:rsidRPr="00BE7AD0">
              <w:t>праздничная программа</w:t>
            </w:r>
          </w:p>
        </w:tc>
        <w:tc>
          <w:tcPr>
            <w:tcW w:w="1321" w:type="dxa"/>
          </w:tcPr>
          <w:p w:rsidR="00D868FB" w:rsidRPr="00A47AD0" w:rsidRDefault="00D868FB" w:rsidP="000A1E08">
            <w:pPr>
              <w:jc w:val="center"/>
            </w:pPr>
            <w:r w:rsidRPr="00A47AD0">
              <w:t>27.08.2022</w:t>
            </w:r>
          </w:p>
          <w:p w:rsidR="00D868FB" w:rsidRPr="00BE7AD0" w:rsidRDefault="00D868FB" w:rsidP="000A1E08">
            <w:pPr>
              <w:jc w:val="center"/>
            </w:pPr>
            <w:r w:rsidRPr="00A47AD0">
              <w:t>11.00</w:t>
            </w: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МБУ «Библиотека Белореченского городского поселения Белореченского района», ул. Победы, 172А</w:t>
            </w:r>
          </w:p>
          <w:p w:rsidR="00D868FB" w:rsidRPr="00BE7AD0" w:rsidRDefault="00D868FB" w:rsidP="000A1E08">
            <w:r w:rsidRPr="00BE7AD0">
              <w:t>http://belorbibl.ru/</w:t>
            </w:r>
          </w:p>
          <w:p w:rsidR="00D868FB" w:rsidRPr="00BE7AD0" w:rsidRDefault="00D868FB" w:rsidP="000A1E08">
            <w:r w:rsidRPr="00BE7AD0">
              <w:t>https://ok.ru/video/c3021187</w:t>
            </w:r>
          </w:p>
          <w:p w:rsidR="00D868FB" w:rsidRPr="00BE7AD0" w:rsidRDefault="00D868FB" w:rsidP="000A1E08">
            <w:r w:rsidRPr="00BE7AD0">
              <w:t>https://vk.com/id639095208</w:t>
            </w:r>
          </w:p>
        </w:tc>
        <w:tc>
          <w:tcPr>
            <w:tcW w:w="2126" w:type="dxa"/>
          </w:tcPr>
          <w:p w:rsidR="00D868FB" w:rsidRPr="00BE7AD0" w:rsidRDefault="00D868FB" w:rsidP="000A1E08">
            <w:r>
              <w:t>Матюнина Л.А.</w:t>
            </w:r>
          </w:p>
        </w:tc>
        <w:tc>
          <w:tcPr>
            <w:tcW w:w="2268" w:type="dxa"/>
          </w:tcPr>
          <w:p w:rsidR="00D868FB" w:rsidRPr="00BE7AD0" w:rsidRDefault="00D868FB" w:rsidP="000A1E08">
            <w:r w:rsidRPr="00BE7AD0">
              <w:t>все</w:t>
            </w:r>
          </w:p>
          <w:p w:rsidR="00D868FB" w:rsidRDefault="00D868FB" w:rsidP="000A1E08">
            <w:r w:rsidRPr="00BE7AD0">
              <w:t>категории</w:t>
            </w:r>
          </w:p>
          <w:p w:rsidR="00D868FB" w:rsidRPr="00F66C7E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264.</w:t>
            </w:r>
          </w:p>
        </w:tc>
        <w:tc>
          <w:tcPr>
            <w:tcW w:w="4630" w:type="dxa"/>
          </w:tcPr>
          <w:p w:rsidR="00D868FB" w:rsidRDefault="00D868FB" w:rsidP="000A1E08">
            <w:r w:rsidRPr="00973A8D">
              <w:rPr>
                <w:b/>
                <w:iCs/>
                <w:color w:val="000000"/>
              </w:rPr>
              <w:t xml:space="preserve"> </w:t>
            </w:r>
            <w:r w:rsidRPr="00676F53">
              <w:rPr>
                <w:iCs/>
                <w:color w:val="000000"/>
              </w:rPr>
              <w:t>«Белореченск – любимый город наш»</w:t>
            </w:r>
            <w:r w:rsidRPr="00973A8D">
              <w:t xml:space="preserve"> презентация</w:t>
            </w:r>
          </w:p>
          <w:p w:rsidR="00D868FB" w:rsidRPr="00973A8D" w:rsidRDefault="00D868FB" w:rsidP="000A1E08">
            <w:pPr>
              <w:rPr>
                <w:color w:val="000000"/>
                <w:u w:val="single"/>
              </w:rPr>
            </w:pPr>
            <w:r>
              <w:t xml:space="preserve"> оффлайн</w:t>
            </w:r>
          </w:p>
          <w:p w:rsidR="00D868FB" w:rsidRPr="00782D18" w:rsidRDefault="00D868FB" w:rsidP="000A1E08"/>
        </w:tc>
        <w:tc>
          <w:tcPr>
            <w:tcW w:w="1321" w:type="dxa"/>
          </w:tcPr>
          <w:p w:rsidR="00D868FB" w:rsidRPr="00D9189A" w:rsidRDefault="00D868FB" w:rsidP="000A1E08">
            <w:pPr>
              <w:jc w:val="both"/>
            </w:pPr>
            <w:r>
              <w:t>27.08.2022  14-00</w:t>
            </w:r>
            <w:r w:rsidRPr="0053401B">
              <w:t>.</w:t>
            </w:r>
          </w:p>
        </w:tc>
        <w:tc>
          <w:tcPr>
            <w:tcW w:w="3924" w:type="dxa"/>
          </w:tcPr>
          <w:p w:rsidR="00D868FB" w:rsidRPr="00E32B35" w:rsidRDefault="00D868FB" w:rsidP="000A1E08">
            <w:r w:rsidRPr="00E32B35">
              <w:t>МБУ «Библиотека Рязанского СП Белореченского района»</w:t>
            </w:r>
          </w:p>
          <w:p w:rsidR="00D868FB" w:rsidRPr="00E32B35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E32B35">
              <w:t xml:space="preserve">Рязанская с/б ст. Рязанская, ул. Первомайская,106   </w:t>
            </w:r>
            <w:hyperlink r:id="rId461" w:history="1">
              <w:r w:rsidRPr="00E32B35">
                <w:rPr>
                  <w:rStyle w:val="Hyperlink"/>
                </w:rPr>
                <w:t>https://vk.com/wall-202275261_92</w:t>
              </w:r>
            </w:hyperlink>
          </w:p>
          <w:p w:rsidR="00D868FB" w:rsidRPr="00E32B35" w:rsidRDefault="00D868FB" w:rsidP="000A1E08">
            <w:hyperlink r:id="rId462" w:history="1">
              <w:r w:rsidRPr="00E32B35">
                <w:rPr>
                  <w:rStyle w:val="Hyperlink"/>
                </w:rPr>
                <w:t>https://ok.ru/profile/580519907980/statuses/153392219366796</w:t>
              </w:r>
            </w:hyperlink>
            <w:r w:rsidRPr="00E32B35">
              <w:t xml:space="preserve"> </w:t>
            </w:r>
          </w:p>
          <w:p w:rsidR="00D868FB" w:rsidRPr="00D9189A" w:rsidRDefault="00D868FB" w:rsidP="000A1E08">
            <w:pPr>
              <w:jc w:val="both"/>
            </w:pPr>
            <w:hyperlink r:id="rId463" w:history="1">
              <w:r w:rsidRPr="00E32B35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 w:rsidRPr="00D9189A">
              <w:t>Дети</w:t>
            </w:r>
          </w:p>
          <w:p w:rsidR="00D868FB" w:rsidRPr="00D9189A" w:rsidRDefault="00D868FB" w:rsidP="000A1E08">
            <w:pPr>
              <w:jc w:val="both"/>
            </w:pPr>
            <w:r w:rsidRPr="00D9189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265.</w:t>
            </w:r>
          </w:p>
        </w:tc>
        <w:tc>
          <w:tcPr>
            <w:tcW w:w="4630" w:type="dxa"/>
          </w:tcPr>
          <w:p w:rsidR="00D868FB" w:rsidRPr="00DF7F7B" w:rsidRDefault="00D868FB" w:rsidP="000A1E08">
            <w:pPr>
              <w:rPr>
                <w:b/>
              </w:rPr>
            </w:pPr>
            <w:r w:rsidRPr="00DF7F7B">
              <w:rPr>
                <w:b/>
              </w:rPr>
              <w:t xml:space="preserve">Ко дню станицы Рязанской </w:t>
            </w:r>
          </w:p>
          <w:p w:rsidR="00D868FB" w:rsidRDefault="00D868FB" w:rsidP="000A1E08">
            <w:r>
              <w:t xml:space="preserve">«Люди. События. Факты» </w:t>
            </w:r>
          </w:p>
          <w:p w:rsidR="00D868FB" w:rsidRPr="00DF7F7B" w:rsidRDefault="00D868FB" w:rsidP="000A1E08">
            <w:r>
              <w:t>путешествие  офф</w:t>
            </w:r>
            <w:r w:rsidRPr="00DF7F7B">
              <w:t>лайн</w:t>
            </w:r>
          </w:p>
        </w:tc>
        <w:tc>
          <w:tcPr>
            <w:tcW w:w="1321" w:type="dxa"/>
          </w:tcPr>
          <w:p w:rsidR="00D868FB" w:rsidRPr="00DF7F7B" w:rsidRDefault="00D868FB" w:rsidP="000A1E08">
            <w:r>
              <w:t>27.08.2022</w:t>
            </w:r>
          </w:p>
          <w:p w:rsidR="00D868FB" w:rsidRPr="00DF7F7B" w:rsidRDefault="00D868FB" w:rsidP="000A1E08">
            <w:r>
              <w:t>15-00</w:t>
            </w:r>
          </w:p>
        </w:tc>
        <w:tc>
          <w:tcPr>
            <w:tcW w:w="3924" w:type="dxa"/>
          </w:tcPr>
          <w:p w:rsidR="00D868FB" w:rsidRPr="00076E71" w:rsidRDefault="00D868FB" w:rsidP="000A1E08">
            <w:r w:rsidRPr="00076E71">
              <w:t>МБУ «Библиотека Рязанского СП Белореченского района»</w:t>
            </w:r>
          </w:p>
          <w:p w:rsidR="00D868FB" w:rsidRPr="00076E71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076E71">
              <w:t xml:space="preserve">Рязанская с/б ст. Рязанская, ул. Первомайская,106   </w:t>
            </w:r>
            <w:hyperlink r:id="rId464" w:history="1">
              <w:r w:rsidRPr="00076E71">
                <w:rPr>
                  <w:rStyle w:val="Hyperlink"/>
                </w:rPr>
                <w:t>https://vk.com/wall-202275261_92</w:t>
              </w:r>
            </w:hyperlink>
          </w:p>
          <w:p w:rsidR="00D868FB" w:rsidRPr="00076E71" w:rsidRDefault="00D868FB" w:rsidP="000A1E08">
            <w:hyperlink r:id="rId465" w:history="1">
              <w:r w:rsidRPr="00076E71">
                <w:rPr>
                  <w:rStyle w:val="Hyperlink"/>
                </w:rPr>
                <w:t>https://ok.ru/profile/580519907980/statuses/153392219366796</w:t>
              </w:r>
            </w:hyperlink>
            <w:r w:rsidRPr="00076E71">
              <w:t xml:space="preserve"> </w:t>
            </w:r>
          </w:p>
          <w:p w:rsidR="00D868FB" w:rsidRPr="00DF7F7B" w:rsidRDefault="00D868FB" w:rsidP="000A1E08">
            <w:r w:rsidRPr="00076E71">
              <w:t xml:space="preserve"> </w:t>
            </w:r>
            <w:hyperlink r:id="rId466" w:history="1">
              <w:r w:rsidRPr="00076E71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Pr="00DF7F7B" w:rsidRDefault="00D868FB" w:rsidP="000A1E08">
            <w:r w:rsidRPr="00DF7F7B">
              <w:t>Все категории</w:t>
            </w:r>
          </w:p>
          <w:p w:rsidR="00D868FB" w:rsidRPr="00DF7F7B" w:rsidRDefault="00D868FB" w:rsidP="000A1E08">
            <w:r w:rsidRPr="00DF7F7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266.</w:t>
            </w:r>
          </w:p>
        </w:tc>
        <w:tc>
          <w:tcPr>
            <w:tcW w:w="4630" w:type="dxa"/>
          </w:tcPr>
          <w:p w:rsidR="00D868FB" w:rsidRPr="00D556F8" w:rsidRDefault="00D868FB" w:rsidP="000A1E08">
            <w:pPr>
              <w:rPr>
                <w:b/>
              </w:rPr>
            </w:pPr>
            <w:r w:rsidRPr="00D556F8">
              <w:rPr>
                <w:b/>
              </w:rPr>
              <w:t xml:space="preserve">Ко дню города </w:t>
            </w:r>
          </w:p>
          <w:p w:rsidR="00D868FB" w:rsidRPr="00D556F8" w:rsidRDefault="00D868FB" w:rsidP="000A1E08">
            <w:r w:rsidRPr="00D556F8">
              <w:t xml:space="preserve">«Памятные места г.Белореченска» </w:t>
            </w:r>
          </w:p>
          <w:p w:rsidR="00D868FB" w:rsidRDefault="00D868FB" w:rsidP="000A1E08">
            <w:pPr>
              <w:rPr>
                <w:color w:val="2C2D2E"/>
                <w:sz w:val="23"/>
                <w:szCs w:val="23"/>
                <w:shd w:val="clear" w:color="auto" w:fill="FFFFFF"/>
              </w:rPr>
            </w:pPr>
            <w:r w:rsidRPr="00D556F8">
              <w:t xml:space="preserve">Участие в </w:t>
            </w:r>
            <w:r w:rsidRPr="00D556F8">
              <w:rPr>
                <w:color w:val="2C2D2E"/>
                <w:sz w:val="23"/>
                <w:szCs w:val="23"/>
                <w:shd w:val="clear" w:color="auto" w:fill="FFFFFF"/>
              </w:rPr>
              <w:t>краевом проекте "Лучший читающий город, район Кубани" (Читаем Кубань)</w:t>
            </w:r>
          </w:p>
          <w:p w:rsidR="00D868FB" w:rsidRDefault="00D868FB" w:rsidP="000A1E08">
            <w:r>
              <w:t xml:space="preserve"> Путешествие</w:t>
            </w:r>
          </w:p>
          <w:p w:rsidR="00D868FB" w:rsidRPr="00D556F8" w:rsidRDefault="00D868FB" w:rsidP="000A1E08">
            <w:r w:rsidRPr="00D556F8">
              <w:t xml:space="preserve">  оффлайн</w:t>
            </w:r>
          </w:p>
          <w:p w:rsidR="00D868FB" w:rsidRPr="00DF7F7B" w:rsidRDefault="00D868FB" w:rsidP="000A1E08"/>
        </w:tc>
        <w:tc>
          <w:tcPr>
            <w:tcW w:w="1321" w:type="dxa"/>
          </w:tcPr>
          <w:p w:rsidR="00D868FB" w:rsidRDefault="00D868FB" w:rsidP="000A1E08">
            <w:r>
              <w:t xml:space="preserve">27.08.202 11-00    </w:t>
            </w:r>
          </w:p>
        </w:tc>
        <w:tc>
          <w:tcPr>
            <w:tcW w:w="3924" w:type="dxa"/>
          </w:tcPr>
          <w:p w:rsidR="00D868FB" w:rsidRPr="006208DE" w:rsidRDefault="00D868FB" w:rsidP="000A1E08">
            <w:r w:rsidRPr="006208DE">
              <w:t>МБУ «Библиотека Рязанского СП Белореченского района»</w:t>
            </w:r>
          </w:p>
          <w:p w:rsidR="00D868FB" w:rsidRPr="006208DE" w:rsidRDefault="00D868FB" w:rsidP="000A1E08">
            <w:pPr>
              <w:rPr>
                <w:rFonts w:ascii="Segoe UI" w:hAnsi="Segoe UI" w:cs="Segoe UI"/>
                <w:color w:val="262626"/>
                <w:shd w:val="clear" w:color="auto" w:fill="FFFFFF"/>
              </w:rPr>
            </w:pPr>
            <w:r w:rsidRPr="006208DE">
              <w:t xml:space="preserve">Рязанская с/б ст. Рязанская, ул. Первомайская,106   </w:t>
            </w:r>
            <w:hyperlink r:id="rId467" w:history="1">
              <w:r w:rsidRPr="006208DE">
                <w:rPr>
                  <w:rStyle w:val="Hyperlink"/>
                </w:rPr>
                <w:t>https://vk.com/wall-202275261_92</w:t>
              </w:r>
            </w:hyperlink>
          </w:p>
          <w:p w:rsidR="00D868FB" w:rsidRPr="006208DE" w:rsidRDefault="00D868FB" w:rsidP="000A1E08">
            <w:hyperlink r:id="rId468" w:history="1">
              <w:r w:rsidRPr="006208DE">
                <w:rPr>
                  <w:rStyle w:val="Hyperlink"/>
                </w:rPr>
                <w:t>https://ok.ru/profile/580519907980/statuses/153392219366796</w:t>
              </w:r>
            </w:hyperlink>
            <w:r w:rsidRPr="006208DE">
              <w:t xml:space="preserve"> </w:t>
            </w:r>
          </w:p>
          <w:p w:rsidR="00D868FB" w:rsidRDefault="00D868FB" w:rsidP="000A1E08">
            <w:r w:rsidRPr="006208DE">
              <w:t xml:space="preserve"> </w:t>
            </w:r>
            <w:hyperlink r:id="rId469" w:history="1">
              <w:r w:rsidRPr="006208DE">
                <w:rPr>
                  <w:rStyle w:val="Hyperlink"/>
                </w:rPr>
                <w:t>http://рязанская-библиотека.рф/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 w:rsidRPr="006C6E83">
              <w:t>Мамулашвили Н.В.</w:t>
            </w:r>
          </w:p>
        </w:tc>
        <w:tc>
          <w:tcPr>
            <w:tcW w:w="2268" w:type="dxa"/>
          </w:tcPr>
          <w:p w:rsidR="00D868FB" w:rsidRPr="00DF7F7B" w:rsidRDefault="00D868FB" w:rsidP="000A1E08">
            <w:r>
              <w:t>Подростки</w:t>
            </w:r>
          </w:p>
          <w:p w:rsidR="00D868FB" w:rsidRPr="00DF7F7B" w:rsidRDefault="00D868FB" w:rsidP="000A1E08">
            <w:r w:rsidRPr="00DF7F7B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267.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 w:rsidRPr="005C484A">
              <w:rPr>
                <w:bCs/>
              </w:rPr>
              <w:t>«Королевство кривых зеркал»  литературное путешествие</w:t>
            </w:r>
          </w:p>
          <w:p w:rsidR="00D868FB" w:rsidRPr="005C484A" w:rsidRDefault="00D868FB" w:rsidP="000A1E08">
            <w:pPr>
              <w:rPr>
                <w:bCs/>
              </w:rPr>
            </w:pPr>
            <w:r>
              <w:rPr>
                <w:bCs/>
              </w:rPr>
              <w:t xml:space="preserve">В рамках  </w:t>
            </w:r>
            <w:r w:rsidRPr="00AA2D82">
              <w:rPr>
                <w:bCs/>
              </w:rPr>
              <w:t>проект</w:t>
            </w:r>
            <w:r>
              <w:rPr>
                <w:bCs/>
              </w:rPr>
              <w:t>а «Культура для школьников»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27.08.2022</w:t>
            </w:r>
          </w:p>
          <w:p w:rsidR="00D868FB" w:rsidRPr="005C484A" w:rsidRDefault="00D868FB" w:rsidP="000A1E08">
            <w:pPr>
              <w:jc w:val="center"/>
            </w:pPr>
            <w:r w:rsidRPr="005C484A">
              <w:t>16.00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470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471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472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Воронежская Т.К.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Дети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268.</w:t>
            </w:r>
          </w:p>
        </w:tc>
        <w:tc>
          <w:tcPr>
            <w:tcW w:w="4630" w:type="dxa"/>
          </w:tcPr>
          <w:p w:rsidR="00D868FB" w:rsidRPr="00FB0227" w:rsidRDefault="00D868FB" w:rsidP="000A1E08">
            <w:pPr>
              <w:rPr>
                <w:i/>
                <w:color w:val="000000"/>
                <w:shd w:val="clear" w:color="auto" w:fill="FAFCFC"/>
              </w:rPr>
            </w:pPr>
            <w:r>
              <w:rPr>
                <w:b/>
                <w:i/>
                <w:color w:val="000000"/>
                <w:shd w:val="clear" w:color="auto" w:fill="FAFCFC"/>
              </w:rPr>
              <w:t>«</w:t>
            </w:r>
            <w:r w:rsidRPr="00FB0227">
              <w:rPr>
                <w:b/>
                <w:i/>
                <w:color w:val="000000"/>
                <w:shd w:val="clear" w:color="auto" w:fill="FAFCFC"/>
              </w:rPr>
              <w:t>Антинарко</w:t>
            </w:r>
            <w:r>
              <w:rPr>
                <w:b/>
                <w:i/>
                <w:color w:val="000000"/>
                <w:shd w:val="clear" w:color="auto" w:fill="FAFCFC"/>
              </w:rPr>
              <w:t>»</w:t>
            </w:r>
            <w:r w:rsidRPr="00FB0227">
              <w:rPr>
                <w:i/>
                <w:color w:val="000000"/>
                <w:shd w:val="clear" w:color="auto" w:fill="FAFCFC"/>
              </w:rPr>
              <w:t xml:space="preserve"> </w:t>
            </w:r>
          </w:p>
          <w:p w:rsidR="00D868FB" w:rsidRDefault="00D868FB" w:rsidP="000A1E08">
            <w:pPr>
              <w:rPr>
                <w:color w:val="000000"/>
                <w:shd w:val="clear" w:color="auto" w:fill="FAFCFC"/>
              </w:rPr>
            </w:pPr>
            <w:r w:rsidRPr="00E745B9">
              <w:rPr>
                <w:color w:val="000000"/>
                <w:shd w:val="clear" w:color="auto" w:fill="FAFCFC"/>
              </w:rPr>
              <w:t xml:space="preserve">«Я выбираю жизнь» </w:t>
            </w:r>
          </w:p>
          <w:p w:rsidR="00D868FB" w:rsidRPr="00E745B9" w:rsidRDefault="00D868FB" w:rsidP="000A1E08">
            <w:pPr>
              <w:rPr>
                <w:b/>
                <w:color w:val="000000"/>
              </w:rPr>
            </w:pPr>
            <w:r w:rsidRPr="00E745B9">
              <w:rPr>
                <w:color w:val="000000"/>
                <w:shd w:val="clear" w:color="auto" w:fill="FAFCFC"/>
              </w:rPr>
              <w:t>Профилактический час</w:t>
            </w:r>
          </w:p>
        </w:tc>
        <w:tc>
          <w:tcPr>
            <w:tcW w:w="1321" w:type="dxa"/>
          </w:tcPr>
          <w:p w:rsidR="00D868FB" w:rsidRDefault="00D868FB" w:rsidP="000A1E08">
            <w:pPr>
              <w:rPr>
                <w:color w:val="333333"/>
              </w:rPr>
            </w:pPr>
            <w:r>
              <w:rPr>
                <w:color w:val="333333"/>
              </w:rPr>
              <w:t>28.08.2022</w:t>
            </w:r>
          </w:p>
        </w:tc>
        <w:tc>
          <w:tcPr>
            <w:tcW w:w="3924" w:type="dxa"/>
          </w:tcPr>
          <w:p w:rsidR="00D868FB" w:rsidRPr="00C93DEF" w:rsidRDefault="00D868FB" w:rsidP="000A1E08">
            <w:r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473" w:history="1">
              <w:r>
                <w:rPr>
                  <w:rStyle w:val="Hyperlink"/>
                </w:rPr>
                <w:t>https://vk.com/id639075801</w:t>
              </w:r>
            </w:hyperlink>
            <w:r>
              <w:t xml:space="preserve">                                           </w:t>
            </w:r>
            <w:hyperlink r:id="rId474" w:history="1">
              <w:r>
                <w:rPr>
                  <w:rStyle w:val="Hyperlink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Default="00D868FB" w:rsidP="000A1E08">
            <w:r>
              <w:t>Дидяева Л.Н.</w:t>
            </w:r>
          </w:p>
        </w:tc>
        <w:tc>
          <w:tcPr>
            <w:tcW w:w="2268" w:type="dxa"/>
          </w:tcPr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  <w:r w:rsidRPr="00C93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868FB" w:rsidRPr="00C93DEF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C93DEF">
              <w:rPr>
                <w:sz w:val="24"/>
                <w:szCs w:val="24"/>
              </w:rP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269.</w:t>
            </w:r>
          </w:p>
        </w:tc>
        <w:tc>
          <w:tcPr>
            <w:tcW w:w="4630" w:type="dxa"/>
          </w:tcPr>
          <w:p w:rsidR="00D868FB" w:rsidRDefault="00D868FB" w:rsidP="000A1E08">
            <w:r w:rsidRPr="005C484A">
              <w:t xml:space="preserve">«Родники» </w:t>
            </w:r>
          </w:p>
          <w:p w:rsidR="00D868FB" w:rsidRPr="005C484A" w:rsidRDefault="00D868FB" w:rsidP="000A1E08">
            <w:r w:rsidRPr="005C484A">
              <w:t xml:space="preserve"> информационный вестник</w:t>
            </w:r>
          </w:p>
          <w:p w:rsidR="00D868FB" w:rsidRPr="005C484A" w:rsidRDefault="00D868FB" w:rsidP="000A1E08"/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28.08.2022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Родниковская сельская библиотека, ул.Центральная, 11а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475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476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473E18" w:rsidRDefault="00D868FB" w:rsidP="000A1E08">
            <w:pPr>
              <w:rPr>
                <w:color w:val="0000FF"/>
                <w:u w:val="single"/>
              </w:rPr>
            </w:pPr>
            <w:hyperlink r:id="rId477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Воронежская Т.К.</w:t>
            </w:r>
          </w:p>
        </w:tc>
        <w:tc>
          <w:tcPr>
            <w:tcW w:w="2268" w:type="dxa"/>
          </w:tcPr>
          <w:p w:rsidR="00D868FB" w:rsidRDefault="00D868FB" w:rsidP="000A1E08">
            <w:r w:rsidRPr="005C484A">
              <w:t>Дети</w:t>
            </w:r>
            <w:r>
              <w:t xml:space="preserve">, подростки, молодежь, взрослые, 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270.</w:t>
            </w:r>
          </w:p>
        </w:tc>
        <w:tc>
          <w:tcPr>
            <w:tcW w:w="4630" w:type="dxa"/>
          </w:tcPr>
          <w:p w:rsidR="00D868FB" w:rsidRPr="00B4565A" w:rsidRDefault="00D868FB" w:rsidP="000A1E08">
            <w:pPr>
              <w:rPr>
                <w:b/>
                <w:i/>
              </w:rPr>
            </w:pPr>
            <w:r w:rsidRPr="00B4565A">
              <w:rPr>
                <w:b/>
                <w:i/>
              </w:rPr>
              <w:t>Безопасность детства-2022</w:t>
            </w:r>
          </w:p>
          <w:p w:rsidR="00D868FB" w:rsidRDefault="00D868FB" w:rsidP="000A1E08">
            <w:r>
              <w:t xml:space="preserve">«Азбука безопасности на железной дороге» </w:t>
            </w:r>
          </w:p>
          <w:p w:rsidR="00D868FB" w:rsidRDefault="00D868FB" w:rsidP="000A1E08">
            <w:r>
              <w:t>Познавательная викторина</w:t>
            </w:r>
          </w:p>
          <w:p w:rsidR="00D868FB" w:rsidRPr="000A72A5" w:rsidRDefault="00D868FB" w:rsidP="000A1E08"/>
        </w:tc>
        <w:tc>
          <w:tcPr>
            <w:tcW w:w="1321" w:type="dxa"/>
          </w:tcPr>
          <w:p w:rsidR="00D868FB" w:rsidRPr="000A72A5" w:rsidRDefault="00D868FB" w:rsidP="000A1E08">
            <w:r>
              <w:t>28.08.2022</w:t>
            </w:r>
          </w:p>
        </w:tc>
        <w:tc>
          <w:tcPr>
            <w:tcW w:w="3924" w:type="dxa"/>
          </w:tcPr>
          <w:p w:rsidR="00D868FB" w:rsidRPr="00F81EC5" w:rsidRDefault="00D868FB" w:rsidP="000A1E08">
            <w:r w:rsidRPr="00F81EC5">
              <w:t>МБУ «Библиотека Южненского сельского поселения Белореченского района» Зареченская с/б, пос.</w:t>
            </w:r>
            <w:r>
              <w:t xml:space="preserve"> </w:t>
            </w:r>
            <w:r w:rsidRPr="00F81EC5">
              <w:t>Заречный, ул.</w:t>
            </w:r>
            <w:r>
              <w:t xml:space="preserve"> </w:t>
            </w:r>
            <w:r w:rsidRPr="00F81EC5">
              <w:t>Комарова, 125</w:t>
            </w:r>
          </w:p>
          <w:p w:rsidR="00D868FB" w:rsidRPr="00F81EC5" w:rsidRDefault="00D868FB" w:rsidP="000A1E08">
            <w:hyperlink r:id="rId478" w:history="1">
              <w:r w:rsidRPr="00F81EC5">
                <w:rPr>
                  <w:rStyle w:val="Hyperlink"/>
                </w:rPr>
                <w:t>https://vk.com/id669248085</w:t>
              </w:r>
            </w:hyperlink>
          </w:p>
          <w:p w:rsidR="00D868FB" w:rsidRPr="000A72A5" w:rsidRDefault="00D868FB" w:rsidP="000A1E08">
            <w:hyperlink r:id="rId479" w:history="1">
              <w:r w:rsidRPr="00F81EC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126" w:type="dxa"/>
          </w:tcPr>
          <w:p w:rsidR="00D868FB" w:rsidRPr="000A72A5" w:rsidRDefault="00D868FB" w:rsidP="000A1E08">
            <w:r w:rsidRPr="000A72A5">
              <w:t>Селина Е.В</w:t>
            </w:r>
          </w:p>
        </w:tc>
        <w:tc>
          <w:tcPr>
            <w:tcW w:w="2268" w:type="dxa"/>
          </w:tcPr>
          <w:p w:rsidR="00D868FB" w:rsidRDefault="00D868FB" w:rsidP="000A1E08">
            <w:r>
              <w:t xml:space="preserve">Дети </w:t>
            </w:r>
          </w:p>
          <w:p w:rsidR="00D868FB" w:rsidRPr="000A72A5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271.</w:t>
            </w:r>
          </w:p>
        </w:tc>
        <w:tc>
          <w:tcPr>
            <w:tcW w:w="4630" w:type="dxa"/>
          </w:tcPr>
          <w:p w:rsidR="00D868FB" w:rsidRPr="00FB0227" w:rsidRDefault="00D868FB" w:rsidP="000A1E08">
            <w:r w:rsidRPr="00FB0227">
              <w:t xml:space="preserve">«Привести в порядок земной шар – позаботиться о братьях наших меньших» </w:t>
            </w:r>
          </w:p>
          <w:p w:rsidR="00D868FB" w:rsidRDefault="00D868FB" w:rsidP="000A1E08">
            <w:r w:rsidRPr="00E665C5">
              <w:t>Цикл громких онлайн-чтений по книге  Беллы</w:t>
            </w:r>
            <w:r>
              <w:t xml:space="preserve"> </w:t>
            </w:r>
            <w:r w:rsidRPr="00E665C5">
              <w:t xml:space="preserve">Дижур  </w:t>
            </w:r>
            <w:r>
              <w:t>«</w:t>
            </w:r>
            <w:r w:rsidRPr="00E665C5">
              <w:t>Жалобная книга природы</w:t>
            </w:r>
            <w:r>
              <w:t>»</w:t>
            </w:r>
          </w:p>
          <w:p w:rsidR="00D868FB" w:rsidRPr="00703206" w:rsidRDefault="00D868FB" w:rsidP="000A1E08">
            <w:pPr>
              <w:rPr>
                <w:i/>
              </w:rPr>
            </w:pPr>
            <w:r w:rsidRPr="00703206">
              <w:rPr>
                <w:i/>
              </w:rPr>
              <w:t>Часы мира и добра</w:t>
            </w:r>
          </w:p>
          <w:p w:rsidR="00D868FB" w:rsidRPr="00E665C5" w:rsidRDefault="00D868FB" w:rsidP="000A1E08">
            <w:pPr>
              <w:rPr>
                <w:b/>
              </w:rPr>
            </w:pPr>
          </w:p>
        </w:tc>
        <w:tc>
          <w:tcPr>
            <w:tcW w:w="1321" w:type="dxa"/>
          </w:tcPr>
          <w:p w:rsidR="00D868FB" w:rsidRPr="009D2C33" w:rsidRDefault="00D868FB" w:rsidP="000A1E08">
            <w:pPr>
              <w:jc w:val="both"/>
            </w:pPr>
            <w:r>
              <w:t>30.08</w:t>
            </w:r>
            <w:r w:rsidRPr="009D2C33">
              <w:t>.2022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11.00</w:t>
            </w: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1А</w:t>
            </w:r>
          </w:p>
          <w:p w:rsidR="00D868FB" w:rsidRPr="009D2C33" w:rsidRDefault="00D868FB" w:rsidP="000A1E08">
            <w:pPr>
              <w:jc w:val="both"/>
            </w:pPr>
            <w:hyperlink r:id="rId480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Pr="00C34981" w:rsidRDefault="00D868FB" w:rsidP="000A1E08">
            <w:pPr>
              <w:rPr>
                <w:rStyle w:val="Hyperlink"/>
              </w:rPr>
            </w:pPr>
            <w:hyperlink r:id="rId481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D868FB" w:rsidRPr="009D2C33" w:rsidRDefault="00D868FB" w:rsidP="000A1E08">
            <w:r>
              <w:t>В  МБДОУ д</w:t>
            </w:r>
            <w:r w:rsidRPr="005A2D02">
              <w:t>/</w:t>
            </w:r>
            <w:r>
              <w:t>с 13</w:t>
            </w:r>
          </w:p>
        </w:tc>
        <w:tc>
          <w:tcPr>
            <w:tcW w:w="2126" w:type="dxa"/>
          </w:tcPr>
          <w:p w:rsidR="00D868FB" w:rsidRPr="009D2C33" w:rsidRDefault="00D868FB" w:rsidP="000A1E08">
            <w:pPr>
              <w:jc w:val="both"/>
            </w:pPr>
            <w:r w:rsidRPr="009D2C33">
              <w:t>Ляшенко И. А.</w:t>
            </w:r>
          </w:p>
          <w:p w:rsidR="00D868FB" w:rsidRPr="009D2C33" w:rsidRDefault="00D868FB" w:rsidP="000A1E08">
            <w:pPr>
              <w:jc w:val="both"/>
            </w:pPr>
            <w:r w:rsidRPr="009D2C33">
              <w:t>Болдинова В.С.</w:t>
            </w:r>
          </w:p>
        </w:tc>
        <w:tc>
          <w:tcPr>
            <w:tcW w:w="2268" w:type="dxa"/>
          </w:tcPr>
          <w:p w:rsidR="00D868FB" w:rsidRDefault="00D868FB" w:rsidP="000A1E08">
            <w:pPr>
              <w:jc w:val="both"/>
            </w:pPr>
            <w:r>
              <w:t>Дети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272.</w:t>
            </w:r>
          </w:p>
        </w:tc>
        <w:tc>
          <w:tcPr>
            <w:tcW w:w="4630" w:type="dxa"/>
          </w:tcPr>
          <w:p w:rsidR="00D868FB" w:rsidRPr="00F64A5C" w:rsidRDefault="00D868FB" w:rsidP="000A1E0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F64A5C">
              <w:rPr>
                <w:u w:val="single"/>
              </w:rPr>
              <w:t xml:space="preserve"> </w:t>
            </w:r>
            <w:r w:rsidRPr="00676F53">
              <w:t>В рамках Всероссийского проекта «Культура для школьника»</w:t>
            </w:r>
            <w:r w:rsidRPr="00F64A5C">
              <w:rPr>
                <w:u w:val="single"/>
              </w:rPr>
              <w:t xml:space="preserve"> </w:t>
            </w:r>
            <w:r w:rsidRPr="00F64A5C">
              <w:rPr>
                <w:bCs/>
                <w:bdr w:val="none" w:sz="0" w:space="0" w:color="auto" w:frame="1"/>
              </w:rPr>
              <w:t>110 лет</w:t>
            </w:r>
            <w:r w:rsidRPr="00F64A5C">
              <w:rPr>
                <w:bdr w:val="none" w:sz="0" w:space="0" w:color="auto" w:frame="1"/>
              </w:rPr>
              <w:t> со дня рождения русского писателя </w:t>
            </w:r>
            <w:r w:rsidRPr="00F64A5C">
              <w:rPr>
                <w:bCs/>
                <w:bdr w:val="none" w:sz="0" w:space="0" w:color="auto" w:frame="1"/>
              </w:rPr>
              <w:t>Виталия Георгиевича Губарева</w:t>
            </w:r>
            <w:r w:rsidRPr="00F64A5C">
              <w:rPr>
                <w:bdr w:val="none" w:sz="0" w:space="0" w:color="auto" w:frame="1"/>
              </w:rPr>
              <w:t> (1912–1981).</w:t>
            </w:r>
          </w:p>
          <w:p w:rsidR="00D868FB" w:rsidRPr="00B4565A" w:rsidRDefault="00D868FB" w:rsidP="000A1E08">
            <w:r w:rsidRPr="00B4565A">
              <w:t>«Читающее королевство»</w:t>
            </w:r>
          </w:p>
          <w:p w:rsidR="00D868FB" w:rsidRDefault="00D868FB" w:rsidP="000A1E08">
            <w:r w:rsidRPr="00F64A5C">
              <w:t>Викторина</w:t>
            </w:r>
            <w:r>
              <w:t>-онлайн</w:t>
            </w:r>
            <w:r w:rsidRPr="00F64A5C">
              <w:t xml:space="preserve"> по произведению В.Губарева «Королевство кривых зеркал»</w:t>
            </w:r>
          </w:p>
          <w:p w:rsidR="00D868FB" w:rsidRPr="00D3052E" w:rsidRDefault="00D868FB" w:rsidP="000A1E08">
            <w:pPr>
              <w:rPr>
                <w:u w:val="single"/>
              </w:rPr>
            </w:pPr>
            <w:r>
              <w:t xml:space="preserve"> На сайт </w:t>
            </w:r>
          </w:p>
        </w:tc>
        <w:tc>
          <w:tcPr>
            <w:tcW w:w="1321" w:type="dxa"/>
          </w:tcPr>
          <w:p w:rsidR="00D868FB" w:rsidRPr="009D2C33" w:rsidRDefault="00D868FB" w:rsidP="000A1E08">
            <w:pPr>
              <w:jc w:val="both"/>
            </w:pPr>
            <w:r>
              <w:t>30.08</w:t>
            </w:r>
            <w:r w:rsidRPr="009D2C33">
              <w:t xml:space="preserve">.2022 </w:t>
            </w:r>
          </w:p>
          <w:p w:rsidR="00D868FB" w:rsidRPr="009D2C33" w:rsidRDefault="00D868FB" w:rsidP="000A1E08">
            <w:pPr>
              <w:jc w:val="both"/>
            </w:pPr>
            <w:r w:rsidRPr="009D2C33">
              <w:t>1</w:t>
            </w:r>
            <w:r>
              <w:t>3</w:t>
            </w:r>
            <w:r w:rsidRPr="009D2C33">
              <w:t>.00</w:t>
            </w:r>
          </w:p>
        </w:tc>
        <w:tc>
          <w:tcPr>
            <w:tcW w:w="3924" w:type="dxa"/>
          </w:tcPr>
          <w:p w:rsidR="00D868FB" w:rsidRPr="009D2C33" w:rsidRDefault="00D868FB" w:rsidP="000A1E08">
            <w:r w:rsidRPr="009D2C33">
              <w:t>РМБУ Белореченская МЦБ» детская библиотека г. Белореченск, ул. Интернациональная, 1 А</w:t>
            </w:r>
          </w:p>
          <w:p w:rsidR="00D868FB" w:rsidRPr="009D2C33" w:rsidRDefault="00D868FB" w:rsidP="000A1E08">
            <w:pPr>
              <w:jc w:val="both"/>
            </w:pPr>
            <w:r w:rsidRPr="009D2C33">
              <w:t xml:space="preserve">Одноклассники </w:t>
            </w:r>
            <w:hyperlink r:id="rId482" w:history="1">
              <w:r w:rsidRPr="00C34981">
                <w:rPr>
                  <w:rStyle w:val="Hyperlink"/>
                </w:rPr>
                <w:t>https://ok.ru/profile/561474988530</w:t>
              </w:r>
            </w:hyperlink>
          </w:p>
          <w:p w:rsidR="00D868FB" w:rsidRPr="00C34981" w:rsidRDefault="00D868FB" w:rsidP="000A1E08">
            <w:pPr>
              <w:rPr>
                <w:rStyle w:val="Hyperlink"/>
              </w:rPr>
            </w:pPr>
            <w:r w:rsidRPr="009D2C33">
              <w:t>ВКонтакте</w:t>
            </w:r>
            <w:hyperlink r:id="rId483" w:history="1">
              <w:r w:rsidRPr="00C34981">
                <w:rPr>
                  <w:rStyle w:val="Hyperlink"/>
                </w:rPr>
                <w:t>https://vk.com/id593133502</w:t>
              </w:r>
            </w:hyperlink>
          </w:p>
          <w:p w:rsidR="00D868FB" w:rsidRPr="009D2C33" w:rsidRDefault="00D868FB" w:rsidP="000A1E08"/>
        </w:tc>
        <w:tc>
          <w:tcPr>
            <w:tcW w:w="2126" w:type="dxa"/>
          </w:tcPr>
          <w:p w:rsidR="00D868FB" w:rsidRPr="009D2C33" w:rsidRDefault="00D868FB" w:rsidP="000A1E08">
            <w:r w:rsidRPr="009D2C33">
              <w:t>Ляшенко И. А.</w:t>
            </w:r>
          </w:p>
          <w:p w:rsidR="00D868FB" w:rsidRPr="009D2C33" w:rsidRDefault="00D868FB" w:rsidP="000A1E08">
            <w:r>
              <w:t>Бердникова В.А.</w:t>
            </w:r>
          </w:p>
        </w:tc>
        <w:tc>
          <w:tcPr>
            <w:tcW w:w="2268" w:type="dxa"/>
          </w:tcPr>
          <w:p w:rsidR="00D868FB" w:rsidRPr="009D2C33" w:rsidRDefault="00D868FB" w:rsidP="000A1E08">
            <w:pPr>
              <w:jc w:val="both"/>
            </w:pPr>
            <w:r w:rsidRPr="009D2C33">
              <w:t>Дети,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273.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color w:val="000000"/>
                <w:bdr w:val="none" w:sz="0" w:space="0" w:color="auto" w:frame="1"/>
              </w:rPr>
            </w:pPr>
            <w:r w:rsidRPr="00DA16D4">
              <w:rPr>
                <w:color w:val="000000"/>
                <w:bdr w:val="none" w:sz="0" w:space="0" w:color="auto" w:frame="1"/>
              </w:rPr>
              <w:t xml:space="preserve"> «П</w:t>
            </w:r>
            <w:r>
              <w:rPr>
                <w:color w:val="000000"/>
                <w:bdr w:val="none" w:sz="0" w:space="0" w:color="auto" w:frame="1"/>
              </w:rPr>
              <w:t>утешествие в страну зазеркалье»</w:t>
            </w:r>
          </w:p>
          <w:p w:rsidR="00D868FB" w:rsidRDefault="00D868FB" w:rsidP="000A1E08">
            <w:pPr>
              <w:rPr>
                <w:color w:val="000000"/>
                <w:bdr w:val="none" w:sz="0" w:space="0" w:color="auto" w:frame="1"/>
              </w:rPr>
            </w:pPr>
            <w:r w:rsidRPr="00DA16D4">
              <w:rPr>
                <w:color w:val="000000"/>
                <w:bdr w:val="none" w:sz="0" w:space="0" w:color="auto" w:frame="1"/>
              </w:rPr>
              <w:t xml:space="preserve"> литературный час</w:t>
            </w:r>
          </w:p>
          <w:p w:rsidR="00D868FB" w:rsidRPr="00F752E3" w:rsidRDefault="00D868FB" w:rsidP="000A1E08">
            <w:pPr>
              <w:rPr>
                <w:i/>
                <w:szCs w:val="28"/>
              </w:rPr>
            </w:pPr>
            <w:r w:rsidRPr="00F752E3">
              <w:rPr>
                <w:i/>
                <w:szCs w:val="28"/>
              </w:rPr>
              <w:t xml:space="preserve">Часы мира и добра </w:t>
            </w:r>
          </w:p>
          <w:p w:rsidR="00D868FB" w:rsidRPr="00DA16D4" w:rsidRDefault="00D868FB" w:rsidP="000A1E08">
            <w:pPr>
              <w:rPr>
                <w:color w:val="000000"/>
                <w:bdr w:val="none" w:sz="0" w:space="0" w:color="auto" w:frame="1"/>
              </w:rPr>
            </w:pPr>
          </w:p>
          <w:p w:rsidR="00D868FB" w:rsidRPr="00CE4233" w:rsidRDefault="00D868FB" w:rsidP="000A1E08"/>
        </w:tc>
        <w:tc>
          <w:tcPr>
            <w:tcW w:w="1321" w:type="dxa"/>
          </w:tcPr>
          <w:p w:rsidR="00D868FB" w:rsidRDefault="00D868FB" w:rsidP="000A1E08">
            <w:r>
              <w:t>30.08.2022</w:t>
            </w:r>
          </w:p>
          <w:p w:rsidR="00D868FB" w:rsidRPr="00CE4233" w:rsidRDefault="00D868FB" w:rsidP="000A1E08">
            <w:r>
              <w:t>13-00</w:t>
            </w:r>
          </w:p>
        </w:tc>
        <w:tc>
          <w:tcPr>
            <w:tcW w:w="3924" w:type="dxa"/>
          </w:tcPr>
          <w:p w:rsidR="00D868FB" w:rsidRPr="00365D26" w:rsidRDefault="00D868FB" w:rsidP="000A1E08">
            <w:r w:rsidRPr="00365D26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D868FB" w:rsidRPr="00365D26" w:rsidRDefault="00D868FB" w:rsidP="000A1E08">
            <w:hyperlink r:id="rId484" w:history="1">
              <w:r w:rsidRPr="00365D26">
                <w:rPr>
                  <w:rStyle w:val="Hyperlink"/>
                </w:rPr>
                <w:t>https://vk.com/id592504543</w:t>
              </w:r>
            </w:hyperlink>
          </w:p>
          <w:p w:rsidR="00D868FB" w:rsidRPr="00676F53" w:rsidRDefault="00D868FB" w:rsidP="000A1E08">
            <w:pPr>
              <w:rPr>
                <w:u w:val="single"/>
              </w:rPr>
            </w:pPr>
            <w:hyperlink r:id="rId485" w:history="1">
              <w:r w:rsidRPr="00365D26">
                <w:rPr>
                  <w:rStyle w:val="Hyperlink"/>
                </w:rPr>
                <w:t>https://pervomai-biblio.ru</w:t>
              </w:r>
            </w:hyperlink>
          </w:p>
        </w:tc>
        <w:tc>
          <w:tcPr>
            <w:tcW w:w="2126" w:type="dxa"/>
          </w:tcPr>
          <w:p w:rsidR="00D868FB" w:rsidRPr="00FE36E4" w:rsidRDefault="00D868FB" w:rsidP="000A1E08">
            <w:pPr>
              <w:pStyle w:val="BodyText"/>
              <w:jc w:val="both"/>
              <w:rPr>
                <w:sz w:val="24"/>
                <w:szCs w:val="24"/>
              </w:rPr>
            </w:pPr>
            <w:r w:rsidRPr="00FE36E4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D868FB" w:rsidRDefault="00D868FB" w:rsidP="000A1E08">
            <w:r>
              <w:t>дети</w:t>
            </w:r>
          </w:p>
          <w:p w:rsidR="00D868FB" w:rsidRPr="00CE4233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4630" w:type="dxa"/>
          </w:tcPr>
          <w:p w:rsidR="00D868FB" w:rsidRPr="006F1914" w:rsidRDefault="00D868FB" w:rsidP="000A1E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b/>
                <w:sz w:val="24"/>
                <w:szCs w:val="24"/>
              </w:rPr>
              <w:t>«Антинарко»</w:t>
            </w:r>
          </w:p>
          <w:p w:rsidR="00D868FB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3">
              <w:rPr>
                <w:rFonts w:ascii="Times New Roman" w:hAnsi="Times New Roman" w:cs="Times New Roman"/>
                <w:sz w:val="24"/>
                <w:szCs w:val="24"/>
              </w:rPr>
              <w:t xml:space="preserve">«Подари себе ЖИЗНЬ» </w:t>
            </w:r>
          </w:p>
          <w:p w:rsidR="00D868FB" w:rsidRPr="00676F53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76F53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30.08.2022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486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487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488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Досалиева Е.М.</w:t>
            </w:r>
          </w:p>
        </w:tc>
        <w:tc>
          <w:tcPr>
            <w:tcW w:w="2268" w:type="dxa"/>
          </w:tcPr>
          <w:p w:rsidR="00D868FB" w:rsidRPr="005C484A" w:rsidRDefault="00D868FB" w:rsidP="000A1E08">
            <w:r>
              <w:t>Юношество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275.</w:t>
            </w:r>
          </w:p>
        </w:tc>
        <w:tc>
          <w:tcPr>
            <w:tcW w:w="4630" w:type="dxa"/>
          </w:tcPr>
          <w:p w:rsidR="00D868FB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«Библиорадуга» </w:t>
            </w:r>
          </w:p>
          <w:p w:rsidR="00D868FB" w:rsidRPr="00F17D06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7D06">
              <w:rPr>
                <w:rFonts w:ascii="Times New Roman" w:hAnsi="Times New Roman" w:cs="Times New Roman"/>
                <w:sz w:val="24"/>
                <w:szCs w:val="24"/>
              </w:rPr>
              <w:t xml:space="preserve"> выпуск информационной газеты</w:t>
            </w:r>
          </w:p>
          <w:p w:rsidR="00D868FB" w:rsidRPr="00F17D06" w:rsidRDefault="00D868FB" w:rsidP="000A1E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868FB" w:rsidRPr="005C484A" w:rsidRDefault="00D868FB" w:rsidP="000A1E08">
            <w:pPr>
              <w:jc w:val="center"/>
            </w:pPr>
            <w:r w:rsidRPr="005C484A">
              <w:t>30.08.2022</w:t>
            </w:r>
          </w:p>
        </w:tc>
        <w:tc>
          <w:tcPr>
            <w:tcW w:w="3924" w:type="dxa"/>
          </w:tcPr>
          <w:p w:rsidR="00D868FB" w:rsidRDefault="00D868FB" w:rsidP="000A1E08">
            <w:r w:rsidRPr="005C484A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868FB" w:rsidRPr="007365A8" w:rsidRDefault="00D868FB" w:rsidP="000A1E08">
            <w:pPr>
              <w:widowControl w:val="0"/>
              <w:suppressAutoHyphens/>
              <w:rPr>
                <w:rFonts w:eastAsia="SimSun"/>
                <w:kern w:val="1"/>
                <w:lang w:eastAsia="hi-IN" w:bidi="hi-IN"/>
              </w:rPr>
            </w:pPr>
            <w:hyperlink r:id="rId489" w:tgtFrame="_blank" w:history="1"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https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://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vk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.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com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/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val="en-US" w:eastAsia="hi-IN" w:bidi="hi-IN"/>
                </w:rPr>
                <w:t>id</w:t>
              </w:r>
              <w:r w:rsidRPr="007365A8">
                <w:rPr>
                  <w:rFonts w:eastAsia="SimSun"/>
                  <w:color w:val="005BD1"/>
                  <w:kern w:val="1"/>
                  <w:u w:val="single"/>
                  <w:shd w:val="clear" w:color="auto" w:fill="FFFFFF"/>
                  <w:lang w:eastAsia="hi-IN" w:bidi="hi-IN"/>
                </w:rPr>
                <w:t>264310022</w:t>
              </w:r>
            </w:hyperlink>
          </w:p>
          <w:p w:rsidR="00D868FB" w:rsidRPr="007365A8" w:rsidRDefault="00D868FB" w:rsidP="000A1E08">
            <w:pPr>
              <w:rPr>
                <w:bCs/>
                <w:color w:val="0000FF"/>
                <w:u w:val="single"/>
              </w:rPr>
            </w:pPr>
            <w:hyperlink r:id="rId490" w:history="1">
              <w:r w:rsidRPr="007365A8">
                <w:rPr>
                  <w:bCs/>
                  <w:color w:val="0000FF"/>
                  <w:u w:val="single"/>
                </w:rPr>
                <w:t>https://ok.ru/profile/591618803218</w:t>
              </w:r>
            </w:hyperlink>
          </w:p>
          <w:p w:rsidR="00D868FB" w:rsidRPr="005C484A" w:rsidRDefault="00D868FB" w:rsidP="000A1E08">
            <w:hyperlink r:id="rId491" w:history="1">
              <w:r w:rsidRPr="007365A8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126" w:type="dxa"/>
          </w:tcPr>
          <w:p w:rsidR="00D868FB" w:rsidRPr="005C484A" w:rsidRDefault="00D868FB" w:rsidP="000A1E08">
            <w:r w:rsidRPr="005C484A">
              <w:t>Досалиева Е.М.</w:t>
            </w:r>
          </w:p>
        </w:tc>
        <w:tc>
          <w:tcPr>
            <w:tcW w:w="2268" w:type="dxa"/>
          </w:tcPr>
          <w:p w:rsidR="00D868FB" w:rsidRPr="005C484A" w:rsidRDefault="00D868FB" w:rsidP="000A1E08">
            <w:r w:rsidRPr="005C484A">
              <w:t xml:space="preserve">Дети, подростки, молодежь, взрослые </w:t>
            </w:r>
          </w:p>
          <w:p w:rsidR="00D868FB" w:rsidRPr="005C484A" w:rsidRDefault="00D868FB" w:rsidP="000A1E08">
            <w:r w:rsidRPr="005C484A"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276.</w:t>
            </w:r>
          </w:p>
        </w:tc>
        <w:tc>
          <w:tcPr>
            <w:tcW w:w="4630" w:type="dxa"/>
          </w:tcPr>
          <w:p w:rsidR="00D868FB" w:rsidRPr="003C31AA" w:rsidRDefault="00D868FB" w:rsidP="000A1E08">
            <w:r w:rsidRPr="00BF44A3">
              <w:rPr>
                <w:b/>
              </w:rPr>
              <w:t xml:space="preserve">205 лет со дня рождения Алексея Константиновича Толстого (1817- 1875), </w:t>
            </w:r>
            <w:r w:rsidRPr="003C31AA">
              <w:t>поэта, писателя, драматурга</w:t>
            </w:r>
          </w:p>
          <w:p w:rsidR="00D868FB" w:rsidRPr="003C31AA" w:rsidRDefault="00D868FB" w:rsidP="000A1E08">
            <w:r w:rsidRPr="003C31AA">
              <w:t>05 сентября</w:t>
            </w:r>
          </w:p>
          <w:p w:rsidR="00D868FB" w:rsidRPr="009A5023" w:rsidRDefault="00D868FB" w:rsidP="000A1E08">
            <w:pPr>
              <w:rPr>
                <w:bCs/>
              </w:rPr>
            </w:pPr>
            <w:r>
              <w:t>Литературный календарь</w:t>
            </w:r>
          </w:p>
        </w:tc>
        <w:tc>
          <w:tcPr>
            <w:tcW w:w="1321" w:type="dxa"/>
          </w:tcPr>
          <w:p w:rsidR="00D868FB" w:rsidRPr="00B33A70" w:rsidRDefault="00D868FB" w:rsidP="000A1E08">
            <w:pPr>
              <w:rPr>
                <w:bCs/>
              </w:rPr>
            </w:pPr>
            <w:r>
              <w:rPr>
                <w:bCs/>
              </w:rPr>
              <w:t>31.08</w:t>
            </w:r>
            <w:r w:rsidRPr="00B33A70">
              <w:rPr>
                <w:bCs/>
              </w:rPr>
              <w:t>.2022</w:t>
            </w:r>
          </w:p>
          <w:p w:rsidR="00D868FB" w:rsidRPr="00B33A70" w:rsidRDefault="00D868FB" w:rsidP="000A1E08">
            <w:pPr>
              <w:rPr>
                <w:bCs/>
              </w:rPr>
            </w:pPr>
          </w:p>
        </w:tc>
        <w:tc>
          <w:tcPr>
            <w:tcW w:w="3924" w:type="dxa"/>
          </w:tcPr>
          <w:p w:rsidR="00D868FB" w:rsidRDefault="00D868FB" w:rsidP="000A1E08">
            <w:r>
              <w:t xml:space="preserve">Абонемент «РМБУ Белореченская МЦБ» Центральная библиотека , г.Белореченск, </w:t>
            </w:r>
          </w:p>
          <w:p w:rsidR="00D868FB" w:rsidRDefault="00D868FB" w:rsidP="000A1E08">
            <w:r>
              <w:t>ул.40 лет Октября, 33.</w:t>
            </w:r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92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D868FB" w:rsidRDefault="00D868FB" w:rsidP="000A1E0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93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D868FB" w:rsidRPr="00B33A70" w:rsidRDefault="00D868FB" w:rsidP="000A1E08"/>
        </w:tc>
        <w:tc>
          <w:tcPr>
            <w:tcW w:w="2126" w:type="dxa"/>
          </w:tcPr>
          <w:p w:rsidR="00D868FB" w:rsidRPr="00B33A70" w:rsidRDefault="00D868FB" w:rsidP="000A1E08">
            <w:r w:rsidRPr="001D14C8">
              <w:t>Волкова Д.В.</w:t>
            </w:r>
          </w:p>
        </w:tc>
        <w:tc>
          <w:tcPr>
            <w:tcW w:w="2268" w:type="dxa"/>
          </w:tcPr>
          <w:p w:rsidR="00D868FB" w:rsidRPr="00B33A70" w:rsidRDefault="00D868FB" w:rsidP="000A1E08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277.</w:t>
            </w:r>
          </w:p>
        </w:tc>
        <w:tc>
          <w:tcPr>
            <w:tcW w:w="4630" w:type="dxa"/>
          </w:tcPr>
          <w:p w:rsidR="00D868FB" w:rsidRDefault="00D868FB" w:rsidP="000A1E08">
            <w:pPr>
              <w:rPr>
                <w:bCs/>
              </w:rPr>
            </w:pPr>
            <w:r w:rsidRPr="00BE7AD0">
              <w:rPr>
                <w:bCs/>
              </w:rPr>
              <w:t xml:space="preserve"> «История избирательного права России в листовках и плакатах»</w:t>
            </w:r>
          </w:p>
          <w:p w:rsidR="00D868FB" w:rsidRPr="00BE7AD0" w:rsidRDefault="00D868FB" w:rsidP="000A1E08">
            <w:pPr>
              <w:rPr>
                <w:bCs/>
              </w:rPr>
            </w:pPr>
            <w:r w:rsidRPr="00BE7AD0">
              <w:t>Арт</w:t>
            </w:r>
            <w:r>
              <w:t>-</w:t>
            </w:r>
            <w:r w:rsidRPr="00BE7AD0">
              <w:t xml:space="preserve"> досье</w:t>
            </w:r>
          </w:p>
        </w:tc>
        <w:tc>
          <w:tcPr>
            <w:tcW w:w="1321" w:type="dxa"/>
          </w:tcPr>
          <w:p w:rsidR="00D868FB" w:rsidRPr="00BE7AD0" w:rsidRDefault="00D868FB" w:rsidP="000A1E08">
            <w:pPr>
              <w:jc w:val="center"/>
            </w:pPr>
            <w:r w:rsidRPr="00BE7AD0">
              <w:t>31.08.2022</w:t>
            </w:r>
          </w:p>
          <w:p w:rsidR="00D868FB" w:rsidRPr="00BE7AD0" w:rsidRDefault="00D868FB" w:rsidP="000A1E08">
            <w:pPr>
              <w:jc w:val="center"/>
            </w:pPr>
            <w:r w:rsidRPr="00BE7AD0">
              <w:t>11.00</w:t>
            </w:r>
          </w:p>
        </w:tc>
        <w:tc>
          <w:tcPr>
            <w:tcW w:w="3924" w:type="dxa"/>
          </w:tcPr>
          <w:p w:rsidR="00D868FB" w:rsidRPr="00BE7AD0" w:rsidRDefault="00D868FB" w:rsidP="000A1E08">
            <w:r w:rsidRPr="00BE7AD0">
              <w:t>МБУ «Библиотека Белореченского городского поселения Белореченского района», ул. Победы, 172А</w:t>
            </w:r>
          </w:p>
          <w:p w:rsidR="00D868FB" w:rsidRPr="00BE7AD0" w:rsidRDefault="00D868FB" w:rsidP="000A1E08">
            <w:hyperlink r:id="rId494" w:history="1">
              <w:r w:rsidRPr="007F747B">
                <w:rPr>
                  <w:rStyle w:val="Hyperlink"/>
                </w:rPr>
                <w:t>http://belorbibl.ru/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495" w:history="1">
              <w:r w:rsidRPr="007F747B">
                <w:rPr>
                  <w:rStyle w:val="Hyperlink"/>
                </w:rPr>
                <w:t>https://ok.ru/video/c3021187</w:t>
              </w:r>
            </w:hyperlink>
            <w:r>
              <w:t xml:space="preserve"> </w:t>
            </w:r>
          </w:p>
          <w:p w:rsidR="00D868FB" w:rsidRPr="00BE7AD0" w:rsidRDefault="00D868FB" w:rsidP="000A1E08">
            <w:hyperlink r:id="rId496" w:history="1">
              <w:r w:rsidRPr="007F747B">
                <w:rPr>
                  <w:rStyle w:val="Hyperlink"/>
                </w:rPr>
                <w:t>https://vk.com/id639095208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D868FB" w:rsidRPr="00BE7AD0" w:rsidRDefault="00D868FB" w:rsidP="000A1E08">
            <w:r>
              <w:t>Матюнина Л.А.</w:t>
            </w:r>
            <w:r w:rsidRPr="00BE7AD0">
              <w:t>.</w:t>
            </w:r>
          </w:p>
        </w:tc>
        <w:tc>
          <w:tcPr>
            <w:tcW w:w="2268" w:type="dxa"/>
          </w:tcPr>
          <w:p w:rsidR="00D868FB" w:rsidRDefault="00D868FB" w:rsidP="000A1E08">
            <w:r>
              <w:t>подростки</w:t>
            </w:r>
          </w:p>
          <w:p w:rsidR="00D868FB" w:rsidRPr="00BE7AD0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278.</w:t>
            </w:r>
          </w:p>
        </w:tc>
        <w:tc>
          <w:tcPr>
            <w:tcW w:w="4630" w:type="dxa"/>
          </w:tcPr>
          <w:p w:rsidR="00D868FB" w:rsidRPr="003C31AA" w:rsidRDefault="00D868FB" w:rsidP="000A1E0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3C31AA">
              <w:rPr>
                <w:b/>
                <w:szCs w:val="28"/>
              </w:rPr>
              <w:t>Антинарко</w:t>
            </w:r>
            <w:r>
              <w:rPr>
                <w:b/>
                <w:szCs w:val="28"/>
              </w:rPr>
              <w:t>»</w:t>
            </w:r>
          </w:p>
          <w:p w:rsidR="00D868FB" w:rsidRPr="008958EB" w:rsidRDefault="00D868FB" w:rsidP="000A1E08">
            <w:r w:rsidRPr="008958EB">
              <w:t xml:space="preserve"> «Будем здоровыми и сильными!» литературно-познавательный час</w:t>
            </w:r>
          </w:p>
          <w:p w:rsidR="00D868FB" w:rsidRPr="008958EB" w:rsidRDefault="00D868FB" w:rsidP="000A1E08"/>
        </w:tc>
        <w:tc>
          <w:tcPr>
            <w:tcW w:w="1321" w:type="dxa"/>
          </w:tcPr>
          <w:p w:rsidR="00D868FB" w:rsidRPr="008958EB" w:rsidRDefault="00D868FB" w:rsidP="000A1E08">
            <w:r w:rsidRPr="008958EB">
              <w:t>31.08.2022</w:t>
            </w:r>
          </w:p>
          <w:p w:rsidR="00D868FB" w:rsidRPr="008958EB" w:rsidRDefault="00D868FB" w:rsidP="000A1E08">
            <w:r w:rsidRPr="008958EB">
              <w:t>16-00</w:t>
            </w:r>
          </w:p>
        </w:tc>
        <w:tc>
          <w:tcPr>
            <w:tcW w:w="3924" w:type="dxa"/>
          </w:tcPr>
          <w:p w:rsidR="00D868FB" w:rsidRPr="008958EB" w:rsidRDefault="00D868FB" w:rsidP="000A1E08">
            <w:r w:rsidRPr="008958EB"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D868FB" w:rsidRPr="008958EB" w:rsidRDefault="00D868FB" w:rsidP="000A1E08">
            <w:hyperlink r:id="rId497" w:history="1">
              <w:r w:rsidRPr="008958EB">
                <w:rPr>
                  <w:rStyle w:val="Hyperlink"/>
                </w:rPr>
                <w:t>https://vk.com/id592504543</w:t>
              </w:r>
            </w:hyperlink>
          </w:p>
          <w:p w:rsidR="00D868FB" w:rsidRPr="008958EB" w:rsidRDefault="00D868FB" w:rsidP="000A1E08">
            <w:hyperlink r:id="rId498" w:history="1">
              <w:r w:rsidRPr="008958EB">
                <w:rPr>
                  <w:rStyle w:val="Hyperlink"/>
                </w:rPr>
                <w:t>https://pervomai-biblio.ru</w:t>
              </w:r>
            </w:hyperlink>
          </w:p>
          <w:p w:rsidR="00D868FB" w:rsidRPr="008958EB" w:rsidRDefault="00D868FB" w:rsidP="000A1E08"/>
        </w:tc>
        <w:tc>
          <w:tcPr>
            <w:tcW w:w="2126" w:type="dxa"/>
          </w:tcPr>
          <w:p w:rsidR="00D868FB" w:rsidRPr="008958EB" w:rsidRDefault="00D868FB" w:rsidP="000A1E08">
            <w:r w:rsidRPr="008958EB">
              <w:t>Фирсова Н.В.</w:t>
            </w:r>
          </w:p>
        </w:tc>
        <w:tc>
          <w:tcPr>
            <w:tcW w:w="2268" w:type="dxa"/>
          </w:tcPr>
          <w:p w:rsidR="00D868FB" w:rsidRDefault="00D868FB" w:rsidP="000A1E08">
            <w:r w:rsidRPr="008958EB">
              <w:t>Подростки</w:t>
            </w:r>
            <w:r>
              <w:t xml:space="preserve"> </w:t>
            </w:r>
          </w:p>
          <w:p w:rsidR="00D868FB" w:rsidRPr="008958EB" w:rsidRDefault="00D868FB" w:rsidP="000A1E08">
            <w:r>
              <w:t>0+</w:t>
            </w:r>
          </w:p>
        </w:tc>
      </w:tr>
      <w:tr w:rsidR="00D868FB" w:rsidRPr="00D65E86" w:rsidTr="0071694C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279.</w:t>
            </w:r>
          </w:p>
        </w:tc>
        <w:tc>
          <w:tcPr>
            <w:tcW w:w="4630" w:type="dxa"/>
          </w:tcPr>
          <w:p w:rsidR="00D868FB" w:rsidRPr="003C31AA" w:rsidRDefault="00D868FB" w:rsidP="000A1E08">
            <w:pPr>
              <w:rPr>
                <w:b/>
                <w:bCs/>
              </w:rPr>
            </w:pPr>
            <w:r w:rsidRPr="003C31AA">
              <w:rPr>
                <w:b/>
                <w:bCs/>
              </w:rPr>
              <w:t>«Антитеррор»</w:t>
            </w:r>
          </w:p>
          <w:p w:rsidR="00D868FB" w:rsidRPr="00717BB1" w:rsidRDefault="00D868FB" w:rsidP="000A1E08">
            <w:pPr>
              <w:rPr>
                <w:bCs/>
              </w:rPr>
            </w:pPr>
            <w:r w:rsidRPr="00717BB1">
              <w:rPr>
                <w:bCs/>
              </w:rPr>
              <w:t xml:space="preserve">«Терроризм </w:t>
            </w:r>
            <w:r>
              <w:rPr>
                <w:bCs/>
              </w:rPr>
              <w:t xml:space="preserve">- </w:t>
            </w:r>
            <w:r w:rsidRPr="00717BB1">
              <w:rPr>
                <w:bCs/>
              </w:rPr>
              <w:t xml:space="preserve">угроза будущего» информационный буклет </w:t>
            </w:r>
          </w:p>
        </w:tc>
        <w:tc>
          <w:tcPr>
            <w:tcW w:w="1321" w:type="dxa"/>
          </w:tcPr>
          <w:p w:rsidR="00D868FB" w:rsidRPr="00717BB1" w:rsidRDefault="00D868FB" w:rsidP="000A1E08">
            <w:pPr>
              <w:rPr>
                <w:color w:val="000000"/>
              </w:rPr>
            </w:pPr>
            <w:r w:rsidRPr="00717BB1">
              <w:rPr>
                <w:color w:val="000000"/>
              </w:rPr>
              <w:t>31.08.2022</w:t>
            </w:r>
          </w:p>
        </w:tc>
        <w:tc>
          <w:tcPr>
            <w:tcW w:w="3924" w:type="dxa"/>
          </w:tcPr>
          <w:p w:rsidR="00D868FB" w:rsidRPr="0010750A" w:rsidRDefault="00D868FB" w:rsidP="000A1E08">
            <w:r w:rsidRPr="00717BB1">
              <w:t xml:space="preserve"> МБУ «Библиотека Бжедуховского сельского поселения»  Белореченского района,  с/б ст. Бжедуховской, п Нижневеденеевский, ул. Клубная,1 </w:t>
            </w:r>
          </w:p>
          <w:p w:rsidR="00D868FB" w:rsidRPr="0010750A" w:rsidRDefault="00D868FB" w:rsidP="000A1E08">
            <w:hyperlink r:id="rId499" w:history="1">
              <w:r w:rsidRPr="0010750A">
                <w:rPr>
                  <w:rStyle w:val="Hyperlink"/>
                </w:rPr>
                <w:t>http://biblio-bgeduhovskaya.ru</w:t>
              </w:r>
            </w:hyperlink>
          </w:p>
        </w:tc>
        <w:tc>
          <w:tcPr>
            <w:tcW w:w="2126" w:type="dxa"/>
            <w:vAlign w:val="bottom"/>
          </w:tcPr>
          <w:p w:rsidR="00D868FB" w:rsidRDefault="00D868FB" w:rsidP="000A1E08">
            <w:r w:rsidRPr="0010750A">
              <w:t>Панасенко А.В.</w:t>
            </w:r>
          </w:p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Default="00D868FB" w:rsidP="000A1E08"/>
          <w:p w:rsidR="00D868FB" w:rsidRPr="0010750A" w:rsidRDefault="00D868FB" w:rsidP="000A1E08"/>
        </w:tc>
        <w:tc>
          <w:tcPr>
            <w:tcW w:w="2268" w:type="dxa"/>
          </w:tcPr>
          <w:p w:rsidR="00D868FB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17BB1">
              <w:rPr>
                <w:sz w:val="24"/>
                <w:szCs w:val="24"/>
              </w:rPr>
              <w:t xml:space="preserve">Молодежь </w:t>
            </w:r>
          </w:p>
          <w:p w:rsidR="00D868FB" w:rsidRPr="00717BB1" w:rsidRDefault="00D868FB" w:rsidP="000A1E08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17BB1">
              <w:rPr>
                <w:sz w:val="24"/>
                <w:szCs w:val="24"/>
              </w:rPr>
              <w:t>12+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280.</w:t>
            </w:r>
          </w:p>
        </w:tc>
        <w:tc>
          <w:tcPr>
            <w:tcW w:w="4630" w:type="dxa"/>
          </w:tcPr>
          <w:p w:rsidR="00D868FB" w:rsidRDefault="00D868FB" w:rsidP="000A1E08">
            <w:r>
              <w:t>«Летопись населенных пунктов», ведение летописи – электронно- библиографической базы, папки-досье</w:t>
            </w:r>
          </w:p>
        </w:tc>
        <w:tc>
          <w:tcPr>
            <w:tcW w:w="1321" w:type="dxa"/>
          </w:tcPr>
          <w:p w:rsidR="00D868FB" w:rsidRDefault="00D868FB" w:rsidP="000A1E08">
            <w:r>
              <w:t>постоянно</w:t>
            </w:r>
          </w:p>
        </w:tc>
        <w:tc>
          <w:tcPr>
            <w:tcW w:w="3924" w:type="dxa"/>
          </w:tcPr>
          <w:p w:rsidR="00D868FB" w:rsidRDefault="00D868FB" w:rsidP="000A1E08">
            <w:r>
              <w:t>РМБУ «Белореченская МЦБ»</w:t>
            </w:r>
          </w:p>
          <w:p w:rsidR="00D868FB" w:rsidRPr="00FB54E4" w:rsidRDefault="00D868FB" w:rsidP="000A1E08">
            <w:r>
              <w:t>Юношеская библиотека, г.Белореченск, ул.Ленина,85</w:t>
            </w:r>
          </w:p>
        </w:tc>
        <w:tc>
          <w:tcPr>
            <w:tcW w:w="2126" w:type="dxa"/>
          </w:tcPr>
          <w:p w:rsidR="00D868FB" w:rsidRDefault="00D868FB" w:rsidP="000A1E08">
            <w:r>
              <w:t>Шарян Н.Г.</w:t>
            </w:r>
          </w:p>
        </w:tc>
        <w:tc>
          <w:tcPr>
            <w:tcW w:w="2268" w:type="dxa"/>
          </w:tcPr>
          <w:p w:rsidR="00D868FB" w:rsidRDefault="00D868FB" w:rsidP="000A1E08">
            <w:r>
              <w:t>Молодежь</w:t>
            </w:r>
          </w:p>
          <w:p w:rsidR="00D868FB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281.</w:t>
            </w:r>
          </w:p>
        </w:tc>
        <w:tc>
          <w:tcPr>
            <w:tcW w:w="4630" w:type="dxa"/>
          </w:tcPr>
          <w:p w:rsidR="00D868FB" w:rsidRDefault="00D868FB" w:rsidP="000A1E08">
            <w:r>
              <w:t>«Местное самоуправление: день за днем» - тематическая папка</w:t>
            </w:r>
          </w:p>
        </w:tc>
        <w:tc>
          <w:tcPr>
            <w:tcW w:w="1321" w:type="dxa"/>
          </w:tcPr>
          <w:p w:rsidR="00D868FB" w:rsidRDefault="00D868FB" w:rsidP="000A1E08">
            <w:r>
              <w:t>постоянно</w:t>
            </w:r>
          </w:p>
        </w:tc>
        <w:tc>
          <w:tcPr>
            <w:tcW w:w="3924" w:type="dxa"/>
          </w:tcPr>
          <w:p w:rsidR="00D868FB" w:rsidRDefault="00D868FB" w:rsidP="000A1E08">
            <w:r>
              <w:t>РМБУ «Белореченская МЦБ»</w:t>
            </w:r>
          </w:p>
          <w:p w:rsidR="00D868FB" w:rsidRPr="00FB54E4" w:rsidRDefault="00D868FB" w:rsidP="000A1E08">
            <w:r>
              <w:t>Юношеская библиотека, г.Белореченск, ул.Ленина,85</w:t>
            </w:r>
          </w:p>
        </w:tc>
        <w:tc>
          <w:tcPr>
            <w:tcW w:w="2126" w:type="dxa"/>
          </w:tcPr>
          <w:p w:rsidR="00D868FB" w:rsidRDefault="00D868FB" w:rsidP="000A1E08">
            <w:r>
              <w:t>Шарян Н.Г.</w:t>
            </w:r>
          </w:p>
        </w:tc>
        <w:tc>
          <w:tcPr>
            <w:tcW w:w="2268" w:type="dxa"/>
          </w:tcPr>
          <w:p w:rsidR="00D868FB" w:rsidRDefault="00D868FB" w:rsidP="000A1E08">
            <w:r>
              <w:t>Молодежь</w:t>
            </w:r>
          </w:p>
          <w:p w:rsidR="00D868FB" w:rsidRDefault="00D868FB" w:rsidP="000A1E08">
            <w:r>
              <w:t>0+</w:t>
            </w:r>
          </w:p>
        </w:tc>
      </w:tr>
      <w:tr w:rsidR="00D868FB" w:rsidRPr="00D65E86">
        <w:trPr>
          <w:trHeight w:val="345"/>
        </w:trPr>
        <w:tc>
          <w:tcPr>
            <w:tcW w:w="817" w:type="dxa"/>
          </w:tcPr>
          <w:p w:rsidR="00D868FB" w:rsidRPr="00D65E86" w:rsidRDefault="00D868FB" w:rsidP="000A1E08">
            <w:pPr>
              <w:rPr>
                <w:color w:val="000000"/>
              </w:rPr>
            </w:pPr>
            <w:r>
              <w:rPr>
                <w:color w:val="000000"/>
              </w:rPr>
              <w:t>282.</w:t>
            </w:r>
          </w:p>
        </w:tc>
        <w:tc>
          <w:tcPr>
            <w:tcW w:w="4630" w:type="dxa"/>
          </w:tcPr>
          <w:p w:rsidR="00D868FB" w:rsidRPr="009A1404" w:rsidRDefault="00D868FB" w:rsidP="000A1E08">
            <w:pPr>
              <w:rPr>
                <w:lang w:eastAsia="en-US"/>
              </w:rPr>
            </w:pPr>
            <w:r w:rsidRPr="009A1404">
              <w:t>Социологически</w:t>
            </w:r>
            <w:r>
              <w:t>е</w:t>
            </w:r>
            <w:r w:rsidRPr="009A1404">
              <w:t xml:space="preserve"> опрос</w:t>
            </w:r>
            <w:r>
              <w:t>ы</w:t>
            </w:r>
          </w:p>
        </w:tc>
        <w:tc>
          <w:tcPr>
            <w:tcW w:w="1321" w:type="dxa"/>
          </w:tcPr>
          <w:p w:rsidR="00D868FB" w:rsidRPr="009A1404" w:rsidRDefault="00D868FB" w:rsidP="000A1E08">
            <w:pPr>
              <w:rPr>
                <w:lang w:eastAsia="en-US"/>
              </w:rPr>
            </w:pPr>
            <w:r w:rsidRPr="009A1404">
              <w:t>В течение месяца</w:t>
            </w:r>
          </w:p>
        </w:tc>
        <w:tc>
          <w:tcPr>
            <w:tcW w:w="3924" w:type="dxa"/>
          </w:tcPr>
          <w:p w:rsidR="00D868FB" w:rsidRPr="009A1404" w:rsidRDefault="00D868FB" w:rsidP="000A1E08">
            <w:pPr>
              <w:rPr>
                <w:lang w:eastAsia="en-US"/>
              </w:rPr>
            </w:pPr>
            <w:r>
              <w:t>Библиотеки поселений</w:t>
            </w:r>
            <w:r w:rsidRPr="009A1404">
              <w:t>.</w:t>
            </w:r>
          </w:p>
        </w:tc>
        <w:tc>
          <w:tcPr>
            <w:tcW w:w="2126" w:type="dxa"/>
          </w:tcPr>
          <w:p w:rsidR="00D868FB" w:rsidRDefault="00D868FB" w:rsidP="000A1E08">
            <w:r w:rsidRPr="009A1404">
              <w:t>Мамулашвили Н.В.</w:t>
            </w:r>
          </w:p>
          <w:p w:rsidR="00D868FB" w:rsidRDefault="00D868FB" w:rsidP="000A1E08">
            <w:r>
              <w:t>Потиенко О.Н.</w:t>
            </w:r>
          </w:p>
          <w:p w:rsidR="00D868FB" w:rsidRDefault="00D868FB" w:rsidP="000A1E08">
            <w:r>
              <w:t>Дидяева Л.Н.</w:t>
            </w:r>
          </w:p>
          <w:p w:rsidR="00D868FB" w:rsidRPr="009A1404" w:rsidRDefault="00D868FB" w:rsidP="000A1E08">
            <w:r>
              <w:t>Вергун В.Г.</w:t>
            </w:r>
          </w:p>
        </w:tc>
        <w:tc>
          <w:tcPr>
            <w:tcW w:w="2268" w:type="dxa"/>
          </w:tcPr>
          <w:p w:rsidR="00D868FB" w:rsidRPr="009A1404" w:rsidRDefault="00D868FB" w:rsidP="000A1E08">
            <w:pPr>
              <w:tabs>
                <w:tab w:val="left" w:pos="3540"/>
              </w:tabs>
            </w:pPr>
            <w:r w:rsidRPr="009A1404">
              <w:t>Все категории</w:t>
            </w:r>
          </w:p>
          <w:p w:rsidR="00D868FB" w:rsidRPr="009A1404" w:rsidRDefault="00D868FB" w:rsidP="000A1E08">
            <w:pPr>
              <w:tabs>
                <w:tab w:val="left" w:pos="3540"/>
              </w:tabs>
            </w:pPr>
            <w:r w:rsidRPr="009A1404">
              <w:t>0+</w:t>
            </w:r>
          </w:p>
        </w:tc>
      </w:tr>
    </w:tbl>
    <w:p w:rsidR="00D868FB" w:rsidRDefault="00D868FB" w:rsidP="000A1E08">
      <w:pPr>
        <w:rPr>
          <w:sz w:val="28"/>
          <w:szCs w:val="28"/>
        </w:rPr>
      </w:pPr>
    </w:p>
    <w:p w:rsidR="00D868FB" w:rsidRDefault="00D868FB" w:rsidP="000A1E08">
      <w:pPr>
        <w:rPr>
          <w:sz w:val="28"/>
          <w:szCs w:val="28"/>
        </w:rPr>
      </w:pPr>
    </w:p>
    <w:p w:rsidR="00D868FB" w:rsidRDefault="00D868FB" w:rsidP="000A1E08">
      <w:pPr>
        <w:rPr>
          <w:sz w:val="28"/>
          <w:szCs w:val="28"/>
        </w:rPr>
      </w:pPr>
    </w:p>
    <w:p w:rsidR="00D868FB" w:rsidRPr="00A91767" w:rsidRDefault="00D868FB" w:rsidP="000A1E08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С.В. Нестерова</w:t>
      </w:r>
    </w:p>
    <w:p w:rsidR="00D868FB" w:rsidRPr="00434D4B" w:rsidRDefault="00D868FB" w:rsidP="000A1E08">
      <w:pPr>
        <w:jc w:val="right"/>
        <w:rPr>
          <w:color w:val="000000"/>
        </w:rPr>
      </w:pPr>
    </w:p>
    <w:sectPr w:rsidR="00D868FB" w:rsidRPr="00434D4B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7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5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14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20A1E"/>
    <w:rsid w:val="000218CE"/>
    <w:rsid w:val="00021E8A"/>
    <w:rsid w:val="00022799"/>
    <w:rsid w:val="000241C4"/>
    <w:rsid w:val="00024410"/>
    <w:rsid w:val="00024D77"/>
    <w:rsid w:val="00026FAC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4042C"/>
    <w:rsid w:val="0004053E"/>
    <w:rsid w:val="0004085B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4C"/>
    <w:rsid w:val="0005190A"/>
    <w:rsid w:val="00051DD5"/>
    <w:rsid w:val="0005223F"/>
    <w:rsid w:val="00053518"/>
    <w:rsid w:val="00053D9D"/>
    <w:rsid w:val="00055FE0"/>
    <w:rsid w:val="0005610B"/>
    <w:rsid w:val="0005634B"/>
    <w:rsid w:val="0005710C"/>
    <w:rsid w:val="000622BC"/>
    <w:rsid w:val="0006278A"/>
    <w:rsid w:val="00062AF7"/>
    <w:rsid w:val="00063812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4DDE"/>
    <w:rsid w:val="00084EF4"/>
    <w:rsid w:val="00085881"/>
    <w:rsid w:val="00085BAC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1E08"/>
    <w:rsid w:val="000A20AC"/>
    <w:rsid w:val="000A2C50"/>
    <w:rsid w:val="000A2F37"/>
    <w:rsid w:val="000A3E7D"/>
    <w:rsid w:val="000A4220"/>
    <w:rsid w:val="000A5350"/>
    <w:rsid w:val="000A54CB"/>
    <w:rsid w:val="000A67B8"/>
    <w:rsid w:val="000A6CC7"/>
    <w:rsid w:val="000A72A5"/>
    <w:rsid w:val="000A7451"/>
    <w:rsid w:val="000A7B81"/>
    <w:rsid w:val="000A7C5D"/>
    <w:rsid w:val="000B0154"/>
    <w:rsid w:val="000B0870"/>
    <w:rsid w:val="000B16E7"/>
    <w:rsid w:val="000B39FF"/>
    <w:rsid w:val="000B4041"/>
    <w:rsid w:val="000B5D57"/>
    <w:rsid w:val="000B69B3"/>
    <w:rsid w:val="000B7604"/>
    <w:rsid w:val="000B7BF4"/>
    <w:rsid w:val="000C06CA"/>
    <w:rsid w:val="000C07BC"/>
    <w:rsid w:val="000C1A10"/>
    <w:rsid w:val="000C2C4D"/>
    <w:rsid w:val="000C302E"/>
    <w:rsid w:val="000C379A"/>
    <w:rsid w:val="000C4B22"/>
    <w:rsid w:val="000D0775"/>
    <w:rsid w:val="000D09DB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E07AE"/>
    <w:rsid w:val="000E096E"/>
    <w:rsid w:val="000E251B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8CB"/>
    <w:rsid w:val="000F1E1F"/>
    <w:rsid w:val="000F2579"/>
    <w:rsid w:val="000F28A4"/>
    <w:rsid w:val="000F2BBC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1D9D"/>
    <w:rsid w:val="00101DFF"/>
    <w:rsid w:val="0010483B"/>
    <w:rsid w:val="00104937"/>
    <w:rsid w:val="0010750A"/>
    <w:rsid w:val="00107770"/>
    <w:rsid w:val="001077AA"/>
    <w:rsid w:val="00107C02"/>
    <w:rsid w:val="001111F2"/>
    <w:rsid w:val="0011325A"/>
    <w:rsid w:val="001139FB"/>
    <w:rsid w:val="00113A1A"/>
    <w:rsid w:val="00113B3D"/>
    <w:rsid w:val="00114C7F"/>
    <w:rsid w:val="00115333"/>
    <w:rsid w:val="00115E65"/>
    <w:rsid w:val="00115F79"/>
    <w:rsid w:val="001164D8"/>
    <w:rsid w:val="001169C0"/>
    <w:rsid w:val="00116E4F"/>
    <w:rsid w:val="0011739B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55ED"/>
    <w:rsid w:val="0012620C"/>
    <w:rsid w:val="001309AE"/>
    <w:rsid w:val="0013186F"/>
    <w:rsid w:val="00132DA9"/>
    <w:rsid w:val="001330BF"/>
    <w:rsid w:val="001330C2"/>
    <w:rsid w:val="001335F8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191A"/>
    <w:rsid w:val="0015192E"/>
    <w:rsid w:val="00151F93"/>
    <w:rsid w:val="001522F9"/>
    <w:rsid w:val="0015312A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DAC"/>
    <w:rsid w:val="00177D8E"/>
    <w:rsid w:val="00180169"/>
    <w:rsid w:val="001816AC"/>
    <w:rsid w:val="001827EA"/>
    <w:rsid w:val="00182B9F"/>
    <w:rsid w:val="00182EC3"/>
    <w:rsid w:val="00183461"/>
    <w:rsid w:val="00183896"/>
    <w:rsid w:val="00184128"/>
    <w:rsid w:val="00185154"/>
    <w:rsid w:val="00185795"/>
    <w:rsid w:val="00186430"/>
    <w:rsid w:val="00186B08"/>
    <w:rsid w:val="00186B51"/>
    <w:rsid w:val="00187046"/>
    <w:rsid w:val="001870E5"/>
    <w:rsid w:val="00190CE0"/>
    <w:rsid w:val="001912EC"/>
    <w:rsid w:val="00192943"/>
    <w:rsid w:val="00192AF7"/>
    <w:rsid w:val="0019330A"/>
    <w:rsid w:val="00193D6C"/>
    <w:rsid w:val="0019527C"/>
    <w:rsid w:val="001955C6"/>
    <w:rsid w:val="00195CAA"/>
    <w:rsid w:val="001962F0"/>
    <w:rsid w:val="0019671D"/>
    <w:rsid w:val="00196A09"/>
    <w:rsid w:val="00197668"/>
    <w:rsid w:val="001A01A2"/>
    <w:rsid w:val="001A069A"/>
    <w:rsid w:val="001A1653"/>
    <w:rsid w:val="001A22F1"/>
    <w:rsid w:val="001A2409"/>
    <w:rsid w:val="001A3EBD"/>
    <w:rsid w:val="001A41EE"/>
    <w:rsid w:val="001A53CE"/>
    <w:rsid w:val="001A6E53"/>
    <w:rsid w:val="001B0761"/>
    <w:rsid w:val="001B125C"/>
    <w:rsid w:val="001B1DCE"/>
    <w:rsid w:val="001B31DB"/>
    <w:rsid w:val="001B4E6E"/>
    <w:rsid w:val="001B4E83"/>
    <w:rsid w:val="001B51D1"/>
    <w:rsid w:val="001B5E5A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63E0"/>
    <w:rsid w:val="001C65D6"/>
    <w:rsid w:val="001C7EC0"/>
    <w:rsid w:val="001D1080"/>
    <w:rsid w:val="001D12A1"/>
    <w:rsid w:val="001D14C8"/>
    <w:rsid w:val="001D1898"/>
    <w:rsid w:val="001D2CE5"/>
    <w:rsid w:val="001D483D"/>
    <w:rsid w:val="001D5500"/>
    <w:rsid w:val="001D629C"/>
    <w:rsid w:val="001D72EF"/>
    <w:rsid w:val="001E0275"/>
    <w:rsid w:val="001E103E"/>
    <w:rsid w:val="001E10C3"/>
    <w:rsid w:val="001E1574"/>
    <w:rsid w:val="001E187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3667D"/>
    <w:rsid w:val="00236C1E"/>
    <w:rsid w:val="002403BA"/>
    <w:rsid w:val="00242A22"/>
    <w:rsid w:val="00244B1E"/>
    <w:rsid w:val="00245210"/>
    <w:rsid w:val="00246E5F"/>
    <w:rsid w:val="00250392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A462E"/>
    <w:rsid w:val="002A471D"/>
    <w:rsid w:val="002A5279"/>
    <w:rsid w:val="002A61B2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6423"/>
    <w:rsid w:val="002B67BD"/>
    <w:rsid w:val="002B69AF"/>
    <w:rsid w:val="002B7208"/>
    <w:rsid w:val="002C0544"/>
    <w:rsid w:val="002C0DF1"/>
    <w:rsid w:val="002C1167"/>
    <w:rsid w:val="002C2AB1"/>
    <w:rsid w:val="002C4578"/>
    <w:rsid w:val="002C4D1C"/>
    <w:rsid w:val="002C4D56"/>
    <w:rsid w:val="002C4DC2"/>
    <w:rsid w:val="002C4E88"/>
    <w:rsid w:val="002C68EA"/>
    <w:rsid w:val="002D0106"/>
    <w:rsid w:val="002D138F"/>
    <w:rsid w:val="002D170B"/>
    <w:rsid w:val="002D5E89"/>
    <w:rsid w:val="002D78A3"/>
    <w:rsid w:val="002E015C"/>
    <w:rsid w:val="002E140A"/>
    <w:rsid w:val="002E1718"/>
    <w:rsid w:val="002E2481"/>
    <w:rsid w:val="002E29E5"/>
    <w:rsid w:val="002E30D8"/>
    <w:rsid w:val="002E40C6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6A49"/>
    <w:rsid w:val="00317267"/>
    <w:rsid w:val="0031777E"/>
    <w:rsid w:val="00317944"/>
    <w:rsid w:val="00320131"/>
    <w:rsid w:val="00320762"/>
    <w:rsid w:val="003214B0"/>
    <w:rsid w:val="003221D7"/>
    <w:rsid w:val="00322303"/>
    <w:rsid w:val="00322D98"/>
    <w:rsid w:val="00323F18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6778"/>
    <w:rsid w:val="00336A28"/>
    <w:rsid w:val="00336A34"/>
    <w:rsid w:val="00337373"/>
    <w:rsid w:val="003375B3"/>
    <w:rsid w:val="003400E0"/>
    <w:rsid w:val="00340D94"/>
    <w:rsid w:val="00341752"/>
    <w:rsid w:val="0034229F"/>
    <w:rsid w:val="003426BC"/>
    <w:rsid w:val="00342C58"/>
    <w:rsid w:val="003437DC"/>
    <w:rsid w:val="00344CC6"/>
    <w:rsid w:val="00347358"/>
    <w:rsid w:val="003478D4"/>
    <w:rsid w:val="00347E18"/>
    <w:rsid w:val="00350911"/>
    <w:rsid w:val="00352FF4"/>
    <w:rsid w:val="0035409E"/>
    <w:rsid w:val="00354CFE"/>
    <w:rsid w:val="0035681D"/>
    <w:rsid w:val="00357CF4"/>
    <w:rsid w:val="00360127"/>
    <w:rsid w:val="003608B8"/>
    <w:rsid w:val="00361371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717E"/>
    <w:rsid w:val="0036751C"/>
    <w:rsid w:val="003703DA"/>
    <w:rsid w:val="00372552"/>
    <w:rsid w:val="003752E2"/>
    <w:rsid w:val="00375674"/>
    <w:rsid w:val="003758DA"/>
    <w:rsid w:val="00377B96"/>
    <w:rsid w:val="00381B3D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B05BA"/>
    <w:rsid w:val="003B083D"/>
    <w:rsid w:val="003B0B8C"/>
    <w:rsid w:val="003B194C"/>
    <w:rsid w:val="003B2494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490A"/>
    <w:rsid w:val="003E5222"/>
    <w:rsid w:val="003E70FA"/>
    <w:rsid w:val="003F000D"/>
    <w:rsid w:val="003F0370"/>
    <w:rsid w:val="003F14DF"/>
    <w:rsid w:val="003F1EB4"/>
    <w:rsid w:val="003F3303"/>
    <w:rsid w:val="003F3C7F"/>
    <w:rsid w:val="003F4B58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5239"/>
    <w:rsid w:val="00415494"/>
    <w:rsid w:val="00415D39"/>
    <w:rsid w:val="004161C7"/>
    <w:rsid w:val="00417600"/>
    <w:rsid w:val="00420A91"/>
    <w:rsid w:val="004223EB"/>
    <w:rsid w:val="00423CE5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40631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C80"/>
    <w:rsid w:val="0045202D"/>
    <w:rsid w:val="0045261D"/>
    <w:rsid w:val="00453565"/>
    <w:rsid w:val="004535D3"/>
    <w:rsid w:val="00454054"/>
    <w:rsid w:val="0045551A"/>
    <w:rsid w:val="0045597B"/>
    <w:rsid w:val="00456ABE"/>
    <w:rsid w:val="004600A7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439D"/>
    <w:rsid w:val="004C54C3"/>
    <w:rsid w:val="004C5768"/>
    <w:rsid w:val="004C57B7"/>
    <w:rsid w:val="004C6476"/>
    <w:rsid w:val="004C6DEF"/>
    <w:rsid w:val="004C78F6"/>
    <w:rsid w:val="004C7FB3"/>
    <w:rsid w:val="004D183E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8E4"/>
    <w:rsid w:val="004F33F6"/>
    <w:rsid w:val="004F36CE"/>
    <w:rsid w:val="004F37C1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2D13"/>
    <w:rsid w:val="00513196"/>
    <w:rsid w:val="00513422"/>
    <w:rsid w:val="005134AB"/>
    <w:rsid w:val="005141FA"/>
    <w:rsid w:val="0051536B"/>
    <w:rsid w:val="00515523"/>
    <w:rsid w:val="00517A03"/>
    <w:rsid w:val="00517F8B"/>
    <w:rsid w:val="005204F9"/>
    <w:rsid w:val="0052144A"/>
    <w:rsid w:val="005221B5"/>
    <w:rsid w:val="00523F4C"/>
    <w:rsid w:val="005245F0"/>
    <w:rsid w:val="00524A32"/>
    <w:rsid w:val="005253BA"/>
    <w:rsid w:val="005255A3"/>
    <w:rsid w:val="005262D8"/>
    <w:rsid w:val="0052652C"/>
    <w:rsid w:val="00532DD8"/>
    <w:rsid w:val="00532F49"/>
    <w:rsid w:val="00533327"/>
    <w:rsid w:val="0053401B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6D7F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459C"/>
    <w:rsid w:val="00576DD7"/>
    <w:rsid w:val="00580A82"/>
    <w:rsid w:val="00580C71"/>
    <w:rsid w:val="005813F7"/>
    <w:rsid w:val="005814D4"/>
    <w:rsid w:val="0058169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5722"/>
    <w:rsid w:val="005965F6"/>
    <w:rsid w:val="005969B8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99A"/>
    <w:rsid w:val="00624A3E"/>
    <w:rsid w:val="00626968"/>
    <w:rsid w:val="0062708C"/>
    <w:rsid w:val="00627BAB"/>
    <w:rsid w:val="00627D34"/>
    <w:rsid w:val="006308EA"/>
    <w:rsid w:val="00632852"/>
    <w:rsid w:val="00632A97"/>
    <w:rsid w:val="00633499"/>
    <w:rsid w:val="00633507"/>
    <w:rsid w:val="00633F84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E8"/>
    <w:rsid w:val="00654362"/>
    <w:rsid w:val="0065436C"/>
    <w:rsid w:val="00654CE7"/>
    <w:rsid w:val="00655F55"/>
    <w:rsid w:val="006602FE"/>
    <w:rsid w:val="00661513"/>
    <w:rsid w:val="006615DF"/>
    <w:rsid w:val="006618C2"/>
    <w:rsid w:val="00663956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7C1"/>
    <w:rsid w:val="006A5FF5"/>
    <w:rsid w:val="006B039A"/>
    <w:rsid w:val="006B1D14"/>
    <w:rsid w:val="006B263F"/>
    <w:rsid w:val="006B27D1"/>
    <w:rsid w:val="006B3A9E"/>
    <w:rsid w:val="006B3E0B"/>
    <w:rsid w:val="006B4C76"/>
    <w:rsid w:val="006B51A2"/>
    <w:rsid w:val="006B6CB9"/>
    <w:rsid w:val="006C0421"/>
    <w:rsid w:val="006C055F"/>
    <w:rsid w:val="006C2DD0"/>
    <w:rsid w:val="006C4E62"/>
    <w:rsid w:val="006C57B1"/>
    <w:rsid w:val="006C57F4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1914"/>
    <w:rsid w:val="006F208F"/>
    <w:rsid w:val="006F23B3"/>
    <w:rsid w:val="006F243F"/>
    <w:rsid w:val="006F2F88"/>
    <w:rsid w:val="006F4BFF"/>
    <w:rsid w:val="006F5576"/>
    <w:rsid w:val="006F57B8"/>
    <w:rsid w:val="006F5D2B"/>
    <w:rsid w:val="006F6315"/>
    <w:rsid w:val="006F77B8"/>
    <w:rsid w:val="006F7E43"/>
    <w:rsid w:val="006F7FE6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C92"/>
    <w:rsid w:val="00711DF2"/>
    <w:rsid w:val="00711E6D"/>
    <w:rsid w:val="00712D70"/>
    <w:rsid w:val="0071694C"/>
    <w:rsid w:val="00716DC0"/>
    <w:rsid w:val="00716F73"/>
    <w:rsid w:val="00717BB1"/>
    <w:rsid w:val="0072219E"/>
    <w:rsid w:val="00722896"/>
    <w:rsid w:val="0072300E"/>
    <w:rsid w:val="00723636"/>
    <w:rsid w:val="00723740"/>
    <w:rsid w:val="00724845"/>
    <w:rsid w:val="00724B1B"/>
    <w:rsid w:val="00731135"/>
    <w:rsid w:val="00732769"/>
    <w:rsid w:val="00734D54"/>
    <w:rsid w:val="007358B7"/>
    <w:rsid w:val="007362B4"/>
    <w:rsid w:val="007365A8"/>
    <w:rsid w:val="0073764F"/>
    <w:rsid w:val="00737E81"/>
    <w:rsid w:val="00741C13"/>
    <w:rsid w:val="007423E1"/>
    <w:rsid w:val="0074269D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54B4"/>
    <w:rsid w:val="00765BA7"/>
    <w:rsid w:val="0076641B"/>
    <w:rsid w:val="00767835"/>
    <w:rsid w:val="00771CFF"/>
    <w:rsid w:val="00771F7A"/>
    <w:rsid w:val="0077257C"/>
    <w:rsid w:val="00773EB3"/>
    <w:rsid w:val="0077510F"/>
    <w:rsid w:val="007752FB"/>
    <w:rsid w:val="00776BCF"/>
    <w:rsid w:val="00781E25"/>
    <w:rsid w:val="00782B5C"/>
    <w:rsid w:val="00782D18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5B8"/>
    <w:rsid w:val="00795C57"/>
    <w:rsid w:val="007960F0"/>
    <w:rsid w:val="0079629E"/>
    <w:rsid w:val="007968A7"/>
    <w:rsid w:val="00797D81"/>
    <w:rsid w:val="007A1024"/>
    <w:rsid w:val="007A1707"/>
    <w:rsid w:val="007A27E4"/>
    <w:rsid w:val="007A299A"/>
    <w:rsid w:val="007A2AD1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980"/>
    <w:rsid w:val="007C037E"/>
    <w:rsid w:val="007C0763"/>
    <w:rsid w:val="007C20CB"/>
    <w:rsid w:val="007C3651"/>
    <w:rsid w:val="007C37EB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A9"/>
    <w:rsid w:val="007D3AE5"/>
    <w:rsid w:val="007D3FC1"/>
    <w:rsid w:val="007D427D"/>
    <w:rsid w:val="007D5241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646B"/>
    <w:rsid w:val="007F66FC"/>
    <w:rsid w:val="007F6AED"/>
    <w:rsid w:val="007F747B"/>
    <w:rsid w:val="007F786A"/>
    <w:rsid w:val="00800D4A"/>
    <w:rsid w:val="00803FA7"/>
    <w:rsid w:val="00804775"/>
    <w:rsid w:val="00810640"/>
    <w:rsid w:val="00813404"/>
    <w:rsid w:val="00813704"/>
    <w:rsid w:val="00813CF0"/>
    <w:rsid w:val="00814397"/>
    <w:rsid w:val="00815288"/>
    <w:rsid w:val="00816353"/>
    <w:rsid w:val="00816FA0"/>
    <w:rsid w:val="00817B00"/>
    <w:rsid w:val="00817B33"/>
    <w:rsid w:val="00821B9D"/>
    <w:rsid w:val="00824CD1"/>
    <w:rsid w:val="0082502F"/>
    <w:rsid w:val="00826663"/>
    <w:rsid w:val="008267CC"/>
    <w:rsid w:val="00827E68"/>
    <w:rsid w:val="00830AE2"/>
    <w:rsid w:val="00830DCB"/>
    <w:rsid w:val="008320BC"/>
    <w:rsid w:val="0083219A"/>
    <w:rsid w:val="00832717"/>
    <w:rsid w:val="00832CC4"/>
    <w:rsid w:val="008338CB"/>
    <w:rsid w:val="00833E90"/>
    <w:rsid w:val="00836DB4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9B6"/>
    <w:rsid w:val="00850E9B"/>
    <w:rsid w:val="008510EF"/>
    <w:rsid w:val="00851B4D"/>
    <w:rsid w:val="008526F1"/>
    <w:rsid w:val="0085277D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890"/>
    <w:rsid w:val="00862D92"/>
    <w:rsid w:val="00862DD0"/>
    <w:rsid w:val="0086423B"/>
    <w:rsid w:val="00864639"/>
    <w:rsid w:val="00865EE4"/>
    <w:rsid w:val="0086676C"/>
    <w:rsid w:val="00867A68"/>
    <w:rsid w:val="00867FB3"/>
    <w:rsid w:val="0087026F"/>
    <w:rsid w:val="00870459"/>
    <w:rsid w:val="00870862"/>
    <w:rsid w:val="00872E33"/>
    <w:rsid w:val="00873247"/>
    <w:rsid w:val="008732DD"/>
    <w:rsid w:val="0087390E"/>
    <w:rsid w:val="0087412A"/>
    <w:rsid w:val="0087671F"/>
    <w:rsid w:val="00877C5D"/>
    <w:rsid w:val="00882B0C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8EB"/>
    <w:rsid w:val="00895B07"/>
    <w:rsid w:val="00895C7F"/>
    <w:rsid w:val="00895F4B"/>
    <w:rsid w:val="00897A0F"/>
    <w:rsid w:val="00897FC9"/>
    <w:rsid w:val="008A107E"/>
    <w:rsid w:val="008A10BA"/>
    <w:rsid w:val="008A200F"/>
    <w:rsid w:val="008A24BA"/>
    <w:rsid w:val="008A2B21"/>
    <w:rsid w:val="008A308A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391E"/>
    <w:rsid w:val="008F3C5B"/>
    <w:rsid w:val="008F3E45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CDC"/>
    <w:rsid w:val="009079AA"/>
    <w:rsid w:val="0091038A"/>
    <w:rsid w:val="0091061C"/>
    <w:rsid w:val="00910938"/>
    <w:rsid w:val="009112DE"/>
    <w:rsid w:val="009130BA"/>
    <w:rsid w:val="00913519"/>
    <w:rsid w:val="00914201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1E66"/>
    <w:rsid w:val="00931E76"/>
    <w:rsid w:val="00932010"/>
    <w:rsid w:val="009323C0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5916"/>
    <w:rsid w:val="00946E49"/>
    <w:rsid w:val="00947E3D"/>
    <w:rsid w:val="00947EB0"/>
    <w:rsid w:val="0095085C"/>
    <w:rsid w:val="00951614"/>
    <w:rsid w:val="0095251A"/>
    <w:rsid w:val="00952A10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63AA"/>
    <w:rsid w:val="00986545"/>
    <w:rsid w:val="009865F4"/>
    <w:rsid w:val="00987C16"/>
    <w:rsid w:val="00987E68"/>
    <w:rsid w:val="00990D98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A0860"/>
    <w:rsid w:val="009A0E21"/>
    <w:rsid w:val="009A140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7BAC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6296"/>
    <w:rsid w:val="009E68F0"/>
    <w:rsid w:val="009E6BC4"/>
    <w:rsid w:val="009F17DD"/>
    <w:rsid w:val="009F2002"/>
    <w:rsid w:val="009F390D"/>
    <w:rsid w:val="009F3F72"/>
    <w:rsid w:val="009F42FF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3977"/>
    <w:rsid w:val="00A14C44"/>
    <w:rsid w:val="00A14D79"/>
    <w:rsid w:val="00A1676D"/>
    <w:rsid w:val="00A17AA0"/>
    <w:rsid w:val="00A22E6E"/>
    <w:rsid w:val="00A2342E"/>
    <w:rsid w:val="00A23ADD"/>
    <w:rsid w:val="00A23AE5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4271"/>
    <w:rsid w:val="00A447B5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7734"/>
    <w:rsid w:val="00A57DD8"/>
    <w:rsid w:val="00A6137D"/>
    <w:rsid w:val="00A61910"/>
    <w:rsid w:val="00A61B24"/>
    <w:rsid w:val="00A61C61"/>
    <w:rsid w:val="00A61F9F"/>
    <w:rsid w:val="00A62C84"/>
    <w:rsid w:val="00A636B2"/>
    <w:rsid w:val="00A64E9E"/>
    <w:rsid w:val="00A66615"/>
    <w:rsid w:val="00A66AF2"/>
    <w:rsid w:val="00A7112A"/>
    <w:rsid w:val="00A72727"/>
    <w:rsid w:val="00A731A5"/>
    <w:rsid w:val="00A73E56"/>
    <w:rsid w:val="00A7464C"/>
    <w:rsid w:val="00A74834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3596"/>
    <w:rsid w:val="00AE39D6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79D0"/>
    <w:rsid w:val="00B314FD"/>
    <w:rsid w:val="00B31D88"/>
    <w:rsid w:val="00B31E9D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736"/>
    <w:rsid w:val="00B67B81"/>
    <w:rsid w:val="00B70153"/>
    <w:rsid w:val="00B703E9"/>
    <w:rsid w:val="00B712F8"/>
    <w:rsid w:val="00B72A01"/>
    <w:rsid w:val="00B73C0E"/>
    <w:rsid w:val="00B74699"/>
    <w:rsid w:val="00B75EE9"/>
    <w:rsid w:val="00B77F41"/>
    <w:rsid w:val="00B801F4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5B"/>
    <w:rsid w:val="00B91D51"/>
    <w:rsid w:val="00B92EA0"/>
    <w:rsid w:val="00B9335B"/>
    <w:rsid w:val="00B942E8"/>
    <w:rsid w:val="00B94849"/>
    <w:rsid w:val="00B94C1A"/>
    <w:rsid w:val="00B961D2"/>
    <w:rsid w:val="00B965EC"/>
    <w:rsid w:val="00B96738"/>
    <w:rsid w:val="00B96910"/>
    <w:rsid w:val="00B96A16"/>
    <w:rsid w:val="00B97A91"/>
    <w:rsid w:val="00BA1354"/>
    <w:rsid w:val="00BA2B71"/>
    <w:rsid w:val="00BA3585"/>
    <w:rsid w:val="00BA627F"/>
    <w:rsid w:val="00BA6424"/>
    <w:rsid w:val="00BA7D95"/>
    <w:rsid w:val="00BB0555"/>
    <w:rsid w:val="00BB0F1D"/>
    <w:rsid w:val="00BB1F00"/>
    <w:rsid w:val="00BB1FE8"/>
    <w:rsid w:val="00BB21DD"/>
    <w:rsid w:val="00BB2AF7"/>
    <w:rsid w:val="00BB2C5D"/>
    <w:rsid w:val="00BB3ABD"/>
    <w:rsid w:val="00BB3B8E"/>
    <w:rsid w:val="00BB7EB5"/>
    <w:rsid w:val="00BC1D02"/>
    <w:rsid w:val="00BC20E9"/>
    <w:rsid w:val="00BC39D7"/>
    <w:rsid w:val="00BC467D"/>
    <w:rsid w:val="00BC603D"/>
    <w:rsid w:val="00BC742C"/>
    <w:rsid w:val="00BC7A87"/>
    <w:rsid w:val="00BC7CAA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25F2"/>
    <w:rsid w:val="00BF341F"/>
    <w:rsid w:val="00BF3AD1"/>
    <w:rsid w:val="00BF3C23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10028"/>
    <w:rsid w:val="00C10300"/>
    <w:rsid w:val="00C10484"/>
    <w:rsid w:val="00C107A4"/>
    <w:rsid w:val="00C13381"/>
    <w:rsid w:val="00C142E8"/>
    <w:rsid w:val="00C14C8A"/>
    <w:rsid w:val="00C17732"/>
    <w:rsid w:val="00C17792"/>
    <w:rsid w:val="00C20095"/>
    <w:rsid w:val="00C20F81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6E7F"/>
    <w:rsid w:val="00C70CE9"/>
    <w:rsid w:val="00C71195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267E"/>
    <w:rsid w:val="00CA398B"/>
    <w:rsid w:val="00CA4DE6"/>
    <w:rsid w:val="00CA534C"/>
    <w:rsid w:val="00CA6898"/>
    <w:rsid w:val="00CB11D0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5B8C"/>
    <w:rsid w:val="00CD5E4B"/>
    <w:rsid w:val="00CD6EC5"/>
    <w:rsid w:val="00CD7A7D"/>
    <w:rsid w:val="00CE009F"/>
    <w:rsid w:val="00CE1FE4"/>
    <w:rsid w:val="00CE322E"/>
    <w:rsid w:val="00CE4233"/>
    <w:rsid w:val="00CE5BAB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D00438"/>
    <w:rsid w:val="00D00AD8"/>
    <w:rsid w:val="00D0394E"/>
    <w:rsid w:val="00D04307"/>
    <w:rsid w:val="00D0530C"/>
    <w:rsid w:val="00D07271"/>
    <w:rsid w:val="00D1051A"/>
    <w:rsid w:val="00D12099"/>
    <w:rsid w:val="00D12454"/>
    <w:rsid w:val="00D128BA"/>
    <w:rsid w:val="00D14B89"/>
    <w:rsid w:val="00D15AFB"/>
    <w:rsid w:val="00D164CF"/>
    <w:rsid w:val="00D170DB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4608"/>
    <w:rsid w:val="00D34642"/>
    <w:rsid w:val="00D355D6"/>
    <w:rsid w:val="00D3594B"/>
    <w:rsid w:val="00D35F59"/>
    <w:rsid w:val="00D3686E"/>
    <w:rsid w:val="00D40094"/>
    <w:rsid w:val="00D4102E"/>
    <w:rsid w:val="00D42377"/>
    <w:rsid w:val="00D42B47"/>
    <w:rsid w:val="00D433C6"/>
    <w:rsid w:val="00D46268"/>
    <w:rsid w:val="00D479D8"/>
    <w:rsid w:val="00D51A41"/>
    <w:rsid w:val="00D51AA4"/>
    <w:rsid w:val="00D51CD9"/>
    <w:rsid w:val="00D53C6E"/>
    <w:rsid w:val="00D556F8"/>
    <w:rsid w:val="00D56A42"/>
    <w:rsid w:val="00D56BE7"/>
    <w:rsid w:val="00D6065B"/>
    <w:rsid w:val="00D61A32"/>
    <w:rsid w:val="00D61E9C"/>
    <w:rsid w:val="00D62045"/>
    <w:rsid w:val="00D63274"/>
    <w:rsid w:val="00D63B85"/>
    <w:rsid w:val="00D63D29"/>
    <w:rsid w:val="00D65063"/>
    <w:rsid w:val="00D65E8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8FB"/>
    <w:rsid w:val="00D86E9C"/>
    <w:rsid w:val="00D87A6B"/>
    <w:rsid w:val="00D912FA"/>
    <w:rsid w:val="00D9189A"/>
    <w:rsid w:val="00D920F7"/>
    <w:rsid w:val="00D93109"/>
    <w:rsid w:val="00D93987"/>
    <w:rsid w:val="00D93F80"/>
    <w:rsid w:val="00D94702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532"/>
    <w:rsid w:val="00DB2A7B"/>
    <w:rsid w:val="00DB3B74"/>
    <w:rsid w:val="00DB58D4"/>
    <w:rsid w:val="00DB6E48"/>
    <w:rsid w:val="00DB7353"/>
    <w:rsid w:val="00DC1928"/>
    <w:rsid w:val="00DC1A69"/>
    <w:rsid w:val="00DC1CD2"/>
    <w:rsid w:val="00DC475C"/>
    <w:rsid w:val="00DC489D"/>
    <w:rsid w:val="00DC54BA"/>
    <w:rsid w:val="00DC55C8"/>
    <w:rsid w:val="00DC6B88"/>
    <w:rsid w:val="00DC6D40"/>
    <w:rsid w:val="00DC7267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4630"/>
    <w:rsid w:val="00E21B79"/>
    <w:rsid w:val="00E2617A"/>
    <w:rsid w:val="00E26F1A"/>
    <w:rsid w:val="00E30495"/>
    <w:rsid w:val="00E32B35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0570"/>
    <w:rsid w:val="00E51A78"/>
    <w:rsid w:val="00E52F6B"/>
    <w:rsid w:val="00E546B9"/>
    <w:rsid w:val="00E549AF"/>
    <w:rsid w:val="00E553AB"/>
    <w:rsid w:val="00E56FA3"/>
    <w:rsid w:val="00E570DA"/>
    <w:rsid w:val="00E571F7"/>
    <w:rsid w:val="00E57EB6"/>
    <w:rsid w:val="00E602D5"/>
    <w:rsid w:val="00E61032"/>
    <w:rsid w:val="00E611B1"/>
    <w:rsid w:val="00E6189D"/>
    <w:rsid w:val="00E61F2E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277B"/>
    <w:rsid w:val="00E73D13"/>
    <w:rsid w:val="00E73FA2"/>
    <w:rsid w:val="00E745B9"/>
    <w:rsid w:val="00E74FA5"/>
    <w:rsid w:val="00E75231"/>
    <w:rsid w:val="00E75857"/>
    <w:rsid w:val="00E75DC6"/>
    <w:rsid w:val="00E7699E"/>
    <w:rsid w:val="00E76B82"/>
    <w:rsid w:val="00E77B0C"/>
    <w:rsid w:val="00E806B6"/>
    <w:rsid w:val="00E809F6"/>
    <w:rsid w:val="00E8147A"/>
    <w:rsid w:val="00E83744"/>
    <w:rsid w:val="00E838FE"/>
    <w:rsid w:val="00E83D61"/>
    <w:rsid w:val="00E85BD7"/>
    <w:rsid w:val="00E87180"/>
    <w:rsid w:val="00E87CBE"/>
    <w:rsid w:val="00E900A0"/>
    <w:rsid w:val="00E91302"/>
    <w:rsid w:val="00E915BF"/>
    <w:rsid w:val="00E917BF"/>
    <w:rsid w:val="00E9197D"/>
    <w:rsid w:val="00E930BD"/>
    <w:rsid w:val="00E93AAF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3D7B"/>
    <w:rsid w:val="00EB65E0"/>
    <w:rsid w:val="00EB69E7"/>
    <w:rsid w:val="00EC0F70"/>
    <w:rsid w:val="00EC1363"/>
    <w:rsid w:val="00EC14AF"/>
    <w:rsid w:val="00EC2852"/>
    <w:rsid w:val="00EC2E53"/>
    <w:rsid w:val="00EC3056"/>
    <w:rsid w:val="00EC3218"/>
    <w:rsid w:val="00EC323C"/>
    <w:rsid w:val="00EC686F"/>
    <w:rsid w:val="00EC7594"/>
    <w:rsid w:val="00ED08E0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FE2"/>
    <w:rsid w:val="00EE36DF"/>
    <w:rsid w:val="00EE3B69"/>
    <w:rsid w:val="00EE4347"/>
    <w:rsid w:val="00EE5705"/>
    <w:rsid w:val="00EE6EE9"/>
    <w:rsid w:val="00EE7BD1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AC3"/>
    <w:rsid w:val="00F04771"/>
    <w:rsid w:val="00F05645"/>
    <w:rsid w:val="00F06972"/>
    <w:rsid w:val="00F07411"/>
    <w:rsid w:val="00F1035D"/>
    <w:rsid w:val="00F11297"/>
    <w:rsid w:val="00F13C28"/>
    <w:rsid w:val="00F14119"/>
    <w:rsid w:val="00F14AB2"/>
    <w:rsid w:val="00F14C23"/>
    <w:rsid w:val="00F15CE0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7388"/>
    <w:rsid w:val="00F3067D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26BB"/>
    <w:rsid w:val="00F53AC7"/>
    <w:rsid w:val="00F53E76"/>
    <w:rsid w:val="00F5484E"/>
    <w:rsid w:val="00F6039A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76C4"/>
    <w:rsid w:val="00FA039F"/>
    <w:rsid w:val="00FA1277"/>
    <w:rsid w:val="00FA1905"/>
    <w:rsid w:val="00FA2C56"/>
    <w:rsid w:val="00FA3808"/>
    <w:rsid w:val="00FA44C2"/>
    <w:rsid w:val="00FA50D9"/>
    <w:rsid w:val="00FA73B8"/>
    <w:rsid w:val="00FA7410"/>
    <w:rsid w:val="00FA7F69"/>
    <w:rsid w:val="00FB0227"/>
    <w:rsid w:val="00FB0640"/>
    <w:rsid w:val="00FB08D6"/>
    <w:rsid w:val="00FB0C55"/>
    <w:rsid w:val="00FB19AD"/>
    <w:rsid w:val="00FB1EC1"/>
    <w:rsid w:val="00FB255B"/>
    <w:rsid w:val="00FB3353"/>
    <w:rsid w:val="00FB405D"/>
    <w:rsid w:val="00FB4F23"/>
    <w:rsid w:val="00FB54E4"/>
    <w:rsid w:val="00FB6D8D"/>
    <w:rsid w:val="00FB7A04"/>
    <w:rsid w:val="00FC0732"/>
    <w:rsid w:val="00FC202A"/>
    <w:rsid w:val="00FC5421"/>
    <w:rsid w:val="00FC583F"/>
    <w:rsid w:val="00FC6546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2274"/>
    <w:rsid w:val="00FF2498"/>
    <w:rsid w:val="00FF26B0"/>
    <w:rsid w:val="00FF2FE4"/>
    <w:rsid w:val="00FF46C9"/>
    <w:rsid w:val="00FF4855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link w:val="PlainText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151F93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"/>
    <w:basedOn w:val="DefaultParagraphFont"/>
    <w:link w:val="11"/>
    <w:uiPriority w:val="99"/>
    <w:locked/>
    <w:rsid w:val="00956A87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character" w:customStyle="1" w:styleId="13">
    <w:name w:val="Знак Знак1"/>
    <w:uiPriority w:val="99"/>
    <w:rsid w:val="0056178C"/>
    <w:rPr>
      <w:rFonts w:ascii="Times New Roman" w:hAnsi="Times New Roman"/>
      <w:sz w:val="24"/>
    </w:rPr>
  </w:style>
  <w:style w:type="paragraph" w:customStyle="1" w:styleId="14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5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basedOn w:val="DefaultParagraphFont"/>
    <w:uiPriority w:val="99"/>
    <w:rsid w:val="00186430"/>
    <w:rPr>
      <w:rFonts w:cs="Times New Roman"/>
    </w:rPr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a0">
    <w:name w:val="Без интервала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basedOn w:val="DefaultParagraphFont"/>
    <w:uiPriority w:val="99"/>
    <w:rsid w:val="00200895"/>
    <w:rPr>
      <w:rFonts w:cs="Times New Roman"/>
    </w:rPr>
  </w:style>
  <w:style w:type="character" w:customStyle="1" w:styleId="c6">
    <w:name w:val="c6"/>
    <w:basedOn w:val="DefaultParagraphFont"/>
    <w:uiPriority w:val="99"/>
    <w:rsid w:val="00200642"/>
    <w:rPr>
      <w:rFonts w:cs="Times New Roman"/>
    </w:rPr>
  </w:style>
  <w:style w:type="character" w:customStyle="1" w:styleId="markedcontent">
    <w:name w:val="markedcontent"/>
    <w:basedOn w:val="DefaultParagraphFont"/>
    <w:uiPriority w:val="99"/>
    <w:rsid w:val="007E6C4D"/>
    <w:rPr>
      <w:rFonts w:cs="Times New Roman"/>
    </w:rPr>
  </w:style>
  <w:style w:type="character" w:customStyle="1" w:styleId="extendedtext-short">
    <w:name w:val="extendedtext-short"/>
    <w:basedOn w:val="DefaultParagraphFont"/>
    <w:uiPriority w:val="99"/>
    <w:rsid w:val="00BE5E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74924194410" TargetMode="External"/><Relationship Id="rId299" Type="http://schemas.openxmlformats.org/officeDocument/2006/relationships/hyperlink" Target="https://pervomai-biblio.ru" TargetMode="External"/><Relationship Id="rId21" Type="http://schemas.openxmlformats.org/officeDocument/2006/relationships/hyperlink" Target="https://druzhny-biblio.ru/" TargetMode="External"/><Relationship Id="rId63" Type="http://schemas.openxmlformats.org/officeDocument/2006/relationships/hyperlink" Target="https://ok.ru/stepnayase" TargetMode="External"/><Relationship Id="rId159" Type="http://schemas.openxmlformats.org/officeDocument/2006/relationships/hyperlink" Target="https://www.mcb-blk.ru/" TargetMode="External"/><Relationship Id="rId324" Type="http://schemas.openxmlformats.org/officeDocument/2006/relationships/hyperlink" Target="https://ok.ru/profile/542742677849/statuses" TargetMode="External"/><Relationship Id="rId366" Type="http://schemas.openxmlformats.org/officeDocument/2006/relationships/hyperlink" Target="http://stepnay-bibl.ru/" TargetMode="External"/><Relationship Id="rId170" Type="http://schemas.openxmlformats.org/officeDocument/2006/relationships/hyperlink" Target="https://vk.com/id588684100" TargetMode="External"/><Relationship Id="rId226" Type="http://schemas.openxmlformats.org/officeDocument/2006/relationships/hyperlink" Target="http://bibl-velikovechnoe.ru" TargetMode="External"/><Relationship Id="rId433" Type="http://schemas.openxmlformats.org/officeDocument/2006/relationships/hyperlink" Target="https://ok.ru/profile/561474988530" TargetMode="External"/><Relationship Id="rId268" Type="http://schemas.openxmlformats.org/officeDocument/2006/relationships/hyperlink" Target="https://ok.ru/profile/580519907980/statuses/153392219366796" TargetMode="External"/><Relationship Id="rId475" Type="http://schemas.openxmlformats.org/officeDocument/2006/relationships/hyperlink" Target="https://vk.com/id264310022" TargetMode="External"/><Relationship Id="rId3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4" Type="http://schemas.openxmlformats.org/officeDocument/2006/relationships/hyperlink" Target="https://boikoponura.ru/kultura/2260-znayu-li-ya-detskij-zakon-15-39" TargetMode="External"/><Relationship Id="rId128" Type="http://schemas.openxmlformats.org/officeDocument/2006/relationships/hyperlink" Target="https://vk.com/id486333078" TargetMode="External"/><Relationship Id="rId335" Type="http://schemas.openxmlformats.org/officeDocument/2006/relationships/hyperlink" Target="https://vk.com/belorayubiblio" TargetMode="External"/><Relationship Id="rId377" Type="http://schemas.openxmlformats.org/officeDocument/2006/relationships/hyperlink" Target="https://ok.ru/profile/580519907980/statuses/153392219366796" TargetMode="External"/><Relationship Id="rId500" Type="http://schemas.openxmlformats.org/officeDocument/2006/relationships/fontTable" Target="fontTable.xml"/><Relationship Id="rId5" Type="http://schemas.openxmlformats.org/officeDocument/2006/relationships/hyperlink" Target="https://www.mcb-blk.ru/" TargetMode="External"/><Relationship Id="rId181" Type="http://schemas.openxmlformats.org/officeDocument/2006/relationships/hyperlink" Target="https://ok.ru/profile/542742677849/statuses" TargetMode="External"/><Relationship Id="rId237" Type="http://schemas.openxmlformats.org/officeDocument/2006/relationships/hyperlink" Target="https://ok.ru/profile/577298908247" TargetMode="External"/><Relationship Id="rId402" Type="http://schemas.openxmlformats.org/officeDocument/2006/relationships/hyperlink" Target="https://ok.ru/profile/561474988530" TargetMode="External"/><Relationship Id="rId279" Type="http://schemas.openxmlformats.org/officeDocument/2006/relationships/hyperlink" Target="https://t.me/bibliotekavelikoe" TargetMode="External"/><Relationship Id="rId444" Type="http://schemas.openxmlformats.org/officeDocument/2006/relationships/hyperlink" Target="https://vk.com/public202042502" TargetMode="External"/><Relationship Id="rId486" Type="http://schemas.openxmlformats.org/officeDocument/2006/relationships/hyperlink" Target="https://vk.com/id264310022" TargetMode="External"/><Relationship Id="rId43" Type="http://schemas.openxmlformats.org/officeDocument/2006/relationships/hyperlink" Target="https://vk.com/wall-202275261_92" TargetMode="External"/><Relationship Id="rId139" Type="http://schemas.openxmlformats.org/officeDocument/2006/relationships/hyperlink" Target="https://vk.com/wall-202275261_92" TargetMode="External"/><Relationship Id="rId290" Type="http://schemas.openxmlformats.org/officeDocument/2006/relationships/hyperlink" Target="https://ok.ru/profile/561474988530" TargetMode="External"/><Relationship Id="rId304" Type="http://schemas.openxmlformats.org/officeDocument/2006/relationships/hyperlink" Target="https://ok.ru/stepnayase" TargetMode="External"/><Relationship Id="rId346" Type="http://schemas.openxmlformats.org/officeDocument/2006/relationships/hyperlink" Target="https://vk.com/id639095208" TargetMode="External"/><Relationship Id="rId38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5" Type="http://schemas.openxmlformats.org/officeDocument/2006/relationships/hyperlink" Target="https://ok.ru/stepnayase" TargetMode="External"/><Relationship Id="rId150" Type="http://schemas.openxmlformats.org/officeDocument/2006/relationships/hyperlink" Target="https://www.mcb-blk.ru/" TargetMode="External"/><Relationship Id="rId192" Type="http://schemas.openxmlformats.org/officeDocument/2006/relationships/hyperlink" Target="https://ok.ru/stepnayase" TargetMode="External"/><Relationship Id="rId206" Type="http://schemas.openxmlformats.org/officeDocument/2006/relationships/hyperlink" Target="https://ok.ru/profile/577298908247" TargetMode="External"/><Relationship Id="rId413" Type="http://schemas.openxmlformats.org/officeDocument/2006/relationships/hyperlink" Target="https://druzhny-biblio.ru/" TargetMode="External"/><Relationship Id="rId248" Type="http://schemas.openxmlformats.org/officeDocument/2006/relationships/hyperlink" Target="http://stepnay-bibl.ru/" TargetMode="External"/><Relationship Id="rId455" Type="http://schemas.openxmlformats.org/officeDocument/2006/relationships/hyperlink" Target="https://vk.com/wall-202275261_92" TargetMode="External"/><Relationship Id="rId497" Type="http://schemas.openxmlformats.org/officeDocument/2006/relationships/hyperlink" Target="https://vk.com/id592504543" TargetMode="External"/><Relationship Id="rId12" Type="http://schemas.openxmlformats.org/officeDocument/2006/relationships/hyperlink" Target="https://vk.com/public202042502" TargetMode="External"/><Relationship Id="rId108" Type="http://schemas.openxmlformats.org/officeDocument/2006/relationships/hyperlink" Target="https://vk.com/id601526944" TargetMode="External"/><Relationship Id="rId315" Type="http://schemas.openxmlformats.org/officeDocument/2006/relationships/hyperlink" Target="https://vk.com/wall-202275261_92" TargetMode="External"/><Relationship Id="rId3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4" Type="http://schemas.openxmlformats.org/officeDocument/2006/relationships/hyperlink" Target="https://ok.ru/pshekhskaya.selskayabiblioteka" TargetMode="External"/><Relationship Id="rId96" Type="http://schemas.openxmlformats.org/officeDocument/2006/relationships/hyperlink" Target="http://bibl-velikovechnoe.ru" TargetMode="External"/><Relationship Id="rId161" Type="http://schemas.openxmlformats.org/officeDocument/2006/relationships/hyperlink" Target="http://ok.ru/profile/587027842354" TargetMode="External"/><Relationship Id="rId217" Type="http://schemas.openxmlformats.org/officeDocument/2006/relationships/hyperlink" Target="https://vk.com/id711718267" TargetMode="External"/><Relationship Id="rId399" Type="http://schemas.openxmlformats.org/officeDocument/2006/relationships/hyperlink" Target="https://ok.ru/stepnayase" TargetMode="External"/><Relationship Id="rId259" Type="http://schemas.openxmlformats.org/officeDocument/2006/relationships/hyperlink" Target="https://ok.ru/profile/577298908247" TargetMode="External"/><Relationship Id="rId424" Type="http://schemas.openxmlformats.org/officeDocument/2006/relationships/hyperlink" Target="https://vk.com/id639075801" TargetMode="External"/><Relationship Id="rId46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" Type="http://schemas.openxmlformats.org/officeDocument/2006/relationships/hyperlink" Target="https://ok.ru/profile/591618803218" TargetMode="External"/><Relationship Id="rId11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0" Type="http://schemas.openxmlformats.org/officeDocument/2006/relationships/hyperlink" Target="https://ok.ru/stepnayase" TargetMode="External"/><Relationship Id="rId326" Type="http://schemas.openxmlformats.org/officeDocument/2006/relationships/hyperlink" Target="https://xn----7sbbdauecwbqhkuby6b1a7s1a.xn--p1ai/" TargetMode="External"/><Relationship Id="rId65" Type="http://schemas.openxmlformats.org/officeDocument/2006/relationships/hyperlink" Target="http://stepnay-bibl.ru/" TargetMode="External"/><Relationship Id="rId130" Type="http://schemas.openxmlformats.org/officeDocument/2006/relationships/hyperlink" Target="http://biblio-bgeduhovskaya.ru" TargetMode="External"/><Relationship Id="rId368" Type="http://schemas.openxmlformats.org/officeDocument/2006/relationships/hyperlink" Target="http://bibl-velikovechnoe.ru" TargetMode="External"/><Relationship Id="rId172" Type="http://schemas.openxmlformats.org/officeDocument/2006/relationships/hyperlink" Target="https://vk.com/id601526944" TargetMode="External"/><Relationship Id="rId228" Type="http://schemas.openxmlformats.org/officeDocument/2006/relationships/hyperlink" Target="https://ok.ru/video/c3021187" TargetMode="External"/><Relationship Id="rId435" Type="http://schemas.openxmlformats.org/officeDocument/2006/relationships/hyperlink" Target="https://www.mcb-blk.ru/" TargetMode="External"/><Relationship Id="rId477" Type="http://schemas.openxmlformats.org/officeDocument/2006/relationships/hyperlink" Target="http://stepnay-bibl.ru/" TargetMode="External"/><Relationship Id="rId281" Type="http://schemas.openxmlformats.org/officeDocument/2006/relationships/hyperlink" Target="https://www.mcb-blk.ru/" TargetMode="External"/><Relationship Id="rId337" Type="http://schemas.openxmlformats.org/officeDocument/2006/relationships/hyperlink" Target="https://www.mcb-blk.ru/" TargetMode="External"/><Relationship Id="rId34" Type="http://schemas.openxmlformats.org/officeDocument/2006/relationships/hyperlink" Target="https://xn----7sbbdauecwbqhkuby6b1a7s1a.xn--p1ai/" TargetMode="External"/><Relationship Id="rId76" Type="http://schemas.openxmlformats.org/officeDocument/2006/relationships/hyperlink" Target="https://ok.ru/profile/561474988530" TargetMode="External"/><Relationship Id="rId1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9" Type="http://schemas.openxmlformats.org/officeDocument/2006/relationships/hyperlink" Target="https://vk.com/id264310022" TargetMode="External"/><Relationship Id="rId7" Type="http://schemas.openxmlformats.org/officeDocument/2006/relationships/hyperlink" Target="https://vk.com/belorayubiblio" TargetMode="External"/><Relationship Id="rId183" Type="http://schemas.openxmlformats.org/officeDocument/2006/relationships/hyperlink" Target="https://vk.com/id593133502" TargetMode="External"/><Relationship Id="rId239" Type="http://schemas.openxmlformats.org/officeDocument/2006/relationships/hyperlink" Target="https://ok.ru/profile/577298908247" TargetMode="External"/><Relationship Id="rId390" Type="http://schemas.openxmlformats.org/officeDocument/2006/relationships/hyperlink" Target="https://xn----7sbbdauecwbqhkuby6b1a7s1a.xn--p1ai/" TargetMode="External"/><Relationship Id="rId404" Type="http://schemas.openxmlformats.org/officeDocument/2006/relationships/hyperlink" Target="http://belorbibl.ru/" TargetMode="External"/><Relationship Id="rId446" Type="http://schemas.openxmlformats.org/officeDocument/2006/relationships/hyperlink" Target="https://ok.ru/profile/590710253617" TargetMode="External"/><Relationship Id="rId250" Type="http://schemas.openxmlformats.org/officeDocument/2006/relationships/hyperlink" Target="https://ok.ru/profile/577298908247" TargetMode="External"/><Relationship Id="rId292" Type="http://schemas.openxmlformats.org/officeDocument/2006/relationships/hyperlink" Target="https://vk.com/belorayubiblio" TargetMode="External"/><Relationship Id="rId306" Type="http://schemas.openxmlformats.org/officeDocument/2006/relationships/hyperlink" Target="http://stepnay-bibl.ru/" TargetMode="External"/><Relationship Id="rId488" Type="http://schemas.openxmlformats.org/officeDocument/2006/relationships/hyperlink" Target="http://stepnay-bibl.ru/" TargetMode="External"/><Relationship Id="rId24" Type="http://schemas.openxmlformats.org/officeDocument/2006/relationships/hyperlink" Target="http://stepnay-bibl.ru/" TargetMode="External"/><Relationship Id="rId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6" Type="http://schemas.openxmlformats.org/officeDocument/2006/relationships/hyperlink" Target="https://vk.com/belorayubiblio" TargetMode="External"/><Relationship Id="rId87" Type="http://schemas.openxmlformats.org/officeDocument/2006/relationships/hyperlink" Target="http://stepnay-bibl.ru/" TargetMode="External"/><Relationship Id="rId110" Type="http://schemas.openxmlformats.org/officeDocument/2006/relationships/hyperlink" Target="https://vk.com/id669248085" TargetMode="External"/><Relationship Id="rId131" Type="http://schemas.openxmlformats.org/officeDocument/2006/relationships/hyperlink" Target="https://ok.ru/stepnayase" TargetMode="External"/><Relationship Id="rId327" Type="http://schemas.openxmlformats.org/officeDocument/2006/relationships/hyperlink" Target="https://ok.ru/profile/590710253617" TargetMode="External"/><Relationship Id="rId348" Type="http://schemas.openxmlformats.org/officeDocument/2006/relationships/hyperlink" Target="https://pervomai-biblio.ru" TargetMode="External"/><Relationship Id="rId369" Type="http://schemas.openxmlformats.org/officeDocument/2006/relationships/hyperlink" Target="http://biblio-bgeduhovskaya.ru" TargetMode="External"/><Relationship Id="rId152" Type="http://schemas.openxmlformats.org/officeDocument/2006/relationships/hyperlink" Target="https://ok.ru/stepnayase" TargetMode="External"/><Relationship Id="rId173" Type="http://schemas.openxmlformats.org/officeDocument/2006/relationships/hyperlink" Target="https://pervomai-biblio.ru" TargetMode="External"/><Relationship Id="rId194" Type="http://schemas.openxmlformats.org/officeDocument/2006/relationships/hyperlink" Target="http://stepnay-bibl.ru/" TargetMode="External"/><Relationship Id="rId208" Type="http://schemas.openxmlformats.org/officeDocument/2006/relationships/hyperlink" Target="https://pervomai-biblio.ru" TargetMode="External"/><Relationship Id="rId229" Type="http://schemas.openxmlformats.org/officeDocument/2006/relationships/hyperlink" Target="https://vk.com/id639095208" TargetMode="External"/><Relationship Id="rId380" Type="http://schemas.openxmlformats.org/officeDocument/2006/relationships/hyperlink" Target="https://ok.ru/profile/591618803218" TargetMode="External"/><Relationship Id="rId415" Type="http://schemas.openxmlformats.org/officeDocument/2006/relationships/hyperlink" Target="https://vk.com/druzhnenskayabibl" TargetMode="External"/><Relationship Id="rId436" Type="http://schemas.openxmlformats.org/officeDocument/2006/relationships/hyperlink" Target="https://ok.ru/profile/577298908247" TargetMode="External"/><Relationship Id="rId4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0" Type="http://schemas.openxmlformats.org/officeDocument/2006/relationships/hyperlink" Target="https://ok.ru/profile/574924194410" TargetMode="External"/><Relationship Id="rId261" Type="http://schemas.openxmlformats.org/officeDocument/2006/relationships/hyperlink" Target="https://vk.com/id486333078" TargetMode="External"/><Relationship Id="rId478" Type="http://schemas.openxmlformats.org/officeDocument/2006/relationships/hyperlink" Target="https://vk.com/id669248085" TargetMode="External"/><Relationship Id="rId499" Type="http://schemas.openxmlformats.org/officeDocument/2006/relationships/hyperlink" Target="http://biblio-bgeduhovskaya.ru" TargetMode="External"/><Relationship Id="rId14" Type="http://schemas.openxmlformats.org/officeDocument/2006/relationships/hyperlink" Target="https://vk.com/wall-202275261_92" TargetMode="External"/><Relationship Id="rId35" Type="http://schemas.openxmlformats.org/officeDocument/2006/relationships/hyperlink" Target="https://ok.ru/profile/561474988530" TargetMode="External"/><Relationship Id="rId56" Type="http://schemas.openxmlformats.org/officeDocument/2006/relationships/hyperlink" Target="https://ok.ru/stepnayase" TargetMode="External"/><Relationship Id="rId77" Type="http://schemas.openxmlformats.org/officeDocument/2006/relationships/hyperlink" Target="https://vk.com/id593133502" TargetMode="External"/><Relationship Id="rId100" Type="http://schemas.openxmlformats.org/officeDocument/2006/relationships/hyperlink" Target="https://ok.ru/profile/577298908247" TargetMode="External"/><Relationship Id="rId282" Type="http://schemas.openxmlformats.org/officeDocument/2006/relationships/hyperlink" Target="https://ok.ru/profile/577298908247" TargetMode="External"/><Relationship Id="rId3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8" Type="http://schemas.openxmlformats.org/officeDocument/2006/relationships/hyperlink" Target="https://ok.ru/profile/577298908247" TargetMode="External"/><Relationship Id="rId359" Type="http://schemas.openxmlformats.org/officeDocument/2006/relationships/hyperlink" Target="https://vk.com/id486333078" TargetMode="External"/><Relationship Id="rId8" Type="http://schemas.openxmlformats.org/officeDocument/2006/relationships/hyperlink" Target="https://ok.ru/profile/542742677849/statuses" TargetMode="External"/><Relationship Id="rId98" Type="http://schemas.openxmlformats.org/officeDocument/2006/relationships/hyperlink" Target="https://xn----7sbbdauecwbqhkuby6b1a7s1a.xn--p1ai/" TargetMode="External"/><Relationship Id="rId121" Type="http://schemas.openxmlformats.org/officeDocument/2006/relationships/hyperlink" Target="https://ok.ru/profile/591618803218" TargetMode="External"/><Relationship Id="rId142" Type="http://schemas.openxmlformats.org/officeDocument/2006/relationships/hyperlink" Target="https://vk.com/id639075801" TargetMode="External"/><Relationship Id="rId163" Type="http://schemas.openxmlformats.org/officeDocument/2006/relationships/hyperlink" Target="https://druzhny-biblio.ru/" TargetMode="External"/><Relationship Id="rId184" Type="http://schemas.openxmlformats.org/officeDocument/2006/relationships/hyperlink" Target="https://www.mcb-blk.ru/" TargetMode="External"/><Relationship Id="rId219" Type="http://schemas.openxmlformats.org/officeDocument/2006/relationships/hyperlink" Target="https://xn----7sbbdauecwbqhkuby6b1a7s1a.xn--p1ai/" TargetMode="External"/><Relationship Id="rId370" Type="http://schemas.openxmlformats.org/officeDocument/2006/relationships/hyperlink" Target="http://biblio-bgeduhovskaya.ru" TargetMode="External"/><Relationship Id="rId391" Type="http://schemas.openxmlformats.org/officeDocument/2006/relationships/hyperlink" Target="https://ok.ru/profile/590710253617" TargetMode="External"/><Relationship Id="rId405" Type="http://schemas.openxmlformats.org/officeDocument/2006/relationships/hyperlink" Target="https://ok.ru/video/c3021187" TargetMode="External"/><Relationship Id="rId426" Type="http://schemas.openxmlformats.org/officeDocument/2006/relationships/hyperlink" Target="https://vk.com/id264310022" TargetMode="External"/><Relationship Id="rId447" Type="http://schemas.openxmlformats.org/officeDocument/2006/relationships/hyperlink" Target="https://vk.com/druzhnenskayabil" TargetMode="External"/><Relationship Id="rId230" Type="http://schemas.openxmlformats.org/officeDocument/2006/relationships/hyperlink" Target="https://ok.ru/profile/590710253617" TargetMode="External"/><Relationship Id="rId251" Type="http://schemas.openxmlformats.org/officeDocument/2006/relationships/hyperlink" Target="https://vk.com/belorayubiblio" TargetMode="External"/><Relationship Id="rId468" Type="http://schemas.openxmlformats.org/officeDocument/2006/relationships/hyperlink" Target="https://ok.ru/profile/580519907980/statuses/153392219366796" TargetMode="External"/><Relationship Id="rId489" Type="http://schemas.openxmlformats.org/officeDocument/2006/relationships/hyperlink" Target="https://vk.com/id264310022" TargetMode="External"/><Relationship Id="rId25" Type="http://schemas.openxmlformats.org/officeDocument/2006/relationships/hyperlink" Target="https://t.me/bibliotekavelikoe" TargetMode="External"/><Relationship Id="rId46" Type="http://schemas.openxmlformats.org/officeDocument/2006/relationships/hyperlink" Target="https://ok.ru/profile/574924194410" TargetMode="External"/><Relationship Id="rId67" Type="http://schemas.openxmlformats.org/officeDocument/2006/relationships/hyperlink" Target="https://ok.ru/profile/542742677849/statuses" TargetMode="External"/><Relationship Id="rId272" Type="http://schemas.openxmlformats.org/officeDocument/2006/relationships/hyperlink" Target="http://stepnay-bibl.ru/" TargetMode="External"/><Relationship Id="rId293" Type="http://schemas.openxmlformats.org/officeDocument/2006/relationships/hyperlink" Target="https://ok.ru/profile/542742677849/statuses" TargetMode="External"/><Relationship Id="rId307" Type="http://schemas.openxmlformats.org/officeDocument/2006/relationships/hyperlink" Target="https://vk.com/id264310022" TargetMode="External"/><Relationship Id="rId328" Type="http://schemas.openxmlformats.org/officeDocument/2006/relationships/hyperlink" Target="https://vk.com/druzhnenskayabibl" TargetMode="External"/><Relationship Id="rId349" Type="http://schemas.openxmlformats.org/officeDocument/2006/relationships/hyperlink" Target="https://vk.com/id639075801" TargetMode="External"/><Relationship Id="rId88" Type="http://schemas.openxmlformats.org/officeDocument/2006/relationships/hyperlink" Target="http://biblio-bgeduhovskaya.ru" TargetMode="External"/><Relationship Id="rId111" Type="http://schemas.openxmlformats.org/officeDocument/2006/relationships/hyperlink" Target="https://xn----7sbbdauecwbqhkuby6b1a7s1a.xn--p1ai/" TargetMode="External"/><Relationship Id="rId132" Type="http://schemas.openxmlformats.org/officeDocument/2006/relationships/hyperlink" Target="https://vk.com/public202042502" TargetMode="External"/><Relationship Id="rId153" Type="http://schemas.openxmlformats.org/officeDocument/2006/relationships/hyperlink" Target="https://vk.com/public202042502" TargetMode="External"/><Relationship Id="rId174" Type="http://schemas.openxmlformats.org/officeDocument/2006/relationships/hyperlink" Target="https://vk.com/public202275261" TargetMode="External"/><Relationship Id="rId195" Type="http://schemas.openxmlformats.org/officeDocument/2006/relationships/hyperlink" Target="https://ok.ru/profile/574924194410" TargetMode="External"/><Relationship Id="rId209" Type="http://schemas.openxmlformats.org/officeDocument/2006/relationships/hyperlink" Target="https://fantlab.ru/autor15258" TargetMode="External"/><Relationship Id="rId36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1" Type="http://schemas.openxmlformats.org/officeDocument/2006/relationships/hyperlink" Target="http://stepnay-bibl.ru/" TargetMode="External"/><Relationship Id="rId416" Type="http://schemas.openxmlformats.org/officeDocument/2006/relationships/hyperlink" Target="https://druzhny-biblio.ru/" TargetMode="External"/><Relationship Id="rId220" Type="http://schemas.openxmlformats.org/officeDocument/2006/relationships/hyperlink" Target="http://belorbibl.ru/" TargetMode="External"/><Relationship Id="rId241" Type="http://schemas.openxmlformats.org/officeDocument/2006/relationships/hyperlink" Target="https://vk.com/id486333078" TargetMode="External"/><Relationship Id="rId437" Type="http://schemas.openxmlformats.org/officeDocument/2006/relationships/hyperlink" Target="https://vk.com/id639075801" TargetMode="External"/><Relationship Id="rId458" Type="http://schemas.openxmlformats.org/officeDocument/2006/relationships/hyperlink" Target="https://ok.ru/profile/574924194410" TargetMode="External"/><Relationship Id="rId479" Type="http://schemas.openxmlformats.org/officeDocument/2006/relationships/hyperlink" Target="https://xn----7sbbdauecwbqhkuby6b1a7s1a.xn--p1ai/" TargetMode="External"/><Relationship Id="rId15" Type="http://schemas.openxmlformats.org/officeDocument/2006/relationships/hyperlink" Target="https://ok.ru/profile/580519907980/statuses/153392219366796" TargetMode="External"/><Relationship Id="rId36" Type="http://schemas.openxmlformats.org/officeDocument/2006/relationships/hyperlink" Target="https://vk.com/id593133502" TargetMode="External"/><Relationship Id="rId57" Type="http://schemas.openxmlformats.org/officeDocument/2006/relationships/hyperlink" Target="https://vk.com/public202042502" TargetMode="External"/><Relationship Id="rId26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3" Type="http://schemas.openxmlformats.org/officeDocument/2006/relationships/hyperlink" Target="http://belorbibl.ru/" TargetMode="External"/><Relationship Id="rId318" Type="http://schemas.openxmlformats.org/officeDocument/2006/relationships/hyperlink" Target="https://vk.com/id601526944" TargetMode="External"/><Relationship Id="rId339" Type="http://schemas.openxmlformats.org/officeDocument/2006/relationships/hyperlink" Target="https://ok.ru/profile/561474988530" TargetMode="External"/><Relationship Id="rId490" Type="http://schemas.openxmlformats.org/officeDocument/2006/relationships/hyperlink" Target="https://ok.ru/profile/591618803218" TargetMode="External"/><Relationship Id="rId78" Type="http://schemas.openxmlformats.org/officeDocument/2006/relationships/hyperlink" Target="https://www.kakprosto.ru/kak-980470-yanka-bryl-biografiya-tvorchestvo-karera-lichnaya-zhizn" TargetMode="External"/><Relationship Id="rId99" Type="http://schemas.openxmlformats.org/officeDocument/2006/relationships/hyperlink" Target="https://www.mcb-blk.ru/" TargetMode="External"/><Relationship Id="rId101" Type="http://schemas.openxmlformats.org/officeDocument/2006/relationships/hyperlink" Target="https://vk.com/id639075801" TargetMode="External"/><Relationship Id="rId122" Type="http://schemas.openxmlformats.org/officeDocument/2006/relationships/hyperlink" Target="http://stepnay-bibl.ru/" TargetMode="External"/><Relationship Id="rId143" Type="http://schemas.openxmlformats.org/officeDocument/2006/relationships/hyperlink" Target="https://xn----7sbbdauecwbqhkuby6b1a7s1a.xn--p1ai/" TargetMode="External"/><Relationship Id="rId164" Type="http://schemas.openxmlformats.org/officeDocument/2006/relationships/hyperlink" Target="https://ok.ru/profile/590710253617" TargetMode="External"/><Relationship Id="rId185" Type="http://schemas.openxmlformats.org/officeDocument/2006/relationships/hyperlink" Target="https://ok.ru/profile/577298908247" TargetMode="External"/><Relationship Id="rId350" Type="http://schemas.openxmlformats.org/officeDocument/2006/relationships/hyperlink" Target="https://xn----7sbbdauecwbqhkuby6b1a7s1a.xn--p1ai/" TargetMode="External"/><Relationship Id="rId371" Type="http://schemas.openxmlformats.org/officeDocument/2006/relationships/hyperlink" Target="https://ok.ru/stepnayase" TargetMode="External"/><Relationship Id="rId406" Type="http://schemas.openxmlformats.org/officeDocument/2006/relationships/hyperlink" Target="https://vk.com/id639095208" TargetMode="External"/><Relationship Id="rId9" Type="http://schemas.openxmlformats.org/officeDocument/2006/relationships/hyperlink" Target="https://vk.com/id639075801" TargetMode="External"/><Relationship Id="rId210" Type="http://schemas.openxmlformats.org/officeDocument/2006/relationships/hyperlink" Target="https://vk.com/wall-202275261_92" TargetMode="External"/><Relationship Id="rId392" Type="http://schemas.openxmlformats.org/officeDocument/2006/relationships/hyperlink" Target="https://vk.com/druzhnenskayabibl" TargetMode="External"/><Relationship Id="rId427" Type="http://schemas.openxmlformats.org/officeDocument/2006/relationships/hyperlink" Target="https://ok.ru/profile/591618803218" TargetMode="External"/><Relationship Id="rId448" Type="http://schemas.openxmlformats.org/officeDocument/2006/relationships/hyperlink" Target="https://druzhny-biblio.ru/" TargetMode="External"/><Relationship Id="rId46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" Type="http://schemas.openxmlformats.org/officeDocument/2006/relationships/hyperlink" Target="http://bibl-velikovechnoe.ru" TargetMode="External"/><Relationship Id="rId231" Type="http://schemas.openxmlformats.org/officeDocument/2006/relationships/hyperlink" Target="https://vk.com/druzhnenskayabibl" TargetMode="External"/><Relationship Id="rId252" Type="http://schemas.openxmlformats.org/officeDocument/2006/relationships/hyperlink" Target="https://ok.ru/profile/542742677849/statuses" TargetMode="External"/><Relationship Id="rId273" Type="http://schemas.openxmlformats.org/officeDocument/2006/relationships/hyperlink" Target="https://vk.com/id264310022" TargetMode="External"/><Relationship Id="rId294" Type="http://schemas.openxmlformats.org/officeDocument/2006/relationships/hyperlink" Target="https://vk.com/id639075801" TargetMode="External"/><Relationship Id="rId308" Type="http://schemas.openxmlformats.org/officeDocument/2006/relationships/hyperlink" Target="https://ok.ru/profile/591618803218" TargetMode="External"/><Relationship Id="rId329" Type="http://schemas.openxmlformats.org/officeDocument/2006/relationships/hyperlink" Target="https://druzhny-biblio.ru/" TargetMode="External"/><Relationship Id="rId480" Type="http://schemas.openxmlformats.org/officeDocument/2006/relationships/hyperlink" Target="https://ok.ru/profile/561474988530" TargetMode="External"/><Relationship Id="rId47" Type="http://schemas.openxmlformats.org/officeDocument/2006/relationships/hyperlink" Target="https://vk.com/id486333078" TargetMode="External"/><Relationship Id="rId68" Type="http://schemas.openxmlformats.org/officeDocument/2006/relationships/hyperlink" Target="https://ok.ru/profile/561474988530" TargetMode="External"/><Relationship Id="rId89" Type="http://schemas.openxmlformats.org/officeDocument/2006/relationships/hyperlink" Target="https://t.me/bibliotekavelikoe" TargetMode="External"/><Relationship Id="rId112" Type="http://schemas.openxmlformats.org/officeDocument/2006/relationships/hyperlink" Target="https://vk.com/id592504543" TargetMode="External"/><Relationship Id="rId133" Type="http://schemas.openxmlformats.org/officeDocument/2006/relationships/hyperlink" Target="http://stepnay-bibl.ru/" TargetMode="External"/><Relationship Id="rId154" Type="http://schemas.openxmlformats.org/officeDocument/2006/relationships/hyperlink" Target="http://stepnay-bibl.ru/" TargetMode="External"/><Relationship Id="rId175" Type="http://schemas.openxmlformats.org/officeDocument/2006/relationships/hyperlink" Target="https://ok.ru/profile/580519907980" TargetMode="External"/><Relationship Id="rId340" Type="http://schemas.openxmlformats.org/officeDocument/2006/relationships/hyperlink" Target="https://vk.com/id593133502" TargetMode="External"/><Relationship Id="rId361" Type="http://schemas.openxmlformats.org/officeDocument/2006/relationships/hyperlink" Target="https://vk.com/id264310022" TargetMode="External"/><Relationship Id="rId196" Type="http://schemas.openxmlformats.org/officeDocument/2006/relationships/hyperlink" Target="https://vk.com/id486333078" TargetMode="External"/><Relationship Id="rId200" Type="http://schemas.openxmlformats.org/officeDocument/2006/relationships/hyperlink" Target="https://vk.com/id669248085" TargetMode="External"/><Relationship Id="rId382" Type="http://schemas.openxmlformats.org/officeDocument/2006/relationships/hyperlink" Target="https://vk.com/id639075801" TargetMode="External"/><Relationship Id="rId417" Type="http://schemas.openxmlformats.org/officeDocument/2006/relationships/hyperlink" Target="https://vk.com/id264310022" TargetMode="External"/><Relationship Id="rId438" Type="http://schemas.openxmlformats.org/officeDocument/2006/relationships/hyperlink" Target="https://xn----7sbbdauecwbqhkuby6b1a7s1a.xn--p1ai/" TargetMode="External"/><Relationship Id="rId459" Type="http://schemas.openxmlformats.org/officeDocument/2006/relationships/hyperlink" Target="https://vk.com/id486333078" TargetMode="External"/><Relationship Id="rId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1" Type="http://schemas.openxmlformats.org/officeDocument/2006/relationships/hyperlink" Target="https://ok.ru/video/c3021187" TargetMode="External"/><Relationship Id="rId24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3" Type="http://schemas.openxmlformats.org/officeDocument/2006/relationships/hyperlink" Target="https://vk.com/id639075801" TargetMode="External"/><Relationship Id="rId284" Type="http://schemas.openxmlformats.org/officeDocument/2006/relationships/hyperlink" Target="https://ok.ru/video/c3021187" TargetMode="External"/><Relationship Id="rId319" Type="http://schemas.openxmlformats.org/officeDocument/2006/relationships/hyperlink" Target="https://pervomai-biblio.ru" TargetMode="External"/><Relationship Id="rId470" Type="http://schemas.openxmlformats.org/officeDocument/2006/relationships/hyperlink" Target="https://vk.com/id264310022" TargetMode="External"/><Relationship Id="rId491" Type="http://schemas.openxmlformats.org/officeDocument/2006/relationships/hyperlink" Target="http://stepnay-bibl.ru/" TargetMode="External"/><Relationship Id="rId37" Type="http://schemas.openxmlformats.org/officeDocument/2006/relationships/hyperlink" Target="https://t.me/bibliotekavelikoe" TargetMode="External"/><Relationship Id="rId58" Type="http://schemas.openxmlformats.org/officeDocument/2006/relationships/hyperlink" Target="http://stepnay-bibl.ru/" TargetMode="External"/><Relationship Id="rId79" Type="http://schemas.openxmlformats.org/officeDocument/2006/relationships/hyperlink" Target="https://vk.com/wall-202275261_92" TargetMode="External"/><Relationship Id="rId102" Type="http://schemas.openxmlformats.org/officeDocument/2006/relationships/hyperlink" Target="https://xn----7sbbdauecwbqhkuby6b1a7s1a.xn--p1ai/" TargetMode="External"/><Relationship Id="rId123" Type="http://schemas.openxmlformats.org/officeDocument/2006/relationships/hyperlink" Target="https://wiki2.org/ru/%D0%A1%D0%BB%D1%83%D1%87%D0%B5%D0%B2%D1%81%D0%BA%D0%B8%D0%B9,_%D0%9A%D0%BE%D0%BD%D1%81%D1%82%D0%B0%D0%BD%D1%82%D0%B8%D0%BD_%D0%9A%D0%BE%D0%BD%D1%81%D1%82%D0%B0%D0%BD%D1%82%D0%B8%D0%BD%D0%BE%D0%B2%D0%B8%D1%87" TargetMode="External"/><Relationship Id="rId144" Type="http://schemas.openxmlformats.org/officeDocument/2006/relationships/hyperlink" Target="https://t.me/bibliotekavelikoe" TargetMode="External"/><Relationship Id="rId330" Type="http://schemas.openxmlformats.org/officeDocument/2006/relationships/hyperlink" Target="http://biblio-bgeduhovskaya.ru" TargetMode="External"/><Relationship Id="rId90" Type="http://schemas.openxmlformats.org/officeDocument/2006/relationships/hyperlink" Target="http://bibl-velikovechnoe.ru" TargetMode="External"/><Relationship Id="rId165" Type="http://schemas.openxmlformats.org/officeDocument/2006/relationships/hyperlink" Target="https://vk.com/druzhnenskayabibl" TargetMode="External"/><Relationship Id="rId186" Type="http://schemas.openxmlformats.org/officeDocument/2006/relationships/hyperlink" Target="https://t.me/bibliotekavelikoe" TargetMode="External"/><Relationship Id="rId351" Type="http://schemas.openxmlformats.org/officeDocument/2006/relationships/hyperlink" Target="https://vk.com/id669248085" TargetMode="External"/><Relationship Id="rId372" Type="http://schemas.openxmlformats.org/officeDocument/2006/relationships/hyperlink" Target="https://vk.com/public202042502" TargetMode="External"/><Relationship Id="rId393" Type="http://schemas.openxmlformats.org/officeDocument/2006/relationships/hyperlink" Target="https://druzhny-biblio.ru/" TargetMode="External"/><Relationship Id="rId407" Type="http://schemas.openxmlformats.org/officeDocument/2006/relationships/hyperlink" Target="https://www.mcb-blk.ru/" TargetMode="External"/><Relationship Id="rId428" Type="http://schemas.openxmlformats.org/officeDocument/2006/relationships/hyperlink" Target="http://stepnay-bibl.ru/" TargetMode="External"/><Relationship Id="rId449" Type="http://schemas.openxmlformats.org/officeDocument/2006/relationships/hyperlink" Target="https://vk.com/id264310022" TargetMode="External"/><Relationship Id="rId211" Type="http://schemas.openxmlformats.org/officeDocument/2006/relationships/hyperlink" Target="https://ok.ru/profile/580519907980/statuses/153392219366796" TargetMode="External"/><Relationship Id="rId232" Type="http://schemas.openxmlformats.org/officeDocument/2006/relationships/hyperlink" Target="https://druzhny-biblio.ru/" TargetMode="External"/><Relationship Id="rId253" Type="http://schemas.openxmlformats.org/officeDocument/2006/relationships/hyperlink" Target="https://vk.com/id639075801" TargetMode="External"/><Relationship Id="rId274" Type="http://schemas.openxmlformats.org/officeDocument/2006/relationships/hyperlink" Target="https://ok.ru/profile/591618803218" TargetMode="External"/><Relationship Id="rId295" Type="http://schemas.openxmlformats.org/officeDocument/2006/relationships/hyperlink" Target="https://xn----7sbbdauecwbqhkuby6b1a7s1a.xn--p1ai/" TargetMode="External"/><Relationship Id="rId309" Type="http://schemas.openxmlformats.org/officeDocument/2006/relationships/hyperlink" Target="http://stepnay-bibl.ru/" TargetMode="External"/><Relationship Id="rId46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81" Type="http://schemas.openxmlformats.org/officeDocument/2006/relationships/hyperlink" Target="https://vk.com/id593133502" TargetMode="External"/><Relationship Id="rId27" Type="http://schemas.openxmlformats.org/officeDocument/2006/relationships/hyperlink" Target="https://vk.com/wall-202275261_92" TargetMode="External"/><Relationship Id="rId48" Type="http://schemas.openxmlformats.org/officeDocument/2006/relationships/hyperlink" Target="http://biblio-bgeduhovskaya.ru" TargetMode="External"/><Relationship Id="rId69" Type="http://schemas.openxmlformats.org/officeDocument/2006/relationships/hyperlink" Target="https://vk.com/id593133502" TargetMode="External"/><Relationship Id="rId113" Type="http://schemas.openxmlformats.org/officeDocument/2006/relationships/hyperlink" Target="https://pervomai-biblio.ru" TargetMode="External"/><Relationship Id="rId134" Type="http://schemas.openxmlformats.org/officeDocument/2006/relationships/hyperlink" Target="https://ok.ru/profile/561474988530" TargetMode="External"/><Relationship Id="rId320" Type="http://schemas.openxmlformats.org/officeDocument/2006/relationships/hyperlink" Target="https://vk.com/id264310022" TargetMode="External"/><Relationship Id="rId80" Type="http://schemas.openxmlformats.org/officeDocument/2006/relationships/hyperlink" Target="https://ok.ru/profile/580519907980/statuses/153392219366796" TargetMode="External"/><Relationship Id="rId155" Type="http://schemas.openxmlformats.org/officeDocument/2006/relationships/hyperlink" Target="https://vk.com/id639075801" TargetMode="External"/><Relationship Id="rId176" Type="http://schemas.openxmlformats.org/officeDocument/2006/relationships/hyperlink" Target="http://biblio-bgeduhovskaya.ru" TargetMode="External"/><Relationship Id="rId19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1" Type="http://schemas.openxmlformats.org/officeDocument/2006/relationships/hyperlink" Target="http://belorbibl.ru/" TargetMode="External"/><Relationship Id="rId362" Type="http://schemas.openxmlformats.org/officeDocument/2006/relationships/hyperlink" Target="https://ok.ru/profile/591618803218" TargetMode="External"/><Relationship Id="rId383" Type="http://schemas.openxmlformats.org/officeDocument/2006/relationships/hyperlink" Target="https://xn----7sbbdauecwbqhkuby6b1a7s1a.xn--p1ai/" TargetMode="External"/><Relationship Id="rId418" Type="http://schemas.openxmlformats.org/officeDocument/2006/relationships/hyperlink" Target="https://ok.ru/profile/591618803218" TargetMode="External"/><Relationship Id="rId439" Type="http://schemas.openxmlformats.org/officeDocument/2006/relationships/hyperlink" Target="https://vk.com/id669248085" TargetMode="External"/><Relationship Id="rId201" Type="http://schemas.openxmlformats.org/officeDocument/2006/relationships/hyperlink" Target="https://xn----7sbbdauecwbqhkuby6b1a7s1a.xn--p1ai/" TargetMode="External"/><Relationship Id="rId222" Type="http://schemas.openxmlformats.org/officeDocument/2006/relationships/hyperlink" Target="https://vk.com/id639095208" TargetMode="External"/><Relationship Id="rId243" Type="http://schemas.openxmlformats.org/officeDocument/2006/relationships/hyperlink" Target="http://ok.ru/profile/587027842354" TargetMode="External"/><Relationship Id="rId264" Type="http://schemas.openxmlformats.org/officeDocument/2006/relationships/hyperlink" Target="https://xn----7sbbdauecwbqhkuby6b1a7s1a.xn--p1ai/" TargetMode="External"/><Relationship Id="rId285" Type="http://schemas.openxmlformats.org/officeDocument/2006/relationships/hyperlink" Target="https://vk.com/id639095208" TargetMode="External"/><Relationship Id="rId450" Type="http://schemas.openxmlformats.org/officeDocument/2006/relationships/hyperlink" Target="https://ok.ru/profile/591618803218" TargetMode="External"/><Relationship Id="rId471" Type="http://schemas.openxmlformats.org/officeDocument/2006/relationships/hyperlink" Target="https://ok.ru/profile/591618803218" TargetMode="External"/><Relationship Id="rId17" Type="http://schemas.openxmlformats.org/officeDocument/2006/relationships/hyperlink" Target="https://vk.com/id639075801" TargetMode="External"/><Relationship Id="rId38" Type="http://schemas.openxmlformats.org/officeDocument/2006/relationships/hyperlink" Target="http://bibl-velikovechnoe.ru" TargetMode="External"/><Relationship Id="rId59" Type="http://schemas.openxmlformats.org/officeDocument/2006/relationships/hyperlink" Target="https://t.me/bibliotekavelikoe" TargetMode="External"/><Relationship Id="rId103" Type="http://schemas.openxmlformats.org/officeDocument/2006/relationships/hyperlink" Target="https://ok.ru/stepnayase" TargetMode="External"/><Relationship Id="rId124" Type="http://schemas.openxmlformats.org/officeDocument/2006/relationships/hyperlink" Target="https://vk.com/wall-202275261_92" TargetMode="External"/><Relationship Id="rId310" Type="http://schemas.openxmlformats.org/officeDocument/2006/relationships/hyperlink" Target="https://ok.ru/profile/561474988530" TargetMode="External"/><Relationship Id="rId492" Type="http://schemas.openxmlformats.org/officeDocument/2006/relationships/hyperlink" Target="https://www.mcb-blk.ru/" TargetMode="External"/><Relationship Id="rId70" Type="http://schemas.openxmlformats.org/officeDocument/2006/relationships/hyperlink" Target="https://vk.com/id639075801" TargetMode="External"/><Relationship Id="rId91" Type="http://schemas.openxmlformats.org/officeDocument/2006/relationships/hyperlink" Target="https://ok.ru/profile/561474988530" TargetMode="External"/><Relationship Id="rId145" Type="http://schemas.openxmlformats.org/officeDocument/2006/relationships/hyperlink" Target="http://bibl-velikovechnoe.ru" TargetMode="External"/><Relationship Id="rId166" Type="http://schemas.openxmlformats.org/officeDocument/2006/relationships/hyperlink" Target="https://druzhny-biblio.ru/" TargetMode="External"/><Relationship Id="rId187" Type="http://schemas.openxmlformats.org/officeDocument/2006/relationships/hyperlink" Target="http://bibl-velikovechnoe.ru" TargetMode="External"/><Relationship Id="rId331" Type="http://schemas.openxmlformats.org/officeDocument/2006/relationships/hyperlink" Target="http://biblio-bgeduhovskaya.ru" TargetMode="External"/><Relationship Id="rId352" Type="http://schemas.openxmlformats.org/officeDocument/2006/relationships/hyperlink" Target="https://xn----7sbbdauecwbqhkuby6b1a7s1a.xn--p1ai/" TargetMode="External"/><Relationship Id="rId373" Type="http://schemas.openxmlformats.org/officeDocument/2006/relationships/hyperlink" Target="http://stepnay-bibl.ru/" TargetMode="External"/><Relationship Id="rId394" Type="http://schemas.openxmlformats.org/officeDocument/2006/relationships/hyperlink" Target="https://ok.ru/stepnayase" TargetMode="External"/><Relationship Id="rId408" Type="http://schemas.openxmlformats.org/officeDocument/2006/relationships/hyperlink" Target="https://ok.ru/profile/577298908247" TargetMode="External"/><Relationship Id="rId429" Type="http://schemas.openxmlformats.org/officeDocument/2006/relationships/hyperlink" Target="https://vk.com/belorayubiblio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3" Type="http://schemas.openxmlformats.org/officeDocument/2006/relationships/hyperlink" Target="http://belorbibl.ru/" TargetMode="External"/><Relationship Id="rId254" Type="http://schemas.openxmlformats.org/officeDocument/2006/relationships/hyperlink" Target="https://xn----7sbbdauecwbqhkuby6b1a7s1a.xn--p1ai/" TargetMode="External"/><Relationship Id="rId440" Type="http://schemas.openxmlformats.org/officeDocument/2006/relationships/hyperlink" Target="https://xn----7sbbdauecwbqhkuby6b1a7s1a.xn--p1ai/" TargetMode="External"/><Relationship Id="rId28" Type="http://schemas.openxmlformats.org/officeDocument/2006/relationships/hyperlink" Target="https://ok.ru/profile/580519907980/statuses/153392219366796" TargetMode="External"/><Relationship Id="rId49" Type="http://schemas.openxmlformats.org/officeDocument/2006/relationships/hyperlink" Target="http://ok.ru/profile/587027842354" TargetMode="External"/><Relationship Id="rId114" Type="http://schemas.openxmlformats.org/officeDocument/2006/relationships/hyperlink" Target="https://vk.com/wall-202275261_92" TargetMode="External"/><Relationship Id="rId275" Type="http://schemas.openxmlformats.org/officeDocument/2006/relationships/hyperlink" Target="http://stepnay-bibl.ru/" TargetMode="External"/><Relationship Id="rId296" Type="http://schemas.openxmlformats.org/officeDocument/2006/relationships/hyperlink" Target="https://ok.ru/profile/561474988530" TargetMode="External"/><Relationship Id="rId300" Type="http://schemas.openxmlformats.org/officeDocument/2006/relationships/hyperlink" Target="https://vk.com/id601526944" TargetMode="External"/><Relationship Id="rId461" Type="http://schemas.openxmlformats.org/officeDocument/2006/relationships/hyperlink" Target="https://vk.com/wall-202275261_92" TargetMode="External"/><Relationship Id="rId482" Type="http://schemas.openxmlformats.org/officeDocument/2006/relationships/hyperlink" Target="https://ok.ru/profile/561474988530" TargetMode="External"/><Relationship Id="rId60" Type="http://schemas.openxmlformats.org/officeDocument/2006/relationships/hyperlink" Target="http://bibl-velikovechnoe.ru" TargetMode="External"/><Relationship Id="rId8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5" Type="http://schemas.openxmlformats.org/officeDocument/2006/relationships/hyperlink" Target="https://vk.com/id593133502" TargetMode="External"/><Relationship Id="rId156" Type="http://schemas.openxmlformats.org/officeDocument/2006/relationships/hyperlink" Target="https://xn----7sbbdauecwbqhkuby6b1a7s1a.xn--p1ai/" TargetMode="External"/><Relationship Id="rId177" Type="http://schemas.openxmlformats.org/officeDocument/2006/relationships/hyperlink" Target="https://ok.ru/profile/574924194410" TargetMode="External"/><Relationship Id="rId198" Type="http://schemas.openxmlformats.org/officeDocument/2006/relationships/hyperlink" Target="https://vk.com/id639075801" TargetMode="External"/><Relationship Id="rId321" Type="http://schemas.openxmlformats.org/officeDocument/2006/relationships/hyperlink" Target="https://ok.ru/profile/591618803218" TargetMode="External"/><Relationship Id="rId342" Type="http://schemas.openxmlformats.org/officeDocument/2006/relationships/hyperlink" Target="https://ok.ru/video/c3021187" TargetMode="External"/><Relationship Id="rId363" Type="http://schemas.openxmlformats.org/officeDocument/2006/relationships/hyperlink" Target="http://stepnay-bibl.ru/" TargetMode="External"/><Relationship Id="rId384" Type="http://schemas.openxmlformats.org/officeDocument/2006/relationships/hyperlink" Target="https://www.mcb-blk.ru/" TargetMode="External"/><Relationship Id="rId419" Type="http://schemas.openxmlformats.org/officeDocument/2006/relationships/hyperlink" Target="http://stepnay-bibl.ru/" TargetMode="External"/><Relationship Id="rId202" Type="http://schemas.openxmlformats.org/officeDocument/2006/relationships/hyperlink" Target="https://vk.com/belorayubiblio" TargetMode="External"/><Relationship Id="rId223" Type="http://schemas.openxmlformats.org/officeDocument/2006/relationships/hyperlink" Target="https://vk.com/id639075801" TargetMode="External"/><Relationship Id="rId244" Type="http://schemas.openxmlformats.org/officeDocument/2006/relationships/hyperlink" Target="https://vk.com/dolgogusevsb" TargetMode="External"/><Relationship Id="rId430" Type="http://schemas.openxmlformats.org/officeDocument/2006/relationships/hyperlink" Target="https://ok.ru/profile/542742677849/statuses" TargetMode="External"/><Relationship Id="rId18" Type="http://schemas.openxmlformats.org/officeDocument/2006/relationships/hyperlink" Target="https://xn----7sbbdauecwbqhkuby6b1a7s1a.xn--p1ai/" TargetMode="External"/><Relationship Id="rId39" Type="http://schemas.openxmlformats.org/officeDocument/2006/relationships/hyperlink" Target="https://ok.ru/video/c3021187" TargetMode="External"/><Relationship Id="rId265" Type="http://schemas.openxmlformats.org/officeDocument/2006/relationships/hyperlink" Target="https://vk.com/id669248085" TargetMode="External"/><Relationship Id="rId286" Type="http://schemas.openxmlformats.org/officeDocument/2006/relationships/hyperlink" Target="https://24smi.org/celebrity/6254-aleksandr-vampilov.html" TargetMode="External"/><Relationship Id="rId451" Type="http://schemas.openxmlformats.org/officeDocument/2006/relationships/hyperlink" Target="http://stepnay-bibl.ru/" TargetMode="External"/><Relationship Id="rId472" Type="http://schemas.openxmlformats.org/officeDocument/2006/relationships/hyperlink" Target="http://stepnay-bibl.ru/" TargetMode="External"/><Relationship Id="rId493" Type="http://schemas.openxmlformats.org/officeDocument/2006/relationships/hyperlink" Target="https://ok.ru/profile/577298908247" TargetMode="External"/><Relationship Id="rId50" Type="http://schemas.openxmlformats.org/officeDocument/2006/relationships/hyperlink" Target="https://vk.com/dolgogusevsb" TargetMode="External"/><Relationship Id="rId104" Type="http://schemas.openxmlformats.org/officeDocument/2006/relationships/hyperlink" Target="https://vk.com/public202042502" TargetMode="External"/><Relationship Id="rId125" Type="http://schemas.openxmlformats.org/officeDocument/2006/relationships/hyperlink" Target="https://ok.ru/profile/580519907980/statuses/153392219366796" TargetMode="External"/><Relationship Id="rId146" Type="http://schemas.openxmlformats.org/officeDocument/2006/relationships/hyperlink" Target="http://belorbibl.ru/" TargetMode="External"/><Relationship Id="rId167" Type="http://schemas.openxmlformats.org/officeDocument/2006/relationships/hyperlink" Target="https://ok.ru/profile/574924194410" TargetMode="External"/><Relationship Id="rId188" Type="http://schemas.openxmlformats.org/officeDocument/2006/relationships/hyperlink" Target="https://vk.com/id592504543" TargetMode="External"/><Relationship Id="rId311" Type="http://schemas.openxmlformats.org/officeDocument/2006/relationships/hyperlink" Target="https://vk.com/id593133502" TargetMode="External"/><Relationship Id="rId332" Type="http://schemas.openxmlformats.org/officeDocument/2006/relationships/hyperlink" Target="https://vk.com/id264310022" TargetMode="External"/><Relationship Id="rId353" Type="http://schemas.openxmlformats.org/officeDocument/2006/relationships/hyperlink" Target="https://vk.com/id601526944" TargetMode="External"/><Relationship Id="rId374" Type="http://schemas.openxmlformats.org/officeDocument/2006/relationships/hyperlink" Target="https://vk.com/id592504543" TargetMode="External"/><Relationship Id="rId395" Type="http://schemas.openxmlformats.org/officeDocument/2006/relationships/hyperlink" Target="https://vk.com/public202042502" TargetMode="External"/><Relationship Id="rId409" Type="http://schemas.openxmlformats.org/officeDocument/2006/relationships/hyperlink" Target="https://vk.com/id592504543" TargetMode="External"/><Relationship Id="rId71" Type="http://schemas.openxmlformats.org/officeDocument/2006/relationships/hyperlink" Target="https://xn----7sbbdauecwbqhkuby6b1a7s1a.xn--p1ai/" TargetMode="External"/><Relationship Id="rId92" Type="http://schemas.openxmlformats.org/officeDocument/2006/relationships/hyperlink" Target="https://vk.com/id593133502" TargetMode="External"/><Relationship Id="rId213" Type="http://schemas.openxmlformats.org/officeDocument/2006/relationships/hyperlink" Target="https://vk.com/belorayubiblio" TargetMode="External"/><Relationship Id="rId234" Type="http://schemas.openxmlformats.org/officeDocument/2006/relationships/hyperlink" Target="https://ok.ru/video/c3021187" TargetMode="External"/><Relationship Id="rId420" Type="http://schemas.openxmlformats.org/officeDocument/2006/relationships/hyperlink" Target="http://biblio-bgeduhovskaya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5" Type="http://schemas.openxmlformats.org/officeDocument/2006/relationships/hyperlink" Target="https://ok.ru/stepnayase" TargetMode="External"/><Relationship Id="rId276" Type="http://schemas.openxmlformats.org/officeDocument/2006/relationships/hyperlink" Target="https://vk.com/id264310022" TargetMode="External"/><Relationship Id="rId297" Type="http://schemas.openxmlformats.org/officeDocument/2006/relationships/hyperlink" Target="https://vk.com/id593133502" TargetMode="External"/><Relationship Id="rId441" Type="http://schemas.openxmlformats.org/officeDocument/2006/relationships/hyperlink" Target="http://biblio-bgeduhovskaya.ru" TargetMode="External"/><Relationship Id="rId462" Type="http://schemas.openxmlformats.org/officeDocument/2006/relationships/hyperlink" Target="https://ok.ru/profile/580519907980/statuses/153392219366796" TargetMode="External"/><Relationship Id="rId483" Type="http://schemas.openxmlformats.org/officeDocument/2006/relationships/hyperlink" Target="https://vk.com/id593133502" TargetMode="External"/><Relationship Id="rId40" Type="http://schemas.openxmlformats.org/officeDocument/2006/relationships/hyperlink" Target="https://vk.com/id639095208" TargetMode="External"/><Relationship Id="rId115" Type="http://schemas.openxmlformats.org/officeDocument/2006/relationships/hyperlink" Target="https://ok.ru/profile/580519907980/statuses/153392219366796" TargetMode="External"/><Relationship Id="rId136" Type="http://schemas.openxmlformats.org/officeDocument/2006/relationships/hyperlink" Target="https://vk.com/id592504543" TargetMode="External"/><Relationship Id="rId157" Type="http://schemas.openxmlformats.org/officeDocument/2006/relationships/hyperlink" Target="https://vk.com/id669248085" TargetMode="External"/><Relationship Id="rId178" Type="http://schemas.openxmlformats.org/officeDocument/2006/relationships/hyperlink" Target="https://vk.com/id486333078" TargetMode="External"/><Relationship Id="rId301" Type="http://schemas.openxmlformats.org/officeDocument/2006/relationships/hyperlink" Target="https://pervomai-biblio.ru" TargetMode="External"/><Relationship Id="rId322" Type="http://schemas.openxmlformats.org/officeDocument/2006/relationships/hyperlink" Target="http://stepnay-bibl.ru/" TargetMode="External"/><Relationship Id="rId343" Type="http://schemas.openxmlformats.org/officeDocument/2006/relationships/hyperlink" Target="https://vk.com/id639095208" TargetMode="External"/><Relationship Id="rId364" Type="http://schemas.openxmlformats.org/officeDocument/2006/relationships/hyperlink" Target="https://vk.com/id264310022" TargetMode="External"/><Relationship Id="rId61" Type="http://schemas.openxmlformats.org/officeDocument/2006/relationships/hyperlink" Target="https://vk.com/belorayubiblio" TargetMode="External"/><Relationship Id="rId82" Type="http://schemas.openxmlformats.org/officeDocument/2006/relationships/hyperlink" Target="https://ok.ru/profile/574924194410" TargetMode="External"/><Relationship Id="rId199" Type="http://schemas.openxmlformats.org/officeDocument/2006/relationships/hyperlink" Target="https://xn----7sbbdauecwbqhkuby6b1a7s1a.xn--p1ai/" TargetMode="External"/><Relationship Id="rId203" Type="http://schemas.openxmlformats.org/officeDocument/2006/relationships/hyperlink" Target="https://ok.ru/profile/542742677849/statuses" TargetMode="External"/><Relationship Id="rId385" Type="http://schemas.openxmlformats.org/officeDocument/2006/relationships/hyperlink" Target="https://ok.ru/profile/577298908247" TargetMode="External"/><Relationship Id="rId19" Type="http://schemas.openxmlformats.org/officeDocument/2006/relationships/hyperlink" Target="https://ok.ru/profile/590710253617" TargetMode="External"/><Relationship Id="rId224" Type="http://schemas.openxmlformats.org/officeDocument/2006/relationships/hyperlink" Target="https://xn----7sbbdauecwbqhkuby6b1a7s1a.xn--p1ai/" TargetMode="External"/><Relationship Id="rId245" Type="http://schemas.openxmlformats.org/officeDocument/2006/relationships/hyperlink" Target="https://druzhny-biblio.ru/" TargetMode="External"/><Relationship Id="rId266" Type="http://schemas.openxmlformats.org/officeDocument/2006/relationships/hyperlink" Target="https://xn----7sbbdauecwbqhkuby6b1a7s1a.xn--p1ai/" TargetMode="External"/><Relationship Id="rId287" Type="http://schemas.openxmlformats.org/officeDocument/2006/relationships/hyperlink" Target="https://vk.com/wall-202275261_92" TargetMode="External"/><Relationship Id="rId410" Type="http://schemas.openxmlformats.org/officeDocument/2006/relationships/hyperlink" Target="https://pervomai-biblio.ru" TargetMode="External"/><Relationship Id="rId431" Type="http://schemas.openxmlformats.org/officeDocument/2006/relationships/hyperlink" Target="https://vk.com/belorayubiblio" TargetMode="External"/><Relationship Id="rId452" Type="http://schemas.openxmlformats.org/officeDocument/2006/relationships/hyperlink" Target="https://vk.com/id264310022" TargetMode="External"/><Relationship Id="rId473" Type="http://schemas.openxmlformats.org/officeDocument/2006/relationships/hyperlink" Target="https://vk.com/id639075801" TargetMode="External"/><Relationship Id="rId494" Type="http://schemas.openxmlformats.org/officeDocument/2006/relationships/hyperlink" Target="http://belorbibl.ru/" TargetMode="External"/><Relationship Id="rId30" Type="http://schemas.openxmlformats.org/officeDocument/2006/relationships/hyperlink" Target="https://ok.ru/profile/574924194410" TargetMode="External"/><Relationship Id="rId105" Type="http://schemas.openxmlformats.org/officeDocument/2006/relationships/hyperlink" Target="http://stepnay-bibl.ru/" TargetMode="External"/><Relationship Id="rId1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7" Type="http://schemas.openxmlformats.org/officeDocument/2006/relationships/hyperlink" Target="https://ok.ru/video/c3021187" TargetMode="External"/><Relationship Id="rId168" Type="http://schemas.openxmlformats.org/officeDocument/2006/relationships/hyperlink" Target="https://vk.com/id486333078" TargetMode="External"/><Relationship Id="rId312" Type="http://schemas.openxmlformats.org/officeDocument/2006/relationships/hyperlink" Target="https://vk.com/id592504543" TargetMode="External"/><Relationship Id="rId333" Type="http://schemas.openxmlformats.org/officeDocument/2006/relationships/hyperlink" Target="https://ok.ru/profile/591618803218" TargetMode="External"/><Relationship Id="rId354" Type="http://schemas.openxmlformats.org/officeDocument/2006/relationships/hyperlink" Target="https://pervomai-biblio.ru" TargetMode="External"/><Relationship Id="rId51" Type="http://schemas.openxmlformats.org/officeDocument/2006/relationships/hyperlink" Target="https://vk.com/druzhnenskayabibl" TargetMode="External"/><Relationship Id="rId72" Type="http://schemas.openxmlformats.org/officeDocument/2006/relationships/hyperlink" Target="https://vk.com/id669248085" TargetMode="External"/><Relationship Id="rId93" Type="http://schemas.openxmlformats.org/officeDocument/2006/relationships/hyperlink" Target="https://vk.com/id639075801" TargetMode="External"/><Relationship Id="rId189" Type="http://schemas.openxmlformats.org/officeDocument/2006/relationships/hyperlink" Target="https://pervomai-biblio.ru" TargetMode="External"/><Relationship Id="rId375" Type="http://schemas.openxmlformats.org/officeDocument/2006/relationships/hyperlink" Target="https://pervomai-biblio.ru" TargetMode="External"/><Relationship Id="rId396" Type="http://schemas.openxmlformats.org/officeDocument/2006/relationships/hyperlink" Target="http://stepnay-bibl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.me/bibliotekavelikoe" TargetMode="External"/><Relationship Id="rId235" Type="http://schemas.openxmlformats.org/officeDocument/2006/relationships/hyperlink" Target="https://vk.com/id639095208" TargetMode="External"/><Relationship Id="rId256" Type="http://schemas.openxmlformats.org/officeDocument/2006/relationships/hyperlink" Target="https://vk.com/public202042502" TargetMode="External"/><Relationship Id="rId277" Type="http://schemas.openxmlformats.org/officeDocument/2006/relationships/hyperlink" Target="https://ok.ru/profile/591618803218" TargetMode="External"/><Relationship Id="rId298" Type="http://schemas.openxmlformats.org/officeDocument/2006/relationships/hyperlink" Target="https://vk.com/id592504543" TargetMode="External"/><Relationship Id="rId400" Type="http://schemas.openxmlformats.org/officeDocument/2006/relationships/hyperlink" Target="https://vk.com/public202042502" TargetMode="External"/><Relationship Id="rId421" Type="http://schemas.openxmlformats.org/officeDocument/2006/relationships/hyperlink" Target="https://ok.ru/profile/574924194410" TargetMode="External"/><Relationship Id="rId442" Type="http://schemas.openxmlformats.org/officeDocument/2006/relationships/hyperlink" Target="http://biblio-bgeduhovskaya.ru" TargetMode="External"/><Relationship Id="rId46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84" Type="http://schemas.openxmlformats.org/officeDocument/2006/relationships/hyperlink" Target="https://vk.com/id592504543" TargetMode="External"/><Relationship Id="rId1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7" Type="http://schemas.openxmlformats.org/officeDocument/2006/relationships/hyperlink" Target="https://pervomai-biblio.ru" TargetMode="External"/><Relationship Id="rId158" Type="http://schemas.openxmlformats.org/officeDocument/2006/relationships/hyperlink" Target="https://xn----7sbbdauecwbqhkuby6b1a7s1a.xn--p1ai/" TargetMode="External"/><Relationship Id="rId302" Type="http://schemas.openxmlformats.org/officeDocument/2006/relationships/hyperlink" Target="https://vk.com/id669248085" TargetMode="External"/><Relationship Id="rId323" Type="http://schemas.openxmlformats.org/officeDocument/2006/relationships/hyperlink" Target="https://vk.com/belorayubiblio" TargetMode="External"/><Relationship Id="rId344" Type="http://schemas.openxmlformats.org/officeDocument/2006/relationships/hyperlink" Target="http://belorbibl.ru/" TargetMode="External"/><Relationship Id="rId20" Type="http://schemas.openxmlformats.org/officeDocument/2006/relationships/hyperlink" Target="https://vk.com/druzhnenskayabibl" TargetMode="External"/><Relationship Id="rId41" Type="http://schemas.openxmlformats.org/officeDocument/2006/relationships/hyperlink" Target="https://ok.ru/profile/561474988530" TargetMode="External"/><Relationship Id="rId62" Type="http://schemas.openxmlformats.org/officeDocument/2006/relationships/hyperlink" Target="https://ok.ru/profile/542742677849/statuses" TargetMode="External"/><Relationship Id="rId83" Type="http://schemas.openxmlformats.org/officeDocument/2006/relationships/hyperlink" Target="https://vk.com/id486333078" TargetMode="External"/><Relationship Id="rId17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5" Type="http://schemas.openxmlformats.org/officeDocument/2006/relationships/hyperlink" Target="https://ok.ru/profile/591618803218" TargetMode="External"/><Relationship Id="rId386" Type="http://schemas.openxmlformats.org/officeDocument/2006/relationships/hyperlink" Target="https://vk.com/wall-202275261_92" TargetMode="External"/><Relationship Id="rId190" Type="http://schemas.openxmlformats.org/officeDocument/2006/relationships/hyperlink" Target="https://vk.com/id669248085" TargetMode="External"/><Relationship Id="rId204" Type="http://schemas.openxmlformats.org/officeDocument/2006/relationships/hyperlink" Target="http://biblio-bgeduhovskaya.ru" TargetMode="External"/><Relationship Id="rId225" Type="http://schemas.openxmlformats.org/officeDocument/2006/relationships/hyperlink" Target="https://t.me/bibliotekavelikoe" TargetMode="External"/><Relationship Id="rId246" Type="http://schemas.openxmlformats.org/officeDocument/2006/relationships/hyperlink" Target="https://ok.ru/stepnayase" TargetMode="External"/><Relationship Id="rId267" Type="http://schemas.openxmlformats.org/officeDocument/2006/relationships/hyperlink" Target="https://vk.com/wall-202275261_92" TargetMode="External"/><Relationship Id="rId288" Type="http://schemas.openxmlformats.org/officeDocument/2006/relationships/hyperlink" Target="https://ok.ru/profile/580519907980/statuses/153392219366796" TargetMode="External"/><Relationship Id="rId411" Type="http://schemas.openxmlformats.org/officeDocument/2006/relationships/hyperlink" Target="https://ok.ru/profile/590710253617" TargetMode="External"/><Relationship Id="rId432" Type="http://schemas.openxmlformats.org/officeDocument/2006/relationships/hyperlink" Target="https://ok.ru/profile/542742677849/statuses" TargetMode="External"/><Relationship Id="rId453" Type="http://schemas.openxmlformats.org/officeDocument/2006/relationships/hyperlink" Target="https://ok.ru/profile/591618803218" TargetMode="External"/><Relationship Id="rId474" Type="http://schemas.openxmlformats.org/officeDocument/2006/relationships/hyperlink" Target="https://xn----7sbbdauecwbqhkuby6b1a7s1a.xn--p1ai/" TargetMode="External"/><Relationship Id="rId106" Type="http://schemas.openxmlformats.org/officeDocument/2006/relationships/hyperlink" Target="https://vk.com/belorayubiblio" TargetMode="External"/><Relationship Id="rId127" Type="http://schemas.openxmlformats.org/officeDocument/2006/relationships/hyperlink" Target="https://ok.ru/profile/574924194410" TargetMode="External"/><Relationship Id="rId313" Type="http://schemas.openxmlformats.org/officeDocument/2006/relationships/hyperlink" Target="https://pervomai-biblio.ru" TargetMode="External"/><Relationship Id="rId495" Type="http://schemas.openxmlformats.org/officeDocument/2006/relationships/hyperlink" Target="https://ok.ru/video/c3021187" TargetMode="External"/><Relationship Id="rId10" Type="http://schemas.openxmlformats.org/officeDocument/2006/relationships/hyperlink" Target="https://xn----7sbbdauecwbqhkuby6b1a7s1a.xn--p1ai/" TargetMode="External"/><Relationship Id="rId31" Type="http://schemas.openxmlformats.org/officeDocument/2006/relationships/hyperlink" Target="https://vk.com/id486333078" TargetMode="External"/><Relationship Id="rId52" Type="http://schemas.openxmlformats.org/officeDocument/2006/relationships/hyperlink" Target="https://druzhny-biblio.ru" TargetMode="External"/><Relationship Id="rId73" Type="http://schemas.openxmlformats.org/officeDocument/2006/relationships/hyperlink" Target="https://xn----7sbbdauecwbqhkuby6b1a7s1a.xn--p1ai/" TargetMode="External"/><Relationship Id="rId94" Type="http://schemas.openxmlformats.org/officeDocument/2006/relationships/hyperlink" Target="https://xn----7sbbdauecwbqhkuby6b1a7s1a.xn--p1ai/" TargetMode="External"/><Relationship Id="rId148" Type="http://schemas.openxmlformats.org/officeDocument/2006/relationships/hyperlink" Target="https://vk.com/id639095208" TargetMode="External"/><Relationship Id="rId16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4" Type="http://schemas.openxmlformats.org/officeDocument/2006/relationships/hyperlink" Target="http://stepnay-bibl.ru/" TargetMode="External"/><Relationship Id="rId355" Type="http://schemas.openxmlformats.org/officeDocument/2006/relationships/hyperlink" Target="https://vk.com/wall-202275261_92" TargetMode="External"/><Relationship Id="rId376" Type="http://schemas.openxmlformats.org/officeDocument/2006/relationships/hyperlink" Target="https://vk.com/wall-202275261_92" TargetMode="External"/><Relationship Id="rId397" Type="http://schemas.openxmlformats.org/officeDocument/2006/relationships/hyperlink" Target="https://www.instagram.com/biblioteka_velikoe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vk.com/belorayubiblio" TargetMode="External"/><Relationship Id="rId215" Type="http://schemas.openxmlformats.org/officeDocument/2006/relationships/hyperlink" Target="http://bibl-velikovechnoe.ru" TargetMode="External"/><Relationship Id="rId236" Type="http://schemas.openxmlformats.org/officeDocument/2006/relationships/hyperlink" Target="https://www.mcb-blk.ru/" TargetMode="External"/><Relationship Id="rId257" Type="http://schemas.openxmlformats.org/officeDocument/2006/relationships/hyperlink" Target="http://stepnay-bibl.ru/" TargetMode="External"/><Relationship Id="rId278" Type="http://schemas.openxmlformats.org/officeDocument/2006/relationships/hyperlink" Target="http://stepnay-bibl.ru/" TargetMode="External"/><Relationship Id="rId401" Type="http://schemas.openxmlformats.org/officeDocument/2006/relationships/hyperlink" Target="http://stepnay-bibl.ru/" TargetMode="External"/><Relationship Id="rId422" Type="http://schemas.openxmlformats.org/officeDocument/2006/relationships/hyperlink" Target="https://vk.com/id486333078" TargetMode="External"/><Relationship Id="rId443" Type="http://schemas.openxmlformats.org/officeDocument/2006/relationships/hyperlink" Target="https://ok.ru/stepnayase" TargetMode="External"/><Relationship Id="rId464" Type="http://schemas.openxmlformats.org/officeDocument/2006/relationships/hyperlink" Target="https://vk.com/wall-202275261_92" TargetMode="External"/><Relationship Id="rId303" Type="http://schemas.openxmlformats.org/officeDocument/2006/relationships/hyperlink" Target="https://xn----7sbbdauecwbqhkuby6b1a7s1a.xn--p1ai/" TargetMode="External"/><Relationship Id="rId485" Type="http://schemas.openxmlformats.org/officeDocument/2006/relationships/hyperlink" Target="https://pervomai-biblio.ru" TargetMode="External"/><Relationship Id="rId42" Type="http://schemas.openxmlformats.org/officeDocument/2006/relationships/hyperlink" Target="https://vk.com/id593133502" TargetMode="External"/><Relationship Id="rId8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8" Type="http://schemas.openxmlformats.org/officeDocument/2006/relationships/hyperlink" Target="https://24smi.org/celebrity/123379-iurii-kazakov.html" TargetMode="External"/><Relationship Id="rId345" Type="http://schemas.openxmlformats.org/officeDocument/2006/relationships/hyperlink" Target="https://ok.ru/video/c3021187" TargetMode="External"/><Relationship Id="rId387" Type="http://schemas.openxmlformats.org/officeDocument/2006/relationships/hyperlink" Target="https://ok.ru/profile/580519907980/statuses/153392219366796" TargetMode="External"/><Relationship Id="rId191" Type="http://schemas.openxmlformats.org/officeDocument/2006/relationships/hyperlink" Target="https://xn----7sbbdauecwbqhkuby6b1a7s1a.xn--p1ai/" TargetMode="External"/><Relationship Id="rId205" Type="http://schemas.openxmlformats.org/officeDocument/2006/relationships/hyperlink" Target="https://www.mcb-blk.ru/" TargetMode="External"/><Relationship Id="rId247" Type="http://schemas.openxmlformats.org/officeDocument/2006/relationships/hyperlink" Target="https://vk.com/public202042502" TargetMode="External"/><Relationship Id="rId412" Type="http://schemas.openxmlformats.org/officeDocument/2006/relationships/hyperlink" Target="https://vk.com/druzhnenskayabibl" TargetMode="External"/><Relationship Id="rId107" Type="http://schemas.openxmlformats.org/officeDocument/2006/relationships/hyperlink" Target="https://ok.ru/profile/542742677849/statuses" TargetMode="External"/><Relationship Id="rId28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54" Type="http://schemas.openxmlformats.org/officeDocument/2006/relationships/hyperlink" Target="http://stepnay-bibl.ru/" TargetMode="External"/><Relationship Id="rId496" Type="http://schemas.openxmlformats.org/officeDocument/2006/relationships/hyperlink" Target="https://vk.com/id639095208" TargetMode="External"/><Relationship Id="rId11" Type="http://schemas.openxmlformats.org/officeDocument/2006/relationships/hyperlink" Target="https://ok.ru/stepnayase" TargetMode="External"/><Relationship Id="rId53" Type="http://schemas.openxmlformats.org/officeDocument/2006/relationships/hyperlink" Target="https://vk.com/id588684100" TargetMode="External"/><Relationship Id="rId149" Type="http://schemas.openxmlformats.org/officeDocument/2006/relationships/hyperlink" Target="https://topwar.ru/armament/fleet/" TargetMode="External"/><Relationship Id="rId314" Type="http://schemas.openxmlformats.org/officeDocument/2006/relationships/hyperlink" Target="https://24smi.org/celebrity/1531-vasilij-aksyonov.html" TargetMode="External"/><Relationship Id="rId356" Type="http://schemas.openxmlformats.org/officeDocument/2006/relationships/hyperlink" Target="https://ok.ru/profile/580519907980/statuses/153392219366796" TargetMode="External"/><Relationship Id="rId398" Type="http://schemas.openxmlformats.org/officeDocument/2006/relationships/hyperlink" Target="http://bibl-velikovechnoe.ru" TargetMode="External"/><Relationship Id="rId95" Type="http://schemas.openxmlformats.org/officeDocument/2006/relationships/hyperlink" Target="https://t.me/bibliotekavelikoe" TargetMode="External"/><Relationship Id="rId160" Type="http://schemas.openxmlformats.org/officeDocument/2006/relationships/hyperlink" Target="https://ok.ru/profile/577298908247" TargetMode="External"/><Relationship Id="rId216" Type="http://schemas.openxmlformats.org/officeDocument/2006/relationships/hyperlink" Target="http://biblio-bgeduhovskaya.ru" TargetMode="External"/><Relationship Id="rId42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8" Type="http://schemas.openxmlformats.org/officeDocument/2006/relationships/hyperlink" Target="https://www.mcb-blk.ru/" TargetMode="External"/><Relationship Id="rId465" Type="http://schemas.openxmlformats.org/officeDocument/2006/relationships/hyperlink" Target="https://ok.ru/profile/580519907980/statuses/153392219366796" TargetMode="External"/><Relationship Id="rId22" Type="http://schemas.openxmlformats.org/officeDocument/2006/relationships/hyperlink" Target="https://vk.com/id264310022" TargetMode="External"/><Relationship Id="rId64" Type="http://schemas.openxmlformats.org/officeDocument/2006/relationships/hyperlink" Target="https://vk.com/public202042502" TargetMode="External"/><Relationship Id="rId118" Type="http://schemas.openxmlformats.org/officeDocument/2006/relationships/hyperlink" Target="https://vk.com/id486333078" TargetMode="External"/><Relationship Id="rId325" Type="http://schemas.openxmlformats.org/officeDocument/2006/relationships/hyperlink" Target="https://vk.com/id639075801" TargetMode="External"/><Relationship Id="rId367" Type="http://schemas.openxmlformats.org/officeDocument/2006/relationships/hyperlink" Target="https://t.me/bibliotekavelikoe" TargetMode="External"/><Relationship Id="rId171" Type="http://schemas.openxmlformats.org/officeDocument/2006/relationships/hyperlink" Target="https://ok.ru/pshekhskaya.selskayabiblioteka" TargetMode="External"/><Relationship Id="rId227" Type="http://schemas.openxmlformats.org/officeDocument/2006/relationships/hyperlink" Target="http://belorbibl.ru/" TargetMode="External"/><Relationship Id="rId26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34" Type="http://schemas.openxmlformats.org/officeDocument/2006/relationships/hyperlink" Target="https://vk.com/id593133502" TargetMode="External"/><Relationship Id="rId476" Type="http://schemas.openxmlformats.org/officeDocument/2006/relationships/hyperlink" Target="https://ok.ru/profile/591618803218" TargetMode="External"/><Relationship Id="rId33" Type="http://schemas.openxmlformats.org/officeDocument/2006/relationships/hyperlink" Target="https://vk.com/id669248085" TargetMode="External"/><Relationship Id="rId12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0" Type="http://schemas.openxmlformats.org/officeDocument/2006/relationships/hyperlink" Target="http://bibl-velikovechnoe.ru" TargetMode="External"/><Relationship Id="rId336" Type="http://schemas.openxmlformats.org/officeDocument/2006/relationships/hyperlink" Target="https://ok.ru/profile/542742677849/statuses" TargetMode="External"/><Relationship Id="rId501" Type="http://schemas.openxmlformats.org/officeDocument/2006/relationships/theme" Target="theme/theme1.xml"/><Relationship Id="rId75" Type="http://schemas.openxmlformats.org/officeDocument/2006/relationships/hyperlink" Target="http://biblio-bgeduhovskaya.ru" TargetMode="External"/><Relationship Id="rId140" Type="http://schemas.openxmlformats.org/officeDocument/2006/relationships/hyperlink" Target="https://ok.ru/profile/580519907980/statuses/153392219366796" TargetMode="External"/><Relationship Id="rId182" Type="http://schemas.openxmlformats.org/officeDocument/2006/relationships/hyperlink" Target="https://ok.ru/profile/561474988530" TargetMode="External"/><Relationship Id="rId37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03" Type="http://schemas.openxmlformats.org/officeDocument/2006/relationships/hyperlink" Target="https://vk.com/id593133502" TargetMode="External"/><Relationship Id="rId6" Type="http://schemas.openxmlformats.org/officeDocument/2006/relationships/hyperlink" Target="https://ok.ru/profile/577298908247" TargetMode="External"/><Relationship Id="rId238" Type="http://schemas.openxmlformats.org/officeDocument/2006/relationships/hyperlink" Target="https://www.mcb-blk.ru/" TargetMode="External"/><Relationship Id="rId445" Type="http://schemas.openxmlformats.org/officeDocument/2006/relationships/hyperlink" Target="http://stepnay-bibl.ru/" TargetMode="External"/><Relationship Id="rId487" Type="http://schemas.openxmlformats.org/officeDocument/2006/relationships/hyperlink" Target="https://ok.ru/profile/591618803218" TargetMode="External"/><Relationship Id="rId291" Type="http://schemas.openxmlformats.org/officeDocument/2006/relationships/hyperlink" Target="https://vk.com/id593133502" TargetMode="External"/><Relationship Id="rId305" Type="http://schemas.openxmlformats.org/officeDocument/2006/relationships/hyperlink" Target="https://vk.com/public202042502" TargetMode="External"/><Relationship Id="rId347" Type="http://schemas.openxmlformats.org/officeDocument/2006/relationships/hyperlink" Target="https://vk.com/id592504543" TargetMode="External"/><Relationship Id="rId44" Type="http://schemas.openxmlformats.org/officeDocument/2006/relationships/hyperlink" Target="https://ok.ru/profile/580519907980/statuses/153392219366796" TargetMode="External"/><Relationship Id="rId86" Type="http://schemas.openxmlformats.org/officeDocument/2006/relationships/hyperlink" Target="https://vk.com/public202042502" TargetMode="External"/><Relationship Id="rId151" Type="http://schemas.openxmlformats.org/officeDocument/2006/relationships/hyperlink" Target="https://ok.ru/profile/577298908247" TargetMode="External"/><Relationship Id="rId389" Type="http://schemas.openxmlformats.org/officeDocument/2006/relationships/hyperlink" Target="https://vk.com/id669248085" TargetMode="External"/><Relationship Id="rId193" Type="http://schemas.openxmlformats.org/officeDocument/2006/relationships/hyperlink" Target="https://vk.com/public202042502" TargetMode="External"/><Relationship Id="rId207" Type="http://schemas.openxmlformats.org/officeDocument/2006/relationships/hyperlink" Target="https://vk.com/id601526944" TargetMode="External"/><Relationship Id="rId249" Type="http://schemas.openxmlformats.org/officeDocument/2006/relationships/hyperlink" Target="https://www.mcb-blk.ru/" TargetMode="External"/><Relationship Id="rId414" Type="http://schemas.openxmlformats.org/officeDocument/2006/relationships/hyperlink" Target="https://ok.ru/profile/59071025367" TargetMode="External"/><Relationship Id="rId456" Type="http://schemas.openxmlformats.org/officeDocument/2006/relationships/hyperlink" Target="https://ok.ru/profile/580519907980/statuses/153392219366796" TargetMode="External"/><Relationship Id="rId498" Type="http://schemas.openxmlformats.org/officeDocument/2006/relationships/hyperlink" Target="https://pervomai-biblio.ru" TargetMode="External"/><Relationship Id="rId13" Type="http://schemas.openxmlformats.org/officeDocument/2006/relationships/hyperlink" Target="http://stepnay-bibl.ru/" TargetMode="External"/><Relationship Id="rId109" Type="http://schemas.openxmlformats.org/officeDocument/2006/relationships/hyperlink" Target="https://pervomai-biblio.ru" TargetMode="External"/><Relationship Id="rId260" Type="http://schemas.openxmlformats.org/officeDocument/2006/relationships/hyperlink" Target="https://ok.ru/profile/574924194410" TargetMode="External"/><Relationship Id="rId316" Type="http://schemas.openxmlformats.org/officeDocument/2006/relationships/hyperlink" Target="https://ok.ru/profile/580519907980/statuses/153392219366796" TargetMode="External"/><Relationship Id="rId55" Type="http://schemas.openxmlformats.org/officeDocument/2006/relationships/hyperlink" Target="https://vk.com/id711718267" TargetMode="External"/><Relationship Id="rId97" Type="http://schemas.openxmlformats.org/officeDocument/2006/relationships/hyperlink" Target="https://vk.com/id669248085" TargetMode="External"/><Relationship Id="rId120" Type="http://schemas.openxmlformats.org/officeDocument/2006/relationships/hyperlink" Target="https://vk.com/id264310022" TargetMode="External"/><Relationship Id="rId358" Type="http://schemas.openxmlformats.org/officeDocument/2006/relationships/hyperlink" Target="https://ok.ru/profile/574924194410" TargetMode="External"/><Relationship Id="rId162" Type="http://schemas.openxmlformats.org/officeDocument/2006/relationships/hyperlink" Target="https://vk.com/dolgogusevsb" TargetMode="External"/><Relationship Id="rId218" Type="http://schemas.openxmlformats.org/officeDocument/2006/relationships/hyperlink" Target="https://vk.com/id639075801" TargetMode="External"/><Relationship Id="rId425" Type="http://schemas.openxmlformats.org/officeDocument/2006/relationships/hyperlink" Target="https://xn----7sbbdauecwbqhkuby6b1a7s1a.xn--p1ai/" TargetMode="External"/><Relationship Id="rId467" Type="http://schemas.openxmlformats.org/officeDocument/2006/relationships/hyperlink" Target="https://vk.com/wall-202275261_92" TargetMode="External"/><Relationship Id="rId271" Type="http://schemas.openxmlformats.org/officeDocument/2006/relationships/hyperlink" Target="https://vk.com/public202042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567</TotalTime>
  <Pages>58</Pages>
  <Words>16146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460</cp:revision>
  <dcterms:created xsi:type="dcterms:W3CDTF">2022-06-12T16:45:00Z</dcterms:created>
  <dcterms:modified xsi:type="dcterms:W3CDTF">2022-07-12T07:42:00Z</dcterms:modified>
</cp:coreProperties>
</file>