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0D" w:rsidRDefault="0091400D" w:rsidP="00603AB7">
      <w:pPr>
        <w:rPr>
          <w:color w:val="000000"/>
        </w:rPr>
      </w:pPr>
    </w:p>
    <w:p w:rsidR="0091400D" w:rsidRPr="00D76EB5" w:rsidRDefault="0091400D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400D" w:rsidRPr="00D76EB5" w:rsidRDefault="0091400D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91400D" w:rsidRPr="00D76EB5" w:rsidRDefault="0091400D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Белореченский</w:t>
      </w:r>
    </w:p>
    <w:p w:rsidR="0091400D" w:rsidRPr="00D76EB5" w:rsidRDefault="0091400D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91400D" w:rsidRPr="00D76EB5" w:rsidRDefault="0091400D" w:rsidP="003B05BA">
      <w:pPr>
        <w:jc w:val="right"/>
        <w:rPr>
          <w:color w:val="000000"/>
        </w:rPr>
      </w:pPr>
      <w:r>
        <w:rPr>
          <w:color w:val="000000"/>
        </w:rPr>
        <w:t xml:space="preserve">                   ___________</w:t>
      </w:r>
      <w:r w:rsidRPr="00D76EB5">
        <w:rPr>
          <w:color w:val="000000"/>
        </w:rPr>
        <w:t xml:space="preserve"> В.В. АБАЛЬМАЗОВ</w:t>
      </w:r>
    </w:p>
    <w:p w:rsidR="0091400D" w:rsidRPr="00D76EB5" w:rsidRDefault="0091400D" w:rsidP="003B05BA">
      <w:pPr>
        <w:jc w:val="right"/>
        <w:rPr>
          <w:color w:val="000000"/>
        </w:rPr>
      </w:pPr>
      <w:r>
        <w:rPr>
          <w:color w:val="000000"/>
        </w:rPr>
        <w:t xml:space="preserve">   «_____» ________________ </w:t>
      </w:r>
      <w:smartTag w:uri="urn:schemas-microsoft-com:office:smarttags" w:element="metricconverter">
        <w:smartTagPr>
          <w:attr w:name="ProductID" w:val="2022 г"/>
        </w:smartTagPr>
        <w:r>
          <w:rPr>
            <w:color w:val="000000"/>
          </w:rPr>
          <w:t>2022</w:t>
        </w:r>
        <w:r w:rsidRPr="00D76EB5">
          <w:rPr>
            <w:color w:val="000000"/>
          </w:rPr>
          <w:t xml:space="preserve"> г</w:t>
        </w:r>
      </w:smartTag>
      <w:r w:rsidRPr="00D76EB5">
        <w:rPr>
          <w:color w:val="000000"/>
        </w:rPr>
        <w:t xml:space="preserve">.       </w:t>
      </w:r>
    </w:p>
    <w:p w:rsidR="0091400D" w:rsidRDefault="0091400D" w:rsidP="00D355D6">
      <w:pPr>
        <w:jc w:val="right"/>
        <w:rPr>
          <w:color w:val="000000"/>
        </w:rPr>
      </w:pPr>
    </w:p>
    <w:p w:rsidR="0091400D" w:rsidRDefault="0091400D" w:rsidP="00D355D6">
      <w:pPr>
        <w:jc w:val="right"/>
        <w:rPr>
          <w:color w:val="000000"/>
        </w:rPr>
      </w:pPr>
    </w:p>
    <w:p w:rsidR="0091400D" w:rsidRPr="00D76EB5" w:rsidRDefault="0091400D" w:rsidP="00D355D6">
      <w:pPr>
        <w:jc w:val="right"/>
        <w:rPr>
          <w:color w:val="000000"/>
        </w:rPr>
      </w:pPr>
    </w:p>
    <w:p w:rsidR="0091400D" w:rsidRPr="00CB24E7" w:rsidRDefault="0091400D" w:rsidP="002C68EA">
      <w:pPr>
        <w:jc w:val="center"/>
        <w:rPr>
          <w:b/>
          <w:bCs/>
        </w:rPr>
      </w:pPr>
      <w:r w:rsidRPr="00CB24E7">
        <w:rPr>
          <w:b/>
          <w:bCs/>
        </w:rPr>
        <w:t>ПЛАН</w:t>
      </w:r>
    </w:p>
    <w:p w:rsidR="0091400D" w:rsidRPr="00CB24E7" w:rsidRDefault="0091400D" w:rsidP="002C68EA">
      <w:pPr>
        <w:jc w:val="center"/>
        <w:rPr>
          <w:b/>
          <w:bCs/>
        </w:rPr>
      </w:pPr>
      <w:r>
        <w:rPr>
          <w:b/>
          <w:bCs/>
        </w:rPr>
        <w:t>р</w:t>
      </w:r>
      <w:r w:rsidRPr="00CB24E7">
        <w:rPr>
          <w:b/>
          <w:bCs/>
        </w:rPr>
        <w:t>аботы</w:t>
      </w:r>
      <w:r>
        <w:rPr>
          <w:b/>
          <w:bCs/>
        </w:rPr>
        <w:t xml:space="preserve"> библиотек МЦБ </w:t>
      </w:r>
      <w:r w:rsidRPr="00CB24E7">
        <w:rPr>
          <w:b/>
          <w:bCs/>
        </w:rPr>
        <w:t xml:space="preserve">МО </w:t>
      </w:r>
      <w:r>
        <w:rPr>
          <w:b/>
          <w:bCs/>
        </w:rPr>
        <w:t>Белореченский район</w:t>
      </w:r>
    </w:p>
    <w:p w:rsidR="0091400D" w:rsidRPr="00CB24E7" w:rsidRDefault="0091400D" w:rsidP="002C68EA">
      <w:pPr>
        <w:jc w:val="center"/>
        <w:rPr>
          <w:b/>
          <w:bCs/>
        </w:rPr>
      </w:pPr>
      <w:r>
        <w:rPr>
          <w:b/>
          <w:bCs/>
        </w:rPr>
        <w:t>на АВГУСТ месяц 2022 года</w:t>
      </w:r>
    </w:p>
    <w:p w:rsidR="0091400D" w:rsidRPr="00D76EB5" w:rsidRDefault="0091400D" w:rsidP="003B05BA">
      <w:pPr>
        <w:rPr>
          <w:color w:val="000000"/>
        </w:rPr>
      </w:pPr>
    </w:p>
    <w:tbl>
      <w:tblPr>
        <w:tblpPr w:leftFromText="180" w:rightFromText="180" w:vertAnchor="text" w:horzAnchor="page" w:tblpX="1476" w:tblpY="7"/>
        <w:tblOverlap w:val="never"/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30"/>
        <w:gridCol w:w="1321"/>
        <w:gridCol w:w="3924"/>
        <w:gridCol w:w="2126"/>
        <w:gridCol w:w="2268"/>
      </w:tblGrid>
      <w:tr w:rsidR="0091400D" w:rsidRPr="00D76EB5">
        <w:trPr>
          <w:trHeight w:val="345"/>
        </w:trPr>
        <w:tc>
          <w:tcPr>
            <w:tcW w:w="817" w:type="dxa"/>
          </w:tcPr>
          <w:p w:rsidR="0091400D" w:rsidRPr="00D76EB5" w:rsidRDefault="0091400D" w:rsidP="00A07A53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91400D" w:rsidRPr="00D76EB5" w:rsidRDefault="0091400D" w:rsidP="00A07A53">
            <w:pPr>
              <w:rPr>
                <w:color w:val="000000"/>
              </w:rPr>
            </w:pPr>
            <w:r w:rsidRPr="00D76EB5">
              <w:rPr>
                <w:color w:val="000000"/>
              </w:rPr>
              <w:t>п/п</w:t>
            </w:r>
          </w:p>
        </w:tc>
        <w:tc>
          <w:tcPr>
            <w:tcW w:w="4630" w:type="dxa"/>
          </w:tcPr>
          <w:p w:rsidR="0091400D" w:rsidRPr="00D76EB5" w:rsidRDefault="0091400D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1321" w:type="dxa"/>
          </w:tcPr>
          <w:p w:rsidR="0091400D" w:rsidRPr="00D76EB5" w:rsidRDefault="0091400D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Дата и время</w:t>
            </w:r>
          </w:p>
        </w:tc>
        <w:tc>
          <w:tcPr>
            <w:tcW w:w="3924" w:type="dxa"/>
          </w:tcPr>
          <w:p w:rsidR="0091400D" w:rsidRPr="00D76EB5" w:rsidRDefault="0091400D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Наименование учреждения,  адрес</w:t>
            </w:r>
          </w:p>
        </w:tc>
        <w:tc>
          <w:tcPr>
            <w:tcW w:w="2126" w:type="dxa"/>
          </w:tcPr>
          <w:p w:rsidR="0091400D" w:rsidRPr="00D76EB5" w:rsidRDefault="0091400D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Ответственные</w:t>
            </w:r>
          </w:p>
        </w:tc>
        <w:tc>
          <w:tcPr>
            <w:tcW w:w="2268" w:type="dxa"/>
          </w:tcPr>
          <w:p w:rsidR="0091400D" w:rsidRPr="00D76EB5" w:rsidRDefault="0091400D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Возрастная категория</w:t>
            </w:r>
          </w:p>
        </w:tc>
      </w:tr>
      <w:tr w:rsidR="0091400D" w:rsidRPr="00D76EB5">
        <w:trPr>
          <w:trHeight w:val="345"/>
        </w:trPr>
        <w:tc>
          <w:tcPr>
            <w:tcW w:w="817" w:type="dxa"/>
          </w:tcPr>
          <w:p w:rsidR="0091400D" w:rsidRPr="00D76EB5" w:rsidRDefault="0091400D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1</w:t>
            </w:r>
          </w:p>
        </w:tc>
        <w:tc>
          <w:tcPr>
            <w:tcW w:w="4630" w:type="dxa"/>
          </w:tcPr>
          <w:p w:rsidR="0091400D" w:rsidRPr="00D76EB5" w:rsidRDefault="0091400D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2</w:t>
            </w:r>
          </w:p>
        </w:tc>
        <w:tc>
          <w:tcPr>
            <w:tcW w:w="1321" w:type="dxa"/>
          </w:tcPr>
          <w:p w:rsidR="0091400D" w:rsidRPr="00D76EB5" w:rsidRDefault="0091400D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3</w:t>
            </w:r>
          </w:p>
        </w:tc>
        <w:tc>
          <w:tcPr>
            <w:tcW w:w="3924" w:type="dxa"/>
          </w:tcPr>
          <w:p w:rsidR="0091400D" w:rsidRPr="00D76EB5" w:rsidRDefault="0091400D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4</w:t>
            </w:r>
          </w:p>
        </w:tc>
        <w:tc>
          <w:tcPr>
            <w:tcW w:w="2126" w:type="dxa"/>
          </w:tcPr>
          <w:p w:rsidR="0091400D" w:rsidRPr="00D76EB5" w:rsidRDefault="0091400D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5</w:t>
            </w:r>
          </w:p>
        </w:tc>
        <w:tc>
          <w:tcPr>
            <w:tcW w:w="2268" w:type="dxa"/>
          </w:tcPr>
          <w:p w:rsidR="0091400D" w:rsidRPr="00D76EB5" w:rsidRDefault="0091400D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6</w:t>
            </w:r>
          </w:p>
        </w:tc>
      </w:tr>
      <w:tr w:rsidR="0091400D" w:rsidRPr="00D65E86">
        <w:trPr>
          <w:trHeight w:val="345"/>
        </w:trPr>
        <w:tc>
          <w:tcPr>
            <w:tcW w:w="817" w:type="dxa"/>
          </w:tcPr>
          <w:p w:rsidR="0091400D" w:rsidRPr="00D65E86" w:rsidRDefault="0091400D" w:rsidP="005253B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91400D" w:rsidRDefault="0091400D" w:rsidP="005253BA">
            <w:pPr>
              <w:rPr>
                <w:b/>
                <w:bCs/>
                <w:shd w:val="clear" w:color="auto" w:fill="FFFFFF"/>
              </w:rPr>
            </w:pPr>
            <w:r w:rsidRPr="00357CF4">
              <w:rPr>
                <w:b/>
                <w:bCs/>
                <w:shd w:val="clear" w:color="auto" w:fill="FFFFFF"/>
              </w:rPr>
              <w:t>День памяти российских воинов, погибших в Первой мировой войне</w:t>
            </w:r>
            <w:r>
              <w:rPr>
                <w:b/>
                <w:bCs/>
                <w:shd w:val="clear" w:color="auto" w:fill="FFFFFF"/>
              </w:rPr>
              <w:t xml:space="preserve"> - 0</w:t>
            </w:r>
            <w:r w:rsidRPr="00357CF4">
              <w:rPr>
                <w:b/>
                <w:bCs/>
                <w:shd w:val="clear" w:color="auto" w:fill="FFFFFF"/>
              </w:rPr>
              <w:t>1 августа</w:t>
            </w:r>
          </w:p>
          <w:p w:rsidR="0091400D" w:rsidRPr="00CC1E8F" w:rsidRDefault="0091400D" w:rsidP="005253BA">
            <w:pPr>
              <w:rPr>
                <w:b/>
              </w:rPr>
            </w:pPr>
            <w:r w:rsidRPr="002942D4">
              <w:t>«Нет забытой войны»</w:t>
            </w:r>
            <w:r>
              <w:t xml:space="preserve"> Историческая информационная публикация</w:t>
            </w:r>
          </w:p>
        </w:tc>
        <w:tc>
          <w:tcPr>
            <w:tcW w:w="1321" w:type="dxa"/>
          </w:tcPr>
          <w:p w:rsidR="0091400D" w:rsidRPr="00CC1E8F" w:rsidRDefault="0091400D" w:rsidP="005253BA">
            <w:r>
              <w:t>01.08.2022</w:t>
            </w:r>
          </w:p>
          <w:p w:rsidR="0091400D" w:rsidRPr="00CC1E8F" w:rsidRDefault="0091400D" w:rsidP="005253BA"/>
        </w:tc>
        <w:tc>
          <w:tcPr>
            <w:tcW w:w="3924" w:type="dxa"/>
          </w:tcPr>
          <w:p w:rsidR="0091400D" w:rsidRDefault="0091400D" w:rsidP="005253BA">
            <w:r>
              <w:t xml:space="preserve">«РМБУ Белореченская МЦБ» Центральная библиотека , г.Белореченск, </w:t>
            </w:r>
          </w:p>
          <w:p w:rsidR="0091400D" w:rsidRDefault="0091400D" w:rsidP="005253BA">
            <w:r>
              <w:t>ул.40 лет Октября, 33.</w:t>
            </w:r>
          </w:p>
          <w:p w:rsidR="0091400D" w:rsidRDefault="0091400D" w:rsidP="005253BA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91400D" w:rsidRPr="00CC1E8F" w:rsidRDefault="0091400D" w:rsidP="006B681F">
            <w:pPr>
              <w:pStyle w:val="228bf8a64b8551e1msonormal"/>
              <w:spacing w:before="0" w:beforeAutospacing="0" w:after="0" w:afterAutospacing="0"/>
            </w:pPr>
            <w:hyperlink r:id="rId6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126" w:type="dxa"/>
          </w:tcPr>
          <w:p w:rsidR="0091400D" w:rsidRPr="00CC1E8F" w:rsidRDefault="0091400D" w:rsidP="005253BA">
            <w:r>
              <w:t>Волкова Д.В.</w:t>
            </w:r>
          </w:p>
        </w:tc>
        <w:tc>
          <w:tcPr>
            <w:tcW w:w="2268" w:type="dxa"/>
          </w:tcPr>
          <w:p w:rsidR="0091400D" w:rsidRPr="00CC1E8F" w:rsidRDefault="0091400D" w:rsidP="005253BA">
            <w:r>
              <w:t>Все категории читателей</w:t>
            </w:r>
            <w:r w:rsidRPr="006C6D70">
              <w:t xml:space="preserve"> 0+</w:t>
            </w:r>
          </w:p>
        </w:tc>
      </w:tr>
      <w:tr w:rsidR="0091400D" w:rsidRPr="00D65E86">
        <w:trPr>
          <w:trHeight w:val="345"/>
        </w:trPr>
        <w:tc>
          <w:tcPr>
            <w:tcW w:w="817" w:type="dxa"/>
          </w:tcPr>
          <w:p w:rsidR="0091400D" w:rsidRPr="00D65E86" w:rsidRDefault="0091400D" w:rsidP="003E21C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91400D" w:rsidRPr="003F614C" w:rsidRDefault="0091400D" w:rsidP="003E21C4">
            <w:r w:rsidRPr="0000357F">
              <w:t>«Забытая война» День памяти российских воинов, погибших в Первой мировой войне 01 августа (п</w:t>
            </w:r>
            <w:r>
              <w:t xml:space="preserve">рограмма «Долг. Честь. Родина») </w:t>
            </w:r>
            <w:r w:rsidRPr="0000357F">
              <w:t>Онлайн-видеопрезентация</w:t>
            </w:r>
          </w:p>
        </w:tc>
        <w:tc>
          <w:tcPr>
            <w:tcW w:w="1321" w:type="dxa"/>
          </w:tcPr>
          <w:p w:rsidR="0091400D" w:rsidRDefault="0091400D" w:rsidP="003E21C4">
            <w:r>
              <w:t>01.08.2022</w:t>
            </w:r>
          </w:p>
          <w:p w:rsidR="0091400D" w:rsidRPr="003F614C" w:rsidRDefault="0091400D" w:rsidP="003E21C4">
            <w:r>
              <w:t>10.00</w:t>
            </w:r>
          </w:p>
        </w:tc>
        <w:tc>
          <w:tcPr>
            <w:tcW w:w="3924" w:type="dxa"/>
          </w:tcPr>
          <w:p w:rsidR="0091400D" w:rsidRPr="00FB54E4" w:rsidRDefault="0091400D" w:rsidP="003E21C4">
            <w:r w:rsidRPr="00FB54E4">
              <w:t>РМБУ «Белореченская МЦБ»</w:t>
            </w:r>
          </w:p>
          <w:p w:rsidR="0091400D" w:rsidRPr="00FB54E4" w:rsidRDefault="0091400D" w:rsidP="003E21C4">
            <w:r w:rsidRPr="00FB54E4">
              <w:t>Юношеская библиотека, г.Белореченск, ул.Ленина,85</w:t>
            </w:r>
          </w:p>
          <w:p w:rsidR="0091400D" w:rsidRPr="00861CBD" w:rsidRDefault="0091400D" w:rsidP="003E21C4">
            <w:hyperlink r:id="rId7" w:history="1">
              <w:r w:rsidRPr="00861CBD">
                <w:rPr>
                  <w:color w:val="0000FF"/>
                  <w:u w:val="single"/>
                </w:rPr>
                <w:t>https://vk.com/belorayubiblio</w:t>
              </w:r>
            </w:hyperlink>
          </w:p>
          <w:p w:rsidR="0091400D" w:rsidRPr="006B681F" w:rsidRDefault="0091400D" w:rsidP="003E21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B6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</w:tcPr>
          <w:p w:rsidR="0091400D" w:rsidRPr="003E21C4" w:rsidRDefault="0091400D" w:rsidP="003E21C4">
            <w:pPr>
              <w:pStyle w:val="NoSpacing"/>
              <w:rPr>
                <w:rFonts w:ascii="Times New Roman" w:hAnsi="Times New Roman" w:cs="Times New Roman"/>
              </w:rPr>
            </w:pPr>
            <w:r w:rsidRPr="003E21C4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2268" w:type="dxa"/>
          </w:tcPr>
          <w:p w:rsidR="0091400D" w:rsidRPr="006B681F" w:rsidRDefault="0091400D" w:rsidP="003E21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681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91400D" w:rsidRPr="003F614C" w:rsidRDefault="0091400D" w:rsidP="003E21C4">
            <w:pPr>
              <w:pStyle w:val="NoSpacing"/>
            </w:pPr>
            <w:r w:rsidRPr="006B681F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91400D" w:rsidRPr="00D65E86">
        <w:trPr>
          <w:trHeight w:val="345"/>
        </w:trPr>
        <w:tc>
          <w:tcPr>
            <w:tcW w:w="817" w:type="dxa"/>
          </w:tcPr>
          <w:p w:rsidR="0091400D" w:rsidRPr="00D65E86" w:rsidRDefault="0091400D" w:rsidP="003E21C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91400D" w:rsidRDefault="0091400D" w:rsidP="003E21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Яблочный Спас - </w:t>
            </w:r>
            <w:r w:rsidRPr="00357CF4">
              <w:rPr>
                <w:b/>
                <w:bCs/>
              </w:rPr>
              <w:t>19 августа</w:t>
            </w:r>
          </w:p>
          <w:p w:rsidR="0091400D" w:rsidRDefault="0091400D" w:rsidP="003E21C4">
            <w:r w:rsidRPr="00AE203C">
              <w:rPr>
                <w:bCs/>
              </w:rPr>
              <w:t>«Август Спасами богат</w:t>
            </w:r>
            <w:r>
              <w:rPr>
                <w:bCs/>
              </w:rPr>
              <w:t>» Видеоролик</w:t>
            </w:r>
            <w:r>
              <w:t xml:space="preserve"> </w:t>
            </w:r>
          </w:p>
          <w:p w:rsidR="0091400D" w:rsidRPr="00B33A70" w:rsidRDefault="0091400D" w:rsidP="003E21C4">
            <w:pPr>
              <w:rPr>
                <w:b/>
                <w:bCs/>
              </w:rPr>
            </w:pPr>
          </w:p>
        </w:tc>
        <w:tc>
          <w:tcPr>
            <w:tcW w:w="1321" w:type="dxa"/>
          </w:tcPr>
          <w:p w:rsidR="0091400D" w:rsidRDefault="0091400D" w:rsidP="003E21C4">
            <w:r>
              <w:t>01.08.2022</w:t>
            </w:r>
          </w:p>
          <w:p w:rsidR="0091400D" w:rsidRPr="00B33A70" w:rsidRDefault="0091400D" w:rsidP="003E21C4"/>
        </w:tc>
        <w:tc>
          <w:tcPr>
            <w:tcW w:w="3924" w:type="dxa"/>
          </w:tcPr>
          <w:p w:rsidR="0091400D" w:rsidRDefault="0091400D" w:rsidP="003E21C4">
            <w:r>
              <w:t xml:space="preserve">«РМБУ Белореченская МЦБ» Центральная библиотека  г.Белореченск, </w:t>
            </w:r>
          </w:p>
          <w:p w:rsidR="0091400D" w:rsidRDefault="0091400D" w:rsidP="003E21C4">
            <w:r>
              <w:t>ул.40 лет Октября, 33.</w:t>
            </w:r>
          </w:p>
          <w:p w:rsidR="0091400D" w:rsidRDefault="0091400D" w:rsidP="003E21C4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9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91400D" w:rsidRPr="006B681F" w:rsidRDefault="0091400D" w:rsidP="006B681F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0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126" w:type="dxa"/>
          </w:tcPr>
          <w:p w:rsidR="0091400D" w:rsidRPr="00B33A70" w:rsidRDefault="0091400D" w:rsidP="003E21C4">
            <w:r>
              <w:t>Волкова Д.В.</w:t>
            </w:r>
          </w:p>
        </w:tc>
        <w:tc>
          <w:tcPr>
            <w:tcW w:w="2268" w:type="dxa"/>
          </w:tcPr>
          <w:p w:rsidR="0091400D" w:rsidRPr="00B33A70" w:rsidRDefault="0091400D" w:rsidP="003E21C4">
            <w:r>
              <w:t>Все категории читателей</w:t>
            </w:r>
            <w:r w:rsidRPr="006C6D70">
              <w:t xml:space="preserve"> 0+</w:t>
            </w:r>
          </w:p>
        </w:tc>
      </w:tr>
      <w:tr w:rsidR="0091400D" w:rsidRPr="00D65E86">
        <w:trPr>
          <w:trHeight w:val="345"/>
        </w:trPr>
        <w:tc>
          <w:tcPr>
            <w:tcW w:w="817" w:type="dxa"/>
          </w:tcPr>
          <w:p w:rsidR="0091400D" w:rsidRPr="00D65E86" w:rsidRDefault="0091400D" w:rsidP="0015604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91400D" w:rsidRPr="00D62045" w:rsidRDefault="0091400D" w:rsidP="00156040">
            <w:r w:rsidRPr="00D62045">
              <w:t>Афиша онлайн мероприятий</w:t>
            </w:r>
          </w:p>
        </w:tc>
        <w:tc>
          <w:tcPr>
            <w:tcW w:w="1321" w:type="dxa"/>
          </w:tcPr>
          <w:p w:rsidR="0091400D" w:rsidRPr="009D2C33" w:rsidRDefault="0091400D" w:rsidP="00156040">
            <w:pPr>
              <w:jc w:val="both"/>
            </w:pPr>
            <w:r w:rsidRPr="009D2C33">
              <w:t>01.0</w:t>
            </w:r>
            <w:r>
              <w:t>8</w:t>
            </w:r>
            <w:r w:rsidRPr="009D2C33">
              <w:t>.2022</w:t>
            </w:r>
          </w:p>
          <w:p w:rsidR="0091400D" w:rsidRPr="009D2C33" w:rsidRDefault="0091400D" w:rsidP="00156040">
            <w:pPr>
              <w:jc w:val="both"/>
            </w:pPr>
            <w:r>
              <w:t>11</w:t>
            </w:r>
            <w:r w:rsidRPr="009D2C33">
              <w:t>.00</w:t>
            </w:r>
          </w:p>
          <w:p w:rsidR="0091400D" w:rsidRPr="009D2C33" w:rsidRDefault="0091400D" w:rsidP="00156040">
            <w:pPr>
              <w:jc w:val="both"/>
            </w:pPr>
          </w:p>
          <w:p w:rsidR="0091400D" w:rsidRPr="009D2C33" w:rsidRDefault="0091400D" w:rsidP="00156040">
            <w:pPr>
              <w:jc w:val="both"/>
            </w:pPr>
          </w:p>
        </w:tc>
        <w:tc>
          <w:tcPr>
            <w:tcW w:w="3924" w:type="dxa"/>
          </w:tcPr>
          <w:p w:rsidR="0091400D" w:rsidRPr="009D2C33" w:rsidRDefault="0091400D" w:rsidP="00156040">
            <w:r w:rsidRPr="009D2C33">
              <w:t>РМБУ Белореченская МЦБ» детская библиотека г. Белореченск, ул. Интернациональная, 1А</w:t>
            </w:r>
          </w:p>
          <w:p w:rsidR="0091400D" w:rsidRDefault="0091400D" w:rsidP="006B681F">
            <w:pPr>
              <w:jc w:val="both"/>
            </w:pPr>
            <w:hyperlink r:id="rId11" w:history="1">
              <w:r w:rsidRPr="00C34981">
                <w:rPr>
                  <w:rStyle w:val="Hyperlink"/>
                </w:rPr>
                <w:t>https://ok.ru/profile/561474988530</w:t>
              </w:r>
            </w:hyperlink>
          </w:p>
          <w:p w:rsidR="0091400D" w:rsidRPr="006B681F" w:rsidRDefault="0091400D" w:rsidP="006B681F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12" w:history="1">
              <w:r w:rsidRPr="00C34981">
                <w:rPr>
                  <w:rStyle w:val="Hyperlink"/>
                </w:rPr>
                <w:t>https://vk.com/id593133502</w:t>
              </w:r>
            </w:hyperlink>
          </w:p>
          <w:p w:rsidR="0091400D" w:rsidRPr="009D2C33" w:rsidRDefault="0091400D" w:rsidP="00156040"/>
        </w:tc>
        <w:tc>
          <w:tcPr>
            <w:tcW w:w="2126" w:type="dxa"/>
          </w:tcPr>
          <w:p w:rsidR="0091400D" w:rsidRPr="009D2C33" w:rsidRDefault="0091400D" w:rsidP="00156040">
            <w:pPr>
              <w:jc w:val="both"/>
            </w:pPr>
            <w:r w:rsidRPr="009D2C33">
              <w:t>Ляшенко И. А.</w:t>
            </w:r>
          </w:p>
          <w:p w:rsidR="0091400D" w:rsidRPr="009D2C33" w:rsidRDefault="0091400D" w:rsidP="00156040">
            <w:pPr>
              <w:jc w:val="both"/>
            </w:pPr>
          </w:p>
        </w:tc>
        <w:tc>
          <w:tcPr>
            <w:tcW w:w="2268" w:type="dxa"/>
          </w:tcPr>
          <w:p w:rsidR="0091400D" w:rsidRDefault="0091400D" w:rsidP="00156040">
            <w:pPr>
              <w:jc w:val="both"/>
            </w:pPr>
            <w:r w:rsidRPr="009D2C33">
              <w:t>Дети</w:t>
            </w:r>
          </w:p>
          <w:p w:rsidR="0091400D" w:rsidRPr="009D2C33" w:rsidRDefault="0091400D" w:rsidP="00156040">
            <w:pPr>
              <w:jc w:val="both"/>
            </w:pPr>
            <w:r w:rsidRPr="009D2C33">
              <w:t>0+</w:t>
            </w:r>
          </w:p>
        </w:tc>
      </w:tr>
      <w:tr w:rsidR="0091400D" w:rsidRPr="00D65E86">
        <w:trPr>
          <w:trHeight w:val="345"/>
        </w:trPr>
        <w:tc>
          <w:tcPr>
            <w:tcW w:w="817" w:type="dxa"/>
          </w:tcPr>
          <w:p w:rsidR="0091400D" w:rsidRPr="00D65E86" w:rsidRDefault="0091400D" w:rsidP="00D6204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91400D" w:rsidRDefault="0091400D" w:rsidP="00D62045">
            <w:pPr>
              <w:rPr>
                <w:b/>
              </w:rPr>
            </w:pPr>
            <w:r>
              <w:rPr>
                <w:b/>
              </w:rPr>
              <w:t>Клуб Лучики</w:t>
            </w:r>
          </w:p>
          <w:p w:rsidR="0091400D" w:rsidRPr="005A2D02" w:rsidRDefault="0091400D" w:rsidP="00D62045">
            <w:pPr>
              <w:rPr>
                <w:color w:val="000000"/>
                <w:shd w:val="clear" w:color="auto" w:fill="FFFFFF"/>
              </w:rPr>
            </w:pPr>
            <w:r w:rsidRPr="005A2D02">
              <w:rPr>
                <w:b/>
              </w:rPr>
              <w:t>«Нестеренко для детей»</w:t>
            </w:r>
            <w:r w:rsidRPr="005A2D02">
              <w:t xml:space="preserve"> литературное путешествие </w:t>
            </w:r>
          </w:p>
          <w:p w:rsidR="0091400D" w:rsidRDefault="0091400D" w:rsidP="00D62045">
            <w:pPr>
              <w:rPr>
                <w:i/>
                <w:color w:val="000000"/>
                <w:shd w:val="clear" w:color="auto" w:fill="FFFFFF"/>
              </w:rPr>
            </w:pPr>
            <w:r w:rsidRPr="00703206">
              <w:rPr>
                <w:i/>
                <w:color w:val="000000"/>
                <w:shd w:val="clear" w:color="auto" w:fill="FFFFFF"/>
              </w:rPr>
              <w:t>В рамках акции «Лучший читающий город, район Кубани»</w:t>
            </w:r>
          </w:p>
          <w:p w:rsidR="0091400D" w:rsidRDefault="0091400D" w:rsidP="00D62045">
            <w:pPr>
              <w:rPr>
                <w:i/>
                <w:color w:val="000000"/>
                <w:shd w:val="clear" w:color="auto" w:fill="FFFFFF"/>
              </w:rPr>
            </w:pPr>
          </w:p>
          <w:p w:rsidR="0091400D" w:rsidRPr="006B681F" w:rsidRDefault="0091400D" w:rsidP="00D62045">
            <w:pPr>
              <w:rPr>
                <w:b/>
                <w:i/>
              </w:rPr>
            </w:pPr>
          </w:p>
        </w:tc>
        <w:tc>
          <w:tcPr>
            <w:tcW w:w="1321" w:type="dxa"/>
          </w:tcPr>
          <w:p w:rsidR="0091400D" w:rsidRPr="009D2C33" w:rsidRDefault="0091400D" w:rsidP="00D62045">
            <w:pPr>
              <w:jc w:val="both"/>
            </w:pPr>
            <w:r w:rsidRPr="009D2C33">
              <w:t>01.0</w:t>
            </w:r>
            <w:r>
              <w:t>8</w:t>
            </w:r>
            <w:r w:rsidRPr="009D2C33">
              <w:t>.2022</w:t>
            </w:r>
          </w:p>
          <w:p w:rsidR="0091400D" w:rsidRPr="009D2C33" w:rsidRDefault="0091400D" w:rsidP="00D62045">
            <w:pPr>
              <w:jc w:val="both"/>
            </w:pPr>
            <w:r>
              <w:t>11</w:t>
            </w:r>
            <w:r w:rsidRPr="009D2C33">
              <w:t>.00</w:t>
            </w:r>
          </w:p>
          <w:p w:rsidR="0091400D" w:rsidRPr="009D2C33" w:rsidRDefault="0091400D" w:rsidP="00D62045">
            <w:pPr>
              <w:jc w:val="both"/>
            </w:pPr>
          </w:p>
        </w:tc>
        <w:tc>
          <w:tcPr>
            <w:tcW w:w="3924" w:type="dxa"/>
          </w:tcPr>
          <w:p w:rsidR="0091400D" w:rsidRPr="009D2C33" w:rsidRDefault="0091400D" w:rsidP="00D62045">
            <w:r w:rsidRPr="009D2C33">
              <w:t>РМБУ Белореченская МЦБ» детская библиотека г. Белореченск, ул. Интернациональная, 1А</w:t>
            </w:r>
          </w:p>
          <w:p w:rsidR="0091400D" w:rsidRPr="009D2C33" w:rsidRDefault="0091400D" w:rsidP="00D62045">
            <w:pPr>
              <w:jc w:val="both"/>
            </w:pPr>
            <w:hyperlink r:id="rId13" w:history="1">
              <w:r w:rsidRPr="00C34981">
                <w:rPr>
                  <w:rStyle w:val="Hyperlink"/>
                </w:rPr>
                <w:t>https://ok.ru/profile/561474988530</w:t>
              </w:r>
            </w:hyperlink>
          </w:p>
          <w:p w:rsidR="0091400D" w:rsidRPr="00C34981" w:rsidRDefault="0091400D" w:rsidP="00D62045">
            <w:pPr>
              <w:rPr>
                <w:rStyle w:val="Hyperlink"/>
              </w:rPr>
            </w:pPr>
            <w:hyperlink r:id="rId14" w:history="1">
              <w:r w:rsidRPr="00C34981">
                <w:rPr>
                  <w:rStyle w:val="Hyperlink"/>
                </w:rPr>
                <w:t>https://vk.com/id593133502</w:t>
              </w:r>
            </w:hyperlink>
          </w:p>
          <w:p w:rsidR="0091400D" w:rsidRPr="009D2C33" w:rsidRDefault="0091400D" w:rsidP="00D62045">
            <w:r>
              <w:t xml:space="preserve">В </w:t>
            </w:r>
            <w:r>
              <w:rPr>
                <w:i/>
                <w:color w:val="000000"/>
                <w:shd w:val="clear" w:color="auto" w:fill="FFFFFF"/>
              </w:rPr>
              <w:t xml:space="preserve"> МБДОУ д</w:t>
            </w:r>
            <w:r w:rsidRPr="00917A23">
              <w:rPr>
                <w:i/>
                <w:color w:val="000000"/>
                <w:shd w:val="clear" w:color="auto" w:fill="FFFFFF"/>
              </w:rPr>
              <w:t>/</w:t>
            </w:r>
            <w:r>
              <w:rPr>
                <w:i/>
                <w:color w:val="000000"/>
                <w:shd w:val="clear" w:color="auto" w:fill="FFFFFF"/>
              </w:rPr>
              <w:t>с 8</w:t>
            </w:r>
          </w:p>
        </w:tc>
        <w:tc>
          <w:tcPr>
            <w:tcW w:w="2126" w:type="dxa"/>
          </w:tcPr>
          <w:p w:rsidR="0091400D" w:rsidRPr="009D2C33" w:rsidRDefault="0091400D" w:rsidP="00D62045">
            <w:pPr>
              <w:jc w:val="both"/>
            </w:pPr>
            <w:r w:rsidRPr="009D2C33">
              <w:t>Ляшенко И. А.</w:t>
            </w:r>
          </w:p>
          <w:p w:rsidR="0091400D" w:rsidRPr="009D2C33" w:rsidRDefault="0091400D" w:rsidP="00D62045">
            <w:pPr>
              <w:jc w:val="both"/>
            </w:pPr>
            <w:r>
              <w:t>Куяниченко А.В.</w:t>
            </w:r>
          </w:p>
        </w:tc>
        <w:tc>
          <w:tcPr>
            <w:tcW w:w="2268" w:type="dxa"/>
          </w:tcPr>
          <w:p w:rsidR="0091400D" w:rsidRDefault="0091400D" w:rsidP="00D62045">
            <w:pPr>
              <w:jc w:val="both"/>
            </w:pPr>
            <w:r w:rsidRPr="009D2C33">
              <w:t>Дети</w:t>
            </w:r>
          </w:p>
          <w:p w:rsidR="0091400D" w:rsidRPr="009D2C33" w:rsidRDefault="0091400D" w:rsidP="00D62045">
            <w:pPr>
              <w:jc w:val="both"/>
            </w:pPr>
            <w:r w:rsidRPr="009D2C33">
              <w:t xml:space="preserve"> 0+</w:t>
            </w:r>
          </w:p>
        </w:tc>
      </w:tr>
      <w:tr w:rsidR="0091400D" w:rsidRPr="00D65E86">
        <w:trPr>
          <w:trHeight w:val="345"/>
        </w:trPr>
        <w:tc>
          <w:tcPr>
            <w:tcW w:w="817" w:type="dxa"/>
          </w:tcPr>
          <w:p w:rsidR="0091400D" w:rsidRPr="00D65E86" w:rsidRDefault="0091400D" w:rsidP="00D6204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91400D" w:rsidRPr="008C7E5D" w:rsidRDefault="0091400D" w:rsidP="00D62045">
            <w:pPr>
              <w:rPr>
                <w:bCs/>
              </w:rPr>
            </w:pPr>
            <w:r w:rsidRPr="00A76DA2">
              <w:rPr>
                <w:bCs/>
              </w:rPr>
              <w:t xml:space="preserve">«Поэзия души великого Расула» </w:t>
            </w:r>
            <w:r>
              <w:rPr>
                <w:bCs/>
              </w:rPr>
              <w:t xml:space="preserve"> выставка портрет</w:t>
            </w:r>
            <w:r w:rsidRPr="00214989">
              <w:rPr>
                <w:bCs/>
              </w:rPr>
              <w:t xml:space="preserve"> (Программа «Читающая молодежь»)</w:t>
            </w:r>
          </w:p>
        </w:tc>
        <w:tc>
          <w:tcPr>
            <w:tcW w:w="1321" w:type="dxa"/>
          </w:tcPr>
          <w:p w:rsidR="0091400D" w:rsidRDefault="0091400D" w:rsidP="00D62045">
            <w:pPr>
              <w:rPr>
                <w:bCs/>
              </w:rPr>
            </w:pPr>
            <w:r>
              <w:rPr>
                <w:bCs/>
              </w:rPr>
              <w:t>02.08.2022</w:t>
            </w:r>
          </w:p>
          <w:p w:rsidR="0091400D" w:rsidRPr="008C7E5D" w:rsidRDefault="0091400D" w:rsidP="00D62045">
            <w:pPr>
              <w:rPr>
                <w:bCs/>
              </w:rPr>
            </w:pPr>
            <w:r>
              <w:rPr>
                <w:bCs/>
              </w:rPr>
              <w:t>10.00</w:t>
            </w:r>
          </w:p>
        </w:tc>
        <w:tc>
          <w:tcPr>
            <w:tcW w:w="3924" w:type="dxa"/>
          </w:tcPr>
          <w:p w:rsidR="0091400D" w:rsidRPr="00FB54E4" w:rsidRDefault="0091400D" w:rsidP="00D62045">
            <w:r w:rsidRPr="00FB54E4">
              <w:t>РМБУ «Белореченская МЦБ»</w:t>
            </w:r>
          </w:p>
          <w:p w:rsidR="0091400D" w:rsidRPr="00FB54E4" w:rsidRDefault="0091400D" w:rsidP="00D62045">
            <w:r w:rsidRPr="00FB54E4">
              <w:t>Юношеская библиотека, г.Белореченск, ул.Ленина,85</w:t>
            </w:r>
          </w:p>
          <w:p w:rsidR="0091400D" w:rsidRPr="00861CBD" w:rsidRDefault="0091400D" w:rsidP="00D62045">
            <w:hyperlink r:id="rId15" w:history="1">
              <w:r w:rsidRPr="00861CBD">
                <w:rPr>
                  <w:color w:val="0000FF"/>
                  <w:u w:val="single"/>
                </w:rPr>
                <w:t>https://vk.com/belorayubiblio</w:t>
              </w:r>
            </w:hyperlink>
          </w:p>
          <w:p w:rsidR="0091400D" w:rsidRPr="003F614C" w:rsidRDefault="0091400D" w:rsidP="00D62045">
            <w:hyperlink r:id="rId16" w:history="1">
              <w:r w:rsidRPr="00861CBD">
                <w:rPr>
                  <w:color w:val="0000FF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</w:tcPr>
          <w:p w:rsidR="0091400D" w:rsidRPr="00E14630" w:rsidRDefault="0091400D" w:rsidP="00D62045">
            <w:pPr>
              <w:pStyle w:val="NoSpacing"/>
              <w:rPr>
                <w:rFonts w:ascii="Times New Roman" w:hAnsi="Times New Roman" w:cs="Times New Roman"/>
              </w:rPr>
            </w:pPr>
            <w:r w:rsidRPr="00E14630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2268" w:type="dxa"/>
          </w:tcPr>
          <w:p w:rsidR="0091400D" w:rsidRPr="006B681F" w:rsidRDefault="0091400D" w:rsidP="00D62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681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91400D" w:rsidRPr="006B681F" w:rsidRDefault="0091400D" w:rsidP="00D62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681F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91400D" w:rsidRPr="00D65E86">
        <w:trPr>
          <w:trHeight w:val="345"/>
        </w:trPr>
        <w:tc>
          <w:tcPr>
            <w:tcW w:w="817" w:type="dxa"/>
          </w:tcPr>
          <w:p w:rsidR="0091400D" w:rsidRPr="00D65E86" w:rsidRDefault="0091400D" w:rsidP="00D6204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91400D" w:rsidRDefault="0091400D" w:rsidP="00D62045">
            <w:r>
              <w:t xml:space="preserve">«Безопасные каникулы» (ПДД) </w:t>
            </w:r>
          </w:p>
          <w:p w:rsidR="0091400D" w:rsidRPr="003F614C" w:rsidRDefault="0091400D" w:rsidP="00D62045">
            <w:r>
              <w:t xml:space="preserve">буклет  </w:t>
            </w:r>
          </w:p>
        </w:tc>
        <w:tc>
          <w:tcPr>
            <w:tcW w:w="1321" w:type="dxa"/>
          </w:tcPr>
          <w:p w:rsidR="0091400D" w:rsidRDefault="0091400D" w:rsidP="00D62045">
            <w:r>
              <w:t>03.08.2022</w:t>
            </w:r>
          </w:p>
          <w:p w:rsidR="0091400D" w:rsidRPr="003F614C" w:rsidRDefault="0091400D" w:rsidP="00D62045">
            <w:r>
              <w:t>10.00</w:t>
            </w:r>
          </w:p>
        </w:tc>
        <w:tc>
          <w:tcPr>
            <w:tcW w:w="3924" w:type="dxa"/>
          </w:tcPr>
          <w:p w:rsidR="0091400D" w:rsidRPr="00FB54E4" w:rsidRDefault="0091400D" w:rsidP="00D62045">
            <w:r w:rsidRPr="00FB54E4">
              <w:t>РМБУ «Белореченская МЦБ»</w:t>
            </w:r>
          </w:p>
          <w:p w:rsidR="0091400D" w:rsidRPr="00FB54E4" w:rsidRDefault="0091400D" w:rsidP="00D62045">
            <w:r w:rsidRPr="00FB54E4">
              <w:t>Юношеская библиотека, г.Белореченск, ул.Ленина,85</w:t>
            </w:r>
          </w:p>
          <w:p w:rsidR="0091400D" w:rsidRPr="00861CBD" w:rsidRDefault="0091400D" w:rsidP="00D62045">
            <w:hyperlink r:id="rId17" w:history="1">
              <w:r w:rsidRPr="00861CBD">
                <w:rPr>
                  <w:color w:val="0000FF"/>
                  <w:u w:val="single"/>
                </w:rPr>
                <w:t>https://vk.com/belorayubiblio</w:t>
              </w:r>
            </w:hyperlink>
          </w:p>
          <w:p w:rsidR="0091400D" w:rsidRPr="003F614C" w:rsidRDefault="0091400D" w:rsidP="00D62045">
            <w:hyperlink r:id="rId18" w:history="1">
              <w:r w:rsidRPr="00861CBD">
                <w:rPr>
                  <w:color w:val="0000FF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</w:tcPr>
          <w:p w:rsidR="0091400D" w:rsidRPr="00401C47" w:rsidRDefault="0091400D" w:rsidP="00D62045">
            <w:pPr>
              <w:pStyle w:val="NoSpacing"/>
              <w:rPr>
                <w:rFonts w:ascii="Times New Roman" w:hAnsi="Times New Roman" w:cs="Times New Roman"/>
              </w:rPr>
            </w:pPr>
            <w:r w:rsidRPr="00401C47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2268" w:type="dxa"/>
          </w:tcPr>
          <w:p w:rsidR="0091400D" w:rsidRPr="006B681F" w:rsidRDefault="0091400D" w:rsidP="00D62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681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91400D" w:rsidRPr="006B681F" w:rsidRDefault="0091400D" w:rsidP="00D62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681F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91400D" w:rsidRPr="00D65E86">
        <w:trPr>
          <w:trHeight w:val="345"/>
        </w:trPr>
        <w:tc>
          <w:tcPr>
            <w:tcW w:w="817" w:type="dxa"/>
          </w:tcPr>
          <w:p w:rsidR="0091400D" w:rsidRPr="00D65E86" w:rsidRDefault="0091400D" w:rsidP="00E0165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91400D" w:rsidRPr="00183461" w:rsidRDefault="0091400D" w:rsidP="00E01658">
            <w:pPr>
              <w:rPr>
                <w:b/>
              </w:rPr>
            </w:pPr>
            <w:r w:rsidRPr="00183461">
              <w:rPr>
                <w:b/>
              </w:rPr>
              <w:t>«Закон 1539 – самый детский закон»</w:t>
            </w:r>
          </w:p>
          <w:p w:rsidR="0091400D" w:rsidRDefault="0091400D" w:rsidP="00E01658">
            <w:r w:rsidRPr="00183461">
              <w:t>Видеосообщение</w:t>
            </w:r>
          </w:p>
          <w:p w:rsidR="0091400D" w:rsidRPr="009D2C33" w:rsidRDefault="0091400D" w:rsidP="00E01658">
            <w:pPr>
              <w:rPr>
                <w:b/>
              </w:rPr>
            </w:pPr>
            <w:r>
              <w:t>СОШ 68 лагерь дневного пребывания</w:t>
            </w:r>
          </w:p>
        </w:tc>
        <w:tc>
          <w:tcPr>
            <w:tcW w:w="1321" w:type="dxa"/>
          </w:tcPr>
          <w:p w:rsidR="0091400D" w:rsidRDefault="0091400D" w:rsidP="00E01658">
            <w:pPr>
              <w:jc w:val="both"/>
            </w:pPr>
            <w:r>
              <w:t>03.08</w:t>
            </w:r>
            <w:r w:rsidRPr="009D2C33">
              <w:t>.2022</w:t>
            </w:r>
          </w:p>
          <w:p w:rsidR="0091400D" w:rsidRPr="009D2C33" w:rsidRDefault="0091400D" w:rsidP="00E01658">
            <w:pPr>
              <w:jc w:val="both"/>
            </w:pPr>
            <w:r>
              <w:t>11.00</w:t>
            </w:r>
          </w:p>
        </w:tc>
        <w:tc>
          <w:tcPr>
            <w:tcW w:w="3924" w:type="dxa"/>
          </w:tcPr>
          <w:p w:rsidR="0091400D" w:rsidRPr="009D2C33" w:rsidRDefault="0091400D" w:rsidP="00E01658">
            <w:r w:rsidRPr="009D2C33">
              <w:t>РМБУ Белореченская МЦБ» детская библиотека г. Белореченск, ул. Интернациональная, 1А</w:t>
            </w:r>
          </w:p>
          <w:p w:rsidR="0091400D" w:rsidRPr="009D2C33" w:rsidRDefault="0091400D" w:rsidP="00E01658">
            <w:pPr>
              <w:jc w:val="both"/>
            </w:pPr>
            <w:hyperlink r:id="rId19" w:history="1">
              <w:r w:rsidRPr="00C34981">
                <w:rPr>
                  <w:rStyle w:val="Hyperlink"/>
                </w:rPr>
                <w:t>https://ok.ru/profile/561474988530</w:t>
              </w:r>
            </w:hyperlink>
          </w:p>
          <w:p w:rsidR="0091400D" w:rsidRDefault="0091400D" w:rsidP="00E01658">
            <w:pPr>
              <w:rPr>
                <w:rStyle w:val="Hyperlink"/>
              </w:rPr>
            </w:pPr>
            <w:hyperlink r:id="rId20" w:history="1">
              <w:r w:rsidRPr="00C34981">
                <w:rPr>
                  <w:rStyle w:val="Hyperlink"/>
                </w:rPr>
                <w:t>https://vk.com/id593133502</w:t>
              </w:r>
            </w:hyperlink>
          </w:p>
          <w:p w:rsidR="0091400D" w:rsidRPr="00CD0D65" w:rsidRDefault="0091400D" w:rsidP="00E01658">
            <w:pPr>
              <w:rPr>
                <w:color w:val="0000FF"/>
                <w:u w:val="single"/>
              </w:rPr>
            </w:pPr>
          </w:p>
        </w:tc>
        <w:tc>
          <w:tcPr>
            <w:tcW w:w="2126" w:type="dxa"/>
          </w:tcPr>
          <w:p w:rsidR="0091400D" w:rsidRPr="009D2C33" w:rsidRDefault="0091400D" w:rsidP="00E01658">
            <w:pPr>
              <w:jc w:val="both"/>
            </w:pPr>
            <w:r w:rsidRPr="009D2C33">
              <w:t>Ляшенко И. А.</w:t>
            </w:r>
          </w:p>
          <w:p w:rsidR="0091400D" w:rsidRPr="009D2C33" w:rsidRDefault="0091400D" w:rsidP="00E01658">
            <w:pPr>
              <w:jc w:val="both"/>
            </w:pPr>
            <w:r>
              <w:t>Верт О.А.</w:t>
            </w:r>
          </w:p>
        </w:tc>
        <w:tc>
          <w:tcPr>
            <w:tcW w:w="2268" w:type="dxa"/>
          </w:tcPr>
          <w:p w:rsidR="0091400D" w:rsidRDefault="0091400D" w:rsidP="00E01658">
            <w:r w:rsidRPr="009D2C33">
              <w:t>Дети</w:t>
            </w:r>
          </w:p>
          <w:p w:rsidR="0091400D" w:rsidRPr="00B410B7" w:rsidRDefault="0091400D" w:rsidP="00E01658">
            <w:r w:rsidRPr="009D2C33">
              <w:t xml:space="preserve"> 0+</w:t>
            </w:r>
          </w:p>
        </w:tc>
      </w:tr>
      <w:tr w:rsidR="0091400D" w:rsidRPr="00D65E86">
        <w:trPr>
          <w:trHeight w:val="345"/>
        </w:trPr>
        <w:tc>
          <w:tcPr>
            <w:tcW w:w="817" w:type="dxa"/>
          </w:tcPr>
          <w:p w:rsidR="0091400D" w:rsidRPr="00D65E86" w:rsidRDefault="0091400D" w:rsidP="005245F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91400D" w:rsidRPr="001C3DBA" w:rsidRDefault="0091400D" w:rsidP="005245F0">
            <w:r>
              <w:rPr>
                <w:b/>
              </w:rPr>
              <w:t>«Твоя безопасность на улице</w:t>
            </w:r>
            <w:r w:rsidRPr="001C3DBA">
              <w:rPr>
                <w:b/>
              </w:rPr>
              <w:t>»</w:t>
            </w:r>
          </w:p>
          <w:p w:rsidR="0091400D" w:rsidRDefault="0091400D" w:rsidP="005245F0">
            <w:r w:rsidRPr="001C3DBA">
              <w:t>Видеосообщение</w:t>
            </w:r>
          </w:p>
          <w:p w:rsidR="0091400D" w:rsidRPr="005A2D02" w:rsidRDefault="0091400D" w:rsidP="005245F0">
            <w:pPr>
              <w:rPr>
                <w:i/>
              </w:rPr>
            </w:pPr>
            <w:r w:rsidRPr="005A2D02">
              <w:rPr>
                <w:i/>
                <w:color w:val="000000"/>
              </w:rPr>
              <w:t>Безопасность на объектах железнодорожного транспорта и ПДД</w:t>
            </w:r>
          </w:p>
          <w:p w:rsidR="0091400D" w:rsidRPr="00402F36" w:rsidRDefault="0091400D" w:rsidP="005245F0">
            <w:r w:rsidRPr="00402F36">
              <w:t>МАДОУ д</w:t>
            </w:r>
            <w:r w:rsidRPr="005A2D02">
              <w:t>/</w:t>
            </w:r>
            <w:r w:rsidRPr="00402F36">
              <w:t xml:space="preserve">с </w:t>
            </w:r>
            <w:r>
              <w:t>10</w:t>
            </w:r>
          </w:p>
        </w:tc>
        <w:tc>
          <w:tcPr>
            <w:tcW w:w="1321" w:type="dxa"/>
          </w:tcPr>
          <w:p w:rsidR="0091400D" w:rsidRPr="009D2C33" w:rsidRDefault="0091400D" w:rsidP="005245F0">
            <w:pPr>
              <w:jc w:val="both"/>
            </w:pPr>
            <w:r>
              <w:t>04.08</w:t>
            </w:r>
            <w:r w:rsidRPr="009D2C33">
              <w:t xml:space="preserve">.2022 </w:t>
            </w:r>
          </w:p>
          <w:p w:rsidR="0091400D" w:rsidRPr="009D2C33" w:rsidRDefault="0091400D" w:rsidP="005245F0">
            <w:pPr>
              <w:jc w:val="both"/>
            </w:pPr>
            <w:r w:rsidRPr="009D2C33">
              <w:t>10.00</w:t>
            </w:r>
          </w:p>
        </w:tc>
        <w:tc>
          <w:tcPr>
            <w:tcW w:w="3924" w:type="dxa"/>
          </w:tcPr>
          <w:p w:rsidR="0091400D" w:rsidRPr="009D2C33" w:rsidRDefault="0091400D" w:rsidP="005245F0">
            <w:r w:rsidRPr="009D2C33">
              <w:t>РМБУ Белореченская МЦБ» детская библиотека г. Белореченск, ул. Интернациональная, 1А</w:t>
            </w:r>
          </w:p>
          <w:p w:rsidR="0091400D" w:rsidRPr="009D2C33" w:rsidRDefault="0091400D" w:rsidP="005245F0">
            <w:pPr>
              <w:jc w:val="both"/>
            </w:pPr>
            <w:hyperlink r:id="rId21" w:history="1">
              <w:r w:rsidRPr="00C34981">
                <w:rPr>
                  <w:rStyle w:val="Hyperlink"/>
                </w:rPr>
                <w:t>https://ok.ru/profile/561474988530</w:t>
              </w:r>
            </w:hyperlink>
          </w:p>
          <w:p w:rsidR="0091400D" w:rsidRPr="00CD0D65" w:rsidRDefault="0091400D" w:rsidP="005245F0">
            <w:pPr>
              <w:rPr>
                <w:color w:val="0000FF"/>
                <w:u w:val="single"/>
              </w:rPr>
            </w:pPr>
            <w:hyperlink r:id="rId22" w:history="1">
              <w:r w:rsidRPr="00C34981">
                <w:rPr>
                  <w:rStyle w:val="Hyperlink"/>
                </w:rPr>
                <w:t>https://vk.com/id593133502</w:t>
              </w:r>
            </w:hyperlink>
          </w:p>
        </w:tc>
        <w:tc>
          <w:tcPr>
            <w:tcW w:w="2126" w:type="dxa"/>
          </w:tcPr>
          <w:p w:rsidR="0091400D" w:rsidRPr="009D2C33" w:rsidRDefault="0091400D" w:rsidP="005245F0">
            <w:pPr>
              <w:jc w:val="both"/>
            </w:pPr>
            <w:r w:rsidRPr="009D2C33">
              <w:t>Ляшенко И. А.</w:t>
            </w:r>
          </w:p>
          <w:p w:rsidR="0091400D" w:rsidRPr="009D2C33" w:rsidRDefault="0091400D" w:rsidP="005245F0">
            <w:pPr>
              <w:jc w:val="both"/>
            </w:pPr>
            <w:r>
              <w:t>Болдинова В.С.</w:t>
            </w:r>
          </w:p>
        </w:tc>
        <w:tc>
          <w:tcPr>
            <w:tcW w:w="2268" w:type="dxa"/>
          </w:tcPr>
          <w:p w:rsidR="0091400D" w:rsidRDefault="0091400D" w:rsidP="005245F0">
            <w:pPr>
              <w:jc w:val="both"/>
            </w:pPr>
            <w:r w:rsidRPr="009D2C33">
              <w:t>Дети</w:t>
            </w:r>
          </w:p>
          <w:p w:rsidR="0091400D" w:rsidRPr="009D2C33" w:rsidRDefault="0091400D" w:rsidP="005245F0">
            <w:pPr>
              <w:jc w:val="both"/>
            </w:pPr>
            <w:r w:rsidRPr="009D2C33">
              <w:t xml:space="preserve"> 0+</w:t>
            </w:r>
          </w:p>
        </w:tc>
      </w:tr>
      <w:tr w:rsidR="0091400D" w:rsidRPr="00D65E86">
        <w:trPr>
          <w:trHeight w:val="345"/>
        </w:trPr>
        <w:tc>
          <w:tcPr>
            <w:tcW w:w="817" w:type="dxa"/>
          </w:tcPr>
          <w:p w:rsidR="0091400D" w:rsidRPr="00D65E86" w:rsidRDefault="0091400D" w:rsidP="0092233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91400D" w:rsidRPr="009D2C33" w:rsidRDefault="0091400D" w:rsidP="00922339">
            <w:r w:rsidRPr="009D2C33">
              <w:rPr>
                <w:b/>
              </w:rPr>
              <w:t xml:space="preserve">«БиблиоМозаика» </w:t>
            </w:r>
            <w:r w:rsidRPr="009D2C33">
              <w:t>Информационные вестники</w:t>
            </w:r>
          </w:p>
        </w:tc>
        <w:tc>
          <w:tcPr>
            <w:tcW w:w="1321" w:type="dxa"/>
          </w:tcPr>
          <w:p w:rsidR="0091400D" w:rsidRPr="009D2C33" w:rsidRDefault="0091400D" w:rsidP="00922339">
            <w:pPr>
              <w:jc w:val="both"/>
            </w:pPr>
            <w:r>
              <w:t>05.08</w:t>
            </w:r>
            <w:r w:rsidRPr="009D2C33">
              <w:t>.2022</w:t>
            </w:r>
          </w:p>
          <w:p w:rsidR="0091400D" w:rsidRPr="009D2C33" w:rsidRDefault="0091400D" w:rsidP="00922339">
            <w:pPr>
              <w:jc w:val="both"/>
            </w:pPr>
            <w:r>
              <w:t>25</w:t>
            </w:r>
            <w:r w:rsidRPr="009D2C33">
              <w:t>.0</w:t>
            </w:r>
            <w:r>
              <w:t>8</w:t>
            </w:r>
            <w:r w:rsidRPr="009D2C33">
              <w:t>.2022</w:t>
            </w:r>
          </w:p>
          <w:p w:rsidR="0091400D" w:rsidRPr="009D2C33" w:rsidRDefault="0091400D" w:rsidP="00922339">
            <w:pPr>
              <w:jc w:val="both"/>
            </w:pPr>
            <w:r w:rsidRPr="009D2C33">
              <w:t>12.00</w:t>
            </w:r>
          </w:p>
        </w:tc>
        <w:tc>
          <w:tcPr>
            <w:tcW w:w="3924" w:type="dxa"/>
          </w:tcPr>
          <w:p w:rsidR="0091400D" w:rsidRPr="009D2C33" w:rsidRDefault="0091400D" w:rsidP="00922339">
            <w:r w:rsidRPr="009D2C33">
              <w:t>РМБУ Белореченская МЦБ» детская библиотека г. Белореченск, ул. Интернациональная, 1А</w:t>
            </w:r>
          </w:p>
          <w:p w:rsidR="0091400D" w:rsidRPr="009D2C33" w:rsidRDefault="0091400D" w:rsidP="00922339">
            <w:pPr>
              <w:jc w:val="both"/>
            </w:pPr>
            <w:r w:rsidRPr="009D2C33">
              <w:t xml:space="preserve">Одноклассники </w:t>
            </w:r>
            <w:hyperlink r:id="rId23" w:history="1">
              <w:r w:rsidRPr="00C34981">
                <w:rPr>
                  <w:rStyle w:val="Hyperlink"/>
                </w:rPr>
                <w:t>https://ok.ru/profile/561474988530</w:t>
              </w:r>
            </w:hyperlink>
          </w:p>
          <w:p w:rsidR="0091400D" w:rsidRPr="00C34981" w:rsidRDefault="0091400D" w:rsidP="00922339">
            <w:pPr>
              <w:rPr>
                <w:rStyle w:val="Hyperlink"/>
              </w:rPr>
            </w:pPr>
            <w:r w:rsidRPr="009D2C33">
              <w:t>ВКонтакте</w:t>
            </w:r>
            <w:hyperlink r:id="rId24" w:history="1">
              <w:r w:rsidRPr="00C34981">
                <w:rPr>
                  <w:rStyle w:val="Hyperlink"/>
                </w:rPr>
                <w:t>https://vk.com/id593133502</w:t>
              </w:r>
            </w:hyperlink>
          </w:p>
          <w:p w:rsidR="0091400D" w:rsidRPr="009D2C33" w:rsidRDefault="0091400D" w:rsidP="00922339"/>
        </w:tc>
        <w:tc>
          <w:tcPr>
            <w:tcW w:w="2126" w:type="dxa"/>
          </w:tcPr>
          <w:p w:rsidR="0091400D" w:rsidRPr="009D2C33" w:rsidRDefault="0091400D" w:rsidP="00922339">
            <w:pPr>
              <w:jc w:val="both"/>
            </w:pPr>
            <w:r w:rsidRPr="009D2C33">
              <w:t>Ляшенко И. А.</w:t>
            </w:r>
          </w:p>
          <w:p w:rsidR="0091400D" w:rsidRPr="009D2C33" w:rsidRDefault="0091400D" w:rsidP="00922339">
            <w:pPr>
              <w:jc w:val="both"/>
            </w:pPr>
            <w:r>
              <w:t>Верт О.А.</w:t>
            </w:r>
          </w:p>
        </w:tc>
        <w:tc>
          <w:tcPr>
            <w:tcW w:w="2268" w:type="dxa"/>
          </w:tcPr>
          <w:p w:rsidR="0091400D" w:rsidRDefault="0091400D" w:rsidP="00922339">
            <w:pPr>
              <w:jc w:val="both"/>
            </w:pPr>
            <w:r w:rsidRPr="009D2C33">
              <w:t>Дети</w:t>
            </w:r>
          </w:p>
          <w:p w:rsidR="0091400D" w:rsidRPr="009D2C33" w:rsidRDefault="0091400D" w:rsidP="00922339">
            <w:pPr>
              <w:jc w:val="both"/>
            </w:pPr>
            <w:r w:rsidRPr="009D2C33">
              <w:t xml:space="preserve"> 0+</w:t>
            </w:r>
          </w:p>
        </w:tc>
      </w:tr>
      <w:tr w:rsidR="0091400D" w:rsidRPr="00D65E86">
        <w:trPr>
          <w:trHeight w:val="345"/>
        </w:trPr>
        <w:tc>
          <w:tcPr>
            <w:tcW w:w="817" w:type="dxa"/>
          </w:tcPr>
          <w:p w:rsidR="0091400D" w:rsidRPr="00D65E86" w:rsidRDefault="0091400D" w:rsidP="0092233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91400D" w:rsidRPr="00CB5EC6" w:rsidRDefault="0091400D" w:rsidP="00922339">
            <w:pPr>
              <w:rPr>
                <w:b/>
              </w:rPr>
            </w:pPr>
            <w:r w:rsidRPr="00CB5EC6">
              <w:rPr>
                <w:b/>
              </w:rPr>
              <w:t>Всемирный день борьбы за запрещение ядерного оружия</w:t>
            </w:r>
          </w:p>
          <w:p w:rsidR="0091400D" w:rsidRPr="00CB5EC6" w:rsidRDefault="0091400D" w:rsidP="00922339">
            <w:pPr>
              <w:rPr>
                <w:bCs/>
              </w:rPr>
            </w:pPr>
            <w:r>
              <w:t xml:space="preserve">«Колокол Хиросимы» </w:t>
            </w:r>
            <w:r w:rsidRPr="00CB5EC6">
              <w:rPr>
                <w:i/>
              </w:rPr>
              <w:t>Час мира и добра</w:t>
            </w:r>
          </w:p>
        </w:tc>
        <w:tc>
          <w:tcPr>
            <w:tcW w:w="1321" w:type="dxa"/>
          </w:tcPr>
          <w:p w:rsidR="0091400D" w:rsidRDefault="0091400D" w:rsidP="00922339">
            <w:r>
              <w:t>06.08.2022</w:t>
            </w:r>
          </w:p>
          <w:p w:rsidR="0091400D" w:rsidRDefault="0091400D" w:rsidP="00922339"/>
        </w:tc>
        <w:tc>
          <w:tcPr>
            <w:tcW w:w="3924" w:type="dxa"/>
          </w:tcPr>
          <w:p w:rsidR="0091400D" w:rsidRDefault="0091400D" w:rsidP="00922339">
            <w:r>
              <w:t xml:space="preserve">«РМБУ Белореченская МЦБ» Центральная библиотека , г.Белореченск, </w:t>
            </w:r>
          </w:p>
          <w:p w:rsidR="0091400D" w:rsidRDefault="0091400D" w:rsidP="00922339">
            <w:r>
              <w:t>ул.40 лет Октября, 33.</w:t>
            </w:r>
          </w:p>
          <w:p w:rsidR="0091400D" w:rsidRDefault="0091400D" w:rsidP="00922339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5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91400D" w:rsidRPr="00CD0D65" w:rsidRDefault="0091400D" w:rsidP="00CD0D65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6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126" w:type="dxa"/>
          </w:tcPr>
          <w:p w:rsidR="0091400D" w:rsidRDefault="0091400D" w:rsidP="00922339">
            <w:r>
              <w:t>Волкова Д.В.</w:t>
            </w:r>
          </w:p>
        </w:tc>
        <w:tc>
          <w:tcPr>
            <w:tcW w:w="2268" w:type="dxa"/>
          </w:tcPr>
          <w:p w:rsidR="0091400D" w:rsidRDefault="0091400D" w:rsidP="00922339">
            <w:r>
              <w:t>Все категории читателей</w:t>
            </w:r>
            <w:r w:rsidRPr="006C6D70">
              <w:t xml:space="preserve"> 0+</w:t>
            </w:r>
          </w:p>
        </w:tc>
      </w:tr>
      <w:tr w:rsidR="0091400D" w:rsidRPr="00D65E86">
        <w:trPr>
          <w:trHeight w:val="345"/>
        </w:trPr>
        <w:tc>
          <w:tcPr>
            <w:tcW w:w="817" w:type="dxa"/>
          </w:tcPr>
          <w:p w:rsidR="0091400D" w:rsidRPr="00D65E86" w:rsidRDefault="0091400D" w:rsidP="0092233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91400D" w:rsidRDefault="0091400D" w:rsidP="00922339">
            <w:pPr>
              <w:pStyle w:val="NoSpacing"/>
              <w:rPr>
                <w:rFonts w:ascii="Times New Roman" w:hAnsi="Times New Roman" w:cs="Times New Roman"/>
              </w:rPr>
            </w:pPr>
            <w:r w:rsidRPr="00ED0E88">
              <w:rPr>
                <w:rFonts w:ascii="Times New Roman" w:hAnsi="Times New Roman" w:cs="Times New Roman"/>
              </w:rPr>
              <w:t>«Уроки безопасностиобъектах железнодорожного транспорта»</w:t>
            </w:r>
          </w:p>
          <w:p w:rsidR="0091400D" w:rsidRPr="00ED0E88" w:rsidRDefault="0091400D" w:rsidP="00922339">
            <w:pPr>
              <w:pStyle w:val="NoSpacing"/>
              <w:rPr>
                <w:rFonts w:ascii="Times New Roman" w:hAnsi="Times New Roman" w:cs="Times New Roman"/>
              </w:rPr>
            </w:pPr>
            <w:r w:rsidRPr="00ED0E88">
              <w:rPr>
                <w:rFonts w:ascii="Times New Roman" w:hAnsi="Times New Roman" w:cs="Times New Roman"/>
              </w:rPr>
              <w:t xml:space="preserve"> онлайн-урок</w:t>
            </w:r>
          </w:p>
        </w:tc>
        <w:tc>
          <w:tcPr>
            <w:tcW w:w="1321" w:type="dxa"/>
          </w:tcPr>
          <w:p w:rsidR="0091400D" w:rsidRPr="00CD0D65" w:rsidRDefault="0091400D" w:rsidP="00922339">
            <w:pPr>
              <w:pStyle w:val="NoSpacing"/>
              <w:rPr>
                <w:rFonts w:ascii="Times New Roman" w:hAnsi="Times New Roman" w:cs="Times New Roman"/>
              </w:rPr>
            </w:pPr>
            <w:r w:rsidRPr="00CD0D65">
              <w:rPr>
                <w:rFonts w:ascii="Times New Roman" w:hAnsi="Times New Roman" w:cs="Times New Roman"/>
              </w:rPr>
              <w:t>06.08.2022</w:t>
            </w:r>
          </w:p>
          <w:p w:rsidR="0091400D" w:rsidRPr="00CD0D65" w:rsidRDefault="0091400D" w:rsidP="00922339">
            <w:pPr>
              <w:pStyle w:val="NoSpacing"/>
              <w:rPr>
                <w:rFonts w:ascii="Times New Roman" w:hAnsi="Times New Roman" w:cs="Times New Roman"/>
              </w:rPr>
            </w:pPr>
            <w:r w:rsidRPr="00CD0D6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24" w:type="dxa"/>
          </w:tcPr>
          <w:p w:rsidR="0091400D" w:rsidRPr="00CD0D65" w:rsidRDefault="0091400D" w:rsidP="00922339">
            <w:r w:rsidRPr="00CD0D65">
              <w:t>РМБУ «Белореченская МЦБ»</w:t>
            </w:r>
          </w:p>
          <w:p w:rsidR="0091400D" w:rsidRPr="00CD0D65" w:rsidRDefault="0091400D" w:rsidP="00922339">
            <w:r w:rsidRPr="00CD0D65">
              <w:t>Юношеская библиотека, г.Белореченск, ул.Ленина,85</w:t>
            </w:r>
          </w:p>
          <w:p w:rsidR="0091400D" w:rsidRPr="00CD0D65" w:rsidRDefault="0091400D" w:rsidP="00922339">
            <w:hyperlink r:id="rId27" w:history="1">
              <w:r w:rsidRPr="00CD0D65">
                <w:rPr>
                  <w:color w:val="0000FF"/>
                  <w:u w:val="single"/>
                </w:rPr>
                <w:t>https://vk.com/belorayubiblio</w:t>
              </w:r>
            </w:hyperlink>
          </w:p>
          <w:p w:rsidR="0091400D" w:rsidRPr="00CD0D65" w:rsidRDefault="0091400D" w:rsidP="00922339">
            <w:pPr>
              <w:pStyle w:val="NoSpacing"/>
              <w:rPr>
                <w:rFonts w:ascii="Times New Roman" w:hAnsi="Times New Roman" w:cs="Times New Roman"/>
              </w:rPr>
            </w:pPr>
            <w:hyperlink r:id="rId28" w:history="1">
              <w:r w:rsidRPr="00CD0D65">
                <w:rPr>
                  <w:rFonts w:ascii="Times New Roman" w:hAnsi="Times New Roman" w:cs="Times New Roman"/>
                  <w:color w:val="0000FF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</w:tcPr>
          <w:p w:rsidR="0091400D" w:rsidRPr="00ED0E88" w:rsidRDefault="0091400D" w:rsidP="00922339">
            <w:pPr>
              <w:pStyle w:val="NoSpacing"/>
              <w:rPr>
                <w:rFonts w:ascii="Times New Roman" w:hAnsi="Times New Roman" w:cs="Times New Roman"/>
              </w:rPr>
            </w:pPr>
            <w:r w:rsidRPr="00ED0E88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2268" w:type="dxa"/>
          </w:tcPr>
          <w:p w:rsidR="0091400D" w:rsidRPr="00CD0D65" w:rsidRDefault="0091400D" w:rsidP="009223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0D6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91400D" w:rsidRPr="003F614C" w:rsidRDefault="0091400D" w:rsidP="00922339">
            <w:pPr>
              <w:pStyle w:val="NoSpacing"/>
            </w:pPr>
            <w:r w:rsidRPr="00CD0D6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91400D" w:rsidRPr="00D65E86">
        <w:trPr>
          <w:trHeight w:val="345"/>
        </w:trPr>
        <w:tc>
          <w:tcPr>
            <w:tcW w:w="817" w:type="dxa"/>
          </w:tcPr>
          <w:p w:rsidR="0091400D" w:rsidRPr="00D65E86" w:rsidRDefault="0091400D" w:rsidP="002D138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91400D" w:rsidRPr="00532F49" w:rsidRDefault="0091400D" w:rsidP="002D138F">
            <w:pPr>
              <w:rPr>
                <w:b/>
              </w:rPr>
            </w:pPr>
            <w:r w:rsidRPr="00532F49">
              <w:rPr>
                <w:b/>
              </w:rPr>
              <w:t>«Веселые затеи»</w:t>
            </w:r>
          </w:p>
          <w:p w:rsidR="0091400D" w:rsidRDefault="0091400D" w:rsidP="002D138F">
            <w:r w:rsidRPr="008526F1">
              <w:t>Журнальная игротека</w:t>
            </w:r>
          </w:p>
          <w:p w:rsidR="0091400D" w:rsidRDefault="0091400D" w:rsidP="002D138F"/>
          <w:p w:rsidR="0091400D" w:rsidRPr="009D2C33" w:rsidRDefault="0091400D" w:rsidP="002D138F"/>
        </w:tc>
        <w:tc>
          <w:tcPr>
            <w:tcW w:w="1321" w:type="dxa"/>
          </w:tcPr>
          <w:p w:rsidR="0091400D" w:rsidRPr="009D2C33" w:rsidRDefault="0091400D" w:rsidP="002D138F">
            <w:pPr>
              <w:jc w:val="both"/>
            </w:pPr>
            <w:r>
              <w:t>08.08</w:t>
            </w:r>
            <w:r w:rsidRPr="009D2C33">
              <w:t>.2022</w:t>
            </w:r>
          </w:p>
          <w:p w:rsidR="0091400D" w:rsidRPr="009D2C33" w:rsidRDefault="0091400D" w:rsidP="002D138F">
            <w:pPr>
              <w:jc w:val="both"/>
            </w:pPr>
            <w:r>
              <w:t>11</w:t>
            </w:r>
            <w:r w:rsidRPr="009D2C33">
              <w:t>.00</w:t>
            </w:r>
          </w:p>
        </w:tc>
        <w:tc>
          <w:tcPr>
            <w:tcW w:w="3924" w:type="dxa"/>
          </w:tcPr>
          <w:p w:rsidR="0091400D" w:rsidRPr="009D2C33" w:rsidRDefault="0091400D" w:rsidP="002D138F">
            <w:r w:rsidRPr="009D2C33">
              <w:t>РМБУ Белореченская МЦБ» детская библиотека г. Белореченск, ул. Интернациональная, 1А</w:t>
            </w:r>
          </w:p>
          <w:p w:rsidR="0091400D" w:rsidRPr="009D2C33" w:rsidRDefault="0091400D" w:rsidP="002D138F">
            <w:pPr>
              <w:jc w:val="both"/>
            </w:pPr>
            <w:r w:rsidRPr="009D2C33">
              <w:t xml:space="preserve"> </w:t>
            </w:r>
            <w:hyperlink r:id="rId29" w:history="1">
              <w:r w:rsidRPr="00C34981">
                <w:rPr>
                  <w:rStyle w:val="Hyperlink"/>
                </w:rPr>
                <w:t>https://ok.ru/profile/561474988530</w:t>
              </w:r>
            </w:hyperlink>
          </w:p>
          <w:p w:rsidR="0091400D" w:rsidRPr="00C34981" w:rsidRDefault="0091400D" w:rsidP="002D138F">
            <w:pPr>
              <w:rPr>
                <w:rStyle w:val="Hyperlink"/>
              </w:rPr>
            </w:pPr>
            <w:hyperlink r:id="rId30" w:history="1">
              <w:r w:rsidRPr="00C34981">
                <w:rPr>
                  <w:rStyle w:val="Hyperlink"/>
                </w:rPr>
                <w:t>https://vk.com/id593133502</w:t>
              </w:r>
            </w:hyperlink>
          </w:p>
          <w:p w:rsidR="0091400D" w:rsidRPr="009D2C33" w:rsidRDefault="0091400D" w:rsidP="002D138F">
            <w:r>
              <w:t>СОШ 68 лагерь дневного пребывания</w:t>
            </w:r>
          </w:p>
        </w:tc>
        <w:tc>
          <w:tcPr>
            <w:tcW w:w="2126" w:type="dxa"/>
          </w:tcPr>
          <w:p w:rsidR="0091400D" w:rsidRPr="009D2C33" w:rsidRDefault="0091400D" w:rsidP="002D138F">
            <w:pPr>
              <w:jc w:val="both"/>
            </w:pPr>
            <w:r w:rsidRPr="009D2C33">
              <w:t>Ляшенко И. А.</w:t>
            </w:r>
          </w:p>
          <w:p w:rsidR="0091400D" w:rsidRPr="009D2C33" w:rsidRDefault="0091400D" w:rsidP="002D138F">
            <w:pPr>
              <w:jc w:val="both"/>
            </w:pPr>
            <w:r>
              <w:t>Куяниченко А.В.</w:t>
            </w:r>
          </w:p>
        </w:tc>
        <w:tc>
          <w:tcPr>
            <w:tcW w:w="2268" w:type="dxa"/>
          </w:tcPr>
          <w:p w:rsidR="0091400D" w:rsidRDefault="0091400D" w:rsidP="002D138F">
            <w:pPr>
              <w:jc w:val="both"/>
            </w:pPr>
            <w:r>
              <w:t>Дети</w:t>
            </w:r>
          </w:p>
          <w:p w:rsidR="0091400D" w:rsidRPr="009D2C33" w:rsidRDefault="0091400D" w:rsidP="002D138F">
            <w:pPr>
              <w:jc w:val="both"/>
            </w:pPr>
            <w:r w:rsidRPr="009D2C33">
              <w:t xml:space="preserve"> 0+</w:t>
            </w:r>
          </w:p>
        </w:tc>
      </w:tr>
      <w:tr w:rsidR="0091400D" w:rsidRPr="00D65E86">
        <w:trPr>
          <w:trHeight w:val="345"/>
        </w:trPr>
        <w:tc>
          <w:tcPr>
            <w:tcW w:w="817" w:type="dxa"/>
          </w:tcPr>
          <w:p w:rsidR="0091400D" w:rsidRPr="00D65E86" w:rsidRDefault="0091400D" w:rsidP="002D138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91400D" w:rsidRDefault="0091400D" w:rsidP="002D138F">
            <w:pPr>
              <w:rPr>
                <w:bCs/>
                <w:shd w:val="clear" w:color="auto" w:fill="FFFFFF"/>
              </w:rPr>
            </w:pPr>
            <w:r w:rsidRPr="00DA7083">
              <w:rPr>
                <w:b/>
                <w:color w:val="000000"/>
              </w:rPr>
              <w:t>День первой в российской истории морской победы русского регулярного </w:t>
            </w:r>
            <w:hyperlink r:id="rId31" w:tooltip="флот" w:history="1">
              <w:r w:rsidRPr="00DA7083">
                <w:rPr>
                  <w:b/>
                  <w:color w:val="000000"/>
                </w:rPr>
                <w:t>флота</w:t>
              </w:r>
            </w:hyperlink>
            <w:r w:rsidRPr="00DA7083">
              <w:rPr>
                <w:b/>
                <w:color w:val="000000"/>
              </w:rPr>
              <w:t> под командованием Петра I над шведами у мыса Гангут.</w:t>
            </w:r>
            <w:r>
              <w:rPr>
                <w:rFonts w:ascii="Arial" w:hAnsi="Arial" w:cs="Arial"/>
                <w:color w:val="222222"/>
                <w:sz w:val="29"/>
                <w:szCs w:val="29"/>
                <w:shd w:val="clear" w:color="auto" w:fill="F7F7F7"/>
              </w:rPr>
              <w:t> </w:t>
            </w:r>
            <w:r>
              <w:rPr>
                <w:bCs/>
                <w:shd w:val="clear" w:color="auto" w:fill="FFFFFF"/>
              </w:rPr>
              <w:t xml:space="preserve"> «Гангутское сражение»</w:t>
            </w:r>
          </w:p>
          <w:p w:rsidR="0091400D" w:rsidRPr="003C61E2" w:rsidRDefault="0091400D" w:rsidP="002D138F">
            <w:r>
              <w:t xml:space="preserve"> Видеопрезентация- онлайн</w:t>
            </w:r>
          </w:p>
        </w:tc>
        <w:tc>
          <w:tcPr>
            <w:tcW w:w="1321" w:type="dxa"/>
          </w:tcPr>
          <w:p w:rsidR="0091400D" w:rsidRPr="003C61E2" w:rsidRDefault="0091400D" w:rsidP="002D138F">
            <w:r>
              <w:t>09.08.2022</w:t>
            </w:r>
          </w:p>
        </w:tc>
        <w:tc>
          <w:tcPr>
            <w:tcW w:w="3924" w:type="dxa"/>
          </w:tcPr>
          <w:p w:rsidR="0091400D" w:rsidRDefault="0091400D" w:rsidP="002D138F">
            <w:r>
              <w:t xml:space="preserve">«РМБУ Белореченская МЦБ» Центральная библиотека , г.Белореченск, </w:t>
            </w:r>
          </w:p>
          <w:p w:rsidR="0091400D" w:rsidRDefault="0091400D" w:rsidP="002D138F">
            <w:r>
              <w:t>ул.40 лет Октября, 33.</w:t>
            </w:r>
          </w:p>
          <w:p w:rsidR="0091400D" w:rsidRDefault="0091400D" w:rsidP="002D138F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2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91400D" w:rsidRDefault="0091400D" w:rsidP="002D138F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3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91400D" w:rsidRPr="005E6166" w:rsidRDefault="0091400D" w:rsidP="002D138F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1400D" w:rsidRPr="006C6D70" w:rsidRDefault="0091400D" w:rsidP="002D138F">
            <w:r>
              <w:t>Волкова Д.В.</w:t>
            </w:r>
          </w:p>
        </w:tc>
        <w:tc>
          <w:tcPr>
            <w:tcW w:w="2268" w:type="dxa"/>
          </w:tcPr>
          <w:p w:rsidR="0091400D" w:rsidRDefault="0091400D" w:rsidP="002D138F">
            <w:r>
              <w:t>Взрослые</w:t>
            </w:r>
          </w:p>
          <w:p w:rsidR="0091400D" w:rsidRPr="006C6D70" w:rsidRDefault="0091400D" w:rsidP="002D138F">
            <w:r>
              <w:t>0+</w:t>
            </w:r>
          </w:p>
        </w:tc>
      </w:tr>
      <w:tr w:rsidR="0091400D" w:rsidRPr="00D65E86">
        <w:trPr>
          <w:trHeight w:val="345"/>
        </w:trPr>
        <w:tc>
          <w:tcPr>
            <w:tcW w:w="817" w:type="dxa"/>
          </w:tcPr>
          <w:p w:rsidR="0091400D" w:rsidRPr="00D65E86" w:rsidRDefault="0091400D" w:rsidP="002D138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91400D" w:rsidRDefault="0091400D" w:rsidP="002D13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  рамках празднования </w:t>
            </w:r>
            <w:r w:rsidRPr="00BC7CAA">
              <w:rPr>
                <w:b/>
                <w:bCs/>
              </w:rPr>
              <w:t xml:space="preserve">200-летия со дня рождения </w:t>
            </w:r>
            <w:r>
              <w:rPr>
                <w:b/>
                <w:bCs/>
              </w:rPr>
              <w:t xml:space="preserve">А.Н.Островского </w:t>
            </w:r>
            <w:r>
              <w:rPr>
                <w:b/>
                <w:color w:val="000000"/>
              </w:rPr>
              <w:t xml:space="preserve"> </w:t>
            </w:r>
          </w:p>
          <w:p w:rsidR="0091400D" w:rsidRDefault="0091400D" w:rsidP="002D138F">
            <w:r w:rsidRPr="00342C58">
              <w:t>«Шедевры на все времена»</w:t>
            </w:r>
          </w:p>
          <w:p w:rsidR="0091400D" w:rsidRPr="003608B8" w:rsidRDefault="0091400D" w:rsidP="002D138F">
            <w:r w:rsidRPr="00342C58">
              <w:t>Виртуальный обзор книг</w:t>
            </w:r>
          </w:p>
        </w:tc>
        <w:tc>
          <w:tcPr>
            <w:tcW w:w="1321" w:type="dxa"/>
          </w:tcPr>
          <w:p w:rsidR="0091400D" w:rsidRPr="003608B8" w:rsidRDefault="0091400D" w:rsidP="002D138F">
            <w:r>
              <w:t>10.08</w:t>
            </w:r>
            <w:r w:rsidRPr="00B33A70">
              <w:t>.2022</w:t>
            </w:r>
          </w:p>
        </w:tc>
        <w:tc>
          <w:tcPr>
            <w:tcW w:w="3924" w:type="dxa"/>
          </w:tcPr>
          <w:p w:rsidR="0091400D" w:rsidRDefault="0091400D" w:rsidP="002D138F">
            <w:r>
              <w:t xml:space="preserve">«РМБУ Белореченская МЦБ» Центральная библиотека , г.Белореченск, </w:t>
            </w:r>
          </w:p>
          <w:p w:rsidR="0091400D" w:rsidRDefault="0091400D" w:rsidP="002D138F">
            <w:r>
              <w:t>ул.40 лет Октября, 33.</w:t>
            </w:r>
          </w:p>
          <w:p w:rsidR="0091400D" w:rsidRDefault="0091400D" w:rsidP="002D138F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4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91400D" w:rsidRPr="00CD0D65" w:rsidRDefault="0091400D" w:rsidP="00CD0D65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5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126" w:type="dxa"/>
          </w:tcPr>
          <w:p w:rsidR="0091400D" w:rsidRDefault="0091400D" w:rsidP="002D138F">
            <w:r w:rsidRPr="001D14C8">
              <w:t>Волкова Д.В.</w:t>
            </w:r>
          </w:p>
        </w:tc>
        <w:tc>
          <w:tcPr>
            <w:tcW w:w="2268" w:type="dxa"/>
          </w:tcPr>
          <w:p w:rsidR="0091400D" w:rsidRPr="006C6D70" w:rsidRDefault="0091400D" w:rsidP="002D138F">
            <w:r>
              <w:t>Все категории читателей</w:t>
            </w:r>
            <w:r w:rsidRPr="006C6D70">
              <w:t xml:space="preserve"> 0+</w:t>
            </w:r>
          </w:p>
        </w:tc>
      </w:tr>
      <w:tr w:rsidR="0091400D" w:rsidRPr="00D65E86">
        <w:trPr>
          <w:trHeight w:val="345"/>
        </w:trPr>
        <w:tc>
          <w:tcPr>
            <w:tcW w:w="817" w:type="dxa"/>
          </w:tcPr>
          <w:p w:rsidR="0091400D" w:rsidRPr="00D65E86" w:rsidRDefault="0091400D" w:rsidP="002D138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91400D" w:rsidRPr="0071036D" w:rsidRDefault="0091400D" w:rsidP="002D138F">
            <w:pPr>
              <w:pStyle w:val="NoSpacing"/>
              <w:rPr>
                <w:rFonts w:ascii="Times New Roman" w:hAnsi="Times New Roman" w:cs="Times New Roman"/>
              </w:rPr>
            </w:pPr>
            <w:r w:rsidRPr="0071036D">
              <w:rPr>
                <w:rFonts w:ascii="Times New Roman" w:hAnsi="Times New Roman" w:cs="Times New Roman"/>
              </w:rPr>
              <w:t xml:space="preserve">«Выбираем жизнь» рекоменд список (профилактика антинарко) </w:t>
            </w:r>
          </w:p>
          <w:p w:rsidR="0091400D" w:rsidRPr="0071036D" w:rsidRDefault="0091400D" w:rsidP="002D138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91400D" w:rsidRPr="0071036D" w:rsidRDefault="0091400D" w:rsidP="002D138F">
            <w:pPr>
              <w:pStyle w:val="NoSpacing"/>
              <w:rPr>
                <w:rFonts w:ascii="Times New Roman" w:hAnsi="Times New Roman" w:cs="Times New Roman"/>
              </w:rPr>
            </w:pPr>
            <w:r w:rsidRPr="0071036D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.08.2022</w:t>
            </w:r>
          </w:p>
          <w:p w:rsidR="0091400D" w:rsidRPr="0071036D" w:rsidRDefault="0091400D" w:rsidP="002D138F">
            <w:pPr>
              <w:pStyle w:val="NoSpacing"/>
              <w:rPr>
                <w:rFonts w:ascii="Times New Roman" w:hAnsi="Times New Roman" w:cs="Times New Roman"/>
              </w:rPr>
            </w:pPr>
            <w:r w:rsidRPr="0071036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24" w:type="dxa"/>
          </w:tcPr>
          <w:p w:rsidR="0091400D" w:rsidRPr="00FB54E4" w:rsidRDefault="0091400D" w:rsidP="002D138F">
            <w:r w:rsidRPr="00FB54E4">
              <w:t>РМБУ «Белореченская МЦБ»</w:t>
            </w:r>
          </w:p>
          <w:p w:rsidR="0091400D" w:rsidRPr="00FB54E4" w:rsidRDefault="0091400D" w:rsidP="002D138F">
            <w:r w:rsidRPr="00FB54E4">
              <w:t>Юношеская библиотека, г.Белореченск, ул.Ленина,85</w:t>
            </w:r>
          </w:p>
          <w:p w:rsidR="0091400D" w:rsidRPr="00861CBD" w:rsidRDefault="0091400D" w:rsidP="002D138F">
            <w:hyperlink r:id="rId36" w:history="1">
              <w:r w:rsidRPr="00861CBD">
                <w:rPr>
                  <w:color w:val="0000FF"/>
                  <w:u w:val="single"/>
                </w:rPr>
                <w:t>https://vk.com/belorayubiblio</w:t>
              </w:r>
            </w:hyperlink>
          </w:p>
          <w:p w:rsidR="0091400D" w:rsidRPr="00CD0D65" w:rsidRDefault="0091400D" w:rsidP="002D13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CD0D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</w:tcPr>
          <w:p w:rsidR="0091400D" w:rsidRPr="0071036D" w:rsidRDefault="0091400D" w:rsidP="002D138F">
            <w:pPr>
              <w:pStyle w:val="NoSpacing"/>
              <w:rPr>
                <w:rFonts w:ascii="Times New Roman" w:hAnsi="Times New Roman" w:cs="Times New Roman"/>
              </w:rPr>
            </w:pPr>
            <w:r w:rsidRPr="0071036D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2268" w:type="dxa"/>
          </w:tcPr>
          <w:p w:rsidR="0091400D" w:rsidRPr="00CD0D65" w:rsidRDefault="0091400D" w:rsidP="002D13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0D6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91400D" w:rsidRPr="003F614C" w:rsidRDefault="0091400D" w:rsidP="002D138F">
            <w:pPr>
              <w:pStyle w:val="NoSpacing"/>
            </w:pPr>
            <w:r w:rsidRPr="00CD0D6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91400D" w:rsidRPr="00D65E86">
        <w:trPr>
          <w:trHeight w:val="345"/>
        </w:trPr>
        <w:tc>
          <w:tcPr>
            <w:tcW w:w="817" w:type="dxa"/>
          </w:tcPr>
          <w:p w:rsidR="0091400D" w:rsidRPr="00D65E86" w:rsidRDefault="0091400D" w:rsidP="003D1D1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91400D" w:rsidRDefault="0091400D" w:rsidP="003D1D18">
            <w:pPr>
              <w:rPr>
                <w:b/>
              </w:rPr>
            </w:pPr>
            <w:r w:rsidRPr="00E553AB">
              <w:rPr>
                <w:u w:val="single"/>
              </w:rPr>
              <w:t xml:space="preserve">100-летие </w:t>
            </w:r>
            <w:r>
              <w:rPr>
                <w:u w:val="single"/>
              </w:rPr>
              <w:t xml:space="preserve">конструкторского бюро «Туполев»  </w:t>
            </w:r>
            <w:r w:rsidRPr="00E553AB">
              <w:rPr>
                <w:u w:val="single"/>
              </w:rPr>
              <w:t>Цикл мероприятий</w:t>
            </w:r>
            <w:r w:rsidRPr="009D2C33">
              <w:rPr>
                <w:b/>
              </w:rPr>
              <w:t xml:space="preserve">«Выше. Дальше. Быстрее. </w:t>
            </w:r>
          </w:p>
          <w:p w:rsidR="0091400D" w:rsidRDefault="0091400D" w:rsidP="003D1D18">
            <w:r>
              <w:rPr>
                <w:b/>
              </w:rPr>
              <w:t xml:space="preserve">«Ударные крылья Туполева» </w:t>
            </w:r>
            <w:r w:rsidRPr="0001541C">
              <w:t>Видеопрезентация</w:t>
            </w:r>
          </w:p>
          <w:p w:rsidR="0091400D" w:rsidRPr="00E553AB" w:rsidRDefault="0091400D" w:rsidP="003D1D18">
            <w:pPr>
              <w:rPr>
                <w:u w:val="single"/>
              </w:rPr>
            </w:pPr>
          </w:p>
        </w:tc>
        <w:tc>
          <w:tcPr>
            <w:tcW w:w="1321" w:type="dxa"/>
          </w:tcPr>
          <w:p w:rsidR="0091400D" w:rsidRPr="009D2C33" w:rsidRDefault="0091400D" w:rsidP="003D1D18">
            <w:pPr>
              <w:jc w:val="both"/>
            </w:pPr>
            <w:r>
              <w:t>11</w:t>
            </w:r>
            <w:r w:rsidRPr="009D2C33">
              <w:t>.0</w:t>
            </w:r>
            <w:r>
              <w:t>8</w:t>
            </w:r>
            <w:r w:rsidRPr="009D2C33">
              <w:t>.2022</w:t>
            </w:r>
          </w:p>
          <w:p w:rsidR="0091400D" w:rsidRPr="009D2C33" w:rsidRDefault="0091400D" w:rsidP="003D1D18">
            <w:pPr>
              <w:jc w:val="both"/>
            </w:pPr>
            <w:r>
              <w:t>11</w:t>
            </w:r>
            <w:r w:rsidRPr="009D2C33">
              <w:t>.00</w:t>
            </w:r>
          </w:p>
        </w:tc>
        <w:tc>
          <w:tcPr>
            <w:tcW w:w="3924" w:type="dxa"/>
          </w:tcPr>
          <w:p w:rsidR="0091400D" w:rsidRPr="009D2C33" w:rsidRDefault="0091400D" w:rsidP="003D1D18">
            <w:r w:rsidRPr="009D2C33">
              <w:t>РМБУ Белореченская МЦБ» детская библиотека г. Белореченск, ул. Интернациональная, 1А</w:t>
            </w:r>
          </w:p>
          <w:p w:rsidR="0091400D" w:rsidRPr="009D2C33" w:rsidRDefault="0091400D" w:rsidP="003D1D18">
            <w:pPr>
              <w:jc w:val="both"/>
            </w:pPr>
            <w:hyperlink r:id="rId38" w:history="1">
              <w:r w:rsidRPr="00C34981">
                <w:rPr>
                  <w:rStyle w:val="Hyperlink"/>
                </w:rPr>
                <w:t>https://ok.ru/profile/561474988530</w:t>
              </w:r>
            </w:hyperlink>
          </w:p>
          <w:p w:rsidR="0091400D" w:rsidRPr="00C34981" w:rsidRDefault="0091400D" w:rsidP="003D1D18">
            <w:pPr>
              <w:rPr>
                <w:rStyle w:val="Hyperlink"/>
              </w:rPr>
            </w:pPr>
            <w:hyperlink r:id="rId39" w:history="1">
              <w:r w:rsidRPr="00C34981">
                <w:rPr>
                  <w:rStyle w:val="Hyperlink"/>
                </w:rPr>
                <w:t>https://vk.com/id593133502</w:t>
              </w:r>
            </w:hyperlink>
          </w:p>
          <w:p w:rsidR="0091400D" w:rsidRPr="009D2C33" w:rsidRDefault="0091400D" w:rsidP="003D1D18">
            <w:r>
              <w:t>СОШ 68 лагерь дневного пребывания</w:t>
            </w:r>
          </w:p>
        </w:tc>
        <w:tc>
          <w:tcPr>
            <w:tcW w:w="2126" w:type="dxa"/>
          </w:tcPr>
          <w:p w:rsidR="0091400D" w:rsidRPr="009D2C33" w:rsidRDefault="0091400D" w:rsidP="003D1D18">
            <w:pPr>
              <w:jc w:val="both"/>
            </w:pPr>
            <w:r w:rsidRPr="009D2C33">
              <w:t>Ляшенко И. А.</w:t>
            </w:r>
          </w:p>
          <w:p w:rsidR="0091400D" w:rsidRPr="009D2C33" w:rsidRDefault="0091400D" w:rsidP="003D1D18">
            <w:pPr>
              <w:jc w:val="both"/>
            </w:pPr>
            <w:r>
              <w:t>Болдинова В.С</w:t>
            </w:r>
          </w:p>
        </w:tc>
        <w:tc>
          <w:tcPr>
            <w:tcW w:w="2268" w:type="dxa"/>
          </w:tcPr>
          <w:p w:rsidR="0091400D" w:rsidRDefault="0091400D" w:rsidP="003D1D18">
            <w:pPr>
              <w:jc w:val="both"/>
            </w:pPr>
            <w:r>
              <w:t>Дети</w:t>
            </w:r>
          </w:p>
          <w:p w:rsidR="0091400D" w:rsidRPr="009D2C33" w:rsidRDefault="0091400D" w:rsidP="003D1D18">
            <w:pPr>
              <w:jc w:val="both"/>
            </w:pPr>
            <w:r w:rsidRPr="009D2C33">
              <w:t xml:space="preserve"> 0+</w:t>
            </w:r>
          </w:p>
        </w:tc>
      </w:tr>
      <w:tr w:rsidR="0091400D" w:rsidRPr="00D65E86">
        <w:trPr>
          <w:trHeight w:val="345"/>
        </w:trPr>
        <w:tc>
          <w:tcPr>
            <w:tcW w:w="817" w:type="dxa"/>
          </w:tcPr>
          <w:p w:rsidR="0091400D" w:rsidRPr="00D65E86" w:rsidRDefault="0091400D" w:rsidP="003D1D1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91400D" w:rsidRDefault="0091400D" w:rsidP="003D1D18">
            <w:pPr>
              <w:rPr>
                <w:b/>
                <w:bCs/>
                <w:shd w:val="clear" w:color="auto" w:fill="FFFFFF"/>
              </w:rPr>
            </w:pPr>
            <w:r w:rsidRPr="00357CF4">
              <w:rPr>
                <w:b/>
                <w:bCs/>
                <w:shd w:val="clear" w:color="auto" w:fill="FFFFFF"/>
              </w:rPr>
              <w:t>Международный день молодежи</w:t>
            </w:r>
          </w:p>
          <w:p w:rsidR="0091400D" w:rsidRDefault="0091400D" w:rsidP="003D1D18">
            <w:pPr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12 августа</w:t>
            </w:r>
          </w:p>
          <w:p w:rsidR="0091400D" w:rsidRDefault="0091400D" w:rsidP="003D1D18">
            <w:r w:rsidRPr="00DD25B7">
              <w:t>«Молодежный miks»</w:t>
            </w:r>
          </w:p>
          <w:p w:rsidR="0091400D" w:rsidRDefault="0091400D" w:rsidP="003D1D18">
            <w:pPr>
              <w:rPr>
                <w:b/>
                <w:color w:val="000000"/>
              </w:rPr>
            </w:pPr>
            <w:r>
              <w:t>Развлекательная программа</w:t>
            </w:r>
          </w:p>
        </w:tc>
        <w:tc>
          <w:tcPr>
            <w:tcW w:w="1321" w:type="dxa"/>
          </w:tcPr>
          <w:p w:rsidR="0091400D" w:rsidRDefault="0091400D" w:rsidP="003D1D18">
            <w:r>
              <w:t>12.08.2022</w:t>
            </w:r>
          </w:p>
        </w:tc>
        <w:tc>
          <w:tcPr>
            <w:tcW w:w="3924" w:type="dxa"/>
          </w:tcPr>
          <w:p w:rsidR="0091400D" w:rsidRDefault="0091400D" w:rsidP="003D1D18">
            <w:r>
              <w:t xml:space="preserve">«РМБУ Белореченская МЦБ» Центральная библиотека , г.Белореченск, </w:t>
            </w:r>
          </w:p>
          <w:p w:rsidR="0091400D" w:rsidRDefault="0091400D" w:rsidP="003D1D18">
            <w:r>
              <w:t>ул.40 лет Октября, 33.</w:t>
            </w:r>
          </w:p>
          <w:p w:rsidR="0091400D" w:rsidRDefault="0091400D" w:rsidP="003D1D1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0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91400D" w:rsidRPr="000051DA" w:rsidRDefault="0091400D" w:rsidP="000051DA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1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126" w:type="dxa"/>
          </w:tcPr>
          <w:p w:rsidR="0091400D" w:rsidRPr="001D14C8" w:rsidRDefault="0091400D" w:rsidP="003D1D18">
            <w:r w:rsidRPr="001D14C8">
              <w:t>Волкова Д.В.</w:t>
            </w:r>
          </w:p>
        </w:tc>
        <w:tc>
          <w:tcPr>
            <w:tcW w:w="2268" w:type="dxa"/>
          </w:tcPr>
          <w:p w:rsidR="0091400D" w:rsidRPr="00B33A70" w:rsidRDefault="0091400D" w:rsidP="003D1D18">
            <w:r w:rsidRPr="00B33A70">
              <w:t>Молодежь</w:t>
            </w:r>
          </w:p>
          <w:p w:rsidR="0091400D" w:rsidRDefault="0091400D" w:rsidP="003D1D18">
            <w:r w:rsidRPr="00B33A70">
              <w:t>0+</w:t>
            </w:r>
          </w:p>
        </w:tc>
      </w:tr>
      <w:tr w:rsidR="0091400D" w:rsidRPr="00D65E86">
        <w:trPr>
          <w:trHeight w:val="345"/>
        </w:trPr>
        <w:tc>
          <w:tcPr>
            <w:tcW w:w="817" w:type="dxa"/>
          </w:tcPr>
          <w:p w:rsidR="0091400D" w:rsidRPr="00D65E86" w:rsidRDefault="0091400D" w:rsidP="003D1D1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91400D" w:rsidRPr="003F614C" w:rsidRDefault="0091400D" w:rsidP="003D1D18">
            <w:r>
              <w:t>«Земля – наш общий дом» Год культурного наследия</w:t>
            </w:r>
          </w:p>
        </w:tc>
        <w:tc>
          <w:tcPr>
            <w:tcW w:w="1321" w:type="dxa"/>
          </w:tcPr>
          <w:p w:rsidR="0091400D" w:rsidRDefault="0091400D" w:rsidP="003D1D18">
            <w:r>
              <w:t>14.08.2022</w:t>
            </w:r>
          </w:p>
          <w:p w:rsidR="0091400D" w:rsidRPr="003F614C" w:rsidRDefault="0091400D" w:rsidP="003D1D18">
            <w:r>
              <w:t>10.00</w:t>
            </w:r>
          </w:p>
        </w:tc>
        <w:tc>
          <w:tcPr>
            <w:tcW w:w="3924" w:type="dxa"/>
          </w:tcPr>
          <w:p w:rsidR="0091400D" w:rsidRPr="00FB54E4" w:rsidRDefault="0091400D" w:rsidP="003D1D18">
            <w:r w:rsidRPr="00FB54E4">
              <w:t>РМБУ «Белореченская МЦБ»</w:t>
            </w:r>
          </w:p>
          <w:p w:rsidR="0091400D" w:rsidRPr="00FB54E4" w:rsidRDefault="0091400D" w:rsidP="003D1D18">
            <w:r w:rsidRPr="00FB54E4">
              <w:t>Юношеская библиотека, г.Белореченск, ул.Ленина,85</w:t>
            </w:r>
          </w:p>
          <w:p w:rsidR="0091400D" w:rsidRPr="00861CBD" w:rsidRDefault="0091400D" w:rsidP="003D1D18">
            <w:hyperlink r:id="rId42" w:history="1">
              <w:r w:rsidRPr="00861CBD">
                <w:rPr>
                  <w:color w:val="0000FF"/>
                  <w:u w:val="single"/>
                </w:rPr>
                <w:t>https://vk.com/belorayubiblio</w:t>
              </w:r>
            </w:hyperlink>
          </w:p>
          <w:p w:rsidR="0091400D" w:rsidRPr="003F614C" w:rsidRDefault="0091400D" w:rsidP="003D1D18">
            <w:pPr>
              <w:pStyle w:val="NoSpacing"/>
            </w:pPr>
            <w:hyperlink r:id="rId43" w:history="1">
              <w:r w:rsidRPr="00861CBD">
                <w:rPr>
                  <w:color w:val="0000FF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</w:tcPr>
          <w:p w:rsidR="0091400D" w:rsidRPr="00011D95" w:rsidRDefault="0091400D" w:rsidP="003D1D18">
            <w:pPr>
              <w:pStyle w:val="NoSpacing"/>
              <w:rPr>
                <w:rFonts w:ascii="Times New Roman" w:hAnsi="Times New Roman" w:cs="Times New Roman"/>
              </w:rPr>
            </w:pPr>
            <w:r w:rsidRPr="00011D95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2268" w:type="dxa"/>
          </w:tcPr>
          <w:p w:rsidR="0091400D" w:rsidRPr="000051DA" w:rsidRDefault="0091400D" w:rsidP="003D1D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1D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91400D" w:rsidRPr="003F614C" w:rsidRDefault="0091400D" w:rsidP="003D1D18">
            <w:pPr>
              <w:pStyle w:val="NoSpacing"/>
            </w:pPr>
            <w:r w:rsidRPr="000051D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91400D" w:rsidRPr="00D65E86">
        <w:trPr>
          <w:trHeight w:val="345"/>
        </w:trPr>
        <w:tc>
          <w:tcPr>
            <w:tcW w:w="817" w:type="dxa"/>
          </w:tcPr>
          <w:p w:rsidR="0091400D" w:rsidRPr="00D65E86" w:rsidRDefault="0091400D" w:rsidP="003D1D1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91400D" w:rsidRPr="00567BF9" w:rsidRDefault="0091400D" w:rsidP="003D1D18">
            <w:pPr>
              <w:rPr>
                <w:rStyle w:val="Strong"/>
                <w:b w:val="0"/>
                <w:bCs/>
                <w:bdr w:val="none" w:sz="0" w:space="0" w:color="auto" w:frame="1"/>
                <w:shd w:val="clear" w:color="auto" w:fill="FFFFFF"/>
              </w:rPr>
            </w:pPr>
            <w:r w:rsidRPr="00567BF9">
              <w:rPr>
                <w:rStyle w:val="Strong"/>
                <w:bCs/>
                <w:bdr w:val="none" w:sz="0" w:space="0" w:color="auto" w:frame="1"/>
                <w:shd w:val="clear" w:color="auto" w:fill="FFFFFF"/>
              </w:rPr>
              <w:t>Ко дню Российского кино</w:t>
            </w:r>
          </w:p>
          <w:p w:rsidR="0091400D" w:rsidRPr="00567BF9" w:rsidRDefault="0091400D" w:rsidP="003D1D18">
            <w:r w:rsidRPr="00567BF9">
              <w:t>« Культурный клуб:</w:t>
            </w:r>
          </w:p>
          <w:p w:rsidR="0091400D" w:rsidRDefault="0091400D" w:rsidP="003D1D18">
            <w:pPr>
              <w:rPr>
                <w:rStyle w:val="Strong"/>
                <w:bCs/>
                <w:bdr w:val="none" w:sz="0" w:space="0" w:color="auto" w:frame="1"/>
                <w:shd w:val="clear" w:color="auto" w:fill="FFFFFF"/>
              </w:rPr>
            </w:pPr>
            <w:r w:rsidRPr="00567BF9">
              <w:rPr>
                <w:rStyle w:val="Strong"/>
                <w:bCs/>
                <w:bdr w:val="none" w:sz="0" w:space="0" w:color="auto" w:frame="1"/>
                <w:shd w:val="clear" w:color="auto" w:fill="FFFFFF"/>
              </w:rPr>
              <w:t>«5 экранизированных приключенческих романа»</w:t>
            </w:r>
          </w:p>
          <w:p w:rsidR="0091400D" w:rsidRPr="00771F7A" w:rsidRDefault="0091400D" w:rsidP="003D1D18">
            <w:pPr>
              <w:rPr>
                <w:b/>
              </w:rPr>
            </w:pPr>
            <w:r w:rsidRPr="00771F7A">
              <w:rPr>
                <w:rStyle w:val="Strong"/>
                <w:b w:val="0"/>
                <w:bCs/>
                <w:bdr w:val="none" w:sz="0" w:space="0" w:color="auto" w:frame="1"/>
                <w:shd w:val="clear" w:color="auto" w:fill="FFFFFF"/>
              </w:rPr>
              <w:t>Литературное путешествие</w:t>
            </w:r>
          </w:p>
        </w:tc>
        <w:tc>
          <w:tcPr>
            <w:tcW w:w="1321" w:type="dxa"/>
          </w:tcPr>
          <w:p w:rsidR="0091400D" w:rsidRPr="00CC1E8F" w:rsidRDefault="0091400D" w:rsidP="003D1D18">
            <w:r>
              <w:t>14.08.</w:t>
            </w:r>
            <w:r w:rsidRPr="00CC1E8F">
              <w:t>2022</w:t>
            </w:r>
          </w:p>
          <w:p w:rsidR="0091400D" w:rsidRPr="00B33A70" w:rsidRDefault="0091400D" w:rsidP="003D1D18"/>
        </w:tc>
        <w:tc>
          <w:tcPr>
            <w:tcW w:w="3924" w:type="dxa"/>
          </w:tcPr>
          <w:p w:rsidR="0091400D" w:rsidRDefault="0091400D" w:rsidP="003D1D18">
            <w:r>
              <w:t xml:space="preserve">«РМБУ Белореченская МЦБ» Центральная библиотека , г.Белореченск, </w:t>
            </w:r>
          </w:p>
          <w:p w:rsidR="0091400D" w:rsidRDefault="0091400D" w:rsidP="003D1D18">
            <w:r>
              <w:t>ул.40 лет Октября, 33.</w:t>
            </w:r>
          </w:p>
          <w:p w:rsidR="0091400D" w:rsidRDefault="0091400D" w:rsidP="003D1D1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4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91400D" w:rsidRDefault="0091400D" w:rsidP="003D1D1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5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91400D" w:rsidRPr="00B33A70" w:rsidRDefault="0091400D" w:rsidP="003D1D18"/>
        </w:tc>
        <w:tc>
          <w:tcPr>
            <w:tcW w:w="2126" w:type="dxa"/>
          </w:tcPr>
          <w:p w:rsidR="0091400D" w:rsidRPr="00B33A70" w:rsidRDefault="0091400D" w:rsidP="003D1D18">
            <w:r w:rsidRPr="001D14C8">
              <w:t>Волкова Д.В.</w:t>
            </w:r>
          </w:p>
        </w:tc>
        <w:tc>
          <w:tcPr>
            <w:tcW w:w="2268" w:type="dxa"/>
          </w:tcPr>
          <w:p w:rsidR="0091400D" w:rsidRPr="00B33A70" w:rsidRDefault="0091400D" w:rsidP="003D1D18">
            <w:r w:rsidRPr="00B33A70">
              <w:t>Молодежь</w:t>
            </w:r>
          </w:p>
          <w:p w:rsidR="0091400D" w:rsidRPr="00B33A70" w:rsidRDefault="0091400D" w:rsidP="003D1D18">
            <w:r w:rsidRPr="00B33A70">
              <w:t>0+</w:t>
            </w:r>
          </w:p>
        </w:tc>
      </w:tr>
      <w:tr w:rsidR="0091400D" w:rsidRPr="00D65E86">
        <w:trPr>
          <w:trHeight w:val="345"/>
        </w:trPr>
        <w:tc>
          <w:tcPr>
            <w:tcW w:w="817" w:type="dxa"/>
          </w:tcPr>
          <w:p w:rsidR="0091400D" w:rsidRPr="00D65E86" w:rsidRDefault="0091400D" w:rsidP="003D1D1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91400D" w:rsidRDefault="0091400D" w:rsidP="003D1D18">
            <w:pPr>
              <w:pStyle w:val="BodyText"/>
              <w:jc w:val="left"/>
              <w:rPr>
                <w:sz w:val="24"/>
                <w:szCs w:val="24"/>
              </w:rPr>
            </w:pPr>
            <w:r w:rsidRPr="00D93987">
              <w:rPr>
                <w:sz w:val="24"/>
                <w:szCs w:val="24"/>
              </w:rPr>
              <w:t xml:space="preserve">Вестник «Парус» </w:t>
            </w:r>
          </w:p>
          <w:p w:rsidR="0091400D" w:rsidRDefault="0091400D" w:rsidP="003D1D18">
            <w:pPr>
              <w:pStyle w:val="BodyText"/>
              <w:jc w:val="left"/>
            </w:pPr>
            <w:r>
              <w:rPr>
                <w:sz w:val="24"/>
                <w:szCs w:val="24"/>
              </w:rPr>
              <w:t>Информационный вестник Юношеской библиотеки</w:t>
            </w:r>
          </w:p>
        </w:tc>
        <w:tc>
          <w:tcPr>
            <w:tcW w:w="1321" w:type="dxa"/>
          </w:tcPr>
          <w:p w:rsidR="0091400D" w:rsidRDefault="0091400D" w:rsidP="003D1D18">
            <w:r>
              <w:t>15.08.2022</w:t>
            </w:r>
          </w:p>
          <w:p w:rsidR="0091400D" w:rsidRPr="00043BAE" w:rsidRDefault="0091400D" w:rsidP="003D1D18">
            <w:pPr>
              <w:rPr>
                <w:lang w:val="en-US"/>
              </w:rPr>
            </w:pPr>
            <w:r>
              <w:t>25.08.2022</w:t>
            </w:r>
          </w:p>
        </w:tc>
        <w:tc>
          <w:tcPr>
            <w:tcW w:w="3924" w:type="dxa"/>
          </w:tcPr>
          <w:p w:rsidR="0091400D" w:rsidRPr="00FB54E4" w:rsidRDefault="0091400D" w:rsidP="003D1D18">
            <w:r w:rsidRPr="00FB54E4">
              <w:t>РМБУ «Белореченская МЦБ»</w:t>
            </w:r>
          </w:p>
          <w:p w:rsidR="0091400D" w:rsidRPr="00FB54E4" w:rsidRDefault="0091400D" w:rsidP="003D1D18">
            <w:r w:rsidRPr="00FB54E4">
              <w:t>Юношеская библиотека, г.Белореченск, ул.Ленина,85</w:t>
            </w:r>
          </w:p>
          <w:p w:rsidR="0091400D" w:rsidRDefault="0091400D" w:rsidP="003D1D18">
            <w:hyperlink r:id="rId46" w:history="1">
              <w:r w:rsidRPr="00861CBD">
                <w:rPr>
                  <w:color w:val="0000FF"/>
                  <w:u w:val="single"/>
                </w:rPr>
                <w:t>https://vk.com/belorayubiblio</w:t>
              </w:r>
            </w:hyperlink>
          </w:p>
        </w:tc>
        <w:tc>
          <w:tcPr>
            <w:tcW w:w="2126" w:type="dxa"/>
          </w:tcPr>
          <w:p w:rsidR="0091400D" w:rsidRDefault="0091400D" w:rsidP="003D1D18">
            <w:r>
              <w:t>Шарян Н.Г.</w:t>
            </w:r>
          </w:p>
          <w:p w:rsidR="0091400D" w:rsidRDefault="0091400D" w:rsidP="003D1D18"/>
        </w:tc>
        <w:tc>
          <w:tcPr>
            <w:tcW w:w="2268" w:type="dxa"/>
          </w:tcPr>
          <w:p w:rsidR="0091400D" w:rsidRDefault="0091400D" w:rsidP="003D1D18">
            <w:r>
              <w:t>Молодежь</w:t>
            </w:r>
          </w:p>
          <w:p w:rsidR="0091400D" w:rsidRDefault="0091400D" w:rsidP="003D1D18">
            <w:r>
              <w:t>0+</w:t>
            </w:r>
          </w:p>
        </w:tc>
      </w:tr>
      <w:tr w:rsidR="0091400D" w:rsidRPr="00D65E86">
        <w:trPr>
          <w:trHeight w:val="345"/>
        </w:trPr>
        <w:tc>
          <w:tcPr>
            <w:tcW w:w="817" w:type="dxa"/>
          </w:tcPr>
          <w:p w:rsidR="0091400D" w:rsidRPr="00D65E86" w:rsidRDefault="0091400D" w:rsidP="003D1D1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91400D" w:rsidRDefault="0091400D" w:rsidP="003D1D18">
            <w:pPr>
              <w:rPr>
                <w:b/>
                <w:color w:val="000000"/>
              </w:rPr>
            </w:pPr>
            <w:r w:rsidRPr="008F6DE1">
              <w:rPr>
                <w:b/>
                <w:color w:val="000000"/>
              </w:rPr>
              <w:t>160-летие со дня образования ст. Белореченской и Белореченского района</w:t>
            </w:r>
          </w:p>
          <w:p w:rsidR="0091400D" w:rsidRPr="0015191A" w:rsidRDefault="0091400D" w:rsidP="003D1D18">
            <w:r w:rsidRPr="00E30495">
              <w:rPr>
                <w:color w:val="000000"/>
              </w:rPr>
              <w:t>«Любимый город»</w:t>
            </w:r>
          </w:p>
        </w:tc>
        <w:tc>
          <w:tcPr>
            <w:tcW w:w="1321" w:type="dxa"/>
          </w:tcPr>
          <w:p w:rsidR="0091400D" w:rsidRPr="0015191A" w:rsidRDefault="0091400D" w:rsidP="003D1D18">
            <w:r>
              <w:t>17.08.2022</w:t>
            </w:r>
          </w:p>
        </w:tc>
        <w:tc>
          <w:tcPr>
            <w:tcW w:w="3924" w:type="dxa"/>
          </w:tcPr>
          <w:p w:rsidR="0091400D" w:rsidRDefault="0091400D" w:rsidP="003D1D18">
            <w:r>
              <w:t xml:space="preserve">Абонемент «РМБУ Белореченская МЦБ» Центральная библиотека , г.Белореченск, </w:t>
            </w:r>
          </w:p>
          <w:p w:rsidR="0091400D" w:rsidRDefault="0091400D" w:rsidP="003D1D18">
            <w:r>
              <w:t>ул.40 лет Октября, 33.</w:t>
            </w:r>
          </w:p>
          <w:p w:rsidR="0091400D" w:rsidRDefault="0091400D" w:rsidP="003D1D1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7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91400D" w:rsidRPr="000051DA" w:rsidRDefault="0091400D" w:rsidP="003D1D1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8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126" w:type="dxa"/>
          </w:tcPr>
          <w:p w:rsidR="0091400D" w:rsidRDefault="0091400D" w:rsidP="003D1D18">
            <w:r w:rsidRPr="001D14C8">
              <w:t>Волкова Д.В.</w:t>
            </w:r>
          </w:p>
        </w:tc>
        <w:tc>
          <w:tcPr>
            <w:tcW w:w="2268" w:type="dxa"/>
          </w:tcPr>
          <w:p w:rsidR="0091400D" w:rsidRDefault="0091400D" w:rsidP="003D1D18">
            <w:r>
              <w:t>Взрослые</w:t>
            </w:r>
          </w:p>
          <w:p w:rsidR="0091400D" w:rsidRPr="006C6D70" w:rsidRDefault="0091400D" w:rsidP="003D1D18">
            <w:r>
              <w:t>0+</w:t>
            </w:r>
          </w:p>
        </w:tc>
      </w:tr>
      <w:tr w:rsidR="0091400D" w:rsidRPr="00D65E86">
        <w:trPr>
          <w:trHeight w:val="345"/>
        </w:trPr>
        <w:tc>
          <w:tcPr>
            <w:tcW w:w="817" w:type="dxa"/>
          </w:tcPr>
          <w:p w:rsidR="0091400D" w:rsidRPr="00D65E86" w:rsidRDefault="0091400D" w:rsidP="003D1D1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91400D" w:rsidRDefault="0091400D" w:rsidP="003D1D18">
            <w:pPr>
              <w:rPr>
                <w:b/>
                <w:bCs/>
              </w:rPr>
            </w:pPr>
            <w:r>
              <w:rPr>
                <w:b/>
                <w:bCs/>
              </w:rPr>
              <w:t>160-я годовщина со дня образования станицы Белореченской и Белореченского района</w:t>
            </w:r>
          </w:p>
          <w:p w:rsidR="0091400D" w:rsidRPr="008F6DE1" w:rsidRDefault="0091400D" w:rsidP="003D1D18">
            <w:pPr>
              <w:rPr>
                <w:b/>
                <w:color w:val="000000"/>
              </w:rPr>
            </w:pPr>
            <w:r w:rsidRPr="00E30495">
              <w:rPr>
                <w:bCs/>
              </w:rPr>
              <w:t>«Жизнь замечательных людей»</w:t>
            </w:r>
          </w:p>
        </w:tc>
        <w:tc>
          <w:tcPr>
            <w:tcW w:w="1321" w:type="dxa"/>
          </w:tcPr>
          <w:p w:rsidR="0091400D" w:rsidRDefault="0091400D" w:rsidP="003D1D18">
            <w:r>
              <w:t>17.08.2022</w:t>
            </w:r>
          </w:p>
        </w:tc>
        <w:tc>
          <w:tcPr>
            <w:tcW w:w="3924" w:type="dxa"/>
          </w:tcPr>
          <w:p w:rsidR="0091400D" w:rsidRDefault="0091400D" w:rsidP="003D1D18">
            <w:r>
              <w:t xml:space="preserve">«РМБУ Белореченская МЦБ» Центральная библиотека , г.Белореченск, </w:t>
            </w:r>
          </w:p>
          <w:p w:rsidR="0091400D" w:rsidRDefault="0091400D" w:rsidP="003D1D18">
            <w:r>
              <w:t>ул.40 лет Октября, 33.</w:t>
            </w:r>
          </w:p>
          <w:p w:rsidR="0091400D" w:rsidRDefault="0091400D" w:rsidP="003D1D1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9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91400D" w:rsidRPr="000051DA" w:rsidRDefault="0091400D" w:rsidP="000051DA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0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126" w:type="dxa"/>
          </w:tcPr>
          <w:p w:rsidR="0091400D" w:rsidRPr="001D14C8" w:rsidRDefault="0091400D" w:rsidP="003D1D18">
            <w:r>
              <w:t>Волкова Д.В.</w:t>
            </w:r>
          </w:p>
        </w:tc>
        <w:tc>
          <w:tcPr>
            <w:tcW w:w="2268" w:type="dxa"/>
          </w:tcPr>
          <w:p w:rsidR="0091400D" w:rsidRDefault="0091400D" w:rsidP="003D1D18">
            <w:r>
              <w:t>Все категории читателей</w:t>
            </w:r>
            <w:r w:rsidRPr="006C6D70">
              <w:t xml:space="preserve"> 0+</w:t>
            </w:r>
          </w:p>
        </w:tc>
      </w:tr>
      <w:tr w:rsidR="0091400D" w:rsidRPr="00D65E86">
        <w:trPr>
          <w:trHeight w:val="345"/>
        </w:trPr>
        <w:tc>
          <w:tcPr>
            <w:tcW w:w="817" w:type="dxa"/>
          </w:tcPr>
          <w:p w:rsidR="0091400D" w:rsidRPr="00D65E86" w:rsidRDefault="0091400D" w:rsidP="003D1D1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91400D" w:rsidRPr="00716DC0" w:rsidRDefault="0091400D" w:rsidP="003D1D18">
            <w:r w:rsidRPr="00716DC0">
              <w:rPr>
                <w:b/>
                <w:color w:val="000000"/>
                <w:sz w:val="21"/>
                <w:szCs w:val="21"/>
                <w:shd w:val="clear" w:color="auto" w:fill="FFFFFF"/>
              </w:rPr>
              <w:t>"</w:t>
            </w:r>
            <w:r w:rsidRPr="00716DC0">
              <w:rPr>
                <w:b/>
              </w:rPr>
              <w:t>Казачий поэт России"</w:t>
            </w:r>
            <w:r w:rsidRPr="00716DC0">
              <w:t xml:space="preserve"> - онлайн-встреча с творчеством знаменитого кубанского поэта И.Ф.Вараввы 18.08.2022</w:t>
            </w:r>
          </w:p>
          <w:p w:rsidR="0091400D" w:rsidRDefault="0091400D" w:rsidP="003D1D18"/>
        </w:tc>
        <w:tc>
          <w:tcPr>
            <w:tcW w:w="1321" w:type="dxa"/>
          </w:tcPr>
          <w:p w:rsidR="0091400D" w:rsidRDefault="0091400D" w:rsidP="003D1D18">
            <w:r>
              <w:t>18.08.2022</w:t>
            </w:r>
          </w:p>
          <w:p w:rsidR="0091400D" w:rsidRDefault="0091400D" w:rsidP="003D1D18"/>
        </w:tc>
        <w:tc>
          <w:tcPr>
            <w:tcW w:w="3924" w:type="dxa"/>
          </w:tcPr>
          <w:p w:rsidR="0091400D" w:rsidRDefault="0091400D" w:rsidP="003D1D18">
            <w:r>
              <w:t xml:space="preserve">«РМБУ Белореченская МЦБ» Центральная библиотека , г.Белореченск, </w:t>
            </w:r>
          </w:p>
          <w:p w:rsidR="0091400D" w:rsidRDefault="0091400D" w:rsidP="003D1D18">
            <w:r>
              <w:t>ул.40 лет Октября, 33.</w:t>
            </w:r>
          </w:p>
          <w:p w:rsidR="0091400D" w:rsidRDefault="0091400D" w:rsidP="003D1D1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1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91400D" w:rsidRPr="000051DA" w:rsidRDefault="0091400D" w:rsidP="003D1D1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2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126" w:type="dxa"/>
          </w:tcPr>
          <w:p w:rsidR="0091400D" w:rsidRDefault="0091400D" w:rsidP="003D1D18">
            <w:r w:rsidRPr="001D14C8">
              <w:t>Волкова Д.В.</w:t>
            </w:r>
          </w:p>
        </w:tc>
        <w:tc>
          <w:tcPr>
            <w:tcW w:w="2268" w:type="dxa"/>
          </w:tcPr>
          <w:p w:rsidR="0091400D" w:rsidRDefault="0091400D" w:rsidP="003D1D18">
            <w:r>
              <w:t>Взрослые</w:t>
            </w:r>
          </w:p>
          <w:p w:rsidR="0091400D" w:rsidRPr="006C6D70" w:rsidRDefault="0091400D" w:rsidP="003D1D18">
            <w:r>
              <w:t>0+</w:t>
            </w:r>
          </w:p>
        </w:tc>
      </w:tr>
      <w:tr w:rsidR="0091400D" w:rsidRPr="00D65E86">
        <w:trPr>
          <w:trHeight w:val="345"/>
        </w:trPr>
        <w:tc>
          <w:tcPr>
            <w:tcW w:w="817" w:type="dxa"/>
          </w:tcPr>
          <w:p w:rsidR="0091400D" w:rsidRPr="00D65E86" w:rsidRDefault="0091400D" w:rsidP="003D1D1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91400D" w:rsidRPr="003F614C" w:rsidRDefault="0091400D" w:rsidP="003D1D18">
            <w:r w:rsidRPr="00654CE7">
              <w:t>«Реактивная эра». Цикл мероприятий. «Отец русской авиации» Презентация о конструкторе Н.Е. Жуковском</w:t>
            </w:r>
          </w:p>
        </w:tc>
        <w:tc>
          <w:tcPr>
            <w:tcW w:w="1321" w:type="dxa"/>
          </w:tcPr>
          <w:p w:rsidR="0091400D" w:rsidRDefault="0091400D" w:rsidP="003D1D18">
            <w:r>
              <w:t>18.08.2022</w:t>
            </w:r>
          </w:p>
          <w:p w:rsidR="0091400D" w:rsidRPr="003F614C" w:rsidRDefault="0091400D" w:rsidP="003D1D18">
            <w:r>
              <w:t>10.00</w:t>
            </w:r>
          </w:p>
        </w:tc>
        <w:tc>
          <w:tcPr>
            <w:tcW w:w="3924" w:type="dxa"/>
          </w:tcPr>
          <w:p w:rsidR="0091400D" w:rsidRPr="00FB54E4" w:rsidRDefault="0091400D" w:rsidP="003D1D18">
            <w:r w:rsidRPr="00FB54E4">
              <w:t>РМБУ «Белореченская МЦБ»</w:t>
            </w:r>
          </w:p>
          <w:p w:rsidR="0091400D" w:rsidRPr="00FB54E4" w:rsidRDefault="0091400D" w:rsidP="003D1D18">
            <w:r w:rsidRPr="00FB54E4">
              <w:t>Юношеская библиотека, г.Белореченск, ул.Ленина,85</w:t>
            </w:r>
          </w:p>
          <w:p w:rsidR="0091400D" w:rsidRPr="00861CBD" w:rsidRDefault="0091400D" w:rsidP="003D1D18">
            <w:hyperlink r:id="rId53" w:history="1">
              <w:r w:rsidRPr="00861CBD">
                <w:rPr>
                  <w:color w:val="0000FF"/>
                  <w:u w:val="single"/>
                </w:rPr>
                <w:t>https://vk.com/belorayubiblio</w:t>
              </w:r>
            </w:hyperlink>
          </w:p>
          <w:p w:rsidR="0091400D" w:rsidRPr="003F614C" w:rsidRDefault="0091400D" w:rsidP="003D1D18">
            <w:hyperlink r:id="rId54" w:history="1">
              <w:r w:rsidRPr="00861CBD">
                <w:rPr>
                  <w:color w:val="0000FF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</w:tcPr>
          <w:p w:rsidR="0091400D" w:rsidRPr="00D326CC" w:rsidRDefault="0091400D" w:rsidP="003D1D18">
            <w:pPr>
              <w:pStyle w:val="NoSpacing"/>
              <w:rPr>
                <w:rFonts w:ascii="Times New Roman" w:hAnsi="Times New Roman" w:cs="Times New Roman"/>
              </w:rPr>
            </w:pPr>
            <w:r w:rsidRPr="00D326CC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2268" w:type="dxa"/>
          </w:tcPr>
          <w:p w:rsidR="0091400D" w:rsidRPr="00D326CC" w:rsidRDefault="0091400D" w:rsidP="003D1D18">
            <w:pPr>
              <w:pStyle w:val="NoSpacing"/>
              <w:rPr>
                <w:rFonts w:ascii="Times New Roman" w:hAnsi="Times New Roman" w:cs="Times New Roman"/>
              </w:rPr>
            </w:pPr>
            <w:r w:rsidRPr="00D326CC">
              <w:rPr>
                <w:rFonts w:ascii="Times New Roman" w:hAnsi="Times New Roman" w:cs="Times New Roman"/>
              </w:rPr>
              <w:t>Молодежь</w:t>
            </w:r>
          </w:p>
          <w:p w:rsidR="0091400D" w:rsidRPr="003F614C" w:rsidRDefault="0091400D" w:rsidP="003D1D18">
            <w:pPr>
              <w:pStyle w:val="NoSpacing"/>
            </w:pPr>
            <w:r w:rsidRPr="00D326CC">
              <w:rPr>
                <w:rFonts w:ascii="Times New Roman" w:hAnsi="Times New Roman" w:cs="Times New Roman"/>
              </w:rPr>
              <w:t>0+</w:t>
            </w:r>
          </w:p>
        </w:tc>
      </w:tr>
      <w:tr w:rsidR="0091400D" w:rsidRPr="00D65E86">
        <w:trPr>
          <w:trHeight w:val="345"/>
        </w:trPr>
        <w:tc>
          <w:tcPr>
            <w:tcW w:w="817" w:type="dxa"/>
          </w:tcPr>
          <w:p w:rsidR="0091400D" w:rsidRPr="00D65E86" w:rsidRDefault="0091400D" w:rsidP="0058169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91400D" w:rsidRPr="002D78A3" w:rsidRDefault="0091400D" w:rsidP="005824A3">
            <w:r w:rsidRPr="002D78A3">
              <w:t>«Библиогород - 2022»</w:t>
            </w:r>
          </w:p>
          <w:p w:rsidR="0091400D" w:rsidRPr="009D2C33" w:rsidRDefault="0091400D" w:rsidP="0058169C">
            <w:r>
              <w:t>Комплекс интерактивных площадок</w:t>
            </w:r>
          </w:p>
        </w:tc>
        <w:tc>
          <w:tcPr>
            <w:tcW w:w="1321" w:type="dxa"/>
          </w:tcPr>
          <w:p w:rsidR="0091400D" w:rsidRDefault="0091400D" w:rsidP="0058169C">
            <w:pPr>
              <w:jc w:val="both"/>
            </w:pPr>
            <w:r>
              <w:t>20.08.2022</w:t>
            </w:r>
          </w:p>
          <w:p w:rsidR="0091400D" w:rsidRPr="009D2C33" w:rsidRDefault="0091400D" w:rsidP="0058169C">
            <w:pPr>
              <w:jc w:val="both"/>
            </w:pPr>
            <w:r>
              <w:t>С 10.00</w:t>
            </w:r>
          </w:p>
        </w:tc>
        <w:tc>
          <w:tcPr>
            <w:tcW w:w="3924" w:type="dxa"/>
          </w:tcPr>
          <w:p w:rsidR="0091400D" w:rsidRPr="005824A3" w:rsidRDefault="0091400D" w:rsidP="0058169C">
            <w:pPr>
              <w:rPr>
                <w:color w:val="000000"/>
              </w:rPr>
            </w:pPr>
            <w:r w:rsidRPr="005824A3">
              <w:rPr>
                <w:color w:val="000000"/>
              </w:rPr>
              <w:t>РМБУ Белореченская МЦБ</w:t>
            </w:r>
          </w:p>
        </w:tc>
        <w:tc>
          <w:tcPr>
            <w:tcW w:w="2126" w:type="dxa"/>
          </w:tcPr>
          <w:p w:rsidR="0091400D" w:rsidRDefault="0091400D" w:rsidP="0058169C">
            <w:pPr>
              <w:jc w:val="both"/>
            </w:pPr>
            <w:r>
              <w:t>Ляшенко И.А.</w:t>
            </w:r>
          </w:p>
          <w:p w:rsidR="0091400D" w:rsidRDefault="0091400D" w:rsidP="0058169C">
            <w:pPr>
              <w:jc w:val="both"/>
            </w:pPr>
            <w:r>
              <w:t>Волкова Д.В.</w:t>
            </w:r>
          </w:p>
          <w:p w:rsidR="0091400D" w:rsidRPr="009D2C33" w:rsidRDefault="0091400D" w:rsidP="0058169C">
            <w:pPr>
              <w:jc w:val="both"/>
            </w:pPr>
            <w:r>
              <w:t>Шарян Н.Г.</w:t>
            </w:r>
          </w:p>
        </w:tc>
        <w:tc>
          <w:tcPr>
            <w:tcW w:w="2268" w:type="dxa"/>
          </w:tcPr>
          <w:p w:rsidR="0091400D" w:rsidRDefault="0091400D" w:rsidP="0058169C">
            <w:pPr>
              <w:jc w:val="both"/>
            </w:pPr>
            <w:r>
              <w:t>Дети</w:t>
            </w:r>
          </w:p>
          <w:p w:rsidR="0091400D" w:rsidRPr="009D2C33" w:rsidRDefault="0091400D" w:rsidP="0058169C">
            <w:pPr>
              <w:jc w:val="both"/>
            </w:pPr>
            <w:r>
              <w:t>0+</w:t>
            </w:r>
          </w:p>
        </w:tc>
      </w:tr>
      <w:tr w:rsidR="0091400D" w:rsidRPr="00D65E86">
        <w:trPr>
          <w:trHeight w:val="345"/>
        </w:trPr>
        <w:tc>
          <w:tcPr>
            <w:tcW w:w="817" w:type="dxa"/>
          </w:tcPr>
          <w:p w:rsidR="0091400D" w:rsidRPr="00D65E86" w:rsidRDefault="0091400D" w:rsidP="005824A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91400D" w:rsidRPr="00CF5DA4" w:rsidRDefault="0091400D" w:rsidP="005824A3">
            <w:pPr>
              <w:rPr>
                <w:b/>
              </w:rPr>
            </w:pPr>
            <w:r w:rsidRPr="00CF5DA4">
              <w:rPr>
                <w:u w:val="single"/>
              </w:rPr>
              <w:t>160-летие со дня образования Белореченского района</w:t>
            </w:r>
            <w:r>
              <w:rPr>
                <w:u w:val="single"/>
              </w:rPr>
              <w:t xml:space="preserve"> </w:t>
            </w:r>
            <w:r w:rsidRPr="00CF5DA4">
              <w:rPr>
                <w:b/>
              </w:rPr>
              <w:t>«В нашем городе праздник!»</w:t>
            </w:r>
          </w:p>
          <w:p w:rsidR="0091400D" w:rsidRPr="009D2C33" w:rsidRDefault="0091400D" w:rsidP="005824A3">
            <w:r>
              <w:t>Литературная онлайн-акция</w:t>
            </w:r>
          </w:p>
        </w:tc>
        <w:tc>
          <w:tcPr>
            <w:tcW w:w="1321" w:type="dxa"/>
          </w:tcPr>
          <w:p w:rsidR="0091400D" w:rsidRPr="009D2C33" w:rsidRDefault="0091400D" w:rsidP="005824A3">
            <w:pPr>
              <w:jc w:val="both"/>
            </w:pPr>
            <w:r>
              <w:t>19</w:t>
            </w:r>
            <w:r w:rsidRPr="009D2C33">
              <w:t>.0</w:t>
            </w:r>
            <w:r>
              <w:t>8</w:t>
            </w:r>
            <w:r w:rsidRPr="009D2C33">
              <w:t>.2022</w:t>
            </w:r>
          </w:p>
          <w:p w:rsidR="0091400D" w:rsidRPr="009D2C33" w:rsidRDefault="0091400D" w:rsidP="005824A3">
            <w:pPr>
              <w:jc w:val="both"/>
            </w:pPr>
            <w:r>
              <w:t xml:space="preserve"> 16</w:t>
            </w:r>
            <w:r w:rsidRPr="009D2C33">
              <w:t>.00</w:t>
            </w:r>
          </w:p>
        </w:tc>
        <w:tc>
          <w:tcPr>
            <w:tcW w:w="3924" w:type="dxa"/>
          </w:tcPr>
          <w:p w:rsidR="0091400D" w:rsidRPr="009D2C33" w:rsidRDefault="0091400D" w:rsidP="005824A3">
            <w:r w:rsidRPr="009D2C33">
              <w:t>РМБУ Белореченская МЦБ» детская библиотека г. Белореченск, ул. Интернациональная, 1А</w:t>
            </w:r>
          </w:p>
          <w:p w:rsidR="0091400D" w:rsidRPr="009D2C33" w:rsidRDefault="0091400D" w:rsidP="005824A3">
            <w:pPr>
              <w:jc w:val="both"/>
            </w:pPr>
            <w:hyperlink r:id="rId55" w:history="1">
              <w:r w:rsidRPr="00C34981">
                <w:rPr>
                  <w:rStyle w:val="Hyperlink"/>
                </w:rPr>
                <w:t>https://ok.ru/profile/561474988530</w:t>
              </w:r>
            </w:hyperlink>
          </w:p>
          <w:p w:rsidR="0091400D" w:rsidRPr="000051DA" w:rsidRDefault="0091400D" w:rsidP="005824A3">
            <w:pPr>
              <w:rPr>
                <w:color w:val="0000FF"/>
                <w:u w:val="single"/>
              </w:rPr>
            </w:pPr>
            <w:hyperlink r:id="rId56" w:history="1">
              <w:r w:rsidRPr="00C34981">
                <w:rPr>
                  <w:rStyle w:val="Hyperlink"/>
                </w:rPr>
                <w:t>https://vk.com/id593133502</w:t>
              </w:r>
            </w:hyperlink>
          </w:p>
        </w:tc>
        <w:tc>
          <w:tcPr>
            <w:tcW w:w="2126" w:type="dxa"/>
          </w:tcPr>
          <w:p w:rsidR="0091400D" w:rsidRPr="009D2C33" w:rsidRDefault="0091400D" w:rsidP="005824A3">
            <w:pPr>
              <w:jc w:val="both"/>
            </w:pPr>
            <w:r w:rsidRPr="009D2C33">
              <w:t>Ляшенко И. А.</w:t>
            </w:r>
          </w:p>
          <w:p w:rsidR="0091400D" w:rsidRPr="009D2C33" w:rsidRDefault="0091400D" w:rsidP="005824A3">
            <w:pPr>
              <w:jc w:val="both"/>
            </w:pPr>
            <w:r>
              <w:t>Бердникова В.А.</w:t>
            </w:r>
          </w:p>
        </w:tc>
        <w:tc>
          <w:tcPr>
            <w:tcW w:w="2268" w:type="dxa"/>
          </w:tcPr>
          <w:p w:rsidR="0091400D" w:rsidRDefault="0091400D" w:rsidP="005824A3">
            <w:pPr>
              <w:jc w:val="both"/>
            </w:pPr>
            <w:r w:rsidRPr="009D2C33">
              <w:t>Дети</w:t>
            </w:r>
          </w:p>
          <w:p w:rsidR="0091400D" w:rsidRPr="009D2C33" w:rsidRDefault="0091400D" w:rsidP="005824A3">
            <w:pPr>
              <w:jc w:val="both"/>
            </w:pPr>
            <w:r w:rsidRPr="009D2C33">
              <w:t xml:space="preserve"> 0+</w:t>
            </w:r>
          </w:p>
        </w:tc>
      </w:tr>
      <w:tr w:rsidR="0091400D" w:rsidRPr="00D65E86">
        <w:trPr>
          <w:trHeight w:val="345"/>
        </w:trPr>
        <w:tc>
          <w:tcPr>
            <w:tcW w:w="817" w:type="dxa"/>
          </w:tcPr>
          <w:p w:rsidR="0091400D" w:rsidRPr="00D65E86" w:rsidRDefault="0091400D" w:rsidP="005824A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91400D" w:rsidRDefault="0091400D" w:rsidP="005824A3">
            <w:r w:rsidRPr="0000357F">
              <w:t>«История земли Белореченской» 160-летие со дня образования ст. Белоре</w:t>
            </w:r>
            <w:r>
              <w:t>ченской и Белореченского района</w:t>
            </w:r>
          </w:p>
          <w:p w:rsidR="0091400D" w:rsidRPr="003F614C" w:rsidRDefault="0091400D" w:rsidP="005824A3">
            <w:r w:rsidRPr="0000357F">
              <w:t>Онлайн-урок истории</w:t>
            </w:r>
          </w:p>
        </w:tc>
        <w:tc>
          <w:tcPr>
            <w:tcW w:w="1321" w:type="dxa"/>
          </w:tcPr>
          <w:p w:rsidR="0091400D" w:rsidRDefault="0091400D" w:rsidP="005824A3">
            <w:r>
              <w:t>19-21.08.2022</w:t>
            </w:r>
          </w:p>
          <w:p w:rsidR="0091400D" w:rsidRPr="003F614C" w:rsidRDefault="0091400D" w:rsidP="005824A3">
            <w:r>
              <w:t>10.00</w:t>
            </w:r>
          </w:p>
        </w:tc>
        <w:tc>
          <w:tcPr>
            <w:tcW w:w="3924" w:type="dxa"/>
          </w:tcPr>
          <w:p w:rsidR="0091400D" w:rsidRPr="00FB54E4" w:rsidRDefault="0091400D" w:rsidP="005824A3">
            <w:r w:rsidRPr="00FB54E4">
              <w:t>РМБУ «Белореченская МЦБ»</w:t>
            </w:r>
          </w:p>
          <w:p w:rsidR="0091400D" w:rsidRPr="00FB54E4" w:rsidRDefault="0091400D" w:rsidP="005824A3">
            <w:r w:rsidRPr="00FB54E4">
              <w:t>Юношеская библиотека, г.Белореченск, ул.Ленина,85</w:t>
            </w:r>
          </w:p>
          <w:p w:rsidR="0091400D" w:rsidRPr="00861CBD" w:rsidRDefault="0091400D" w:rsidP="005824A3">
            <w:hyperlink r:id="rId57" w:history="1">
              <w:r w:rsidRPr="00861CBD">
                <w:rPr>
                  <w:color w:val="0000FF"/>
                  <w:u w:val="single"/>
                </w:rPr>
                <w:t>https://vk.com/belorayubiblio</w:t>
              </w:r>
            </w:hyperlink>
          </w:p>
          <w:p w:rsidR="0091400D" w:rsidRPr="000051DA" w:rsidRDefault="0091400D" w:rsidP="00582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0051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</w:tcPr>
          <w:p w:rsidR="0091400D" w:rsidRPr="000051DA" w:rsidRDefault="0091400D" w:rsidP="00582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1DA">
              <w:rPr>
                <w:rFonts w:ascii="Times New Roman" w:hAnsi="Times New Roman" w:cs="Times New Roman"/>
                <w:sz w:val="24"/>
                <w:szCs w:val="24"/>
              </w:rPr>
              <w:t>Шарян Н.Г.</w:t>
            </w:r>
          </w:p>
        </w:tc>
        <w:tc>
          <w:tcPr>
            <w:tcW w:w="2268" w:type="dxa"/>
          </w:tcPr>
          <w:p w:rsidR="0091400D" w:rsidRPr="000051DA" w:rsidRDefault="0091400D" w:rsidP="00582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1D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91400D" w:rsidRPr="003F614C" w:rsidRDefault="0091400D" w:rsidP="005824A3">
            <w:pPr>
              <w:pStyle w:val="NoSpacing"/>
            </w:pPr>
            <w:r w:rsidRPr="000051D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91400D" w:rsidRPr="00D65E86">
        <w:trPr>
          <w:trHeight w:val="345"/>
        </w:trPr>
        <w:tc>
          <w:tcPr>
            <w:tcW w:w="817" w:type="dxa"/>
          </w:tcPr>
          <w:p w:rsidR="0091400D" w:rsidRPr="00D65E86" w:rsidRDefault="0091400D" w:rsidP="005824A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91400D" w:rsidRPr="005E2173" w:rsidRDefault="0091400D" w:rsidP="005824A3">
            <w:pPr>
              <w:rPr>
                <w:b/>
              </w:rPr>
            </w:pPr>
            <w:r w:rsidRPr="005E2173">
              <w:rPr>
                <w:b/>
              </w:rPr>
              <w:t>К 100-летию ПАО «Туполев»</w:t>
            </w:r>
          </w:p>
          <w:p w:rsidR="0091400D" w:rsidRDefault="0091400D" w:rsidP="005824A3">
            <w:r>
              <w:t xml:space="preserve"> «Русский авиаконструктор» Информационная публикация</w:t>
            </w:r>
          </w:p>
          <w:p w:rsidR="0091400D" w:rsidRDefault="0091400D" w:rsidP="005824A3">
            <w:pPr>
              <w:rPr>
                <w:b/>
                <w:bCs/>
                <w:color w:val="000000"/>
              </w:rPr>
            </w:pPr>
          </w:p>
          <w:p w:rsidR="0091400D" w:rsidRPr="00104937" w:rsidRDefault="0091400D" w:rsidP="005824A3"/>
        </w:tc>
        <w:tc>
          <w:tcPr>
            <w:tcW w:w="1321" w:type="dxa"/>
          </w:tcPr>
          <w:p w:rsidR="0091400D" w:rsidRDefault="0091400D" w:rsidP="005824A3">
            <w:r>
              <w:t>19.08.2022</w:t>
            </w:r>
          </w:p>
          <w:p w:rsidR="0091400D" w:rsidRDefault="0091400D" w:rsidP="005824A3"/>
          <w:p w:rsidR="0091400D" w:rsidRPr="00357CF4" w:rsidRDefault="0091400D" w:rsidP="005824A3"/>
        </w:tc>
        <w:tc>
          <w:tcPr>
            <w:tcW w:w="3924" w:type="dxa"/>
          </w:tcPr>
          <w:p w:rsidR="0091400D" w:rsidRDefault="0091400D" w:rsidP="005824A3">
            <w:r>
              <w:t xml:space="preserve">«РМБУ Белореченская МЦБ» Центральная библиотека , г.Белореченск, </w:t>
            </w:r>
          </w:p>
          <w:p w:rsidR="0091400D" w:rsidRDefault="0091400D" w:rsidP="005824A3">
            <w:r>
              <w:t>ул.40 лет Октября, 33.</w:t>
            </w:r>
          </w:p>
          <w:p w:rsidR="0091400D" w:rsidRDefault="0091400D" w:rsidP="005824A3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9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91400D" w:rsidRPr="000051DA" w:rsidRDefault="0091400D" w:rsidP="005824A3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60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126" w:type="dxa"/>
          </w:tcPr>
          <w:p w:rsidR="0091400D" w:rsidRDefault="0091400D" w:rsidP="005824A3">
            <w:r w:rsidRPr="001D14C8">
              <w:t>Волкова Д.В.</w:t>
            </w:r>
          </w:p>
        </w:tc>
        <w:tc>
          <w:tcPr>
            <w:tcW w:w="2268" w:type="dxa"/>
          </w:tcPr>
          <w:p w:rsidR="0091400D" w:rsidRDefault="0091400D" w:rsidP="005824A3">
            <w:r>
              <w:t>Взрослые</w:t>
            </w:r>
          </w:p>
          <w:p w:rsidR="0091400D" w:rsidRPr="006C6D70" w:rsidRDefault="0091400D" w:rsidP="005824A3">
            <w:r>
              <w:t>0+</w:t>
            </w:r>
          </w:p>
        </w:tc>
      </w:tr>
      <w:tr w:rsidR="0091400D" w:rsidRPr="00D65E86">
        <w:trPr>
          <w:trHeight w:val="345"/>
        </w:trPr>
        <w:tc>
          <w:tcPr>
            <w:tcW w:w="817" w:type="dxa"/>
          </w:tcPr>
          <w:p w:rsidR="0091400D" w:rsidRPr="00D65E86" w:rsidRDefault="0091400D" w:rsidP="005824A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91400D" w:rsidRPr="008526F1" w:rsidRDefault="0091400D" w:rsidP="005824A3">
            <w:r w:rsidRPr="008526F1">
              <w:rPr>
                <w:b/>
              </w:rPr>
              <w:t>«Почетные задолжники»</w:t>
            </w:r>
          </w:p>
          <w:p w:rsidR="0091400D" w:rsidRPr="008526F1" w:rsidRDefault="0091400D" w:rsidP="005824A3">
            <w:r w:rsidRPr="008526F1">
              <w:t>Акция - шутка</w:t>
            </w:r>
          </w:p>
          <w:p w:rsidR="0091400D" w:rsidRPr="006837E8" w:rsidRDefault="0091400D" w:rsidP="005824A3">
            <w:pPr>
              <w:rPr>
                <w:b/>
              </w:rPr>
            </w:pPr>
          </w:p>
        </w:tc>
        <w:tc>
          <w:tcPr>
            <w:tcW w:w="1321" w:type="dxa"/>
          </w:tcPr>
          <w:p w:rsidR="0091400D" w:rsidRPr="009D2C33" w:rsidRDefault="0091400D" w:rsidP="005824A3">
            <w:pPr>
              <w:jc w:val="both"/>
            </w:pPr>
            <w:r>
              <w:t>20.08</w:t>
            </w:r>
            <w:r w:rsidRPr="009D2C33">
              <w:t>.2022</w:t>
            </w:r>
          </w:p>
          <w:p w:rsidR="0091400D" w:rsidRPr="009D2C33" w:rsidRDefault="0091400D" w:rsidP="005824A3">
            <w:pPr>
              <w:jc w:val="both"/>
            </w:pPr>
            <w:r w:rsidRPr="009D2C33">
              <w:t xml:space="preserve"> 11.00</w:t>
            </w:r>
          </w:p>
        </w:tc>
        <w:tc>
          <w:tcPr>
            <w:tcW w:w="3924" w:type="dxa"/>
          </w:tcPr>
          <w:p w:rsidR="0091400D" w:rsidRPr="009D2C33" w:rsidRDefault="0091400D" w:rsidP="005824A3">
            <w:r w:rsidRPr="009D2C33">
              <w:t>РМБУ Белореченская МЦБ» детская библиотека г. Белореченск, ул. Интернациональная, 1А</w:t>
            </w:r>
          </w:p>
          <w:p w:rsidR="0091400D" w:rsidRPr="009D2C33" w:rsidRDefault="0091400D" w:rsidP="005824A3">
            <w:pPr>
              <w:jc w:val="both"/>
            </w:pPr>
            <w:hyperlink r:id="rId61" w:history="1">
              <w:r w:rsidRPr="00C34981">
                <w:rPr>
                  <w:rStyle w:val="Hyperlink"/>
                </w:rPr>
                <w:t>https://ok.ru/profile/561474988530</w:t>
              </w:r>
            </w:hyperlink>
          </w:p>
          <w:p w:rsidR="0091400D" w:rsidRPr="000051DA" w:rsidRDefault="0091400D" w:rsidP="005824A3">
            <w:pPr>
              <w:rPr>
                <w:color w:val="0000FF"/>
                <w:u w:val="single"/>
              </w:rPr>
            </w:pPr>
            <w:hyperlink r:id="rId62" w:history="1">
              <w:r w:rsidRPr="00C34981">
                <w:rPr>
                  <w:rStyle w:val="Hyperlink"/>
                </w:rPr>
                <w:t>https://vk.com/id593133502</w:t>
              </w:r>
            </w:hyperlink>
          </w:p>
        </w:tc>
        <w:tc>
          <w:tcPr>
            <w:tcW w:w="2126" w:type="dxa"/>
          </w:tcPr>
          <w:p w:rsidR="0091400D" w:rsidRPr="009D2C33" w:rsidRDefault="0091400D" w:rsidP="005824A3">
            <w:pPr>
              <w:jc w:val="both"/>
            </w:pPr>
            <w:r w:rsidRPr="009D2C33">
              <w:t>Ляшенко И. А.</w:t>
            </w:r>
          </w:p>
          <w:p w:rsidR="0091400D" w:rsidRPr="009D2C33" w:rsidRDefault="0091400D" w:rsidP="005824A3">
            <w:pPr>
              <w:jc w:val="both"/>
            </w:pPr>
            <w:r w:rsidRPr="009D2C33">
              <w:t>Бердникова В.А.</w:t>
            </w:r>
          </w:p>
        </w:tc>
        <w:tc>
          <w:tcPr>
            <w:tcW w:w="2268" w:type="dxa"/>
          </w:tcPr>
          <w:p w:rsidR="0091400D" w:rsidRDefault="0091400D" w:rsidP="005824A3">
            <w:pPr>
              <w:jc w:val="both"/>
            </w:pPr>
            <w:r>
              <w:t>Дети</w:t>
            </w:r>
          </w:p>
          <w:p w:rsidR="0091400D" w:rsidRPr="009D2C33" w:rsidRDefault="0091400D" w:rsidP="005824A3">
            <w:pPr>
              <w:jc w:val="both"/>
            </w:pPr>
            <w:r w:rsidRPr="009D2C33">
              <w:t xml:space="preserve"> 0+</w:t>
            </w:r>
          </w:p>
        </w:tc>
      </w:tr>
      <w:tr w:rsidR="0091400D" w:rsidRPr="00D65E86">
        <w:trPr>
          <w:trHeight w:val="345"/>
        </w:trPr>
        <w:tc>
          <w:tcPr>
            <w:tcW w:w="817" w:type="dxa"/>
          </w:tcPr>
          <w:p w:rsidR="0091400D" w:rsidRPr="00D65E86" w:rsidRDefault="0091400D" w:rsidP="005824A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91400D" w:rsidRDefault="0091400D" w:rsidP="005824A3">
            <w:r w:rsidRPr="0000357F">
              <w:t>«Выбир</w:t>
            </w:r>
            <w:r>
              <w:t>аем профессию-выбираем будущее»</w:t>
            </w:r>
          </w:p>
          <w:p w:rsidR="0091400D" w:rsidRPr="003F614C" w:rsidRDefault="0091400D" w:rsidP="005824A3">
            <w:r w:rsidRPr="0000357F">
              <w:t>Онлайн-марафон профессий</w:t>
            </w:r>
          </w:p>
        </w:tc>
        <w:tc>
          <w:tcPr>
            <w:tcW w:w="1321" w:type="dxa"/>
          </w:tcPr>
          <w:p w:rsidR="0091400D" w:rsidRDefault="0091400D" w:rsidP="005824A3">
            <w:r>
              <w:t>21.08.2022</w:t>
            </w:r>
          </w:p>
          <w:p w:rsidR="0091400D" w:rsidRPr="003F614C" w:rsidRDefault="0091400D" w:rsidP="005824A3">
            <w:r>
              <w:t>10.00</w:t>
            </w:r>
          </w:p>
        </w:tc>
        <w:tc>
          <w:tcPr>
            <w:tcW w:w="3924" w:type="dxa"/>
          </w:tcPr>
          <w:p w:rsidR="0091400D" w:rsidRPr="00FB54E4" w:rsidRDefault="0091400D" w:rsidP="005824A3">
            <w:r w:rsidRPr="00FB54E4">
              <w:t>РМБУ «Белореченская МЦБ»</w:t>
            </w:r>
          </w:p>
          <w:p w:rsidR="0091400D" w:rsidRPr="00FB54E4" w:rsidRDefault="0091400D" w:rsidP="005824A3">
            <w:r w:rsidRPr="00FB54E4">
              <w:t>Юношеская библиотека, г.Белореченск, ул.Ленина,85</w:t>
            </w:r>
          </w:p>
          <w:p w:rsidR="0091400D" w:rsidRPr="00861CBD" w:rsidRDefault="0091400D" w:rsidP="005824A3">
            <w:hyperlink r:id="rId63" w:history="1">
              <w:r w:rsidRPr="00861CBD">
                <w:rPr>
                  <w:color w:val="0000FF"/>
                  <w:u w:val="single"/>
                </w:rPr>
                <w:t>https://vk.com/belorayubiblio</w:t>
              </w:r>
            </w:hyperlink>
          </w:p>
          <w:p w:rsidR="0091400D" w:rsidRPr="003F614C" w:rsidRDefault="0091400D" w:rsidP="005824A3">
            <w:hyperlink r:id="rId64" w:history="1">
              <w:r w:rsidRPr="00861CBD">
                <w:rPr>
                  <w:color w:val="0000FF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</w:tcPr>
          <w:p w:rsidR="0091400D" w:rsidRPr="00361371" w:rsidRDefault="0091400D" w:rsidP="005824A3">
            <w:pPr>
              <w:pStyle w:val="NoSpacing"/>
              <w:rPr>
                <w:rFonts w:ascii="Times New Roman" w:hAnsi="Times New Roman" w:cs="Times New Roman"/>
              </w:rPr>
            </w:pPr>
            <w:r w:rsidRPr="00361371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2268" w:type="dxa"/>
          </w:tcPr>
          <w:p w:rsidR="0091400D" w:rsidRPr="00361371" w:rsidRDefault="0091400D" w:rsidP="005824A3">
            <w:pPr>
              <w:pStyle w:val="NoSpacing"/>
              <w:rPr>
                <w:rFonts w:ascii="Times New Roman" w:hAnsi="Times New Roman" w:cs="Times New Roman"/>
              </w:rPr>
            </w:pPr>
            <w:r w:rsidRPr="00361371">
              <w:rPr>
                <w:rFonts w:ascii="Times New Roman" w:hAnsi="Times New Roman" w:cs="Times New Roman"/>
              </w:rPr>
              <w:t>Молодежь</w:t>
            </w:r>
          </w:p>
          <w:p w:rsidR="0091400D" w:rsidRPr="003F614C" w:rsidRDefault="0091400D" w:rsidP="005824A3">
            <w:pPr>
              <w:pStyle w:val="NoSpacing"/>
            </w:pPr>
            <w:r w:rsidRPr="00361371">
              <w:rPr>
                <w:rFonts w:ascii="Times New Roman" w:hAnsi="Times New Roman" w:cs="Times New Roman"/>
              </w:rPr>
              <w:t>0+</w:t>
            </w:r>
          </w:p>
        </w:tc>
      </w:tr>
      <w:tr w:rsidR="0091400D" w:rsidRPr="00D65E86">
        <w:trPr>
          <w:trHeight w:val="345"/>
        </w:trPr>
        <w:tc>
          <w:tcPr>
            <w:tcW w:w="817" w:type="dxa"/>
          </w:tcPr>
          <w:p w:rsidR="0091400D" w:rsidRPr="00D65E86" w:rsidRDefault="0091400D" w:rsidP="005824A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91400D" w:rsidRDefault="0091400D" w:rsidP="005824A3">
            <w:r w:rsidRPr="009A5E59">
              <w:rPr>
                <w:b/>
              </w:rPr>
              <w:t>День Государственного Флага Российской Федерации</w:t>
            </w:r>
            <w:r w:rsidRPr="00654CE7">
              <w:t xml:space="preserve"> </w:t>
            </w:r>
          </w:p>
          <w:p w:rsidR="0091400D" w:rsidRDefault="0091400D" w:rsidP="005824A3">
            <w:r w:rsidRPr="00654CE7">
              <w:t>«Флаг моей Родины»</w:t>
            </w:r>
          </w:p>
          <w:p w:rsidR="0091400D" w:rsidRPr="003F614C" w:rsidRDefault="0091400D" w:rsidP="005824A3">
            <w:r w:rsidRPr="00654CE7">
              <w:t>(программа «Долг. Честь. Родина»)</w:t>
            </w:r>
            <w:r w:rsidRPr="00654CE7">
              <w:tab/>
              <w:t>Онлайн-презентация</w:t>
            </w:r>
          </w:p>
        </w:tc>
        <w:tc>
          <w:tcPr>
            <w:tcW w:w="1321" w:type="dxa"/>
          </w:tcPr>
          <w:p w:rsidR="0091400D" w:rsidRDefault="0091400D" w:rsidP="005824A3">
            <w:r>
              <w:t>22.08.2022</w:t>
            </w:r>
          </w:p>
          <w:p w:rsidR="0091400D" w:rsidRPr="003F614C" w:rsidRDefault="0091400D" w:rsidP="005824A3">
            <w:r>
              <w:t>10.00</w:t>
            </w:r>
          </w:p>
        </w:tc>
        <w:tc>
          <w:tcPr>
            <w:tcW w:w="3924" w:type="dxa"/>
          </w:tcPr>
          <w:p w:rsidR="0091400D" w:rsidRPr="00FB54E4" w:rsidRDefault="0091400D" w:rsidP="005824A3">
            <w:r w:rsidRPr="00FB54E4">
              <w:t>РМБУ «Белореченская МЦБ»</w:t>
            </w:r>
          </w:p>
          <w:p w:rsidR="0091400D" w:rsidRPr="00FB54E4" w:rsidRDefault="0091400D" w:rsidP="005824A3">
            <w:r w:rsidRPr="00FB54E4">
              <w:t>Юношеская библиотека, г.Белореченск, ул.Ленина,85</w:t>
            </w:r>
          </w:p>
          <w:p w:rsidR="0091400D" w:rsidRPr="00861CBD" w:rsidRDefault="0091400D" w:rsidP="005824A3">
            <w:hyperlink r:id="rId65" w:history="1">
              <w:r w:rsidRPr="00861CBD">
                <w:rPr>
                  <w:color w:val="0000FF"/>
                  <w:u w:val="single"/>
                </w:rPr>
                <w:t>https://vk.com/belorayubiblio</w:t>
              </w:r>
            </w:hyperlink>
          </w:p>
          <w:p w:rsidR="0091400D" w:rsidRPr="009A5E59" w:rsidRDefault="0091400D" w:rsidP="00582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9A5E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</w:tcPr>
          <w:p w:rsidR="0091400D" w:rsidRPr="00FA73B8" w:rsidRDefault="0091400D" w:rsidP="005824A3">
            <w:pPr>
              <w:pStyle w:val="NoSpacing"/>
              <w:rPr>
                <w:rFonts w:ascii="Times New Roman" w:hAnsi="Times New Roman" w:cs="Times New Roman"/>
              </w:rPr>
            </w:pPr>
            <w:r w:rsidRPr="00FA73B8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2268" w:type="dxa"/>
          </w:tcPr>
          <w:p w:rsidR="0091400D" w:rsidRPr="00FA73B8" w:rsidRDefault="0091400D" w:rsidP="005824A3">
            <w:pPr>
              <w:pStyle w:val="NoSpacing"/>
              <w:rPr>
                <w:rFonts w:ascii="Times New Roman" w:hAnsi="Times New Roman" w:cs="Times New Roman"/>
              </w:rPr>
            </w:pPr>
            <w:r w:rsidRPr="00FA73B8">
              <w:rPr>
                <w:rFonts w:ascii="Times New Roman" w:hAnsi="Times New Roman" w:cs="Times New Roman"/>
              </w:rPr>
              <w:t>Молодежь</w:t>
            </w:r>
          </w:p>
          <w:p w:rsidR="0091400D" w:rsidRPr="00FA73B8" w:rsidRDefault="0091400D" w:rsidP="005824A3">
            <w:pPr>
              <w:pStyle w:val="NoSpacing"/>
              <w:rPr>
                <w:rFonts w:ascii="Times New Roman" w:hAnsi="Times New Roman" w:cs="Times New Roman"/>
              </w:rPr>
            </w:pPr>
            <w:r w:rsidRPr="00FA73B8">
              <w:rPr>
                <w:rFonts w:ascii="Times New Roman" w:hAnsi="Times New Roman" w:cs="Times New Roman"/>
              </w:rPr>
              <w:t>0+</w:t>
            </w:r>
          </w:p>
        </w:tc>
      </w:tr>
      <w:tr w:rsidR="0091400D" w:rsidRPr="00D65E86">
        <w:trPr>
          <w:trHeight w:val="345"/>
        </w:trPr>
        <w:tc>
          <w:tcPr>
            <w:tcW w:w="817" w:type="dxa"/>
          </w:tcPr>
          <w:p w:rsidR="0091400D" w:rsidRPr="00D65E86" w:rsidRDefault="0091400D" w:rsidP="005824A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91400D" w:rsidRDefault="0091400D" w:rsidP="005824A3">
            <w:pPr>
              <w:rPr>
                <w:b/>
                <w:bCs/>
              </w:rPr>
            </w:pPr>
            <w:r>
              <w:rPr>
                <w:b/>
                <w:bCs/>
              </w:rPr>
              <w:t>День Государственного Флага РоссийскойФедрации</w:t>
            </w:r>
          </w:p>
          <w:p w:rsidR="0091400D" w:rsidRDefault="0091400D" w:rsidP="005824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22 августа </w:t>
            </w:r>
          </w:p>
          <w:p w:rsidR="0091400D" w:rsidRPr="0015191A" w:rsidRDefault="0091400D" w:rsidP="005824A3">
            <w:r w:rsidRPr="00204211">
              <w:t>«Великий флаг, Российский флаг»</w:t>
            </w:r>
            <w:r w:rsidRPr="00A037FB">
              <w:rPr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t xml:space="preserve"> Тематический час</w:t>
            </w:r>
          </w:p>
        </w:tc>
        <w:tc>
          <w:tcPr>
            <w:tcW w:w="1321" w:type="dxa"/>
          </w:tcPr>
          <w:p w:rsidR="0091400D" w:rsidRDefault="0091400D" w:rsidP="005824A3">
            <w:r>
              <w:t>22.08.2022</w:t>
            </w:r>
          </w:p>
          <w:p w:rsidR="0091400D" w:rsidRPr="0015191A" w:rsidRDefault="0091400D" w:rsidP="005824A3"/>
        </w:tc>
        <w:tc>
          <w:tcPr>
            <w:tcW w:w="3924" w:type="dxa"/>
          </w:tcPr>
          <w:p w:rsidR="0091400D" w:rsidRDefault="0091400D" w:rsidP="005824A3">
            <w:r>
              <w:t xml:space="preserve">«РМБУ Белореченская МЦБ» Центральная библиотека , г.Белореченск, </w:t>
            </w:r>
          </w:p>
          <w:p w:rsidR="0091400D" w:rsidRDefault="0091400D" w:rsidP="005824A3">
            <w:r>
              <w:t>ул.40 лет Октября, 33.</w:t>
            </w:r>
          </w:p>
          <w:p w:rsidR="0091400D" w:rsidRDefault="0091400D" w:rsidP="005824A3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67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91400D" w:rsidRPr="006C6D70" w:rsidRDefault="0091400D" w:rsidP="005824A3">
            <w:hyperlink r:id="rId68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126" w:type="dxa"/>
          </w:tcPr>
          <w:p w:rsidR="0091400D" w:rsidRDefault="0091400D" w:rsidP="005824A3">
            <w:r w:rsidRPr="001D14C8">
              <w:t>Волкова Д.В.</w:t>
            </w:r>
          </w:p>
        </w:tc>
        <w:tc>
          <w:tcPr>
            <w:tcW w:w="2268" w:type="dxa"/>
          </w:tcPr>
          <w:p w:rsidR="0091400D" w:rsidRPr="006C6D70" w:rsidRDefault="0091400D" w:rsidP="005824A3">
            <w:r>
              <w:t>Все категории читателей</w:t>
            </w:r>
            <w:r w:rsidRPr="006C6D70">
              <w:t xml:space="preserve"> 0+</w:t>
            </w:r>
          </w:p>
        </w:tc>
      </w:tr>
      <w:tr w:rsidR="0091400D" w:rsidRPr="00D65E86">
        <w:trPr>
          <w:trHeight w:val="345"/>
        </w:trPr>
        <w:tc>
          <w:tcPr>
            <w:tcW w:w="817" w:type="dxa"/>
          </w:tcPr>
          <w:p w:rsidR="0091400D" w:rsidRPr="00D65E86" w:rsidRDefault="0091400D" w:rsidP="005824A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91400D" w:rsidRPr="009A5E59" w:rsidRDefault="0091400D" w:rsidP="005824A3">
            <w:pPr>
              <w:rPr>
                <w:b/>
              </w:rPr>
            </w:pPr>
            <w:r w:rsidRPr="009A5E59">
              <w:rPr>
                <w:b/>
              </w:rPr>
              <w:t>День Государственного Флага РФ</w:t>
            </w:r>
          </w:p>
          <w:p w:rsidR="0091400D" w:rsidRDefault="0091400D" w:rsidP="005824A3">
            <w:r w:rsidRPr="009A5E59">
              <w:t>«Триколор страны родной»</w:t>
            </w:r>
            <w:r w:rsidRPr="00C76E87">
              <w:rPr>
                <w:b/>
              </w:rPr>
              <w:t xml:space="preserve"> </w:t>
            </w:r>
            <w:r w:rsidRPr="00C76E87">
              <w:t>урок геральдики</w:t>
            </w:r>
          </w:p>
          <w:p w:rsidR="0091400D" w:rsidRPr="008526F1" w:rsidRDefault="0091400D" w:rsidP="005824A3">
            <w:pPr>
              <w:rPr>
                <w:b/>
              </w:rPr>
            </w:pPr>
          </w:p>
        </w:tc>
        <w:tc>
          <w:tcPr>
            <w:tcW w:w="1321" w:type="dxa"/>
          </w:tcPr>
          <w:p w:rsidR="0091400D" w:rsidRPr="009D2C33" w:rsidRDefault="0091400D" w:rsidP="005824A3">
            <w:pPr>
              <w:jc w:val="both"/>
            </w:pPr>
            <w:r>
              <w:t>22</w:t>
            </w:r>
            <w:r w:rsidRPr="009D2C33">
              <w:t>.0</w:t>
            </w:r>
            <w:r>
              <w:t>8</w:t>
            </w:r>
            <w:r w:rsidRPr="009D2C33">
              <w:t>.</w:t>
            </w:r>
            <w:r>
              <w:t>2022</w:t>
            </w:r>
          </w:p>
          <w:p w:rsidR="0091400D" w:rsidRDefault="0091400D" w:rsidP="005824A3">
            <w:pPr>
              <w:jc w:val="both"/>
            </w:pPr>
            <w:r w:rsidRPr="009D2C33">
              <w:t>11:00</w:t>
            </w:r>
          </w:p>
        </w:tc>
        <w:tc>
          <w:tcPr>
            <w:tcW w:w="3924" w:type="dxa"/>
          </w:tcPr>
          <w:p w:rsidR="0091400D" w:rsidRPr="009D2C33" w:rsidRDefault="0091400D" w:rsidP="005824A3">
            <w:r w:rsidRPr="009D2C33">
              <w:t>РМБУ Белореченская МЦБ» детская библиотека г. Белореченск, ул. Интернациональная, 1А</w:t>
            </w:r>
          </w:p>
          <w:p w:rsidR="0091400D" w:rsidRPr="009D2C33" w:rsidRDefault="0091400D" w:rsidP="005824A3">
            <w:pPr>
              <w:jc w:val="both"/>
            </w:pPr>
            <w:hyperlink r:id="rId69" w:history="1">
              <w:r w:rsidRPr="00C34981">
                <w:rPr>
                  <w:rStyle w:val="Hyperlink"/>
                </w:rPr>
                <w:t>https://ok.ru/profile/561474988530</w:t>
              </w:r>
            </w:hyperlink>
          </w:p>
          <w:p w:rsidR="0091400D" w:rsidRPr="00C34981" w:rsidRDefault="0091400D" w:rsidP="005824A3">
            <w:pPr>
              <w:rPr>
                <w:rStyle w:val="Hyperlink"/>
              </w:rPr>
            </w:pPr>
            <w:hyperlink r:id="rId70" w:history="1">
              <w:r w:rsidRPr="00C34981">
                <w:rPr>
                  <w:rStyle w:val="Hyperlink"/>
                </w:rPr>
                <w:t>https://vk.com/id593133502</w:t>
              </w:r>
            </w:hyperlink>
          </w:p>
          <w:p w:rsidR="0091400D" w:rsidRPr="00791C28" w:rsidRDefault="0091400D" w:rsidP="005824A3">
            <w:r>
              <w:t xml:space="preserve">В </w:t>
            </w:r>
            <w:r w:rsidRPr="00791C28">
              <w:t xml:space="preserve"> МБДОУ д</w:t>
            </w:r>
            <w:r w:rsidRPr="009A5E59">
              <w:t>/</w:t>
            </w:r>
            <w:r w:rsidRPr="00791C28">
              <w:t>с 10</w:t>
            </w:r>
          </w:p>
          <w:p w:rsidR="0091400D" w:rsidRPr="009D2C33" w:rsidRDefault="0091400D" w:rsidP="005824A3"/>
        </w:tc>
        <w:tc>
          <w:tcPr>
            <w:tcW w:w="2126" w:type="dxa"/>
          </w:tcPr>
          <w:p w:rsidR="0091400D" w:rsidRPr="009D2C33" w:rsidRDefault="0091400D" w:rsidP="005824A3">
            <w:pPr>
              <w:jc w:val="both"/>
            </w:pPr>
            <w:r w:rsidRPr="009D2C33">
              <w:t>Ляшенко И. А.</w:t>
            </w:r>
          </w:p>
          <w:p w:rsidR="0091400D" w:rsidRPr="009D2C33" w:rsidRDefault="0091400D" w:rsidP="005824A3">
            <w:pPr>
              <w:jc w:val="both"/>
            </w:pPr>
            <w:r>
              <w:t>Шестакова В.Э.</w:t>
            </w:r>
          </w:p>
        </w:tc>
        <w:tc>
          <w:tcPr>
            <w:tcW w:w="2268" w:type="dxa"/>
          </w:tcPr>
          <w:p w:rsidR="0091400D" w:rsidRDefault="0091400D" w:rsidP="005824A3">
            <w:pPr>
              <w:jc w:val="both"/>
            </w:pPr>
            <w:r w:rsidRPr="009D2C33">
              <w:t>Дети</w:t>
            </w:r>
          </w:p>
          <w:p w:rsidR="0091400D" w:rsidRPr="009D2C33" w:rsidRDefault="0091400D" w:rsidP="005824A3">
            <w:pPr>
              <w:jc w:val="both"/>
            </w:pPr>
            <w:r w:rsidRPr="009D2C33">
              <w:t xml:space="preserve"> 0+</w:t>
            </w:r>
          </w:p>
        </w:tc>
      </w:tr>
      <w:tr w:rsidR="0091400D" w:rsidRPr="00D65E86">
        <w:trPr>
          <w:trHeight w:val="345"/>
        </w:trPr>
        <w:tc>
          <w:tcPr>
            <w:tcW w:w="817" w:type="dxa"/>
          </w:tcPr>
          <w:p w:rsidR="0091400D" w:rsidRPr="00D65E86" w:rsidRDefault="0091400D" w:rsidP="005824A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91400D" w:rsidRDefault="0091400D" w:rsidP="005824A3">
            <w:pPr>
              <w:rPr>
                <w:b/>
                <w:bCs/>
              </w:rPr>
            </w:pPr>
            <w:r w:rsidRPr="00357CF4">
              <w:rPr>
                <w:b/>
                <w:bCs/>
              </w:rPr>
              <w:t xml:space="preserve">День разгрома немецко-фашистских войск в Курской битве </w:t>
            </w:r>
            <w:r>
              <w:rPr>
                <w:b/>
                <w:bCs/>
              </w:rPr>
              <w:t xml:space="preserve">- </w:t>
            </w:r>
            <w:r w:rsidRPr="00357CF4">
              <w:rPr>
                <w:b/>
                <w:bCs/>
              </w:rPr>
              <w:t>23 августа 1943</w:t>
            </w:r>
            <w:r>
              <w:rPr>
                <w:b/>
                <w:bCs/>
              </w:rPr>
              <w:t xml:space="preserve"> года</w:t>
            </w:r>
          </w:p>
          <w:p w:rsidR="0091400D" w:rsidRDefault="0091400D" w:rsidP="005824A3">
            <w:pPr>
              <w:rPr>
                <w:b/>
                <w:bCs/>
                <w:color w:val="000000"/>
              </w:rPr>
            </w:pPr>
            <w:r w:rsidRPr="0015191A">
              <w:t>«Курская битва. И плавилась броня» Информационная публикация</w:t>
            </w:r>
          </w:p>
        </w:tc>
        <w:tc>
          <w:tcPr>
            <w:tcW w:w="1321" w:type="dxa"/>
          </w:tcPr>
          <w:p w:rsidR="0091400D" w:rsidRDefault="0091400D" w:rsidP="005824A3">
            <w:r>
              <w:t>23.08.2022</w:t>
            </w:r>
          </w:p>
        </w:tc>
        <w:tc>
          <w:tcPr>
            <w:tcW w:w="3924" w:type="dxa"/>
          </w:tcPr>
          <w:p w:rsidR="0091400D" w:rsidRDefault="0091400D" w:rsidP="005824A3">
            <w:r>
              <w:t xml:space="preserve">«РМБУ Белореченская МЦБ» Центральная библиотека , г.Белореченск, </w:t>
            </w:r>
          </w:p>
          <w:p w:rsidR="0091400D" w:rsidRDefault="0091400D" w:rsidP="005824A3">
            <w:r>
              <w:t>ул.40 лет Октября, 33.</w:t>
            </w:r>
          </w:p>
          <w:p w:rsidR="0091400D" w:rsidRDefault="0091400D" w:rsidP="005824A3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71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91400D" w:rsidRDefault="0091400D" w:rsidP="005824A3">
            <w:hyperlink r:id="rId72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126" w:type="dxa"/>
          </w:tcPr>
          <w:p w:rsidR="0091400D" w:rsidRPr="001D14C8" w:rsidRDefault="0091400D" w:rsidP="005824A3">
            <w:r>
              <w:t>Волкова Д.В.</w:t>
            </w:r>
          </w:p>
        </w:tc>
        <w:tc>
          <w:tcPr>
            <w:tcW w:w="2268" w:type="dxa"/>
          </w:tcPr>
          <w:p w:rsidR="0091400D" w:rsidRDefault="0091400D" w:rsidP="005824A3">
            <w:r>
              <w:t>Все категории читателей</w:t>
            </w:r>
            <w:r w:rsidRPr="006C6D70">
              <w:t xml:space="preserve"> 0+</w:t>
            </w:r>
          </w:p>
        </w:tc>
      </w:tr>
      <w:tr w:rsidR="0091400D" w:rsidRPr="00D65E86">
        <w:trPr>
          <w:trHeight w:val="345"/>
        </w:trPr>
        <w:tc>
          <w:tcPr>
            <w:tcW w:w="817" w:type="dxa"/>
          </w:tcPr>
          <w:p w:rsidR="0091400D" w:rsidRPr="00D65E86" w:rsidRDefault="0091400D" w:rsidP="005824A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91400D" w:rsidRDefault="0091400D" w:rsidP="005824A3">
            <w:r w:rsidRPr="005A2D02">
              <w:rPr>
                <w:b/>
              </w:rPr>
              <w:t>«Наш мир без террора»</w:t>
            </w:r>
            <w:r w:rsidRPr="005A2D02">
              <w:t xml:space="preserve"> </w:t>
            </w:r>
          </w:p>
          <w:p w:rsidR="0091400D" w:rsidRPr="005A2D02" w:rsidRDefault="0091400D" w:rsidP="005824A3">
            <w:r w:rsidRPr="005A2D02">
              <w:t>памятка</w:t>
            </w:r>
          </w:p>
          <w:p w:rsidR="0091400D" w:rsidRPr="005A2D02" w:rsidRDefault="0091400D" w:rsidP="005824A3">
            <w:pPr>
              <w:rPr>
                <w:i/>
              </w:rPr>
            </w:pPr>
            <w:r w:rsidRPr="005A2D02">
              <w:rPr>
                <w:i/>
              </w:rPr>
              <w:t>В рамках программы Антитеррор</w:t>
            </w:r>
          </w:p>
        </w:tc>
        <w:tc>
          <w:tcPr>
            <w:tcW w:w="1321" w:type="dxa"/>
          </w:tcPr>
          <w:p w:rsidR="0091400D" w:rsidRDefault="0091400D" w:rsidP="005824A3">
            <w:pPr>
              <w:jc w:val="both"/>
            </w:pPr>
            <w:r>
              <w:t>24.08.2022</w:t>
            </w:r>
          </w:p>
          <w:p w:rsidR="0091400D" w:rsidRDefault="0091400D" w:rsidP="005824A3">
            <w:pPr>
              <w:jc w:val="both"/>
            </w:pPr>
            <w:r>
              <w:t>12.00</w:t>
            </w:r>
          </w:p>
        </w:tc>
        <w:tc>
          <w:tcPr>
            <w:tcW w:w="3924" w:type="dxa"/>
          </w:tcPr>
          <w:p w:rsidR="0091400D" w:rsidRPr="009D2C33" w:rsidRDefault="0091400D" w:rsidP="005824A3">
            <w:r w:rsidRPr="009D2C33">
              <w:t>РМБУ Белореченская МЦБ» детская библиотека г. Белореченск, ул. Интернациональная, 1А</w:t>
            </w:r>
          </w:p>
          <w:p w:rsidR="0091400D" w:rsidRPr="009D2C33" w:rsidRDefault="0091400D" w:rsidP="005824A3">
            <w:pPr>
              <w:jc w:val="both"/>
            </w:pPr>
            <w:hyperlink r:id="rId73" w:history="1">
              <w:r w:rsidRPr="00C34981">
                <w:rPr>
                  <w:rStyle w:val="Hyperlink"/>
                </w:rPr>
                <w:t>https://ok.ru/profile/561474988530</w:t>
              </w:r>
            </w:hyperlink>
          </w:p>
          <w:p w:rsidR="0091400D" w:rsidRDefault="0091400D" w:rsidP="005824A3">
            <w:hyperlink r:id="rId74" w:history="1">
              <w:r w:rsidRPr="00C34981">
                <w:rPr>
                  <w:rStyle w:val="Hyperlink"/>
                </w:rPr>
                <w:t>https://vk.com/id593133502</w:t>
              </w:r>
            </w:hyperlink>
          </w:p>
          <w:p w:rsidR="0091400D" w:rsidRPr="009D2C33" w:rsidRDefault="0091400D" w:rsidP="005824A3"/>
        </w:tc>
        <w:tc>
          <w:tcPr>
            <w:tcW w:w="2126" w:type="dxa"/>
          </w:tcPr>
          <w:p w:rsidR="0091400D" w:rsidRPr="009D2C33" w:rsidRDefault="0091400D" w:rsidP="005824A3">
            <w:pPr>
              <w:jc w:val="both"/>
            </w:pPr>
            <w:r w:rsidRPr="009D2C33">
              <w:t>Ляшенко И. А.</w:t>
            </w:r>
          </w:p>
          <w:p w:rsidR="0091400D" w:rsidRPr="009D2C33" w:rsidRDefault="0091400D" w:rsidP="005824A3">
            <w:pPr>
              <w:jc w:val="both"/>
            </w:pPr>
            <w:r>
              <w:t>Шестакова В.Э.</w:t>
            </w:r>
          </w:p>
        </w:tc>
        <w:tc>
          <w:tcPr>
            <w:tcW w:w="2268" w:type="dxa"/>
          </w:tcPr>
          <w:p w:rsidR="0091400D" w:rsidRDefault="0091400D" w:rsidP="005824A3">
            <w:pPr>
              <w:jc w:val="both"/>
            </w:pPr>
            <w:r w:rsidRPr="009D2C33">
              <w:t>Дети</w:t>
            </w:r>
          </w:p>
          <w:p w:rsidR="0091400D" w:rsidRPr="009D2C33" w:rsidRDefault="0091400D" w:rsidP="005824A3">
            <w:pPr>
              <w:jc w:val="both"/>
            </w:pPr>
            <w:r w:rsidRPr="009D2C33">
              <w:t xml:space="preserve"> 0+</w:t>
            </w:r>
          </w:p>
        </w:tc>
      </w:tr>
      <w:tr w:rsidR="0091400D" w:rsidRPr="00D65E86">
        <w:trPr>
          <w:trHeight w:val="345"/>
        </w:trPr>
        <w:tc>
          <w:tcPr>
            <w:tcW w:w="817" w:type="dxa"/>
          </w:tcPr>
          <w:p w:rsidR="0091400D" w:rsidRPr="00D65E86" w:rsidRDefault="0091400D" w:rsidP="005824A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91400D" w:rsidRDefault="0091400D" w:rsidP="005824A3">
            <w:r>
              <w:t>«Знай и люби свой край!»</w:t>
            </w:r>
          </w:p>
          <w:p w:rsidR="0091400D" w:rsidRPr="00940BA7" w:rsidRDefault="0091400D" w:rsidP="005824A3">
            <w:r>
              <w:t xml:space="preserve"> Выставка краеведческой литературы</w:t>
            </w:r>
          </w:p>
        </w:tc>
        <w:tc>
          <w:tcPr>
            <w:tcW w:w="1321" w:type="dxa"/>
          </w:tcPr>
          <w:p w:rsidR="0091400D" w:rsidRPr="00CC1E8F" w:rsidRDefault="0091400D" w:rsidP="005824A3">
            <w:r>
              <w:t>25.08.</w:t>
            </w:r>
            <w:r w:rsidRPr="00CC1E8F">
              <w:t>2022</w:t>
            </w:r>
          </w:p>
          <w:p w:rsidR="0091400D" w:rsidRPr="00CC1E8F" w:rsidRDefault="0091400D" w:rsidP="005824A3"/>
        </w:tc>
        <w:tc>
          <w:tcPr>
            <w:tcW w:w="3924" w:type="dxa"/>
          </w:tcPr>
          <w:p w:rsidR="0091400D" w:rsidRDefault="0091400D" w:rsidP="005824A3">
            <w:r>
              <w:t xml:space="preserve">«РМБУ Белореченская МЦБ» Центральная библиотека , г.Белореченск, </w:t>
            </w:r>
          </w:p>
          <w:p w:rsidR="0091400D" w:rsidRDefault="0091400D" w:rsidP="005824A3">
            <w:r>
              <w:t>ул.40 лет Октября, 33.</w:t>
            </w:r>
          </w:p>
          <w:p w:rsidR="0091400D" w:rsidRDefault="0091400D" w:rsidP="005824A3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75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91400D" w:rsidRPr="00C57C51" w:rsidRDefault="0091400D" w:rsidP="005824A3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76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126" w:type="dxa"/>
          </w:tcPr>
          <w:p w:rsidR="0091400D" w:rsidRPr="00CC1E8F" w:rsidRDefault="0091400D" w:rsidP="005824A3">
            <w:r w:rsidRPr="001D14C8">
              <w:t>Волкова Д.В.</w:t>
            </w:r>
          </w:p>
        </w:tc>
        <w:tc>
          <w:tcPr>
            <w:tcW w:w="2268" w:type="dxa"/>
          </w:tcPr>
          <w:p w:rsidR="0091400D" w:rsidRDefault="0091400D" w:rsidP="005824A3">
            <w:r>
              <w:t>Взрослые</w:t>
            </w:r>
          </w:p>
          <w:p w:rsidR="0091400D" w:rsidRPr="00CC1E8F" w:rsidRDefault="0091400D" w:rsidP="005824A3">
            <w:r>
              <w:t>0+</w:t>
            </w:r>
          </w:p>
        </w:tc>
      </w:tr>
      <w:tr w:rsidR="0091400D" w:rsidRPr="00D65E86">
        <w:trPr>
          <w:trHeight w:val="345"/>
        </w:trPr>
        <w:tc>
          <w:tcPr>
            <w:tcW w:w="817" w:type="dxa"/>
          </w:tcPr>
          <w:p w:rsidR="0091400D" w:rsidRPr="00D65E86" w:rsidRDefault="0091400D" w:rsidP="005824A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91400D" w:rsidRPr="003F614C" w:rsidRDefault="0091400D" w:rsidP="005824A3">
            <w:r w:rsidRPr="00654CE7">
              <w:t>«ВЕЛИКИЕ имена кинематографа» Всероссийская акция «НОЧЬ КИНО-2022» 27 августа. Буклет</w:t>
            </w:r>
          </w:p>
        </w:tc>
        <w:tc>
          <w:tcPr>
            <w:tcW w:w="1321" w:type="dxa"/>
          </w:tcPr>
          <w:p w:rsidR="0091400D" w:rsidRDefault="0091400D" w:rsidP="005824A3">
            <w:r>
              <w:t>27.08.2022</w:t>
            </w:r>
          </w:p>
          <w:p w:rsidR="0091400D" w:rsidRPr="003F614C" w:rsidRDefault="0091400D" w:rsidP="005824A3">
            <w:r>
              <w:t>10.00</w:t>
            </w:r>
          </w:p>
        </w:tc>
        <w:tc>
          <w:tcPr>
            <w:tcW w:w="3924" w:type="dxa"/>
          </w:tcPr>
          <w:p w:rsidR="0091400D" w:rsidRPr="00FB54E4" w:rsidRDefault="0091400D" w:rsidP="005824A3">
            <w:r w:rsidRPr="00FB54E4">
              <w:t>РМБУ «Белореченская МЦБ»</w:t>
            </w:r>
          </w:p>
          <w:p w:rsidR="0091400D" w:rsidRPr="00FB54E4" w:rsidRDefault="0091400D" w:rsidP="005824A3">
            <w:r w:rsidRPr="00FB54E4">
              <w:t>Юношеская библиотека, г.Белореченск, ул.Ленина,85</w:t>
            </w:r>
          </w:p>
          <w:p w:rsidR="0091400D" w:rsidRPr="00861CBD" w:rsidRDefault="0091400D" w:rsidP="005824A3">
            <w:hyperlink r:id="rId77" w:history="1">
              <w:r w:rsidRPr="00861CBD">
                <w:rPr>
                  <w:color w:val="0000FF"/>
                  <w:u w:val="single"/>
                </w:rPr>
                <w:t>https://vk.com/belorayubiblio</w:t>
              </w:r>
            </w:hyperlink>
          </w:p>
          <w:p w:rsidR="0091400D" w:rsidRPr="003F614C" w:rsidRDefault="0091400D" w:rsidP="005824A3">
            <w:hyperlink r:id="rId78" w:history="1">
              <w:r w:rsidRPr="00861CBD">
                <w:rPr>
                  <w:color w:val="0000FF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</w:tcPr>
          <w:p w:rsidR="0091400D" w:rsidRPr="00703D4E" w:rsidRDefault="0091400D" w:rsidP="005824A3">
            <w:pPr>
              <w:pStyle w:val="NoSpacing"/>
              <w:rPr>
                <w:rFonts w:ascii="Times New Roman" w:hAnsi="Times New Roman" w:cs="Times New Roman"/>
              </w:rPr>
            </w:pPr>
            <w:r w:rsidRPr="00703D4E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2268" w:type="dxa"/>
          </w:tcPr>
          <w:p w:rsidR="0091400D" w:rsidRPr="00703D4E" w:rsidRDefault="0091400D" w:rsidP="005824A3">
            <w:pPr>
              <w:pStyle w:val="NoSpacing"/>
              <w:rPr>
                <w:rFonts w:ascii="Times New Roman" w:hAnsi="Times New Roman" w:cs="Times New Roman"/>
              </w:rPr>
            </w:pPr>
            <w:r w:rsidRPr="00703D4E">
              <w:rPr>
                <w:rFonts w:ascii="Times New Roman" w:hAnsi="Times New Roman" w:cs="Times New Roman"/>
              </w:rPr>
              <w:t>Молодежь</w:t>
            </w:r>
          </w:p>
          <w:p w:rsidR="0091400D" w:rsidRPr="00703D4E" w:rsidRDefault="0091400D" w:rsidP="005824A3">
            <w:pPr>
              <w:pStyle w:val="NoSpacing"/>
              <w:rPr>
                <w:rFonts w:ascii="Times New Roman" w:hAnsi="Times New Roman" w:cs="Times New Roman"/>
              </w:rPr>
            </w:pPr>
            <w:r w:rsidRPr="00703D4E">
              <w:rPr>
                <w:rFonts w:ascii="Times New Roman" w:hAnsi="Times New Roman" w:cs="Times New Roman"/>
              </w:rPr>
              <w:t>0+</w:t>
            </w:r>
          </w:p>
        </w:tc>
      </w:tr>
      <w:tr w:rsidR="0091400D" w:rsidRPr="00D65E86">
        <w:trPr>
          <w:trHeight w:val="345"/>
        </w:trPr>
        <w:tc>
          <w:tcPr>
            <w:tcW w:w="817" w:type="dxa"/>
          </w:tcPr>
          <w:p w:rsidR="0091400D" w:rsidRPr="00D65E86" w:rsidRDefault="0091400D" w:rsidP="005824A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91400D" w:rsidRDefault="0091400D" w:rsidP="005824A3">
            <w:pPr>
              <w:rPr>
                <w:bCs/>
              </w:rPr>
            </w:pPr>
            <w:r>
              <w:rPr>
                <w:bCs/>
              </w:rPr>
              <w:t>«Закон, охраняющий детство»</w:t>
            </w:r>
            <w:r>
              <w:t xml:space="preserve"> (</w:t>
            </w:r>
            <w:r>
              <w:rPr>
                <w:bCs/>
              </w:rPr>
              <w:t>закон 15</w:t>
            </w:r>
            <w:r w:rsidRPr="00177D8E">
              <w:rPr>
                <w:bCs/>
              </w:rPr>
              <w:t>39</w:t>
            </w:r>
            <w:r>
              <w:rPr>
                <w:bCs/>
              </w:rPr>
              <w:t xml:space="preserve">) буклет </w:t>
            </w:r>
          </w:p>
          <w:p w:rsidR="0091400D" w:rsidRPr="008C7E5D" w:rsidRDefault="0091400D" w:rsidP="005824A3">
            <w:pPr>
              <w:rPr>
                <w:bCs/>
              </w:rPr>
            </w:pPr>
            <w:r w:rsidRPr="00C57C51">
              <w:rPr>
                <w:bCs/>
                <w:i/>
              </w:rPr>
              <w:t>Часы мира и добра</w:t>
            </w:r>
          </w:p>
        </w:tc>
        <w:tc>
          <w:tcPr>
            <w:tcW w:w="1321" w:type="dxa"/>
          </w:tcPr>
          <w:p w:rsidR="0091400D" w:rsidRDefault="0091400D" w:rsidP="005824A3">
            <w:pPr>
              <w:rPr>
                <w:bCs/>
              </w:rPr>
            </w:pPr>
            <w:r>
              <w:rPr>
                <w:bCs/>
              </w:rPr>
              <w:t>27.08.2022</w:t>
            </w:r>
          </w:p>
          <w:p w:rsidR="0091400D" w:rsidRPr="008C7E5D" w:rsidRDefault="0091400D" w:rsidP="005824A3">
            <w:pPr>
              <w:rPr>
                <w:bCs/>
              </w:rPr>
            </w:pPr>
            <w:r>
              <w:rPr>
                <w:bCs/>
              </w:rPr>
              <w:t>10.00</w:t>
            </w:r>
          </w:p>
        </w:tc>
        <w:tc>
          <w:tcPr>
            <w:tcW w:w="3924" w:type="dxa"/>
          </w:tcPr>
          <w:p w:rsidR="0091400D" w:rsidRPr="00FB54E4" w:rsidRDefault="0091400D" w:rsidP="005824A3">
            <w:r w:rsidRPr="00FB54E4">
              <w:t>РМБУ «Белореченская МЦБ»</w:t>
            </w:r>
          </w:p>
          <w:p w:rsidR="0091400D" w:rsidRPr="00FB54E4" w:rsidRDefault="0091400D" w:rsidP="005824A3">
            <w:r w:rsidRPr="00FB54E4">
              <w:t>Юношеская библиотека, г.Белореченск, ул.Ленина,85</w:t>
            </w:r>
          </w:p>
          <w:p w:rsidR="0091400D" w:rsidRPr="00861CBD" w:rsidRDefault="0091400D" w:rsidP="005824A3">
            <w:hyperlink r:id="rId79" w:history="1">
              <w:r w:rsidRPr="00861CBD">
                <w:rPr>
                  <w:color w:val="0000FF"/>
                  <w:u w:val="single"/>
                </w:rPr>
                <w:t>https://vk.com/belorayubiblio</w:t>
              </w:r>
            </w:hyperlink>
          </w:p>
          <w:p w:rsidR="0091400D" w:rsidRPr="00C57C51" w:rsidRDefault="0091400D" w:rsidP="00582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C57C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</w:tcPr>
          <w:p w:rsidR="0091400D" w:rsidRPr="00EF7AF9" w:rsidRDefault="0091400D" w:rsidP="005824A3">
            <w:pPr>
              <w:pStyle w:val="NoSpacing"/>
              <w:rPr>
                <w:rFonts w:ascii="Times New Roman" w:hAnsi="Times New Roman" w:cs="Times New Roman"/>
              </w:rPr>
            </w:pPr>
            <w:r w:rsidRPr="00EF7AF9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2268" w:type="dxa"/>
          </w:tcPr>
          <w:p w:rsidR="0091400D" w:rsidRPr="00EF7AF9" w:rsidRDefault="0091400D" w:rsidP="005824A3">
            <w:pPr>
              <w:pStyle w:val="NoSpacing"/>
              <w:rPr>
                <w:rFonts w:ascii="Times New Roman" w:hAnsi="Times New Roman" w:cs="Times New Roman"/>
              </w:rPr>
            </w:pPr>
            <w:r w:rsidRPr="00EF7AF9">
              <w:rPr>
                <w:rFonts w:ascii="Times New Roman" w:hAnsi="Times New Roman" w:cs="Times New Roman"/>
              </w:rPr>
              <w:t>Молодежь</w:t>
            </w:r>
          </w:p>
          <w:p w:rsidR="0091400D" w:rsidRPr="00EF7AF9" w:rsidRDefault="0091400D" w:rsidP="005824A3">
            <w:pPr>
              <w:pStyle w:val="NoSpacing"/>
              <w:rPr>
                <w:rFonts w:ascii="Times New Roman" w:hAnsi="Times New Roman" w:cs="Times New Roman"/>
              </w:rPr>
            </w:pPr>
            <w:r w:rsidRPr="00EF7AF9">
              <w:rPr>
                <w:rFonts w:ascii="Times New Roman" w:hAnsi="Times New Roman" w:cs="Times New Roman"/>
              </w:rPr>
              <w:t>0+</w:t>
            </w:r>
          </w:p>
        </w:tc>
      </w:tr>
      <w:tr w:rsidR="0091400D" w:rsidRPr="00D65E86">
        <w:trPr>
          <w:trHeight w:val="345"/>
        </w:trPr>
        <w:tc>
          <w:tcPr>
            <w:tcW w:w="817" w:type="dxa"/>
          </w:tcPr>
          <w:p w:rsidR="0091400D" w:rsidRPr="00D65E86" w:rsidRDefault="0091400D" w:rsidP="005824A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91400D" w:rsidRPr="005A2D02" w:rsidRDefault="0091400D" w:rsidP="005824A3">
            <w:r>
              <w:rPr>
                <w:b/>
              </w:rPr>
              <w:t xml:space="preserve">«Со страниц книг - на экраны» </w:t>
            </w:r>
            <w:r w:rsidRPr="005A2D02">
              <w:t>видеопрезентация</w:t>
            </w:r>
          </w:p>
          <w:p w:rsidR="0091400D" w:rsidRDefault="0091400D" w:rsidP="005824A3">
            <w:pPr>
              <w:rPr>
                <w:i/>
              </w:rPr>
            </w:pPr>
            <w:r w:rsidRPr="005A2D02">
              <w:rPr>
                <w:i/>
              </w:rPr>
              <w:t>День Российского кино</w:t>
            </w:r>
          </w:p>
          <w:p w:rsidR="0091400D" w:rsidRPr="00D3052E" w:rsidRDefault="0091400D" w:rsidP="005824A3">
            <w:pPr>
              <w:rPr>
                <w:b/>
              </w:rPr>
            </w:pPr>
          </w:p>
        </w:tc>
        <w:tc>
          <w:tcPr>
            <w:tcW w:w="1321" w:type="dxa"/>
          </w:tcPr>
          <w:p w:rsidR="0091400D" w:rsidRDefault="0091400D" w:rsidP="005824A3">
            <w:pPr>
              <w:jc w:val="both"/>
            </w:pPr>
            <w:r>
              <w:t>27.08.2022</w:t>
            </w:r>
          </w:p>
          <w:p w:rsidR="0091400D" w:rsidRDefault="0091400D" w:rsidP="005824A3">
            <w:pPr>
              <w:jc w:val="both"/>
            </w:pPr>
            <w:r>
              <w:t>10.00</w:t>
            </w:r>
          </w:p>
        </w:tc>
        <w:tc>
          <w:tcPr>
            <w:tcW w:w="3924" w:type="dxa"/>
          </w:tcPr>
          <w:p w:rsidR="0091400D" w:rsidRPr="009D2C33" w:rsidRDefault="0091400D" w:rsidP="005824A3">
            <w:r w:rsidRPr="009D2C33">
              <w:t>РМБУ Белореченская МЦБ» детская библиотека г. Белореченск, ул. Интернациональная, 1А</w:t>
            </w:r>
          </w:p>
          <w:p w:rsidR="0091400D" w:rsidRPr="009D2C33" w:rsidRDefault="0091400D" w:rsidP="005824A3">
            <w:pPr>
              <w:jc w:val="both"/>
            </w:pPr>
            <w:hyperlink r:id="rId81" w:history="1">
              <w:r w:rsidRPr="00C34981">
                <w:rPr>
                  <w:rStyle w:val="Hyperlink"/>
                </w:rPr>
                <w:t>https://ok.ru/profile/561474988530</w:t>
              </w:r>
            </w:hyperlink>
          </w:p>
          <w:p w:rsidR="0091400D" w:rsidRDefault="0091400D" w:rsidP="005824A3">
            <w:hyperlink r:id="rId82" w:history="1">
              <w:r w:rsidRPr="00C34981">
                <w:rPr>
                  <w:rStyle w:val="Hyperlink"/>
                </w:rPr>
                <w:t>https://vk.com/id593133502</w:t>
              </w:r>
            </w:hyperlink>
          </w:p>
          <w:p w:rsidR="0091400D" w:rsidRPr="009D2C33" w:rsidRDefault="0091400D" w:rsidP="005824A3">
            <w:r>
              <w:t xml:space="preserve">в </w:t>
            </w:r>
            <w:r w:rsidRPr="00D3052E">
              <w:t xml:space="preserve"> МАДОУ д</w:t>
            </w:r>
            <w:r w:rsidRPr="00C05296">
              <w:t>/</w:t>
            </w:r>
            <w:r w:rsidRPr="00D3052E">
              <w:t>с 4</w:t>
            </w:r>
          </w:p>
        </w:tc>
        <w:tc>
          <w:tcPr>
            <w:tcW w:w="2126" w:type="dxa"/>
          </w:tcPr>
          <w:p w:rsidR="0091400D" w:rsidRPr="009D2C33" w:rsidRDefault="0091400D" w:rsidP="005824A3">
            <w:pPr>
              <w:jc w:val="both"/>
            </w:pPr>
            <w:r w:rsidRPr="009D2C33">
              <w:t>Ляшенко И. А.</w:t>
            </w:r>
          </w:p>
          <w:p w:rsidR="0091400D" w:rsidRPr="009D2C33" w:rsidRDefault="0091400D" w:rsidP="005824A3">
            <w:pPr>
              <w:jc w:val="both"/>
            </w:pPr>
            <w:r>
              <w:t>Бердникова В.А.</w:t>
            </w:r>
          </w:p>
        </w:tc>
        <w:tc>
          <w:tcPr>
            <w:tcW w:w="2268" w:type="dxa"/>
          </w:tcPr>
          <w:p w:rsidR="0091400D" w:rsidRPr="009D2C33" w:rsidRDefault="0091400D" w:rsidP="005824A3">
            <w:pPr>
              <w:jc w:val="both"/>
            </w:pPr>
            <w:r w:rsidRPr="009D2C33">
              <w:t>Дети, 0+</w:t>
            </w:r>
          </w:p>
        </w:tc>
      </w:tr>
      <w:tr w:rsidR="0091400D" w:rsidRPr="00D65E86">
        <w:trPr>
          <w:trHeight w:val="345"/>
        </w:trPr>
        <w:tc>
          <w:tcPr>
            <w:tcW w:w="817" w:type="dxa"/>
          </w:tcPr>
          <w:p w:rsidR="0091400D" w:rsidRPr="00D65E86" w:rsidRDefault="0091400D" w:rsidP="005824A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91400D" w:rsidRDefault="0091400D" w:rsidP="005824A3">
            <w:pPr>
              <w:rPr>
                <w:b/>
              </w:rPr>
            </w:pPr>
            <w:r>
              <w:rPr>
                <w:b/>
              </w:rPr>
              <w:t>Всероссийская акция «НОЧЬ КИНО-2022»</w:t>
            </w:r>
          </w:p>
          <w:p w:rsidR="0091400D" w:rsidRDefault="0091400D" w:rsidP="005824A3">
            <w:r>
              <w:rPr>
                <w:b/>
              </w:rPr>
              <w:t>27 августа</w:t>
            </w:r>
          </w:p>
          <w:p w:rsidR="0091400D" w:rsidRPr="005824A3" w:rsidRDefault="0091400D" w:rsidP="005824A3">
            <w:r>
              <w:t>Участие в акции, цикл мероприятий</w:t>
            </w:r>
          </w:p>
        </w:tc>
        <w:tc>
          <w:tcPr>
            <w:tcW w:w="1321" w:type="dxa"/>
          </w:tcPr>
          <w:p w:rsidR="0091400D" w:rsidRPr="0015191A" w:rsidRDefault="0091400D" w:rsidP="005824A3">
            <w:r>
              <w:t>27.08.2022</w:t>
            </w:r>
          </w:p>
        </w:tc>
        <w:tc>
          <w:tcPr>
            <w:tcW w:w="3924" w:type="dxa"/>
          </w:tcPr>
          <w:p w:rsidR="0091400D" w:rsidRDefault="0091400D" w:rsidP="005824A3">
            <w:r>
              <w:t xml:space="preserve">«РМБУ Белореченская МЦБ» Центральная библиотека , г.Белореченск, </w:t>
            </w:r>
          </w:p>
          <w:p w:rsidR="0091400D" w:rsidRDefault="0091400D" w:rsidP="005824A3">
            <w:r>
              <w:t>ул.40 лет Октября, 33.</w:t>
            </w:r>
          </w:p>
          <w:p w:rsidR="0091400D" w:rsidRDefault="0091400D" w:rsidP="005824A3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83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91400D" w:rsidRPr="005824A3" w:rsidRDefault="0091400D" w:rsidP="005824A3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84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126" w:type="dxa"/>
          </w:tcPr>
          <w:p w:rsidR="0091400D" w:rsidRDefault="0091400D" w:rsidP="005824A3">
            <w:r w:rsidRPr="001D14C8">
              <w:t>Волкова Д.В.</w:t>
            </w:r>
          </w:p>
        </w:tc>
        <w:tc>
          <w:tcPr>
            <w:tcW w:w="2268" w:type="dxa"/>
          </w:tcPr>
          <w:p w:rsidR="0091400D" w:rsidRDefault="0091400D" w:rsidP="005824A3">
            <w:r>
              <w:t>Молодежь</w:t>
            </w:r>
          </w:p>
          <w:p w:rsidR="0091400D" w:rsidRPr="006C6D70" w:rsidRDefault="0091400D" w:rsidP="005824A3">
            <w:r w:rsidRPr="006C6D70">
              <w:t>0+</w:t>
            </w:r>
          </w:p>
        </w:tc>
      </w:tr>
      <w:tr w:rsidR="0091400D" w:rsidRPr="00D65E86">
        <w:trPr>
          <w:trHeight w:val="345"/>
        </w:trPr>
        <w:tc>
          <w:tcPr>
            <w:tcW w:w="817" w:type="dxa"/>
          </w:tcPr>
          <w:p w:rsidR="0091400D" w:rsidRPr="00D65E86" w:rsidRDefault="0091400D" w:rsidP="005824A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91400D" w:rsidRPr="005824A3" w:rsidRDefault="0091400D" w:rsidP="005824A3">
            <w:r w:rsidRPr="005824A3">
              <w:t xml:space="preserve">«Привести в порядок земной шар – позаботиться о братьях наших меньших» </w:t>
            </w:r>
          </w:p>
          <w:p w:rsidR="0091400D" w:rsidRDefault="0091400D" w:rsidP="005824A3">
            <w:r w:rsidRPr="00E665C5">
              <w:t>Цикл громких онлайн-чтений по книге  Беллы</w:t>
            </w:r>
            <w:r>
              <w:t xml:space="preserve"> </w:t>
            </w:r>
            <w:r w:rsidRPr="00E665C5">
              <w:t xml:space="preserve">Дижур </w:t>
            </w:r>
            <w:r>
              <w:t xml:space="preserve"> «</w:t>
            </w:r>
            <w:r w:rsidRPr="00E665C5">
              <w:t>Жалобная книга природы</w:t>
            </w:r>
            <w:r>
              <w:t>»</w:t>
            </w:r>
          </w:p>
          <w:p w:rsidR="0091400D" w:rsidRPr="00703206" w:rsidRDefault="0091400D" w:rsidP="005824A3">
            <w:pPr>
              <w:rPr>
                <w:i/>
              </w:rPr>
            </w:pPr>
            <w:r w:rsidRPr="00703206">
              <w:rPr>
                <w:i/>
              </w:rPr>
              <w:t>Часы мира и добра</w:t>
            </w:r>
          </w:p>
          <w:p w:rsidR="0091400D" w:rsidRPr="00E665C5" w:rsidRDefault="0091400D" w:rsidP="005824A3">
            <w:pPr>
              <w:rPr>
                <w:b/>
              </w:rPr>
            </w:pPr>
          </w:p>
        </w:tc>
        <w:tc>
          <w:tcPr>
            <w:tcW w:w="1321" w:type="dxa"/>
          </w:tcPr>
          <w:p w:rsidR="0091400D" w:rsidRPr="009D2C33" w:rsidRDefault="0091400D" w:rsidP="005824A3">
            <w:pPr>
              <w:jc w:val="both"/>
            </w:pPr>
            <w:r>
              <w:t>30.08</w:t>
            </w:r>
            <w:r w:rsidRPr="009D2C33">
              <w:t>.2022</w:t>
            </w:r>
          </w:p>
          <w:p w:rsidR="0091400D" w:rsidRPr="009D2C33" w:rsidRDefault="0091400D" w:rsidP="005824A3">
            <w:pPr>
              <w:jc w:val="both"/>
            </w:pPr>
            <w:r w:rsidRPr="009D2C33">
              <w:t xml:space="preserve"> 11.00</w:t>
            </w:r>
          </w:p>
        </w:tc>
        <w:tc>
          <w:tcPr>
            <w:tcW w:w="3924" w:type="dxa"/>
          </w:tcPr>
          <w:p w:rsidR="0091400D" w:rsidRPr="009D2C33" w:rsidRDefault="0091400D" w:rsidP="005824A3">
            <w:r w:rsidRPr="009D2C33">
              <w:t>РМБУ Белореченская МЦБ» детская библиотека г. Белореченск, ул. Интернациональная, 1А</w:t>
            </w:r>
          </w:p>
          <w:p w:rsidR="0091400D" w:rsidRDefault="0091400D" w:rsidP="005824A3">
            <w:pPr>
              <w:jc w:val="both"/>
            </w:pPr>
            <w:r w:rsidRPr="009D2C33">
              <w:t xml:space="preserve"> </w:t>
            </w:r>
            <w:hyperlink r:id="rId85" w:history="1">
              <w:r w:rsidRPr="00C34981">
                <w:rPr>
                  <w:rStyle w:val="Hyperlink"/>
                </w:rPr>
                <w:t>https://ok.ru/profile/561474988530</w:t>
              </w:r>
            </w:hyperlink>
          </w:p>
          <w:p w:rsidR="0091400D" w:rsidRPr="005824A3" w:rsidRDefault="0091400D" w:rsidP="005824A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86" w:history="1">
              <w:r w:rsidRPr="00C34981">
                <w:rPr>
                  <w:rStyle w:val="Hyperlink"/>
                </w:rPr>
                <w:t>https://vk.com/id593133502</w:t>
              </w:r>
            </w:hyperlink>
          </w:p>
          <w:p w:rsidR="0091400D" w:rsidRPr="009D2C33" w:rsidRDefault="0091400D" w:rsidP="005824A3">
            <w:r>
              <w:t>В  МБДОУ д</w:t>
            </w:r>
            <w:r w:rsidRPr="005A2D02">
              <w:t>/</w:t>
            </w:r>
            <w:r>
              <w:t>с 13</w:t>
            </w:r>
          </w:p>
        </w:tc>
        <w:tc>
          <w:tcPr>
            <w:tcW w:w="2126" w:type="dxa"/>
          </w:tcPr>
          <w:p w:rsidR="0091400D" w:rsidRPr="009D2C33" w:rsidRDefault="0091400D" w:rsidP="005824A3">
            <w:pPr>
              <w:jc w:val="both"/>
            </w:pPr>
            <w:r w:rsidRPr="009D2C33">
              <w:t>Ляшенко И. А.</w:t>
            </w:r>
          </w:p>
          <w:p w:rsidR="0091400D" w:rsidRPr="009D2C33" w:rsidRDefault="0091400D" w:rsidP="005824A3">
            <w:pPr>
              <w:jc w:val="both"/>
            </w:pPr>
            <w:r w:rsidRPr="009D2C33">
              <w:t>Болдинова В.С.</w:t>
            </w:r>
          </w:p>
        </w:tc>
        <w:tc>
          <w:tcPr>
            <w:tcW w:w="2268" w:type="dxa"/>
          </w:tcPr>
          <w:p w:rsidR="0091400D" w:rsidRDefault="0091400D" w:rsidP="005824A3">
            <w:pPr>
              <w:jc w:val="both"/>
            </w:pPr>
            <w:r>
              <w:t>Дети</w:t>
            </w:r>
          </w:p>
          <w:p w:rsidR="0091400D" w:rsidRPr="009D2C33" w:rsidRDefault="0091400D" w:rsidP="005824A3">
            <w:pPr>
              <w:jc w:val="both"/>
            </w:pPr>
            <w:r w:rsidRPr="009D2C33">
              <w:t xml:space="preserve"> 0+</w:t>
            </w:r>
          </w:p>
        </w:tc>
      </w:tr>
      <w:tr w:rsidR="0091400D" w:rsidRPr="00D65E86">
        <w:trPr>
          <w:trHeight w:val="345"/>
        </w:trPr>
        <w:tc>
          <w:tcPr>
            <w:tcW w:w="817" w:type="dxa"/>
          </w:tcPr>
          <w:p w:rsidR="0091400D" w:rsidRPr="00D65E86" w:rsidRDefault="0091400D" w:rsidP="005824A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91400D" w:rsidRPr="00F64A5C" w:rsidRDefault="0091400D" w:rsidP="005824A3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F64A5C">
              <w:rPr>
                <w:u w:val="single"/>
              </w:rPr>
              <w:t xml:space="preserve"> В рамках Всероссийского проекта «Культура для школьника» </w:t>
            </w:r>
            <w:r w:rsidRPr="00F64A5C">
              <w:rPr>
                <w:bCs/>
                <w:bdr w:val="none" w:sz="0" w:space="0" w:color="auto" w:frame="1"/>
              </w:rPr>
              <w:t>110 лет</w:t>
            </w:r>
            <w:r w:rsidRPr="00F64A5C">
              <w:rPr>
                <w:bdr w:val="none" w:sz="0" w:space="0" w:color="auto" w:frame="1"/>
              </w:rPr>
              <w:t> со дня рождения русского писателя </w:t>
            </w:r>
            <w:r w:rsidRPr="00F64A5C">
              <w:rPr>
                <w:bCs/>
                <w:bdr w:val="none" w:sz="0" w:space="0" w:color="auto" w:frame="1"/>
              </w:rPr>
              <w:t>Виталия Георгиевича Губарева</w:t>
            </w:r>
            <w:r w:rsidRPr="00F64A5C">
              <w:rPr>
                <w:bdr w:val="none" w:sz="0" w:space="0" w:color="auto" w:frame="1"/>
              </w:rPr>
              <w:t> (1912–1981).</w:t>
            </w:r>
          </w:p>
          <w:p w:rsidR="0091400D" w:rsidRPr="005824A3" w:rsidRDefault="0091400D" w:rsidP="005824A3">
            <w:r w:rsidRPr="005824A3">
              <w:t>«Читающее королевство»</w:t>
            </w:r>
          </w:p>
          <w:p w:rsidR="0091400D" w:rsidRDefault="0091400D" w:rsidP="005824A3">
            <w:r w:rsidRPr="00F64A5C">
              <w:t>Викторина</w:t>
            </w:r>
            <w:r>
              <w:t>-онлайн</w:t>
            </w:r>
            <w:r w:rsidRPr="00F64A5C">
              <w:t xml:space="preserve"> по произведению В.Губарева «Королевство кривых зеркал»</w:t>
            </w:r>
          </w:p>
          <w:p w:rsidR="0091400D" w:rsidRPr="00D3052E" w:rsidRDefault="0091400D" w:rsidP="005824A3">
            <w:pPr>
              <w:rPr>
                <w:u w:val="single"/>
              </w:rPr>
            </w:pPr>
            <w:r>
              <w:t xml:space="preserve"> </w:t>
            </w:r>
          </w:p>
        </w:tc>
        <w:tc>
          <w:tcPr>
            <w:tcW w:w="1321" w:type="dxa"/>
          </w:tcPr>
          <w:p w:rsidR="0091400D" w:rsidRPr="009D2C33" w:rsidRDefault="0091400D" w:rsidP="005824A3">
            <w:pPr>
              <w:jc w:val="both"/>
            </w:pPr>
            <w:r>
              <w:t>30.08</w:t>
            </w:r>
            <w:r w:rsidRPr="009D2C33">
              <w:t xml:space="preserve">.2022 </w:t>
            </w:r>
          </w:p>
          <w:p w:rsidR="0091400D" w:rsidRPr="009D2C33" w:rsidRDefault="0091400D" w:rsidP="005824A3">
            <w:pPr>
              <w:jc w:val="both"/>
            </w:pPr>
            <w:r w:rsidRPr="009D2C33">
              <w:t>1</w:t>
            </w:r>
            <w:r>
              <w:t>3</w:t>
            </w:r>
            <w:r w:rsidRPr="009D2C33">
              <w:t>.00</w:t>
            </w:r>
          </w:p>
        </w:tc>
        <w:tc>
          <w:tcPr>
            <w:tcW w:w="3924" w:type="dxa"/>
          </w:tcPr>
          <w:p w:rsidR="0091400D" w:rsidRPr="009D2C33" w:rsidRDefault="0091400D" w:rsidP="005824A3">
            <w:r w:rsidRPr="009D2C33">
              <w:t>РМБУ Белореченская МЦБ» детская библиотека г. Белореченск, ул. Интернациональная, 1 А</w:t>
            </w:r>
          </w:p>
          <w:p w:rsidR="0091400D" w:rsidRDefault="0091400D" w:rsidP="005824A3">
            <w:pPr>
              <w:jc w:val="both"/>
            </w:pPr>
            <w:hyperlink r:id="rId87" w:history="1">
              <w:r w:rsidRPr="007E1DA8">
                <w:rPr>
                  <w:rStyle w:val="Hyperlink"/>
                </w:rPr>
                <w:t>https://ok.ru/profile/561474988530</w:t>
              </w:r>
            </w:hyperlink>
          </w:p>
          <w:p w:rsidR="0091400D" w:rsidRPr="005824A3" w:rsidRDefault="0091400D" w:rsidP="005824A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88" w:history="1">
              <w:r w:rsidRPr="00C34981">
                <w:rPr>
                  <w:rStyle w:val="Hyperlink"/>
                </w:rPr>
                <w:t>https://vk.com/id593133502</w:t>
              </w:r>
            </w:hyperlink>
          </w:p>
          <w:p w:rsidR="0091400D" w:rsidRPr="009D2C33" w:rsidRDefault="0091400D" w:rsidP="005824A3"/>
        </w:tc>
        <w:tc>
          <w:tcPr>
            <w:tcW w:w="2126" w:type="dxa"/>
          </w:tcPr>
          <w:p w:rsidR="0091400D" w:rsidRPr="009D2C33" w:rsidRDefault="0091400D" w:rsidP="005824A3">
            <w:r w:rsidRPr="009D2C33">
              <w:t>Ляшенко И. А.</w:t>
            </w:r>
          </w:p>
          <w:p w:rsidR="0091400D" w:rsidRPr="009D2C33" w:rsidRDefault="0091400D" w:rsidP="005824A3">
            <w:r>
              <w:t>Бердникова В.А.</w:t>
            </w:r>
          </w:p>
        </w:tc>
        <w:tc>
          <w:tcPr>
            <w:tcW w:w="2268" w:type="dxa"/>
          </w:tcPr>
          <w:p w:rsidR="0091400D" w:rsidRDefault="0091400D" w:rsidP="005824A3">
            <w:pPr>
              <w:jc w:val="both"/>
            </w:pPr>
            <w:r w:rsidRPr="009D2C33">
              <w:t>Дети</w:t>
            </w:r>
          </w:p>
          <w:p w:rsidR="0091400D" w:rsidRPr="009D2C33" w:rsidRDefault="0091400D" w:rsidP="005824A3">
            <w:pPr>
              <w:jc w:val="both"/>
            </w:pPr>
            <w:r w:rsidRPr="009D2C33">
              <w:t xml:space="preserve"> 0+</w:t>
            </w:r>
          </w:p>
        </w:tc>
      </w:tr>
      <w:tr w:rsidR="0091400D" w:rsidRPr="00D65E86">
        <w:trPr>
          <w:trHeight w:val="345"/>
        </w:trPr>
        <w:tc>
          <w:tcPr>
            <w:tcW w:w="817" w:type="dxa"/>
          </w:tcPr>
          <w:p w:rsidR="0091400D" w:rsidRPr="00D65E86" w:rsidRDefault="0091400D" w:rsidP="005824A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91400D" w:rsidRPr="005824A3" w:rsidRDefault="0091400D" w:rsidP="005824A3">
            <w:r w:rsidRPr="005824A3">
              <w:t>205 лет со дня рождения Алексея Константиновича Толстого (1817- 1875), поэта, писателя, драматурга</w:t>
            </w:r>
          </w:p>
          <w:p w:rsidR="0091400D" w:rsidRPr="005824A3" w:rsidRDefault="0091400D" w:rsidP="005824A3">
            <w:r w:rsidRPr="005824A3">
              <w:t>05 сентября</w:t>
            </w:r>
          </w:p>
          <w:p w:rsidR="0091400D" w:rsidRPr="009A5023" w:rsidRDefault="0091400D" w:rsidP="005824A3">
            <w:pPr>
              <w:rPr>
                <w:bCs/>
              </w:rPr>
            </w:pPr>
            <w:r>
              <w:t>Литературный календарь</w:t>
            </w:r>
          </w:p>
        </w:tc>
        <w:tc>
          <w:tcPr>
            <w:tcW w:w="1321" w:type="dxa"/>
          </w:tcPr>
          <w:p w:rsidR="0091400D" w:rsidRPr="00B33A70" w:rsidRDefault="0091400D" w:rsidP="005824A3">
            <w:pPr>
              <w:rPr>
                <w:bCs/>
              </w:rPr>
            </w:pPr>
            <w:r>
              <w:rPr>
                <w:bCs/>
              </w:rPr>
              <w:t>31.08</w:t>
            </w:r>
            <w:r w:rsidRPr="00B33A70">
              <w:rPr>
                <w:bCs/>
              </w:rPr>
              <w:t>.2022</w:t>
            </w:r>
          </w:p>
          <w:p w:rsidR="0091400D" w:rsidRPr="00B33A70" w:rsidRDefault="0091400D" w:rsidP="005824A3">
            <w:pPr>
              <w:rPr>
                <w:bCs/>
              </w:rPr>
            </w:pPr>
          </w:p>
        </w:tc>
        <w:tc>
          <w:tcPr>
            <w:tcW w:w="3924" w:type="dxa"/>
          </w:tcPr>
          <w:p w:rsidR="0091400D" w:rsidRDefault="0091400D" w:rsidP="005824A3">
            <w:r>
              <w:t xml:space="preserve">Абонемент «РМБУ Белореченская МЦБ» Центральная библиотека , г.Белореченск, </w:t>
            </w:r>
          </w:p>
          <w:p w:rsidR="0091400D" w:rsidRDefault="0091400D" w:rsidP="005824A3">
            <w:r>
              <w:t>ул.40 лет Октября, 33.</w:t>
            </w:r>
          </w:p>
          <w:p w:rsidR="0091400D" w:rsidRDefault="0091400D" w:rsidP="005824A3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89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91400D" w:rsidRPr="005824A3" w:rsidRDefault="0091400D" w:rsidP="005824A3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90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126" w:type="dxa"/>
          </w:tcPr>
          <w:p w:rsidR="0091400D" w:rsidRPr="00B33A70" w:rsidRDefault="0091400D" w:rsidP="005824A3">
            <w:r w:rsidRPr="001D14C8">
              <w:t>Волкова Д.В.</w:t>
            </w:r>
          </w:p>
        </w:tc>
        <w:tc>
          <w:tcPr>
            <w:tcW w:w="2268" w:type="dxa"/>
          </w:tcPr>
          <w:p w:rsidR="0091400D" w:rsidRPr="00B33A70" w:rsidRDefault="0091400D" w:rsidP="005824A3">
            <w:r>
              <w:t>Все категории читателей</w:t>
            </w:r>
            <w:r w:rsidRPr="006C6D70">
              <w:t xml:space="preserve"> 0+</w:t>
            </w:r>
          </w:p>
        </w:tc>
      </w:tr>
      <w:tr w:rsidR="0091400D" w:rsidRPr="00D65E86">
        <w:trPr>
          <w:trHeight w:val="345"/>
        </w:trPr>
        <w:tc>
          <w:tcPr>
            <w:tcW w:w="817" w:type="dxa"/>
          </w:tcPr>
          <w:p w:rsidR="0091400D" w:rsidRPr="00D65E86" w:rsidRDefault="0091400D" w:rsidP="005824A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91400D" w:rsidRDefault="0091400D" w:rsidP="005824A3">
            <w:r>
              <w:t>«Летопись населенных пунктов»</w:t>
            </w:r>
          </w:p>
          <w:p w:rsidR="0091400D" w:rsidRDefault="0091400D" w:rsidP="005824A3">
            <w:r>
              <w:t>ведение летописи – электронно- библиографической базы, папки-досье</w:t>
            </w:r>
          </w:p>
        </w:tc>
        <w:tc>
          <w:tcPr>
            <w:tcW w:w="1321" w:type="dxa"/>
          </w:tcPr>
          <w:p w:rsidR="0091400D" w:rsidRDefault="0091400D" w:rsidP="005824A3">
            <w:r>
              <w:t>постоянно</w:t>
            </w:r>
          </w:p>
        </w:tc>
        <w:tc>
          <w:tcPr>
            <w:tcW w:w="3924" w:type="dxa"/>
          </w:tcPr>
          <w:p w:rsidR="0091400D" w:rsidRDefault="0091400D" w:rsidP="005824A3">
            <w:r>
              <w:t>РМБУ «Белореченская МЦБ»</w:t>
            </w:r>
          </w:p>
          <w:p w:rsidR="0091400D" w:rsidRPr="00FB54E4" w:rsidRDefault="0091400D" w:rsidP="005824A3">
            <w:r>
              <w:t>Юношеская библиотека, г.Белореченск, ул.Ленина,85</w:t>
            </w:r>
          </w:p>
        </w:tc>
        <w:tc>
          <w:tcPr>
            <w:tcW w:w="2126" w:type="dxa"/>
          </w:tcPr>
          <w:p w:rsidR="0091400D" w:rsidRDefault="0091400D" w:rsidP="005824A3">
            <w:r>
              <w:t>Шарян Н.Г.</w:t>
            </w:r>
          </w:p>
        </w:tc>
        <w:tc>
          <w:tcPr>
            <w:tcW w:w="2268" w:type="dxa"/>
          </w:tcPr>
          <w:p w:rsidR="0091400D" w:rsidRDefault="0091400D" w:rsidP="005824A3">
            <w:r>
              <w:t>Молодежь</w:t>
            </w:r>
          </w:p>
          <w:p w:rsidR="0091400D" w:rsidRDefault="0091400D" w:rsidP="005824A3">
            <w:r>
              <w:t>0+</w:t>
            </w:r>
          </w:p>
        </w:tc>
      </w:tr>
      <w:tr w:rsidR="0091400D" w:rsidRPr="00D65E86">
        <w:trPr>
          <w:trHeight w:val="345"/>
        </w:trPr>
        <w:tc>
          <w:tcPr>
            <w:tcW w:w="817" w:type="dxa"/>
          </w:tcPr>
          <w:p w:rsidR="0091400D" w:rsidRPr="00D65E86" w:rsidRDefault="0091400D" w:rsidP="005824A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91400D" w:rsidRDefault="0091400D" w:rsidP="005824A3">
            <w:r>
              <w:t>«Местное самоуправление: день за днем» - тематическая папка</w:t>
            </w:r>
          </w:p>
        </w:tc>
        <w:tc>
          <w:tcPr>
            <w:tcW w:w="1321" w:type="dxa"/>
          </w:tcPr>
          <w:p w:rsidR="0091400D" w:rsidRDefault="0091400D" w:rsidP="005824A3">
            <w:r>
              <w:t>постоянно</w:t>
            </w:r>
          </w:p>
        </w:tc>
        <w:tc>
          <w:tcPr>
            <w:tcW w:w="3924" w:type="dxa"/>
          </w:tcPr>
          <w:p w:rsidR="0091400D" w:rsidRDefault="0091400D" w:rsidP="005824A3">
            <w:r>
              <w:t>РМБУ «Белореченская МЦБ»</w:t>
            </w:r>
          </w:p>
          <w:p w:rsidR="0091400D" w:rsidRPr="00FB54E4" w:rsidRDefault="0091400D" w:rsidP="005824A3">
            <w:r>
              <w:t>Юношеская библиотека, г.Белореченск, ул.Ленина,85</w:t>
            </w:r>
          </w:p>
        </w:tc>
        <w:tc>
          <w:tcPr>
            <w:tcW w:w="2126" w:type="dxa"/>
          </w:tcPr>
          <w:p w:rsidR="0091400D" w:rsidRDefault="0091400D" w:rsidP="005824A3">
            <w:r>
              <w:t>Шарян Н.Г.</w:t>
            </w:r>
          </w:p>
        </w:tc>
        <w:tc>
          <w:tcPr>
            <w:tcW w:w="2268" w:type="dxa"/>
          </w:tcPr>
          <w:p w:rsidR="0091400D" w:rsidRDefault="0091400D" w:rsidP="005824A3">
            <w:r>
              <w:t>Молодежь</w:t>
            </w:r>
          </w:p>
          <w:p w:rsidR="0091400D" w:rsidRDefault="0091400D" w:rsidP="005824A3">
            <w:r>
              <w:t>0+</w:t>
            </w:r>
          </w:p>
        </w:tc>
      </w:tr>
    </w:tbl>
    <w:p w:rsidR="0091400D" w:rsidRDefault="0091400D" w:rsidP="00642AEA">
      <w:pPr>
        <w:rPr>
          <w:sz w:val="28"/>
          <w:szCs w:val="28"/>
        </w:rPr>
      </w:pPr>
    </w:p>
    <w:p w:rsidR="0091400D" w:rsidRDefault="0091400D" w:rsidP="00642AEA">
      <w:pPr>
        <w:rPr>
          <w:sz w:val="28"/>
          <w:szCs w:val="28"/>
        </w:rPr>
      </w:pPr>
    </w:p>
    <w:p w:rsidR="0091400D" w:rsidRPr="00A91767" w:rsidRDefault="0091400D" w:rsidP="00642AEA">
      <w:pPr>
        <w:rPr>
          <w:color w:val="000000"/>
        </w:rPr>
      </w:pPr>
      <w:r>
        <w:rPr>
          <w:sz w:val="28"/>
          <w:szCs w:val="28"/>
        </w:rPr>
        <w:t xml:space="preserve">                                                                                                 Д</w:t>
      </w:r>
      <w:r w:rsidRPr="00434D4B">
        <w:rPr>
          <w:sz w:val="28"/>
          <w:szCs w:val="28"/>
        </w:rPr>
        <w:t xml:space="preserve">иректор РМБУ </w:t>
      </w:r>
    </w:p>
    <w:p w:rsidR="0091400D" w:rsidRPr="00434D4B" w:rsidRDefault="0091400D" w:rsidP="00642AEA">
      <w:pPr>
        <w:rPr>
          <w:color w:val="000000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434D4B">
        <w:rPr>
          <w:sz w:val="28"/>
          <w:szCs w:val="28"/>
        </w:rPr>
        <w:t xml:space="preserve">Белореченская МЦБ </w:t>
      </w:r>
      <w:r w:rsidRPr="00434D4B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                                  С.В.  Нестерова</w:t>
      </w:r>
    </w:p>
    <w:sectPr w:rsidR="0091400D" w:rsidRPr="00434D4B" w:rsidSect="00A07A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5BA"/>
    <w:rsid w:val="00000C94"/>
    <w:rsid w:val="00002142"/>
    <w:rsid w:val="0000357F"/>
    <w:rsid w:val="000038E4"/>
    <w:rsid w:val="000051DA"/>
    <w:rsid w:val="0000579F"/>
    <w:rsid w:val="000063EE"/>
    <w:rsid w:val="0000714F"/>
    <w:rsid w:val="0000760E"/>
    <w:rsid w:val="00007B0B"/>
    <w:rsid w:val="000105B4"/>
    <w:rsid w:val="000106A8"/>
    <w:rsid w:val="000107CE"/>
    <w:rsid w:val="0001109C"/>
    <w:rsid w:val="00011372"/>
    <w:rsid w:val="0001153A"/>
    <w:rsid w:val="00011BE2"/>
    <w:rsid w:val="00011D95"/>
    <w:rsid w:val="00012D3A"/>
    <w:rsid w:val="00013262"/>
    <w:rsid w:val="0001329D"/>
    <w:rsid w:val="0001541C"/>
    <w:rsid w:val="00015CAD"/>
    <w:rsid w:val="00015CD3"/>
    <w:rsid w:val="00020A1E"/>
    <w:rsid w:val="000218CE"/>
    <w:rsid w:val="00021E8A"/>
    <w:rsid w:val="000241C4"/>
    <w:rsid w:val="00024D77"/>
    <w:rsid w:val="00026FAC"/>
    <w:rsid w:val="00027420"/>
    <w:rsid w:val="0003036D"/>
    <w:rsid w:val="00031382"/>
    <w:rsid w:val="00033EFD"/>
    <w:rsid w:val="00035263"/>
    <w:rsid w:val="000361CF"/>
    <w:rsid w:val="000362CF"/>
    <w:rsid w:val="0004053E"/>
    <w:rsid w:val="00042F4D"/>
    <w:rsid w:val="00043BAE"/>
    <w:rsid w:val="00045FCA"/>
    <w:rsid w:val="00046483"/>
    <w:rsid w:val="00046D52"/>
    <w:rsid w:val="000474C4"/>
    <w:rsid w:val="0005014A"/>
    <w:rsid w:val="0005044C"/>
    <w:rsid w:val="0005190A"/>
    <w:rsid w:val="0005223F"/>
    <w:rsid w:val="00053518"/>
    <w:rsid w:val="00053D9D"/>
    <w:rsid w:val="00055FE0"/>
    <w:rsid w:val="0005610B"/>
    <w:rsid w:val="0005634B"/>
    <w:rsid w:val="000622BC"/>
    <w:rsid w:val="0006278A"/>
    <w:rsid w:val="00062AF7"/>
    <w:rsid w:val="000652BD"/>
    <w:rsid w:val="00065B58"/>
    <w:rsid w:val="00071B47"/>
    <w:rsid w:val="00071FD6"/>
    <w:rsid w:val="00075294"/>
    <w:rsid w:val="00075613"/>
    <w:rsid w:val="0008014D"/>
    <w:rsid w:val="0008055E"/>
    <w:rsid w:val="000807A5"/>
    <w:rsid w:val="000810DB"/>
    <w:rsid w:val="0008294F"/>
    <w:rsid w:val="00083020"/>
    <w:rsid w:val="00083036"/>
    <w:rsid w:val="000836E1"/>
    <w:rsid w:val="00083B1E"/>
    <w:rsid w:val="00084DDE"/>
    <w:rsid w:val="00084EF4"/>
    <w:rsid w:val="00086F57"/>
    <w:rsid w:val="00087606"/>
    <w:rsid w:val="0008760B"/>
    <w:rsid w:val="00087D33"/>
    <w:rsid w:val="00090F90"/>
    <w:rsid w:val="00091AD4"/>
    <w:rsid w:val="00091F1D"/>
    <w:rsid w:val="00093947"/>
    <w:rsid w:val="000944A4"/>
    <w:rsid w:val="00097F63"/>
    <w:rsid w:val="000A1204"/>
    <w:rsid w:val="000A20AC"/>
    <w:rsid w:val="000A2F37"/>
    <w:rsid w:val="000A4220"/>
    <w:rsid w:val="000A5350"/>
    <w:rsid w:val="000A54CB"/>
    <w:rsid w:val="000A6CC7"/>
    <w:rsid w:val="000A7451"/>
    <w:rsid w:val="000A7B81"/>
    <w:rsid w:val="000A7C5D"/>
    <w:rsid w:val="000B0154"/>
    <w:rsid w:val="000B0870"/>
    <w:rsid w:val="000B16E7"/>
    <w:rsid w:val="000B39FF"/>
    <w:rsid w:val="000B4041"/>
    <w:rsid w:val="000B5D57"/>
    <w:rsid w:val="000B69B3"/>
    <w:rsid w:val="000B7604"/>
    <w:rsid w:val="000B7BF4"/>
    <w:rsid w:val="000C06CA"/>
    <w:rsid w:val="000C1A10"/>
    <w:rsid w:val="000C302E"/>
    <w:rsid w:val="000C4B22"/>
    <w:rsid w:val="000D0775"/>
    <w:rsid w:val="000D09DB"/>
    <w:rsid w:val="000D1073"/>
    <w:rsid w:val="000D186D"/>
    <w:rsid w:val="000D2B00"/>
    <w:rsid w:val="000D358B"/>
    <w:rsid w:val="000D4C16"/>
    <w:rsid w:val="000D5856"/>
    <w:rsid w:val="000D5B37"/>
    <w:rsid w:val="000D6056"/>
    <w:rsid w:val="000D6CAD"/>
    <w:rsid w:val="000E07AE"/>
    <w:rsid w:val="000E096E"/>
    <w:rsid w:val="000E425B"/>
    <w:rsid w:val="000E444E"/>
    <w:rsid w:val="000E6A42"/>
    <w:rsid w:val="000F038C"/>
    <w:rsid w:val="000F18CB"/>
    <w:rsid w:val="000F1E1F"/>
    <w:rsid w:val="000F2579"/>
    <w:rsid w:val="000F28A4"/>
    <w:rsid w:val="000F390A"/>
    <w:rsid w:val="000F4141"/>
    <w:rsid w:val="000F4A45"/>
    <w:rsid w:val="000F5DEF"/>
    <w:rsid w:val="000F777D"/>
    <w:rsid w:val="000F78D0"/>
    <w:rsid w:val="000F7A55"/>
    <w:rsid w:val="000F7E4E"/>
    <w:rsid w:val="001000EC"/>
    <w:rsid w:val="00101DFF"/>
    <w:rsid w:val="0010483B"/>
    <w:rsid w:val="00104937"/>
    <w:rsid w:val="00107C02"/>
    <w:rsid w:val="001111F2"/>
    <w:rsid w:val="0011325A"/>
    <w:rsid w:val="001139FB"/>
    <w:rsid w:val="00113A1A"/>
    <w:rsid w:val="00113B3D"/>
    <w:rsid w:val="00114C7F"/>
    <w:rsid w:val="00115E65"/>
    <w:rsid w:val="00115F79"/>
    <w:rsid w:val="001164D8"/>
    <w:rsid w:val="001169C0"/>
    <w:rsid w:val="00116E4F"/>
    <w:rsid w:val="0011739B"/>
    <w:rsid w:val="0012162C"/>
    <w:rsid w:val="001216FA"/>
    <w:rsid w:val="00121AEC"/>
    <w:rsid w:val="00122F16"/>
    <w:rsid w:val="0012353C"/>
    <w:rsid w:val="00123647"/>
    <w:rsid w:val="00123BC6"/>
    <w:rsid w:val="001240A0"/>
    <w:rsid w:val="001255ED"/>
    <w:rsid w:val="0013186F"/>
    <w:rsid w:val="001330BF"/>
    <w:rsid w:val="001330C2"/>
    <w:rsid w:val="001335F8"/>
    <w:rsid w:val="0013532F"/>
    <w:rsid w:val="00135BF2"/>
    <w:rsid w:val="00140DC6"/>
    <w:rsid w:val="00142FC1"/>
    <w:rsid w:val="00143F1C"/>
    <w:rsid w:val="001445B8"/>
    <w:rsid w:val="0014642E"/>
    <w:rsid w:val="00146725"/>
    <w:rsid w:val="00146752"/>
    <w:rsid w:val="001468DC"/>
    <w:rsid w:val="0014709E"/>
    <w:rsid w:val="00147D4C"/>
    <w:rsid w:val="00150C62"/>
    <w:rsid w:val="0015191A"/>
    <w:rsid w:val="001522F9"/>
    <w:rsid w:val="00153B4F"/>
    <w:rsid w:val="00156040"/>
    <w:rsid w:val="0015749A"/>
    <w:rsid w:val="001609B9"/>
    <w:rsid w:val="00160AA5"/>
    <w:rsid w:val="00160AFD"/>
    <w:rsid w:val="00161485"/>
    <w:rsid w:val="001628D6"/>
    <w:rsid w:val="001629CB"/>
    <w:rsid w:val="00164CE1"/>
    <w:rsid w:val="00173E26"/>
    <w:rsid w:val="00174389"/>
    <w:rsid w:val="00175DAC"/>
    <w:rsid w:val="00177D8E"/>
    <w:rsid w:val="00180169"/>
    <w:rsid w:val="001816AC"/>
    <w:rsid w:val="001827EA"/>
    <w:rsid w:val="00182EC3"/>
    <w:rsid w:val="00183461"/>
    <w:rsid w:val="00185154"/>
    <w:rsid w:val="00185795"/>
    <w:rsid w:val="00186430"/>
    <w:rsid w:val="00186B08"/>
    <w:rsid w:val="00186B51"/>
    <w:rsid w:val="00187046"/>
    <w:rsid w:val="00190CE0"/>
    <w:rsid w:val="001912EC"/>
    <w:rsid w:val="00192943"/>
    <w:rsid w:val="00192AF7"/>
    <w:rsid w:val="0019330A"/>
    <w:rsid w:val="00193D6C"/>
    <w:rsid w:val="0019527C"/>
    <w:rsid w:val="001955C6"/>
    <w:rsid w:val="00196A09"/>
    <w:rsid w:val="001A01A2"/>
    <w:rsid w:val="001A069A"/>
    <w:rsid w:val="001A1653"/>
    <w:rsid w:val="001A22F1"/>
    <w:rsid w:val="001A2409"/>
    <w:rsid w:val="001A3EBD"/>
    <w:rsid w:val="001A53CE"/>
    <w:rsid w:val="001B0761"/>
    <w:rsid w:val="001B125C"/>
    <w:rsid w:val="001B31DB"/>
    <w:rsid w:val="001B4E6E"/>
    <w:rsid w:val="001B4E83"/>
    <w:rsid w:val="001B51D1"/>
    <w:rsid w:val="001B5E5A"/>
    <w:rsid w:val="001B6F94"/>
    <w:rsid w:val="001B7AC8"/>
    <w:rsid w:val="001C116C"/>
    <w:rsid w:val="001C162B"/>
    <w:rsid w:val="001C276C"/>
    <w:rsid w:val="001C3652"/>
    <w:rsid w:val="001C3DBA"/>
    <w:rsid w:val="001C3F71"/>
    <w:rsid w:val="001C49E8"/>
    <w:rsid w:val="001C52A7"/>
    <w:rsid w:val="001C5AA9"/>
    <w:rsid w:val="001C5ACF"/>
    <w:rsid w:val="001C63E0"/>
    <w:rsid w:val="001C65D6"/>
    <w:rsid w:val="001C7EC0"/>
    <w:rsid w:val="001D12A1"/>
    <w:rsid w:val="001D14C8"/>
    <w:rsid w:val="001D2CE5"/>
    <w:rsid w:val="001D483D"/>
    <w:rsid w:val="001D72EF"/>
    <w:rsid w:val="001E0275"/>
    <w:rsid w:val="001E103E"/>
    <w:rsid w:val="001E10C3"/>
    <w:rsid w:val="001E1574"/>
    <w:rsid w:val="001E1876"/>
    <w:rsid w:val="001E45C0"/>
    <w:rsid w:val="001E7257"/>
    <w:rsid w:val="001F1F57"/>
    <w:rsid w:val="001F342B"/>
    <w:rsid w:val="001F4498"/>
    <w:rsid w:val="001F5609"/>
    <w:rsid w:val="001F56D9"/>
    <w:rsid w:val="001F5F01"/>
    <w:rsid w:val="001F7750"/>
    <w:rsid w:val="002003F0"/>
    <w:rsid w:val="002034B3"/>
    <w:rsid w:val="00203A09"/>
    <w:rsid w:val="00203E2A"/>
    <w:rsid w:val="00204211"/>
    <w:rsid w:val="00204699"/>
    <w:rsid w:val="002048A4"/>
    <w:rsid w:val="00205A0A"/>
    <w:rsid w:val="0020601F"/>
    <w:rsid w:val="00206711"/>
    <w:rsid w:val="00210C26"/>
    <w:rsid w:val="00214180"/>
    <w:rsid w:val="002143C9"/>
    <w:rsid w:val="00214598"/>
    <w:rsid w:val="00214989"/>
    <w:rsid w:val="00215312"/>
    <w:rsid w:val="0021611E"/>
    <w:rsid w:val="00217795"/>
    <w:rsid w:val="00220A88"/>
    <w:rsid w:val="00222D6C"/>
    <w:rsid w:val="00222F0B"/>
    <w:rsid w:val="00224804"/>
    <w:rsid w:val="00224DF1"/>
    <w:rsid w:val="00224E9B"/>
    <w:rsid w:val="00225272"/>
    <w:rsid w:val="00225CCA"/>
    <w:rsid w:val="0022652F"/>
    <w:rsid w:val="00226803"/>
    <w:rsid w:val="00226D30"/>
    <w:rsid w:val="00227824"/>
    <w:rsid w:val="002304E4"/>
    <w:rsid w:val="00230F9C"/>
    <w:rsid w:val="00231605"/>
    <w:rsid w:val="0023166F"/>
    <w:rsid w:val="00232157"/>
    <w:rsid w:val="00232F74"/>
    <w:rsid w:val="00233853"/>
    <w:rsid w:val="0023434A"/>
    <w:rsid w:val="002348D8"/>
    <w:rsid w:val="002363DC"/>
    <w:rsid w:val="002403BA"/>
    <w:rsid w:val="00242A22"/>
    <w:rsid w:val="00246E5F"/>
    <w:rsid w:val="00250392"/>
    <w:rsid w:val="00256103"/>
    <w:rsid w:val="002578E0"/>
    <w:rsid w:val="0026020D"/>
    <w:rsid w:val="00260C36"/>
    <w:rsid w:val="00261081"/>
    <w:rsid w:val="00261296"/>
    <w:rsid w:val="00261369"/>
    <w:rsid w:val="0026289D"/>
    <w:rsid w:val="00263D98"/>
    <w:rsid w:val="00264DD5"/>
    <w:rsid w:val="0026514A"/>
    <w:rsid w:val="002657D0"/>
    <w:rsid w:val="002662EB"/>
    <w:rsid w:val="00266A49"/>
    <w:rsid w:val="00267C68"/>
    <w:rsid w:val="0027093A"/>
    <w:rsid w:val="00271145"/>
    <w:rsid w:val="00271EE1"/>
    <w:rsid w:val="00272DD4"/>
    <w:rsid w:val="00272E8A"/>
    <w:rsid w:val="0027383B"/>
    <w:rsid w:val="0027394D"/>
    <w:rsid w:val="002754EC"/>
    <w:rsid w:val="00276F51"/>
    <w:rsid w:val="00280B09"/>
    <w:rsid w:val="0028117D"/>
    <w:rsid w:val="00281602"/>
    <w:rsid w:val="00281D03"/>
    <w:rsid w:val="0028495F"/>
    <w:rsid w:val="00286822"/>
    <w:rsid w:val="002910E2"/>
    <w:rsid w:val="002915B8"/>
    <w:rsid w:val="00291B2D"/>
    <w:rsid w:val="002940C0"/>
    <w:rsid w:val="002942D4"/>
    <w:rsid w:val="00294BF4"/>
    <w:rsid w:val="00295522"/>
    <w:rsid w:val="00295A6F"/>
    <w:rsid w:val="00295E34"/>
    <w:rsid w:val="002969F9"/>
    <w:rsid w:val="002A462E"/>
    <w:rsid w:val="002A5279"/>
    <w:rsid w:val="002A61B2"/>
    <w:rsid w:val="002A6BB6"/>
    <w:rsid w:val="002A6EB6"/>
    <w:rsid w:val="002A7E60"/>
    <w:rsid w:val="002B008C"/>
    <w:rsid w:val="002B1734"/>
    <w:rsid w:val="002B198C"/>
    <w:rsid w:val="002B6423"/>
    <w:rsid w:val="002B67BD"/>
    <w:rsid w:val="002B69AF"/>
    <w:rsid w:val="002B7208"/>
    <w:rsid w:val="002C0DF1"/>
    <w:rsid w:val="002C2AB1"/>
    <w:rsid w:val="002C4578"/>
    <w:rsid w:val="002C4D1C"/>
    <w:rsid w:val="002C4D56"/>
    <w:rsid w:val="002C4DC2"/>
    <w:rsid w:val="002C68EA"/>
    <w:rsid w:val="002D0106"/>
    <w:rsid w:val="002D138F"/>
    <w:rsid w:val="002D170B"/>
    <w:rsid w:val="002D5E89"/>
    <w:rsid w:val="002D78A3"/>
    <w:rsid w:val="002E140A"/>
    <w:rsid w:val="002E1718"/>
    <w:rsid w:val="002E29E5"/>
    <w:rsid w:val="002E30D8"/>
    <w:rsid w:val="002E5420"/>
    <w:rsid w:val="002E718E"/>
    <w:rsid w:val="002F0853"/>
    <w:rsid w:val="002F0BF2"/>
    <w:rsid w:val="002F1BA3"/>
    <w:rsid w:val="002F2D09"/>
    <w:rsid w:val="002F2F12"/>
    <w:rsid w:val="002F3FF8"/>
    <w:rsid w:val="002F4686"/>
    <w:rsid w:val="002F60DA"/>
    <w:rsid w:val="002F6E5C"/>
    <w:rsid w:val="002F7B6D"/>
    <w:rsid w:val="003002CD"/>
    <w:rsid w:val="00300511"/>
    <w:rsid w:val="00300A5D"/>
    <w:rsid w:val="00301C46"/>
    <w:rsid w:val="00301DCB"/>
    <w:rsid w:val="003045F2"/>
    <w:rsid w:val="00306BF0"/>
    <w:rsid w:val="00306C5E"/>
    <w:rsid w:val="00307722"/>
    <w:rsid w:val="00307EBF"/>
    <w:rsid w:val="00312DE8"/>
    <w:rsid w:val="00313C68"/>
    <w:rsid w:val="003150F2"/>
    <w:rsid w:val="003159DF"/>
    <w:rsid w:val="00317267"/>
    <w:rsid w:val="0031777E"/>
    <w:rsid w:val="00320131"/>
    <w:rsid w:val="00320762"/>
    <w:rsid w:val="003214B0"/>
    <w:rsid w:val="003221D7"/>
    <w:rsid w:val="00322303"/>
    <w:rsid w:val="00323F18"/>
    <w:rsid w:val="00327A71"/>
    <w:rsid w:val="00330114"/>
    <w:rsid w:val="00330978"/>
    <w:rsid w:val="00330A7F"/>
    <w:rsid w:val="00330BBD"/>
    <w:rsid w:val="0033235F"/>
    <w:rsid w:val="003324A0"/>
    <w:rsid w:val="00334714"/>
    <w:rsid w:val="003353F3"/>
    <w:rsid w:val="00336778"/>
    <w:rsid w:val="00336A34"/>
    <w:rsid w:val="00337373"/>
    <w:rsid w:val="003375B3"/>
    <w:rsid w:val="003400E0"/>
    <w:rsid w:val="00340D94"/>
    <w:rsid w:val="00341752"/>
    <w:rsid w:val="0034229F"/>
    <w:rsid w:val="003426BC"/>
    <w:rsid w:val="00342C58"/>
    <w:rsid w:val="003437DC"/>
    <w:rsid w:val="00344CC6"/>
    <w:rsid w:val="00347358"/>
    <w:rsid w:val="00347E18"/>
    <w:rsid w:val="00350911"/>
    <w:rsid w:val="00352FF4"/>
    <w:rsid w:val="0035409E"/>
    <w:rsid w:val="00354CFE"/>
    <w:rsid w:val="0035681D"/>
    <w:rsid w:val="00357CF4"/>
    <w:rsid w:val="00360127"/>
    <w:rsid w:val="003608B8"/>
    <w:rsid w:val="00361371"/>
    <w:rsid w:val="00361E4A"/>
    <w:rsid w:val="00362141"/>
    <w:rsid w:val="00363E06"/>
    <w:rsid w:val="00364186"/>
    <w:rsid w:val="0036442E"/>
    <w:rsid w:val="00365755"/>
    <w:rsid w:val="003703DA"/>
    <w:rsid w:val="003752E2"/>
    <w:rsid w:val="00375674"/>
    <w:rsid w:val="003758DA"/>
    <w:rsid w:val="00377B96"/>
    <w:rsid w:val="00381B3D"/>
    <w:rsid w:val="0038241D"/>
    <w:rsid w:val="00382509"/>
    <w:rsid w:val="00383E07"/>
    <w:rsid w:val="00384022"/>
    <w:rsid w:val="003845A7"/>
    <w:rsid w:val="00385A8A"/>
    <w:rsid w:val="003862AD"/>
    <w:rsid w:val="003877D9"/>
    <w:rsid w:val="00391778"/>
    <w:rsid w:val="00392736"/>
    <w:rsid w:val="00392A56"/>
    <w:rsid w:val="00392E78"/>
    <w:rsid w:val="003936C9"/>
    <w:rsid w:val="00393B4F"/>
    <w:rsid w:val="00393D09"/>
    <w:rsid w:val="00394841"/>
    <w:rsid w:val="00395196"/>
    <w:rsid w:val="00395F2B"/>
    <w:rsid w:val="0039707F"/>
    <w:rsid w:val="003A1C49"/>
    <w:rsid w:val="003A1D14"/>
    <w:rsid w:val="003A4407"/>
    <w:rsid w:val="003B05BA"/>
    <w:rsid w:val="003B083D"/>
    <w:rsid w:val="003B36EF"/>
    <w:rsid w:val="003B708F"/>
    <w:rsid w:val="003B7213"/>
    <w:rsid w:val="003B7234"/>
    <w:rsid w:val="003B752B"/>
    <w:rsid w:val="003C1DA6"/>
    <w:rsid w:val="003C2B81"/>
    <w:rsid w:val="003C2C6A"/>
    <w:rsid w:val="003C3259"/>
    <w:rsid w:val="003C3BE8"/>
    <w:rsid w:val="003C5311"/>
    <w:rsid w:val="003C60DD"/>
    <w:rsid w:val="003C61E2"/>
    <w:rsid w:val="003D0526"/>
    <w:rsid w:val="003D0752"/>
    <w:rsid w:val="003D108C"/>
    <w:rsid w:val="003D1D18"/>
    <w:rsid w:val="003D2A28"/>
    <w:rsid w:val="003D33F0"/>
    <w:rsid w:val="003D5B34"/>
    <w:rsid w:val="003D6F66"/>
    <w:rsid w:val="003D75E8"/>
    <w:rsid w:val="003D7D51"/>
    <w:rsid w:val="003E20F4"/>
    <w:rsid w:val="003E21C4"/>
    <w:rsid w:val="003E3458"/>
    <w:rsid w:val="003E490A"/>
    <w:rsid w:val="003E5222"/>
    <w:rsid w:val="003F0370"/>
    <w:rsid w:val="003F1EB4"/>
    <w:rsid w:val="003F3303"/>
    <w:rsid w:val="003F3C7F"/>
    <w:rsid w:val="003F5740"/>
    <w:rsid w:val="003F5D2D"/>
    <w:rsid w:val="003F614C"/>
    <w:rsid w:val="003F641B"/>
    <w:rsid w:val="003F7458"/>
    <w:rsid w:val="003F794F"/>
    <w:rsid w:val="00401C47"/>
    <w:rsid w:val="00401D3C"/>
    <w:rsid w:val="004021CB"/>
    <w:rsid w:val="00402F36"/>
    <w:rsid w:val="00403008"/>
    <w:rsid w:val="00403266"/>
    <w:rsid w:val="0040445D"/>
    <w:rsid w:val="004055DE"/>
    <w:rsid w:val="00405AC5"/>
    <w:rsid w:val="00406825"/>
    <w:rsid w:val="00406AF5"/>
    <w:rsid w:val="0041048F"/>
    <w:rsid w:val="00410760"/>
    <w:rsid w:val="00410B0E"/>
    <w:rsid w:val="00411FA6"/>
    <w:rsid w:val="00414B41"/>
    <w:rsid w:val="00414DCA"/>
    <w:rsid w:val="00415239"/>
    <w:rsid w:val="00415494"/>
    <w:rsid w:val="00415D39"/>
    <w:rsid w:val="00417600"/>
    <w:rsid w:val="00420A91"/>
    <w:rsid w:val="00423CE5"/>
    <w:rsid w:val="004259FB"/>
    <w:rsid w:val="00425C87"/>
    <w:rsid w:val="00426BC2"/>
    <w:rsid w:val="004279DC"/>
    <w:rsid w:val="00427B1E"/>
    <w:rsid w:val="00430489"/>
    <w:rsid w:val="00431523"/>
    <w:rsid w:val="004329FD"/>
    <w:rsid w:val="004330DD"/>
    <w:rsid w:val="0043348A"/>
    <w:rsid w:val="00434747"/>
    <w:rsid w:val="00434D4B"/>
    <w:rsid w:val="004352AD"/>
    <w:rsid w:val="00435AE8"/>
    <w:rsid w:val="00436FD2"/>
    <w:rsid w:val="00440631"/>
    <w:rsid w:val="00440B69"/>
    <w:rsid w:val="004413C6"/>
    <w:rsid w:val="0044404F"/>
    <w:rsid w:val="004448E8"/>
    <w:rsid w:val="00444AC3"/>
    <w:rsid w:val="00445398"/>
    <w:rsid w:val="00446111"/>
    <w:rsid w:val="00447BD8"/>
    <w:rsid w:val="00451C80"/>
    <w:rsid w:val="0045202D"/>
    <w:rsid w:val="0045261D"/>
    <w:rsid w:val="00453565"/>
    <w:rsid w:val="004535D3"/>
    <w:rsid w:val="00454054"/>
    <w:rsid w:val="0045551A"/>
    <w:rsid w:val="0045597B"/>
    <w:rsid w:val="00456ABE"/>
    <w:rsid w:val="004621AC"/>
    <w:rsid w:val="00462B08"/>
    <w:rsid w:val="00464355"/>
    <w:rsid w:val="00464D8F"/>
    <w:rsid w:val="004678EB"/>
    <w:rsid w:val="00470EC4"/>
    <w:rsid w:val="004721F1"/>
    <w:rsid w:val="004730C0"/>
    <w:rsid w:val="00477BD5"/>
    <w:rsid w:val="00477BE8"/>
    <w:rsid w:val="0048097B"/>
    <w:rsid w:val="00480FB5"/>
    <w:rsid w:val="00482F42"/>
    <w:rsid w:val="00483D01"/>
    <w:rsid w:val="00485916"/>
    <w:rsid w:val="00486C14"/>
    <w:rsid w:val="0048777D"/>
    <w:rsid w:val="00490209"/>
    <w:rsid w:val="004904A2"/>
    <w:rsid w:val="00493C38"/>
    <w:rsid w:val="00493E54"/>
    <w:rsid w:val="00497996"/>
    <w:rsid w:val="00497BC1"/>
    <w:rsid w:val="004A2B29"/>
    <w:rsid w:val="004A2E67"/>
    <w:rsid w:val="004A4242"/>
    <w:rsid w:val="004A5AAF"/>
    <w:rsid w:val="004A5CF1"/>
    <w:rsid w:val="004A61B1"/>
    <w:rsid w:val="004A7040"/>
    <w:rsid w:val="004B09A8"/>
    <w:rsid w:val="004B0CAF"/>
    <w:rsid w:val="004B0F8A"/>
    <w:rsid w:val="004B11B1"/>
    <w:rsid w:val="004B176F"/>
    <w:rsid w:val="004B2E57"/>
    <w:rsid w:val="004B4A4A"/>
    <w:rsid w:val="004B5228"/>
    <w:rsid w:val="004B6BC9"/>
    <w:rsid w:val="004B71C5"/>
    <w:rsid w:val="004C0D09"/>
    <w:rsid w:val="004C2D30"/>
    <w:rsid w:val="004C439D"/>
    <w:rsid w:val="004C57B7"/>
    <w:rsid w:val="004C6DEF"/>
    <w:rsid w:val="004C78F6"/>
    <w:rsid w:val="004C7FB3"/>
    <w:rsid w:val="004D183E"/>
    <w:rsid w:val="004D3448"/>
    <w:rsid w:val="004D6D4B"/>
    <w:rsid w:val="004D7CB4"/>
    <w:rsid w:val="004E0342"/>
    <w:rsid w:val="004E1173"/>
    <w:rsid w:val="004E162E"/>
    <w:rsid w:val="004E2503"/>
    <w:rsid w:val="004E5F86"/>
    <w:rsid w:val="004F0466"/>
    <w:rsid w:val="004F0D25"/>
    <w:rsid w:val="004F1A5F"/>
    <w:rsid w:val="004F28E4"/>
    <w:rsid w:val="004F33F6"/>
    <w:rsid w:val="004F36CE"/>
    <w:rsid w:val="004F37C1"/>
    <w:rsid w:val="004F63E1"/>
    <w:rsid w:val="004F6D52"/>
    <w:rsid w:val="00500D21"/>
    <w:rsid w:val="00502D93"/>
    <w:rsid w:val="00503553"/>
    <w:rsid w:val="005058B6"/>
    <w:rsid w:val="0050595D"/>
    <w:rsid w:val="00506861"/>
    <w:rsid w:val="00510066"/>
    <w:rsid w:val="00512D13"/>
    <w:rsid w:val="00513196"/>
    <w:rsid w:val="00513422"/>
    <w:rsid w:val="005134AB"/>
    <w:rsid w:val="005141FA"/>
    <w:rsid w:val="0051536B"/>
    <w:rsid w:val="00517A03"/>
    <w:rsid w:val="00517F8B"/>
    <w:rsid w:val="005204F9"/>
    <w:rsid w:val="0052144A"/>
    <w:rsid w:val="005221B5"/>
    <w:rsid w:val="00523F4C"/>
    <w:rsid w:val="005245F0"/>
    <w:rsid w:val="00524A32"/>
    <w:rsid w:val="005253BA"/>
    <w:rsid w:val="005255A3"/>
    <w:rsid w:val="0052652C"/>
    <w:rsid w:val="00532DD8"/>
    <w:rsid w:val="00532F49"/>
    <w:rsid w:val="00535639"/>
    <w:rsid w:val="00535F84"/>
    <w:rsid w:val="00536BC4"/>
    <w:rsid w:val="00536F01"/>
    <w:rsid w:val="00537276"/>
    <w:rsid w:val="0054046E"/>
    <w:rsid w:val="005427EC"/>
    <w:rsid w:val="00542E60"/>
    <w:rsid w:val="00551839"/>
    <w:rsid w:val="00551D1D"/>
    <w:rsid w:val="00553B1C"/>
    <w:rsid w:val="00554E67"/>
    <w:rsid w:val="00557639"/>
    <w:rsid w:val="0056006B"/>
    <w:rsid w:val="00560DF2"/>
    <w:rsid w:val="0056178C"/>
    <w:rsid w:val="0056303D"/>
    <w:rsid w:val="00565C7D"/>
    <w:rsid w:val="00567BF9"/>
    <w:rsid w:val="0057057B"/>
    <w:rsid w:val="005729F0"/>
    <w:rsid w:val="00572CFB"/>
    <w:rsid w:val="0057459C"/>
    <w:rsid w:val="00576DD7"/>
    <w:rsid w:val="00580A82"/>
    <w:rsid w:val="00580C71"/>
    <w:rsid w:val="005813F7"/>
    <w:rsid w:val="005814D4"/>
    <w:rsid w:val="0058169C"/>
    <w:rsid w:val="005824A3"/>
    <w:rsid w:val="005847F4"/>
    <w:rsid w:val="005864C0"/>
    <w:rsid w:val="00586E14"/>
    <w:rsid w:val="0058761C"/>
    <w:rsid w:val="005903E8"/>
    <w:rsid w:val="00590637"/>
    <w:rsid w:val="0059133D"/>
    <w:rsid w:val="00591696"/>
    <w:rsid w:val="0059198B"/>
    <w:rsid w:val="00591AB9"/>
    <w:rsid w:val="005965F6"/>
    <w:rsid w:val="005969B8"/>
    <w:rsid w:val="005A1363"/>
    <w:rsid w:val="005A146B"/>
    <w:rsid w:val="005A1B69"/>
    <w:rsid w:val="005A1BC7"/>
    <w:rsid w:val="005A20E6"/>
    <w:rsid w:val="005A2559"/>
    <w:rsid w:val="005A2A0D"/>
    <w:rsid w:val="005A2D02"/>
    <w:rsid w:val="005A41C2"/>
    <w:rsid w:val="005A61D0"/>
    <w:rsid w:val="005B06D1"/>
    <w:rsid w:val="005B2328"/>
    <w:rsid w:val="005B2D4B"/>
    <w:rsid w:val="005B3D10"/>
    <w:rsid w:val="005B4105"/>
    <w:rsid w:val="005B4A04"/>
    <w:rsid w:val="005B5FB3"/>
    <w:rsid w:val="005C24A5"/>
    <w:rsid w:val="005C24FE"/>
    <w:rsid w:val="005C46DB"/>
    <w:rsid w:val="005C51F9"/>
    <w:rsid w:val="005C5872"/>
    <w:rsid w:val="005D31A3"/>
    <w:rsid w:val="005D62B3"/>
    <w:rsid w:val="005E0BC0"/>
    <w:rsid w:val="005E2173"/>
    <w:rsid w:val="005E2C47"/>
    <w:rsid w:val="005E3175"/>
    <w:rsid w:val="005E4B80"/>
    <w:rsid w:val="005E52E1"/>
    <w:rsid w:val="005E5A33"/>
    <w:rsid w:val="005E6166"/>
    <w:rsid w:val="005E6F2C"/>
    <w:rsid w:val="005E738C"/>
    <w:rsid w:val="005E7CD2"/>
    <w:rsid w:val="005E7EAA"/>
    <w:rsid w:val="005F066C"/>
    <w:rsid w:val="005F1BA5"/>
    <w:rsid w:val="005F1DBB"/>
    <w:rsid w:val="005F2738"/>
    <w:rsid w:val="005F2A5B"/>
    <w:rsid w:val="005F2E7D"/>
    <w:rsid w:val="005F34C4"/>
    <w:rsid w:val="005F4D7C"/>
    <w:rsid w:val="005F57A0"/>
    <w:rsid w:val="005F7120"/>
    <w:rsid w:val="006006CB"/>
    <w:rsid w:val="0060142E"/>
    <w:rsid w:val="00602CD3"/>
    <w:rsid w:val="0060344D"/>
    <w:rsid w:val="0060388E"/>
    <w:rsid w:val="00603AB7"/>
    <w:rsid w:val="00610425"/>
    <w:rsid w:val="00613811"/>
    <w:rsid w:val="00614929"/>
    <w:rsid w:val="00614A8D"/>
    <w:rsid w:val="0061621D"/>
    <w:rsid w:val="0061640A"/>
    <w:rsid w:val="00616FE5"/>
    <w:rsid w:val="006215D9"/>
    <w:rsid w:val="006217D9"/>
    <w:rsid w:val="0062399A"/>
    <w:rsid w:val="00624A3E"/>
    <w:rsid w:val="00626968"/>
    <w:rsid w:val="0062708C"/>
    <w:rsid w:val="006308EA"/>
    <w:rsid w:val="00632852"/>
    <w:rsid w:val="00632A97"/>
    <w:rsid w:val="00633507"/>
    <w:rsid w:val="00633F84"/>
    <w:rsid w:val="00642AEA"/>
    <w:rsid w:val="006440A6"/>
    <w:rsid w:val="00644EBE"/>
    <w:rsid w:val="00644F63"/>
    <w:rsid w:val="0064506F"/>
    <w:rsid w:val="00645B60"/>
    <w:rsid w:val="0064672B"/>
    <w:rsid w:val="00646A1D"/>
    <w:rsid w:val="0064744F"/>
    <w:rsid w:val="0064757D"/>
    <w:rsid w:val="00650DC2"/>
    <w:rsid w:val="00651DAE"/>
    <w:rsid w:val="006535CD"/>
    <w:rsid w:val="00653A3B"/>
    <w:rsid w:val="00653A64"/>
    <w:rsid w:val="00653FE8"/>
    <w:rsid w:val="00654362"/>
    <w:rsid w:val="0065436C"/>
    <w:rsid w:val="00654CE7"/>
    <w:rsid w:val="00655F55"/>
    <w:rsid w:val="006602FE"/>
    <w:rsid w:val="00661513"/>
    <w:rsid w:val="006618C2"/>
    <w:rsid w:val="00663956"/>
    <w:rsid w:val="00665482"/>
    <w:rsid w:val="006673DF"/>
    <w:rsid w:val="00671182"/>
    <w:rsid w:val="006730A6"/>
    <w:rsid w:val="00673AA8"/>
    <w:rsid w:val="0067419C"/>
    <w:rsid w:val="006754BF"/>
    <w:rsid w:val="0067608A"/>
    <w:rsid w:val="00680499"/>
    <w:rsid w:val="00680D3E"/>
    <w:rsid w:val="00681722"/>
    <w:rsid w:val="00681D74"/>
    <w:rsid w:val="00681FF8"/>
    <w:rsid w:val="006837E8"/>
    <w:rsid w:val="00685697"/>
    <w:rsid w:val="00685A2A"/>
    <w:rsid w:val="00685D69"/>
    <w:rsid w:val="00687550"/>
    <w:rsid w:val="0069079C"/>
    <w:rsid w:val="006916C8"/>
    <w:rsid w:val="006931DF"/>
    <w:rsid w:val="00693503"/>
    <w:rsid w:val="00693A6F"/>
    <w:rsid w:val="00694AA7"/>
    <w:rsid w:val="0069597F"/>
    <w:rsid w:val="0069764E"/>
    <w:rsid w:val="006A1730"/>
    <w:rsid w:val="006A47C1"/>
    <w:rsid w:val="006A5FF5"/>
    <w:rsid w:val="006B263F"/>
    <w:rsid w:val="006B27D1"/>
    <w:rsid w:val="006B3A9E"/>
    <w:rsid w:val="006B681F"/>
    <w:rsid w:val="006C0421"/>
    <w:rsid w:val="006C055F"/>
    <w:rsid w:val="006C2DD0"/>
    <w:rsid w:val="006C4E62"/>
    <w:rsid w:val="006C57B1"/>
    <w:rsid w:val="006C6227"/>
    <w:rsid w:val="006C6D70"/>
    <w:rsid w:val="006C77D4"/>
    <w:rsid w:val="006C7969"/>
    <w:rsid w:val="006D0027"/>
    <w:rsid w:val="006D0B8D"/>
    <w:rsid w:val="006D345F"/>
    <w:rsid w:val="006D3684"/>
    <w:rsid w:val="006D3C3A"/>
    <w:rsid w:val="006D4216"/>
    <w:rsid w:val="006D4BF2"/>
    <w:rsid w:val="006D61F4"/>
    <w:rsid w:val="006D69E4"/>
    <w:rsid w:val="006E013B"/>
    <w:rsid w:val="006E0AE2"/>
    <w:rsid w:val="006E106D"/>
    <w:rsid w:val="006E1693"/>
    <w:rsid w:val="006E1A9E"/>
    <w:rsid w:val="006E27AB"/>
    <w:rsid w:val="006E30EF"/>
    <w:rsid w:val="006E6C98"/>
    <w:rsid w:val="006F0014"/>
    <w:rsid w:val="006F208F"/>
    <w:rsid w:val="006F23B3"/>
    <w:rsid w:val="006F243F"/>
    <w:rsid w:val="006F4BFF"/>
    <w:rsid w:val="006F5576"/>
    <w:rsid w:val="006F57B8"/>
    <w:rsid w:val="006F5D2B"/>
    <w:rsid w:val="006F6315"/>
    <w:rsid w:val="006F77B8"/>
    <w:rsid w:val="006F7E43"/>
    <w:rsid w:val="006F7FE6"/>
    <w:rsid w:val="00703206"/>
    <w:rsid w:val="00703D4E"/>
    <w:rsid w:val="007050CF"/>
    <w:rsid w:val="00705734"/>
    <w:rsid w:val="00706526"/>
    <w:rsid w:val="007074B6"/>
    <w:rsid w:val="0071001F"/>
    <w:rsid w:val="0071036D"/>
    <w:rsid w:val="007105D5"/>
    <w:rsid w:val="00710C92"/>
    <w:rsid w:val="00711DF2"/>
    <w:rsid w:val="00711E6D"/>
    <w:rsid w:val="00712D70"/>
    <w:rsid w:val="00716DC0"/>
    <w:rsid w:val="00716F73"/>
    <w:rsid w:val="0072219E"/>
    <w:rsid w:val="00722896"/>
    <w:rsid w:val="0072300E"/>
    <w:rsid w:val="00723636"/>
    <w:rsid w:val="00723740"/>
    <w:rsid w:val="00724845"/>
    <w:rsid w:val="00724B1B"/>
    <w:rsid w:val="00732769"/>
    <w:rsid w:val="00734D54"/>
    <w:rsid w:val="007358B7"/>
    <w:rsid w:val="0073764F"/>
    <w:rsid w:val="00737E81"/>
    <w:rsid w:val="007423E1"/>
    <w:rsid w:val="00743F05"/>
    <w:rsid w:val="007447DB"/>
    <w:rsid w:val="0074621A"/>
    <w:rsid w:val="00753ACC"/>
    <w:rsid w:val="00753DC6"/>
    <w:rsid w:val="00753F9E"/>
    <w:rsid w:val="0075419D"/>
    <w:rsid w:val="00755A56"/>
    <w:rsid w:val="007561DB"/>
    <w:rsid w:val="007570A5"/>
    <w:rsid w:val="00761A4A"/>
    <w:rsid w:val="00761BE8"/>
    <w:rsid w:val="00761F32"/>
    <w:rsid w:val="00762004"/>
    <w:rsid w:val="0076250F"/>
    <w:rsid w:val="00762A53"/>
    <w:rsid w:val="00762D85"/>
    <w:rsid w:val="007654B4"/>
    <w:rsid w:val="0076641B"/>
    <w:rsid w:val="00771CFF"/>
    <w:rsid w:val="00771F7A"/>
    <w:rsid w:val="0077510F"/>
    <w:rsid w:val="007752FB"/>
    <w:rsid w:val="00776BCF"/>
    <w:rsid w:val="00781E25"/>
    <w:rsid w:val="007839E7"/>
    <w:rsid w:val="0078645A"/>
    <w:rsid w:val="00787EA5"/>
    <w:rsid w:val="00790E1B"/>
    <w:rsid w:val="00791C28"/>
    <w:rsid w:val="00792B14"/>
    <w:rsid w:val="00792DCF"/>
    <w:rsid w:val="00792FAD"/>
    <w:rsid w:val="00793089"/>
    <w:rsid w:val="0079402A"/>
    <w:rsid w:val="00794086"/>
    <w:rsid w:val="0079508E"/>
    <w:rsid w:val="007950D3"/>
    <w:rsid w:val="007955B8"/>
    <w:rsid w:val="00795C57"/>
    <w:rsid w:val="007960F0"/>
    <w:rsid w:val="0079629E"/>
    <w:rsid w:val="00797D81"/>
    <w:rsid w:val="007A1024"/>
    <w:rsid w:val="007A1707"/>
    <w:rsid w:val="007A299A"/>
    <w:rsid w:val="007A5818"/>
    <w:rsid w:val="007A778D"/>
    <w:rsid w:val="007B07EB"/>
    <w:rsid w:val="007B0E98"/>
    <w:rsid w:val="007B1625"/>
    <w:rsid w:val="007B22E9"/>
    <w:rsid w:val="007B4103"/>
    <w:rsid w:val="007B70D7"/>
    <w:rsid w:val="007B7980"/>
    <w:rsid w:val="007C037E"/>
    <w:rsid w:val="007C0763"/>
    <w:rsid w:val="007C20CB"/>
    <w:rsid w:val="007C37EB"/>
    <w:rsid w:val="007C5AB4"/>
    <w:rsid w:val="007D042A"/>
    <w:rsid w:val="007D0432"/>
    <w:rsid w:val="007D0A3C"/>
    <w:rsid w:val="007D0D69"/>
    <w:rsid w:val="007D11B6"/>
    <w:rsid w:val="007D1944"/>
    <w:rsid w:val="007D1D6A"/>
    <w:rsid w:val="007D39A9"/>
    <w:rsid w:val="007D3FC1"/>
    <w:rsid w:val="007D427D"/>
    <w:rsid w:val="007D5241"/>
    <w:rsid w:val="007D637A"/>
    <w:rsid w:val="007E0061"/>
    <w:rsid w:val="007E0CCE"/>
    <w:rsid w:val="007E1DA8"/>
    <w:rsid w:val="007E1F4D"/>
    <w:rsid w:val="007E4086"/>
    <w:rsid w:val="007E47A3"/>
    <w:rsid w:val="007E555E"/>
    <w:rsid w:val="007E596C"/>
    <w:rsid w:val="007E6F17"/>
    <w:rsid w:val="007E797A"/>
    <w:rsid w:val="007E7D57"/>
    <w:rsid w:val="007F20B2"/>
    <w:rsid w:val="007F238A"/>
    <w:rsid w:val="007F26D4"/>
    <w:rsid w:val="007F28A0"/>
    <w:rsid w:val="007F3038"/>
    <w:rsid w:val="007F3DA6"/>
    <w:rsid w:val="007F646B"/>
    <w:rsid w:val="007F66FC"/>
    <w:rsid w:val="007F6AED"/>
    <w:rsid w:val="007F786A"/>
    <w:rsid w:val="00800D4A"/>
    <w:rsid w:val="00803FA7"/>
    <w:rsid w:val="00804775"/>
    <w:rsid w:val="00810640"/>
    <w:rsid w:val="00813404"/>
    <w:rsid w:val="00813704"/>
    <w:rsid w:val="00816FA0"/>
    <w:rsid w:val="00817B00"/>
    <w:rsid w:val="00817B33"/>
    <w:rsid w:val="00824CD1"/>
    <w:rsid w:val="0082502F"/>
    <w:rsid w:val="00826663"/>
    <w:rsid w:val="008267CC"/>
    <w:rsid w:val="00827E68"/>
    <w:rsid w:val="00830AE2"/>
    <w:rsid w:val="00830DCB"/>
    <w:rsid w:val="0083219A"/>
    <w:rsid w:val="00832717"/>
    <w:rsid w:val="00832CC4"/>
    <w:rsid w:val="00833E90"/>
    <w:rsid w:val="00836DB4"/>
    <w:rsid w:val="00837232"/>
    <w:rsid w:val="00837E10"/>
    <w:rsid w:val="008401C4"/>
    <w:rsid w:val="008416E1"/>
    <w:rsid w:val="008419D6"/>
    <w:rsid w:val="00841D8E"/>
    <w:rsid w:val="0084335F"/>
    <w:rsid w:val="00843F77"/>
    <w:rsid w:val="00844B74"/>
    <w:rsid w:val="00844C29"/>
    <w:rsid w:val="00845265"/>
    <w:rsid w:val="008453A5"/>
    <w:rsid w:val="00846730"/>
    <w:rsid w:val="008509B6"/>
    <w:rsid w:val="00850E9B"/>
    <w:rsid w:val="008510EF"/>
    <w:rsid w:val="008526F1"/>
    <w:rsid w:val="0085277D"/>
    <w:rsid w:val="00852B3E"/>
    <w:rsid w:val="00854310"/>
    <w:rsid w:val="00854C16"/>
    <w:rsid w:val="00855351"/>
    <w:rsid w:val="00857FC0"/>
    <w:rsid w:val="00861CBD"/>
    <w:rsid w:val="00862153"/>
    <w:rsid w:val="00862D92"/>
    <w:rsid w:val="00862DD0"/>
    <w:rsid w:val="0086423B"/>
    <w:rsid w:val="00864639"/>
    <w:rsid w:val="00865EE4"/>
    <w:rsid w:val="0086676C"/>
    <w:rsid w:val="00867A68"/>
    <w:rsid w:val="00867FB3"/>
    <w:rsid w:val="00870459"/>
    <w:rsid w:val="00870862"/>
    <w:rsid w:val="00872E33"/>
    <w:rsid w:val="00873247"/>
    <w:rsid w:val="008732DD"/>
    <w:rsid w:val="0087390E"/>
    <w:rsid w:val="0087671F"/>
    <w:rsid w:val="0088530E"/>
    <w:rsid w:val="00885D4B"/>
    <w:rsid w:val="00886B75"/>
    <w:rsid w:val="00886BED"/>
    <w:rsid w:val="00887A47"/>
    <w:rsid w:val="00887F46"/>
    <w:rsid w:val="00890655"/>
    <w:rsid w:val="008920FF"/>
    <w:rsid w:val="008935FD"/>
    <w:rsid w:val="00895B07"/>
    <w:rsid w:val="00895C7F"/>
    <w:rsid w:val="00895F4B"/>
    <w:rsid w:val="00897FC9"/>
    <w:rsid w:val="008A200F"/>
    <w:rsid w:val="008A24BA"/>
    <w:rsid w:val="008A2B21"/>
    <w:rsid w:val="008A308A"/>
    <w:rsid w:val="008A6A12"/>
    <w:rsid w:val="008A6E28"/>
    <w:rsid w:val="008A7E5B"/>
    <w:rsid w:val="008B159F"/>
    <w:rsid w:val="008B1A1E"/>
    <w:rsid w:val="008B2E9E"/>
    <w:rsid w:val="008B65CA"/>
    <w:rsid w:val="008B68D0"/>
    <w:rsid w:val="008B6F30"/>
    <w:rsid w:val="008B7733"/>
    <w:rsid w:val="008C0616"/>
    <w:rsid w:val="008C0E28"/>
    <w:rsid w:val="008C2341"/>
    <w:rsid w:val="008C5400"/>
    <w:rsid w:val="008C5E36"/>
    <w:rsid w:val="008C6B2D"/>
    <w:rsid w:val="008C71E5"/>
    <w:rsid w:val="008C7C42"/>
    <w:rsid w:val="008C7E5D"/>
    <w:rsid w:val="008D049E"/>
    <w:rsid w:val="008D067E"/>
    <w:rsid w:val="008D4464"/>
    <w:rsid w:val="008D4C32"/>
    <w:rsid w:val="008D5C31"/>
    <w:rsid w:val="008D76BB"/>
    <w:rsid w:val="008D7A56"/>
    <w:rsid w:val="008E1D4D"/>
    <w:rsid w:val="008E20DE"/>
    <w:rsid w:val="008E27AB"/>
    <w:rsid w:val="008E27B4"/>
    <w:rsid w:val="008E2916"/>
    <w:rsid w:val="008E2C70"/>
    <w:rsid w:val="008E3309"/>
    <w:rsid w:val="008E56CD"/>
    <w:rsid w:val="008E575A"/>
    <w:rsid w:val="008E5C83"/>
    <w:rsid w:val="008E777F"/>
    <w:rsid w:val="008E7E1D"/>
    <w:rsid w:val="008F0236"/>
    <w:rsid w:val="008F0546"/>
    <w:rsid w:val="008F22F3"/>
    <w:rsid w:val="008F497B"/>
    <w:rsid w:val="008F5728"/>
    <w:rsid w:val="008F6DE1"/>
    <w:rsid w:val="00900319"/>
    <w:rsid w:val="0090063B"/>
    <w:rsid w:val="00901629"/>
    <w:rsid w:val="00902268"/>
    <w:rsid w:val="009031EA"/>
    <w:rsid w:val="00903C99"/>
    <w:rsid w:val="009043D2"/>
    <w:rsid w:val="009056EE"/>
    <w:rsid w:val="009058F3"/>
    <w:rsid w:val="00905934"/>
    <w:rsid w:val="00905DCD"/>
    <w:rsid w:val="009112DE"/>
    <w:rsid w:val="009130BA"/>
    <w:rsid w:val="00913519"/>
    <w:rsid w:val="0091400D"/>
    <w:rsid w:val="00914201"/>
    <w:rsid w:val="00914B44"/>
    <w:rsid w:val="009150B1"/>
    <w:rsid w:val="009152AA"/>
    <w:rsid w:val="009170B6"/>
    <w:rsid w:val="00917469"/>
    <w:rsid w:val="00917A23"/>
    <w:rsid w:val="0092126C"/>
    <w:rsid w:val="00922339"/>
    <w:rsid w:val="009244A8"/>
    <w:rsid w:val="0092562A"/>
    <w:rsid w:val="00927067"/>
    <w:rsid w:val="009270EB"/>
    <w:rsid w:val="00927B31"/>
    <w:rsid w:val="00931E66"/>
    <w:rsid w:val="00931E76"/>
    <w:rsid w:val="00932010"/>
    <w:rsid w:val="00935497"/>
    <w:rsid w:val="00936FEB"/>
    <w:rsid w:val="0093712F"/>
    <w:rsid w:val="00940BA7"/>
    <w:rsid w:val="009411B8"/>
    <w:rsid w:val="00941E3E"/>
    <w:rsid w:val="00942CB6"/>
    <w:rsid w:val="00945916"/>
    <w:rsid w:val="00946E49"/>
    <w:rsid w:val="00947E3D"/>
    <w:rsid w:val="00951614"/>
    <w:rsid w:val="0095251A"/>
    <w:rsid w:val="00952A10"/>
    <w:rsid w:val="009568F5"/>
    <w:rsid w:val="00956A87"/>
    <w:rsid w:val="00956B21"/>
    <w:rsid w:val="00956C76"/>
    <w:rsid w:val="00957049"/>
    <w:rsid w:val="00960938"/>
    <w:rsid w:val="00960B6D"/>
    <w:rsid w:val="009621B8"/>
    <w:rsid w:val="009632D5"/>
    <w:rsid w:val="00963560"/>
    <w:rsid w:val="00964776"/>
    <w:rsid w:val="009663AE"/>
    <w:rsid w:val="0096670F"/>
    <w:rsid w:val="009722C7"/>
    <w:rsid w:val="00972563"/>
    <w:rsid w:val="00972BD1"/>
    <w:rsid w:val="0097350F"/>
    <w:rsid w:val="00973E1D"/>
    <w:rsid w:val="00974CD0"/>
    <w:rsid w:val="009755C9"/>
    <w:rsid w:val="0097573C"/>
    <w:rsid w:val="00981076"/>
    <w:rsid w:val="00983270"/>
    <w:rsid w:val="00983F58"/>
    <w:rsid w:val="009863AA"/>
    <w:rsid w:val="00987E68"/>
    <w:rsid w:val="00990D98"/>
    <w:rsid w:val="00991C95"/>
    <w:rsid w:val="00992E0C"/>
    <w:rsid w:val="009938E6"/>
    <w:rsid w:val="00994459"/>
    <w:rsid w:val="009952A2"/>
    <w:rsid w:val="00995E34"/>
    <w:rsid w:val="009965F8"/>
    <w:rsid w:val="00996B4E"/>
    <w:rsid w:val="009A0860"/>
    <w:rsid w:val="009A3043"/>
    <w:rsid w:val="009A5023"/>
    <w:rsid w:val="009A5E59"/>
    <w:rsid w:val="009A6ED9"/>
    <w:rsid w:val="009B0900"/>
    <w:rsid w:val="009B191A"/>
    <w:rsid w:val="009B30DC"/>
    <w:rsid w:val="009B3838"/>
    <w:rsid w:val="009B46A3"/>
    <w:rsid w:val="009B546B"/>
    <w:rsid w:val="009B550C"/>
    <w:rsid w:val="009B641B"/>
    <w:rsid w:val="009B7312"/>
    <w:rsid w:val="009C00F8"/>
    <w:rsid w:val="009C17E6"/>
    <w:rsid w:val="009C1884"/>
    <w:rsid w:val="009C196F"/>
    <w:rsid w:val="009C218B"/>
    <w:rsid w:val="009C224F"/>
    <w:rsid w:val="009C2B74"/>
    <w:rsid w:val="009C3433"/>
    <w:rsid w:val="009C3D24"/>
    <w:rsid w:val="009C7BAC"/>
    <w:rsid w:val="009D2773"/>
    <w:rsid w:val="009D2C33"/>
    <w:rsid w:val="009D2D02"/>
    <w:rsid w:val="009D4847"/>
    <w:rsid w:val="009D492A"/>
    <w:rsid w:val="009D4DAD"/>
    <w:rsid w:val="009D4F46"/>
    <w:rsid w:val="009E050E"/>
    <w:rsid w:val="009E0D62"/>
    <w:rsid w:val="009E1699"/>
    <w:rsid w:val="009E16DF"/>
    <w:rsid w:val="009E40F4"/>
    <w:rsid w:val="009E6296"/>
    <w:rsid w:val="009E68F0"/>
    <w:rsid w:val="009F17DD"/>
    <w:rsid w:val="009F2002"/>
    <w:rsid w:val="009F390D"/>
    <w:rsid w:val="009F5858"/>
    <w:rsid w:val="009F76FE"/>
    <w:rsid w:val="00A008AC"/>
    <w:rsid w:val="00A020CC"/>
    <w:rsid w:val="00A02412"/>
    <w:rsid w:val="00A02AD4"/>
    <w:rsid w:val="00A037FB"/>
    <w:rsid w:val="00A03AA2"/>
    <w:rsid w:val="00A03F4D"/>
    <w:rsid w:val="00A0490D"/>
    <w:rsid w:val="00A05E8F"/>
    <w:rsid w:val="00A0680A"/>
    <w:rsid w:val="00A07387"/>
    <w:rsid w:val="00A07A53"/>
    <w:rsid w:val="00A10DD4"/>
    <w:rsid w:val="00A10F5D"/>
    <w:rsid w:val="00A12DE3"/>
    <w:rsid w:val="00A14C44"/>
    <w:rsid w:val="00A1676D"/>
    <w:rsid w:val="00A17AA0"/>
    <w:rsid w:val="00A2342E"/>
    <w:rsid w:val="00A23ADD"/>
    <w:rsid w:val="00A27896"/>
    <w:rsid w:val="00A301A0"/>
    <w:rsid w:val="00A31169"/>
    <w:rsid w:val="00A314B3"/>
    <w:rsid w:val="00A31632"/>
    <w:rsid w:val="00A31823"/>
    <w:rsid w:val="00A3188A"/>
    <w:rsid w:val="00A31A14"/>
    <w:rsid w:val="00A33D48"/>
    <w:rsid w:val="00A3479B"/>
    <w:rsid w:val="00A34AED"/>
    <w:rsid w:val="00A3585E"/>
    <w:rsid w:val="00A42229"/>
    <w:rsid w:val="00A42B28"/>
    <w:rsid w:val="00A44271"/>
    <w:rsid w:val="00A447B5"/>
    <w:rsid w:val="00A463BC"/>
    <w:rsid w:val="00A47907"/>
    <w:rsid w:val="00A502FD"/>
    <w:rsid w:val="00A515B7"/>
    <w:rsid w:val="00A5198C"/>
    <w:rsid w:val="00A51A8B"/>
    <w:rsid w:val="00A52486"/>
    <w:rsid w:val="00A53F4A"/>
    <w:rsid w:val="00A54DCA"/>
    <w:rsid w:val="00A57734"/>
    <w:rsid w:val="00A57DD8"/>
    <w:rsid w:val="00A6137D"/>
    <w:rsid w:val="00A61910"/>
    <w:rsid w:val="00A61B24"/>
    <w:rsid w:val="00A61C61"/>
    <w:rsid w:val="00A61F9F"/>
    <w:rsid w:val="00A62C84"/>
    <w:rsid w:val="00A636B2"/>
    <w:rsid w:val="00A64E9E"/>
    <w:rsid w:val="00A66615"/>
    <w:rsid w:val="00A7112A"/>
    <w:rsid w:val="00A72727"/>
    <w:rsid w:val="00A731A5"/>
    <w:rsid w:val="00A73E56"/>
    <w:rsid w:val="00A7464C"/>
    <w:rsid w:val="00A74834"/>
    <w:rsid w:val="00A76DA2"/>
    <w:rsid w:val="00A80432"/>
    <w:rsid w:val="00A80F97"/>
    <w:rsid w:val="00A8196A"/>
    <w:rsid w:val="00A83302"/>
    <w:rsid w:val="00A85A01"/>
    <w:rsid w:val="00A86670"/>
    <w:rsid w:val="00A869A7"/>
    <w:rsid w:val="00A90C32"/>
    <w:rsid w:val="00A91084"/>
    <w:rsid w:val="00A91767"/>
    <w:rsid w:val="00A94EF6"/>
    <w:rsid w:val="00A951C9"/>
    <w:rsid w:val="00A953D6"/>
    <w:rsid w:val="00A9633B"/>
    <w:rsid w:val="00A96795"/>
    <w:rsid w:val="00A96962"/>
    <w:rsid w:val="00AA05FF"/>
    <w:rsid w:val="00AA09CE"/>
    <w:rsid w:val="00AA23B8"/>
    <w:rsid w:val="00AA2FB7"/>
    <w:rsid w:val="00AA3246"/>
    <w:rsid w:val="00AA52E3"/>
    <w:rsid w:val="00AA63AA"/>
    <w:rsid w:val="00AA7B06"/>
    <w:rsid w:val="00AA7F6D"/>
    <w:rsid w:val="00AC023A"/>
    <w:rsid w:val="00AC03EA"/>
    <w:rsid w:val="00AC1CF0"/>
    <w:rsid w:val="00AC35FB"/>
    <w:rsid w:val="00AC4791"/>
    <w:rsid w:val="00AC4BD9"/>
    <w:rsid w:val="00AC4E12"/>
    <w:rsid w:val="00AC545E"/>
    <w:rsid w:val="00AC6064"/>
    <w:rsid w:val="00AD01E6"/>
    <w:rsid w:val="00AD1D02"/>
    <w:rsid w:val="00AD25AA"/>
    <w:rsid w:val="00AD4A3A"/>
    <w:rsid w:val="00AD4AA8"/>
    <w:rsid w:val="00AD5B3C"/>
    <w:rsid w:val="00AD621E"/>
    <w:rsid w:val="00AD678C"/>
    <w:rsid w:val="00AD7224"/>
    <w:rsid w:val="00AD734E"/>
    <w:rsid w:val="00AE105F"/>
    <w:rsid w:val="00AE203C"/>
    <w:rsid w:val="00AE3596"/>
    <w:rsid w:val="00AE39D6"/>
    <w:rsid w:val="00AE5578"/>
    <w:rsid w:val="00AE6562"/>
    <w:rsid w:val="00AE76D9"/>
    <w:rsid w:val="00AE797B"/>
    <w:rsid w:val="00AF05EC"/>
    <w:rsid w:val="00AF2AE8"/>
    <w:rsid w:val="00AF2B9B"/>
    <w:rsid w:val="00AF3D66"/>
    <w:rsid w:val="00AF5114"/>
    <w:rsid w:val="00AF6836"/>
    <w:rsid w:val="00AF7998"/>
    <w:rsid w:val="00AF7CE3"/>
    <w:rsid w:val="00AF7FCD"/>
    <w:rsid w:val="00B016E7"/>
    <w:rsid w:val="00B02001"/>
    <w:rsid w:val="00B02781"/>
    <w:rsid w:val="00B03CF0"/>
    <w:rsid w:val="00B06B62"/>
    <w:rsid w:val="00B075F3"/>
    <w:rsid w:val="00B0766B"/>
    <w:rsid w:val="00B10EFB"/>
    <w:rsid w:val="00B11174"/>
    <w:rsid w:val="00B14342"/>
    <w:rsid w:val="00B1559E"/>
    <w:rsid w:val="00B15F0D"/>
    <w:rsid w:val="00B1766B"/>
    <w:rsid w:val="00B2076F"/>
    <w:rsid w:val="00B20811"/>
    <w:rsid w:val="00B20B1F"/>
    <w:rsid w:val="00B21295"/>
    <w:rsid w:val="00B21F08"/>
    <w:rsid w:val="00B2252C"/>
    <w:rsid w:val="00B2274C"/>
    <w:rsid w:val="00B23365"/>
    <w:rsid w:val="00B279D0"/>
    <w:rsid w:val="00B314FD"/>
    <w:rsid w:val="00B31D88"/>
    <w:rsid w:val="00B31E9D"/>
    <w:rsid w:val="00B32C68"/>
    <w:rsid w:val="00B32FE2"/>
    <w:rsid w:val="00B33A70"/>
    <w:rsid w:val="00B342C6"/>
    <w:rsid w:val="00B35C28"/>
    <w:rsid w:val="00B410B7"/>
    <w:rsid w:val="00B4377B"/>
    <w:rsid w:val="00B447BB"/>
    <w:rsid w:val="00B452CF"/>
    <w:rsid w:val="00B45C94"/>
    <w:rsid w:val="00B473DF"/>
    <w:rsid w:val="00B536C0"/>
    <w:rsid w:val="00B542F2"/>
    <w:rsid w:val="00B546AF"/>
    <w:rsid w:val="00B54BD8"/>
    <w:rsid w:val="00B55744"/>
    <w:rsid w:val="00B55BE1"/>
    <w:rsid w:val="00B57BEC"/>
    <w:rsid w:val="00B6018B"/>
    <w:rsid w:val="00B613AE"/>
    <w:rsid w:val="00B62732"/>
    <w:rsid w:val="00B62754"/>
    <w:rsid w:val="00B628F9"/>
    <w:rsid w:val="00B645A3"/>
    <w:rsid w:val="00B647F1"/>
    <w:rsid w:val="00B65774"/>
    <w:rsid w:val="00B65C4C"/>
    <w:rsid w:val="00B6657C"/>
    <w:rsid w:val="00B667B2"/>
    <w:rsid w:val="00B66B34"/>
    <w:rsid w:val="00B66D65"/>
    <w:rsid w:val="00B67736"/>
    <w:rsid w:val="00B67B81"/>
    <w:rsid w:val="00B70153"/>
    <w:rsid w:val="00B703E9"/>
    <w:rsid w:val="00B712F8"/>
    <w:rsid w:val="00B72A01"/>
    <w:rsid w:val="00B73C0E"/>
    <w:rsid w:val="00B74699"/>
    <w:rsid w:val="00B75EE9"/>
    <w:rsid w:val="00B77F41"/>
    <w:rsid w:val="00B822C4"/>
    <w:rsid w:val="00B84376"/>
    <w:rsid w:val="00B847EE"/>
    <w:rsid w:val="00B854FF"/>
    <w:rsid w:val="00B86C3E"/>
    <w:rsid w:val="00B86FE2"/>
    <w:rsid w:val="00B9131E"/>
    <w:rsid w:val="00B9160A"/>
    <w:rsid w:val="00B91B5B"/>
    <w:rsid w:val="00B91D51"/>
    <w:rsid w:val="00B92EA0"/>
    <w:rsid w:val="00B942E8"/>
    <w:rsid w:val="00B94849"/>
    <w:rsid w:val="00B94C1A"/>
    <w:rsid w:val="00B96A16"/>
    <w:rsid w:val="00B97A91"/>
    <w:rsid w:val="00BA1354"/>
    <w:rsid w:val="00BA2B71"/>
    <w:rsid w:val="00BA3585"/>
    <w:rsid w:val="00BA627F"/>
    <w:rsid w:val="00BA6424"/>
    <w:rsid w:val="00BA7D95"/>
    <w:rsid w:val="00BB0555"/>
    <w:rsid w:val="00BB1FE8"/>
    <w:rsid w:val="00BB21DD"/>
    <w:rsid w:val="00BB2AF7"/>
    <w:rsid w:val="00BB2C5D"/>
    <w:rsid w:val="00BB3ABD"/>
    <w:rsid w:val="00BB3B8E"/>
    <w:rsid w:val="00BB7EB5"/>
    <w:rsid w:val="00BC20E9"/>
    <w:rsid w:val="00BC467D"/>
    <w:rsid w:val="00BC603D"/>
    <w:rsid w:val="00BC742C"/>
    <w:rsid w:val="00BC7A87"/>
    <w:rsid w:val="00BC7CAA"/>
    <w:rsid w:val="00BD048D"/>
    <w:rsid w:val="00BD0BCF"/>
    <w:rsid w:val="00BD160E"/>
    <w:rsid w:val="00BD28D8"/>
    <w:rsid w:val="00BD2B02"/>
    <w:rsid w:val="00BD3CC7"/>
    <w:rsid w:val="00BD55DF"/>
    <w:rsid w:val="00BD690A"/>
    <w:rsid w:val="00BD6B46"/>
    <w:rsid w:val="00BD7085"/>
    <w:rsid w:val="00BD7B38"/>
    <w:rsid w:val="00BE308A"/>
    <w:rsid w:val="00BE30E2"/>
    <w:rsid w:val="00BE4B40"/>
    <w:rsid w:val="00BE5B6D"/>
    <w:rsid w:val="00BE5E4B"/>
    <w:rsid w:val="00BE6D46"/>
    <w:rsid w:val="00BE73BB"/>
    <w:rsid w:val="00BE777E"/>
    <w:rsid w:val="00BF06F7"/>
    <w:rsid w:val="00BF166A"/>
    <w:rsid w:val="00BF25F2"/>
    <w:rsid w:val="00BF341F"/>
    <w:rsid w:val="00BF3AD1"/>
    <w:rsid w:val="00BF44A3"/>
    <w:rsid w:val="00BF54BF"/>
    <w:rsid w:val="00BF67CD"/>
    <w:rsid w:val="00BF7A1D"/>
    <w:rsid w:val="00C003BE"/>
    <w:rsid w:val="00C00887"/>
    <w:rsid w:val="00C02595"/>
    <w:rsid w:val="00C046BB"/>
    <w:rsid w:val="00C04D1A"/>
    <w:rsid w:val="00C04F14"/>
    <w:rsid w:val="00C05296"/>
    <w:rsid w:val="00C0682D"/>
    <w:rsid w:val="00C10028"/>
    <w:rsid w:val="00C10300"/>
    <w:rsid w:val="00C10484"/>
    <w:rsid w:val="00C13381"/>
    <w:rsid w:val="00C142E8"/>
    <w:rsid w:val="00C14C8A"/>
    <w:rsid w:val="00C17792"/>
    <w:rsid w:val="00C20095"/>
    <w:rsid w:val="00C20F81"/>
    <w:rsid w:val="00C21D9A"/>
    <w:rsid w:val="00C23297"/>
    <w:rsid w:val="00C232CC"/>
    <w:rsid w:val="00C23312"/>
    <w:rsid w:val="00C248A8"/>
    <w:rsid w:val="00C26254"/>
    <w:rsid w:val="00C26C97"/>
    <w:rsid w:val="00C274FF"/>
    <w:rsid w:val="00C315DC"/>
    <w:rsid w:val="00C34981"/>
    <w:rsid w:val="00C34AD7"/>
    <w:rsid w:val="00C369B8"/>
    <w:rsid w:val="00C40C23"/>
    <w:rsid w:val="00C43019"/>
    <w:rsid w:val="00C44BEA"/>
    <w:rsid w:val="00C45810"/>
    <w:rsid w:val="00C47AB7"/>
    <w:rsid w:val="00C47F5F"/>
    <w:rsid w:val="00C50437"/>
    <w:rsid w:val="00C5104E"/>
    <w:rsid w:val="00C51EA2"/>
    <w:rsid w:val="00C523E7"/>
    <w:rsid w:val="00C529E4"/>
    <w:rsid w:val="00C52E97"/>
    <w:rsid w:val="00C5353D"/>
    <w:rsid w:val="00C56286"/>
    <w:rsid w:val="00C576F1"/>
    <w:rsid w:val="00C57972"/>
    <w:rsid w:val="00C57C51"/>
    <w:rsid w:val="00C60A46"/>
    <w:rsid w:val="00C627C5"/>
    <w:rsid w:val="00C62934"/>
    <w:rsid w:val="00C64008"/>
    <w:rsid w:val="00C70CE9"/>
    <w:rsid w:val="00C71195"/>
    <w:rsid w:val="00C72408"/>
    <w:rsid w:val="00C730CF"/>
    <w:rsid w:val="00C73E96"/>
    <w:rsid w:val="00C766B1"/>
    <w:rsid w:val="00C76E87"/>
    <w:rsid w:val="00C81D71"/>
    <w:rsid w:val="00C83B41"/>
    <w:rsid w:val="00C85997"/>
    <w:rsid w:val="00C865C4"/>
    <w:rsid w:val="00C9054E"/>
    <w:rsid w:val="00C90DDC"/>
    <w:rsid w:val="00C91352"/>
    <w:rsid w:val="00C92134"/>
    <w:rsid w:val="00C9308A"/>
    <w:rsid w:val="00C93E34"/>
    <w:rsid w:val="00CA037E"/>
    <w:rsid w:val="00CA044E"/>
    <w:rsid w:val="00CA0610"/>
    <w:rsid w:val="00CA398B"/>
    <w:rsid w:val="00CA4DE6"/>
    <w:rsid w:val="00CA534C"/>
    <w:rsid w:val="00CA6898"/>
    <w:rsid w:val="00CB11D0"/>
    <w:rsid w:val="00CB1D7C"/>
    <w:rsid w:val="00CB1DAF"/>
    <w:rsid w:val="00CB24E7"/>
    <w:rsid w:val="00CB3A38"/>
    <w:rsid w:val="00CB3FAD"/>
    <w:rsid w:val="00CB5A11"/>
    <w:rsid w:val="00CB5EC6"/>
    <w:rsid w:val="00CC0EF4"/>
    <w:rsid w:val="00CC1D8D"/>
    <w:rsid w:val="00CC1E8F"/>
    <w:rsid w:val="00CC1F57"/>
    <w:rsid w:val="00CC2509"/>
    <w:rsid w:val="00CC3A01"/>
    <w:rsid w:val="00CC3B5D"/>
    <w:rsid w:val="00CC4FCA"/>
    <w:rsid w:val="00CC5264"/>
    <w:rsid w:val="00CC59F2"/>
    <w:rsid w:val="00CC6AF6"/>
    <w:rsid w:val="00CC6B55"/>
    <w:rsid w:val="00CC7563"/>
    <w:rsid w:val="00CD0BB1"/>
    <w:rsid w:val="00CD0D65"/>
    <w:rsid w:val="00CD5E4B"/>
    <w:rsid w:val="00CD7A7D"/>
    <w:rsid w:val="00CE009F"/>
    <w:rsid w:val="00CE1FE4"/>
    <w:rsid w:val="00CE5BAB"/>
    <w:rsid w:val="00CF1BB0"/>
    <w:rsid w:val="00CF260C"/>
    <w:rsid w:val="00CF2ED8"/>
    <w:rsid w:val="00CF33C2"/>
    <w:rsid w:val="00CF3763"/>
    <w:rsid w:val="00CF5C65"/>
    <w:rsid w:val="00CF5DA4"/>
    <w:rsid w:val="00CF6D87"/>
    <w:rsid w:val="00D00438"/>
    <w:rsid w:val="00D00AD8"/>
    <w:rsid w:val="00D0530C"/>
    <w:rsid w:val="00D07271"/>
    <w:rsid w:val="00D12099"/>
    <w:rsid w:val="00D12454"/>
    <w:rsid w:val="00D128BA"/>
    <w:rsid w:val="00D17CED"/>
    <w:rsid w:val="00D21334"/>
    <w:rsid w:val="00D21DEA"/>
    <w:rsid w:val="00D22A4C"/>
    <w:rsid w:val="00D23C48"/>
    <w:rsid w:val="00D23D61"/>
    <w:rsid w:val="00D25EBE"/>
    <w:rsid w:val="00D25FF9"/>
    <w:rsid w:val="00D26BC0"/>
    <w:rsid w:val="00D3052E"/>
    <w:rsid w:val="00D32659"/>
    <w:rsid w:val="00D326CC"/>
    <w:rsid w:val="00D34608"/>
    <w:rsid w:val="00D34642"/>
    <w:rsid w:val="00D355D6"/>
    <w:rsid w:val="00D3594B"/>
    <w:rsid w:val="00D35F59"/>
    <w:rsid w:val="00D40094"/>
    <w:rsid w:val="00D4102E"/>
    <w:rsid w:val="00D42377"/>
    <w:rsid w:val="00D433C6"/>
    <w:rsid w:val="00D46268"/>
    <w:rsid w:val="00D479D8"/>
    <w:rsid w:val="00D51A41"/>
    <w:rsid w:val="00D51AA4"/>
    <w:rsid w:val="00D53C6E"/>
    <w:rsid w:val="00D56A42"/>
    <w:rsid w:val="00D56BE7"/>
    <w:rsid w:val="00D61E9C"/>
    <w:rsid w:val="00D62045"/>
    <w:rsid w:val="00D63274"/>
    <w:rsid w:val="00D63B85"/>
    <w:rsid w:val="00D65063"/>
    <w:rsid w:val="00D65E86"/>
    <w:rsid w:val="00D706B9"/>
    <w:rsid w:val="00D70B59"/>
    <w:rsid w:val="00D70C1E"/>
    <w:rsid w:val="00D72E59"/>
    <w:rsid w:val="00D74837"/>
    <w:rsid w:val="00D75336"/>
    <w:rsid w:val="00D76EB5"/>
    <w:rsid w:val="00D76F7D"/>
    <w:rsid w:val="00D808D6"/>
    <w:rsid w:val="00D82466"/>
    <w:rsid w:val="00D82CBE"/>
    <w:rsid w:val="00D834D2"/>
    <w:rsid w:val="00D84A9C"/>
    <w:rsid w:val="00D85D56"/>
    <w:rsid w:val="00D86E9C"/>
    <w:rsid w:val="00D87A6B"/>
    <w:rsid w:val="00D920F7"/>
    <w:rsid w:val="00D92F8B"/>
    <w:rsid w:val="00D93109"/>
    <w:rsid w:val="00D93987"/>
    <w:rsid w:val="00D93F80"/>
    <w:rsid w:val="00D95BF3"/>
    <w:rsid w:val="00D95C01"/>
    <w:rsid w:val="00D95C16"/>
    <w:rsid w:val="00DA3DA8"/>
    <w:rsid w:val="00DA40EF"/>
    <w:rsid w:val="00DA4160"/>
    <w:rsid w:val="00DA695F"/>
    <w:rsid w:val="00DA7083"/>
    <w:rsid w:val="00DA7195"/>
    <w:rsid w:val="00DB0303"/>
    <w:rsid w:val="00DB08D9"/>
    <w:rsid w:val="00DB2532"/>
    <w:rsid w:val="00DB3B74"/>
    <w:rsid w:val="00DB6E48"/>
    <w:rsid w:val="00DC1928"/>
    <w:rsid w:val="00DC1A69"/>
    <w:rsid w:val="00DC1CD2"/>
    <w:rsid w:val="00DC475C"/>
    <w:rsid w:val="00DC489D"/>
    <w:rsid w:val="00DC54BA"/>
    <w:rsid w:val="00DC6B88"/>
    <w:rsid w:val="00DD0597"/>
    <w:rsid w:val="00DD1D11"/>
    <w:rsid w:val="00DD25B7"/>
    <w:rsid w:val="00DD35C5"/>
    <w:rsid w:val="00DD3BB6"/>
    <w:rsid w:val="00DD3BE9"/>
    <w:rsid w:val="00DD40FB"/>
    <w:rsid w:val="00DD4A91"/>
    <w:rsid w:val="00DD4EF5"/>
    <w:rsid w:val="00DD5EBE"/>
    <w:rsid w:val="00DD64DD"/>
    <w:rsid w:val="00DE0A29"/>
    <w:rsid w:val="00DE2FC6"/>
    <w:rsid w:val="00DE5135"/>
    <w:rsid w:val="00DE58C9"/>
    <w:rsid w:val="00DE5C70"/>
    <w:rsid w:val="00DE795C"/>
    <w:rsid w:val="00DF1D72"/>
    <w:rsid w:val="00DF201D"/>
    <w:rsid w:val="00DF2309"/>
    <w:rsid w:val="00DF33F8"/>
    <w:rsid w:val="00DF4F46"/>
    <w:rsid w:val="00DF5AAF"/>
    <w:rsid w:val="00DF5F5A"/>
    <w:rsid w:val="00DF6D31"/>
    <w:rsid w:val="00DF7668"/>
    <w:rsid w:val="00DF7CD9"/>
    <w:rsid w:val="00E01658"/>
    <w:rsid w:val="00E02921"/>
    <w:rsid w:val="00E03B52"/>
    <w:rsid w:val="00E03CDA"/>
    <w:rsid w:val="00E040E2"/>
    <w:rsid w:val="00E040FB"/>
    <w:rsid w:val="00E046D2"/>
    <w:rsid w:val="00E0559D"/>
    <w:rsid w:val="00E07A3E"/>
    <w:rsid w:val="00E07B0F"/>
    <w:rsid w:val="00E07FDF"/>
    <w:rsid w:val="00E1148C"/>
    <w:rsid w:val="00E114FE"/>
    <w:rsid w:val="00E11720"/>
    <w:rsid w:val="00E119EC"/>
    <w:rsid w:val="00E14630"/>
    <w:rsid w:val="00E21B79"/>
    <w:rsid w:val="00E2617A"/>
    <w:rsid w:val="00E26F1A"/>
    <w:rsid w:val="00E30495"/>
    <w:rsid w:val="00E3435C"/>
    <w:rsid w:val="00E352B7"/>
    <w:rsid w:val="00E36036"/>
    <w:rsid w:val="00E3735F"/>
    <w:rsid w:val="00E400DC"/>
    <w:rsid w:val="00E40907"/>
    <w:rsid w:val="00E40C4D"/>
    <w:rsid w:val="00E41C39"/>
    <w:rsid w:val="00E434F8"/>
    <w:rsid w:val="00E438E5"/>
    <w:rsid w:val="00E44F5C"/>
    <w:rsid w:val="00E454B5"/>
    <w:rsid w:val="00E45FFB"/>
    <w:rsid w:val="00E46CCD"/>
    <w:rsid w:val="00E47567"/>
    <w:rsid w:val="00E51A78"/>
    <w:rsid w:val="00E52F6B"/>
    <w:rsid w:val="00E546B9"/>
    <w:rsid w:val="00E549AF"/>
    <w:rsid w:val="00E553AB"/>
    <w:rsid w:val="00E56FA3"/>
    <w:rsid w:val="00E570DA"/>
    <w:rsid w:val="00E571F7"/>
    <w:rsid w:val="00E57EB6"/>
    <w:rsid w:val="00E61032"/>
    <w:rsid w:val="00E611B1"/>
    <w:rsid w:val="00E61F2E"/>
    <w:rsid w:val="00E634D3"/>
    <w:rsid w:val="00E642A4"/>
    <w:rsid w:val="00E64757"/>
    <w:rsid w:val="00E65C92"/>
    <w:rsid w:val="00E665C5"/>
    <w:rsid w:val="00E67411"/>
    <w:rsid w:val="00E71AAE"/>
    <w:rsid w:val="00E71B54"/>
    <w:rsid w:val="00E7277B"/>
    <w:rsid w:val="00E74FA5"/>
    <w:rsid w:val="00E75857"/>
    <w:rsid w:val="00E75DC6"/>
    <w:rsid w:val="00E7699E"/>
    <w:rsid w:val="00E77B0C"/>
    <w:rsid w:val="00E806B6"/>
    <w:rsid w:val="00E809F6"/>
    <w:rsid w:val="00E83744"/>
    <w:rsid w:val="00E838FE"/>
    <w:rsid w:val="00E83D61"/>
    <w:rsid w:val="00E85BD7"/>
    <w:rsid w:val="00E87CBE"/>
    <w:rsid w:val="00E91302"/>
    <w:rsid w:val="00E915BF"/>
    <w:rsid w:val="00E917BF"/>
    <w:rsid w:val="00E9197D"/>
    <w:rsid w:val="00E9432D"/>
    <w:rsid w:val="00E94481"/>
    <w:rsid w:val="00EA02F7"/>
    <w:rsid w:val="00EA054A"/>
    <w:rsid w:val="00EA180C"/>
    <w:rsid w:val="00EA1EF8"/>
    <w:rsid w:val="00EA4E62"/>
    <w:rsid w:val="00EA5ABC"/>
    <w:rsid w:val="00EA7452"/>
    <w:rsid w:val="00EA7642"/>
    <w:rsid w:val="00EB08B9"/>
    <w:rsid w:val="00EB12AA"/>
    <w:rsid w:val="00EB3D7B"/>
    <w:rsid w:val="00EB65E0"/>
    <w:rsid w:val="00EB69E7"/>
    <w:rsid w:val="00EC0F70"/>
    <w:rsid w:val="00EC1363"/>
    <w:rsid w:val="00EC14AF"/>
    <w:rsid w:val="00EC2852"/>
    <w:rsid w:val="00EC2E53"/>
    <w:rsid w:val="00EC3056"/>
    <w:rsid w:val="00EC3218"/>
    <w:rsid w:val="00EC323C"/>
    <w:rsid w:val="00EC686F"/>
    <w:rsid w:val="00EC7594"/>
    <w:rsid w:val="00ED08E0"/>
    <w:rsid w:val="00ED0E88"/>
    <w:rsid w:val="00ED1B26"/>
    <w:rsid w:val="00ED3640"/>
    <w:rsid w:val="00ED4C6F"/>
    <w:rsid w:val="00ED6F06"/>
    <w:rsid w:val="00ED70B0"/>
    <w:rsid w:val="00ED793A"/>
    <w:rsid w:val="00EE01A8"/>
    <w:rsid w:val="00EE087D"/>
    <w:rsid w:val="00EE0A44"/>
    <w:rsid w:val="00EE0FE2"/>
    <w:rsid w:val="00EE36DF"/>
    <w:rsid w:val="00EE3B69"/>
    <w:rsid w:val="00EE4347"/>
    <w:rsid w:val="00EE5705"/>
    <w:rsid w:val="00EE6EE9"/>
    <w:rsid w:val="00EF390B"/>
    <w:rsid w:val="00EF4D0C"/>
    <w:rsid w:val="00EF63C1"/>
    <w:rsid w:val="00EF6E4E"/>
    <w:rsid w:val="00EF6F51"/>
    <w:rsid w:val="00EF7AF9"/>
    <w:rsid w:val="00EF7CD6"/>
    <w:rsid w:val="00F018AA"/>
    <w:rsid w:val="00F01DE0"/>
    <w:rsid w:val="00F02AC3"/>
    <w:rsid w:val="00F04771"/>
    <w:rsid w:val="00F05645"/>
    <w:rsid w:val="00F06972"/>
    <w:rsid w:val="00F07411"/>
    <w:rsid w:val="00F1035D"/>
    <w:rsid w:val="00F13C28"/>
    <w:rsid w:val="00F14AB2"/>
    <w:rsid w:val="00F14C23"/>
    <w:rsid w:val="00F15CE0"/>
    <w:rsid w:val="00F176FA"/>
    <w:rsid w:val="00F17D78"/>
    <w:rsid w:val="00F23F3C"/>
    <w:rsid w:val="00F246FA"/>
    <w:rsid w:val="00F3067D"/>
    <w:rsid w:val="00F32008"/>
    <w:rsid w:val="00F32C1F"/>
    <w:rsid w:val="00F338C8"/>
    <w:rsid w:val="00F33B34"/>
    <w:rsid w:val="00F439C1"/>
    <w:rsid w:val="00F45D8C"/>
    <w:rsid w:val="00F4650E"/>
    <w:rsid w:val="00F47E0C"/>
    <w:rsid w:val="00F5075B"/>
    <w:rsid w:val="00F526BB"/>
    <w:rsid w:val="00F53E76"/>
    <w:rsid w:val="00F5484E"/>
    <w:rsid w:val="00F6039A"/>
    <w:rsid w:val="00F60CBD"/>
    <w:rsid w:val="00F61091"/>
    <w:rsid w:val="00F61375"/>
    <w:rsid w:val="00F63184"/>
    <w:rsid w:val="00F64A5C"/>
    <w:rsid w:val="00F64DD4"/>
    <w:rsid w:val="00F64F0D"/>
    <w:rsid w:val="00F656B0"/>
    <w:rsid w:val="00F65A3B"/>
    <w:rsid w:val="00F675CD"/>
    <w:rsid w:val="00F70BD7"/>
    <w:rsid w:val="00F72DF2"/>
    <w:rsid w:val="00F75B80"/>
    <w:rsid w:val="00F76B6E"/>
    <w:rsid w:val="00F77244"/>
    <w:rsid w:val="00F80D1F"/>
    <w:rsid w:val="00F8103D"/>
    <w:rsid w:val="00F81C9F"/>
    <w:rsid w:val="00F824C0"/>
    <w:rsid w:val="00F83390"/>
    <w:rsid w:val="00F839B9"/>
    <w:rsid w:val="00F85AB2"/>
    <w:rsid w:val="00F85FFE"/>
    <w:rsid w:val="00F878F5"/>
    <w:rsid w:val="00F912B9"/>
    <w:rsid w:val="00F91833"/>
    <w:rsid w:val="00F92E12"/>
    <w:rsid w:val="00F939F6"/>
    <w:rsid w:val="00F93E07"/>
    <w:rsid w:val="00F952D5"/>
    <w:rsid w:val="00F95D54"/>
    <w:rsid w:val="00F967FF"/>
    <w:rsid w:val="00F96C1D"/>
    <w:rsid w:val="00F976C4"/>
    <w:rsid w:val="00FA039F"/>
    <w:rsid w:val="00FA1277"/>
    <w:rsid w:val="00FA1905"/>
    <w:rsid w:val="00FA2C56"/>
    <w:rsid w:val="00FA3808"/>
    <w:rsid w:val="00FA44C2"/>
    <w:rsid w:val="00FA50D9"/>
    <w:rsid w:val="00FA73B8"/>
    <w:rsid w:val="00FA7F69"/>
    <w:rsid w:val="00FB0640"/>
    <w:rsid w:val="00FB0C55"/>
    <w:rsid w:val="00FB1EC1"/>
    <w:rsid w:val="00FB255B"/>
    <w:rsid w:val="00FB3353"/>
    <w:rsid w:val="00FB405D"/>
    <w:rsid w:val="00FB54E4"/>
    <w:rsid w:val="00FB6D8D"/>
    <w:rsid w:val="00FB7A04"/>
    <w:rsid w:val="00FC0732"/>
    <w:rsid w:val="00FC202A"/>
    <w:rsid w:val="00FC5421"/>
    <w:rsid w:val="00FC583F"/>
    <w:rsid w:val="00FC6546"/>
    <w:rsid w:val="00FC72AC"/>
    <w:rsid w:val="00FD0719"/>
    <w:rsid w:val="00FD091F"/>
    <w:rsid w:val="00FD0983"/>
    <w:rsid w:val="00FD0F86"/>
    <w:rsid w:val="00FD10AD"/>
    <w:rsid w:val="00FD2038"/>
    <w:rsid w:val="00FD2DAE"/>
    <w:rsid w:val="00FD3C52"/>
    <w:rsid w:val="00FD4D45"/>
    <w:rsid w:val="00FD7260"/>
    <w:rsid w:val="00FE0701"/>
    <w:rsid w:val="00FE11E7"/>
    <w:rsid w:val="00FE1B32"/>
    <w:rsid w:val="00FE2B63"/>
    <w:rsid w:val="00FE2C48"/>
    <w:rsid w:val="00FE4973"/>
    <w:rsid w:val="00FE6337"/>
    <w:rsid w:val="00FE7B47"/>
    <w:rsid w:val="00FF0625"/>
    <w:rsid w:val="00FF0B02"/>
    <w:rsid w:val="00FF11BD"/>
    <w:rsid w:val="00FF26B0"/>
    <w:rsid w:val="00FF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BA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B05BA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05B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05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05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05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05BA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760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05BA"/>
    <w:rPr>
      <w:rFonts w:eastAsia="Times New Roman" w:cs="Times New Roman"/>
      <w:b/>
      <w:color w:val="F38D43"/>
      <w:kern w:val="36"/>
      <w:sz w:val="31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05BA"/>
    <w:rPr>
      <w:rFonts w:ascii="Calibri Light" w:hAnsi="Calibri Light" w:cs="Times New Roman"/>
      <w:b/>
      <w:i/>
      <w:sz w:val="28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B05BA"/>
    <w:rPr>
      <w:rFonts w:ascii="Calibri" w:hAnsi="Calibri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B05BA"/>
    <w:rPr>
      <w:rFonts w:ascii="Calibri" w:hAnsi="Calibri" w:cs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B05BA"/>
    <w:rPr>
      <w:rFonts w:ascii="Calibri" w:hAnsi="Calibri" w:cs="Times New Roman"/>
      <w:b/>
      <w:sz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B05BA"/>
    <w:rPr>
      <w:rFonts w:ascii="Calibri" w:hAnsi="Calibri" w:cs="Times New Roman"/>
      <w:sz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B7604"/>
    <w:rPr>
      <w:rFonts w:ascii="Calibri" w:hAnsi="Calibri" w:cs="Times New Roman"/>
      <w:i/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3B05BA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05BA"/>
    <w:rPr>
      <w:rFonts w:eastAsia="Times New Roman" w:cs="Times New Roman"/>
      <w:sz w:val="28"/>
      <w:lang w:val="ru-RU" w:eastAsia="ru-RU"/>
    </w:rPr>
  </w:style>
  <w:style w:type="paragraph" w:customStyle="1" w:styleId="news1">
    <w:name w:val="news1"/>
    <w:basedOn w:val="Normal"/>
    <w:uiPriority w:val="99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3B05BA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3B05BA"/>
    <w:rPr>
      <w:rFonts w:cs="Times New Roman"/>
      <w:b/>
    </w:rPr>
  </w:style>
  <w:style w:type="paragraph" w:customStyle="1" w:styleId="1">
    <w:name w:val="Без интервала1"/>
    <w:link w:val="NoSpacingChar"/>
    <w:uiPriority w:val="99"/>
    <w:rsid w:val="003B05BA"/>
    <w:pPr>
      <w:widowControl w:val="0"/>
      <w:suppressAutoHyphens/>
    </w:pPr>
    <w:rPr>
      <w:rFonts w:eastAsia="SimSun"/>
      <w:kern w:val="1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3B05BA"/>
    <w:rPr>
      <w:rFonts w:eastAsia="SimSun"/>
      <w:kern w:val="1"/>
      <w:sz w:val="22"/>
      <w:lang w:val="ru-RU" w:eastAsia="hi-IN" w:bidi="hi-IN"/>
    </w:rPr>
  </w:style>
  <w:style w:type="character" w:customStyle="1" w:styleId="PlainTextChar">
    <w:name w:val="Plain Text Char"/>
    <w:link w:val="PlainText"/>
    <w:uiPriority w:val="99"/>
    <w:locked/>
    <w:rsid w:val="003B05BA"/>
    <w:rPr>
      <w:rFonts w:ascii="Courier New" w:hAnsi="Courier New"/>
      <w:lang w:eastAsia="ru-RU"/>
    </w:rPr>
  </w:style>
  <w:style w:type="paragraph" w:styleId="PlainText">
    <w:name w:val="Plain Text"/>
    <w:basedOn w:val="Normal"/>
    <w:link w:val="PlainTextChar"/>
    <w:uiPriority w:val="99"/>
    <w:rsid w:val="003B05BA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1C49E8"/>
    <w:rPr>
      <w:rFonts w:ascii="Courier New" w:hAnsi="Courier New" w:cs="Courier New"/>
      <w:sz w:val="20"/>
      <w:szCs w:val="20"/>
    </w:rPr>
  </w:style>
  <w:style w:type="paragraph" w:customStyle="1" w:styleId="10">
    <w:name w:val="Абзац списка1"/>
    <w:basedOn w:val="Normal"/>
    <w:uiPriority w:val="99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3B05BA"/>
    <w:rPr>
      <w:lang w:eastAsia="ru-RU"/>
    </w:rPr>
  </w:style>
  <w:style w:type="paragraph" w:styleId="Footer">
    <w:name w:val="footer"/>
    <w:basedOn w:val="Normal"/>
    <w:link w:val="FooterChar"/>
    <w:uiPriority w:val="99"/>
    <w:rsid w:val="003B05B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1C49E8"/>
    <w:rPr>
      <w:rFonts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3B05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B05BA"/>
    <w:rPr>
      <w:rFonts w:ascii="Cambria" w:hAnsi="Cambria" w:cs="Times New Roman"/>
      <w:b/>
      <w:kern w:val="28"/>
      <w:sz w:val="32"/>
      <w:lang w:val="ru-RU" w:eastAsia="ru-RU"/>
    </w:rPr>
  </w:style>
  <w:style w:type="paragraph" w:styleId="NormalWeb">
    <w:name w:val="Normal (Web)"/>
    <w:basedOn w:val="Normal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Hyperlink">
    <w:name w:val="Hyperlink"/>
    <w:basedOn w:val="DefaultParagraphFont"/>
    <w:link w:val="11"/>
    <w:uiPriority w:val="99"/>
    <w:locked/>
    <w:rsid w:val="003B05BA"/>
    <w:rPr>
      <w:rFonts w:cs="Times New Roman"/>
      <w:color w:val="0000FF"/>
      <w:u w:val="single"/>
      <w:lang w:val="ru-RU" w:eastAsia="ru-RU" w:bidi="ar-SA"/>
    </w:rPr>
  </w:style>
  <w:style w:type="character" w:customStyle="1" w:styleId="c1">
    <w:name w:val="c1"/>
    <w:uiPriority w:val="99"/>
    <w:rsid w:val="003B05BA"/>
  </w:style>
  <w:style w:type="character" w:customStyle="1" w:styleId="apple-converted-space">
    <w:name w:val="apple-converted-space"/>
    <w:uiPriority w:val="99"/>
    <w:rsid w:val="003B05BA"/>
  </w:style>
  <w:style w:type="character" w:customStyle="1" w:styleId="extended-textshort">
    <w:name w:val="extended-text__short"/>
    <w:uiPriority w:val="99"/>
    <w:rsid w:val="003B05BA"/>
  </w:style>
  <w:style w:type="paragraph" w:customStyle="1" w:styleId="Default">
    <w:name w:val="Default"/>
    <w:uiPriority w:val="99"/>
    <w:rsid w:val="003B0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0">
    <w:name w:val="c0"/>
    <w:basedOn w:val="Normal"/>
    <w:uiPriority w:val="99"/>
    <w:rsid w:val="003B05BA"/>
    <w:pPr>
      <w:spacing w:before="82" w:after="82" w:line="360" w:lineRule="auto"/>
    </w:pPr>
  </w:style>
  <w:style w:type="character" w:styleId="PageNumber">
    <w:name w:val="page number"/>
    <w:basedOn w:val="DefaultParagraphFont"/>
    <w:uiPriority w:val="99"/>
    <w:rsid w:val="003B05BA"/>
    <w:rPr>
      <w:rFonts w:cs="Times New Roman"/>
    </w:rPr>
  </w:style>
  <w:style w:type="paragraph" w:customStyle="1" w:styleId="12">
    <w:name w:val="Обычный (веб)1"/>
    <w:basedOn w:val="Normal"/>
    <w:uiPriority w:val="99"/>
    <w:rsid w:val="003B05BA"/>
    <w:pPr>
      <w:suppressAutoHyphens/>
      <w:spacing w:before="100" w:after="119" w:line="100" w:lineRule="atLeast"/>
    </w:pPr>
    <w:rPr>
      <w:lang w:eastAsia="ar-SA"/>
    </w:rPr>
  </w:style>
  <w:style w:type="paragraph" w:customStyle="1" w:styleId="a">
    <w:name w:val="Содержимое таблицы"/>
    <w:basedOn w:val="Normal"/>
    <w:uiPriority w:val="99"/>
    <w:rsid w:val="003B05BA"/>
    <w:pPr>
      <w:suppressLineNumbers/>
      <w:suppressAutoHyphens/>
      <w:spacing w:line="100" w:lineRule="atLeast"/>
    </w:pPr>
    <w:rPr>
      <w:lang w:eastAsia="ar-SA"/>
    </w:rPr>
  </w:style>
  <w:style w:type="paragraph" w:customStyle="1" w:styleId="2">
    <w:name w:val="Обычный (веб)2"/>
    <w:basedOn w:val="Normal"/>
    <w:uiPriority w:val="99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uiPriority w:val="99"/>
    <w:rsid w:val="003B05BA"/>
    <w:rPr>
      <w:rFonts w:ascii="Calibri" w:hAnsi="Calibri" w:cs="Calibri"/>
    </w:rPr>
  </w:style>
  <w:style w:type="paragraph" w:customStyle="1" w:styleId="20">
    <w:name w:val="Без интервала2"/>
    <w:uiPriority w:val="99"/>
    <w:rsid w:val="003B05BA"/>
    <w:rPr>
      <w:rFonts w:ascii="Calibri" w:hAnsi="Calibri" w:cs="Calibri"/>
    </w:rPr>
  </w:style>
  <w:style w:type="paragraph" w:customStyle="1" w:styleId="3">
    <w:name w:val="Без интервала3"/>
    <w:uiPriority w:val="99"/>
    <w:rsid w:val="003B05BA"/>
    <w:rPr>
      <w:rFonts w:ascii="Calibri" w:hAnsi="Calibri" w:cs="Calibri"/>
    </w:rPr>
  </w:style>
  <w:style w:type="paragraph" w:customStyle="1" w:styleId="4">
    <w:name w:val="Без интервала4"/>
    <w:uiPriority w:val="99"/>
    <w:rsid w:val="003B05BA"/>
    <w:rPr>
      <w:rFonts w:ascii="Calibri" w:hAnsi="Calibri" w:cs="Calibri"/>
    </w:rPr>
  </w:style>
  <w:style w:type="paragraph" w:customStyle="1" w:styleId="5">
    <w:name w:val="Без интервала5"/>
    <w:uiPriority w:val="99"/>
    <w:rsid w:val="003B05BA"/>
    <w:rPr>
      <w:rFonts w:ascii="Calibri" w:hAnsi="Calibri" w:cs="Calibri"/>
    </w:rPr>
  </w:style>
  <w:style w:type="paragraph" w:customStyle="1" w:styleId="6">
    <w:name w:val="Без интервала6"/>
    <w:uiPriority w:val="99"/>
    <w:rsid w:val="003B05BA"/>
    <w:rPr>
      <w:rFonts w:ascii="Calibri" w:hAnsi="Calibri" w:cs="Calibri"/>
    </w:rPr>
  </w:style>
  <w:style w:type="character" w:customStyle="1" w:styleId="a0">
    <w:name w:val="Знак Знак"/>
    <w:uiPriority w:val="99"/>
    <w:rsid w:val="00956A87"/>
    <w:rPr>
      <w:sz w:val="28"/>
    </w:rPr>
  </w:style>
  <w:style w:type="character" w:customStyle="1" w:styleId="13">
    <w:name w:val="Знак Знак1"/>
    <w:uiPriority w:val="99"/>
    <w:rsid w:val="0056178C"/>
    <w:rPr>
      <w:rFonts w:ascii="Times New Roman" w:hAnsi="Times New Roman"/>
      <w:sz w:val="24"/>
    </w:rPr>
  </w:style>
  <w:style w:type="paragraph" w:customStyle="1" w:styleId="14">
    <w:name w:val="Обычный1"/>
    <w:uiPriority w:val="99"/>
    <w:rsid w:val="000A20AC"/>
    <w:pPr>
      <w:widowControl w:val="0"/>
    </w:pPr>
    <w:rPr>
      <w:rFonts w:ascii="Calibri" w:hAnsi="Calibri" w:cs="Calibri"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BookTitle">
    <w:name w:val="Book Title"/>
    <w:basedOn w:val="DefaultParagraphFont"/>
    <w:uiPriority w:val="99"/>
    <w:qFormat/>
    <w:rsid w:val="003D7D51"/>
    <w:rPr>
      <w:rFonts w:cs="Times New Roman"/>
      <w:b/>
      <w:i/>
      <w:spacing w:val="5"/>
    </w:rPr>
  </w:style>
  <w:style w:type="character" w:customStyle="1" w:styleId="15">
    <w:name w:val="Название книги1"/>
    <w:uiPriority w:val="99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Normal"/>
    <w:uiPriority w:val="99"/>
    <w:rsid w:val="00642AEA"/>
    <w:pPr>
      <w:spacing w:before="100" w:beforeAutospacing="1" w:after="100" w:afterAutospacing="1"/>
    </w:pPr>
  </w:style>
  <w:style w:type="paragraph" w:customStyle="1" w:styleId="LO-normal">
    <w:name w:val="LO-normal"/>
    <w:uiPriority w:val="99"/>
    <w:rsid w:val="008E27B4"/>
    <w:pPr>
      <w:suppressAutoHyphens/>
      <w:spacing w:line="276" w:lineRule="auto"/>
    </w:pPr>
    <w:rPr>
      <w:rFonts w:ascii="Arial" w:hAnsi="Arial" w:cs="Arial"/>
    </w:rPr>
  </w:style>
  <w:style w:type="paragraph" w:customStyle="1" w:styleId="11">
    <w:name w:val="Гиперссылка1"/>
    <w:link w:val="Hyperlink"/>
    <w:uiPriority w:val="99"/>
    <w:rsid w:val="00B62754"/>
    <w:pPr>
      <w:spacing w:after="200" w:line="276" w:lineRule="auto"/>
    </w:pPr>
    <w:rPr>
      <w:color w:val="0000FF"/>
      <w:sz w:val="20"/>
      <w:szCs w:val="20"/>
      <w:u w:val="single"/>
    </w:rPr>
  </w:style>
  <w:style w:type="character" w:styleId="FollowedHyperlink">
    <w:name w:val="FollowedHyperlink"/>
    <w:basedOn w:val="DefaultParagraphFont"/>
    <w:uiPriority w:val="99"/>
    <w:rsid w:val="00BA6424"/>
    <w:rPr>
      <w:rFonts w:cs="Times New Roman"/>
      <w:color w:val="800080"/>
      <w:u w:val="single"/>
    </w:rPr>
  </w:style>
  <w:style w:type="character" w:customStyle="1" w:styleId="colgreen">
    <w:name w:val="colgreen"/>
    <w:basedOn w:val="DefaultParagraphFont"/>
    <w:uiPriority w:val="99"/>
    <w:rsid w:val="00186430"/>
    <w:rPr>
      <w:rFonts w:cs="Times New Roman"/>
    </w:rPr>
  </w:style>
  <w:style w:type="paragraph" w:styleId="NoSpacing">
    <w:name w:val="No Spacing"/>
    <w:uiPriority w:val="99"/>
    <w:qFormat/>
    <w:rsid w:val="001522F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profile/561474988530" TargetMode="External"/><Relationship Id="rId18" Type="http://schemas.openxmlformats.org/officeDocument/2006/relationships/hyperlink" Target="https://ok.ru/profile/542742677849/statuses" TargetMode="External"/><Relationship Id="rId26" Type="http://schemas.openxmlformats.org/officeDocument/2006/relationships/hyperlink" Target="https://ok.ru/profile/577298908247" TargetMode="External"/><Relationship Id="rId39" Type="http://schemas.openxmlformats.org/officeDocument/2006/relationships/hyperlink" Target="https://vk.com/id593133502" TargetMode="External"/><Relationship Id="rId21" Type="http://schemas.openxmlformats.org/officeDocument/2006/relationships/hyperlink" Target="https://ok.ru/profile/561474988530" TargetMode="External"/><Relationship Id="rId34" Type="http://schemas.openxmlformats.org/officeDocument/2006/relationships/hyperlink" Target="https://www.mcb-blk.ru/" TargetMode="External"/><Relationship Id="rId42" Type="http://schemas.openxmlformats.org/officeDocument/2006/relationships/hyperlink" Target="https://vk.com/belorayubiblio" TargetMode="External"/><Relationship Id="rId47" Type="http://schemas.openxmlformats.org/officeDocument/2006/relationships/hyperlink" Target="https://www.mcb-blk.ru/" TargetMode="External"/><Relationship Id="rId50" Type="http://schemas.openxmlformats.org/officeDocument/2006/relationships/hyperlink" Target="https://ok.ru/profile/577298908247" TargetMode="External"/><Relationship Id="rId55" Type="http://schemas.openxmlformats.org/officeDocument/2006/relationships/hyperlink" Target="https://ok.ru/profile/561474988530" TargetMode="External"/><Relationship Id="rId63" Type="http://schemas.openxmlformats.org/officeDocument/2006/relationships/hyperlink" Target="https://vk.com/belorayubiblio" TargetMode="External"/><Relationship Id="rId68" Type="http://schemas.openxmlformats.org/officeDocument/2006/relationships/hyperlink" Target="https://ok.ru/profile/577298908247" TargetMode="External"/><Relationship Id="rId76" Type="http://schemas.openxmlformats.org/officeDocument/2006/relationships/hyperlink" Target="https://ok.ru/profile/577298908247" TargetMode="External"/><Relationship Id="rId84" Type="http://schemas.openxmlformats.org/officeDocument/2006/relationships/hyperlink" Target="https://ok.ru/profile/577298908247" TargetMode="External"/><Relationship Id="rId89" Type="http://schemas.openxmlformats.org/officeDocument/2006/relationships/hyperlink" Target="https://www.mcb-blk.ru/" TargetMode="External"/><Relationship Id="rId7" Type="http://schemas.openxmlformats.org/officeDocument/2006/relationships/hyperlink" Target="https://vk.com/belorayubiblio" TargetMode="External"/><Relationship Id="rId71" Type="http://schemas.openxmlformats.org/officeDocument/2006/relationships/hyperlink" Target="https://www.mcb-blk.ru/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k.ru/profile/542742677849/statuses" TargetMode="External"/><Relationship Id="rId29" Type="http://schemas.openxmlformats.org/officeDocument/2006/relationships/hyperlink" Target="https://ok.ru/profile/561474988530" TargetMode="External"/><Relationship Id="rId11" Type="http://schemas.openxmlformats.org/officeDocument/2006/relationships/hyperlink" Target="https://ok.ru/profile/561474988530" TargetMode="External"/><Relationship Id="rId24" Type="http://schemas.openxmlformats.org/officeDocument/2006/relationships/hyperlink" Target="https://vk.com/id593133502" TargetMode="External"/><Relationship Id="rId32" Type="http://schemas.openxmlformats.org/officeDocument/2006/relationships/hyperlink" Target="https://www.mcb-blk.ru/" TargetMode="External"/><Relationship Id="rId37" Type="http://schemas.openxmlformats.org/officeDocument/2006/relationships/hyperlink" Target="https://ok.ru/profile/542742677849/statuses" TargetMode="External"/><Relationship Id="rId40" Type="http://schemas.openxmlformats.org/officeDocument/2006/relationships/hyperlink" Target="https://www.mcb-blk.ru/" TargetMode="External"/><Relationship Id="rId45" Type="http://schemas.openxmlformats.org/officeDocument/2006/relationships/hyperlink" Target="https://ok.ru/profile/577298908247" TargetMode="External"/><Relationship Id="rId53" Type="http://schemas.openxmlformats.org/officeDocument/2006/relationships/hyperlink" Target="https://vk.com/belorayubiblio" TargetMode="External"/><Relationship Id="rId58" Type="http://schemas.openxmlformats.org/officeDocument/2006/relationships/hyperlink" Target="https://ok.ru/profile/542742677849/statuses" TargetMode="External"/><Relationship Id="rId66" Type="http://schemas.openxmlformats.org/officeDocument/2006/relationships/hyperlink" Target="https://ok.ru/profile/542742677849/statuses" TargetMode="External"/><Relationship Id="rId74" Type="http://schemas.openxmlformats.org/officeDocument/2006/relationships/hyperlink" Target="https://vk.com/id593133502" TargetMode="External"/><Relationship Id="rId79" Type="http://schemas.openxmlformats.org/officeDocument/2006/relationships/hyperlink" Target="https://vk.com/belorayubiblio" TargetMode="External"/><Relationship Id="rId87" Type="http://schemas.openxmlformats.org/officeDocument/2006/relationships/hyperlink" Target="https://ok.ru/profile/561474988530" TargetMode="External"/><Relationship Id="rId5" Type="http://schemas.openxmlformats.org/officeDocument/2006/relationships/hyperlink" Target="https://www.mcb-blk.ru/" TargetMode="External"/><Relationship Id="rId61" Type="http://schemas.openxmlformats.org/officeDocument/2006/relationships/hyperlink" Target="https://ok.ru/profile/561474988530" TargetMode="External"/><Relationship Id="rId82" Type="http://schemas.openxmlformats.org/officeDocument/2006/relationships/hyperlink" Target="https://vk.com/id593133502" TargetMode="External"/><Relationship Id="rId90" Type="http://schemas.openxmlformats.org/officeDocument/2006/relationships/hyperlink" Target="https://ok.ru/profile/577298908247" TargetMode="External"/><Relationship Id="rId19" Type="http://schemas.openxmlformats.org/officeDocument/2006/relationships/hyperlink" Target="https://ok.ru/profile/561474988530" TargetMode="External"/><Relationship Id="rId14" Type="http://schemas.openxmlformats.org/officeDocument/2006/relationships/hyperlink" Target="https://vk.com/id593133502" TargetMode="External"/><Relationship Id="rId22" Type="http://schemas.openxmlformats.org/officeDocument/2006/relationships/hyperlink" Target="https://vk.com/id593133502" TargetMode="External"/><Relationship Id="rId27" Type="http://schemas.openxmlformats.org/officeDocument/2006/relationships/hyperlink" Target="https://vk.com/belorayubiblio" TargetMode="External"/><Relationship Id="rId30" Type="http://schemas.openxmlformats.org/officeDocument/2006/relationships/hyperlink" Target="https://vk.com/id593133502" TargetMode="External"/><Relationship Id="rId35" Type="http://schemas.openxmlformats.org/officeDocument/2006/relationships/hyperlink" Target="https://ok.ru/profile/577298908247" TargetMode="External"/><Relationship Id="rId43" Type="http://schemas.openxmlformats.org/officeDocument/2006/relationships/hyperlink" Target="https://ok.ru/profile/542742677849/statuses" TargetMode="External"/><Relationship Id="rId48" Type="http://schemas.openxmlformats.org/officeDocument/2006/relationships/hyperlink" Target="https://ok.ru/profile/577298908247" TargetMode="External"/><Relationship Id="rId56" Type="http://schemas.openxmlformats.org/officeDocument/2006/relationships/hyperlink" Target="https://vk.com/id593133502" TargetMode="External"/><Relationship Id="rId64" Type="http://schemas.openxmlformats.org/officeDocument/2006/relationships/hyperlink" Target="https://ok.ru/profile/542742677849/statuses" TargetMode="External"/><Relationship Id="rId69" Type="http://schemas.openxmlformats.org/officeDocument/2006/relationships/hyperlink" Target="https://ok.ru/profile/561474988530" TargetMode="External"/><Relationship Id="rId77" Type="http://schemas.openxmlformats.org/officeDocument/2006/relationships/hyperlink" Target="https://vk.com/belorayubiblio" TargetMode="External"/><Relationship Id="rId8" Type="http://schemas.openxmlformats.org/officeDocument/2006/relationships/hyperlink" Target="https://ok.ru/profile/542742677849/statuses" TargetMode="External"/><Relationship Id="rId51" Type="http://schemas.openxmlformats.org/officeDocument/2006/relationships/hyperlink" Target="https://www.mcb-blk.ru/" TargetMode="External"/><Relationship Id="rId72" Type="http://schemas.openxmlformats.org/officeDocument/2006/relationships/hyperlink" Target="https://ok.ru/profile/577298908247" TargetMode="External"/><Relationship Id="rId80" Type="http://schemas.openxmlformats.org/officeDocument/2006/relationships/hyperlink" Target="https://ok.ru/profile/542742677849/statuses" TargetMode="External"/><Relationship Id="rId85" Type="http://schemas.openxmlformats.org/officeDocument/2006/relationships/hyperlink" Target="https://ok.ru/profile/56147498853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id593133502" TargetMode="External"/><Relationship Id="rId17" Type="http://schemas.openxmlformats.org/officeDocument/2006/relationships/hyperlink" Target="https://vk.com/belorayubiblio" TargetMode="External"/><Relationship Id="rId25" Type="http://schemas.openxmlformats.org/officeDocument/2006/relationships/hyperlink" Target="https://www.mcb-blk.ru/" TargetMode="External"/><Relationship Id="rId33" Type="http://schemas.openxmlformats.org/officeDocument/2006/relationships/hyperlink" Target="https://ok.ru/profile/577298908247" TargetMode="External"/><Relationship Id="rId38" Type="http://schemas.openxmlformats.org/officeDocument/2006/relationships/hyperlink" Target="https://ok.ru/profile/561474988530" TargetMode="External"/><Relationship Id="rId46" Type="http://schemas.openxmlformats.org/officeDocument/2006/relationships/hyperlink" Target="https://vk.com/belorayubiblio" TargetMode="External"/><Relationship Id="rId59" Type="http://schemas.openxmlformats.org/officeDocument/2006/relationships/hyperlink" Target="https://www.mcb-blk.ru/" TargetMode="External"/><Relationship Id="rId67" Type="http://schemas.openxmlformats.org/officeDocument/2006/relationships/hyperlink" Target="https://www.mcb-blk.ru/" TargetMode="External"/><Relationship Id="rId20" Type="http://schemas.openxmlformats.org/officeDocument/2006/relationships/hyperlink" Target="https://vk.com/id593133502" TargetMode="External"/><Relationship Id="rId41" Type="http://schemas.openxmlformats.org/officeDocument/2006/relationships/hyperlink" Target="https://ok.ru/profile/577298908247" TargetMode="External"/><Relationship Id="rId54" Type="http://schemas.openxmlformats.org/officeDocument/2006/relationships/hyperlink" Target="https://ok.ru/profile/542742677849/statuses" TargetMode="External"/><Relationship Id="rId62" Type="http://schemas.openxmlformats.org/officeDocument/2006/relationships/hyperlink" Target="https://vk.com/id593133502" TargetMode="External"/><Relationship Id="rId70" Type="http://schemas.openxmlformats.org/officeDocument/2006/relationships/hyperlink" Target="https://vk.com/id593133502" TargetMode="External"/><Relationship Id="rId75" Type="http://schemas.openxmlformats.org/officeDocument/2006/relationships/hyperlink" Target="https://www.mcb-blk.ru/" TargetMode="External"/><Relationship Id="rId83" Type="http://schemas.openxmlformats.org/officeDocument/2006/relationships/hyperlink" Target="https://www.mcb-blk.ru/" TargetMode="External"/><Relationship Id="rId88" Type="http://schemas.openxmlformats.org/officeDocument/2006/relationships/hyperlink" Target="https://vk.com/id593133502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77298908247" TargetMode="External"/><Relationship Id="rId15" Type="http://schemas.openxmlformats.org/officeDocument/2006/relationships/hyperlink" Target="https://vk.com/belorayubiblio" TargetMode="External"/><Relationship Id="rId23" Type="http://schemas.openxmlformats.org/officeDocument/2006/relationships/hyperlink" Target="https://ok.ru/profile/561474988530" TargetMode="External"/><Relationship Id="rId28" Type="http://schemas.openxmlformats.org/officeDocument/2006/relationships/hyperlink" Target="https://ok.ru/profile/542742677849/statuses" TargetMode="External"/><Relationship Id="rId36" Type="http://schemas.openxmlformats.org/officeDocument/2006/relationships/hyperlink" Target="https://vk.com/belorayubiblio" TargetMode="External"/><Relationship Id="rId49" Type="http://schemas.openxmlformats.org/officeDocument/2006/relationships/hyperlink" Target="https://www.mcb-blk.ru/" TargetMode="External"/><Relationship Id="rId57" Type="http://schemas.openxmlformats.org/officeDocument/2006/relationships/hyperlink" Target="https://vk.com/belorayubiblio" TargetMode="External"/><Relationship Id="rId10" Type="http://schemas.openxmlformats.org/officeDocument/2006/relationships/hyperlink" Target="https://ok.ru/profile/577298908247" TargetMode="External"/><Relationship Id="rId31" Type="http://schemas.openxmlformats.org/officeDocument/2006/relationships/hyperlink" Target="https://topwar.ru/armament/fleet/" TargetMode="External"/><Relationship Id="rId44" Type="http://schemas.openxmlformats.org/officeDocument/2006/relationships/hyperlink" Target="https://www.mcb-blk.ru/" TargetMode="External"/><Relationship Id="rId52" Type="http://schemas.openxmlformats.org/officeDocument/2006/relationships/hyperlink" Target="https://ok.ru/profile/577298908247" TargetMode="External"/><Relationship Id="rId60" Type="http://schemas.openxmlformats.org/officeDocument/2006/relationships/hyperlink" Target="https://ok.ru/profile/577298908247" TargetMode="External"/><Relationship Id="rId65" Type="http://schemas.openxmlformats.org/officeDocument/2006/relationships/hyperlink" Target="https://vk.com/belorayubiblio" TargetMode="External"/><Relationship Id="rId73" Type="http://schemas.openxmlformats.org/officeDocument/2006/relationships/hyperlink" Target="https://ok.ru/profile/561474988530" TargetMode="External"/><Relationship Id="rId78" Type="http://schemas.openxmlformats.org/officeDocument/2006/relationships/hyperlink" Target="https://ok.ru/profile/542742677849/statuses" TargetMode="External"/><Relationship Id="rId81" Type="http://schemas.openxmlformats.org/officeDocument/2006/relationships/hyperlink" Target="https://ok.ru/profile/561474988530" TargetMode="External"/><Relationship Id="rId86" Type="http://schemas.openxmlformats.org/officeDocument/2006/relationships/hyperlink" Target="https://vk.com/id5931335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cb-bl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9</Pages>
  <Words>2863</Words>
  <Characters>16322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60</cp:revision>
  <dcterms:created xsi:type="dcterms:W3CDTF">2022-06-12T16:45:00Z</dcterms:created>
  <dcterms:modified xsi:type="dcterms:W3CDTF">2022-07-11T08:44:00Z</dcterms:modified>
</cp:coreProperties>
</file>