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D2" w:rsidRDefault="005B07D2">
      <w:pPr>
        <w:rPr>
          <w:rFonts w:ascii="Times New Roman" w:hAnsi="Times New Roman"/>
        </w:rPr>
      </w:pPr>
    </w:p>
    <w:p w:rsidR="005B07D2" w:rsidRPr="00546899" w:rsidRDefault="005B07D2" w:rsidP="00546899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546899">
        <w:rPr>
          <w:rFonts w:ascii="Times New Roman" w:hAnsi="Times New Roman"/>
          <w:b/>
          <w:bCs/>
          <w:sz w:val="28"/>
          <w:szCs w:val="28"/>
        </w:rPr>
        <w:t>риложение</w:t>
      </w:r>
    </w:p>
    <w:p w:rsidR="005B07D2" w:rsidRDefault="005B07D2" w:rsidP="0054689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07D2" w:rsidRDefault="005B07D2" w:rsidP="0054689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07D2" w:rsidRPr="00546899" w:rsidRDefault="005B07D2" w:rsidP="00546899">
      <w:pPr>
        <w:ind w:left="-142" w:firstLine="142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546899">
        <w:rPr>
          <w:rFonts w:ascii="Times New Roman" w:hAnsi="Times New Roman"/>
          <w:b/>
          <w:bCs/>
          <w:sz w:val="28"/>
          <w:szCs w:val="28"/>
        </w:rPr>
        <w:t>План</w:t>
      </w:r>
    </w:p>
    <w:p w:rsidR="005B07D2" w:rsidRPr="00546899" w:rsidRDefault="005B07D2" w:rsidP="0054689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46899">
        <w:rPr>
          <w:rFonts w:ascii="Times New Roman" w:hAnsi="Times New Roman"/>
          <w:b/>
          <w:bCs/>
          <w:sz w:val="28"/>
          <w:szCs w:val="28"/>
        </w:rPr>
        <w:t xml:space="preserve">мероприятий </w:t>
      </w:r>
      <w:r>
        <w:rPr>
          <w:rFonts w:ascii="Times New Roman" w:hAnsi="Times New Roman"/>
          <w:b/>
          <w:bCs/>
          <w:sz w:val="28"/>
          <w:szCs w:val="28"/>
        </w:rPr>
        <w:t xml:space="preserve"> библиотек </w:t>
      </w:r>
      <w:r w:rsidRPr="00546899">
        <w:rPr>
          <w:rFonts w:ascii="Times New Roman" w:hAnsi="Times New Roman"/>
          <w:b/>
          <w:bCs/>
          <w:sz w:val="28"/>
          <w:szCs w:val="28"/>
        </w:rPr>
        <w:t xml:space="preserve">Декады инвалидов, приуроченных к </w:t>
      </w:r>
    </w:p>
    <w:p w:rsidR="005B07D2" w:rsidRPr="00546899" w:rsidRDefault="005B07D2" w:rsidP="0054689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46899">
        <w:rPr>
          <w:rFonts w:ascii="Times New Roman" w:hAnsi="Times New Roman"/>
          <w:b/>
          <w:bCs/>
          <w:sz w:val="28"/>
          <w:szCs w:val="28"/>
        </w:rPr>
        <w:t>Международному дню инвалидов в МО Белореченский район</w:t>
      </w:r>
    </w:p>
    <w:tbl>
      <w:tblPr>
        <w:tblW w:w="144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6"/>
        <w:gridCol w:w="3420"/>
        <w:gridCol w:w="1440"/>
        <w:gridCol w:w="12"/>
        <w:gridCol w:w="5928"/>
        <w:gridCol w:w="2880"/>
      </w:tblGrid>
      <w:tr w:rsidR="005B07D2" w:rsidRPr="00D35A47" w:rsidTr="00115C57">
        <w:trPr>
          <w:trHeight w:val="932"/>
        </w:trPr>
        <w:tc>
          <w:tcPr>
            <w:tcW w:w="796" w:type="dxa"/>
          </w:tcPr>
          <w:p w:rsidR="005B07D2" w:rsidRPr="00546899" w:rsidRDefault="005B07D2" w:rsidP="00D5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8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B07D2" w:rsidRPr="00546899" w:rsidRDefault="005B07D2" w:rsidP="00D52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89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20" w:type="dxa"/>
          </w:tcPr>
          <w:p w:rsidR="005B07D2" w:rsidRPr="00546899" w:rsidRDefault="005B07D2" w:rsidP="00D5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4689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 (форма проведения)</w:t>
            </w:r>
          </w:p>
        </w:tc>
        <w:tc>
          <w:tcPr>
            <w:tcW w:w="1440" w:type="dxa"/>
          </w:tcPr>
          <w:p w:rsidR="005B07D2" w:rsidRPr="00546899" w:rsidRDefault="005B07D2" w:rsidP="00D5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899">
              <w:rPr>
                <w:rFonts w:ascii="Times New Roman" w:hAnsi="Times New Roman"/>
                <w:b/>
                <w:sz w:val="24"/>
                <w:szCs w:val="24"/>
              </w:rPr>
              <w:t>Дата,</w:t>
            </w:r>
          </w:p>
          <w:p w:rsidR="005B07D2" w:rsidRPr="00546899" w:rsidRDefault="005B07D2" w:rsidP="00D5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4689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940" w:type="dxa"/>
            <w:gridSpan w:val="2"/>
          </w:tcPr>
          <w:p w:rsidR="005B07D2" w:rsidRPr="00546899" w:rsidRDefault="005B07D2" w:rsidP="00D5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546899">
              <w:rPr>
                <w:rFonts w:ascii="Times New Roman" w:hAnsi="Times New Roman"/>
                <w:b/>
                <w:sz w:val="24"/>
                <w:szCs w:val="24"/>
              </w:rPr>
              <w:t>ест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46899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и адрес </w:t>
            </w:r>
          </w:p>
        </w:tc>
        <w:tc>
          <w:tcPr>
            <w:tcW w:w="2880" w:type="dxa"/>
          </w:tcPr>
          <w:p w:rsidR="005B07D2" w:rsidRPr="00546899" w:rsidRDefault="005B07D2" w:rsidP="00D5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89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Ответственный</w:t>
            </w:r>
          </w:p>
        </w:tc>
      </w:tr>
      <w:tr w:rsidR="005B07D2" w:rsidRPr="00D35A47" w:rsidTr="00115C57">
        <w:trPr>
          <w:trHeight w:val="867"/>
        </w:trPr>
        <w:tc>
          <w:tcPr>
            <w:tcW w:w="796" w:type="dxa"/>
          </w:tcPr>
          <w:p w:rsidR="005B07D2" w:rsidRPr="00856188" w:rsidRDefault="005B07D2" w:rsidP="00894D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5B07D2" w:rsidRDefault="005B07D2" w:rsidP="00D52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Тотальный тест «Доступная среда»</w:t>
            </w:r>
          </w:p>
          <w:p w:rsidR="005B07D2" w:rsidRPr="00D528B4" w:rsidRDefault="005B07D2" w:rsidP="00D52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 во Всероссийском социальном  проекте </w:t>
            </w:r>
          </w:p>
        </w:tc>
        <w:tc>
          <w:tcPr>
            <w:tcW w:w="1452" w:type="dxa"/>
            <w:gridSpan w:val="2"/>
          </w:tcPr>
          <w:p w:rsidR="005B07D2" w:rsidRPr="00D528B4" w:rsidRDefault="005B07D2" w:rsidP="00D52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2.12-10.12.2022</w:t>
            </w:r>
          </w:p>
        </w:tc>
        <w:tc>
          <w:tcPr>
            <w:tcW w:w="5928" w:type="dxa"/>
          </w:tcPr>
          <w:p w:rsidR="005B07D2" w:rsidRDefault="005B07D2" w:rsidP="00D52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  <w:p w:rsidR="005B07D2" w:rsidRPr="00D528B4" w:rsidRDefault="005B07D2" w:rsidP="00D52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Библиотеки поселений</w:t>
            </w:r>
          </w:p>
        </w:tc>
        <w:tc>
          <w:tcPr>
            <w:tcW w:w="2880" w:type="dxa"/>
          </w:tcPr>
          <w:p w:rsidR="005B07D2" w:rsidRDefault="005B07D2" w:rsidP="0011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библиотек</w:t>
            </w:r>
          </w:p>
        </w:tc>
      </w:tr>
      <w:tr w:rsidR="005B07D2" w:rsidRPr="00D35A47" w:rsidTr="00115C57">
        <w:trPr>
          <w:trHeight w:val="867"/>
        </w:trPr>
        <w:tc>
          <w:tcPr>
            <w:tcW w:w="796" w:type="dxa"/>
          </w:tcPr>
          <w:p w:rsidR="005B07D2" w:rsidRPr="00856188" w:rsidRDefault="005B07D2" w:rsidP="00894D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5B07D2" w:rsidRDefault="005B07D2" w:rsidP="00D52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«Наши истоки»</w:t>
            </w:r>
          </w:p>
          <w:p w:rsidR="005B07D2" w:rsidRDefault="005B07D2" w:rsidP="00D52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беседа</w:t>
            </w:r>
          </w:p>
          <w:p w:rsidR="005B07D2" w:rsidRDefault="005B07D2" w:rsidP="00D52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Всероссийского </w:t>
            </w:r>
            <w:r w:rsidRPr="00540D24">
              <w:rPr>
                <w:rFonts w:ascii="Times New Roman" w:hAnsi="Times New Roman"/>
                <w:sz w:val="24"/>
                <w:szCs w:val="24"/>
              </w:rPr>
              <w:t>инклюзивного культурно-образовательного проекта  «Простыми словами»</w:t>
            </w:r>
          </w:p>
          <w:p w:rsidR="005B07D2" w:rsidRDefault="005B07D2" w:rsidP="00D52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</w:tcPr>
          <w:p w:rsidR="005B07D2" w:rsidRDefault="005B07D2" w:rsidP="00D52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5B07D2" w:rsidRDefault="005B07D2" w:rsidP="00D52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РМБУ Белореченская МЦБ Центральная  библиотека</w:t>
            </w:r>
          </w:p>
          <w:p w:rsidR="005B07D2" w:rsidRDefault="005B07D2" w:rsidP="00D52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г.Белореченск, ул.40 лет Октября,33</w:t>
            </w:r>
          </w:p>
          <w:p w:rsidR="005B07D2" w:rsidRDefault="005B07D2" w:rsidP="00D52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B07D2" w:rsidRDefault="005B07D2" w:rsidP="0011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Д.В.</w:t>
            </w:r>
          </w:p>
        </w:tc>
      </w:tr>
      <w:tr w:rsidR="005B07D2" w:rsidRPr="00D35A47" w:rsidTr="00115C57">
        <w:trPr>
          <w:trHeight w:val="867"/>
        </w:trPr>
        <w:tc>
          <w:tcPr>
            <w:tcW w:w="796" w:type="dxa"/>
          </w:tcPr>
          <w:p w:rsidR="005B07D2" w:rsidRPr="00856188" w:rsidRDefault="005B07D2" w:rsidP="00894D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5B07D2" w:rsidRPr="00856188" w:rsidRDefault="005B07D2" w:rsidP="00D528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8B4">
              <w:rPr>
                <w:rFonts w:ascii="Times New Roman" w:hAnsi="Times New Roman"/>
                <w:sz w:val="24"/>
                <w:szCs w:val="24"/>
              </w:rPr>
              <w:t>Вечер отдыха «Возьмёмся за руки, друзья!»</w:t>
            </w:r>
          </w:p>
        </w:tc>
        <w:tc>
          <w:tcPr>
            <w:tcW w:w="1452" w:type="dxa"/>
            <w:gridSpan w:val="2"/>
          </w:tcPr>
          <w:p w:rsidR="005B07D2" w:rsidRPr="00D528B4" w:rsidRDefault="005B07D2" w:rsidP="00D52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8B4">
              <w:rPr>
                <w:rFonts w:ascii="Times New Roman" w:hAnsi="Times New Roman"/>
                <w:sz w:val="24"/>
                <w:szCs w:val="24"/>
              </w:rPr>
              <w:t>01.12.2022</w:t>
            </w:r>
          </w:p>
          <w:p w:rsidR="005B07D2" w:rsidRPr="00D528B4" w:rsidRDefault="005B07D2" w:rsidP="00D52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8B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928" w:type="dxa"/>
          </w:tcPr>
          <w:p w:rsidR="005B07D2" w:rsidRPr="00D528B4" w:rsidRDefault="005B07D2" w:rsidP="00D52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8B4">
              <w:rPr>
                <w:rFonts w:ascii="Times New Roman" w:hAnsi="Times New Roman"/>
                <w:sz w:val="24"/>
                <w:szCs w:val="24"/>
              </w:rPr>
              <w:t>МБУ «Библиотека Рязанского СП Белореченского района»</w:t>
            </w:r>
          </w:p>
          <w:p w:rsidR="005B07D2" w:rsidRPr="00D528B4" w:rsidRDefault="005B07D2" w:rsidP="00D528B4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D528B4">
              <w:rPr>
                <w:rFonts w:ascii="Times New Roman" w:hAnsi="Times New Roman"/>
                <w:sz w:val="24"/>
                <w:szCs w:val="24"/>
              </w:rPr>
              <w:t xml:space="preserve">Рязанская с/б ст. Рязанская, ул. Первомайская,106   </w:t>
            </w:r>
            <w:hyperlink r:id="rId5" w:history="1">
              <w:r w:rsidRPr="00D528B4">
                <w:rPr>
                  <w:rStyle w:val="Hyperlink"/>
                  <w:sz w:val="24"/>
                  <w:szCs w:val="24"/>
                </w:rPr>
                <w:t>https://vk.com/wall-202275261_92</w:t>
              </w:r>
            </w:hyperlink>
          </w:p>
          <w:p w:rsidR="005B07D2" w:rsidRPr="00D528B4" w:rsidRDefault="005B07D2" w:rsidP="00D52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D528B4">
                <w:rPr>
                  <w:rStyle w:val="Hyperlink"/>
                  <w:sz w:val="24"/>
                  <w:szCs w:val="24"/>
                </w:rPr>
                <w:t>https://ok.ru/profile/580519907980/statuses/153392219366796</w:t>
              </w:r>
            </w:hyperlink>
          </w:p>
          <w:p w:rsidR="005B07D2" w:rsidRPr="00D528B4" w:rsidRDefault="005B07D2" w:rsidP="00D52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D528B4">
                <w:rPr>
                  <w:rStyle w:val="Hyperlink"/>
                  <w:sz w:val="24"/>
                  <w:szCs w:val="24"/>
                </w:rPr>
                <w:t>http://рязанская-библиотека.рф/</w:t>
              </w:r>
            </w:hyperlink>
          </w:p>
        </w:tc>
        <w:tc>
          <w:tcPr>
            <w:tcW w:w="2880" w:type="dxa"/>
          </w:tcPr>
          <w:p w:rsidR="005B07D2" w:rsidRPr="00856188" w:rsidRDefault="005B07D2" w:rsidP="0011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Мамулашвили Н.В.</w:t>
            </w:r>
          </w:p>
        </w:tc>
      </w:tr>
      <w:tr w:rsidR="005B07D2" w:rsidRPr="00D35A47" w:rsidTr="00115C57">
        <w:trPr>
          <w:trHeight w:val="867"/>
        </w:trPr>
        <w:tc>
          <w:tcPr>
            <w:tcW w:w="796" w:type="dxa"/>
          </w:tcPr>
          <w:p w:rsidR="005B07D2" w:rsidRPr="00856188" w:rsidRDefault="005B07D2" w:rsidP="00894D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5B07D2" w:rsidRPr="00993D18" w:rsidRDefault="005B07D2" w:rsidP="00993D18">
            <w:pPr>
              <w:rPr>
                <w:rFonts w:ascii="Times New Roman" w:hAnsi="Times New Roman"/>
                <w:sz w:val="24"/>
                <w:szCs w:val="24"/>
              </w:rPr>
            </w:pPr>
            <w:r w:rsidRPr="00993D18">
              <w:rPr>
                <w:rFonts w:ascii="Times New Roman" w:hAnsi="Times New Roman"/>
                <w:sz w:val="24"/>
                <w:szCs w:val="24"/>
              </w:rPr>
              <w:t>«Вместе мы  согреем мир в лучах добра»  /День инвалидов/ Акция, офлайн</w:t>
            </w:r>
          </w:p>
        </w:tc>
        <w:tc>
          <w:tcPr>
            <w:tcW w:w="1452" w:type="dxa"/>
            <w:gridSpan w:val="2"/>
          </w:tcPr>
          <w:p w:rsidR="005B07D2" w:rsidRPr="00993D18" w:rsidRDefault="005B07D2" w:rsidP="00993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18">
              <w:rPr>
                <w:rFonts w:ascii="Times New Roman" w:hAnsi="Times New Roman"/>
                <w:sz w:val="24"/>
                <w:szCs w:val="24"/>
              </w:rPr>
              <w:t>01.12.2022</w:t>
            </w:r>
          </w:p>
        </w:tc>
        <w:tc>
          <w:tcPr>
            <w:tcW w:w="5928" w:type="dxa"/>
          </w:tcPr>
          <w:p w:rsidR="005B07D2" w:rsidRPr="00993D18" w:rsidRDefault="005B07D2" w:rsidP="00993D18">
            <w:pPr>
              <w:rPr>
                <w:rFonts w:ascii="Times New Roman" w:hAnsi="Times New Roman"/>
                <w:sz w:val="24"/>
                <w:szCs w:val="24"/>
              </w:rPr>
            </w:pPr>
            <w:r w:rsidRPr="00993D18">
              <w:rPr>
                <w:rFonts w:ascii="Times New Roman" w:hAnsi="Times New Roman"/>
                <w:sz w:val="24"/>
                <w:szCs w:val="24"/>
              </w:rPr>
              <w:t>МБУ «Библиотека Рязанского СП Белореченского района»</w:t>
            </w:r>
          </w:p>
          <w:p w:rsidR="005B07D2" w:rsidRPr="00993D18" w:rsidRDefault="005B07D2" w:rsidP="00993D18">
            <w:pP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993D18">
              <w:rPr>
                <w:rFonts w:ascii="Times New Roman" w:hAnsi="Times New Roman"/>
                <w:sz w:val="24"/>
                <w:szCs w:val="24"/>
              </w:rPr>
              <w:t xml:space="preserve">Рязанская с/б ст. Рязанская, ул. Первомайская,106   </w:t>
            </w:r>
            <w:hyperlink r:id="rId8" w:history="1">
              <w:r w:rsidRPr="00993D18">
                <w:rPr>
                  <w:rStyle w:val="Hyperlink"/>
                  <w:sz w:val="24"/>
                  <w:szCs w:val="24"/>
                </w:rPr>
                <w:t>https://vk.com/wall-202275261_92</w:t>
              </w:r>
            </w:hyperlink>
          </w:p>
          <w:p w:rsidR="005B07D2" w:rsidRPr="00993D18" w:rsidRDefault="005B07D2" w:rsidP="00993D18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993D18">
                <w:rPr>
                  <w:rStyle w:val="Hyperlink"/>
                  <w:sz w:val="24"/>
                  <w:szCs w:val="24"/>
                </w:rPr>
                <w:t>https://ok.ru/profile/580519907980/statuses/153392219366796</w:t>
              </w:r>
            </w:hyperlink>
          </w:p>
          <w:p w:rsidR="005B07D2" w:rsidRPr="00993D18" w:rsidRDefault="005B07D2" w:rsidP="00993D18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993D18">
                <w:rPr>
                  <w:rStyle w:val="Hyperlink"/>
                  <w:sz w:val="24"/>
                  <w:szCs w:val="24"/>
                </w:rPr>
                <w:t>http://рязанская-библиотека.рф/</w:t>
              </w:r>
            </w:hyperlink>
          </w:p>
        </w:tc>
        <w:tc>
          <w:tcPr>
            <w:tcW w:w="2880" w:type="dxa"/>
          </w:tcPr>
          <w:p w:rsidR="005B07D2" w:rsidRDefault="005B07D2" w:rsidP="0011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D18">
              <w:rPr>
                <w:rFonts w:ascii="Times New Roman" w:hAnsi="Times New Roman"/>
                <w:sz w:val="24"/>
                <w:szCs w:val="24"/>
              </w:rPr>
              <w:t>Мамулашвили Н.В.</w:t>
            </w:r>
          </w:p>
        </w:tc>
      </w:tr>
      <w:tr w:rsidR="005B07D2" w:rsidRPr="00D35A47" w:rsidTr="00115C57">
        <w:trPr>
          <w:trHeight w:val="867"/>
        </w:trPr>
        <w:tc>
          <w:tcPr>
            <w:tcW w:w="796" w:type="dxa"/>
          </w:tcPr>
          <w:p w:rsidR="005B07D2" w:rsidRPr="00856188" w:rsidRDefault="005B07D2" w:rsidP="00894D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5B07D2" w:rsidRPr="00856188" w:rsidRDefault="005B07D2" w:rsidP="00993D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6188">
              <w:rPr>
                <w:rFonts w:ascii="Times New Roman" w:hAnsi="Times New Roman"/>
                <w:bCs/>
                <w:sz w:val="24"/>
                <w:szCs w:val="24"/>
              </w:rPr>
              <w:t>«Международный день инвалидов» - цикл мероприятий.</w:t>
            </w:r>
          </w:p>
        </w:tc>
        <w:tc>
          <w:tcPr>
            <w:tcW w:w="1452" w:type="dxa"/>
            <w:gridSpan w:val="2"/>
          </w:tcPr>
          <w:p w:rsidR="005B07D2" w:rsidRPr="00856188" w:rsidRDefault="005B07D2" w:rsidP="00993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188">
              <w:rPr>
                <w:rFonts w:ascii="Times New Roman" w:hAnsi="Times New Roman"/>
                <w:sz w:val="24"/>
                <w:szCs w:val="24"/>
              </w:rPr>
              <w:t>01.12 – 10.12.2022</w:t>
            </w:r>
          </w:p>
        </w:tc>
        <w:tc>
          <w:tcPr>
            <w:tcW w:w="5928" w:type="dxa"/>
          </w:tcPr>
          <w:p w:rsidR="005B07D2" w:rsidRPr="00856188" w:rsidRDefault="005B07D2" w:rsidP="009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188">
              <w:rPr>
                <w:rFonts w:ascii="Times New Roman" w:hAnsi="Times New Roman"/>
                <w:sz w:val="24"/>
                <w:szCs w:val="24"/>
              </w:rPr>
              <w:t>МБУ «Библиотека Родниковского сельского поселения Белореченского района» Родниковская сельская библиотека, ул. Центральная, 11а</w:t>
            </w:r>
          </w:p>
          <w:p w:rsidR="005B07D2" w:rsidRPr="00856188" w:rsidRDefault="005B07D2" w:rsidP="00993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Pr="00856188">
                <w:rPr>
                  <w:rStyle w:val="Hyperlink"/>
                  <w:sz w:val="24"/>
                  <w:szCs w:val="24"/>
                </w:rPr>
                <w:t>https://ok.ru/group/61533970235644</w:t>
              </w:r>
            </w:hyperlink>
          </w:p>
          <w:p w:rsidR="005B07D2" w:rsidRPr="00856188" w:rsidRDefault="005B07D2" w:rsidP="00993D18">
            <w:pPr>
              <w:spacing w:after="0" w:line="240" w:lineRule="auto"/>
              <w:rPr>
                <w:rStyle w:val="Hyperlink"/>
                <w:sz w:val="24"/>
                <w:szCs w:val="24"/>
              </w:rPr>
            </w:pPr>
            <w:hyperlink r:id="rId12" w:history="1">
              <w:r w:rsidRPr="00856188">
                <w:rPr>
                  <w:rStyle w:val="Hyperlink"/>
                  <w:sz w:val="24"/>
                  <w:szCs w:val="24"/>
                </w:rPr>
                <w:t>https://vk.com/id611533167</w:t>
              </w:r>
            </w:hyperlink>
          </w:p>
          <w:p w:rsidR="005B07D2" w:rsidRPr="00856188" w:rsidRDefault="005B07D2" w:rsidP="00993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" w:history="1">
              <w:r w:rsidRPr="00856188">
                <w:rPr>
                  <w:rStyle w:val="Hyperlink"/>
                  <w:sz w:val="24"/>
                  <w:szCs w:val="24"/>
                </w:rPr>
                <w:t>http://stepnay-bibl.ru/</w:t>
              </w:r>
            </w:hyperlink>
          </w:p>
        </w:tc>
        <w:tc>
          <w:tcPr>
            <w:tcW w:w="2880" w:type="dxa"/>
          </w:tcPr>
          <w:p w:rsidR="005B07D2" w:rsidRPr="00856188" w:rsidRDefault="005B07D2" w:rsidP="00115C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6188">
              <w:rPr>
                <w:rFonts w:ascii="Times New Roman" w:hAnsi="Times New Roman"/>
                <w:sz w:val="24"/>
                <w:szCs w:val="24"/>
              </w:rPr>
              <w:t>Воронежская Т.К.</w:t>
            </w:r>
          </w:p>
        </w:tc>
      </w:tr>
      <w:tr w:rsidR="005B07D2" w:rsidRPr="00D35A47" w:rsidTr="00115C57">
        <w:trPr>
          <w:trHeight w:val="867"/>
        </w:trPr>
        <w:tc>
          <w:tcPr>
            <w:tcW w:w="796" w:type="dxa"/>
          </w:tcPr>
          <w:p w:rsidR="005B07D2" w:rsidRPr="00856188" w:rsidRDefault="005B07D2" w:rsidP="00894D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5B07D2" w:rsidRPr="003A4EB2" w:rsidRDefault="005B07D2" w:rsidP="003A4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EB2">
              <w:rPr>
                <w:rFonts w:ascii="Times New Roman" w:hAnsi="Times New Roman"/>
                <w:sz w:val="24"/>
                <w:szCs w:val="24"/>
              </w:rPr>
              <w:t>Международный день инвалидов</w:t>
            </w:r>
          </w:p>
          <w:p w:rsidR="005B07D2" w:rsidRPr="003A4EB2" w:rsidRDefault="005B07D2" w:rsidP="003A4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EB2">
              <w:rPr>
                <w:rFonts w:ascii="Times New Roman" w:hAnsi="Times New Roman"/>
                <w:sz w:val="24"/>
                <w:szCs w:val="24"/>
              </w:rPr>
              <w:t>«Книги, помогающие жить», книжная выставка, офлайн</w:t>
            </w:r>
          </w:p>
        </w:tc>
        <w:tc>
          <w:tcPr>
            <w:tcW w:w="1452" w:type="dxa"/>
            <w:gridSpan w:val="2"/>
          </w:tcPr>
          <w:p w:rsidR="005B07D2" w:rsidRPr="003A4EB2" w:rsidRDefault="005B07D2" w:rsidP="003A4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B2">
              <w:rPr>
                <w:rFonts w:ascii="Times New Roman" w:hAnsi="Times New Roman"/>
                <w:sz w:val="24"/>
                <w:szCs w:val="24"/>
              </w:rPr>
              <w:t>02.12.2022</w:t>
            </w:r>
          </w:p>
        </w:tc>
        <w:tc>
          <w:tcPr>
            <w:tcW w:w="5928" w:type="dxa"/>
          </w:tcPr>
          <w:p w:rsidR="005B07D2" w:rsidRPr="003A4EB2" w:rsidRDefault="005B07D2" w:rsidP="003A4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EB2">
              <w:rPr>
                <w:rFonts w:ascii="Times New Roman" w:hAnsi="Times New Roman"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5B07D2" w:rsidRPr="003A4EB2" w:rsidRDefault="005B07D2" w:rsidP="003A4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EB2">
              <w:rPr>
                <w:rFonts w:ascii="Times New Roman" w:hAnsi="Times New Roman"/>
                <w:sz w:val="24"/>
                <w:szCs w:val="24"/>
              </w:rPr>
              <w:t>Фокинская с/б х.Фокин, ул.Позиционная, 50</w:t>
            </w:r>
          </w:p>
          <w:p w:rsidR="005B07D2" w:rsidRPr="003A4EB2" w:rsidRDefault="005B07D2" w:rsidP="003A4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3A4EB2">
                <w:rPr>
                  <w:rStyle w:val="Hyperlink"/>
                  <w:sz w:val="24"/>
                  <w:szCs w:val="24"/>
                </w:rPr>
                <w:t>https://ok.ru/profile/574924194410</w:t>
              </w:r>
            </w:hyperlink>
          </w:p>
          <w:p w:rsidR="005B07D2" w:rsidRPr="003A4EB2" w:rsidRDefault="005B07D2" w:rsidP="003A4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3A4EB2">
                <w:rPr>
                  <w:rStyle w:val="Hyperlink"/>
                  <w:sz w:val="24"/>
                  <w:szCs w:val="24"/>
                </w:rPr>
                <w:t>https://vk.com/id486333078</w:t>
              </w:r>
            </w:hyperlink>
          </w:p>
          <w:p w:rsidR="005B07D2" w:rsidRPr="003A4EB2" w:rsidRDefault="005B07D2" w:rsidP="003A4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3A4EB2">
                <w:rPr>
                  <w:rStyle w:val="Hyperlink"/>
                  <w:sz w:val="24"/>
                  <w:szCs w:val="24"/>
                </w:rPr>
                <w:t>http://рязанская-библиотека.рф/</w:t>
              </w:r>
            </w:hyperlink>
          </w:p>
        </w:tc>
        <w:tc>
          <w:tcPr>
            <w:tcW w:w="2880" w:type="dxa"/>
          </w:tcPr>
          <w:p w:rsidR="005B07D2" w:rsidRPr="003A4EB2" w:rsidRDefault="005B07D2" w:rsidP="0011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EB2">
              <w:rPr>
                <w:rFonts w:ascii="Times New Roman" w:hAnsi="Times New Roman"/>
                <w:sz w:val="24"/>
                <w:szCs w:val="24"/>
              </w:rPr>
              <w:t>Потиенко О.Н.</w:t>
            </w:r>
          </w:p>
        </w:tc>
      </w:tr>
      <w:tr w:rsidR="005B07D2" w:rsidRPr="00D35A47" w:rsidTr="00115C57">
        <w:trPr>
          <w:trHeight w:val="867"/>
        </w:trPr>
        <w:tc>
          <w:tcPr>
            <w:tcW w:w="796" w:type="dxa"/>
          </w:tcPr>
          <w:p w:rsidR="005B07D2" w:rsidRPr="00856188" w:rsidRDefault="005B07D2" w:rsidP="00894D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5B07D2" w:rsidRPr="003A4EB2" w:rsidRDefault="005B07D2" w:rsidP="003A4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EB2">
              <w:rPr>
                <w:rFonts w:ascii="Times New Roman" w:hAnsi="Times New Roman"/>
                <w:sz w:val="24"/>
                <w:szCs w:val="24"/>
              </w:rPr>
              <w:t xml:space="preserve">«Формула добра» беседа </w:t>
            </w:r>
          </w:p>
          <w:p w:rsidR="005B07D2" w:rsidRPr="003A4EB2" w:rsidRDefault="005B07D2" w:rsidP="003A4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EB2">
              <w:rPr>
                <w:rFonts w:ascii="Times New Roman" w:hAnsi="Times New Roman"/>
                <w:sz w:val="24"/>
                <w:szCs w:val="24"/>
              </w:rPr>
              <w:t>В рамках ежегодного краевого фестиваля-марафона «Равные возможности»</w:t>
            </w:r>
          </w:p>
        </w:tc>
        <w:tc>
          <w:tcPr>
            <w:tcW w:w="1452" w:type="dxa"/>
            <w:gridSpan w:val="2"/>
          </w:tcPr>
          <w:p w:rsidR="005B07D2" w:rsidRPr="003A4EB2" w:rsidRDefault="005B07D2" w:rsidP="003A4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B2">
              <w:rPr>
                <w:rFonts w:ascii="Times New Roman" w:hAnsi="Times New Roman"/>
                <w:sz w:val="24"/>
                <w:szCs w:val="24"/>
              </w:rPr>
              <w:t>02.12.2022</w:t>
            </w:r>
          </w:p>
        </w:tc>
        <w:tc>
          <w:tcPr>
            <w:tcW w:w="5928" w:type="dxa"/>
          </w:tcPr>
          <w:p w:rsidR="005B07D2" w:rsidRPr="003A4EB2" w:rsidRDefault="005B07D2" w:rsidP="003A4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EB2">
              <w:rPr>
                <w:rFonts w:ascii="Times New Roman" w:hAnsi="Times New Roman"/>
                <w:sz w:val="24"/>
                <w:szCs w:val="24"/>
              </w:rPr>
              <w:t>РМБУ Белореченская МЦБ» детская библиотека г. Белореченск, ул. Интернациональная, 1А</w:t>
            </w:r>
          </w:p>
          <w:p w:rsidR="005B07D2" w:rsidRPr="003A4EB2" w:rsidRDefault="005B07D2" w:rsidP="003A4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3A4EB2">
                <w:rPr>
                  <w:rStyle w:val="Hyperlink"/>
                  <w:sz w:val="24"/>
                  <w:szCs w:val="24"/>
                </w:rPr>
                <w:t>https://ok.ru/profile/561474988530</w:t>
              </w:r>
            </w:hyperlink>
          </w:p>
          <w:p w:rsidR="005B07D2" w:rsidRPr="003A4EB2" w:rsidRDefault="005B07D2" w:rsidP="003A4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3A4EB2">
                <w:rPr>
                  <w:rStyle w:val="Hyperlink"/>
                  <w:sz w:val="24"/>
                  <w:szCs w:val="24"/>
                </w:rPr>
                <w:t>https://vk.com/id593133502</w:t>
              </w:r>
            </w:hyperlink>
          </w:p>
        </w:tc>
        <w:tc>
          <w:tcPr>
            <w:tcW w:w="2880" w:type="dxa"/>
          </w:tcPr>
          <w:p w:rsidR="005B07D2" w:rsidRPr="003A4EB2" w:rsidRDefault="005B07D2" w:rsidP="0011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EB2">
              <w:rPr>
                <w:rFonts w:ascii="Times New Roman" w:hAnsi="Times New Roman"/>
                <w:sz w:val="24"/>
                <w:szCs w:val="24"/>
              </w:rPr>
              <w:t>Ляшенко И. А.</w:t>
            </w:r>
          </w:p>
          <w:p w:rsidR="005B07D2" w:rsidRPr="003A4EB2" w:rsidRDefault="005B07D2" w:rsidP="0011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7D2" w:rsidRPr="00D35A47" w:rsidTr="00115C57">
        <w:trPr>
          <w:trHeight w:val="867"/>
        </w:trPr>
        <w:tc>
          <w:tcPr>
            <w:tcW w:w="796" w:type="dxa"/>
          </w:tcPr>
          <w:p w:rsidR="005B07D2" w:rsidRPr="00856188" w:rsidRDefault="005B07D2" w:rsidP="00894D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5B07D2" w:rsidRPr="005E2E19" w:rsidRDefault="005B07D2" w:rsidP="005E2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E19">
              <w:rPr>
                <w:rFonts w:ascii="Times New Roman" w:hAnsi="Times New Roman"/>
                <w:sz w:val="24"/>
                <w:szCs w:val="24"/>
              </w:rPr>
              <w:t>«Дарить ДОБРО» Декада инвалидов (программа «Соучастие») – мастер-класс</w:t>
            </w:r>
          </w:p>
        </w:tc>
        <w:tc>
          <w:tcPr>
            <w:tcW w:w="1452" w:type="dxa"/>
            <w:gridSpan w:val="2"/>
          </w:tcPr>
          <w:p w:rsidR="005B07D2" w:rsidRPr="005E2E19" w:rsidRDefault="005B07D2" w:rsidP="005E2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E19">
              <w:rPr>
                <w:rFonts w:ascii="Times New Roman" w:hAnsi="Times New Roman"/>
                <w:sz w:val="24"/>
                <w:szCs w:val="24"/>
              </w:rPr>
              <w:t>02.12.2022</w:t>
            </w:r>
          </w:p>
        </w:tc>
        <w:tc>
          <w:tcPr>
            <w:tcW w:w="5928" w:type="dxa"/>
          </w:tcPr>
          <w:p w:rsidR="005B07D2" w:rsidRPr="005E2E19" w:rsidRDefault="005B07D2" w:rsidP="005E2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E19">
              <w:rPr>
                <w:rFonts w:ascii="Times New Roman" w:hAnsi="Times New Roman"/>
                <w:sz w:val="24"/>
                <w:szCs w:val="24"/>
              </w:rPr>
              <w:t>РМБУ «Белореченская МЦБ»</w:t>
            </w:r>
          </w:p>
          <w:p w:rsidR="005B07D2" w:rsidRPr="005E2E19" w:rsidRDefault="005B07D2" w:rsidP="005E2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E19">
              <w:rPr>
                <w:rFonts w:ascii="Times New Roman" w:hAnsi="Times New Roman"/>
                <w:sz w:val="24"/>
                <w:szCs w:val="24"/>
              </w:rPr>
              <w:t>Юношеская библиотека, г.Белореченск, ул.Ленина,85</w:t>
            </w:r>
            <w:r w:rsidRPr="005E2E19">
              <w:rPr>
                <w:rFonts w:ascii="Times New Roman" w:hAnsi="Times New Roman"/>
                <w:sz w:val="24"/>
                <w:szCs w:val="24"/>
              </w:rPr>
              <w:tab/>
              <w:t xml:space="preserve">Шарян Н.Г. </w:t>
            </w:r>
            <w:hyperlink r:id="rId19" w:history="1">
              <w:r w:rsidRPr="005E2E19">
                <w:rPr>
                  <w:rStyle w:val="Hyperlink"/>
                  <w:sz w:val="24"/>
                  <w:szCs w:val="24"/>
                </w:rPr>
                <w:t>https://vk.com/belorayubiblio</w:t>
              </w:r>
            </w:hyperlink>
          </w:p>
        </w:tc>
        <w:tc>
          <w:tcPr>
            <w:tcW w:w="2880" w:type="dxa"/>
          </w:tcPr>
          <w:p w:rsidR="005B07D2" w:rsidRPr="005E2E19" w:rsidRDefault="005B07D2" w:rsidP="0011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E19">
              <w:rPr>
                <w:rFonts w:ascii="Times New Roman" w:hAnsi="Times New Roman"/>
                <w:sz w:val="24"/>
                <w:szCs w:val="24"/>
              </w:rPr>
              <w:t>Шарян Н.Г</w:t>
            </w:r>
          </w:p>
        </w:tc>
      </w:tr>
      <w:tr w:rsidR="005B07D2" w:rsidRPr="00D35A47" w:rsidTr="00115C57">
        <w:trPr>
          <w:trHeight w:val="867"/>
        </w:trPr>
        <w:tc>
          <w:tcPr>
            <w:tcW w:w="796" w:type="dxa"/>
          </w:tcPr>
          <w:p w:rsidR="005B07D2" w:rsidRPr="00856188" w:rsidRDefault="005B07D2" w:rsidP="00894D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5B07D2" w:rsidRPr="005E2E19" w:rsidRDefault="005B07D2" w:rsidP="005E2E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E19">
              <w:rPr>
                <w:rFonts w:ascii="Times New Roman" w:hAnsi="Times New Roman"/>
                <w:bCs/>
                <w:sz w:val="24"/>
                <w:szCs w:val="24"/>
              </w:rPr>
              <w:t>«Точка опоры», слайд фильм (Ко Дню инвалида)</w:t>
            </w:r>
          </w:p>
        </w:tc>
        <w:tc>
          <w:tcPr>
            <w:tcW w:w="1452" w:type="dxa"/>
            <w:gridSpan w:val="2"/>
          </w:tcPr>
          <w:p w:rsidR="005B07D2" w:rsidRPr="005E2E19" w:rsidRDefault="005B07D2" w:rsidP="005E2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E19">
              <w:rPr>
                <w:rFonts w:ascii="Times New Roman" w:hAnsi="Times New Roman"/>
                <w:sz w:val="24"/>
                <w:szCs w:val="24"/>
              </w:rPr>
              <w:t>02.12.2022</w:t>
            </w:r>
          </w:p>
          <w:p w:rsidR="005B07D2" w:rsidRPr="005E2E19" w:rsidRDefault="005B07D2" w:rsidP="005E2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E19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5928" w:type="dxa"/>
          </w:tcPr>
          <w:p w:rsidR="005B07D2" w:rsidRPr="005E2E19" w:rsidRDefault="005B07D2" w:rsidP="005E2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E19">
              <w:rPr>
                <w:rFonts w:ascii="Times New Roman" w:hAnsi="Times New Roman"/>
                <w:sz w:val="24"/>
                <w:szCs w:val="24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5B07D2" w:rsidRPr="005E2E19" w:rsidRDefault="005B07D2" w:rsidP="005E2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5E2E19">
                <w:rPr>
                  <w:rStyle w:val="Hyperlink"/>
                  <w:sz w:val="24"/>
                  <w:szCs w:val="24"/>
                </w:rPr>
                <w:t>http://belorbibl.ru/</w:t>
              </w:r>
            </w:hyperlink>
          </w:p>
        </w:tc>
        <w:tc>
          <w:tcPr>
            <w:tcW w:w="2880" w:type="dxa"/>
          </w:tcPr>
          <w:p w:rsidR="005B07D2" w:rsidRPr="005E2E19" w:rsidRDefault="005B07D2" w:rsidP="0011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Матюнина Л.А.</w:t>
            </w:r>
          </w:p>
        </w:tc>
      </w:tr>
      <w:tr w:rsidR="005B07D2" w:rsidRPr="00D35A47" w:rsidTr="00115C57">
        <w:trPr>
          <w:trHeight w:val="867"/>
        </w:trPr>
        <w:tc>
          <w:tcPr>
            <w:tcW w:w="796" w:type="dxa"/>
          </w:tcPr>
          <w:p w:rsidR="005B07D2" w:rsidRPr="00856188" w:rsidRDefault="005B07D2" w:rsidP="00894D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5B07D2" w:rsidRPr="002C5452" w:rsidRDefault="005B07D2" w:rsidP="002C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452">
              <w:rPr>
                <w:rFonts w:ascii="Times New Roman" w:hAnsi="Times New Roman"/>
                <w:sz w:val="24"/>
                <w:szCs w:val="24"/>
              </w:rPr>
              <w:t>«Инвалиды и общество. Доступная среда», видеопрезентация к Международному дню инвалидов</w:t>
            </w:r>
          </w:p>
        </w:tc>
        <w:tc>
          <w:tcPr>
            <w:tcW w:w="1452" w:type="dxa"/>
            <w:gridSpan w:val="2"/>
          </w:tcPr>
          <w:p w:rsidR="005B07D2" w:rsidRPr="002C5452" w:rsidRDefault="005B07D2" w:rsidP="002C5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452">
              <w:rPr>
                <w:rFonts w:ascii="Times New Roman" w:hAnsi="Times New Roman"/>
                <w:color w:val="000000"/>
                <w:sz w:val="24"/>
                <w:szCs w:val="24"/>
              </w:rPr>
              <w:t>03.12.2022</w:t>
            </w:r>
          </w:p>
          <w:p w:rsidR="005B07D2" w:rsidRPr="002C5452" w:rsidRDefault="005B07D2" w:rsidP="002C5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452">
              <w:rPr>
                <w:rFonts w:ascii="Times New Roman" w:hAnsi="Times New Roman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5928" w:type="dxa"/>
          </w:tcPr>
          <w:p w:rsidR="005B07D2" w:rsidRPr="002C5452" w:rsidRDefault="005B07D2" w:rsidP="002C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452">
              <w:rPr>
                <w:rFonts w:ascii="Times New Roman" w:hAnsi="Times New Roman"/>
                <w:sz w:val="24"/>
                <w:szCs w:val="24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5B07D2" w:rsidRPr="002C5452" w:rsidRDefault="005B07D2" w:rsidP="002C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2C5452">
                <w:rPr>
                  <w:rStyle w:val="Hyperlink"/>
                  <w:sz w:val="24"/>
                  <w:szCs w:val="24"/>
                </w:rPr>
                <w:t>http://belorbibl.ru/</w:t>
              </w:r>
            </w:hyperlink>
          </w:p>
        </w:tc>
        <w:tc>
          <w:tcPr>
            <w:tcW w:w="2880" w:type="dxa"/>
          </w:tcPr>
          <w:p w:rsidR="005B07D2" w:rsidRPr="002C5452" w:rsidRDefault="005B07D2" w:rsidP="0011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Матюнина Л.А.</w:t>
            </w:r>
          </w:p>
        </w:tc>
      </w:tr>
      <w:tr w:rsidR="005B07D2" w:rsidRPr="00D35A47" w:rsidTr="00115C57">
        <w:trPr>
          <w:trHeight w:val="867"/>
        </w:trPr>
        <w:tc>
          <w:tcPr>
            <w:tcW w:w="796" w:type="dxa"/>
          </w:tcPr>
          <w:p w:rsidR="005B07D2" w:rsidRPr="00856188" w:rsidRDefault="005B07D2" w:rsidP="00894D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5B07D2" w:rsidRPr="002C5452" w:rsidRDefault="005B07D2" w:rsidP="002C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6CA">
              <w:rPr>
                <w:rFonts w:ascii="Times New Roman" w:hAnsi="Times New Roman"/>
                <w:sz w:val="24"/>
                <w:szCs w:val="24"/>
              </w:rPr>
              <w:t>«Сильные духом», тематическая программа</w:t>
            </w:r>
          </w:p>
        </w:tc>
        <w:tc>
          <w:tcPr>
            <w:tcW w:w="1452" w:type="dxa"/>
            <w:gridSpan w:val="2"/>
          </w:tcPr>
          <w:p w:rsidR="005B07D2" w:rsidRPr="00BC56CA" w:rsidRDefault="005B07D2" w:rsidP="00A4351C">
            <w:pPr>
              <w:pStyle w:val="10"/>
              <w:jc w:val="center"/>
              <w:rPr>
                <w:rStyle w:val="a"/>
                <w:sz w:val="24"/>
                <w:szCs w:val="24"/>
              </w:rPr>
            </w:pPr>
            <w:r w:rsidRPr="00BC56CA">
              <w:rPr>
                <w:rStyle w:val="a"/>
                <w:sz w:val="24"/>
                <w:szCs w:val="24"/>
              </w:rPr>
              <w:t>02.12.2022 12:00</w:t>
            </w:r>
          </w:p>
        </w:tc>
        <w:tc>
          <w:tcPr>
            <w:tcW w:w="5928" w:type="dxa"/>
          </w:tcPr>
          <w:p w:rsidR="005B07D2" w:rsidRPr="00612AC7" w:rsidRDefault="005B07D2" w:rsidP="00A4351C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2A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МБУ «Библиотека Белореченского городского поселения Белореченского района» структурное подразделение</w:t>
            </w:r>
          </w:p>
          <w:p w:rsidR="005B07D2" w:rsidRPr="00612AC7" w:rsidRDefault="005B07D2" w:rsidP="00A4351C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2A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 Белореченск, ул. Красная,27</w:t>
            </w:r>
          </w:p>
          <w:p w:rsidR="005B07D2" w:rsidRPr="003E3137" w:rsidRDefault="005B07D2" w:rsidP="00A4351C">
            <w:pPr>
              <w:pStyle w:val="10"/>
              <w:jc w:val="center"/>
              <w:rPr>
                <w:rStyle w:val="a"/>
                <w:sz w:val="28"/>
                <w:szCs w:val="28"/>
              </w:rPr>
            </w:pPr>
            <w:hyperlink r:id="rId22" w:history="1">
              <w:r w:rsidRPr="00612AC7">
                <w:rPr>
                  <w:rStyle w:val="Hyperlink"/>
                  <w:color w:val="000000"/>
                  <w:sz w:val="24"/>
                  <w:szCs w:val="24"/>
                </w:rPr>
                <w:t>http://belorbibl.ru/</w:t>
              </w:r>
            </w:hyperlink>
            <w:r w:rsidRPr="00612A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3" w:history="1">
              <w:r w:rsidRPr="00612AC7">
                <w:rPr>
                  <w:rStyle w:val="Hyperlink"/>
                  <w:color w:val="000000"/>
                  <w:sz w:val="24"/>
                  <w:szCs w:val="24"/>
                </w:rPr>
                <w:t>https://ok.ru/video/c3021187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12A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4" w:history="1">
              <w:r w:rsidRPr="00612AC7">
                <w:rPr>
                  <w:rStyle w:val="Hyperlink"/>
                  <w:color w:val="000000"/>
                  <w:sz w:val="24"/>
                  <w:szCs w:val="24"/>
                </w:rPr>
                <w:t>https://vk.com/id639095208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80" w:type="dxa"/>
          </w:tcPr>
          <w:p w:rsidR="005B07D2" w:rsidRDefault="005B07D2" w:rsidP="0011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Москалева Е.В.</w:t>
            </w:r>
          </w:p>
        </w:tc>
      </w:tr>
      <w:tr w:rsidR="005B07D2" w:rsidRPr="00D35A47" w:rsidTr="00115C57">
        <w:trPr>
          <w:trHeight w:val="867"/>
        </w:trPr>
        <w:tc>
          <w:tcPr>
            <w:tcW w:w="796" w:type="dxa"/>
          </w:tcPr>
          <w:p w:rsidR="005B07D2" w:rsidRPr="00856188" w:rsidRDefault="005B07D2" w:rsidP="00894D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5B07D2" w:rsidRPr="002C5452" w:rsidRDefault="005B07D2" w:rsidP="002C5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452">
              <w:rPr>
                <w:rFonts w:ascii="Times New Roman" w:hAnsi="Times New Roman"/>
                <w:sz w:val="24"/>
                <w:szCs w:val="24"/>
              </w:rPr>
              <w:t>Международный День инвалидов «Книги помогают жить», выставка-обзор</w:t>
            </w:r>
          </w:p>
        </w:tc>
        <w:tc>
          <w:tcPr>
            <w:tcW w:w="1452" w:type="dxa"/>
            <w:gridSpan w:val="2"/>
          </w:tcPr>
          <w:p w:rsidR="005B07D2" w:rsidRPr="002C5452" w:rsidRDefault="005B07D2" w:rsidP="002C5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52">
              <w:rPr>
                <w:rFonts w:ascii="Times New Roman" w:hAnsi="Times New Roman"/>
                <w:sz w:val="24"/>
                <w:szCs w:val="24"/>
              </w:rPr>
              <w:t>03.12.2022</w:t>
            </w:r>
          </w:p>
          <w:p w:rsidR="005B07D2" w:rsidRPr="002C5452" w:rsidRDefault="005B07D2" w:rsidP="002C5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52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5928" w:type="dxa"/>
          </w:tcPr>
          <w:p w:rsidR="005B07D2" w:rsidRPr="002C5452" w:rsidRDefault="005B07D2" w:rsidP="002C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452">
              <w:rPr>
                <w:rFonts w:ascii="Times New Roman" w:hAnsi="Times New Roman"/>
                <w:sz w:val="24"/>
                <w:szCs w:val="24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5B07D2" w:rsidRPr="002C5452" w:rsidRDefault="005B07D2" w:rsidP="002C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2C5452">
                <w:rPr>
                  <w:rStyle w:val="Hyperlink"/>
                  <w:sz w:val="24"/>
                  <w:szCs w:val="24"/>
                </w:rPr>
                <w:t>https://vk.com/id592504543</w:t>
              </w:r>
            </w:hyperlink>
          </w:p>
          <w:p w:rsidR="005B07D2" w:rsidRPr="002C5452" w:rsidRDefault="005B07D2" w:rsidP="002C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26" w:history="1">
              <w:r w:rsidRPr="002C5452">
                <w:rPr>
                  <w:rStyle w:val="Hyperlink"/>
                  <w:sz w:val="24"/>
                  <w:szCs w:val="24"/>
                </w:rPr>
                <w:t>https://pervomai-biblio.ru</w:t>
              </w:r>
            </w:hyperlink>
          </w:p>
        </w:tc>
        <w:tc>
          <w:tcPr>
            <w:tcW w:w="2880" w:type="dxa"/>
          </w:tcPr>
          <w:p w:rsidR="005B07D2" w:rsidRPr="002C5452" w:rsidRDefault="005B07D2" w:rsidP="0011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452">
              <w:rPr>
                <w:rFonts w:ascii="Times New Roman" w:hAnsi="Times New Roman"/>
                <w:sz w:val="24"/>
                <w:szCs w:val="24"/>
              </w:rPr>
              <w:t>Другова С.Ю.</w:t>
            </w:r>
          </w:p>
        </w:tc>
      </w:tr>
      <w:tr w:rsidR="005B07D2" w:rsidRPr="00D35A47" w:rsidTr="00115C57">
        <w:trPr>
          <w:trHeight w:val="867"/>
        </w:trPr>
        <w:tc>
          <w:tcPr>
            <w:tcW w:w="796" w:type="dxa"/>
          </w:tcPr>
          <w:p w:rsidR="005B07D2" w:rsidRPr="00856188" w:rsidRDefault="005B07D2" w:rsidP="00894D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5B07D2" w:rsidRPr="00EB01DA" w:rsidRDefault="005B07D2" w:rsidP="00EB0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1DA">
              <w:rPr>
                <w:rFonts w:ascii="Times New Roman" w:hAnsi="Times New Roman"/>
                <w:sz w:val="24"/>
                <w:szCs w:val="24"/>
              </w:rPr>
              <w:t>«Сильные и вдохновляющие» Онлайн инфо-обзор паралимпийских чемпионов</w:t>
            </w:r>
          </w:p>
          <w:p w:rsidR="005B07D2" w:rsidRPr="00EB01DA" w:rsidRDefault="005B07D2" w:rsidP="00EB0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1DA">
              <w:rPr>
                <w:rFonts w:ascii="Times New Roman" w:hAnsi="Times New Roman"/>
                <w:sz w:val="24"/>
                <w:szCs w:val="24"/>
              </w:rPr>
              <w:t>Декада инвалидов</w:t>
            </w:r>
          </w:p>
        </w:tc>
        <w:tc>
          <w:tcPr>
            <w:tcW w:w="1452" w:type="dxa"/>
            <w:gridSpan w:val="2"/>
          </w:tcPr>
          <w:p w:rsidR="005B07D2" w:rsidRPr="00EB01DA" w:rsidRDefault="005B07D2" w:rsidP="00EB0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1DA">
              <w:rPr>
                <w:rFonts w:ascii="Times New Roman" w:hAnsi="Times New Roman"/>
                <w:sz w:val="24"/>
                <w:szCs w:val="24"/>
              </w:rPr>
              <w:t>03.12.2022</w:t>
            </w:r>
          </w:p>
        </w:tc>
        <w:tc>
          <w:tcPr>
            <w:tcW w:w="5928" w:type="dxa"/>
          </w:tcPr>
          <w:p w:rsidR="005B07D2" w:rsidRPr="00EB01DA" w:rsidRDefault="005B07D2" w:rsidP="00EB0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1DA">
              <w:rPr>
                <w:rFonts w:ascii="Times New Roman" w:hAnsi="Times New Roman"/>
                <w:sz w:val="24"/>
                <w:szCs w:val="24"/>
              </w:rPr>
              <w:t>МБУ «Библиотека Пшехскогосельского поселения» Пшехская с/б, ст.Пшехская,ул. Мира ,25</w:t>
            </w:r>
          </w:p>
          <w:p w:rsidR="005B07D2" w:rsidRPr="00EB01DA" w:rsidRDefault="005B07D2" w:rsidP="00EB0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7" w:history="1">
              <w:r w:rsidRPr="00EB01DA">
                <w:rPr>
                  <w:rStyle w:val="Hyperlink"/>
                  <w:sz w:val="24"/>
                  <w:szCs w:val="24"/>
                </w:rPr>
                <w:t>https://vk.com/id588684100</w:t>
              </w:r>
            </w:hyperlink>
          </w:p>
          <w:p w:rsidR="005B07D2" w:rsidRPr="00EB01DA" w:rsidRDefault="005B07D2" w:rsidP="00EB0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EB01DA">
                <w:rPr>
                  <w:rStyle w:val="Hyperlink"/>
                  <w:sz w:val="24"/>
                  <w:szCs w:val="24"/>
                </w:rPr>
                <w:t>https://ok.ru/pshekhskaya.selskayabiblioteka</w:t>
              </w:r>
            </w:hyperlink>
          </w:p>
        </w:tc>
        <w:tc>
          <w:tcPr>
            <w:tcW w:w="2880" w:type="dxa"/>
          </w:tcPr>
          <w:p w:rsidR="005B07D2" w:rsidRPr="00EB01DA" w:rsidRDefault="005B07D2" w:rsidP="0011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1DA">
              <w:rPr>
                <w:rFonts w:ascii="Times New Roman" w:hAnsi="Times New Roman"/>
                <w:sz w:val="24"/>
                <w:szCs w:val="24"/>
              </w:rPr>
              <w:t>Походнякова А.Д.</w:t>
            </w:r>
          </w:p>
        </w:tc>
      </w:tr>
      <w:tr w:rsidR="005B07D2" w:rsidRPr="00D35A47" w:rsidTr="00115C57">
        <w:trPr>
          <w:trHeight w:val="867"/>
        </w:trPr>
        <w:tc>
          <w:tcPr>
            <w:tcW w:w="796" w:type="dxa"/>
          </w:tcPr>
          <w:p w:rsidR="005B07D2" w:rsidRPr="00856188" w:rsidRDefault="005B07D2" w:rsidP="00894D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5B07D2" w:rsidRDefault="005B07D2" w:rsidP="009D1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223">
              <w:rPr>
                <w:rFonts w:ascii="Times New Roman" w:hAnsi="Times New Roman"/>
                <w:sz w:val="24"/>
                <w:szCs w:val="24"/>
              </w:rPr>
              <w:t>«В спорте все равны» /о возможностях инвалидов,  и</w:t>
            </w:r>
            <w:r>
              <w:rPr>
                <w:rFonts w:ascii="Times New Roman" w:hAnsi="Times New Roman"/>
                <w:sz w:val="24"/>
                <w:szCs w:val="24"/>
              </w:rPr>
              <w:t>х достижениях в спорте/</w:t>
            </w:r>
            <w:r w:rsidRPr="009D122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B07D2" w:rsidRPr="009D1223" w:rsidRDefault="005B07D2" w:rsidP="009D1223">
            <w:pPr>
              <w:spacing w:after="0" w:line="240" w:lineRule="auto"/>
              <w:rPr>
                <w:rStyle w:val="a"/>
                <w:sz w:val="24"/>
                <w:szCs w:val="24"/>
              </w:rPr>
            </w:pPr>
            <w:r w:rsidRPr="009D1223"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1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D1223">
              <w:rPr>
                <w:rFonts w:ascii="Times New Roman" w:hAnsi="Times New Roman"/>
                <w:sz w:val="24"/>
                <w:szCs w:val="24"/>
              </w:rPr>
              <w:t>идеопрезентация</w:t>
            </w:r>
          </w:p>
        </w:tc>
        <w:tc>
          <w:tcPr>
            <w:tcW w:w="1452" w:type="dxa"/>
            <w:gridSpan w:val="2"/>
          </w:tcPr>
          <w:p w:rsidR="005B07D2" w:rsidRPr="009D1223" w:rsidRDefault="005B07D2" w:rsidP="009D1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23">
              <w:rPr>
                <w:rFonts w:ascii="Times New Roman" w:hAnsi="Times New Roman"/>
                <w:sz w:val="24"/>
                <w:szCs w:val="24"/>
              </w:rPr>
              <w:t>03.12.2022</w:t>
            </w:r>
          </w:p>
          <w:p w:rsidR="005B07D2" w:rsidRPr="009D1223" w:rsidRDefault="005B07D2" w:rsidP="009D1223">
            <w:pPr>
              <w:pStyle w:val="10"/>
              <w:jc w:val="center"/>
              <w:rPr>
                <w:rStyle w:val="a"/>
                <w:sz w:val="24"/>
                <w:szCs w:val="24"/>
              </w:rPr>
            </w:pPr>
            <w:r w:rsidRPr="008B4A3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928" w:type="dxa"/>
          </w:tcPr>
          <w:p w:rsidR="005B07D2" w:rsidRPr="009D1223" w:rsidRDefault="005B07D2" w:rsidP="009D1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223">
              <w:rPr>
                <w:rFonts w:ascii="Times New Roman" w:hAnsi="Times New Roman"/>
                <w:sz w:val="24"/>
                <w:szCs w:val="24"/>
              </w:rPr>
              <w:t>МБУ «Библиотека Рязанского СП Белореченского района»</w:t>
            </w:r>
          </w:p>
          <w:p w:rsidR="005B07D2" w:rsidRPr="009D1223" w:rsidRDefault="005B07D2" w:rsidP="009D1223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9D1223">
              <w:rPr>
                <w:rFonts w:ascii="Times New Roman" w:hAnsi="Times New Roman"/>
                <w:sz w:val="24"/>
                <w:szCs w:val="24"/>
              </w:rPr>
              <w:t xml:space="preserve">Рязанская с/б ст. Рязанская, ул. Первомайская,106   </w:t>
            </w:r>
            <w:hyperlink r:id="rId29" w:history="1">
              <w:r w:rsidRPr="009D1223">
                <w:rPr>
                  <w:rStyle w:val="Hyperlink"/>
                  <w:sz w:val="24"/>
                  <w:szCs w:val="24"/>
                </w:rPr>
                <w:t>https://vk.com/wall-202275261_92</w:t>
              </w:r>
            </w:hyperlink>
          </w:p>
          <w:p w:rsidR="005B07D2" w:rsidRPr="009D1223" w:rsidRDefault="005B07D2" w:rsidP="009D1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9D1223">
                <w:rPr>
                  <w:rStyle w:val="Hyperlink"/>
                  <w:sz w:val="24"/>
                  <w:szCs w:val="24"/>
                </w:rPr>
                <w:t>https://ok.ru/profile/580519907980/statuses/153392219366796</w:t>
              </w:r>
            </w:hyperlink>
          </w:p>
          <w:p w:rsidR="005B07D2" w:rsidRPr="009D1223" w:rsidRDefault="005B07D2" w:rsidP="009D1223">
            <w:pPr>
              <w:spacing w:after="0" w:line="240" w:lineRule="auto"/>
              <w:rPr>
                <w:rStyle w:val="a"/>
                <w:sz w:val="24"/>
                <w:szCs w:val="24"/>
              </w:rPr>
            </w:pPr>
            <w:hyperlink r:id="rId31" w:history="1">
              <w:r w:rsidRPr="009D1223">
                <w:rPr>
                  <w:rStyle w:val="Hyperlink"/>
                  <w:sz w:val="24"/>
                  <w:szCs w:val="24"/>
                </w:rPr>
                <w:t>http://рязанская-библиотека.рф/</w:t>
              </w:r>
            </w:hyperlink>
          </w:p>
        </w:tc>
        <w:tc>
          <w:tcPr>
            <w:tcW w:w="2880" w:type="dxa"/>
          </w:tcPr>
          <w:p w:rsidR="005B07D2" w:rsidRPr="009D1223" w:rsidRDefault="005B07D2" w:rsidP="0011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223">
              <w:rPr>
                <w:rFonts w:ascii="Times New Roman" w:hAnsi="Times New Roman"/>
                <w:sz w:val="24"/>
                <w:szCs w:val="24"/>
              </w:rPr>
              <w:t>Мамулашвили Н.В.</w:t>
            </w:r>
          </w:p>
        </w:tc>
      </w:tr>
      <w:tr w:rsidR="005B07D2" w:rsidRPr="00D35A47" w:rsidTr="00115C57">
        <w:trPr>
          <w:trHeight w:val="867"/>
        </w:trPr>
        <w:tc>
          <w:tcPr>
            <w:tcW w:w="796" w:type="dxa"/>
          </w:tcPr>
          <w:p w:rsidR="005B07D2" w:rsidRPr="00856188" w:rsidRDefault="005B07D2" w:rsidP="00894D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5B07D2" w:rsidRPr="009D1223" w:rsidRDefault="005B07D2" w:rsidP="000D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223">
              <w:rPr>
                <w:rFonts w:ascii="Times New Roman" w:hAnsi="Times New Roman"/>
                <w:sz w:val="24"/>
                <w:szCs w:val="24"/>
              </w:rPr>
              <w:t>Международный день инвалидов</w:t>
            </w:r>
          </w:p>
          <w:p w:rsidR="005B07D2" w:rsidRPr="009D1223" w:rsidRDefault="005B07D2" w:rsidP="000D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223">
              <w:rPr>
                <w:rFonts w:ascii="Times New Roman" w:hAnsi="Times New Roman"/>
                <w:sz w:val="24"/>
                <w:szCs w:val="24"/>
              </w:rPr>
              <w:t>«Люди вокруг нас»</w:t>
            </w:r>
          </w:p>
          <w:p w:rsidR="005B07D2" w:rsidRPr="009D1223" w:rsidRDefault="005B07D2" w:rsidP="000D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223">
              <w:rPr>
                <w:rFonts w:ascii="Times New Roman" w:hAnsi="Times New Roman"/>
                <w:sz w:val="24"/>
                <w:szCs w:val="24"/>
              </w:rPr>
              <w:t>посещение инвалида на дому</w:t>
            </w:r>
          </w:p>
        </w:tc>
        <w:tc>
          <w:tcPr>
            <w:tcW w:w="1452" w:type="dxa"/>
            <w:gridSpan w:val="2"/>
          </w:tcPr>
          <w:p w:rsidR="005B07D2" w:rsidRPr="009D1223" w:rsidRDefault="005B07D2" w:rsidP="000D2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23">
              <w:rPr>
                <w:rFonts w:ascii="Times New Roman" w:hAnsi="Times New Roman"/>
                <w:sz w:val="24"/>
                <w:szCs w:val="24"/>
              </w:rPr>
              <w:t>03.12.2022</w:t>
            </w:r>
          </w:p>
          <w:p w:rsidR="005B07D2" w:rsidRPr="009D1223" w:rsidRDefault="005B07D2" w:rsidP="000D2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23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5928" w:type="dxa"/>
          </w:tcPr>
          <w:p w:rsidR="005B07D2" w:rsidRPr="009D1223" w:rsidRDefault="005B07D2" w:rsidP="000D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223">
              <w:rPr>
                <w:rFonts w:ascii="Times New Roman" w:hAnsi="Times New Roman"/>
                <w:sz w:val="24"/>
                <w:szCs w:val="24"/>
              </w:rPr>
              <w:t xml:space="preserve">МБУ «Библиотека Южненского сельского поселения Белореченского района» Зареченская с/б, </w:t>
            </w:r>
          </w:p>
          <w:p w:rsidR="005B07D2" w:rsidRPr="009D1223" w:rsidRDefault="005B07D2" w:rsidP="000D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223">
              <w:rPr>
                <w:rFonts w:ascii="Times New Roman" w:hAnsi="Times New Roman"/>
                <w:sz w:val="24"/>
                <w:szCs w:val="24"/>
              </w:rPr>
              <w:t>пос. Заречный, ул. Комарова, 125</w:t>
            </w:r>
          </w:p>
          <w:p w:rsidR="005B07D2" w:rsidRPr="009D1223" w:rsidRDefault="005B07D2" w:rsidP="000D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9D1223">
                <w:rPr>
                  <w:rStyle w:val="Hyperlink"/>
                  <w:sz w:val="24"/>
                  <w:szCs w:val="24"/>
                </w:rPr>
                <w:t>https://vk.com/id669248085</w:t>
              </w:r>
            </w:hyperlink>
          </w:p>
          <w:p w:rsidR="005B07D2" w:rsidRPr="009D1223" w:rsidRDefault="005B07D2" w:rsidP="000D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9D122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880" w:type="dxa"/>
          </w:tcPr>
          <w:p w:rsidR="005B07D2" w:rsidRPr="009D1223" w:rsidRDefault="005B07D2" w:rsidP="000D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223">
              <w:rPr>
                <w:rFonts w:ascii="Times New Roman" w:hAnsi="Times New Roman"/>
                <w:sz w:val="24"/>
                <w:szCs w:val="24"/>
              </w:rPr>
              <w:t>Селина Е.В.</w:t>
            </w:r>
          </w:p>
        </w:tc>
      </w:tr>
      <w:tr w:rsidR="005B07D2" w:rsidRPr="00D35A47" w:rsidTr="00115C57">
        <w:trPr>
          <w:trHeight w:val="867"/>
        </w:trPr>
        <w:tc>
          <w:tcPr>
            <w:tcW w:w="796" w:type="dxa"/>
          </w:tcPr>
          <w:p w:rsidR="005B07D2" w:rsidRPr="00856188" w:rsidRDefault="005B07D2" w:rsidP="00894D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5B07D2" w:rsidRPr="000D2417" w:rsidRDefault="005B07D2" w:rsidP="000D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17">
              <w:rPr>
                <w:rFonts w:ascii="Times New Roman" w:hAnsi="Times New Roman"/>
                <w:sz w:val="24"/>
                <w:szCs w:val="24"/>
              </w:rPr>
              <w:t xml:space="preserve"> «Добро без границ» тематическая программа </w:t>
            </w:r>
          </w:p>
        </w:tc>
        <w:tc>
          <w:tcPr>
            <w:tcW w:w="1452" w:type="dxa"/>
            <w:gridSpan w:val="2"/>
          </w:tcPr>
          <w:p w:rsidR="005B07D2" w:rsidRPr="000D2417" w:rsidRDefault="005B07D2" w:rsidP="000D2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17">
              <w:rPr>
                <w:rFonts w:ascii="Times New Roman" w:hAnsi="Times New Roman"/>
                <w:sz w:val="24"/>
                <w:szCs w:val="24"/>
              </w:rPr>
              <w:t>04.12.2022</w:t>
            </w:r>
          </w:p>
          <w:p w:rsidR="005B07D2" w:rsidRPr="000D2417" w:rsidRDefault="005B07D2" w:rsidP="000D2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17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928" w:type="dxa"/>
          </w:tcPr>
          <w:p w:rsidR="005B07D2" w:rsidRPr="000D2417" w:rsidRDefault="005B07D2" w:rsidP="000D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2417">
              <w:rPr>
                <w:rFonts w:ascii="Times New Roman" w:hAnsi="Times New Roman"/>
                <w:sz w:val="24"/>
                <w:szCs w:val="24"/>
              </w:rPr>
              <w:t>МБУ «Библиотека МО Школьненское сельское поселение Белореченского района» Школьненская с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0D2417">
              <w:rPr>
                <w:rFonts w:ascii="Times New Roman" w:hAnsi="Times New Roman"/>
                <w:sz w:val="24"/>
                <w:szCs w:val="24"/>
              </w:rPr>
              <w:t>б, с. Школьное, ул. Красная,15</w:t>
            </w:r>
          </w:p>
        </w:tc>
        <w:tc>
          <w:tcPr>
            <w:tcW w:w="2880" w:type="dxa"/>
          </w:tcPr>
          <w:p w:rsidR="005B07D2" w:rsidRPr="002C5452" w:rsidRDefault="005B07D2" w:rsidP="000D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17">
              <w:rPr>
                <w:rFonts w:ascii="Times New Roman" w:hAnsi="Times New Roman"/>
                <w:sz w:val="24"/>
                <w:szCs w:val="24"/>
              </w:rPr>
              <w:t>Бахирева Г.С.</w:t>
            </w:r>
          </w:p>
        </w:tc>
      </w:tr>
      <w:tr w:rsidR="005B07D2" w:rsidRPr="00D35A47" w:rsidTr="00115C57">
        <w:trPr>
          <w:trHeight w:val="867"/>
        </w:trPr>
        <w:tc>
          <w:tcPr>
            <w:tcW w:w="796" w:type="dxa"/>
          </w:tcPr>
          <w:p w:rsidR="005B07D2" w:rsidRPr="00856188" w:rsidRDefault="005B07D2" w:rsidP="00894D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5B07D2" w:rsidRPr="000D2417" w:rsidRDefault="005B07D2" w:rsidP="000D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17">
              <w:rPr>
                <w:rFonts w:ascii="Times New Roman" w:hAnsi="Times New Roman"/>
                <w:sz w:val="24"/>
                <w:szCs w:val="24"/>
              </w:rPr>
              <w:t xml:space="preserve">«Будем милосердны» тематическая акция ко Дню инвалидов, </w:t>
            </w:r>
          </w:p>
        </w:tc>
        <w:tc>
          <w:tcPr>
            <w:tcW w:w="1452" w:type="dxa"/>
            <w:gridSpan w:val="2"/>
          </w:tcPr>
          <w:p w:rsidR="005B07D2" w:rsidRPr="000D2417" w:rsidRDefault="005B07D2" w:rsidP="000D2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17">
              <w:rPr>
                <w:rFonts w:ascii="Times New Roman" w:hAnsi="Times New Roman"/>
                <w:sz w:val="24"/>
                <w:szCs w:val="24"/>
              </w:rPr>
              <w:t>04.12.2022</w:t>
            </w:r>
          </w:p>
          <w:p w:rsidR="005B07D2" w:rsidRPr="000D2417" w:rsidRDefault="005B07D2" w:rsidP="000D2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17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928" w:type="dxa"/>
          </w:tcPr>
          <w:p w:rsidR="005B07D2" w:rsidRPr="000D2417" w:rsidRDefault="005B07D2" w:rsidP="000D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2417">
              <w:rPr>
                <w:rFonts w:ascii="Times New Roman" w:hAnsi="Times New Roman"/>
                <w:sz w:val="24"/>
                <w:szCs w:val="24"/>
              </w:rPr>
              <w:t>МБУ «Библиотека МО Школьненское сельское поселение Белореченского района» Архиповская с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0D2417">
              <w:rPr>
                <w:rFonts w:ascii="Times New Roman" w:hAnsi="Times New Roman"/>
                <w:sz w:val="24"/>
                <w:szCs w:val="24"/>
              </w:rPr>
              <w:t xml:space="preserve">б,с.Архиповское, ул. Первомайская, 8А    </w:t>
            </w:r>
          </w:p>
        </w:tc>
        <w:tc>
          <w:tcPr>
            <w:tcW w:w="2880" w:type="dxa"/>
          </w:tcPr>
          <w:p w:rsidR="005B07D2" w:rsidRPr="002C5452" w:rsidRDefault="005B07D2" w:rsidP="000D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17">
              <w:rPr>
                <w:rFonts w:ascii="Times New Roman" w:hAnsi="Times New Roman"/>
                <w:sz w:val="24"/>
                <w:szCs w:val="24"/>
              </w:rPr>
              <w:t>Иванкина И.Г.</w:t>
            </w:r>
          </w:p>
        </w:tc>
      </w:tr>
      <w:tr w:rsidR="005B07D2" w:rsidRPr="00D35A47" w:rsidTr="00115C57">
        <w:trPr>
          <w:trHeight w:val="867"/>
        </w:trPr>
        <w:tc>
          <w:tcPr>
            <w:tcW w:w="796" w:type="dxa"/>
          </w:tcPr>
          <w:p w:rsidR="005B07D2" w:rsidRPr="00856188" w:rsidRDefault="005B07D2" w:rsidP="00894D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5B07D2" w:rsidRPr="000D2417" w:rsidRDefault="005B07D2" w:rsidP="003B6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17">
              <w:rPr>
                <w:rFonts w:ascii="Times New Roman" w:hAnsi="Times New Roman"/>
                <w:sz w:val="24"/>
                <w:szCs w:val="24"/>
              </w:rPr>
              <w:t xml:space="preserve"> «Возьмемся за руки»</w:t>
            </w:r>
          </w:p>
          <w:p w:rsidR="005B07D2" w:rsidRPr="000D2417" w:rsidRDefault="005B07D2" w:rsidP="003B6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17">
              <w:rPr>
                <w:rFonts w:ascii="Times New Roman" w:hAnsi="Times New Roman"/>
                <w:sz w:val="24"/>
                <w:szCs w:val="24"/>
              </w:rPr>
              <w:t>развлекательно-игровая программа</w:t>
            </w:r>
          </w:p>
        </w:tc>
        <w:tc>
          <w:tcPr>
            <w:tcW w:w="1452" w:type="dxa"/>
            <w:gridSpan w:val="2"/>
          </w:tcPr>
          <w:p w:rsidR="005B07D2" w:rsidRPr="000D2417" w:rsidRDefault="005B07D2" w:rsidP="003B6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17">
              <w:rPr>
                <w:rFonts w:ascii="Times New Roman" w:hAnsi="Times New Roman"/>
                <w:sz w:val="24"/>
                <w:szCs w:val="24"/>
              </w:rPr>
              <w:t>04.12.2022</w:t>
            </w:r>
          </w:p>
          <w:p w:rsidR="005B07D2" w:rsidRPr="000D2417" w:rsidRDefault="005B07D2" w:rsidP="003B6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17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5928" w:type="dxa"/>
          </w:tcPr>
          <w:p w:rsidR="005B07D2" w:rsidRPr="000D2417" w:rsidRDefault="005B07D2" w:rsidP="003B6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17">
              <w:rPr>
                <w:rFonts w:ascii="Times New Roman" w:hAnsi="Times New Roman"/>
                <w:sz w:val="24"/>
                <w:szCs w:val="24"/>
              </w:rPr>
              <w:t xml:space="preserve">МБУ «Библиотека Южненского сельского поселения Белореченского района» Зареченская с/б, </w:t>
            </w:r>
          </w:p>
          <w:p w:rsidR="005B07D2" w:rsidRPr="000D2417" w:rsidRDefault="005B07D2" w:rsidP="003B6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17">
              <w:rPr>
                <w:rFonts w:ascii="Times New Roman" w:hAnsi="Times New Roman"/>
                <w:sz w:val="24"/>
                <w:szCs w:val="24"/>
              </w:rPr>
              <w:t>пос. Заречный, ул. Комарова, 125</w:t>
            </w:r>
          </w:p>
          <w:p w:rsidR="005B07D2" w:rsidRPr="000D2417" w:rsidRDefault="005B07D2" w:rsidP="003B6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0D2417">
                <w:rPr>
                  <w:rStyle w:val="Hyperlink"/>
                  <w:sz w:val="24"/>
                  <w:szCs w:val="24"/>
                </w:rPr>
                <w:t>https://vk.com/id669248085</w:t>
              </w:r>
            </w:hyperlink>
          </w:p>
          <w:p w:rsidR="005B07D2" w:rsidRPr="000D2417" w:rsidRDefault="005B07D2" w:rsidP="003B6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0D24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880" w:type="dxa"/>
          </w:tcPr>
          <w:p w:rsidR="005B07D2" w:rsidRPr="002C5452" w:rsidRDefault="005B07D2" w:rsidP="003B6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17">
              <w:rPr>
                <w:rFonts w:ascii="Times New Roman" w:hAnsi="Times New Roman"/>
                <w:sz w:val="24"/>
                <w:szCs w:val="24"/>
              </w:rPr>
              <w:t>Селина Е.В</w:t>
            </w:r>
          </w:p>
        </w:tc>
      </w:tr>
      <w:tr w:rsidR="005B07D2" w:rsidRPr="00D35A47" w:rsidTr="00115C57">
        <w:trPr>
          <w:trHeight w:val="867"/>
        </w:trPr>
        <w:tc>
          <w:tcPr>
            <w:tcW w:w="796" w:type="dxa"/>
          </w:tcPr>
          <w:p w:rsidR="005B07D2" w:rsidRPr="00856188" w:rsidRDefault="005B07D2" w:rsidP="004A5D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5B07D2" w:rsidRPr="004A5D05" w:rsidRDefault="005B07D2" w:rsidP="004A5D05">
            <w:pPr>
              <w:pStyle w:val="a0"/>
              <w:spacing w:line="240" w:lineRule="auto"/>
              <w:rPr>
                <w:sz w:val="22"/>
                <w:szCs w:val="22"/>
              </w:rPr>
            </w:pPr>
            <w:r w:rsidRPr="004A5D05">
              <w:rPr>
                <w:sz w:val="22"/>
                <w:szCs w:val="22"/>
              </w:rPr>
              <w:t xml:space="preserve"> «Слово о матери»</w:t>
            </w:r>
          </w:p>
          <w:p w:rsidR="005B07D2" w:rsidRPr="004A5D05" w:rsidRDefault="005B07D2" w:rsidP="004A5D05">
            <w:pPr>
              <w:rPr>
                <w:rFonts w:ascii="Times New Roman" w:hAnsi="Times New Roman"/>
                <w:bCs/>
              </w:rPr>
            </w:pPr>
            <w:r w:rsidRPr="004A5D05">
              <w:rPr>
                <w:rFonts w:ascii="Times New Roman" w:hAnsi="Times New Roman"/>
                <w:bCs/>
              </w:rPr>
              <w:t>Литературные чтения  ко Дню матери-казачки на Кубани</w:t>
            </w:r>
          </w:p>
          <w:p w:rsidR="005B07D2" w:rsidRPr="004A5D05" w:rsidRDefault="005B07D2" w:rsidP="004A5D0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52" w:type="dxa"/>
            <w:gridSpan w:val="2"/>
          </w:tcPr>
          <w:p w:rsidR="005B07D2" w:rsidRPr="004A5D05" w:rsidRDefault="005B07D2" w:rsidP="004A5D05">
            <w:pPr>
              <w:jc w:val="center"/>
              <w:rPr>
                <w:rFonts w:ascii="Times New Roman" w:hAnsi="Times New Roman"/>
              </w:rPr>
            </w:pPr>
            <w:r w:rsidRPr="004A5D05">
              <w:rPr>
                <w:rFonts w:ascii="Times New Roman" w:hAnsi="Times New Roman"/>
              </w:rPr>
              <w:t>05.12.2022</w:t>
            </w:r>
          </w:p>
        </w:tc>
        <w:tc>
          <w:tcPr>
            <w:tcW w:w="5928" w:type="dxa"/>
          </w:tcPr>
          <w:p w:rsidR="005B07D2" w:rsidRPr="004A5D05" w:rsidRDefault="005B07D2" w:rsidP="004A5D05">
            <w:pPr>
              <w:rPr>
                <w:rFonts w:ascii="Times New Roman" w:hAnsi="Times New Roman"/>
                <w:sz w:val="24"/>
                <w:szCs w:val="24"/>
              </w:rPr>
            </w:pPr>
            <w:r w:rsidRPr="004A5D05">
              <w:rPr>
                <w:rFonts w:ascii="Times New Roman" w:hAnsi="Times New Roman"/>
                <w:sz w:val="24"/>
                <w:szCs w:val="24"/>
              </w:rPr>
              <w:t xml:space="preserve">«РМБУ Белореченская МЦБ» Центральная библиотека , г.Белореченск, </w:t>
            </w:r>
          </w:p>
          <w:p w:rsidR="005B07D2" w:rsidRPr="004A5D05" w:rsidRDefault="005B07D2" w:rsidP="004A5D05">
            <w:pPr>
              <w:rPr>
                <w:rFonts w:ascii="Times New Roman" w:hAnsi="Times New Roman"/>
                <w:sz w:val="24"/>
                <w:szCs w:val="24"/>
              </w:rPr>
            </w:pPr>
            <w:r w:rsidRPr="004A5D05">
              <w:rPr>
                <w:rFonts w:ascii="Times New Roman" w:hAnsi="Times New Roman"/>
                <w:sz w:val="24"/>
                <w:szCs w:val="24"/>
              </w:rPr>
              <w:t>ул.40 лет Октября, 33.</w:t>
            </w:r>
          </w:p>
          <w:p w:rsidR="005B07D2" w:rsidRPr="004A5D05" w:rsidRDefault="005B07D2" w:rsidP="004A5D05">
            <w:pPr>
              <w:pStyle w:val="228bf8a64b8551e1msonormal"/>
              <w:spacing w:before="0" w:beforeAutospacing="0" w:after="0" w:afterAutospacing="0"/>
            </w:pPr>
            <w:hyperlink r:id="rId36" w:history="1">
              <w:r w:rsidRPr="004A5D05">
                <w:rPr>
                  <w:rStyle w:val="Hyperlink"/>
                </w:rPr>
                <w:t>https://www.mcb-blk.ru/</w:t>
              </w:r>
            </w:hyperlink>
          </w:p>
          <w:p w:rsidR="005B07D2" w:rsidRPr="006B7DE7" w:rsidRDefault="005B07D2" w:rsidP="004A5D05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37" w:history="1">
              <w:r w:rsidRPr="004A5D05">
                <w:rPr>
                  <w:rStyle w:val="Hyperlink"/>
                </w:rPr>
                <w:t>https://ok.ru/profile/577298908247</w:t>
              </w:r>
            </w:hyperlink>
          </w:p>
        </w:tc>
        <w:tc>
          <w:tcPr>
            <w:tcW w:w="2880" w:type="dxa"/>
          </w:tcPr>
          <w:p w:rsidR="005B07D2" w:rsidRPr="000D2417" w:rsidRDefault="005B07D2" w:rsidP="004A5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Д.В.</w:t>
            </w:r>
          </w:p>
        </w:tc>
      </w:tr>
      <w:tr w:rsidR="005B07D2" w:rsidRPr="00D35A47" w:rsidTr="00115C57">
        <w:trPr>
          <w:trHeight w:val="867"/>
        </w:trPr>
        <w:tc>
          <w:tcPr>
            <w:tcW w:w="796" w:type="dxa"/>
          </w:tcPr>
          <w:p w:rsidR="005B07D2" w:rsidRPr="00856188" w:rsidRDefault="005B07D2" w:rsidP="004A5D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5B07D2" w:rsidRDefault="005B07D2" w:rsidP="004A5D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29EF">
              <w:rPr>
                <w:rFonts w:ascii="Times New Roman" w:hAnsi="Times New Roman"/>
                <w:sz w:val="24"/>
                <w:szCs w:val="24"/>
              </w:rPr>
              <w:t>«Если 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29EF">
              <w:rPr>
                <w:rFonts w:ascii="Times New Roman" w:hAnsi="Times New Roman"/>
                <w:sz w:val="24"/>
                <w:szCs w:val="24"/>
              </w:rPr>
              <w:t>добр»</w:t>
            </w:r>
            <w:r w:rsidRPr="006829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B07D2" w:rsidRPr="006829EF" w:rsidRDefault="005B07D2" w:rsidP="004A5D0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829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Литературная игра</w:t>
            </w:r>
          </w:p>
        </w:tc>
        <w:tc>
          <w:tcPr>
            <w:tcW w:w="1452" w:type="dxa"/>
            <w:gridSpan w:val="2"/>
          </w:tcPr>
          <w:p w:rsidR="005B07D2" w:rsidRPr="006829EF" w:rsidRDefault="005B07D2" w:rsidP="004A5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EF">
              <w:rPr>
                <w:rFonts w:ascii="Times New Roman" w:hAnsi="Times New Roman"/>
                <w:sz w:val="24"/>
                <w:szCs w:val="24"/>
              </w:rPr>
              <w:t>09.12.202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829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07D2" w:rsidRPr="006829EF" w:rsidRDefault="005B07D2" w:rsidP="004A5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5B07D2" w:rsidRPr="006829EF" w:rsidRDefault="005B07D2" w:rsidP="004A5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EF">
              <w:rPr>
                <w:rFonts w:ascii="Times New Roman" w:hAnsi="Times New Roman"/>
                <w:sz w:val="24"/>
                <w:szCs w:val="24"/>
              </w:rPr>
              <w:t xml:space="preserve">МБУ «Библиотека Южненского сельского поселения Белореченского района» Южненская с/б, пос. Южный , ул. Центральная, 28 </w:t>
            </w:r>
            <w:hyperlink r:id="rId38" w:history="1">
              <w:r w:rsidRPr="006829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https://vk.com/id639075801</w:t>
              </w:r>
            </w:hyperlink>
            <w:hyperlink r:id="rId39" w:history="1">
              <w:r w:rsidRPr="006829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880" w:type="dxa"/>
          </w:tcPr>
          <w:p w:rsidR="005B07D2" w:rsidRPr="006829EF" w:rsidRDefault="005B07D2" w:rsidP="004A5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EF">
              <w:rPr>
                <w:rFonts w:ascii="Times New Roman" w:hAnsi="Times New Roman"/>
                <w:sz w:val="24"/>
                <w:szCs w:val="24"/>
              </w:rPr>
              <w:t>Дидяева Л.Н.</w:t>
            </w:r>
          </w:p>
          <w:p w:rsidR="005B07D2" w:rsidRPr="006829EF" w:rsidRDefault="005B07D2" w:rsidP="004A5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7D2" w:rsidRPr="006829EF" w:rsidRDefault="005B07D2" w:rsidP="004A5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7D2" w:rsidRPr="00D35A47" w:rsidTr="00115C57">
        <w:trPr>
          <w:trHeight w:val="867"/>
        </w:trPr>
        <w:tc>
          <w:tcPr>
            <w:tcW w:w="796" w:type="dxa"/>
          </w:tcPr>
          <w:p w:rsidR="005B07D2" w:rsidRPr="00856188" w:rsidRDefault="005B07D2" w:rsidP="004A5D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5B07D2" w:rsidRDefault="005B07D2" w:rsidP="004A5D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29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«От сердца к сердцу» </w:t>
            </w:r>
          </w:p>
          <w:p w:rsidR="005B07D2" w:rsidRPr="006829EF" w:rsidRDefault="005B07D2" w:rsidP="004A5D0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29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посещение на дому</w:t>
            </w:r>
          </w:p>
        </w:tc>
        <w:tc>
          <w:tcPr>
            <w:tcW w:w="1452" w:type="dxa"/>
            <w:gridSpan w:val="2"/>
          </w:tcPr>
          <w:p w:rsidR="005B07D2" w:rsidRPr="006829EF" w:rsidRDefault="005B07D2" w:rsidP="004A5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EF">
              <w:rPr>
                <w:rFonts w:ascii="Times New Roman" w:hAnsi="Times New Roman"/>
                <w:sz w:val="24"/>
                <w:szCs w:val="24"/>
              </w:rPr>
              <w:t>09.12.202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829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07D2" w:rsidRPr="006829EF" w:rsidRDefault="005B07D2" w:rsidP="004A5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5B07D2" w:rsidRPr="006829EF" w:rsidRDefault="005B07D2" w:rsidP="004A5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EF">
              <w:rPr>
                <w:rFonts w:ascii="Times New Roman" w:hAnsi="Times New Roman"/>
                <w:sz w:val="24"/>
                <w:szCs w:val="24"/>
              </w:rPr>
              <w:t xml:space="preserve">МБУ «Библиотека Южненского сельского поселения Белореченского района» Южненская с/б, пос. Южный , ул. Центральная, 28 </w:t>
            </w:r>
            <w:hyperlink r:id="rId40" w:history="1">
              <w:r w:rsidRPr="006829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https://vk.com/id639075801</w:t>
              </w:r>
            </w:hyperlink>
            <w:hyperlink r:id="rId41" w:history="1">
              <w:r w:rsidRPr="006829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880" w:type="dxa"/>
          </w:tcPr>
          <w:p w:rsidR="005B07D2" w:rsidRPr="006829EF" w:rsidRDefault="005B07D2" w:rsidP="004A5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EF">
              <w:rPr>
                <w:rFonts w:ascii="Times New Roman" w:hAnsi="Times New Roman"/>
                <w:sz w:val="24"/>
                <w:szCs w:val="24"/>
              </w:rPr>
              <w:t>Дидяева Л.Н.</w:t>
            </w:r>
          </w:p>
          <w:p w:rsidR="005B07D2" w:rsidRPr="006829EF" w:rsidRDefault="005B07D2" w:rsidP="004A5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07D2" w:rsidRDefault="005B07D2" w:rsidP="00546899">
      <w:pPr>
        <w:jc w:val="center"/>
        <w:rPr>
          <w:rFonts w:ascii="Times New Roman" w:hAnsi="Times New Roman"/>
          <w:sz w:val="28"/>
          <w:szCs w:val="28"/>
        </w:rPr>
      </w:pPr>
    </w:p>
    <w:p w:rsidR="005B07D2" w:rsidRDefault="005B07D2" w:rsidP="00546899">
      <w:pPr>
        <w:jc w:val="center"/>
        <w:rPr>
          <w:rFonts w:ascii="Times New Roman" w:hAnsi="Times New Roman"/>
          <w:sz w:val="28"/>
          <w:szCs w:val="28"/>
        </w:rPr>
      </w:pPr>
    </w:p>
    <w:p w:rsidR="005B07D2" w:rsidRDefault="005B07D2" w:rsidP="00546899">
      <w:pPr>
        <w:jc w:val="center"/>
        <w:rPr>
          <w:rFonts w:ascii="Times New Roman" w:hAnsi="Times New Roman"/>
          <w:sz w:val="28"/>
          <w:szCs w:val="28"/>
        </w:rPr>
      </w:pPr>
    </w:p>
    <w:p w:rsidR="005B07D2" w:rsidRDefault="005B07D2" w:rsidP="00546899">
      <w:pPr>
        <w:jc w:val="center"/>
        <w:rPr>
          <w:rFonts w:ascii="Times New Roman" w:hAnsi="Times New Roman"/>
          <w:sz w:val="28"/>
          <w:szCs w:val="28"/>
        </w:rPr>
      </w:pPr>
    </w:p>
    <w:p w:rsidR="005B07D2" w:rsidRDefault="005B07D2" w:rsidP="00546899">
      <w:pPr>
        <w:jc w:val="center"/>
        <w:rPr>
          <w:rFonts w:ascii="Times New Roman" w:hAnsi="Times New Roman"/>
          <w:sz w:val="28"/>
          <w:szCs w:val="28"/>
        </w:rPr>
      </w:pPr>
    </w:p>
    <w:p w:rsidR="005B07D2" w:rsidRDefault="005B07D2" w:rsidP="00546899">
      <w:pPr>
        <w:jc w:val="center"/>
        <w:rPr>
          <w:rFonts w:ascii="Times New Roman" w:hAnsi="Times New Roman"/>
          <w:sz w:val="28"/>
          <w:szCs w:val="28"/>
        </w:rPr>
      </w:pPr>
    </w:p>
    <w:p w:rsidR="005B07D2" w:rsidRPr="00546899" w:rsidRDefault="005B07D2" w:rsidP="0092618B">
      <w:pPr>
        <w:rPr>
          <w:rFonts w:ascii="Times New Roman" w:hAnsi="Times New Roman"/>
          <w:sz w:val="28"/>
          <w:szCs w:val="28"/>
        </w:rPr>
      </w:pPr>
    </w:p>
    <w:sectPr w:rsidR="005B07D2" w:rsidRPr="00546899" w:rsidSect="002E24D8">
      <w:pgSz w:w="16838" w:h="11906" w:orient="landscape"/>
      <w:pgMar w:top="719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746F"/>
    <w:multiLevelType w:val="hybridMultilevel"/>
    <w:tmpl w:val="29D41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410"/>
    <w:rsid w:val="000D2417"/>
    <w:rsid w:val="00115C57"/>
    <w:rsid w:val="00137786"/>
    <w:rsid w:val="00191DE7"/>
    <w:rsid w:val="002A6687"/>
    <w:rsid w:val="002C5452"/>
    <w:rsid w:val="002E03D1"/>
    <w:rsid w:val="002E24D8"/>
    <w:rsid w:val="002E470F"/>
    <w:rsid w:val="002F3D0D"/>
    <w:rsid w:val="00353685"/>
    <w:rsid w:val="00386218"/>
    <w:rsid w:val="0039402D"/>
    <w:rsid w:val="003A4EB2"/>
    <w:rsid w:val="003B6EC2"/>
    <w:rsid w:val="003E3137"/>
    <w:rsid w:val="004A5D05"/>
    <w:rsid w:val="004E224C"/>
    <w:rsid w:val="00507DB2"/>
    <w:rsid w:val="00540D24"/>
    <w:rsid w:val="00546899"/>
    <w:rsid w:val="005B07D2"/>
    <w:rsid w:val="005E2E19"/>
    <w:rsid w:val="005E3950"/>
    <w:rsid w:val="00612AC7"/>
    <w:rsid w:val="006829EF"/>
    <w:rsid w:val="006B7DE7"/>
    <w:rsid w:val="00785AD1"/>
    <w:rsid w:val="00802410"/>
    <w:rsid w:val="00856188"/>
    <w:rsid w:val="0089450A"/>
    <w:rsid w:val="00894D66"/>
    <w:rsid w:val="008B4A3A"/>
    <w:rsid w:val="008B664E"/>
    <w:rsid w:val="00906090"/>
    <w:rsid w:val="0092618B"/>
    <w:rsid w:val="00993D18"/>
    <w:rsid w:val="00996526"/>
    <w:rsid w:val="009D1223"/>
    <w:rsid w:val="009F21CB"/>
    <w:rsid w:val="00A4351C"/>
    <w:rsid w:val="00AE17BD"/>
    <w:rsid w:val="00BA008D"/>
    <w:rsid w:val="00BC56CA"/>
    <w:rsid w:val="00BD2B2C"/>
    <w:rsid w:val="00BE352D"/>
    <w:rsid w:val="00C125A8"/>
    <w:rsid w:val="00D20F60"/>
    <w:rsid w:val="00D35A47"/>
    <w:rsid w:val="00D528B4"/>
    <w:rsid w:val="00D60E54"/>
    <w:rsid w:val="00E07C0D"/>
    <w:rsid w:val="00E23C88"/>
    <w:rsid w:val="00E66E94"/>
    <w:rsid w:val="00EB01DA"/>
    <w:rsid w:val="00EE57B7"/>
    <w:rsid w:val="00FC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9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liases w:val="Знак Знак,Знак Знак1"/>
    <w:basedOn w:val="DefaultParagraphFont"/>
    <w:link w:val="1"/>
    <w:uiPriority w:val="99"/>
    <w:locked/>
    <w:rsid w:val="00856188"/>
    <w:rPr>
      <w:rFonts w:ascii="Times New Roman" w:hAnsi="Times New Roman" w:cs="Times New Roman"/>
      <w:color w:val="0000FF"/>
      <w:u w:val="single"/>
      <w:lang w:val="ru-RU" w:eastAsia="ru-RU" w:bidi="ar-SA"/>
    </w:rPr>
  </w:style>
  <w:style w:type="paragraph" w:customStyle="1" w:styleId="1">
    <w:name w:val="Гиперссылка1"/>
    <w:link w:val="Hyperlink"/>
    <w:uiPriority w:val="99"/>
    <w:rsid w:val="00856188"/>
    <w:pPr>
      <w:spacing w:after="200" w:line="276" w:lineRule="auto"/>
    </w:pPr>
    <w:rPr>
      <w:rFonts w:ascii="Times New Roman" w:hAnsi="Times New Roman"/>
      <w:color w:val="0000FF"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rsid w:val="00D528B4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528B4"/>
    <w:rPr>
      <w:rFonts w:cs="Times New Roman"/>
      <w:sz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9D1223"/>
    <w:pPr>
      <w:widowControl w:val="0"/>
      <w:suppressAutoHyphens/>
    </w:pPr>
    <w:rPr>
      <w:rFonts w:eastAsia="SimSun"/>
      <w:kern w:val="1"/>
      <w:lang w:eastAsia="hi-IN" w:bidi="hi-IN"/>
    </w:rPr>
  </w:style>
  <w:style w:type="character" w:customStyle="1" w:styleId="NoSpacingChar">
    <w:name w:val="No Spacing Char"/>
    <w:link w:val="10"/>
    <w:uiPriority w:val="99"/>
    <w:locked/>
    <w:rsid w:val="009D1223"/>
    <w:rPr>
      <w:rFonts w:eastAsia="SimSun"/>
      <w:kern w:val="1"/>
      <w:sz w:val="22"/>
      <w:lang w:val="ru-RU" w:eastAsia="hi-IN" w:bidi="hi-IN"/>
    </w:rPr>
  </w:style>
  <w:style w:type="character" w:customStyle="1" w:styleId="a">
    <w:name w:val="Без интервала Знак"/>
    <w:uiPriority w:val="99"/>
    <w:rsid w:val="009D1223"/>
    <w:rPr>
      <w:rFonts w:ascii="Times New Roman" w:hAnsi="Times New Roman"/>
    </w:rPr>
  </w:style>
  <w:style w:type="paragraph" w:customStyle="1" w:styleId="a0">
    <w:name w:val="Содержимое таблицы"/>
    <w:basedOn w:val="Normal"/>
    <w:uiPriority w:val="99"/>
    <w:rsid w:val="004A5D05"/>
    <w:pPr>
      <w:suppressLineNumbers/>
      <w:suppressAutoHyphens/>
      <w:spacing w:after="0" w:line="100" w:lineRule="atLeast"/>
    </w:pPr>
    <w:rPr>
      <w:rFonts w:ascii="Times New Roman" w:hAnsi="Times New Roman"/>
      <w:sz w:val="24"/>
      <w:szCs w:val="24"/>
      <w:lang w:eastAsia="ar-SA"/>
    </w:rPr>
  </w:style>
  <w:style w:type="paragraph" w:customStyle="1" w:styleId="228bf8a64b8551e1msonormal">
    <w:name w:val="228bf8a64b8551e1msonormal"/>
    <w:basedOn w:val="Normal"/>
    <w:uiPriority w:val="99"/>
    <w:rsid w:val="004A5D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02275261_92" TargetMode="External"/><Relationship Id="rId13" Type="http://schemas.openxmlformats.org/officeDocument/2006/relationships/hyperlink" Target="http://stepnay-bibl.ru/" TargetMode="External"/><Relationship Id="rId18" Type="http://schemas.openxmlformats.org/officeDocument/2006/relationships/hyperlink" Target="https://vk.com/id593133502" TargetMode="External"/><Relationship Id="rId26" Type="http://schemas.openxmlformats.org/officeDocument/2006/relationships/hyperlink" Target="https://pervomai-biblio.ru" TargetMode="External"/><Relationship Id="rId39" Type="http://schemas.openxmlformats.org/officeDocument/2006/relationships/hyperlink" Target="https://xn----7sbbdauecwbqhkuby6b1a7s1a.xn--p1a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elorbibl.ru/" TargetMode="External"/><Relationship Id="rId34" Type="http://schemas.openxmlformats.org/officeDocument/2006/relationships/hyperlink" Target="https://vk.com/id669248085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2" Type="http://schemas.openxmlformats.org/officeDocument/2006/relationships/hyperlink" Target="https://vk.com/id611533167" TargetMode="External"/><Relationship Id="rId17" Type="http://schemas.openxmlformats.org/officeDocument/2006/relationships/hyperlink" Target="https://ok.ru/profile/561474988530" TargetMode="External"/><Relationship Id="rId25" Type="http://schemas.openxmlformats.org/officeDocument/2006/relationships/hyperlink" Target="https://vk.com/id592504543" TargetMode="External"/><Relationship Id="rId33" Type="http://schemas.openxmlformats.org/officeDocument/2006/relationships/hyperlink" Target="https://xn----7sbbdauecwbqhkuby6b1a7s1a.xn--p1ai/" TargetMode="External"/><Relationship Id="rId38" Type="http://schemas.openxmlformats.org/officeDocument/2006/relationships/hyperlink" Target="https://vk.com/id639075801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0" Type="http://schemas.openxmlformats.org/officeDocument/2006/relationships/hyperlink" Target="http://belorbibl.ru/" TargetMode="External"/><Relationship Id="rId29" Type="http://schemas.openxmlformats.org/officeDocument/2006/relationships/hyperlink" Target="https://vk.com/wall-202275261_92" TargetMode="External"/><Relationship Id="rId41" Type="http://schemas.openxmlformats.org/officeDocument/2006/relationships/hyperlink" Target="https://xn----7sbbdauecwbqhkuby6b1a7s1a.xn--p1a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.ru/profile/580519907980/statuses/153392219366796" TargetMode="External"/><Relationship Id="rId11" Type="http://schemas.openxmlformats.org/officeDocument/2006/relationships/hyperlink" Target="https://ok.ru/group/61533970235644" TargetMode="External"/><Relationship Id="rId24" Type="http://schemas.openxmlformats.org/officeDocument/2006/relationships/hyperlink" Target="https://vk.com/id639095208" TargetMode="External"/><Relationship Id="rId32" Type="http://schemas.openxmlformats.org/officeDocument/2006/relationships/hyperlink" Target="https://vk.com/id669248085" TargetMode="External"/><Relationship Id="rId37" Type="http://schemas.openxmlformats.org/officeDocument/2006/relationships/hyperlink" Target="https://ok.ru/profile/577298908247" TargetMode="External"/><Relationship Id="rId40" Type="http://schemas.openxmlformats.org/officeDocument/2006/relationships/hyperlink" Target="https://vk.com/id639075801" TargetMode="External"/><Relationship Id="rId5" Type="http://schemas.openxmlformats.org/officeDocument/2006/relationships/hyperlink" Target="https://vk.com/wall-202275261_92" TargetMode="External"/><Relationship Id="rId15" Type="http://schemas.openxmlformats.org/officeDocument/2006/relationships/hyperlink" Target="https://vk.com/id486333078" TargetMode="External"/><Relationship Id="rId23" Type="http://schemas.openxmlformats.org/officeDocument/2006/relationships/hyperlink" Target="https://ok.ru/video/c3021187" TargetMode="External"/><Relationship Id="rId28" Type="http://schemas.openxmlformats.org/officeDocument/2006/relationships/hyperlink" Target="https://ok.ru/pshekhskaya.selskayabiblioteka" TargetMode="External"/><Relationship Id="rId36" Type="http://schemas.openxmlformats.org/officeDocument/2006/relationships/hyperlink" Target="https://www.mcb-blk.ru/" TargetMode="External"/><Relationship Id="rId1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9" Type="http://schemas.openxmlformats.org/officeDocument/2006/relationships/hyperlink" Target="https://vk.com/belorayubiblio" TargetMode="External"/><Relationship Id="rId3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80519907980/statuses/153392219366796" TargetMode="External"/><Relationship Id="rId14" Type="http://schemas.openxmlformats.org/officeDocument/2006/relationships/hyperlink" Target="https://ok.ru/profile/574924194410" TargetMode="External"/><Relationship Id="rId22" Type="http://schemas.openxmlformats.org/officeDocument/2006/relationships/hyperlink" Target="http://belorbibl.ru/" TargetMode="External"/><Relationship Id="rId27" Type="http://schemas.openxmlformats.org/officeDocument/2006/relationships/hyperlink" Target="https://vk.com/id588684100" TargetMode="External"/><Relationship Id="rId30" Type="http://schemas.openxmlformats.org/officeDocument/2006/relationships/hyperlink" Target="https://ok.ru/profile/580519907980/statuses/153392219366796" TargetMode="External"/><Relationship Id="rId35" Type="http://schemas.openxmlformats.org/officeDocument/2006/relationships/hyperlink" Target="https://xn----7sbbdauecwbqhkuby6b1a7s1a.xn--p1ai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240</TotalTime>
  <Pages>4</Pages>
  <Words>1119</Words>
  <Characters>6382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1-Pc</dc:creator>
  <cp:keywords/>
  <dc:description/>
  <cp:lastModifiedBy>Admin</cp:lastModifiedBy>
  <cp:revision>38</cp:revision>
  <dcterms:created xsi:type="dcterms:W3CDTF">2022-11-21T11:40:00Z</dcterms:created>
  <dcterms:modified xsi:type="dcterms:W3CDTF">2022-12-06T08:41:00Z</dcterms:modified>
</cp:coreProperties>
</file>