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60" w:rsidRPr="00D76EB5" w:rsidRDefault="00797660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660" w:rsidRPr="00D76EB5" w:rsidRDefault="00797660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797660" w:rsidRPr="00D76EB5" w:rsidRDefault="00797660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797660" w:rsidRPr="00D76EB5" w:rsidRDefault="00797660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797660" w:rsidRPr="00D76EB5" w:rsidRDefault="00797660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797660" w:rsidRPr="00D76EB5" w:rsidRDefault="00797660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</w:rPr>
          <w:t>2022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797660" w:rsidRDefault="00797660" w:rsidP="00D355D6">
      <w:pPr>
        <w:jc w:val="right"/>
        <w:rPr>
          <w:color w:val="000000"/>
        </w:rPr>
      </w:pPr>
    </w:p>
    <w:p w:rsidR="00797660" w:rsidRDefault="00797660" w:rsidP="00D355D6">
      <w:pPr>
        <w:jc w:val="right"/>
        <w:rPr>
          <w:color w:val="000000"/>
        </w:rPr>
      </w:pPr>
    </w:p>
    <w:p w:rsidR="00797660" w:rsidRPr="00D76EB5" w:rsidRDefault="00797660" w:rsidP="00D355D6">
      <w:pPr>
        <w:jc w:val="right"/>
        <w:rPr>
          <w:color w:val="000000"/>
        </w:rPr>
      </w:pPr>
    </w:p>
    <w:p w:rsidR="00797660" w:rsidRPr="00CB24E7" w:rsidRDefault="00797660" w:rsidP="002C68EA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797660" w:rsidRPr="00CB24E7" w:rsidRDefault="00797660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797660" w:rsidRPr="00CB24E7" w:rsidRDefault="00797660" w:rsidP="002C68EA">
      <w:pPr>
        <w:jc w:val="center"/>
        <w:rPr>
          <w:b/>
          <w:bCs/>
        </w:rPr>
      </w:pPr>
      <w:r>
        <w:rPr>
          <w:b/>
          <w:bCs/>
        </w:rPr>
        <w:t>на СЕНТЯБРЬ месяц 2022 года</w:t>
      </w:r>
    </w:p>
    <w:tbl>
      <w:tblPr>
        <w:tblpPr w:leftFromText="180" w:rightFromText="180" w:vertAnchor="text" w:horzAnchor="margin" w:tblpX="-318" w:tblpY="233"/>
        <w:tblOverlap w:val="never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321"/>
        <w:gridCol w:w="4207"/>
        <w:gridCol w:w="2268"/>
        <w:gridCol w:w="2268"/>
      </w:tblGrid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jc w:val="center"/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№</w:t>
            </w:r>
          </w:p>
          <w:p w:rsidR="00797660" w:rsidRPr="00802AE1" w:rsidRDefault="00797660" w:rsidP="00954804">
            <w:pPr>
              <w:jc w:val="center"/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536" w:type="dxa"/>
          </w:tcPr>
          <w:p w:rsidR="00797660" w:rsidRPr="00802AE1" w:rsidRDefault="00797660" w:rsidP="00954804">
            <w:pPr>
              <w:jc w:val="center"/>
              <w:rPr>
                <w:b/>
                <w:color w:val="000000"/>
              </w:rPr>
            </w:pPr>
            <w:r w:rsidRPr="00802AE1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  <w:rPr>
                <w:b/>
                <w:color w:val="000000"/>
              </w:rPr>
            </w:pPr>
            <w:r w:rsidRPr="00802AE1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207" w:type="dxa"/>
          </w:tcPr>
          <w:p w:rsidR="00797660" w:rsidRPr="00802AE1" w:rsidRDefault="00797660" w:rsidP="00954804">
            <w:pPr>
              <w:jc w:val="center"/>
              <w:rPr>
                <w:b/>
                <w:color w:val="000000"/>
              </w:rPr>
            </w:pPr>
            <w:r w:rsidRPr="00802AE1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  <w:rPr>
                <w:b/>
                <w:color w:val="000000"/>
              </w:rPr>
            </w:pPr>
            <w:r w:rsidRPr="00802AE1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  <w:rPr>
                <w:b/>
                <w:color w:val="000000"/>
              </w:rPr>
            </w:pPr>
            <w:r w:rsidRPr="00802AE1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jc w:val="center"/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797660" w:rsidRPr="00802AE1" w:rsidRDefault="00797660" w:rsidP="00954804">
            <w:pPr>
              <w:jc w:val="center"/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7" w:type="dxa"/>
          </w:tcPr>
          <w:p w:rsidR="00797660" w:rsidRPr="00802AE1" w:rsidRDefault="00797660" w:rsidP="00954804">
            <w:pPr>
              <w:jc w:val="center"/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6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Афиша мероприятий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01.09.2022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797660" w:rsidRPr="00802AE1" w:rsidRDefault="00797660" w:rsidP="00954804">
            <w:hyperlink r:id="rId5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  <w:p w:rsidR="00797660" w:rsidRPr="00802AE1" w:rsidRDefault="00797660" w:rsidP="00954804">
            <w:pPr>
              <w:jc w:val="both"/>
            </w:pPr>
            <w:hyperlink r:id="rId6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https://ok.ru/profile/542742677849/statuses</w:t>
              </w:r>
            </w:hyperlink>
            <w:hyperlink r:id="rId7" w:history="1">
              <w:r w:rsidRPr="00802AE1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97660" w:rsidRPr="00802AE1" w:rsidRDefault="00797660" w:rsidP="00954804">
            <w:hyperlink r:id="rId8" w:history="1">
              <w:r w:rsidRPr="00802AE1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Шарян Н.Г.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>
              <w:rPr>
                <w:sz w:val="22"/>
                <w:szCs w:val="22"/>
              </w:rPr>
              <w:t xml:space="preserve">Все категории </w:t>
            </w: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Афиша (анонс мероприятий на месяц)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01.09.2022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97660" w:rsidRPr="00802AE1" w:rsidRDefault="00797660" w:rsidP="00954804">
            <w:hyperlink r:id="rId9" w:history="1">
              <w:r w:rsidRPr="00802AE1">
                <w:rPr>
                  <w:rStyle w:val="Hyperlink"/>
                  <w:rFonts w:eastAsia="SimSun"/>
                  <w:sz w:val="22"/>
                  <w:szCs w:val="22"/>
                </w:rPr>
                <w:t>http://belorbibl.ru/</w:t>
              </w:r>
            </w:hyperlink>
          </w:p>
          <w:p w:rsidR="00797660" w:rsidRPr="00802AE1" w:rsidRDefault="00797660" w:rsidP="00954804">
            <w:hyperlink r:id="rId10" w:history="1">
              <w:r w:rsidRPr="00802AE1">
                <w:rPr>
                  <w:rStyle w:val="Hyperlink"/>
                  <w:sz w:val="22"/>
                  <w:szCs w:val="22"/>
                </w:rPr>
                <w:t>https://ok.ru/video/c3021187</w:t>
              </w:r>
            </w:hyperlink>
          </w:p>
          <w:p w:rsidR="00797660" w:rsidRPr="00802AE1" w:rsidRDefault="00797660" w:rsidP="00954804">
            <w:hyperlink r:id="rId11" w:history="1">
              <w:r w:rsidRPr="00802AE1">
                <w:rPr>
                  <w:rStyle w:val="Hyperlink"/>
                  <w:sz w:val="22"/>
                  <w:szCs w:val="22"/>
                </w:rPr>
                <w:t>https://vk.com/id639095208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Матюнина Л.А. 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Афиша мероприятий на месяц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01.09.2022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 Библиотека Дружненского сельского поселения Белореченского района» Долгогусевскаяс/б х. Долгогусевский, ул. Луценко,5         </w:t>
            </w:r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12" w:history="1">
              <w:r w:rsidRPr="00802AE1">
                <w:rPr>
                  <w:rStyle w:val="Hyperlink"/>
                  <w:sz w:val="22"/>
                  <w:szCs w:val="22"/>
                </w:rPr>
                <w:t>http://ok.ru/</w:t>
              </w:r>
              <w:r w:rsidRPr="00802AE1">
                <w:rPr>
                  <w:rStyle w:val="Hyperlink"/>
                  <w:sz w:val="22"/>
                  <w:szCs w:val="22"/>
                  <w:lang w:val="en-US"/>
                </w:rPr>
                <w:t>profile</w:t>
              </w:r>
              <w:r w:rsidRPr="00802AE1">
                <w:rPr>
                  <w:rStyle w:val="Hyperlink"/>
                  <w:sz w:val="22"/>
                  <w:szCs w:val="22"/>
                </w:rPr>
                <w:t>/587027842354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13" w:history="1">
              <w:r w:rsidRPr="00802AE1">
                <w:rPr>
                  <w:rStyle w:val="Hyperlink"/>
                  <w:sz w:val="22"/>
                  <w:szCs w:val="22"/>
                </w:rPr>
                <w:t>https://vk.com/dolgogusevsb</w:t>
              </w:r>
            </w:hyperlink>
          </w:p>
          <w:p w:rsidR="00797660" w:rsidRPr="00802AE1" w:rsidRDefault="00797660" w:rsidP="00954804">
            <w:pPr>
              <w:widowControl w:val="0"/>
              <w:rPr>
                <w:bCs/>
                <w:iCs/>
                <w:kern w:val="28"/>
              </w:rPr>
            </w:pPr>
            <w:hyperlink r:id="rId14" w:history="1"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Дети, подростки, молодежь, взрослые</w:t>
            </w:r>
          </w:p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Афиша мероприятий на месяц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01.08.2022</w:t>
            </w:r>
          </w:p>
        </w:tc>
        <w:tc>
          <w:tcPr>
            <w:tcW w:w="4207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Дружненскаяс/б</w:t>
            </w:r>
          </w:p>
          <w:p w:rsidR="00797660" w:rsidRPr="00802AE1" w:rsidRDefault="00797660" w:rsidP="00954804">
            <w:pPr>
              <w:tabs>
                <w:tab w:val="left" w:pos="3225"/>
              </w:tabs>
              <w:jc w:val="center"/>
            </w:pPr>
            <w:r w:rsidRPr="00802AE1">
              <w:rPr>
                <w:sz w:val="22"/>
                <w:szCs w:val="22"/>
              </w:rPr>
              <w:t>п. Дружный, ул. Советская,90 А</w:t>
            </w:r>
          </w:p>
          <w:p w:rsidR="00797660" w:rsidRPr="00802AE1" w:rsidRDefault="00797660" w:rsidP="00954804">
            <w:pPr>
              <w:jc w:val="center"/>
              <w:rPr>
                <w:rStyle w:val="Hyperlink"/>
              </w:rPr>
            </w:pPr>
            <w:hyperlink r:id="rId15" w:history="1">
              <w:r w:rsidRPr="00802AE1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797660" w:rsidRPr="00802AE1" w:rsidRDefault="00797660" w:rsidP="00954804">
            <w:pPr>
              <w:jc w:val="center"/>
            </w:pPr>
            <w:hyperlink r:id="rId16" w:history="1"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Макарян Ю.Ю.</w:t>
            </w:r>
          </w:p>
          <w:p w:rsidR="00797660" w:rsidRPr="00802AE1" w:rsidRDefault="00797660" w:rsidP="00954804"/>
          <w:p w:rsidR="00797660" w:rsidRPr="00802AE1" w:rsidRDefault="00797660" w:rsidP="00954804"/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Дети, подростки, молодежь, взрослые</w:t>
            </w:r>
          </w:p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Афиша мероприятий на сентябрь Новоалексеевской сельской библиотеки 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01.09.2022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Новоалексеевская с\б, с. Новоалексеевское, ул.Красная, 19    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Скорикова А.Н.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Афиша мероприятий на сентябрь Архиповской сельской библиотеки 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01.09.2022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Архиповская с\б,с.Архиповское, ул. Первомайская, 8А    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Анонс мероприятий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01.09.2022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Бжедуховского сельского поселения»  Белореченского района,  с/б ст. Бжедуховской,  ст. Октябрьская, ул. Октябрьская,6</w:t>
            </w:r>
          </w:p>
          <w:p w:rsidR="00797660" w:rsidRPr="00802AE1" w:rsidRDefault="00797660" w:rsidP="00954804">
            <w:hyperlink r:id="rId17" w:history="1">
              <w:r w:rsidRPr="00802AE1">
                <w:rPr>
                  <w:rStyle w:val="Hyperlink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Самойлова М.С.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Все категории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Анонс мероприятий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01.09.2022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МБУ «Библиотека Бжедуховского сельского поселения»  Белореченского района,  с/б ст. Бжедуховской, пНижневеденеевский, ул. Клубная,1 </w:t>
            </w:r>
          </w:p>
          <w:p w:rsidR="00797660" w:rsidRPr="00802AE1" w:rsidRDefault="00797660" w:rsidP="00954804">
            <w:hyperlink r:id="rId18" w:history="1">
              <w:r w:rsidRPr="00802AE1">
                <w:rPr>
                  <w:rStyle w:val="Hyperlink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Панасенко А.В.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Все категории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jc w:val="both"/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Афиша мероприятий на месяц – онлайн</w:t>
            </w:r>
          </w:p>
          <w:p w:rsidR="00797660" w:rsidRPr="00802AE1" w:rsidRDefault="00797660" w:rsidP="00954804">
            <w:pPr>
              <w:jc w:val="both"/>
              <w:rPr>
                <w:color w:val="000000"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both"/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01.09.2022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  <w:hyperlink r:id="rId19" w:history="1">
              <w:r w:rsidRPr="00802AE1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797660" w:rsidRPr="00802AE1" w:rsidRDefault="00797660" w:rsidP="00954804">
            <w:pPr>
              <w:jc w:val="both"/>
            </w:pPr>
            <w:hyperlink r:id="rId20" w:history="1">
              <w:r w:rsidRPr="00802AE1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 0 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Афиша мероприятия на месяц - онлайн 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01.09.2022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797660" w:rsidRPr="00802AE1" w:rsidRDefault="00797660" w:rsidP="00954804">
            <w:hyperlink r:id="rId21" w:tgtFrame="_blank" w:history="1">
              <w:r w:rsidRPr="00802AE1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0 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Афиша мероприятий на месяц онлайн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01.09.2022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97660" w:rsidRPr="00802AE1" w:rsidRDefault="00797660" w:rsidP="00954804">
            <w:hyperlink r:id="rId22" w:history="1">
              <w:r w:rsidRPr="00802AE1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23" w:history="1">
              <w:r w:rsidRPr="00802AE1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</w:p>
          <w:p w:rsidR="00797660" w:rsidRPr="00802AE1" w:rsidRDefault="00797660" w:rsidP="00954804">
            <w:hyperlink r:id="rId24" w:history="1">
              <w:r w:rsidRPr="00802AE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Афиша мероприятий на месяц онлайн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01.09.2022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97660" w:rsidRPr="00802AE1" w:rsidRDefault="00797660" w:rsidP="00954804">
            <w:pPr>
              <w:pStyle w:val="NoSpacing"/>
              <w:rPr>
                <w:rFonts w:ascii="Times New Roman" w:hAnsi="Times New Roman" w:cs="Times New Roman"/>
              </w:rPr>
            </w:pPr>
            <w:hyperlink r:id="rId25" w:tgtFrame="_blank" w:history="1">
              <w:r w:rsidRPr="00964A81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964A81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://</w:t>
              </w:r>
              <w:r w:rsidRPr="00964A81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vk</w:t>
              </w:r>
              <w:r w:rsidRPr="00964A81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.</w:t>
              </w:r>
              <w:r w:rsidRPr="00964A81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964A81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/</w:t>
              </w:r>
              <w:r w:rsidRPr="00964A81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id</w:t>
              </w:r>
              <w:r w:rsidRPr="00964A81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264310022</w:t>
              </w:r>
            </w:hyperlink>
          </w:p>
          <w:p w:rsidR="00797660" w:rsidRPr="00802AE1" w:rsidRDefault="00797660" w:rsidP="00954804">
            <w:pPr>
              <w:rPr>
                <w:rStyle w:val="Hyperlink"/>
                <w:bCs/>
              </w:rPr>
            </w:pPr>
            <w:hyperlink r:id="rId26" w:history="1">
              <w:r w:rsidRPr="00802AE1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797660" w:rsidRPr="00802AE1" w:rsidRDefault="00797660" w:rsidP="00954804">
            <w:hyperlink r:id="rId27" w:history="1">
              <w:r w:rsidRPr="00802AE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Афиша мероприятий на месяц. Онлайн.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01.09.2022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  <w:hyperlink r:id="rId28" w:history="1">
              <w:r w:rsidRPr="00802AE1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29" w:history="1">
              <w:r w:rsidRPr="00802AE1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797660" w:rsidRPr="00802AE1" w:rsidRDefault="00797660" w:rsidP="00954804">
            <w:hyperlink r:id="rId30" w:history="1">
              <w:r w:rsidRPr="00802AE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Онлайн – анонс мероприятий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01.09.2022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Рязанская с/б  ст. Рязанская, ул. Первомайская,106   </w:t>
            </w:r>
            <w:hyperlink r:id="rId31" w:history="1">
              <w:r w:rsidRPr="00802AE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  <w:hyperlink r:id="rId32" w:history="1">
              <w:r w:rsidRPr="00802AE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  <w:hyperlink r:id="rId33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возрастные категории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Онлайн – анонс мероприятий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01.09.2022 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Фокинская с/б  х.Фокин, ул.Позиционная, 50</w:t>
            </w:r>
          </w:p>
          <w:p w:rsidR="00797660" w:rsidRPr="00802AE1" w:rsidRDefault="00797660" w:rsidP="00954804">
            <w:hyperlink r:id="rId34" w:history="1">
              <w:r w:rsidRPr="00802AE1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97660" w:rsidRPr="00802AE1" w:rsidRDefault="00797660" w:rsidP="00954804">
            <w:hyperlink r:id="rId35" w:history="1">
              <w:r w:rsidRPr="00802AE1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97660" w:rsidRPr="00802AE1" w:rsidRDefault="00797660" w:rsidP="00954804">
            <w:hyperlink r:id="rId36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возрастные категории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sz w:val="22"/>
                <w:szCs w:val="22"/>
              </w:rPr>
              <w:t>Анонсирование  мероприятий</w:t>
            </w:r>
          </w:p>
          <w:p w:rsidR="00797660" w:rsidRPr="00802AE1" w:rsidRDefault="00797660" w:rsidP="00954804">
            <w:pPr>
              <w:rPr>
                <w:shd w:val="clear" w:color="auto" w:fill="FFFFFF"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01.09.2022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797660" w:rsidRPr="00802AE1" w:rsidRDefault="00797660" w:rsidP="00954804">
            <w:hyperlink r:id="rId37" w:history="1">
              <w:r w:rsidRPr="00802AE1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797660" w:rsidRPr="00802AE1" w:rsidRDefault="00797660" w:rsidP="00954804">
            <w:pPr>
              <w:widowControl w:val="0"/>
              <w:suppressAutoHyphens/>
              <w:autoSpaceDE w:val="0"/>
            </w:pPr>
            <w:hyperlink r:id="rId38" w:tgtFrame="_blank" w:history="1">
              <w:r w:rsidRPr="00802AE1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Все  категории читателей 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rPr>
                <w:color w:val="000000"/>
              </w:rPr>
            </w:pPr>
          </w:p>
        </w:tc>
        <w:tc>
          <w:tcPr>
            <w:tcW w:w="14600" w:type="dxa"/>
            <w:gridSpan w:val="5"/>
          </w:tcPr>
          <w:p w:rsidR="00797660" w:rsidRPr="00802AE1" w:rsidRDefault="00797660" w:rsidP="00954804">
            <w:pPr>
              <w:jc w:val="center"/>
              <w:rPr>
                <w:b/>
                <w:bCs/>
                <w:i/>
              </w:rPr>
            </w:pPr>
          </w:p>
          <w:p w:rsidR="00797660" w:rsidRPr="00802AE1" w:rsidRDefault="00797660" w:rsidP="00954804">
            <w:pPr>
              <w:jc w:val="center"/>
              <w:rPr>
                <w:b/>
                <w:bCs/>
                <w:i/>
              </w:rPr>
            </w:pPr>
            <w:r w:rsidRPr="00802AE1">
              <w:rPr>
                <w:b/>
                <w:bCs/>
                <w:i/>
                <w:sz w:val="22"/>
                <w:szCs w:val="22"/>
              </w:rPr>
              <w:t>01 сентября – День знаний. Всемирный день мира</w:t>
            </w:r>
          </w:p>
          <w:p w:rsidR="00797660" w:rsidRPr="00802AE1" w:rsidRDefault="00797660" w:rsidP="00954804">
            <w:pPr>
              <w:jc w:val="center"/>
            </w:pP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bCs/>
                <w:sz w:val="22"/>
                <w:szCs w:val="22"/>
              </w:rPr>
              <w:t>«Книга шагает в школу»</w:t>
            </w:r>
            <w:r w:rsidRPr="00802AE1">
              <w:rPr>
                <w:sz w:val="22"/>
                <w:szCs w:val="22"/>
              </w:rPr>
              <w:t>Буктрейлер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01.09.2022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39" w:history="1">
              <w:r w:rsidRPr="00802AE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40" w:history="1">
              <w:r w:rsidRPr="00802AE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/>
                <w:bCs/>
              </w:rPr>
            </w:pPr>
            <w:r w:rsidRPr="00802AE1">
              <w:rPr>
                <w:bCs/>
                <w:sz w:val="22"/>
                <w:szCs w:val="22"/>
              </w:rPr>
              <w:t xml:space="preserve"> «Хочу все знать» - </w:t>
            </w:r>
            <w:r w:rsidRPr="00802AE1">
              <w:rPr>
                <w:sz w:val="22"/>
                <w:szCs w:val="22"/>
              </w:rPr>
              <w:t>Онлайн-викторина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01.09.2022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797660" w:rsidRPr="00802AE1" w:rsidRDefault="00797660" w:rsidP="00954804">
            <w:hyperlink r:id="rId41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  <w:p w:rsidR="00797660" w:rsidRPr="00802AE1" w:rsidRDefault="00797660" w:rsidP="00954804">
            <w:hyperlink r:id="rId42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/>
          <w:p w:rsidR="00797660" w:rsidRPr="00802AE1" w:rsidRDefault="00797660" w:rsidP="00954804"/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Шарян Н.Г.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/>
          <w:p w:rsidR="00797660" w:rsidRPr="00802AE1" w:rsidRDefault="00797660" w:rsidP="00954804"/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Молодежь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«В книге многое найдешь!» книжная выставка</w:t>
            </w:r>
          </w:p>
          <w:p w:rsidR="00797660" w:rsidRPr="00802AE1" w:rsidRDefault="00797660" w:rsidP="00954804">
            <w:pPr>
              <w:rPr>
                <w:b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01.09.2022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12.00</w:t>
            </w:r>
          </w:p>
          <w:p w:rsidR="00797660" w:rsidRPr="00802AE1" w:rsidRDefault="00797660" w:rsidP="00954804">
            <w:pPr>
              <w:jc w:val="both"/>
            </w:pP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97660" w:rsidRPr="00802AE1" w:rsidRDefault="00797660" w:rsidP="00954804">
            <w:pPr>
              <w:jc w:val="both"/>
            </w:pPr>
            <w:hyperlink r:id="rId43" w:history="1">
              <w:r w:rsidRPr="00802AE1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97660" w:rsidRPr="00802AE1" w:rsidRDefault="00797660" w:rsidP="00954804">
            <w:pPr>
              <w:rPr>
                <w:color w:val="0000FF"/>
                <w:u w:val="single"/>
              </w:rPr>
            </w:pPr>
            <w:hyperlink r:id="rId44" w:history="1">
              <w:r w:rsidRPr="00802AE1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Клуб «Лучики»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«Мой первый день в библиотеке»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Акция ДБ День дошкольника</w:t>
            </w:r>
          </w:p>
          <w:p w:rsidR="00797660" w:rsidRPr="00802AE1" w:rsidRDefault="00797660" w:rsidP="00954804">
            <w:pPr>
              <w:rPr>
                <w:u w:val="single"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01.09.2022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12.00</w:t>
            </w:r>
          </w:p>
          <w:p w:rsidR="00797660" w:rsidRPr="00802AE1" w:rsidRDefault="00797660" w:rsidP="00954804">
            <w:pPr>
              <w:jc w:val="both"/>
            </w:pP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97660" w:rsidRPr="00802AE1" w:rsidRDefault="00797660" w:rsidP="00954804">
            <w:pPr>
              <w:jc w:val="both"/>
            </w:pPr>
            <w:hyperlink r:id="rId45" w:history="1">
              <w:r w:rsidRPr="00802AE1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97660" w:rsidRPr="00802AE1" w:rsidRDefault="00797660" w:rsidP="00954804">
            <w:pPr>
              <w:rPr>
                <w:color w:val="0000FF"/>
                <w:u w:val="single"/>
              </w:rPr>
            </w:pPr>
            <w:hyperlink r:id="rId46" w:history="1">
              <w:r w:rsidRPr="00802AE1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Верт О.А.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«Незнайка в гостях у ребят» викторина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01.09.2022</w:t>
            </w:r>
          </w:p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«Азбука безопасности на дороге»</w:t>
            </w:r>
          </w:p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01.09.2022</w:t>
            </w:r>
          </w:p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«Здравствуй, школьная пора!»</w:t>
            </w:r>
          </w:p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sz w:val="22"/>
                <w:szCs w:val="22"/>
              </w:rPr>
              <w:t>Онлайн буклет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2AE1">
              <w:rPr>
                <w:rFonts w:ascii="Times New Roman" w:hAnsi="Times New Roman"/>
              </w:rPr>
              <w:t>01.09.2022</w:t>
            </w:r>
          </w:p>
          <w:p w:rsidR="00797660" w:rsidRPr="00802AE1" w:rsidRDefault="00797660" w:rsidP="0095480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802AE1">
              <w:rPr>
                <w:rFonts w:ascii="Times New Roman" w:hAnsi="Times New Roman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Дружненскаяс/б</w:t>
            </w:r>
          </w:p>
          <w:p w:rsidR="00797660" w:rsidRPr="00802AE1" w:rsidRDefault="00797660" w:rsidP="00954804">
            <w:pPr>
              <w:tabs>
                <w:tab w:val="left" w:pos="3225"/>
              </w:tabs>
            </w:pPr>
            <w:r w:rsidRPr="00802AE1">
              <w:rPr>
                <w:sz w:val="22"/>
                <w:szCs w:val="22"/>
              </w:rPr>
              <w:t>п. Дружный, ул. Советская,90 А</w:t>
            </w:r>
          </w:p>
          <w:p w:rsidR="00797660" w:rsidRPr="00802AE1" w:rsidRDefault="00797660" w:rsidP="00954804">
            <w:hyperlink r:id="rId47" w:history="1">
              <w:r w:rsidRPr="00802AE1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48" w:history="1">
              <w:r w:rsidRPr="00802AE1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797660" w:rsidRPr="00802AE1" w:rsidRDefault="00797660" w:rsidP="00954804">
            <w:hyperlink r:id="rId49" w:history="1"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Макарян Ю.Ю.</w:t>
            </w:r>
          </w:p>
          <w:p w:rsidR="00797660" w:rsidRPr="00802AE1" w:rsidRDefault="00797660" w:rsidP="00954804"/>
          <w:p w:rsidR="00797660" w:rsidRPr="00802AE1" w:rsidRDefault="00797660" w:rsidP="00954804"/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sz w:val="22"/>
                <w:szCs w:val="22"/>
              </w:rPr>
              <w:t>«День знаний» -  библиотечный вояж</w:t>
            </w:r>
          </w:p>
          <w:p w:rsidR="00797660" w:rsidRPr="00802AE1" w:rsidRDefault="00797660" w:rsidP="00954804">
            <w:r w:rsidRPr="00802AE1">
              <w:rPr>
                <w:i/>
                <w:sz w:val="22"/>
                <w:szCs w:val="22"/>
              </w:rPr>
              <w:t>Часы мира и добра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01.09.2022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МБОУ ООШ 36 п. Степного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учащиеся 4 класса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Дети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bCs/>
                <w:sz w:val="22"/>
                <w:szCs w:val="22"/>
              </w:rPr>
              <w:t>«Хоровод дружбы» - буклет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01.09.2022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797660" w:rsidRPr="00802AE1" w:rsidRDefault="00797660" w:rsidP="00954804">
            <w:hyperlink r:id="rId50" w:history="1">
              <w:r w:rsidRPr="00802AE1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51" w:history="1">
              <w:r w:rsidRPr="00802AE1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797660" w:rsidRPr="00802AE1" w:rsidRDefault="00797660" w:rsidP="00954804">
            <w:hyperlink r:id="rId52" w:history="1">
              <w:r w:rsidRPr="00802AE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Воронежская Т.К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Подростки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«Полезные книги для умников и умниц»,</w:t>
            </w:r>
            <w:r w:rsidRPr="00802AE1">
              <w:rPr>
                <w:sz w:val="22"/>
                <w:szCs w:val="22"/>
              </w:rPr>
              <w:t xml:space="preserve"> обзор литературы, офлайн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01.09.2022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11-00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Рязанская с/б  ст. Рязанская, ул. Первомайская,106   </w:t>
            </w:r>
            <w:hyperlink r:id="rId53" w:history="1">
              <w:r w:rsidRPr="00802AE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  <w:hyperlink r:id="rId54" w:history="1">
              <w:r w:rsidRPr="00802AE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  <w:hyperlink r:id="rId55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Подростки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«Путешествие в страну Почемучек</w:t>
            </w:r>
            <w:r w:rsidRPr="00802AE1">
              <w:rPr>
                <w:bCs/>
                <w:sz w:val="22"/>
                <w:szCs w:val="22"/>
              </w:rPr>
              <w:t>», офлайн-книжная выставка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01.09.2022 </w:t>
            </w:r>
          </w:p>
          <w:p w:rsidR="00797660" w:rsidRPr="00802AE1" w:rsidRDefault="00797660" w:rsidP="00954804"/>
          <w:p w:rsidR="00797660" w:rsidRPr="00802AE1" w:rsidRDefault="00797660" w:rsidP="00954804"/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Фокинская с/б  х .Фокин, ул.Позиционная, 50</w:t>
            </w:r>
          </w:p>
          <w:p w:rsidR="00797660" w:rsidRPr="00802AE1" w:rsidRDefault="00797660" w:rsidP="00954804">
            <w:hyperlink r:id="rId56" w:history="1">
              <w:r w:rsidRPr="00802AE1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97660" w:rsidRPr="00802AE1" w:rsidRDefault="00797660" w:rsidP="00954804">
            <w:hyperlink r:id="rId57" w:history="1">
              <w:r w:rsidRPr="00802AE1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97660" w:rsidRPr="00802AE1" w:rsidRDefault="00797660" w:rsidP="00954804">
            <w:hyperlink r:id="rId58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Дети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  <w:p w:rsidR="00797660" w:rsidRPr="00802AE1" w:rsidRDefault="00797660" w:rsidP="00954804"/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rStyle w:val="Strong"/>
                <w:b w:val="0"/>
                <w:color w:val="000000"/>
                <w:shd w:val="clear" w:color="auto" w:fill="FBF8EE"/>
              </w:rPr>
            </w:pPr>
            <w:r w:rsidRPr="00802AE1">
              <w:rPr>
                <w:bCs/>
                <w:color w:val="000000"/>
                <w:sz w:val="22"/>
                <w:szCs w:val="22"/>
                <w:shd w:val="clear" w:color="auto" w:fill="FFFFFF"/>
              </w:rPr>
              <w:t>«Как хорошо под мирным небом жить»</w:t>
            </w:r>
            <w:r w:rsidRPr="00802AE1">
              <w:rPr>
                <w:color w:val="000000"/>
                <w:sz w:val="22"/>
                <w:szCs w:val="22"/>
                <w:shd w:val="clear" w:color="auto" w:fill="FFFFFF"/>
              </w:rPr>
              <w:t xml:space="preserve"> информационный час 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pPr>
              <w:tabs>
                <w:tab w:val="left" w:pos="280"/>
              </w:tabs>
              <w:jc w:val="center"/>
            </w:pPr>
            <w:r w:rsidRPr="00802AE1">
              <w:rPr>
                <w:sz w:val="22"/>
                <w:szCs w:val="22"/>
              </w:rPr>
              <w:t>01.09.2022</w:t>
            </w:r>
          </w:p>
          <w:p w:rsidR="00797660" w:rsidRPr="00802AE1" w:rsidRDefault="00797660" w:rsidP="00954804">
            <w:pPr>
              <w:tabs>
                <w:tab w:val="left" w:pos="280"/>
              </w:tabs>
              <w:jc w:val="center"/>
            </w:pPr>
            <w:r w:rsidRPr="00802AE1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59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60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>Дети</w:t>
            </w:r>
          </w:p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 xml:space="preserve"> «Люди мира, за руки возьмитесь»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конкурс рисунков на асфальте Информационно-профилактический проект </w:t>
            </w:r>
            <w:r w:rsidRPr="00802AE1">
              <w:rPr>
                <w:i/>
                <w:sz w:val="22"/>
                <w:szCs w:val="22"/>
              </w:rPr>
              <w:t>Часы мира и добра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01.09.2022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пос. Заречный, ул. Комарова, 125</w:t>
            </w:r>
          </w:p>
          <w:p w:rsidR="00797660" w:rsidRPr="00802AE1" w:rsidRDefault="00797660" w:rsidP="00954804">
            <w:hyperlink r:id="rId61" w:history="1">
              <w:r w:rsidRPr="00802AE1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797660" w:rsidRPr="00802AE1" w:rsidRDefault="00797660" w:rsidP="00954804">
            <w:hyperlink r:id="rId62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Писатели-юбиляры 2022 года, тематическая публикация, онлайн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01.09.2022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Рязанская с/б  ст. Рязанская, ул. Первомайская,106   </w:t>
            </w:r>
            <w:hyperlink r:id="rId63" w:history="1">
              <w:r w:rsidRPr="00802AE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  <w:hyperlink r:id="rId64" w:history="1">
              <w:r w:rsidRPr="00802AE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  <w:hyperlink r:id="rId65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        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«Путешествие в Библиоград», библиотечный урок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01.09.2022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797660" w:rsidRPr="00802AE1" w:rsidRDefault="00797660" w:rsidP="00954804">
            <w:hyperlink r:id="rId66" w:history="1">
              <w:r w:rsidRPr="00802AE1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797660" w:rsidRPr="00802AE1" w:rsidRDefault="00797660" w:rsidP="00954804">
            <w:hyperlink r:id="rId67" w:tgtFrame="_blank" w:history="1">
              <w:r w:rsidRPr="00802AE1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rPr>
                <w:color w:val="000000"/>
              </w:rPr>
            </w:pPr>
          </w:p>
        </w:tc>
        <w:tc>
          <w:tcPr>
            <w:tcW w:w="14600" w:type="dxa"/>
            <w:gridSpan w:val="5"/>
          </w:tcPr>
          <w:p w:rsidR="00797660" w:rsidRPr="00802AE1" w:rsidRDefault="00797660" w:rsidP="00954804">
            <w:pPr>
              <w:jc w:val="center"/>
              <w:rPr>
                <w:b/>
                <w:bCs/>
                <w:i/>
              </w:rPr>
            </w:pPr>
          </w:p>
          <w:p w:rsidR="00797660" w:rsidRPr="00802AE1" w:rsidRDefault="00797660" w:rsidP="00954804">
            <w:pPr>
              <w:jc w:val="center"/>
              <w:rPr>
                <w:b/>
                <w:bCs/>
                <w:i/>
              </w:rPr>
            </w:pPr>
            <w:r w:rsidRPr="00802AE1">
              <w:rPr>
                <w:b/>
                <w:bCs/>
                <w:i/>
                <w:sz w:val="22"/>
                <w:szCs w:val="22"/>
              </w:rPr>
              <w:t>03 сентября - День солидарности в борьбе с терроризмом – памятная дата России</w:t>
            </w:r>
          </w:p>
          <w:p w:rsidR="00797660" w:rsidRPr="00802AE1" w:rsidRDefault="00797660" w:rsidP="00954804">
            <w:pPr>
              <w:jc w:val="center"/>
            </w:pP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 xml:space="preserve">«Будущее без терроризма, терроризм без будущего» тематический час  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01.09.2022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13.00</w:t>
            </w:r>
          </w:p>
          <w:p w:rsidR="00797660" w:rsidRPr="00802AE1" w:rsidRDefault="00797660" w:rsidP="00954804">
            <w:pPr>
              <w:jc w:val="center"/>
            </w:pP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СОШ 4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Мурзина Е.Р.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Юношество 6+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«Наш мир без терроризма», книжная выставка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01.09.2022</w:t>
            </w:r>
          </w:p>
          <w:p w:rsidR="00797660" w:rsidRPr="00802AE1" w:rsidRDefault="00797660" w:rsidP="00954804"/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797660" w:rsidRPr="00802AE1" w:rsidRDefault="00797660" w:rsidP="00954804">
            <w:hyperlink r:id="rId68" w:history="1">
              <w:r w:rsidRPr="00676333">
                <w:rPr>
                  <w:rStyle w:val="Hyperlink"/>
                  <w:sz w:val="22"/>
                  <w:szCs w:val="22"/>
                </w:rPr>
                <w:t>http://belorbibl.ru/</w:t>
              </w:r>
            </w:hyperlink>
          </w:p>
          <w:p w:rsidR="00797660" w:rsidRPr="00802AE1" w:rsidRDefault="00797660" w:rsidP="00954804">
            <w:hyperlink r:id="rId69" w:history="1">
              <w:r w:rsidRPr="00676333">
                <w:rPr>
                  <w:rStyle w:val="Hyperlink"/>
                  <w:sz w:val="22"/>
                  <w:szCs w:val="22"/>
                </w:rPr>
                <w:t>https://ok.ru/video/c3021187</w:t>
              </w:r>
            </w:hyperlink>
          </w:p>
          <w:p w:rsidR="00797660" w:rsidRPr="00802AE1" w:rsidRDefault="00797660" w:rsidP="00954804">
            <w:hyperlink r:id="rId70" w:history="1">
              <w:r w:rsidRPr="00676333">
                <w:rPr>
                  <w:rStyle w:val="Hyperlink"/>
                  <w:sz w:val="22"/>
                  <w:szCs w:val="22"/>
                </w:rPr>
                <w:t>https://vk.com/id639095208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Стогний М.В.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6+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 xml:space="preserve">«Дорогой мира и добра»  познавательная программа </w:t>
            </w:r>
            <w:r>
              <w:rPr>
                <w:bCs/>
                <w:sz w:val="22"/>
                <w:szCs w:val="22"/>
              </w:rPr>
              <w:t xml:space="preserve">// </w:t>
            </w:r>
            <w:r w:rsidRPr="00802AE1">
              <w:rPr>
                <w:bCs/>
                <w:i/>
                <w:sz w:val="22"/>
                <w:szCs w:val="22"/>
              </w:rPr>
              <w:t>День солидарности в борьбе с терроризмом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01.09.2022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13.00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СОШ 1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Юношество 6+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«Мы против терроризма!» тематический буклет</w:t>
            </w:r>
            <w:r w:rsidRPr="00802AE1">
              <w:rPr>
                <w:b/>
                <w:sz w:val="22"/>
                <w:szCs w:val="22"/>
              </w:rPr>
              <w:t xml:space="preserve"> // </w:t>
            </w:r>
            <w:r w:rsidRPr="00802AE1">
              <w:rPr>
                <w:i/>
                <w:sz w:val="22"/>
                <w:szCs w:val="22"/>
              </w:rPr>
              <w:t xml:space="preserve">ко Дню солидарности в борьбе с терроризмом </w:t>
            </w:r>
          </w:p>
          <w:p w:rsidR="00797660" w:rsidRPr="00802AE1" w:rsidRDefault="00797660" w:rsidP="00954804">
            <w:pPr>
              <w:jc w:val="both"/>
            </w:pP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01.09.2022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13-00</w:t>
            </w:r>
          </w:p>
          <w:p w:rsidR="00797660" w:rsidRPr="00802AE1" w:rsidRDefault="00797660" w:rsidP="00954804"/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71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https://vk.com/id592504543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72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BodyText"/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юношество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«Терроризм: события 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факты», информационный буклет</w:t>
            </w:r>
            <w:r w:rsidRPr="00802AE1">
              <w:rPr>
                <w:b/>
                <w:sz w:val="22"/>
                <w:szCs w:val="22"/>
              </w:rPr>
              <w:t xml:space="preserve"> // </w:t>
            </w:r>
            <w:r w:rsidRPr="00802AE1">
              <w:rPr>
                <w:i/>
                <w:sz w:val="22"/>
                <w:szCs w:val="22"/>
              </w:rPr>
              <w:t>Ко Дню солидарности в борьбе с терроризмом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01.09.2022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15-00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73" w:tgtFrame="_blank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74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b/>
              </w:rPr>
            </w:pPr>
            <w:r w:rsidRPr="00802AE1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молодёжь,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взрослые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6+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bCs/>
                <w:sz w:val="22"/>
                <w:szCs w:val="22"/>
              </w:rPr>
              <w:t xml:space="preserve">«Помним» - </w:t>
            </w:r>
            <w:r w:rsidRPr="00802AE1">
              <w:rPr>
                <w:color w:val="000000"/>
                <w:sz w:val="22"/>
                <w:szCs w:val="22"/>
              </w:rPr>
              <w:t>информационная памятка</w:t>
            </w:r>
            <w:r w:rsidRPr="00802AE1">
              <w:rPr>
                <w:bCs/>
                <w:sz w:val="22"/>
                <w:szCs w:val="22"/>
              </w:rPr>
              <w:t xml:space="preserve"> // </w:t>
            </w:r>
            <w:r w:rsidRPr="00802AE1">
              <w:rPr>
                <w:bCs/>
                <w:i/>
                <w:sz w:val="22"/>
                <w:szCs w:val="22"/>
              </w:rPr>
              <w:t>День солидарности в борьбе с терроризмом – памятная дата России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01.09.2022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Территория станицы МБУ «Библиотека Бжедуховского сельского поселения»  Белореченского района,  с/б ст. Бжедуховской, ст. Октябрьская, ул. Октябрьская,6 </w:t>
            </w:r>
          </w:p>
          <w:p w:rsidR="00797660" w:rsidRPr="00802AE1" w:rsidRDefault="00797660" w:rsidP="00954804">
            <w:hyperlink r:id="rId75" w:history="1">
              <w:r w:rsidRPr="00802AE1">
                <w:rPr>
                  <w:rStyle w:val="Hyperlink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Самойлова М.С.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Подростки 12+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 xml:space="preserve">«Трагедия, которую никто не забудет» </w:t>
            </w:r>
            <w:r w:rsidRPr="00802AE1">
              <w:rPr>
                <w:sz w:val="22"/>
                <w:szCs w:val="22"/>
                <w:shd w:val="clear" w:color="auto" w:fill="FFFFFF"/>
              </w:rPr>
              <w:t>информационный буклет</w:t>
            </w:r>
            <w:r w:rsidRPr="00802AE1">
              <w:rPr>
                <w:bCs/>
                <w:sz w:val="22"/>
                <w:szCs w:val="22"/>
              </w:rPr>
              <w:t xml:space="preserve"> // </w:t>
            </w:r>
          </w:p>
          <w:p w:rsidR="00797660" w:rsidRPr="00802AE1" w:rsidRDefault="00797660" w:rsidP="00954804">
            <w:pPr>
              <w:rPr>
                <w:bCs/>
                <w:i/>
              </w:rPr>
            </w:pPr>
            <w:r w:rsidRPr="00802AE1">
              <w:rPr>
                <w:bCs/>
                <w:i/>
                <w:sz w:val="22"/>
                <w:szCs w:val="22"/>
              </w:rPr>
              <w:t>День солидарности в борьбе с терроризмом – памятная дата России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01.09.2022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Территория поселка МБУ «Библиотека Бжедуховского сельского поселения»  Белореченского района,  с/б ст. Бжедуховской, пНижневеденеевский, ул. Клубная,1 </w:t>
            </w:r>
          </w:p>
          <w:p w:rsidR="00797660" w:rsidRPr="00802AE1" w:rsidRDefault="00797660" w:rsidP="00954804">
            <w:hyperlink r:id="rId76" w:history="1">
              <w:r w:rsidRPr="00802AE1">
                <w:rPr>
                  <w:rStyle w:val="Hyperlink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Панасенко А.В.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 xml:space="preserve">Старшая 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«Памяти жертв Беслана» Час памяти</w:t>
            </w:r>
            <w:r w:rsidRPr="00802AE1">
              <w:rPr>
                <w:i/>
                <w:color w:val="000000"/>
                <w:sz w:val="22"/>
                <w:szCs w:val="22"/>
              </w:rPr>
              <w:t xml:space="preserve"> // к дню солидарности в борьбе с терроризмом.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01.09.2022  15-00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797660" w:rsidRPr="00802AE1" w:rsidRDefault="00797660" w:rsidP="00954804">
            <w:pPr>
              <w:rPr>
                <w:color w:val="0000FF"/>
                <w:u w:val="single"/>
              </w:rPr>
            </w:pPr>
            <w:r w:rsidRPr="00802AE1">
              <w:rPr>
                <w:color w:val="000000"/>
                <w:sz w:val="22"/>
                <w:szCs w:val="22"/>
              </w:rPr>
              <w:t>Гурийская сельская библиотека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tabs>
                <w:tab w:val="left" w:pos="2925"/>
              </w:tabs>
            </w:pPr>
            <w:r w:rsidRPr="00802AE1">
              <w:rPr>
                <w:sz w:val="22"/>
                <w:szCs w:val="22"/>
              </w:rPr>
              <w:t>Лященко О.В.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Дети0+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pStyle w:val="Heading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02AE1">
              <w:rPr>
                <w:rFonts w:ascii="Times New Roman" w:hAnsi="Times New Roman"/>
                <w:b w:val="0"/>
                <w:sz w:val="22"/>
                <w:szCs w:val="22"/>
              </w:rPr>
              <w:t>«Трагедия Беслана в наших сердцах» информационное мероприятие ко Дню солидарности борьбы с терроризмом, в рамках мероприятий, направленных на профилактику терроризма.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02.09.2022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797660" w:rsidRPr="00802AE1" w:rsidRDefault="00797660" w:rsidP="00954804">
            <w:pPr>
              <w:rPr>
                <w:u w:val="single"/>
              </w:rPr>
            </w:pPr>
            <w:r w:rsidRPr="00802AE1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Новоалексеевская с\б, с. Новоалексеевское, ул.Красная, 19    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Скорикова А.Н.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 6+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pStyle w:val="Heading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02AE1">
              <w:rPr>
                <w:rFonts w:ascii="Times New Roman" w:hAnsi="Times New Roman"/>
                <w:b w:val="0"/>
                <w:sz w:val="22"/>
                <w:szCs w:val="22"/>
              </w:rPr>
              <w:t>«Терроризм – в паутине зла» информационное мероприятие ко Дню солидарности борьбы с терроризмом, в рамках мероприятий, направленных на профилактику терроризма.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02.09.2022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797660" w:rsidRPr="00802AE1" w:rsidRDefault="00797660" w:rsidP="00954804">
            <w:pPr>
              <w:rPr>
                <w:u w:val="single"/>
              </w:rPr>
            </w:pPr>
            <w:r w:rsidRPr="00802AE1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Архиповская с\б,с.Архиповское, ул. Первомайская, 8А    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 6+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sz w:val="22"/>
                <w:szCs w:val="22"/>
              </w:rPr>
              <w:t xml:space="preserve">«Без срока давности» - урок памяти // </w:t>
            </w:r>
            <w:r w:rsidRPr="00802AE1">
              <w:rPr>
                <w:i/>
                <w:sz w:val="22"/>
                <w:szCs w:val="22"/>
              </w:rPr>
              <w:t>к Дню солидарности в борьбе с терроризмом – памятная дата России</w:t>
            </w:r>
          </w:p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i/>
                <w:sz w:val="22"/>
                <w:szCs w:val="22"/>
              </w:rPr>
              <w:t>Часы мира и добра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02.09.2022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МБОУ ООШ 36 п. Степного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учащиеся 6 класса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подростки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u w:val="single"/>
              </w:rPr>
            </w:pPr>
            <w:r w:rsidRPr="00802AE1">
              <w:rPr>
                <w:sz w:val="22"/>
                <w:szCs w:val="22"/>
              </w:rPr>
              <w:t>«Вместе против террора» час информации, онлайн // День солидарности в борьбе с терроризмом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02.09.2022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Рязанская с/б  ст. Рязанская, ул. Первомайская,106   </w:t>
            </w:r>
            <w:hyperlink r:id="rId77" w:history="1">
              <w:r w:rsidRPr="00802AE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  <w:hyperlink r:id="rId78" w:history="1">
              <w:r w:rsidRPr="00802AE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97660" w:rsidRPr="00802AE1" w:rsidRDefault="00797660" w:rsidP="00954804">
            <w:hyperlink r:id="rId79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         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«Без срока давности. Судьбы истории» «Воинский долг – честь и судьба», выставка архивных документов,  </w:t>
            </w:r>
            <w:r w:rsidRPr="00802AE1">
              <w:rPr>
                <w:sz w:val="22"/>
                <w:szCs w:val="22"/>
                <w:shd w:val="clear" w:color="auto" w:fill="FFFFFF"/>
              </w:rPr>
              <w:t>офлайн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02.09.2022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Рязанская с/б   ст. Рязанская, ул. Первомайская,106   </w:t>
            </w:r>
            <w:hyperlink r:id="rId80" w:history="1">
              <w:r w:rsidRPr="00802AE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  <w:hyperlink r:id="rId81" w:history="1">
              <w:r w:rsidRPr="00802AE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97660" w:rsidRPr="00802AE1" w:rsidRDefault="00797660" w:rsidP="00954804">
            <w:hyperlink r:id="rId82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Молодёжь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«Терроризм, как не стать жертвой», памятка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02.09.2022 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Фокинская с/б  х.Фокин, ул.Позиционная, 50</w:t>
            </w:r>
          </w:p>
          <w:p w:rsidR="00797660" w:rsidRPr="00802AE1" w:rsidRDefault="00797660" w:rsidP="00954804">
            <w:hyperlink r:id="rId83" w:history="1">
              <w:r w:rsidRPr="00802AE1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97660" w:rsidRPr="00802AE1" w:rsidRDefault="00797660" w:rsidP="00954804">
            <w:hyperlink r:id="rId84" w:history="1">
              <w:r w:rsidRPr="00802AE1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97660" w:rsidRPr="00802AE1" w:rsidRDefault="00797660" w:rsidP="00954804">
            <w:hyperlink r:id="rId85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Юношество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6+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i/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Информационный буклет</w:t>
            </w:r>
            <w:r w:rsidRPr="00802AE1">
              <w:rPr>
                <w:color w:val="000000"/>
                <w:sz w:val="22"/>
                <w:szCs w:val="22"/>
                <w:shd w:val="clear" w:color="auto" w:fill="FFFFFF"/>
              </w:rPr>
              <w:t xml:space="preserve"> в рамках информационно-профилактического проекта </w:t>
            </w:r>
            <w:r w:rsidRPr="00802AE1">
              <w:rPr>
                <w:bCs/>
                <w:color w:val="000000"/>
                <w:sz w:val="22"/>
                <w:szCs w:val="22"/>
              </w:rPr>
              <w:t xml:space="preserve"> // </w:t>
            </w:r>
            <w:r w:rsidRPr="00802AE1">
              <w:rPr>
                <w:bCs/>
                <w:i/>
                <w:color w:val="000000"/>
                <w:sz w:val="22"/>
                <w:szCs w:val="22"/>
              </w:rPr>
              <w:t>День солидарности в борьбе с терроризмом – памятная дата России</w:t>
            </w:r>
          </w:p>
          <w:p w:rsidR="00797660" w:rsidRPr="00802AE1" w:rsidRDefault="00797660" w:rsidP="00954804">
            <w:pPr>
              <w:rPr>
                <w:color w:val="000000"/>
                <w:shd w:val="clear" w:color="auto" w:fill="FFFFFF"/>
              </w:rPr>
            </w:pPr>
          </w:p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i/>
                <w:sz w:val="22"/>
                <w:szCs w:val="22"/>
              </w:rPr>
              <w:t>Часы мира и добра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02.09.2022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11-00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86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87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 xml:space="preserve">Дети,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sz w:val="22"/>
                <w:szCs w:val="22"/>
              </w:rPr>
              <w:t>«Обвиняется терроризм!», видеопрезентация</w:t>
            </w:r>
            <w:r w:rsidRPr="00802AE1">
              <w:rPr>
                <w:i/>
                <w:sz w:val="22"/>
                <w:szCs w:val="22"/>
              </w:rPr>
              <w:t xml:space="preserve">  // День солидарности в борьбе с терроризмом – памятная дата России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02.09.2022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16-00</w:t>
            </w:r>
          </w:p>
          <w:p w:rsidR="00797660" w:rsidRPr="00802AE1" w:rsidRDefault="00797660" w:rsidP="00954804"/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797660" w:rsidRPr="00802AE1" w:rsidRDefault="00797660" w:rsidP="00954804">
            <w:hyperlink r:id="rId88" w:history="1">
              <w:r w:rsidRPr="00802AE1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797660" w:rsidRPr="00802AE1" w:rsidRDefault="00797660" w:rsidP="00954804">
            <w:hyperlink r:id="rId89" w:tgtFrame="_blank" w:history="1">
              <w:r w:rsidRPr="00802AE1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«Будущее без терроризма, терроризм без будущего» -  Беседа – предупреждение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03.09.2022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РМБУ Белореченская МЦБ» Центральная библиотека , г.Белореченск,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90" w:history="1">
              <w:r w:rsidRPr="00802AE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97660" w:rsidRPr="00802AE1" w:rsidRDefault="00797660" w:rsidP="00954804">
            <w:hyperlink r:id="rId91" w:history="1">
              <w:r w:rsidRPr="00802AE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 xml:space="preserve"> «Мы против террора» Онлайн-инфоурок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03.09.2022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797660" w:rsidRPr="00802AE1" w:rsidRDefault="00797660" w:rsidP="00954804">
            <w:hyperlink r:id="rId92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  <w:p w:rsidR="00797660" w:rsidRPr="00802AE1" w:rsidRDefault="00797660" w:rsidP="00954804">
            <w:hyperlink r:id="rId93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Шарян Н.Г.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Молодежь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«Беслан навсегда в наших сердцах» -  час памяти</w:t>
            </w:r>
          </w:p>
          <w:p w:rsidR="00797660" w:rsidRPr="00802AE1" w:rsidRDefault="00797660" w:rsidP="00954804">
            <w:pPr>
              <w:rPr>
                <w:bCs/>
              </w:rPr>
            </w:pP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03.09.2022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15.00</w:t>
            </w:r>
          </w:p>
          <w:p w:rsidR="00797660" w:rsidRPr="00802AE1" w:rsidRDefault="00797660" w:rsidP="00954804">
            <w:pPr>
              <w:jc w:val="center"/>
            </w:pPr>
          </w:p>
          <w:p w:rsidR="00797660" w:rsidRPr="00802AE1" w:rsidRDefault="00797660" w:rsidP="00954804">
            <w:pPr>
              <w:jc w:val="center"/>
            </w:pPr>
          </w:p>
          <w:p w:rsidR="00797660" w:rsidRPr="00802AE1" w:rsidRDefault="00797660" w:rsidP="00954804">
            <w:pPr>
              <w:jc w:val="center"/>
            </w:pPr>
          </w:p>
          <w:p w:rsidR="00797660" w:rsidRPr="00802AE1" w:rsidRDefault="00797660" w:rsidP="00954804">
            <w:pPr>
              <w:jc w:val="center"/>
            </w:pPr>
          </w:p>
          <w:p w:rsidR="00797660" w:rsidRPr="00802AE1" w:rsidRDefault="00797660" w:rsidP="00954804">
            <w:pPr>
              <w:jc w:val="center"/>
            </w:pP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97660" w:rsidRPr="00802AE1" w:rsidRDefault="00797660" w:rsidP="00954804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94" w:tgtFrame="_blank" w:history="1"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97660" w:rsidRPr="00802AE1" w:rsidRDefault="00797660" w:rsidP="00954804">
            <w:pPr>
              <w:rPr>
                <w:bCs/>
                <w:color w:val="0000FF"/>
                <w:u w:val="single"/>
              </w:rPr>
            </w:pPr>
            <w:hyperlink r:id="rId95" w:history="1">
              <w:r w:rsidRPr="00802AE1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797660" w:rsidRPr="00802AE1" w:rsidRDefault="00797660" w:rsidP="00954804">
            <w:hyperlink r:id="rId96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Досалиева Е.М. 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Взрослые 0+</w:t>
            </w:r>
          </w:p>
          <w:p w:rsidR="00797660" w:rsidRPr="00802AE1" w:rsidRDefault="00797660" w:rsidP="00954804"/>
          <w:p w:rsidR="00797660" w:rsidRPr="00802AE1" w:rsidRDefault="00797660" w:rsidP="00954804"/>
          <w:p w:rsidR="00797660" w:rsidRPr="00802AE1" w:rsidRDefault="00797660" w:rsidP="00954804"/>
          <w:p w:rsidR="00797660" w:rsidRPr="00802AE1" w:rsidRDefault="00797660" w:rsidP="00954804"/>
          <w:p w:rsidR="00797660" w:rsidRPr="00802AE1" w:rsidRDefault="00797660" w:rsidP="00954804"/>
          <w:p w:rsidR="00797660" w:rsidRPr="00802AE1" w:rsidRDefault="00797660" w:rsidP="00954804"/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«Не допустить терроризма» - буклет</w:t>
            </w:r>
          </w:p>
          <w:p w:rsidR="00797660" w:rsidRPr="00802AE1" w:rsidRDefault="00797660" w:rsidP="00954804">
            <w:pPr>
              <w:rPr>
                <w:bCs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03.09.2022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797660" w:rsidRPr="00802AE1" w:rsidRDefault="00797660" w:rsidP="00954804">
            <w:hyperlink r:id="rId97" w:history="1">
              <w:r w:rsidRPr="00802AE1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98" w:history="1">
              <w:r w:rsidRPr="00802AE1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797660" w:rsidRPr="00802AE1" w:rsidRDefault="00797660" w:rsidP="00954804">
            <w:hyperlink r:id="rId99" w:history="1">
              <w:r w:rsidRPr="00802AE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Молодежь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«Вместе против терроризма»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конкурс рисунков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03.09.2022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пос. Заречный, ул. Комарова, 125</w:t>
            </w:r>
          </w:p>
          <w:p w:rsidR="00797660" w:rsidRPr="00802AE1" w:rsidRDefault="00797660" w:rsidP="00954804">
            <w:hyperlink r:id="rId100" w:history="1">
              <w:r w:rsidRPr="00802AE1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797660" w:rsidRPr="00802AE1" w:rsidRDefault="00797660" w:rsidP="00954804">
            <w:hyperlink r:id="rId101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sz w:val="22"/>
                <w:szCs w:val="22"/>
              </w:rPr>
              <w:t xml:space="preserve">«Беслан навсегда в наших сердцах»буклет // </w:t>
            </w:r>
            <w:r w:rsidRPr="00802AE1">
              <w:rPr>
                <w:bCs/>
                <w:i/>
                <w:sz w:val="22"/>
                <w:szCs w:val="22"/>
              </w:rPr>
              <w:t>День солидарности в борьбе с терроризмом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05.09.2022</w:t>
            </w:r>
          </w:p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Молодёжь, подростки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«Чужого горя не бывает»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Онлайн час памяти</w:t>
            </w:r>
            <w:r w:rsidRPr="00802AE1">
              <w:rPr>
                <w:bCs/>
                <w:sz w:val="22"/>
                <w:szCs w:val="22"/>
              </w:rPr>
              <w:t xml:space="preserve"> // </w:t>
            </w:r>
            <w:r w:rsidRPr="00802AE1">
              <w:rPr>
                <w:bCs/>
                <w:i/>
                <w:sz w:val="22"/>
                <w:szCs w:val="22"/>
              </w:rPr>
              <w:t>День солидарности в борьбе с терроризмом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05.09.2022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Дружненскаяс/б</w:t>
            </w:r>
          </w:p>
          <w:p w:rsidR="00797660" w:rsidRPr="00802AE1" w:rsidRDefault="00797660" w:rsidP="00954804">
            <w:pPr>
              <w:tabs>
                <w:tab w:val="left" w:pos="3225"/>
              </w:tabs>
            </w:pPr>
            <w:r w:rsidRPr="00802AE1">
              <w:rPr>
                <w:sz w:val="22"/>
                <w:szCs w:val="22"/>
              </w:rPr>
              <w:t>п. Дружный, ул. Советская,90 А</w:t>
            </w:r>
          </w:p>
          <w:p w:rsidR="00797660" w:rsidRPr="00802AE1" w:rsidRDefault="00797660" w:rsidP="00954804">
            <w:hyperlink r:id="rId102" w:history="1">
              <w:r w:rsidRPr="00802AE1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103" w:history="1">
              <w:r w:rsidRPr="00802AE1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797660" w:rsidRPr="00802AE1" w:rsidRDefault="00797660" w:rsidP="00954804">
            <w:hyperlink r:id="rId104" w:history="1"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Макарян Ю.Ю.</w:t>
            </w:r>
          </w:p>
          <w:p w:rsidR="00797660" w:rsidRPr="00802AE1" w:rsidRDefault="00797660" w:rsidP="00954804"/>
          <w:p w:rsidR="00797660" w:rsidRPr="00802AE1" w:rsidRDefault="00797660" w:rsidP="00954804"/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Дети 6+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i/>
              </w:rPr>
            </w:pPr>
            <w:r w:rsidRPr="00802AE1">
              <w:rPr>
                <w:color w:val="000000"/>
                <w:sz w:val="22"/>
                <w:szCs w:val="22"/>
              </w:rPr>
              <w:t xml:space="preserve"> «Часы мира и добра»</w:t>
            </w:r>
            <w:r w:rsidRPr="00802AE1">
              <w:rPr>
                <w:sz w:val="22"/>
                <w:szCs w:val="22"/>
              </w:rPr>
              <w:t xml:space="preserve"> час истории</w:t>
            </w:r>
            <w:r w:rsidRPr="00802AE1">
              <w:rPr>
                <w:bCs/>
                <w:sz w:val="22"/>
                <w:szCs w:val="22"/>
              </w:rPr>
              <w:t xml:space="preserve"> // </w:t>
            </w:r>
            <w:r w:rsidRPr="00802AE1">
              <w:rPr>
                <w:bCs/>
                <w:i/>
                <w:sz w:val="22"/>
                <w:szCs w:val="22"/>
              </w:rPr>
              <w:t>День солидарности в борьбе с терроризмом – памятная дата России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05.09.2022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i/>
              </w:rPr>
            </w:pPr>
            <w:r w:rsidRPr="00802AE1">
              <w:rPr>
                <w:bCs/>
                <w:sz w:val="22"/>
                <w:szCs w:val="22"/>
              </w:rPr>
              <w:t>«Терроризм- угроза жизни»</w:t>
            </w:r>
            <w:r w:rsidRPr="00802AE1">
              <w:rPr>
                <w:sz w:val="22"/>
                <w:szCs w:val="22"/>
              </w:rPr>
              <w:t xml:space="preserve"> - час  памяти жертв терроризма // </w:t>
            </w:r>
            <w:r w:rsidRPr="00802AE1">
              <w:rPr>
                <w:bCs/>
                <w:i/>
                <w:sz w:val="22"/>
                <w:szCs w:val="22"/>
              </w:rPr>
              <w:t>День солидарности в борьбе с терроризмом – памятная дата России</w:t>
            </w:r>
          </w:p>
          <w:p w:rsidR="00797660" w:rsidRDefault="00797660" w:rsidP="00954804">
            <w:pPr>
              <w:rPr>
                <w:i/>
                <w:color w:val="000000"/>
              </w:rPr>
            </w:pPr>
            <w:r w:rsidRPr="00802AE1">
              <w:rPr>
                <w:i/>
                <w:color w:val="000000"/>
                <w:sz w:val="22"/>
                <w:szCs w:val="22"/>
              </w:rPr>
              <w:t xml:space="preserve"> «Часы мира и добра»</w:t>
            </w:r>
          </w:p>
          <w:p w:rsidR="00797660" w:rsidRDefault="00797660" w:rsidP="00954804">
            <w:pPr>
              <w:rPr>
                <w:i/>
                <w:color w:val="000000"/>
              </w:rPr>
            </w:pPr>
          </w:p>
          <w:p w:rsidR="00797660" w:rsidRPr="00A716F3" w:rsidRDefault="00797660" w:rsidP="00954804">
            <w:pPr>
              <w:rPr>
                <w:i/>
                <w:color w:val="000000"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05.09.2022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shd w:val="clear" w:color="auto" w:fill="FFFFFF"/>
              </w:rPr>
            </w:pPr>
            <w:r w:rsidRPr="00802AE1">
              <w:rPr>
                <w:bCs/>
                <w:sz w:val="22"/>
                <w:szCs w:val="22"/>
                <w:shd w:val="clear" w:color="auto" w:fill="FFFFFF"/>
              </w:rPr>
              <w:t>«Детский мир без жестокости и насилия» -  выставка буклет, п</w:t>
            </w:r>
            <w:r w:rsidRPr="00802AE1">
              <w:rPr>
                <w:bCs/>
                <w:sz w:val="22"/>
                <w:szCs w:val="22"/>
              </w:rPr>
              <w:t xml:space="preserve">равовое просвещение, содействие повышению правовой культуры // </w:t>
            </w:r>
            <w:r w:rsidRPr="00802AE1">
              <w:rPr>
                <w:bCs/>
                <w:i/>
                <w:sz w:val="22"/>
                <w:szCs w:val="22"/>
                <w:shd w:val="clear" w:color="auto" w:fill="FFFFFF"/>
              </w:rPr>
              <w:t>02 сентября - Вступление в силу Конвенция по правам ребёнка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02.09.2022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15.00</w:t>
            </w:r>
          </w:p>
          <w:p w:rsidR="00797660" w:rsidRPr="00802AE1" w:rsidRDefault="00797660" w:rsidP="00954804">
            <w:pPr>
              <w:jc w:val="center"/>
            </w:pP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97660" w:rsidRPr="00802AE1" w:rsidRDefault="00797660" w:rsidP="00954804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105" w:tgtFrame="_blank" w:history="1"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97660" w:rsidRPr="00802AE1" w:rsidRDefault="00797660" w:rsidP="00954804">
            <w:pPr>
              <w:rPr>
                <w:bCs/>
                <w:color w:val="0000FF"/>
                <w:u w:val="single"/>
              </w:rPr>
            </w:pPr>
            <w:hyperlink r:id="rId106" w:history="1">
              <w:r w:rsidRPr="00802AE1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797660" w:rsidRPr="00802AE1" w:rsidRDefault="00797660" w:rsidP="00954804">
            <w:hyperlink r:id="rId107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Дети,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  <w:p w:rsidR="00797660" w:rsidRPr="00802AE1" w:rsidRDefault="00797660" w:rsidP="00954804"/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i/>
                <w:color w:val="000000"/>
                <w:shd w:val="clear" w:color="auto" w:fill="FFFFFF"/>
              </w:rPr>
            </w:pPr>
            <w:r w:rsidRPr="00802AE1">
              <w:rPr>
                <w:color w:val="000000"/>
                <w:sz w:val="22"/>
                <w:szCs w:val="22"/>
              </w:rPr>
              <w:t xml:space="preserve"> «Международная Конвенция и права ребёнка» правовой час</w:t>
            </w:r>
            <w:r w:rsidRPr="00802AE1">
              <w:rPr>
                <w:sz w:val="22"/>
                <w:szCs w:val="22"/>
              </w:rPr>
              <w:t xml:space="preserve"> // </w:t>
            </w:r>
            <w:r w:rsidRPr="00802AE1">
              <w:rPr>
                <w:i/>
                <w:sz w:val="22"/>
                <w:szCs w:val="22"/>
              </w:rPr>
              <w:t xml:space="preserve">Безопасность детства-2022: </w:t>
            </w:r>
            <w:r w:rsidRPr="00802AE1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>Вступление в силу Конвенция по правам ребёнка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tabs>
                <w:tab w:val="left" w:pos="280"/>
              </w:tabs>
              <w:jc w:val="center"/>
            </w:pPr>
            <w:r w:rsidRPr="00802AE1">
              <w:rPr>
                <w:sz w:val="22"/>
                <w:szCs w:val="22"/>
              </w:rPr>
              <w:t>02.09.2022</w:t>
            </w:r>
          </w:p>
          <w:p w:rsidR="00797660" w:rsidRPr="00802AE1" w:rsidRDefault="00797660" w:rsidP="00954804">
            <w:pPr>
              <w:tabs>
                <w:tab w:val="left" w:pos="280"/>
              </w:tabs>
              <w:jc w:val="center"/>
            </w:pPr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108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109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>Взрослые</w:t>
            </w:r>
          </w:p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shd w:val="clear" w:color="auto" w:fill="FFFFFF"/>
              </w:rPr>
            </w:pPr>
          </w:p>
          <w:p w:rsidR="00797660" w:rsidRPr="00802AE1" w:rsidRDefault="00797660" w:rsidP="00954804">
            <w:pPr>
              <w:rPr>
                <w:bCs/>
                <w:i/>
                <w:shd w:val="clear" w:color="auto" w:fill="FFFFFF"/>
              </w:rPr>
            </w:pPr>
            <w:r w:rsidRPr="00802AE1">
              <w:rPr>
                <w:sz w:val="22"/>
                <w:szCs w:val="22"/>
              </w:rPr>
              <w:t>«Большие права маленького ребенка», правовой час</w:t>
            </w:r>
            <w:r w:rsidRPr="00802AE1">
              <w:rPr>
                <w:bCs/>
                <w:i/>
                <w:sz w:val="22"/>
                <w:szCs w:val="22"/>
                <w:shd w:val="clear" w:color="auto" w:fill="FFFFFF"/>
              </w:rPr>
              <w:t xml:space="preserve"> // вступление в силу Конвенция по правам ребёнка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02.09.2022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797660" w:rsidRPr="00802AE1" w:rsidRDefault="00797660" w:rsidP="00954804">
            <w:hyperlink r:id="rId110" w:history="1">
              <w:r w:rsidRPr="00802AE1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797660" w:rsidRPr="00802AE1" w:rsidRDefault="00797660" w:rsidP="00954804">
            <w:hyperlink r:id="rId111" w:tgtFrame="_blank" w:history="1">
              <w:r w:rsidRPr="00802AE1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Культура для школьников-2022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«Культурный клуб»: 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«Как хорошо уметь читать», беседа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02.09.2022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пос. Заречный, ул. Комарова, 125</w:t>
            </w:r>
          </w:p>
          <w:p w:rsidR="00797660" w:rsidRPr="00802AE1" w:rsidRDefault="00797660" w:rsidP="00954804">
            <w:hyperlink r:id="rId112" w:history="1">
              <w:r w:rsidRPr="00802AE1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797660" w:rsidRPr="00802AE1" w:rsidRDefault="00797660" w:rsidP="00954804">
            <w:hyperlink r:id="rId113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600" w:type="dxa"/>
            <w:gridSpan w:val="5"/>
          </w:tcPr>
          <w:p w:rsidR="00797660" w:rsidRPr="00802AE1" w:rsidRDefault="00797660" w:rsidP="00954804">
            <w:pPr>
              <w:rPr>
                <w:b/>
                <w:i/>
                <w:color w:val="000000"/>
              </w:rPr>
            </w:pPr>
          </w:p>
          <w:p w:rsidR="00797660" w:rsidRPr="00802AE1" w:rsidRDefault="00797660" w:rsidP="00954804">
            <w:pPr>
              <w:jc w:val="center"/>
              <w:rPr>
                <w:b/>
                <w:i/>
                <w:color w:val="000000"/>
              </w:rPr>
            </w:pPr>
            <w:r w:rsidRPr="00802AE1">
              <w:rPr>
                <w:b/>
                <w:i/>
                <w:color w:val="000000"/>
                <w:sz w:val="22"/>
                <w:szCs w:val="22"/>
              </w:rPr>
              <w:t>02, 03, 04 сентября  – 160-я годовщина со Дня образования станицы Белореченской и  45-летию ООО «ЕвроХим – БМУ»</w:t>
            </w:r>
          </w:p>
          <w:p w:rsidR="00797660" w:rsidRPr="00802AE1" w:rsidRDefault="00797660" w:rsidP="00954804"/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«Посвящаю, мой город, тебе!» поздравительная открытка</w:t>
            </w:r>
          </w:p>
          <w:p w:rsidR="00797660" w:rsidRPr="00802AE1" w:rsidRDefault="00797660" w:rsidP="00954804"/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02.09.2022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114" w:history="1">
              <w:r w:rsidRPr="00802AE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115" w:history="1">
              <w:r w:rsidRPr="00802AE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/>
              </w:rPr>
            </w:pPr>
            <w:r w:rsidRPr="00802AE1">
              <w:rPr>
                <w:sz w:val="22"/>
                <w:szCs w:val="22"/>
              </w:rPr>
              <w:t>«В нашем городе праздник» - литературная онлайн-акция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02.09.2022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97660" w:rsidRPr="00802AE1" w:rsidRDefault="00797660" w:rsidP="00954804">
            <w:pPr>
              <w:jc w:val="both"/>
            </w:pPr>
            <w:hyperlink r:id="rId116" w:history="1">
              <w:r w:rsidRPr="00802AE1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97660" w:rsidRPr="00802AE1" w:rsidRDefault="00797660" w:rsidP="00954804">
            <w:pPr>
              <w:rPr>
                <w:color w:val="0000FF"/>
                <w:u w:val="single"/>
              </w:rPr>
            </w:pPr>
            <w:hyperlink r:id="rId117" w:history="1">
              <w:r w:rsidRPr="00802AE1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Куяниченко А.В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«Хочу тобой гордиться!» - праздничная программа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02.09.2022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11.00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Матюнина Л.А.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«Лучший читающий город» - литературная программа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02.09.2022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СОШ 1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 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sz w:val="22"/>
                <w:szCs w:val="22"/>
              </w:rPr>
              <w:t>«Я в город свой влюблен»буклет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02.09.2022</w:t>
            </w:r>
          </w:p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>
              <w:rPr>
                <w:sz w:val="22"/>
                <w:szCs w:val="22"/>
              </w:rPr>
              <w:t>МБУ «</w:t>
            </w:r>
            <w:r w:rsidRPr="00802AE1">
              <w:rPr>
                <w:sz w:val="22"/>
                <w:szCs w:val="22"/>
              </w:rPr>
              <w:t>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0+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Молодёжь, подростки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«Этот город -  самый лучший  город на земле!»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Онлайн поздравительная презентация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2AE1">
              <w:rPr>
                <w:rFonts w:ascii="Times New Roman" w:hAnsi="Times New Roman"/>
              </w:rPr>
              <w:t>02.09.2022</w:t>
            </w:r>
          </w:p>
          <w:p w:rsidR="00797660" w:rsidRPr="00802AE1" w:rsidRDefault="00797660" w:rsidP="0095480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2AE1">
              <w:rPr>
                <w:rFonts w:ascii="Times New Roman" w:hAnsi="Times New Roman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>
              <w:rPr>
                <w:sz w:val="22"/>
                <w:szCs w:val="22"/>
              </w:rPr>
              <w:t>МБУ «</w:t>
            </w:r>
            <w:r w:rsidRPr="00802AE1">
              <w:rPr>
                <w:sz w:val="22"/>
                <w:szCs w:val="22"/>
              </w:rPr>
              <w:t>Библиотека Дружненского сельского поселения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Дружненскаяс/б</w:t>
            </w:r>
          </w:p>
          <w:p w:rsidR="00797660" w:rsidRPr="00802AE1" w:rsidRDefault="00797660" w:rsidP="00954804">
            <w:pPr>
              <w:tabs>
                <w:tab w:val="left" w:pos="3225"/>
              </w:tabs>
            </w:pPr>
            <w:r w:rsidRPr="00802AE1">
              <w:rPr>
                <w:sz w:val="22"/>
                <w:szCs w:val="22"/>
              </w:rPr>
              <w:t>п. Дружный, ул. Советская,90 А</w:t>
            </w:r>
          </w:p>
          <w:p w:rsidR="00797660" w:rsidRPr="00802AE1" w:rsidRDefault="00797660" w:rsidP="00954804">
            <w:hyperlink r:id="rId118" w:history="1">
              <w:r w:rsidRPr="00802AE1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119" w:history="1">
              <w:r w:rsidRPr="00802AE1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797660" w:rsidRPr="00802AE1" w:rsidRDefault="00797660" w:rsidP="00954804">
            <w:hyperlink r:id="rId120" w:history="1"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Макарян Ю.Ю.</w:t>
            </w:r>
          </w:p>
          <w:p w:rsidR="00797660" w:rsidRPr="00802AE1" w:rsidRDefault="00797660" w:rsidP="00954804"/>
          <w:p w:rsidR="00797660" w:rsidRPr="00802AE1" w:rsidRDefault="00797660" w:rsidP="00954804"/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Дети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«Прогулки по улицам</w:t>
            </w:r>
          </w:p>
          <w:p w:rsidR="00797660" w:rsidRPr="00802AE1" w:rsidRDefault="00797660" w:rsidP="00954804">
            <w:pPr>
              <w:rPr>
                <w:b/>
              </w:rPr>
            </w:pPr>
            <w:r w:rsidRPr="00802AE1">
              <w:rPr>
                <w:sz w:val="22"/>
                <w:szCs w:val="22"/>
              </w:rPr>
              <w:t>города» онлайн путешествие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  <w:lang w:val="en-US"/>
              </w:rPr>
              <w:t>02</w:t>
            </w:r>
            <w:r w:rsidRPr="00802AE1">
              <w:rPr>
                <w:sz w:val="22"/>
                <w:szCs w:val="22"/>
              </w:rPr>
              <w:t>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121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https://vk.com/id592504543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122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BodyText"/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юношество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802AE1">
              <w:rPr>
                <w:color w:val="000000"/>
                <w:spacing w:val="-2"/>
                <w:sz w:val="22"/>
                <w:szCs w:val="22"/>
              </w:rPr>
              <w:t>«Малая Родина – большая</w:t>
            </w:r>
          </w:p>
          <w:p w:rsidR="00797660" w:rsidRPr="00802AE1" w:rsidRDefault="00797660" w:rsidP="00954804">
            <w:r w:rsidRPr="00802AE1">
              <w:rPr>
                <w:color w:val="000000"/>
                <w:spacing w:val="-2"/>
                <w:sz w:val="22"/>
                <w:szCs w:val="22"/>
              </w:rPr>
              <w:t>любовь»</w:t>
            </w:r>
            <w:r w:rsidRPr="00802AE1">
              <w:rPr>
                <w:sz w:val="22"/>
                <w:szCs w:val="22"/>
              </w:rPr>
              <w:t xml:space="preserve"> виртуальная экскурсия по городу Белореченску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  <w:lang w:val="en-US"/>
              </w:rPr>
              <w:t>02</w:t>
            </w:r>
            <w:r w:rsidRPr="00802AE1">
              <w:rPr>
                <w:sz w:val="22"/>
                <w:szCs w:val="22"/>
              </w:rPr>
              <w:t>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123" w:tgtFrame="_blank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124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b/>
              </w:rPr>
            </w:pPr>
            <w:r w:rsidRPr="00802AE1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молодёжь, взрослые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pStyle w:val="Heading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02AE1">
              <w:rPr>
                <w:rFonts w:ascii="Times New Roman" w:hAnsi="Times New Roman"/>
                <w:b w:val="0"/>
                <w:sz w:val="22"/>
                <w:szCs w:val="22"/>
              </w:rPr>
              <w:t>«Город на реке» познавательная программа, посвященная 160-летию со Дня образования станицы Белореченской.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02.09.2022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pPr>
              <w:rPr>
                <w:u w:val="single"/>
              </w:rPr>
            </w:pPr>
            <w:r w:rsidRPr="00802AE1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Архиповская с\б,с.Архиповское, ул. Первомайская, 8А    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 6+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sz w:val="22"/>
                <w:szCs w:val="22"/>
                <w:shd w:val="clear" w:color="auto" w:fill="FFFFFF"/>
              </w:rPr>
              <w:t xml:space="preserve">«Белореченск - Родина моя» тематическая выставка 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02.09.2022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Бжедуховского сельского поселения»  Белореченского района,  с/б ст. Бжедуховской, ст. Октябрьская, ул. Октябрьская,6 </w:t>
            </w:r>
          </w:p>
          <w:p w:rsidR="00797660" w:rsidRPr="00802AE1" w:rsidRDefault="00797660" w:rsidP="00954804">
            <w:hyperlink r:id="rId125" w:history="1">
              <w:r w:rsidRPr="00802AE1">
                <w:rPr>
                  <w:rStyle w:val="Hyperlink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Самойлова М.С.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Подростки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sz w:val="22"/>
                <w:szCs w:val="22"/>
                <w:shd w:val="clear" w:color="auto" w:fill="FFFFFF"/>
              </w:rPr>
              <w:t xml:space="preserve">«История Белореченска» тематическая выставка 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02.09.2022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Бжедуховского сельского поселения»  Белореченского района,  с/б ст. Бжедуховской, пНижневеденеевский, ул. Клубная,1 </w:t>
            </w:r>
          </w:p>
          <w:p w:rsidR="00797660" w:rsidRPr="00802AE1" w:rsidRDefault="00797660" w:rsidP="00954804">
            <w:hyperlink r:id="rId126" w:history="1">
              <w:r w:rsidRPr="00802AE1">
                <w:rPr>
                  <w:rStyle w:val="Hyperlink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Панасенко А.В.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 xml:space="preserve">Подростки </w:t>
            </w: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 xml:space="preserve"> «160-летие со дня образования ст. Белореченской и Белореченского района» - цикл мероприятий</w:t>
            </w:r>
          </w:p>
          <w:p w:rsidR="00797660" w:rsidRPr="00802AE1" w:rsidRDefault="00797660" w:rsidP="00954804">
            <w:pPr>
              <w:rPr>
                <w:bCs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02.09.2022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11.00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97660" w:rsidRPr="00802AE1" w:rsidRDefault="00797660" w:rsidP="00954804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127" w:tgtFrame="_blank" w:history="1"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97660" w:rsidRPr="00802AE1" w:rsidRDefault="00797660" w:rsidP="00954804">
            <w:pPr>
              <w:rPr>
                <w:bCs/>
                <w:color w:val="0000FF"/>
                <w:u w:val="single"/>
              </w:rPr>
            </w:pPr>
            <w:hyperlink r:id="rId128" w:history="1">
              <w:r w:rsidRPr="00802AE1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797660" w:rsidRPr="00802AE1" w:rsidRDefault="00797660" w:rsidP="00954804">
            <w:hyperlink r:id="rId129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  <w:p w:rsidR="00797660" w:rsidRPr="00802AE1" w:rsidRDefault="00797660" w:rsidP="00954804"/>
          <w:p w:rsidR="00797660" w:rsidRPr="00802AE1" w:rsidRDefault="00797660" w:rsidP="00954804"/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160-летие со дня образования ст. Белореченский и Белореченского района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02.09.2022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130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131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 xml:space="preserve">Дети, </w:t>
            </w:r>
          </w:p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74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«Родной земли нетленная краса» - Литературный час.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02.01.2022 </w:t>
            </w:r>
          </w:p>
        </w:tc>
        <w:tc>
          <w:tcPr>
            <w:tcW w:w="4207" w:type="dxa"/>
          </w:tcPr>
          <w:p w:rsidR="00797660" w:rsidRPr="00802AE1" w:rsidRDefault="00797660" w:rsidP="00954804">
            <w:pPr>
              <w:shd w:val="clear" w:color="auto" w:fill="FFFFFF"/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МБУ «Библиотека  Черниговского сельского поселения Белореченского района»  ст. Черниговская, ул. Красная 65/а    Черниговская сельская библиотека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Ефименко Н.И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дети 0+</w:t>
            </w:r>
          </w:p>
        </w:tc>
      </w:tr>
      <w:tr w:rsidR="00797660" w:rsidRPr="00181FDE" w:rsidTr="00954804">
        <w:trPr>
          <w:trHeight w:val="345"/>
        </w:trPr>
        <w:tc>
          <w:tcPr>
            <w:tcW w:w="675" w:type="dxa"/>
          </w:tcPr>
          <w:p w:rsidR="00797660" w:rsidRPr="00181FDE" w:rsidRDefault="00797660" w:rsidP="009548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</w:tcPr>
          <w:p w:rsidR="00797660" w:rsidRPr="00181FDE" w:rsidRDefault="00797660" w:rsidP="00954804">
            <w:r w:rsidRPr="00181FDE">
              <w:rPr>
                <w:sz w:val="22"/>
                <w:szCs w:val="22"/>
              </w:rPr>
              <w:t>«Библиогород» - комплекс детских интерактивных площадок</w:t>
            </w:r>
          </w:p>
        </w:tc>
        <w:tc>
          <w:tcPr>
            <w:tcW w:w="1321" w:type="dxa"/>
          </w:tcPr>
          <w:p w:rsidR="00797660" w:rsidRPr="00181FDE" w:rsidRDefault="00797660" w:rsidP="00954804">
            <w:r w:rsidRPr="00181FDE">
              <w:rPr>
                <w:sz w:val="22"/>
                <w:szCs w:val="22"/>
              </w:rPr>
              <w:t>03.09.2022</w:t>
            </w:r>
          </w:p>
          <w:p w:rsidR="00797660" w:rsidRPr="00181FDE" w:rsidRDefault="00797660" w:rsidP="00954804">
            <w:r w:rsidRPr="00181FDE">
              <w:rPr>
                <w:sz w:val="22"/>
                <w:szCs w:val="22"/>
              </w:rPr>
              <w:t>10:00 – 14:00</w:t>
            </w:r>
          </w:p>
        </w:tc>
        <w:tc>
          <w:tcPr>
            <w:tcW w:w="4207" w:type="dxa"/>
          </w:tcPr>
          <w:p w:rsidR="00797660" w:rsidRPr="00181FDE" w:rsidRDefault="00797660" w:rsidP="00954804">
            <w:r w:rsidRPr="00181FDE">
              <w:rPr>
                <w:sz w:val="22"/>
                <w:szCs w:val="22"/>
              </w:rPr>
              <w:t>Библиотеки РМБУ Белореченская МЦБ</w:t>
            </w:r>
          </w:p>
          <w:p w:rsidR="00797660" w:rsidRPr="00181FDE" w:rsidRDefault="00797660" w:rsidP="00954804">
            <w:r w:rsidRPr="00181FDE">
              <w:rPr>
                <w:sz w:val="22"/>
                <w:szCs w:val="22"/>
              </w:rPr>
              <w:t>Библиотеки Белореченского городского поселения</w:t>
            </w:r>
          </w:p>
          <w:p w:rsidR="00797660" w:rsidRPr="00181FDE" w:rsidRDefault="00797660" w:rsidP="00954804">
            <w:r w:rsidRPr="00181FDE">
              <w:rPr>
                <w:sz w:val="22"/>
                <w:szCs w:val="22"/>
              </w:rPr>
              <w:t>Библиотеки сельских поселений МО БР</w:t>
            </w:r>
          </w:p>
        </w:tc>
        <w:tc>
          <w:tcPr>
            <w:tcW w:w="2268" w:type="dxa"/>
          </w:tcPr>
          <w:p w:rsidR="00797660" w:rsidRPr="00181FDE" w:rsidRDefault="00797660" w:rsidP="00954804">
            <w:r w:rsidRPr="00181FDE">
              <w:rPr>
                <w:sz w:val="22"/>
                <w:szCs w:val="22"/>
              </w:rPr>
              <w:t xml:space="preserve">Нестерова С.В. </w:t>
            </w:r>
          </w:p>
          <w:p w:rsidR="00797660" w:rsidRPr="00181FDE" w:rsidRDefault="00797660" w:rsidP="00954804">
            <w:r w:rsidRPr="00181FDE">
              <w:rPr>
                <w:sz w:val="22"/>
                <w:szCs w:val="22"/>
              </w:rPr>
              <w:t>Матюнина Л.А.</w:t>
            </w:r>
          </w:p>
          <w:p w:rsidR="00797660" w:rsidRPr="00181FDE" w:rsidRDefault="00797660" w:rsidP="00954804">
            <w:r w:rsidRPr="00181FDE">
              <w:rPr>
                <w:sz w:val="22"/>
                <w:szCs w:val="22"/>
              </w:rPr>
              <w:t>Руководители библиотек сельских поселений</w:t>
            </w:r>
          </w:p>
        </w:tc>
        <w:tc>
          <w:tcPr>
            <w:tcW w:w="2268" w:type="dxa"/>
          </w:tcPr>
          <w:p w:rsidR="00797660" w:rsidRPr="00181FDE" w:rsidRDefault="00797660" w:rsidP="00954804">
            <w:r w:rsidRPr="00181FDE">
              <w:rPr>
                <w:sz w:val="22"/>
                <w:szCs w:val="22"/>
              </w:rPr>
              <w:t>Дети, подростки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iCs/>
                <w:color w:val="000000"/>
              </w:rPr>
            </w:pPr>
            <w:r w:rsidRPr="00802AE1">
              <w:rPr>
                <w:iCs/>
                <w:color w:val="000000"/>
                <w:sz w:val="22"/>
                <w:szCs w:val="22"/>
              </w:rPr>
              <w:t>«Коротко о ЕвроХиме», тематическая публикация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03.09.2022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г. Белореченск </w:t>
            </w:r>
            <w:hyperlink r:id="rId132" w:history="1">
              <w:r w:rsidRPr="00802AE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  <w:hyperlink r:id="rId133" w:history="1">
              <w:r w:rsidRPr="00802AE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797660" w:rsidRPr="00802AE1" w:rsidRDefault="00797660" w:rsidP="00954804">
            <w:hyperlink r:id="rId134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возрастные категории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shd w:val="clear" w:color="auto" w:fill="FFFFFF"/>
            </w:pPr>
            <w:r w:rsidRPr="00802AE1">
              <w:rPr>
                <w:color w:val="333333"/>
                <w:sz w:val="22"/>
                <w:szCs w:val="22"/>
                <w:shd w:val="clear" w:color="auto" w:fill="FFFFFF"/>
              </w:rPr>
              <w:t xml:space="preserve"> «</w:t>
            </w:r>
            <w:r w:rsidRPr="00802AE1">
              <w:rPr>
                <w:sz w:val="22"/>
                <w:szCs w:val="22"/>
                <w:shd w:val="clear" w:color="auto" w:fill="FFFFFF"/>
              </w:rPr>
              <w:t>Белореченсий  </w:t>
            </w:r>
            <w:r w:rsidRPr="00802AE1">
              <w:rPr>
                <w:bCs/>
                <w:sz w:val="22"/>
                <w:szCs w:val="22"/>
                <w:shd w:val="clear" w:color="auto" w:fill="FFFFFF"/>
              </w:rPr>
              <w:t>химический</w:t>
            </w:r>
            <w:r w:rsidRPr="00802AE1">
              <w:rPr>
                <w:sz w:val="22"/>
                <w:szCs w:val="22"/>
                <w:shd w:val="clear" w:color="auto" w:fill="FFFFFF"/>
              </w:rPr>
              <w:t> </w:t>
            </w:r>
            <w:r w:rsidRPr="00802AE1">
              <w:rPr>
                <w:bCs/>
                <w:sz w:val="22"/>
                <w:szCs w:val="22"/>
                <w:shd w:val="clear" w:color="auto" w:fill="FFFFFF"/>
              </w:rPr>
              <w:t>завод</w:t>
            </w:r>
            <w:r w:rsidRPr="00802AE1">
              <w:rPr>
                <w:sz w:val="22"/>
                <w:szCs w:val="22"/>
                <w:shd w:val="clear" w:color="auto" w:fill="FFFFFF"/>
              </w:rPr>
              <w:t>: история и современность".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презентация  // </w:t>
            </w:r>
            <w:r w:rsidRPr="00802AE1">
              <w:rPr>
                <w:i/>
                <w:sz w:val="22"/>
                <w:szCs w:val="22"/>
              </w:rPr>
              <w:t>К 45-летию ООО «ЕвроХим – БМУ»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04.09.2022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135" w:history="1">
              <w:r w:rsidRPr="00802AE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136" w:history="1">
              <w:r w:rsidRPr="00802AE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Взрослые</w:t>
            </w:r>
          </w:p>
          <w:p w:rsidR="00797660" w:rsidRPr="00802AE1" w:rsidRDefault="00797660" w:rsidP="00954804"/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«Музыка сердец» фестиваль поэтов и бардов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04.09.2022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Юношеская библиотека, г.Белореченск, ул.Ленина,85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Шарян Н.Г.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Молодежь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«Люблю тебя, мой славный город!», онлайн викторина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04.09.2022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97660" w:rsidRPr="00802AE1" w:rsidRDefault="00797660" w:rsidP="00954804">
            <w:hyperlink r:id="rId137" w:history="1">
              <w:r w:rsidRPr="00802AE1">
                <w:rPr>
                  <w:rStyle w:val="Hyperlink"/>
                  <w:sz w:val="22"/>
                  <w:szCs w:val="22"/>
                </w:rPr>
                <w:t>http://belorbibl.ru/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Матюнина Л.А.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rStyle w:val="layout"/>
                <w:sz w:val="22"/>
                <w:szCs w:val="22"/>
              </w:rPr>
              <w:t>«Путешествие во времени: 45 лет спустя» буклет к 45-летию ООО «ЕвроХим – БМУ»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04.09.2022</w:t>
            </w:r>
          </w:p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Все категории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rStyle w:val="layout"/>
              </w:rPr>
            </w:pPr>
            <w:r w:rsidRPr="00802AE1">
              <w:rPr>
                <w:rStyle w:val="layout"/>
                <w:sz w:val="22"/>
                <w:szCs w:val="22"/>
              </w:rPr>
              <w:t>«Помогая миру, расти» буклет к 45-летию ООО «ЕвроХим – БМУ»</w:t>
            </w:r>
          </w:p>
          <w:p w:rsidR="00797660" w:rsidRPr="00802AE1" w:rsidRDefault="00797660" w:rsidP="00954804">
            <w:pPr>
              <w:rPr>
                <w:bCs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04.09.2022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797660" w:rsidRPr="00802AE1" w:rsidRDefault="00797660" w:rsidP="00954804">
            <w:pPr>
              <w:tabs>
                <w:tab w:val="left" w:pos="3225"/>
              </w:tabs>
            </w:pPr>
            <w:r w:rsidRPr="00802AE1">
              <w:rPr>
                <w:sz w:val="22"/>
                <w:szCs w:val="22"/>
              </w:rPr>
              <w:t>п. Дружный, ул. Советская,90 А</w:t>
            </w:r>
          </w:p>
          <w:p w:rsidR="00797660" w:rsidRPr="00802AE1" w:rsidRDefault="00797660" w:rsidP="00954804">
            <w:hyperlink r:id="rId138" w:history="1">
              <w:r w:rsidRPr="00802AE1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139" w:history="1">
              <w:r w:rsidRPr="00802AE1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797660" w:rsidRPr="00802AE1" w:rsidRDefault="00797660" w:rsidP="00954804">
            <w:hyperlink r:id="rId140" w:history="1"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Макарян Ю.Ю.</w:t>
            </w:r>
          </w:p>
          <w:p w:rsidR="00797660" w:rsidRPr="00802AE1" w:rsidRDefault="00797660" w:rsidP="00954804"/>
          <w:p w:rsidR="00797660" w:rsidRPr="00802AE1" w:rsidRDefault="00797660" w:rsidP="00954804"/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/>
              </w:rPr>
            </w:pPr>
            <w:r w:rsidRPr="00802AE1">
              <w:rPr>
                <w:sz w:val="22"/>
                <w:szCs w:val="22"/>
              </w:rPr>
              <w:t xml:space="preserve"> «Листая времени страницы». Тематический обзор</w:t>
            </w:r>
            <w:r w:rsidRPr="00802AE1">
              <w:rPr>
                <w:b/>
                <w:sz w:val="22"/>
                <w:szCs w:val="22"/>
              </w:rPr>
              <w:t xml:space="preserve">  // </w:t>
            </w:r>
            <w:r w:rsidRPr="00802AE1">
              <w:rPr>
                <w:sz w:val="22"/>
                <w:szCs w:val="22"/>
              </w:rPr>
              <w:t>К 45-летию ООО «ЕвроХим БМУ»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04.09.2022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141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https://vk.com/id592504543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142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BodyText"/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взрослые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«Те, кем гордится наш район» исторический обзор, онлайн</w:t>
            </w:r>
            <w:r w:rsidRPr="00802AE1">
              <w:rPr>
                <w:b/>
                <w:sz w:val="22"/>
                <w:szCs w:val="22"/>
              </w:rPr>
              <w:t xml:space="preserve"> //</w:t>
            </w:r>
            <w:r w:rsidRPr="00A716F3">
              <w:rPr>
                <w:sz w:val="22"/>
                <w:szCs w:val="22"/>
              </w:rPr>
              <w:t xml:space="preserve"> к</w:t>
            </w:r>
            <w:r w:rsidRPr="00802AE1">
              <w:rPr>
                <w:sz w:val="22"/>
                <w:szCs w:val="22"/>
              </w:rPr>
              <w:t xml:space="preserve"> 45-летию ООО «ЕвроХимБМУ»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04.09.2022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143" w:tgtFrame="_blank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144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b/>
              </w:rPr>
            </w:pPr>
            <w:r w:rsidRPr="00802AE1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взрослые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pStyle w:val="Heading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02AE1">
              <w:rPr>
                <w:rFonts w:ascii="Times New Roman" w:hAnsi="Times New Roman"/>
                <w:b w:val="0"/>
                <w:sz w:val="22"/>
                <w:szCs w:val="22"/>
              </w:rPr>
              <w:t>«Крупнейшая компания на юге России» информационный буклет, к 45-летию «ЕвроХим – БМУ»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04.09.2022</w:t>
            </w:r>
          </w:p>
        </w:tc>
        <w:tc>
          <w:tcPr>
            <w:tcW w:w="4207" w:type="dxa"/>
          </w:tcPr>
          <w:p w:rsidR="00797660" w:rsidRDefault="00797660" w:rsidP="00954804">
            <w:r w:rsidRPr="00802AE1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Новоалексеевская с\б, с. Новоалексеевское, ул.Красная, 19  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Скорикова А.Н.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 6+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A716F3" w:rsidRDefault="00797660" w:rsidP="00954804">
            <w:pPr>
              <w:rPr>
                <w:i/>
                <w:color w:val="000000"/>
              </w:rPr>
            </w:pPr>
            <w:r w:rsidRPr="00802AE1">
              <w:rPr>
                <w:sz w:val="22"/>
                <w:szCs w:val="22"/>
              </w:rPr>
              <w:t xml:space="preserve"> «В горах мое сердце» Литературная гостиная</w:t>
            </w:r>
            <w:r w:rsidRPr="00802AE1">
              <w:rPr>
                <w:color w:val="000000"/>
                <w:sz w:val="22"/>
                <w:szCs w:val="22"/>
              </w:rPr>
              <w:t xml:space="preserve">  // </w:t>
            </w:r>
            <w:r w:rsidRPr="00802AE1">
              <w:rPr>
                <w:i/>
                <w:color w:val="000000"/>
                <w:sz w:val="22"/>
                <w:szCs w:val="22"/>
              </w:rPr>
              <w:t>К  100-летию Р.Г. Гамзатова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05.09.2022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r w:rsidRPr="00802AE1">
              <w:rPr>
                <w:sz w:val="22"/>
                <w:szCs w:val="22"/>
              </w:rPr>
              <w:t>ВОС</w:t>
            </w:r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«БиблиоМозаика»Информационные вестники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05.09.2022</w:t>
            </w:r>
          </w:p>
          <w:p w:rsidR="00797660" w:rsidRPr="00802AE1" w:rsidRDefault="00797660" w:rsidP="00954804">
            <w:pPr>
              <w:jc w:val="both"/>
            </w:pP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97660" w:rsidRPr="00802AE1" w:rsidRDefault="00797660" w:rsidP="00954804">
            <w:pPr>
              <w:jc w:val="both"/>
            </w:pPr>
            <w:hyperlink r:id="rId145" w:history="1">
              <w:r w:rsidRPr="00802AE1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97660" w:rsidRPr="00802AE1" w:rsidRDefault="00797660" w:rsidP="00954804">
            <w:pPr>
              <w:rPr>
                <w:color w:val="0000FF"/>
                <w:u w:val="single"/>
              </w:rPr>
            </w:pPr>
            <w:hyperlink r:id="rId146" w:history="1">
              <w:r w:rsidRPr="00802AE1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797660" w:rsidRPr="00802AE1" w:rsidRDefault="00797660" w:rsidP="00954804">
            <w:pPr>
              <w:jc w:val="both"/>
            </w:pP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Все категории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000000"/>
                <w:shd w:val="clear" w:color="auto" w:fill="FFFFFF"/>
              </w:rPr>
            </w:pPr>
            <w:r w:rsidRPr="00802AE1">
              <w:rPr>
                <w:color w:val="000000"/>
                <w:sz w:val="22"/>
                <w:szCs w:val="22"/>
                <w:shd w:val="clear" w:color="auto" w:fill="FFFFFF"/>
              </w:rPr>
              <w:t xml:space="preserve">«Талант детского кубанского писателя В.А. Архипова» литературное путешествие // </w:t>
            </w:r>
            <w:r w:rsidRPr="00802AE1">
              <w:rPr>
                <w:i/>
                <w:color w:val="000000"/>
                <w:sz w:val="22"/>
                <w:szCs w:val="22"/>
                <w:shd w:val="clear" w:color="auto" w:fill="FFFFFF"/>
              </w:rPr>
              <w:t>В рамках акции «Лучший читающий город, район Кубани»</w:t>
            </w:r>
          </w:p>
          <w:p w:rsidR="00797660" w:rsidRPr="00802AE1" w:rsidRDefault="00797660" w:rsidP="00954804">
            <w:pPr>
              <w:rPr>
                <w:b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05.09.2022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97660" w:rsidRPr="00802AE1" w:rsidRDefault="00797660" w:rsidP="00954804">
            <w:pPr>
              <w:jc w:val="both"/>
            </w:pPr>
            <w:hyperlink r:id="rId147" w:history="1">
              <w:r w:rsidRPr="00802AE1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97660" w:rsidRPr="00802AE1" w:rsidRDefault="00797660" w:rsidP="00954804">
            <w:hyperlink r:id="rId148" w:history="1">
              <w:r w:rsidRPr="00802AE1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Болдинова  В.С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 xml:space="preserve">«От древней Руси до Новой России»  урок истории // </w:t>
            </w:r>
            <w:r w:rsidRPr="00802AE1">
              <w:rPr>
                <w:rStyle w:val="Strong"/>
                <w:b w:val="0"/>
                <w:bCs/>
                <w:i/>
                <w:color w:val="000000"/>
                <w:sz w:val="22"/>
                <w:szCs w:val="22"/>
              </w:rPr>
              <w:t>1160 лет</w:t>
            </w:r>
            <w:r w:rsidRPr="00802AE1">
              <w:rPr>
                <w:i/>
                <w:color w:val="000000"/>
                <w:sz w:val="22"/>
                <w:szCs w:val="22"/>
              </w:rPr>
              <w:t> зарождения российской государственности (862 год – признание Рюрика старейшинами межплеменного государства Северной Руси)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05.09.2022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11-00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149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150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 xml:space="preserve">Подростки </w:t>
            </w:r>
          </w:p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>12+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rPr>
                <w:color w:val="000000"/>
              </w:rPr>
            </w:pPr>
          </w:p>
        </w:tc>
        <w:tc>
          <w:tcPr>
            <w:tcW w:w="14600" w:type="dxa"/>
            <w:gridSpan w:val="5"/>
          </w:tcPr>
          <w:p w:rsidR="00797660" w:rsidRDefault="00797660" w:rsidP="00954804">
            <w:pPr>
              <w:jc w:val="center"/>
              <w:rPr>
                <w:b/>
                <w:i/>
              </w:rPr>
            </w:pPr>
          </w:p>
          <w:p w:rsidR="00797660" w:rsidRDefault="00797660" w:rsidP="00954804">
            <w:pPr>
              <w:jc w:val="center"/>
              <w:rPr>
                <w:b/>
                <w:i/>
              </w:rPr>
            </w:pPr>
            <w:r w:rsidRPr="00802AE1">
              <w:rPr>
                <w:b/>
                <w:i/>
                <w:sz w:val="22"/>
                <w:szCs w:val="22"/>
              </w:rPr>
              <w:t>05 сентября – 205 лет со дня рождения А. К. Толстого</w:t>
            </w:r>
          </w:p>
          <w:p w:rsidR="00797660" w:rsidRPr="00802AE1" w:rsidRDefault="00797660" w:rsidP="00954804">
            <w:pPr>
              <w:jc w:val="center"/>
            </w:pP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«По местам жизни и творчества А.К. Толстого» - Книжная выставка </w:t>
            </w:r>
            <w:r w:rsidRPr="00802AE1">
              <w:rPr>
                <w:i/>
                <w:sz w:val="22"/>
                <w:szCs w:val="22"/>
              </w:rPr>
              <w:t>ко Дню рождения А.К. Толстого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05.09.2022</w:t>
            </w:r>
          </w:p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Культурный клуб</w:t>
            </w:r>
          </w:p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 Жизнь и творчество А.К.Толстого»</w:t>
            </w:r>
            <w:r w:rsidRPr="00802AE1">
              <w:rPr>
                <w:sz w:val="22"/>
                <w:szCs w:val="22"/>
              </w:rPr>
              <w:t xml:space="preserve"> - Онлайн-викторина  // </w:t>
            </w:r>
            <w:r w:rsidRPr="00802AE1">
              <w:rPr>
                <w:bCs/>
                <w:i/>
                <w:sz w:val="22"/>
                <w:szCs w:val="22"/>
              </w:rPr>
              <w:t>205 лет со дня рождения  А.К.Толстого</w:t>
            </w:r>
          </w:p>
          <w:p w:rsidR="00797660" w:rsidRPr="00802AE1" w:rsidRDefault="00797660" w:rsidP="00954804">
            <w:pPr>
              <w:rPr>
                <w:bCs/>
                <w:i/>
              </w:rPr>
            </w:pPr>
            <w:r w:rsidRPr="00802AE1">
              <w:rPr>
                <w:i/>
                <w:color w:val="000000"/>
                <w:sz w:val="22"/>
                <w:szCs w:val="22"/>
              </w:rPr>
              <w:t xml:space="preserve"> «Часы мира и добра»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05.09.2022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  <w:hyperlink r:id="rId151" w:history="1">
              <w:r w:rsidRPr="00802AE1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797660" w:rsidRPr="00802AE1" w:rsidRDefault="00797660" w:rsidP="00954804">
            <w:hyperlink r:id="rId152" w:history="1">
              <w:r w:rsidRPr="00802AE1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205 лет со дня рождения Алексея Константиновича Толстого (1817- 1875), поэта, писателя, драматурга</w:t>
            </w:r>
          </w:p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snapToGrid w:val="0"/>
            </w:pPr>
            <w:r w:rsidRPr="00802AE1">
              <w:rPr>
                <w:sz w:val="22"/>
                <w:szCs w:val="22"/>
              </w:rPr>
              <w:t>05.09.2022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«Крылатые мечты» (Колокольчики мои…)» - литературная гостиная, к 205 летию со дня рождения Алексея Константиновича Толстого (1817- 1875), поэта, писателя, драматурга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05 сентября </w:t>
            </w:r>
            <w:r w:rsidRPr="00802AE1">
              <w:rPr>
                <w:i/>
                <w:sz w:val="22"/>
                <w:szCs w:val="22"/>
              </w:rPr>
              <w:t>«Культурный клуб»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05.09.2022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МБОУ ООШ 36 п. Степного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учащиеся 7 класса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«Поле чудес Алексея Толстого» -  презентация, онлайн //В рамках Всероссийского проекта «Культура для школьника» 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05.09.2022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Рязанская с/б  ст. Рязанская, ул. Первомайская,106   </w:t>
            </w:r>
            <w:hyperlink r:id="rId153" w:history="1">
              <w:r w:rsidRPr="00802AE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  <w:hyperlink r:id="rId154" w:history="1">
              <w:r w:rsidRPr="00802AE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  <w:hyperlink r:id="rId155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Default="00797660" w:rsidP="00954804">
            <w:pPr>
              <w:rPr>
                <w:i/>
              </w:rPr>
            </w:pPr>
            <w:r w:rsidRPr="00802AE1">
              <w:rPr>
                <w:sz w:val="22"/>
                <w:szCs w:val="22"/>
              </w:rPr>
              <w:t xml:space="preserve"> «Культурный клуб»:  «Серебряная лира А.К.Толстого», литературная гостиная </w:t>
            </w:r>
            <w:r w:rsidRPr="00802AE1">
              <w:rPr>
                <w:i/>
                <w:sz w:val="22"/>
                <w:szCs w:val="22"/>
              </w:rPr>
              <w:t xml:space="preserve"> // к 205-летию со дня рождения русского писателя, поэта, драматурга Алексея Константиновича Толстого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05.09.022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16-00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797660" w:rsidRPr="00802AE1" w:rsidRDefault="00797660" w:rsidP="00954804">
            <w:hyperlink r:id="rId156" w:history="1">
              <w:r w:rsidRPr="00802AE1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797660" w:rsidRPr="00802AE1" w:rsidRDefault="00797660" w:rsidP="00954804">
            <w:hyperlink r:id="rId157" w:tgtFrame="_blank" w:history="1">
              <w:r w:rsidRPr="00802AE1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Вергун В.Г.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Подростки 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jc w:val="both"/>
              <w:rPr>
                <w:i/>
              </w:rPr>
            </w:pPr>
            <w:r w:rsidRPr="00802AE1">
              <w:rPr>
                <w:sz w:val="22"/>
                <w:szCs w:val="22"/>
              </w:rPr>
              <w:t xml:space="preserve"> «Наш выбор — наша судьба!» правовой урок</w:t>
            </w:r>
            <w:r w:rsidRPr="00802AE1">
              <w:rPr>
                <w:i/>
                <w:sz w:val="22"/>
                <w:szCs w:val="22"/>
              </w:rPr>
              <w:t xml:space="preserve"> // по закону 15.39 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05.09.2022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16-00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пункт выдачи литературы пос. Проточного, ул. Мира - 21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158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https://vk.com/id592504543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159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Фирсова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юношество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+0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«Эконом</w:t>
            </w:r>
            <w:r>
              <w:rPr>
                <w:bCs/>
                <w:sz w:val="22"/>
                <w:szCs w:val="22"/>
              </w:rPr>
              <w:t>ь</w:t>
            </w:r>
            <w:r w:rsidRPr="00802AE1">
              <w:rPr>
                <w:bCs/>
                <w:sz w:val="22"/>
                <w:szCs w:val="22"/>
              </w:rPr>
              <w:t xml:space="preserve"> электроэнергию – береги ПЛАНЕТУ» - полезная информация, экологическое просвещение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05.09.2022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97660" w:rsidRPr="00802AE1" w:rsidRDefault="00797660" w:rsidP="00954804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160" w:tgtFrame="_blank" w:history="1"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97660" w:rsidRPr="00802AE1" w:rsidRDefault="00797660" w:rsidP="00954804">
            <w:pPr>
              <w:rPr>
                <w:bCs/>
                <w:color w:val="0000FF"/>
                <w:u w:val="single"/>
              </w:rPr>
            </w:pPr>
            <w:hyperlink r:id="rId161" w:history="1">
              <w:r w:rsidRPr="00802AE1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797660" w:rsidRPr="00802AE1" w:rsidRDefault="00797660" w:rsidP="00954804">
            <w:hyperlink r:id="rId162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Взрослые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  <w:p w:rsidR="00797660" w:rsidRPr="00802AE1" w:rsidRDefault="00797660" w:rsidP="00954804"/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 xml:space="preserve">«Время ВЫБИРАТЬ» инфоурок // </w:t>
            </w:r>
            <w:r w:rsidRPr="00802AE1">
              <w:rPr>
                <w:bCs/>
                <w:i/>
                <w:sz w:val="22"/>
                <w:szCs w:val="22"/>
              </w:rPr>
              <w:t>Единый день голосования в России 11 сентября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05.09.2022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797660" w:rsidRPr="00802AE1" w:rsidRDefault="00797660" w:rsidP="00954804">
            <w:hyperlink r:id="rId163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  <w:p w:rsidR="00797660" w:rsidRPr="00802AE1" w:rsidRDefault="00797660" w:rsidP="00954804">
            <w:hyperlink r:id="rId164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Шарян Н.Г.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Молодежь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sz w:val="22"/>
                <w:szCs w:val="22"/>
              </w:rPr>
              <w:t>«Школа молодого избирателя»видеоролик</w:t>
            </w:r>
            <w:r w:rsidRPr="00802AE1">
              <w:rPr>
                <w:bCs/>
                <w:sz w:val="22"/>
                <w:szCs w:val="22"/>
              </w:rPr>
              <w:t xml:space="preserve"> // </w:t>
            </w:r>
            <w:r w:rsidRPr="00802AE1">
              <w:rPr>
                <w:bCs/>
                <w:i/>
                <w:sz w:val="22"/>
                <w:szCs w:val="22"/>
              </w:rPr>
              <w:t>к Единому дню голосования в России - 11 сентября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05.09.2022</w:t>
            </w:r>
          </w:p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Дружненскогосельского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Шуляцкая М.М.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Молодёжь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«Твоя страна. Твой выбор. Твое будущее»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Онлайн час информации</w:t>
            </w:r>
            <w:r w:rsidRPr="00802AE1">
              <w:rPr>
                <w:bCs/>
                <w:sz w:val="22"/>
                <w:szCs w:val="22"/>
              </w:rPr>
              <w:t xml:space="preserve"> // </w:t>
            </w:r>
            <w:r w:rsidRPr="00802AE1">
              <w:rPr>
                <w:bCs/>
                <w:i/>
                <w:sz w:val="22"/>
                <w:szCs w:val="22"/>
              </w:rPr>
              <w:t>Единый день голосования в России - 11 сентября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05.09.2022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12-00 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  <w:r>
              <w:rPr>
                <w:sz w:val="22"/>
                <w:szCs w:val="22"/>
              </w:rPr>
              <w:t>Д</w:t>
            </w:r>
            <w:r w:rsidRPr="00802AE1">
              <w:rPr>
                <w:sz w:val="22"/>
                <w:szCs w:val="22"/>
              </w:rPr>
              <w:t>ружненскаяс/б</w:t>
            </w:r>
          </w:p>
          <w:p w:rsidR="00797660" w:rsidRPr="00802AE1" w:rsidRDefault="00797660" w:rsidP="00954804">
            <w:pPr>
              <w:tabs>
                <w:tab w:val="left" w:pos="3225"/>
              </w:tabs>
            </w:pPr>
            <w:r w:rsidRPr="00802AE1">
              <w:rPr>
                <w:sz w:val="22"/>
                <w:szCs w:val="22"/>
              </w:rPr>
              <w:t>п. Дружный, ул. Советская,90 А</w:t>
            </w:r>
          </w:p>
          <w:p w:rsidR="00797660" w:rsidRPr="00802AE1" w:rsidRDefault="00797660" w:rsidP="00954804">
            <w:hyperlink r:id="rId165" w:history="1">
              <w:r w:rsidRPr="00802AE1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166" w:history="1">
              <w:r w:rsidRPr="00802AE1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797660" w:rsidRPr="00802AE1" w:rsidRDefault="00797660" w:rsidP="00954804">
            <w:hyperlink r:id="rId167" w:history="1"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Макарян Ю.Ю.</w:t>
            </w:r>
          </w:p>
          <w:p w:rsidR="00797660" w:rsidRPr="00802AE1" w:rsidRDefault="00797660" w:rsidP="00954804"/>
          <w:p w:rsidR="00797660" w:rsidRPr="00802AE1" w:rsidRDefault="00797660" w:rsidP="00954804"/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i/>
              </w:rPr>
            </w:pPr>
            <w:r w:rsidRPr="00802AE1">
              <w:rPr>
                <w:sz w:val="22"/>
                <w:szCs w:val="22"/>
              </w:rPr>
              <w:t xml:space="preserve"> «Наш выбор — наша судьба!» Тематический час</w:t>
            </w:r>
            <w:r w:rsidRPr="00802AE1">
              <w:rPr>
                <w:bCs/>
                <w:sz w:val="22"/>
                <w:szCs w:val="22"/>
              </w:rPr>
              <w:t xml:space="preserve"> // </w:t>
            </w:r>
            <w:r w:rsidRPr="00802AE1">
              <w:rPr>
                <w:bCs/>
                <w:i/>
                <w:sz w:val="22"/>
                <w:szCs w:val="22"/>
              </w:rPr>
              <w:t>Единый день голосования в России  - 11 сентября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06.09.2022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«РМБУ Белореченская МЦБ» Центральная библиотека , г.Белореченск,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168" w:history="1">
              <w:r w:rsidRPr="00802AE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  <w:hyperlink r:id="rId169" w:history="1">
              <w:r w:rsidRPr="00802AE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читателей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 xml:space="preserve">«Твои права» Беседа // </w:t>
            </w:r>
            <w:r w:rsidRPr="00797857">
              <w:rPr>
                <w:i/>
                <w:color w:val="000000"/>
                <w:sz w:val="22"/>
                <w:szCs w:val="22"/>
              </w:rPr>
              <w:t>Вступление в силу Конвенции по правам ребёнка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06.09.2022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Юношеская библиотека, г.Белореченск, ул.Ленина,85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Шарян Н.Г.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Молодежь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«Молодой избиратель» информационный буклет, в рамках мероприятий, посвященных содействие повышению правовой культуры, участие библиотек в избирательных кампаниях 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07.09.2022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11.00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Новоалексеевская с\б, с. Новоалексеевское, ул.Красная, 19    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Скорикова А.Н.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Молодежь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 xml:space="preserve">«Человек. Государство. Закон»  информационная выставка // </w:t>
            </w:r>
            <w:r w:rsidRPr="00802AE1">
              <w:rPr>
                <w:bCs/>
                <w:i/>
                <w:sz w:val="22"/>
                <w:szCs w:val="22"/>
              </w:rPr>
              <w:t>Единый день голосования в России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07.09.2022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МБУ «Библиотека Бжедуховского сельского поселения»  Белореченского района,  с/б ст. Бжедуховской, пНижневеденеевский, ул. Клубная,1 </w:t>
            </w:r>
          </w:p>
          <w:p w:rsidR="00797660" w:rsidRPr="00802AE1" w:rsidRDefault="00797660" w:rsidP="00954804">
            <w:hyperlink r:id="rId170" w:history="1">
              <w:r w:rsidRPr="00802AE1">
                <w:rPr>
                  <w:rStyle w:val="Hyperlink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Панасенко А.В.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i/>
              </w:rPr>
            </w:pPr>
            <w:r w:rsidRPr="00802AE1">
              <w:rPr>
                <w:sz w:val="22"/>
                <w:szCs w:val="22"/>
              </w:rPr>
              <w:t xml:space="preserve"> «Правовое просвещение избирателей»,  оффлайн- правовой урок</w:t>
            </w:r>
            <w:r w:rsidRPr="00802AE1">
              <w:rPr>
                <w:bCs/>
                <w:sz w:val="22"/>
                <w:szCs w:val="22"/>
              </w:rPr>
              <w:t xml:space="preserve"> // </w:t>
            </w:r>
            <w:r w:rsidRPr="00802AE1">
              <w:rPr>
                <w:bCs/>
                <w:i/>
                <w:sz w:val="22"/>
                <w:szCs w:val="22"/>
              </w:rPr>
              <w:t xml:space="preserve">Единый день голосования в России 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07.09.2022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16.30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Фокинская с/б  х.Фокин, ул.Позиционная, 50</w:t>
            </w:r>
          </w:p>
          <w:p w:rsidR="00797660" w:rsidRPr="00802AE1" w:rsidRDefault="00797660" w:rsidP="00954804">
            <w:hyperlink r:id="rId171" w:history="1">
              <w:r w:rsidRPr="00802AE1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97660" w:rsidRPr="00802AE1" w:rsidRDefault="00797660" w:rsidP="00954804">
            <w:hyperlink r:id="rId172" w:history="1">
              <w:r w:rsidRPr="00802AE1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97660" w:rsidRPr="00802AE1" w:rsidRDefault="00797660" w:rsidP="00954804">
            <w:hyperlink r:id="rId173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Взрослые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i/>
              </w:rPr>
            </w:pPr>
            <w:r w:rsidRPr="00802AE1">
              <w:rPr>
                <w:sz w:val="22"/>
                <w:szCs w:val="22"/>
              </w:rPr>
              <w:t xml:space="preserve"> «Похититель рассудка – алкоголь»,  информационный буклет</w:t>
            </w:r>
            <w:r w:rsidRPr="00802AE1">
              <w:rPr>
                <w:bCs/>
                <w:sz w:val="22"/>
                <w:szCs w:val="22"/>
              </w:rPr>
              <w:t xml:space="preserve"> // </w:t>
            </w:r>
            <w:r w:rsidRPr="00802AE1">
              <w:rPr>
                <w:bCs/>
                <w:i/>
                <w:sz w:val="22"/>
                <w:szCs w:val="22"/>
              </w:rPr>
              <w:t>Антинарко</w:t>
            </w:r>
          </w:p>
          <w:p w:rsidR="00797660" w:rsidRPr="00802AE1" w:rsidRDefault="00797660" w:rsidP="00954804">
            <w:pPr>
              <w:rPr>
                <w:bCs/>
                <w:i/>
              </w:rPr>
            </w:pPr>
            <w:r w:rsidRPr="00802AE1">
              <w:rPr>
                <w:bCs/>
                <w:i/>
                <w:sz w:val="22"/>
                <w:szCs w:val="22"/>
              </w:rPr>
              <w:t xml:space="preserve">Всемирный день трезвости </w:t>
            </w:r>
          </w:p>
          <w:p w:rsidR="00797660" w:rsidRPr="00802AE1" w:rsidRDefault="00797660" w:rsidP="00954804">
            <w:pPr>
              <w:rPr>
                <w:bCs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07.09.2022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Фокинская с/б  х.Фокин, ул.Позиционная, 50</w:t>
            </w:r>
          </w:p>
          <w:p w:rsidR="00797660" w:rsidRPr="00802AE1" w:rsidRDefault="00797660" w:rsidP="00954804">
            <w:hyperlink r:id="rId174" w:history="1">
              <w:r w:rsidRPr="00802AE1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97660" w:rsidRPr="00802AE1" w:rsidRDefault="00797660" w:rsidP="00954804">
            <w:hyperlink r:id="rId175" w:history="1">
              <w:r w:rsidRPr="00802AE1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97660" w:rsidRPr="00802AE1" w:rsidRDefault="00797660" w:rsidP="00954804">
            <w:hyperlink r:id="rId176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Юношество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«Зоосад с Борисом Житковым» - литературная викторина // </w:t>
            </w:r>
            <w:r w:rsidRPr="00802AE1">
              <w:rPr>
                <w:i/>
                <w:sz w:val="22"/>
                <w:szCs w:val="22"/>
              </w:rPr>
              <w:t>к 140-летию со дня рождения Бориса Степановича Житкова (1882-1938), писателя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07.09.2022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МБОУ ООШ 36 п. Степного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учащиеся 1-2 класса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 xml:space="preserve"> «Небесные ласточки»</w:t>
            </w:r>
          </w:p>
          <w:p w:rsidR="00797660" w:rsidRPr="00802AE1" w:rsidRDefault="00797660" w:rsidP="00954804">
            <w:pPr>
              <w:rPr>
                <w:bCs/>
                <w:i/>
              </w:rPr>
            </w:pPr>
            <w:r w:rsidRPr="00802AE1">
              <w:rPr>
                <w:sz w:val="22"/>
                <w:szCs w:val="22"/>
              </w:rPr>
              <w:t>слайд-презентация</w:t>
            </w:r>
            <w:r w:rsidRPr="00802AE1">
              <w:rPr>
                <w:bCs/>
                <w:sz w:val="22"/>
                <w:szCs w:val="22"/>
              </w:rPr>
              <w:t xml:space="preserve">  // </w:t>
            </w:r>
            <w:r w:rsidRPr="00802AE1">
              <w:rPr>
                <w:bCs/>
                <w:i/>
                <w:sz w:val="22"/>
                <w:szCs w:val="22"/>
              </w:rPr>
              <w:t>К 100-летию КБ Туполев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07.09.2022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пос. Заречный, ул. Комарова, 125</w:t>
            </w:r>
          </w:p>
          <w:p w:rsidR="00797660" w:rsidRPr="00802AE1" w:rsidRDefault="00797660" w:rsidP="00954804">
            <w:hyperlink r:id="rId177" w:history="1">
              <w:r w:rsidRPr="00802AE1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797660" w:rsidRPr="00802AE1" w:rsidRDefault="00797660" w:rsidP="00954804">
            <w:hyperlink r:id="rId178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pacing w:val="-8"/>
                <w:sz w:val="22"/>
                <w:szCs w:val="22"/>
              </w:rPr>
              <w:t xml:space="preserve">«Народ. Выборы. Власть», </w:t>
            </w:r>
            <w:r w:rsidRPr="00802AE1">
              <w:rPr>
                <w:sz w:val="22"/>
                <w:szCs w:val="22"/>
              </w:rPr>
              <w:t>Онлайн</w:t>
            </w:r>
            <w:r w:rsidRPr="00802AE1">
              <w:rPr>
                <w:spacing w:val="-10"/>
                <w:sz w:val="22"/>
                <w:szCs w:val="22"/>
              </w:rPr>
              <w:t xml:space="preserve"> урок </w:t>
            </w:r>
            <w:r w:rsidRPr="00802AE1">
              <w:rPr>
                <w:spacing w:val="-8"/>
                <w:sz w:val="22"/>
                <w:szCs w:val="22"/>
              </w:rPr>
              <w:t>гражданственности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07.09.2022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16-00</w:t>
            </w:r>
          </w:p>
          <w:p w:rsidR="00797660" w:rsidRPr="00802AE1" w:rsidRDefault="00797660" w:rsidP="00954804"/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797660" w:rsidRPr="00802AE1" w:rsidRDefault="00797660" w:rsidP="00954804">
            <w:hyperlink r:id="rId179" w:history="1">
              <w:r w:rsidRPr="00802AE1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797660" w:rsidRPr="00802AE1" w:rsidRDefault="00797660" w:rsidP="00954804">
            <w:hyperlink r:id="rId180" w:tgtFrame="_blank" w:history="1">
              <w:r w:rsidRPr="00802AE1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Молодежь 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797857" w:rsidRDefault="00797660" w:rsidP="00954804">
            <w:pPr>
              <w:rPr>
                <w:i/>
              </w:rPr>
            </w:pPr>
            <w:r w:rsidRPr="00802AE1">
              <w:rPr>
                <w:sz w:val="22"/>
                <w:szCs w:val="22"/>
              </w:rPr>
              <w:t>«Единый день голосования в России» - видео обзор</w:t>
            </w:r>
            <w:r>
              <w:rPr>
                <w:sz w:val="22"/>
                <w:szCs w:val="22"/>
              </w:rPr>
              <w:t xml:space="preserve"> // </w:t>
            </w:r>
            <w:r w:rsidRPr="00797857">
              <w:rPr>
                <w:i/>
                <w:sz w:val="22"/>
                <w:szCs w:val="22"/>
              </w:rPr>
              <w:t>к Единому дню голосования 11 сентября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07.09.2022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Энгельса, 13</w:t>
            </w:r>
          </w:p>
          <w:p w:rsidR="00797660" w:rsidRPr="00802AE1" w:rsidRDefault="00797660" w:rsidP="00954804">
            <w:hyperlink r:id="rId181" w:history="1">
              <w:r w:rsidRPr="00802AE1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182" w:history="1">
              <w:r w:rsidRPr="00802AE1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</w:p>
          <w:p w:rsidR="00797660" w:rsidRPr="00802AE1" w:rsidRDefault="00797660" w:rsidP="00954804">
            <w:hyperlink r:id="rId183" w:history="1">
              <w:r w:rsidRPr="00802AE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bCs/>
                <w:sz w:val="22"/>
                <w:szCs w:val="22"/>
              </w:rPr>
              <w:t xml:space="preserve">«Право голоса» -  информационный стенд, </w:t>
            </w:r>
            <w:r>
              <w:rPr>
                <w:bCs/>
                <w:sz w:val="22"/>
                <w:szCs w:val="22"/>
              </w:rPr>
              <w:t xml:space="preserve">// </w:t>
            </w:r>
            <w:r w:rsidRPr="00797857">
              <w:rPr>
                <w:bCs/>
                <w:i/>
                <w:sz w:val="22"/>
                <w:szCs w:val="22"/>
              </w:rPr>
              <w:t>к Единому дню голосования в России, 11 сентября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07.09.2022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797660" w:rsidRPr="00802AE1" w:rsidRDefault="00797660" w:rsidP="00954804">
            <w:hyperlink r:id="rId184" w:history="1">
              <w:r w:rsidRPr="00802AE1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185" w:history="1">
              <w:r w:rsidRPr="00802AE1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797660" w:rsidRPr="00802AE1" w:rsidRDefault="00797660" w:rsidP="00954804">
            <w:hyperlink r:id="rId186" w:history="1">
              <w:r w:rsidRPr="00802AE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Молодежь,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rPr>
                <w:color w:val="000000"/>
              </w:rPr>
            </w:pPr>
          </w:p>
        </w:tc>
        <w:tc>
          <w:tcPr>
            <w:tcW w:w="14600" w:type="dxa"/>
            <w:gridSpan w:val="5"/>
          </w:tcPr>
          <w:p w:rsidR="00797660" w:rsidRDefault="00797660" w:rsidP="00954804">
            <w:pPr>
              <w:jc w:val="center"/>
              <w:rPr>
                <w:b/>
                <w:i/>
              </w:rPr>
            </w:pPr>
          </w:p>
          <w:p w:rsidR="00797660" w:rsidRDefault="00797660" w:rsidP="00954804">
            <w:pPr>
              <w:jc w:val="center"/>
              <w:rPr>
                <w:b/>
                <w:i/>
              </w:rPr>
            </w:pPr>
            <w:r w:rsidRPr="00802AE1">
              <w:rPr>
                <w:b/>
                <w:i/>
                <w:sz w:val="22"/>
                <w:szCs w:val="22"/>
              </w:rPr>
              <w:t>8 сентября - День Бородинского сражения русской армии под командованием М.И. Кутузова с французской армией</w:t>
            </w:r>
            <w:r>
              <w:rPr>
                <w:b/>
                <w:i/>
                <w:sz w:val="22"/>
                <w:szCs w:val="22"/>
              </w:rPr>
              <w:t xml:space="preserve"> (210лет)</w:t>
            </w:r>
          </w:p>
          <w:p w:rsidR="00797660" w:rsidRPr="00802AE1" w:rsidRDefault="00797660" w:rsidP="00954804">
            <w:pPr>
              <w:jc w:val="center"/>
            </w:pP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«Произошло тогда сражение…» Исторический экскурс 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07.09.2022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11:00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97660" w:rsidRPr="00802AE1" w:rsidRDefault="00797660" w:rsidP="00954804">
            <w:pPr>
              <w:jc w:val="both"/>
            </w:pPr>
            <w:hyperlink r:id="rId187" w:history="1">
              <w:r w:rsidRPr="00802AE1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97660" w:rsidRPr="00802AE1" w:rsidRDefault="00797660" w:rsidP="00954804">
            <w:pPr>
              <w:rPr>
                <w:color w:val="0000FF"/>
                <w:u w:val="single"/>
              </w:rPr>
            </w:pPr>
            <w:hyperlink r:id="rId188" w:history="1">
              <w:r w:rsidRPr="00802AE1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 xml:space="preserve">«Достойны быть непобедимыми» -  медиа  программа 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07.09.2022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13.00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СОШ 4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Матюнина Л.А.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shd w:val="clear" w:color="auto" w:fill="FFFFFF"/>
              </w:rPr>
            </w:pPr>
            <w:r w:rsidRPr="00802AE1">
              <w:rPr>
                <w:bCs/>
                <w:kern w:val="36"/>
                <w:sz w:val="22"/>
                <w:szCs w:val="22"/>
              </w:rPr>
              <w:t>«Бородино: недаром помнит вся Россия»час информации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07.09.2022</w:t>
            </w:r>
          </w:p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Шуляцкая М.М.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</w:t>
            </w:r>
          </w:p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12+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bCs/>
                <w:sz w:val="22"/>
                <w:szCs w:val="22"/>
              </w:rPr>
              <w:t>«Славная страница Российской истории»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Информационная публикация</w:t>
            </w:r>
          </w:p>
          <w:p w:rsidR="00797660" w:rsidRPr="00802AE1" w:rsidRDefault="00797660" w:rsidP="00954804">
            <w:pPr>
              <w:rPr>
                <w:bCs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08.09.2022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189" w:history="1">
              <w:r w:rsidRPr="00802AE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  <w:hyperlink r:id="rId190" w:history="1">
              <w:r w:rsidRPr="00802AE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«Недаром помнит вся Россия…» - Онлайн час истории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08.09.2022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Дружненского сельского поселения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Дружненскаяс/б</w:t>
            </w:r>
          </w:p>
          <w:p w:rsidR="00797660" w:rsidRPr="00802AE1" w:rsidRDefault="00797660" w:rsidP="00954804">
            <w:pPr>
              <w:tabs>
                <w:tab w:val="left" w:pos="3225"/>
              </w:tabs>
            </w:pPr>
            <w:r w:rsidRPr="00802AE1">
              <w:rPr>
                <w:sz w:val="22"/>
                <w:szCs w:val="22"/>
              </w:rPr>
              <w:t>п. Дружный, ул. Советская,90 А</w:t>
            </w:r>
          </w:p>
          <w:p w:rsidR="00797660" w:rsidRPr="00802AE1" w:rsidRDefault="00797660" w:rsidP="00954804">
            <w:hyperlink r:id="rId191" w:history="1">
              <w:r w:rsidRPr="00802AE1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192" w:history="1">
              <w:r w:rsidRPr="00802AE1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797660" w:rsidRPr="00802AE1" w:rsidRDefault="00797660" w:rsidP="00954804">
            <w:hyperlink r:id="rId193" w:history="1"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Макарян Ю.Ю.</w:t>
            </w:r>
          </w:p>
          <w:p w:rsidR="00797660" w:rsidRPr="00802AE1" w:rsidRDefault="00797660" w:rsidP="00954804"/>
          <w:p w:rsidR="00797660" w:rsidRPr="00802AE1" w:rsidRDefault="00797660" w:rsidP="00954804"/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6+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pStyle w:val="Heading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02AE1">
              <w:rPr>
                <w:rFonts w:ascii="Times New Roman" w:hAnsi="Times New Roman"/>
                <w:b w:val="0"/>
                <w:sz w:val="22"/>
                <w:szCs w:val="22"/>
              </w:rPr>
              <w:t xml:space="preserve">«Недаром помнит вся Россия…» познавательная программа ко Дню Бородинской битвы </w:t>
            </w:r>
          </w:p>
          <w:p w:rsidR="00797660" w:rsidRPr="00802AE1" w:rsidRDefault="00797660" w:rsidP="00954804">
            <w:pPr>
              <w:pStyle w:val="Heading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97660" w:rsidRPr="00802AE1" w:rsidRDefault="00797660" w:rsidP="00954804">
            <w:pPr>
              <w:pStyle w:val="Heading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02AE1">
              <w:rPr>
                <w:rFonts w:ascii="Times New Roman" w:hAnsi="Times New Roman"/>
                <w:b w:val="0"/>
                <w:i/>
                <w:sz w:val="22"/>
                <w:szCs w:val="22"/>
              </w:rPr>
              <w:t>Часы мира и добра.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08.09.2022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797660" w:rsidRPr="00802AE1" w:rsidRDefault="00797660" w:rsidP="00954804">
            <w:pPr>
              <w:rPr>
                <w:u w:val="single"/>
              </w:rPr>
            </w:pPr>
            <w:r w:rsidRPr="00802AE1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Архиповская с\б,с.Архиповское, ул. Первомайская, 8А    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Взрослые0+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«Скажи-ка дядя, ведь недаром…» - викторина 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08.09.2022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МБОУ ООШ 36 п. Степного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учащиеся 5-6 класса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rStyle w:val="apple-converted-space"/>
                <w:i/>
                <w:shd w:val="clear" w:color="auto" w:fill="FFFFFF"/>
              </w:rPr>
            </w:pPr>
            <w:r w:rsidRPr="00802AE1">
              <w:rPr>
                <w:bCs/>
                <w:sz w:val="22"/>
                <w:szCs w:val="22"/>
              </w:rPr>
              <w:t>«Недаром помнит вся Россия…» - и</w:t>
            </w:r>
            <w:r w:rsidRPr="00802AE1">
              <w:rPr>
                <w:sz w:val="22"/>
                <w:szCs w:val="22"/>
              </w:rPr>
              <w:t xml:space="preserve">сторический обзор 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08.09.2022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16.00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97660" w:rsidRPr="00802AE1" w:rsidRDefault="00797660" w:rsidP="00954804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194" w:tgtFrame="_blank" w:history="1"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97660" w:rsidRPr="00802AE1" w:rsidRDefault="00797660" w:rsidP="00954804">
            <w:pPr>
              <w:rPr>
                <w:bCs/>
                <w:color w:val="0000FF"/>
                <w:u w:val="single"/>
              </w:rPr>
            </w:pPr>
            <w:hyperlink r:id="rId195" w:history="1">
              <w:r w:rsidRPr="00802AE1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797660" w:rsidRPr="00802AE1" w:rsidRDefault="00797660" w:rsidP="00954804">
            <w:hyperlink r:id="rId196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«Их имена отчизна не забудет» - беседа</w:t>
            </w:r>
          </w:p>
          <w:p w:rsidR="00797660" w:rsidRPr="00802AE1" w:rsidRDefault="00797660" w:rsidP="00954804">
            <w:pPr>
              <w:rPr>
                <w:bCs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08.09.2022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16.00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797660" w:rsidRPr="00802AE1" w:rsidRDefault="00797660" w:rsidP="00954804">
            <w:hyperlink r:id="rId197" w:history="1">
              <w:r w:rsidRPr="00802AE1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198" w:history="1">
              <w:r w:rsidRPr="00802AE1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797660" w:rsidRPr="00802AE1" w:rsidRDefault="00797660" w:rsidP="00954804">
            <w:hyperlink r:id="rId199" w:history="1">
              <w:r w:rsidRPr="00802AE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Воронежская Т.К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02AE1">
              <w:rPr>
                <w:bCs/>
                <w:color w:val="000000"/>
                <w:sz w:val="22"/>
                <w:szCs w:val="22"/>
              </w:rPr>
              <w:t xml:space="preserve"> «</w:t>
            </w:r>
            <w:r w:rsidRPr="00802AE1">
              <w:rPr>
                <w:color w:val="000000"/>
                <w:sz w:val="22"/>
                <w:szCs w:val="22"/>
              </w:rPr>
              <w:t>Недаром помнит вся Россия..» час истории</w:t>
            </w:r>
          </w:p>
          <w:p w:rsidR="00797660" w:rsidRPr="00802AE1" w:rsidRDefault="00797660" w:rsidP="00954804">
            <w:pPr>
              <w:rPr>
                <w:bCs/>
                <w:color w:val="000000"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08.09.2022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11-00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200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201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 xml:space="preserve">Дети, </w:t>
            </w:r>
          </w:p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«Бородинское поле – место святое…»</w:t>
            </w:r>
          </w:p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sz w:val="22"/>
                <w:szCs w:val="22"/>
              </w:rPr>
              <w:t>слайд-презентация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08.09.2022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пос. Заречный, ул. Комарова, 125</w:t>
            </w:r>
          </w:p>
          <w:p w:rsidR="00797660" w:rsidRPr="00802AE1" w:rsidRDefault="00797660" w:rsidP="00954804">
            <w:hyperlink r:id="rId202" w:history="1">
              <w:r w:rsidRPr="00802AE1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797660" w:rsidRPr="00802AE1" w:rsidRDefault="00797660" w:rsidP="00954804">
            <w:hyperlink r:id="rId203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</w:tcPr>
          <w:p w:rsidR="00797660" w:rsidRPr="00802AE1" w:rsidRDefault="00797660" w:rsidP="00954804"/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«Великое Бородино». Онлайн литературно-исторический экскурс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08.09.2022</w:t>
            </w:r>
          </w:p>
          <w:p w:rsidR="00797660" w:rsidRPr="00802AE1" w:rsidRDefault="00797660" w:rsidP="00954804">
            <w:pPr>
              <w:rPr>
                <w:b/>
              </w:rPr>
            </w:pPr>
            <w:r w:rsidRPr="00802AE1">
              <w:rPr>
                <w:sz w:val="22"/>
                <w:szCs w:val="22"/>
              </w:rPr>
              <w:t>11-00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797660" w:rsidRPr="00802AE1" w:rsidRDefault="00797660" w:rsidP="00954804">
            <w:hyperlink r:id="rId204" w:history="1">
              <w:r w:rsidRPr="00802AE1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797660" w:rsidRPr="00802AE1" w:rsidRDefault="00797660" w:rsidP="00954804">
            <w:hyperlink r:id="rId205" w:tgtFrame="_blank" w:history="1">
              <w:r w:rsidRPr="00802AE1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Молодежь 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600" w:type="dxa"/>
            <w:gridSpan w:val="5"/>
          </w:tcPr>
          <w:p w:rsidR="00797660" w:rsidRDefault="00797660" w:rsidP="00954804">
            <w:pPr>
              <w:jc w:val="center"/>
              <w:rPr>
                <w:b/>
                <w:bCs/>
                <w:i/>
              </w:rPr>
            </w:pPr>
          </w:p>
          <w:p w:rsidR="00797660" w:rsidRPr="00802AE1" w:rsidRDefault="00797660" w:rsidP="00954804">
            <w:pPr>
              <w:jc w:val="center"/>
            </w:pPr>
            <w:r w:rsidRPr="00802AE1">
              <w:rPr>
                <w:b/>
                <w:bCs/>
                <w:i/>
                <w:sz w:val="22"/>
                <w:szCs w:val="22"/>
              </w:rPr>
              <w:t xml:space="preserve">08 сентября – 100-летия Р. </w:t>
            </w:r>
            <w:r>
              <w:rPr>
                <w:b/>
                <w:bCs/>
                <w:i/>
                <w:sz w:val="22"/>
                <w:szCs w:val="22"/>
              </w:rPr>
              <w:t>Г</w:t>
            </w:r>
            <w:r w:rsidRPr="00802AE1">
              <w:rPr>
                <w:b/>
                <w:bCs/>
                <w:i/>
                <w:sz w:val="22"/>
                <w:szCs w:val="22"/>
              </w:rPr>
              <w:t>. Гамзатова (1923)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«Стихи на все времена»: «Журавли» -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поэтический час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07.09.2022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пос. Заречный, ул. Комарова, 125</w:t>
            </w:r>
          </w:p>
          <w:p w:rsidR="00797660" w:rsidRPr="00802AE1" w:rsidRDefault="00797660" w:rsidP="00954804">
            <w:hyperlink r:id="rId206" w:history="1">
              <w:r w:rsidRPr="00802AE1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797660" w:rsidRPr="00802AE1" w:rsidRDefault="00797660" w:rsidP="00954804">
            <w:hyperlink r:id="rId207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bCs/>
                <w:sz w:val="22"/>
                <w:szCs w:val="22"/>
              </w:rPr>
              <w:t>«Поэт аула и планеты» (Программа «Читающая молодежь») выставка-портрет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08.09.2022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Юношеская библиотека, г.Белореченск, ул.Ленина,85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Шарян Н.Г.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Молодежь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sz w:val="22"/>
                <w:szCs w:val="22"/>
              </w:rPr>
              <w:t>«И хоть к небу простираю руки, я земле, возлюбленной молюсь» - видеоролик о жизни и творчестве поэта Расула Гамзатова. Онлайн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08.09.2022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15.00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797660" w:rsidRPr="00802AE1" w:rsidRDefault="00797660" w:rsidP="00954804">
            <w:hyperlink r:id="rId208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  <w:p w:rsidR="00797660" w:rsidRPr="00802AE1" w:rsidRDefault="00797660" w:rsidP="00954804">
            <w:hyperlink r:id="rId209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Шарян Н.Г.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Молодежь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 xml:space="preserve">«И хранил я этот свет…» (к 100-летию со дня рождения Р.Г. Гамзатова),литературная программа  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08.09.2022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13.00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СОШ 4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Матюнина Л.А.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Подростки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«Поэзия души Гамзатова Р.Г.», литературный вечер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08.09.2022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13.00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СОШ 1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Юношество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797857" w:rsidRDefault="00797660" w:rsidP="00954804">
            <w:pPr>
              <w:rPr>
                <w:bCs/>
                <w:i/>
              </w:rPr>
            </w:pPr>
            <w:r w:rsidRPr="00802AE1">
              <w:rPr>
                <w:bCs/>
                <w:sz w:val="22"/>
                <w:szCs w:val="22"/>
              </w:rPr>
              <w:t xml:space="preserve"> «Горец с душой поэта» буклет</w:t>
            </w:r>
            <w:r>
              <w:rPr>
                <w:i/>
                <w:color w:val="000000"/>
                <w:sz w:val="22"/>
                <w:szCs w:val="22"/>
              </w:rPr>
              <w:t xml:space="preserve">// </w:t>
            </w:r>
            <w:r w:rsidRPr="00797857">
              <w:rPr>
                <w:i/>
                <w:color w:val="000000"/>
                <w:sz w:val="22"/>
                <w:szCs w:val="22"/>
              </w:rPr>
              <w:t>К 100-летию Р.Г. Гамзатова (2021-2023)</w:t>
            </w:r>
          </w:p>
          <w:p w:rsidR="00797660" w:rsidRPr="00802AE1" w:rsidRDefault="00797660" w:rsidP="00954804">
            <w:pPr>
              <w:rPr>
                <w:bCs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08.09.2022</w:t>
            </w:r>
          </w:p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Шуляцкая М.М.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shd w:val="clear" w:color="auto" w:fill="FFFFFF"/>
              </w:rPr>
            </w:pPr>
            <w:r w:rsidRPr="00802AE1">
              <w:rPr>
                <w:sz w:val="22"/>
                <w:szCs w:val="22"/>
                <w:shd w:val="clear" w:color="auto" w:fill="FFFFFF"/>
              </w:rPr>
              <w:t>«Слово о Расуле Гамзатове»</w:t>
            </w:r>
          </w:p>
          <w:p w:rsidR="00797660" w:rsidRPr="00802AE1" w:rsidRDefault="00797660" w:rsidP="00954804">
            <w:pPr>
              <w:rPr>
                <w:shd w:val="clear" w:color="auto" w:fill="FFFFFF"/>
              </w:rPr>
            </w:pPr>
            <w:r w:rsidRPr="00802AE1">
              <w:rPr>
                <w:sz w:val="22"/>
                <w:szCs w:val="22"/>
                <w:shd w:val="clear" w:color="auto" w:fill="FFFFFF"/>
              </w:rPr>
              <w:t>Онлайн-презентация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08.09.2022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797660" w:rsidRPr="00802AE1" w:rsidRDefault="00797660" w:rsidP="00954804">
            <w:pPr>
              <w:tabs>
                <w:tab w:val="left" w:pos="3225"/>
              </w:tabs>
            </w:pPr>
            <w:r w:rsidRPr="00802AE1">
              <w:rPr>
                <w:sz w:val="22"/>
                <w:szCs w:val="22"/>
              </w:rPr>
              <w:t>п. Дружный, ул. Советская,90 А</w:t>
            </w:r>
          </w:p>
          <w:p w:rsidR="00797660" w:rsidRPr="00802AE1" w:rsidRDefault="00797660" w:rsidP="00954804">
            <w:hyperlink r:id="rId210" w:history="1">
              <w:r w:rsidRPr="00802AE1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211" w:history="1">
              <w:r w:rsidRPr="00802AE1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797660" w:rsidRPr="00802AE1" w:rsidRDefault="00797660" w:rsidP="00954804">
            <w:hyperlink r:id="rId212" w:history="1"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Макарян Ю.Ю.</w:t>
            </w:r>
          </w:p>
          <w:p w:rsidR="00797660" w:rsidRPr="00802AE1" w:rsidRDefault="00797660" w:rsidP="00954804"/>
          <w:p w:rsidR="00797660" w:rsidRPr="00802AE1" w:rsidRDefault="00797660" w:rsidP="00954804"/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«Его стихи читают миллионы и сотни тысяч знают наизусть», литературный час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слайд презентация  // к 100-летию Р.Г. Гамзатова</w:t>
            </w:r>
          </w:p>
          <w:p w:rsidR="00797660" w:rsidRPr="00802AE1" w:rsidRDefault="00797660" w:rsidP="00954804"/>
          <w:p w:rsidR="00797660" w:rsidRPr="00802AE1" w:rsidRDefault="00797660" w:rsidP="00954804">
            <w:pPr>
              <w:rPr>
                <w:b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08.09.2022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13-00</w:t>
            </w:r>
          </w:p>
          <w:p w:rsidR="00797660" w:rsidRPr="00802AE1" w:rsidRDefault="00797660" w:rsidP="00954804"/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213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https://vk.com/id592504543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214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BodyText"/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BodyText"/>
              <w:jc w:val="lef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взрослые</w:t>
            </w:r>
          </w:p>
          <w:p w:rsidR="00797660" w:rsidRPr="00802AE1" w:rsidRDefault="00797660" w:rsidP="00954804">
            <w:pPr>
              <w:pStyle w:val="BodyText"/>
              <w:jc w:val="lef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«Певец добра и человечности» - Расул Гамзатов, литературно-музыкальная композиция</w:t>
            </w:r>
            <w:r w:rsidRPr="00802AE1">
              <w:rPr>
                <w:color w:val="000000"/>
                <w:sz w:val="22"/>
                <w:szCs w:val="22"/>
              </w:rPr>
              <w:t xml:space="preserve">  // к 100-летию Р.Г. Гамзатова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08.09.2022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15-00</w:t>
            </w:r>
          </w:p>
          <w:p w:rsidR="00797660" w:rsidRPr="00802AE1" w:rsidRDefault="00797660" w:rsidP="00954804"/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215" w:tgtFrame="_blank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216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b/>
              </w:rPr>
            </w:pPr>
            <w:r w:rsidRPr="00802AE1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9-11 класс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bCs/>
                <w:sz w:val="22"/>
                <w:szCs w:val="22"/>
              </w:rPr>
              <w:t>«Летят над миром журавли поэта», час памяти, презентация, офлайн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08.09.2022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Рязанская с/б  ст. Рязанская, ул. Первомайская,106   </w:t>
            </w:r>
            <w:hyperlink r:id="rId217" w:history="1">
              <w:r w:rsidRPr="00802AE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  <w:hyperlink r:id="rId218" w:history="1">
              <w:r w:rsidRPr="00802AE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  <w:hyperlink r:id="rId219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BodyTex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Юношество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797857" w:rsidRDefault="00797660" w:rsidP="00954804">
            <w:pPr>
              <w:rPr>
                <w:b/>
                <w:i/>
              </w:rPr>
            </w:pPr>
            <w:r w:rsidRPr="00802AE1">
              <w:rPr>
                <w:sz w:val="22"/>
                <w:szCs w:val="22"/>
              </w:rPr>
              <w:t xml:space="preserve"> «В большой семье народов мира», тематическая экспозиция</w:t>
            </w:r>
            <w:r w:rsidRPr="00802AE1">
              <w:rPr>
                <w:b/>
                <w:sz w:val="22"/>
                <w:szCs w:val="22"/>
              </w:rPr>
              <w:t xml:space="preserve"> // </w:t>
            </w:r>
            <w:r w:rsidRPr="00797857">
              <w:rPr>
                <w:i/>
                <w:sz w:val="22"/>
                <w:szCs w:val="22"/>
              </w:rPr>
              <w:t>Международный день коренных народов мира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08.092022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15-00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220" w:tgtFrame="_blank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221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b/>
              </w:rPr>
            </w:pPr>
            <w:r w:rsidRPr="00802AE1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юношество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взрослые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«Знай свои права» памятка //</w:t>
            </w:r>
            <w:r w:rsidRPr="00802AE1">
              <w:rPr>
                <w:i/>
                <w:color w:val="000000"/>
                <w:sz w:val="22"/>
                <w:szCs w:val="22"/>
              </w:rPr>
              <w:t>по закону 15.39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08.09.2022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Территория станицы МБУ «Библиотека Бжедуховского сельского поселения»  Белореченского района,  с/б ст. Бжедуховской, ст. Октябрьская, ул. Октябрьская,6 </w:t>
            </w:r>
          </w:p>
          <w:p w:rsidR="00797660" w:rsidRPr="00802AE1" w:rsidRDefault="00797660" w:rsidP="00954804">
            <w:hyperlink r:id="rId222" w:history="1">
              <w:r w:rsidRPr="00802AE1">
                <w:rPr>
                  <w:rStyle w:val="Hyperlink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Самойлова М.С.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 xml:space="preserve">«Алкоголизм  - путь в никуда» - тематический час / </w:t>
            </w:r>
            <w:r w:rsidRPr="00802AE1">
              <w:rPr>
                <w:i/>
                <w:color w:val="000000"/>
                <w:sz w:val="22"/>
                <w:szCs w:val="22"/>
              </w:rPr>
              <w:t>к Всероссийскому дню трезвости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08.09 2022 10-00</w:t>
            </w:r>
          </w:p>
        </w:tc>
        <w:tc>
          <w:tcPr>
            <w:tcW w:w="4207" w:type="dxa"/>
          </w:tcPr>
          <w:p w:rsidR="00797660" w:rsidRPr="00802AE1" w:rsidRDefault="00797660" w:rsidP="00954804">
            <w:pPr>
              <w:shd w:val="clear" w:color="auto" w:fill="FFFFFF"/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 xml:space="preserve">МБУ «Библиотека  Черниговского сельского поселения Белореченского района»  ст. Черниговская, ул. Красная 65/а    Черниговская сельская библиотека 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Ефименко Н.И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молодёжь 12+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 xml:space="preserve">«Алкоголизм  - путь в никуда» - тематический час // </w:t>
            </w:r>
            <w:r w:rsidRPr="00802AE1">
              <w:rPr>
                <w:i/>
                <w:color w:val="000000"/>
                <w:sz w:val="22"/>
                <w:szCs w:val="22"/>
              </w:rPr>
              <w:t>к Всероссийскому дню трезвости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08.09.2022   11-00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797660" w:rsidRPr="00802AE1" w:rsidRDefault="00797660" w:rsidP="00954804">
            <w:pPr>
              <w:rPr>
                <w:color w:val="0000FF"/>
                <w:u w:val="single"/>
              </w:rPr>
            </w:pPr>
            <w:r w:rsidRPr="00802AE1">
              <w:rPr>
                <w:color w:val="000000"/>
                <w:sz w:val="22"/>
                <w:szCs w:val="22"/>
              </w:rPr>
              <w:t>Гурийская сельская библиотека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tabs>
                <w:tab w:val="left" w:pos="2925"/>
              </w:tabs>
            </w:pPr>
            <w:r w:rsidRPr="00802AE1">
              <w:rPr>
                <w:sz w:val="22"/>
                <w:szCs w:val="22"/>
              </w:rPr>
              <w:t>Лященко О.В.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color w:val="000000"/>
              </w:rPr>
            </w:pP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 xml:space="preserve">«Знай свои права» памятка  // </w:t>
            </w:r>
            <w:r w:rsidRPr="00802AE1">
              <w:rPr>
                <w:i/>
                <w:color w:val="000000"/>
                <w:sz w:val="22"/>
                <w:szCs w:val="22"/>
              </w:rPr>
              <w:t>по закону 15.39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09.09.2022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МБУ «Библиотека Бжедуховского сельского поселения»  Белореченского района,  с/б ст. Бжедуховской, пНижневеденеевский, ул. Клубная,1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Территория поселка </w:t>
            </w:r>
          </w:p>
          <w:p w:rsidR="00797660" w:rsidRPr="00802AE1" w:rsidRDefault="00797660" w:rsidP="00954804">
            <w:hyperlink r:id="rId223" w:history="1">
              <w:r w:rsidRPr="00802AE1">
                <w:rPr>
                  <w:rStyle w:val="Hyperlink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Панасенко А.В.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«Путешественник, натуралист, писатель»</w:t>
            </w:r>
          </w:p>
          <w:p w:rsidR="00797660" w:rsidRPr="00802AE1" w:rsidRDefault="00797660" w:rsidP="00954804">
            <w:pPr>
              <w:rPr>
                <w:bCs/>
                <w:i/>
              </w:rPr>
            </w:pPr>
            <w:r w:rsidRPr="00802AE1">
              <w:rPr>
                <w:sz w:val="22"/>
                <w:szCs w:val="22"/>
              </w:rPr>
              <w:t xml:space="preserve">Онлайн видеопрезентация // </w:t>
            </w:r>
            <w:r w:rsidRPr="00802AE1">
              <w:rPr>
                <w:bCs/>
                <w:i/>
                <w:sz w:val="22"/>
                <w:szCs w:val="22"/>
              </w:rPr>
              <w:t xml:space="preserve">140 лет со дня рождения Б. Житкова </w:t>
            </w:r>
          </w:p>
          <w:p w:rsidR="00797660" w:rsidRPr="00802AE1" w:rsidRDefault="00797660" w:rsidP="00954804">
            <w:pPr>
              <w:rPr>
                <w:bCs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09.09.2022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  <w:hyperlink r:id="rId224" w:history="1">
              <w:r w:rsidRPr="00802AE1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797660" w:rsidRPr="00802AE1" w:rsidRDefault="00797660" w:rsidP="00954804">
            <w:hyperlink r:id="rId225" w:history="1">
              <w:r w:rsidRPr="00802AE1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i/>
                <w:color w:val="000000"/>
              </w:rPr>
            </w:pPr>
            <w:r w:rsidRPr="00802AE1">
              <w:rPr>
                <w:color w:val="000000"/>
                <w:sz w:val="22"/>
                <w:szCs w:val="22"/>
                <w:shd w:val="clear" w:color="auto" w:fill="FFFFFF"/>
              </w:rPr>
              <w:t xml:space="preserve">«Выдумщик и путешественник Б. Житков» - литературный час // </w:t>
            </w:r>
            <w:r w:rsidRPr="00802AE1">
              <w:rPr>
                <w:i/>
                <w:color w:val="000000"/>
                <w:sz w:val="22"/>
                <w:szCs w:val="22"/>
              </w:rPr>
              <w:t>140 лет со дня рождения Бориса Степановича Житкова (1882-1938), писателя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09.09.2022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226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227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 xml:space="preserve">Дети, </w:t>
            </w:r>
          </w:p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1A5B57" w:rsidRDefault="00797660" w:rsidP="00954804">
            <w:pPr>
              <w:rPr>
                <w:rStyle w:val="Strong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1A5B57">
              <w:rPr>
                <w:rStyle w:val="Strong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«Борис Житков и его произведения»</w:t>
            </w:r>
          </w:p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  <w:shd w:val="clear" w:color="auto" w:fill="FFFFFF"/>
              </w:rPr>
              <w:t xml:space="preserve">Литературное онлайн путешествие // к </w:t>
            </w:r>
            <w:r w:rsidRPr="00802AE1">
              <w:rPr>
                <w:sz w:val="22"/>
                <w:szCs w:val="22"/>
              </w:rPr>
              <w:t>140-летию со дня рождения Бориса Степановича Житкова (1882-1938), писателя</w:t>
            </w:r>
          </w:p>
          <w:p w:rsidR="00797660" w:rsidRPr="00802AE1" w:rsidRDefault="00797660" w:rsidP="00954804">
            <w:pPr>
              <w:rPr>
                <w:bCs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  <w:shd w:val="clear" w:color="auto" w:fill="FFFFFF"/>
              </w:rPr>
            </w:pPr>
            <w:r w:rsidRPr="00802AE1">
              <w:rPr>
                <w:color w:val="000000"/>
                <w:sz w:val="22"/>
                <w:szCs w:val="22"/>
                <w:shd w:val="clear" w:color="auto" w:fill="FFFFFF"/>
              </w:rPr>
              <w:t>10.09.2022</w:t>
            </w:r>
          </w:p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  <w:shd w:val="clear" w:color="auto" w:fill="FFFFFF"/>
              </w:rPr>
              <w:t xml:space="preserve">12-00        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797660" w:rsidRPr="00802AE1" w:rsidRDefault="00797660" w:rsidP="00954804">
            <w:pPr>
              <w:tabs>
                <w:tab w:val="left" w:pos="3225"/>
              </w:tabs>
            </w:pPr>
            <w:r w:rsidRPr="00802AE1">
              <w:rPr>
                <w:sz w:val="22"/>
                <w:szCs w:val="22"/>
              </w:rPr>
              <w:t>п. Дружный, ул. Советская,90 А</w:t>
            </w:r>
          </w:p>
          <w:p w:rsidR="00797660" w:rsidRPr="00802AE1" w:rsidRDefault="00797660" w:rsidP="00954804">
            <w:hyperlink r:id="rId228" w:history="1">
              <w:r w:rsidRPr="00802AE1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229" w:history="1">
              <w:r w:rsidRPr="00802AE1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797660" w:rsidRPr="00802AE1" w:rsidRDefault="00797660" w:rsidP="00954804">
            <w:hyperlink r:id="rId230" w:history="1"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Макарян Ю.Ю.</w:t>
            </w:r>
          </w:p>
          <w:p w:rsidR="00797660" w:rsidRPr="00802AE1" w:rsidRDefault="00797660" w:rsidP="00954804"/>
          <w:p w:rsidR="00797660" w:rsidRPr="00802AE1" w:rsidRDefault="00797660" w:rsidP="00954804"/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shd w:val="clear" w:color="auto" w:fill="C5E1ED"/>
              </w:rPr>
            </w:pPr>
            <w:r w:rsidRPr="00802AE1">
              <w:rPr>
                <w:sz w:val="22"/>
                <w:szCs w:val="22"/>
              </w:rPr>
              <w:t xml:space="preserve"> «Путешественник, писатель, учёный», литературный час // к 150-летию В.К. Арсеньева</w:t>
            </w:r>
          </w:p>
          <w:p w:rsidR="00797660" w:rsidRPr="00802AE1" w:rsidRDefault="00797660" w:rsidP="00954804"/>
          <w:p w:rsidR="00797660" w:rsidRPr="00802AE1" w:rsidRDefault="00797660" w:rsidP="00954804">
            <w:pPr>
              <w:rPr>
                <w:b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10.09.2022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231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https://vk.com/id592504543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232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BodyText"/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BodyText"/>
              <w:jc w:val="lef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взрослые</w:t>
            </w:r>
          </w:p>
          <w:p w:rsidR="00797660" w:rsidRPr="00802AE1" w:rsidRDefault="00797660" w:rsidP="00954804">
            <w:pPr>
              <w:pStyle w:val="BodyText"/>
              <w:jc w:val="lef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140 лет со дня рождения Бориса Степановича Житкова (1882-1938), писателя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Онлайн-презентация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10.09.2022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797660" w:rsidRPr="00802AE1" w:rsidRDefault="00797660" w:rsidP="00954804">
            <w:hyperlink r:id="rId233" w:tgtFrame="_blank" w:history="1">
              <w:r w:rsidRPr="00802AE1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Литературный календарь:</w:t>
            </w:r>
            <w:r w:rsidRPr="00802AE1">
              <w:rPr>
                <w:i/>
                <w:sz w:val="22"/>
                <w:szCs w:val="22"/>
              </w:rPr>
              <w:t>160 лет со дня рождения О. Генри (Уильям Сидни Портер) (1862- 1910), писателя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10.09.2022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234" w:history="1">
              <w:r w:rsidRPr="00802AE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235" w:history="1">
              <w:r w:rsidRPr="00802AE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«Он стал легендою еще при жизни» - буклет // </w:t>
            </w:r>
            <w:r w:rsidRPr="00802AE1">
              <w:rPr>
                <w:i/>
                <w:sz w:val="22"/>
                <w:szCs w:val="22"/>
              </w:rPr>
              <w:t>к 100-летию КБ «Туполев»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10.09.2022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97660" w:rsidRPr="00802AE1" w:rsidRDefault="00797660" w:rsidP="00954804">
            <w:hyperlink r:id="rId236" w:history="1">
              <w:r w:rsidRPr="00802AE1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237" w:history="1">
              <w:r w:rsidRPr="00802AE1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</w:p>
          <w:p w:rsidR="00797660" w:rsidRPr="00802AE1" w:rsidRDefault="00797660" w:rsidP="00954804">
            <w:hyperlink r:id="rId238" w:history="1">
              <w:r w:rsidRPr="00802AE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Юношество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«Фокинский вестник»,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Информационный вестник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10.09.2022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Фокинская с/б  х.Фокин, ул.Позиционная, 50</w:t>
            </w:r>
          </w:p>
          <w:p w:rsidR="00797660" w:rsidRPr="00802AE1" w:rsidRDefault="00797660" w:rsidP="00954804">
            <w:hyperlink r:id="rId239" w:history="1">
              <w:r w:rsidRPr="00802AE1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97660" w:rsidRPr="00802AE1" w:rsidRDefault="00797660" w:rsidP="00954804">
            <w:hyperlink r:id="rId240" w:history="1">
              <w:r w:rsidRPr="00802AE1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97660" w:rsidRPr="00802AE1" w:rsidRDefault="00797660" w:rsidP="00954804">
            <w:hyperlink r:id="rId241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6+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 xml:space="preserve">«Любимый сердцу -  край казачий» // </w:t>
            </w:r>
            <w:r w:rsidRPr="00802AE1">
              <w:rPr>
                <w:i/>
                <w:color w:val="000000"/>
                <w:sz w:val="22"/>
                <w:szCs w:val="22"/>
              </w:rPr>
              <w:t>85лет образования Краснодарского края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10.09.2022  10-00</w:t>
            </w:r>
          </w:p>
        </w:tc>
        <w:tc>
          <w:tcPr>
            <w:tcW w:w="4207" w:type="dxa"/>
          </w:tcPr>
          <w:p w:rsidR="00797660" w:rsidRPr="00802AE1" w:rsidRDefault="00797660" w:rsidP="00954804">
            <w:pPr>
              <w:shd w:val="clear" w:color="auto" w:fill="FFFFFF"/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 xml:space="preserve">МБУ «Библиотека  Черниговского сельского поселения Белореченского района»  ст. Черниговская, ул. Красная 65/а    Черниговская сельская библиотека 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Ефименко Н.И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jc w:val="center"/>
              <w:rPr>
                <w:b/>
                <w:bCs/>
                <w:i/>
              </w:rPr>
            </w:pPr>
            <w:r w:rsidRPr="00802AE1">
              <w:rPr>
                <w:b/>
                <w:bCs/>
                <w:i/>
                <w:sz w:val="22"/>
                <w:szCs w:val="22"/>
              </w:rPr>
              <w:t>11 сентября</w:t>
            </w:r>
            <w:r>
              <w:rPr>
                <w:b/>
                <w:bCs/>
                <w:i/>
                <w:sz w:val="22"/>
                <w:szCs w:val="22"/>
              </w:rPr>
              <w:t xml:space="preserve"> - </w:t>
            </w:r>
            <w:r w:rsidRPr="00802AE1">
              <w:rPr>
                <w:b/>
                <w:bCs/>
                <w:i/>
                <w:sz w:val="22"/>
                <w:szCs w:val="22"/>
              </w:rPr>
              <w:t>Всемирный день трезвости</w:t>
            </w:r>
          </w:p>
          <w:p w:rsidR="00797660" w:rsidRDefault="00797660" w:rsidP="00954804"/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«ДА!» здоровому образу жизни Информационный час</w:t>
            </w:r>
          </w:p>
        </w:tc>
        <w:tc>
          <w:tcPr>
            <w:tcW w:w="1321" w:type="dxa"/>
          </w:tcPr>
          <w:p w:rsidR="00797660" w:rsidRDefault="00797660" w:rsidP="00954804"/>
          <w:p w:rsidR="00797660" w:rsidRDefault="00797660" w:rsidP="00954804"/>
          <w:p w:rsidR="00797660" w:rsidRPr="00802AE1" w:rsidRDefault="00797660" w:rsidP="00954804">
            <w:r w:rsidRPr="00802AE1">
              <w:rPr>
                <w:sz w:val="22"/>
                <w:szCs w:val="22"/>
              </w:rPr>
              <w:t>11.09.2022</w:t>
            </w:r>
          </w:p>
        </w:tc>
        <w:tc>
          <w:tcPr>
            <w:tcW w:w="4207" w:type="dxa"/>
          </w:tcPr>
          <w:p w:rsidR="00797660" w:rsidRDefault="00797660" w:rsidP="00954804"/>
          <w:p w:rsidR="00797660" w:rsidRDefault="00797660" w:rsidP="00954804"/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Абонемент «РМБУ Белореченская МЦБ» Центральная библиотека , г.Белореченск,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242" w:history="1">
              <w:r w:rsidRPr="00802AE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243" w:history="1">
              <w:r w:rsidRPr="00802AE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797660" w:rsidRDefault="00797660" w:rsidP="00954804"/>
          <w:p w:rsidR="00797660" w:rsidRDefault="00797660" w:rsidP="00954804"/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797660" w:rsidRDefault="00797660" w:rsidP="00954804"/>
          <w:p w:rsidR="00797660" w:rsidRDefault="00797660" w:rsidP="00954804"/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sz w:val="22"/>
                <w:szCs w:val="22"/>
              </w:rPr>
              <w:t xml:space="preserve"> «Жизнь без вредных привычек – наше кредо» беседа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11.09.2022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797660" w:rsidRPr="00802AE1" w:rsidRDefault="00797660" w:rsidP="00954804">
            <w:pPr>
              <w:tabs>
                <w:tab w:val="left" w:pos="3225"/>
              </w:tabs>
            </w:pPr>
            <w:r w:rsidRPr="00802AE1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Макарян Ю.Ю.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Взрослые 12+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«Знай правду – живи трезво»</w:t>
            </w:r>
          </w:p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 xml:space="preserve">Буклет 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11.09.2022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Взрослые 16+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«Похитители рассудка»</w:t>
            </w:r>
          </w:p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sz w:val="22"/>
                <w:szCs w:val="22"/>
              </w:rPr>
              <w:t>урок здоровья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11.09.2022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Взрослые 16+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i/>
              </w:rPr>
            </w:pPr>
            <w:r w:rsidRPr="00802AE1">
              <w:rPr>
                <w:sz w:val="22"/>
                <w:szCs w:val="22"/>
              </w:rPr>
              <w:t xml:space="preserve"> «Наркомания, алкоголь и закон»,  беседа участкового инспектора, офлайн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11.09.2022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Рязанская с/б  ст. Рязанская, ул. Первомайская,106   </w:t>
            </w:r>
            <w:hyperlink r:id="rId244" w:history="1">
              <w:r w:rsidRPr="00802AE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  <w:hyperlink r:id="rId245" w:history="1">
              <w:r w:rsidRPr="00802AE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  <w:hyperlink r:id="rId246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Молодежь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12+</w:t>
            </w:r>
          </w:p>
          <w:p w:rsidR="00797660" w:rsidRPr="00802AE1" w:rsidRDefault="00797660" w:rsidP="00954804"/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i/>
                <w:color w:val="000000"/>
              </w:rPr>
            </w:pPr>
            <w:r w:rsidRPr="00802AE1">
              <w:rPr>
                <w:bCs/>
                <w:iCs/>
                <w:color w:val="000000"/>
                <w:sz w:val="22"/>
                <w:szCs w:val="22"/>
                <w:bdr w:val="none" w:sz="0" w:space="0" w:color="auto" w:frame="1"/>
              </w:rPr>
              <w:t>«Грани здоровья».</w:t>
            </w:r>
            <w:r w:rsidRPr="00802AE1">
              <w:rPr>
                <w:color w:val="000000"/>
                <w:sz w:val="22"/>
                <w:szCs w:val="22"/>
              </w:rPr>
              <w:t xml:space="preserve"> Буклет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11.09.2022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247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248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>Дети,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«Твоя жизнь – твой выбор»</w:t>
            </w:r>
          </w:p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sz w:val="22"/>
                <w:szCs w:val="22"/>
              </w:rPr>
              <w:t xml:space="preserve">слайд-презентация  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11.09.2022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пос. Заречный, ул. Комарова, 125</w:t>
            </w:r>
          </w:p>
          <w:p w:rsidR="00797660" w:rsidRPr="00802AE1" w:rsidRDefault="00797660" w:rsidP="00954804">
            <w:hyperlink r:id="rId249" w:history="1">
              <w:r w:rsidRPr="00802AE1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797660" w:rsidRPr="00802AE1" w:rsidRDefault="00797660" w:rsidP="00954804">
            <w:hyperlink r:id="rId250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«Стиль жизни – здоровье»,</w:t>
            </w:r>
          </w:p>
          <w:p w:rsidR="00797660" w:rsidRPr="00802AE1" w:rsidRDefault="00797660" w:rsidP="00954804">
            <w:pPr>
              <w:rPr>
                <w:bCs/>
                <w:i/>
              </w:rPr>
            </w:pPr>
            <w:r w:rsidRPr="00802AE1">
              <w:rPr>
                <w:rStyle w:val="Strong"/>
                <w:b w:val="0"/>
                <w:sz w:val="22"/>
                <w:szCs w:val="22"/>
              </w:rPr>
              <w:t>библиотерапевтический час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11.09.2022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16-00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797660" w:rsidRPr="00802AE1" w:rsidRDefault="00797660" w:rsidP="00954804">
            <w:hyperlink r:id="rId251" w:history="1">
              <w:r w:rsidRPr="00802AE1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797660" w:rsidRPr="00802AE1" w:rsidRDefault="00797660" w:rsidP="00954804">
            <w:hyperlink r:id="rId252" w:tgtFrame="_blank" w:history="1">
              <w:r w:rsidRPr="00802AE1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Молодежь 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«Вестник искусства» - видео онлайн обзор, к 85- летию со дня рождения Иосифа Давыдовича Кобзона (1937-2018), певца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11.09.2022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97660" w:rsidRPr="00802AE1" w:rsidRDefault="00797660" w:rsidP="00954804">
            <w:hyperlink r:id="rId253" w:history="1">
              <w:r w:rsidRPr="00802AE1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254" w:history="1">
              <w:r w:rsidRPr="00802AE1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</w:p>
          <w:p w:rsidR="00797660" w:rsidRPr="00802AE1" w:rsidRDefault="00797660" w:rsidP="00954804">
            <w:hyperlink r:id="rId255" w:history="1">
              <w:r w:rsidRPr="00802AE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Взрослые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rPr>
                <w:color w:val="000000"/>
              </w:rPr>
            </w:pPr>
          </w:p>
        </w:tc>
        <w:tc>
          <w:tcPr>
            <w:tcW w:w="14600" w:type="dxa"/>
            <w:gridSpan w:val="5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b/>
                <w:i/>
                <w:sz w:val="22"/>
                <w:szCs w:val="22"/>
              </w:rPr>
              <w:t>11 сентября -  140 лет со дня рождения Б. С. Житкова (1882-1938)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pStyle w:val="NoSpacing"/>
              <w:rPr>
                <w:rFonts w:ascii="Times New Roman" w:hAnsi="Times New Roman" w:cs="Times New Roman"/>
              </w:rPr>
            </w:pPr>
            <w:r w:rsidRPr="00802AE1">
              <w:rPr>
                <w:rFonts w:ascii="Times New Roman" w:hAnsi="Times New Roman" w:cs="Times New Roman"/>
              </w:rPr>
              <w:t>«Путешествие по рассказам Б.С. Житкова» - познавательное путешествие, 140 лет со дня рождения Бориса Степановича Житкова (1882-1938), писателя</w:t>
            </w:r>
          </w:p>
          <w:p w:rsidR="00797660" w:rsidRPr="00802AE1" w:rsidRDefault="00797660" w:rsidP="00954804">
            <w:pPr>
              <w:rPr>
                <w:lang w:eastAsia="hi-IN" w:bidi="hi-IN"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11.09.2022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16.00</w:t>
            </w:r>
          </w:p>
          <w:p w:rsidR="00797660" w:rsidRPr="00802AE1" w:rsidRDefault="00797660" w:rsidP="00954804">
            <w:pPr>
              <w:jc w:val="center"/>
            </w:pP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97660" w:rsidRPr="00802AE1" w:rsidRDefault="00797660" w:rsidP="00954804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256" w:tgtFrame="_blank" w:history="1"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97660" w:rsidRPr="00802AE1" w:rsidRDefault="00797660" w:rsidP="00954804">
            <w:pPr>
              <w:rPr>
                <w:bCs/>
                <w:color w:val="0000FF"/>
                <w:u w:val="single"/>
              </w:rPr>
            </w:pPr>
            <w:hyperlink r:id="rId257" w:history="1">
              <w:r w:rsidRPr="00802AE1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797660" w:rsidRPr="00802AE1" w:rsidRDefault="00797660" w:rsidP="00954804">
            <w:hyperlink r:id="rId258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  <w:p w:rsidR="00797660" w:rsidRPr="00802AE1" w:rsidRDefault="00797660" w:rsidP="00954804"/>
          <w:p w:rsidR="00797660" w:rsidRPr="00802AE1" w:rsidRDefault="00797660" w:rsidP="00954804"/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autoSpaceDE w:val="0"/>
              <w:autoSpaceDN w:val="0"/>
              <w:adjustRightInd w:val="0"/>
            </w:pPr>
            <w:r w:rsidRPr="00802AE1">
              <w:rPr>
                <w:sz w:val="22"/>
                <w:szCs w:val="22"/>
              </w:rPr>
              <w:t xml:space="preserve">«Любимые герои из рассказов Б. Житкова» видеопрезентация // </w:t>
            </w:r>
            <w:r w:rsidRPr="00802AE1">
              <w:rPr>
                <w:i/>
                <w:sz w:val="22"/>
                <w:szCs w:val="22"/>
              </w:rPr>
              <w:t xml:space="preserve">В рамках Всероссийского проекта «Культура для школьника» к </w:t>
            </w:r>
            <w:r w:rsidRPr="00802AE1">
              <w:rPr>
                <w:bCs/>
                <w:i/>
                <w:sz w:val="22"/>
                <w:szCs w:val="22"/>
                <w:bdr w:val="none" w:sz="0" w:space="0" w:color="auto" w:frame="1"/>
              </w:rPr>
              <w:t>140-летию</w:t>
            </w:r>
            <w:r w:rsidRPr="00802AE1">
              <w:rPr>
                <w:i/>
                <w:sz w:val="22"/>
                <w:szCs w:val="22"/>
                <w:bdr w:val="none" w:sz="0" w:space="0" w:color="auto" w:frame="1"/>
              </w:rPr>
              <w:t> со дня рождения русского писателя </w:t>
            </w:r>
            <w:r w:rsidRPr="00802AE1">
              <w:rPr>
                <w:bCs/>
                <w:i/>
                <w:sz w:val="22"/>
                <w:szCs w:val="22"/>
                <w:bdr w:val="none" w:sz="0" w:space="0" w:color="auto" w:frame="1"/>
              </w:rPr>
              <w:t>Бориса Степановича Житкова</w:t>
            </w:r>
            <w:r w:rsidRPr="00802AE1">
              <w:rPr>
                <w:i/>
                <w:sz w:val="22"/>
                <w:szCs w:val="22"/>
                <w:bdr w:val="none" w:sz="0" w:space="0" w:color="auto" w:frame="1"/>
              </w:rPr>
              <w:t> (1882–1938)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12.09.2022</w:t>
            </w:r>
          </w:p>
          <w:p w:rsidR="00797660" w:rsidRPr="00802AE1" w:rsidRDefault="00797660" w:rsidP="00954804">
            <w:pPr>
              <w:jc w:val="both"/>
            </w:pP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97660" w:rsidRPr="00802AE1" w:rsidRDefault="00797660" w:rsidP="00954804">
            <w:pPr>
              <w:jc w:val="both"/>
            </w:pPr>
            <w:hyperlink r:id="rId259" w:history="1">
              <w:r w:rsidRPr="00802AE1">
                <w:rPr>
                  <w:rStyle w:val="Hyperlink"/>
                  <w:sz w:val="22"/>
                  <w:szCs w:val="22"/>
                  <w:u w:val="none"/>
                </w:rPr>
                <w:t>https://ok.ru/profile/561474988530</w:t>
              </w:r>
            </w:hyperlink>
          </w:p>
          <w:p w:rsidR="00797660" w:rsidRPr="00802AE1" w:rsidRDefault="00797660" w:rsidP="00954804">
            <w:pPr>
              <w:rPr>
                <w:color w:val="0000FF"/>
              </w:rPr>
            </w:pPr>
            <w:hyperlink r:id="rId260" w:history="1">
              <w:r w:rsidRPr="00802AE1">
                <w:rPr>
                  <w:rStyle w:val="Hyperlink"/>
                  <w:sz w:val="22"/>
                  <w:szCs w:val="22"/>
                  <w:u w:val="none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797660" w:rsidRPr="00802AE1" w:rsidRDefault="00797660" w:rsidP="00954804">
            <w:pPr>
              <w:jc w:val="both"/>
            </w:pP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«Золотые страницы классики - писатели юбиляры»: </w:t>
            </w:r>
            <w:r w:rsidRPr="00802AE1">
              <w:rPr>
                <w:rStyle w:val="Emphasis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«Путешественник, натуралист, писатель», </w:t>
            </w:r>
            <w:r w:rsidRPr="00802AE1">
              <w:rPr>
                <w:sz w:val="22"/>
                <w:szCs w:val="22"/>
              </w:rPr>
              <w:t xml:space="preserve">литературный час // </w:t>
            </w:r>
            <w:r w:rsidRPr="00802AE1">
              <w:rPr>
                <w:i/>
                <w:sz w:val="22"/>
                <w:szCs w:val="22"/>
              </w:rPr>
              <w:t>к 140-летию со дня рождения русского писателя Бориса Степановича Житкова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261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https://vk.com/id592504543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262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BodyText"/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«Герои О.Генри» -  литературное путешествие, к 160-летию писателя</w:t>
            </w:r>
          </w:p>
          <w:p w:rsidR="00797660" w:rsidRPr="00802AE1" w:rsidRDefault="00797660" w:rsidP="00954804">
            <w:r w:rsidRPr="00802AE1">
              <w:rPr>
                <w:bCs/>
                <w:i/>
                <w:sz w:val="22"/>
                <w:szCs w:val="22"/>
              </w:rPr>
              <w:t>«Культурный клуб»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12.09.2022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16.00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797660" w:rsidRPr="00802AE1" w:rsidRDefault="00797660" w:rsidP="00954804">
            <w:hyperlink r:id="rId263" w:history="1">
              <w:r w:rsidRPr="00802AE1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264" w:history="1">
              <w:r w:rsidRPr="00802AE1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797660" w:rsidRPr="00802AE1" w:rsidRDefault="00797660" w:rsidP="00954804">
            <w:hyperlink r:id="rId265" w:history="1">
              <w:r w:rsidRPr="00802AE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0+ </w:t>
            </w:r>
          </w:p>
          <w:p w:rsidR="00797660" w:rsidRPr="00802AE1" w:rsidRDefault="00797660" w:rsidP="00954804">
            <w:pPr>
              <w:rPr>
                <w:b/>
              </w:rPr>
            </w:pP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rPr>
                <w:color w:val="000000"/>
              </w:rPr>
            </w:pPr>
          </w:p>
        </w:tc>
        <w:tc>
          <w:tcPr>
            <w:tcW w:w="14600" w:type="dxa"/>
            <w:gridSpan w:val="5"/>
          </w:tcPr>
          <w:p w:rsidR="00797660" w:rsidRDefault="00797660" w:rsidP="00954804">
            <w:pPr>
              <w:jc w:val="center"/>
              <w:rPr>
                <w:b/>
                <w:i/>
                <w:lang w:eastAsia="en-US"/>
              </w:rPr>
            </w:pPr>
          </w:p>
          <w:p w:rsidR="00797660" w:rsidRDefault="00797660" w:rsidP="00954804">
            <w:pPr>
              <w:jc w:val="center"/>
              <w:rPr>
                <w:b/>
                <w:i/>
                <w:lang w:eastAsia="en-US"/>
              </w:rPr>
            </w:pPr>
            <w:r w:rsidRPr="00986D96">
              <w:rPr>
                <w:b/>
                <w:i/>
                <w:sz w:val="22"/>
                <w:szCs w:val="22"/>
                <w:lang w:eastAsia="en-US"/>
              </w:rPr>
              <w:t>13 сентября – 85 лет со Дня образования Краснодарского края</w:t>
            </w:r>
          </w:p>
          <w:p w:rsidR="00797660" w:rsidRPr="00986D96" w:rsidRDefault="00797660" w:rsidP="00954804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shd w:val="clear" w:color="auto" w:fill="FFFFFF"/>
              </w:rPr>
            </w:pPr>
            <w:r w:rsidRPr="00802AE1">
              <w:rPr>
                <w:sz w:val="22"/>
                <w:szCs w:val="22"/>
                <w:shd w:val="clear" w:color="auto" w:fill="FFFFFF"/>
              </w:rPr>
              <w:t xml:space="preserve"> «Листая страницы истории края», экскурс в историю </w:t>
            </w:r>
            <w:r w:rsidRPr="00802AE1">
              <w:rPr>
                <w:sz w:val="22"/>
                <w:szCs w:val="22"/>
                <w:lang w:eastAsia="en-US"/>
              </w:rPr>
              <w:t xml:space="preserve"> // </w:t>
            </w:r>
            <w:r w:rsidRPr="00986D96">
              <w:rPr>
                <w:i/>
                <w:sz w:val="22"/>
                <w:szCs w:val="22"/>
                <w:lang w:eastAsia="en-US"/>
              </w:rPr>
              <w:t>к празднованию 85-летия со дня образования Краснодарского края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pPr>
              <w:rPr>
                <w:lang w:eastAsia="en-US"/>
              </w:rPr>
            </w:pPr>
            <w:r w:rsidRPr="00802AE1">
              <w:rPr>
                <w:sz w:val="22"/>
                <w:szCs w:val="22"/>
                <w:lang w:eastAsia="en-US"/>
              </w:rPr>
              <w:t>12.09.2022</w:t>
            </w:r>
          </w:p>
          <w:p w:rsidR="00797660" w:rsidRPr="00802AE1" w:rsidRDefault="00797660" w:rsidP="00954804">
            <w:pPr>
              <w:rPr>
                <w:lang w:eastAsia="en-US"/>
              </w:rPr>
            </w:pPr>
            <w:r w:rsidRPr="00802AE1">
              <w:rPr>
                <w:sz w:val="22"/>
                <w:szCs w:val="22"/>
                <w:lang w:eastAsia="en-US"/>
              </w:rPr>
              <w:t>13-00</w:t>
            </w:r>
          </w:p>
          <w:p w:rsidR="00797660" w:rsidRPr="00802AE1" w:rsidRDefault="00797660" w:rsidP="00954804"/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266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https://vk.com/id592504543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267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BodyText"/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lang w:eastAsia="en-US"/>
              </w:rPr>
            </w:pPr>
            <w:r w:rsidRPr="00802AE1">
              <w:rPr>
                <w:sz w:val="22"/>
                <w:szCs w:val="22"/>
                <w:lang w:eastAsia="en-US"/>
              </w:rPr>
              <w:t>подростки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  <w:lang w:eastAsia="en-US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sz w:val="22"/>
                <w:szCs w:val="22"/>
              </w:rPr>
              <w:t xml:space="preserve"> «Казачий край — любимая Кубань» литературно-музыкальная композиция</w:t>
            </w:r>
            <w:r w:rsidRPr="00802AE1">
              <w:rPr>
                <w:i/>
                <w:sz w:val="22"/>
                <w:szCs w:val="22"/>
              </w:rPr>
              <w:t xml:space="preserve">  // к празднованию 85-летия со дня образования Краснодарского края, Проект «Культура для школьника»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15-00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268" w:tgtFrame="_blank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269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b/>
              </w:rPr>
            </w:pPr>
            <w:r w:rsidRPr="00802AE1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9-11 класс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  <w:shd w:val="clear" w:color="auto" w:fill="FFFFFF"/>
              </w:rPr>
              <w:t xml:space="preserve">«Кубань прославлена героев именами» тематическая программа ко Дню образования Краснодарского края, </w:t>
            </w:r>
            <w:r w:rsidRPr="00802AE1">
              <w:rPr>
                <w:sz w:val="22"/>
                <w:szCs w:val="22"/>
              </w:rPr>
              <w:t xml:space="preserve">в рамках проекта </w:t>
            </w:r>
            <w:r w:rsidRPr="00802AE1">
              <w:rPr>
                <w:i/>
                <w:sz w:val="22"/>
                <w:szCs w:val="22"/>
              </w:rPr>
              <w:t>Часы мира и добра.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10.00</w:t>
            </w:r>
          </w:p>
          <w:p w:rsidR="00797660" w:rsidRPr="00802AE1" w:rsidRDefault="00797660" w:rsidP="00954804"/>
        </w:tc>
        <w:tc>
          <w:tcPr>
            <w:tcW w:w="4207" w:type="dxa"/>
          </w:tcPr>
          <w:p w:rsidR="00797660" w:rsidRPr="00802AE1" w:rsidRDefault="00797660" w:rsidP="00954804">
            <w:pPr>
              <w:rPr>
                <w:u w:val="single"/>
              </w:rPr>
            </w:pPr>
            <w:r w:rsidRPr="00802AE1">
              <w:rPr>
                <w:sz w:val="22"/>
                <w:szCs w:val="22"/>
              </w:rPr>
              <w:t xml:space="preserve">МБУ «Библиотека МО Школьненскоесельское поселение Белореченского района» Новоалексеевская с\б, с. Новоалексеевское, ул.Красная, 19    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Скорикова А.Н.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  <w:shd w:val="clear" w:color="auto" w:fill="FFFFFF"/>
              </w:rPr>
              <w:t xml:space="preserve">«Милый сердцу край Кубанский» информационная программа ко Дню образования Краснодарского края, </w:t>
            </w:r>
            <w:r w:rsidRPr="00802AE1">
              <w:rPr>
                <w:sz w:val="22"/>
                <w:szCs w:val="22"/>
              </w:rPr>
              <w:t xml:space="preserve">в рамках проекта </w:t>
            </w:r>
          </w:p>
          <w:p w:rsidR="00797660" w:rsidRPr="00802AE1" w:rsidRDefault="00797660" w:rsidP="00954804">
            <w:r w:rsidRPr="00802AE1">
              <w:rPr>
                <w:i/>
                <w:sz w:val="22"/>
                <w:szCs w:val="22"/>
              </w:rPr>
              <w:t>Часы мира и добра.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10.00</w:t>
            </w:r>
          </w:p>
          <w:p w:rsidR="00797660" w:rsidRPr="00802AE1" w:rsidRDefault="00797660" w:rsidP="00954804"/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Архиповская с\б,с.Архиповское, ул. Первомайская, 8А    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«Люби и знай свой край!» - презентация // ко Дню образования Краснодарского края 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12.09.2022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16.00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97660" w:rsidRPr="00802AE1" w:rsidRDefault="00797660" w:rsidP="00954804">
            <w:hyperlink r:id="rId270" w:history="1">
              <w:r w:rsidRPr="00802AE1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271" w:history="1">
              <w:r w:rsidRPr="00802AE1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</w:p>
          <w:p w:rsidR="00797660" w:rsidRPr="00802AE1" w:rsidRDefault="00797660" w:rsidP="00954804">
            <w:hyperlink r:id="rId272" w:history="1">
              <w:r w:rsidRPr="00802AE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bCs/>
                <w:i/>
              </w:rPr>
            </w:pPr>
            <w:r w:rsidRPr="00802AE1">
              <w:rPr>
                <w:sz w:val="22"/>
                <w:szCs w:val="22"/>
              </w:rPr>
              <w:t xml:space="preserve"> «Край казачий, край кубанский», оффлайн- книжная выставка // </w:t>
            </w:r>
            <w:r w:rsidRPr="00802AE1">
              <w:rPr>
                <w:bCs/>
                <w:i/>
                <w:sz w:val="22"/>
                <w:szCs w:val="22"/>
              </w:rPr>
              <w:t>85-летие со дня образования Краснодарского края и 230-летие с начала освоения казаками кубанских земель</w:t>
            </w:r>
          </w:p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bCs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Фокинская с/б  х.Фокин, ул.Позиционная, 50</w:t>
            </w:r>
          </w:p>
          <w:p w:rsidR="00797660" w:rsidRPr="00802AE1" w:rsidRDefault="00797660" w:rsidP="00954804">
            <w:hyperlink r:id="rId273" w:history="1">
              <w:r w:rsidRPr="00802AE1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97660" w:rsidRPr="00802AE1" w:rsidRDefault="00797660" w:rsidP="00954804">
            <w:hyperlink r:id="rId274" w:history="1">
              <w:r w:rsidRPr="00802AE1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97660" w:rsidRPr="00802AE1" w:rsidRDefault="00797660" w:rsidP="00954804">
            <w:hyperlink r:id="rId275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Юношество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color w:val="000000"/>
              </w:rPr>
            </w:pPr>
            <w:r w:rsidRPr="00802AE1">
              <w:rPr>
                <w:sz w:val="22"/>
                <w:szCs w:val="22"/>
              </w:rPr>
              <w:t xml:space="preserve">«Край мой – гордость моя» книжная выставка </w:t>
            </w:r>
          </w:p>
          <w:p w:rsidR="00797660" w:rsidRPr="00802AE1" w:rsidRDefault="00797660" w:rsidP="00954804">
            <w:pPr>
              <w:rPr>
                <w:bCs/>
                <w:color w:val="000000"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11-00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276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277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>Дети,</w:t>
            </w:r>
          </w:p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«Край казачества, вольности, славы», Виртуальное путешествие по Краснодарскому краю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11-00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797660" w:rsidRPr="00802AE1" w:rsidRDefault="00797660" w:rsidP="00954804">
            <w:hyperlink r:id="rId278" w:history="1">
              <w:r w:rsidRPr="00802AE1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797660" w:rsidRPr="00802AE1" w:rsidRDefault="00797660" w:rsidP="00954804">
            <w:hyperlink r:id="rId279" w:tgtFrame="_blank" w:history="1">
              <w:r w:rsidRPr="00802AE1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Все  категории читателей 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«Отечество мое – кубанская земля» Онлайн-урок краеведения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Абонемент «РМБУ Белореченская МЦБ» Центральная библиотека , г.Белореченск,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280" w:history="1">
              <w:r w:rsidRPr="00802AE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281" w:history="1">
              <w:r w:rsidRPr="00802AE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«Краснодарский край: история, традиции, культура» (культура для школьника) беседа -обзор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Юношеская библиотека, г.Белореченск, ул.Ленина,85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Шарян Н.Г.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Молодежь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«Эх, Кубань, родимый край!»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Урок краеведения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13.09.2022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97660" w:rsidRPr="00802AE1" w:rsidRDefault="00797660" w:rsidP="00954804">
            <w:pPr>
              <w:jc w:val="both"/>
            </w:pPr>
            <w:hyperlink r:id="rId282" w:history="1">
              <w:r w:rsidRPr="00802AE1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97660" w:rsidRPr="00802AE1" w:rsidRDefault="00797660" w:rsidP="00954804">
            <w:pPr>
              <w:rPr>
                <w:color w:val="0000FF"/>
                <w:u w:val="single"/>
              </w:rPr>
            </w:pPr>
            <w:hyperlink r:id="rId283" w:history="1">
              <w:r w:rsidRPr="00802AE1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«Здесь Родины моей начало» - краеведческая программа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13.09.2022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13.00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СОШ 4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Матюнина Л.А.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«Мой край родной – земли российской украшение», видео путешествие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13.09.2022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13.00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СОШ 1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lang w:eastAsia="en-US"/>
              </w:rPr>
            </w:pPr>
            <w:r w:rsidRPr="00802AE1">
              <w:rPr>
                <w:bCs/>
                <w:sz w:val="22"/>
                <w:szCs w:val="22"/>
                <w:shd w:val="clear" w:color="auto" w:fill="FFFFFF"/>
              </w:rPr>
              <w:t xml:space="preserve"> «Край наш кубанский» - </w:t>
            </w:r>
            <w:r w:rsidRPr="00802AE1">
              <w:rPr>
                <w:sz w:val="22"/>
                <w:szCs w:val="22"/>
              </w:rPr>
              <w:t>урок мужества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797660" w:rsidRPr="00802AE1" w:rsidRDefault="00797660" w:rsidP="00954804">
            <w:pPr>
              <w:tabs>
                <w:tab w:val="left" w:pos="3225"/>
              </w:tabs>
            </w:pPr>
            <w:r w:rsidRPr="00802AE1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Макарян Ю.Ю.</w:t>
            </w:r>
          </w:p>
          <w:p w:rsidR="00797660" w:rsidRPr="00802AE1" w:rsidRDefault="00797660" w:rsidP="00954804"/>
          <w:p w:rsidR="00797660" w:rsidRPr="00802AE1" w:rsidRDefault="00797660" w:rsidP="00954804"/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«Кубань родная – край Казачий» </w:t>
            </w:r>
            <w:r w:rsidRPr="00802AE1">
              <w:rPr>
                <w:bCs/>
                <w:sz w:val="22"/>
                <w:szCs w:val="22"/>
              </w:rPr>
              <w:t xml:space="preserve">- </w:t>
            </w:r>
            <w:r w:rsidRPr="00802AE1">
              <w:rPr>
                <w:sz w:val="22"/>
                <w:szCs w:val="22"/>
              </w:rPr>
              <w:t>Презентация об истории казачества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13.09.2022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МБУ «Библиотека Бжедуховского сельского поселения»  Белореченского района,  с/б ст. Бжедуховской, пНижневеденеевский, ул. Клубная,1 </w:t>
            </w:r>
          </w:p>
          <w:p w:rsidR="00797660" w:rsidRPr="00802AE1" w:rsidRDefault="00797660" w:rsidP="00954804">
            <w:hyperlink r:id="rId284" w:history="1">
              <w:r w:rsidRPr="00802AE1">
                <w:rPr>
                  <w:rStyle w:val="Hyperlink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Панасенко А.В.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 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«Краснодарский край- жемчужина России» - час истории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«История и культура кубанского казачества» - Онлайн викторина //</w:t>
            </w:r>
          </w:p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i/>
                <w:sz w:val="22"/>
                <w:szCs w:val="22"/>
              </w:rPr>
              <w:t>230 лет с начала освоения казаками кубанских земель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  <w:hyperlink r:id="rId285" w:history="1">
              <w:r w:rsidRPr="00802AE1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797660" w:rsidRPr="00802AE1" w:rsidRDefault="00797660" w:rsidP="00954804">
            <w:hyperlink r:id="rId286" w:history="1">
              <w:r w:rsidRPr="00802AE1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«Краснодарский край- жемчужина России» - час истории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  <w:shd w:val="clear" w:color="auto" w:fill="FFFFFF"/>
              </w:rPr>
              <w:t>13.09.2022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«История и культура кубанского казачества» - Онлайн викторина</w:t>
            </w:r>
          </w:p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i/>
                <w:sz w:val="22"/>
                <w:szCs w:val="22"/>
              </w:rPr>
              <w:t>// 230 лет с начала освоения казаками кубанских земель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797660" w:rsidRPr="00802AE1" w:rsidRDefault="00797660" w:rsidP="00954804">
            <w:hyperlink r:id="rId287" w:tgtFrame="_blank" w:history="1">
              <w:r w:rsidRPr="00802AE1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«Милый сердцу, край Кубанский» - видео обзор, к образованию Краснодарского края  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14.09.2022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МБОУ ООШ 36 п. Степного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учащиеся 4 класса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«Кубань многоликая» - Познавательная программа, знакомящая читателей с казачьим бытом, обрядами, традициями и ремёслами, а также с тематической литературой, офлайн // Участие в </w:t>
            </w:r>
            <w:r w:rsidRPr="00802AE1">
              <w:rPr>
                <w:color w:val="2C2D2E"/>
                <w:sz w:val="22"/>
                <w:szCs w:val="22"/>
                <w:shd w:val="clear" w:color="auto" w:fill="FFFFFF"/>
              </w:rPr>
              <w:t>краевом проекте «Лучший читающий город, район Кубани» 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lang w:eastAsia="en-US"/>
              </w:rPr>
            </w:pPr>
            <w:r w:rsidRPr="00802AE1">
              <w:rPr>
                <w:sz w:val="22"/>
                <w:szCs w:val="22"/>
                <w:lang w:eastAsia="en-US"/>
              </w:rPr>
              <w:t>13.09.2022</w:t>
            </w:r>
          </w:p>
          <w:p w:rsidR="00797660" w:rsidRPr="00802AE1" w:rsidRDefault="00797660" w:rsidP="00954804">
            <w:pPr>
              <w:rPr>
                <w:lang w:eastAsia="en-US"/>
              </w:rPr>
            </w:pPr>
            <w:r w:rsidRPr="00802AE1">
              <w:rPr>
                <w:sz w:val="22"/>
                <w:szCs w:val="22"/>
                <w:lang w:eastAsia="en-US"/>
              </w:rPr>
              <w:t>11.00</w:t>
            </w:r>
          </w:p>
          <w:p w:rsidR="00797660" w:rsidRPr="00802AE1" w:rsidRDefault="00797660" w:rsidP="00954804"/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97660" w:rsidRPr="00802AE1" w:rsidRDefault="00797660" w:rsidP="00954804">
            <w:pPr>
              <w:rPr>
                <w:color w:val="262626"/>
                <w:shd w:val="clear" w:color="auto" w:fill="FFFFFF"/>
              </w:rPr>
            </w:pPr>
            <w:r w:rsidRPr="00802AE1">
              <w:rPr>
                <w:sz w:val="22"/>
                <w:szCs w:val="22"/>
              </w:rPr>
              <w:t xml:space="preserve">Рязанская с/б  ст. Рязанская, ул. Первомайская,106   </w:t>
            </w:r>
            <w:hyperlink r:id="rId288" w:history="1">
              <w:r w:rsidRPr="00802AE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  <w:hyperlink r:id="rId289" w:history="1">
              <w:r w:rsidRPr="00802AE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  <w:hyperlink r:id="rId290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Подростки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«Кубань – здесь Родины моей начало»</w:t>
            </w:r>
          </w:p>
          <w:p w:rsidR="00797660" w:rsidRPr="00802AE1" w:rsidRDefault="00797660" w:rsidP="00954804">
            <w:r w:rsidRPr="00802AE1">
              <w:rPr>
                <w:rStyle w:val="organictextcontentspan"/>
                <w:sz w:val="22"/>
                <w:szCs w:val="22"/>
              </w:rPr>
              <w:t xml:space="preserve">час духовности  // </w:t>
            </w:r>
            <w:r w:rsidRPr="00802AE1">
              <w:rPr>
                <w:rStyle w:val="organictextcontentspan"/>
                <w:i/>
                <w:sz w:val="22"/>
                <w:szCs w:val="22"/>
              </w:rPr>
              <w:t>возрождение и сохранение культурных и духовно-нравственных ценностей родного края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пос. Заречный, ул. Комарова, 125</w:t>
            </w:r>
          </w:p>
          <w:p w:rsidR="00797660" w:rsidRPr="00802AE1" w:rsidRDefault="00797660" w:rsidP="00954804">
            <w:hyperlink r:id="rId291" w:history="1">
              <w:r w:rsidRPr="00802AE1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797660" w:rsidRPr="00802AE1" w:rsidRDefault="00797660" w:rsidP="00954804">
            <w:hyperlink r:id="rId292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i/>
              </w:rPr>
            </w:pPr>
            <w:r w:rsidRPr="00802AE1">
              <w:rPr>
                <w:bCs/>
                <w:sz w:val="22"/>
                <w:szCs w:val="22"/>
              </w:rPr>
              <w:t xml:space="preserve">«День в истории» -  буклет, </w:t>
            </w:r>
            <w:r w:rsidRPr="00802AE1">
              <w:rPr>
                <w:bCs/>
                <w:i/>
                <w:sz w:val="22"/>
                <w:szCs w:val="22"/>
              </w:rPr>
              <w:t>к Всемирному дню трезвости</w:t>
            </w:r>
          </w:p>
          <w:p w:rsidR="00797660" w:rsidRPr="00802AE1" w:rsidRDefault="00797660" w:rsidP="00954804">
            <w:r w:rsidRPr="00802AE1">
              <w:rPr>
                <w:bCs/>
                <w:i/>
                <w:sz w:val="22"/>
                <w:szCs w:val="22"/>
              </w:rPr>
              <w:t xml:space="preserve">11 сентября 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13.09.2022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797660" w:rsidRPr="00802AE1" w:rsidRDefault="00797660" w:rsidP="00954804">
            <w:hyperlink r:id="rId293" w:history="1">
              <w:r w:rsidRPr="00802AE1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294" w:history="1">
              <w:r w:rsidRPr="00802AE1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797660" w:rsidRPr="00802AE1" w:rsidRDefault="00797660" w:rsidP="00954804">
            <w:hyperlink r:id="rId295" w:history="1">
              <w:r w:rsidRPr="00802AE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b/>
              </w:rPr>
            </w:pPr>
            <w:r w:rsidRPr="00802AE1">
              <w:rPr>
                <w:sz w:val="22"/>
                <w:szCs w:val="22"/>
              </w:rPr>
              <w:t>Взрослые0+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 xml:space="preserve">«Любимый сердцу -  край казачий» // </w:t>
            </w:r>
            <w:r w:rsidRPr="00802AE1">
              <w:rPr>
                <w:i/>
                <w:color w:val="000000"/>
                <w:sz w:val="22"/>
                <w:szCs w:val="22"/>
              </w:rPr>
              <w:t>85лет образования Краснодарского края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14.09.2022  10-00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797660" w:rsidRPr="00802AE1" w:rsidRDefault="00797660" w:rsidP="00954804">
            <w:pPr>
              <w:rPr>
                <w:color w:val="0000FF"/>
                <w:u w:val="single"/>
              </w:rPr>
            </w:pPr>
            <w:r w:rsidRPr="00802AE1">
              <w:rPr>
                <w:color w:val="000000"/>
                <w:sz w:val="22"/>
                <w:szCs w:val="22"/>
              </w:rPr>
              <w:t>Гурийская сельская библиотека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tabs>
                <w:tab w:val="left" w:pos="2925"/>
              </w:tabs>
            </w:pPr>
            <w:r w:rsidRPr="00802AE1">
              <w:rPr>
                <w:sz w:val="22"/>
                <w:szCs w:val="22"/>
              </w:rPr>
              <w:t>Лященко О.В.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Дети0+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 xml:space="preserve">«Детский закон в действии»  - буклет // </w:t>
            </w:r>
            <w:r w:rsidRPr="00802AE1">
              <w:rPr>
                <w:bCs/>
                <w:i/>
                <w:sz w:val="22"/>
                <w:szCs w:val="22"/>
              </w:rPr>
              <w:t>Закон №1539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14.09.2022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Абонемент «РМБУ Белореченская МЦБ» Центральная библиотека , г.Белореченск,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296" w:history="1">
              <w:r w:rsidRPr="00802AE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  <w:hyperlink r:id="rId297" w:history="1">
              <w:r w:rsidRPr="00802AE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Молодежь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«Белый лебедь Туполева» видеопрезентация  // 100-летие конструкторского бюро «Туполев» (цикл мероприятий «Выше. Дальше. Быстрее.») 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14.09.2022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97660" w:rsidRPr="00802AE1" w:rsidRDefault="00797660" w:rsidP="00954804">
            <w:hyperlink r:id="rId298" w:history="1">
              <w:r w:rsidRPr="00802AE1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97660" w:rsidRPr="00802AE1" w:rsidRDefault="00797660" w:rsidP="00954804">
            <w:pPr>
              <w:rPr>
                <w:color w:val="0000FF"/>
                <w:u w:val="single"/>
              </w:rPr>
            </w:pPr>
            <w:hyperlink r:id="rId299" w:history="1">
              <w:r w:rsidRPr="00802AE1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Болдинова В.С.</w:t>
            </w:r>
          </w:p>
          <w:p w:rsidR="00797660" w:rsidRPr="00802AE1" w:rsidRDefault="00797660" w:rsidP="00954804">
            <w:pPr>
              <w:jc w:val="both"/>
            </w:pP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i/>
              </w:rPr>
            </w:pPr>
            <w:r w:rsidRPr="00802AE1">
              <w:rPr>
                <w:sz w:val="22"/>
                <w:szCs w:val="22"/>
              </w:rPr>
              <w:t xml:space="preserve"> «Жизнь прекрасна без вредных привычек»  памятка</w:t>
            </w:r>
            <w:r w:rsidRPr="00802AE1">
              <w:rPr>
                <w:bCs/>
                <w:i/>
                <w:sz w:val="22"/>
                <w:szCs w:val="22"/>
              </w:rPr>
              <w:t xml:space="preserve"> // Всемирный день трезвости </w:t>
            </w:r>
          </w:p>
          <w:p w:rsidR="00797660" w:rsidRPr="00802AE1" w:rsidRDefault="00797660" w:rsidP="00954804">
            <w:pPr>
              <w:rPr>
                <w:bCs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14.09.2022</w:t>
            </w:r>
          </w:p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Взрослые</w:t>
            </w:r>
          </w:p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12+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«Земля отцов – моя земля!»  - книжная выставка, час информации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14.09.2022</w:t>
            </w:r>
          </w:p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Шуляцкая М.М.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Подростки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«Где дым, там и огонь» </w:t>
            </w:r>
          </w:p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sz w:val="22"/>
                <w:szCs w:val="22"/>
              </w:rPr>
              <w:t xml:space="preserve">раздача памяток // </w:t>
            </w:r>
            <w:r w:rsidRPr="00802AE1">
              <w:rPr>
                <w:i/>
                <w:sz w:val="22"/>
                <w:szCs w:val="22"/>
              </w:rPr>
              <w:t>Безопасность детства-2022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14.09.2022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Южненского сельского поселения Белореченского района» Зареченская с/б,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пос. Заречный, ул. Комарова, 125</w:t>
            </w:r>
          </w:p>
          <w:p w:rsidR="00797660" w:rsidRPr="00802AE1" w:rsidRDefault="00797660" w:rsidP="00954804">
            <w:hyperlink r:id="rId300" w:history="1">
              <w:r w:rsidRPr="00802AE1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797660" w:rsidRPr="00802AE1" w:rsidRDefault="00797660" w:rsidP="00954804">
            <w:hyperlink r:id="rId301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«Культурный клуб»: 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«Ребятам о зверятах»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sz w:val="22"/>
                <w:szCs w:val="22"/>
              </w:rPr>
              <w:t>викторина по произведениям Б.С.Житкова</w:t>
            </w:r>
          </w:p>
          <w:p w:rsidR="00797660" w:rsidRPr="00802AE1" w:rsidRDefault="00797660" w:rsidP="00954804">
            <w:pPr>
              <w:rPr>
                <w:b/>
                <w:bCs/>
              </w:rPr>
            </w:pPr>
            <w:r w:rsidRPr="00802AE1">
              <w:rPr>
                <w:i/>
                <w:color w:val="000000"/>
                <w:sz w:val="22"/>
                <w:szCs w:val="22"/>
              </w:rPr>
              <w:t>Часы мира и добра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14.09.2022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«Читаем книги Б. Житкова» -  литературный час // </w:t>
            </w:r>
            <w:r w:rsidRPr="00802AE1">
              <w:rPr>
                <w:i/>
                <w:sz w:val="22"/>
                <w:szCs w:val="22"/>
              </w:rPr>
              <w:t>к 140 - летию со дня рождения Бориса Степановича Житкова (1882-1938)</w:t>
            </w:r>
          </w:p>
          <w:p w:rsidR="00797660" w:rsidRPr="00802AE1" w:rsidRDefault="00797660" w:rsidP="00954804">
            <w:pPr>
              <w:rPr>
                <w:rStyle w:val="colgreen"/>
                <w:b/>
                <w:shd w:val="clear" w:color="auto" w:fill="FFFFFF"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14.09.2022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16.00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797660" w:rsidRPr="00802AE1" w:rsidRDefault="00797660" w:rsidP="00954804">
            <w:hyperlink r:id="rId302" w:history="1">
              <w:r w:rsidRPr="00802AE1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303" w:history="1">
              <w:r w:rsidRPr="00802AE1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797660" w:rsidRPr="00802AE1" w:rsidRDefault="00797660" w:rsidP="00954804">
            <w:hyperlink r:id="rId304" w:history="1">
              <w:r w:rsidRPr="00802AE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Дети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i/>
              </w:rPr>
            </w:pP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«Подружитесь с книгами Бориса Житкова»,  офлайн, литературная мозаика // </w:t>
            </w:r>
            <w:r w:rsidRPr="00802AE1">
              <w:rPr>
                <w:i/>
                <w:sz w:val="22"/>
                <w:szCs w:val="22"/>
              </w:rPr>
              <w:t>140 лет со дня рождения Бориса Степановича Житкова (1882-1938), писателя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15.09.2022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12.30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Фокинская с/б  х.Фокин, ул.Позиционная, 50</w:t>
            </w:r>
          </w:p>
          <w:p w:rsidR="00797660" w:rsidRPr="00802AE1" w:rsidRDefault="00797660" w:rsidP="00954804">
            <w:hyperlink r:id="rId305" w:history="1">
              <w:r w:rsidRPr="00802AE1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97660" w:rsidRPr="00802AE1" w:rsidRDefault="00797660" w:rsidP="00954804">
            <w:hyperlink r:id="rId306" w:history="1">
              <w:r w:rsidRPr="00802AE1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97660" w:rsidRPr="00802AE1" w:rsidRDefault="00797660" w:rsidP="00954804">
            <w:hyperlink r:id="rId307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Дети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  <w:p w:rsidR="00797660" w:rsidRPr="00802AE1" w:rsidRDefault="00797660" w:rsidP="00954804"/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lang w:eastAsia="hi-IN" w:bidi="hi-IN"/>
              </w:rPr>
            </w:pPr>
            <w:r w:rsidRPr="00802AE1">
              <w:rPr>
                <w:bCs/>
                <w:sz w:val="22"/>
                <w:szCs w:val="22"/>
              </w:rPr>
              <w:t xml:space="preserve">«Давайте слушать музыку» </w:t>
            </w:r>
            <w:r w:rsidRPr="00802AE1">
              <w:rPr>
                <w:sz w:val="22"/>
                <w:szCs w:val="22"/>
              </w:rPr>
              <w:t>- литературно-музыкальный обзор</w:t>
            </w:r>
            <w:r w:rsidRPr="00802AE1">
              <w:rPr>
                <w:bCs/>
                <w:i/>
                <w:sz w:val="22"/>
                <w:szCs w:val="22"/>
              </w:rPr>
              <w:t>«Культурный клуб»</w:t>
            </w:r>
          </w:p>
          <w:p w:rsidR="00797660" w:rsidRPr="00802AE1" w:rsidRDefault="00797660" w:rsidP="00954804">
            <w:pPr>
              <w:rPr>
                <w:lang w:eastAsia="hi-IN" w:bidi="hi-IN"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14.09.2022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16.00</w:t>
            </w:r>
          </w:p>
          <w:p w:rsidR="00797660" w:rsidRPr="00802AE1" w:rsidRDefault="00797660" w:rsidP="00954804">
            <w:pPr>
              <w:jc w:val="center"/>
            </w:pP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97660" w:rsidRPr="00802AE1" w:rsidRDefault="00797660" w:rsidP="00954804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308" w:tgtFrame="_blank" w:history="1"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97660" w:rsidRPr="00802AE1" w:rsidRDefault="00797660" w:rsidP="00954804">
            <w:pPr>
              <w:rPr>
                <w:bCs/>
                <w:color w:val="0000FF"/>
                <w:u w:val="single"/>
              </w:rPr>
            </w:pPr>
            <w:hyperlink r:id="rId309" w:history="1">
              <w:r w:rsidRPr="00802AE1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797660" w:rsidRPr="00802AE1" w:rsidRDefault="00797660" w:rsidP="00954804">
            <w:hyperlink r:id="rId310" w:history="1">
              <w:r w:rsidRPr="00802AE1">
                <w:rPr>
                  <w:rStyle w:val="Hyperlink"/>
                  <w:sz w:val="22"/>
                  <w:szCs w:val="22"/>
                </w:rPr>
                <w:t>http://stepnay-bibl.ru/\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bCs/>
                <w:sz w:val="22"/>
                <w:szCs w:val="22"/>
              </w:rPr>
              <w:t xml:space="preserve">«На Кубани вырос я» - фольклорный  вечер // </w:t>
            </w:r>
            <w:r w:rsidRPr="00802AE1">
              <w:rPr>
                <w:bCs/>
                <w:i/>
                <w:sz w:val="22"/>
                <w:szCs w:val="22"/>
              </w:rPr>
              <w:t>День кубанской семьи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15.09.2022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13.00</w:t>
            </w:r>
          </w:p>
          <w:p w:rsidR="00797660" w:rsidRPr="00802AE1" w:rsidRDefault="00797660" w:rsidP="00954804">
            <w:pPr>
              <w:jc w:val="center"/>
            </w:pP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СОШ 4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Матюнина Л.А.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«Мирные самолеты Туполева» (100 лет ПАО « Туполев»), медиа экскурсия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15.09.2022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797660" w:rsidRPr="00802AE1" w:rsidRDefault="00797660" w:rsidP="00954804">
            <w:hyperlink r:id="rId311" w:history="1">
              <w:r w:rsidRPr="00802AE1">
                <w:rPr>
                  <w:rStyle w:val="Hyperlink"/>
                  <w:sz w:val="22"/>
                  <w:szCs w:val="22"/>
                </w:rPr>
                <w:t>http://belorbibl.ru/</w:t>
              </w:r>
            </w:hyperlink>
          </w:p>
          <w:p w:rsidR="00797660" w:rsidRPr="00802AE1" w:rsidRDefault="00797660" w:rsidP="00954804">
            <w:hyperlink r:id="rId312" w:history="1">
              <w:r w:rsidRPr="00802AE1">
                <w:rPr>
                  <w:rStyle w:val="Hyperlink"/>
                  <w:sz w:val="22"/>
                  <w:szCs w:val="22"/>
                </w:rPr>
                <w:t>https://ok.ru/video/c3021187</w:t>
              </w:r>
            </w:hyperlink>
          </w:p>
          <w:p w:rsidR="00797660" w:rsidRPr="00802AE1" w:rsidRDefault="00797660" w:rsidP="00954804">
            <w:hyperlink r:id="rId313" w:history="1">
              <w:r w:rsidRPr="00802AE1">
                <w:rPr>
                  <w:rStyle w:val="Hyperlink"/>
                  <w:sz w:val="22"/>
                  <w:szCs w:val="22"/>
                </w:rPr>
                <w:t>https://vk.com/id639095208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Москалева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«Как плачет земля»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буклет // Экологическое просвещение 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15.09.2022</w:t>
            </w:r>
          </w:p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«По страницам Красной книги»</w:t>
            </w:r>
          </w:p>
          <w:p w:rsidR="00797660" w:rsidRPr="00802AE1" w:rsidRDefault="00797660" w:rsidP="00954804">
            <w:r w:rsidRPr="00802AE1">
              <w:rPr>
                <w:bCs/>
                <w:sz w:val="22"/>
                <w:szCs w:val="22"/>
              </w:rPr>
              <w:t xml:space="preserve">презентация  </w:t>
            </w:r>
            <w:r w:rsidRPr="00802AE1">
              <w:rPr>
                <w:color w:val="000000"/>
                <w:sz w:val="22"/>
                <w:szCs w:val="22"/>
              </w:rPr>
              <w:t xml:space="preserve"> // в рамках программы «Охрана окружающей среды и формирование экологической культуры населения»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15.09.2022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п. Дружный, ул. Советская,90 А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МБОУ СОШ №29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Макарян Ю.Ю.</w:t>
            </w:r>
          </w:p>
          <w:p w:rsidR="00797660" w:rsidRPr="00802AE1" w:rsidRDefault="00797660" w:rsidP="00954804"/>
          <w:p w:rsidR="00797660" w:rsidRPr="00802AE1" w:rsidRDefault="00797660" w:rsidP="00954804"/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       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«На все ваши «что?», «где?» и «когда?» умные книги ответят всегда» литературное путешествие- игра // проект «Культура для школьника»</w:t>
            </w:r>
          </w:p>
          <w:p w:rsidR="00797660" w:rsidRPr="00802AE1" w:rsidRDefault="00797660" w:rsidP="00954804"/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15.09.2022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13-00</w:t>
            </w:r>
          </w:p>
          <w:p w:rsidR="00797660" w:rsidRPr="00802AE1" w:rsidRDefault="00797660" w:rsidP="00954804"/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314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https://vk.com/id592504543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315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BodyText"/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Участие в краевом онлайн литературном фестивале к 95-летию В.Бакалдина «Каков я есть рассудит время…»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16.09.2022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797660" w:rsidRPr="00802AE1" w:rsidRDefault="00797660" w:rsidP="00954804">
            <w:hyperlink r:id="rId316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  <w:p w:rsidR="00797660" w:rsidRPr="00802AE1" w:rsidRDefault="00797660" w:rsidP="00954804">
            <w:hyperlink r:id="rId317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Шарян Н.Г.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Молодежь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bCs/>
                <w:sz w:val="22"/>
                <w:szCs w:val="22"/>
              </w:rPr>
              <w:t xml:space="preserve"> «Был город в древности седой...», информационный час, офлайн</w:t>
            </w:r>
            <w:r w:rsidRPr="00802AE1">
              <w:rPr>
                <w:sz w:val="22"/>
                <w:szCs w:val="22"/>
              </w:rPr>
              <w:t xml:space="preserve"> // </w:t>
            </w:r>
            <w:r w:rsidRPr="00802AE1">
              <w:rPr>
                <w:i/>
                <w:sz w:val="22"/>
                <w:szCs w:val="22"/>
              </w:rPr>
              <w:t>в рамках 1100-летия принятия ислама Волжской  Булгарией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16.09.2022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Рязанская с/б  ст. Рязанская, ул. Первомайская,106   </w:t>
            </w:r>
            <w:hyperlink r:id="rId318" w:history="1">
              <w:r w:rsidRPr="00802AE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  <w:hyperlink r:id="rId319" w:history="1">
              <w:r w:rsidRPr="00802AE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  <w:hyperlink r:id="rId320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Подростки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sz w:val="22"/>
                <w:szCs w:val="22"/>
              </w:rPr>
              <w:t xml:space="preserve">«Волшебный свет», презентация, онлайн // </w:t>
            </w:r>
            <w:r w:rsidRPr="00802AE1">
              <w:rPr>
                <w:i/>
                <w:sz w:val="22"/>
                <w:szCs w:val="22"/>
              </w:rPr>
              <w:t xml:space="preserve">в рамках Всероссийского фестиваля энергосбережения и экологии </w:t>
            </w:r>
          </w:p>
          <w:p w:rsidR="00797660" w:rsidRPr="00802AE1" w:rsidRDefault="00797660" w:rsidP="0095480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#ВместеЯрче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16.09.2021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Рязанская с/б  ст. Рязанская, ул. Первомайская,106   </w:t>
            </w:r>
            <w:hyperlink r:id="rId321" w:history="1">
              <w:r w:rsidRPr="00802AE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  <w:hyperlink r:id="rId322" w:history="1">
              <w:r w:rsidRPr="00802AE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  <w:hyperlink r:id="rId323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  <w:p w:rsidR="00797660" w:rsidRPr="00802AE1" w:rsidRDefault="00797660" w:rsidP="00954804"/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bCs/>
                <w:sz w:val="22"/>
                <w:szCs w:val="22"/>
              </w:rPr>
              <w:t>«Читаем Расула Гамзатова» - акция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16.09.2022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16-00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797660" w:rsidRPr="00802AE1" w:rsidRDefault="00797660" w:rsidP="00954804">
            <w:hyperlink r:id="rId324" w:history="1">
              <w:r w:rsidRPr="00802AE1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797660" w:rsidRPr="00802AE1" w:rsidRDefault="00797660" w:rsidP="00954804">
            <w:hyperlink r:id="rId325" w:tgtFrame="_blank" w:history="1">
              <w:r w:rsidRPr="00802AE1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Вергун В.Г.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Молодежь 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/>
              </w:rPr>
            </w:pPr>
            <w:r w:rsidRPr="00802AE1">
              <w:rPr>
                <w:sz w:val="22"/>
                <w:szCs w:val="22"/>
              </w:rPr>
              <w:t>«Выбор профессии – выбор будущего» Видеопрезентация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17.09.2022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 xml:space="preserve"> 11.00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97660" w:rsidRPr="00802AE1" w:rsidRDefault="00797660" w:rsidP="00954804">
            <w:pPr>
              <w:jc w:val="both"/>
            </w:pPr>
            <w:hyperlink r:id="rId326" w:history="1">
              <w:r w:rsidRPr="00802AE1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97660" w:rsidRPr="00802AE1" w:rsidRDefault="00797660" w:rsidP="00954804">
            <w:pPr>
              <w:rPr>
                <w:color w:val="0000FF"/>
                <w:u w:val="single"/>
              </w:rPr>
            </w:pPr>
            <w:hyperlink r:id="rId327" w:history="1">
              <w:r w:rsidRPr="00802AE1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797660" w:rsidRPr="00802AE1" w:rsidRDefault="00797660" w:rsidP="00954804">
            <w:pPr>
              <w:jc w:val="both"/>
            </w:pP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lang w:eastAsia="en-US"/>
              </w:rPr>
            </w:pPr>
            <w:r w:rsidRPr="00802AE1">
              <w:rPr>
                <w:sz w:val="22"/>
                <w:szCs w:val="22"/>
                <w:lang w:eastAsia="en-US"/>
              </w:rPr>
              <w:t xml:space="preserve"> «Волшебник земли Уральской» литературный урок по творчеству Д.М. Мамина-Сибиряка // </w:t>
            </w:r>
            <w:r w:rsidRPr="00986D96">
              <w:rPr>
                <w:i/>
                <w:sz w:val="22"/>
                <w:szCs w:val="22"/>
                <w:lang w:eastAsia="en-US"/>
              </w:rPr>
              <w:t>Часы мира и добра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lang w:eastAsia="en-US"/>
              </w:rPr>
            </w:pPr>
            <w:r w:rsidRPr="00802AE1">
              <w:rPr>
                <w:sz w:val="22"/>
                <w:szCs w:val="22"/>
                <w:lang w:eastAsia="en-US"/>
              </w:rPr>
              <w:t>17.09.2022</w:t>
            </w:r>
          </w:p>
          <w:p w:rsidR="00797660" w:rsidRPr="00802AE1" w:rsidRDefault="00797660" w:rsidP="00954804">
            <w:pPr>
              <w:rPr>
                <w:lang w:eastAsia="en-US"/>
              </w:rPr>
            </w:pPr>
            <w:r w:rsidRPr="00802AE1">
              <w:rPr>
                <w:sz w:val="22"/>
                <w:szCs w:val="22"/>
                <w:lang w:eastAsia="en-US"/>
              </w:rPr>
              <w:t>13-00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328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https://vk.com/id592504543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329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BodyText"/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lang w:eastAsia="en-US"/>
              </w:rPr>
            </w:pPr>
            <w:r w:rsidRPr="00802AE1">
              <w:rPr>
                <w:sz w:val="22"/>
                <w:szCs w:val="22"/>
                <w:lang w:eastAsia="en-US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«Крылья родины» - история КБ Туполева  слайд презентация</w:t>
            </w:r>
            <w:r w:rsidRPr="00802AE1">
              <w:rPr>
                <w:b/>
                <w:sz w:val="22"/>
                <w:szCs w:val="22"/>
              </w:rPr>
              <w:t xml:space="preserve"> // </w:t>
            </w:r>
            <w:r w:rsidRPr="00802AE1">
              <w:rPr>
                <w:sz w:val="22"/>
                <w:szCs w:val="22"/>
              </w:rPr>
              <w:t xml:space="preserve">к 100-летию КБ Туполева 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17.09.2022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15-00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330" w:tgtFrame="_blank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331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b/>
              </w:rPr>
            </w:pPr>
            <w:r w:rsidRPr="00802AE1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взрослые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«Кубань родная, нежно воспеваю великую красу твоей земли» литературный час</w:t>
            </w:r>
          </w:p>
          <w:p w:rsidR="00797660" w:rsidRPr="00802AE1" w:rsidRDefault="00797660" w:rsidP="00954804">
            <w:pPr>
              <w:jc w:val="both"/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17.09.2022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16-00</w:t>
            </w:r>
          </w:p>
          <w:p w:rsidR="00797660" w:rsidRPr="00802AE1" w:rsidRDefault="00797660" w:rsidP="00954804"/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пункт выдачи литературы пос. Проточного, ул. Мира - 21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332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https://vk.com/id592504543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333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Фирсова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взрослые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+0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sz w:val="22"/>
                <w:szCs w:val="22"/>
              </w:rPr>
              <w:t xml:space="preserve"> «Люди. События. Факты», путешествие,  офлайн // </w:t>
            </w:r>
            <w:r w:rsidRPr="00802AE1">
              <w:rPr>
                <w:i/>
                <w:sz w:val="22"/>
                <w:szCs w:val="22"/>
              </w:rPr>
              <w:t xml:space="preserve">Ко дню станицы Рязанской 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17.09.2022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15-00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Рязанская с/б  ст. Рязанская, ул. Первомайская,106   </w:t>
            </w:r>
            <w:hyperlink r:id="rId334" w:history="1">
              <w:r w:rsidRPr="00802AE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  <w:hyperlink r:id="rId335" w:history="1">
              <w:r w:rsidRPr="00802AE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  <w:hyperlink r:id="rId336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«Да ведают потомки православных земли родной минувшую судьбу…» </w:t>
            </w:r>
          </w:p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sz w:val="22"/>
                <w:szCs w:val="22"/>
              </w:rPr>
              <w:t xml:space="preserve">Книжная онлайн-выставка // </w:t>
            </w:r>
            <w:r w:rsidRPr="00802AE1">
              <w:rPr>
                <w:rStyle w:val="Strong"/>
                <w:b w:val="0"/>
                <w:i/>
                <w:sz w:val="22"/>
                <w:szCs w:val="22"/>
              </w:rPr>
              <w:t>1160 лет</w:t>
            </w:r>
            <w:r w:rsidRPr="00802AE1">
              <w:rPr>
                <w:b/>
                <w:i/>
                <w:sz w:val="22"/>
                <w:szCs w:val="22"/>
              </w:rPr>
              <w:t> </w:t>
            </w:r>
            <w:r w:rsidRPr="00802AE1">
              <w:rPr>
                <w:i/>
                <w:sz w:val="22"/>
                <w:szCs w:val="22"/>
              </w:rPr>
              <w:t>зарождения российской государственности (862 год – признание Рюрика старейшинами межплеменного государства Северной Руси)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17.09.2022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11-00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797660" w:rsidRPr="00802AE1" w:rsidRDefault="00797660" w:rsidP="00954804">
            <w:hyperlink r:id="rId337" w:history="1">
              <w:r w:rsidRPr="00802AE1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797660" w:rsidRPr="00802AE1" w:rsidRDefault="00797660" w:rsidP="00954804">
            <w:hyperlink r:id="rId338" w:tgtFrame="_blank" w:history="1">
              <w:r w:rsidRPr="00802AE1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Вергун В.Г.</w:t>
            </w:r>
          </w:p>
          <w:p w:rsidR="00797660" w:rsidRPr="00802AE1" w:rsidRDefault="00797660" w:rsidP="00954804">
            <w:pPr>
              <w:jc w:val="center"/>
            </w:pP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Молодежь 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rPr>
                <w:color w:val="000000"/>
              </w:rPr>
            </w:pPr>
          </w:p>
        </w:tc>
        <w:tc>
          <w:tcPr>
            <w:tcW w:w="14600" w:type="dxa"/>
            <w:gridSpan w:val="5"/>
          </w:tcPr>
          <w:p w:rsidR="00797660" w:rsidRDefault="00797660" w:rsidP="00954804">
            <w:pPr>
              <w:jc w:val="center"/>
              <w:rPr>
                <w:b/>
                <w:i/>
              </w:rPr>
            </w:pPr>
          </w:p>
          <w:p w:rsidR="00797660" w:rsidRDefault="00797660" w:rsidP="00954804">
            <w:pPr>
              <w:jc w:val="center"/>
              <w:rPr>
                <w:b/>
                <w:i/>
              </w:rPr>
            </w:pPr>
            <w:r w:rsidRPr="00802AE1">
              <w:rPr>
                <w:b/>
                <w:i/>
                <w:sz w:val="22"/>
                <w:szCs w:val="22"/>
              </w:rPr>
              <w:t>18 сентября – День кубанской семьи</w:t>
            </w:r>
          </w:p>
          <w:p w:rsidR="00797660" w:rsidRPr="00802AE1" w:rsidRDefault="00797660" w:rsidP="00954804">
            <w:pPr>
              <w:jc w:val="center"/>
              <w:rPr>
                <w:lang w:eastAsia="en-US"/>
              </w:rPr>
            </w:pP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«Всей семьей у книжной полки» Буктрейлер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18.09.2022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339" w:history="1">
              <w:r w:rsidRPr="00802AE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  <w:hyperlink r:id="rId340" w:history="1">
              <w:r w:rsidRPr="00802AE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rStyle w:val="Strong"/>
                <w:b w:val="0"/>
                <w:color w:val="00000A"/>
                <w:sz w:val="22"/>
                <w:szCs w:val="22"/>
                <w:shd w:val="clear" w:color="auto" w:fill="FFFFFF"/>
              </w:rPr>
              <w:t xml:space="preserve"> «Мир дому твоему: традиции и обычаи кубанской семьи» - </w:t>
            </w:r>
            <w:r w:rsidRPr="00802AE1">
              <w:rPr>
                <w:sz w:val="22"/>
                <w:szCs w:val="22"/>
              </w:rPr>
              <w:t>Онлайн час истории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18.09.2022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Дружненского сельского поселения Белореченского района»Дружненскаяс/б</w:t>
            </w:r>
          </w:p>
          <w:p w:rsidR="00797660" w:rsidRPr="00802AE1" w:rsidRDefault="00797660" w:rsidP="00954804">
            <w:pPr>
              <w:tabs>
                <w:tab w:val="left" w:pos="3225"/>
              </w:tabs>
            </w:pPr>
            <w:r w:rsidRPr="00802AE1">
              <w:rPr>
                <w:sz w:val="22"/>
                <w:szCs w:val="22"/>
              </w:rPr>
              <w:t>п. Дружный, ул. Советская,90 А</w:t>
            </w:r>
          </w:p>
          <w:p w:rsidR="00797660" w:rsidRPr="00802AE1" w:rsidRDefault="00797660" w:rsidP="00954804">
            <w:hyperlink r:id="rId341" w:history="1">
              <w:r w:rsidRPr="00802AE1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342" w:history="1">
              <w:r w:rsidRPr="00802AE1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797660" w:rsidRPr="00802AE1" w:rsidRDefault="00797660" w:rsidP="00954804">
            <w:hyperlink r:id="rId343" w:history="1"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Макарян Ю.Ю.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«Кубанская  семья» - видео презентация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18.09.2022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Бжедуховского сельского поселения»  Белореченского района,  с/б ст. Бжедуховской, ст. Октябрьская, ул. Октябрьская,6 </w:t>
            </w:r>
          </w:p>
          <w:p w:rsidR="00797660" w:rsidRPr="00802AE1" w:rsidRDefault="00797660" w:rsidP="00954804">
            <w:hyperlink r:id="rId344" w:history="1">
              <w:r w:rsidRPr="00802AE1">
                <w:rPr>
                  <w:rStyle w:val="Hyperlink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Самойлова М.С.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 xml:space="preserve">Подростки 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«Кубанская семья» -  познавательный час</w:t>
            </w:r>
          </w:p>
          <w:p w:rsidR="00797660" w:rsidRPr="00802AE1" w:rsidRDefault="00797660" w:rsidP="00954804">
            <w:pPr>
              <w:rPr>
                <w:bCs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18.09.2022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16.00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797660" w:rsidRPr="00802AE1" w:rsidRDefault="00797660" w:rsidP="00954804">
            <w:hyperlink r:id="rId345" w:history="1">
              <w:r w:rsidRPr="00802AE1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346" w:history="1">
              <w:r w:rsidRPr="00802AE1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797660" w:rsidRPr="00802AE1" w:rsidRDefault="00797660" w:rsidP="00954804">
            <w:hyperlink r:id="rId347" w:history="1">
              <w:r w:rsidRPr="00802AE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Взрослые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bCs/>
                <w:sz w:val="22"/>
                <w:szCs w:val="22"/>
              </w:rPr>
              <w:t>«Семья – оплот и сила государства»</w:t>
            </w:r>
            <w:r w:rsidRPr="00802AE1">
              <w:rPr>
                <w:sz w:val="22"/>
                <w:szCs w:val="22"/>
              </w:rPr>
              <w:t>, экскурс в историю, онлайн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18.09.2022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Рязанская  с/б  ст. Рязанская, ул. Первомайская,106   </w:t>
            </w:r>
            <w:hyperlink r:id="rId348" w:history="1">
              <w:r w:rsidRPr="00802AE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  <w:hyperlink r:id="rId349" w:history="1">
              <w:r w:rsidRPr="00802AE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  <w:hyperlink r:id="rId350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1A1717"/>
              </w:rPr>
            </w:pPr>
            <w:r w:rsidRPr="00802AE1">
              <w:rPr>
                <w:color w:val="1A1717"/>
                <w:sz w:val="22"/>
                <w:szCs w:val="22"/>
              </w:rPr>
              <w:t xml:space="preserve">«Мы чтим традиции Кубани»,  </w:t>
            </w:r>
            <w:r w:rsidRPr="00802AE1">
              <w:rPr>
                <w:sz w:val="22"/>
                <w:szCs w:val="22"/>
              </w:rPr>
              <w:t>исторический калейдоскоп,</w:t>
            </w:r>
            <w:r w:rsidRPr="00802AE1">
              <w:rPr>
                <w:color w:val="1A1717"/>
                <w:sz w:val="22"/>
                <w:szCs w:val="22"/>
              </w:rPr>
              <w:t xml:space="preserve"> офлайн</w:t>
            </w:r>
          </w:p>
          <w:p w:rsidR="00797660" w:rsidRPr="00802AE1" w:rsidRDefault="00797660" w:rsidP="00954804">
            <w:pPr>
              <w:rPr>
                <w:bCs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18.09.2022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16.30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Фокинская с/б  х.Фокин, ул.Позиционная, 50</w:t>
            </w:r>
          </w:p>
          <w:p w:rsidR="00797660" w:rsidRPr="00802AE1" w:rsidRDefault="00797660" w:rsidP="00954804">
            <w:hyperlink r:id="rId351" w:history="1">
              <w:r w:rsidRPr="00802AE1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97660" w:rsidRPr="00802AE1" w:rsidRDefault="00797660" w:rsidP="00954804">
            <w:hyperlink r:id="rId352" w:history="1">
              <w:r w:rsidRPr="00802AE1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97660" w:rsidRPr="00802AE1" w:rsidRDefault="00797660" w:rsidP="00954804">
            <w:hyperlink r:id="rId353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Члены клуба семейного чтения «Наследие»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rStyle w:val="Strong"/>
                <w:b w:val="0"/>
                <w:color w:val="000000"/>
                <w:shd w:val="clear" w:color="auto" w:fill="FBF8EE"/>
              </w:rPr>
            </w:pPr>
            <w:r w:rsidRPr="00802AE1">
              <w:rPr>
                <w:bCs/>
                <w:color w:val="000000"/>
                <w:sz w:val="22"/>
                <w:szCs w:val="22"/>
              </w:rPr>
              <w:t xml:space="preserve"> «</w:t>
            </w:r>
            <w:r w:rsidRPr="00802AE1"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</w:rPr>
              <w:t>Казачий край – сторонушка родная»</w:t>
            </w:r>
            <w:r w:rsidRPr="00802AE1">
              <w:rPr>
                <w:bCs/>
                <w:i/>
                <w:color w:val="000000"/>
                <w:sz w:val="22"/>
                <w:szCs w:val="22"/>
              </w:rPr>
              <w:t>День кубанской семьи - 18 сентября</w:t>
            </w:r>
          </w:p>
          <w:p w:rsidR="00797660" w:rsidRPr="00802AE1" w:rsidRDefault="00797660" w:rsidP="00954804">
            <w:pPr>
              <w:rPr>
                <w:bCs/>
                <w:color w:val="000000"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18.09.2022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354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355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>Дети0+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«Казачий быт» - познание истории и традиций родного края КЛО «Завалинка»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18.09.2022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пос. Заречный, ул. Комарова, 125</w:t>
            </w:r>
          </w:p>
          <w:p w:rsidR="00797660" w:rsidRPr="00802AE1" w:rsidRDefault="00797660" w:rsidP="00954804">
            <w:hyperlink r:id="rId356" w:history="1">
              <w:r w:rsidRPr="00802AE1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797660" w:rsidRPr="00802AE1" w:rsidRDefault="00797660" w:rsidP="00954804">
            <w:hyperlink r:id="rId357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Взрослые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«Бережливые хранители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природы» экологический урок  </w:t>
            </w:r>
            <w:r w:rsidRPr="00802AE1">
              <w:rPr>
                <w:i/>
                <w:color w:val="000000"/>
                <w:sz w:val="22"/>
                <w:szCs w:val="22"/>
              </w:rPr>
              <w:t xml:space="preserve"> // в рамках программы «Охрана окружающей среды и формирование экологической культуры населения»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pStyle w:val="NormalWeb"/>
              <w:spacing w:before="0" w:after="0"/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18.09.2022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15-00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358" w:tgtFrame="_blank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359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b/>
              </w:rPr>
            </w:pPr>
            <w:r w:rsidRPr="00802AE1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взрослые 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dr w:val="none" w:sz="0" w:space="0" w:color="auto" w:frame="1"/>
              </w:rPr>
            </w:pPr>
            <w:r w:rsidRPr="00802AE1">
              <w:rPr>
                <w:sz w:val="22"/>
                <w:szCs w:val="22"/>
                <w:bdr w:val="none" w:sz="0" w:space="0" w:color="auto" w:frame="1"/>
              </w:rPr>
              <w:t>«Поэт живёт в своих стихах» литературный звездопад о жизни и творчестве кубанского поэта И.Ф. Вараввы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18.09.202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15-00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360" w:tgtFrame="_blank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361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BodyText"/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Рыбчинская М.И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юношество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«Спорт - альтернатива вредным привычкам» информационная программа // </w:t>
            </w:r>
            <w:r w:rsidRPr="00802AE1">
              <w:rPr>
                <w:i/>
                <w:sz w:val="22"/>
                <w:szCs w:val="22"/>
              </w:rPr>
              <w:t>в рамках мероприятий, направленных на профилактику асоциальных явлений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18.09.2022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797660" w:rsidRPr="00802AE1" w:rsidRDefault="00797660" w:rsidP="00954804">
            <w:pPr>
              <w:rPr>
                <w:u w:val="single"/>
              </w:rPr>
            </w:pPr>
            <w:r w:rsidRPr="00802AE1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Архиповская с\б,с.Архиповское, ул. Первомайская, 8А    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Иванкина И.Г.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 12+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tabs>
                <w:tab w:val="left" w:pos="2850"/>
              </w:tabs>
              <w:rPr>
                <w:iCs/>
              </w:rPr>
            </w:pPr>
            <w:r w:rsidRPr="00802AE1">
              <w:rPr>
                <w:iCs/>
                <w:sz w:val="22"/>
                <w:szCs w:val="22"/>
              </w:rPr>
              <w:t xml:space="preserve"> «В день моей семьи»</w:t>
            </w:r>
          </w:p>
          <w:p w:rsidR="00797660" w:rsidRPr="00802AE1" w:rsidRDefault="00797660" w:rsidP="00954804">
            <w:pPr>
              <w:tabs>
                <w:tab w:val="left" w:pos="2850"/>
              </w:tabs>
            </w:pPr>
            <w:r w:rsidRPr="00802AE1">
              <w:rPr>
                <w:sz w:val="22"/>
                <w:szCs w:val="22"/>
              </w:rPr>
              <w:t>Акция по чтению стихов о семье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19.09.202</w:t>
            </w:r>
          </w:p>
          <w:p w:rsidR="00797660" w:rsidRPr="00802AE1" w:rsidRDefault="00797660" w:rsidP="00954804">
            <w:pPr>
              <w:jc w:val="both"/>
              <w:rPr>
                <w:b/>
              </w:rPr>
            </w:pPr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97660" w:rsidRPr="00802AE1" w:rsidRDefault="00797660" w:rsidP="00954804">
            <w:hyperlink r:id="rId362" w:history="1">
              <w:r w:rsidRPr="00802AE1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97660" w:rsidRPr="00802AE1" w:rsidRDefault="00797660" w:rsidP="00954804">
            <w:pPr>
              <w:rPr>
                <w:color w:val="0000FF"/>
                <w:u w:val="single"/>
              </w:rPr>
            </w:pPr>
            <w:hyperlink r:id="rId363" w:history="1">
              <w:r w:rsidRPr="00802AE1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Болдинова В.С.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  <w:shd w:val="clear" w:color="auto" w:fill="FFFFFF"/>
              </w:rPr>
              <w:t xml:space="preserve">«Кубанские истоки» - </w:t>
            </w:r>
            <w:r w:rsidRPr="00802AE1">
              <w:rPr>
                <w:sz w:val="22"/>
                <w:szCs w:val="22"/>
              </w:rPr>
              <w:t>час истории</w:t>
            </w:r>
          </w:p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i/>
                <w:sz w:val="22"/>
                <w:szCs w:val="22"/>
              </w:rPr>
              <w:t xml:space="preserve">час мира и добра 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19.09.2022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п. Дружный, ул. Советская,90 А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МБОУ СОШ №29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Макарян Ю.Ю.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i/>
              </w:rPr>
            </w:pPr>
            <w:r w:rsidRPr="00802AE1">
              <w:rPr>
                <w:sz w:val="22"/>
                <w:szCs w:val="22"/>
              </w:rPr>
              <w:t xml:space="preserve"> «Кубань сильна крепкой семьёй», тематический час</w:t>
            </w:r>
            <w:r w:rsidRPr="00802AE1">
              <w:rPr>
                <w:bCs/>
                <w:i/>
                <w:sz w:val="22"/>
                <w:szCs w:val="22"/>
              </w:rPr>
              <w:t xml:space="preserve"> // День кубанской семьи</w:t>
            </w:r>
          </w:p>
          <w:p w:rsidR="00797660" w:rsidRPr="00802AE1" w:rsidRDefault="00797660" w:rsidP="00954804">
            <w:pPr>
              <w:rPr>
                <w:rStyle w:val="Strong"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19.09.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16-00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Великовечненскогосельского поселения  Белореченский район» Великовскаяс/б, с. Великовечное, ул. Ленина, 50</w:t>
            </w:r>
          </w:p>
          <w:p w:rsidR="00797660" w:rsidRPr="00802AE1" w:rsidRDefault="00797660" w:rsidP="00954804">
            <w:hyperlink r:id="rId364" w:history="1">
              <w:r w:rsidRPr="00802AE1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797660" w:rsidRPr="00802AE1" w:rsidRDefault="00797660" w:rsidP="00954804">
            <w:hyperlink r:id="rId365" w:tgtFrame="_blank" w:history="1">
              <w:r w:rsidRPr="00802AE1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Вергун В.Г.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Все  категории читателей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«Привести в порядок земной шар» 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Цикл громких онлайн-чтений по книге  Беллы Дижур  Жалобная книга природы // в рамках программы «Охрана окружающей среды и формирование  экологической культуры населения» 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19.09.2022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 xml:space="preserve"> 11.00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97660" w:rsidRPr="00802AE1" w:rsidRDefault="00797660" w:rsidP="00954804">
            <w:hyperlink r:id="rId366" w:history="1">
              <w:r w:rsidRPr="00802AE1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97660" w:rsidRPr="00802AE1" w:rsidRDefault="00797660" w:rsidP="00954804">
            <w:pPr>
              <w:rPr>
                <w:color w:val="0000FF"/>
                <w:u w:val="single"/>
              </w:rPr>
            </w:pPr>
            <w:hyperlink r:id="rId367" w:history="1">
              <w:r w:rsidRPr="00802AE1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i/>
              </w:rPr>
            </w:pPr>
            <w:r w:rsidRPr="00802AE1">
              <w:rPr>
                <w:bCs/>
                <w:sz w:val="22"/>
                <w:szCs w:val="22"/>
              </w:rPr>
              <w:t xml:space="preserve"> «Главные традиции кубанской семьи» книжная выставка // </w:t>
            </w:r>
            <w:r w:rsidRPr="00802AE1">
              <w:rPr>
                <w:bCs/>
                <w:i/>
                <w:sz w:val="22"/>
                <w:szCs w:val="22"/>
              </w:rPr>
              <w:t xml:space="preserve">День кубанской семьи. Варрава (декада праздников и обрядов) </w:t>
            </w:r>
          </w:p>
          <w:p w:rsidR="00797660" w:rsidRPr="00802AE1" w:rsidRDefault="00797660" w:rsidP="00954804">
            <w:pPr>
              <w:rPr>
                <w:bCs/>
                <w:i/>
              </w:rPr>
            </w:pPr>
            <w:r w:rsidRPr="00802AE1">
              <w:rPr>
                <w:bCs/>
                <w:i/>
                <w:sz w:val="22"/>
                <w:szCs w:val="22"/>
              </w:rPr>
              <w:t>Час мира и добра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19.09.2022</w:t>
            </w:r>
          </w:p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Дети 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«Семья – начало всех начал» - презентация // </w:t>
            </w:r>
            <w:r w:rsidRPr="00802AE1">
              <w:rPr>
                <w:i/>
                <w:sz w:val="22"/>
                <w:szCs w:val="22"/>
              </w:rPr>
              <w:t>ко Дню кубанской семьи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19.09.2022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МБОУ ООШ 36 п. Степного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учащиеся 5 класса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Дети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i/>
              </w:rPr>
            </w:pPr>
            <w:r w:rsidRPr="00802AE1">
              <w:rPr>
                <w:bCs/>
                <w:sz w:val="22"/>
                <w:szCs w:val="22"/>
              </w:rPr>
              <w:t>«Край казачий, земля моя – Кубань!»</w:t>
            </w:r>
            <w:r w:rsidRPr="00802AE1">
              <w:rPr>
                <w:sz w:val="22"/>
                <w:szCs w:val="22"/>
              </w:rPr>
              <w:t xml:space="preserve"> - книжная выставка // </w:t>
            </w:r>
            <w:r w:rsidRPr="00802AE1">
              <w:rPr>
                <w:i/>
                <w:sz w:val="22"/>
                <w:szCs w:val="22"/>
              </w:rPr>
              <w:t>ко</w:t>
            </w:r>
            <w:r w:rsidRPr="00802AE1">
              <w:rPr>
                <w:bCs/>
                <w:i/>
                <w:sz w:val="22"/>
                <w:szCs w:val="22"/>
              </w:rPr>
              <w:t xml:space="preserve"> Дню кубанской семьи</w:t>
            </w:r>
          </w:p>
          <w:p w:rsidR="00797660" w:rsidRPr="00802AE1" w:rsidRDefault="00797660" w:rsidP="00954804">
            <w:pPr>
              <w:rPr>
                <w:bCs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19.09.2022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16.00</w:t>
            </w:r>
          </w:p>
          <w:p w:rsidR="00797660" w:rsidRPr="00802AE1" w:rsidRDefault="00797660" w:rsidP="00954804">
            <w:pPr>
              <w:jc w:val="center"/>
            </w:pP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97660" w:rsidRPr="00802AE1" w:rsidRDefault="00797660" w:rsidP="00954804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368" w:tgtFrame="_blank" w:history="1"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97660" w:rsidRPr="00802AE1" w:rsidRDefault="00797660" w:rsidP="00954804">
            <w:pPr>
              <w:rPr>
                <w:bCs/>
                <w:color w:val="0000FF"/>
                <w:u w:val="single"/>
              </w:rPr>
            </w:pPr>
            <w:hyperlink r:id="rId369" w:history="1">
              <w:r w:rsidRPr="00802AE1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797660" w:rsidRPr="00802AE1" w:rsidRDefault="00797660" w:rsidP="00954804">
            <w:hyperlink r:id="rId370" w:history="1">
              <w:r w:rsidRPr="00802AE1">
                <w:rPr>
                  <w:rStyle w:val="Hyperlink"/>
                  <w:sz w:val="22"/>
                  <w:szCs w:val="22"/>
                </w:rPr>
                <w:t>http://stepnay-bibl.ru/\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Досалиева Е.М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</w:t>
            </w:r>
          </w:p>
          <w:p w:rsidR="00797660" w:rsidRPr="00802AE1" w:rsidRDefault="00797660" w:rsidP="00954804"/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«Экологический вернисаж», выставка детских рисунков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19.09.2022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13.00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СОШ 4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Матюнина Л.А.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color w:val="000000"/>
                <w:sz w:val="22"/>
                <w:szCs w:val="22"/>
              </w:rPr>
              <w:t>«Чтоб пешеходами вам стать, пора все правила узнать»</w:t>
            </w:r>
            <w:r w:rsidRPr="00802AE1">
              <w:rPr>
                <w:sz w:val="22"/>
                <w:szCs w:val="22"/>
              </w:rPr>
              <w:t xml:space="preserve"> // </w:t>
            </w:r>
            <w:r w:rsidRPr="00802AE1">
              <w:rPr>
                <w:i/>
                <w:sz w:val="22"/>
                <w:szCs w:val="22"/>
              </w:rPr>
              <w:t>Безопасность детства-2022</w:t>
            </w:r>
          </w:p>
          <w:p w:rsidR="00797660" w:rsidRPr="00802AE1" w:rsidRDefault="00797660" w:rsidP="00954804">
            <w:pPr>
              <w:rPr>
                <w:bCs/>
                <w:color w:val="000000"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19.09.2022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371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372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>Дети 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«Я выбираю профессию», урок профориентации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20.09.2022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13.00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СОШ 1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Стогний М.В.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Юношество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i/>
              </w:rPr>
            </w:pPr>
            <w:r w:rsidRPr="00802AE1">
              <w:rPr>
                <w:bCs/>
                <w:sz w:val="22"/>
                <w:szCs w:val="22"/>
              </w:rPr>
              <w:t xml:space="preserve">«Моя малая Родина» - </w:t>
            </w:r>
            <w:r w:rsidRPr="00802AE1">
              <w:rPr>
                <w:sz w:val="22"/>
                <w:szCs w:val="22"/>
              </w:rPr>
              <w:t>Онлайн виртуальная экскурсия</w:t>
            </w:r>
            <w:r w:rsidRPr="00802AE1">
              <w:rPr>
                <w:bCs/>
                <w:sz w:val="22"/>
                <w:szCs w:val="22"/>
              </w:rPr>
              <w:t xml:space="preserve"> // </w:t>
            </w:r>
            <w:r w:rsidRPr="00802AE1">
              <w:rPr>
                <w:bCs/>
                <w:i/>
                <w:sz w:val="22"/>
                <w:szCs w:val="22"/>
              </w:rPr>
              <w:t>День станицы Пшехской</w:t>
            </w:r>
          </w:p>
          <w:p w:rsidR="00797660" w:rsidRPr="00802AE1" w:rsidRDefault="00797660" w:rsidP="00954804">
            <w:pPr>
              <w:rPr>
                <w:bCs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20.09.2022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  <w:hyperlink r:id="rId373" w:history="1">
              <w:r w:rsidRPr="00802AE1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797660" w:rsidRPr="00802AE1" w:rsidRDefault="00797660" w:rsidP="00954804">
            <w:hyperlink r:id="rId374" w:history="1">
              <w:r w:rsidRPr="00802AE1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i/>
              </w:rPr>
            </w:pPr>
            <w:r w:rsidRPr="00802AE1">
              <w:rPr>
                <w:bCs/>
                <w:sz w:val="22"/>
                <w:szCs w:val="22"/>
              </w:rPr>
              <w:t xml:space="preserve">«Моя малая Родина» - </w:t>
            </w:r>
            <w:r w:rsidRPr="00802AE1">
              <w:rPr>
                <w:sz w:val="22"/>
                <w:szCs w:val="22"/>
              </w:rPr>
              <w:t>Онлайн виртуальная экскурсия</w:t>
            </w:r>
            <w:r w:rsidRPr="00802AE1">
              <w:rPr>
                <w:bCs/>
                <w:sz w:val="22"/>
                <w:szCs w:val="22"/>
              </w:rPr>
              <w:t xml:space="preserve"> // </w:t>
            </w:r>
            <w:r w:rsidRPr="00802AE1">
              <w:rPr>
                <w:bCs/>
                <w:i/>
                <w:sz w:val="22"/>
                <w:szCs w:val="22"/>
              </w:rPr>
              <w:t>День станицы Пшехской</w:t>
            </w:r>
          </w:p>
          <w:p w:rsidR="00797660" w:rsidRPr="00802AE1" w:rsidRDefault="00797660" w:rsidP="00954804">
            <w:pPr>
              <w:rPr>
                <w:bCs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20.09.2022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797660" w:rsidRPr="00802AE1" w:rsidRDefault="00797660" w:rsidP="00954804">
            <w:hyperlink r:id="rId375" w:tgtFrame="_blank" w:history="1">
              <w:r w:rsidRPr="00802AE1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Участие в краевой акции «Читай Кубань»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21.09.2022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797660" w:rsidRPr="00802AE1" w:rsidRDefault="00797660" w:rsidP="00954804">
            <w:hyperlink r:id="rId376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  <w:p w:rsidR="00797660" w:rsidRPr="00802AE1" w:rsidRDefault="00797660" w:rsidP="00954804">
            <w:hyperlink r:id="rId377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Шарян Н.Г.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Молодежь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sz w:val="22"/>
                <w:szCs w:val="22"/>
              </w:rPr>
              <w:t xml:space="preserve"> «Русь изначальная»  Обзор литературы // </w:t>
            </w:r>
            <w:r w:rsidRPr="00802AE1">
              <w:rPr>
                <w:i/>
                <w:sz w:val="22"/>
                <w:szCs w:val="22"/>
              </w:rPr>
              <w:t>1160 лет зарождения российской государственности (862 год – признание Рюрика старейшинами межплеменного государства Северной Руси)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21.09.2022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378" w:history="1">
              <w:r w:rsidRPr="00802AE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379" w:history="1">
              <w:r w:rsidRPr="00802AE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i/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«Русь изначальная»</w:t>
            </w:r>
            <w:r w:rsidRPr="00802AE1">
              <w:rPr>
                <w:sz w:val="22"/>
                <w:szCs w:val="22"/>
              </w:rPr>
              <w:t xml:space="preserve"> -  исторический обзор</w:t>
            </w:r>
            <w:r w:rsidRPr="00802AE1">
              <w:rPr>
                <w:bCs/>
                <w:sz w:val="22"/>
                <w:szCs w:val="22"/>
              </w:rPr>
              <w:t xml:space="preserve">, пропаганда литературы по истории Отечества. План к 350-летию Петра </w:t>
            </w:r>
            <w:r w:rsidRPr="00802AE1">
              <w:rPr>
                <w:bCs/>
                <w:sz w:val="22"/>
                <w:szCs w:val="22"/>
                <w:lang w:val="en-US"/>
              </w:rPr>
              <w:t>I</w:t>
            </w:r>
            <w:r w:rsidRPr="00802AE1">
              <w:rPr>
                <w:bCs/>
                <w:sz w:val="22"/>
                <w:szCs w:val="22"/>
              </w:rPr>
              <w:t xml:space="preserve"> // </w:t>
            </w:r>
            <w:r w:rsidRPr="00802AE1">
              <w:rPr>
                <w:rStyle w:val="Strong"/>
                <w:b w:val="0"/>
                <w:i/>
                <w:color w:val="000000"/>
                <w:sz w:val="22"/>
                <w:szCs w:val="22"/>
              </w:rPr>
              <w:t>1160 лет</w:t>
            </w:r>
            <w:r w:rsidRPr="00802AE1">
              <w:rPr>
                <w:i/>
                <w:color w:val="000000"/>
                <w:sz w:val="22"/>
                <w:szCs w:val="22"/>
              </w:rPr>
              <w:t> зарождения российской государственности (862 год – признание Рюрика старейшинами межплеменного государства Северной Руси)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21.09.2022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97660" w:rsidRPr="00802AE1" w:rsidRDefault="00797660" w:rsidP="00954804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380" w:tgtFrame="_blank" w:history="1"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97660" w:rsidRPr="00802AE1" w:rsidRDefault="00797660" w:rsidP="00954804">
            <w:pPr>
              <w:rPr>
                <w:bCs/>
                <w:color w:val="0000FF"/>
                <w:u w:val="single"/>
              </w:rPr>
            </w:pPr>
            <w:hyperlink r:id="rId381" w:history="1">
              <w:r w:rsidRPr="00802AE1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797660" w:rsidRPr="00802AE1" w:rsidRDefault="00797660" w:rsidP="00954804">
            <w:hyperlink r:id="rId382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Юношество,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«Не только знать, но и соблюдать!», час права, офлайн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21.09.2022  13-00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Рязанская с/б  ст. Рязанская, ул. Первомайская,106   </w:t>
            </w:r>
            <w:hyperlink r:id="rId383" w:history="1">
              <w:r w:rsidRPr="00802AE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  <w:hyperlink r:id="rId384" w:history="1">
              <w:r w:rsidRPr="00802AE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  <w:hyperlink r:id="rId385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Подростки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lang w:eastAsia="en-US"/>
              </w:rPr>
            </w:pPr>
            <w:r w:rsidRPr="00802AE1">
              <w:rPr>
                <w:sz w:val="22"/>
                <w:szCs w:val="22"/>
              </w:rPr>
              <w:t>«Твой безопасный Интернет»,  час информации,  офлайн</w:t>
            </w:r>
          </w:p>
          <w:p w:rsidR="00797660" w:rsidRPr="00802AE1" w:rsidRDefault="00797660" w:rsidP="00954804">
            <w:pPr>
              <w:rPr>
                <w:lang w:eastAsia="en-US"/>
              </w:rPr>
            </w:pPr>
          </w:p>
          <w:p w:rsidR="00797660" w:rsidRPr="00802AE1" w:rsidRDefault="00797660" w:rsidP="00954804">
            <w:pPr>
              <w:rPr>
                <w:i/>
                <w:lang w:eastAsia="en-US"/>
              </w:rPr>
            </w:pPr>
            <w:r w:rsidRPr="00802AE1">
              <w:rPr>
                <w:i/>
                <w:sz w:val="22"/>
                <w:szCs w:val="22"/>
                <w:lang w:eastAsia="en-US"/>
              </w:rPr>
              <w:t>Часы мира и добра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21.09.202213.00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Фокинская с/б  х.Фокин, ул.Позиционная, 50</w:t>
            </w:r>
          </w:p>
          <w:p w:rsidR="00797660" w:rsidRPr="00802AE1" w:rsidRDefault="00797660" w:rsidP="00954804">
            <w:hyperlink r:id="rId386" w:history="1">
              <w:r w:rsidRPr="00802AE1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97660" w:rsidRPr="00802AE1" w:rsidRDefault="00797660" w:rsidP="00954804">
            <w:hyperlink r:id="rId387" w:history="1">
              <w:r w:rsidRPr="00802AE1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97660" w:rsidRPr="00802AE1" w:rsidRDefault="00797660" w:rsidP="00954804">
            <w:hyperlink r:id="rId388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Дети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  <w:p w:rsidR="00797660" w:rsidRPr="00802AE1" w:rsidRDefault="00797660" w:rsidP="00954804"/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jc w:val="both"/>
              <w:rPr>
                <w:i/>
              </w:rPr>
            </w:pPr>
            <w:r w:rsidRPr="00802AE1">
              <w:rPr>
                <w:sz w:val="22"/>
                <w:szCs w:val="22"/>
              </w:rPr>
              <w:t xml:space="preserve"> «</w:t>
            </w:r>
            <w:r w:rsidRPr="00802AE1">
              <w:rPr>
                <w:rStyle w:val="extendedtext-short"/>
                <w:rFonts w:eastAsia="SimSun"/>
                <w:sz w:val="22"/>
                <w:szCs w:val="22"/>
              </w:rPr>
              <w:t>Чтобы штрафы не пришлось родителям платить»</w:t>
            </w:r>
            <w:r w:rsidRPr="00802AE1">
              <w:rPr>
                <w:sz w:val="22"/>
                <w:szCs w:val="22"/>
              </w:rPr>
              <w:t xml:space="preserve"> - </w:t>
            </w:r>
            <w:r w:rsidRPr="00802AE1">
              <w:rPr>
                <w:bCs/>
                <w:sz w:val="22"/>
                <w:szCs w:val="22"/>
              </w:rPr>
              <w:t xml:space="preserve">информационная </w:t>
            </w:r>
            <w:r w:rsidRPr="00802AE1">
              <w:rPr>
                <w:sz w:val="22"/>
                <w:szCs w:val="22"/>
              </w:rPr>
              <w:t xml:space="preserve">памятка // </w:t>
            </w:r>
            <w:r w:rsidRPr="00802AE1">
              <w:rPr>
                <w:i/>
                <w:sz w:val="22"/>
                <w:szCs w:val="22"/>
              </w:rPr>
              <w:t xml:space="preserve">Детский закон №1539-КЗ </w:t>
            </w:r>
          </w:p>
          <w:p w:rsidR="00797660" w:rsidRPr="00802AE1" w:rsidRDefault="00797660" w:rsidP="00954804">
            <w:pPr>
              <w:rPr>
                <w:bCs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21.09.2022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пос. Заречный, ул. Комарова, 125</w:t>
            </w:r>
          </w:p>
          <w:p w:rsidR="00797660" w:rsidRPr="00802AE1" w:rsidRDefault="00797660" w:rsidP="00954804">
            <w:hyperlink r:id="rId389" w:history="1">
              <w:r w:rsidRPr="00802AE1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797660" w:rsidRPr="00802AE1" w:rsidRDefault="00797660" w:rsidP="00954804">
            <w:hyperlink r:id="rId390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Взрослые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rPr>
                <w:color w:val="000000"/>
              </w:rPr>
            </w:pPr>
          </w:p>
        </w:tc>
        <w:tc>
          <w:tcPr>
            <w:tcW w:w="14600" w:type="dxa"/>
            <w:gridSpan w:val="5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b/>
                <w:i/>
                <w:sz w:val="22"/>
                <w:szCs w:val="22"/>
              </w:rPr>
              <w:t>21 сентября – Международный День мира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«Нам мир завещано беречь» Видеопрезентация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20.09.2022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391" w:history="1">
              <w:r w:rsidRPr="00802AE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  <w:hyperlink r:id="rId392" w:history="1">
              <w:r w:rsidRPr="00802AE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/>
              </w:rPr>
            </w:pPr>
            <w:r w:rsidRPr="00802AE1">
              <w:rPr>
                <w:sz w:val="22"/>
                <w:szCs w:val="22"/>
              </w:rPr>
              <w:t xml:space="preserve"> «Мир нужен всем»</w:t>
            </w:r>
            <w:r w:rsidRPr="00802AE1">
              <w:rPr>
                <w:b/>
                <w:sz w:val="22"/>
                <w:szCs w:val="22"/>
              </w:rPr>
              <w:t xml:space="preserve">  - </w:t>
            </w:r>
            <w:r w:rsidRPr="00802AE1">
              <w:rPr>
                <w:sz w:val="22"/>
                <w:szCs w:val="22"/>
              </w:rPr>
              <w:t xml:space="preserve"> урок нравственностиКлуб «Лучики»</w:t>
            </w:r>
          </w:p>
          <w:p w:rsidR="00797660" w:rsidRPr="00802AE1" w:rsidRDefault="00797660" w:rsidP="00954804">
            <w:pPr>
              <w:rPr>
                <w:i/>
                <w:u w:val="single"/>
              </w:rPr>
            </w:pPr>
            <w:r w:rsidRPr="00802AE1">
              <w:rPr>
                <w:i/>
                <w:sz w:val="22"/>
                <w:szCs w:val="22"/>
              </w:rPr>
              <w:t>Час мира и добра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21.09.2022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11.00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97660" w:rsidRPr="00802AE1" w:rsidRDefault="00797660" w:rsidP="00954804">
            <w:pPr>
              <w:jc w:val="both"/>
            </w:pPr>
            <w:hyperlink r:id="rId393" w:history="1">
              <w:r w:rsidRPr="00802AE1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97660" w:rsidRPr="00802AE1" w:rsidRDefault="00797660" w:rsidP="00954804">
            <w:pPr>
              <w:rPr>
                <w:color w:val="0000FF"/>
                <w:u w:val="single"/>
              </w:rPr>
            </w:pPr>
            <w:hyperlink r:id="rId394" w:history="1">
              <w:r w:rsidRPr="00802AE1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</w:p>
          <w:p w:rsidR="00797660" w:rsidRPr="00802AE1" w:rsidRDefault="00797660" w:rsidP="00954804">
            <w:pPr>
              <w:jc w:val="both"/>
            </w:pP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Болдинова В.С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</w:p>
          <w:p w:rsidR="00797660" w:rsidRPr="00802AE1" w:rsidRDefault="00797660" w:rsidP="00954804">
            <w:pPr>
              <w:jc w:val="both"/>
            </w:pP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bCs/>
                <w:sz w:val="22"/>
                <w:szCs w:val="22"/>
                <w:shd w:val="clear" w:color="auto" w:fill="FFFFFF"/>
              </w:rPr>
              <w:t xml:space="preserve"> «Мир нужен всем», презентация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21.09.2022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797660" w:rsidRPr="00802AE1" w:rsidRDefault="00797660" w:rsidP="00954804">
            <w:hyperlink r:id="rId395" w:tgtFrame="_blank" w:history="1">
              <w:r w:rsidRPr="00802AE1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Вергун В.Г.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Все  категории читателей 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«Жить всегда в мире» информационный час</w:t>
            </w:r>
            <w:r w:rsidRPr="00802AE1">
              <w:rPr>
                <w:color w:val="000000"/>
                <w:sz w:val="22"/>
                <w:szCs w:val="22"/>
                <w:shd w:val="clear" w:color="auto" w:fill="FFFFFF"/>
              </w:rPr>
              <w:t xml:space="preserve"> // в рамках информационно-профилактического проекта </w:t>
            </w:r>
            <w:r w:rsidRPr="00802AE1">
              <w:rPr>
                <w:i/>
                <w:sz w:val="22"/>
                <w:szCs w:val="22"/>
              </w:rPr>
              <w:t>Часы мира и добра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sz w:val="22"/>
                <w:szCs w:val="22"/>
              </w:rPr>
              <w:t>21.09.2022</w:t>
            </w:r>
          </w:p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14-00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396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397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 xml:space="preserve">Подростки,  </w:t>
            </w:r>
          </w:p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«Как плачет земля» Экологический час.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21.09.2022  11-00</w:t>
            </w:r>
          </w:p>
        </w:tc>
        <w:tc>
          <w:tcPr>
            <w:tcW w:w="4207" w:type="dxa"/>
          </w:tcPr>
          <w:p w:rsidR="00797660" w:rsidRPr="00802AE1" w:rsidRDefault="00797660" w:rsidP="00954804">
            <w:pPr>
              <w:shd w:val="clear" w:color="auto" w:fill="FFFFFF"/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МБУ «Библиотека  Черниговского сельского поселения Белореченского района»  ст. Черниговская, ул. Красная 65/а    Черниговская сельская библиотека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Ефименко Н.И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Подростки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«Культурный клуб:</w:t>
            </w:r>
          </w:p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sz w:val="22"/>
                <w:szCs w:val="22"/>
              </w:rPr>
              <w:t>«Мастер интриг, мистики и ужасов» Литературная гостиная</w:t>
            </w:r>
            <w:r w:rsidRPr="00802AE1">
              <w:rPr>
                <w:i/>
                <w:sz w:val="22"/>
                <w:szCs w:val="22"/>
              </w:rPr>
              <w:t xml:space="preserve">  // к 75-летию со дня рождения американского писателя Стивена Эдвина Кинга (1947)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22.09.2022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398" w:history="1">
              <w:r w:rsidRPr="00802AE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97660" w:rsidRPr="00802AE1" w:rsidRDefault="00797660" w:rsidP="00954804">
            <w:hyperlink r:id="rId399" w:history="1">
              <w:r w:rsidRPr="00802AE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«Дорога в небо», буклет из серии «Туполев: Полет в будущее»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22.09.2022</w:t>
            </w:r>
          </w:p>
          <w:p w:rsidR="00797660" w:rsidRPr="00802AE1" w:rsidRDefault="00797660" w:rsidP="00954804">
            <w:pPr>
              <w:jc w:val="center"/>
            </w:pP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97660" w:rsidRPr="00802AE1" w:rsidRDefault="00797660" w:rsidP="00954804">
            <w:hyperlink r:id="rId400" w:history="1">
              <w:r w:rsidRPr="00802AE1">
                <w:rPr>
                  <w:rStyle w:val="Hyperlink"/>
                  <w:sz w:val="22"/>
                  <w:szCs w:val="22"/>
                </w:rPr>
                <w:t>http://belorbibl.ru/</w:t>
              </w:r>
            </w:hyperlink>
          </w:p>
          <w:p w:rsidR="00797660" w:rsidRPr="00802AE1" w:rsidRDefault="00797660" w:rsidP="00954804">
            <w:hyperlink r:id="rId401" w:history="1">
              <w:r w:rsidRPr="00802AE1">
                <w:rPr>
                  <w:rStyle w:val="Hyperlink"/>
                  <w:sz w:val="22"/>
                  <w:szCs w:val="22"/>
                </w:rPr>
                <w:t>https://ok.ru/video/c3021187</w:t>
              </w:r>
            </w:hyperlink>
          </w:p>
          <w:p w:rsidR="00797660" w:rsidRPr="00802AE1" w:rsidRDefault="00797660" w:rsidP="00954804">
            <w:hyperlink r:id="rId402" w:history="1">
              <w:r w:rsidRPr="00802AE1">
                <w:rPr>
                  <w:rStyle w:val="Hyperlink"/>
                  <w:sz w:val="22"/>
                  <w:szCs w:val="22"/>
                </w:rPr>
                <w:t>https://vk.com/id639095208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Матюнина Л.А.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«Опасные предметы» - видеопрезентация // Формирование основ обеспечения безопасности жизнедеятельности</w:t>
            </w:r>
          </w:p>
          <w:p w:rsidR="00797660" w:rsidRPr="00802AE1" w:rsidRDefault="00797660" w:rsidP="00954804">
            <w:pPr>
              <w:rPr>
                <w:bCs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22.09.2022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Дружненскаяс/б</w:t>
            </w:r>
          </w:p>
          <w:p w:rsidR="00797660" w:rsidRPr="00802AE1" w:rsidRDefault="00797660" w:rsidP="00954804">
            <w:pPr>
              <w:tabs>
                <w:tab w:val="left" w:pos="3225"/>
              </w:tabs>
            </w:pPr>
            <w:r w:rsidRPr="00802AE1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Макарян Ю.Ю.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6+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«Детский закон» буклет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22.09.2022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района»Дружненскаяс/б</w:t>
            </w:r>
          </w:p>
          <w:p w:rsidR="00797660" w:rsidRPr="00802AE1" w:rsidRDefault="00797660" w:rsidP="00954804">
            <w:pPr>
              <w:tabs>
                <w:tab w:val="left" w:pos="3225"/>
              </w:tabs>
            </w:pPr>
            <w:r w:rsidRPr="00802AE1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Макарян Ю.Ю.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«Слово об отчем крае», литературный портрет, онлайн, Хохлов С.Н. // в рамках проекта «Живое слово» - «Читаем Кубань»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22.09.2022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403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https://vk.com/id592504543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404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взрослые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«</w:t>
            </w:r>
            <w:r w:rsidRPr="00802AE1">
              <w:rPr>
                <w:sz w:val="22"/>
                <w:szCs w:val="22"/>
              </w:rPr>
              <w:t xml:space="preserve">Культурный клуб»: </w:t>
            </w:r>
          </w:p>
          <w:p w:rsidR="00797660" w:rsidRPr="00802AE1" w:rsidRDefault="00797660" w:rsidP="00954804">
            <w:pPr>
              <w:rPr>
                <w:bCs/>
                <w:color w:val="000000"/>
              </w:rPr>
            </w:pPr>
            <w:r w:rsidRPr="00802AE1">
              <w:rPr>
                <w:sz w:val="22"/>
                <w:szCs w:val="22"/>
              </w:rPr>
              <w:t>«</w:t>
            </w:r>
            <w:r w:rsidRPr="00802AE1">
              <w:rPr>
                <w:rStyle w:val="Strong"/>
                <w:b w:val="0"/>
                <w:sz w:val="22"/>
                <w:szCs w:val="22"/>
              </w:rPr>
              <w:t>Обитатели морских глубин», Беседа //</w:t>
            </w:r>
            <w:r w:rsidRPr="00802AE1">
              <w:rPr>
                <w:sz w:val="22"/>
                <w:szCs w:val="22"/>
              </w:rPr>
              <w:t xml:space="preserve"> экологическая информация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22.09.2022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14-00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405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406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>Дети   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«Юный борец Павлик Морозов» </w:t>
            </w:r>
          </w:p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sz w:val="22"/>
                <w:szCs w:val="22"/>
              </w:rPr>
              <w:t xml:space="preserve">слайд-презентация // </w:t>
            </w:r>
            <w:r w:rsidRPr="00802AE1">
              <w:rPr>
                <w:i/>
                <w:sz w:val="22"/>
                <w:szCs w:val="22"/>
              </w:rPr>
              <w:t>Юные герои ВОВ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22.09.2022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пос. Заречный, ул. Комарова, 125</w:t>
            </w:r>
          </w:p>
          <w:p w:rsidR="00797660" w:rsidRPr="00802AE1" w:rsidRDefault="00797660" w:rsidP="00954804">
            <w:hyperlink r:id="rId407" w:history="1">
              <w:r w:rsidRPr="00802AE1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797660" w:rsidRPr="00802AE1" w:rsidRDefault="00797660" w:rsidP="00954804">
            <w:hyperlink r:id="rId408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«Экология и мы» Экологический час.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22.09.2022  11-00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797660" w:rsidRPr="00802AE1" w:rsidRDefault="00797660" w:rsidP="00954804">
            <w:pPr>
              <w:rPr>
                <w:color w:val="0000FF"/>
                <w:u w:val="single"/>
              </w:rPr>
            </w:pPr>
            <w:r w:rsidRPr="00802AE1">
              <w:rPr>
                <w:color w:val="000000"/>
                <w:sz w:val="22"/>
                <w:szCs w:val="22"/>
              </w:rPr>
              <w:t>Гурийская сельская библиотека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tabs>
                <w:tab w:val="left" w:pos="2925"/>
              </w:tabs>
            </w:pPr>
            <w:r w:rsidRPr="00802AE1">
              <w:rPr>
                <w:sz w:val="22"/>
                <w:szCs w:val="22"/>
              </w:rPr>
              <w:t>Лященко О.В.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Дети0+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«Огонь ошибок не прощает» буклет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23.09.2022</w:t>
            </w:r>
          </w:p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«Дети и взрослые в мире книг» информационная программа, в рамках мероприятий, направленных на профилактику детской безнадзорности.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23.09.2022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Новоалексеевская с\б, с. Новоалексеевское, ул.Красная, 19    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Скорикова А.Н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sz w:val="22"/>
                <w:szCs w:val="22"/>
                <w:shd w:val="clear" w:color="auto" w:fill="FFFFFF"/>
              </w:rPr>
              <w:t>«У природы есть друзья: это мы – и ты, и я» информационный буклет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23.09.2022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Территория станицы МБУ «Библиотека Бжедуховского сельского поселения»  Белореченского района,  с/б ст. Бжедуховской, ст. Октябрьская, ул. Октябрьская,6 </w:t>
            </w:r>
          </w:p>
          <w:p w:rsidR="00797660" w:rsidRPr="00802AE1" w:rsidRDefault="00797660" w:rsidP="00954804">
            <w:hyperlink r:id="rId409" w:history="1">
              <w:r w:rsidRPr="00802AE1">
                <w:rPr>
                  <w:rStyle w:val="Hyperlink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Самойлова М.С.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Подростки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/>
                <w:bCs/>
              </w:rPr>
            </w:pPr>
            <w:r w:rsidRPr="00802AE1">
              <w:rPr>
                <w:bCs/>
                <w:sz w:val="22"/>
                <w:szCs w:val="22"/>
                <w:shd w:val="clear" w:color="auto" w:fill="FFFFFF"/>
              </w:rPr>
              <w:t xml:space="preserve">«Любимые уголки нашего края» -   к Всемирному дню моря. </w:t>
            </w:r>
          </w:p>
          <w:p w:rsidR="00797660" w:rsidRPr="00802AE1" w:rsidRDefault="00797660" w:rsidP="00954804">
            <w:pPr>
              <w:rPr>
                <w:b/>
                <w:bCs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23.09.2022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16.00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797660" w:rsidRPr="00802AE1" w:rsidRDefault="00797660" w:rsidP="00954804">
            <w:hyperlink r:id="rId410" w:history="1">
              <w:r w:rsidRPr="00802AE1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411" w:history="1">
              <w:r w:rsidRPr="00802AE1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797660" w:rsidRPr="00802AE1" w:rsidRDefault="00797660" w:rsidP="00954804">
            <w:hyperlink r:id="rId412" w:history="1">
              <w:r w:rsidRPr="00802AE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Молодежь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«Многообразие русских народных промыслов», час фольклора, онлайн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23.09.2022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Рязанская с/б  ст. Рязанская, ул. Первомайская,106   </w:t>
            </w:r>
            <w:hyperlink r:id="rId413" w:history="1">
              <w:r w:rsidRPr="00802AE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  <w:hyperlink r:id="rId414" w:history="1">
              <w:r w:rsidRPr="00802AE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  <w:hyperlink r:id="rId415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Подростки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«Если ты потерялся»,</w:t>
            </w:r>
            <w:r w:rsidRPr="00802AE1">
              <w:rPr>
                <w:sz w:val="22"/>
                <w:szCs w:val="22"/>
              </w:rPr>
              <w:t xml:space="preserve"> беседа, офлайн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23.09.202215-00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Рязанская с/б  ст. Рязанская, ул. Первомайская,106   </w:t>
            </w:r>
            <w:hyperlink r:id="rId416" w:history="1">
              <w:r w:rsidRPr="00802AE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  <w:hyperlink r:id="rId417" w:history="1">
              <w:r w:rsidRPr="00802AE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  <w:hyperlink r:id="rId418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         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sz w:val="22"/>
                <w:szCs w:val="22"/>
              </w:rPr>
              <w:t xml:space="preserve"> «</w:t>
            </w:r>
            <w:r w:rsidRPr="00802AE1">
              <w:rPr>
                <w:bCs/>
                <w:kern w:val="36"/>
                <w:sz w:val="22"/>
                <w:szCs w:val="22"/>
              </w:rPr>
              <w:t xml:space="preserve">Пять киношедевров Надежды Кошеверовой», </w:t>
            </w:r>
            <w:r w:rsidRPr="00802AE1">
              <w:rPr>
                <w:sz w:val="22"/>
                <w:szCs w:val="22"/>
              </w:rPr>
              <w:t>офлайн-</w:t>
            </w:r>
            <w:r w:rsidRPr="00802AE1">
              <w:rPr>
                <w:bCs/>
                <w:kern w:val="36"/>
                <w:sz w:val="22"/>
                <w:szCs w:val="22"/>
              </w:rPr>
              <w:t xml:space="preserve">литературная гостиная  // </w:t>
            </w:r>
            <w:r w:rsidRPr="00802AE1">
              <w:rPr>
                <w:i/>
                <w:sz w:val="22"/>
                <w:szCs w:val="22"/>
              </w:rPr>
              <w:t xml:space="preserve"> в рамках Всероссийского проекта «Культура для школьника»:  </w:t>
            </w:r>
          </w:p>
          <w:p w:rsidR="00797660" w:rsidRPr="00954804" w:rsidRDefault="00797660" w:rsidP="00954804">
            <w:pPr>
              <w:outlineLvl w:val="0"/>
              <w:rPr>
                <w:i/>
              </w:rPr>
            </w:pPr>
            <w:r w:rsidRPr="00802AE1">
              <w:rPr>
                <w:i/>
                <w:sz w:val="22"/>
                <w:szCs w:val="22"/>
              </w:rPr>
              <w:t>120 лет со дня рождения советского кинорежиссёра-сказочника Надежды Николаевны Кошеве́ровой</w:t>
            </w:r>
          </w:p>
        </w:tc>
        <w:tc>
          <w:tcPr>
            <w:tcW w:w="1321" w:type="dxa"/>
          </w:tcPr>
          <w:p w:rsidR="00797660" w:rsidRPr="00802AE1" w:rsidRDefault="00797660" w:rsidP="00954804">
            <w:r>
              <w:rPr>
                <w:sz w:val="22"/>
                <w:szCs w:val="22"/>
              </w:rPr>
              <w:t xml:space="preserve">23.09.2022 </w:t>
            </w:r>
            <w:r w:rsidRPr="00802AE1">
              <w:rPr>
                <w:sz w:val="22"/>
                <w:szCs w:val="22"/>
              </w:rPr>
              <w:t>12.30 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Фокинская с/б   х.Фокин, ул.Позиционная, 50</w:t>
            </w:r>
          </w:p>
          <w:p w:rsidR="00797660" w:rsidRPr="00802AE1" w:rsidRDefault="00797660" w:rsidP="00954804">
            <w:hyperlink r:id="rId419" w:history="1">
              <w:r w:rsidRPr="00802AE1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97660" w:rsidRPr="00802AE1" w:rsidRDefault="00797660" w:rsidP="00954804">
            <w:hyperlink r:id="rId420" w:history="1">
              <w:r w:rsidRPr="00802AE1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97660" w:rsidRPr="00802AE1" w:rsidRDefault="00797660" w:rsidP="00954804">
            <w:hyperlink r:id="rId421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Дети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  <w:p w:rsidR="00797660" w:rsidRPr="00802AE1" w:rsidRDefault="00797660" w:rsidP="00954804"/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«Культурный клуб»: 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«Великие люди России - Павел Михайлович Третьяков», беседа              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23.09.2022</w:t>
            </w:r>
          </w:p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</w:pPr>
            <w:r w:rsidRPr="00802AE1">
              <w:rPr>
                <w:sz w:val="22"/>
                <w:szCs w:val="22"/>
              </w:rPr>
              <w:t>16-00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797660" w:rsidRPr="00802AE1" w:rsidRDefault="00797660" w:rsidP="00954804">
            <w:hyperlink r:id="rId422" w:tgtFrame="_blank" w:history="1">
              <w:r w:rsidRPr="00802AE1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Вергун В.Г.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Молодёжь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i/>
                <w:sz w:val="22"/>
                <w:szCs w:val="22"/>
              </w:rPr>
              <w:t>Декада праздников и обрядов в рамках  Года культурного наследия народов России</w:t>
            </w:r>
          </w:p>
          <w:p w:rsidR="00797660" w:rsidRPr="00802AE1" w:rsidRDefault="00797660" w:rsidP="00954804">
            <w:pPr>
              <w:rPr>
                <w:b/>
              </w:rPr>
            </w:pPr>
            <w:r w:rsidRPr="00802AE1">
              <w:rPr>
                <w:sz w:val="22"/>
                <w:szCs w:val="22"/>
              </w:rPr>
              <w:t xml:space="preserve"> «К истокам народной культуры»</w:t>
            </w:r>
            <w:r w:rsidRPr="00802AE1">
              <w:rPr>
                <w:b/>
                <w:sz w:val="22"/>
                <w:szCs w:val="22"/>
              </w:rPr>
              <w:t xml:space="preserve"> - </w:t>
            </w:r>
            <w:r w:rsidRPr="00802AE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24.09.2022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 А</w:t>
            </w:r>
          </w:p>
          <w:p w:rsidR="00797660" w:rsidRPr="00802AE1" w:rsidRDefault="00797660" w:rsidP="00954804">
            <w:pPr>
              <w:jc w:val="both"/>
            </w:pPr>
            <w:hyperlink r:id="rId423" w:history="1">
              <w:r w:rsidRPr="00802AE1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97660" w:rsidRPr="00802AE1" w:rsidRDefault="00797660" w:rsidP="00954804">
            <w:pPr>
              <w:rPr>
                <w:color w:val="0000FF"/>
                <w:u w:val="single"/>
              </w:rPr>
            </w:pPr>
            <w:hyperlink r:id="rId424" w:history="1">
              <w:r w:rsidRPr="00802AE1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Бердникова В.А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«Посмотри,  как хорош мир, в котором ты живёшь», литературное  путешествие</w:t>
            </w:r>
            <w:r w:rsidRPr="00802AE1">
              <w:rPr>
                <w:b/>
                <w:color w:val="000000"/>
                <w:sz w:val="22"/>
                <w:szCs w:val="22"/>
              </w:rPr>
              <w:t xml:space="preserve"> // </w:t>
            </w:r>
            <w:r w:rsidRPr="00802AE1">
              <w:rPr>
                <w:color w:val="000000"/>
                <w:sz w:val="22"/>
                <w:szCs w:val="22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24.09.2022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13-00</w:t>
            </w:r>
          </w:p>
          <w:p w:rsidR="00797660" w:rsidRPr="00802AE1" w:rsidRDefault="00797660" w:rsidP="00954804"/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425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https://vk.com/id592504543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426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BodyText"/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дети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«Как помочь природе?» - челлендж детских рисунков // к Всемирному дню моря</w:t>
            </w:r>
          </w:p>
          <w:p w:rsidR="00797660" w:rsidRPr="00802AE1" w:rsidRDefault="00797660" w:rsidP="00954804">
            <w:r w:rsidRPr="00802AE1">
              <w:rPr>
                <w:i/>
                <w:sz w:val="22"/>
                <w:szCs w:val="22"/>
              </w:rPr>
              <w:t>Часы мира и добра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24.09.2022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16.00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97660" w:rsidRPr="00802AE1" w:rsidRDefault="00797660" w:rsidP="00954804">
            <w:hyperlink r:id="rId427" w:history="1">
              <w:r w:rsidRPr="00802AE1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428" w:history="1">
              <w:r w:rsidRPr="00802AE1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</w:p>
          <w:p w:rsidR="00797660" w:rsidRPr="00802AE1" w:rsidRDefault="00797660" w:rsidP="00954804">
            <w:hyperlink r:id="rId429" w:history="1">
              <w:r w:rsidRPr="00802AE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Дети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dr w:val="none" w:sz="0" w:space="0" w:color="auto" w:frame="1"/>
              </w:rPr>
            </w:pPr>
            <w:r w:rsidRPr="00802AE1">
              <w:rPr>
                <w:sz w:val="22"/>
                <w:szCs w:val="22"/>
                <w:bdr w:val="none" w:sz="0" w:space="0" w:color="auto" w:frame="1"/>
              </w:rPr>
              <w:t xml:space="preserve"> «Её величество вода»,</w:t>
            </w:r>
            <w:r w:rsidRPr="00802AE1">
              <w:rPr>
                <w:sz w:val="22"/>
                <w:szCs w:val="22"/>
                <w:shd w:val="clear" w:color="auto" w:fill="FFFFFF"/>
                <w:lang w:eastAsia="en-US"/>
              </w:rPr>
              <w:t xml:space="preserve"> познавательная программа, офлайн  // </w:t>
            </w:r>
            <w:r w:rsidRPr="00802AE1">
              <w:rPr>
                <w:i/>
                <w:sz w:val="22"/>
                <w:szCs w:val="22"/>
                <w:shd w:val="clear" w:color="auto" w:fill="FFFFFF"/>
                <w:lang w:eastAsia="en-US"/>
              </w:rPr>
              <w:t>Всемирный день моря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pPr>
              <w:rPr>
                <w:shd w:val="clear" w:color="auto" w:fill="FFFFFF"/>
                <w:lang w:eastAsia="en-US"/>
              </w:rPr>
            </w:pPr>
            <w:r w:rsidRPr="00802AE1">
              <w:rPr>
                <w:sz w:val="22"/>
                <w:szCs w:val="22"/>
                <w:bdr w:val="none" w:sz="0" w:space="0" w:color="auto" w:frame="1"/>
              </w:rPr>
              <w:t>24.09.20221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Рязанская с/б  ст. Рязанская, ул. Первомайская,106   </w:t>
            </w:r>
            <w:hyperlink r:id="rId430" w:history="1">
              <w:r w:rsidRPr="00802AE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  <w:hyperlink r:id="rId431" w:history="1">
              <w:r w:rsidRPr="00802AE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  <w:hyperlink r:id="rId432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Подростки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i/>
                <w:color w:val="000000"/>
                <w:shd w:val="clear" w:color="auto" w:fill="FFFFFF"/>
              </w:rPr>
            </w:pPr>
            <w:r w:rsidRPr="00802AE1">
              <w:rPr>
                <w:bCs/>
                <w:sz w:val="22"/>
                <w:szCs w:val="22"/>
                <w:shd w:val="clear" w:color="auto" w:fill="FFFFFF"/>
              </w:rPr>
              <w:t>«</w:t>
            </w:r>
            <w:r w:rsidRPr="00802AE1">
              <w:rPr>
                <w:sz w:val="22"/>
                <w:szCs w:val="22"/>
                <w:shd w:val="clear" w:color="auto" w:fill="FFFFFF"/>
              </w:rPr>
              <w:t xml:space="preserve">В подводном царстве Нептуна» - </w:t>
            </w:r>
            <w:r w:rsidRPr="00802AE1">
              <w:rPr>
                <w:sz w:val="22"/>
                <w:szCs w:val="22"/>
              </w:rPr>
              <w:t>экологическая информация</w:t>
            </w:r>
            <w:r w:rsidRPr="00802AE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// </w:t>
            </w:r>
            <w:r w:rsidRPr="00802AE1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>Всемирный день моря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24.09.2022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433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434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>Дети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«Сохранить природу – сохранить жизнь» - викторина // </w:t>
            </w:r>
            <w:r w:rsidRPr="00802AE1">
              <w:rPr>
                <w:i/>
                <w:color w:val="000000"/>
                <w:sz w:val="22"/>
                <w:szCs w:val="22"/>
              </w:rPr>
              <w:t xml:space="preserve">«Охрана окружающей среды и формирование экологической культуры населения» 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24.09.2022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пос. Заречный, ул. Комарова, 125</w:t>
            </w:r>
          </w:p>
          <w:p w:rsidR="00797660" w:rsidRPr="00802AE1" w:rsidRDefault="00797660" w:rsidP="00954804">
            <w:hyperlink r:id="rId435" w:history="1">
              <w:r w:rsidRPr="00802AE1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797660" w:rsidRPr="00802AE1" w:rsidRDefault="00797660" w:rsidP="00954804">
            <w:hyperlink r:id="rId436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954804" w:rsidRDefault="00797660" w:rsidP="00954804">
            <w:r w:rsidRPr="00954804">
              <w:rPr>
                <w:sz w:val="22"/>
                <w:szCs w:val="22"/>
              </w:rPr>
              <w:t>«Двенадцать месяцев для чтения»</w:t>
            </w:r>
          </w:p>
          <w:p w:rsidR="00797660" w:rsidRPr="00954804" w:rsidRDefault="00797660" w:rsidP="00954804">
            <w:pPr>
              <w:rPr>
                <w:i/>
              </w:rPr>
            </w:pPr>
            <w:r w:rsidRPr="00954804">
              <w:rPr>
                <w:i/>
                <w:sz w:val="22"/>
                <w:szCs w:val="22"/>
              </w:rPr>
              <w:t>Мамин-Сибиряк Д. Н. «Алёнушкины сказки» 120лет (1902)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Рубрика мероприятий по книгам юбилярам медиа-журнал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25.09.2022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15-00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437" w:tgtFrame="_blank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438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b/>
              </w:rPr>
            </w:pPr>
            <w:r w:rsidRPr="00802AE1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«Культурный клуб» </w:t>
            </w:r>
          </w:p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sz w:val="22"/>
                <w:szCs w:val="22"/>
              </w:rPr>
              <w:t>«Вместе весело читать» викторина по произведениям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25.09.2022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МБУ «Библиотека Бжедуховского сельского поселения»  Белореченского района,  с/б ст. Бжедуховской, пНижневеденеевский, ул. Клубная,1 </w:t>
            </w:r>
          </w:p>
          <w:p w:rsidR="00797660" w:rsidRPr="00802AE1" w:rsidRDefault="00797660" w:rsidP="00954804">
            <w:hyperlink r:id="rId439" w:history="1">
              <w:r w:rsidRPr="00802AE1">
                <w:rPr>
                  <w:rStyle w:val="Hyperlink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Панасенко А.В.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Подростки</w:t>
            </w:r>
          </w:p>
          <w:p w:rsidR="00797660" w:rsidRPr="00802AE1" w:rsidRDefault="00797660" w:rsidP="00954804">
            <w:r w:rsidRPr="00802AE1">
              <w:rPr>
                <w:kern w:val="2"/>
                <w:sz w:val="22"/>
                <w:szCs w:val="22"/>
                <w:lang w:eastAsia="ar-SA"/>
              </w:rPr>
              <w:t xml:space="preserve">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«Угадай профессию», офлайн- игра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25.09.2022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Фокинская с/б  х.Фокин, ул.Позиционная, 50</w:t>
            </w:r>
          </w:p>
          <w:p w:rsidR="00797660" w:rsidRPr="00802AE1" w:rsidRDefault="00797660" w:rsidP="00954804">
            <w:hyperlink r:id="rId440" w:history="1">
              <w:r w:rsidRPr="00802AE1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97660" w:rsidRPr="00802AE1" w:rsidRDefault="00797660" w:rsidP="00954804">
            <w:hyperlink r:id="rId441" w:history="1">
              <w:r w:rsidRPr="00802AE1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97660" w:rsidRPr="00802AE1" w:rsidRDefault="00797660" w:rsidP="00954804">
            <w:hyperlink r:id="rId442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Дети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  <w:p w:rsidR="00797660" w:rsidRPr="00802AE1" w:rsidRDefault="00797660" w:rsidP="00954804"/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«Фокинский вестник»,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Информационный вестник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25.09.2022 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Фокинская с/б  х.Фокин, ул.Позиционная, 50</w:t>
            </w:r>
          </w:p>
          <w:p w:rsidR="00797660" w:rsidRPr="00802AE1" w:rsidRDefault="00797660" w:rsidP="00954804">
            <w:hyperlink r:id="rId443" w:history="1">
              <w:r w:rsidRPr="00802AE1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97660" w:rsidRPr="00802AE1" w:rsidRDefault="00797660" w:rsidP="00954804">
            <w:hyperlink r:id="rId444" w:history="1">
              <w:r w:rsidRPr="00802AE1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97660" w:rsidRPr="00802AE1" w:rsidRDefault="00797660" w:rsidP="00954804">
            <w:hyperlink r:id="rId445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6+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«Знаешь ли ты свою малую Родину?», экологическая викторина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25.09.2022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11-00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797660" w:rsidRPr="00802AE1" w:rsidRDefault="00797660" w:rsidP="00954804">
            <w:hyperlink r:id="rId446" w:tgtFrame="_blank" w:history="1">
              <w:r w:rsidRPr="00802AE1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Вергун В.Г.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 xml:space="preserve">Дети 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bCs/>
                <w:sz w:val="22"/>
                <w:szCs w:val="22"/>
              </w:rPr>
              <w:t>«Мир профессий открывает книга»</w:t>
            </w:r>
            <w:r w:rsidRPr="00802AE1">
              <w:rPr>
                <w:sz w:val="22"/>
                <w:szCs w:val="22"/>
              </w:rPr>
              <w:t>Видеообзор книг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26.09.2022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447" w:history="1">
              <w:r w:rsidRPr="00802AE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448" w:history="1">
              <w:r w:rsidRPr="00802AE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«Фантастика, ставшая реальностью», обзор литературы 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26.09.2022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13-00</w:t>
            </w:r>
          </w:p>
          <w:p w:rsidR="00797660" w:rsidRPr="00802AE1" w:rsidRDefault="00797660" w:rsidP="00954804"/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449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https://vk.com/id592504543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450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BodyText"/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юношество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i/>
                <w:shd w:val="clear" w:color="auto" w:fill="FFFFFF"/>
              </w:rPr>
            </w:pPr>
            <w:r w:rsidRPr="00802AE1">
              <w:rPr>
                <w:sz w:val="22"/>
                <w:szCs w:val="22"/>
              </w:rPr>
              <w:t>«Вокруг света с рюкзаком», познавательный час, онлайн</w:t>
            </w:r>
            <w:r w:rsidRPr="00802AE1">
              <w:rPr>
                <w:bCs/>
                <w:sz w:val="22"/>
                <w:szCs w:val="22"/>
                <w:shd w:val="clear" w:color="auto" w:fill="FFFFFF"/>
              </w:rPr>
              <w:t xml:space="preserve"> // </w:t>
            </w:r>
            <w:r w:rsidRPr="00802AE1">
              <w:rPr>
                <w:bCs/>
                <w:i/>
                <w:sz w:val="22"/>
                <w:szCs w:val="22"/>
                <w:shd w:val="clear" w:color="auto" w:fill="FFFFFF"/>
              </w:rPr>
              <w:t>Всемирный день туризма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26.09.2022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Рязанская с/б  ст. Рязанская, ул. Первомайская,106   </w:t>
            </w:r>
            <w:hyperlink r:id="rId451" w:history="1">
              <w:r w:rsidRPr="00802AE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  <w:hyperlink r:id="rId452" w:history="1">
              <w:r w:rsidRPr="00802AE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  <w:hyperlink r:id="rId453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Подростки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sz w:val="22"/>
                <w:szCs w:val="22"/>
              </w:rPr>
              <w:t>«Экологические катастрофы мира»,  офлайн- эко - информина</w:t>
            </w:r>
            <w:r w:rsidRPr="00802AE1">
              <w:rPr>
                <w:i/>
                <w:sz w:val="22"/>
                <w:szCs w:val="22"/>
              </w:rPr>
              <w:t xml:space="preserve">  // в рамках программы «Охрана окружающей среды и формирование экологической культуры населения»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26.09.2022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13.00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Фокинская с/б  х.Фокин, ул.Позиционная, 50</w:t>
            </w:r>
          </w:p>
          <w:p w:rsidR="00797660" w:rsidRPr="00802AE1" w:rsidRDefault="00797660" w:rsidP="00954804">
            <w:hyperlink r:id="rId454" w:history="1">
              <w:r w:rsidRPr="00802AE1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97660" w:rsidRPr="00802AE1" w:rsidRDefault="00797660" w:rsidP="00954804">
            <w:hyperlink r:id="rId455" w:history="1">
              <w:r w:rsidRPr="00802AE1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97660" w:rsidRPr="00802AE1" w:rsidRDefault="00797660" w:rsidP="00954804">
            <w:hyperlink r:id="rId456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Юношество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Безопасность детства-2022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«Улица полна неожиданностей»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беседа по ПДД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26.09.2022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пос. Заречный, ул. Комарова, 125</w:t>
            </w:r>
          </w:p>
          <w:p w:rsidR="00797660" w:rsidRPr="00802AE1" w:rsidRDefault="00797660" w:rsidP="00954804">
            <w:hyperlink r:id="rId457" w:history="1">
              <w:r w:rsidRPr="00802AE1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797660" w:rsidRPr="00802AE1" w:rsidRDefault="00797660" w:rsidP="00954804">
            <w:hyperlink r:id="rId458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  <w:i/>
                <w:color w:val="000000"/>
                <w:shd w:val="clear" w:color="auto" w:fill="FFFFFF"/>
              </w:rPr>
            </w:pPr>
            <w:r w:rsidRPr="00802AE1">
              <w:rPr>
                <w:color w:val="000000"/>
                <w:sz w:val="22"/>
                <w:szCs w:val="22"/>
                <w:shd w:val="clear" w:color="auto" w:fill="FFFFFF"/>
              </w:rPr>
              <w:t xml:space="preserve"> «Туристский калейдоскоп» </w:t>
            </w:r>
            <w:r w:rsidRPr="00802AE1">
              <w:rPr>
                <w:color w:val="000000"/>
                <w:sz w:val="22"/>
                <w:szCs w:val="22"/>
              </w:rPr>
              <w:t xml:space="preserve">- </w:t>
            </w:r>
            <w:r w:rsidRPr="00802AE1">
              <w:rPr>
                <w:color w:val="000000"/>
                <w:sz w:val="22"/>
                <w:szCs w:val="22"/>
                <w:shd w:val="clear" w:color="auto" w:fill="FFFFFF"/>
              </w:rPr>
              <w:t>час информации</w:t>
            </w:r>
            <w:r w:rsidRPr="00802AE1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 xml:space="preserve"> // Всемирный день туризма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333333"/>
              </w:rPr>
            </w:pPr>
            <w:r w:rsidRPr="00802AE1">
              <w:rPr>
                <w:color w:val="333333"/>
                <w:sz w:val="22"/>
                <w:szCs w:val="22"/>
              </w:rPr>
              <w:t>27.09.2022</w:t>
            </w:r>
          </w:p>
          <w:p w:rsidR="00797660" w:rsidRPr="00802AE1" w:rsidRDefault="00797660" w:rsidP="00954804">
            <w:r w:rsidRPr="00802AE1">
              <w:rPr>
                <w:color w:val="333333"/>
                <w:sz w:val="22"/>
                <w:szCs w:val="22"/>
              </w:rPr>
              <w:t>14-00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459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460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>Дети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«К чему стремится спортсмен?»Онлайн-беседа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28.09.2022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797660" w:rsidRPr="00802AE1" w:rsidRDefault="00797660" w:rsidP="00954804">
            <w:pPr>
              <w:jc w:val="both"/>
            </w:pPr>
            <w:hyperlink r:id="rId461" w:history="1">
              <w:r w:rsidRPr="00802AE1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797660" w:rsidRPr="00802AE1" w:rsidRDefault="00797660" w:rsidP="00954804">
            <w:pPr>
              <w:rPr>
                <w:color w:val="0000FF"/>
                <w:u w:val="single"/>
              </w:rPr>
            </w:pPr>
            <w:hyperlink r:id="rId462" w:history="1">
              <w:r w:rsidRPr="00802AE1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Ляшенко И. А.</w:t>
            </w:r>
          </w:p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Дети,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«Кинозал ЗОЖ»,  медиа программа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28.09.2022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11.00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97660" w:rsidRPr="00802AE1" w:rsidRDefault="00797660" w:rsidP="00954804">
            <w:hyperlink r:id="rId463" w:history="1">
              <w:r w:rsidRPr="00802AE1">
                <w:rPr>
                  <w:rStyle w:val="Hyperlink"/>
                  <w:sz w:val="22"/>
                  <w:szCs w:val="22"/>
                </w:rPr>
                <w:t>http://belorbibl.ru/</w:t>
              </w:r>
            </w:hyperlink>
          </w:p>
          <w:p w:rsidR="00797660" w:rsidRPr="00802AE1" w:rsidRDefault="00797660" w:rsidP="00954804">
            <w:hyperlink r:id="rId464" w:history="1">
              <w:r w:rsidRPr="00802AE1">
                <w:rPr>
                  <w:rStyle w:val="Hyperlink"/>
                  <w:sz w:val="22"/>
                  <w:szCs w:val="22"/>
                </w:rPr>
                <w:t>https://ok.ru/video/c3021187</w:t>
              </w:r>
            </w:hyperlink>
          </w:p>
          <w:p w:rsidR="00797660" w:rsidRPr="00802AE1" w:rsidRDefault="00797660" w:rsidP="00954804">
            <w:hyperlink r:id="rId465" w:history="1">
              <w:r w:rsidRPr="00802AE1">
                <w:rPr>
                  <w:rStyle w:val="Hyperlink"/>
                  <w:sz w:val="22"/>
                  <w:szCs w:val="22"/>
                </w:rPr>
                <w:t>https://vk.com/id639095208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Матюнина Л.А.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Юношество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/>
                <w:i/>
              </w:rPr>
            </w:pPr>
            <w:r w:rsidRPr="00802AE1">
              <w:rPr>
                <w:sz w:val="22"/>
                <w:szCs w:val="22"/>
              </w:rPr>
              <w:t xml:space="preserve"> «Я шагаю по родному краю» литературное путешествие</w:t>
            </w:r>
            <w:r w:rsidRPr="00802AE1">
              <w:rPr>
                <w:b/>
                <w:i/>
                <w:sz w:val="22"/>
                <w:szCs w:val="22"/>
              </w:rPr>
              <w:t xml:space="preserve"> // </w:t>
            </w:r>
            <w:r w:rsidRPr="00802AE1">
              <w:rPr>
                <w:i/>
                <w:sz w:val="22"/>
                <w:szCs w:val="22"/>
              </w:rPr>
              <w:t xml:space="preserve">Часы мира и добра 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28.09.2022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16-00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пункт выдачи литературы пос. Проточного, ул. Мира - 21</w:t>
            </w:r>
          </w:p>
          <w:p w:rsidR="00797660" w:rsidRPr="00802AE1" w:rsidRDefault="00797660" w:rsidP="00954804">
            <w:pPr>
              <w:overflowPunct w:val="0"/>
              <w:autoSpaceDE w:val="0"/>
              <w:rPr>
                <w:color w:val="0000FF"/>
                <w:lang w:eastAsia="zh-CN"/>
              </w:rPr>
            </w:pPr>
            <w:hyperlink r:id="rId466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https://vk.com/id592504543</w:t>
              </w:r>
            </w:hyperlink>
          </w:p>
          <w:p w:rsidR="00797660" w:rsidRPr="00802AE1" w:rsidRDefault="00797660" w:rsidP="00954804">
            <w:pPr>
              <w:overflowPunct w:val="0"/>
              <w:autoSpaceDE w:val="0"/>
              <w:rPr>
                <w:lang w:eastAsia="zh-CN"/>
              </w:rPr>
            </w:pPr>
            <w:hyperlink r:id="rId467" w:history="1">
              <w:r w:rsidRPr="00802AE1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Фирсова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+0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«Библиотечная газета» - выпуск информационной газеты, литературное краеведение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28.09.2022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97660" w:rsidRPr="00802AE1" w:rsidRDefault="00797660" w:rsidP="00954804">
            <w:hyperlink r:id="rId468" w:history="1">
              <w:r w:rsidRPr="00802AE1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469" w:history="1">
              <w:r w:rsidRPr="00802AE1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</w:p>
          <w:p w:rsidR="00797660" w:rsidRPr="00802AE1" w:rsidRDefault="00797660" w:rsidP="00954804">
            <w:hyperlink r:id="rId470" w:history="1">
              <w:r w:rsidRPr="00802AE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Дети, подростки, молодежь, взрослые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«Родники» - выпуск информационной газеты, литературное краеведение  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28.09.2022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797660" w:rsidRPr="00802AE1" w:rsidRDefault="00797660" w:rsidP="00954804">
            <w:hyperlink r:id="rId471" w:history="1">
              <w:r w:rsidRPr="00802AE1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472" w:history="1">
              <w:r w:rsidRPr="00802AE1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797660" w:rsidRPr="00802AE1" w:rsidRDefault="00797660" w:rsidP="00954804">
            <w:hyperlink r:id="rId473" w:history="1">
              <w:r w:rsidRPr="00802AE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Дети, подростки, молодежь, взрослые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sz w:val="22"/>
                <w:szCs w:val="22"/>
              </w:rPr>
              <w:t>«Родной земли нет милея края»/о творчестве Неподобы, презентация, офлайн</w:t>
            </w:r>
            <w:r w:rsidRPr="00802AE1">
              <w:rPr>
                <w:i/>
                <w:sz w:val="22"/>
                <w:szCs w:val="22"/>
              </w:rPr>
              <w:t xml:space="preserve"> // в рамках краевого марафона «Читаем Кубань» Проекта «Лучший читающий город, район Кубани» 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28.09.2022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12.30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Фокинская с/б   х.Фокин, ул.Позиционная, 50</w:t>
            </w:r>
          </w:p>
          <w:p w:rsidR="00797660" w:rsidRPr="00802AE1" w:rsidRDefault="00797660" w:rsidP="00954804">
            <w:hyperlink r:id="rId474" w:history="1">
              <w:r w:rsidRPr="00802AE1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97660" w:rsidRPr="00802AE1" w:rsidRDefault="00797660" w:rsidP="00954804">
            <w:hyperlink r:id="rId475" w:history="1">
              <w:r w:rsidRPr="00802AE1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97660" w:rsidRPr="00802AE1" w:rsidRDefault="00797660" w:rsidP="00954804">
            <w:hyperlink r:id="rId476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Дети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  <w:p w:rsidR="00797660" w:rsidRPr="00802AE1" w:rsidRDefault="00797660" w:rsidP="00954804"/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802AE1">
              <w:rPr>
                <w:sz w:val="22"/>
                <w:szCs w:val="22"/>
              </w:rPr>
              <w:t>«Туристу об охране природы», час экологических знаний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333333"/>
              </w:rPr>
            </w:pPr>
            <w:r w:rsidRPr="00802AE1">
              <w:rPr>
                <w:color w:val="333333"/>
                <w:sz w:val="22"/>
                <w:szCs w:val="22"/>
              </w:rPr>
              <w:t>28.08.2022</w:t>
            </w:r>
          </w:p>
          <w:p w:rsidR="00797660" w:rsidRPr="00802AE1" w:rsidRDefault="00797660" w:rsidP="00954804">
            <w:pPr>
              <w:rPr>
                <w:color w:val="333333"/>
              </w:rPr>
            </w:pPr>
            <w:r w:rsidRPr="00802AE1">
              <w:rPr>
                <w:color w:val="333333"/>
                <w:sz w:val="22"/>
                <w:szCs w:val="22"/>
              </w:rPr>
              <w:t>13-00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477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https://vk.com/id639075801</w:t>
              </w:r>
            </w:hyperlink>
            <w:hyperlink r:id="rId478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 xml:space="preserve">Подростки,  </w:t>
            </w:r>
          </w:p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 xml:space="preserve"> «Семен-Летопроводец»</w:t>
            </w:r>
          </w:p>
          <w:p w:rsidR="00797660" w:rsidRPr="00802AE1" w:rsidRDefault="00797660" w:rsidP="00954804">
            <w:pPr>
              <w:rPr>
                <w:i/>
                <w:color w:val="000000"/>
              </w:rPr>
            </w:pPr>
            <w:r w:rsidRPr="00802AE1">
              <w:rPr>
                <w:sz w:val="22"/>
                <w:szCs w:val="22"/>
              </w:rPr>
              <w:t>слайд-презентация</w:t>
            </w:r>
            <w:r w:rsidRPr="00802AE1">
              <w:rPr>
                <w:bCs/>
                <w:sz w:val="22"/>
                <w:szCs w:val="22"/>
              </w:rPr>
              <w:t xml:space="preserve">  // </w:t>
            </w:r>
            <w:r w:rsidRPr="00802AE1">
              <w:rPr>
                <w:bCs/>
                <w:i/>
                <w:sz w:val="22"/>
                <w:szCs w:val="22"/>
              </w:rPr>
              <w:t>К Году культурного наследия народов России</w:t>
            </w:r>
            <w:r w:rsidRPr="00802AE1">
              <w:rPr>
                <w:i/>
                <w:color w:val="000000"/>
                <w:sz w:val="22"/>
                <w:szCs w:val="22"/>
              </w:rPr>
              <w:t>. Декада праздников и обрядов</w:t>
            </w:r>
          </w:p>
          <w:p w:rsidR="00797660" w:rsidRPr="00802AE1" w:rsidRDefault="00797660" w:rsidP="00954804">
            <w:pPr>
              <w:tabs>
                <w:tab w:val="left" w:pos="1095"/>
              </w:tabs>
              <w:rPr>
                <w:bCs/>
                <w:shd w:val="clear" w:color="auto" w:fill="FFFFFF"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28.09.2022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12-00</w:t>
            </w:r>
          </w:p>
          <w:p w:rsidR="00797660" w:rsidRPr="00802AE1" w:rsidRDefault="00797660" w:rsidP="00954804"/>
          <w:p w:rsidR="00797660" w:rsidRPr="00802AE1" w:rsidRDefault="00797660" w:rsidP="00954804"/>
          <w:p w:rsidR="00797660" w:rsidRPr="00802AE1" w:rsidRDefault="00797660" w:rsidP="00954804"/>
          <w:p w:rsidR="00797660" w:rsidRPr="00802AE1" w:rsidRDefault="00797660" w:rsidP="00954804"/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пос. Заречный, ул. Комарова, 125</w:t>
            </w:r>
          </w:p>
          <w:p w:rsidR="00797660" w:rsidRPr="00802AE1" w:rsidRDefault="00797660" w:rsidP="00954804">
            <w:hyperlink r:id="rId479" w:history="1">
              <w:r w:rsidRPr="00802AE1">
                <w:rPr>
                  <w:rStyle w:val="Hyperlink"/>
                  <w:sz w:val="22"/>
                  <w:szCs w:val="22"/>
                </w:rPr>
                <w:t>https://vk.com/id669248085</w:t>
              </w:r>
            </w:hyperlink>
          </w:p>
          <w:p w:rsidR="00797660" w:rsidRPr="00802AE1" w:rsidRDefault="00797660" w:rsidP="00954804">
            <w:hyperlink r:id="rId480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Подростки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  <w:p w:rsidR="00797660" w:rsidRPr="00802AE1" w:rsidRDefault="00797660" w:rsidP="00954804"/>
          <w:p w:rsidR="00797660" w:rsidRPr="00802AE1" w:rsidRDefault="00797660" w:rsidP="00954804"/>
          <w:p w:rsidR="00797660" w:rsidRPr="00802AE1" w:rsidRDefault="00797660" w:rsidP="00954804"/>
          <w:p w:rsidR="00797660" w:rsidRPr="00802AE1" w:rsidRDefault="00797660" w:rsidP="00954804"/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sz w:val="22"/>
                <w:szCs w:val="22"/>
              </w:rPr>
              <w:t xml:space="preserve">«По страницам пьес» - Буклет // </w:t>
            </w:r>
            <w:r w:rsidRPr="00802AE1">
              <w:rPr>
                <w:i/>
                <w:sz w:val="22"/>
                <w:szCs w:val="22"/>
              </w:rPr>
              <w:t>Празднования 200-летия со дня рождения А.Н.Островского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29.09.2022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ул.40 лет Октября, 33.</w:t>
            </w:r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481" w:history="1">
              <w:r w:rsidRPr="00802AE1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797660" w:rsidRPr="00802AE1" w:rsidRDefault="00797660" w:rsidP="00954804">
            <w:pPr>
              <w:pStyle w:val="228bf8a64b8551e1msonormal"/>
              <w:spacing w:before="0" w:beforeAutospacing="0" w:after="0" w:afterAutospacing="0"/>
            </w:pPr>
            <w:hyperlink r:id="rId482" w:history="1">
              <w:r w:rsidRPr="00802AE1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sz w:val="22"/>
                <w:szCs w:val="22"/>
              </w:rPr>
              <w:t xml:space="preserve"> «История Булгарского государства», виртуальное путешествие, офлайн // </w:t>
            </w:r>
            <w:r w:rsidRPr="00802AE1">
              <w:rPr>
                <w:i/>
                <w:sz w:val="22"/>
                <w:szCs w:val="22"/>
              </w:rPr>
              <w:t>В рамках 1100-летия принятия ислама Волжской  Булгарией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29.09.2022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16.30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Фокинская с/б   х.Фокин, ул.Позиционная, 50</w:t>
            </w:r>
          </w:p>
          <w:p w:rsidR="00797660" w:rsidRPr="00802AE1" w:rsidRDefault="00797660" w:rsidP="00954804">
            <w:hyperlink r:id="rId483" w:history="1">
              <w:r w:rsidRPr="00802AE1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797660" w:rsidRPr="00802AE1" w:rsidRDefault="00797660" w:rsidP="00954804">
            <w:hyperlink r:id="rId484" w:history="1">
              <w:r w:rsidRPr="00802AE1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797660" w:rsidRPr="00802AE1" w:rsidRDefault="00797660" w:rsidP="00954804">
            <w:hyperlink r:id="rId485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Дети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  <w:p w:rsidR="00797660" w:rsidRPr="00802AE1" w:rsidRDefault="00797660" w:rsidP="00954804"/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 xml:space="preserve">«Рассказы о животных» информационная программа к 140-летию Бориса Степановича Житкова </w:t>
            </w:r>
          </w:p>
          <w:p w:rsidR="00797660" w:rsidRPr="00802AE1" w:rsidRDefault="00797660" w:rsidP="00954804">
            <w:r w:rsidRPr="00802AE1">
              <w:rPr>
                <w:i/>
                <w:sz w:val="22"/>
                <w:szCs w:val="22"/>
              </w:rPr>
              <w:t>Часы мира и добра.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29.09.2022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797660" w:rsidRPr="00802AE1" w:rsidRDefault="00797660" w:rsidP="00954804">
            <w:pPr>
              <w:rPr>
                <w:u w:val="single"/>
              </w:rPr>
            </w:pPr>
            <w:r w:rsidRPr="00802AE1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Архиповская с\б,с.Архиповское, ул. Первомайская, 8А    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Иванкина И.Г.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«Путешествие по рассказам Б. Житкова» - Литературный час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29.09. 2022   10-.00</w:t>
            </w:r>
          </w:p>
        </w:tc>
        <w:tc>
          <w:tcPr>
            <w:tcW w:w="4207" w:type="dxa"/>
          </w:tcPr>
          <w:p w:rsidR="00797660" w:rsidRPr="00802AE1" w:rsidRDefault="00797660" w:rsidP="00954804">
            <w:pPr>
              <w:shd w:val="clear" w:color="auto" w:fill="FFFFFF"/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МБУ «Библиотека  Черниговского сельского поселения Белореченского района»  ст. Черниговская, ул. Красная 65/а    Черниговская сельская библиотека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Ефименко Н.И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Взрослые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«Молодежь в современном мире» познавательная программа, в рамках мероприятий, направленных на профилактику асоциальных явлений.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30.09.2022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Новоалексеевская с\б, с. Новоалексеевское, ул.Красная, 19    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Скорикова А.Н.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Молодежь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 xml:space="preserve">«Кубань, многогранная и многоликая» патриотический час // </w:t>
            </w:r>
            <w:r w:rsidRPr="00802AE1">
              <w:rPr>
                <w:bCs/>
                <w:i/>
                <w:sz w:val="22"/>
                <w:szCs w:val="22"/>
              </w:rPr>
              <w:t>85-летие со дня образования Краснодарского края и 230-летие с начала освоенияказаками кубанских земель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30.09.2022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МБУ «Библиотека Бжедуховского сельского поселения»  Белореченского района,  с/б ст. Бжедуховской, ст. Октябрьская, ул. Октябрьская,6 </w:t>
            </w:r>
          </w:p>
          <w:p w:rsidR="00797660" w:rsidRPr="00802AE1" w:rsidRDefault="00797660" w:rsidP="00954804">
            <w:hyperlink r:id="rId486" w:history="1">
              <w:r w:rsidRPr="00802AE1">
                <w:rPr>
                  <w:rStyle w:val="Hyperlink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Самойлова М.С.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«Путешествие в поэзию Расула Гамзатова»</w:t>
            </w:r>
            <w:r w:rsidRPr="00802AE1">
              <w:rPr>
                <w:color w:val="000000"/>
                <w:sz w:val="22"/>
                <w:szCs w:val="22"/>
              </w:rPr>
              <w:t xml:space="preserve"> памятка // </w:t>
            </w:r>
            <w:r w:rsidRPr="00802AE1">
              <w:rPr>
                <w:bCs/>
                <w:i/>
                <w:sz w:val="22"/>
                <w:szCs w:val="22"/>
              </w:rPr>
              <w:t>к 100-летию Р.Г. Гамзатова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30.09.2022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МБУ «Библиотека Бжедуховского сельского поселения»  Белореченского района,  с/б ст. Бжедуховской, пНижневеденеевский, ул. Клубная,1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Территория поселка </w:t>
            </w:r>
          </w:p>
          <w:p w:rsidR="00797660" w:rsidRPr="00802AE1" w:rsidRDefault="00797660" w:rsidP="00954804">
            <w:hyperlink r:id="rId487" w:history="1">
              <w:r w:rsidRPr="00802AE1">
                <w:rPr>
                  <w:rStyle w:val="Hyperlink"/>
                  <w:sz w:val="22"/>
                  <w:szCs w:val="22"/>
                </w:rPr>
                <w:t>http://biblio-bgeduhovskaya.ru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Панасенко А.В.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Старшая</w:t>
            </w:r>
          </w:p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«Женские судьбы в пьесах Островского» - викторина по произведениям </w:t>
            </w:r>
          </w:p>
          <w:p w:rsidR="00797660" w:rsidRPr="00802AE1" w:rsidRDefault="00797660" w:rsidP="00954804">
            <w:pPr>
              <w:rPr>
                <w:i/>
              </w:rPr>
            </w:pPr>
            <w:r w:rsidRPr="00802AE1">
              <w:rPr>
                <w:i/>
                <w:sz w:val="22"/>
                <w:szCs w:val="22"/>
              </w:rPr>
              <w:t>«Культурный клуб»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30.09.2022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МБОУ ООШ 36 п. Степного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учащиеся 9 класса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Юношество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pStyle w:val="NoSpacing"/>
              <w:rPr>
                <w:rFonts w:ascii="Times New Roman" w:hAnsi="Times New Roman" w:cs="Times New Roman"/>
              </w:rPr>
            </w:pPr>
            <w:r w:rsidRPr="00802AE1">
              <w:rPr>
                <w:rFonts w:ascii="Times New Roman" w:hAnsi="Times New Roman" w:cs="Times New Roman"/>
              </w:rPr>
              <w:t xml:space="preserve"> «Библиорадуга» - выпуск информационной газеты, литературное краеведение</w:t>
            </w:r>
          </w:p>
          <w:p w:rsidR="00797660" w:rsidRPr="00802AE1" w:rsidRDefault="00797660" w:rsidP="0095480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30.09.2022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97660" w:rsidRPr="00802AE1" w:rsidRDefault="00797660" w:rsidP="00954804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488" w:tgtFrame="_blank" w:history="1"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97660" w:rsidRPr="00802AE1" w:rsidRDefault="00797660" w:rsidP="00954804">
            <w:pPr>
              <w:rPr>
                <w:bCs/>
                <w:color w:val="0000FF"/>
                <w:u w:val="single"/>
              </w:rPr>
            </w:pPr>
            <w:hyperlink r:id="rId489" w:history="1">
              <w:r w:rsidRPr="00802AE1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797660" w:rsidRPr="00802AE1" w:rsidRDefault="00797660" w:rsidP="00954804">
            <w:hyperlink r:id="rId490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Дети, подростки, молодежь, взрослые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«Библиопанорама»,</w:t>
            </w:r>
            <w:r w:rsidRPr="00802AE1">
              <w:rPr>
                <w:sz w:val="22"/>
                <w:szCs w:val="22"/>
              </w:rPr>
              <w:t xml:space="preserve"> библиотечный вестник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09.09.2022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24.09.2022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797660" w:rsidRPr="00802AE1" w:rsidRDefault="00797660" w:rsidP="00954804">
            <w:hyperlink r:id="rId491" w:history="1">
              <w:r w:rsidRPr="00802AE1">
                <w:rPr>
                  <w:rStyle w:val="Hyperlink"/>
                  <w:sz w:val="22"/>
                  <w:szCs w:val="22"/>
                </w:rPr>
                <w:t>http://belorbibl.ru/</w:t>
              </w:r>
            </w:hyperlink>
          </w:p>
          <w:p w:rsidR="00797660" w:rsidRPr="00802AE1" w:rsidRDefault="00797660" w:rsidP="00954804">
            <w:hyperlink r:id="rId492" w:history="1">
              <w:r w:rsidRPr="00802AE1">
                <w:rPr>
                  <w:rStyle w:val="Hyperlink"/>
                  <w:sz w:val="22"/>
                  <w:szCs w:val="22"/>
                </w:rPr>
                <w:t>https://ok.ru/video/c3021187</w:t>
              </w:r>
            </w:hyperlink>
          </w:p>
          <w:p w:rsidR="00797660" w:rsidRPr="00802AE1" w:rsidRDefault="00797660" w:rsidP="00954804">
            <w:hyperlink r:id="rId493" w:history="1">
              <w:r w:rsidRPr="00802AE1">
                <w:rPr>
                  <w:rStyle w:val="Hyperlink"/>
                  <w:sz w:val="22"/>
                  <w:szCs w:val="22"/>
                </w:rPr>
                <w:t>https://vk.com/id639095208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Стогний А.В.</w:t>
            </w:r>
            <w:r w:rsidRPr="00802AE1">
              <w:rPr>
                <w:sz w:val="22"/>
                <w:szCs w:val="22"/>
              </w:rPr>
              <w:br/>
              <w:t>Кошкина С.В.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tabs>
                <w:tab w:val="right" w:pos="5195"/>
              </w:tabs>
            </w:pPr>
            <w:r w:rsidRPr="00802AE1">
              <w:rPr>
                <w:sz w:val="22"/>
                <w:szCs w:val="22"/>
              </w:rPr>
              <w:t xml:space="preserve"> «Дружненский вестник» Выпуск газеты </w:t>
            </w:r>
          </w:p>
          <w:p w:rsidR="00797660" w:rsidRPr="00802AE1" w:rsidRDefault="00797660" w:rsidP="00954804">
            <w:pPr>
              <w:autoSpaceDE w:val="0"/>
              <w:autoSpaceDN w:val="0"/>
              <w:adjustRightInd w:val="0"/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02AE1">
              <w:rPr>
                <w:sz w:val="22"/>
                <w:szCs w:val="22"/>
              </w:rPr>
              <w:t>10.09.2022 25.09.2022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 х. Долгогусевский, ул. Луценко,5</w:t>
            </w:r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494" w:history="1">
              <w:r w:rsidRPr="00802AE1">
                <w:rPr>
                  <w:rStyle w:val="Hyperlink"/>
                  <w:sz w:val="22"/>
                  <w:szCs w:val="22"/>
                </w:rPr>
                <w:t>http://ok.ru/</w:t>
              </w:r>
              <w:r w:rsidRPr="00802AE1">
                <w:rPr>
                  <w:rStyle w:val="Hyperlink"/>
                  <w:sz w:val="22"/>
                  <w:szCs w:val="22"/>
                  <w:lang w:val="en-US"/>
                </w:rPr>
                <w:t>profile</w:t>
              </w:r>
              <w:r w:rsidRPr="00802AE1">
                <w:rPr>
                  <w:rStyle w:val="Hyperlink"/>
                  <w:sz w:val="22"/>
                  <w:szCs w:val="22"/>
                </w:rPr>
                <w:t>/587027842354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495" w:history="1">
              <w:r w:rsidRPr="00802AE1">
                <w:rPr>
                  <w:rStyle w:val="Hyperlink"/>
                  <w:sz w:val="22"/>
                  <w:szCs w:val="22"/>
                </w:rPr>
                <w:t>https://vk.com/dolgogusevsb</w:t>
              </w:r>
            </w:hyperlink>
          </w:p>
          <w:p w:rsidR="00797660" w:rsidRPr="00802AE1" w:rsidRDefault="00797660" w:rsidP="00954804">
            <w:hyperlink r:id="rId496" w:history="1"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Бахтина А.Н.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Взрослые</w:t>
            </w:r>
          </w:p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rStyle w:val="markedcontent"/>
              </w:rPr>
            </w:pPr>
            <w:r w:rsidRPr="00802AE1">
              <w:rPr>
                <w:sz w:val="22"/>
                <w:szCs w:val="22"/>
              </w:rPr>
              <w:t xml:space="preserve">Выпуск  газеты «Библиопульс»            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10.09.2022 25.09.2022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Дружненскаяс/б</w:t>
            </w:r>
          </w:p>
          <w:p w:rsidR="00797660" w:rsidRPr="00802AE1" w:rsidRDefault="00797660" w:rsidP="00954804">
            <w:pPr>
              <w:tabs>
                <w:tab w:val="left" w:pos="3225"/>
              </w:tabs>
            </w:pPr>
            <w:r w:rsidRPr="00802AE1">
              <w:rPr>
                <w:sz w:val="22"/>
                <w:szCs w:val="22"/>
              </w:rPr>
              <w:t>п. Дружный, ул. Советская,90 А</w:t>
            </w:r>
          </w:p>
          <w:p w:rsidR="00797660" w:rsidRPr="00802AE1" w:rsidRDefault="00797660" w:rsidP="00954804">
            <w:hyperlink r:id="rId497" w:history="1">
              <w:r w:rsidRPr="00802AE1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498" w:history="1">
              <w:r w:rsidRPr="00802AE1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797660" w:rsidRPr="00802AE1" w:rsidRDefault="00797660" w:rsidP="00954804">
            <w:hyperlink r:id="rId499" w:history="1"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802AE1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Макарян Ю.Ю.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 xml:space="preserve">Взрослые </w:t>
            </w:r>
          </w:p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rStyle w:val="markedcontent"/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«События и факты». Библиотечный вестник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10.09.2022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25.09.2022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97660" w:rsidRPr="00802AE1" w:rsidRDefault="00797660" w:rsidP="00954804">
            <w:pPr>
              <w:overflowPunct w:val="0"/>
              <w:autoSpaceDE w:val="0"/>
            </w:pP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BodyText"/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Другова С.Ю.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BodyText"/>
              <w:jc w:val="both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Все категории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Комсомольский вестник. Выпуск библиотечной газеты. 0+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10.09.2022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25.09.2022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b/>
              </w:rPr>
            </w:pPr>
            <w:r w:rsidRPr="00802AE1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802AE1">
              <w:rPr>
                <w:rFonts w:ascii="Times New Roman" w:hAnsi="Times New Roman"/>
                <w:color w:val="000000"/>
              </w:rPr>
              <w:t>«Библиотечный  вестник»- информационная газета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802AE1">
              <w:rPr>
                <w:rFonts w:ascii="Times New Roman" w:hAnsi="Times New Roman"/>
                <w:color w:val="000000"/>
              </w:rPr>
              <w:t>10.09.2022</w:t>
            </w:r>
          </w:p>
          <w:p w:rsidR="00797660" w:rsidRPr="00802AE1" w:rsidRDefault="00797660" w:rsidP="0095480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802AE1">
              <w:rPr>
                <w:rFonts w:ascii="Times New Roman" w:hAnsi="Times New Roman"/>
                <w:color w:val="000000"/>
              </w:rPr>
              <w:t>25.09.2022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797660" w:rsidRPr="00802AE1" w:rsidRDefault="00797660" w:rsidP="00954804">
            <w:pPr>
              <w:rPr>
                <w:color w:val="000000"/>
              </w:rPr>
            </w:pPr>
            <w:hyperlink r:id="rId500" w:history="1">
              <w:r w:rsidRPr="00802AE1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797660" w:rsidRPr="00802AE1" w:rsidRDefault="00797660" w:rsidP="00954804">
            <w:hyperlink r:id="rId501" w:history="1">
              <w:r w:rsidRPr="00802AE1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Дети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tabs>
                <w:tab w:val="left" w:pos="3540"/>
              </w:tabs>
            </w:pPr>
            <w:r w:rsidRPr="00802AE1">
              <w:rPr>
                <w:sz w:val="22"/>
                <w:szCs w:val="22"/>
              </w:rPr>
              <w:t xml:space="preserve">Информационный вестник «Рязанский вестник», онлайн, офлайн  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10.09.2021 25.09.2021 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Рязанская с/б  ст. Рязанская, ул. Первомайская,106   </w:t>
            </w:r>
            <w:hyperlink r:id="rId502" w:history="1">
              <w:r w:rsidRPr="00802AE1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  <w:hyperlink r:id="rId503" w:history="1">
              <w:r w:rsidRPr="00802AE1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  <w:hyperlink r:id="rId504" w:history="1">
              <w:r w:rsidRPr="00802AE1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Все категории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pStyle w:val="BodyText"/>
              <w:jc w:val="left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Вестник «Парус» - газета юношеской библиотеки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15.09.2022</w:t>
            </w:r>
          </w:p>
          <w:p w:rsidR="00797660" w:rsidRPr="00802AE1" w:rsidRDefault="00797660" w:rsidP="00954804">
            <w:pPr>
              <w:rPr>
                <w:lang w:val="en-US"/>
              </w:rPr>
            </w:pPr>
            <w:r w:rsidRPr="00802AE1">
              <w:rPr>
                <w:sz w:val="22"/>
                <w:szCs w:val="22"/>
              </w:rPr>
              <w:t>25.09.2022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Юношеская библиотека, г.Белореченск, ул.Ленина,85</w:t>
            </w:r>
          </w:p>
          <w:p w:rsidR="00797660" w:rsidRPr="00802AE1" w:rsidRDefault="00797660" w:rsidP="00954804">
            <w:hyperlink r:id="rId505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Шарян Н.Г.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Молодежь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«Кубаночка»- информационный вестник</w:t>
            </w:r>
          </w:p>
          <w:p w:rsidR="00797660" w:rsidRPr="00802AE1" w:rsidRDefault="00797660" w:rsidP="00954804">
            <w:pPr>
              <w:rPr>
                <w:bCs/>
              </w:rPr>
            </w:pPr>
          </w:p>
          <w:p w:rsidR="00797660" w:rsidRPr="00802AE1" w:rsidRDefault="00797660" w:rsidP="00954804">
            <w:pPr>
              <w:rPr>
                <w:bCs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both"/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15.09.2022</w:t>
            </w:r>
          </w:p>
          <w:p w:rsidR="00797660" w:rsidRPr="00802AE1" w:rsidRDefault="00797660" w:rsidP="00954804">
            <w:pPr>
              <w:jc w:val="both"/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25.09.2022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797660" w:rsidRPr="00802AE1" w:rsidRDefault="00797660" w:rsidP="00954804">
            <w:hyperlink r:id="rId506" w:tgtFrame="_blank" w:history="1">
              <w:r w:rsidRPr="00802AE1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Выпуск информационных   газет</w:t>
            </w:r>
          </w:p>
          <w:p w:rsidR="00797660" w:rsidRPr="00802AE1" w:rsidRDefault="00797660" w:rsidP="00954804">
            <w:pPr>
              <w:jc w:val="both"/>
            </w:pP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15.09.2022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25.09.2022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Южненского сельского поселения Белореченского района» Южненскаяс/б ул. Центральная 28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Дидяева Л.Н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>Взрослые0+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Выпуск информационных   газет</w:t>
            </w:r>
          </w:p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15.09.2022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25.09.2022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пос. Заречный, ул. Комарова, 125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Селина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Взрослые0+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«Правила безопасности на железной дороге»</w:t>
            </w:r>
            <w:r w:rsidRPr="00802AE1">
              <w:rPr>
                <w:sz w:val="22"/>
                <w:szCs w:val="22"/>
              </w:rPr>
              <w:t xml:space="preserve">  Памятка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сентябрь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Дети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 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jc w:val="both"/>
              <w:rPr>
                <w:color w:val="000000"/>
              </w:rPr>
            </w:pPr>
            <w:r w:rsidRPr="00802AE1">
              <w:rPr>
                <w:color w:val="000000"/>
                <w:sz w:val="22"/>
                <w:szCs w:val="22"/>
              </w:rPr>
              <w:t>«Безопасность на дороге»</w:t>
            </w:r>
          </w:p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sz w:val="22"/>
                <w:szCs w:val="22"/>
              </w:rPr>
              <w:t xml:space="preserve"> Информационная памятка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сентябрь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Дети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 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«Правила безопасности на железной дороге»</w:t>
            </w:r>
            <w:r w:rsidRPr="00802AE1">
              <w:rPr>
                <w:sz w:val="22"/>
                <w:szCs w:val="22"/>
              </w:rPr>
              <w:t xml:space="preserve">  Памятка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сентябрь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«Приоритеты закона  №1539-КЗ»</w:t>
            </w:r>
          </w:p>
          <w:p w:rsidR="00797660" w:rsidRPr="00802AE1" w:rsidRDefault="00797660" w:rsidP="00954804">
            <w:pPr>
              <w:rPr>
                <w:bCs/>
              </w:rPr>
            </w:pPr>
            <w:r w:rsidRPr="00802AE1">
              <w:rPr>
                <w:bCs/>
                <w:sz w:val="22"/>
                <w:szCs w:val="22"/>
              </w:rPr>
              <w:t>Информационная памятка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сентябрь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802AE1">
              <w:rPr>
                <w:color w:val="000000"/>
                <w:sz w:val="22"/>
                <w:szCs w:val="22"/>
              </w:rPr>
              <w:t>Дети</w:t>
            </w:r>
          </w:p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jc w:val="both"/>
            </w:pPr>
            <w:r w:rsidRPr="00802AE1">
              <w:rPr>
                <w:sz w:val="22"/>
                <w:szCs w:val="22"/>
              </w:rPr>
              <w:t>Проведение соц. опроса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сентябрь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797660" w:rsidRPr="00802AE1" w:rsidRDefault="00797660" w:rsidP="00954804">
            <w:hyperlink r:id="rId507" w:history="1">
              <w:r w:rsidRPr="00802AE1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797660" w:rsidRPr="00802AE1" w:rsidRDefault="00797660" w:rsidP="00954804">
            <w:hyperlink r:id="rId508" w:tgtFrame="_blank" w:history="1">
              <w:r w:rsidRPr="00802AE1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Вергун В.Г.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Молодежь, взрослые  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Выпуск информационного вестника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сентябрь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797660" w:rsidRPr="00802AE1" w:rsidRDefault="00797660" w:rsidP="00954804">
            <w:hyperlink r:id="rId509" w:history="1">
              <w:r w:rsidRPr="00802AE1">
                <w:rPr>
                  <w:rStyle w:val="Hyperlink"/>
                  <w:sz w:val="22"/>
                  <w:szCs w:val="22"/>
                </w:rPr>
                <w:t>https://t.me/bibliotekavelikoe</w:t>
              </w:r>
            </w:hyperlink>
          </w:p>
          <w:p w:rsidR="00797660" w:rsidRPr="00802AE1" w:rsidRDefault="00797660" w:rsidP="00954804">
            <w:hyperlink r:id="rId510" w:tgtFrame="_blank" w:history="1">
              <w:r w:rsidRPr="00802AE1">
                <w:rPr>
                  <w:rStyle w:val="Hyperlink"/>
                  <w:sz w:val="22"/>
                  <w:szCs w:val="22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Вергун В.Г.</w:t>
            </w:r>
          </w:p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Молодежь, взрослые  </w:t>
            </w:r>
          </w:p>
          <w:p w:rsidR="00797660" w:rsidRPr="00802AE1" w:rsidRDefault="00797660" w:rsidP="0095480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«Летопись населенных пунктов», ведение летописи – электронно- библиографической базы, папки-досье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ежемесячно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Юношеская библиотека, г.Белореченск, ул.Ленина,85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Шарян Н.Г.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Молодежь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 Мониторинг удовлетворенности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качеством библиотечных услуг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В течение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месяца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97660" w:rsidRPr="00802AE1" w:rsidRDefault="00797660" w:rsidP="00954804">
            <w:hyperlink r:id="rId511" w:history="1">
              <w:r w:rsidRPr="00802AE1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512" w:history="1">
              <w:r w:rsidRPr="00802AE1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</w:p>
          <w:p w:rsidR="00797660" w:rsidRPr="00802AE1" w:rsidRDefault="00797660" w:rsidP="00954804">
            <w:hyperlink r:id="rId513" w:history="1">
              <w:r w:rsidRPr="00802AE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Молодежь,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взрослые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color w:val="000000"/>
                <w:sz w:val="22"/>
                <w:szCs w:val="22"/>
              </w:rPr>
              <w:t xml:space="preserve">Мониторинг удовлетворенности </w:t>
            </w:r>
          </w:p>
          <w:p w:rsidR="00797660" w:rsidRPr="00802AE1" w:rsidRDefault="00797660" w:rsidP="00954804">
            <w:pPr>
              <w:pStyle w:val="NoSpacing"/>
              <w:rPr>
                <w:rFonts w:ascii="Times New Roman" w:hAnsi="Times New Roman" w:cs="Times New Roman"/>
              </w:rPr>
            </w:pPr>
            <w:r w:rsidRPr="00802AE1">
              <w:rPr>
                <w:rFonts w:ascii="Times New Roman" w:hAnsi="Times New Roman" w:cs="Times New Roman"/>
                <w:color w:val="000000"/>
              </w:rPr>
              <w:t>качеством библиотечных услуг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97660" w:rsidRPr="00802AE1" w:rsidRDefault="00797660" w:rsidP="00954804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514" w:tgtFrame="_blank" w:history="1"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802AE1">
                <w:rPr>
                  <w:rFonts w:eastAsia="SimSun"/>
                  <w:color w:val="005BD1"/>
                  <w:kern w:val="1"/>
                  <w:sz w:val="22"/>
                  <w:szCs w:val="22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797660" w:rsidRPr="00802AE1" w:rsidRDefault="00797660" w:rsidP="00954804">
            <w:pPr>
              <w:rPr>
                <w:bCs/>
                <w:color w:val="0000FF"/>
                <w:u w:val="single"/>
              </w:rPr>
            </w:pPr>
            <w:hyperlink r:id="rId515" w:history="1">
              <w:r w:rsidRPr="00802AE1">
                <w:rPr>
                  <w:bCs/>
                  <w:color w:val="0000FF"/>
                  <w:sz w:val="22"/>
                  <w:szCs w:val="22"/>
                  <w:u w:val="single"/>
                </w:rPr>
                <w:t>https://ok.ru/profile/591618803218</w:t>
              </w:r>
            </w:hyperlink>
          </w:p>
          <w:p w:rsidR="00797660" w:rsidRPr="00802AE1" w:rsidRDefault="00797660" w:rsidP="00954804">
            <w:hyperlink r:id="rId516" w:history="1">
              <w:r w:rsidRPr="00802AE1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Дети, подростки, молодежь, взрослые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pPr>
              <w:rPr>
                <w:shd w:val="clear" w:color="auto" w:fill="FFFFFF"/>
              </w:rPr>
            </w:pPr>
            <w:r w:rsidRPr="00802AE1">
              <w:rPr>
                <w:sz w:val="22"/>
                <w:szCs w:val="22"/>
                <w:shd w:val="clear" w:color="auto" w:fill="FFFFFF"/>
              </w:rPr>
              <w:t>Мониторинг удовлетворенности качества обслуживания</w:t>
            </w:r>
          </w:p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797660" w:rsidRPr="00802AE1" w:rsidRDefault="00797660" w:rsidP="00954804">
            <w:hyperlink r:id="rId517" w:history="1">
              <w:r w:rsidRPr="00802AE1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797660" w:rsidRPr="00802AE1" w:rsidRDefault="00797660" w:rsidP="00954804">
            <w:pPr>
              <w:rPr>
                <w:rStyle w:val="Hyperlink"/>
              </w:rPr>
            </w:pPr>
            <w:hyperlink r:id="rId518" w:history="1">
              <w:r w:rsidRPr="00802AE1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797660" w:rsidRPr="00802AE1" w:rsidRDefault="00797660" w:rsidP="00954804">
            <w:hyperlink r:id="rId519" w:history="1">
              <w:r w:rsidRPr="00802AE1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Молодежь,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взрослые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Социологический опрос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Рязанского сельского поселения Белореченского района»Ряязанская с/б ст. Рязанская, ул.Первомайская, 106.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tabs>
                <w:tab w:val="left" w:pos="3540"/>
              </w:tabs>
            </w:pPr>
            <w:r w:rsidRPr="00802AE1">
              <w:rPr>
                <w:sz w:val="22"/>
                <w:szCs w:val="22"/>
              </w:rPr>
              <w:t>Все категории 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Соцопрос</w:t>
            </w:r>
          </w:p>
          <w:p w:rsidR="00797660" w:rsidRPr="00802AE1" w:rsidRDefault="00797660" w:rsidP="00954804"/>
          <w:p w:rsidR="00797660" w:rsidRPr="00802AE1" w:rsidRDefault="00797660" w:rsidP="00954804"/>
        </w:tc>
        <w:tc>
          <w:tcPr>
            <w:tcW w:w="1321" w:type="dxa"/>
          </w:tcPr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 xml:space="preserve">В течении  </w:t>
            </w:r>
          </w:p>
          <w:p w:rsidR="00797660" w:rsidRPr="00802AE1" w:rsidRDefault="00797660" w:rsidP="00954804">
            <w:pPr>
              <w:jc w:val="center"/>
            </w:pPr>
            <w:r w:rsidRPr="00802AE1">
              <w:rPr>
                <w:sz w:val="22"/>
                <w:szCs w:val="22"/>
              </w:rPr>
              <w:t>месяца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МБУ «Библиотека Южненского сельского поселения Белореченского района» Южненскаяс/б ул. Центральная 28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Дидяева Л.Н.</w:t>
            </w:r>
          </w:p>
        </w:tc>
        <w:tc>
          <w:tcPr>
            <w:tcW w:w="2268" w:type="dxa"/>
          </w:tcPr>
          <w:p w:rsidR="00797660" w:rsidRPr="00802AE1" w:rsidRDefault="00797660" w:rsidP="00954804">
            <w:pPr>
              <w:rPr>
                <w:kern w:val="2"/>
                <w:lang w:eastAsia="ar-SA"/>
              </w:rPr>
            </w:pPr>
            <w:r w:rsidRPr="00802AE1">
              <w:rPr>
                <w:kern w:val="2"/>
                <w:sz w:val="22"/>
                <w:szCs w:val="22"/>
                <w:lang w:eastAsia="ar-SA"/>
              </w:rPr>
              <w:t>Взрослые0+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Соцопрос</w:t>
            </w:r>
          </w:p>
          <w:p w:rsidR="00797660" w:rsidRPr="00802AE1" w:rsidRDefault="00797660" w:rsidP="00954804"/>
          <w:p w:rsidR="00797660" w:rsidRPr="00802AE1" w:rsidRDefault="00797660" w:rsidP="00954804">
            <w:pPr>
              <w:rPr>
                <w:bCs/>
              </w:rPr>
            </w:pP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В течении 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месяца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пос. Заречный, ул. Комарова, 125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Селина Е.В.</w:t>
            </w:r>
          </w:p>
          <w:p w:rsidR="00797660" w:rsidRPr="00802AE1" w:rsidRDefault="00797660" w:rsidP="00954804"/>
          <w:p w:rsidR="00797660" w:rsidRPr="00802AE1" w:rsidRDefault="00797660" w:rsidP="00954804"/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Взрослые 0+</w:t>
            </w:r>
          </w:p>
        </w:tc>
      </w:tr>
      <w:tr w:rsidR="00797660" w:rsidRPr="00802AE1" w:rsidTr="00954804">
        <w:trPr>
          <w:trHeight w:val="345"/>
        </w:trPr>
        <w:tc>
          <w:tcPr>
            <w:tcW w:w="675" w:type="dxa"/>
          </w:tcPr>
          <w:p w:rsidR="00797660" w:rsidRPr="00802AE1" w:rsidRDefault="00797660" w:rsidP="009548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536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«Местное самоуправление: день за днем» - тематическая папка</w:t>
            </w:r>
          </w:p>
        </w:tc>
        <w:tc>
          <w:tcPr>
            <w:tcW w:w="1321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Весь год</w:t>
            </w:r>
          </w:p>
        </w:tc>
        <w:tc>
          <w:tcPr>
            <w:tcW w:w="4207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РМБУ «Белореченская МЦБ»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Юношеская библиотека, г.Белореченск, ул.Ленина,85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Шарян Н.Г.</w:t>
            </w:r>
          </w:p>
        </w:tc>
        <w:tc>
          <w:tcPr>
            <w:tcW w:w="2268" w:type="dxa"/>
          </w:tcPr>
          <w:p w:rsidR="00797660" w:rsidRPr="00802AE1" w:rsidRDefault="00797660" w:rsidP="00954804">
            <w:r w:rsidRPr="00802AE1">
              <w:rPr>
                <w:sz w:val="22"/>
                <w:szCs w:val="22"/>
              </w:rPr>
              <w:t>Молодежь</w:t>
            </w:r>
          </w:p>
          <w:p w:rsidR="00797660" w:rsidRPr="00802AE1" w:rsidRDefault="00797660" w:rsidP="00954804">
            <w:r w:rsidRPr="00802AE1">
              <w:rPr>
                <w:sz w:val="22"/>
                <w:szCs w:val="22"/>
              </w:rPr>
              <w:t>0+</w:t>
            </w:r>
          </w:p>
        </w:tc>
      </w:tr>
    </w:tbl>
    <w:p w:rsidR="00797660" w:rsidRPr="00D76EB5" w:rsidRDefault="00797660" w:rsidP="003B05BA">
      <w:pPr>
        <w:rPr>
          <w:color w:val="000000"/>
        </w:rPr>
      </w:pPr>
    </w:p>
    <w:p w:rsidR="00797660" w:rsidRDefault="00797660" w:rsidP="00642AEA">
      <w:pPr>
        <w:rPr>
          <w:sz w:val="28"/>
          <w:szCs w:val="28"/>
        </w:rPr>
      </w:pPr>
    </w:p>
    <w:p w:rsidR="00797660" w:rsidRDefault="00797660" w:rsidP="00642AEA">
      <w:pPr>
        <w:rPr>
          <w:sz w:val="28"/>
          <w:szCs w:val="28"/>
        </w:rPr>
      </w:pPr>
    </w:p>
    <w:p w:rsidR="00797660" w:rsidRPr="00A91767" w:rsidRDefault="00797660" w:rsidP="00275263">
      <w:pPr>
        <w:jc w:val="right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С.В. Нестерова</w:t>
      </w:r>
    </w:p>
    <w:p w:rsidR="00797660" w:rsidRPr="00434D4B" w:rsidRDefault="00797660" w:rsidP="00275263">
      <w:pPr>
        <w:jc w:val="right"/>
        <w:rPr>
          <w:color w:val="000000"/>
        </w:rPr>
      </w:pPr>
    </w:p>
    <w:sectPr w:rsidR="00797660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4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7"/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16"/>
  </w:num>
  <w:num w:numId="12">
    <w:abstractNumId w:val="12"/>
  </w:num>
  <w:num w:numId="13">
    <w:abstractNumId w:val="17"/>
  </w:num>
  <w:num w:numId="14">
    <w:abstractNumId w:val="5"/>
  </w:num>
  <w:num w:numId="15">
    <w:abstractNumId w:val="19"/>
  </w:num>
  <w:num w:numId="16">
    <w:abstractNumId w:val="8"/>
  </w:num>
  <w:num w:numId="17">
    <w:abstractNumId w:val="3"/>
  </w:num>
  <w:num w:numId="18">
    <w:abstractNumId w:val="6"/>
  </w:num>
  <w:num w:numId="19">
    <w:abstractNumId w:val="14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41C"/>
    <w:rsid w:val="00015CAD"/>
    <w:rsid w:val="00015CD3"/>
    <w:rsid w:val="00020A1E"/>
    <w:rsid w:val="000218CE"/>
    <w:rsid w:val="00021E8A"/>
    <w:rsid w:val="00022799"/>
    <w:rsid w:val="000241C4"/>
    <w:rsid w:val="00024410"/>
    <w:rsid w:val="00024D77"/>
    <w:rsid w:val="00026FAC"/>
    <w:rsid w:val="00027420"/>
    <w:rsid w:val="000274E4"/>
    <w:rsid w:val="00027580"/>
    <w:rsid w:val="0003036D"/>
    <w:rsid w:val="000311D4"/>
    <w:rsid w:val="00031382"/>
    <w:rsid w:val="000322C1"/>
    <w:rsid w:val="00033EFD"/>
    <w:rsid w:val="00033FA8"/>
    <w:rsid w:val="00035263"/>
    <w:rsid w:val="000361CF"/>
    <w:rsid w:val="000362CF"/>
    <w:rsid w:val="00037A05"/>
    <w:rsid w:val="0004042C"/>
    <w:rsid w:val="0004053E"/>
    <w:rsid w:val="0004085B"/>
    <w:rsid w:val="00041599"/>
    <w:rsid w:val="00042F4D"/>
    <w:rsid w:val="00043BAE"/>
    <w:rsid w:val="0004473D"/>
    <w:rsid w:val="00044C90"/>
    <w:rsid w:val="00045FCA"/>
    <w:rsid w:val="000462FB"/>
    <w:rsid w:val="00046483"/>
    <w:rsid w:val="00046A6A"/>
    <w:rsid w:val="00046D52"/>
    <w:rsid w:val="000474C4"/>
    <w:rsid w:val="0005014A"/>
    <w:rsid w:val="0005044C"/>
    <w:rsid w:val="0005190A"/>
    <w:rsid w:val="00051DD5"/>
    <w:rsid w:val="0005223F"/>
    <w:rsid w:val="00053518"/>
    <w:rsid w:val="00053D9D"/>
    <w:rsid w:val="00054527"/>
    <w:rsid w:val="00055FE0"/>
    <w:rsid w:val="0005610B"/>
    <w:rsid w:val="0005634B"/>
    <w:rsid w:val="0005710C"/>
    <w:rsid w:val="000622BC"/>
    <w:rsid w:val="0006278A"/>
    <w:rsid w:val="00062AF7"/>
    <w:rsid w:val="00063812"/>
    <w:rsid w:val="00063CD7"/>
    <w:rsid w:val="000652BD"/>
    <w:rsid w:val="00065B58"/>
    <w:rsid w:val="00071B47"/>
    <w:rsid w:val="00071FD6"/>
    <w:rsid w:val="00075294"/>
    <w:rsid w:val="00075613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94F"/>
    <w:rsid w:val="00083020"/>
    <w:rsid w:val="00083036"/>
    <w:rsid w:val="000836E1"/>
    <w:rsid w:val="00083B1E"/>
    <w:rsid w:val="00084DDE"/>
    <w:rsid w:val="00084EF4"/>
    <w:rsid w:val="00085881"/>
    <w:rsid w:val="00086F57"/>
    <w:rsid w:val="00087606"/>
    <w:rsid w:val="0008760B"/>
    <w:rsid w:val="00087D33"/>
    <w:rsid w:val="00090F90"/>
    <w:rsid w:val="00091AD4"/>
    <w:rsid w:val="00091F1D"/>
    <w:rsid w:val="00093947"/>
    <w:rsid w:val="000944A4"/>
    <w:rsid w:val="00097F63"/>
    <w:rsid w:val="000A1204"/>
    <w:rsid w:val="000A20AC"/>
    <w:rsid w:val="000A2C50"/>
    <w:rsid w:val="000A2F37"/>
    <w:rsid w:val="000A3E7D"/>
    <w:rsid w:val="000A4220"/>
    <w:rsid w:val="000A5350"/>
    <w:rsid w:val="000A54CB"/>
    <w:rsid w:val="000A67B8"/>
    <w:rsid w:val="000A6CC7"/>
    <w:rsid w:val="000A6D9E"/>
    <w:rsid w:val="000A72A5"/>
    <w:rsid w:val="000A7451"/>
    <w:rsid w:val="000A7B81"/>
    <w:rsid w:val="000A7C5D"/>
    <w:rsid w:val="000B0154"/>
    <w:rsid w:val="000B0870"/>
    <w:rsid w:val="000B16E7"/>
    <w:rsid w:val="000B39FF"/>
    <w:rsid w:val="000B4041"/>
    <w:rsid w:val="000B5D57"/>
    <w:rsid w:val="000B69B3"/>
    <w:rsid w:val="000B7604"/>
    <w:rsid w:val="000B7BF4"/>
    <w:rsid w:val="000C06CA"/>
    <w:rsid w:val="000C07BC"/>
    <w:rsid w:val="000C1407"/>
    <w:rsid w:val="000C1A10"/>
    <w:rsid w:val="000C2C4D"/>
    <w:rsid w:val="000C302E"/>
    <w:rsid w:val="000C35E9"/>
    <w:rsid w:val="000C379A"/>
    <w:rsid w:val="000C4B22"/>
    <w:rsid w:val="000D0775"/>
    <w:rsid w:val="000D09DB"/>
    <w:rsid w:val="000D1073"/>
    <w:rsid w:val="000D186D"/>
    <w:rsid w:val="000D2B00"/>
    <w:rsid w:val="000D358B"/>
    <w:rsid w:val="000D49EF"/>
    <w:rsid w:val="000D4C16"/>
    <w:rsid w:val="000D5856"/>
    <w:rsid w:val="000D5B37"/>
    <w:rsid w:val="000D5FCB"/>
    <w:rsid w:val="000D6056"/>
    <w:rsid w:val="000D6CAD"/>
    <w:rsid w:val="000E07AE"/>
    <w:rsid w:val="000E096E"/>
    <w:rsid w:val="000E251B"/>
    <w:rsid w:val="000E4128"/>
    <w:rsid w:val="000E425B"/>
    <w:rsid w:val="000E444E"/>
    <w:rsid w:val="000E6421"/>
    <w:rsid w:val="000E6A42"/>
    <w:rsid w:val="000E6C34"/>
    <w:rsid w:val="000E762C"/>
    <w:rsid w:val="000F038C"/>
    <w:rsid w:val="000F1324"/>
    <w:rsid w:val="000F18CB"/>
    <w:rsid w:val="000F1E1F"/>
    <w:rsid w:val="000F2579"/>
    <w:rsid w:val="000F28A4"/>
    <w:rsid w:val="000F2BBC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9F0"/>
    <w:rsid w:val="00101D9D"/>
    <w:rsid w:val="00101DFF"/>
    <w:rsid w:val="001035CA"/>
    <w:rsid w:val="0010483B"/>
    <w:rsid w:val="00104937"/>
    <w:rsid w:val="0010750A"/>
    <w:rsid w:val="00107770"/>
    <w:rsid w:val="001077AA"/>
    <w:rsid w:val="00107C02"/>
    <w:rsid w:val="001111F2"/>
    <w:rsid w:val="0011325A"/>
    <w:rsid w:val="001139FB"/>
    <w:rsid w:val="00113A1A"/>
    <w:rsid w:val="00113B3D"/>
    <w:rsid w:val="00114C7F"/>
    <w:rsid w:val="00115E65"/>
    <w:rsid w:val="00115F79"/>
    <w:rsid w:val="001164D8"/>
    <w:rsid w:val="001169C0"/>
    <w:rsid w:val="00116E4F"/>
    <w:rsid w:val="0011739B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55ED"/>
    <w:rsid w:val="0012620C"/>
    <w:rsid w:val="001309AE"/>
    <w:rsid w:val="0013186F"/>
    <w:rsid w:val="0013287F"/>
    <w:rsid w:val="00132DA9"/>
    <w:rsid w:val="001330BF"/>
    <w:rsid w:val="001330C2"/>
    <w:rsid w:val="001335F8"/>
    <w:rsid w:val="00133DEF"/>
    <w:rsid w:val="00134174"/>
    <w:rsid w:val="0013532F"/>
    <w:rsid w:val="00135BF2"/>
    <w:rsid w:val="00140DC6"/>
    <w:rsid w:val="00142FC1"/>
    <w:rsid w:val="00143F1C"/>
    <w:rsid w:val="001445B8"/>
    <w:rsid w:val="0014642E"/>
    <w:rsid w:val="00146725"/>
    <w:rsid w:val="00146752"/>
    <w:rsid w:val="001468DC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CB"/>
    <w:rsid w:val="00164A18"/>
    <w:rsid w:val="00164CE1"/>
    <w:rsid w:val="0016739E"/>
    <w:rsid w:val="00173E26"/>
    <w:rsid w:val="00174107"/>
    <w:rsid w:val="00174389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EC3"/>
    <w:rsid w:val="00183461"/>
    <w:rsid w:val="00183896"/>
    <w:rsid w:val="00184128"/>
    <w:rsid w:val="00185154"/>
    <w:rsid w:val="00185795"/>
    <w:rsid w:val="00185A80"/>
    <w:rsid w:val="00186430"/>
    <w:rsid w:val="00186B08"/>
    <w:rsid w:val="00186B51"/>
    <w:rsid w:val="00187046"/>
    <w:rsid w:val="001870E5"/>
    <w:rsid w:val="00190CE0"/>
    <w:rsid w:val="001912EC"/>
    <w:rsid w:val="00191ED3"/>
    <w:rsid w:val="00192943"/>
    <w:rsid w:val="00192AF7"/>
    <w:rsid w:val="0019330A"/>
    <w:rsid w:val="00193D6C"/>
    <w:rsid w:val="0019527C"/>
    <w:rsid w:val="001955C6"/>
    <w:rsid w:val="001956FA"/>
    <w:rsid w:val="00195CAA"/>
    <w:rsid w:val="001962F0"/>
    <w:rsid w:val="0019671D"/>
    <w:rsid w:val="00196A09"/>
    <w:rsid w:val="00197668"/>
    <w:rsid w:val="001A01A2"/>
    <w:rsid w:val="001A069A"/>
    <w:rsid w:val="001A1653"/>
    <w:rsid w:val="001A22F1"/>
    <w:rsid w:val="001A2409"/>
    <w:rsid w:val="001A3EBD"/>
    <w:rsid w:val="001A41EE"/>
    <w:rsid w:val="001A53CE"/>
    <w:rsid w:val="001A5B57"/>
    <w:rsid w:val="001A6E53"/>
    <w:rsid w:val="001B0761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8"/>
    <w:rsid w:val="001C116C"/>
    <w:rsid w:val="001C162B"/>
    <w:rsid w:val="001C276C"/>
    <w:rsid w:val="001C3652"/>
    <w:rsid w:val="001C3DBA"/>
    <w:rsid w:val="001C3F71"/>
    <w:rsid w:val="001C52A7"/>
    <w:rsid w:val="001C5AA9"/>
    <w:rsid w:val="001C5ACF"/>
    <w:rsid w:val="001C5C87"/>
    <w:rsid w:val="001C63E0"/>
    <w:rsid w:val="001C65D6"/>
    <w:rsid w:val="001C7EC0"/>
    <w:rsid w:val="001D1080"/>
    <w:rsid w:val="001D12A1"/>
    <w:rsid w:val="001D14C8"/>
    <w:rsid w:val="001D1776"/>
    <w:rsid w:val="001D1898"/>
    <w:rsid w:val="001D2CE5"/>
    <w:rsid w:val="001D483D"/>
    <w:rsid w:val="001D5500"/>
    <w:rsid w:val="001D629C"/>
    <w:rsid w:val="001D72EF"/>
    <w:rsid w:val="001E0275"/>
    <w:rsid w:val="001E103E"/>
    <w:rsid w:val="001E10C3"/>
    <w:rsid w:val="001E1574"/>
    <w:rsid w:val="001E1876"/>
    <w:rsid w:val="001E34E0"/>
    <w:rsid w:val="001E45C0"/>
    <w:rsid w:val="001E5B35"/>
    <w:rsid w:val="001E7257"/>
    <w:rsid w:val="001F0833"/>
    <w:rsid w:val="001F1501"/>
    <w:rsid w:val="001F1F57"/>
    <w:rsid w:val="001F342B"/>
    <w:rsid w:val="001F3DCE"/>
    <w:rsid w:val="001F4498"/>
    <w:rsid w:val="001F5609"/>
    <w:rsid w:val="001F56D9"/>
    <w:rsid w:val="001F5A93"/>
    <w:rsid w:val="001F5F01"/>
    <w:rsid w:val="001F7750"/>
    <w:rsid w:val="002003F0"/>
    <w:rsid w:val="00200642"/>
    <w:rsid w:val="00200895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10C26"/>
    <w:rsid w:val="00210D5F"/>
    <w:rsid w:val="00214180"/>
    <w:rsid w:val="002143C9"/>
    <w:rsid w:val="00214598"/>
    <w:rsid w:val="00214989"/>
    <w:rsid w:val="00215312"/>
    <w:rsid w:val="00215450"/>
    <w:rsid w:val="0021611E"/>
    <w:rsid w:val="00217795"/>
    <w:rsid w:val="00220A88"/>
    <w:rsid w:val="0022118C"/>
    <w:rsid w:val="00222D6C"/>
    <w:rsid w:val="00222F0B"/>
    <w:rsid w:val="00223745"/>
    <w:rsid w:val="0022417A"/>
    <w:rsid w:val="00224804"/>
    <w:rsid w:val="00224DF1"/>
    <w:rsid w:val="00224E9B"/>
    <w:rsid w:val="00225272"/>
    <w:rsid w:val="00225CCA"/>
    <w:rsid w:val="0022652F"/>
    <w:rsid w:val="00226803"/>
    <w:rsid w:val="00226D30"/>
    <w:rsid w:val="00227824"/>
    <w:rsid w:val="002304E4"/>
    <w:rsid w:val="00230F9C"/>
    <w:rsid w:val="00231605"/>
    <w:rsid w:val="0023166F"/>
    <w:rsid w:val="00232157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403BA"/>
    <w:rsid w:val="00242A22"/>
    <w:rsid w:val="00244B1E"/>
    <w:rsid w:val="00245210"/>
    <w:rsid w:val="00246E5F"/>
    <w:rsid w:val="00250392"/>
    <w:rsid w:val="0025139F"/>
    <w:rsid w:val="00255E7D"/>
    <w:rsid w:val="00256103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7492"/>
    <w:rsid w:val="00267C68"/>
    <w:rsid w:val="0027093A"/>
    <w:rsid w:val="00271145"/>
    <w:rsid w:val="00271EE1"/>
    <w:rsid w:val="00272DD4"/>
    <w:rsid w:val="00272E8A"/>
    <w:rsid w:val="0027383B"/>
    <w:rsid w:val="0027394D"/>
    <w:rsid w:val="00275263"/>
    <w:rsid w:val="002754EC"/>
    <w:rsid w:val="00275EA9"/>
    <w:rsid w:val="00276F51"/>
    <w:rsid w:val="00280B09"/>
    <w:rsid w:val="0028117D"/>
    <w:rsid w:val="00281602"/>
    <w:rsid w:val="00281D03"/>
    <w:rsid w:val="0028495F"/>
    <w:rsid w:val="002853B6"/>
    <w:rsid w:val="002864C1"/>
    <w:rsid w:val="00286822"/>
    <w:rsid w:val="002877BD"/>
    <w:rsid w:val="00290F45"/>
    <w:rsid w:val="002910E2"/>
    <w:rsid w:val="002915B8"/>
    <w:rsid w:val="00291B2D"/>
    <w:rsid w:val="002940C0"/>
    <w:rsid w:val="002942D4"/>
    <w:rsid w:val="00294BF4"/>
    <w:rsid w:val="00295522"/>
    <w:rsid w:val="00295A6F"/>
    <w:rsid w:val="00295E34"/>
    <w:rsid w:val="00295F13"/>
    <w:rsid w:val="002969F9"/>
    <w:rsid w:val="0029781F"/>
    <w:rsid w:val="002A3F64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734"/>
    <w:rsid w:val="002B198C"/>
    <w:rsid w:val="002B3623"/>
    <w:rsid w:val="002B53EB"/>
    <w:rsid w:val="002B6423"/>
    <w:rsid w:val="002B67BD"/>
    <w:rsid w:val="002B69AF"/>
    <w:rsid w:val="002B7208"/>
    <w:rsid w:val="002C0544"/>
    <w:rsid w:val="002C0DF1"/>
    <w:rsid w:val="002C1167"/>
    <w:rsid w:val="002C2AB1"/>
    <w:rsid w:val="002C4578"/>
    <w:rsid w:val="002C4D1C"/>
    <w:rsid w:val="002C4D56"/>
    <w:rsid w:val="002C4DC2"/>
    <w:rsid w:val="002C4E88"/>
    <w:rsid w:val="002C5BD6"/>
    <w:rsid w:val="002C68EA"/>
    <w:rsid w:val="002D0106"/>
    <w:rsid w:val="002D138F"/>
    <w:rsid w:val="002D170B"/>
    <w:rsid w:val="002D5E89"/>
    <w:rsid w:val="002D78A3"/>
    <w:rsid w:val="002E015C"/>
    <w:rsid w:val="002E140A"/>
    <w:rsid w:val="002E1718"/>
    <w:rsid w:val="002E2481"/>
    <w:rsid w:val="002E29E5"/>
    <w:rsid w:val="002E30D8"/>
    <w:rsid w:val="002E40C6"/>
    <w:rsid w:val="002E4F3A"/>
    <w:rsid w:val="002E5420"/>
    <w:rsid w:val="002E718E"/>
    <w:rsid w:val="002E7419"/>
    <w:rsid w:val="002E7C93"/>
    <w:rsid w:val="002F0853"/>
    <w:rsid w:val="002F0BF2"/>
    <w:rsid w:val="002F1BA3"/>
    <w:rsid w:val="002F2D09"/>
    <w:rsid w:val="002F2F12"/>
    <w:rsid w:val="002F3FF8"/>
    <w:rsid w:val="002F4686"/>
    <w:rsid w:val="002F60DA"/>
    <w:rsid w:val="002F6E5C"/>
    <w:rsid w:val="002F7300"/>
    <w:rsid w:val="002F7733"/>
    <w:rsid w:val="002F7B6D"/>
    <w:rsid w:val="003002CD"/>
    <w:rsid w:val="00300511"/>
    <w:rsid w:val="00300A5D"/>
    <w:rsid w:val="00301C46"/>
    <w:rsid w:val="00301DCB"/>
    <w:rsid w:val="00302308"/>
    <w:rsid w:val="003025CA"/>
    <w:rsid w:val="003045F2"/>
    <w:rsid w:val="00306BF0"/>
    <w:rsid w:val="00306C5E"/>
    <w:rsid w:val="00307722"/>
    <w:rsid w:val="00307CEE"/>
    <w:rsid w:val="00307EBF"/>
    <w:rsid w:val="00312C7D"/>
    <w:rsid w:val="00312DE8"/>
    <w:rsid w:val="00313C68"/>
    <w:rsid w:val="003146D6"/>
    <w:rsid w:val="003150F2"/>
    <w:rsid w:val="003159DF"/>
    <w:rsid w:val="00316A49"/>
    <w:rsid w:val="00317267"/>
    <w:rsid w:val="0031777E"/>
    <w:rsid w:val="00317944"/>
    <w:rsid w:val="00320131"/>
    <w:rsid w:val="00320762"/>
    <w:rsid w:val="003214B0"/>
    <w:rsid w:val="003221D7"/>
    <w:rsid w:val="00322303"/>
    <w:rsid w:val="00322D98"/>
    <w:rsid w:val="00323F18"/>
    <w:rsid w:val="003278EE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50B4"/>
    <w:rsid w:val="003353F3"/>
    <w:rsid w:val="00336778"/>
    <w:rsid w:val="00336A28"/>
    <w:rsid w:val="00336A34"/>
    <w:rsid w:val="00337373"/>
    <w:rsid w:val="003375B3"/>
    <w:rsid w:val="003400E0"/>
    <w:rsid w:val="00340D94"/>
    <w:rsid w:val="00341752"/>
    <w:rsid w:val="0034229F"/>
    <w:rsid w:val="003426BC"/>
    <w:rsid w:val="00342C58"/>
    <w:rsid w:val="003437DC"/>
    <w:rsid w:val="00344CC6"/>
    <w:rsid w:val="003451FF"/>
    <w:rsid w:val="00347358"/>
    <w:rsid w:val="003478D4"/>
    <w:rsid w:val="00347E18"/>
    <w:rsid w:val="00350911"/>
    <w:rsid w:val="00352FF4"/>
    <w:rsid w:val="003539A1"/>
    <w:rsid w:val="0035409E"/>
    <w:rsid w:val="00354CFE"/>
    <w:rsid w:val="0035681D"/>
    <w:rsid w:val="00357CF4"/>
    <w:rsid w:val="00360127"/>
    <w:rsid w:val="003608B8"/>
    <w:rsid w:val="00361371"/>
    <w:rsid w:val="003615AF"/>
    <w:rsid w:val="0036191C"/>
    <w:rsid w:val="00361E4A"/>
    <w:rsid w:val="00362141"/>
    <w:rsid w:val="003626DB"/>
    <w:rsid w:val="00363E06"/>
    <w:rsid w:val="0036442E"/>
    <w:rsid w:val="00365450"/>
    <w:rsid w:val="00365755"/>
    <w:rsid w:val="00365D26"/>
    <w:rsid w:val="0036717E"/>
    <w:rsid w:val="0036751C"/>
    <w:rsid w:val="003703DA"/>
    <w:rsid w:val="00372552"/>
    <w:rsid w:val="00373C33"/>
    <w:rsid w:val="00375129"/>
    <w:rsid w:val="003752E2"/>
    <w:rsid w:val="00375674"/>
    <w:rsid w:val="003758DA"/>
    <w:rsid w:val="00377B96"/>
    <w:rsid w:val="00381B3D"/>
    <w:rsid w:val="0038241D"/>
    <w:rsid w:val="00382509"/>
    <w:rsid w:val="00382D6E"/>
    <w:rsid w:val="00383E07"/>
    <w:rsid w:val="00384022"/>
    <w:rsid w:val="003845A7"/>
    <w:rsid w:val="00384A6C"/>
    <w:rsid w:val="00385A8A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5196"/>
    <w:rsid w:val="00395F2B"/>
    <w:rsid w:val="0039707F"/>
    <w:rsid w:val="003A1C49"/>
    <w:rsid w:val="003A1D14"/>
    <w:rsid w:val="003A36B4"/>
    <w:rsid w:val="003A4407"/>
    <w:rsid w:val="003A48B1"/>
    <w:rsid w:val="003A5292"/>
    <w:rsid w:val="003B05BA"/>
    <w:rsid w:val="003B083D"/>
    <w:rsid w:val="003B0B8C"/>
    <w:rsid w:val="003B194C"/>
    <w:rsid w:val="003B2494"/>
    <w:rsid w:val="003B2756"/>
    <w:rsid w:val="003B2DD4"/>
    <w:rsid w:val="003B36EF"/>
    <w:rsid w:val="003B3B39"/>
    <w:rsid w:val="003B708F"/>
    <w:rsid w:val="003B7213"/>
    <w:rsid w:val="003B7234"/>
    <w:rsid w:val="003B752B"/>
    <w:rsid w:val="003C0B9D"/>
    <w:rsid w:val="003C1DA6"/>
    <w:rsid w:val="003C2B81"/>
    <w:rsid w:val="003C2C6A"/>
    <w:rsid w:val="003C31AA"/>
    <w:rsid w:val="003C3259"/>
    <w:rsid w:val="003C3BE8"/>
    <w:rsid w:val="003C48E4"/>
    <w:rsid w:val="003C5311"/>
    <w:rsid w:val="003C60DD"/>
    <w:rsid w:val="003C61E2"/>
    <w:rsid w:val="003C76E8"/>
    <w:rsid w:val="003C7D4B"/>
    <w:rsid w:val="003D0526"/>
    <w:rsid w:val="003D0752"/>
    <w:rsid w:val="003D108C"/>
    <w:rsid w:val="003D1D18"/>
    <w:rsid w:val="003D2A28"/>
    <w:rsid w:val="003D31F4"/>
    <w:rsid w:val="003D33F0"/>
    <w:rsid w:val="003D3E6C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490A"/>
    <w:rsid w:val="003E5222"/>
    <w:rsid w:val="003E70FA"/>
    <w:rsid w:val="003F000D"/>
    <w:rsid w:val="003F0370"/>
    <w:rsid w:val="003F14DF"/>
    <w:rsid w:val="003F1EB4"/>
    <w:rsid w:val="003F3303"/>
    <w:rsid w:val="003F3C7F"/>
    <w:rsid w:val="003F4B58"/>
    <w:rsid w:val="003F5740"/>
    <w:rsid w:val="003F5D2D"/>
    <w:rsid w:val="003F614C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AC5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5239"/>
    <w:rsid w:val="00415494"/>
    <w:rsid w:val="00415D39"/>
    <w:rsid w:val="004161C7"/>
    <w:rsid w:val="00417600"/>
    <w:rsid w:val="00420A91"/>
    <w:rsid w:val="004223EB"/>
    <w:rsid w:val="00423CE5"/>
    <w:rsid w:val="004250EA"/>
    <w:rsid w:val="00425793"/>
    <w:rsid w:val="004259FB"/>
    <w:rsid w:val="00425C87"/>
    <w:rsid w:val="00426BC2"/>
    <w:rsid w:val="004279DC"/>
    <w:rsid w:val="00427B1E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40631"/>
    <w:rsid w:val="00440B69"/>
    <w:rsid w:val="004413C6"/>
    <w:rsid w:val="00443C0D"/>
    <w:rsid w:val="0044404F"/>
    <w:rsid w:val="004448E8"/>
    <w:rsid w:val="00444AC3"/>
    <w:rsid w:val="00445398"/>
    <w:rsid w:val="00446111"/>
    <w:rsid w:val="00447BD8"/>
    <w:rsid w:val="00447C92"/>
    <w:rsid w:val="004502BB"/>
    <w:rsid w:val="00450C73"/>
    <w:rsid w:val="00451A73"/>
    <w:rsid w:val="00451C80"/>
    <w:rsid w:val="0045202D"/>
    <w:rsid w:val="0045261D"/>
    <w:rsid w:val="00453565"/>
    <w:rsid w:val="004535D3"/>
    <w:rsid w:val="00454054"/>
    <w:rsid w:val="0045551A"/>
    <w:rsid w:val="0045597B"/>
    <w:rsid w:val="00456ABE"/>
    <w:rsid w:val="004600A7"/>
    <w:rsid w:val="004620DD"/>
    <w:rsid w:val="004621AC"/>
    <w:rsid w:val="00462B08"/>
    <w:rsid w:val="00462B33"/>
    <w:rsid w:val="00464355"/>
    <w:rsid w:val="00464D8F"/>
    <w:rsid w:val="004678EB"/>
    <w:rsid w:val="00470EC4"/>
    <w:rsid w:val="004721F1"/>
    <w:rsid w:val="004730C0"/>
    <w:rsid w:val="00473C41"/>
    <w:rsid w:val="00473E18"/>
    <w:rsid w:val="00474638"/>
    <w:rsid w:val="00477BD5"/>
    <w:rsid w:val="00477BE8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C38"/>
    <w:rsid w:val="00493E54"/>
    <w:rsid w:val="00497996"/>
    <w:rsid w:val="00497BC1"/>
    <w:rsid w:val="004A2B29"/>
    <w:rsid w:val="004A2E67"/>
    <w:rsid w:val="004A4242"/>
    <w:rsid w:val="004A5AAF"/>
    <w:rsid w:val="004A5CF1"/>
    <w:rsid w:val="004A5EF9"/>
    <w:rsid w:val="004A61B1"/>
    <w:rsid w:val="004A7040"/>
    <w:rsid w:val="004B09A8"/>
    <w:rsid w:val="004B0CAF"/>
    <w:rsid w:val="004B0F8A"/>
    <w:rsid w:val="004B11B1"/>
    <w:rsid w:val="004B176F"/>
    <w:rsid w:val="004B2E57"/>
    <w:rsid w:val="004B429F"/>
    <w:rsid w:val="004B4A4A"/>
    <w:rsid w:val="004B5228"/>
    <w:rsid w:val="004B6BC9"/>
    <w:rsid w:val="004B71C5"/>
    <w:rsid w:val="004B7F3E"/>
    <w:rsid w:val="004C0D09"/>
    <w:rsid w:val="004C1F9B"/>
    <w:rsid w:val="004C2D30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5F86"/>
    <w:rsid w:val="004E7A48"/>
    <w:rsid w:val="004F01A9"/>
    <w:rsid w:val="004F0466"/>
    <w:rsid w:val="004F0D25"/>
    <w:rsid w:val="004F1A5F"/>
    <w:rsid w:val="004F28E4"/>
    <w:rsid w:val="004F33F6"/>
    <w:rsid w:val="004F36CE"/>
    <w:rsid w:val="004F37C1"/>
    <w:rsid w:val="004F5CBB"/>
    <w:rsid w:val="004F63E1"/>
    <w:rsid w:val="004F6D5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2D13"/>
    <w:rsid w:val="00513196"/>
    <w:rsid w:val="00513422"/>
    <w:rsid w:val="005134AB"/>
    <w:rsid w:val="005141FA"/>
    <w:rsid w:val="0051536B"/>
    <w:rsid w:val="00515523"/>
    <w:rsid w:val="00517A03"/>
    <w:rsid w:val="00517F8B"/>
    <w:rsid w:val="005204F9"/>
    <w:rsid w:val="0052144A"/>
    <w:rsid w:val="005221B5"/>
    <w:rsid w:val="00523F4C"/>
    <w:rsid w:val="005245F0"/>
    <w:rsid w:val="00524A32"/>
    <w:rsid w:val="00524AFE"/>
    <w:rsid w:val="005253BA"/>
    <w:rsid w:val="005255A3"/>
    <w:rsid w:val="005262D8"/>
    <w:rsid w:val="0052652C"/>
    <w:rsid w:val="00532DD8"/>
    <w:rsid w:val="00532F49"/>
    <w:rsid w:val="00533327"/>
    <w:rsid w:val="0053401B"/>
    <w:rsid w:val="00535639"/>
    <w:rsid w:val="00535F84"/>
    <w:rsid w:val="00536BC4"/>
    <w:rsid w:val="00536F01"/>
    <w:rsid w:val="00537276"/>
    <w:rsid w:val="0053740E"/>
    <w:rsid w:val="0054046E"/>
    <w:rsid w:val="00542618"/>
    <w:rsid w:val="005427EC"/>
    <w:rsid w:val="00542E60"/>
    <w:rsid w:val="005435B8"/>
    <w:rsid w:val="005441E7"/>
    <w:rsid w:val="0054456F"/>
    <w:rsid w:val="00546861"/>
    <w:rsid w:val="00551839"/>
    <w:rsid w:val="00551D1D"/>
    <w:rsid w:val="0055272B"/>
    <w:rsid w:val="00553B1C"/>
    <w:rsid w:val="00554E67"/>
    <w:rsid w:val="00557530"/>
    <w:rsid w:val="00557639"/>
    <w:rsid w:val="0056006B"/>
    <w:rsid w:val="00560DF2"/>
    <w:rsid w:val="0056178C"/>
    <w:rsid w:val="0056303D"/>
    <w:rsid w:val="00564D59"/>
    <w:rsid w:val="00565C7D"/>
    <w:rsid w:val="00567BF9"/>
    <w:rsid w:val="0057057B"/>
    <w:rsid w:val="005711C1"/>
    <w:rsid w:val="005729F0"/>
    <w:rsid w:val="00572CFB"/>
    <w:rsid w:val="0057459C"/>
    <w:rsid w:val="00576DD7"/>
    <w:rsid w:val="00580A82"/>
    <w:rsid w:val="00580C71"/>
    <w:rsid w:val="005813F7"/>
    <w:rsid w:val="005814D4"/>
    <w:rsid w:val="0058169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559"/>
    <w:rsid w:val="005A2913"/>
    <w:rsid w:val="005A2A0D"/>
    <w:rsid w:val="005A2D02"/>
    <w:rsid w:val="005A41C2"/>
    <w:rsid w:val="005A61D0"/>
    <w:rsid w:val="005B06D1"/>
    <w:rsid w:val="005B18FC"/>
    <w:rsid w:val="005B2328"/>
    <w:rsid w:val="005B2D4B"/>
    <w:rsid w:val="005B3D10"/>
    <w:rsid w:val="005B4105"/>
    <w:rsid w:val="005B4A04"/>
    <w:rsid w:val="005B5FB3"/>
    <w:rsid w:val="005C24A5"/>
    <w:rsid w:val="005C24FE"/>
    <w:rsid w:val="005C42DB"/>
    <w:rsid w:val="005C46DB"/>
    <w:rsid w:val="005C484A"/>
    <w:rsid w:val="005C51F9"/>
    <w:rsid w:val="005C539A"/>
    <w:rsid w:val="005C5872"/>
    <w:rsid w:val="005C5F8F"/>
    <w:rsid w:val="005C78BB"/>
    <w:rsid w:val="005D31A3"/>
    <w:rsid w:val="005D4AC4"/>
    <w:rsid w:val="005D62B3"/>
    <w:rsid w:val="005E0BC0"/>
    <w:rsid w:val="005E18DC"/>
    <w:rsid w:val="005E2173"/>
    <w:rsid w:val="005E2C47"/>
    <w:rsid w:val="005E3175"/>
    <w:rsid w:val="005E3A64"/>
    <w:rsid w:val="005E4B0A"/>
    <w:rsid w:val="005E4B80"/>
    <w:rsid w:val="005E52E1"/>
    <w:rsid w:val="005E5A33"/>
    <w:rsid w:val="005E6166"/>
    <w:rsid w:val="005E6F2C"/>
    <w:rsid w:val="005E738C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6006CB"/>
    <w:rsid w:val="0060142E"/>
    <w:rsid w:val="00602CD3"/>
    <w:rsid w:val="0060344D"/>
    <w:rsid w:val="0060388E"/>
    <w:rsid w:val="00603AB7"/>
    <w:rsid w:val="00604FB7"/>
    <w:rsid w:val="00610425"/>
    <w:rsid w:val="006108A5"/>
    <w:rsid w:val="006133C7"/>
    <w:rsid w:val="00613811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3327"/>
    <w:rsid w:val="0062332E"/>
    <w:rsid w:val="0062399A"/>
    <w:rsid w:val="00624A3E"/>
    <w:rsid w:val="00626968"/>
    <w:rsid w:val="0062708C"/>
    <w:rsid w:val="00627BAB"/>
    <w:rsid w:val="00627D34"/>
    <w:rsid w:val="00627E70"/>
    <w:rsid w:val="006308EA"/>
    <w:rsid w:val="00632852"/>
    <w:rsid w:val="00632A97"/>
    <w:rsid w:val="00633499"/>
    <w:rsid w:val="00633507"/>
    <w:rsid w:val="00633F84"/>
    <w:rsid w:val="00635BE8"/>
    <w:rsid w:val="0063669C"/>
    <w:rsid w:val="00640D24"/>
    <w:rsid w:val="00641839"/>
    <w:rsid w:val="00642AEA"/>
    <w:rsid w:val="006440A6"/>
    <w:rsid w:val="00644CF6"/>
    <w:rsid w:val="00644EBE"/>
    <w:rsid w:val="00644F63"/>
    <w:rsid w:val="0064506F"/>
    <w:rsid w:val="00645B60"/>
    <w:rsid w:val="0064672B"/>
    <w:rsid w:val="00646A1D"/>
    <w:rsid w:val="0064744F"/>
    <w:rsid w:val="0064757D"/>
    <w:rsid w:val="006501DB"/>
    <w:rsid w:val="00650DC2"/>
    <w:rsid w:val="00651DAE"/>
    <w:rsid w:val="006535CD"/>
    <w:rsid w:val="00653A3B"/>
    <w:rsid w:val="00653A64"/>
    <w:rsid w:val="00653FE8"/>
    <w:rsid w:val="00654362"/>
    <w:rsid w:val="0065436C"/>
    <w:rsid w:val="00654CE7"/>
    <w:rsid w:val="00655F55"/>
    <w:rsid w:val="006602FE"/>
    <w:rsid w:val="00661513"/>
    <w:rsid w:val="006615DF"/>
    <w:rsid w:val="006618C2"/>
    <w:rsid w:val="00663956"/>
    <w:rsid w:val="00664BB0"/>
    <w:rsid w:val="00665482"/>
    <w:rsid w:val="006673DF"/>
    <w:rsid w:val="00670838"/>
    <w:rsid w:val="00671182"/>
    <w:rsid w:val="006730A6"/>
    <w:rsid w:val="00673AA8"/>
    <w:rsid w:val="0067419C"/>
    <w:rsid w:val="006754BF"/>
    <w:rsid w:val="0067608A"/>
    <w:rsid w:val="00676333"/>
    <w:rsid w:val="00676F53"/>
    <w:rsid w:val="00680499"/>
    <w:rsid w:val="00680AB2"/>
    <w:rsid w:val="00680D3E"/>
    <w:rsid w:val="00681722"/>
    <w:rsid w:val="00681D74"/>
    <w:rsid w:val="00681FF8"/>
    <w:rsid w:val="006837E8"/>
    <w:rsid w:val="00684BCB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4423"/>
    <w:rsid w:val="00694AA7"/>
    <w:rsid w:val="00695040"/>
    <w:rsid w:val="0069597F"/>
    <w:rsid w:val="0069764E"/>
    <w:rsid w:val="006A035C"/>
    <w:rsid w:val="006A1002"/>
    <w:rsid w:val="006A1730"/>
    <w:rsid w:val="006A2AB8"/>
    <w:rsid w:val="006A47C1"/>
    <w:rsid w:val="006A5FF5"/>
    <w:rsid w:val="006B039A"/>
    <w:rsid w:val="006B1D14"/>
    <w:rsid w:val="006B263F"/>
    <w:rsid w:val="006B27D1"/>
    <w:rsid w:val="006B3A9E"/>
    <w:rsid w:val="006B3E0B"/>
    <w:rsid w:val="006B4C76"/>
    <w:rsid w:val="006B51A2"/>
    <w:rsid w:val="006B6CB9"/>
    <w:rsid w:val="006C0421"/>
    <w:rsid w:val="006C055F"/>
    <w:rsid w:val="006C2DD0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345F"/>
    <w:rsid w:val="006D3684"/>
    <w:rsid w:val="006D3C3A"/>
    <w:rsid w:val="006D4216"/>
    <w:rsid w:val="006D4BF2"/>
    <w:rsid w:val="006D61F4"/>
    <w:rsid w:val="006D69E4"/>
    <w:rsid w:val="006D6EBB"/>
    <w:rsid w:val="006E013B"/>
    <w:rsid w:val="006E0AE2"/>
    <w:rsid w:val="006E106D"/>
    <w:rsid w:val="006E1693"/>
    <w:rsid w:val="006E1A9E"/>
    <w:rsid w:val="006E279E"/>
    <w:rsid w:val="006E27AB"/>
    <w:rsid w:val="006E30EF"/>
    <w:rsid w:val="006E4357"/>
    <w:rsid w:val="006E6615"/>
    <w:rsid w:val="006E6C98"/>
    <w:rsid w:val="006E7BD3"/>
    <w:rsid w:val="006F0014"/>
    <w:rsid w:val="006F1914"/>
    <w:rsid w:val="006F208F"/>
    <w:rsid w:val="006F23B3"/>
    <w:rsid w:val="006F243F"/>
    <w:rsid w:val="006F2F88"/>
    <w:rsid w:val="006F4BFF"/>
    <w:rsid w:val="006F5576"/>
    <w:rsid w:val="006F57B8"/>
    <w:rsid w:val="006F5D2B"/>
    <w:rsid w:val="006F6315"/>
    <w:rsid w:val="006F77B8"/>
    <w:rsid w:val="006F7E43"/>
    <w:rsid w:val="006F7FE6"/>
    <w:rsid w:val="00703206"/>
    <w:rsid w:val="00703D4E"/>
    <w:rsid w:val="00704567"/>
    <w:rsid w:val="007050CF"/>
    <w:rsid w:val="007064CD"/>
    <w:rsid w:val="00706526"/>
    <w:rsid w:val="007074B6"/>
    <w:rsid w:val="0071001F"/>
    <w:rsid w:val="0071036D"/>
    <w:rsid w:val="007105D5"/>
    <w:rsid w:val="00710C92"/>
    <w:rsid w:val="00711DF2"/>
    <w:rsid w:val="00711E6D"/>
    <w:rsid w:val="00712D70"/>
    <w:rsid w:val="0071694C"/>
    <w:rsid w:val="00716DC0"/>
    <w:rsid w:val="00716F73"/>
    <w:rsid w:val="00717BB1"/>
    <w:rsid w:val="0072219E"/>
    <w:rsid w:val="00722896"/>
    <w:rsid w:val="0072300E"/>
    <w:rsid w:val="00723636"/>
    <w:rsid w:val="00723740"/>
    <w:rsid w:val="00723DBD"/>
    <w:rsid w:val="00724845"/>
    <w:rsid w:val="00724B1B"/>
    <w:rsid w:val="00731135"/>
    <w:rsid w:val="00732769"/>
    <w:rsid w:val="00734D54"/>
    <w:rsid w:val="007358B7"/>
    <w:rsid w:val="007362B4"/>
    <w:rsid w:val="007365A8"/>
    <w:rsid w:val="0073764F"/>
    <w:rsid w:val="00737E81"/>
    <w:rsid w:val="00741C13"/>
    <w:rsid w:val="007423E1"/>
    <w:rsid w:val="0074269D"/>
    <w:rsid w:val="00743F05"/>
    <w:rsid w:val="007447DB"/>
    <w:rsid w:val="0074621A"/>
    <w:rsid w:val="00753ACC"/>
    <w:rsid w:val="00753DC6"/>
    <w:rsid w:val="00753F9E"/>
    <w:rsid w:val="0075419D"/>
    <w:rsid w:val="00755A56"/>
    <w:rsid w:val="007561DB"/>
    <w:rsid w:val="007570A5"/>
    <w:rsid w:val="00761A4A"/>
    <w:rsid w:val="00761BE8"/>
    <w:rsid w:val="00761F32"/>
    <w:rsid w:val="00762004"/>
    <w:rsid w:val="0076250F"/>
    <w:rsid w:val="00762A53"/>
    <w:rsid w:val="00762D85"/>
    <w:rsid w:val="00763B9F"/>
    <w:rsid w:val="007654B4"/>
    <w:rsid w:val="00765BA7"/>
    <w:rsid w:val="0076641B"/>
    <w:rsid w:val="00767835"/>
    <w:rsid w:val="00771CFF"/>
    <w:rsid w:val="00771F7A"/>
    <w:rsid w:val="0077257C"/>
    <w:rsid w:val="00773EB3"/>
    <w:rsid w:val="0077510F"/>
    <w:rsid w:val="007752FB"/>
    <w:rsid w:val="00776BCF"/>
    <w:rsid w:val="00781E25"/>
    <w:rsid w:val="00782B5C"/>
    <w:rsid w:val="00782D18"/>
    <w:rsid w:val="007839E7"/>
    <w:rsid w:val="0078645A"/>
    <w:rsid w:val="00787EA5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8A7"/>
    <w:rsid w:val="00797660"/>
    <w:rsid w:val="00797857"/>
    <w:rsid w:val="00797D81"/>
    <w:rsid w:val="007A1024"/>
    <w:rsid w:val="007A1707"/>
    <w:rsid w:val="007A27E4"/>
    <w:rsid w:val="007A299A"/>
    <w:rsid w:val="007A2AD1"/>
    <w:rsid w:val="007A5818"/>
    <w:rsid w:val="007A6B27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6419"/>
    <w:rsid w:val="007B70D7"/>
    <w:rsid w:val="007B7980"/>
    <w:rsid w:val="007C037E"/>
    <w:rsid w:val="007C0763"/>
    <w:rsid w:val="007C20CB"/>
    <w:rsid w:val="007C3651"/>
    <w:rsid w:val="007C37EB"/>
    <w:rsid w:val="007C4A1B"/>
    <w:rsid w:val="007C5AB4"/>
    <w:rsid w:val="007D042A"/>
    <w:rsid w:val="007D0432"/>
    <w:rsid w:val="007D0A3C"/>
    <w:rsid w:val="007D0D69"/>
    <w:rsid w:val="007D11B6"/>
    <w:rsid w:val="007D1944"/>
    <w:rsid w:val="007D1D6A"/>
    <w:rsid w:val="007D2239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F17"/>
    <w:rsid w:val="007E797A"/>
    <w:rsid w:val="007E7D57"/>
    <w:rsid w:val="007F07F2"/>
    <w:rsid w:val="007F20B2"/>
    <w:rsid w:val="007F238A"/>
    <w:rsid w:val="007F26D4"/>
    <w:rsid w:val="007F28A0"/>
    <w:rsid w:val="007F3038"/>
    <w:rsid w:val="007F34A9"/>
    <w:rsid w:val="007F369F"/>
    <w:rsid w:val="007F3DA6"/>
    <w:rsid w:val="007F54BF"/>
    <w:rsid w:val="007F646B"/>
    <w:rsid w:val="007F66FC"/>
    <w:rsid w:val="007F6AED"/>
    <w:rsid w:val="007F747B"/>
    <w:rsid w:val="007F786A"/>
    <w:rsid w:val="00800D4A"/>
    <w:rsid w:val="00802AE1"/>
    <w:rsid w:val="00803FA7"/>
    <w:rsid w:val="00804775"/>
    <w:rsid w:val="00810640"/>
    <w:rsid w:val="00813404"/>
    <w:rsid w:val="00813704"/>
    <w:rsid w:val="00813CF0"/>
    <w:rsid w:val="00814397"/>
    <w:rsid w:val="00815288"/>
    <w:rsid w:val="00816353"/>
    <w:rsid w:val="00816FA0"/>
    <w:rsid w:val="00817B00"/>
    <w:rsid w:val="00817B33"/>
    <w:rsid w:val="00821B9D"/>
    <w:rsid w:val="00824CD1"/>
    <w:rsid w:val="0082502F"/>
    <w:rsid w:val="00825632"/>
    <w:rsid w:val="00826663"/>
    <w:rsid w:val="008267CC"/>
    <w:rsid w:val="00827E68"/>
    <w:rsid w:val="00830AE2"/>
    <w:rsid w:val="00830DCB"/>
    <w:rsid w:val="008320BC"/>
    <w:rsid w:val="0083219A"/>
    <w:rsid w:val="00832717"/>
    <w:rsid w:val="00832CC4"/>
    <w:rsid w:val="008338CB"/>
    <w:rsid w:val="00833E90"/>
    <w:rsid w:val="00836DB4"/>
    <w:rsid w:val="00837232"/>
    <w:rsid w:val="00837E10"/>
    <w:rsid w:val="008401C4"/>
    <w:rsid w:val="008416E1"/>
    <w:rsid w:val="008419D6"/>
    <w:rsid w:val="00841D8E"/>
    <w:rsid w:val="0084335F"/>
    <w:rsid w:val="00843F77"/>
    <w:rsid w:val="00844B74"/>
    <w:rsid w:val="00844C29"/>
    <w:rsid w:val="00845265"/>
    <w:rsid w:val="008453A5"/>
    <w:rsid w:val="00846730"/>
    <w:rsid w:val="008509B6"/>
    <w:rsid w:val="00850E9B"/>
    <w:rsid w:val="008510EF"/>
    <w:rsid w:val="00851B4D"/>
    <w:rsid w:val="008526F1"/>
    <w:rsid w:val="0085277D"/>
    <w:rsid w:val="00852B3E"/>
    <w:rsid w:val="00854310"/>
    <w:rsid w:val="00854C16"/>
    <w:rsid w:val="00854CE0"/>
    <w:rsid w:val="00855351"/>
    <w:rsid w:val="00855484"/>
    <w:rsid w:val="008568F2"/>
    <w:rsid w:val="00857FC0"/>
    <w:rsid w:val="00861940"/>
    <w:rsid w:val="00861CBD"/>
    <w:rsid w:val="00862153"/>
    <w:rsid w:val="00862599"/>
    <w:rsid w:val="00862890"/>
    <w:rsid w:val="00862D92"/>
    <w:rsid w:val="00862DD0"/>
    <w:rsid w:val="0086423B"/>
    <w:rsid w:val="00864639"/>
    <w:rsid w:val="00865EE4"/>
    <w:rsid w:val="0086676C"/>
    <w:rsid w:val="00867A68"/>
    <w:rsid w:val="00867FB3"/>
    <w:rsid w:val="0087026F"/>
    <w:rsid w:val="00870459"/>
    <w:rsid w:val="00870862"/>
    <w:rsid w:val="00872E33"/>
    <w:rsid w:val="00873247"/>
    <w:rsid w:val="008732DD"/>
    <w:rsid w:val="0087390E"/>
    <w:rsid w:val="0087412A"/>
    <w:rsid w:val="0087671F"/>
    <w:rsid w:val="00877C5D"/>
    <w:rsid w:val="00882B0C"/>
    <w:rsid w:val="008831EF"/>
    <w:rsid w:val="0088530E"/>
    <w:rsid w:val="00885D4B"/>
    <w:rsid w:val="00886166"/>
    <w:rsid w:val="00886B75"/>
    <w:rsid w:val="00886BED"/>
    <w:rsid w:val="00886D9C"/>
    <w:rsid w:val="00887A47"/>
    <w:rsid w:val="00887F46"/>
    <w:rsid w:val="00890655"/>
    <w:rsid w:val="008920FF"/>
    <w:rsid w:val="008935FD"/>
    <w:rsid w:val="008958EB"/>
    <w:rsid w:val="00895B07"/>
    <w:rsid w:val="00895C7F"/>
    <w:rsid w:val="00895F4B"/>
    <w:rsid w:val="00897409"/>
    <w:rsid w:val="00897A0F"/>
    <w:rsid w:val="00897FC9"/>
    <w:rsid w:val="008A107E"/>
    <w:rsid w:val="008A10BA"/>
    <w:rsid w:val="008A200F"/>
    <w:rsid w:val="008A24BA"/>
    <w:rsid w:val="008A2B21"/>
    <w:rsid w:val="008A308A"/>
    <w:rsid w:val="008A57B8"/>
    <w:rsid w:val="008A6A12"/>
    <w:rsid w:val="008A6E28"/>
    <w:rsid w:val="008A7E5B"/>
    <w:rsid w:val="008B159F"/>
    <w:rsid w:val="008B1A1E"/>
    <w:rsid w:val="008B2E9E"/>
    <w:rsid w:val="008B5E81"/>
    <w:rsid w:val="008B5F22"/>
    <w:rsid w:val="008B65CA"/>
    <w:rsid w:val="008B68D0"/>
    <w:rsid w:val="008B6F30"/>
    <w:rsid w:val="008B7733"/>
    <w:rsid w:val="008C0616"/>
    <w:rsid w:val="008C0E28"/>
    <w:rsid w:val="008C1612"/>
    <w:rsid w:val="008C2341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4464"/>
    <w:rsid w:val="008D4C32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C83"/>
    <w:rsid w:val="008E777F"/>
    <w:rsid w:val="008E7E1D"/>
    <w:rsid w:val="008F0236"/>
    <w:rsid w:val="008F0311"/>
    <w:rsid w:val="008F0546"/>
    <w:rsid w:val="008F22F3"/>
    <w:rsid w:val="008F391E"/>
    <w:rsid w:val="008F3C5B"/>
    <w:rsid w:val="008F3E45"/>
    <w:rsid w:val="008F497B"/>
    <w:rsid w:val="008F5718"/>
    <w:rsid w:val="008F5728"/>
    <w:rsid w:val="008F6DE1"/>
    <w:rsid w:val="00900319"/>
    <w:rsid w:val="0090063B"/>
    <w:rsid w:val="00901629"/>
    <w:rsid w:val="00902268"/>
    <w:rsid w:val="009031EA"/>
    <w:rsid w:val="00903C99"/>
    <w:rsid w:val="009043D2"/>
    <w:rsid w:val="009056EE"/>
    <w:rsid w:val="009058F3"/>
    <w:rsid w:val="00905934"/>
    <w:rsid w:val="00905DCD"/>
    <w:rsid w:val="00906CDC"/>
    <w:rsid w:val="009079AA"/>
    <w:rsid w:val="0091012B"/>
    <w:rsid w:val="0091038A"/>
    <w:rsid w:val="0091061C"/>
    <w:rsid w:val="00910938"/>
    <w:rsid w:val="009112DE"/>
    <w:rsid w:val="009130BA"/>
    <w:rsid w:val="00913519"/>
    <w:rsid w:val="00914201"/>
    <w:rsid w:val="00914B44"/>
    <w:rsid w:val="009150B1"/>
    <w:rsid w:val="009152AA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1E66"/>
    <w:rsid w:val="00931E76"/>
    <w:rsid w:val="00932010"/>
    <w:rsid w:val="009323C0"/>
    <w:rsid w:val="00933851"/>
    <w:rsid w:val="00933F00"/>
    <w:rsid w:val="00935497"/>
    <w:rsid w:val="00936FEB"/>
    <w:rsid w:val="0093712F"/>
    <w:rsid w:val="00940BA7"/>
    <w:rsid w:val="009411B8"/>
    <w:rsid w:val="00941887"/>
    <w:rsid w:val="00941E3E"/>
    <w:rsid w:val="0094225E"/>
    <w:rsid w:val="00942CB6"/>
    <w:rsid w:val="00944BBC"/>
    <w:rsid w:val="00945916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32D5"/>
    <w:rsid w:val="00963560"/>
    <w:rsid w:val="00964776"/>
    <w:rsid w:val="00964A81"/>
    <w:rsid w:val="009663AE"/>
    <w:rsid w:val="0096670F"/>
    <w:rsid w:val="009714D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81076"/>
    <w:rsid w:val="00983270"/>
    <w:rsid w:val="00983F58"/>
    <w:rsid w:val="009863AA"/>
    <w:rsid w:val="00986545"/>
    <w:rsid w:val="009865F4"/>
    <w:rsid w:val="00986D96"/>
    <w:rsid w:val="00987858"/>
    <w:rsid w:val="00987C16"/>
    <w:rsid w:val="00987E68"/>
    <w:rsid w:val="00990D98"/>
    <w:rsid w:val="00991C95"/>
    <w:rsid w:val="00992E0C"/>
    <w:rsid w:val="009938E6"/>
    <w:rsid w:val="00994459"/>
    <w:rsid w:val="009952A2"/>
    <w:rsid w:val="009953E5"/>
    <w:rsid w:val="00995E34"/>
    <w:rsid w:val="009965F8"/>
    <w:rsid w:val="00996B4E"/>
    <w:rsid w:val="009A0860"/>
    <w:rsid w:val="009A0E21"/>
    <w:rsid w:val="009A1404"/>
    <w:rsid w:val="009A3043"/>
    <w:rsid w:val="009A5023"/>
    <w:rsid w:val="009A6ED9"/>
    <w:rsid w:val="009A7532"/>
    <w:rsid w:val="009B0900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7BAC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40F4"/>
    <w:rsid w:val="009E52BE"/>
    <w:rsid w:val="009E6296"/>
    <w:rsid w:val="009E68F0"/>
    <w:rsid w:val="009E6BC4"/>
    <w:rsid w:val="009E6C33"/>
    <w:rsid w:val="009F17DD"/>
    <w:rsid w:val="009F2002"/>
    <w:rsid w:val="009F390D"/>
    <w:rsid w:val="009F3F72"/>
    <w:rsid w:val="009F42FF"/>
    <w:rsid w:val="009F508A"/>
    <w:rsid w:val="009F5858"/>
    <w:rsid w:val="009F5E09"/>
    <w:rsid w:val="009F6D95"/>
    <w:rsid w:val="009F6FEE"/>
    <w:rsid w:val="009F76FE"/>
    <w:rsid w:val="00A008AC"/>
    <w:rsid w:val="00A020CC"/>
    <w:rsid w:val="00A02412"/>
    <w:rsid w:val="00A02AD4"/>
    <w:rsid w:val="00A02D17"/>
    <w:rsid w:val="00A037FB"/>
    <w:rsid w:val="00A03AA2"/>
    <w:rsid w:val="00A03F4D"/>
    <w:rsid w:val="00A0490D"/>
    <w:rsid w:val="00A05E8F"/>
    <w:rsid w:val="00A0680A"/>
    <w:rsid w:val="00A07387"/>
    <w:rsid w:val="00A07A53"/>
    <w:rsid w:val="00A10DD4"/>
    <w:rsid w:val="00A10F5D"/>
    <w:rsid w:val="00A12DE3"/>
    <w:rsid w:val="00A13977"/>
    <w:rsid w:val="00A14C44"/>
    <w:rsid w:val="00A14D79"/>
    <w:rsid w:val="00A1636C"/>
    <w:rsid w:val="00A1676D"/>
    <w:rsid w:val="00A17AA0"/>
    <w:rsid w:val="00A22E6E"/>
    <w:rsid w:val="00A2342E"/>
    <w:rsid w:val="00A23ADD"/>
    <w:rsid w:val="00A23AE5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9B"/>
    <w:rsid w:val="00A34AED"/>
    <w:rsid w:val="00A3585E"/>
    <w:rsid w:val="00A401FE"/>
    <w:rsid w:val="00A4210A"/>
    <w:rsid w:val="00A42229"/>
    <w:rsid w:val="00A42B28"/>
    <w:rsid w:val="00A436C3"/>
    <w:rsid w:val="00A44271"/>
    <w:rsid w:val="00A447B5"/>
    <w:rsid w:val="00A463BC"/>
    <w:rsid w:val="00A47907"/>
    <w:rsid w:val="00A47AD0"/>
    <w:rsid w:val="00A502FD"/>
    <w:rsid w:val="00A515B7"/>
    <w:rsid w:val="00A51642"/>
    <w:rsid w:val="00A5198C"/>
    <w:rsid w:val="00A51A8B"/>
    <w:rsid w:val="00A52486"/>
    <w:rsid w:val="00A537E9"/>
    <w:rsid w:val="00A53F4A"/>
    <w:rsid w:val="00A54DCA"/>
    <w:rsid w:val="00A557E4"/>
    <w:rsid w:val="00A57734"/>
    <w:rsid w:val="00A57DD8"/>
    <w:rsid w:val="00A6137D"/>
    <w:rsid w:val="00A61910"/>
    <w:rsid w:val="00A61B24"/>
    <w:rsid w:val="00A61C61"/>
    <w:rsid w:val="00A61F9F"/>
    <w:rsid w:val="00A62C84"/>
    <w:rsid w:val="00A636B2"/>
    <w:rsid w:val="00A64E9E"/>
    <w:rsid w:val="00A66615"/>
    <w:rsid w:val="00A66AF2"/>
    <w:rsid w:val="00A7112A"/>
    <w:rsid w:val="00A716F3"/>
    <w:rsid w:val="00A72727"/>
    <w:rsid w:val="00A731A5"/>
    <w:rsid w:val="00A73E56"/>
    <w:rsid w:val="00A7464C"/>
    <w:rsid w:val="00A74834"/>
    <w:rsid w:val="00A76DA2"/>
    <w:rsid w:val="00A80432"/>
    <w:rsid w:val="00A80F97"/>
    <w:rsid w:val="00A8196A"/>
    <w:rsid w:val="00A83302"/>
    <w:rsid w:val="00A8459C"/>
    <w:rsid w:val="00A85A01"/>
    <w:rsid w:val="00A86670"/>
    <w:rsid w:val="00A869A7"/>
    <w:rsid w:val="00A90C32"/>
    <w:rsid w:val="00A91084"/>
    <w:rsid w:val="00A91767"/>
    <w:rsid w:val="00A94EF6"/>
    <w:rsid w:val="00A951C9"/>
    <w:rsid w:val="00A953D6"/>
    <w:rsid w:val="00A9633B"/>
    <w:rsid w:val="00A964BA"/>
    <w:rsid w:val="00A96795"/>
    <w:rsid w:val="00A96962"/>
    <w:rsid w:val="00AA023A"/>
    <w:rsid w:val="00AA05FF"/>
    <w:rsid w:val="00AA23B8"/>
    <w:rsid w:val="00AA2D82"/>
    <w:rsid w:val="00AA2FB7"/>
    <w:rsid w:val="00AA3246"/>
    <w:rsid w:val="00AA52E3"/>
    <w:rsid w:val="00AA5E1A"/>
    <w:rsid w:val="00AA63AA"/>
    <w:rsid w:val="00AA7B06"/>
    <w:rsid w:val="00AA7F6D"/>
    <w:rsid w:val="00AB2DAB"/>
    <w:rsid w:val="00AB541A"/>
    <w:rsid w:val="00AB55AD"/>
    <w:rsid w:val="00AB7650"/>
    <w:rsid w:val="00AC023A"/>
    <w:rsid w:val="00AC03EA"/>
    <w:rsid w:val="00AC0529"/>
    <w:rsid w:val="00AC1CF0"/>
    <w:rsid w:val="00AC35FB"/>
    <w:rsid w:val="00AC4791"/>
    <w:rsid w:val="00AC4BD9"/>
    <w:rsid w:val="00AC4E12"/>
    <w:rsid w:val="00AC545E"/>
    <w:rsid w:val="00AC6064"/>
    <w:rsid w:val="00AD01E6"/>
    <w:rsid w:val="00AD1D02"/>
    <w:rsid w:val="00AD25AA"/>
    <w:rsid w:val="00AD4A3A"/>
    <w:rsid w:val="00AD4AA8"/>
    <w:rsid w:val="00AD4CB4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3596"/>
    <w:rsid w:val="00AE39D6"/>
    <w:rsid w:val="00AE5578"/>
    <w:rsid w:val="00AE6383"/>
    <w:rsid w:val="00AE6562"/>
    <w:rsid w:val="00AE76D9"/>
    <w:rsid w:val="00AE797B"/>
    <w:rsid w:val="00AF0165"/>
    <w:rsid w:val="00AF05EC"/>
    <w:rsid w:val="00AF0695"/>
    <w:rsid w:val="00AF13CD"/>
    <w:rsid w:val="00AF2AE8"/>
    <w:rsid w:val="00AF2B9B"/>
    <w:rsid w:val="00AF3923"/>
    <w:rsid w:val="00AF3D66"/>
    <w:rsid w:val="00AF5114"/>
    <w:rsid w:val="00AF6836"/>
    <w:rsid w:val="00AF7998"/>
    <w:rsid w:val="00AF7CE3"/>
    <w:rsid w:val="00AF7FCD"/>
    <w:rsid w:val="00B0048A"/>
    <w:rsid w:val="00B016E7"/>
    <w:rsid w:val="00B02001"/>
    <w:rsid w:val="00B02781"/>
    <w:rsid w:val="00B03CF0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24D8"/>
    <w:rsid w:val="00B12B00"/>
    <w:rsid w:val="00B14342"/>
    <w:rsid w:val="00B1559E"/>
    <w:rsid w:val="00B15F0D"/>
    <w:rsid w:val="00B16C9B"/>
    <w:rsid w:val="00B1766B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79D0"/>
    <w:rsid w:val="00B314FD"/>
    <w:rsid w:val="00B31D88"/>
    <w:rsid w:val="00B31E9D"/>
    <w:rsid w:val="00B32C68"/>
    <w:rsid w:val="00B32FE2"/>
    <w:rsid w:val="00B33A70"/>
    <w:rsid w:val="00B342C6"/>
    <w:rsid w:val="00B35C28"/>
    <w:rsid w:val="00B37C28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36C0"/>
    <w:rsid w:val="00B542F2"/>
    <w:rsid w:val="00B546AF"/>
    <w:rsid w:val="00B54BD8"/>
    <w:rsid w:val="00B55744"/>
    <w:rsid w:val="00B55BE1"/>
    <w:rsid w:val="00B57BEC"/>
    <w:rsid w:val="00B6018B"/>
    <w:rsid w:val="00B613AE"/>
    <w:rsid w:val="00B62732"/>
    <w:rsid w:val="00B62754"/>
    <w:rsid w:val="00B628F9"/>
    <w:rsid w:val="00B6345C"/>
    <w:rsid w:val="00B645A3"/>
    <w:rsid w:val="00B647F1"/>
    <w:rsid w:val="00B65627"/>
    <w:rsid w:val="00B65774"/>
    <w:rsid w:val="00B65C4C"/>
    <w:rsid w:val="00B6657C"/>
    <w:rsid w:val="00B667B2"/>
    <w:rsid w:val="00B66B34"/>
    <w:rsid w:val="00B66D65"/>
    <w:rsid w:val="00B67736"/>
    <w:rsid w:val="00B67B81"/>
    <w:rsid w:val="00B70153"/>
    <w:rsid w:val="00B703E9"/>
    <w:rsid w:val="00B712F8"/>
    <w:rsid w:val="00B72A01"/>
    <w:rsid w:val="00B73C0E"/>
    <w:rsid w:val="00B74699"/>
    <w:rsid w:val="00B75EE9"/>
    <w:rsid w:val="00B77F41"/>
    <w:rsid w:val="00B801F4"/>
    <w:rsid w:val="00B81C90"/>
    <w:rsid w:val="00B822C4"/>
    <w:rsid w:val="00B8257D"/>
    <w:rsid w:val="00B84376"/>
    <w:rsid w:val="00B847EE"/>
    <w:rsid w:val="00B854FF"/>
    <w:rsid w:val="00B86556"/>
    <w:rsid w:val="00B86C3E"/>
    <w:rsid w:val="00B86FE2"/>
    <w:rsid w:val="00B9131E"/>
    <w:rsid w:val="00B9160A"/>
    <w:rsid w:val="00B91B5B"/>
    <w:rsid w:val="00B91D51"/>
    <w:rsid w:val="00B92EA0"/>
    <w:rsid w:val="00B9335B"/>
    <w:rsid w:val="00B942E8"/>
    <w:rsid w:val="00B94849"/>
    <w:rsid w:val="00B94C1A"/>
    <w:rsid w:val="00B9548F"/>
    <w:rsid w:val="00B961D2"/>
    <w:rsid w:val="00B965EC"/>
    <w:rsid w:val="00B96738"/>
    <w:rsid w:val="00B96910"/>
    <w:rsid w:val="00B96A16"/>
    <w:rsid w:val="00B97A91"/>
    <w:rsid w:val="00BA1354"/>
    <w:rsid w:val="00BA2B71"/>
    <w:rsid w:val="00BA3585"/>
    <w:rsid w:val="00BA36DA"/>
    <w:rsid w:val="00BA627F"/>
    <w:rsid w:val="00BA6424"/>
    <w:rsid w:val="00BA7D95"/>
    <w:rsid w:val="00BB0555"/>
    <w:rsid w:val="00BB0F1D"/>
    <w:rsid w:val="00BB1F00"/>
    <w:rsid w:val="00BB1FE8"/>
    <w:rsid w:val="00BB21DD"/>
    <w:rsid w:val="00BB2AF7"/>
    <w:rsid w:val="00BB2C5D"/>
    <w:rsid w:val="00BB3ABD"/>
    <w:rsid w:val="00BB3B8E"/>
    <w:rsid w:val="00BB7EB5"/>
    <w:rsid w:val="00BC1D02"/>
    <w:rsid w:val="00BC20E9"/>
    <w:rsid w:val="00BC39D7"/>
    <w:rsid w:val="00BC467D"/>
    <w:rsid w:val="00BC603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477A"/>
    <w:rsid w:val="00BD55DF"/>
    <w:rsid w:val="00BD587F"/>
    <w:rsid w:val="00BD5AAE"/>
    <w:rsid w:val="00BD690A"/>
    <w:rsid w:val="00BD6B46"/>
    <w:rsid w:val="00BD7085"/>
    <w:rsid w:val="00BD7B38"/>
    <w:rsid w:val="00BE01CA"/>
    <w:rsid w:val="00BE308A"/>
    <w:rsid w:val="00BE30E2"/>
    <w:rsid w:val="00BE41CB"/>
    <w:rsid w:val="00BE4B40"/>
    <w:rsid w:val="00BE5B6D"/>
    <w:rsid w:val="00BE5E36"/>
    <w:rsid w:val="00BE5E4B"/>
    <w:rsid w:val="00BE6D46"/>
    <w:rsid w:val="00BE73BB"/>
    <w:rsid w:val="00BE777E"/>
    <w:rsid w:val="00BE7AD0"/>
    <w:rsid w:val="00BF06F7"/>
    <w:rsid w:val="00BF166A"/>
    <w:rsid w:val="00BF25F2"/>
    <w:rsid w:val="00BF341F"/>
    <w:rsid w:val="00BF3AD1"/>
    <w:rsid w:val="00BF3C23"/>
    <w:rsid w:val="00BF44A3"/>
    <w:rsid w:val="00BF54BF"/>
    <w:rsid w:val="00BF67CD"/>
    <w:rsid w:val="00BF7A1D"/>
    <w:rsid w:val="00C003BE"/>
    <w:rsid w:val="00C00887"/>
    <w:rsid w:val="00C02595"/>
    <w:rsid w:val="00C046BB"/>
    <w:rsid w:val="00C04D1A"/>
    <w:rsid w:val="00C04F14"/>
    <w:rsid w:val="00C05296"/>
    <w:rsid w:val="00C0682D"/>
    <w:rsid w:val="00C07340"/>
    <w:rsid w:val="00C10028"/>
    <w:rsid w:val="00C10300"/>
    <w:rsid w:val="00C10484"/>
    <w:rsid w:val="00C107A4"/>
    <w:rsid w:val="00C13381"/>
    <w:rsid w:val="00C142E8"/>
    <w:rsid w:val="00C14C8A"/>
    <w:rsid w:val="00C17732"/>
    <w:rsid w:val="00C17792"/>
    <w:rsid w:val="00C20095"/>
    <w:rsid w:val="00C20F81"/>
    <w:rsid w:val="00C21D9A"/>
    <w:rsid w:val="00C23297"/>
    <w:rsid w:val="00C232CC"/>
    <w:rsid w:val="00C23312"/>
    <w:rsid w:val="00C248A8"/>
    <w:rsid w:val="00C26254"/>
    <w:rsid w:val="00C26C97"/>
    <w:rsid w:val="00C274FF"/>
    <w:rsid w:val="00C315DC"/>
    <w:rsid w:val="00C34981"/>
    <w:rsid w:val="00C34AD7"/>
    <w:rsid w:val="00C36561"/>
    <w:rsid w:val="00C369B8"/>
    <w:rsid w:val="00C40C23"/>
    <w:rsid w:val="00C427DC"/>
    <w:rsid w:val="00C43019"/>
    <w:rsid w:val="00C448B9"/>
    <w:rsid w:val="00C44BEA"/>
    <w:rsid w:val="00C45810"/>
    <w:rsid w:val="00C47AB7"/>
    <w:rsid w:val="00C47F5F"/>
    <w:rsid w:val="00C50437"/>
    <w:rsid w:val="00C5104E"/>
    <w:rsid w:val="00C51EA2"/>
    <w:rsid w:val="00C5232A"/>
    <w:rsid w:val="00C523E7"/>
    <w:rsid w:val="00C529E4"/>
    <w:rsid w:val="00C52E97"/>
    <w:rsid w:val="00C5353D"/>
    <w:rsid w:val="00C56286"/>
    <w:rsid w:val="00C576F1"/>
    <w:rsid w:val="00C57972"/>
    <w:rsid w:val="00C60A46"/>
    <w:rsid w:val="00C60C73"/>
    <w:rsid w:val="00C627C5"/>
    <w:rsid w:val="00C62934"/>
    <w:rsid w:val="00C64008"/>
    <w:rsid w:val="00C64240"/>
    <w:rsid w:val="00C64668"/>
    <w:rsid w:val="00C65D5B"/>
    <w:rsid w:val="00C66E7F"/>
    <w:rsid w:val="00C70CE9"/>
    <w:rsid w:val="00C71195"/>
    <w:rsid w:val="00C72408"/>
    <w:rsid w:val="00C730CF"/>
    <w:rsid w:val="00C73E96"/>
    <w:rsid w:val="00C766B1"/>
    <w:rsid w:val="00C76E87"/>
    <w:rsid w:val="00C7732D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2134"/>
    <w:rsid w:val="00C9308A"/>
    <w:rsid w:val="00C93DEF"/>
    <w:rsid w:val="00C93E34"/>
    <w:rsid w:val="00CA037E"/>
    <w:rsid w:val="00CA044E"/>
    <w:rsid w:val="00CA0610"/>
    <w:rsid w:val="00CA267E"/>
    <w:rsid w:val="00CA398B"/>
    <w:rsid w:val="00CA4DE6"/>
    <w:rsid w:val="00CA534C"/>
    <w:rsid w:val="00CA6898"/>
    <w:rsid w:val="00CB11D0"/>
    <w:rsid w:val="00CB1D7C"/>
    <w:rsid w:val="00CB1DAF"/>
    <w:rsid w:val="00CB24E7"/>
    <w:rsid w:val="00CB3A38"/>
    <w:rsid w:val="00CB3FAD"/>
    <w:rsid w:val="00CB5A11"/>
    <w:rsid w:val="00CB5EC6"/>
    <w:rsid w:val="00CC047B"/>
    <w:rsid w:val="00CC0EF4"/>
    <w:rsid w:val="00CC1D8D"/>
    <w:rsid w:val="00CC1E8F"/>
    <w:rsid w:val="00CC1F57"/>
    <w:rsid w:val="00CC2509"/>
    <w:rsid w:val="00CC3A01"/>
    <w:rsid w:val="00CC3B5D"/>
    <w:rsid w:val="00CC4FCA"/>
    <w:rsid w:val="00CC5264"/>
    <w:rsid w:val="00CC59F2"/>
    <w:rsid w:val="00CC6AF6"/>
    <w:rsid w:val="00CC6B55"/>
    <w:rsid w:val="00CC6E4E"/>
    <w:rsid w:val="00CC7563"/>
    <w:rsid w:val="00CC7B24"/>
    <w:rsid w:val="00CD0BB1"/>
    <w:rsid w:val="00CD5B8C"/>
    <w:rsid w:val="00CD5E4B"/>
    <w:rsid w:val="00CD6EC5"/>
    <w:rsid w:val="00CD7A7D"/>
    <w:rsid w:val="00CE009F"/>
    <w:rsid w:val="00CE1FE4"/>
    <w:rsid w:val="00CE322E"/>
    <w:rsid w:val="00CE4233"/>
    <w:rsid w:val="00CE5BAB"/>
    <w:rsid w:val="00CF1BB0"/>
    <w:rsid w:val="00CF20B6"/>
    <w:rsid w:val="00CF260C"/>
    <w:rsid w:val="00CF2ED8"/>
    <w:rsid w:val="00CF33C2"/>
    <w:rsid w:val="00CF3763"/>
    <w:rsid w:val="00CF5C65"/>
    <w:rsid w:val="00CF5DA4"/>
    <w:rsid w:val="00CF6D87"/>
    <w:rsid w:val="00CF7012"/>
    <w:rsid w:val="00D00438"/>
    <w:rsid w:val="00D00AD8"/>
    <w:rsid w:val="00D0394E"/>
    <w:rsid w:val="00D04307"/>
    <w:rsid w:val="00D0530C"/>
    <w:rsid w:val="00D07271"/>
    <w:rsid w:val="00D1051A"/>
    <w:rsid w:val="00D12099"/>
    <w:rsid w:val="00D12454"/>
    <w:rsid w:val="00D128BA"/>
    <w:rsid w:val="00D14B89"/>
    <w:rsid w:val="00D15AFB"/>
    <w:rsid w:val="00D164CF"/>
    <w:rsid w:val="00D170DB"/>
    <w:rsid w:val="00D17CED"/>
    <w:rsid w:val="00D21334"/>
    <w:rsid w:val="00D21DEA"/>
    <w:rsid w:val="00D22A4C"/>
    <w:rsid w:val="00D23C48"/>
    <w:rsid w:val="00D23D61"/>
    <w:rsid w:val="00D25EBE"/>
    <w:rsid w:val="00D25FF9"/>
    <w:rsid w:val="00D26BC0"/>
    <w:rsid w:val="00D3052E"/>
    <w:rsid w:val="00D32659"/>
    <w:rsid w:val="00D326CC"/>
    <w:rsid w:val="00D33A63"/>
    <w:rsid w:val="00D34608"/>
    <w:rsid w:val="00D34642"/>
    <w:rsid w:val="00D355D6"/>
    <w:rsid w:val="00D3594B"/>
    <w:rsid w:val="00D35F59"/>
    <w:rsid w:val="00D3686E"/>
    <w:rsid w:val="00D40094"/>
    <w:rsid w:val="00D4102E"/>
    <w:rsid w:val="00D42377"/>
    <w:rsid w:val="00D42B47"/>
    <w:rsid w:val="00D433C6"/>
    <w:rsid w:val="00D433F7"/>
    <w:rsid w:val="00D46268"/>
    <w:rsid w:val="00D479D8"/>
    <w:rsid w:val="00D51A41"/>
    <w:rsid w:val="00D51AA4"/>
    <w:rsid w:val="00D51CD9"/>
    <w:rsid w:val="00D53C6E"/>
    <w:rsid w:val="00D556F8"/>
    <w:rsid w:val="00D56A42"/>
    <w:rsid w:val="00D56BE7"/>
    <w:rsid w:val="00D6065B"/>
    <w:rsid w:val="00D61A32"/>
    <w:rsid w:val="00D61E9C"/>
    <w:rsid w:val="00D62045"/>
    <w:rsid w:val="00D63274"/>
    <w:rsid w:val="00D63B85"/>
    <w:rsid w:val="00D63D29"/>
    <w:rsid w:val="00D65063"/>
    <w:rsid w:val="00D65E86"/>
    <w:rsid w:val="00D706B9"/>
    <w:rsid w:val="00D70B59"/>
    <w:rsid w:val="00D70C1E"/>
    <w:rsid w:val="00D72E59"/>
    <w:rsid w:val="00D73E08"/>
    <w:rsid w:val="00D74837"/>
    <w:rsid w:val="00D74EFF"/>
    <w:rsid w:val="00D75336"/>
    <w:rsid w:val="00D76EB5"/>
    <w:rsid w:val="00D76F7D"/>
    <w:rsid w:val="00D77153"/>
    <w:rsid w:val="00D77BF5"/>
    <w:rsid w:val="00D808D6"/>
    <w:rsid w:val="00D8123F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3109"/>
    <w:rsid w:val="00D93987"/>
    <w:rsid w:val="00D93F80"/>
    <w:rsid w:val="00D95BF3"/>
    <w:rsid w:val="00D95C01"/>
    <w:rsid w:val="00D95C16"/>
    <w:rsid w:val="00DA0CD8"/>
    <w:rsid w:val="00DA16D4"/>
    <w:rsid w:val="00DA2D2E"/>
    <w:rsid w:val="00DA3DA8"/>
    <w:rsid w:val="00DA40EF"/>
    <w:rsid w:val="00DA4160"/>
    <w:rsid w:val="00DA695F"/>
    <w:rsid w:val="00DA6A34"/>
    <w:rsid w:val="00DA7083"/>
    <w:rsid w:val="00DA7195"/>
    <w:rsid w:val="00DB0303"/>
    <w:rsid w:val="00DB08D9"/>
    <w:rsid w:val="00DB2532"/>
    <w:rsid w:val="00DB2A7B"/>
    <w:rsid w:val="00DB3B74"/>
    <w:rsid w:val="00DB58D4"/>
    <w:rsid w:val="00DB6E48"/>
    <w:rsid w:val="00DB7353"/>
    <w:rsid w:val="00DC1928"/>
    <w:rsid w:val="00DC1A69"/>
    <w:rsid w:val="00DC1CD2"/>
    <w:rsid w:val="00DC475C"/>
    <w:rsid w:val="00DC489D"/>
    <w:rsid w:val="00DC54BA"/>
    <w:rsid w:val="00DC55C8"/>
    <w:rsid w:val="00DC6B88"/>
    <w:rsid w:val="00DC6D40"/>
    <w:rsid w:val="00DC7267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16D2"/>
    <w:rsid w:val="00DE2886"/>
    <w:rsid w:val="00DE2FC6"/>
    <w:rsid w:val="00DE5135"/>
    <w:rsid w:val="00DE58C9"/>
    <w:rsid w:val="00DE5C70"/>
    <w:rsid w:val="00DE795C"/>
    <w:rsid w:val="00DF1D72"/>
    <w:rsid w:val="00DF201D"/>
    <w:rsid w:val="00DF22DD"/>
    <w:rsid w:val="00DF2309"/>
    <w:rsid w:val="00DF33F8"/>
    <w:rsid w:val="00DF4F46"/>
    <w:rsid w:val="00DF5799"/>
    <w:rsid w:val="00DF5AAF"/>
    <w:rsid w:val="00DF5F5A"/>
    <w:rsid w:val="00DF5F64"/>
    <w:rsid w:val="00DF6D31"/>
    <w:rsid w:val="00DF7668"/>
    <w:rsid w:val="00DF7CD9"/>
    <w:rsid w:val="00DF7F7B"/>
    <w:rsid w:val="00E01658"/>
    <w:rsid w:val="00E02921"/>
    <w:rsid w:val="00E03B52"/>
    <w:rsid w:val="00E03CDA"/>
    <w:rsid w:val="00E040E2"/>
    <w:rsid w:val="00E040FB"/>
    <w:rsid w:val="00E046D2"/>
    <w:rsid w:val="00E0559D"/>
    <w:rsid w:val="00E05B70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4630"/>
    <w:rsid w:val="00E21B79"/>
    <w:rsid w:val="00E2617A"/>
    <w:rsid w:val="00E26F1A"/>
    <w:rsid w:val="00E30495"/>
    <w:rsid w:val="00E32B35"/>
    <w:rsid w:val="00E3435C"/>
    <w:rsid w:val="00E352B7"/>
    <w:rsid w:val="00E36036"/>
    <w:rsid w:val="00E3735F"/>
    <w:rsid w:val="00E3794B"/>
    <w:rsid w:val="00E400DC"/>
    <w:rsid w:val="00E40907"/>
    <w:rsid w:val="00E40C4D"/>
    <w:rsid w:val="00E41C39"/>
    <w:rsid w:val="00E434F8"/>
    <w:rsid w:val="00E438E5"/>
    <w:rsid w:val="00E44F5C"/>
    <w:rsid w:val="00E454B5"/>
    <w:rsid w:val="00E45FFB"/>
    <w:rsid w:val="00E46CCD"/>
    <w:rsid w:val="00E47567"/>
    <w:rsid w:val="00E51A78"/>
    <w:rsid w:val="00E52F6B"/>
    <w:rsid w:val="00E546B9"/>
    <w:rsid w:val="00E549AF"/>
    <w:rsid w:val="00E553AB"/>
    <w:rsid w:val="00E56FA3"/>
    <w:rsid w:val="00E570DA"/>
    <w:rsid w:val="00E571F7"/>
    <w:rsid w:val="00E57A4A"/>
    <w:rsid w:val="00E57EB6"/>
    <w:rsid w:val="00E602D5"/>
    <w:rsid w:val="00E61032"/>
    <w:rsid w:val="00E611B1"/>
    <w:rsid w:val="00E615B5"/>
    <w:rsid w:val="00E6189D"/>
    <w:rsid w:val="00E61F2E"/>
    <w:rsid w:val="00E634D3"/>
    <w:rsid w:val="00E642A4"/>
    <w:rsid w:val="00E64757"/>
    <w:rsid w:val="00E65C92"/>
    <w:rsid w:val="00E665C5"/>
    <w:rsid w:val="00E67411"/>
    <w:rsid w:val="00E70B48"/>
    <w:rsid w:val="00E71AAE"/>
    <w:rsid w:val="00E71B54"/>
    <w:rsid w:val="00E71FAD"/>
    <w:rsid w:val="00E7277B"/>
    <w:rsid w:val="00E73D13"/>
    <w:rsid w:val="00E73FA2"/>
    <w:rsid w:val="00E745B9"/>
    <w:rsid w:val="00E74FA5"/>
    <w:rsid w:val="00E75231"/>
    <w:rsid w:val="00E75857"/>
    <w:rsid w:val="00E75DC6"/>
    <w:rsid w:val="00E7699E"/>
    <w:rsid w:val="00E76B82"/>
    <w:rsid w:val="00E77B0C"/>
    <w:rsid w:val="00E8020E"/>
    <w:rsid w:val="00E806B6"/>
    <w:rsid w:val="00E809F6"/>
    <w:rsid w:val="00E8147A"/>
    <w:rsid w:val="00E82BB6"/>
    <w:rsid w:val="00E83744"/>
    <w:rsid w:val="00E838FE"/>
    <w:rsid w:val="00E83D61"/>
    <w:rsid w:val="00E85360"/>
    <w:rsid w:val="00E85BD7"/>
    <w:rsid w:val="00E87180"/>
    <w:rsid w:val="00E87CBE"/>
    <w:rsid w:val="00E900A0"/>
    <w:rsid w:val="00E91029"/>
    <w:rsid w:val="00E91302"/>
    <w:rsid w:val="00E915BF"/>
    <w:rsid w:val="00E917BF"/>
    <w:rsid w:val="00E9197D"/>
    <w:rsid w:val="00E930BD"/>
    <w:rsid w:val="00E93AAF"/>
    <w:rsid w:val="00E9432D"/>
    <w:rsid w:val="00E94481"/>
    <w:rsid w:val="00E95FB8"/>
    <w:rsid w:val="00EA02F7"/>
    <w:rsid w:val="00EA054A"/>
    <w:rsid w:val="00EA180C"/>
    <w:rsid w:val="00EA1EF8"/>
    <w:rsid w:val="00EA4E62"/>
    <w:rsid w:val="00EA5ABC"/>
    <w:rsid w:val="00EA7452"/>
    <w:rsid w:val="00EA7642"/>
    <w:rsid w:val="00EB08B9"/>
    <w:rsid w:val="00EB09ED"/>
    <w:rsid w:val="00EB12AA"/>
    <w:rsid w:val="00EB1ABE"/>
    <w:rsid w:val="00EB39D5"/>
    <w:rsid w:val="00EB3D7B"/>
    <w:rsid w:val="00EB65E0"/>
    <w:rsid w:val="00EB69E7"/>
    <w:rsid w:val="00EC0F70"/>
    <w:rsid w:val="00EC1363"/>
    <w:rsid w:val="00EC14AF"/>
    <w:rsid w:val="00EC2852"/>
    <w:rsid w:val="00EC2E53"/>
    <w:rsid w:val="00EC3056"/>
    <w:rsid w:val="00EC3218"/>
    <w:rsid w:val="00EC323C"/>
    <w:rsid w:val="00EC686F"/>
    <w:rsid w:val="00EC7594"/>
    <w:rsid w:val="00ED08E0"/>
    <w:rsid w:val="00ED0E88"/>
    <w:rsid w:val="00ED1B26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B69"/>
    <w:rsid w:val="00EE4347"/>
    <w:rsid w:val="00EE5705"/>
    <w:rsid w:val="00EE6EE9"/>
    <w:rsid w:val="00EE7BD1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AC3"/>
    <w:rsid w:val="00F04771"/>
    <w:rsid w:val="00F05645"/>
    <w:rsid w:val="00F05665"/>
    <w:rsid w:val="00F06972"/>
    <w:rsid w:val="00F07411"/>
    <w:rsid w:val="00F1035D"/>
    <w:rsid w:val="00F11297"/>
    <w:rsid w:val="00F13C28"/>
    <w:rsid w:val="00F14119"/>
    <w:rsid w:val="00F14AB2"/>
    <w:rsid w:val="00F14C23"/>
    <w:rsid w:val="00F15CE0"/>
    <w:rsid w:val="00F176FA"/>
    <w:rsid w:val="00F17CE3"/>
    <w:rsid w:val="00F17D06"/>
    <w:rsid w:val="00F17D78"/>
    <w:rsid w:val="00F17F5A"/>
    <w:rsid w:val="00F222DB"/>
    <w:rsid w:val="00F237B0"/>
    <w:rsid w:val="00F23F3C"/>
    <w:rsid w:val="00F246FA"/>
    <w:rsid w:val="00F26F57"/>
    <w:rsid w:val="00F27388"/>
    <w:rsid w:val="00F3067D"/>
    <w:rsid w:val="00F32008"/>
    <w:rsid w:val="00F32C1F"/>
    <w:rsid w:val="00F338C8"/>
    <w:rsid w:val="00F33B34"/>
    <w:rsid w:val="00F36D47"/>
    <w:rsid w:val="00F4031A"/>
    <w:rsid w:val="00F40DB9"/>
    <w:rsid w:val="00F439C1"/>
    <w:rsid w:val="00F451D7"/>
    <w:rsid w:val="00F45D8C"/>
    <w:rsid w:val="00F4650E"/>
    <w:rsid w:val="00F47E0C"/>
    <w:rsid w:val="00F5075B"/>
    <w:rsid w:val="00F526BB"/>
    <w:rsid w:val="00F53AC7"/>
    <w:rsid w:val="00F53E76"/>
    <w:rsid w:val="00F5484E"/>
    <w:rsid w:val="00F6039A"/>
    <w:rsid w:val="00F60CBD"/>
    <w:rsid w:val="00F61091"/>
    <w:rsid w:val="00F61375"/>
    <w:rsid w:val="00F6280D"/>
    <w:rsid w:val="00F63184"/>
    <w:rsid w:val="00F63359"/>
    <w:rsid w:val="00F6363C"/>
    <w:rsid w:val="00F64A5C"/>
    <w:rsid w:val="00F64DD4"/>
    <w:rsid w:val="00F64F0D"/>
    <w:rsid w:val="00F656B0"/>
    <w:rsid w:val="00F65A3B"/>
    <w:rsid w:val="00F665EE"/>
    <w:rsid w:val="00F66C7E"/>
    <w:rsid w:val="00F6709E"/>
    <w:rsid w:val="00F675CD"/>
    <w:rsid w:val="00F70BD7"/>
    <w:rsid w:val="00F72DF2"/>
    <w:rsid w:val="00F752E3"/>
    <w:rsid w:val="00F75B80"/>
    <w:rsid w:val="00F764BD"/>
    <w:rsid w:val="00F76B6E"/>
    <w:rsid w:val="00F77244"/>
    <w:rsid w:val="00F80954"/>
    <w:rsid w:val="00F80D1F"/>
    <w:rsid w:val="00F8103D"/>
    <w:rsid w:val="00F81C9F"/>
    <w:rsid w:val="00F81EC5"/>
    <w:rsid w:val="00F824C0"/>
    <w:rsid w:val="00F83390"/>
    <w:rsid w:val="00F839B9"/>
    <w:rsid w:val="00F85AB2"/>
    <w:rsid w:val="00F85FFE"/>
    <w:rsid w:val="00F86CE6"/>
    <w:rsid w:val="00F878F5"/>
    <w:rsid w:val="00F912B9"/>
    <w:rsid w:val="00F91833"/>
    <w:rsid w:val="00F929A3"/>
    <w:rsid w:val="00F92E12"/>
    <w:rsid w:val="00F9340E"/>
    <w:rsid w:val="00F939F6"/>
    <w:rsid w:val="00F93E07"/>
    <w:rsid w:val="00F952D5"/>
    <w:rsid w:val="00F953D4"/>
    <w:rsid w:val="00F95D54"/>
    <w:rsid w:val="00F96267"/>
    <w:rsid w:val="00F967FF"/>
    <w:rsid w:val="00F96C1D"/>
    <w:rsid w:val="00F976C4"/>
    <w:rsid w:val="00FA039F"/>
    <w:rsid w:val="00FA1277"/>
    <w:rsid w:val="00FA1905"/>
    <w:rsid w:val="00FA2C56"/>
    <w:rsid w:val="00FA3808"/>
    <w:rsid w:val="00FA44C2"/>
    <w:rsid w:val="00FA50D9"/>
    <w:rsid w:val="00FA73B8"/>
    <w:rsid w:val="00FA7410"/>
    <w:rsid w:val="00FA7F69"/>
    <w:rsid w:val="00FB0227"/>
    <w:rsid w:val="00FB0640"/>
    <w:rsid w:val="00FB08D6"/>
    <w:rsid w:val="00FB0C55"/>
    <w:rsid w:val="00FB114B"/>
    <w:rsid w:val="00FB19AD"/>
    <w:rsid w:val="00FB1EC1"/>
    <w:rsid w:val="00FB255B"/>
    <w:rsid w:val="00FB3353"/>
    <w:rsid w:val="00FB405D"/>
    <w:rsid w:val="00FB4F23"/>
    <w:rsid w:val="00FB54E4"/>
    <w:rsid w:val="00FB6D8D"/>
    <w:rsid w:val="00FB7A04"/>
    <w:rsid w:val="00FC0732"/>
    <w:rsid w:val="00FC202A"/>
    <w:rsid w:val="00FC5421"/>
    <w:rsid w:val="00FC583F"/>
    <w:rsid w:val="00FC6546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B36"/>
    <w:rsid w:val="00FD3C52"/>
    <w:rsid w:val="00FD4D45"/>
    <w:rsid w:val="00FD7260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B47"/>
    <w:rsid w:val="00FF0625"/>
    <w:rsid w:val="00FF0B02"/>
    <w:rsid w:val="00FF11BD"/>
    <w:rsid w:val="00FF1F48"/>
    <w:rsid w:val="00FF2274"/>
    <w:rsid w:val="00FF2498"/>
    <w:rsid w:val="00FF26B0"/>
    <w:rsid w:val="00FF2FE4"/>
    <w:rsid w:val="00FF46C9"/>
    <w:rsid w:val="00FF4855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B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link w:val="PlainText"/>
    <w:uiPriority w:val="99"/>
    <w:locked/>
    <w:rsid w:val="003B05BA"/>
    <w:rPr>
      <w:rFonts w:ascii="Courier New" w:hAnsi="Courier New"/>
      <w:lang w:eastAsia="ru-RU"/>
    </w:rPr>
  </w:style>
  <w:style w:type="paragraph" w:styleId="PlainText">
    <w:name w:val="Plain Text"/>
    <w:basedOn w:val="Normal"/>
    <w:link w:val="PlainTextChar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151F93"/>
    <w:rPr>
      <w:rFonts w:ascii="Courier New" w:hAnsi="Courier New" w:cs="Times New Roman"/>
      <w:sz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3B05BA"/>
    <w:rPr>
      <w:lang w:eastAsia="ru-RU"/>
    </w:rPr>
  </w:style>
  <w:style w:type="paragraph" w:styleId="Footer">
    <w:name w:val="footer"/>
    <w:basedOn w:val="Normal"/>
    <w:link w:val="FooterChar"/>
    <w:uiPriority w:val="99"/>
    <w:rsid w:val="003B0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51F93"/>
    <w:rPr>
      <w:rFonts w:cs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aliases w:val="Знак Знак"/>
    <w:basedOn w:val="DefaultParagraphFont"/>
    <w:link w:val="11"/>
    <w:uiPriority w:val="99"/>
    <w:locked/>
    <w:rsid w:val="00956A87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character" w:customStyle="1" w:styleId="13">
    <w:name w:val="Знак Знак1"/>
    <w:uiPriority w:val="99"/>
    <w:rsid w:val="0056178C"/>
    <w:rPr>
      <w:rFonts w:ascii="Times New Roman" w:hAnsi="Times New Roman"/>
      <w:sz w:val="24"/>
    </w:rPr>
  </w:style>
  <w:style w:type="paragraph" w:customStyle="1" w:styleId="14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rFonts w:cs="Times New Roman"/>
      <w:b/>
      <w:i/>
      <w:spacing w:val="5"/>
    </w:rPr>
  </w:style>
  <w:style w:type="character" w:customStyle="1" w:styleId="15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1">
    <w:name w:val="Гиперссылка1"/>
    <w:link w:val="Hyperlink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NoSpacing">
    <w:name w:val="No Spacing"/>
    <w:uiPriority w:val="99"/>
    <w:qFormat/>
    <w:rsid w:val="001522F9"/>
    <w:rPr>
      <w:rFonts w:ascii="Calibri" w:hAnsi="Calibri" w:cs="Calibri"/>
    </w:rPr>
  </w:style>
  <w:style w:type="character" w:customStyle="1" w:styleId="21">
    <w:name w:val="Знак Знак2"/>
    <w:uiPriority w:val="99"/>
    <w:rsid w:val="00557530"/>
    <w:rPr>
      <w:sz w:val="28"/>
    </w:rPr>
  </w:style>
  <w:style w:type="paragraph" w:customStyle="1" w:styleId="7">
    <w:name w:val="Без интервала7"/>
    <w:uiPriority w:val="99"/>
    <w:rsid w:val="001D5500"/>
    <w:rPr>
      <w:rFonts w:ascii="Calibri" w:hAnsi="Calibri" w:cs="Calibri"/>
    </w:rPr>
  </w:style>
  <w:style w:type="table" w:styleId="TableGrid">
    <w:name w:val="Table Grid"/>
    <w:basedOn w:val="TableNormal"/>
    <w:uiPriority w:val="99"/>
    <w:locked/>
    <w:rsid w:val="00FF2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id593133502" TargetMode="External"/><Relationship Id="rId299" Type="http://schemas.openxmlformats.org/officeDocument/2006/relationships/hyperlink" Target="https://vk.com/id593133502" TargetMode="External"/><Relationship Id="rId21" Type="http://schemas.openxmlformats.org/officeDocument/2006/relationships/hyperlink" Target="https://vk.com/id711718267" TargetMode="External"/><Relationship Id="rId63" Type="http://schemas.openxmlformats.org/officeDocument/2006/relationships/hyperlink" Target="https://vk.com/wall-202275261_92" TargetMode="External"/><Relationship Id="rId159" Type="http://schemas.openxmlformats.org/officeDocument/2006/relationships/hyperlink" Target="https://pervomai-biblio.ru" TargetMode="External"/><Relationship Id="rId324" Type="http://schemas.openxmlformats.org/officeDocument/2006/relationships/hyperlink" Target="https://t.me/bibliotekavelikoe" TargetMode="External"/><Relationship Id="rId366" Type="http://schemas.openxmlformats.org/officeDocument/2006/relationships/hyperlink" Target="https://ok.ru/profile/561474988530" TargetMode="External"/><Relationship Id="rId170" Type="http://schemas.openxmlformats.org/officeDocument/2006/relationships/hyperlink" Target="http://biblio-bgeduhovskaya.ru" TargetMode="External"/><Relationship Id="rId226" Type="http://schemas.openxmlformats.org/officeDocument/2006/relationships/hyperlink" Target="https://vk.com/id639075801" TargetMode="External"/><Relationship Id="rId433" Type="http://schemas.openxmlformats.org/officeDocument/2006/relationships/hyperlink" Target="https://vk.com/id639075801" TargetMode="External"/><Relationship Id="rId268" Type="http://schemas.openxmlformats.org/officeDocument/2006/relationships/hyperlink" Target="https://vk.com/id601526944" TargetMode="External"/><Relationship Id="rId475" Type="http://schemas.openxmlformats.org/officeDocument/2006/relationships/hyperlink" Target="https://vk.com/id486333078" TargetMode="External"/><Relationship Id="rId32" Type="http://schemas.openxmlformats.org/officeDocument/2006/relationships/hyperlink" Target="https://ok.ru/profile/580519907980/statuses/153392219366796" TargetMode="External"/><Relationship Id="rId74" Type="http://schemas.openxmlformats.org/officeDocument/2006/relationships/hyperlink" Target="https://pervomai-biblio.ru" TargetMode="External"/><Relationship Id="rId128" Type="http://schemas.openxmlformats.org/officeDocument/2006/relationships/hyperlink" Target="https://ok.ru/profile/591618803218" TargetMode="External"/><Relationship Id="rId335" Type="http://schemas.openxmlformats.org/officeDocument/2006/relationships/hyperlink" Target="https://ok.ru/profile/580519907980/statuses/153392219366796" TargetMode="External"/><Relationship Id="rId377" Type="http://schemas.openxmlformats.org/officeDocument/2006/relationships/hyperlink" Target="https://ok.ru/profile/542742677849/statuses" TargetMode="External"/><Relationship Id="rId500" Type="http://schemas.openxmlformats.org/officeDocument/2006/relationships/hyperlink" Target="https://vk.com/id588684100" TargetMode="External"/><Relationship Id="rId5" Type="http://schemas.openxmlformats.org/officeDocument/2006/relationships/hyperlink" Target="https://vk.com/belorayubiblio" TargetMode="External"/><Relationship Id="rId181" Type="http://schemas.openxmlformats.org/officeDocument/2006/relationships/hyperlink" Target="https://ok.ru/stepnayase" TargetMode="External"/><Relationship Id="rId237" Type="http://schemas.openxmlformats.org/officeDocument/2006/relationships/hyperlink" Target="https://vk.com/public202042502" TargetMode="External"/><Relationship Id="rId402" Type="http://schemas.openxmlformats.org/officeDocument/2006/relationships/hyperlink" Target="https://vk.com/id639095208" TargetMode="External"/><Relationship Id="rId279" Type="http://schemas.openxmlformats.org/officeDocument/2006/relationships/hyperlink" Target="http://bibl-velikovechnoe.ru" TargetMode="External"/><Relationship Id="rId444" Type="http://schemas.openxmlformats.org/officeDocument/2006/relationships/hyperlink" Target="https://vk.com/id486333078" TargetMode="External"/><Relationship Id="rId486" Type="http://schemas.openxmlformats.org/officeDocument/2006/relationships/hyperlink" Target="http://biblio-bgeduhovskaya.ru" TargetMode="External"/><Relationship Id="rId43" Type="http://schemas.openxmlformats.org/officeDocument/2006/relationships/hyperlink" Target="https://ok.ru/profile/561474988530" TargetMode="External"/><Relationship Id="rId139" Type="http://schemas.openxmlformats.org/officeDocument/2006/relationships/hyperlink" Target="https://vk.com/druzhnenskayabibl" TargetMode="External"/><Relationship Id="rId29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04" Type="http://schemas.openxmlformats.org/officeDocument/2006/relationships/hyperlink" Target="http://stepnay-bibl.ru/" TargetMode="External"/><Relationship Id="rId346" Type="http://schemas.openxmlformats.org/officeDocument/2006/relationships/hyperlink" Target="https://vk.com/id611533167" TargetMode="External"/><Relationship Id="rId38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11" Type="http://schemas.openxmlformats.org/officeDocument/2006/relationships/hyperlink" Target="https://ok.ru/stepnayase" TargetMode="External"/><Relationship Id="rId8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50" Type="http://schemas.openxmlformats.org/officeDocument/2006/relationships/hyperlink" Target="https://xn----7sbbdauecwbqhkuby6b1a7s1a.xn--p1ai/" TargetMode="External"/><Relationship Id="rId192" Type="http://schemas.openxmlformats.org/officeDocument/2006/relationships/hyperlink" Target="https://vk.com/druzhnenskayabibl" TargetMode="External"/><Relationship Id="rId206" Type="http://schemas.openxmlformats.org/officeDocument/2006/relationships/hyperlink" Target="https://vk.com/id669248085" TargetMode="External"/><Relationship Id="rId413" Type="http://schemas.openxmlformats.org/officeDocument/2006/relationships/hyperlink" Target="https://vk.com/wall-202275261_92" TargetMode="External"/><Relationship Id="rId248" Type="http://schemas.openxmlformats.org/officeDocument/2006/relationships/hyperlink" Target="https://xn----7sbbdauecwbqhkuby6b1a7s1a.xn--p1ai/" TargetMode="External"/><Relationship Id="rId455" Type="http://schemas.openxmlformats.org/officeDocument/2006/relationships/hyperlink" Target="https://vk.com/id486333078" TargetMode="External"/><Relationship Id="rId497" Type="http://schemas.openxmlformats.org/officeDocument/2006/relationships/hyperlink" Target="https://ok.ru/profile/590710253617" TargetMode="External"/><Relationship Id="rId12" Type="http://schemas.openxmlformats.org/officeDocument/2006/relationships/hyperlink" Target="http://ok.ru/profile/587027842354" TargetMode="External"/><Relationship Id="rId108" Type="http://schemas.openxmlformats.org/officeDocument/2006/relationships/hyperlink" Target="https://vk.com/id639075801" TargetMode="External"/><Relationship Id="rId315" Type="http://schemas.openxmlformats.org/officeDocument/2006/relationships/hyperlink" Target="https://pervomai-biblio.ru" TargetMode="External"/><Relationship Id="rId357" Type="http://schemas.openxmlformats.org/officeDocument/2006/relationships/hyperlink" Target="https://xn----7sbbdauecwbqhkuby6b1a7s1a.xn--p1ai/" TargetMode="External"/><Relationship Id="rId54" Type="http://schemas.openxmlformats.org/officeDocument/2006/relationships/hyperlink" Target="https://ok.ru/profile/580519907980/statuses/153392219366796" TargetMode="External"/><Relationship Id="rId96" Type="http://schemas.openxmlformats.org/officeDocument/2006/relationships/hyperlink" Target="http://stepnay-bibl.ru/" TargetMode="External"/><Relationship Id="rId161" Type="http://schemas.openxmlformats.org/officeDocument/2006/relationships/hyperlink" Target="https://ok.ru/profile/591618803218" TargetMode="External"/><Relationship Id="rId217" Type="http://schemas.openxmlformats.org/officeDocument/2006/relationships/hyperlink" Target="https://vk.com/wall-202275261_92" TargetMode="External"/><Relationship Id="rId399" Type="http://schemas.openxmlformats.org/officeDocument/2006/relationships/hyperlink" Target="https://ok.ru/profile/577298908247" TargetMode="External"/><Relationship Id="rId259" Type="http://schemas.openxmlformats.org/officeDocument/2006/relationships/hyperlink" Target="https://ok.ru/profile/561474988530" TargetMode="External"/><Relationship Id="rId424" Type="http://schemas.openxmlformats.org/officeDocument/2006/relationships/hyperlink" Target="https://vk.com/id593133502" TargetMode="External"/><Relationship Id="rId466" Type="http://schemas.openxmlformats.org/officeDocument/2006/relationships/hyperlink" Target="https://vk.com/id592504543" TargetMode="External"/><Relationship Id="rId23" Type="http://schemas.openxmlformats.org/officeDocument/2006/relationships/hyperlink" Target="https://vk.com/public202042502" TargetMode="External"/><Relationship Id="rId119" Type="http://schemas.openxmlformats.org/officeDocument/2006/relationships/hyperlink" Target="https://vk.com/druzhnenskayabibl" TargetMode="External"/><Relationship Id="rId270" Type="http://schemas.openxmlformats.org/officeDocument/2006/relationships/hyperlink" Target="https://ok.ru/stepnayase" TargetMode="External"/><Relationship Id="rId326" Type="http://schemas.openxmlformats.org/officeDocument/2006/relationships/hyperlink" Target="https://ok.ru/profile/561474988530" TargetMode="External"/><Relationship Id="rId6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0" Type="http://schemas.openxmlformats.org/officeDocument/2006/relationships/hyperlink" Target="https://vk.com/id639075801" TargetMode="External"/><Relationship Id="rId368" Type="http://schemas.openxmlformats.org/officeDocument/2006/relationships/hyperlink" Target="https://vk.com/id264310022" TargetMode="External"/><Relationship Id="rId172" Type="http://schemas.openxmlformats.org/officeDocument/2006/relationships/hyperlink" Target="https://vk.com/id486333078" TargetMode="External"/><Relationship Id="rId228" Type="http://schemas.openxmlformats.org/officeDocument/2006/relationships/hyperlink" Target="https://ok.ru/profile/590710253617" TargetMode="External"/><Relationship Id="rId435" Type="http://schemas.openxmlformats.org/officeDocument/2006/relationships/hyperlink" Target="https://vk.com/id669248085" TargetMode="External"/><Relationship Id="rId477" Type="http://schemas.openxmlformats.org/officeDocument/2006/relationships/hyperlink" Target="https://vk.com/id639075801" TargetMode="External"/><Relationship Id="rId281" Type="http://schemas.openxmlformats.org/officeDocument/2006/relationships/hyperlink" Target="https://ok.ru/profile/577298908247" TargetMode="External"/><Relationship Id="rId337" Type="http://schemas.openxmlformats.org/officeDocument/2006/relationships/hyperlink" Target="https://t.me/bibliotekavelikoe" TargetMode="External"/><Relationship Id="rId502" Type="http://schemas.openxmlformats.org/officeDocument/2006/relationships/hyperlink" Target="https://vk.com/wall-202275261_92" TargetMode="External"/><Relationship Id="rId34" Type="http://schemas.openxmlformats.org/officeDocument/2006/relationships/hyperlink" Target="https://ok.ru/profile/574924194410" TargetMode="External"/><Relationship Id="rId76" Type="http://schemas.openxmlformats.org/officeDocument/2006/relationships/hyperlink" Target="http://biblio-bgeduhovskaya.ru" TargetMode="External"/><Relationship Id="rId141" Type="http://schemas.openxmlformats.org/officeDocument/2006/relationships/hyperlink" Target="https://vk.com/id592504543" TargetMode="External"/><Relationship Id="rId379" Type="http://schemas.openxmlformats.org/officeDocument/2006/relationships/hyperlink" Target="https://ok.ru/profile/577298908247" TargetMode="External"/><Relationship Id="rId7" Type="http://schemas.openxmlformats.org/officeDocument/2006/relationships/hyperlink" Target="https://ok.ru/profile/561474988530" TargetMode="External"/><Relationship Id="rId183" Type="http://schemas.openxmlformats.org/officeDocument/2006/relationships/hyperlink" Target="http://stepnay-bibl.ru/" TargetMode="External"/><Relationship Id="rId239" Type="http://schemas.openxmlformats.org/officeDocument/2006/relationships/hyperlink" Target="https://ok.ru/profile/574924194410" TargetMode="External"/><Relationship Id="rId390" Type="http://schemas.openxmlformats.org/officeDocument/2006/relationships/hyperlink" Target="https://xn----7sbbdauecwbqhkuby6b1a7s1a.xn--p1ai/" TargetMode="External"/><Relationship Id="rId404" Type="http://schemas.openxmlformats.org/officeDocument/2006/relationships/hyperlink" Target="https://pervomai-biblio.ru" TargetMode="External"/><Relationship Id="rId446" Type="http://schemas.openxmlformats.org/officeDocument/2006/relationships/hyperlink" Target="http://bibl-velikovechnoe.ru" TargetMode="External"/><Relationship Id="rId250" Type="http://schemas.openxmlformats.org/officeDocument/2006/relationships/hyperlink" Target="https://xn----7sbbdauecwbqhkuby6b1a7s1a.xn--p1ai/" TargetMode="External"/><Relationship Id="rId292" Type="http://schemas.openxmlformats.org/officeDocument/2006/relationships/hyperlink" Target="https://xn----7sbbdauecwbqhkuby6b1a7s1a.xn--p1ai/" TargetMode="External"/><Relationship Id="rId306" Type="http://schemas.openxmlformats.org/officeDocument/2006/relationships/hyperlink" Target="https://vk.com/id486333078" TargetMode="External"/><Relationship Id="rId488" Type="http://schemas.openxmlformats.org/officeDocument/2006/relationships/hyperlink" Target="https://vk.com/id264310022" TargetMode="External"/><Relationship Id="rId45" Type="http://schemas.openxmlformats.org/officeDocument/2006/relationships/hyperlink" Target="https://ok.ru/profile/561474988530" TargetMode="External"/><Relationship Id="rId87" Type="http://schemas.openxmlformats.org/officeDocument/2006/relationships/hyperlink" Target="https://xn----7sbbdauecwbqhkuby6b1a7s1a.xn--p1ai/" TargetMode="External"/><Relationship Id="rId110" Type="http://schemas.openxmlformats.org/officeDocument/2006/relationships/hyperlink" Target="https://t.me/bibliotekavelikoe" TargetMode="External"/><Relationship Id="rId348" Type="http://schemas.openxmlformats.org/officeDocument/2006/relationships/hyperlink" Target="https://vk.com/wall-202275261_92" TargetMode="External"/><Relationship Id="rId513" Type="http://schemas.openxmlformats.org/officeDocument/2006/relationships/hyperlink" Target="http://stepnay-bibl.ru/" TargetMode="External"/><Relationship Id="rId152" Type="http://schemas.openxmlformats.org/officeDocument/2006/relationships/hyperlink" Target="https://ok.ru/pshekhskaya.selskayabiblioteka" TargetMode="External"/><Relationship Id="rId194" Type="http://schemas.openxmlformats.org/officeDocument/2006/relationships/hyperlink" Target="https://vk.com/id264310022" TargetMode="External"/><Relationship Id="rId208" Type="http://schemas.openxmlformats.org/officeDocument/2006/relationships/hyperlink" Target="https://vk.com/belorayubiblio" TargetMode="External"/><Relationship Id="rId41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57" Type="http://schemas.openxmlformats.org/officeDocument/2006/relationships/hyperlink" Target="https://vk.com/id669248085" TargetMode="External"/><Relationship Id="rId261" Type="http://schemas.openxmlformats.org/officeDocument/2006/relationships/hyperlink" Target="https://vk.com/id592504543" TargetMode="External"/><Relationship Id="rId499" Type="http://schemas.openxmlformats.org/officeDocument/2006/relationships/hyperlink" Target="https://druzhny-biblio.ru/" TargetMode="External"/><Relationship Id="rId14" Type="http://schemas.openxmlformats.org/officeDocument/2006/relationships/hyperlink" Target="https://druzhny-biblio.ru/" TargetMode="External"/><Relationship Id="rId35" Type="http://schemas.openxmlformats.org/officeDocument/2006/relationships/hyperlink" Target="https://vk.com/id486333078" TargetMode="External"/><Relationship Id="rId56" Type="http://schemas.openxmlformats.org/officeDocument/2006/relationships/hyperlink" Target="https://ok.ru/profile/574924194410" TargetMode="External"/><Relationship Id="rId77" Type="http://schemas.openxmlformats.org/officeDocument/2006/relationships/hyperlink" Target="https://vk.com/wall-202275261_92" TargetMode="External"/><Relationship Id="rId100" Type="http://schemas.openxmlformats.org/officeDocument/2006/relationships/hyperlink" Target="https://vk.com/id669248085" TargetMode="External"/><Relationship Id="rId282" Type="http://schemas.openxmlformats.org/officeDocument/2006/relationships/hyperlink" Target="https://ok.ru/profile/561474988530" TargetMode="External"/><Relationship Id="rId317" Type="http://schemas.openxmlformats.org/officeDocument/2006/relationships/hyperlink" Target="https://ok.ru/profile/542742677849/statuses" TargetMode="External"/><Relationship Id="rId338" Type="http://schemas.openxmlformats.org/officeDocument/2006/relationships/hyperlink" Target="http://bibl-velikovechnoe.ru" TargetMode="External"/><Relationship Id="rId359" Type="http://schemas.openxmlformats.org/officeDocument/2006/relationships/hyperlink" Target="https://pervomai-biblio.ru" TargetMode="External"/><Relationship Id="rId503" Type="http://schemas.openxmlformats.org/officeDocument/2006/relationships/hyperlink" Target="https://ok.ru/profile/580519907980/statuses/153392219366796" TargetMode="External"/><Relationship Id="rId8" Type="http://schemas.openxmlformats.org/officeDocument/2006/relationships/hyperlink" Target="https://vk.com/id593133502" TargetMode="External"/><Relationship Id="rId98" Type="http://schemas.openxmlformats.org/officeDocument/2006/relationships/hyperlink" Target="https://vk.com/id611533167" TargetMode="External"/><Relationship Id="rId121" Type="http://schemas.openxmlformats.org/officeDocument/2006/relationships/hyperlink" Target="https://vk.com/id592504543" TargetMode="External"/><Relationship Id="rId142" Type="http://schemas.openxmlformats.org/officeDocument/2006/relationships/hyperlink" Target="https://pervomai-biblio.ru" TargetMode="External"/><Relationship Id="rId163" Type="http://schemas.openxmlformats.org/officeDocument/2006/relationships/hyperlink" Target="https://vk.com/belorayubiblio" TargetMode="External"/><Relationship Id="rId184" Type="http://schemas.openxmlformats.org/officeDocument/2006/relationships/hyperlink" Target="https://ok.ru/group/61533970235644" TargetMode="External"/><Relationship Id="rId21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70" Type="http://schemas.openxmlformats.org/officeDocument/2006/relationships/hyperlink" Target="http://stepnay-bibl.ru/\" TargetMode="External"/><Relationship Id="rId391" Type="http://schemas.openxmlformats.org/officeDocument/2006/relationships/hyperlink" Target="https://www.mcb-blk.ru/" TargetMode="External"/><Relationship Id="rId405" Type="http://schemas.openxmlformats.org/officeDocument/2006/relationships/hyperlink" Target="https://vk.com/id639075801" TargetMode="External"/><Relationship Id="rId426" Type="http://schemas.openxmlformats.org/officeDocument/2006/relationships/hyperlink" Target="https://pervomai-biblio.ru" TargetMode="External"/><Relationship Id="rId447" Type="http://schemas.openxmlformats.org/officeDocument/2006/relationships/hyperlink" Target="https://www.mcb-blk.ru/" TargetMode="External"/><Relationship Id="rId230" Type="http://schemas.openxmlformats.org/officeDocument/2006/relationships/hyperlink" Target="https://druzhny-biblio.ru/" TargetMode="External"/><Relationship Id="rId251" Type="http://schemas.openxmlformats.org/officeDocument/2006/relationships/hyperlink" Target="https://t.me/bibliotekavelikoe" TargetMode="External"/><Relationship Id="rId468" Type="http://schemas.openxmlformats.org/officeDocument/2006/relationships/hyperlink" Target="https://ok.ru/stepnayase" TargetMode="External"/><Relationship Id="rId489" Type="http://schemas.openxmlformats.org/officeDocument/2006/relationships/hyperlink" Target="https://ok.ru/profile/591618803218" TargetMode="External"/><Relationship Id="rId25" Type="http://schemas.openxmlformats.org/officeDocument/2006/relationships/hyperlink" Target="https://vk.com/id264310022" TargetMode="External"/><Relationship Id="rId46" Type="http://schemas.openxmlformats.org/officeDocument/2006/relationships/hyperlink" Target="https://vk.com/id593133502" TargetMode="External"/><Relationship Id="rId67" Type="http://schemas.openxmlformats.org/officeDocument/2006/relationships/hyperlink" Target="http://bibl-velikovechnoe.ru" TargetMode="External"/><Relationship Id="rId272" Type="http://schemas.openxmlformats.org/officeDocument/2006/relationships/hyperlink" Target="http://stepnay-bibl.ru/" TargetMode="External"/><Relationship Id="rId293" Type="http://schemas.openxmlformats.org/officeDocument/2006/relationships/hyperlink" Target="https://ok.ru/group/61533970235644" TargetMode="External"/><Relationship Id="rId30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8" Type="http://schemas.openxmlformats.org/officeDocument/2006/relationships/hyperlink" Target="https://vk.com/id592504543" TargetMode="External"/><Relationship Id="rId349" Type="http://schemas.openxmlformats.org/officeDocument/2006/relationships/hyperlink" Target="https://ok.ru/profile/580519907980/statuses/153392219366796" TargetMode="External"/><Relationship Id="rId514" Type="http://schemas.openxmlformats.org/officeDocument/2006/relationships/hyperlink" Target="https://vk.com/id264310022" TargetMode="External"/><Relationship Id="rId88" Type="http://schemas.openxmlformats.org/officeDocument/2006/relationships/hyperlink" Target="https://t.me/bibliotekavelikoe" TargetMode="External"/><Relationship Id="rId111" Type="http://schemas.openxmlformats.org/officeDocument/2006/relationships/hyperlink" Target="http://bibl-velikovechnoe.ru" TargetMode="External"/><Relationship Id="rId132" Type="http://schemas.openxmlformats.org/officeDocument/2006/relationships/hyperlink" Target="https://vk.com/wall-202275261_92" TargetMode="External"/><Relationship Id="rId153" Type="http://schemas.openxmlformats.org/officeDocument/2006/relationships/hyperlink" Target="https://vk.com/wall-202275261_92" TargetMode="External"/><Relationship Id="rId174" Type="http://schemas.openxmlformats.org/officeDocument/2006/relationships/hyperlink" Target="https://ok.ru/profile/574924194410" TargetMode="External"/><Relationship Id="rId195" Type="http://schemas.openxmlformats.org/officeDocument/2006/relationships/hyperlink" Target="https://ok.ru/profile/591618803218" TargetMode="External"/><Relationship Id="rId209" Type="http://schemas.openxmlformats.org/officeDocument/2006/relationships/hyperlink" Target="https://ok.ru/profile/542742677849/statuses" TargetMode="External"/><Relationship Id="rId360" Type="http://schemas.openxmlformats.org/officeDocument/2006/relationships/hyperlink" Target="https://vk.com/id601526944" TargetMode="External"/><Relationship Id="rId381" Type="http://schemas.openxmlformats.org/officeDocument/2006/relationships/hyperlink" Target="https://ok.ru/profile/591618803218" TargetMode="External"/><Relationship Id="rId416" Type="http://schemas.openxmlformats.org/officeDocument/2006/relationships/hyperlink" Target="https://vk.com/wall-202275261_92" TargetMode="External"/><Relationship Id="rId220" Type="http://schemas.openxmlformats.org/officeDocument/2006/relationships/hyperlink" Target="https://vk.com/id601526944" TargetMode="External"/><Relationship Id="rId24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37" Type="http://schemas.openxmlformats.org/officeDocument/2006/relationships/hyperlink" Target="https://vk.com/id601526944" TargetMode="External"/><Relationship Id="rId458" Type="http://schemas.openxmlformats.org/officeDocument/2006/relationships/hyperlink" Target="https://xn----7sbbdauecwbqhkuby6b1a7s1a.xn--p1ai/" TargetMode="External"/><Relationship Id="rId479" Type="http://schemas.openxmlformats.org/officeDocument/2006/relationships/hyperlink" Target="https://vk.com/id669248085" TargetMode="External"/><Relationship Id="rId15" Type="http://schemas.openxmlformats.org/officeDocument/2006/relationships/hyperlink" Target="https://vk.com/druzhnenskayabibl" TargetMode="External"/><Relationship Id="rId3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7" Type="http://schemas.openxmlformats.org/officeDocument/2006/relationships/hyperlink" Target="https://vk.com/id486333078" TargetMode="External"/><Relationship Id="rId262" Type="http://schemas.openxmlformats.org/officeDocument/2006/relationships/hyperlink" Target="https://pervomai-biblio.ru" TargetMode="External"/><Relationship Id="rId283" Type="http://schemas.openxmlformats.org/officeDocument/2006/relationships/hyperlink" Target="https://vk.com/id593133502" TargetMode="External"/><Relationship Id="rId318" Type="http://schemas.openxmlformats.org/officeDocument/2006/relationships/hyperlink" Target="https://vk.com/wall-202275261_92" TargetMode="External"/><Relationship Id="rId339" Type="http://schemas.openxmlformats.org/officeDocument/2006/relationships/hyperlink" Target="https://www.mcb-blk.ru/" TargetMode="External"/><Relationship Id="rId490" Type="http://schemas.openxmlformats.org/officeDocument/2006/relationships/hyperlink" Target="http://stepnay-bibl.ru/" TargetMode="External"/><Relationship Id="rId50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8" Type="http://schemas.openxmlformats.org/officeDocument/2006/relationships/hyperlink" Target="https://ok.ru/profile/580519907980/statuses/153392219366796" TargetMode="External"/><Relationship Id="rId99" Type="http://schemas.openxmlformats.org/officeDocument/2006/relationships/hyperlink" Target="http://stepnay-bibl.ru/" TargetMode="External"/><Relationship Id="rId101" Type="http://schemas.openxmlformats.org/officeDocument/2006/relationships/hyperlink" Target="https://xn----7sbbdauecwbqhkuby6b1a7s1a.xn--p1ai/" TargetMode="External"/><Relationship Id="rId122" Type="http://schemas.openxmlformats.org/officeDocument/2006/relationships/hyperlink" Target="https://pervomai-biblio.ru" TargetMode="External"/><Relationship Id="rId143" Type="http://schemas.openxmlformats.org/officeDocument/2006/relationships/hyperlink" Target="https://vk.com/id601526944" TargetMode="External"/><Relationship Id="rId164" Type="http://schemas.openxmlformats.org/officeDocument/2006/relationships/hyperlink" Target="https://ok.ru/profile/542742677849/statuses" TargetMode="External"/><Relationship Id="rId185" Type="http://schemas.openxmlformats.org/officeDocument/2006/relationships/hyperlink" Target="https://vk.com/id611533167" TargetMode="External"/><Relationship Id="rId35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71" Type="http://schemas.openxmlformats.org/officeDocument/2006/relationships/hyperlink" Target="https://vk.com/id639075801" TargetMode="External"/><Relationship Id="rId406" Type="http://schemas.openxmlformats.org/officeDocument/2006/relationships/hyperlink" Target="https://xn----7sbbdauecwbqhkuby6b1a7s1a.xn--p1ai/" TargetMode="External"/><Relationship Id="rId9" Type="http://schemas.openxmlformats.org/officeDocument/2006/relationships/hyperlink" Target="http://belorbibl.ru/" TargetMode="External"/><Relationship Id="rId210" Type="http://schemas.openxmlformats.org/officeDocument/2006/relationships/hyperlink" Target="https://ok.ru/profile/590710253617" TargetMode="External"/><Relationship Id="rId392" Type="http://schemas.openxmlformats.org/officeDocument/2006/relationships/hyperlink" Target="https://ok.ru/profile/577298908247" TargetMode="External"/><Relationship Id="rId427" Type="http://schemas.openxmlformats.org/officeDocument/2006/relationships/hyperlink" Target="https://ok.ru/stepnayase" TargetMode="External"/><Relationship Id="rId448" Type="http://schemas.openxmlformats.org/officeDocument/2006/relationships/hyperlink" Target="https://ok.ru/profile/577298908247" TargetMode="External"/><Relationship Id="rId469" Type="http://schemas.openxmlformats.org/officeDocument/2006/relationships/hyperlink" Target="https://vk.com/public202042502" TargetMode="External"/><Relationship Id="rId26" Type="http://schemas.openxmlformats.org/officeDocument/2006/relationships/hyperlink" Target="https://ok.ru/profile/591618803218" TargetMode="External"/><Relationship Id="rId231" Type="http://schemas.openxmlformats.org/officeDocument/2006/relationships/hyperlink" Target="https://vk.com/id592504543" TargetMode="External"/><Relationship Id="rId252" Type="http://schemas.openxmlformats.org/officeDocument/2006/relationships/hyperlink" Target="http://bibl-velikovechnoe.ru" TargetMode="External"/><Relationship Id="rId273" Type="http://schemas.openxmlformats.org/officeDocument/2006/relationships/hyperlink" Target="https://ok.ru/profile/574924194410" TargetMode="External"/><Relationship Id="rId294" Type="http://schemas.openxmlformats.org/officeDocument/2006/relationships/hyperlink" Target="https://vk.com/id611533167" TargetMode="External"/><Relationship Id="rId308" Type="http://schemas.openxmlformats.org/officeDocument/2006/relationships/hyperlink" Target="https://vk.com/id264310022" TargetMode="External"/><Relationship Id="rId329" Type="http://schemas.openxmlformats.org/officeDocument/2006/relationships/hyperlink" Target="https://pervomai-biblio.ru" TargetMode="External"/><Relationship Id="rId480" Type="http://schemas.openxmlformats.org/officeDocument/2006/relationships/hyperlink" Target="https://xn----7sbbdauecwbqhkuby6b1a7s1a.xn--p1ai/" TargetMode="External"/><Relationship Id="rId515" Type="http://schemas.openxmlformats.org/officeDocument/2006/relationships/hyperlink" Target="https://ok.ru/profile/591618803218" TargetMode="External"/><Relationship Id="rId47" Type="http://schemas.openxmlformats.org/officeDocument/2006/relationships/hyperlink" Target="https://ok.ru/profile/590710253617" TargetMode="External"/><Relationship Id="rId68" Type="http://schemas.openxmlformats.org/officeDocument/2006/relationships/hyperlink" Target="http://belorbibl.ru/" TargetMode="External"/><Relationship Id="rId89" Type="http://schemas.openxmlformats.org/officeDocument/2006/relationships/hyperlink" Target="http://bibl-velikovechnoe.ru" TargetMode="External"/><Relationship Id="rId112" Type="http://schemas.openxmlformats.org/officeDocument/2006/relationships/hyperlink" Target="https://vk.com/id669248085" TargetMode="External"/><Relationship Id="rId133" Type="http://schemas.openxmlformats.org/officeDocument/2006/relationships/hyperlink" Target="https://ok.ru/profile/580519907980/statuses/153392219366796" TargetMode="External"/><Relationship Id="rId154" Type="http://schemas.openxmlformats.org/officeDocument/2006/relationships/hyperlink" Target="https://ok.ru/profile/580519907980/statuses/153392219366796" TargetMode="External"/><Relationship Id="rId175" Type="http://schemas.openxmlformats.org/officeDocument/2006/relationships/hyperlink" Target="https://vk.com/id486333078" TargetMode="External"/><Relationship Id="rId340" Type="http://schemas.openxmlformats.org/officeDocument/2006/relationships/hyperlink" Target="https://ok.ru/profile/577298908247" TargetMode="External"/><Relationship Id="rId361" Type="http://schemas.openxmlformats.org/officeDocument/2006/relationships/hyperlink" Target="https://pervomai-biblio.ru" TargetMode="External"/><Relationship Id="rId196" Type="http://schemas.openxmlformats.org/officeDocument/2006/relationships/hyperlink" Target="http://stepnay-bibl.ru/" TargetMode="External"/><Relationship Id="rId200" Type="http://schemas.openxmlformats.org/officeDocument/2006/relationships/hyperlink" Target="https://vk.com/id639075801" TargetMode="External"/><Relationship Id="rId382" Type="http://schemas.openxmlformats.org/officeDocument/2006/relationships/hyperlink" Target="http://stepnay-bibl.ru/" TargetMode="External"/><Relationship Id="rId417" Type="http://schemas.openxmlformats.org/officeDocument/2006/relationships/hyperlink" Target="https://ok.ru/profile/580519907980/statuses/153392219366796" TargetMode="External"/><Relationship Id="rId438" Type="http://schemas.openxmlformats.org/officeDocument/2006/relationships/hyperlink" Target="https://pervomai-biblio.ru" TargetMode="External"/><Relationship Id="rId459" Type="http://schemas.openxmlformats.org/officeDocument/2006/relationships/hyperlink" Target="https://vk.com/id639075801" TargetMode="External"/><Relationship Id="rId16" Type="http://schemas.openxmlformats.org/officeDocument/2006/relationships/hyperlink" Target="https://druzhny-biblio.ru/" TargetMode="External"/><Relationship Id="rId221" Type="http://schemas.openxmlformats.org/officeDocument/2006/relationships/hyperlink" Target="https://pervomai-biblio.ru" TargetMode="External"/><Relationship Id="rId242" Type="http://schemas.openxmlformats.org/officeDocument/2006/relationships/hyperlink" Target="https://www.mcb-blk.ru/" TargetMode="External"/><Relationship Id="rId263" Type="http://schemas.openxmlformats.org/officeDocument/2006/relationships/hyperlink" Target="https://ok.ru/group/61533970235644" TargetMode="External"/><Relationship Id="rId284" Type="http://schemas.openxmlformats.org/officeDocument/2006/relationships/hyperlink" Target="http://biblio-bgeduhovskaya.ru" TargetMode="External"/><Relationship Id="rId319" Type="http://schemas.openxmlformats.org/officeDocument/2006/relationships/hyperlink" Target="https://ok.ru/profile/580519907980/statuses/153392219366796" TargetMode="External"/><Relationship Id="rId470" Type="http://schemas.openxmlformats.org/officeDocument/2006/relationships/hyperlink" Target="http://stepnay-bibl.ru/" TargetMode="External"/><Relationship Id="rId491" Type="http://schemas.openxmlformats.org/officeDocument/2006/relationships/hyperlink" Target="http://belorbibl.ru/" TargetMode="External"/><Relationship Id="rId505" Type="http://schemas.openxmlformats.org/officeDocument/2006/relationships/hyperlink" Target="https://vk.com/belorayubiblio" TargetMode="External"/><Relationship Id="rId37" Type="http://schemas.openxmlformats.org/officeDocument/2006/relationships/hyperlink" Target="https://t.me/bibliotekavelikoe" TargetMode="External"/><Relationship Id="rId5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2" Type="http://schemas.openxmlformats.org/officeDocument/2006/relationships/hyperlink" Target="https://ok.ru/profile/590710253617" TargetMode="External"/><Relationship Id="rId123" Type="http://schemas.openxmlformats.org/officeDocument/2006/relationships/hyperlink" Target="https://vk.com/id601526944" TargetMode="External"/><Relationship Id="rId144" Type="http://schemas.openxmlformats.org/officeDocument/2006/relationships/hyperlink" Target="https://pervomai-biblio.ru" TargetMode="External"/><Relationship Id="rId330" Type="http://schemas.openxmlformats.org/officeDocument/2006/relationships/hyperlink" Target="https://vk.com/id601526944" TargetMode="External"/><Relationship Id="rId90" Type="http://schemas.openxmlformats.org/officeDocument/2006/relationships/hyperlink" Target="https://www.mcb-blk.ru/" TargetMode="External"/><Relationship Id="rId165" Type="http://schemas.openxmlformats.org/officeDocument/2006/relationships/hyperlink" Target="https://ok.ru/profile/590710253617" TargetMode="External"/><Relationship Id="rId186" Type="http://schemas.openxmlformats.org/officeDocument/2006/relationships/hyperlink" Target="http://stepnay-bibl.ru/" TargetMode="External"/><Relationship Id="rId351" Type="http://schemas.openxmlformats.org/officeDocument/2006/relationships/hyperlink" Target="https://ok.ru/profile/574924194410" TargetMode="External"/><Relationship Id="rId372" Type="http://schemas.openxmlformats.org/officeDocument/2006/relationships/hyperlink" Target="https://xn----7sbbdauecwbqhkuby6b1a7s1a.xn--p1ai/" TargetMode="External"/><Relationship Id="rId393" Type="http://schemas.openxmlformats.org/officeDocument/2006/relationships/hyperlink" Target="https://ok.ru/profile/561474988530" TargetMode="External"/><Relationship Id="rId407" Type="http://schemas.openxmlformats.org/officeDocument/2006/relationships/hyperlink" Target="https://vk.com/id669248085" TargetMode="External"/><Relationship Id="rId428" Type="http://schemas.openxmlformats.org/officeDocument/2006/relationships/hyperlink" Target="https://vk.com/public202042502" TargetMode="External"/><Relationship Id="rId449" Type="http://schemas.openxmlformats.org/officeDocument/2006/relationships/hyperlink" Target="https://vk.com/id592504543" TargetMode="External"/><Relationship Id="rId211" Type="http://schemas.openxmlformats.org/officeDocument/2006/relationships/hyperlink" Target="https://vk.com/druzhnenskayabibl" TargetMode="External"/><Relationship Id="rId232" Type="http://schemas.openxmlformats.org/officeDocument/2006/relationships/hyperlink" Target="https://pervomai-biblio.ru" TargetMode="External"/><Relationship Id="rId253" Type="http://schemas.openxmlformats.org/officeDocument/2006/relationships/hyperlink" Target="https://ok.ru/stepnayase" TargetMode="External"/><Relationship Id="rId274" Type="http://schemas.openxmlformats.org/officeDocument/2006/relationships/hyperlink" Target="https://vk.com/id486333078" TargetMode="External"/><Relationship Id="rId295" Type="http://schemas.openxmlformats.org/officeDocument/2006/relationships/hyperlink" Target="http://stepnay-bibl.ru/" TargetMode="External"/><Relationship Id="rId309" Type="http://schemas.openxmlformats.org/officeDocument/2006/relationships/hyperlink" Target="https://ok.ru/profile/591618803218" TargetMode="External"/><Relationship Id="rId460" Type="http://schemas.openxmlformats.org/officeDocument/2006/relationships/hyperlink" Target="https://xn----7sbbdauecwbqhkuby6b1a7s1a.xn--p1ai/" TargetMode="External"/><Relationship Id="rId481" Type="http://schemas.openxmlformats.org/officeDocument/2006/relationships/hyperlink" Target="https://www.mcb-blk.ru/" TargetMode="External"/><Relationship Id="rId516" Type="http://schemas.openxmlformats.org/officeDocument/2006/relationships/hyperlink" Target="http://stepnay-bibl.ru/" TargetMode="External"/><Relationship Id="rId27" Type="http://schemas.openxmlformats.org/officeDocument/2006/relationships/hyperlink" Target="http://stepnay-bibl.ru/" TargetMode="External"/><Relationship Id="rId48" Type="http://schemas.openxmlformats.org/officeDocument/2006/relationships/hyperlink" Target="https://vk.com/druzhnenskayabibl" TargetMode="External"/><Relationship Id="rId69" Type="http://schemas.openxmlformats.org/officeDocument/2006/relationships/hyperlink" Target="https://ok.ru/video/c3021187" TargetMode="External"/><Relationship Id="rId113" Type="http://schemas.openxmlformats.org/officeDocument/2006/relationships/hyperlink" Target="https://xn----7sbbdauecwbqhkuby6b1a7s1a.xn--p1ai/" TargetMode="External"/><Relationship Id="rId13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0" Type="http://schemas.openxmlformats.org/officeDocument/2006/relationships/hyperlink" Target="https://vk.com/wall-202275261_92" TargetMode="External"/><Relationship Id="rId15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7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97" Type="http://schemas.openxmlformats.org/officeDocument/2006/relationships/hyperlink" Target="https://ok.ru/group/61533970235644" TargetMode="External"/><Relationship Id="rId341" Type="http://schemas.openxmlformats.org/officeDocument/2006/relationships/hyperlink" Target="https://ok.ru/profile/590710253617" TargetMode="External"/><Relationship Id="rId362" Type="http://schemas.openxmlformats.org/officeDocument/2006/relationships/hyperlink" Target="https://ok.ru/profile/561474988530" TargetMode="External"/><Relationship Id="rId383" Type="http://schemas.openxmlformats.org/officeDocument/2006/relationships/hyperlink" Target="https://vk.com/wall-202275261_92" TargetMode="External"/><Relationship Id="rId41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39" Type="http://schemas.openxmlformats.org/officeDocument/2006/relationships/hyperlink" Target="http://biblio-bgeduhovskaya.ru" TargetMode="External"/><Relationship Id="rId201" Type="http://schemas.openxmlformats.org/officeDocument/2006/relationships/hyperlink" Target="https://xn----7sbbdauecwbqhkuby6b1a7s1a.xn--p1ai/" TargetMode="External"/><Relationship Id="rId222" Type="http://schemas.openxmlformats.org/officeDocument/2006/relationships/hyperlink" Target="http://biblio-bgeduhovskaya.ru" TargetMode="External"/><Relationship Id="rId243" Type="http://schemas.openxmlformats.org/officeDocument/2006/relationships/hyperlink" Target="https://ok.ru/profile/577298908247" TargetMode="External"/><Relationship Id="rId264" Type="http://schemas.openxmlformats.org/officeDocument/2006/relationships/hyperlink" Target="https://vk.com/id611533167" TargetMode="External"/><Relationship Id="rId285" Type="http://schemas.openxmlformats.org/officeDocument/2006/relationships/hyperlink" Target="https://vk.com/id588684100" TargetMode="External"/><Relationship Id="rId450" Type="http://schemas.openxmlformats.org/officeDocument/2006/relationships/hyperlink" Target="https://pervomai-biblio.ru" TargetMode="External"/><Relationship Id="rId471" Type="http://schemas.openxmlformats.org/officeDocument/2006/relationships/hyperlink" Target="https://ok.ru/group/61533970235644" TargetMode="External"/><Relationship Id="rId506" Type="http://schemas.openxmlformats.org/officeDocument/2006/relationships/hyperlink" Target="https://vk.com/id711718267" TargetMode="External"/><Relationship Id="rId17" Type="http://schemas.openxmlformats.org/officeDocument/2006/relationships/hyperlink" Target="http://biblio-bgeduhovskaya.ru" TargetMode="External"/><Relationship Id="rId38" Type="http://schemas.openxmlformats.org/officeDocument/2006/relationships/hyperlink" Target="http://bibl-velikovechnoe.ru" TargetMode="External"/><Relationship Id="rId59" Type="http://schemas.openxmlformats.org/officeDocument/2006/relationships/hyperlink" Target="https://vk.com/id639075801" TargetMode="External"/><Relationship Id="rId103" Type="http://schemas.openxmlformats.org/officeDocument/2006/relationships/hyperlink" Target="https://vk.com/druzhnenskayabibl" TargetMode="External"/><Relationship Id="rId124" Type="http://schemas.openxmlformats.org/officeDocument/2006/relationships/hyperlink" Target="https://pervomai-biblio.ru" TargetMode="External"/><Relationship Id="rId310" Type="http://schemas.openxmlformats.org/officeDocument/2006/relationships/hyperlink" Target="http://stepnay-bibl.ru/\" TargetMode="External"/><Relationship Id="rId492" Type="http://schemas.openxmlformats.org/officeDocument/2006/relationships/hyperlink" Target="https://ok.ru/video/c3021187" TargetMode="External"/><Relationship Id="rId70" Type="http://schemas.openxmlformats.org/officeDocument/2006/relationships/hyperlink" Target="https://vk.com/id639095208" TargetMode="External"/><Relationship Id="rId91" Type="http://schemas.openxmlformats.org/officeDocument/2006/relationships/hyperlink" Target="https://ok.ru/profile/577298908247" TargetMode="External"/><Relationship Id="rId145" Type="http://schemas.openxmlformats.org/officeDocument/2006/relationships/hyperlink" Target="https://ok.ru/profile/561474988530" TargetMode="External"/><Relationship Id="rId166" Type="http://schemas.openxmlformats.org/officeDocument/2006/relationships/hyperlink" Target="https://vk.com/druzhnenskayabibl" TargetMode="External"/><Relationship Id="rId187" Type="http://schemas.openxmlformats.org/officeDocument/2006/relationships/hyperlink" Target="https://ok.ru/profile/561474988530" TargetMode="External"/><Relationship Id="rId331" Type="http://schemas.openxmlformats.org/officeDocument/2006/relationships/hyperlink" Target="https://pervomai-biblio.ru" TargetMode="External"/><Relationship Id="rId352" Type="http://schemas.openxmlformats.org/officeDocument/2006/relationships/hyperlink" Target="https://vk.com/id486333078" TargetMode="External"/><Relationship Id="rId373" Type="http://schemas.openxmlformats.org/officeDocument/2006/relationships/hyperlink" Target="https://vk.com/id588684100" TargetMode="External"/><Relationship Id="rId394" Type="http://schemas.openxmlformats.org/officeDocument/2006/relationships/hyperlink" Target="https://vk.com/id593133502" TargetMode="External"/><Relationship Id="rId408" Type="http://schemas.openxmlformats.org/officeDocument/2006/relationships/hyperlink" Target="https://xn----7sbbdauecwbqhkuby6b1a7s1a.xn--p1ai/" TargetMode="External"/><Relationship Id="rId429" Type="http://schemas.openxmlformats.org/officeDocument/2006/relationships/hyperlink" Target="http://stepnay-bibl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ruzhny-biblio.ru/" TargetMode="External"/><Relationship Id="rId233" Type="http://schemas.openxmlformats.org/officeDocument/2006/relationships/hyperlink" Target="https://vk.com/id711718267" TargetMode="External"/><Relationship Id="rId254" Type="http://schemas.openxmlformats.org/officeDocument/2006/relationships/hyperlink" Target="https://vk.com/public202042502" TargetMode="External"/><Relationship Id="rId440" Type="http://schemas.openxmlformats.org/officeDocument/2006/relationships/hyperlink" Target="https://ok.ru/profile/574924194410" TargetMode="External"/><Relationship Id="rId28" Type="http://schemas.openxmlformats.org/officeDocument/2006/relationships/hyperlink" Target="https://ok.ru/group/61533970235644" TargetMode="External"/><Relationship Id="rId49" Type="http://schemas.openxmlformats.org/officeDocument/2006/relationships/hyperlink" Target="https://druzhny-biblio.ru/" TargetMode="External"/><Relationship Id="rId114" Type="http://schemas.openxmlformats.org/officeDocument/2006/relationships/hyperlink" Target="https://www.mcb-blk.ru/" TargetMode="External"/><Relationship Id="rId27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96" Type="http://schemas.openxmlformats.org/officeDocument/2006/relationships/hyperlink" Target="https://www.mcb-blk.ru/" TargetMode="External"/><Relationship Id="rId300" Type="http://schemas.openxmlformats.org/officeDocument/2006/relationships/hyperlink" Target="https://vk.com/id669248085" TargetMode="External"/><Relationship Id="rId461" Type="http://schemas.openxmlformats.org/officeDocument/2006/relationships/hyperlink" Target="https://ok.ru/profile/561474988530" TargetMode="External"/><Relationship Id="rId482" Type="http://schemas.openxmlformats.org/officeDocument/2006/relationships/hyperlink" Target="https://ok.ru/profile/577298908247" TargetMode="External"/><Relationship Id="rId517" Type="http://schemas.openxmlformats.org/officeDocument/2006/relationships/hyperlink" Target="https://ok.ru/group/61533970235644" TargetMode="External"/><Relationship Id="rId60" Type="http://schemas.openxmlformats.org/officeDocument/2006/relationships/hyperlink" Target="https://xn----7sbbdauecwbqhkuby6b1a7s1a.xn--p1ai/" TargetMode="External"/><Relationship Id="rId81" Type="http://schemas.openxmlformats.org/officeDocument/2006/relationships/hyperlink" Target="https://ok.ru/profile/580519907980/statuses/153392219366796" TargetMode="External"/><Relationship Id="rId135" Type="http://schemas.openxmlformats.org/officeDocument/2006/relationships/hyperlink" Target="https://www.mcb-blk.ru/" TargetMode="External"/><Relationship Id="rId156" Type="http://schemas.openxmlformats.org/officeDocument/2006/relationships/hyperlink" Target="https://t.me/bibliotekavelikoe" TargetMode="External"/><Relationship Id="rId177" Type="http://schemas.openxmlformats.org/officeDocument/2006/relationships/hyperlink" Target="https://vk.com/id669248085" TargetMode="External"/><Relationship Id="rId198" Type="http://schemas.openxmlformats.org/officeDocument/2006/relationships/hyperlink" Target="https://vk.com/id611533167" TargetMode="External"/><Relationship Id="rId321" Type="http://schemas.openxmlformats.org/officeDocument/2006/relationships/hyperlink" Target="https://vk.com/wall-202275261_92" TargetMode="External"/><Relationship Id="rId342" Type="http://schemas.openxmlformats.org/officeDocument/2006/relationships/hyperlink" Target="https://vk.com/druzhnenskayabibl" TargetMode="External"/><Relationship Id="rId363" Type="http://schemas.openxmlformats.org/officeDocument/2006/relationships/hyperlink" Target="https://vk.com/id593133502" TargetMode="External"/><Relationship Id="rId384" Type="http://schemas.openxmlformats.org/officeDocument/2006/relationships/hyperlink" Target="https://ok.ru/profile/580519907980/statuses/153392219366796" TargetMode="External"/><Relationship Id="rId419" Type="http://schemas.openxmlformats.org/officeDocument/2006/relationships/hyperlink" Target="https://ok.ru/profile/574924194410" TargetMode="External"/><Relationship Id="rId202" Type="http://schemas.openxmlformats.org/officeDocument/2006/relationships/hyperlink" Target="https://vk.com/id669248085" TargetMode="External"/><Relationship Id="rId223" Type="http://schemas.openxmlformats.org/officeDocument/2006/relationships/hyperlink" Target="http://biblio-bgeduhovskaya.ru" TargetMode="External"/><Relationship Id="rId244" Type="http://schemas.openxmlformats.org/officeDocument/2006/relationships/hyperlink" Target="https://vk.com/wall-202275261_92" TargetMode="External"/><Relationship Id="rId430" Type="http://schemas.openxmlformats.org/officeDocument/2006/relationships/hyperlink" Target="https://vk.com/wall-202275261_92" TargetMode="External"/><Relationship Id="rId18" Type="http://schemas.openxmlformats.org/officeDocument/2006/relationships/hyperlink" Target="http://biblio-bgeduhovskaya.ru" TargetMode="External"/><Relationship Id="rId39" Type="http://schemas.openxmlformats.org/officeDocument/2006/relationships/hyperlink" Target="https://www.mcb-blk.ru/" TargetMode="External"/><Relationship Id="rId265" Type="http://schemas.openxmlformats.org/officeDocument/2006/relationships/hyperlink" Target="http://stepnay-bibl.ru/" TargetMode="External"/><Relationship Id="rId286" Type="http://schemas.openxmlformats.org/officeDocument/2006/relationships/hyperlink" Target="https://ok.ru/pshekhskaya.selskayabiblioteka" TargetMode="External"/><Relationship Id="rId451" Type="http://schemas.openxmlformats.org/officeDocument/2006/relationships/hyperlink" Target="https://vk.com/wall-202275261_92" TargetMode="External"/><Relationship Id="rId472" Type="http://schemas.openxmlformats.org/officeDocument/2006/relationships/hyperlink" Target="https://vk.com/id611533167" TargetMode="External"/><Relationship Id="rId493" Type="http://schemas.openxmlformats.org/officeDocument/2006/relationships/hyperlink" Target="https://vk.com/id639095208" TargetMode="External"/><Relationship Id="rId507" Type="http://schemas.openxmlformats.org/officeDocument/2006/relationships/hyperlink" Target="https://t.me/bibliotekavelikoe" TargetMode="External"/><Relationship Id="rId50" Type="http://schemas.openxmlformats.org/officeDocument/2006/relationships/hyperlink" Target="https://ok.ru/group/61533970235644" TargetMode="External"/><Relationship Id="rId104" Type="http://schemas.openxmlformats.org/officeDocument/2006/relationships/hyperlink" Target="https://druzhny-biblio.ru/" TargetMode="External"/><Relationship Id="rId125" Type="http://schemas.openxmlformats.org/officeDocument/2006/relationships/hyperlink" Target="http://biblio-bgeduhovskaya.ru" TargetMode="External"/><Relationship Id="rId146" Type="http://schemas.openxmlformats.org/officeDocument/2006/relationships/hyperlink" Target="https://vk.com/id593133502" TargetMode="External"/><Relationship Id="rId167" Type="http://schemas.openxmlformats.org/officeDocument/2006/relationships/hyperlink" Target="https://druzhny-biblio.ru/" TargetMode="External"/><Relationship Id="rId188" Type="http://schemas.openxmlformats.org/officeDocument/2006/relationships/hyperlink" Target="https://vk.com/id593133502" TargetMode="External"/><Relationship Id="rId311" Type="http://schemas.openxmlformats.org/officeDocument/2006/relationships/hyperlink" Target="http://belorbibl.ru/" TargetMode="External"/><Relationship Id="rId332" Type="http://schemas.openxmlformats.org/officeDocument/2006/relationships/hyperlink" Target="https://vk.com/id592504543" TargetMode="External"/><Relationship Id="rId35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74" Type="http://schemas.openxmlformats.org/officeDocument/2006/relationships/hyperlink" Target="https://ok.ru/pshekhskaya.selskayabiblioteka" TargetMode="External"/><Relationship Id="rId395" Type="http://schemas.openxmlformats.org/officeDocument/2006/relationships/hyperlink" Target="http://bibl-velikovechnoe.ru" TargetMode="External"/><Relationship Id="rId409" Type="http://schemas.openxmlformats.org/officeDocument/2006/relationships/hyperlink" Target="http://biblio-bgeduhovskaya.ru" TargetMode="External"/><Relationship Id="rId71" Type="http://schemas.openxmlformats.org/officeDocument/2006/relationships/hyperlink" Target="https://vk.com/id592504543" TargetMode="External"/><Relationship Id="rId92" Type="http://schemas.openxmlformats.org/officeDocument/2006/relationships/hyperlink" Target="https://vk.com/belorayubiblio" TargetMode="External"/><Relationship Id="rId213" Type="http://schemas.openxmlformats.org/officeDocument/2006/relationships/hyperlink" Target="https://vk.com/id592504543" TargetMode="External"/><Relationship Id="rId234" Type="http://schemas.openxmlformats.org/officeDocument/2006/relationships/hyperlink" Target="https://www.mcb-blk.ru/" TargetMode="External"/><Relationship Id="rId420" Type="http://schemas.openxmlformats.org/officeDocument/2006/relationships/hyperlink" Target="https://vk.com/id4863330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id611533167" TargetMode="External"/><Relationship Id="rId255" Type="http://schemas.openxmlformats.org/officeDocument/2006/relationships/hyperlink" Target="http://stepnay-bibl.ru/" TargetMode="External"/><Relationship Id="rId276" Type="http://schemas.openxmlformats.org/officeDocument/2006/relationships/hyperlink" Target="https://vk.com/id639075801" TargetMode="External"/><Relationship Id="rId297" Type="http://schemas.openxmlformats.org/officeDocument/2006/relationships/hyperlink" Target="https://ok.ru/profile/577298908247" TargetMode="External"/><Relationship Id="rId441" Type="http://schemas.openxmlformats.org/officeDocument/2006/relationships/hyperlink" Target="https://vk.com/id486333078" TargetMode="External"/><Relationship Id="rId462" Type="http://schemas.openxmlformats.org/officeDocument/2006/relationships/hyperlink" Target="https://vk.com/id593133502" TargetMode="External"/><Relationship Id="rId483" Type="http://schemas.openxmlformats.org/officeDocument/2006/relationships/hyperlink" Target="https://ok.ru/profile/574924194410" TargetMode="External"/><Relationship Id="rId518" Type="http://schemas.openxmlformats.org/officeDocument/2006/relationships/hyperlink" Target="https://vk.com/id611533167" TargetMode="External"/><Relationship Id="rId40" Type="http://schemas.openxmlformats.org/officeDocument/2006/relationships/hyperlink" Target="https://ok.ru/profile/577298908247" TargetMode="External"/><Relationship Id="rId115" Type="http://schemas.openxmlformats.org/officeDocument/2006/relationships/hyperlink" Target="https://ok.ru/profile/577298908247" TargetMode="External"/><Relationship Id="rId136" Type="http://schemas.openxmlformats.org/officeDocument/2006/relationships/hyperlink" Target="https://ok.ru/profile/577298908247" TargetMode="External"/><Relationship Id="rId157" Type="http://schemas.openxmlformats.org/officeDocument/2006/relationships/hyperlink" Target="http://bibl-velikovechnoe.ru" TargetMode="External"/><Relationship Id="rId178" Type="http://schemas.openxmlformats.org/officeDocument/2006/relationships/hyperlink" Target="https://xn----7sbbdauecwbqhkuby6b1a7s1a.xn--p1ai/" TargetMode="External"/><Relationship Id="rId301" Type="http://schemas.openxmlformats.org/officeDocument/2006/relationships/hyperlink" Target="https://xn----7sbbdauecwbqhkuby6b1a7s1a.xn--p1ai/" TargetMode="External"/><Relationship Id="rId322" Type="http://schemas.openxmlformats.org/officeDocument/2006/relationships/hyperlink" Target="https://ok.ru/profile/580519907980/statuses/153392219366796" TargetMode="External"/><Relationship Id="rId343" Type="http://schemas.openxmlformats.org/officeDocument/2006/relationships/hyperlink" Target="https://druzhny-biblio.ru/" TargetMode="External"/><Relationship Id="rId364" Type="http://schemas.openxmlformats.org/officeDocument/2006/relationships/hyperlink" Target="https://t.me/bibliotekavelikoe" TargetMode="External"/><Relationship Id="rId61" Type="http://schemas.openxmlformats.org/officeDocument/2006/relationships/hyperlink" Target="https://vk.com/id669248085" TargetMode="External"/><Relationship Id="rId8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99" Type="http://schemas.openxmlformats.org/officeDocument/2006/relationships/hyperlink" Target="http://stepnay-bibl.ru/" TargetMode="External"/><Relationship Id="rId203" Type="http://schemas.openxmlformats.org/officeDocument/2006/relationships/hyperlink" Target="https://xn----7sbbdauecwbqhkuby6b1a7s1a.xn--p1ai/" TargetMode="External"/><Relationship Id="rId38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9" Type="http://schemas.openxmlformats.org/officeDocument/2006/relationships/hyperlink" Target="https://vk.com/id588684100" TargetMode="External"/><Relationship Id="rId224" Type="http://schemas.openxmlformats.org/officeDocument/2006/relationships/hyperlink" Target="https://vk.com/id588684100" TargetMode="External"/><Relationship Id="rId245" Type="http://schemas.openxmlformats.org/officeDocument/2006/relationships/hyperlink" Target="https://ok.ru/profile/580519907980/statuses/153392219366796" TargetMode="External"/><Relationship Id="rId266" Type="http://schemas.openxmlformats.org/officeDocument/2006/relationships/hyperlink" Target="https://vk.com/id592504543" TargetMode="External"/><Relationship Id="rId287" Type="http://schemas.openxmlformats.org/officeDocument/2006/relationships/hyperlink" Target="https://vk.com/id711718267" TargetMode="External"/><Relationship Id="rId410" Type="http://schemas.openxmlformats.org/officeDocument/2006/relationships/hyperlink" Target="https://ok.ru/group/61533970235644" TargetMode="External"/><Relationship Id="rId431" Type="http://schemas.openxmlformats.org/officeDocument/2006/relationships/hyperlink" Target="https://ok.ru/profile/580519907980/statuses/153392219366796" TargetMode="External"/><Relationship Id="rId452" Type="http://schemas.openxmlformats.org/officeDocument/2006/relationships/hyperlink" Target="https://ok.ru/profile/580519907980/statuses/153392219366796" TargetMode="External"/><Relationship Id="rId473" Type="http://schemas.openxmlformats.org/officeDocument/2006/relationships/hyperlink" Target="http://stepnay-bibl.ru/" TargetMode="External"/><Relationship Id="rId494" Type="http://schemas.openxmlformats.org/officeDocument/2006/relationships/hyperlink" Target="http://ok.ru/profile/587027842354" TargetMode="External"/><Relationship Id="rId508" Type="http://schemas.openxmlformats.org/officeDocument/2006/relationships/hyperlink" Target="http://bibl-velikovechnoe.ru" TargetMode="External"/><Relationship Id="rId30" Type="http://schemas.openxmlformats.org/officeDocument/2006/relationships/hyperlink" Target="http://stepnay-bibl.ru/" TargetMode="External"/><Relationship Id="rId105" Type="http://schemas.openxmlformats.org/officeDocument/2006/relationships/hyperlink" Target="https://vk.com/id264310022" TargetMode="External"/><Relationship Id="rId126" Type="http://schemas.openxmlformats.org/officeDocument/2006/relationships/hyperlink" Target="http://biblio-bgeduhovskaya.ru" TargetMode="External"/><Relationship Id="rId147" Type="http://schemas.openxmlformats.org/officeDocument/2006/relationships/hyperlink" Target="https://ok.ru/profile/561474988530" TargetMode="External"/><Relationship Id="rId168" Type="http://schemas.openxmlformats.org/officeDocument/2006/relationships/hyperlink" Target="https://www.mcb-blk.ru/" TargetMode="External"/><Relationship Id="rId312" Type="http://schemas.openxmlformats.org/officeDocument/2006/relationships/hyperlink" Target="https://ok.ru/video/c3021187" TargetMode="External"/><Relationship Id="rId333" Type="http://schemas.openxmlformats.org/officeDocument/2006/relationships/hyperlink" Target="https://pervomai-biblio.ru" TargetMode="External"/><Relationship Id="rId354" Type="http://schemas.openxmlformats.org/officeDocument/2006/relationships/hyperlink" Target="https://vk.com/id639075801" TargetMode="External"/><Relationship Id="rId51" Type="http://schemas.openxmlformats.org/officeDocument/2006/relationships/hyperlink" Target="https://vk.com/id611533167" TargetMode="External"/><Relationship Id="rId72" Type="http://schemas.openxmlformats.org/officeDocument/2006/relationships/hyperlink" Target="https://pervomai-biblio.ru" TargetMode="External"/><Relationship Id="rId93" Type="http://schemas.openxmlformats.org/officeDocument/2006/relationships/hyperlink" Target="https://ok.ru/profile/542742677849/statuses" TargetMode="External"/><Relationship Id="rId189" Type="http://schemas.openxmlformats.org/officeDocument/2006/relationships/hyperlink" Target="https://www.mcb-blk.ru/" TargetMode="External"/><Relationship Id="rId375" Type="http://schemas.openxmlformats.org/officeDocument/2006/relationships/hyperlink" Target="https://vk.com/id711718267" TargetMode="External"/><Relationship Id="rId396" Type="http://schemas.openxmlformats.org/officeDocument/2006/relationships/hyperlink" Target="https://vk.com/id63907580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pervomai-biblio.ru" TargetMode="External"/><Relationship Id="rId235" Type="http://schemas.openxmlformats.org/officeDocument/2006/relationships/hyperlink" Target="https://ok.ru/profile/577298908247" TargetMode="External"/><Relationship Id="rId256" Type="http://schemas.openxmlformats.org/officeDocument/2006/relationships/hyperlink" Target="https://vk.com/id264310022" TargetMode="External"/><Relationship Id="rId277" Type="http://schemas.openxmlformats.org/officeDocument/2006/relationships/hyperlink" Target="https://xn----7sbbdauecwbqhkuby6b1a7s1a.xn--p1ai/" TargetMode="External"/><Relationship Id="rId298" Type="http://schemas.openxmlformats.org/officeDocument/2006/relationships/hyperlink" Target="https://ok.ru/profile/561474988530" TargetMode="External"/><Relationship Id="rId400" Type="http://schemas.openxmlformats.org/officeDocument/2006/relationships/hyperlink" Target="http://belorbibl.ru/" TargetMode="External"/><Relationship Id="rId42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4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63" Type="http://schemas.openxmlformats.org/officeDocument/2006/relationships/hyperlink" Target="http://belorbibl.ru/" TargetMode="External"/><Relationship Id="rId484" Type="http://schemas.openxmlformats.org/officeDocument/2006/relationships/hyperlink" Target="https://vk.com/id486333078" TargetMode="External"/><Relationship Id="rId519" Type="http://schemas.openxmlformats.org/officeDocument/2006/relationships/hyperlink" Target="http://stepnay-bibl.ru/" TargetMode="External"/><Relationship Id="rId116" Type="http://schemas.openxmlformats.org/officeDocument/2006/relationships/hyperlink" Target="https://ok.ru/profile/561474988530" TargetMode="External"/><Relationship Id="rId137" Type="http://schemas.openxmlformats.org/officeDocument/2006/relationships/hyperlink" Target="http://belorbibl.ru/" TargetMode="External"/><Relationship Id="rId158" Type="http://schemas.openxmlformats.org/officeDocument/2006/relationships/hyperlink" Target="https://vk.com/id592504543" TargetMode="External"/><Relationship Id="rId302" Type="http://schemas.openxmlformats.org/officeDocument/2006/relationships/hyperlink" Target="https://ok.ru/group/61533970235644" TargetMode="External"/><Relationship Id="rId32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44" Type="http://schemas.openxmlformats.org/officeDocument/2006/relationships/hyperlink" Target="http://biblio-bgeduhovskaya.ru" TargetMode="External"/><Relationship Id="rId20" Type="http://schemas.openxmlformats.org/officeDocument/2006/relationships/hyperlink" Target="https://ok.ru/pshekhskaya.selskayabiblioteka" TargetMode="External"/><Relationship Id="rId41" Type="http://schemas.openxmlformats.org/officeDocument/2006/relationships/hyperlink" Target="https://vk.com/belorayubiblio" TargetMode="External"/><Relationship Id="rId62" Type="http://schemas.openxmlformats.org/officeDocument/2006/relationships/hyperlink" Target="https://xn----7sbbdauecwbqhkuby6b1a7s1a.xn--p1ai/" TargetMode="External"/><Relationship Id="rId83" Type="http://schemas.openxmlformats.org/officeDocument/2006/relationships/hyperlink" Target="https://ok.ru/profile/574924194410" TargetMode="External"/><Relationship Id="rId179" Type="http://schemas.openxmlformats.org/officeDocument/2006/relationships/hyperlink" Target="https://t.me/bibliotekavelikoe" TargetMode="External"/><Relationship Id="rId365" Type="http://schemas.openxmlformats.org/officeDocument/2006/relationships/hyperlink" Target="http://bibl-velikovechnoe.ru" TargetMode="External"/><Relationship Id="rId386" Type="http://schemas.openxmlformats.org/officeDocument/2006/relationships/hyperlink" Target="https://ok.ru/profile/574924194410" TargetMode="External"/><Relationship Id="rId190" Type="http://schemas.openxmlformats.org/officeDocument/2006/relationships/hyperlink" Target="https://ok.ru/profile/577298908247" TargetMode="External"/><Relationship Id="rId204" Type="http://schemas.openxmlformats.org/officeDocument/2006/relationships/hyperlink" Target="https://t.me/bibliotekavelikoe" TargetMode="External"/><Relationship Id="rId225" Type="http://schemas.openxmlformats.org/officeDocument/2006/relationships/hyperlink" Target="https://ok.ru/pshekhskaya.selskayabiblioteka" TargetMode="External"/><Relationship Id="rId24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7" Type="http://schemas.openxmlformats.org/officeDocument/2006/relationships/hyperlink" Target="https://pervomai-biblio.ru" TargetMode="External"/><Relationship Id="rId288" Type="http://schemas.openxmlformats.org/officeDocument/2006/relationships/hyperlink" Target="https://vk.com/wall-202275261_92" TargetMode="External"/><Relationship Id="rId411" Type="http://schemas.openxmlformats.org/officeDocument/2006/relationships/hyperlink" Target="https://vk.com/id611533167" TargetMode="External"/><Relationship Id="rId43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5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74" Type="http://schemas.openxmlformats.org/officeDocument/2006/relationships/hyperlink" Target="https://ok.ru/profile/574924194410" TargetMode="External"/><Relationship Id="rId509" Type="http://schemas.openxmlformats.org/officeDocument/2006/relationships/hyperlink" Target="https://t.me/bibliotekavelikoe" TargetMode="External"/><Relationship Id="rId106" Type="http://schemas.openxmlformats.org/officeDocument/2006/relationships/hyperlink" Target="https://ok.ru/profile/591618803218" TargetMode="External"/><Relationship Id="rId127" Type="http://schemas.openxmlformats.org/officeDocument/2006/relationships/hyperlink" Target="https://vk.com/id264310022" TargetMode="External"/><Relationship Id="rId313" Type="http://schemas.openxmlformats.org/officeDocument/2006/relationships/hyperlink" Target="https://vk.com/id639095208" TargetMode="External"/><Relationship Id="rId495" Type="http://schemas.openxmlformats.org/officeDocument/2006/relationships/hyperlink" Target="https://vk.com/dolgogusevsb" TargetMode="External"/><Relationship Id="rId10" Type="http://schemas.openxmlformats.org/officeDocument/2006/relationships/hyperlink" Target="https://ok.ru/video/c3021187" TargetMode="External"/><Relationship Id="rId31" Type="http://schemas.openxmlformats.org/officeDocument/2006/relationships/hyperlink" Target="https://vk.com/wall-202275261_92" TargetMode="External"/><Relationship Id="rId52" Type="http://schemas.openxmlformats.org/officeDocument/2006/relationships/hyperlink" Target="http://stepnay-bibl.ru/" TargetMode="External"/><Relationship Id="rId73" Type="http://schemas.openxmlformats.org/officeDocument/2006/relationships/hyperlink" Target="https://vk.com/id601526944" TargetMode="External"/><Relationship Id="rId94" Type="http://schemas.openxmlformats.org/officeDocument/2006/relationships/hyperlink" Target="https://vk.com/id264310022" TargetMode="External"/><Relationship Id="rId148" Type="http://schemas.openxmlformats.org/officeDocument/2006/relationships/hyperlink" Target="https://vk.com/id593133502" TargetMode="External"/><Relationship Id="rId169" Type="http://schemas.openxmlformats.org/officeDocument/2006/relationships/hyperlink" Target="https://ok.ru/profile/577298908247" TargetMode="External"/><Relationship Id="rId334" Type="http://schemas.openxmlformats.org/officeDocument/2006/relationships/hyperlink" Target="https://vk.com/wall-202275261_92" TargetMode="External"/><Relationship Id="rId355" Type="http://schemas.openxmlformats.org/officeDocument/2006/relationships/hyperlink" Target="https://xn----7sbbdauecwbqhkuby6b1a7s1a.xn--p1ai/" TargetMode="External"/><Relationship Id="rId376" Type="http://schemas.openxmlformats.org/officeDocument/2006/relationships/hyperlink" Target="https://vk.com/belorayubiblio" TargetMode="External"/><Relationship Id="rId397" Type="http://schemas.openxmlformats.org/officeDocument/2006/relationships/hyperlink" Target="https://xn----7sbbdauecwbqhkuby6b1a7s1a.xn--p1ai/" TargetMode="External"/><Relationship Id="rId520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http://bibl-velikovechnoe.ru" TargetMode="External"/><Relationship Id="rId215" Type="http://schemas.openxmlformats.org/officeDocument/2006/relationships/hyperlink" Target="https://vk.com/id601526944" TargetMode="External"/><Relationship Id="rId236" Type="http://schemas.openxmlformats.org/officeDocument/2006/relationships/hyperlink" Target="https://ok.ru/stepnayase" TargetMode="External"/><Relationship Id="rId257" Type="http://schemas.openxmlformats.org/officeDocument/2006/relationships/hyperlink" Target="https://ok.ru/profile/591618803218" TargetMode="External"/><Relationship Id="rId278" Type="http://schemas.openxmlformats.org/officeDocument/2006/relationships/hyperlink" Target="https://t.me/bibliotekavelikoe" TargetMode="External"/><Relationship Id="rId401" Type="http://schemas.openxmlformats.org/officeDocument/2006/relationships/hyperlink" Target="https://ok.ru/video/c3021187" TargetMode="External"/><Relationship Id="rId422" Type="http://schemas.openxmlformats.org/officeDocument/2006/relationships/hyperlink" Target="http://bibl-velikovechnoe.ru" TargetMode="External"/><Relationship Id="rId443" Type="http://schemas.openxmlformats.org/officeDocument/2006/relationships/hyperlink" Target="https://ok.ru/profile/574924194410" TargetMode="External"/><Relationship Id="rId464" Type="http://schemas.openxmlformats.org/officeDocument/2006/relationships/hyperlink" Target="https://ok.ru/video/c3021187" TargetMode="External"/><Relationship Id="rId303" Type="http://schemas.openxmlformats.org/officeDocument/2006/relationships/hyperlink" Target="https://vk.com/id611533167" TargetMode="External"/><Relationship Id="rId48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2" Type="http://schemas.openxmlformats.org/officeDocument/2006/relationships/hyperlink" Target="https://ok.ru/profile/542742677849/statuses" TargetMode="External"/><Relationship Id="rId84" Type="http://schemas.openxmlformats.org/officeDocument/2006/relationships/hyperlink" Target="https://vk.com/id486333078" TargetMode="External"/><Relationship Id="rId138" Type="http://schemas.openxmlformats.org/officeDocument/2006/relationships/hyperlink" Target="https://ok.ru/profile/590710253617" TargetMode="External"/><Relationship Id="rId345" Type="http://schemas.openxmlformats.org/officeDocument/2006/relationships/hyperlink" Target="https://ok.ru/group/61533970235644" TargetMode="External"/><Relationship Id="rId387" Type="http://schemas.openxmlformats.org/officeDocument/2006/relationships/hyperlink" Target="https://vk.com/id486333078" TargetMode="External"/><Relationship Id="rId510" Type="http://schemas.openxmlformats.org/officeDocument/2006/relationships/hyperlink" Target="http://bibl-velikovechnoe.ru" TargetMode="External"/><Relationship Id="rId191" Type="http://schemas.openxmlformats.org/officeDocument/2006/relationships/hyperlink" Target="https://ok.ru/profile/590710253617" TargetMode="External"/><Relationship Id="rId205" Type="http://schemas.openxmlformats.org/officeDocument/2006/relationships/hyperlink" Target="http://bibl-velikovechnoe.ru" TargetMode="External"/><Relationship Id="rId247" Type="http://schemas.openxmlformats.org/officeDocument/2006/relationships/hyperlink" Target="https://vk.com/id639075801" TargetMode="External"/><Relationship Id="rId412" Type="http://schemas.openxmlformats.org/officeDocument/2006/relationships/hyperlink" Target="http://stepnay-bibl.ru/" TargetMode="External"/><Relationship Id="rId107" Type="http://schemas.openxmlformats.org/officeDocument/2006/relationships/hyperlink" Target="http://stepnay-bibl.ru/" TargetMode="External"/><Relationship Id="rId289" Type="http://schemas.openxmlformats.org/officeDocument/2006/relationships/hyperlink" Target="https://ok.ru/profile/580519907980/statuses/153392219366796" TargetMode="External"/><Relationship Id="rId454" Type="http://schemas.openxmlformats.org/officeDocument/2006/relationships/hyperlink" Target="https://ok.ru/profile/574924194410" TargetMode="External"/><Relationship Id="rId496" Type="http://schemas.openxmlformats.org/officeDocument/2006/relationships/hyperlink" Target="https://druzhny-biblio.ru/" TargetMode="External"/><Relationship Id="rId11" Type="http://schemas.openxmlformats.org/officeDocument/2006/relationships/hyperlink" Target="https://vk.com/id639095208" TargetMode="External"/><Relationship Id="rId53" Type="http://schemas.openxmlformats.org/officeDocument/2006/relationships/hyperlink" Target="https://vk.com/wall-202275261_92" TargetMode="External"/><Relationship Id="rId149" Type="http://schemas.openxmlformats.org/officeDocument/2006/relationships/hyperlink" Target="https://vk.com/id639075801" TargetMode="External"/><Relationship Id="rId314" Type="http://schemas.openxmlformats.org/officeDocument/2006/relationships/hyperlink" Target="https://vk.com/id592504543" TargetMode="External"/><Relationship Id="rId356" Type="http://schemas.openxmlformats.org/officeDocument/2006/relationships/hyperlink" Target="https://vk.com/id669248085" TargetMode="External"/><Relationship Id="rId398" Type="http://schemas.openxmlformats.org/officeDocument/2006/relationships/hyperlink" Target="https://www.mcb-blk.ru/" TargetMode="External"/><Relationship Id="rId521" Type="http://schemas.openxmlformats.org/officeDocument/2006/relationships/theme" Target="theme/theme1.xml"/><Relationship Id="rId95" Type="http://schemas.openxmlformats.org/officeDocument/2006/relationships/hyperlink" Target="https://ok.ru/profile/591618803218" TargetMode="External"/><Relationship Id="rId160" Type="http://schemas.openxmlformats.org/officeDocument/2006/relationships/hyperlink" Target="https://vk.com/id264310022" TargetMode="External"/><Relationship Id="rId216" Type="http://schemas.openxmlformats.org/officeDocument/2006/relationships/hyperlink" Target="https://pervomai-biblio.ru" TargetMode="External"/><Relationship Id="rId423" Type="http://schemas.openxmlformats.org/officeDocument/2006/relationships/hyperlink" Target="https://ok.ru/profile/561474988530" TargetMode="External"/><Relationship Id="rId258" Type="http://schemas.openxmlformats.org/officeDocument/2006/relationships/hyperlink" Target="http://stepnay-bibl.ru/" TargetMode="External"/><Relationship Id="rId465" Type="http://schemas.openxmlformats.org/officeDocument/2006/relationships/hyperlink" Target="https://vk.com/id639095208" TargetMode="External"/><Relationship Id="rId22" Type="http://schemas.openxmlformats.org/officeDocument/2006/relationships/hyperlink" Target="https://ok.ru/stepnayase" TargetMode="External"/><Relationship Id="rId64" Type="http://schemas.openxmlformats.org/officeDocument/2006/relationships/hyperlink" Target="https://ok.ru/profile/580519907980/statuses/153392219366796" TargetMode="External"/><Relationship Id="rId118" Type="http://schemas.openxmlformats.org/officeDocument/2006/relationships/hyperlink" Target="https://ok.ru/profile/590710253617" TargetMode="External"/><Relationship Id="rId325" Type="http://schemas.openxmlformats.org/officeDocument/2006/relationships/hyperlink" Target="http://bibl-velikovechnoe.ru" TargetMode="External"/><Relationship Id="rId367" Type="http://schemas.openxmlformats.org/officeDocument/2006/relationships/hyperlink" Target="https://vk.com/id593133502" TargetMode="External"/><Relationship Id="rId171" Type="http://schemas.openxmlformats.org/officeDocument/2006/relationships/hyperlink" Target="https://ok.ru/profile/574924194410" TargetMode="External"/><Relationship Id="rId227" Type="http://schemas.openxmlformats.org/officeDocument/2006/relationships/hyperlink" Target="https://xn----7sbbdauecwbqhkuby6b1a7s1a.xn--p1ai/" TargetMode="External"/><Relationship Id="rId269" Type="http://schemas.openxmlformats.org/officeDocument/2006/relationships/hyperlink" Target="https://pervomai-biblio.ru" TargetMode="External"/><Relationship Id="rId434" Type="http://schemas.openxmlformats.org/officeDocument/2006/relationships/hyperlink" Target="https://xn----7sbbdauecwbqhkuby6b1a7s1a.xn--p1ai/" TargetMode="External"/><Relationship Id="rId47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9" Type="http://schemas.openxmlformats.org/officeDocument/2006/relationships/hyperlink" Target="http://stepnay-bibl.ru/" TargetMode="External"/><Relationship Id="rId280" Type="http://schemas.openxmlformats.org/officeDocument/2006/relationships/hyperlink" Target="https://www.mcb-blk.ru/" TargetMode="External"/><Relationship Id="rId33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01" Type="http://schemas.openxmlformats.org/officeDocument/2006/relationships/hyperlink" Target="https://ok.ru/pshekhskaya.selskayabiblioteka" TargetMode="External"/><Relationship Id="rId75" Type="http://schemas.openxmlformats.org/officeDocument/2006/relationships/hyperlink" Target="http://biblio-bgeduhovskaya.ru" TargetMode="External"/><Relationship Id="rId140" Type="http://schemas.openxmlformats.org/officeDocument/2006/relationships/hyperlink" Target="https://druzhny-biblio.ru/" TargetMode="External"/><Relationship Id="rId182" Type="http://schemas.openxmlformats.org/officeDocument/2006/relationships/hyperlink" Target="https://vk.com/public202042502" TargetMode="External"/><Relationship Id="rId378" Type="http://schemas.openxmlformats.org/officeDocument/2006/relationships/hyperlink" Target="https://www.mcb-blk.ru/" TargetMode="External"/><Relationship Id="rId403" Type="http://schemas.openxmlformats.org/officeDocument/2006/relationships/hyperlink" Target="https://vk.com/id592504543" TargetMode="External"/><Relationship Id="rId6" Type="http://schemas.openxmlformats.org/officeDocument/2006/relationships/hyperlink" Target="https://ok.ru/profile/542742677849/statuses" TargetMode="External"/><Relationship Id="rId238" Type="http://schemas.openxmlformats.org/officeDocument/2006/relationships/hyperlink" Target="http://stepnay-bibl.ru/" TargetMode="External"/><Relationship Id="rId44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87" Type="http://schemas.openxmlformats.org/officeDocument/2006/relationships/hyperlink" Target="http://biblio-bgeduhovskaya.ru" TargetMode="External"/><Relationship Id="rId291" Type="http://schemas.openxmlformats.org/officeDocument/2006/relationships/hyperlink" Target="https://vk.com/id669248085" TargetMode="External"/><Relationship Id="rId305" Type="http://schemas.openxmlformats.org/officeDocument/2006/relationships/hyperlink" Target="https://ok.ru/profile/574924194410" TargetMode="External"/><Relationship Id="rId347" Type="http://schemas.openxmlformats.org/officeDocument/2006/relationships/hyperlink" Target="http://stepnay-bibl.ru/" TargetMode="External"/><Relationship Id="rId512" Type="http://schemas.openxmlformats.org/officeDocument/2006/relationships/hyperlink" Target="https://vk.com/public202042502" TargetMode="External"/><Relationship Id="rId44" Type="http://schemas.openxmlformats.org/officeDocument/2006/relationships/hyperlink" Target="https://vk.com/id593133502" TargetMode="External"/><Relationship Id="rId86" Type="http://schemas.openxmlformats.org/officeDocument/2006/relationships/hyperlink" Target="https://vk.com/id639075801" TargetMode="External"/><Relationship Id="rId151" Type="http://schemas.openxmlformats.org/officeDocument/2006/relationships/hyperlink" Target="https://vk.com/id588684100" TargetMode="External"/><Relationship Id="rId389" Type="http://schemas.openxmlformats.org/officeDocument/2006/relationships/hyperlink" Target="https://vk.com/id669248085" TargetMode="External"/><Relationship Id="rId193" Type="http://schemas.openxmlformats.org/officeDocument/2006/relationships/hyperlink" Target="https://druzhny-biblio.ru/" TargetMode="External"/><Relationship Id="rId207" Type="http://schemas.openxmlformats.org/officeDocument/2006/relationships/hyperlink" Target="https://xn----7sbbdauecwbqhkuby6b1a7s1a.xn--p1ai/" TargetMode="External"/><Relationship Id="rId249" Type="http://schemas.openxmlformats.org/officeDocument/2006/relationships/hyperlink" Target="https://vk.com/id669248085" TargetMode="External"/><Relationship Id="rId414" Type="http://schemas.openxmlformats.org/officeDocument/2006/relationships/hyperlink" Target="https://ok.ru/profile/580519907980/statuses/153392219366796" TargetMode="External"/><Relationship Id="rId45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98" Type="http://schemas.openxmlformats.org/officeDocument/2006/relationships/hyperlink" Target="https://vk.com/druzhnenskayabibl" TargetMode="External"/><Relationship Id="rId13" Type="http://schemas.openxmlformats.org/officeDocument/2006/relationships/hyperlink" Target="https://vk.com/dolgogusevsb" TargetMode="External"/><Relationship Id="rId109" Type="http://schemas.openxmlformats.org/officeDocument/2006/relationships/hyperlink" Target="https://xn----7sbbdauecwbqhkuby6b1a7s1a.xn--p1ai/" TargetMode="External"/><Relationship Id="rId260" Type="http://schemas.openxmlformats.org/officeDocument/2006/relationships/hyperlink" Target="https://vk.com/id593133502" TargetMode="External"/><Relationship Id="rId316" Type="http://schemas.openxmlformats.org/officeDocument/2006/relationships/hyperlink" Target="https://vk.com/belorayubiblio" TargetMode="External"/><Relationship Id="rId5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97" Type="http://schemas.openxmlformats.org/officeDocument/2006/relationships/hyperlink" Target="https://ok.ru/group/61533970235644" TargetMode="External"/><Relationship Id="rId120" Type="http://schemas.openxmlformats.org/officeDocument/2006/relationships/hyperlink" Target="https://druzhny-biblio.ru/" TargetMode="External"/><Relationship Id="rId358" Type="http://schemas.openxmlformats.org/officeDocument/2006/relationships/hyperlink" Target="https://vk.com/id601526944" TargetMode="External"/><Relationship Id="rId162" Type="http://schemas.openxmlformats.org/officeDocument/2006/relationships/hyperlink" Target="http://stepnay-bibl.ru/" TargetMode="External"/><Relationship Id="rId218" Type="http://schemas.openxmlformats.org/officeDocument/2006/relationships/hyperlink" Target="https://ok.ru/profile/580519907980/statuses/153392219366796" TargetMode="External"/><Relationship Id="rId425" Type="http://schemas.openxmlformats.org/officeDocument/2006/relationships/hyperlink" Target="https://vk.com/id592504543" TargetMode="External"/><Relationship Id="rId467" Type="http://schemas.openxmlformats.org/officeDocument/2006/relationships/hyperlink" Target="https://pervomai-biblio.ru" TargetMode="External"/><Relationship Id="rId271" Type="http://schemas.openxmlformats.org/officeDocument/2006/relationships/hyperlink" Target="https://vk.com/public202042502" TargetMode="External"/><Relationship Id="rId24" Type="http://schemas.openxmlformats.org/officeDocument/2006/relationships/hyperlink" Target="http://stepnay-bibl.ru/" TargetMode="External"/><Relationship Id="rId66" Type="http://schemas.openxmlformats.org/officeDocument/2006/relationships/hyperlink" Target="https://t.me/bibliotekavelikoe" TargetMode="External"/><Relationship Id="rId131" Type="http://schemas.openxmlformats.org/officeDocument/2006/relationships/hyperlink" Target="https://xn----7sbbdauecwbqhkuby6b1a7s1a.xn--p1ai/" TargetMode="External"/><Relationship Id="rId327" Type="http://schemas.openxmlformats.org/officeDocument/2006/relationships/hyperlink" Target="https://vk.com/id593133502" TargetMode="External"/><Relationship Id="rId369" Type="http://schemas.openxmlformats.org/officeDocument/2006/relationships/hyperlink" Target="https://ok.ru/profile/591618803218" TargetMode="External"/><Relationship Id="rId17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29" Type="http://schemas.openxmlformats.org/officeDocument/2006/relationships/hyperlink" Target="https://vk.com/druzhnenskayabibl" TargetMode="External"/><Relationship Id="rId380" Type="http://schemas.openxmlformats.org/officeDocument/2006/relationships/hyperlink" Target="https://vk.com/id264310022" TargetMode="External"/><Relationship Id="rId436" Type="http://schemas.openxmlformats.org/officeDocument/2006/relationships/hyperlink" Target="https://xn----7sbbdauecwbqhkuby6b1a7s1a.xn--p1ai/" TargetMode="External"/><Relationship Id="rId240" Type="http://schemas.openxmlformats.org/officeDocument/2006/relationships/hyperlink" Target="https://vk.com/id486333078" TargetMode="External"/><Relationship Id="rId478" Type="http://schemas.openxmlformats.org/officeDocument/2006/relationships/hyperlink" Target="https://xn----7sbbdauecwbqhkuby6b1a7s1a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1447</TotalTime>
  <Pages>45</Pages>
  <Words>17557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501</cp:revision>
  <cp:lastPrinted>2022-08-05T13:03:00Z</cp:lastPrinted>
  <dcterms:created xsi:type="dcterms:W3CDTF">2022-06-12T16:45:00Z</dcterms:created>
  <dcterms:modified xsi:type="dcterms:W3CDTF">2022-08-16T12:15:00Z</dcterms:modified>
</cp:coreProperties>
</file>