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70" w:rsidRDefault="00BC3870" w:rsidP="00E41677">
      <w:pPr>
        <w:jc w:val="both"/>
        <w:rPr>
          <w:rFonts w:ascii="Times New Roman" w:hAnsi="Times New Roman"/>
          <w:sz w:val="28"/>
        </w:rPr>
      </w:pPr>
    </w:p>
    <w:p w:rsidR="00BC3870" w:rsidRDefault="00BC3870" w:rsidP="00E41677">
      <w:pPr>
        <w:jc w:val="both"/>
        <w:rPr>
          <w:rFonts w:ascii="Times New Roman" w:hAnsi="Times New Roman"/>
          <w:sz w:val="28"/>
        </w:rPr>
      </w:pPr>
    </w:p>
    <w:p w:rsidR="00BC3870" w:rsidRDefault="00BC3870" w:rsidP="00E41677">
      <w:pPr>
        <w:jc w:val="both"/>
        <w:rPr>
          <w:rFonts w:ascii="Times New Roman" w:hAnsi="Times New Roman"/>
          <w:sz w:val="28"/>
        </w:rPr>
      </w:pPr>
    </w:p>
    <w:p w:rsidR="00BC3870" w:rsidRDefault="00BC3870" w:rsidP="00E41677">
      <w:pPr>
        <w:jc w:val="both"/>
        <w:rPr>
          <w:rFonts w:ascii="Times New Roman" w:hAnsi="Times New Roman"/>
          <w:sz w:val="28"/>
        </w:rPr>
      </w:pPr>
      <w:r w:rsidRPr="00E41677">
        <w:rPr>
          <w:rFonts w:ascii="Times New Roman" w:hAnsi="Times New Roman"/>
          <w:sz w:val="28"/>
        </w:rPr>
        <w:t>В Южненской сельской библиотеке был организован прием книг для библиотек Донецкой и Луганской республик. Жители поселения и сотрудники библиотеки 14-15 июля приняли участие в акции «Книги – Донбассу», организованной партией «Единая Россия». Цель Акции- вернуть детям Донбасса возможность учиться, развиваться в привычной русскоязычной среде.</w:t>
      </w:r>
    </w:p>
    <w:p w:rsidR="00BC3870" w:rsidRPr="00E41677" w:rsidRDefault="00BC3870" w:rsidP="00E41677">
      <w:pPr>
        <w:jc w:val="both"/>
        <w:rPr>
          <w:rFonts w:ascii="Times New Roman" w:hAnsi="Times New Roman"/>
          <w:sz w:val="28"/>
        </w:rPr>
      </w:pPr>
    </w:p>
    <w:sectPr w:rsidR="00BC3870" w:rsidRPr="00E41677" w:rsidSect="00706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677"/>
    <w:rsid w:val="00530996"/>
    <w:rsid w:val="00552963"/>
    <w:rsid w:val="00706051"/>
    <w:rsid w:val="008E2470"/>
    <w:rsid w:val="00A323E3"/>
    <w:rsid w:val="00BC3870"/>
    <w:rsid w:val="00E4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05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51</Words>
  <Characters>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2022-07-18T09:16:00Z</dcterms:created>
  <dcterms:modified xsi:type="dcterms:W3CDTF">2022-07-18T09:42:00Z</dcterms:modified>
</cp:coreProperties>
</file>