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F3" w:rsidRDefault="00C01AF3" w:rsidP="003B05BA">
      <w:pPr>
        <w:jc w:val="right"/>
        <w:rPr>
          <w:color w:val="000000"/>
        </w:rPr>
      </w:pPr>
    </w:p>
    <w:p w:rsidR="00C01AF3" w:rsidRPr="00D76EB5" w:rsidRDefault="00C01AF3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AF3" w:rsidRPr="00D76EB5" w:rsidRDefault="00C01AF3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C01AF3" w:rsidRPr="00D76EB5" w:rsidRDefault="00C01AF3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C01AF3" w:rsidRPr="00D76EB5" w:rsidRDefault="00C01AF3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C01AF3" w:rsidRPr="00D76EB5" w:rsidRDefault="00C01AF3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C01AF3" w:rsidRPr="00D76EB5" w:rsidRDefault="00C01AF3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2023</w:t>
      </w:r>
      <w:r w:rsidRPr="00D76EB5">
        <w:rPr>
          <w:color w:val="000000"/>
        </w:rPr>
        <w:t xml:space="preserve">г.       </w:t>
      </w:r>
    </w:p>
    <w:p w:rsidR="00C01AF3" w:rsidRDefault="00C01AF3" w:rsidP="00D355D6">
      <w:pPr>
        <w:jc w:val="right"/>
        <w:rPr>
          <w:color w:val="000000"/>
        </w:rPr>
      </w:pPr>
    </w:p>
    <w:p w:rsidR="00C01AF3" w:rsidRPr="00CB24E7" w:rsidRDefault="00C01AF3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C01AF3" w:rsidRPr="00CB24E7" w:rsidRDefault="00C01AF3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РМБУ Белореченская МЦБ</w:t>
      </w:r>
    </w:p>
    <w:p w:rsidR="00C01AF3" w:rsidRPr="00CB24E7" w:rsidRDefault="00C01AF3" w:rsidP="002C68EA">
      <w:pPr>
        <w:jc w:val="center"/>
        <w:rPr>
          <w:b/>
          <w:bCs/>
        </w:rPr>
      </w:pPr>
      <w:r>
        <w:rPr>
          <w:b/>
          <w:bCs/>
        </w:rPr>
        <w:t>на   ФЕВРАЛЬ  месяц 2023 года</w:t>
      </w:r>
    </w:p>
    <w:tbl>
      <w:tblPr>
        <w:tblpPr w:leftFromText="180" w:rightFromText="180" w:vertAnchor="text" w:horzAnchor="margin" w:tblpX="-352" w:tblpY="233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237"/>
        <w:gridCol w:w="1321"/>
        <w:gridCol w:w="4207"/>
        <w:gridCol w:w="2268"/>
        <w:gridCol w:w="2268"/>
      </w:tblGrid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№</w:t>
            </w:r>
          </w:p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237" w:type="dxa"/>
          </w:tcPr>
          <w:p w:rsidR="00C01AF3" w:rsidRPr="006B7DE7" w:rsidRDefault="00C01AF3" w:rsidP="006B7DE7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1" w:type="dxa"/>
          </w:tcPr>
          <w:p w:rsidR="00C01AF3" w:rsidRPr="006B7DE7" w:rsidRDefault="00C01AF3" w:rsidP="006B7DE7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</w:tcPr>
          <w:p w:rsidR="00C01AF3" w:rsidRPr="006B7DE7" w:rsidRDefault="00C01AF3" w:rsidP="006B7DE7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</w:tcPr>
          <w:p w:rsidR="00C01AF3" w:rsidRPr="006B7DE7" w:rsidRDefault="00C01AF3" w:rsidP="006B7DE7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C01AF3" w:rsidRPr="006B7DE7" w:rsidRDefault="00C01AF3" w:rsidP="00A7513D">
            <w:pPr>
              <w:jc w:val="center"/>
              <w:rPr>
                <w:b/>
                <w:color w:val="000000"/>
              </w:rPr>
            </w:pPr>
            <w:r w:rsidRPr="006B7DE7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37" w:type="dxa"/>
          </w:tcPr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</w:tcPr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01AF3" w:rsidRPr="006B7DE7" w:rsidRDefault="00C01AF3" w:rsidP="006B7DE7">
            <w:pPr>
              <w:jc w:val="center"/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01AF3" w:rsidRPr="006B7DE7" w:rsidRDefault="00C01AF3" w:rsidP="00A7513D">
            <w:pPr>
              <w:rPr>
                <w:color w:val="000000"/>
              </w:rPr>
            </w:pPr>
            <w:r w:rsidRPr="006B7DE7">
              <w:rPr>
                <w:color w:val="000000"/>
                <w:sz w:val="22"/>
                <w:szCs w:val="22"/>
              </w:rPr>
              <w:t>6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A120ED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A120ED">
            <w:pPr>
              <w:tabs>
                <w:tab w:val="left" w:pos="2880"/>
              </w:tabs>
            </w:pPr>
            <w:r w:rsidRPr="0053255B">
              <w:rPr>
                <w:color w:val="000000"/>
              </w:rPr>
              <w:t>«Страницы войны - Сталинградская битва» - урок мужества</w:t>
            </w:r>
          </w:p>
        </w:tc>
        <w:tc>
          <w:tcPr>
            <w:tcW w:w="1321" w:type="dxa"/>
          </w:tcPr>
          <w:p w:rsidR="00C01AF3" w:rsidRDefault="00C01AF3" w:rsidP="00A120ED">
            <w:r>
              <w:t>02.02.2023</w:t>
            </w:r>
          </w:p>
        </w:tc>
        <w:tc>
          <w:tcPr>
            <w:tcW w:w="4207" w:type="dxa"/>
          </w:tcPr>
          <w:p w:rsidR="00C01AF3" w:rsidRDefault="00C01AF3" w:rsidP="00A120ED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A120ED">
            <w:r>
              <w:t>ул.40 лет Октября, 33.</w:t>
            </w:r>
          </w:p>
          <w:p w:rsidR="00C01AF3" w:rsidRDefault="00C01AF3" w:rsidP="00A120ED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A120ED">
            <w:pPr>
              <w:pStyle w:val="228bf8a64b8551e1msonormal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A120ED"/>
        </w:tc>
        <w:tc>
          <w:tcPr>
            <w:tcW w:w="2268" w:type="dxa"/>
          </w:tcPr>
          <w:p w:rsidR="00C01AF3" w:rsidRDefault="00C01AF3" w:rsidP="00A120ED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A120ED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12596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125966">
            <w:r w:rsidRPr="00266F20">
              <w:t>«Горячий снег Сталинграда» - онлайн беседа по книге Ю. Бондарева «Горячий снег»</w:t>
            </w:r>
          </w:p>
          <w:p w:rsidR="00C01AF3" w:rsidRPr="00266F20" w:rsidRDefault="00C01AF3" w:rsidP="00125966">
            <w:r w:rsidRPr="00266F20">
              <w:t xml:space="preserve"> (Программа «Читающая молодежь»)</w:t>
            </w:r>
          </w:p>
        </w:tc>
        <w:tc>
          <w:tcPr>
            <w:tcW w:w="1321" w:type="dxa"/>
          </w:tcPr>
          <w:p w:rsidR="00C01AF3" w:rsidRPr="00266F20" w:rsidRDefault="00C01AF3" w:rsidP="00125966">
            <w:pPr>
              <w:tabs>
                <w:tab w:val="left" w:pos="3540"/>
              </w:tabs>
              <w:jc w:val="center"/>
            </w:pPr>
            <w:r w:rsidRPr="00266F20">
              <w:t>02.02.2023</w:t>
            </w:r>
          </w:p>
        </w:tc>
        <w:tc>
          <w:tcPr>
            <w:tcW w:w="4207" w:type="dxa"/>
          </w:tcPr>
          <w:p w:rsidR="00C01AF3" w:rsidRPr="00266F20" w:rsidRDefault="00C01AF3" w:rsidP="00125966">
            <w:r w:rsidRPr="00266F20">
              <w:t xml:space="preserve">РМБУ Белореченская МЦБ юношеская библиотека  ул.Ленина, 85 </w:t>
            </w:r>
            <w:hyperlink r:id="rId7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B81CF1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125966">
            <w:r>
              <w:t>Молодежь</w:t>
            </w:r>
          </w:p>
          <w:p w:rsidR="00C01AF3" w:rsidRPr="00266F20" w:rsidRDefault="00C01AF3" w:rsidP="00125966">
            <w:r w:rsidRPr="00266F20">
              <w:t xml:space="preserve"> 12+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12596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125966">
            <w:r w:rsidRPr="00266F20">
              <w:t xml:space="preserve"> «Город-герой» - урок мужества посвященный 80-летию со дня победного завершения Сталинградской битвы. (Программа «Долг. Честь.Родина.»)</w:t>
            </w:r>
          </w:p>
        </w:tc>
        <w:tc>
          <w:tcPr>
            <w:tcW w:w="1321" w:type="dxa"/>
          </w:tcPr>
          <w:p w:rsidR="00C01AF3" w:rsidRPr="00266F20" w:rsidRDefault="00C01AF3" w:rsidP="00125966">
            <w:pPr>
              <w:tabs>
                <w:tab w:val="left" w:pos="3540"/>
              </w:tabs>
              <w:jc w:val="center"/>
            </w:pPr>
            <w:r w:rsidRPr="00266F20">
              <w:t>02.02.2023</w:t>
            </w:r>
          </w:p>
        </w:tc>
        <w:tc>
          <w:tcPr>
            <w:tcW w:w="4207" w:type="dxa"/>
          </w:tcPr>
          <w:p w:rsidR="00C01AF3" w:rsidRPr="00266F20" w:rsidRDefault="00C01AF3" w:rsidP="00125966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125966">
            <w:r w:rsidRPr="00266F20">
              <w:t xml:space="preserve">ул.Ленина, 85 </w:t>
            </w:r>
            <w:hyperlink r:id="rId8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B81CF1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125966">
            <w:r w:rsidRPr="00266F20">
              <w:t>Молодежь</w:t>
            </w:r>
          </w:p>
          <w:p w:rsidR="00C01AF3" w:rsidRPr="00266F20" w:rsidRDefault="00C01AF3" w:rsidP="00125966">
            <w:r w:rsidRPr="00266F20">
              <w:t xml:space="preserve"> 12+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B81CF1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B81CF1">
            <w:r w:rsidRPr="007E5C8A">
              <w:t>«Сталинград – «пылающий город войны»</w:t>
            </w:r>
            <w:r>
              <w:t xml:space="preserve"> </w:t>
            </w:r>
          </w:p>
          <w:p w:rsidR="00C01AF3" w:rsidRPr="00090F01" w:rsidRDefault="00C01AF3" w:rsidP="00B81CF1">
            <w:r>
              <w:t>патриотический час</w:t>
            </w:r>
          </w:p>
        </w:tc>
        <w:tc>
          <w:tcPr>
            <w:tcW w:w="1321" w:type="dxa"/>
          </w:tcPr>
          <w:p w:rsidR="00C01AF3" w:rsidRPr="00090F01" w:rsidRDefault="00C01AF3" w:rsidP="00B81CF1">
            <w:pPr>
              <w:jc w:val="both"/>
            </w:pPr>
            <w:r>
              <w:t>02</w:t>
            </w:r>
            <w:r w:rsidRPr="00090F01">
              <w:t>.0</w:t>
            </w:r>
            <w:r>
              <w:t>2. 2023</w:t>
            </w:r>
          </w:p>
          <w:p w:rsidR="00C01AF3" w:rsidRDefault="00C01AF3" w:rsidP="00B81CF1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4207" w:type="dxa"/>
          </w:tcPr>
          <w:p w:rsidR="00C01AF3" w:rsidRDefault="00C01AF3" w:rsidP="00B81CF1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B81CF1">
            <w:pPr>
              <w:jc w:val="both"/>
            </w:pPr>
            <w:r w:rsidRPr="00E74F2F">
              <w:t xml:space="preserve">Одноклассники </w:t>
            </w:r>
            <w:hyperlink r:id="rId9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B81CF1">
            <w:pPr>
              <w:rPr>
                <w:rStyle w:val="Hyperlink"/>
              </w:rPr>
            </w:pPr>
            <w:r w:rsidRPr="00E74F2F">
              <w:t>ВКонтакте</w:t>
            </w:r>
            <w:hyperlink r:id="rId10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B81CF1"/>
        </w:tc>
        <w:tc>
          <w:tcPr>
            <w:tcW w:w="2268" w:type="dxa"/>
          </w:tcPr>
          <w:p w:rsidR="00C01AF3" w:rsidRDefault="00C01AF3" w:rsidP="00B81CF1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B81CF1">
            <w:pPr>
              <w:jc w:val="both"/>
            </w:pPr>
            <w:r>
              <w:t>Бердникова В.А.</w:t>
            </w:r>
          </w:p>
          <w:p w:rsidR="00C01AF3" w:rsidRPr="00090F01" w:rsidRDefault="00C01AF3" w:rsidP="00B81CF1">
            <w:pPr>
              <w:jc w:val="both"/>
            </w:pPr>
          </w:p>
        </w:tc>
        <w:tc>
          <w:tcPr>
            <w:tcW w:w="2268" w:type="dxa"/>
          </w:tcPr>
          <w:p w:rsidR="00C01AF3" w:rsidRPr="00090F01" w:rsidRDefault="00C01AF3" w:rsidP="00B81CF1">
            <w:pPr>
              <w:jc w:val="both"/>
            </w:pPr>
            <w:r w:rsidRPr="00090F01">
              <w:t>Дети</w:t>
            </w:r>
            <w:r>
              <w:t xml:space="preserve">,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B81CF1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93571E" w:rsidRDefault="00C01AF3" w:rsidP="00B81CF1">
            <w:r w:rsidRPr="007E5C8A">
              <w:t xml:space="preserve">В рамках Всероссийского проекта </w:t>
            </w:r>
            <w:r w:rsidRPr="0093571E">
              <w:t>«Культура для школьников»</w:t>
            </w:r>
          </w:p>
          <w:p w:rsidR="00C01AF3" w:rsidRPr="0093571E" w:rsidRDefault="00C01AF3" w:rsidP="00B81CF1">
            <w:pPr>
              <w:rPr>
                <w:b/>
                <w:bCs/>
              </w:rPr>
            </w:pPr>
            <w:r w:rsidRPr="0093571E">
              <w:rPr>
                <w:b/>
              </w:rPr>
              <w:t xml:space="preserve">150 лет со дня рождения </w:t>
            </w:r>
            <w:r w:rsidRPr="0093571E">
              <w:rPr>
                <w:b/>
                <w:bCs/>
              </w:rPr>
              <w:t>русского и советского писателя Пришвина Михаила Михайловича (1873–1954)</w:t>
            </w:r>
          </w:p>
          <w:p w:rsidR="00C01AF3" w:rsidRPr="0093571E" w:rsidRDefault="00C01AF3" w:rsidP="00B81CF1">
            <w:pPr>
              <w:rPr>
                <w:bCs/>
              </w:rPr>
            </w:pPr>
            <w:r w:rsidRPr="0093571E">
              <w:rPr>
                <w:bCs/>
              </w:rPr>
              <w:t>«Живой мир в рассказах Пришвина»</w:t>
            </w:r>
          </w:p>
          <w:p w:rsidR="00C01AF3" w:rsidRPr="00EF25C1" w:rsidRDefault="00C01AF3" w:rsidP="00B81CF1">
            <w:pPr>
              <w:rPr>
                <w:bCs/>
              </w:rPr>
            </w:pPr>
            <w:r>
              <w:rPr>
                <w:bCs/>
              </w:rPr>
              <w:t>литературное путешествие</w:t>
            </w:r>
          </w:p>
        </w:tc>
        <w:tc>
          <w:tcPr>
            <w:tcW w:w="1321" w:type="dxa"/>
          </w:tcPr>
          <w:p w:rsidR="00C01AF3" w:rsidRPr="00090F01" w:rsidRDefault="00C01AF3" w:rsidP="00B81CF1">
            <w:pPr>
              <w:jc w:val="both"/>
            </w:pPr>
            <w:r>
              <w:t>03</w:t>
            </w:r>
            <w:r w:rsidRPr="00090F01">
              <w:t>.0</w:t>
            </w:r>
            <w:r>
              <w:t>2. 2023</w:t>
            </w:r>
          </w:p>
          <w:p w:rsidR="00C01AF3" w:rsidRDefault="00C01AF3" w:rsidP="00B81CF1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4207" w:type="dxa"/>
          </w:tcPr>
          <w:p w:rsidR="00C01AF3" w:rsidRDefault="00C01AF3" w:rsidP="00B81CF1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B81CF1">
            <w:pPr>
              <w:jc w:val="both"/>
            </w:pPr>
            <w:hyperlink r:id="rId11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B81CF1">
            <w:pPr>
              <w:rPr>
                <w:rStyle w:val="Hyperlink"/>
              </w:rPr>
            </w:pPr>
            <w:hyperlink r:id="rId12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B81CF1"/>
        </w:tc>
        <w:tc>
          <w:tcPr>
            <w:tcW w:w="2268" w:type="dxa"/>
          </w:tcPr>
          <w:p w:rsidR="00C01AF3" w:rsidRDefault="00C01AF3" w:rsidP="00B81CF1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B81CF1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C01AF3" w:rsidRDefault="00C01AF3" w:rsidP="00B81CF1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B81CF1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B81CF1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B81CF1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100 лет со дня рождения Р.Г. Гамзатова</w:t>
            </w:r>
          </w:p>
          <w:p w:rsidR="00C01AF3" w:rsidRDefault="00C01AF3" w:rsidP="00B81CF1">
            <w:pPr>
              <w:tabs>
                <w:tab w:val="left" w:pos="2880"/>
              </w:tabs>
            </w:pPr>
            <w:r w:rsidRPr="00F72B41">
              <w:t>«Журавли – символ памяти»</w:t>
            </w:r>
          </w:p>
          <w:p w:rsidR="00C01AF3" w:rsidRPr="0002559B" w:rsidRDefault="00C01AF3" w:rsidP="00B81CF1">
            <w:pPr>
              <w:tabs>
                <w:tab w:val="left" w:pos="2880"/>
              </w:tabs>
            </w:pPr>
            <w:r>
              <w:t>Литературно-поэтическая презентация</w:t>
            </w:r>
          </w:p>
        </w:tc>
        <w:tc>
          <w:tcPr>
            <w:tcW w:w="1321" w:type="dxa"/>
          </w:tcPr>
          <w:p w:rsidR="00C01AF3" w:rsidRDefault="00C01AF3" w:rsidP="00B81CF1">
            <w:r>
              <w:t>03.02.2023</w:t>
            </w:r>
          </w:p>
        </w:tc>
        <w:tc>
          <w:tcPr>
            <w:tcW w:w="4207" w:type="dxa"/>
          </w:tcPr>
          <w:p w:rsidR="00C01AF3" w:rsidRDefault="00C01AF3" w:rsidP="00B81CF1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B81CF1">
            <w:r>
              <w:t>ул.40 лет Октября, 33.</w:t>
            </w:r>
          </w:p>
          <w:p w:rsidR="00C01AF3" w:rsidRDefault="00C01AF3" w:rsidP="00B81CF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B81CF1">
            <w:pPr>
              <w:pStyle w:val="228bf8a64b8551e1msonormal"/>
              <w:spacing w:before="0" w:beforeAutospacing="0" w:after="0" w:afterAutospacing="0"/>
            </w:pPr>
            <w:hyperlink r:id="rId14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B81CF1"/>
        </w:tc>
        <w:tc>
          <w:tcPr>
            <w:tcW w:w="2268" w:type="dxa"/>
          </w:tcPr>
          <w:p w:rsidR="00C01AF3" w:rsidRDefault="00C01AF3" w:rsidP="00B81CF1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B81CF1">
            <w:r>
              <w:t>Все категории читателей</w:t>
            </w:r>
            <w:r w:rsidRPr="006C6D70">
              <w:t xml:space="preserve"> </w:t>
            </w:r>
          </w:p>
          <w:p w:rsidR="00C01AF3" w:rsidRDefault="00C01AF3" w:rsidP="00B81CF1">
            <w:r w:rsidRPr="006C6D70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B81CF1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B81CF1">
            <w:r w:rsidRPr="00266F20">
              <w:t xml:space="preserve">«Певец русской природы» - видеоролик к 150 летию со дня рождения Михаила Михайловича Пришвина </w:t>
            </w:r>
          </w:p>
        </w:tc>
        <w:tc>
          <w:tcPr>
            <w:tcW w:w="1321" w:type="dxa"/>
          </w:tcPr>
          <w:p w:rsidR="00C01AF3" w:rsidRPr="00266F20" w:rsidRDefault="00C01AF3" w:rsidP="00B81CF1">
            <w:pPr>
              <w:tabs>
                <w:tab w:val="left" w:pos="3540"/>
              </w:tabs>
              <w:jc w:val="center"/>
            </w:pPr>
            <w:r w:rsidRPr="00266F20">
              <w:t>4.02.2023</w:t>
            </w:r>
          </w:p>
        </w:tc>
        <w:tc>
          <w:tcPr>
            <w:tcW w:w="4207" w:type="dxa"/>
          </w:tcPr>
          <w:p w:rsidR="00C01AF3" w:rsidRPr="00266F20" w:rsidRDefault="00C01AF3" w:rsidP="00B81CF1">
            <w:r w:rsidRPr="00266F20">
              <w:t xml:space="preserve">РМБУ Белореченская МЦБ юношеская библиотека  ул.Ленина, 85 </w:t>
            </w:r>
            <w:hyperlink r:id="rId15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B81CF1">
            <w:pPr>
              <w:jc w:val="center"/>
            </w:pPr>
            <w:r w:rsidRPr="00266F20">
              <w:t>Шарян Н.Г.</w:t>
            </w:r>
          </w:p>
        </w:tc>
        <w:tc>
          <w:tcPr>
            <w:tcW w:w="2268" w:type="dxa"/>
          </w:tcPr>
          <w:p w:rsidR="00C01AF3" w:rsidRPr="00266F20" w:rsidRDefault="00C01AF3" w:rsidP="00B81CF1">
            <w:r w:rsidRPr="00266F20">
              <w:t>молодежь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E659B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E659BE">
            <w:pPr>
              <w:rPr>
                <w:u w:val="single"/>
              </w:rPr>
            </w:pPr>
            <w:r>
              <w:rPr>
                <w:u w:val="single"/>
              </w:rPr>
              <w:t xml:space="preserve">Рубрика-онлайн </w:t>
            </w:r>
          </w:p>
          <w:p w:rsidR="00C01AF3" w:rsidRPr="00AF0D4F" w:rsidRDefault="00C01AF3" w:rsidP="00E659BE">
            <w:pPr>
              <w:rPr>
                <w:b/>
              </w:rPr>
            </w:pPr>
            <w:r w:rsidRPr="00AF0D4F">
              <w:rPr>
                <w:b/>
              </w:rPr>
              <w:t>«Сказки малышам»</w:t>
            </w:r>
          </w:p>
        </w:tc>
        <w:tc>
          <w:tcPr>
            <w:tcW w:w="1321" w:type="dxa"/>
          </w:tcPr>
          <w:p w:rsidR="00C01AF3" w:rsidRPr="00090F01" w:rsidRDefault="00C01AF3" w:rsidP="00E659BE">
            <w:pPr>
              <w:jc w:val="both"/>
            </w:pPr>
            <w:r>
              <w:t>04</w:t>
            </w:r>
            <w:r w:rsidRPr="00090F01">
              <w:t>.0</w:t>
            </w:r>
            <w:r>
              <w:t>2.2023</w:t>
            </w:r>
          </w:p>
          <w:p w:rsidR="00C01AF3" w:rsidRDefault="00C01AF3" w:rsidP="00E659BE">
            <w:pPr>
              <w:jc w:val="both"/>
            </w:pPr>
            <w:r>
              <w:t>12.</w:t>
            </w:r>
            <w:r w:rsidRPr="00090F01">
              <w:t>00</w:t>
            </w:r>
          </w:p>
        </w:tc>
        <w:tc>
          <w:tcPr>
            <w:tcW w:w="4207" w:type="dxa"/>
          </w:tcPr>
          <w:p w:rsidR="00C01AF3" w:rsidRPr="00CF7393" w:rsidRDefault="00C01AF3" w:rsidP="00E659BE">
            <w:pPr>
              <w:rPr>
                <w:rStyle w:val="Hyperlink"/>
              </w:rPr>
            </w:pPr>
            <w:r w:rsidRPr="00E74F2F">
              <w:t>ВКонтакте</w:t>
            </w:r>
            <w:hyperlink r:id="rId16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E659BE"/>
        </w:tc>
        <w:tc>
          <w:tcPr>
            <w:tcW w:w="2268" w:type="dxa"/>
          </w:tcPr>
          <w:p w:rsidR="00C01AF3" w:rsidRDefault="00C01AF3" w:rsidP="00E659BE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E659BE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C01AF3" w:rsidRDefault="00C01AF3" w:rsidP="00E659BE">
            <w:pPr>
              <w:jc w:val="both"/>
            </w:pPr>
            <w:r>
              <w:t>Дети</w:t>
            </w:r>
          </w:p>
          <w:p w:rsidR="00C01AF3" w:rsidRPr="00090F01" w:rsidRDefault="00C01AF3" w:rsidP="00E659BE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94CB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494CB6">
            <w:r w:rsidRPr="00E82ACD">
              <w:t>«Библиотека. Экология. Актуальные проблемы»</w:t>
            </w:r>
            <w:r>
              <w:t xml:space="preserve"> </w:t>
            </w:r>
          </w:p>
          <w:p w:rsidR="00C01AF3" w:rsidRPr="00090F01" w:rsidRDefault="00C01AF3" w:rsidP="00494CB6">
            <w:r>
              <w:t>тематическая беседа</w:t>
            </w:r>
          </w:p>
        </w:tc>
        <w:tc>
          <w:tcPr>
            <w:tcW w:w="1321" w:type="dxa"/>
          </w:tcPr>
          <w:p w:rsidR="00C01AF3" w:rsidRPr="00090F01" w:rsidRDefault="00C01AF3" w:rsidP="00494CB6">
            <w:pPr>
              <w:jc w:val="both"/>
            </w:pPr>
            <w:r>
              <w:t>06</w:t>
            </w:r>
            <w:r w:rsidRPr="00090F01">
              <w:t>.</w:t>
            </w:r>
            <w:r>
              <w:t>02.2023</w:t>
            </w:r>
          </w:p>
          <w:p w:rsidR="00C01AF3" w:rsidRPr="00090F01" w:rsidRDefault="00C01AF3" w:rsidP="00494CB6">
            <w:pPr>
              <w:jc w:val="both"/>
            </w:pPr>
            <w:r>
              <w:t>12.</w:t>
            </w:r>
            <w:r w:rsidRPr="00090F01">
              <w:t>00</w:t>
            </w:r>
          </w:p>
          <w:p w:rsidR="00C01AF3" w:rsidRDefault="00C01AF3" w:rsidP="00494CB6">
            <w:pPr>
              <w:jc w:val="both"/>
            </w:pPr>
          </w:p>
        </w:tc>
        <w:tc>
          <w:tcPr>
            <w:tcW w:w="4207" w:type="dxa"/>
          </w:tcPr>
          <w:p w:rsidR="00C01AF3" w:rsidRDefault="00C01AF3" w:rsidP="00494CB6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494CB6">
            <w:pPr>
              <w:jc w:val="both"/>
            </w:pPr>
            <w:r w:rsidRPr="00E74F2F">
              <w:t xml:space="preserve">Одноклассники </w:t>
            </w:r>
            <w:hyperlink r:id="rId17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494CB6">
            <w:pPr>
              <w:rPr>
                <w:rStyle w:val="Hyperlink"/>
              </w:rPr>
            </w:pPr>
            <w:r w:rsidRPr="00E74F2F">
              <w:t>ВКонтакте</w:t>
            </w:r>
            <w:hyperlink r:id="rId18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494CB6"/>
        </w:tc>
        <w:tc>
          <w:tcPr>
            <w:tcW w:w="2268" w:type="dxa"/>
          </w:tcPr>
          <w:p w:rsidR="00C01AF3" w:rsidRPr="00090F01" w:rsidRDefault="00C01AF3" w:rsidP="00494CB6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494CB6">
            <w:pPr>
              <w:jc w:val="both"/>
            </w:pPr>
            <w:r>
              <w:t>Болдинова В.С.</w:t>
            </w:r>
          </w:p>
        </w:tc>
        <w:tc>
          <w:tcPr>
            <w:tcW w:w="2268" w:type="dxa"/>
          </w:tcPr>
          <w:p w:rsidR="00C01AF3" w:rsidRDefault="00C01AF3" w:rsidP="00494CB6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494CB6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94CB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494CB6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Месячник оборонно-массовой и военно-патриотической работы</w:t>
            </w:r>
          </w:p>
          <w:p w:rsidR="00C01AF3" w:rsidRPr="0046761F" w:rsidRDefault="00C01AF3" w:rsidP="007E5C8A">
            <w:pPr>
              <w:shd w:val="clear" w:color="auto" w:fill="FFFFFF"/>
              <w:ind w:left="-360"/>
              <w:textAlignment w:val="baseline"/>
              <w:rPr>
                <w:bCs/>
              </w:rPr>
            </w:pPr>
            <w:r>
              <w:t xml:space="preserve">В   </w:t>
            </w:r>
            <w:r w:rsidRPr="000A33DA">
              <w:t>«Воинский долг – честь и судьба!»</w:t>
            </w:r>
          </w:p>
          <w:p w:rsidR="00C01AF3" w:rsidRPr="004F251D" w:rsidRDefault="00C01AF3" w:rsidP="007E5C8A">
            <w:pPr>
              <w:shd w:val="clear" w:color="auto" w:fill="FFFFFF"/>
              <w:ind w:left="-360"/>
              <w:textAlignment w:val="baseline"/>
              <w:rPr>
                <w:bCs/>
              </w:rPr>
            </w:pPr>
            <w:r>
              <w:t xml:space="preserve">      Патриотический час</w:t>
            </w:r>
          </w:p>
          <w:p w:rsidR="00C01AF3" w:rsidRPr="003024CF" w:rsidRDefault="00C01AF3" w:rsidP="00494CB6"/>
        </w:tc>
        <w:tc>
          <w:tcPr>
            <w:tcW w:w="1321" w:type="dxa"/>
          </w:tcPr>
          <w:p w:rsidR="00C01AF3" w:rsidRPr="00CC1E8F" w:rsidRDefault="00C01AF3" w:rsidP="00494CB6">
            <w:r>
              <w:t>07.02.2023</w:t>
            </w:r>
          </w:p>
        </w:tc>
        <w:tc>
          <w:tcPr>
            <w:tcW w:w="4207" w:type="dxa"/>
          </w:tcPr>
          <w:p w:rsidR="00C01AF3" w:rsidRDefault="00C01AF3" w:rsidP="00494CB6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494CB6">
            <w:r>
              <w:t>ул.40 лет Октября, 33.</w:t>
            </w:r>
          </w:p>
          <w:p w:rsidR="00C01AF3" w:rsidRDefault="00C01AF3" w:rsidP="00494CB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494CB6">
            <w:pPr>
              <w:pStyle w:val="228bf8a64b8551e1msonormal"/>
              <w:spacing w:before="0" w:beforeAutospacing="0" w:after="0" w:afterAutospacing="0"/>
            </w:pPr>
            <w:hyperlink r:id="rId2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Pr="00CC1E8F" w:rsidRDefault="00C01AF3" w:rsidP="00494CB6"/>
        </w:tc>
        <w:tc>
          <w:tcPr>
            <w:tcW w:w="2268" w:type="dxa"/>
          </w:tcPr>
          <w:p w:rsidR="00C01AF3" w:rsidRPr="00CC1E8F" w:rsidRDefault="00C01AF3" w:rsidP="00494CB6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494CB6">
            <w:r>
              <w:t xml:space="preserve">Взрослые </w:t>
            </w:r>
          </w:p>
          <w:p w:rsidR="00C01AF3" w:rsidRPr="00CC1E8F" w:rsidRDefault="00C01AF3" w:rsidP="00494CB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94CB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494CB6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юного героя – антифашиста</w:t>
            </w:r>
            <w:r>
              <w:rPr>
                <w:b/>
                <w:bCs/>
                <w:shd w:val="clear" w:color="auto" w:fill="FFFFFF"/>
              </w:rPr>
              <w:t xml:space="preserve"> 8 февраля</w:t>
            </w:r>
          </w:p>
          <w:p w:rsidR="00C01AF3" w:rsidRDefault="00C01AF3" w:rsidP="00494CB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«С чего начинается подвиг…»</w:t>
            </w:r>
          </w:p>
          <w:p w:rsidR="00C01AF3" w:rsidRPr="00D947D1" w:rsidRDefault="00C01AF3" w:rsidP="00494CB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Урок мужества</w:t>
            </w:r>
          </w:p>
          <w:p w:rsidR="00C01AF3" w:rsidRPr="00D947D1" w:rsidRDefault="00C01AF3" w:rsidP="00494CB6">
            <w:pPr>
              <w:rPr>
                <w:b/>
                <w:bCs/>
                <w:shd w:val="clear" w:color="auto" w:fill="FFFFFF"/>
              </w:rPr>
            </w:pPr>
          </w:p>
          <w:p w:rsidR="00C01AF3" w:rsidRPr="000D75F2" w:rsidRDefault="00C01AF3" w:rsidP="00494CB6">
            <w:pPr>
              <w:numPr>
                <w:ilvl w:val="0"/>
                <w:numId w:val="22"/>
              </w:numPr>
              <w:shd w:val="clear" w:color="auto" w:fill="FFFFFF"/>
              <w:ind w:left="0"/>
              <w:textAlignment w:val="baseline"/>
              <w:rPr>
                <w:bCs/>
              </w:rPr>
            </w:pPr>
          </w:p>
        </w:tc>
        <w:tc>
          <w:tcPr>
            <w:tcW w:w="1321" w:type="dxa"/>
          </w:tcPr>
          <w:p w:rsidR="00C01AF3" w:rsidRDefault="00C01AF3" w:rsidP="00494CB6">
            <w:r>
              <w:t>08.02.2023</w:t>
            </w:r>
          </w:p>
        </w:tc>
        <w:tc>
          <w:tcPr>
            <w:tcW w:w="4207" w:type="dxa"/>
          </w:tcPr>
          <w:p w:rsidR="00C01AF3" w:rsidRDefault="00C01AF3" w:rsidP="00494CB6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494CB6">
            <w:r>
              <w:t>ул.40 лет Октября, 33.</w:t>
            </w:r>
          </w:p>
          <w:p w:rsidR="00C01AF3" w:rsidRDefault="00C01AF3" w:rsidP="00494CB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494CB6">
            <w:pPr>
              <w:pStyle w:val="228bf8a64b8551e1msonormal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494CB6"/>
        </w:tc>
        <w:tc>
          <w:tcPr>
            <w:tcW w:w="2268" w:type="dxa"/>
          </w:tcPr>
          <w:p w:rsidR="00C01AF3" w:rsidRDefault="00C01AF3" w:rsidP="00494CB6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494CB6">
            <w:r>
              <w:t>Школьники</w:t>
            </w:r>
          </w:p>
          <w:p w:rsidR="00C01AF3" w:rsidRDefault="00C01AF3" w:rsidP="00494CB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0C7D40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0450DA" w:rsidRDefault="00C01AF3" w:rsidP="000C7D40">
            <w:pPr>
              <w:jc w:val="both"/>
            </w:pPr>
            <w:r w:rsidRPr="000450DA">
              <w:t>В рамках Всероссийского проекта «Культура для школьников»</w:t>
            </w:r>
          </w:p>
          <w:p w:rsidR="00C01AF3" w:rsidRPr="00870929" w:rsidRDefault="00C01AF3" w:rsidP="000C7D40">
            <w:pPr>
              <w:jc w:val="both"/>
              <w:rPr>
                <w:i/>
              </w:rPr>
            </w:pPr>
            <w:r w:rsidRPr="00870929">
              <w:rPr>
                <w:i/>
              </w:rPr>
              <w:t>195 лет со дня рождения французского писателя</w:t>
            </w:r>
          </w:p>
          <w:p w:rsidR="00C01AF3" w:rsidRDefault="00C01AF3" w:rsidP="000C7D40">
            <w:pPr>
              <w:rPr>
                <w:i/>
              </w:rPr>
            </w:pPr>
            <w:r w:rsidRPr="00870929">
              <w:rPr>
                <w:i/>
              </w:rPr>
              <w:t xml:space="preserve"> Жюль Верна (1828–1905)</w:t>
            </w:r>
          </w:p>
          <w:p w:rsidR="00C01AF3" w:rsidRPr="00891A98" w:rsidRDefault="00C01AF3" w:rsidP="000C7D40">
            <w:pPr>
              <w:rPr>
                <w:b/>
              </w:rPr>
            </w:pPr>
            <w:r w:rsidRPr="00676CBB">
              <w:t>"Великий мечтатель"</w:t>
            </w:r>
            <w:r>
              <w:t>Литературный час</w:t>
            </w:r>
          </w:p>
        </w:tc>
        <w:tc>
          <w:tcPr>
            <w:tcW w:w="1321" w:type="dxa"/>
          </w:tcPr>
          <w:p w:rsidR="00C01AF3" w:rsidRPr="00090F01" w:rsidRDefault="00C01AF3" w:rsidP="000C7D40">
            <w:pPr>
              <w:jc w:val="both"/>
            </w:pPr>
            <w:r>
              <w:t>08</w:t>
            </w:r>
            <w:r w:rsidRPr="00090F01">
              <w:t>.</w:t>
            </w:r>
            <w:r>
              <w:t>02.2023</w:t>
            </w:r>
          </w:p>
          <w:p w:rsidR="00C01AF3" w:rsidRPr="00090F01" w:rsidRDefault="00C01AF3" w:rsidP="000C7D40">
            <w:pPr>
              <w:jc w:val="both"/>
            </w:pPr>
            <w:r>
              <w:t>12.</w:t>
            </w:r>
            <w:r w:rsidRPr="00090F01">
              <w:t>00</w:t>
            </w:r>
          </w:p>
          <w:p w:rsidR="00C01AF3" w:rsidRDefault="00C01AF3" w:rsidP="000C7D40">
            <w:pPr>
              <w:jc w:val="both"/>
            </w:pPr>
          </w:p>
        </w:tc>
        <w:tc>
          <w:tcPr>
            <w:tcW w:w="4207" w:type="dxa"/>
          </w:tcPr>
          <w:p w:rsidR="00C01AF3" w:rsidRDefault="00C01AF3" w:rsidP="000C7D40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0C7D40">
            <w:pPr>
              <w:jc w:val="both"/>
            </w:pPr>
            <w:r w:rsidRPr="00E74F2F">
              <w:t xml:space="preserve">Одноклассники </w:t>
            </w:r>
            <w:hyperlink r:id="rId23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0C7D40">
            <w:pPr>
              <w:rPr>
                <w:rStyle w:val="Hyperlink"/>
              </w:rPr>
            </w:pPr>
            <w:r w:rsidRPr="00E74F2F">
              <w:t>ВКонтакте</w:t>
            </w:r>
            <w:hyperlink r:id="rId24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0C7D40"/>
        </w:tc>
        <w:tc>
          <w:tcPr>
            <w:tcW w:w="2268" w:type="dxa"/>
          </w:tcPr>
          <w:p w:rsidR="00C01AF3" w:rsidRDefault="00C01AF3" w:rsidP="000C7D40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0C7D40">
            <w:pPr>
              <w:jc w:val="both"/>
            </w:pPr>
            <w:r>
              <w:t>Калинина А.И.</w:t>
            </w:r>
          </w:p>
        </w:tc>
        <w:tc>
          <w:tcPr>
            <w:tcW w:w="2268" w:type="dxa"/>
          </w:tcPr>
          <w:p w:rsidR="00C01AF3" w:rsidRDefault="00C01AF3" w:rsidP="000C7D40">
            <w:pPr>
              <w:jc w:val="both"/>
            </w:pPr>
            <w:r>
              <w:t>Дети</w:t>
            </w:r>
          </w:p>
          <w:p w:rsidR="00C01AF3" w:rsidRPr="00090F01" w:rsidRDefault="00C01AF3" w:rsidP="000C7D40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0C7D40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AA63B1" w:rsidRDefault="00C01AF3" w:rsidP="000C7D40">
            <w:pPr>
              <w:rPr>
                <w:i/>
              </w:rPr>
            </w:pPr>
            <w:r w:rsidRPr="00AA63B1">
              <w:rPr>
                <w:i/>
              </w:rPr>
              <w:t>День юного героя антифашиста</w:t>
            </w:r>
          </w:p>
          <w:p w:rsidR="00C01AF3" w:rsidRPr="00870929" w:rsidRDefault="00C01AF3" w:rsidP="000C7D40">
            <w:pPr>
              <w:jc w:val="both"/>
              <w:rPr>
                <w:i/>
              </w:rPr>
            </w:pPr>
            <w:r w:rsidRPr="00676CBB">
              <w:t>«Свет подвига»</w:t>
            </w:r>
            <w:r w:rsidRPr="00AA63B1">
              <w:t xml:space="preserve"> урок памяти</w:t>
            </w:r>
          </w:p>
        </w:tc>
        <w:tc>
          <w:tcPr>
            <w:tcW w:w="1321" w:type="dxa"/>
          </w:tcPr>
          <w:p w:rsidR="00C01AF3" w:rsidRPr="00090F01" w:rsidRDefault="00C01AF3" w:rsidP="000C7D40">
            <w:pPr>
              <w:jc w:val="both"/>
            </w:pPr>
            <w:r>
              <w:t>08</w:t>
            </w:r>
            <w:r w:rsidRPr="00090F01">
              <w:t>.</w:t>
            </w:r>
            <w:r>
              <w:t>02.2023</w:t>
            </w:r>
          </w:p>
          <w:p w:rsidR="00C01AF3" w:rsidRPr="00090F01" w:rsidRDefault="00C01AF3" w:rsidP="000C7D40">
            <w:pPr>
              <w:jc w:val="both"/>
            </w:pPr>
            <w:r>
              <w:t>12.</w:t>
            </w:r>
            <w:r w:rsidRPr="00090F01">
              <w:t>00</w:t>
            </w:r>
          </w:p>
          <w:p w:rsidR="00C01AF3" w:rsidRDefault="00C01AF3" w:rsidP="000C7D40">
            <w:pPr>
              <w:jc w:val="both"/>
            </w:pPr>
          </w:p>
        </w:tc>
        <w:tc>
          <w:tcPr>
            <w:tcW w:w="4207" w:type="dxa"/>
          </w:tcPr>
          <w:p w:rsidR="00C01AF3" w:rsidRDefault="00C01AF3" w:rsidP="000C7D40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0C7D40">
            <w:pPr>
              <w:jc w:val="both"/>
            </w:pPr>
            <w:hyperlink r:id="rId25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676CBB" w:rsidRDefault="00C01AF3" w:rsidP="000C7D40">
            <w:pPr>
              <w:rPr>
                <w:color w:val="0000FF"/>
                <w:u w:val="single"/>
              </w:rPr>
            </w:pPr>
            <w:hyperlink r:id="rId26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0C7D40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C01AF3" w:rsidRDefault="00C01AF3" w:rsidP="000C7D40">
            <w:pPr>
              <w:jc w:val="both"/>
            </w:pPr>
            <w:r>
              <w:t>Дети</w:t>
            </w:r>
          </w:p>
          <w:p w:rsidR="00C01AF3" w:rsidRPr="00090F01" w:rsidRDefault="00C01AF3" w:rsidP="000C7D40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0C7D40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676CBB" w:rsidRDefault="00C01AF3" w:rsidP="000C7D40">
            <w:pPr>
              <w:rPr>
                <w:b/>
              </w:rPr>
            </w:pPr>
            <w:r w:rsidRPr="00676CBB">
              <w:rPr>
                <w:b/>
              </w:rPr>
              <w:t>День памяти Пушкина</w:t>
            </w:r>
          </w:p>
          <w:p w:rsidR="00C01AF3" w:rsidRPr="00EC475B" w:rsidRDefault="00C01AF3" w:rsidP="000C7D40">
            <w:r w:rsidRPr="00676CBB">
              <w:t xml:space="preserve">«Сказок Пушкина чудесное творение» </w:t>
            </w:r>
            <w:r w:rsidRPr="00EC475B">
              <w:t>литературное путешествие</w:t>
            </w:r>
          </w:p>
        </w:tc>
        <w:tc>
          <w:tcPr>
            <w:tcW w:w="1321" w:type="dxa"/>
          </w:tcPr>
          <w:p w:rsidR="00C01AF3" w:rsidRDefault="00C01AF3" w:rsidP="000C7D40">
            <w:pPr>
              <w:jc w:val="both"/>
            </w:pPr>
            <w:r>
              <w:t>09.02.2023</w:t>
            </w:r>
          </w:p>
          <w:p w:rsidR="00C01AF3" w:rsidRDefault="00C01AF3" w:rsidP="000C7D40">
            <w:pPr>
              <w:jc w:val="both"/>
            </w:pPr>
            <w:r>
              <w:t>12.00</w:t>
            </w:r>
          </w:p>
        </w:tc>
        <w:tc>
          <w:tcPr>
            <w:tcW w:w="4207" w:type="dxa"/>
          </w:tcPr>
          <w:p w:rsidR="00C01AF3" w:rsidRDefault="00C01AF3" w:rsidP="000C7D40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0C7D40">
            <w:pPr>
              <w:jc w:val="both"/>
            </w:pPr>
            <w:r w:rsidRPr="00E74F2F">
              <w:t xml:space="preserve">Одноклассники </w:t>
            </w:r>
            <w:hyperlink r:id="rId27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0C7D40">
            <w:pPr>
              <w:rPr>
                <w:color w:val="0000FF"/>
                <w:u w:val="single"/>
              </w:rPr>
            </w:pPr>
            <w:r w:rsidRPr="00E74F2F">
              <w:t>ВКонтакте</w:t>
            </w:r>
            <w:hyperlink r:id="rId28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0C7D40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C01AF3" w:rsidRDefault="00C01AF3" w:rsidP="000C7D40">
            <w:pPr>
              <w:jc w:val="both"/>
            </w:pPr>
            <w:r>
              <w:t>Дети</w:t>
            </w:r>
          </w:p>
          <w:p w:rsidR="00C01AF3" w:rsidRPr="00090F01" w:rsidRDefault="00C01AF3" w:rsidP="000C7D40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0C7D40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0C7D40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День памяти А.С. Пушкина</w:t>
            </w:r>
          </w:p>
          <w:p w:rsidR="00C01AF3" w:rsidRDefault="00C01AF3" w:rsidP="000C7D40">
            <w:pPr>
              <w:rPr>
                <w:b/>
                <w:bCs/>
              </w:rPr>
            </w:pPr>
            <w:r>
              <w:rPr>
                <w:b/>
                <w:bCs/>
              </w:rPr>
              <w:t>10 февраля</w:t>
            </w:r>
          </w:p>
          <w:p w:rsidR="00C01AF3" w:rsidRDefault="00C01AF3" w:rsidP="000C7D40">
            <w:pPr>
              <w:rPr>
                <w:bCs/>
              </w:rPr>
            </w:pPr>
            <w:r w:rsidRPr="009E3272">
              <w:rPr>
                <w:bCs/>
              </w:rPr>
              <w:t>«Читайте Пушкина сегодня»</w:t>
            </w:r>
          </w:p>
          <w:p w:rsidR="00C01AF3" w:rsidRDefault="00C01AF3" w:rsidP="000C7D40">
            <w:pPr>
              <w:rPr>
                <w:bCs/>
              </w:rPr>
            </w:pPr>
            <w:r>
              <w:rPr>
                <w:bCs/>
              </w:rPr>
              <w:t>Литературные чтения</w:t>
            </w:r>
          </w:p>
          <w:p w:rsidR="00C01AF3" w:rsidRDefault="00C01AF3" w:rsidP="000C7D40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C01AF3" w:rsidRDefault="00C01AF3" w:rsidP="000C7D40">
            <w:r>
              <w:t>09.02.2023</w:t>
            </w:r>
          </w:p>
        </w:tc>
        <w:tc>
          <w:tcPr>
            <w:tcW w:w="4207" w:type="dxa"/>
          </w:tcPr>
          <w:p w:rsidR="00C01AF3" w:rsidRDefault="00C01AF3" w:rsidP="000C7D40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0C7D40">
            <w:r>
              <w:t>ул.40 лет Октября, 33.</w:t>
            </w:r>
          </w:p>
          <w:p w:rsidR="00C01AF3" w:rsidRDefault="00C01AF3" w:rsidP="000C7D4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676CBB">
            <w:pPr>
              <w:pStyle w:val="228bf8a64b8551e1msonormal"/>
              <w:spacing w:before="0" w:beforeAutospacing="0" w:after="0" w:afterAutospacing="0"/>
            </w:pPr>
            <w:hyperlink r:id="rId3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C01AF3" w:rsidRDefault="00C01AF3" w:rsidP="000C7D40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0C7D40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0C7D40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0C7D40">
            <w:r w:rsidRPr="00266F20">
              <w:t xml:space="preserve"> «Герои великой страны» - патриотический час посвященный освобождению Краснодара 12 февраля</w:t>
            </w:r>
          </w:p>
          <w:p w:rsidR="00C01AF3" w:rsidRPr="00266F20" w:rsidRDefault="00C01AF3" w:rsidP="000C7D40">
            <w:r w:rsidRPr="00266F20">
              <w:t xml:space="preserve"> (Программа «Долг. Честь.Родина.»)</w:t>
            </w:r>
          </w:p>
        </w:tc>
        <w:tc>
          <w:tcPr>
            <w:tcW w:w="1321" w:type="dxa"/>
          </w:tcPr>
          <w:p w:rsidR="00C01AF3" w:rsidRPr="00266F20" w:rsidRDefault="00C01AF3" w:rsidP="000C7D40">
            <w:pPr>
              <w:tabs>
                <w:tab w:val="left" w:pos="3540"/>
              </w:tabs>
              <w:jc w:val="center"/>
            </w:pPr>
          </w:p>
          <w:p w:rsidR="00C01AF3" w:rsidRPr="00266F20" w:rsidRDefault="00C01AF3" w:rsidP="000C7D40">
            <w:pPr>
              <w:tabs>
                <w:tab w:val="left" w:pos="3540"/>
              </w:tabs>
              <w:jc w:val="center"/>
            </w:pPr>
          </w:p>
          <w:p w:rsidR="00C01AF3" w:rsidRPr="00266F20" w:rsidRDefault="00C01AF3" w:rsidP="000C7D40">
            <w:pPr>
              <w:tabs>
                <w:tab w:val="left" w:pos="3540"/>
              </w:tabs>
              <w:jc w:val="center"/>
            </w:pPr>
            <w:r w:rsidRPr="00266F20">
              <w:t>9.02.2023</w:t>
            </w:r>
          </w:p>
        </w:tc>
        <w:tc>
          <w:tcPr>
            <w:tcW w:w="4207" w:type="dxa"/>
          </w:tcPr>
          <w:p w:rsidR="00C01AF3" w:rsidRPr="00266F20" w:rsidRDefault="00C01AF3" w:rsidP="000C7D40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0C7D40">
            <w:r w:rsidRPr="00266F20">
              <w:t xml:space="preserve">ул.Ленина, 85 </w:t>
            </w:r>
            <w:hyperlink r:id="rId31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0C7D40">
            <w:pPr>
              <w:jc w:val="center"/>
            </w:pPr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0C7D40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0C7D40">
            <w:r>
              <w:t>6+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090F01" w:rsidRDefault="00C01AF3" w:rsidP="00F157CF">
            <w:r>
              <w:t>«БиблиоМозаика» Информационные вестники</w:t>
            </w:r>
          </w:p>
        </w:tc>
        <w:tc>
          <w:tcPr>
            <w:tcW w:w="1321" w:type="dxa"/>
          </w:tcPr>
          <w:p w:rsidR="00C01AF3" w:rsidRPr="00090F01" w:rsidRDefault="00C01AF3" w:rsidP="00F157CF">
            <w:pPr>
              <w:jc w:val="both"/>
            </w:pPr>
            <w:r>
              <w:t>10</w:t>
            </w:r>
            <w:r w:rsidRPr="00090F01">
              <w:t>.</w:t>
            </w:r>
            <w:r>
              <w:t>02.2023</w:t>
            </w:r>
          </w:p>
          <w:p w:rsidR="00C01AF3" w:rsidRDefault="00C01AF3" w:rsidP="00F157CF">
            <w:pPr>
              <w:jc w:val="both"/>
            </w:pPr>
            <w:r>
              <w:t>25</w:t>
            </w:r>
            <w:r w:rsidRPr="00090F01">
              <w:t>.0</w:t>
            </w:r>
            <w:r>
              <w:t>2.2023</w:t>
            </w:r>
          </w:p>
          <w:p w:rsidR="00C01AF3" w:rsidRDefault="00C01AF3" w:rsidP="00F157CF">
            <w:pPr>
              <w:jc w:val="both"/>
            </w:pPr>
            <w:r>
              <w:t>12.00</w:t>
            </w:r>
          </w:p>
        </w:tc>
        <w:tc>
          <w:tcPr>
            <w:tcW w:w="4207" w:type="dxa"/>
          </w:tcPr>
          <w:p w:rsidR="00C01AF3" w:rsidRDefault="00C01AF3" w:rsidP="00F157CF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F157CF">
            <w:pPr>
              <w:jc w:val="both"/>
            </w:pPr>
            <w:r w:rsidRPr="00E74F2F">
              <w:t xml:space="preserve">Одноклассники </w:t>
            </w:r>
            <w:hyperlink r:id="rId32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F157CF">
            <w:pPr>
              <w:rPr>
                <w:rStyle w:val="Hyperlink"/>
              </w:rPr>
            </w:pPr>
            <w:r w:rsidRPr="00E74F2F">
              <w:t>ВКонтакте</w:t>
            </w:r>
            <w:hyperlink r:id="rId33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F157CF"/>
        </w:tc>
        <w:tc>
          <w:tcPr>
            <w:tcW w:w="2268" w:type="dxa"/>
          </w:tcPr>
          <w:p w:rsidR="00C01AF3" w:rsidRPr="00090F01" w:rsidRDefault="00C01AF3" w:rsidP="00F157CF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F157CF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C01AF3" w:rsidRDefault="00C01AF3" w:rsidP="00F157CF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F157CF">
            <w:pPr>
              <w:jc w:val="both"/>
            </w:pP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E82ACD" w:rsidRDefault="00C01AF3" w:rsidP="00F157CF">
            <w:r w:rsidRPr="00E82ACD">
              <w:t xml:space="preserve">«Поэтическая минутка» </w:t>
            </w:r>
          </w:p>
          <w:p w:rsidR="00C01AF3" w:rsidRDefault="00C01AF3" w:rsidP="00F157CF">
            <w:r>
              <w:t>публикация</w:t>
            </w:r>
          </w:p>
        </w:tc>
        <w:tc>
          <w:tcPr>
            <w:tcW w:w="1321" w:type="dxa"/>
          </w:tcPr>
          <w:p w:rsidR="00C01AF3" w:rsidRDefault="00C01AF3" w:rsidP="00F157CF">
            <w:pPr>
              <w:jc w:val="both"/>
            </w:pPr>
            <w:r>
              <w:t>11.02.2023</w:t>
            </w:r>
          </w:p>
          <w:p w:rsidR="00C01AF3" w:rsidRDefault="00C01AF3" w:rsidP="00F157CF">
            <w:pPr>
              <w:jc w:val="both"/>
            </w:pPr>
            <w:r>
              <w:t>12.00</w:t>
            </w:r>
          </w:p>
        </w:tc>
        <w:tc>
          <w:tcPr>
            <w:tcW w:w="4207" w:type="dxa"/>
          </w:tcPr>
          <w:p w:rsidR="00C01AF3" w:rsidRPr="00CF7393" w:rsidRDefault="00C01AF3" w:rsidP="00F157CF">
            <w:pPr>
              <w:rPr>
                <w:rStyle w:val="Hyperlink"/>
              </w:rPr>
            </w:pPr>
            <w:r w:rsidRPr="00E74F2F">
              <w:t>ВКонтакте</w:t>
            </w:r>
            <w:hyperlink r:id="rId34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F157CF"/>
        </w:tc>
        <w:tc>
          <w:tcPr>
            <w:tcW w:w="2268" w:type="dxa"/>
          </w:tcPr>
          <w:p w:rsidR="00C01AF3" w:rsidRDefault="00C01AF3" w:rsidP="00F157CF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F157CF">
            <w:pPr>
              <w:jc w:val="both"/>
            </w:pPr>
            <w:r>
              <w:t>Калинина А.И.</w:t>
            </w:r>
          </w:p>
        </w:tc>
        <w:tc>
          <w:tcPr>
            <w:tcW w:w="2268" w:type="dxa"/>
          </w:tcPr>
          <w:p w:rsidR="00C01AF3" w:rsidRDefault="00C01AF3" w:rsidP="00F157CF">
            <w:pPr>
              <w:jc w:val="both"/>
            </w:pPr>
            <w:r>
              <w:t>Дети</w:t>
            </w:r>
          </w:p>
          <w:p w:rsidR="00C01AF3" w:rsidRPr="00090F01" w:rsidRDefault="00C01AF3" w:rsidP="00F157CF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F157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День полного освобождения г. </w:t>
            </w:r>
            <w:r w:rsidRPr="00357CF4">
              <w:rPr>
                <w:b/>
                <w:bCs/>
              </w:rPr>
              <w:t>Краснодара от немецко-фашистских захватчиков  (1943)</w:t>
            </w:r>
            <w:r>
              <w:rPr>
                <w:b/>
                <w:bCs/>
              </w:rPr>
              <w:t xml:space="preserve"> - </w:t>
            </w:r>
            <w:r w:rsidRPr="00357CF4">
              <w:rPr>
                <w:b/>
                <w:bCs/>
              </w:rPr>
              <w:t>12 февраля</w:t>
            </w:r>
          </w:p>
          <w:p w:rsidR="00C01AF3" w:rsidRDefault="00C01AF3" w:rsidP="00F157CF">
            <w:r>
              <w:t>«Не дай забыть другим о том, что было…»</w:t>
            </w:r>
          </w:p>
          <w:p w:rsidR="00C01AF3" w:rsidRPr="00611F8D" w:rsidRDefault="00C01AF3" w:rsidP="00F157CF">
            <w:pPr>
              <w:rPr>
                <w:b/>
                <w:color w:val="000000"/>
              </w:rPr>
            </w:pPr>
            <w:r>
              <w:t>Час памяти</w:t>
            </w:r>
          </w:p>
        </w:tc>
        <w:tc>
          <w:tcPr>
            <w:tcW w:w="1321" w:type="dxa"/>
          </w:tcPr>
          <w:p w:rsidR="00C01AF3" w:rsidRDefault="00C01AF3" w:rsidP="00F157CF">
            <w:r>
              <w:t>12.02.2023</w:t>
            </w:r>
          </w:p>
        </w:tc>
        <w:tc>
          <w:tcPr>
            <w:tcW w:w="4207" w:type="dxa"/>
          </w:tcPr>
          <w:p w:rsidR="00C01AF3" w:rsidRDefault="00C01AF3" w:rsidP="00F157CF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F157CF">
            <w:r>
              <w:t>ул.40 лет Октября, 33.</w:t>
            </w:r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</w:pPr>
            <w:hyperlink r:id="rId3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F157CF"/>
        </w:tc>
        <w:tc>
          <w:tcPr>
            <w:tcW w:w="2268" w:type="dxa"/>
          </w:tcPr>
          <w:p w:rsidR="00C01AF3" w:rsidRDefault="00C01AF3" w:rsidP="00F157CF">
            <w:r>
              <w:t>Волкова Д.В</w:t>
            </w:r>
          </w:p>
        </w:tc>
        <w:tc>
          <w:tcPr>
            <w:tcW w:w="2268" w:type="dxa"/>
          </w:tcPr>
          <w:p w:rsidR="00C01AF3" w:rsidRDefault="00C01AF3" w:rsidP="00F157CF">
            <w:r>
              <w:t xml:space="preserve"> Подростки  </w:t>
            </w:r>
          </w:p>
          <w:p w:rsidR="00C01AF3" w:rsidRDefault="00C01AF3" w:rsidP="00F157CF">
            <w:r>
              <w:t>взрослые</w:t>
            </w:r>
          </w:p>
          <w:p w:rsidR="00C01AF3" w:rsidRDefault="00C01AF3" w:rsidP="00F157CF">
            <w:r>
              <w:t>6+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F157CF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еждународный день книгодарения</w:t>
            </w:r>
          </w:p>
          <w:p w:rsidR="00C01AF3" w:rsidRDefault="00C01AF3" w:rsidP="00F157CF">
            <w:pPr>
              <w:rPr>
                <w:b/>
                <w:color w:val="000000"/>
              </w:rPr>
            </w:pPr>
            <w:r w:rsidRPr="00611F8D">
              <w:rPr>
                <w:b/>
                <w:color w:val="000000"/>
              </w:rPr>
              <w:t>14 февраля</w:t>
            </w:r>
          </w:p>
          <w:p w:rsidR="00C01AF3" w:rsidRDefault="00C01AF3" w:rsidP="00F157CF">
            <w:r w:rsidRPr="00A50D88">
              <w:t>«Книжный круговорот»</w:t>
            </w:r>
          </w:p>
          <w:p w:rsidR="00C01AF3" w:rsidRDefault="00C01AF3" w:rsidP="00F157CF">
            <w:pPr>
              <w:rPr>
                <w:b/>
                <w:color w:val="000000"/>
              </w:rPr>
            </w:pPr>
            <w:r w:rsidRPr="00B14670">
              <w:t>Акция книгодарения</w:t>
            </w:r>
          </w:p>
          <w:p w:rsidR="00C01AF3" w:rsidRDefault="00C01AF3" w:rsidP="00F157CF"/>
        </w:tc>
        <w:tc>
          <w:tcPr>
            <w:tcW w:w="1321" w:type="dxa"/>
          </w:tcPr>
          <w:p w:rsidR="00C01AF3" w:rsidRPr="00B33A70" w:rsidRDefault="00C01AF3" w:rsidP="00F157CF">
            <w:r>
              <w:t>13.02.2023 – 14.02.2023</w:t>
            </w:r>
          </w:p>
        </w:tc>
        <w:tc>
          <w:tcPr>
            <w:tcW w:w="4207" w:type="dxa"/>
          </w:tcPr>
          <w:p w:rsidR="00C01AF3" w:rsidRDefault="00C01AF3" w:rsidP="00F157CF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F157CF">
            <w:r>
              <w:t>ул.40 лет Октября, 33.</w:t>
            </w:r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F157CF"/>
          <w:p w:rsidR="00C01AF3" w:rsidRPr="00B33A70" w:rsidRDefault="00C01AF3" w:rsidP="00F157CF"/>
        </w:tc>
        <w:tc>
          <w:tcPr>
            <w:tcW w:w="2268" w:type="dxa"/>
          </w:tcPr>
          <w:p w:rsidR="00C01AF3" w:rsidRPr="00B33A70" w:rsidRDefault="00C01AF3" w:rsidP="00F157CF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F157CF">
            <w:r>
              <w:t>Все категории читателей</w:t>
            </w:r>
            <w:r w:rsidRPr="006C6D70">
              <w:t xml:space="preserve"> </w:t>
            </w:r>
          </w:p>
          <w:p w:rsidR="00C01AF3" w:rsidRPr="00B33A70" w:rsidRDefault="00C01AF3" w:rsidP="00F157CF">
            <w:r w:rsidRPr="006C6D70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676CBB" w:rsidRDefault="00C01AF3" w:rsidP="00F157CF">
            <w:pPr>
              <w:pStyle w:val="a"/>
              <w:rPr>
                <w:color w:val="000000"/>
              </w:rPr>
            </w:pPr>
            <w:r w:rsidRPr="00DD25B7">
              <w:t xml:space="preserve"> </w:t>
            </w:r>
            <w:r w:rsidRPr="0053255B">
              <w:rPr>
                <w:color w:val="000000"/>
              </w:rPr>
              <w:t xml:space="preserve"> </w:t>
            </w:r>
            <w:r w:rsidRPr="00676CBB">
              <w:rPr>
                <w:color w:val="000000"/>
              </w:rPr>
              <w:t>Цикл мероприятий «Крымская весна»</w:t>
            </w:r>
          </w:p>
          <w:p w:rsidR="00C01AF3" w:rsidRDefault="00C01AF3" w:rsidP="00F157CF">
            <w:pPr>
              <w:pStyle w:val="a"/>
              <w:rPr>
                <w:color w:val="000000"/>
              </w:rPr>
            </w:pPr>
            <w:r>
              <w:rPr>
                <w:color w:val="000000"/>
              </w:rPr>
              <w:t>«Крым на экране»</w:t>
            </w:r>
          </w:p>
          <w:p w:rsidR="00C01AF3" w:rsidRDefault="00C01AF3" w:rsidP="00F157CF">
            <w:pPr>
              <w:pStyle w:val="a"/>
              <w:rPr>
                <w:b/>
                <w:bCs/>
                <w:shd w:val="clear" w:color="auto" w:fill="FFFFFF"/>
              </w:rPr>
            </w:pPr>
            <w:r>
              <w:rPr>
                <w:color w:val="000000"/>
              </w:rPr>
              <w:t xml:space="preserve"> Видеолекторий</w:t>
            </w:r>
          </w:p>
        </w:tc>
        <w:tc>
          <w:tcPr>
            <w:tcW w:w="1321" w:type="dxa"/>
          </w:tcPr>
          <w:p w:rsidR="00C01AF3" w:rsidRDefault="00C01AF3" w:rsidP="00F157CF">
            <w:r>
              <w:t>13.02.22</w:t>
            </w:r>
          </w:p>
        </w:tc>
        <w:tc>
          <w:tcPr>
            <w:tcW w:w="4207" w:type="dxa"/>
          </w:tcPr>
          <w:p w:rsidR="00C01AF3" w:rsidRDefault="00C01AF3" w:rsidP="00F157CF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F157CF">
            <w:r>
              <w:t>ул.40 лет Октября, 33.</w:t>
            </w:r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F157CF"/>
          <w:p w:rsidR="00C01AF3" w:rsidRDefault="00C01AF3" w:rsidP="00F157CF"/>
        </w:tc>
        <w:tc>
          <w:tcPr>
            <w:tcW w:w="2268" w:type="dxa"/>
          </w:tcPr>
          <w:p w:rsidR="00C01AF3" w:rsidRDefault="00C01AF3" w:rsidP="00F157CF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F157CF">
            <w:r>
              <w:t>Все категории читателей</w:t>
            </w:r>
          </w:p>
          <w:p w:rsidR="00C01AF3" w:rsidRDefault="00C01AF3" w:rsidP="00F157CF">
            <w:r w:rsidRPr="006C6D70">
              <w:t xml:space="preserve"> 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F157CF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</w:rPr>
              <w:t>День вывода войск из Афганистана</w:t>
            </w:r>
          </w:p>
          <w:p w:rsidR="00C01AF3" w:rsidRPr="00D15004" w:rsidRDefault="00C01AF3" w:rsidP="00F157CF">
            <w:pPr>
              <w:rPr>
                <w:b/>
                <w:bCs/>
              </w:rPr>
            </w:pPr>
            <w:r w:rsidRPr="00357CF4">
              <w:rPr>
                <w:b/>
                <w:bCs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357CF4">
              <w:rPr>
                <w:b/>
                <w:bCs/>
              </w:rPr>
              <w:t>15 февраля</w:t>
            </w:r>
          </w:p>
          <w:p w:rsidR="00C01AF3" w:rsidRPr="00AE5D6B" w:rsidRDefault="00C01AF3" w:rsidP="00F157CF">
            <w:pPr>
              <w:rPr>
                <w:bCs/>
              </w:rPr>
            </w:pPr>
            <w:r>
              <w:rPr>
                <w:bCs/>
              </w:rPr>
              <w:t xml:space="preserve">«В их судьбе была война»  </w:t>
            </w:r>
          </w:p>
          <w:p w:rsidR="00C01AF3" w:rsidRPr="00226D40" w:rsidRDefault="00C01AF3" w:rsidP="00F157CF">
            <w:r w:rsidRPr="00226D40">
              <w:t>Патриотический час</w:t>
            </w:r>
          </w:p>
        </w:tc>
        <w:tc>
          <w:tcPr>
            <w:tcW w:w="1321" w:type="dxa"/>
          </w:tcPr>
          <w:p w:rsidR="00C01AF3" w:rsidRPr="0015191A" w:rsidRDefault="00C01AF3" w:rsidP="00F157CF">
            <w:r>
              <w:t>15.02.2023</w:t>
            </w:r>
          </w:p>
        </w:tc>
        <w:tc>
          <w:tcPr>
            <w:tcW w:w="4207" w:type="dxa"/>
          </w:tcPr>
          <w:p w:rsidR="00C01AF3" w:rsidRDefault="00C01AF3" w:rsidP="00F157CF">
            <w:r>
              <w:t xml:space="preserve">РМБУ Белореченская МЦБ» Центральная библиотека , г.Белореченск, </w:t>
            </w:r>
          </w:p>
          <w:p w:rsidR="00C01AF3" w:rsidRDefault="00C01AF3" w:rsidP="00F157CF">
            <w:r>
              <w:t>ул.40 лет Октября, 33.</w:t>
            </w:r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F157CF">
            <w:hyperlink r:id="rId4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F157CF">
            <w:r>
              <w:t>в ВОС</w:t>
            </w:r>
          </w:p>
        </w:tc>
        <w:tc>
          <w:tcPr>
            <w:tcW w:w="2268" w:type="dxa"/>
          </w:tcPr>
          <w:p w:rsidR="00C01AF3" w:rsidRDefault="00C01AF3" w:rsidP="00F157CF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F157CF">
            <w:r>
              <w:t xml:space="preserve">Взрослые </w:t>
            </w:r>
          </w:p>
          <w:p w:rsidR="00C01AF3" w:rsidRDefault="00C01AF3" w:rsidP="00F157CF">
            <w:r>
              <w:t>6+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F157CF">
            <w:r w:rsidRPr="00266F20">
              <w:t>«Афганский излом» - патриотический час посвященный 30-летию завершения спецоперации Советских войск в Афганистане.</w:t>
            </w:r>
          </w:p>
        </w:tc>
        <w:tc>
          <w:tcPr>
            <w:tcW w:w="1321" w:type="dxa"/>
          </w:tcPr>
          <w:p w:rsidR="00C01AF3" w:rsidRPr="00266F20" w:rsidRDefault="00C01AF3" w:rsidP="00F157CF">
            <w:pPr>
              <w:tabs>
                <w:tab w:val="left" w:pos="3540"/>
              </w:tabs>
              <w:jc w:val="center"/>
            </w:pPr>
            <w:r w:rsidRPr="00266F20">
              <w:t>15.02.2023</w:t>
            </w:r>
          </w:p>
        </w:tc>
        <w:tc>
          <w:tcPr>
            <w:tcW w:w="4207" w:type="dxa"/>
          </w:tcPr>
          <w:p w:rsidR="00C01AF3" w:rsidRPr="00266F20" w:rsidRDefault="00C01AF3" w:rsidP="00F157CF">
            <w:r w:rsidRPr="00266F20">
              <w:t xml:space="preserve">РМБУ Белореченская МЦБ юношеская библиотека  ул.Ленина, 85 </w:t>
            </w:r>
            <w:hyperlink r:id="rId43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F157CF">
            <w:pPr>
              <w:jc w:val="center"/>
            </w:pPr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F157CF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F157CF">
            <w:r>
              <w:t>6+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F157CF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F157CF">
            <w:pPr>
              <w:rPr>
                <w:b/>
              </w:rPr>
            </w:pPr>
            <w:r>
              <w:rPr>
                <w:b/>
                <w:bCs/>
              </w:rPr>
              <w:t xml:space="preserve">Сретенье Господне </w:t>
            </w:r>
            <w:r w:rsidRPr="00443BE3">
              <w:rPr>
                <w:b/>
              </w:rPr>
              <w:t>15 февраля</w:t>
            </w:r>
          </w:p>
          <w:p w:rsidR="00C01AF3" w:rsidRDefault="00C01AF3" w:rsidP="00F157CF">
            <w:pPr>
              <w:rPr>
                <w:color w:val="000000"/>
              </w:rPr>
            </w:pPr>
            <w:r w:rsidRPr="00221FFC">
              <w:rPr>
                <w:color w:val="000000"/>
              </w:rPr>
              <w:t>«История праздника Сретение Господне»</w:t>
            </w:r>
          </w:p>
          <w:p w:rsidR="00C01AF3" w:rsidRPr="005447E7" w:rsidRDefault="00C01AF3" w:rsidP="00F157CF">
            <w:r>
              <w:t>Информационная публикация</w:t>
            </w:r>
          </w:p>
        </w:tc>
        <w:tc>
          <w:tcPr>
            <w:tcW w:w="1321" w:type="dxa"/>
          </w:tcPr>
          <w:p w:rsidR="00C01AF3" w:rsidRPr="003C61E2" w:rsidRDefault="00C01AF3" w:rsidP="00F157CF">
            <w:r>
              <w:t>15.02.2023</w:t>
            </w:r>
          </w:p>
        </w:tc>
        <w:tc>
          <w:tcPr>
            <w:tcW w:w="4207" w:type="dxa"/>
          </w:tcPr>
          <w:p w:rsidR="00C01AF3" w:rsidRDefault="00C01AF3" w:rsidP="00F157CF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F157CF">
            <w:r>
              <w:t>ул.40 лет Октября, 33.</w:t>
            </w:r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Pr="005E6166" w:rsidRDefault="00C01AF3" w:rsidP="00F157C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01AF3" w:rsidRPr="006C6D70" w:rsidRDefault="00C01AF3" w:rsidP="00F157CF">
            <w:r>
              <w:t>Волкова Д.В.</w:t>
            </w:r>
          </w:p>
        </w:tc>
        <w:tc>
          <w:tcPr>
            <w:tcW w:w="2268" w:type="dxa"/>
          </w:tcPr>
          <w:p w:rsidR="00C01AF3" w:rsidRPr="006C6D70" w:rsidRDefault="00C01AF3" w:rsidP="00F157CF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80163C">
            <w:pPr>
              <w:rPr>
                <w:i/>
              </w:rPr>
            </w:pPr>
            <w:r w:rsidRPr="00281336">
              <w:rPr>
                <w:i/>
              </w:rPr>
              <w:t>Проект «</w:t>
            </w:r>
            <w:r>
              <w:rPr>
                <w:i/>
              </w:rPr>
              <w:t>Детская библиотека – доступная среда: н</w:t>
            </w:r>
            <w:r w:rsidRPr="00281336">
              <w:rPr>
                <w:i/>
              </w:rPr>
              <w:t>овые практики и инновационные формы работы с детьми с ОВЗ»</w:t>
            </w:r>
            <w:r>
              <w:rPr>
                <w:i/>
              </w:rPr>
              <w:t>.</w:t>
            </w:r>
          </w:p>
          <w:p w:rsidR="00C01AF3" w:rsidRPr="00637F16" w:rsidRDefault="00C01AF3" w:rsidP="0080163C">
            <w:pPr>
              <w:rPr>
                <w:i/>
              </w:rPr>
            </w:pPr>
            <w:r>
              <w:rPr>
                <w:i/>
              </w:rPr>
              <w:t xml:space="preserve"> Библиотечный клуб «Мир откроем</w:t>
            </w:r>
            <w:r w:rsidRPr="00281336">
              <w:rPr>
                <w:i/>
              </w:rPr>
              <w:t xml:space="preserve"> через книгу</w:t>
            </w:r>
            <w:r>
              <w:rPr>
                <w:i/>
              </w:rPr>
              <w:t>»</w:t>
            </w:r>
          </w:p>
          <w:p w:rsidR="00C01AF3" w:rsidRDefault="00C01AF3" w:rsidP="0080163C">
            <w:pPr>
              <w:rPr>
                <w:color w:val="000000"/>
                <w:shd w:val="clear" w:color="auto" w:fill="FFFFFF"/>
              </w:rPr>
            </w:pPr>
            <w:r w:rsidRPr="00637F16">
              <w:rPr>
                <w:color w:val="000000"/>
                <w:shd w:val="clear" w:color="auto" w:fill="FFFFFF"/>
              </w:rPr>
              <w:t>"По лесным тропинкам с Виталием Бианки"</w:t>
            </w:r>
          </w:p>
          <w:p w:rsidR="00C01AF3" w:rsidRDefault="00C01AF3" w:rsidP="0080163C">
            <w:pPr>
              <w:rPr>
                <w:b/>
              </w:rPr>
            </w:pPr>
            <w:r w:rsidRPr="0025645F">
              <w:rPr>
                <w:color w:val="000000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1321" w:type="dxa"/>
          </w:tcPr>
          <w:p w:rsidR="00C01AF3" w:rsidRPr="00090F01" w:rsidRDefault="00C01AF3" w:rsidP="0080163C">
            <w:pPr>
              <w:jc w:val="both"/>
            </w:pPr>
            <w:r>
              <w:t>15.02.2023</w:t>
            </w:r>
          </w:p>
          <w:p w:rsidR="00C01AF3" w:rsidRDefault="00C01AF3" w:rsidP="0080163C">
            <w:pPr>
              <w:jc w:val="both"/>
            </w:pPr>
            <w:r w:rsidRPr="00090F01">
              <w:t>11:00</w:t>
            </w:r>
          </w:p>
        </w:tc>
        <w:tc>
          <w:tcPr>
            <w:tcW w:w="4207" w:type="dxa"/>
          </w:tcPr>
          <w:p w:rsidR="00C01AF3" w:rsidRDefault="00C01AF3" w:rsidP="0080163C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80163C">
            <w:pPr>
              <w:jc w:val="both"/>
            </w:pPr>
            <w:hyperlink r:id="rId46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80163C">
            <w:pPr>
              <w:rPr>
                <w:rStyle w:val="Hyperlink"/>
              </w:rPr>
            </w:pPr>
            <w:hyperlink r:id="rId47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80163C"/>
        </w:tc>
        <w:tc>
          <w:tcPr>
            <w:tcW w:w="2268" w:type="dxa"/>
          </w:tcPr>
          <w:p w:rsidR="00C01AF3" w:rsidRPr="00090F01" w:rsidRDefault="00C01AF3" w:rsidP="0080163C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80163C">
            <w:pPr>
              <w:jc w:val="both"/>
            </w:pPr>
            <w:r>
              <w:t>Верт О.А.</w:t>
            </w:r>
          </w:p>
        </w:tc>
        <w:tc>
          <w:tcPr>
            <w:tcW w:w="2268" w:type="dxa"/>
          </w:tcPr>
          <w:p w:rsidR="00C01AF3" w:rsidRDefault="00C01AF3" w:rsidP="0080163C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80163C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7F272C" w:rsidRDefault="00C01AF3" w:rsidP="0080163C">
            <w:pPr>
              <w:rPr>
                <w:i/>
              </w:rPr>
            </w:pPr>
            <w:r w:rsidRPr="00E82ACD">
              <w:t>Всероссийская акция «Безопасность детства</w:t>
            </w:r>
            <w:r w:rsidRPr="007F272C">
              <w:rPr>
                <w:i/>
              </w:rPr>
              <w:t>»</w:t>
            </w:r>
          </w:p>
          <w:p w:rsidR="00C01AF3" w:rsidRDefault="00C01AF3" w:rsidP="0080163C">
            <w:r w:rsidRPr="0025645F">
              <w:rPr>
                <w:b/>
              </w:rPr>
              <w:t xml:space="preserve"> </w:t>
            </w:r>
            <w:r w:rsidRPr="00637F16">
              <w:t>«Мой дом – моя крепость»</w:t>
            </w:r>
          </w:p>
          <w:p w:rsidR="00C01AF3" w:rsidRPr="00090F01" w:rsidRDefault="00C01AF3" w:rsidP="0080163C">
            <w:r w:rsidRPr="0063634F">
              <w:t xml:space="preserve"> беседа</w:t>
            </w:r>
          </w:p>
        </w:tc>
        <w:tc>
          <w:tcPr>
            <w:tcW w:w="1321" w:type="dxa"/>
          </w:tcPr>
          <w:p w:rsidR="00C01AF3" w:rsidRPr="00090F01" w:rsidRDefault="00C01AF3" w:rsidP="0080163C">
            <w:pPr>
              <w:jc w:val="both"/>
            </w:pPr>
            <w:r>
              <w:t>16</w:t>
            </w:r>
            <w:r w:rsidRPr="00090F01">
              <w:t>.</w:t>
            </w:r>
            <w:r>
              <w:t>02.2023</w:t>
            </w:r>
          </w:p>
          <w:p w:rsidR="00C01AF3" w:rsidRDefault="00C01AF3" w:rsidP="0080163C">
            <w:pPr>
              <w:jc w:val="both"/>
            </w:pPr>
            <w:r w:rsidRPr="00090F01">
              <w:t>11.00</w:t>
            </w:r>
          </w:p>
        </w:tc>
        <w:tc>
          <w:tcPr>
            <w:tcW w:w="4207" w:type="dxa"/>
          </w:tcPr>
          <w:p w:rsidR="00C01AF3" w:rsidRDefault="00C01AF3" w:rsidP="0080163C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80163C">
            <w:pPr>
              <w:jc w:val="both"/>
            </w:pPr>
            <w:r w:rsidRPr="00E74F2F">
              <w:t xml:space="preserve"> </w:t>
            </w:r>
            <w:hyperlink r:id="rId48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80163C">
            <w:pPr>
              <w:rPr>
                <w:color w:val="0000FF"/>
                <w:u w:val="single"/>
              </w:rPr>
            </w:pPr>
            <w:hyperlink r:id="rId49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80163C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80163C">
            <w:pPr>
              <w:jc w:val="both"/>
            </w:pPr>
            <w:r>
              <w:t>Куяниченко А.В.</w:t>
            </w:r>
          </w:p>
        </w:tc>
        <w:tc>
          <w:tcPr>
            <w:tcW w:w="2268" w:type="dxa"/>
          </w:tcPr>
          <w:p w:rsidR="00C01AF3" w:rsidRDefault="00C01AF3" w:rsidP="0080163C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80163C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E82ACD" w:rsidRDefault="00C01AF3" w:rsidP="0080163C">
            <w:pPr>
              <w:rPr>
                <w:b/>
              </w:rPr>
            </w:pPr>
            <w:r w:rsidRPr="00E82ACD">
              <w:rPr>
                <w:b/>
              </w:rPr>
              <w:t>Клуб «Лучики»</w:t>
            </w:r>
          </w:p>
          <w:p w:rsidR="00C01AF3" w:rsidRDefault="00C01AF3" w:rsidP="0080163C">
            <w:r w:rsidRPr="007D65EE">
              <w:t xml:space="preserve">«Мышки и книжки» </w:t>
            </w:r>
          </w:p>
          <w:p w:rsidR="00C01AF3" w:rsidRPr="00EF279C" w:rsidRDefault="00C01AF3" w:rsidP="0080163C">
            <w:pPr>
              <w:rPr>
                <w:b/>
              </w:rPr>
            </w:pPr>
            <w:r w:rsidRPr="003F42E4">
              <w:t>литературное путешествие</w:t>
            </w:r>
          </w:p>
        </w:tc>
        <w:tc>
          <w:tcPr>
            <w:tcW w:w="1321" w:type="dxa"/>
          </w:tcPr>
          <w:p w:rsidR="00C01AF3" w:rsidRDefault="00C01AF3" w:rsidP="0080163C">
            <w:pPr>
              <w:jc w:val="both"/>
            </w:pPr>
            <w:r>
              <w:t>17.02.2023</w:t>
            </w:r>
          </w:p>
          <w:p w:rsidR="00C01AF3" w:rsidRDefault="00C01AF3" w:rsidP="0080163C">
            <w:pPr>
              <w:jc w:val="both"/>
            </w:pPr>
            <w:r>
              <w:t xml:space="preserve"> 12.00</w:t>
            </w:r>
          </w:p>
        </w:tc>
        <w:tc>
          <w:tcPr>
            <w:tcW w:w="4207" w:type="dxa"/>
          </w:tcPr>
          <w:p w:rsidR="00C01AF3" w:rsidRDefault="00C01AF3" w:rsidP="0080163C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80163C">
            <w:pPr>
              <w:jc w:val="both"/>
            </w:pPr>
            <w:r w:rsidRPr="00E74F2F">
              <w:t xml:space="preserve"> </w:t>
            </w:r>
            <w:hyperlink r:id="rId50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80163C">
            <w:pPr>
              <w:rPr>
                <w:color w:val="0000FF"/>
                <w:u w:val="single"/>
              </w:rPr>
            </w:pPr>
            <w:hyperlink r:id="rId51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80163C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80163C">
            <w:pPr>
              <w:jc w:val="both"/>
            </w:pPr>
            <w:r>
              <w:t>Болдинова В.С</w:t>
            </w:r>
          </w:p>
        </w:tc>
        <w:tc>
          <w:tcPr>
            <w:tcW w:w="2268" w:type="dxa"/>
          </w:tcPr>
          <w:p w:rsidR="00C01AF3" w:rsidRDefault="00C01AF3" w:rsidP="0080163C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80163C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3F42E4" w:rsidRDefault="00C01AF3" w:rsidP="008016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7D65EE">
              <w:rPr>
                <w:b/>
              </w:rPr>
              <w:t>«Зимнее настроение»</w:t>
            </w:r>
            <w:r w:rsidRPr="007D65EE">
              <w:rPr>
                <w:i/>
              </w:rPr>
              <w:t xml:space="preserve"> </w:t>
            </w:r>
            <w:r w:rsidRPr="007D65EE">
              <w:t>книжный онлайн-обзор</w:t>
            </w:r>
          </w:p>
        </w:tc>
        <w:tc>
          <w:tcPr>
            <w:tcW w:w="1321" w:type="dxa"/>
          </w:tcPr>
          <w:p w:rsidR="00C01AF3" w:rsidRDefault="00C01AF3" w:rsidP="0080163C">
            <w:pPr>
              <w:jc w:val="both"/>
            </w:pPr>
            <w:r>
              <w:t>18.02.2023</w:t>
            </w:r>
          </w:p>
          <w:p w:rsidR="00C01AF3" w:rsidRDefault="00C01AF3" w:rsidP="0080163C">
            <w:pPr>
              <w:jc w:val="both"/>
            </w:pPr>
            <w:r>
              <w:t>12.00</w:t>
            </w:r>
          </w:p>
        </w:tc>
        <w:tc>
          <w:tcPr>
            <w:tcW w:w="4207" w:type="dxa"/>
          </w:tcPr>
          <w:p w:rsidR="00C01AF3" w:rsidRPr="00CF7393" w:rsidRDefault="00C01AF3" w:rsidP="0080163C">
            <w:pPr>
              <w:rPr>
                <w:rStyle w:val="Hyperlink"/>
              </w:rPr>
            </w:pPr>
            <w:hyperlink r:id="rId52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80163C"/>
        </w:tc>
        <w:tc>
          <w:tcPr>
            <w:tcW w:w="2268" w:type="dxa"/>
          </w:tcPr>
          <w:p w:rsidR="00C01AF3" w:rsidRPr="00090F01" w:rsidRDefault="00C01AF3" w:rsidP="0080163C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80163C">
            <w:pPr>
              <w:jc w:val="both"/>
            </w:pPr>
            <w:r>
              <w:t>Калинина А.И.</w:t>
            </w:r>
          </w:p>
        </w:tc>
        <w:tc>
          <w:tcPr>
            <w:tcW w:w="2268" w:type="dxa"/>
          </w:tcPr>
          <w:p w:rsidR="00C01AF3" w:rsidRDefault="00C01AF3" w:rsidP="0080163C">
            <w:pPr>
              <w:jc w:val="both"/>
            </w:pPr>
            <w:r>
              <w:t>Дети</w:t>
            </w:r>
          </w:p>
          <w:p w:rsidR="00C01AF3" w:rsidRPr="00090F01" w:rsidRDefault="00C01AF3" w:rsidP="0080163C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80163C">
            <w:pPr>
              <w:pStyle w:val="BodyText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 «Открытия Николая Коперника»- видеоролик  к 550</w:t>
            </w:r>
            <w:r>
              <w:rPr>
                <w:sz w:val="24"/>
                <w:szCs w:val="24"/>
              </w:rPr>
              <w:t>-</w:t>
            </w:r>
            <w:r w:rsidRPr="00266F2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266F20">
              <w:rPr>
                <w:sz w:val="24"/>
                <w:szCs w:val="24"/>
              </w:rPr>
              <w:t xml:space="preserve"> со дня рождения Н.Коперника </w:t>
            </w:r>
          </w:p>
        </w:tc>
        <w:tc>
          <w:tcPr>
            <w:tcW w:w="1321" w:type="dxa"/>
          </w:tcPr>
          <w:p w:rsidR="00C01AF3" w:rsidRPr="00266F20" w:rsidRDefault="00C01AF3" w:rsidP="0080163C">
            <w:pPr>
              <w:tabs>
                <w:tab w:val="left" w:pos="3540"/>
              </w:tabs>
              <w:jc w:val="center"/>
            </w:pPr>
            <w:r w:rsidRPr="00266F20">
              <w:t>19.02.2023</w:t>
            </w:r>
          </w:p>
        </w:tc>
        <w:tc>
          <w:tcPr>
            <w:tcW w:w="4207" w:type="dxa"/>
          </w:tcPr>
          <w:p w:rsidR="00C01AF3" w:rsidRPr="00266F20" w:rsidRDefault="00C01AF3" w:rsidP="0080163C">
            <w:r w:rsidRPr="00266F20">
              <w:t xml:space="preserve">РМБУ Белореченская МЦБ юношеская библиотека  ул.Ленина, 85 </w:t>
            </w:r>
            <w:hyperlink r:id="rId53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80163C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80163C">
            <w:r w:rsidRPr="00266F20">
              <w:t>Молодежь</w:t>
            </w:r>
            <w:r>
              <w:t xml:space="preserve"> </w:t>
            </w:r>
          </w:p>
          <w:p w:rsidR="00C01AF3" w:rsidRDefault="00C01AF3" w:rsidP="0080163C">
            <w:r>
              <w:t>0+</w:t>
            </w:r>
          </w:p>
          <w:p w:rsidR="00C01AF3" w:rsidRPr="00266F20" w:rsidRDefault="00C01AF3" w:rsidP="0080163C"/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7D65EE" w:rsidRDefault="00C01AF3" w:rsidP="0080163C">
            <w:pPr>
              <w:rPr>
                <w:bCs/>
              </w:rPr>
            </w:pPr>
            <w:r w:rsidRPr="007D65EE">
              <w:rPr>
                <w:bCs/>
              </w:rPr>
              <w:t xml:space="preserve"> «Широкая Масленица»</w:t>
            </w:r>
          </w:p>
          <w:p w:rsidR="00C01AF3" w:rsidRDefault="00C01AF3" w:rsidP="0080163C">
            <w:r w:rsidRPr="00357CF4">
              <w:t>«Как на масленой неделе…»</w:t>
            </w:r>
          </w:p>
          <w:p w:rsidR="00C01AF3" w:rsidRPr="003608B8" w:rsidRDefault="00C01AF3" w:rsidP="0080163C">
            <w:r>
              <w:t>Буклет</w:t>
            </w:r>
          </w:p>
        </w:tc>
        <w:tc>
          <w:tcPr>
            <w:tcW w:w="1321" w:type="dxa"/>
          </w:tcPr>
          <w:p w:rsidR="00C01AF3" w:rsidRPr="003608B8" w:rsidRDefault="00C01AF3" w:rsidP="0080163C">
            <w:r>
              <w:t>20.02.2023</w:t>
            </w:r>
          </w:p>
        </w:tc>
        <w:tc>
          <w:tcPr>
            <w:tcW w:w="4207" w:type="dxa"/>
          </w:tcPr>
          <w:p w:rsidR="00C01AF3" w:rsidRDefault="00C01AF3" w:rsidP="0080163C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80163C">
            <w:r>
              <w:t>ул.40 лет Октября, 33.</w:t>
            </w:r>
          </w:p>
          <w:p w:rsidR="00C01AF3" w:rsidRDefault="00C01AF3" w:rsidP="0080163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Pr="007D65EE" w:rsidRDefault="00C01AF3" w:rsidP="0080163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5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C01AF3" w:rsidRDefault="00C01AF3" w:rsidP="0080163C">
            <w:r w:rsidRPr="001D14C8">
              <w:t>Волкова Д.В.</w:t>
            </w:r>
          </w:p>
        </w:tc>
        <w:tc>
          <w:tcPr>
            <w:tcW w:w="2268" w:type="dxa"/>
          </w:tcPr>
          <w:p w:rsidR="00C01AF3" w:rsidRPr="006C6D70" w:rsidRDefault="00C01AF3" w:rsidP="0080163C">
            <w:r>
              <w:t>Все категории читателей</w:t>
            </w:r>
            <w:r w:rsidRPr="006C6D70">
              <w:t xml:space="preserve"> 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80163C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A94068" w:rsidRDefault="00C01AF3" w:rsidP="0080163C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  <w:r w:rsidRPr="00A94068">
              <w:rPr>
                <w:color w:val="000000"/>
                <w:sz w:val="24"/>
                <w:szCs w:val="24"/>
              </w:rPr>
              <w:t>"Масленица хороша - широка её душа" – игровая программа</w:t>
            </w:r>
          </w:p>
        </w:tc>
        <w:tc>
          <w:tcPr>
            <w:tcW w:w="1321" w:type="dxa"/>
          </w:tcPr>
          <w:p w:rsidR="00C01AF3" w:rsidRPr="00266F20" w:rsidRDefault="00C01AF3" w:rsidP="0080163C">
            <w:pPr>
              <w:tabs>
                <w:tab w:val="left" w:pos="3540"/>
              </w:tabs>
              <w:jc w:val="center"/>
            </w:pPr>
            <w:r w:rsidRPr="00266F20">
              <w:t>20.02.2023</w:t>
            </w:r>
          </w:p>
        </w:tc>
        <w:tc>
          <w:tcPr>
            <w:tcW w:w="4207" w:type="dxa"/>
          </w:tcPr>
          <w:p w:rsidR="00C01AF3" w:rsidRPr="00266F20" w:rsidRDefault="00C01AF3" w:rsidP="0080163C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80163C">
            <w:r w:rsidRPr="00266F20">
              <w:t xml:space="preserve">ул.Ленина, 85 </w:t>
            </w:r>
            <w:hyperlink r:id="rId56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80163C">
            <w:pPr>
              <w:tabs>
                <w:tab w:val="left" w:pos="3540"/>
              </w:tabs>
            </w:pPr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80163C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80163C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56495B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7D65EE" w:rsidRDefault="00C01AF3" w:rsidP="0056495B">
            <w:pPr>
              <w:rPr>
                <w:b/>
              </w:rPr>
            </w:pPr>
            <w:r w:rsidRPr="007D65EE">
              <w:rPr>
                <w:b/>
              </w:rPr>
              <w:t>Масленица</w:t>
            </w:r>
          </w:p>
          <w:p w:rsidR="00C01AF3" w:rsidRPr="007D65EE" w:rsidRDefault="00C01AF3" w:rsidP="0056495B">
            <w:r w:rsidRPr="007D65EE">
              <w:t>«Праздник на Руси!»</w:t>
            </w:r>
          </w:p>
          <w:p w:rsidR="00C01AF3" w:rsidRPr="00090F01" w:rsidRDefault="00C01AF3" w:rsidP="0056495B">
            <w:r w:rsidRPr="008F6C82">
              <w:t>Исторический экскурс</w:t>
            </w:r>
          </w:p>
        </w:tc>
        <w:tc>
          <w:tcPr>
            <w:tcW w:w="1321" w:type="dxa"/>
          </w:tcPr>
          <w:p w:rsidR="00C01AF3" w:rsidRDefault="00C01AF3" w:rsidP="0056495B">
            <w:pPr>
              <w:jc w:val="both"/>
            </w:pPr>
            <w:r>
              <w:t>20.02.2023</w:t>
            </w:r>
          </w:p>
          <w:p w:rsidR="00C01AF3" w:rsidRDefault="00C01AF3" w:rsidP="0056495B">
            <w:pPr>
              <w:jc w:val="both"/>
            </w:pPr>
            <w:r>
              <w:t xml:space="preserve"> 12.00</w:t>
            </w:r>
          </w:p>
        </w:tc>
        <w:tc>
          <w:tcPr>
            <w:tcW w:w="4207" w:type="dxa"/>
          </w:tcPr>
          <w:p w:rsidR="00C01AF3" w:rsidRDefault="00C01AF3" w:rsidP="0056495B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56495B">
            <w:pPr>
              <w:jc w:val="both"/>
            </w:pPr>
            <w:r w:rsidRPr="00E74F2F">
              <w:t xml:space="preserve">Одноклассники </w:t>
            </w:r>
            <w:hyperlink r:id="rId57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56495B">
            <w:pPr>
              <w:rPr>
                <w:color w:val="0000FF"/>
                <w:u w:val="single"/>
              </w:rPr>
            </w:pPr>
            <w:r w:rsidRPr="00E74F2F">
              <w:t>ВКонтакте</w:t>
            </w:r>
            <w:hyperlink r:id="rId58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56495B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56495B">
            <w:pPr>
              <w:jc w:val="both"/>
            </w:pPr>
            <w:r>
              <w:t>Бердникова В.А.</w:t>
            </w:r>
          </w:p>
        </w:tc>
        <w:tc>
          <w:tcPr>
            <w:tcW w:w="2268" w:type="dxa"/>
          </w:tcPr>
          <w:p w:rsidR="00C01AF3" w:rsidRDefault="00C01AF3" w:rsidP="0056495B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56495B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56495B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7D65EE" w:rsidRDefault="00C01AF3" w:rsidP="0056495B">
            <w:pPr>
              <w:rPr>
                <w:b/>
              </w:rPr>
            </w:pPr>
            <w:r w:rsidRPr="007D65EE">
              <w:rPr>
                <w:b/>
              </w:rPr>
              <w:t>Международный день родного языка</w:t>
            </w:r>
          </w:p>
          <w:p w:rsidR="00C01AF3" w:rsidRDefault="00C01AF3" w:rsidP="0056495B">
            <w:r w:rsidRPr="007D65EE">
              <w:t>«Русский язык как элемент культуры нации»</w:t>
            </w:r>
          </w:p>
          <w:p w:rsidR="00C01AF3" w:rsidRPr="00A21434" w:rsidRDefault="00C01AF3" w:rsidP="0056495B">
            <w:r w:rsidRPr="00A21434">
              <w:t xml:space="preserve"> тематический час</w:t>
            </w:r>
          </w:p>
        </w:tc>
        <w:tc>
          <w:tcPr>
            <w:tcW w:w="1321" w:type="dxa"/>
          </w:tcPr>
          <w:p w:rsidR="00C01AF3" w:rsidRDefault="00C01AF3" w:rsidP="0056495B">
            <w:pPr>
              <w:jc w:val="both"/>
            </w:pPr>
            <w:r>
              <w:t>21.02.2023</w:t>
            </w:r>
          </w:p>
          <w:p w:rsidR="00C01AF3" w:rsidRDefault="00C01AF3" w:rsidP="0056495B">
            <w:pPr>
              <w:jc w:val="both"/>
            </w:pPr>
            <w:r>
              <w:t>12.00</w:t>
            </w:r>
          </w:p>
        </w:tc>
        <w:tc>
          <w:tcPr>
            <w:tcW w:w="4207" w:type="dxa"/>
          </w:tcPr>
          <w:p w:rsidR="00C01AF3" w:rsidRDefault="00C01AF3" w:rsidP="0056495B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56495B">
            <w:pPr>
              <w:jc w:val="both"/>
            </w:pPr>
            <w:hyperlink r:id="rId59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56495B">
            <w:pPr>
              <w:rPr>
                <w:color w:val="0000FF"/>
                <w:u w:val="single"/>
              </w:rPr>
            </w:pPr>
            <w:hyperlink r:id="rId60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56495B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56495B">
            <w:pPr>
              <w:jc w:val="both"/>
            </w:pPr>
            <w:r>
              <w:t>Болдинова В.С</w:t>
            </w:r>
          </w:p>
        </w:tc>
        <w:tc>
          <w:tcPr>
            <w:tcW w:w="2268" w:type="dxa"/>
          </w:tcPr>
          <w:p w:rsidR="00C01AF3" w:rsidRDefault="00C01AF3" w:rsidP="0056495B">
            <w:pPr>
              <w:jc w:val="both"/>
            </w:pPr>
            <w:r>
              <w:t>Дети</w:t>
            </w:r>
          </w:p>
          <w:p w:rsidR="00C01AF3" w:rsidRPr="00090F01" w:rsidRDefault="00C01AF3" w:rsidP="0056495B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56495B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56495B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>Международный день родного языка</w:t>
            </w:r>
            <w:r>
              <w:rPr>
                <w:b/>
                <w:bCs/>
              </w:rPr>
              <w:t xml:space="preserve"> 21 февраля</w:t>
            </w:r>
          </w:p>
          <w:p w:rsidR="00C01AF3" w:rsidRDefault="00C01AF3" w:rsidP="0056495B">
            <w:pPr>
              <w:jc w:val="both"/>
            </w:pPr>
            <w:r w:rsidRPr="00BB737E">
              <w:t>«Родной язык – душа народа»</w:t>
            </w:r>
          </w:p>
          <w:p w:rsidR="00C01AF3" w:rsidRDefault="00C01AF3" w:rsidP="0056495B">
            <w:pPr>
              <w:jc w:val="both"/>
            </w:pPr>
            <w:r>
              <w:t>Тематический час</w:t>
            </w:r>
          </w:p>
          <w:p w:rsidR="00C01AF3" w:rsidRDefault="00C01AF3" w:rsidP="0056495B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C01AF3" w:rsidRDefault="00C01AF3" w:rsidP="0056495B">
            <w:r>
              <w:t>21.02.2023</w:t>
            </w:r>
          </w:p>
        </w:tc>
        <w:tc>
          <w:tcPr>
            <w:tcW w:w="4207" w:type="dxa"/>
          </w:tcPr>
          <w:p w:rsidR="00C01AF3" w:rsidRDefault="00C01AF3" w:rsidP="0056495B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56495B">
            <w:r>
              <w:t>ул.40 лет Октября, 33.</w:t>
            </w:r>
          </w:p>
          <w:p w:rsidR="00C01AF3" w:rsidRDefault="00C01AF3" w:rsidP="0056495B">
            <w:hyperlink r:id="rId61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  <w:hyperlink r:id="rId62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C01AF3" w:rsidRPr="001D14C8" w:rsidRDefault="00C01AF3" w:rsidP="0056495B">
            <w:r w:rsidRPr="001D14C8">
              <w:t>Волкова Д.В.</w:t>
            </w:r>
          </w:p>
        </w:tc>
        <w:tc>
          <w:tcPr>
            <w:tcW w:w="2268" w:type="dxa"/>
          </w:tcPr>
          <w:p w:rsidR="00C01AF3" w:rsidRDefault="00C01AF3" w:rsidP="0056495B">
            <w:r>
              <w:t xml:space="preserve">Дети, подростки </w:t>
            </w:r>
          </w:p>
          <w:p w:rsidR="00C01AF3" w:rsidRDefault="00C01AF3" w:rsidP="0056495B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56495B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56495B">
            <w:pPr>
              <w:pStyle w:val="BodyText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«Первоучители земли русской»: тематическая полка к Международному  дню родного языка, викторина</w:t>
            </w:r>
          </w:p>
        </w:tc>
        <w:tc>
          <w:tcPr>
            <w:tcW w:w="1321" w:type="dxa"/>
          </w:tcPr>
          <w:p w:rsidR="00C01AF3" w:rsidRPr="00266F20" w:rsidRDefault="00C01AF3" w:rsidP="0056495B">
            <w:pPr>
              <w:tabs>
                <w:tab w:val="left" w:pos="3540"/>
              </w:tabs>
              <w:jc w:val="center"/>
            </w:pPr>
            <w:r w:rsidRPr="00266F20">
              <w:t>21.02.2023</w:t>
            </w:r>
          </w:p>
        </w:tc>
        <w:tc>
          <w:tcPr>
            <w:tcW w:w="4207" w:type="dxa"/>
          </w:tcPr>
          <w:p w:rsidR="00C01AF3" w:rsidRPr="00266F20" w:rsidRDefault="00C01AF3" w:rsidP="0056495B">
            <w:r w:rsidRPr="00266F20">
              <w:t>РМБУ Белореченская МЦБ юношеская библиотека  ул.Ленина, 85 https://vk.com/belorayubiblio</w:t>
            </w:r>
          </w:p>
        </w:tc>
        <w:tc>
          <w:tcPr>
            <w:tcW w:w="2268" w:type="dxa"/>
          </w:tcPr>
          <w:p w:rsidR="00C01AF3" w:rsidRPr="00266F20" w:rsidRDefault="00C01AF3" w:rsidP="0056495B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56495B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56495B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56495B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56495B">
            <w:pPr>
              <w:pStyle w:val="BodyText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районных акциях посвященных празднованию Дня Защитника Отечества (23 февраля)</w:t>
            </w:r>
          </w:p>
        </w:tc>
        <w:tc>
          <w:tcPr>
            <w:tcW w:w="1321" w:type="dxa"/>
          </w:tcPr>
          <w:p w:rsidR="00C01AF3" w:rsidRPr="00266F20" w:rsidRDefault="00C01AF3" w:rsidP="0056495B">
            <w:pPr>
              <w:tabs>
                <w:tab w:val="left" w:pos="3540"/>
              </w:tabs>
            </w:pPr>
            <w:r w:rsidRPr="00266F20">
              <w:t>22</w:t>
            </w:r>
            <w:r>
              <w:t>.02-</w:t>
            </w:r>
            <w:r w:rsidRPr="00266F20">
              <w:t>23.02.2023</w:t>
            </w:r>
          </w:p>
        </w:tc>
        <w:tc>
          <w:tcPr>
            <w:tcW w:w="4207" w:type="dxa"/>
          </w:tcPr>
          <w:p w:rsidR="00C01AF3" w:rsidRPr="00266F20" w:rsidRDefault="00C01AF3" w:rsidP="0056495B">
            <w:r w:rsidRPr="00266F20">
              <w:t xml:space="preserve">РМБУ Белореченская МЦБ юношеская библиотека  ул.Ленина, 85 </w:t>
            </w:r>
            <w:hyperlink r:id="rId63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56495B">
            <w:r w:rsidRPr="00266F20">
              <w:t>Шарян Н.Г.</w:t>
            </w:r>
          </w:p>
          <w:p w:rsidR="00C01AF3" w:rsidRPr="00266F20" w:rsidRDefault="00C01AF3" w:rsidP="0056495B">
            <w:pPr>
              <w:tabs>
                <w:tab w:val="left" w:pos="915"/>
              </w:tabs>
              <w:jc w:val="center"/>
            </w:pPr>
          </w:p>
        </w:tc>
        <w:tc>
          <w:tcPr>
            <w:tcW w:w="2268" w:type="dxa"/>
          </w:tcPr>
          <w:p w:rsidR="00C01AF3" w:rsidRDefault="00C01AF3" w:rsidP="0056495B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56495B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100B83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7D65EE" w:rsidRDefault="00C01AF3" w:rsidP="00100B83">
            <w:pPr>
              <w:rPr>
                <w:b/>
              </w:rPr>
            </w:pPr>
            <w:r w:rsidRPr="007D65EE">
              <w:rPr>
                <w:b/>
              </w:rPr>
              <w:t>День защитника Отечества</w:t>
            </w:r>
          </w:p>
          <w:p w:rsidR="00C01AF3" w:rsidRPr="00090F01" w:rsidRDefault="00C01AF3" w:rsidP="00100B83">
            <w:r w:rsidRPr="007D65EE">
              <w:t>«Держава армией крепка»</w:t>
            </w:r>
            <w:r w:rsidRPr="00AA63B1">
              <w:t xml:space="preserve"> патриотический час</w:t>
            </w:r>
          </w:p>
        </w:tc>
        <w:tc>
          <w:tcPr>
            <w:tcW w:w="1321" w:type="dxa"/>
          </w:tcPr>
          <w:p w:rsidR="00C01AF3" w:rsidRPr="00090F01" w:rsidRDefault="00C01AF3" w:rsidP="00100B83">
            <w:pPr>
              <w:jc w:val="both"/>
            </w:pPr>
            <w:r>
              <w:t>22</w:t>
            </w:r>
            <w:r w:rsidRPr="00090F01">
              <w:t>.</w:t>
            </w:r>
            <w:r>
              <w:t>02.2023</w:t>
            </w:r>
          </w:p>
          <w:p w:rsidR="00C01AF3" w:rsidRDefault="00C01AF3" w:rsidP="00100B83">
            <w:pPr>
              <w:jc w:val="both"/>
            </w:pPr>
            <w:r>
              <w:t>12</w:t>
            </w:r>
            <w:r w:rsidRPr="00090F01">
              <w:t>.00</w:t>
            </w:r>
          </w:p>
        </w:tc>
        <w:tc>
          <w:tcPr>
            <w:tcW w:w="4207" w:type="dxa"/>
          </w:tcPr>
          <w:p w:rsidR="00C01AF3" w:rsidRDefault="00C01AF3" w:rsidP="00100B83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100B83">
            <w:pPr>
              <w:jc w:val="both"/>
            </w:pPr>
            <w:r w:rsidRPr="00E74F2F">
              <w:t xml:space="preserve">Одноклассники </w:t>
            </w:r>
            <w:hyperlink r:id="rId64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CF7393" w:rsidRDefault="00C01AF3" w:rsidP="00100B83">
            <w:pPr>
              <w:rPr>
                <w:rStyle w:val="Hyperlink"/>
              </w:rPr>
            </w:pPr>
            <w:r w:rsidRPr="00E74F2F">
              <w:t>ВКонтакте</w:t>
            </w:r>
            <w:hyperlink r:id="rId65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  <w:p w:rsidR="00C01AF3" w:rsidRPr="00090F01" w:rsidRDefault="00C01AF3" w:rsidP="00100B83"/>
        </w:tc>
        <w:tc>
          <w:tcPr>
            <w:tcW w:w="2268" w:type="dxa"/>
          </w:tcPr>
          <w:p w:rsidR="00C01AF3" w:rsidRPr="00090F01" w:rsidRDefault="00C01AF3" w:rsidP="00100B83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100B83">
            <w:pPr>
              <w:jc w:val="both"/>
            </w:pPr>
            <w:r>
              <w:t>Бердникова В.А.</w:t>
            </w:r>
          </w:p>
        </w:tc>
        <w:tc>
          <w:tcPr>
            <w:tcW w:w="2268" w:type="dxa"/>
          </w:tcPr>
          <w:p w:rsidR="00C01AF3" w:rsidRDefault="00C01AF3" w:rsidP="00100B83">
            <w:pPr>
              <w:jc w:val="both"/>
            </w:pPr>
            <w:r w:rsidRPr="00090F01">
              <w:t>Дети</w:t>
            </w:r>
          </w:p>
          <w:p w:rsidR="00C01AF3" w:rsidRPr="00090F01" w:rsidRDefault="00C01AF3" w:rsidP="00100B83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100B83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100B83">
            <w:pPr>
              <w:rPr>
                <w:b/>
              </w:rPr>
            </w:pPr>
            <w:r w:rsidRPr="0086425E">
              <w:rPr>
                <w:b/>
              </w:rPr>
              <w:t>День защитника Отечества</w:t>
            </w:r>
            <w:r>
              <w:rPr>
                <w:b/>
              </w:rPr>
              <w:t xml:space="preserve"> – </w:t>
            </w:r>
            <w:r w:rsidRPr="0086425E">
              <w:rPr>
                <w:b/>
              </w:rPr>
              <w:t>день воинской славы России</w:t>
            </w:r>
          </w:p>
          <w:p w:rsidR="00C01AF3" w:rsidRDefault="00C01AF3" w:rsidP="00100B83">
            <w:pPr>
              <w:rPr>
                <w:b/>
              </w:rPr>
            </w:pPr>
            <w:r>
              <w:rPr>
                <w:b/>
              </w:rPr>
              <w:t>23 февраля</w:t>
            </w:r>
          </w:p>
          <w:p w:rsidR="00C01AF3" w:rsidRDefault="00C01AF3" w:rsidP="00100B83">
            <w:r w:rsidRPr="009A08FC">
              <w:t>«Мужество. Доблесть. Честь»</w:t>
            </w:r>
          </w:p>
          <w:p w:rsidR="00C01AF3" w:rsidRDefault="00C01AF3" w:rsidP="00100B83">
            <w:r>
              <w:t>Книжная выставка</w:t>
            </w:r>
          </w:p>
          <w:p w:rsidR="00C01AF3" w:rsidRPr="00716764" w:rsidRDefault="00C01AF3" w:rsidP="00100B83">
            <w:pPr>
              <w:rPr>
                <w:b/>
                <w:bCs/>
              </w:rPr>
            </w:pPr>
          </w:p>
        </w:tc>
        <w:tc>
          <w:tcPr>
            <w:tcW w:w="1321" w:type="dxa"/>
          </w:tcPr>
          <w:p w:rsidR="00C01AF3" w:rsidRDefault="00C01AF3" w:rsidP="00100B83">
            <w:r>
              <w:t>23.02.2023</w:t>
            </w:r>
          </w:p>
        </w:tc>
        <w:tc>
          <w:tcPr>
            <w:tcW w:w="4207" w:type="dxa"/>
          </w:tcPr>
          <w:p w:rsidR="00C01AF3" w:rsidRDefault="00C01AF3" w:rsidP="00100B83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100B83">
            <w:r>
              <w:t>ул.40 лет Октября, 33.</w:t>
            </w:r>
          </w:p>
          <w:p w:rsidR="00C01AF3" w:rsidRDefault="00C01AF3" w:rsidP="00100B83">
            <w:hyperlink r:id="rId66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  <w:hyperlink r:id="rId67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100B83">
            <w:r>
              <w:t>В ВОС</w:t>
            </w:r>
          </w:p>
        </w:tc>
        <w:tc>
          <w:tcPr>
            <w:tcW w:w="2268" w:type="dxa"/>
          </w:tcPr>
          <w:p w:rsidR="00C01AF3" w:rsidRPr="001D14C8" w:rsidRDefault="00C01AF3" w:rsidP="00100B83">
            <w:r w:rsidRPr="001D14C8">
              <w:t>Волкова Д.В.</w:t>
            </w:r>
          </w:p>
        </w:tc>
        <w:tc>
          <w:tcPr>
            <w:tcW w:w="2268" w:type="dxa"/>
          </w:tcPr>
          <w:p w:rsidR="00C01AF3" w:rsidRDefault="00C01AF3" w:rsidP="00100B83">
            <w:r>
              <w:t xml:space="preserve">Взрослые </w:t>
            </w:r>
          </w:p>
          <w:p w:rsidR="00C01AF3" w:rsidRDefault="00C01AF3" w:rsidP="00100B83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100B83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100B83">
            <w:r w:rsidRPr="001972DA">
              <w:t>«Кубань - страницы истории и культуры»</w:t>
            </w:r>
          </w:p>
          <w:p w:rsidR="00C01AF3" w:rsidRDefault="00C01AF3" w:rsidP="00100B83">
            <w:pPr>
              <w:rPr>
                <w:b/>
                <w:color w:val="000000"/>
              </w:rPr>
            </w:pPr>
            <w:r>
              <w:t>Буктрейлер</w:t>
            </w:r>
          </w:p>
        </w:tc>
        <w:tc>
          <w:tcPr>
            <w:tcW w:w="1321" w:type="dxa"/>
          </w:tcPr>
          <w:p w:rsidR="00C01AF3" w:rsidRDefault="00C01AF3" w:rsidP="00100B83">
            <w:r>
              <w:t>25.02.2023</w:t>
            </w:r>
          </w:p>
        </w:tc>
        <w:tc>
          <w:tcPr>
            <w:tcW w:w="4207" w:type="dxa"/>
          </w:tcPr>
          <w:p w:rsidR="00C01AF3" w:rsidRDefault="00C01AF3" w:rsidP="00100B83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100B83">
            <w:r>
              <w:t>ул.40 лет Октября, 33.</w:t>
            </w:r>
          </w:p>
          <w:p w:rsidR="00C01AF3" w:rsidRDefault="00C01AF3" w:rsidP="00100B83">
            <w:hyperlink r:id="rId68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  <w:hyperlink r:id="rId69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C01AF3" w:rsidRDefault="00C01AF3" w:rsidP="00100B83">
            <w:r>
              <w:t>в Техникум «Бизнес и право»</w:t>
            </w:r>
          </w:p>
        </w:tc>
        <w:tc>
          <w:tcPr>
            <w:tcW w:w="2268" w:type="dxa"/>
          </w:tcPr>
          <w:p w:rsidR="00C01AF3" w:rsidRDefault="00C01AF3" w:rsidP="00100B83">
            <w:r w:rsidRPr="001D14C8">
              <w:t>Волкова Д.В.</w:t>
            </w:r>
          </w:p>
        </w:tc>
        <w:tc>
          <w:tcPr>
            <w:tcW w:w="2268" w:type="dxa"/>
          </w:tcPr>
          <w:p w:rsidR="00C01AF3" w:rsidRDefault="00C01AF3" w:rsidP="00100B83">
            <w:r>
              <w:t xml:space="preserve">Молодежь </w:t>
            </w:r>
          </w:p>
          <w:p w:rsidR="00C01AF3" w:rsidRDefault="00C01AF3" w:rsidP="00100B83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7D72B8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7D72B8">
            <w:pPr>
              <w:rPr>
                <w:u w:val="single"/>
              </w:rPr>
            </w:pPr>
            <w:r>
              <w:rPr>
                <w:u w:val="single"/>
              </w:rPr>
              <w:t xml:space="preserve">Рубрика-онлайн </w:t>
            </w:r>
          </w:p>
          <w:p w:rsidR="00C01AF3" w:rsidRPr="007D65EE" w:rsidRDefault="00C01AF3" w:rsidP="007D72B8">
            <w:r w:rsidRPr="007D65EE">
              <w:t>«Это интересно»</w:t>
            </w:r>
          </w:p>
        </w:tc>
        <w:tc>
          <w:tcPr>
            <w:tcW w:w="1321" w:type="dxa"/>
          </w:tcPr>
          <w:p w:rsidR="00C01AF3" w:rsidRPr="00090F01" w:rsidRDefault="00C01AF3" w:rsidP="007D72B8">
            <w:pPr>
              <w:jc w:val="both"/>
            </w:pPr>
            <w:r>
              <w:t>25.02.2023</w:t>
            </w:r>
          </w:p>
          <w:p w:rsidR="00C01AF3" w:rsidRPr="00090F01" w:rsidRDefault="00C01AF3" w:rsidP="007D72B8">
            <w:pPr>
              <w:jc w:val="both"/>
              <w:rPr>
                <w:b/>
              </w:rPr>
            </w:pPr>
            <w:r>
              <w:t>12</w:t>
            </w:r>
            <w:r w:rsidRPr="00090F01">
              <w:t>.00</w:t>
            </w:r>
          </w:p>
        </w:tc>
        <w:tc>
          <w:tcPr>
            <w:tcW w:w="4207" w:type="dxa"/>
          </w:tcPr>
          <w:p w:rsidR="00C01AF3" w:rsidRDefault="00C01AF3" w:rsidP="007D72B8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7D72B8">
            <w:pPr>
              <w:jc w:val="both"/>
            </w:pPr>
            <w:r w:rsidRPr="00E74F2F">
              <w:t xml:space="preserve">Одноклассники </w:t>
            </w:r>
            <w:hyperlink r:id="rId70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7D72B8">
            <w:pPr>
              <w:rPr>
                <w:color w:val="0000FF"/>
                <w:u w:val="single"/>
              </w:rPr>
            </w:pPr>
            <w:r w:rsidRPr="00E74F2F">
              <w:t>ВКонтакте</w:t>
            </w:r>
            <w:hyperlink r:id="rId71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7D72B8">
            <w:r w:rsidRPr="00090F01">
              <w:t>Ляшенко И. А.</w:t>
            </w:r>
          </w:p>
          <w:p w:rsidR="00C01AF3" w:rsidRPr="00090F01" w:rsidRDefault="00C01AF3" w:rsidP="007D72B8">
            <w:r>
              <w:t>Бердникова В.А.</w:t>
            </w:r>
          </w:p>
        </w:tc>
        <w:tc>
          <w:tcPr>
            <w:tcW w:w="2268" w:type="dxa"/>
          </w:tcPr>
          <w:p w:rsidR="00C01AF3" w:rsidRDefault="00C01AF3" w:rsidP="007D72B8">
            <w:pPr>
              <w:jc w:val="both"/>
            </w:pPr>
            <w:r>
              <w:t>Дети</w:t>
            </w:r>
          </w:p>
          <w:p w:rsidR="00C01AF3" w:rsidRPr="00090F01" w:rsidRDefault="00C01AF3" w:rsidP="007D72B8">
            <w:pPr>
              <w:jc w:val="both"/>
            </w:pP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7D72B8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7D72B8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«По волнам литературных юбилеев» - книжная выставка</w:t>
            </w:r>
          </w:p>
        </w:tc>
        <w:tc>
          <w:tcPr>
            <w:tcW w:w="1321" w:type="dxa"/>
          </w:tcPr>
          <w:p w:rsidR="00C01AF3" w:rsidRPr="00266F20" w:rsidRDefault="00C01AF3" w:rsidP="007D72B8">
            <w:pPr>
              <w:jc w:val="center"/>
            </w:pPr>
            <w:r w:rsidRPr="00266F20">
              <w:t>25.02.2023</w:t>
            </w:r>
          </w:p>
        </w:tc>
        <w:tc>
          <w:tcPr>
            <w:tcW w:w="4207" w:type="dxa"/>
          </w:tcPr>
          <w:p w:rsidR="00C01AF3" w:rsidRPr="00266F20" w:rsidRDefault="00C01AF3" w:rsidP="007D72B8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7D72B8">
            <w:r w:rsidRPr="00266F20">
              <w:t xml:space="preserve">ул.Ленина, 85 </w:t>
            </w:r>
            <w:hyperlink r:id="rId72" w:history="1">
              <w:r w:rsidRPr="00266F20">
                <w:rPr>
                  <w:rStyle w:val="Hyperlink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C01AF3" w:rsidRPr="00266F20" w:rsidRDefault="00C01AF3" w:rsidP="007D72B8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7D72B8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7D72B8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7D72B8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7D72B8">
            <w:pPr>
              <w:rPr>
                <w:b/>
                <w:bCs/>
              </w:rPr>
            </w:pPr>
            <w:r w:rsidRPr="00357CF4">
              <w:t>«Новости местного самоуправления»</w:t>
            </w:r>
            <w:r>
              <w:t xml:space="preserve"> - инфостенд</w:t>
            </w:r>
          </w:p>
        </w:tc>
        <w:tc>
          <w:tcPr>
            <w:tcW w:w="1321" w:type="dxa"/>
          </w:tcPr>
          <w:p w:rsidR="00C01AF3" w:rsidRDefault="00C01AF3" w:rsidP="007D72B8">
            <w:r>
              <w:t>27.02.2023</w:t>
            </w:r>
          </w:p>
        </w:tc>
        <w:tc>
          <w:tcPr>
            <w:tcW w:w="4207" w:type="dxa"/>
          </w:tcPr>
          <w:p w:rsidR="00C01AF3" w:rsidRDefault="00C01AF3" w:rsidP="007D72B8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7D72B8">
            <w:r>
              <w:t>ул.40 лет Октября, 33.</w:t>
            </w:r>
          </w:p>
          <w:p w:rsidR="00C01AF3" w:rsidRPr="0034151B" w:rsidRDefault="00C01AF3" w:rsidP="007D72B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3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  <w:hyperlink r:id="rId74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C01AF3" w:rsidRPr="001D14C8" w:rsidRDefault="00C01AF3" w:rsidP="007D72B8">
            <w:r>
              <w:t>Волкова Д.В.</w:t>
            </w:r>
          </w:p>
        </w:tc>
        <w:tc>
          <w:tcPr>
            <w:tcW w:w="2268" w:type="dxa"/>
          </w:tcPr>
          <w:p w:rsidR="00C01AF3" w:rsidRDefault="00C01AF3" w:rsidP="007D72B8">
            <w:r>
              <w:t>СКН</w:t>
            </w:r>
          </w:p>
          <w:p w:rsidR="00C01AF3" w:rsidRDefault="00C01AF3" w:rsidP="007D72B8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7D72B8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7D65EE" w:rsidRDefault="00C01AF3" w:rsidP="007D72B8">
            <w:r w:rsidRPr="007D65EE">
              <w:t>В рамках акции «Безопасность детства»</w:t>
            </w:r>
          </w:p>
          <w:p w:rsidR="00C01AF3" w:rsidRPr="00A1408E" w:rsidRDefault="00C01AF3" w:rsidP="007D72B8">
            <w:r w:rsidRPr="00A1408E">
              <w:t>«Осторожно! Голодёд»</w:t>
            </w:r>
            <w:r>
              <w:t xml:space="preserve"> - памятка для детей и родителей</w:t>
            </w:r>
          </w:p>
        </w:tc>
        <w:tc>
          <w:tcPr>
            <w:tcW w:w="1321" w:type="dxa"/>
          </w:tcPr>
          <w:p w:rsidR="00C01AF3" w:rsidRPr="00B33A70" w:rsidRDefault="00C01AF3" w:rsidP="007D72B8">
            <w:r>
              <w:t>28.02.2023</w:t>
            </w:r>
          </w:p>
        </w:tc>
        <w:tc>
          <w:tcPr>
            <w:tcW w:w="4207" w:type="dxa"/>
          </w:tcPr>
          <w:p w:rsidR="00C01AF3" w:rsidRDefault="00C01AF3" w:rsidP="007D72B8">
            <w:r>
              <w:t xml:space="preserve">«РМБУ Белореченская МЦБ» Центральная библиотека , г.Белореченск, </w:t>
            </w:r>
          </w:p>
          <w:p w:rsidR="00C01AF3" w:rsidRDefault="00C01AF3" w:rsidP="007D72B8">
            <w:r>
              <w:t>ул.40 лет Октября, 33.</w:t>
            </w:r>
          </w:p>
          <w:p w:rsidR="00C01AF3" w:rsidRDefault="00C01AF3" w:rsidP="007D72B8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5" w:history="1">
              <w:r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C01AF3" w:rsidRPr="007D65EE" w:rsidRDefault="00C01AF3" w:rsidP="007D65EE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6" w:history="1">
              <w:r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C01AF3" w:rsidRPr="00B33A70" w:rsidRDefault="00C01AF3" w:rsidP="007D72B8">
            <w:r w:rsidRPr="001D14C8">
              <w:t>Волкова Д.В.</w:t>
            </w:r>
          </w:p>
        </w:tc>
        <w:tc>
          <w:tcPr>
            <w:tcW w:w="2268" w:type="dxa"/>
          </w:tcPr>
          <w:p w:rsidR="00C01AF3" w:rsidRDefault="00C01AF3" w:rsidP="007D72B8">
            <w:r>
              <w:t>Все категории читателей</w:t>
            </w:r>
          </w:p>
          <w:p w:rsidR="00C01AF3" w:rsidRDefault="00C01AF3" w:rsidP="007D72B8">
            <w:r w:rsidRPr="006C6D70">
              <w:t xml:space="preserve"> 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Default="00C01AF3" w:rsidP="00465D56">
            <w:pPr>
              <w:rPr>
                <w:u w:val="single"/>
              </w:rPr>
            </w:pPr>
            <w:r>
              <w:rPr>
                <w:u w:val="single"/>
              </w:rPr>
              <w:t xml:space="preserve">Десятилетие науки и технологии </w:t>
            </w:r>
          </w:p>
          <w:p w:rsidR="00C01AF3" w:rsidRPr="00B93328" w:rsidRDefault="00C01AF3" w:rsidP="00465D56">
            <w:r w:rsidRPr="007D65EE">
              <w:t>«Наука России»</w:t>
            </w:r>
            <w:r w:rsidRPr="00B93328">
              <w:t xml:space="preserve"> тематический час</w:t>
            </w:r>
          </w:p>
        </w:tc>
        <w:tc>
          <w:tcPr>
            <w:tcW w:w="1321" w:type="dxa"/>
          </w:tcPr>
          <w:p w:rsidR="00C01AF3" w:rsidRDefault="00C01AF3" w:rsidP="00465D56">
            <w:pPr>
              <w:jc w:val="both"/>
            </w:pPr>
            <w:r>
              <w:t>28.02.2023</w:t>
            </w:r>
          </w:p>
          <w:p w:rsidR="00C01AF3" w:rsidRDefault="00C01AF3" w:rsidP="00465D56">
            <w:pPr>
              <w:jc w:val="both"/>
            </w:pPr>
            <w:r>
              <w:t>12.00</w:t>
            </w:r>
            <w:bookmarkStart w:id="0" w:name="_GoBack"/>
            <w:bookmarkEnd w:id="0"/>
          </w:p>
        </w:tc>
        <w:tc>
          <w:tcPr>
            <w:tcW w:w="4207" w:type="dxa"/>
          </w:tcPr>
          <w:p w:rsidR="00C01AF3" w:rsidRDefault="00C01AF3" w:rsidP="00465D56">
            <w:r w:rsidRPr="00090F01">
              <w:t>РМБУ Белореченская МЦБ» детская библиотека г. Белореченск, ул. Интернациональная, 1А</w:t>
            </w:r>
          </w:p>
          <w:p w:rsidR="00C01AF3" w:rsidRPr="00E74F2F" w:rsidRDefault="00C01AF3" w:rsidP="00465D56">
            <w:pPr>
              <w:jc w:val="both"/>
            </w:pPr>
            <w:hyperlink r:id="rId77" w:history="1">
              <w:r w:rsidRPr="00CF7393">
                <w:rPr>
                  <w:rStyle w:val="Hyperlink"/>
                </w:rPr>
                <w:t>https://ok.ru/profile/561474988530</w:t>
              </w:r>
            </w:hyperlink>
          </w:p>
          <w:p w:rsidR="00C01AF3" w:rsidRPr="00EF25C1" w:rsidRDefault="00C01AF3" w:rsidP="00465D56">
            <w:pPr>
              <w:rPr>
                <w:color w:val="0000FF"/>
                <w:u w:val="single"/>
              </w:rPr>
            </w:pPr>
            <w:hyperlink r:id="rId78" w:history="1">
              <w:r w:rsidRPr="00CF7393">
                <w:rPr>
                  <w:rStyle w:val="Hyperlink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C01AF3" w:rsidRPr="00090F01" w:rsidRDefault="00C01AF3" w:rsidP="00465D56">
            <w:pPr>
              <w:jc w:val="both"/>
            </w:pPr>
            <w:r w:rsidRPr="00090F01">
              <w:t>Ляшенко И. А.</w:t>
            </w:r>
          </w:p>
          <w:p w:rsidR="00C01AF3" w:rsidRPr="00090F01" w:rsidRDefault="00C01AF3" w:rsidP="00465D56">
            <w:r>
              <w:t>Верт О.А.</w:t>
            </w:r>
          </w:p>
        </w:tc>
        <w:tc>
          <w:tcPr>
            <w:tcW w:w="2268" w:type="dxa"/>
          </w:tcPr>
          <w:p w:rsidR="00C01AF3" w:rsidRDefault="00C01AF3" w:rsidP="00465D56">
            <w:pPr>
              <w:jc w:val="both"/>
            </w:pPr>
            <w:r>
              <w:t>Дети</w:t>
            </w:r>
          </w:p>
          <w:p w:rsidR="00C01AF3" w:rsidRDefault="00C01AF3" w:rsidP="00465D56">
            <w:pPr>
              <w:jc w:val="both"/>
            </w:pPr>
            <w:r>
              <w:t xml:space="preserve"> </w:t>
            </w:r>
            <w:r w:rsidRPr="00090F01"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 межрегиональном информационно-литературном онлайн-диалоге "Кавказ литературный: услышать мудрых пламенное слово…". (ККЮБ)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jc w:val="center"/>
            </w:pPr>
            <w:r w:rsidRPr="00266F20">
              <w:t>январь-август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465D56">
            <w:r w:rsidRPr="00266F20">
              <w:t>ул.Ленина, 85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465D5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Участие в  </w:t>
            </w:r>
            <w:r>
              <w:rPr>
                <w:sz w:val="24"/>
                <w:szCs w:val="24"/>
              </w:rPr>
              <w:t xml:space="preserve"> краевом </w:t>
            </w:r>
            <w:r w:rsidRPr="00266F20">
              <w:rPr>
                <w:sz w:val="24"/>
                <w:szCs w:val="24"/>
              </w:rPr>
              <w:t>литературно-патриотическом проекте, посвященному 80-летию освобождения Краснодарского края от немецко-фашистских захватчиков, о Героях Советского Союза, имена которых носят улицы Краснодара</w:t>
            </w:r>
          </w:p>
          <w:p w:rsidR="00C01AF3" w:rsidRPr="00266F20" w:rsidRDefault="00C01AF3" w:rsidP="00465D56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"Если имя живет – значит жив человек…".</w:t>
            </w:r>
            <w:r w:rsidRPr="00266F20">
              <w:rPr>
                <w:sz w:val="24"/>
                <w:szCs w:val="24"/>
              </w:rPr>
              <w:tab/>
              <w:t>(ККЮБ)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jc w:val="center"/>
            </w:pPr>
            <w:r w:rsidRPr="00266F20">
              <w:t>январь-сентябрь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465D56">
            <w:r w:rsidRPr="00266F20">
              <w:t>ул.Ленина, 85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465D5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IX Вараввинские чтения (ККЮБ)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jc w:val="center"/>
            </w:pPr>
            <w:r w:rsidRPr="00266F20">
              <w:t>февраль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465D56">
            <w:r w:rsidRPr="00266F20">
              <w:t>ул.Ленина, 85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465D5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Участие в #ЧитайПРОискусство. Краевой молодёжный интеллектуальный кибертурнир (ККЮБ)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jc w:val="center"/>
            </w:pPr>
            <w:r w:rsidRPr="00266F20">
              <w:t>февраль-май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465D56">
            <w:r w:rsidRPr="00266F20">
              <w:t>ул.Ленина, 85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465D5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pStyle w:val="BodyText"/>
              <w:jc w:val="left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 xml:space="preserve">Участие в межрегиональной  историко-литературной одиссеи "Код под обложкой книги" (ККЮБ) 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jc w:val="center"/>
            </w:pPr>
            <w:r w:rsidRPr="00266F20">
              <w:t>февраль-ноябрь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 xml:space="preserve">РМБУ Белореченская МЦБ юношеская библиотека </w:t>
            </w:r>
          </w:p>
          <w:p w:rsidR="00C01AF3" w:rsidRPr="00266F20" w:rsidRDefault="00C01AF3" w:rsidP="00465D56">
            <w:r w:rsidRPr="00266F20">
              <w:t>ул.Ленина, 85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465D5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jc w:val="both"/>
            </w:pPr>
            <w:r w:rsidRPr="00266F20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jc w:val="center"/>
            </w:pPr>
            <w:r>
              <w:t>февраль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>Юношеская библиотека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 w:rsidRPr="00266F20">
              <w:t>Молодежь</w:t>
            </w:r>
            <w:r>
              <w:t xml:space="preserve"> </w:t>
            </w:r>
          </w:p>
          <w:p w:rsidR="00C01AF3" w:rsidRPr="00266F20" w:rsidRDefault="00C01AF3" w:rsidP="00465D56">
            <w:r>
              <w:t>0+</w:t>
            </w:r>
          </w:p>
        </w:tc>
      </w:tr>
      <w:tr w:rsidR="00C01AF3" w:rsidRPr="006B7DE7" w:rsidTr="00A120ED">
        <w:trPr>
          <w:trHeight w:val="345"/>
        </w:trPr>
        <w:tc>
          <w:tcPr>
            <w:tcW w:w="1008" w:type="dxa"/>
          </w:tcPr>
          <w:p w:rsidR="00C01AF3" w:rsidRPr="006B7DE7" w:rsidRDefault="00C01AF3" w:rsidP="00465D56">
            <w:pPr>
              <w:jc w:val="center"/>
              <w:rPr>
                <w:color w:val="000000"/>
              </w:rPr>
            </w:pPr>
          </w:p>
        </w:tc>
        <w:tc>
          <w:tcPr>
            <w:tcW w:w="4237" w:type="dxa"/>
          </w:tcPr>
          <w:p w:rsidR="00C01AF3" w:rsidRPr="00266F20" w:rsidRDefault="00C01AF3" w:rsidP="00465D56">
            <w:pPr>
              <w:pStyle w:val="BodyText"/>
              <w:jc w:val="both"/>
              <w:rPr>
                <w:sz w:val="24"/>
                <w:szCs w:val="24"/>
              </w:rPr>
            </w:pPr>
            <w:r w:rsidRPr="00266F20">
              <w:rPr>
                <w:sz w:val="24"/>
                <w:szCs w:val="24"/>
              </w:rPr>
              <w:t>«Местное самоуправление: день за днем» Тематическая папка</w:t>
            </w:r>
          </w:p>
        </w:tc>
        <w:tc>
          <w:tcPr>
            <w:tcW w:w="1321" w:type="dxa"/>
          </w:tcPr>
          <w:p w:rsidR="00C01AF3" w:rsidRPr="00266F20" w:rsidRDefault="00C01AF3" w:rsidP="00465D56">
            <w:pPr>
              <w:tabs>
                <w:tab w:val="left" w:pos="3540"/>
              </w:tabs>
              <w:jc w:val="center"/>
            </w:pPr>
            <w:r>
              <w:t>февраль</w:t>
            </w:r>
          </w:p>
        </w:tc>
        <w:tc>
          <w:tcPr>
            <w:tcW w:w="4207" w:type="dxa"/>
          </w:tcPr>
          <w:p w:rsidR="00C01AF3" w:rsidRPr="00266F20" w:rsidRDefault="00C01AF3" w:rsidP="00465D56">
            <w:r w:rsidRPr="00266F20">
              <w:t>Юношеская библиотека</w:t>
            </w:r>
          </w:p>
        </w:tc>
        <w:tc>
          <w:tcPr>
            <w:tcW w:w="2268" w:type="dxa"/>
          </w:tcPr>
          <w:p w:rsidR="00C01AF3" w:rsidRPr="00266F20" w:rsidRDefault="00C01AF3" w:rsidP="00465D56">
            <w:r w:rsidRPr="00266F20">
              <w:t>Шарян Н.Г.</w:t>
            </w:r>
          </w:p>
        </w:tc>
        <w:tc>
          <w:tcPr>
            <w:tcW w:w="2268" w:type="dxa"/>
          </w:tcPr>
          <w:p w:rsidR="00C01AF3" w:rsidRDefault="00C01AF3" w:rsidP="00465D56">
            <w:r>
              <w:t>СКН</w:t>
            </w:r>
          </w:p>
          <w:p w:rsidR="00C01AF3" w:rsidRPr="00266F20" w:rsidRDefault="00C01AF3" w:rsidP="00465D56">
            <w:r>
              <w:t>0+</w:t>
            </w:r>
          </w:p>
        </w:tc>
      </w:tr>
    </w:tbl>
    <w:p w:rsidR="00C01AF3" w:rsidRDefault="00C01AF3" w:rsidP="00642AEA">
      <w:pPr>
        <w:rPr>
          <w:sz w:val="28"/>
          <w:szCs w:val="28"/>
        </w:rPr>
      </w:pPr>
    </w:p>
    <w:p w:rsidR="00C01AF3" w:rsidRDefault="00C01AF3" w:rsidP="00642AEA">
      <w:pPr>
        <w:rPr>
          <w:sz w:val="28"/>
          <w:szCs w:val="28"/>
        </w:rPr>
      </w:pPr>
    </w:p>
    <w:p w:rsidR="00C01AF3" w:rsidRDefault="00C01AF3" w:rsidP="007D65EE">
      <w:pPr>
        <w:rPr>
          <w:sz w:val="28"/>
          <w:szCs w:val="28"/>
        </w:rPr>
      </w:pPr>
    </w:p>
    <w:p w:rsidR="00C01AF3" w:rsidRPr="00434D4B" w:rsidRDefault="00C01AF3" w:rsidP="007D65EE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</w:p>
    <w:sectPr w:rsidR="00C01AF3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641EEF"/>
    <w:multiLevelType w:val="hybridMultilevel"/>
    <w:tmpl w:val="C57A6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5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8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2"/>
  </w:num>
  <w:num w:numId="11">
    <w:abstractNumId w:val="18"/>
  </w:num>
  <w:num w:numId="12">
    <w:abstractNumId w:val="13"/>
  </w:num>
  <w:num w:numId="13">
    <w:abstractNumId w:val="19"/>
  </w:num>
  <w:num w:numId="14">
    <w:abstractNumId w:val="6"/>
  </w:num>
  <w:num w:numId="15">
    <w:abstractNumId w:val="21"/>
  </w:num>
  <w:num w:numId="16">
    <w:abstractNumId w:val="9"/>
  </w:num>
  <w:num w:numId="17">
    <w:abstractNumId w:val="3"/>
  </w:num>
  <w:num w:numId="18">
    <w:abstractNumId w:val="7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568"/>
    <w:rsid w:val="00014C71"/>
    <w:rsid w:val="0001541C"/>
    <w:rsid w:val="00015CAD"/>
    <w:rsid w:val="00015CD3"/>
    <w:rsid w:val="00016CA8"/>
    <w:rsid w:val="00020A1E"/>
    <w:rsid w:val="000218CE"/>
    <w:rsid w:val="00021E8A"/>
    <w:rsid w:val="00022799"/>
    <w:rsid w:val="000241C4"/>
    <w:rsid w:val="00024410"/>
    <w:rsid w:val="00024D77"/>
    <w:rsid w:val="0002559B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F4D"/>
    <w:rsid w:val="00043BAE"/>
    <w:rsid w:val="0004473D"/>
    <w:rsid w:val="00044C90"/>
    <w:rsid w:val="000450DA"/>
    <w:rsid w:val="00045FCA"/>
    <w:rsid w:val="000462FB"/>
    <w:rsid w:val="00046483"/>
    <w:rsid w:val="00046A6A"/>
    <w:rsid w:val="00046D52"/>
    <w:rsid w:val="000474C4"/>
    <w:rsid w:val="0005014A"/>
    <w:rsid w:val="0005041A"/>
    <w:rsid w:val="0005044C"/>
    <w:rsid w:val="0005190A"/>
    <w:rsid w:val="00051DD5"/>
    <w:rsid w:val="0005223F"/>
    <w:rsid w:val="00053518"/>
    <w:rsid w:val="00053D9D"/>
    <w:rsid w:val="00054527"/>
    <w:rsid w:val="0005460B"/>
    <w:rsid w:val="00055FE0"/>
    <w:rsid w:val="0005610B"/>
    <w:rsid w:val="0005634B"/>
    <w:rsid w:val="0005657D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3D50"/>
    <w:rsid w:val="00084DDE"/>
    <w:rsid w:val="00084EF4"/>
    <w:rsid w:val="00085881"/>
    <w:rsid w:val="00086F57"/>
    <w:rsid w:val="00087606"/>
    <w:rsid w:val="0008760B"/>
    <w:rsid w:val="00087D33"/>
    <w:rsid w:val="00090F01"/>
    <w:rsid w:val="00090F90"/>
    <w:rsid w:val="00091AD4"/>
    <w:rsid w:val="00091F1D"/>
    <w:rsid w:val="00093947"/>
    <w:rsid w:val="000944A4"/>
    <w:rsid w:val="00097F63"/>
    <w:rsid w:val="000A1204"/>
    <w:rsid w:val="000A152A"/>
    <w:rsid w:val="000A20AC"/>
    <w:rsid w:val="000A2AA3"/>
    <w:rsid w:val="000A2C50"/>
    <w:rsid w:val="000A2F37"/>
    <w:rsid w:val="000A32C2"/>
    <w:rsid w:val="000A33DA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B0"/>
    <w:rsid w:val="000B16E7"/>
    <w:rsid w:val="000B1CBA"/>
    <w:rsid w:val="000B39FF"/>
    <w:rsid w:val="000B4041"/>
    <w:rsid w:val="000B5D57"/>
    <w:rsid w:val="000B6252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C7D40"/>
    <w:rsid w:val="000D0775"/>
    <w:rsid w:val="000D09DB"/>
    <w:rsid w:val="000D0F9C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D75F2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5A9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2C4"/>
    <w:rsid w:val="001005BB"/>
    <w:rsid w:val="001009F0"/>
    <w:rsid w:val="00100B83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0CC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55ED"/>
    <w:rsid w:val="00125966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2FAC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527C"/>
    <w:rsid w:val="001955C6"/>
    <w:rsid w:val="001956FA"/>
    <w:rsid w:val="00195CAA"/>
    <w:rsid w:val="001962F0"/>
    <w:rsid w:val="0019671D"/>
    <w:rsid w:val="00196A09"/>
    <w:rsid w:val="001972DA"/>
    <w:rsid w:val="00197668"/>
    <w:rsid w:val="001A01A2"/>
    <w:rsid w:val="001A069A"/>
    <w:rsid w:val="001A0D4A"/>
    <w:rsid w:val="001A1653"/>
    <w:rsid w:val="001A22F1"/>
    <w:rsid w:val="001A2409"/>
    <w:rsid w:val="001A3EBD"/>
    <w:rsid w:val="001A41EE"/>
    <w:rsid w:val="001A474D"/>
    <w:rsid w:val="001A53CE"/>
    <w:rsid w:val="001A5A4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0741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1FF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1104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1FF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6D4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03E7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45F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6F20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41C"/>
    <w:rsid w:val="00280B09"/>
    <w:rsid w:val="0028117D"/>
    <w:rsid w:val="00281336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2C85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5E0C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03DA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95D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4CF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5B90"/>
    <w:rsid w:val="00316A49"/>
    <w:rsid w:val="00317267"/>
    <w:rsid w:val="0031777E"/>
    <w:rsid w:val="00317944"/>
    <w:rsid w:val="00317A6D"/>
    <w:rsid w:val="00320131"/>
    <w:rsid w:val="00320762"/>
    <w:rsid w:val="00320F94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51B"/>
    <w:rsid w:val="00341752"/>
    <w:rsid w:val="0034229F"/>
    <w:rsid w:val="003426BC"/>
    <w:rsid w:val="00342C58"/>
    <w:rsid w:val="003437DC"/>
    <w:rsid w:val="00344CC6"/>
    <w:rsid w:val="003451FF"/>
    <w:rsid w:val="00345E72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910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70FA"/>
    <w:rsid w:val="003F000D"/>
    <w:rsid w:val="003F0370"/>
    <w:rsid w:val="003F14DF"/>
    <w:rsid w:val="003F1EB4"/>
    <w:rsid w:val="003F3303"/>
    <w:rsid w:val="003F3C7F"/>
    <w:rsid w:val="003F42E4"/>
    <w:rsid w:val="003F4B58"/>
    <w:rsid w:val="003F5599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45C7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BE3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1F5C"/>
    <w:rsid w:val="0045202D"/>
    <w:rsid w:val="0045261D"/>
    <w:rsid w:val="00453565"/>
    <w:rsid w:val="004535D3"/>
    <w:rsid w:val="00454054"/>
    <w:rsid w:val="004544E3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5D56"/>
    <w:rsid w:val="0046761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4CB6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3E4"/>
    <w:rsid w:val="004E5F86"/>
    <w:rsid w:val="004E7A48"/>
    <w:rsid w:val="004F01A9"/>
    <w:rsid w:val="004F0466"/>
    <w:rsid w:val="004F0D25"/>
    <w:rsid w:val="004F1A5F"/>
    <w:rsid w:val="004F23D5"/>
    <w:rsid w:val="004F251D"/>
    <w:rsid w:val="004F25EB"/>
    <w:rsid w:val="004F28E4"/>
    <w:rsid w:val="004F33F6"/>
    <w:rsid w:val="004F34B2"/>
    <w:rsid w:val="004F36CE"/>
    <w:rsid w:val="004F37C1"/>
    <w:rsid w:val="004F4F67"/>
    <w:rsid w:val="004F5458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0559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55B"/>
    <w:rsid w:val="00532AF4"/>
    <w:rsid w:val="00532DD8"/>
    <w:rsid w:val="00532F49"/>
    <w:rsid w:val="00533327"/>
    <w:rsid w:val="0053401B"/>
    <w:rsid w:val="005341BC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47E7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95B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35F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3815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924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1F8D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34F"/>
    <w:rsid w:val="0063669C"/>
    <w:rsid w:val="00637F16"/>
    <w:rsid w:val="00640D24"/>
    <w:rsid w:val="00641839"/>
    <w:rsid w:val="00642AEA"/>
    <w:rsid w:val="006440A6"/>
    <w:rsid w:val="006442F3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CBB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075"/>
    <w:rsid w:val="006A45A2"/>
    <w:rsid w:val="006A47C1"/>
    <w:rsid w:val="006A5FF5"/>
    <w:rsid w:val="006A656F"/>
    <w:rsid w:val="006A6E2A"/>
    <w:rsid w:val="006B039A"/>
    <w:rsid w:val="006B1CF1"/>
    <w:rsid w:val="006B1D14"/>
    <w:rsid w:val="006B263F"/>
    <w:rsid w:val="006B27D1"/>
    <w:rsid w:val="006B3A9E"/>
    <w:rsid w:val="006B3E0B"/>
    <w:rsid w:val="006B42A7"/>
    <w:rsid w:val="006B4C76"/>
    <w:rsid w:val="006B51A2"/>
    <w:rsid w:val="006B5BDD"/>
    <w:rsid w:val="006B6891"/>
    <w:rsid w:val="006B6CB9"/>
    <w:rsid w:val="006B7DE7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469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19C1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764"/>
    <w:rsid w:val="0071694C"/>
    <w:rsid w:val="00716DC0"/>
    <w:rsid w:val="00716F73"/>
    <w:rsid w:val="00717BB1"/>
    <w:rsid w:val="00721AB2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959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4E0A"/>
    <w:rsid w:val="007654B4"/>
    <w:rsid w:val="00765BA7"/>
    <w:rsid w:val="0076641B"/>
    <w:rsid w:val="007665B9"/>
    <w:rsid w:val="00767835"/>
    <w:rsid w:val="007679FC"/>
    <w:rsid w:val="00771CFF"/>
    <w:rsid w:val="00771F7A"/>
    <w:rsid w:val="0077257C"/>
    <w:rsid w:val="00772A75"/>
    <w:rsid w:val="00772D2E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418C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09DD"/>
    <w:rsid w:val="007A1024"/>
    <w:rsid w:val="007A1707"/>
    <w:rsid w:val="007A27E4"/>
    <w:rsid w:val="007A299A"/>
    <w:rsid w:val="007A2AD1"/>
    <w:rsid w:val="007A49FD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5DC"/>
    <w:rsid w:val="007B7980"/>
    <w:rsid w:val="007C037E"/>
    <w:rsid w:val="007C0763"/>
    <w:rsid w:val="007C1154"/>
    <w:rsid w:val="007C20CB"/>
    <w:rsid w:val="007C3651"/>
    <w:rsid w:val="007C37EB"/>
    <w:rsid w:val="007C3D07"/>
    <w:rsid w:val="007C4A1B"/>
    <w:rsid w:val="007C5AB4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D65EE"/>
    <w:rsid w:val="007D72B8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5C8A"/>
    <w:rsid w:val="007E6C4D"/>
    <w:rsid w:val="007E6F17"/>
    <w:rsid w:val="007E797A"/>
    <w:rsid w:val="007E7D57"/>
    <w:rsid w:val="007F07F2"/>
    <w:rsid w:val="007F20B2"/>
    <w:rsid w:val="007F238A"/>
    <w:rsid w:val="007F26D4"/>
    <w:rsid w:val="007F272C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163C"/>
    <w:rsid w:val="00802AE1"/>
    <w:rsid w:val="00803FA7"/>
    <w:rsid w:val="00804775"/>
    <w:rsid w:val="008054E4"/>
    <w:rsid w:val="00810640"/>
    <w:rsid w:val="00813404"/>
    <w:rsid w:val="00813704"/>
    <w:rsid w:val="00813CF0"/>
    <w:rsid w:val="00814397"/>
    <w:rsid w:val="00815288"/>
    <w:rsid w:val="00815484"/>
    <w:rsid w:val="00815F86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6CB2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6B4"/>
    <w:rsid w:val="00862890"/>
    <w:rsid w:val="00862D92"/>
    <w:rsid w:val="00862DD0"/>
    <w:rsid w:val="0086423B"/>
    <w:rsid w:val="0086425E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0929"/>
    <w:rsid w:val="00871EE2"/>
    <w:rsid w:val="00872E33"/>
    <w:rsid w:val="00873247"/>
    <w:rsid w:val="008732DD"/>
    <w:rsid w:val="0087390E"/>
    <w:rsid w:val="00874058"/>
    <w:rsid w:val="0087412A"/>
    <w:rsid w:val="0087671F"/>
    <w:rsid w:val="00877C5D"/>
    <w:rsid w:val="008818E4"/>
    <w:rsid w:val="0088288F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1A98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1148"/>
    <w:rsid w:val="008F22F3"/>
    <w:rsid w:val="008F2CE5"/>
    <w:rsid w:val="008F391E"/>
    <w:rsid w:val="008F3C5B"/>
    <w:rsid w:val="008F3E45"/>
    <w:rsid w:val="008F412D"/>
    <w:rsid w:val="008F497B"/>
    <w:rsid w:val="008F5718"/>
    <w:rsid w:val="008F5728"/>
    <w:rsid w:val="008F6C82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620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3837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0B66"/>
    <w:rsid w:val="009316E0"/>
    <w:rsid w:val="00931727"/>
    <w:rsid w:val="00931E66"/>
    <w:rsid w:val="00931E76"/>
    <w:rsid w:val="00932010"/>
    <w:rsid w:val="009323C0"/>
    <w:rsid w:val="00932BC9"/>
    <w:rsid w:val="00933851"/>
    <w:rsid w:val="00933F00"/>
    <w:rsid w:val="00935497"/>
    <w:rsid w:val="0093571E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1873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57B7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8FC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0612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6E2C"/>
    <w:rsid w:val="009C7BAC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3272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0ED"/>
    <w:rsid w:val="00A12DE3"/>
    <w:rsid w:val="00A13977"/>
    <w:rsid w:val="00A1408E"/>
    <w:rsid w:val="00A14217"/>
    <w:rsid w:val="00A14C44"/>
    <w:rsid w:val="00A14D79"/>
    <w:rsid w:val="00A1676D"/>
    <w:rsid w:val="00A17AA0"/>
    <w:rsid w:val="00A21434"/>
    <w:rsid w:val="00A22E6E"/>
    <w:rsid w:val="00A2342E"/>
    <w:rsid w:val="00A23ADD"/>
    <w:rsid w:val="00A23AE5"/>
    <w:rsid w:val="00A25258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0ACD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0D88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8D5"/>
    <w:rsid w:val="00A62C84"/>
    <w:rsid w:val="00A636B2"/>
    <w:rsid w:val="00A64E9E"/>
    <w:rsid w:val="00A66615"/>
    <w:rsid w:val="00A66AF2"/>
    <w:rsid w:val="00A66ED9"/>
    <w:rsid w:val="00A7112A"/>
    <w:rsid w:val="00A71588"/>
    <w:rsid w:val="00A716F3"/>
    <w:rsid w:val="00A72727"/>
    <w:rsid w:val="00A72971"/>
    <w:rsid w:val="00A731A5"/>
    <w:rsid w:val="00A734D1"/>
    <w:rsid w:val="00A73E56"/>
    <w:rsid w:val="00A7464C"/>
    <w:rsid w:val="00A74834"/>
    <w:rsid w:val="00A7513D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2706"/>
    <w:rsid w:val="00A94068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63B1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48BA"/>
    <w:rsid w:val="00AE5578"/>
    <w:rsid w:val="00AE5D6B"/>
    <w:rsid w:val="00AE6383"/>
    <w:rsid w:val="00AE6562"/>
    <w:rsid w:val="00AE76D9"/>
    <w:rsid w:val="00AE797B"/>
    <w:rsid w:val="00AF0165"/>
    <w:rsid w:val="00AF05EC"/>
    <w:rsid w:val="00AF0695"/>
    <w:rsid w:val="00AF0D4F"/>
    <w:rsid w:val="00AF13CD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05CB"/>
    <w:rsid w:val="00B016E7"/>
    <w:rsid w:val="00B02001"/>
    <w:rsid w:val="00B02781"/>
    <w:rsid w:val="00B03CF0"/>
    <w:rsid w:val="00B05474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4670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09B5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D9"/>
    <w:rsid w:val="00B75EE9"/>
    <w:rsid w:val="00B77F41"/>
    <w:rsid w:val="00B801F4"/>
    <w:rsid w:val="00B80D40"/>
    <w:rsid w:val="00B81C90"/>
    <w:rsid w:val="00B81CF1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28"/>
    <w:rsid w:val="00B9335B"/>
    <w:rsid w:val="00B941E9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673"/>
    <w:rsid w:val="00BB0F1D"/>
    <w:rsid w:val="00BB1F00"/>
    <w:rsid w:val="00BB1FE8"/>
    <w:rsid w:val="00BB21DD"/>
    <w:rsid w:val="00BB2AF7"/>
    <w:rsid w:val="00BB2C5D"/>
    <w:rsid w:val="00BB31CE"/>
    <w:rsid w:val="00BB3ABD"/>
    <w:rsid w:val="00BB3B8E"/>
    <w:rsid w:val="00BB60FD"/>
    <w:rsid w:val="00BB737E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1766"/>
    <w:rsid w:val="00BF25F2"/>
    <w:rsid w:val="00BF25F9"/>
    <w:rsid w:val="00BF341F"/>
    <w:rsid w:val="00BF3AD1"/>
    <w:rsid w:val="00BF3C23"/>
    <w:rsid w:val="00BF3E94"/>
    <w:rsid w:val="00BF44A3"/>
    <w:rsid w:val="00BF54BF"/>
    <w:rsid w:val="00BF67CD"/>
    <w:rsid w:val="00BF7A1D"/>
    <w:rsid w:val="00C003BE"/>
    <w:rsid w:val="00C00887"/>
    <w:rsid w:val="00C01AF3"/>
    <w:rsid w:val="00C02595"/>
    <w:rsid w:val="00C046BB"/>
    <w:rsid w:val="00C04D1A"/>
    <w:rsid w:val="00C04F14"/>
    <w:rsid w:val="00C05296"/>
    <w:rsid w:val="00C0682D"/>
    <w:rsid w:val="00C07340"/>
    <w:rsid w:val="00C07C7B"/>
    <w:rsid w:val="00C10028"/>
    <w:rsid w:val="00C10300"/>
    <w:rsid w:val="00C10484"/>
    <w:rsid w:val="00C107A4"/>
    <w:rsid w:val="00C13159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5EBD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5644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268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0848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1FE4"/>
    <w:rsid w:val="00CE2994"/>
    <w:rsid w:val="00CE2EA6"/>
    <w:rsid w:val="00CE322E"/>
    <w:rsid w:val="00CE4233"/>
    <w:rsid w:val="00CE5BAB"/>
    <w:rsid w:val="00CE5D47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CF7393"/>
    <w:rsid w:val="00CF7FDD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004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471B"/>
    <w:rsid w:val="00D35511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20B0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4956"/>
    <w:rsid w:val="00D65063"/>
    <w:rsid w:val="00D65E86"/>
    <w:rsid w:val="00D6682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4B51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47D1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4FA7"/>
    <w:rsid w:val="00DB58D4"/>
    <w:rsid w:val="00DB6E48"/>
    <w:rsid w:val="00DB7353"/>
    <w:rsid w:val="00DC1928"/>
    <w:rsid w:val="00DC1A69"/>
    <w:rsid w:val="00DC1CD2"/>
    <w:rsid w:val="00DC32EE"/>
    <w:rsid w:val="00DC475C"/>
    <w:rsid w:val="00DC489D"/>
    <w:rsid w:val="00DC54BA"/>
    <w:rsid w:val="00DC55C8"/>
    <w:rsid w:val="00DC6B88"/>
    <w:rsid w:val="00DC6D40"/>
    <w:rsid w:val="00DC7267"/>
    <w:rsid w:val="00DC7E5B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309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1C66"/>
    <w:rsid w:val="00E13707"/>
    <w:rsid w:val="00E14464"/>
    <w:rsid w:val="00E14630"/>
    <w:rsid w:val="00E21B79"/>
    <w:rsid w:val="00E25FEA"/>
    <w:rsid w:val="00E2617A"/>
    <w:rsid w:val="00E26F1A"/>
    <w:rsid w:val="00E2796B"/>
    <w:rsid w:val="00E30495"/>
    <w:rsid w:val="00E32B35"/>
    <w:rsid w:val="00E32C97"/>
    <w:rsid w:val="00E3435C"/>
    <w:rsid w:val="00E352B7"/>
    <w:rsid w:val="00E36036"/>
    <w:rsid w:val="00E3694A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0673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9BE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2F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0F85"/>
    <w:rsid w:val="00E8147A"/>
    <w:rsid w:val="00E82ACD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75A"/>
    <w:rsid w:val="00E93AAF"/>
    <w:rsid w:val="00E93C3A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1E2F"/>
    <w:rsid w:val="00EC2852"/>
    <w:rsid w:val="00EC2E53"/>
    <w:rsid w:val="00EC3056"/>
    <w:rsid w:val="00EC3218"/>
    <w:rsid w:val="00EC323C"/>
    <w:rsid w:val="00EC475B"/>
    <w:rsid w:val="00EC686F"/>
    <w:rsid w:val="00EC6E04"/>
    <w:rsid w:val="00EC7594"/>
    <w:rsid w:val="00ED08E0"/>
    <w:rsid w:val="00ED0949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48A8"/>
    <w:rsid w:val="00EE5705"/>
    <w:rsid w:val="00EE6EE9"/>
    <w:rsid w:val="00EE7BD1"/>
    <w:rsid w:val="00EF25C1"/>
    <w:rsid w:val="00EF279C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267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57CF"/>
    <w:rsid w:val="00F1586C"/>
    <w:rsid w:val="00F15CE0"/>
    <w:rsid w:val="00F176D7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47B9"/>
    <w:rsid w:val="00F26F57"/>
    <w:rsid w:val="00F27388"/>
    <w:rsid w:val="00F3067D"/>
    <w:rsid w:val="00F318B9"/>
    <w:rsid w:val="00F32008"/>
    <w:rsid w:val="00F32C1F"/>
    <w:rsid w:val="00F33314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5559D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B41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D77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0CEF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2FD5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038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6598"/>
    <w:rsid w:val="00FF71DD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/>
      <w:kern w:val="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PlainText">
    <w:name w:val="Plain Text"/>
    <w:basedOn w:val="Normal"/>
    <w:link w:val="PlainTextChar1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151F93"/>
    <w:rPr>
      <w:rFonts w:ascii="Courier New" w:hAnsi="Courier New" w:cs="Times New Roman"/>
      <w:sz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Footer">
    <w:name w:val="footer"/>
    <w:basedOn w:val="Normal"/>
    <w:link w:val="FooterChar1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51F93"/>
    <w:rPr>
      <w:rFonts w:cs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aliases w:val="Знак Знак,Знак Знак1"/>
    <w:basedOn w:val="DefaultParagraphFont"/>
    <w:link w:val="11"/>
    <w:uiPriority w:val="99"/>
    <w:locked/>
    <w:rsid w:val="0056178C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paragraph" w:customStyle="1" w:styleId="13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rFonts w:cs="Times New Roman"/>
      <w:b/>
      <w:i/>
      <w:spacing w:val="5"/>
    </w:rPr>
  </w:style>
  <w:style w:type="character" w:customStyle="1" w:styleId="14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customStyle="1" w:styleId="11">
    <w:name w:val="Гиперссылка1"/>
    <w:link w:val="Hyperlink"/>
    <w:uiPriority w:val="99"/>
    <w:rsid w:val="00B62754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NoSpacing">
    <w:name w:val="No Spacing"/>
    <w:uiPriority w:val="99"/>
    <w:qFormat/>
    <w:rsid w:val="001522F9"/>
    <w:rPr>
      <w:rFonts w:ascii="Calibri" w:hAnsi="Calibri" w:cs="Calibri"/>
    </w:rPr>
  </w:style>
  <w:style w:type="character" w:customStyle="1" w:styleId="21">
    <w:name w:val="Знак Знак2"/>
    <w:uiPriority w:val="99"/>
    <w:rsid w:val="00557530"/>
    <w:rPr>
      <w:sz w:val="28"/>
    </w:rPr>
  </w:style>
  <w:style w:type="paragraph" w:customStyle="1" w:styleId="7">
    <w:name w:val="Без интервала7"/>
    <w:uiPriority w:val="99"/>
    <w:rsid w:val="001D5500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uiPriority w:val="99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0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2">
    <w:name w:val="Абзац списка2"/>
    <w:basedOn w:val="Normal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">
    <w:name w:val="Заголовок1"/>
    <w:uiPriority w:val="99"/>
    <w:rsid w:val="00B7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b-blk.ru/" TargetMode="External"/><Relationship Id="rId18" Type="http://schemas.openxmlformats.org/officeDocument/2006/relationships/hyperlink" Target="https://vk.com/id593133502" TargetMode="External"/><Relationship Id="rId26" Type="http://schemas.openxmlformats.org/officeDocument/2006/relationships/hyperlink" Target="https://vk.com/id593133502" TargetMode="External"/><Relationship Id="rId39" Type="http://schemas.openxmlformats.org/officeDocument/2006/relationships/hyperlink" Target="https://www.mcb-blk.ru/" TargetMode="External"/><Relationship Id="rId21" Type="http://schemas.openxmlformats.org/officeDocument/2006/relationships/hyperlink" Target="https://www.mcb-blk.ru/" TargetMode="External"/><Relationship Id="rId34" Type="http://schemas.openxmlformats.org/officeDocument/2006/relationships/hyperlink" Target="https://vk.com/id593133502" TargetMode="External"/><Relationship Id="rId42" Type="http://schemas.openxmlformats.org/officeDocument/2006/relationships/hyperlink" Target="https://ok.ru/profile/577298908247" TargetMode="External"/><Relationship Id="rId47" Type="http://schemas.openxmlformats.org/officeDocument/2006/relationships/hyperlink" Target="https://vk.com/id593133502" TargetMode="External"/><Relationship Id="rId50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ok.ru/profile/577298908247" TargetMode="External"/><Relationship Id="rId63" Type="http://schemas.openxmlformats.org/officeDocument/2006/relationships/hyperlink" Target="https://vk.com/belorayubiblio" TargetMode="External"/><Relationship Id="rId68" Type="http://schemas.openxmlformats.org/officeDocument/2006/relationships/hyperlink" Target="https://www.mcb-blk.ru/" TargetMode="External"/><Relationship Id="rId76" Type="http://schemas.openxmlformats.org/officeDocument/2006/relationships/hyperlink" Target="https://ok.ru/profile/577298908247" TargetMode="Externa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vk.com/id5931335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93133502" TargetMode="External"/><Relationship Id="rId29" Type="http://schemas.openxmlformats.org/officeDocument/2006/relationships/hyperlink" Target="https://www.mcb-blk.ru/" TargetMode="External"/><Relationship Id="rId11" Type="http://schemas.openxmlformats.org/officeDocument/2006/relationships/hyperlink" Target="https://ok.ru/profile/561474988530" TargetMode="External"/><Relationship Id="rId24" Type="http://schemas.openxmlformats.org/officeDocument/2006/relationships/hyperlink" Target="https://vk.com/id593133502" TargetMode="External"/><Relationship Id="rId32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www.mcb-blk.ru/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77298908247" TargetMode="External"/><Relationship Id="rId53" Type="http://schemas.openxmlformats.org/officeDocument/2006/relationships/hyperlink" Target="https://vk.com/belorayubiblio" TargetMode="External"/><Relationship Id="rId58" Type="http://schemas.openxmlformats.org/officeDocument/2006/relationships/hyperlink" Target="https://vk.com/id593133502" TargetMode="External"/><Relationship Id="rId66" Type="http://schemas.openxmlformats.org/officeDocument/2006/relationships/hyperlink" Target="https://www.mcb-blk.ru/" TargetMode="External"/><Relationship Id="rId74" Type="http://schemas.openxmlformats.org/officeDocument/2006/relationships/hyperlink" Target="https://ok.ru/profile/57729890824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mcb-blk.ru/" TargetMode="External"/><Relationship Id="rId61" Type="http://schemas.openxmlformats.org/officeDocument/2006/relationships/hyperlink" Target="https://www.mcb-blk.ru/" TargetMode="External"/><Relationship Id="rId10" Type="http://schemas.openxmlformats.org/officeDocument/2006/relationships/hyperlink" Target="https://vk.com/id593133502" TargetMode="External"/><Relationship Id="rId19" Type="http://schemas.openxmlformats.org/officeDocument/2006/relationships/hyperlink" Target="https://www.mcb-blk.ru/" TargetMode="External"/><Relationship Id="rId31" Type="http://schemas.openxmlformats.org/officeDocument/2006/relationships/hyperlink" Target="https://vk.com/belorayubiblio" TargetMode="External"/><Relationship Id="rId44" Type="http://schemas.openxmlformats.org/officeDocument/2006/relationships/hyperlink" Target="https://www.mcb-blk.ru/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vk.com/id593133502" TargetMode="External"/><Relationship Id="rId65" Type="http://schemas.openxmlformats.org/officeDocument/2006/relationships/hyperlink" Target="https://vk.com/id593133502" TargetMode="External"/><Relationship Id="rId73" Type="http://schemas.openxmlformats.org/officeDocument/2006/relationships/hyperlink" Target="https://www.mcb-blk.ru/" TargetMode="External"/><Relationship Id="rId78" Type="http://schemas.openxmlformats.org/officeDocument/2006/relationships/hyperlink" Target="https://vk.com/id593133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61474988530" TargetMode="External"/><Relationship Id="rId14" Type="http://schemas.openxmlformats.org/officeDocument/2006/relationships/hyperlink" Target="https://ok.ru/profile/577298908247" TargetMode="External"/><Relationship Id="rId22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ok.ru/profile/561474988530" TargetMode="External"/><Relationship Id="rId30" Type="http://schemas.openxmlformats.org/officeDocument/2006/relationships/hyperlink" Target="https://ok.ru/profile/577298908247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vk.com/belorayubiblio" TargetMode="External"/><Relationship Id="rId48" Type="http://schemas.openxmlformats.org/officeDocument/2006/relationships/hyperlink" Target="https://ok.ru/profile/561474988530" TargetMode="External"/><Relationship Id="rId56" Type="http://schemas.openxmlformats.org/officeDocument/2006/relationships/hyperlink" Target="https://vk.com/belorayubiblio" TargetMode="External"/><Relationship Id="rId64" Type="http://schemas.openxmlformats.org/officeDocument/2006/relationships/hyperlink" Target="https://ok.ru/profile/561474988530" TargetMode="External"/><Relationship Id="rId69" Type="http://schemas.openxmlformats.org/officeDocument/2006/relationships/hyperlink" Target="https://ok.ru/profile/577298908247" TargetMode="External"/><Relationship Id="rId77" Type="http://schemas.openxmlformats.org/officeDocument/2006/relationships/hyperlink" Target="https://ok.ru/profile/561474988530" TargetMode="External"/><Relationship Id="rId8" Type="http://schemas.openxmlformats.org/officeDocument/2006/relationships/hyperlink" Target="https://vk.com/belorayubiblio" TargetMode="External"/><Relationship Id="rId51" Type="http://schemas.openxmlformats.org/officeDocument/2006/relationships/hyperlink" Target="https://vk.com/id593133502" TargetMode="External"/><Relationship Id="rId72" Type="http://schemas.openxmlformats.org/officeDocument/2006/relationships/hyperlink" Target="https://vk.com/belorayubibli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id593133502" TargetMode="External"/><Relationship Id="rId17" Type="http://schemas.openxmlformats.org/officeDocument/2006/relationships/hyperlink" Target="https://ok.ru/profile/561474988530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vk.com/id593133502" TargetMode="External"/><Relationship Id="rId38" Type="http://schemas.openxmlformats.org/officeDocument/2006/relationships/hyperlink" Target="https://ok.ru/profile/577298908247" TargetMode="External"/><Relationship Id="rId46" Type="http://schemas.openxmlformats.org/officeDocument/2006/relationships/hyperlink" Target="https://ok.ru/profile/561474988530" TargetMode="External"/><Relationship Id="rId59" Type="http://schemas.openxmlformats.org/officeDocument/2006/relationships/hyperlink" Target="https://ok.ru/profile/561474988530" TargetMode="External"/><Relationship Id="rId67" Type="http://schemas.openxmlformats.org/officeDocument/2006/relationships/hyperlink" Target="https://ok.ru/profile/577298908247" TargetMode="External"/><Relationship Id="rId20" Type="http://schemas.openxmlformats.org/officeDocument/2006/relationships/hyperlink" Target="https://ok.ru/profile/577298908247" TargetMode="External"/><Relationship Id="rId41" Type="http://schemas.openxmlformats.org/officeDocument/2006/relationships/hyperlink" Target="https://www.mcb-blk.ru/" TargetMode="External"/><Relationship Id="rId54" Type="http://schemas.openxmlformats.org/officeDocument/2006/relationships/hyperlink" Target="https://www.mcb-blk.ru/" TargetMode="External"/><Relationship Id="rId62" Type="http://schemas.openxmlformats.org/officeDocument/2006/relationships/hyperlink" Target="https://ok.ru/profile/577298908247" TargetMode="External"/><Relationship Id="rId70" Type="http://schemas.openxmlformats.org/officeDocument/2006/relationships/hyperlink" Target="https://ok.ru/profile/561474988530" TargetMode="External"/><Relationship Id="rId75" Type="http://schemas.openxmlformats.org/officeDocument/2006/relationships/hyperlink" Target="https://www.mcb-bl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vk.com/belorayubiblio" TargetMode="External"/><Relationship Id="rId23" Type="http://schemas.openxmlformats.org/officeDocument/2006/relationships/hyperlink" Target="https://ok.ru/profile/561474988530" TargetMode="External"/><Relationship Id="rId28" Type="http://schemas.openxmlformats.org/officeDocument/2006/relationships/hyperlink" Target="https://vk.com/id593133502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vk.com/id593133502" TargetMode="External"/><Relationship Id="rId57" Type="http://schemas.openxmlformats.org/officeDocument/2006/relationships/hyperlink" Target="https://ok.ru/profile/561474988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3150</TotalTime>
  <Pages>8</Pages>
  <Words>2726</Words>
  <Characters>15540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618</cp:revision>
  <cp:lastPrinted>2023-01-09T08:08:00Z</cp:lastPrinted>
  <dcterms:created xsi:type="dcterms:W3CDTF">2022-06-12T16:45:00Z</dcterms:created>
  <dcterms:modified xsi:type="dcterms:W3CDTF">2023-01-09T08:51:00Z</dcterms:modified>
</cp:coreProperties>
</file>