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3E" w:rsidRDefault="0088713E" w:rsidP="007601CD">
      <w:pPr>
        <w:jc w:val="right"/>
        <w:rPr>
          <w:color w:val="000000"/>
        </w:rPr>
      </w:pPr>
    </w:p>
    <w:p w:rsidR="0088713E" w:rsidRPr="00D76EB5" w:rsidRDefault="0088713E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13E" w:rsidRPr="00D76EB5" w:rsidRDefault="0088713E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88713E" w:rsidRPr="00D76EB5" w:rsidRDefault="0088713E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88713E" w:rsidRPr="00D76EB5" w:rsidRDefault="0088713E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88713E" w:rsidRPr="00D76EB5" w:rsidRDefault="0088713E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88713E" w:rsidRPr="00D76EB5" w:rsidRDefault="0088713E" w:rsidP="007601C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88713E" w:rsidRDefault="0088713E" w:rsidP="007601CD">
      <w:pPr>
        <w:jc w:val="right"/>
        <w:rPr>
          <w:color w:val="000000"/>
        </w:rPr>
      </w:pPr>
    </w:p>
    <w:p w:rsidR="0088713E" w:rsidRDefault="0088713E" w:rsidP="007601CD">
      <w:pPr>
        <w:jc w:val="right"/>
        <w:rPr>
          <w:color w:val="000000"/>
        </w:rPr>
      </w:pPr>
    </w:p>
    <w:p w:rsidR="0088713E" w:rsidRDefault="0088713E" w:rsidP="007601CD">
      <w:pPr>
        <w:jc w:val="right"/>
        <w:rPr>
          <w:color w:val="000000"/>
        </w:rPr>
      </w:pPr>
    </w:p>
    <w:p w:rsidR="0088713E" w:rsidRDefault="0088713E" w:rsidP="007601CD">
      <w:pPr>
        <w:jc w:val="right"/>
        <w:rPr>
          <w:color w:val="000000"/>
        </w:rPr>
      </w:pPr>
    </w:p>
    <w:p w:rsidR="0088713E" w:rsidRDefault="0088713E" w:rsidP="007601CD">
      <w:pPr>
        <w:jc w:val="right"/>
        <w:rPr>
          <w:color w:val="000000"/>
        </w:rPr>
      </w:pPr>
    </w:p>
    <w:p w:rsidR="0088713E" w:rsidRDefault="0088713E" w:rsidP="007601CD">
      <w:pPr>
        <w:jc w:val="right"/>
        <w:rPr>
          <w:color w:val="000000"/>
        </w:rPr>
      </w:pPr>
    </w:p>
    <w:p w:rsidR="0088713E" w:rsidRPr="00CB24E7" w:rsidRDefault="0088713E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88713E" w:rsidRPr="00CB24E7" w:rsidRDefault="0088713E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88713E" w:rsidRPr="00CB24E7" w:rsidRDefault="0088713E" w:rsidP="007601CD">
      <w:pPr>
        <w:jc w:val="center"/>
        <w:rPr>
          <w:b/>
          <w:bCs/>
        </w:rPr>
      </w:pPr>
      <w:r>
        <w:rPr>
          <w:b/>
          <w:bCs/>
        </w:rPr>
        <w:t>на АПРЕЛЬ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559"/>
        <w:gridCol w:w="4306"/>
        <w:gridCol w:w="2409"/>
        <w:gridCol w:w="2693"/>
      </w:tblGrid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88713E" w:rsidRPr="00CB3A97" w:rsidRDefault="0088713E" w:rsidP="00CB3A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8713E" w:rsidRPr="00CB3A97" w:rsidRDefault="0088713E" w:rsidP="00CB3A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библиотек РМБУ Белореченская МЦБ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01.04.2023</w:t>
            </w:r>
          </w:p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5" w:history="1">
              <w:r w:rsidRPr="00CB3A97">
                <w:rPr>
                  <w:rStyle w:val="Hyperlink"/>
                  <w:sz w:val="22"/>
                  <w:szCs w:val="22"/>
                </w:rPr>
                <w:t>https://mcb-blk.ru/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6" w:history="1">
              <w:r w:rsidRPr="00CB3A97">
                <w:rPr>
                  <w:rStyle w:val="Hyperlink"/>
                  <w:sz w:val="22"/>
                  <w:szCs w:val="22"/>
                </w:rPr>
                <w:t>https://vk.com/bibliogorod_belorechensk</w:t>
              </w:r>
            </w:hyperlink>
            <w:r w:rsidRPr="00CB3A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Афиша (анонс мероприятий на месяц)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Афиша мероприятий на апрель библиотек  МБУ «Библиотека МО Школьненское сельское поселение Белореченского района» 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widowControl w:val="0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МО Школьненское сельское поселение Белореченского района»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8713E" w:rsidRPr="00CB3A97" w:rsidRDefault="0088713E" w:rsidP="00CB3A97">
            <w:pPr>
              <w:widowControl w:val="0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Бахирева Г.С.</w:t>
            </w:r>
          </w:p>
          <w:p w:rsidR="0088713E" w:rsidRPr="00CB3A97" w:rsidRDefault="0088713E" w:rsidP="00CB3A97">
            <w:pPr>
              <w:widowControl w:val="0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Онлайн – анонс мероприятий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8713E" w:rsidRPr="00CB3A97" w:rsidRDefault="0088713E" w:rsidP="00CB3A97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7" w:history="1">
              <w:r w:rsidRPr="00CB3A9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8" w:history="1">
              <w:r w:rsidRPr="00CB3A9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8713E" w:rsidRPr="00CB3A97" w:rsidRDefault="0088713E" w:rsidP="00CB3A97">
            <w:pPr>
              <w:rPr>
                <w:rStyle w:val="Hyperlink"/>
                <w:sz w:val="22"/>
                <w:szCs w:val="22"/>
              </w:rPr>
            </w:pPr>
            <w:hyperlink r:id="rId9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0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1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  <w:shd w:val="clear" w:color="auto" w:fill="FFFFFF"/>
              </w:rPr>
            </w:pPr>
            <w:r w:rsidRPr="00CB3A97">
              <w:rPr>
                <w:sz w:val="22"/>
                <w:szCs w:val="22"/>
              </w:rPr>
              <w:t>Анонсирование  мероприятий</w:t>
            </w:r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Вечненская с/б,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Астахова Е. О.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Анонс мероприятий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 «Библиотека Черниговского сельского поселения Белореченского района»  Черниговская сельская библиотека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ст. Черниговская, ул. Красная 65/а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Афиша мероприятий на месяц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 Библиотека Дружненского сельского поселения Белореченского района» Долгогусевская с/б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Дружненская с/б</w:t>
            </w:r>
          </w:p>
          <w:p w:rsidR="0088713E" w:rsidRPr="00CB3A97" w:rsidRDefault="0088713E" w:rsidP="00CB3A97">
            <w:pPr>
              <w:rPr>
                <w:rStyle w:val="Hyperlink"/>
                <w:sz w:val="22"/>
                <w:szCs w:val="22"/>
              </w:rPr>
            </w:pPr>
            <w:hyperlink r:id="rId12" w:history="1">
              <w:r w:rsidRPr="00CB3A97">
                <w:rPr>
                  <w:rStyle w:val="Hyperlink"/>
                  <w:sz w:val="22"/>
                  <w:szCs w:val="22"/>
                </w:rPr>
                <w:t>http://ok.ru/</w:t>
              </w:r>
              <w:r w:rsidRPr="00CB3A97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CB3A97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88713E" w:rsidRPr="00CB3A97" w:rsidRDefault="0088713E" w:rsidP="00CB3A97">
            <w:pPr>
              <w:rPr>
                <w:rStyle w:val="Hyperlink"/>
                <w:sz w:val="22"/>
                <w:szCs w:val="22"/>
              </w:rPr>
            </w:pPr>
            <w:hyperlink r:id="rId13" w:history="1">
              <w:r w:rsidRPr="00CB3A97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4" w:history="1">
              <w:r w:rsidRPr="00CB3A97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5" w:history="1">
              <w:r w:rsidRPr="00CB3A9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6" w:history="1">
              <w:r w:rsidRPr="00CB3A97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01.04.2023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Пшехского сельского поселения»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Пшехская с/б, ст.Пшехская,ул. Мира ,25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Кубанская с/б, х.Кубанский,ул. Школьная, 9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hyperlink r:id="rId17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8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hyperlink r:id="rId19" w:history="1">
              <w:r w:rsidRPr="00CB3A97">
                <w:rPr>
                  <w:rStyle w:val="Hyperlink"/>
                  <w:sz w:val="22"/>
                  <w:szCs w:val="22"/>
                </w:rPr>
                <w:t>https://vk.com/id711718267</w:t>
              </w:r>
            </w:hyperlink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 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Афиша мероприятий на месяц – онлайн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01.04.2023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Родниковского  сельского поселения Белореченского района» </w:t>
            </w:r>
            <w:r w:rsidRPr="00CB3A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Шестакова Е.В.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Воронежская Т.К.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читателей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 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95" w:type="dxa"/>
            <w:gridSpan w:val="5"/>
          </w:tcPr>
          <w:p w:rsidR="0088713E" w:rsidRPr="00CB3A97" w:rsidRDefault="0088713E" w:rsidP="00CB3A97">
            <w:pPr>
              <w:rPr>
                <w:b/>
                <w:i/>
                <w:sz w:val="22"/>
                <w:szCs w:val="22"/>
              </w:rPr>
            </w:pPr>
          </w:p>
          <w:p w:rsidR="0088713E" w:rsidRPr="00CB3A97" w:rsidRDefault="0088713E" w:rsidP="00CB3A97">
            <w:pPr>
              <w:jc w:val="center"/>
              <w:rPr>
                <w:b/>
                <w:i/>
                <w:sz w:val="22"/>
                <w:szCs w:val="22"/>
              </w:rPr>
            </w:pPr>
            <w:r w:rsidRPr="00CB3A97">
              <w:rPr>
                <w:b/>
                <w:i/>
                <w:sz w:val="22"/>
                <w:szCs w:val="22"/>
              </w:rPr>
              <w:t>1 апреля – 150 лет со дня рождения русского композитора С.В. Рахманинова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«Певец русской души» Буклет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  <w:p w:rsidR="0088713E" w:rsidRPr="00CB3A97" w:rsidRDefault="0088713E" w:rsidP="00CB3A97">
            <w:pPr>
              <w:jc w:val="center"/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с/б,  х. Долгогусевский, ул. Луценко,5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  <w:shd w:val="clear" w:color="auto" w:fill="FFFFFF"/>
              </w:rPr>
              <w:t xml:space="preserve">«Жизнь и творчество С.Рахманинова» </w:t>
            </w:r>
            <w:r w:rsidRPr="00CB3A97">
              <w:rPr>
                <w:color w:val="111111"/>
                <w:sz w:val="22"/>
                <w:szCs w:val="22"/>
                <w:shd w:val="clear" w:color="auto" w:fill="FFFFFF"/>
              </w:rPr>
              <w:t xml:space="preserve"> вечер-портрет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01.04.2023</w:t>
            </w:r>
          </w:p>
          <w:p w:rsidR="0088713E" w:rsidRPr="00CB3A97" w:rsidRDefault="0088713E" w:rsidP="00CB3A97">
            <w:pPr>
              <w:jc w:val="center"/>
              <w:rPr>
                <w:b/>
                <w:sz w:val="22"/>
                <w:szCs w:val="22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Дружненского сельского поселения Белореченского района» Дружненская с/б</w:t>
            </w:r>
          </w:p>
          <w:p w:rsidR="0088713E" w:rsidRPr="00CB3A97" w:rsidRDefault="0088713E" w:rsidP="00CB3A97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Онлайн – тематическая публикация </w:t>
            </w:r>
            <w:r w:rsidRPr="00CB3A97">
              <w:rPr>
                <w:sz w:val="22"/>
                <w:szCs w:val="22"/>
                <w:shd w:val="clear" w:color="auto" w:fill="FFFFFF"/>
              </w:rPr>
              <w:t xml:space="preserve">«Гений русской музыки»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hyperlink r:id="rId20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«Сергей Рахманинов - певец русской души», онлайн выставка-портрет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15-30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Великовечненского сельского поселения  Белореченский район», Великовская библиотека,                         с. Великовечное, ул. Ленина,50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95" w:type="dxa"/>
            <w:gridSpan w:val="5"/>
          </w:tcPr>
          <w:p w:rsidR="0088713E" w:rsidRPr="00CB3A97" w:rsidRDefault="0088713E" w:rsidP="00CB3A97">
            <w:pPr>
              <w:rPr>
                <w:b/>
                <w:i/>
                <w:sz w:val="22"/>
                <w:szCs w:val="22"/>
              </w:rPr>
            </w:pPr>
          </w:p>
          <w:p w:rsidR="0088713E" w:rsidRPr="00CB3A97" w:rsidRDefault="0088713E" w:rsidP="00CB3A97">
            <w:pPr>
              <w:jc w:val="center"/>
              <w:rPr>
                <w:b/>
                <w:i/>
                <w:sz w:val="22"/>
                <w:szCs w:val="22"/>
              </w:rPr>
            </w:pPr>
            <w:r w:rsidRPr="00CB3A97">
              <w:rPr>
                <w:b/>
                <w:i/>
                <w:sz w:val="22"/>
                <w:szCs w:val="22"/>
              </w:rPr>
              <w:t>1 апреля -  Международный день птиц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«Ласточка с весною в сени к нам летит», час интересной информации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15-30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Великовечненского сельского поселения  Белореченский район», Великовская библиотека,                         с. Великовечное, ул. Ленина,50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i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«Лесная мозаика» - познавательная викторина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16-00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21" w:history="1">
              <w:r w:rsidRPr="00CB3A97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22" w:history="1">
              <w:r w:rsidRPr="00CB3A97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23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 «Наши пернатые друзья»</w:t>
            </w:r>
          </w:p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Экологическая викторина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 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«Сохраним чистый поселок своими руками» - субботник.</w:t>
            </w:r>
          </w:p>
          <w:p w:rsidR="0088713E" w:rsidRPr="00CB3A97" w:rsidRDefault="0088713E" w:rsidP="00CB3A97">
            <w:pPr>
              <w:rPr>
                <w:i/>
                <w:sz w:val="22"/>
                <w:szCs w:val="22"/>
                <w:lang w:eastAsia="hi-IN" w:bidi="hi-IN"/>
              </w:rPr>
            </w:pPr>
            <w:r w:rsidRPr="00CB3A97">
              <w:rPr>
                <w:i/>
                <w:sz w:val="22"/>
                <w:szCs w:val="22"/>
                <w:lang w:eastAsia="hi-IN" w:bidi="hi-IN"/>
              </w:rPr>
              <w:t>Формирование экологической культуры в области обращения с ТКО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8713E" w:rsidRPr="00CB3A97" w:rsidRDefault="0088713E" w:rsidP="00CB3A97">
            <w:pPr>
              <w:pStyle w:val="NoSpacing"/>
              <w:rPr>
                <w:rFonts w:ascii="Times New Roman" w:hAnsi="Times New Roman" w:cs="Times New Roman"/>
              </w:rPr>
            </w:pPr>
            <w:hyperlink r:id="rId24" w:tgtFrame="_blank" w:history="1"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713E" w:rsidRPr="00CB3A97" w:rsidRDefault="0088713E" w:rsidP="00CB3A97">
            <w:pPr>
              <w:rPr>
                <w:rStyle w:val="Hyperlink"/>
                <w:bCs/>
                <w:sz w:val="22"/>
                <w:szCs w:val="22"/>
              </w:rPr>
            </w:pPr>
            <w:hyperlink r:id="rId25" w:history="1">
              <w:r w:rsidRPr="00CB3A97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26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«Птицы - герои сказок» Викторина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с/б,  х. Долгогусевский, ул. Луценко,5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b/>
                <w:sz w:val="22"/>
                <w:szCs w:val="22"/>
                <w:lang w:eastAsia="en-US"/>
              </w:rPr>
              <w:t>Антитеррор</w:t>
            </w:r>
            <w:r w:rsidRPr="00CB3A97">
              <w:rPr>
                <w:sz w:val="22"/>
                <w:szCs w:val="22"/>
                <w:lang w:eastAsia="en-US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«Экстремизму скажем – нет»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памятка</w:t>
            </w:r>
          </w:p>
          <w:p w:rsidR="0088713E" w:rsidRPr="00CB3A97" w:rsidRDefault="0088713E" w:rsidP="00CB3A97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с/п Белореченского района» Зареченская с/б,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пос. Заречный, ул. Комарова, 125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27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28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Подростки 12+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95" w:type="dxa"/>
            <w:gridSpan w:val="5"/>
          </w:tcPr>
          <w:p w:rsidR="0088713E" w:rsidRPr="00CB3A97" w:rsidRDefault="0088713E" w:rsidP="00CB3A97">
            <w:pPr>
              <w:rPr>
                <w:b/>
                <w:i/>
                <w:sz w:val="22"/>
                <w:szCs w:val="22"/>
              </w:rPr>
            </w:pPr>
          </w:p>
          <w:p w:rsidR="0088713E" w:rsidRPr="00CB3A97" w:rsidRDefault="0088713E" w:rsidP="00CB3A97">
            <w:pPr>
              <w:jc w:val="center"/>
              <w:rPr>
                <w:b/>
                <w:i/>
                <w:sz w:val="22"/>
                <w:szCs w:val="22"/>
              </w:rPr>
            </w:pPr>
            <w:r w:rsidRPr="00CB3A97">
              <w:rPr>
                <w:b/>
                <w:i/>
                <w:sz w:val="22"/>
                <w:szCs w:val="22"/>
              </w:rPr>
              <w:t>2 апреля - Международный день детской книги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Международный день детской книги, 02 апреля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«По страницам любимых книг»</w:t>
            </w:r>
          </w:p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Литературная викторина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29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30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 «Мы дружим с печатным словом» - Книжный обзор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31" w:tgtFrame="_blank" w:history="1">
              <w:r w:rsidRPr="00CB3A9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 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«Чудесное путешествие по волшебной стране книг» -  литературная викторина, к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32" w:history="1">
              <w:r w:rsidRPr="00CB3A97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33" w:history="1">
              <w:r w:rsidRPr="00CB3A97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34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«Чудесное путешествие по волшебной стране книг» - видео путешествие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35" w:history="1">
              <w:r w:rsidRPr="00CB3A97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88713E" w:rsidRPr="00CB3A97" w:rsidRDefault="0088713E" w:rsidP="00CB3A97">
            <w:pPr>
              <w:rPr>
                <w:rStyle w:val="Hyperlink"/>
                <w:sz w:val="22"/>
                <w:szCs w:val="22"/>
              </w:rPr>
            </w:pPr>
            <w:hyperlink r:id="rId36" w:history="1">
              <w:r w:rsidRPr="00CB3A97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37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</w:t>
            </w: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«Добрый мир любимых книг» /95 лет со дня рождения В. Д. Берестова  (1928–1998); 120 лет со дня рождения писательницы С.А. Могилевской (1903–1981)/,  рекомендательный список литературы, онлайн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CB3A97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B3A97">
              <w:rPr>
                <w:sz w:val="22"/>
                <w:szCs w:val="22"/>
              </w:rPr>
              <w:t xml:space="preserve"> </w:t>
            </w:r>
            <w:hyperlink r:id="rId38" w:history="1">
              <w:r w:rsidRPr="00CB3A9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39" w:history="1">
              <w:r w:rsidRPr="00CB3A9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hyperlink r:id="rId40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«По страницам любимых книг»,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викторина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12.30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 Фокинская с/б х.Фокин, ул.Позиционная, 50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41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42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43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color w:val="000000"/>
                <w:sz w:val="22"/>
                <w:szCs w:val="22"/>
              </w:rPr>
              <w:t>«Чудесное путешествие по волшебной стране книг», выставка-путешествие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Великовечненского сельского поселения  Белореченский район», Великовская библиотека,                         с. Великовечное, ул. Ленина,50 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color w:val="000000"/>
                <w:sz w:val="22"/>
                <w:szCs w:val="22"/>
              </w:rPr>
              <w:t>«Чудесное путешествие по волшебной стране книг», выставка-путешествие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  <w:lang w:eastAsia="en-US"/>
              </w:rPr>
            </w:pPr>
            <w:r w:rsidRPr="00CB3A97">
              <w:rPr>
                <w:rStyle w:val="Strong"/>
                <w:b w:val="0"/>
                <w:sz w:val="22"/>
                <w:szCs w:val="22"/>
              </w:rPr>
              <w:t>«Магия волшебных страниц»</w:t>
            </w:r>
            <w:r w:rsidRPr="00CB3A97">
              <w:rPr>
                <w:b/>
                <w:sz w:val="22"/>
                <w:szCs w:val="22"/>
              </w:rPr>
              <w:t xml:space="preserve"> </w:t>
            </w:r>
            <w:r w:rsidRPr="00CB3A97">
              <w:rPr>
                <w:rStyle w:val="Strong"/>
                <w:b w:val="0"/>
                <w:sz w:val="22"/>
                <w:szCs w:val="22"/>
              </w:rPr>
              <w:t>Игра-викторина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tabs>
                <w:tab w:val="left" w:pos="2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44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https://vk.com/id639075801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45" w:tgtFrame="_blank" w:history="1">
              <w:r w:rsidRPr="00CB3A9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  <w:lang w:eastAsia="en-US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Дидяева Л.Н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Дети 0+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i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«Чудесное путешествие по волшебной стране книг» литературное путешествие</w:t>
            </w:r>
            <w:r w:rsidRPr="00CB3A97">
              <w:rPr>
                <w:i/>
                <w:sz w:val="22"/>
                <w:szCs w:val="22"/>
              </w:rPr>
              <w:t xml:space="preserve"> // К Международному дню детской книги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03.04. 2023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hyperlink r:id="rId46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color w:val="0000FF"/>
                <w:sz w:val="22"/>
                <w:szCs w:val="22"/>
                <w:u w:val="single"/>
              </w:rPr>
            </w:pPr>
            <w:hyperlink r:id="rId47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#ВместеЯрче </w:t>
            </w:r>
          </w:p>
          <w:p w:rsidR="0088713E" w:rsidRPr="00CB3A97" w:rsidRDefault="0088713E" w:rsidP="00CB3A97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Участие во Всероссийском фестивале энергосбережения,</w:t>
            </w:r>
          </w:p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информационный стенд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Великовечненского сельского поселения  Белореченский район», Великовская библиотека,                         с. Великовечное, ул. Ленина,50 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#ВместеЯрче </w:t>
            </w:r>
          </w:p>
          <w:p w:rsidR="0088713E" w:rsidRPr="00CB3A97" w:rsidRDefault="0088713E" w:rsidP="00CB3A97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Участие во Всероссийском фестивале энергосбережения,</w:t>
            </w:r>
          </w:p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Дайджест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bCs/>
                <w:sz w:val="22"/>
                <w:szCs w:val="22"/>
              </w:rPr>
              <w:t>«Ты и закон»</w:t>
            </w:r>
            <w:r w:rsidRPr="00CB3A97">
              <w:rPr>
                <w:bCs/>
                <w:sz w:val="22"/>
                <w:szCs w:val="22"/>
              </w:rPr>
              <w:t xml:space="preserve"> буклет о законе 1539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03.04.2023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12.00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hyperlink r:id="rId48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color w:val="0000FF"/>
                <w:sz w:val="22"/>
                <w:szCs w:val="22"/>
                <w:u w:val="single"/>
              </w:rPr>
            </w:pPr>
            <w:hyperlink r:id="rId49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i/>
                <w:sz w:val="22"/>
                <w:szCs w:val="22"/>
              </w:rPr>
            </w:pPr>
            <w:r w:rsidRPr="00CB3A97">
              <w:rPr>
                <w:i/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88713E" w:rsidRPr="00CB3A97" w:rsidRDefault="0088713E" w:rsidP="00CB3A97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CB3A97">
              <w:rPr>
                <w:i/>
                <w:sz w:val="22"/>
                <w:szCs w:val="22"/>
              </w:rPr>
              <w:t xml:space="preserve">95 лет со дня рождения </w:t>
            </w:r>
            <w:r w:rsidRPr="00CB3A97">
              <w:rPr>
                <w:i/>
                <w:sz w:val="22"/>
                <w:szCs w:val="22"/>
                <w:shd w:val="clear" w:color="auto" w:fill="FFFFFF"/>
              </w:rPr>
              <w:t>советского писателя, переводчика, литературоведа Берестова Валентина Дмитриевича (1928–1998)</w:t>
            </w:r>
          </w:p>
          <w:p w:rsidR="0088713E" w:rsidRPr="00CB3A97" w:rsidRDefault="0088713E" w:rsidP="00CB3A97">
            <w:pPr>
              <w:rPr>
                <w:bCs/>
                <w:i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 xml:space="preserve">«Поэзия начинается с улыбки» </w:t>
            </w:r>
            <w:r w:rsidRPr="00CB3A97">
              <w:rPr>
                <w:sz w:val="22"/>
                <w:szCs w:val="22"/>
              </w:rPr>
              <w:t xml:space="preserve"> литературное путешествие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03.04.2023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10.00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hyperlink r:id="rId50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rStyle w:val="Hyperlink"/>
                <w:sz w:val="22"/>
                <w:szCs w:val="22"/>
              </w:rPr>
            </w:pPr>
            <w:hyperlink r:id="rId51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«Правила пожарной безопасности» информационный буклет, показ видеороликов</w:t>
            </w:r>
          </w:p>
          <w:p w:rsidR="0088713E" w:rsidRPr="00CB3A97" w:rsidRDefault="0088713E" w:rsidP="00CB3A97">
            <w:pPr>
              <w:rPr>
                <w:i/>
                <w:sz w:val="22"/>
                <w:szCs w:val="22"/>
              </w:rPr>
            </w:pPr>
            <w:r w:rsidRPr="00CB3A97">
              <w:rPr>
                <w:i/>
                <w:sz w:val="22"/>
                <w:szCs w:val="22"/>
              </w:rPr>
              <w:t>«Безопасность детства»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03.04.2023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МБОУ ООШ 36 п. Степного имени Романовского Е.И.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8 класс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«Правила поведения на улице», памятка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04.04. 2023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  <w:u w:val="single"/>
              </w:rPr>
            </w:pPr>
            <w:r w:rsidRPr="00CB3A97">
              <w:rPr>
                <w:sz w:val="22"/>
                <w:szCs w:val="22"/>
              </w:rPr>
              <w:t>«Литературный детский мир» анкетирование для младших школьников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04.04.2023- 26.04.2023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hyperlink r:id="rId52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color w:val="0000FF"/>
                <w:sz w:val="22"/>
                <w:szCs w:val="22"/>
                <w:u w:val="single"/>
              </w:rPr>
            </w:pPr>
            <w:hyperlink r:id="rId53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i/>
                <w:sz w:val="22"/>
                <w:szCs w:val="22"/>
              </w:rPr>
            </w:pPr>
            <w:r w:rsidRPr="00CB3A97">
              <w:rPr>
                <w:bCs/>
                <w:i/>
                <w:sz w:val="22"/>
                <w:szCs w:val="22"/>
              </w:rPr>
              <w:t>Работа в помощь реализации Закона Краснодарского края</w:t>
            </w:r>
          </w:p>
          <w:p w:rsidR="0088713E" w:rsidRPr="00CB3A97" w:rsidRDefault="0088713E" w:rsidP="00CB3A97">
            <w:pPr>
              <w:rPr>
                <w:bCs/>
                <w:i/>
                <w:sz w:val="22"/>
                <w:szCs w:val="22"/>
              </w:rPr>
            </w:pPr>
            <w:r w:rsidRPr="00CB3A97">
              <w:rPr>
                <w:bCs/>
                <w:i/>
                <w:sz w:val="22"/>
                <w:szCs w:val="22"/>
              </w:rPr>
              <w:t>№ 1539-КЗ («Детский закон»)</w:t>
            </w:r>
          </w:p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«Закон 1539 – самый детский закон»</w:t>
            </w:r>
            <w:r w:rsidRPr="00CB3A97">
              <w:rPr>
                <w:sz w:val="22"/>
                <w:szCs w:val="22"/>
              </w:rPr>
              <w:t xml:space="preserve"> Урок правовых знаний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04.04.2023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 с/б</w:t>
            </w:r>
          </w:p>
          <w:p w:rsidR="0088713E" w:rsidRPr="00CB3A97" w:rsidRDefault="0088713E" w:rsidP="00CB3A97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«Местное самоуправление: проблемы и перспективы»  </w:t>
            </w:r>
            <w:r w:rsidRPr="00CB3A97">
              <w:rPr>
                <w:i/>
                <w:sz w:val="22"/>
                <w:szCs w:val="22"/>
              </w:rPr>
              <w:t>День  местного самоуправления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05.04.2023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4" w:history="1">
              <w:r w:rsidRPr="00CB3A9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5" w:history="1">
              <w:r w:rsidRPr="00CB3A9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«Правила поведения дома» Уроки безопасности Книжная закладка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05.04.2023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56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  <w:u w:val="single"/>
              </w:rPr>
            </w:pPr>
            <w:r w:rsidRPr="00CB3A97">
              <w:rPr>
                <w:b/>
                <w:sz w:val="22"/>
                <w:szCs w:val="22"/>
              </w:rPr>
              <w:t>«Уроки безопасности»</w:t>
            </w:r>
            <w:r w:rsidRPr="00CB3A97">
              <w:rPr>
                <w:sz w:val="22"/>
                <w:szCs w:val="22"/>
              </w:rPr>
              <w:t xml:space="preserve"> беседа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05.04.2023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hyperlink r:id="rId57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color w:val="0000FF"/>
                <w:sz w:val="22"/>
                <w:szCs w:val="22"/>
                <w:u w:val="single"/>
              </w:rPr>
            </w:pPr>
            <w:hyperlink r:id="rId58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Верт О.А. 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  <w:lang w:eastAsia="en-US"/>
              </w:rPr>
            </w:pPr>
            <w:r w:rsidRPr="00CB3A97">
              <w:rPr>
                <w:bCs/>
                <w:sz w:val="22"/>
                <w:szCs w:val="22"/>
                <w:lang w:eastAsia="en-US"/>
              </w:rPr>
              <w:t>«Безопасная дорога», памятка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05.04.2023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pStyle w:val="1"/>
              <w:jc w:val="both"/>
              <w:rPr>
                <w:rFonts w:eastAsia="Times New Roman"/>
                <w:szCs w:val="22"/>
                <w:lang w:eastAsia="ru-RU"/>
              </w:rPr>
            </w:pPr>
            <w:r w:rsidRPr="00CB3A97">
              <w:rPr>
                <w:rFonts w:eastAsia="Times New Roman"/>
                <w:szCs w:val="22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Стогний М.В.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все категории 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 «Закон обязателен для всех» беседа</w:t>
            </w:r>
            <w:r w:rsidRPr="00CB3A97">
              <w:rPr>
                <w:b/>
                <w:bCs/>
                <w:color w:val="000000"/>
                <w:sz w:val="22"/>
                <w:szCs w:val="22"/>
              </w:rPr>
              <w:t xml:space="preserve"> // </w:t>
            </w:r>
            <w:r w:rsidRPr="00CB3A97">
              <w:rPr>
                <w:b/>
                <w:bCs/>
                <w:i/>
                <w:color w:val="000000"/>
                <w:sz w:val="22"/>
                <w:szCs w:val="22"/>
              </w:rPr>
              <w:t>Работа в помощь реализации Закона Краснодарского края</w:t>
            </w:r>
          </w:p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b/>
                <w:bCs/>
                <w:i/>
                <w:color w:val="000000"/>
                <w:sz w:val="22"/>
                <w:szCs w:val="22"/>
              </w:rPr>
              <w:t xml:space="preserve">№ 1539-КЗ («Детский закон») </w:t>
            </w:r>
            <w:r w:rsidRPr="00CB3A97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05.04.2023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 Библиотека Дружненского сельского поселения Белореченского района» Долгогусевская с/б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подростки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«О мерах по профилактике безнадзорности и правонарушений, несовершеннолетних в Краснодарском крае» - памятка для родителей по реализации Закона КК №1539 КЗ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05.04.2023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59" w:history="1">
              <w:r w:rsidRPr="00CB3A97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60" w:history="1">
              <w:r w:rsidRPr="00CB3A97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61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«Мы и закон» - беседа, работа в помощь реализации Закона Краснодарского края № 1539-КЗ («детский закон»)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05.04 2023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8713E" w:rsidRPr="00CB3A97" w:rsidRDefault="0088713E" w:rsidP="00CB3A97">
            <w:pPr>
              <w:pStyle w:val="NoSpacing"/>
              <w:rPr>
                <w:rFonts w:ascii="Times New Roman" w:hAnsi="Times New Roman" w:cs="Times New Roman"/>
              </w:rPr>
            </w:pPr>
            <w:hyperlink r:id="rId62" w:tgtFrame="_blank" w:history="1"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88713E" w:rsidRPr="00CB3A97" w:rsidRDefault="0088713E" w:rsidP="00CB3A97">
            <w:pPr>
              <w:rPr>
                <w:rStyle w:val="Hyperlink"/>
                <w:bCs/>
                <w:sz w:val="22"/>
                <w:szCs w:val="22"/>
              </w:rPr>
            </w:pPr>
            <w:hyperlink r:id="rId63" w:history="1">
              <w:r w:rsidRPr="00CB3A97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64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Подростки,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>Правила дорожного движения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«Страна дорожных правил», игра-путешествие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05.04.2023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65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66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67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>«Пушкинская карта»,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Беседа-презентация.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05.04.2023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16:00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с/б,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Подростки, молодежь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  <w:lang w:eastAsia="en-US"/>
              </w:rPr>
            </w:pPr>
            <w:r w:rsidRPr="00CB3A97">
              <w:rPr>
                <w:rStyle w:val="Strong"/>
                <w:sz w:val="22"/>
                <w:szCs w:val="22"/>
              </w:rPr>
              <w:t>«Территория безопасного Интернета»</w:t>
            </w:r>
            <w:r w:rsidRPr="00CB3A97">
              <w:rPr>
                <w:b/>
                <w:sz w:val="22"/>
                <w:szCs w:val="22"/>
              </w:rPr>
              <w:t xml:space="preserve"> </w:t>
            </w:r>
            <w:r w:rsidRPr="00CB3A97">
              <w:rPr>
                <w:rStyle w:val="Strong"/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tabs>
                <w:tab w:val="left" w:pos="2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05.04.2023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сельского поселения Белореченского района» Южненская с/б, пос. Южный , ул. Центральная, 28  </w:t>
            </w:r>
            <w:hyperlink r:id="rId68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https://vk.com/id639075801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69" w:tgtFrame="_blank" w:history="1">
              <w:r w:rsidRPr="00CB3A9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  <w:lang w:eastAsia="en-US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Дидяева Л.Н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Дети 0+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95" w:type="dxa"/>
            <w:gridSpan w:val="5"/>
          </w:tcPr>
          <w:p w:rsidR="0088713E" w:rsidRPr="00CB3A97" w:rsidRDefault="0088713E" w:rsidP="00CB3A97">
            <w:pPr>
              <w:rPr>
                <w:b/>
                <w:bCs/>
                <w:i/>
                <w:sz w:val="22"/>
                <w:szCs w:val="22"/>
              </w:rPr>
            </w:pPr>
          </w:p>
          <w:p w:rsidR="0088713E" w:rsidRPr="00CB3A97" w:rsidRDefault="0088713E" w:rsidP="00CB3A9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B3A97">
              <w:rPr>
                <w:b/>
                <w:bCs/>
                <w:i/>
                <w:sz w:val="22"/>
                <w:szCs w:val="22"/>
              </w:rPr>
              <w:t>7 апреля - Всемирный день здоровья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tabs>
                <w:tab w:val="center" w:pos="3252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 Книгу прочтешь – здоровье найдешь!» познавательный час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04.04.2023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МБОУ СОШ 11, с.Школьное, ул. Учительская, 43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tabs>
                <w:tab w:val="center" w:pos="3252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«На пути к здоровью и долголетию» обзор книжной выставки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04.04.2023 14.00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с\б,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с. Новоалексеевское, ул.Красная, 19    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«Стиль жизни – здоровье»</w:t>
            </w:r>
          </w:p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06.04.2023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0" w:history="1">
              <w:r w:rsidRPr="00CB3A9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71" w:history="1">
              <w:r w:rsidRPr="00CB3A9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«Психология здоровья», </w:t>
            </w:r>
            <w:r w:rsidRPr="00CB3A97">
              <w:rPr>
                <w:sz w:val="22"/>
                <w:szCs w:val="22"/>
              </w:rPr>
              <w:t xml:space="preserve">книжная </w:t>
            </w:r>
          </w:p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выставка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06.04.2023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>«</w:t>
            </w:r>
            <w:r w:rsidRPr="00CB3A97">
              <w:rPr>
                <w:sz w:val="22"/>
                <w:szCs w:val="22"/>
              </w:rPr>
              <w:t xml:space="preserve">Будем здоровы!» Книжная выставка   </w:t>
            </w:r>
          </w:p>
          <w:p w:rsidR="0088713E" w:rsidRPr="00CB3A97" w:rsidRDefault="0088713E" w:rsidP="00CB3A9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tabs>
                <w:tab w:val="left" w:pos="2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06.04.2023.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72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https://vk.com/id639075801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73" w:tgtFrame="_blank" w:history="1">
              <w:r w:rsidRPr="00CB3A9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  <w:lang w:eastAsia="en-US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Дидяева Л.Н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«Здоровье для всех» - спортивные конкурсы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06.04.2023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с/п Белореченского района» Зареченская с/б,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пос. Заречный, ул. Комарова, 125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74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75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Дети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B3A97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«Быть здоровым модно» Информационный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76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 xml:space="preserve">«В поисках страны Здоровья» </w:t>
            </w:r>
            <w:r w:rsidRPr="00CB3A97">
              <w:rPr>
                <w:sz w:val="22"/>
                <w:szCs w:val="22"/>
              </w:rPr>
              <w:t xml:space="preserve"> игра-путешествие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12.00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hyperlink r:id="rId77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color w:val="0000FF"/>
                <w:sz w:val="22"/>
                <w:szCs w:val="22"/>
                <w:u w:val="single"/>
              </w:rPr>
            </w:pPr>
            <w:hyperlink r:id="rId78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  <w:lang w:eastAsia="en-US"/>
              </w:rPr>
            </w:pPr>
            <w:r w:rsidRPr="00CB3A97">
              <w:rPr>
                <w:bCs/>
                <w:sz w:val="22"/>
                <w:szCs w:val="22"/>
                <w:lang w:eastAsia="en-US"/>
              </w:rPr>
              <w:t>«Азбука здоровья», тематическая программа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07.04.2023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pStyle w:val="1"/>
              <w:jc w:val="both"/>
              <w:rPr>
                <w:rFonts w:eastAsia="Times New Roman"/>
                <w:szCs w:val="22"/>
                <w:lang w:eastAsia="ru-RU"/>
              </w:rPr>
            </w:pPr>
            <w:r w:rsidRPr="00CB3A97">
              <w:rPr>
                <w:rFonts w:eastAsia="Times New Roman"/>
                <w:szCs w:val="22"/>
                <w:lang w:eastAsia="ru-RU"/>
              </w:rPr>
              <w:t xml:space="preserve">МБОУ СОШ 1, </w:t>
            </w:r>
            <w:r w:rsidRPr="00CB3A97">
              <w:rPr>
                <w:rFonts w:eastAsia="Times New Roman"/>
                <w:szCs w:val="22"/>
              </w:rPr>
              <w:t>г. Белореченск, ул. 40 лет Октября, 29</w:t>
            </w:r>
            <w:r w:rsidRPr="00CB3A97">
              <w:rPr>
                <w:rFonts w:eastAsia="Times New Roman"/>
                <w:szCs w:val="22"/>
                <w:lang w:eastAsia="ru-RU"/>
              </w:rPr>
              <w:t xml:space="preserve">, </w:t>
            </w:r>
            <w:r w:rsidRPr="00CB3A97">
              <w:rPr>
                <w:szCs w:val="22"/>
              </w:rPr>
              <w:t xml:space="preserve"> </w:t>
            </w:r>
            <w:r w:rsidRPr="00CB3A97">
              <w:rPr>
                <w:rFonts w:eastAsia="Times New Roman"/>
                <w:szCs w:val="22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Москалева Е.В.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Дети 0+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«Всемирный день здоровья», онлайн публикация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07.04.2023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«Волшебные правила здоровья»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 Урок здоровья. Буклет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Дружненского сельского поселения Белореченского района» Долгогусевская с/б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«К здоровью наперегонки»   Урок здоровья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07.04.2023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 с/б</w:t>
            </w:r>
          </w:p>
          <w:p w:rsidR="0088713E" w:rsidRPr="00CB3A97" w:rsidRDefault="0088713E" w:rsidP="00CB3A97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«Книга на службе здоровья» -  книжно-иллюстрированная выставка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79" w:history="1">
              <w:r w:rsidRPr="00CB3A97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80" w:history="1">
              <w:r w:rsidRPr="00CB3A97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81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«Физкультура всем нужна и для каждого важна» - час здоровья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8713E" w:rsidRPr="00CB3A97" w:rsidRDefault="0088713E" w:rsidP="00CB3A97">
            <w:pPr>
              <w:pStyle w:val="NoSpacing"/>
              <w:rPr>
                <w:rFonts w:ascii="Times New Roman" w:hAnsi="Times New Roman" w:cs="Times New Roman"/>
              </w:rPr>
            </w:pPr>
            <w:hyperlink r:id="rId82" w:tgtFrame="_blank" w:history="1"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  <w:r w:rsidRPr="00CB3A97">
              <w:rPr>
                <w:rStyle w:val="Hyperlink"/>
                <w:rFonts w:ascii="Times New Roman" w:hAnsi="Times New Roman"/>
                <w:color w:val="005BD1"/>
                <w:shd w:val="clear" w:color="auto" w:fill="FFFFFF"/>
              </w:rPr>
              <w:t xml:space="preserve"> </w:t>
            </w:r>
          </w:p>
          <w:p w:rsidR="0088713E" w:rsidRPr="00CB3A97" w:rsidRDefault="0088713E" w:rsidP="00CB3A97">
            <w:pPr>
              <w:rPr>
                <w:rStyle w:val="Hyperlink"/>
                <w:bCs/>
                <w:sz w:val="22"/>
                <w:szCs w:val="22"/>
              </w:rPr>
            </w:pPr>
            <w:hyperlink r:id="rId83" w:history="1">
              <w:r w:rsidRPr="00CB3A97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84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«Букет здоровых привычек» - книжная выставка – обзор, к </w:t>
            </w:r>
            <w:r w:rsidRPr="00CB3A97">
              <w:rPr>
                <w:bCs/>
                <w:sz w:val="22"/>
                <w:szCs w:val="22"/>
              </w:rPr>
              <w:t xml:space="preserve">Всемирному дню здоровья </w:t>
            </w:r>
          </w:p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7 апреля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85" w:history="1">
              <w:r w:rsidRPr="00CB3A97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88713E" w:rsidRPr="00CB3A97" w:rsidRDefault="0088713E" w:rsidP="00CB3A97">
            <w:pPr>
              <w:rPr>
                <w:rStyle w:val="Hyperlink"/>
                <w:sz w:val="22"/>
                <w:szCs w:val="22"/>
              </w:rPr>
            </w:pPr>
            <w:hyperlink r:id="rId86" w:history="1">
              <w:r w:rsidRPr="00CB3A97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87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Юношество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  <w:shd w:val="clear" w:color="auto" w:fill="FFFFFF"/>
              </w:rPr>
              <w:t>«В здоровье – сила»</w:t>
            </w:r>
            <w:r w:rsidRPr="00CB3A97">
              <w:rPr>
                <w:color w:val="000000"/>
                <w:sz w:val="22"/>
                <w:szCs w:val="22"/>
              </w:rPr>
              <w:t xml:space="preserve">, час информации 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hyperlink r:id="rId88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+0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«Букет здоровых привычек»</w:t>
            </w:r>
            <w:r w:rsidRPr="00CB3A97">
              <w:rPr>
                <w:color w:val="000000"/>
                <w:sz w:val="22"/>
                <w:szCs w:val="22"/>
              </w:rPr>
              <w:t>,  памятка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89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+0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«Волшебные правила здоровья», урок здоровья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90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91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92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CB3A97">
              <w:rPr>
                <w:rFonts w:ascii="Times New Roman" w:hAnsi="Times New Roman"/>
                <w:sz w:val="22"/>
                <w:szCs w:val="22"/>
              </w:rPr>
              <w:t>«В здоровом теле – здоровый дух» беседа</w:t>
            </w:r>
          </w:p>
          <w:p w:rsidR="0088713E" w:rsidRPr="00CB3A97" w:rsidRDefault="0088713E" w:rsidP="00CB3A97">
            <w:pPr>
              <w:shd w:val="clear" w:color="auto" w:fill="F5F5F5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 «Библиотека Черниговского сельского поселения Белореченского района» Черниговская сельская библиотека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ст. Черниговская, ул. Красная 65/а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Подростки </w:t>
            </w: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«Волшебные правила здоровья»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07.04.2023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93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94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3A9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«Быть здоровым – это модно» - Урок здоровья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95" w:tgtFrame="_blank" w:history="1">
              <w:r w:rsidRPr="00CB3A9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 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  <w:shd w:val="clear" w:color="auto" w:fill="FFFFFF"/>
              </w:rPr>
              <w:t xml:space="preserve"> «Волшебные правила здоровья», виртуальное путешествие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район», Великовская библиотека,                         с. Великовечное, ул. Ленина, 50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«Здоровье – это здорово!»,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Беседа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 с\б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«Здоровье – богатство на все времена    игра-викторины</w:t>
            </w:r>
          </w:p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tabs>
                <w:tab w:val="left" w:pos="2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07.04.2023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96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https://vk.com/id639075801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97" w:tgtFrame="_blank" w:history="1">
              <w:r w:rsidRPr="00CB3A9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  <w:lang w:eastAsia="en-US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Дидяева Л.Н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Дети 0+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  <w:shd w:val="clear" w:color="auto" w:fill="FFFFFF"/>
              </w:rPr>
              <w:t>«Взгляд в историю Кубани»</w:t>
            </w:r>
            <w:r w:rsidRPr="00CB3A97">
              <w:rPr>
                <w:sz w:val="22"/>
                <w:szCs w:val="22"/>
              </w:rPr>
              <w:t xml:space="preserve"> /240 лет со времени объявления Екатериной II Манифеста о присоединении к России Крыма, Тамани и правобережной Кубани (1783)/ , исторический час 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hyperlink r:id="rId98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b/>
                <w:bCs/>
                <w:sz w:val="22"/>
                <w:szCs w:val="22"/>
              </w:rPr>
              <w:t>«</w:t>
            </w:r>
            <w:r w:rsidRPr="00CB3A97">
              <w:rPr>
                <w:bCs/>
                <w:sz w:val="22"/>
                <w:szCs w:val="22"/>
              </w:rPr>
              <w:t>Крым и Россия: прошлое и настоящее», книжная выставка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07.04.2023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99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Все группы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Рубрика </w:t>
            </w:r>
            <w:r w:rsidRPr="00CB3A97">
              <w:rPr>
                <w:b/>
                <w:sz w:val="22"/>
                <w:szCs w:val="22"/>
              </w:rPr>
              <w:t>«Поэтическая минутка»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08.04.2022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hyperlink r:id="rId100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color w:val="0000FF"/>
                <w:sz w:val="22"/>
                <w:szCs w:val="22"/>
                <w:u w:val="single"/>
              </w:rPr>
            </w:pPr>
            <w:hyperlink r:id="rId101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b/>
                <w:bCs/>
                <w:sz w:val="22"/>
                <w:szCs w:val="22"/>
              </w:rPr>
              <w:t xml:space="preserve"> </w:t>
            </w:r>
            <w:r w:rsidRPr="00CB3A97">
              <w:rPr>
                <w:bCs/>
                <w:sz w:val="22"/>
                <w:szCs w:val="22"/>
              </w:rPr>
              <w:t>«Мусор в городе»</w:t>
            </w:r>
            <w:r w:rsidRPr="00CB3A97">
              <w:rPr>
                <w:b/>
                <w:bCs/>
                <w:sz w:val="22"/>
                <w:szCs w:val="22"/>
              </w:rPr>
              <w:t xml:space="preserve"> </w:t>
            </w:r>
            <w:r w:rsidRPr="00CB3A97">
              <w:rPr>
                <w:bCs/>
                <w:sz w:val="22"/>
                <w:szCs w:val="22"/>
              </w:rPr>
              <w:t xml:space="preserve">буклет </w:t>
            </w:r>
            <w:r w:rsidRPr="00CB3A97">
              <w:rPr>
                <w:bCs/>
                <w:i/>
                <w:sz w:val="22"/>
                <w:szCs w:val="22"/>
              </w:rPr>
              <w:t xml:space="preserve"> // Организация мероприятий в рамках «Дорожной карты» по экологическому воспитанию и формированию экологической культуры в области обращения  с ТБО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09.04.2023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Дружненского сельского поселения Белореченского района» Долгогусевская с/б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х. Долгогусевский, ул. Луценко,5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CB3A9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«Огонь-друг, огонь-враг человека» тематический видеоролик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 «Библиотека Черниговского сельского поселения Белореченского района»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ст. Черниговская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ул. Красная 65/а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Черниговская сельская библиотека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Подростки </w:t>
            </w:r>
            <w:r w:rsidRPr="00CB3A97">
              <w:rPr>
                <w:sz w:val="22"/>
                <w:szCs w:val="22"/>
              </w:rPr>
              <w:t>6+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>К Всемирному дню защиты прав потребителей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</w:rPr>
              <w:t xml:space="preserve"> «Грамотный потребитель» Правовая игра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tabs>
                <w:tab w:val="left" w:pos="2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10.04.2023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02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https://vk.com/id639075801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03" w:tgtFrame="_blank" w:history="1">
              <w:r w:rsidRPr="00CB3A9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  <w:lang w:eastAsia="en-US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Дидяева Л.Н</w:t>
            </w:r>
          </w:p>
          <w:p w:rsidR="0088713E" w:rsidRPr="00CB3A97" w:rsidRDefault="0088713E" w:rsidP="00CB3A97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«Финансовая грамотность», </w:t>
            </w:r>
            <w:r w:rsidRPr="00CB3A97">
              <w:rPr>
                <w:color w:val="000000"/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11.04.2023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Подростки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b/>
                <w:bCs/>
                <w:sz w:val="22"/>
                <w:szCs w:val="22"/>
              </w:rPr>
              <w:t>Экономическое просвещение населения.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«Экономика для экономных»</w:t>
            </w:r>
          </w:p>
          <w:p w:rsidR="0088713E" w:rsidRPr="00CB3A97" w:rsidRDefault="0088713E" w:rsidP="00CB3A97">
            <w:pPr>
              <w:rPr>
                <w:sz w:val="22"/>
                <w:szCs w:val="22"/>
                <w:shd w:val="clear" w:color="auto" w:fill="FFFFFF"/>
              </w:rPr>
            </w:pPr>
            <w:r w:rsidRPr="00CB3A97">
              <w:rPr>
                <w:sz w:val="22"/>
                <w:szCs w:val="22"/>
                <w:shd w:val="clear" w:color="auto" w:fill="FFFFFF"/>
              </w:rPr>
              <w:t>Онлайн информация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17:00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Вечненская  с\б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8713E" w:rsidRPr="00CB3A97" w:rsidRDefault="0088713E" w:rsidP="00CB3A9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B3A97">
              <w:rPr>
                <w:sz w:val="22"/>
                <w:szCs w:val="22"/>
              </w:rPr>
              <w:t>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b/>
                <w:bCs/>
                <w:sz w:val="22"/>
                <w:szCs w:val="22"/>
              </w:rPr>
              <w:t>«Ориентир в мире профессий»,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Беседа</w:t>
            </w:r>
            <w:r w:rsidRPr="00CB3A97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Вечненская  с\б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Подростки, молодежь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B3A97">
              <w:rPr>
                <w:sz w:val="22"/>
                <w:szCs w:val="22"/>
              </w:rPr>
              <w:t>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95" w:type="dxa"/>
            <w:gridSpan w:val="5"/>
          </w:tcPr>
          <w:p w:rsidR="0088713E" w:rsidRPr="00CB3A97" w:rsidRDefault="0088713E" w:rsidP="00CB3A97">
            <w:pPr>
              <w:rPr>
                <w:b/>
                <w:bCs/>
                <w:i/>
                <w:sz w:val="22"/>
                <w:szCs w:val="22"/>
              </w:rPr>
            </w:pPr>
          </w:p>
          <w:p w:rsidR="0088713E" w:rsidRPr="00CB3A97" w:rsidRDefault="0088713E" w:rsidP="00CB3A9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B3A97">
              <w:rPr>
                <w:b/>
                <w:bCs/>
                <w:i/>
                <w:sz w:val="22"/>
                <w:szCs w:val="22"/>
              </w:rPr>
              <w:t>12 апреля - День космонавтики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B3A97">
              <w:rPr>
                <w:sz w:val="22"/>
                <w:szCs w:val="22"/>
              </w:rPr>
              <w:t>«Юрий Гагарин – легенда Российского космоса» - тематический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10.04.2023</w:t>
            </w:r>
          </w:p>
        </w:tc>
        <w:tc>
          <w:tcPr>
            <w:tcW w:w="4306" w:type="dxa"/>
          </w:tcPr>
          <w:p w:rsidR="0088713E" w:rsidRDefault="0088713E" w:rsidP="00CB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Школа № 31 п. Родники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«Юрий Гагарин – легенда Российского космоса», урок истории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04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05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06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 xml:space="preserve"> «Серьезные рассказы Бабы Яги»</w:t>
            </w:r>
          </w:p>
          <w:p w:rsidR="0088713E" w:rsidRPr="00CB3A97" w:rsidRDefault="0088713E" w:rsidP="00CB3A97">
            <w:pPr>
              <w:rPr>
                <w:i/>
                <w:sz w:val="22"/>
                <w:szCs w:val="22"/>
              </w:rPr>
            </w:pPr>
            <w:r w:rsidRPr="00CB3A97">
              <w:rPr>
                <w:i/>
                <w:sz w:val="22"/>
                <w:szCs w:val="22"/>
              </w:rPr>
              <w:t>Клуб «Лучики»</w:t>
            </w:r>
          </w:p>
          <w:p w:rsidR="0088713E" w:rsidRPr="00CB3A97" w:rsidRDefault="0088713E" w:rsidP="00CB3A97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hyperlink r:id="rId107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color w:val="0000FF"/>
                <w:sz w:val="22"/>
                <w:szCs w:val="22"/>
                <w:u w:val="single"/>
              </w:rPr>
            </w:pPr>
            <w:hyperlink r:id="rId108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tabs>
                <w:tab w:val="center" w:pos="3252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«Юрий Гагарин – легенда Российского космоса» - информационный час -офлайн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 ,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с. Школьное, ул. Красная ,15 </w:t>
            </w:r>
          </w:p>
          <w:p w:rsidR="0088713E" w:rsidRPr="00CB3A97" w:rsidRDefault="0088713E" w:rsidP="00CB3A9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tabs>
                <w:tab w:val="center" w:pos="3252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«Лучшие книги о космосе» историческое путешествие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B3A97">
              <w:rPr>
                <w:rFonts w:ascii="Times New Roman" w:hAnsi="Times New Roman" w:cs="Times New Roman"/>
                <w:sz w:val="22"/>
                <w:szCs w:val="22"/>
              </w:rPr>
              <w:t>МБОУ СОШ№12 село Новоалексеевское, улица Красная,21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 «Первый в космосе» - познавательный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«Юрий Гагарин – легенда Российского космоса»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Познавательный час</w:t>
            </w:r>
          </w:p>
          <w:p w:rsidR="0088713E" w:rsidRPr="00CB3A97" w:rsidRDefault="0088713E" w:rsidP="00CB3A97">
            <w:pPr>
              <w:tabs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Центральная библиотека , г.Белореченск,  ул.40 лет Октября, 33.</w:t>
            </w:r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09" w:history="1">
              <w:r w:rsidRPr="00CB3A9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10" w:history="1">
              <w:r w:rsidRPr="00CB3A9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«Творцы космической эры» - (программа «Долг. Честь. Родина») познавательная беседа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  <w:p w:rsidR="0088713E" w:rsidRPr="00CB3A97" w:rsidRDefault="0088713E" w:rsidP="00CB3A97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11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 xml:space="preserve"> «Знакомство с героем Гагариным»</w:t>
            </w:r>
            <w:r w:rsidRPr="00CB3A97">
              <w:rPr>
                <w:i/>
                <w:sz w:val="22"/>
                <w:szCs w:val="22"/>
              </w:rPr>
              <w:t xml:space="preserve"> // Клуб </w:t>
            </w:r>
            <w:r w:rsidRPr="00CB3A97">
              <w:rPr>
                <w:bCs/>
                <w:i/>
                <w:color w:val="000000"/>
                <w:sz w:val="22"/>
                <w:szCs w:val="22"/>
              </w:rPr>
              <w:t>для детей с ОВЗ</w:t>
            </w:r>
          </w:p>
          <w:p w:rsidR="0088713E" w:rsidRPr="00CB3A97" w:rsidRDefault="0088713E" w:rsidP="00CB3A97">
            <w:pPr>
              <w:rPr>
                <w:i/>
                <w:sz w:val="22"/>
                <w:szCs w:val="22"/>
              </w:rPr>
            </w:pPr>
            <w:r w:rsidRPr="00CB3A97">
              <w:rPr>
                <w:i/>
                <w:sz w:val="22"/>
                <w:szCs w:val="22"/>
              </w:rPr>
              <w:t xml:space="preserve"> «Мир откроем через книгу»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Одноклассники </w:t>
            </w:r>
            <w:hyperlink r:id="rId112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color w:val="0000FF"/>
                <w:sz w:val="22"/>
                <w:szCs w:val="22"/>
                <w:u w:val="single"/>
              </w:rPr>
            </w:pPr>
            <w:r w:rsidRPr="00CB3A97">
              <w:rPr>
                <w:sz w:val="22"/>
                <w:szCs w:val="22"/>
              </w:rPr>
              <w:t xml:space="preserve">ВКонтакте  </w:t>
            </w:r>
            <w:hyperlink r:id="rId113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Куяниченко А.В.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  <w:lang w:eastAsia="en-US"/>
              </w:rPr>
            </w:pPr>
            <w:r w:rsidRPr="00CB3A97">
              <w:rPr>
                <w:bCs/>
                <w:sz w:val="22"/>
                <w:szCs w:val="22"/>
                <w:lang w:eastAsia="en-US"/>
              </w:rPr>
              <w:t>«Тайны звездного неба», веб-экспедиция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12.04.2023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pStyle w:val="1"/>
              <w:jc w:val="both"/>
              <w:rPr>
                <w:rFonts w:eastAsia="Times New Roman"/>
                <w:szCs w:val="22"/>
              </w:rPr>
            </w:pPr>
            <w:r w:rsidRPr="00CB3A97">
              <w:rPr>
                <w:rFonts w:eastAsia="Times New Roman"/>
                <w:szCs w:val="22"/>
                <w:lang w:eastAsia="ru-RU"/>
              </w:rPr>
              <w:t xml:space="preserve">МБОУ СОШ 1, </w:t>
            </w:r>
            <w:r w:rsidRPr="00CB3A97">
              <w:rPr>
                <w:rFonts w:eastAsia="Times New Roman"/>
                <w:szCs w:val="22"/>
              </w:rPr>
              <w:t>г. Белореченск, ул. 40 лет Октября, 29</w:t>
            </w:r>
            <w:r w:rsidRPr="00CB3A97">
              <w:rPr>
                <w:rFonts w:eastAsia="Times New Roman"/>
                <w:szCs w:val="22"/>
                <w:lang w:eastAsia="ru-RU"/>
              </w:rPr>
              <w:t xml:space="preserve">, </w:t>
            </w:r>
            <w:r w:rsidRPr="00CB3A97">
              <w:rPr>
                <w:szCs w:val="22"/>
              </w:rPr>
              <w:t xml:space="preserve"> </w:t>
            </w:r>
            <w:r w:rsidRPr="00CB3A97">
              <w:rPr>
                <w:rFonts w:eastAsia="Times New Roman"/>
                <w:szCs w:val="22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Москалева Е.В.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Подростки 0+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«У звёздных ворот Земли» (</w:t>
            </w:r>
            <w:r w:rsidRPr="00CB3A97">
              <w:rPr>
                <w:bCs/>
                <w:i/>
                <w:sz w:val="22"/>
                <w:szCs w:val="22"/>
              </w:rPr>
              <w:t>Ко Дню космонавтики</w:t>
            </w:r>
            <w:r w:rsidRPr="00CB3A97">
              <w:rPr>
                <w:bCs/>
                <w:sz w:val="22"/>
                <w:szCs w:val="22"/>
              </w:rPr>
              <w:t>),</w:t>
            </w:r>
            <w:r w:rsidRPr="00CB3A97">
              <w:rPr>
                <w:sz w:val="22"/>
                <w:szCs w:val="22"/>
              </w:rPr>
              <w:t xml:space="preserve"> книжное </w:t>
            </w:r>
          </w:p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путешествие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12.04.2023</w:t>
            </w:r>
          </w:p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«Он первым на планете подняться к звездам смог…» час информации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«Юрий Гагарин – человек и легенда» </w:t>
            </w:r>
            <w:r w:rsidRPr="00CB3A97">
              <w:rPr>
                <w:bCs/>
                <w:sz w:val="22"/>
                <w:szCs w:val="22"/>
              </w:rPr>
              <w:t xml:space="preserve"> Час истории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 с/б</w:t>
            </w:r>
          </w:p>
          <w:p w:rsidR="0088713E" w:rsidRPr="00CB3A97" w:rsidRDefault="0088713E" w:rsidP="00CB3A97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«Юрий Гагарин – легенда Российского космоса» - видео презентация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МБОУ ООШ 36 п. Степного имени Романовского Е.И.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1-4 класс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«Звездный шаг человечества» - фотообзор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8713E" w:rsidRPr="00CB3A97" w:rsidRDefault="0088713E" w:rsidP="00CB3A97">
            <w:pPr>
              <w:pStyle w:val="NoSpacing"/>
              <w:rPr>
                <w:rFonts w:ascii="Times New Roman" w:hAnsi="Times New Roman" w:cs="Times New Roman"/>
              </w:rPr>
            </w:pPr>
            <w:hyperlink r:id="rId114" w:tgtFrame="_blank" w:history="1"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88713E" w:rsidRPr="00CB3A97" w:rsidRDefault="0088713E" w:rsidP="00CB3A97">
            <w:pPr>
              <w:rPr>
                <w:rStyle w:val="Hyperlink"/>
                <w:bCs/>
                <w:sz w:val="22"/>
                <w:szCs w:val="22"/>
              </w:rPr>
            </w:pPr>
            <w:hyperlink r:id="rId115" w:history="1">
              <w:r w:rsidRPr="00CB3A97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16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Юношество,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  <w:shd w:val="clear" w:color="auto" w:fill="F5F5F5"/>
              </w:rPr>
              <w:t xml:space="preserve">«Космические дали» </w:t>
            </w:r>
            <w:r w:rsidRPr="00CB3A97">
              <w:rPr>
                <w:color w:val="000000"/>
                <w:sz w:val="22"/>
                <w:szCs w:val="22"/>
              </w:rPr>
              <w:t>(В 2023г. - 60 лет первому полету женщины-космонавта В.В. Терешковой в космос (1963)),</w:t>
            </w:r>
            <w:r w:rsidRPr="00CB3A97">
              <w:rPr>
                <w:color w:val="000000"/>
                <w:sz w:val="22"/>
                <w:szCs w:val="22"/>
                <w:shd w:val="clear" w:color="auto" w:fill="FFFFFF"/>
              </w:rPr>
              <w:t xml:space="preserve"> познавательный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hyperlink r:id="rId117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CB3A97">
            <w:pPr>
              <w:tabs>
                <w:tab w:val="left" w:pos="671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+0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CB3A97">
              <w:rPr>
                <w:rFonts w:ascii="Times New Roman" w:hAnsi="Times New Roman"/>
                <w:b/>
                <w:sz w:val="22"/>
                <w:szCs w:val="22"/>
              </w:rPr>
              <w:t xml:space="preserve"> «</w:t>
            </w:r>
            <w:r w:rsidRPr="00CB3A97">
              <w:rPr>
                <w:rFonts w:ascii="Times New Roman" w:hAnsi="Times New Roman"/>
                <w:sz w:val="22"/>
                <w:szCs w:val="22"/>
              </w:rPr>
              <w:t>Путь к звездам - исторический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 «Библиотека Черниговского сельского поселения Белореченского района» Черниговская сельская библиотека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ст. Черниговская, ул. Красная 65/а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категории </w:t>
            </w: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«Ю.Гагарин. Первый в космосе»</w:t>
            </w:r>
          </w:p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Информационный час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18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19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«Удивительный мир космоса»</w:t>
            </w:r>
          </w:p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12.04.2023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20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21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«Юрий Гагарин – легенда Российского космоса», Выставка-беседа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библиотека,                         с. Великовечное, ул. Ленина,50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CB3A97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«Юрий Гагарин – легенда Российского космоса»,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Выставка-диалог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 с\б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CB3A97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b/>
                <w:bCs/>
                <w:sz w:val="22"/>
                <w:szCs w:val="22"/>
              </w:rPr>
              <w:t xml:space="preserve"> «</w:t>
            </w:r>
            <w:r w:rsidRPr="00CB3A97">
              <w:rPr>
                <w:color w:val="1C1C1C"/>
                <w:sz w:val="22"/>
                <w:szCs w:val="22"/>
                <w:shd w:val="clear" w:color="auto" w:fill="FFFFFF"/>
              </w:rPr>
              <w:t>Земля проснется с именем его». познавательный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tabs>
                <w:tab w:val="left" w:pos="2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12.04.2023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22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https://vk.com/id639075801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23" w:tgtFrame="_blank" w:history="1">
              <w:r w:rsidRPr="00CB3A9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  <w:lang w:eastAsia="en-US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Дидяева Л.Н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95" w:type="dxa"/>
            <w:gridSpan w:val="5"/>
          </w:tcPr>
          <w:p w:rsidR="0088713E" w:rsidRPr="00CB3A97" w:rsidRDefault="0088713E" w:rsidP="00CB3A97">
            <w:pPr>
              <w:rPr>
                <w:b/>
                <w:i/>
                <w:sz w:val="22"/>
                <w:szCs w:val="22"/>
              </w:rPr>
            </w:pPr>
          </w:p>
          <w:p w:rsidR="0088713E" w:rsidRPr="00CB3A97" w:rsidRDefault="0088713E" w:rsidP="00665543">
            <w:pPr>
              <w:jc w:val="center"/>
              <w:rPr>
                <w:b/>
                <w:i/>
                <w:sz w:val="22"/>
                <w:szCs w:val="22"/>
              </w:rPr>
            </w:pPr>
            <w:r w:rsidRPr="00CB3A97">
              <w:rPr>
                <w:b/>
                <w:i/>
                <w:sz w:val="22"/>
                <w:szCs w:val="22"/>
              </w:rPr>
              <w:t>12 апреля – 200 лет со дня рождения А. Н. Островского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«Жизнь и творчество великого драматурга»</w:t>
            </w:r>
          </w:p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Буклет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03.04.2023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24" w:history="1">
              <w:r w:rsidRPr="00CB3A9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25" w:history="1">
              <w:r w:rsidRPr="00CB3A9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Старшие школьники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 w:rsidRPr="00CB3A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«Великий мастер русской драмы»/</w:t>
            </w:r>
            <w:r w:rsidRPr="00CB3A97">
              <w:rPr>
                <w:rFonts w:ascii="Times New Roman" w:hAnsi="Times New Roman" w:cs="Times New Roman"/>
                <w:b/>
              </w:rPr>
              <w:t xml:space="preserve"> </w:t>
            </w:r>
            <w:r w:rsidRPr="00CB3A97">
              <w:rPr>
                <w:rFonts w:ascii="Times New Roman" w:hAnsi="Times New Roman" w:cs="Times New Roman"/>
              </w:rPr>
              <w:t>к</w:t>
            </w:r>
            <w:r w:rsidRPr="00CB3A97">
              <w:rPr>
                <w:rFonts w:ascii="Times New Roman" w:hAnsi="Times New Roman" w:cs="Times New Roman"/>
                <w:b/>
              </w:rPr>
              <w:t xml:space="preserve"> </w:t>
            </w:r>
            <w:r w:rsidRPr="00CB3A97">
              <w:rPr>
                <w:rFonts w:ascii="Times New Roman" w:hAnsi="Times New Roman" w:cs="Times New Roman"/>
              </w:rPr>
              <w:t>200-летию со дня рождения А. Н. Островского</w:t>
            </w:r>
          </w:p>
          <w:p w:rsidR="0088713E" w:rsidRPr="00CB3A97" w:rsidRDefault="0088713E" w:rsidP="00CB3A97">
            <w:pPr>
              <w:pStyle w:val="NoSpacing"/>
              <w:rPr>
                <w:rFonts w:ascii="Times New Roman" w:hAnsi="Times New Roman" w:cs="Times New Roman"/>
              </w:rPr>
            </w:pPr>
            <w:r w:rsidRPr="00CB3A97">
              <w:rPr>
                <w:rFonts w:ascii="Times New Roman" w:hAnsi="Times New Roman" w:cs="Times New Roman"/>
              </w:rPr>
              <w:tab/>
            </w:r>
          </w:p>
          <w:p w:rsidR="0088713E" w:rsidRPr="00CB3A97" w:rsidRDefault="0088713E" w:rsidP="00CB3A97">
            <w:pPr>
              <w:shd w:val="clear" w:color="auto" w:fill="F5F5F5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03.04.2023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 «Библиотека Черниговского сельского поселения Белореченского района» Черниговская сельская библиотека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ст. Черниговская, ул. Красная 65/а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0</w:t>
            </w:r>
            <w:r w:rsidRPr="00CB3A97">
              <w:rPr>
                <w:sz w:val="22"/>
                <w:szCs w:val="22"/>
              </w:rPr>
              <w:t>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«Литературный мир писателя»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08.04.2023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с/п Белореченского района» Зареченская с/б,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пос. Заречный, ул. Комарова, 125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26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27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Дети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«Мир Островского»  Литературная гостиная 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09.04.2023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 Дружненская с/б</w:t>
            </w:r>
          </w:p>
          <w:p w:rsidR="0088713E" w:rsidRPr="00CB3A97" w:rsidRDefault="0088713E" w:rsidP="00665543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B3A97">
              <w:rPr>
                <w:rFonts w:ascii="Times New Roman" w:hAnsi="Times New Roman" w:cs="Times New Roman"/>
                <w:bCs/>
              </w:rPr>
              <w:t>«Сказочная тема в творчестве А.Н.Островского» - литературный час</w:t>
            </w:r>
          </w:p>
          <w:p w:rsidR="0088713E" w:rsidRPr="00CB3A97" w:rsidRDefault="0088713E" w:rsidP="00CB3A97">
            <w:pPr>
              <w:pStyle w:val="NoSpacing"/>
              <w:rPr>
                <w:rFonts w:ascii="Times New Roman" w:hAnsi="Times New Roman" w:cs="Times New Roman"/>
                <w:bCs/>
                <w:i/>
              </w:rPr>
            </w:pPr>
            <w:r w:rsidRPr="00CB3A9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B3A97">
              <w:rPr>
                <w:rFonts w:ascii="Times New Roman" w:hAnsi="Times New Roman" w:cs="Times New Roman"/>
              </w:rPr>
              <w:t xml:space="preserve"> </w:t>
            </w:r>
            <w:r w:rsidRPr="00CB3A97">
              <w:rPr>
                <w:rFonts w:ascii="Times New Roman" w:hAnsi="Times New Roman" w:cs="Times New Roman"/>
                <w:bCs/>
                <w:i/>
              </w:rPr>
              <w:t>Культурно-образовательный проект «Культура для школьника»</w:t>
            </w:r>
          </w:p>
          <w:p w:rsidR="0088713E" w:rsidRPr="00CB3A97" w:rsidRDefault="0088713E" w:rsidP="00CB3A9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8713E" w:rsidRPr="00CB3A97" w:rsidRDefault="0088713E" w:rsidP="00CB3A97">
            <w:pPr>
              <w:pStyle w:val="NoSpacing"/>
              <w:rPr>
                <w:rFonts w:ascii="Times New Roman" w:hAnsi="Times New Roman" w:cs="Times New Roman"/>
              </w:rPr>
            </w:pPr>
            <w:hyperlink r:id="rId128" w:tgtFrame="_blank" w:history="1"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88713E" w:rsidRPr="00CB3A97" w:rsidRDefault="0088713E" w:rsidP="00CB3A97">
            <w:pPr>
              <w:rPr>
                <w:rStyle w:val="Hyperlink"/>
                <w:bCs/>
                <w:sz w:val="22"/>
                <w:szCs w:val="22"/>
              </w:rPr>
            </w:pPr>
            <w:hyperlink r:id="rId129" w:history="1">
              <w:r w:rsidRPr="00CB3A97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30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</w:t>
            </w:r>
            <w:r w:rsidRPr="00CB3A97">
              <w:rPr>
                <w:b/>
                <w:bCs/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«Драматург на все времена»</w:t>
            </w:r>
          </w:p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Литературная гостиная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31" w:history="1">
              <w:r w:rsidRPr="00CB3A9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32" w:history="1">
              <w:r w:rsidRPr="00CB3A9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Старшие школьники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  <w:lang w:eastAsia="en-US"/>
              </w:rPr>
            </w:pPr>
            <w:r w:rsidRPr="00CB3A97">
              <w:rPr>
                <w:bCs/>
                <w:sz w:val="22"/>
                <w:szCs w:val="22"/>
                <w:lang w:eastAsia="en-US"/>
              </w:rPr>
              <w:t xml:space="preserve">«Островский А.Н. - великий мастер русской драмы», </w:t>
            </w:r>
            <w:r w:rsidRPr="00CB3A97">
              <w:rPr>
                <w:sz w:val="22"/>
                <w:szCs w:val="22"/>
                <w:lang w:eastAsia="en-US"/>
              </w:rPr>
              <w:t xml:space="preserve"> </w:t>
            </w:r>
            <w:r w:rsidRPr="00CB3A97">
              <w:rPr>
                <w:bCs/>
                <w:sz w:val="22"/>
                <w:szCs w:val="22"/>
                <w:lang w:eastAsia="en-US"/>
              </w:rPr>
              <w:t>литературная гостиная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11.04.2023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pStyle w:val="1"/>
              <w:jc w:val="both"/>
              <w:rPr>
                <w:rFonts w:eastAsia="Times New Roman"/>
                <w:szCs w:val="22"/>
                <w:lang w:eastAsia="ru-RU"/>
              </w:rPr>
            </w:pPr>
            <w:r w:rsidRPr="00CB3A97">
              <w:rPr>
                <w:rFonts w:eastAsia="Times New Roman"/>
                <w:szCs w:val="22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Стогний М.В.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Юношество</w:t>
            </w:r>
            <w:r>
              <w:rPr>
                <w:sz w:val="22"/>
                <w:szCs w:val="22"/>
                <w:lang w:eastAsia="en-US"/>
              </w:rPr>
              <w:t xml:space="preserve"> 0+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«Великий мастер русской драмы»  Литературный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11.04.2023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 с/б</w:t>
            </w:r>
          </w:p>
          <w:p w:rsidR="0088713E" w:rsidRPr="00CB3A97" w:rsidRDefault="0088713E" w:rsidP="00CB3A97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«Искусный драматург» - литературная гостиная (программа «Читающая молодежь»)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33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«Драматург на все времена» - книжно – иллюстрированная выставка, к 200-летию со дня рождения А.Н. Островского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34" w:history="1">
              <w:r w:rsidRPr="00CB3A97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35" w:history="1">
              <w:r w:rsidRPr="00CB3A97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36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Юношество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«Островский в 21 веке»- информационная полка онлайн (о современных постановках пьес А. Н. Островского),  к 200-летию со дня рождения А.Н. Островского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37" w:history="1">
              <w:r w:rsidRPr="00CB3A97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38" w:history="1">
              <w:r w:rsidRPr="00CB3A97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39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«Великий мастер русской драматургии» - презентация, к</w:t>
            </w:r>
            <w:r w:rsidRPr="00CB3A97">
              <w:rPr>
                <w:sz w:val="22"/>
                <w:szCs w:val="22"/>
              </w:rPr>
              <w:t xml:space="preserve"> 200-летию со дня рождения А.Н. Островского (1823-1886), </w:t>
            </w:r>
            <w:r w:rsidRPr="00CB3A97">
              <w:rPr>
                <w:color w:val="000000"/>
                <w:sz w:val="22"/>
                <w:szCs w:val="22"/>
                <w:shd w:val="clear" w:color="auto" w:fill="FBFBFB"/>
              </w:rPr>
              <w:t>русского литературного деятеля, драматурга, театрального сценариста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Школа № 31 п. Родники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Старшие классы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Юношество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«Неисчерпаемый Островский», книжная выставка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40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Все группы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«Великий драматург»</w:t>
            </w:r>
            <w:r w:rsidRPr="00CB3A97">
              <w:rPr>
                <w:color w:val="000000"/>
                <w:sz w:val="22"/>
                <w:szCs w:val="22"/>
              </w:rPr>
              <w:t xml:space="preserve"> /200 лет со дня рождения А.Н. Островского (1823-1886)/, русского драматурга, литературный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  <w:hyperlink r:id="rId141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+0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«Знатоки творчества А.Н.Островского», викторина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14-30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42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Молодёжь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«Великий драматург А. Н. Островский», литературный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16.30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 Фокинская с/б х.Фокин, ул.Позиционная, 50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43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44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45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Юношество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«Бессмертие Островского в его пьесах»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  <w:lang w:eastAsia="en-US"/>
              </w:rPr>
              <w:t>Литературно-познавательный онлайн-час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12.04.2023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46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47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«Великий драматург» - книжная выставка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«Сказочная тема в творчестве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А.Н. Островского»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литературно-познавательный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12.04.2023</w:t>
            </w:r>
          </w:p>
        </w:tc>
        <w:tc>
          <w:tcPr>
            <w:tcW w:w="4306" w:type="dxa"/>
          </w:tcPr>
          <w:p w:rsidR="0088713E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48" w:tgtFrame="_blank" w:history="1">
              <w:r w:rsidRPr="00CB3A9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«Жизнь как факел» - </w:t>
            </w:r>
            <w:r w:rsidRPr="00CB3A97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книжная выставка 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12.04.2023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с/п Белореченского района» Зареченская с/б,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пос. Заречный, ул. Комарова, 125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49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50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Дети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i/>
                <w:sz w:val="22"/>
                <w:szCs w:val="22"/>
              </w:rPr>
            </w:pPr>
            <w:r w:rsidRPr="00CB3A97">
              <w:rPr>
                <w:i/>
                <w:sz w:val="22"/>
                <w:szCs w:val="22"/>
              </w:rPr>
              <w:t>В рамках Всероссийского проекта «Культура для школьников»</w:t>
            </w:r>
          </w:p>
          <w:p w:rsidR="0088713E" w:rsidRPr="00CB3A97" w:rsidRDefault="0088713E" w:rsidP="00CB3A97">
            <w:pPr>
              <w:jc w:val="both"/>
              <w:rPr>
                <w:i/>
                <w:sz w:val="22"/>
                <w:szCs w:val="22"/>
              </w:rPr>
            </w:pPr>
            <w:r w:rsidRPr="00CB3A97">
              <w:rPr>
                <w:i/>
                <w:sz w:val="22"/>
                <w:szCs w:val="22"/>
              </w:rPr>
              <w:t>200 лет со дня рождения русского драматурга Островского Александра Николаевича (1823–1886)</w:t>
            </w:r>
          </w:p>
          <w:p w:rsidR="0088713E" w:rsidRPr="00CB3A97" w:rsidRDefault="0088713E" w:rsidP="00CB3A97">
            <w:pPr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 xml:space="preserve">«Великий мастер русской прозы» </w:t>
            </w:r>
            <w:r w:rsidRPr="00CB3A97">
              <w:rPr>
                <w:sz w:val="22"/>
                <w:szCs w:val="22"/>
              </w:rPr>
              <w:t xml:space="preserve"> литературное путешествие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hyperlink r:id="rId151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rStyle w:val="Hyperlink"/>
                <w:sz w:val="22"/>
                <w:szCs w:val="22"/>
              </w:rPr>
            </w:pPr>
            <w:hyperlink r:id="rId152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jc w:val="both"/>
              <w:rPr>
                <w:i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 xml:space="preserve">«Островский – создатель русского национального театра» </w:t>
            </w:r>
            <w:r w:rsidRPr="00CB3A97">
              <w:rPr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hyperlink r:id="rId153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color w:val="0000FF"/>
                <w:sz w:val="22"/>
                <w:szCs w:val="22"/>
                <w:u w:val="single"/>
              </w:rPr>
            </w:pPr>
            <w:hyperlink r:id="rId154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jc w:val="both"/>
              <w:rPr>
                <w:b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 xml:space="preserve">«Великий русский драматург» </w:t>
            </w:r>
            <w:r w:rsidRPr="00CB3A97">
              <w:rPr>
                <w:sz w:val="22"/>
                <w:szCs w:val="22"/>
              </w:rPr>
              <w:t>Книжная онлайн выставка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hyperlink r:id="rId155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color w:val="0000FF"/>
                <w:sz w:val="22"/>
                <w:szCs w:val="22"/>
                <w:u w:val="single"/>
              </w:rPr>
            </w:pPr>
            <w:hyperlink r:id="rId156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«А.Н. Островский: от книги к театру», </w:t>
            </w:r>
            <w:r w:rsidRPr="00CB3A97">
              <w:rPr>
                <w:sz w:val="22"/>
                <w:szCs w:val="22"/>
              </w:rPr>
              <w:t xml:space="preserve"> литературный вечер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17.04.2023</w:t>
            </w:r>
          </w:p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Юношество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>«</w:t>
            </w:r>
            <w:r w:rsidRPr="00CB3A97">
              <w:rPr>
                <w:sz w:val="22"/>
                <w:szCs w:val="22"/>
              </w:rPr>
              <w:t xml:space="preserve">А.Н. Островский – человек легенда»- литературная гостиная к 200-летию А.Н.Островского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19.04.2023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 ,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с. Школьное, ул. Красная ,15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tabs>
                <w:tab w:val="center" w:pos="4677"/>
                <w:tab w:val="left" w:pos="8460"/>
              </w:tabs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«Популярные профессии на рынке труда»  Онлайн - урок финансовой грамотности</w:t>
            </w:r>
            <w:r w:rsidRPr="00CB3A97">
              <w:rPr>
                <w:sz w:val="22"/>
                <w:szCs w:val="22"/>
              </w:rPr>
              <w:tab/>
            </w:r>
          </w:p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57" w:history="1">
              <w:r w:rsidRPr="00CB3A9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58" w:history="1">
              <w:r w:rsidRPr="00CB3A9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Старшие школьники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«Сохраним лес от пожара!» информационный урок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159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«Безопасное электричество»  </w:t>
            </w:r>
            <w:r w:rsidRPr="00CB3A97">
              <w:rPr>
                <w:bCs/>
                <w:sz w:val="22"/>
                <w:szCs w:val="22"/>
              </w:rPr>
              <w:t>буклет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 xml:space="preserve">250-летие Государственного академического Большого  театра России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«Прикоснись сердцем к театру…» Презентация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88713E" w:rsidRPr="00CB3A97" w:rsidRDefault="0088713E" w:rsidP="00665543">
            <w:pPr>
              <w:rPr>
                <w:rStyle w:val="Hyperlink"/>
                <w:sz w:val="22"/>
                <w:szCs w:val="22"/>
              </w:rPr>
            </w:pPr>
            <w:hyperlink r:id="rId160" w:history="1">
              <w:r w:rsidRPr="00CB3A97">
                <w:rPr>
                  <w:rStyle w:val="Hyperlink"/>
                  <w:sz w:val="22"/>
                  <w:szCs w:val="22"/>
                </w:rPr>
                <w:t>http://ok.ru/</w:t>
              </w:r>
              <w:r w:rsidRPr="00CB3A97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CB3A97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  <w:hyperlink r:id="rId161" w:history="1">
              <w:r w:rsidRPr="00CB3A97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  <w:hyperlink r:id="rId162" w:history="1">
              <w:r w:rsidRPr="00CB3A97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«О героях былых времен…»</w:t>
            </w:r>
            <w:r w:rsidRPr="00CB3A97">
              <w:rPr>
                <w:color w:val="000000"/>
                <w:sz w:val="22"/>
                <w:szCs w:val="22"/>
              </w:rPr>
              <w:t xml:space="preserve">  /</w:t>
            </w:r>
            <w:r w:rsidRPr="00CB3A97">
              <w:rPr>
                <w:color w:val="000000"/>
                <w:sz w:val="22"/>
                <w:szCs w:val="22"/>
                <w:shd w:val="clear" w:color="auto" w:fill="FFFFFF"/>
              </w:rPr>
              <w:t xml:space="preserve">140 лет со дня рождения  советского полководца С. М. Будённого (1883 – 1973)/, </w:t>
            </w:r>
            <w:r w:rsidRPr="00CB3A97">
              <w:rPr>
                <w:color w:val="000000"/>
                <w:sz w:val="22"/>
                <w:szCs w:val="22"/>
              </w:rPr>
              <w:t xml:space="preserve"> исторический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</w:t>
            </w:r>
            <w:hyperlink r:id="rId163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«Кубань наш общий дом»</w:t>
            </w:r>
          </w:p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Информационно – познавательный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64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65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 xml:space="preserve">«Чистый город», </w:t>
            </w:r>
            <w:r w:rsidRPr="00CB3A97">
              <w:rPr>
                <w:sz w:val="22"/>
                <w:szCs w:val="22"/>
                <w:lang w:eastAsia="en-US"/>
              </w:rPr>
              <w:t xml:space="preserve"> </w:t>
            </w:r>
            <w:r w:rsidRPr="00CB3A97">
              <w:rPr>
                <w:color w:val="000000"/>
                <w:sz w:val="22"/>
                <w:szCs w:val="22"/>
                <w:lang w:eastAsia="en-US"/>
              </w:rPr>
              <w:t>буклет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14.04.2023</w:t>
            </w:r>
          </w:p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06" w:type="dxa"/>
          </w:tcPr>
          <w:p w:rsidR="0088713E" w:rsidRPr="00CB3A97" w:rsidRDefault="0088713E" w:rsidP="00665543">
            <w:pPr>
              <w:pStyle w:val="1"/>
              <w:rPr>
                <w:rFonts w:eastAsia="Times New Roman"/>
                <w:szCs w:val="22"/>
                <w:lang w:eastAsia="ru-RU"/>
              </w:rPr>
            </w:pPr>
            <w:r w:rsidRPr="00CB3A97">
              <w:rPr>
                <w:rFonts w:eastAsia="Times New Roman"/>
                <w:szCs w:val="22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Стогний М.В.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все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категории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 xml:space="preserve">250-летие Государственного академического Большого  театра России </w:t>
            </w:r>
          </w:p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«Большой театр как символ нашего государства и его культуры» Буклет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14.04.2023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 с/б</w:t>
            </w:r>
          </w:p>
          <w:p w:rsidR="0088713E" w:rsidRPr="00CB3A97" w:rsidRDefault="0088713E" w:rsidP="00665543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250-летие Государственного академического Большого театра России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«Московский художественный общедоступный театр. История образования»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Информационный онлайн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МБУ «Библиотека Пшехского сельского поселения» Пшехская с/б, ст.Пшехская,ул. Мира ,25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66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https://vk.com/id588684100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67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«Учимся разумному финансовому поведению»,</w:t>
            </w:r>
            <w:r w:rsidRPr="00CB3A97">
              <w:rPr>
                <w:color w:val="000000"/>
                <w:sz w:val="22"/>
                <w:szCs w:val="22"/>
              </w:rPr>
              <w:t xml:space="preserve"> тематический урок, онлайн 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hyperlink r:id="rId168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Молодёжь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«Ориентир в мире профессий», </w:t>
            </w:r>
            <w:r w:rsidRPr="00CB3A97">
              <w:rPr>
                <w:sz w:val="22"/>
                <w:szCs w:val="22"/>
              </w:rPr>
              <w:t xml:space="preserve"> онлайн парад профессий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библиотека,                         с. Великовечное, ул. Ленина,50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Подростки, молодежь</w:t>
            </w:r>
          </w:p>
          <w:p w:rsidR="0088713E" w:rsidRPr="00CB3A97" w:rsidRDefault="0088713E" w:rsidP="00CB3A97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Рубрика онлайн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«Вместе с нами по Кубани»</w:t>
            </w:r>
          </w:p>
          <w:p w:rsidR="0088713E" w:rsidRPr="00CB3A97" w:rsidRDefault="0088713E" w:rsidP="00CB3A97">
            <w:pPr>
              <w:rPr>
                <w:i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 xml:space="preserve">«Быт и традиции Кубанского народа: говор» </w:t>
            </w:r>
            <w:r w:rsidRPr="00CB3A97">
              <w:rPr>
                <w:sz w:val="22"/>
                <w:szCs w:val="22"/>
              </w:rPr>
              <w:t>видеоролик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15.04.2023</w:t>
            </w:r>
          </w:p>
        </w:tc>
        <w:tc>
          <w:tcPr>
            <w:tcW w:w="4306" w:type="dxa"/>
          </w:tcPr>
          <w:p w:rsidR="0088713E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детская библиотека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г. Белореченск, ул. Интернациональная, 1А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hyperlink r:id="rId169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color w:val="0000FF"/>
                <w:sz w:val="22"/>
                <w:szCs w:val="22"/>
                <w:u w:val="single"/>
              </w:rPr>
            </w:pPr>
            <w:hyperlink r:id="rId170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«Люди и мусор: кто кого?» -  информационный стенд, к 15 апреля – День экологических знаний,   </w:t>
            </w:r>
            <w:r w:rsidRPr="00CB3A97">
              <w:rPr>
                <w:i/>
                <w:sz w:val="22"/>
                <w:szCs w:val="22"/>
              </w:rPr>
              <w:t>Формирование экологической культуры в области обращения с ТКО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71" w:history="1">
              <w:r w:rsidRPr="000E4BDE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72" w:history="1">
              <w:r w:rsidRPr="000E4BDE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73" w:history="1">
              <w:r w:rsidRPr="000E4BDE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</w:t>
            </w:r>
            <w:r w:rsidRPr="00CB3A97">
              <w:rPr>
                <w:color w:val="000000"/>
                <w:sz w:val="22"/>
                <w:szCs w:val="22"/>
                <w:shd w:val="clear" w:color="auto" w:fill="FFFFFF"/>
              </w:rPr>
              <w:t xml:space="preserve">«Не только знать, но и соблюдать» - беседа  // </w:t>
            </w:r>
            <w:r w:rsidRPr="00CB3A97">
              <w:rPr>
                <w:i/>
                <w:sz w:val="22"/>
                <w:szCs w:val="22"/>
              </w:rPr>
              <w:t>Работа в помощь реализации Закона краснодарского края 1539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 ,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с. Школьное, ул. Красная ,15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Бахирева Г.С. 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  <w:lang w:eastAsia="en-US"/>
              </w:rPr>
            </w:pPr>
            <w:r w:rsidRPr="00CB3A97">
              <w:rPr>
                <w:b/>
                <w:sz w:val="22"/>
                <w:szCs w:val="22"/>
                <w:lang w:eastAsia="en-US"/>
              </w:rPr>
              <w:t>День экологических знаний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«Раскрасим планету в зеленый цвет»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конкурс рисунков</w:t>
            </w:r>
          </w:p>
          <w:p w:rsidR="0088713E" w:rsidRPr="00CB3A97" w:rsidRDefault="0088713E" w:rsidP="00CB3A9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15.04.2023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74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75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Дети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5" w:type="dxa"/>
            <w:gridSpan w:val="5"/>
          </w:tcPr>
          <w:p w:rsidR="0088713E" w:rsidRPr="00CB3A97" w:rsidRDefault="0088713E" w:rsidP="00CB3A97">
            <w:pPr>
              <w:rPr>
                <w:b/>
                <w:bCs/>
                <w:i/>
                <w:sz w:val="22"/>
                <w:szCs w:val="22"/>
              </w:rPr>
            </w:pPr>
          </w:p>
          <w:p w:rsidR="0088713E" w:rsidRPr="00CB3A97" w:rsidRDefault="0088713E" w:rsidP="0066554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B3A97">
              <w:rPr>
                <w:b/>
                <w:bCs/>
                <w:i/>
                <w:sz w:val="22"/>
                <w:szCs w:val="22"/>
              </w:rPr>
              <w:t>16 апреля - Светлое Христово Воскресение. Пасха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«Пасхальная открытка» </w:t>
            </w:r>
            <w:r w:rsidRPr="00CB3A97">
              <w:rPr>
                <w:bCs/>
                <w:sz w:val="22"/>
                <w:szCs w:val="22"/>
              </w:rPr>
              <w:t xml:space="preserve"> Тематический час 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76" w:history="1">
              <w:r w:rsidRPr="00CB3A9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77" w:history="1">
              <w:r w:rsidRPr="00CB3A9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«Пасхальная открытка» - мастер-класс, к празднованию </w:t>
            </w:r>
            <w:r w:rsidRPr="00CB3A97">
              <w:rPr>
                <w:bCs/>
                <w:sz w:val="22"/>
                <w:szCs w:val="22"/>
              </w:rPr>
              <w:t>Светлого Христово Воскресения.</w:t>
            </w:r>
          </w:p>
          <w:p w:rsidR="0088713E" w:rsidRPr="00CB3A97" w:rsidRDefault="0088713E" w:rsidP="00CB3A9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78" w:history="1">
              <w:r w:rsidRPr="00CB3A97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88713E" w:rsidRPr="00CB3A97" w:rsidRDefault="0088713E" w:rsidP="00CB3A97">
            <w:pPr>
              <w:rPr>
                <w:rStyle w:val="Hyperlink"/>
                <w:sz w:val="22"/>
                <w:szCs w:val="22"/>
              </w:rPr>
            </w:pPr>
            <w:hyperlink r:id="rId179" w:history="1">
              <w:r w:rsidRPr="00CB3A97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80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«Пасхальная открытка», </w:t>
            </w:r>
            <w:r w:rsidRPr="00CB3A97">
              <w:rPr>
                <w:bCs/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88713E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Фокинская с/б х.Фокин, ул.Позиционная, 50 </w:t>
            </w:r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Клуб семейного чтения «Наследие»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81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82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83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«Пасхальная открытка»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Творческая мастерская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84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85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shd w:val="clear" w:color="auto" w:fill="FFFFFF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Светлое Христово Воскресение.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«Краски православия» - Православная презентация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  <w:shd w:val="clear" w:color="auto" w:fill="FFFFFF"/>
              </w:rPr>
              <w:t>«С днем Великой Пасхи»</w:t>
            </w:r>
            <w:r w:rsidRPr="00CB3A97">
              <w:rPr>
                <w:sz w:val="22"/>
                <w:szCs w:val="22"/>
              </w:rPr>
              <w:t xml:space="preserve"> </w:t>
            </w:r>
            <w:r w:rsidRPr="00CB3A97">
              <w:rPr>
                <w:bCs/>
                <w:sz w:val="22"/>
                <w:szCs w:val="22"/>
              </w:rPr>
              <w:t xml:space="preserve"> Онлайн видеопрезентация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15.04.2023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 с/б</w:t>
            </w:r>
          </w:p>
          <w:p w:rsidR="0088713E" w:rsidRPr="00CB3A97" w:rsidRDefault="0088713E" w:rsidP="00CB3A97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hyperlink r:id="rId186" w:history="1">
              <w:r w:rsidRPr="00CB3A97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hyperlink r:id="rId187" w:history="1">
              <w:r w:rsidRPr="00CB3A9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hyperlink r:id="rId188" w:history="1">
              <w:r w:rsidRPr="00CB3A97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«Пасха Христова в русской литературе и искусстве», тематическая публикация, онлайн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15.04.2023</w:t>
            </w:r>
          </w:p>
        </w:tc>
        <w:tc>
          <w:tcPr>
            <w:tcW w:w="4306" w:type="dxa"/>
            <w:vAlign w:val="center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hyperlink r:id="rId189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Все группы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+0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«Пасха – Бога воскресенье», православный час</w:t>
            </w:r>
          </w:p>
          <w:p w:rsidR="0088713E" w:rsidRPr="00CB3A97" w:rsidRDefault="0088713E" w:rsidP="00CB3A97">
            <w:pPr>
              <w:rPr>
                <w:rStyle w:val="Strong"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«Пасхальная открытка», онлайн выставка рисунков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88713E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Великовская библиотека,                       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с. Великовечное, ул. Ленина,50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CB3A97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«Пасхальной радости сиянье» - Православный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16.04.2023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</w:t>
            </w:r>
            <w:r w:rsidRPr="00CB3A97">
              <w:rPr>
                <w:sz w:val="22"/>
                <w:szCs w:val="22"/>
              </w:rPr>
              <w:t>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«Пасха Христова в русской литературе и искусстве» - книжно – иллюстрированная выставка, к празднованию Светлого Христово Воскресение. 16 апреля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16.04.2023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90" w:history="1">
              <w:r w:rsidRPr="00CB3A97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91" w:history="1">
              <w:r w:rsidRPr="00CB3A97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92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Юношество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«Как </w:t>
            </w:r>
            <w:r>
              <w:rPr>
                <w:sz w:val="22"/>
                <w:szCs w:val="22"/>
              </w:rPr>
              <w:t>нам встретить Светлый праздник»</w:t>
            </w:r>
            <w:r w:rsidRPr="00CB3A97">
              <w:rPr>
                <w:sz w:val="22"/>
                <w:szCs w:val="22"/>
              </w:rPr>
              <w:t>,</w:t>
            </w:r>
          </w:p>
          <w:p w:rsidR="0088713E" w:rsidRPr="00CB3A97" w:rsidRDefault="0088713E" w:rsidP="00CB3A97">
            <w:pPr>
              <w:rPr>
                <w:rStyle w:val="Strong"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16.04.2023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15:00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 с\б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CB3A97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 «Православная Пасха»</w:t>
            </w:r>
          </w:p>
          <w:p w:rsidR="0088713E" w:rsidRPr="00CB3A97" w:rsidRDefault="0088713E" w:rsidP="00CB3A97">
            <w:pPr>
              <w:rPr>
                <w:b/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час духовности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16.04.2023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с/п Белореченского района» Зареченская с/б,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пос. Заречный, ул. Комарова, 125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93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94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Дети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«Ты и закон» </w:t>
            </w:r>
            <w:r w:rsidRPr="00CB3A97">
              <w:rPr>
                <w:sz w:val="22"/>
                <w:szCs w:val="22"/>
              </w:rPr>
              <w:t xml:space="preserve"> Информационный урок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17.04.2023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95" w:history="1">
              <w:r w:rsidRPr="00CB3A9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8713E" w:rsidRPr="00CB3A97" w:rsidRDefault="0088713E" w:rsidP="00CB3A97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96" w:history="1">
              <w:r w:rsidRPr="00CB3A9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Младшие школьники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i/>
                <w:sz w:val="22"/>
                <w:szCs w:val="22"/>
              </w:rPr>
              <w:t xml:space="preserve">205 лет со дня рождения Александра </w:t>
            </w:r>
            <w:r w:rsidRPr="00CB3A97">
              <w:rPr>
                <w:i/>
                <w:sz w:val="22"/>
                <w:szCs w:val="22"/>
                <w:lang w:val="en-US"/>
              </w:rPr>
              <w:t>II</w:t>
            </w:r>
            <w:r w:rsidRPr="00CB3A97">
              <w:rPr>
                <w:i/>
                <w:sz w:val="22"/>
                <w:szCs w:val="22"/>
              </w:rPr>
              <w:t xml:space="preserve"> (Александра Николаевича Романова) (1818-1881), российского императора</w:t>
            </w:r>
            <w:r w:rsidRPr="00CB3A97">
              <w:rPr>
                <w:sz w:val="22"/>
                <w:szCs w:val="22"/>
              </w:rPr>
              <w:t xml:space="preserve"> «Заглянем в историю» Исторический экскурс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17.04.2023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РМБУ Белореченская МЦБ</w:t>
            </w:r>
            <w:r w:rsidRPr="00CB3A97">
              <w:rPr>
                <w:sz w:val="22"/>
                <w:szCs w:val="22"/>
              </w:rPr>
              <w:t xml:space="preserve"> детская библиотека г. Белореченск, ул. Интернациональная, 1А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97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198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CB3A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CB3A97">
              <w:rPr>
                <w:rFonts w:ascii="Times New Roman" w:hAnsi="Times New Roman"/>
                <w:sz w:val="22"/>
                <w:szCs w:val="22"/>
              </w:rPr>
              <w:t xml:space="preserve">«И была тут битва великая…» </w:t>
            </w:r>
            <w:r w:rsidRPr="00CB3A9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День  победы русских воинов князя Александра Невского над немецкими рыцарями на Чудском озере, </w:t>
            </w:r>
            <w:r w:rsidRPr="00CB3A97">
              <w:rPr>
                <w:rFonts w:ascii="Times New Roman" w:hAnsi="Times New Roman"/>
                <w:sz w:val="22"/>
                <w:szCs w:val="22"/>
              </w:rPr>
              <w:t>исторический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17.04.2023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 «Библиотека Черниговского сельского поселения Белореченского района» Черниговская сельская библиотека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ст. Черниговская, ул. Красная 65/а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Подростки </w:t>
            </w: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sz w:val="22"/>
                <w:szCs w:val="22"/>
                <w:lang w:eastAsia="en-US"/>
              </w:rPr>
            </w:pPr>
            <w:r w:rsidRPr="00CB3A97">
              <w:rPr>
                <w:b/>
                <w:sz w:val="22"/>
                <w:szCs w:val="22"/>
                <w:lang w:eastAsia="en-US"/>
              </w:rPr>
              <w:t xml:space="preserve">Ко Дню Победы русских воинов князя Невского А. над немецкими рыцарями на Чудском озере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«Великое сражение русской армии» - час истории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17.04.2023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с/п Белореченского района» Зареченская с/б, 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пос. Заречный, ул. Комарова, 125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199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hyperlink r:id="rId200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Селина Е.В.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Подростки</w:t>
            </w:r>
          </w:p>
          <w:p w:rsidR="0088713E" w:rsidRPr="00CB3A97" w:rsidRDefault="0088713E" w:rsidP="00CB3A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CB3A97"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b/>
                <w:bCs/>
                <w:sz w:val="22"/>
                <w:szCs w:val="22"/>
              </w:rPr>
              <w:t>Организация мероприятий в рамках «Дорожной карты» по экологическому воспитанию и формированию экологической культуры в области обращения  с ТБО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«Мусор в дело» </w:t>
            </w:r>
            <w:r w:rsidRPr="00CB3A97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17.04.2023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 с/б</w:t>
            </w:r>
          </w:p>
          <w:p w:rsidR="0088713E" w:rsidRPr="00CB3A97" w:rsidRDefault="0088713E" w:rsidP="00CB3A97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  <w:shd w:val="clear" w:color="auto" w:fill="FFFFFF"/>
              </w:rPr>
              <w:t>«Осторожно! Открытое окно!», беседа-предупреждение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17.04.2023</w:t>
            </w:r>
          </w:p>
          <w:p w:rsidR="0088713E" w:rsidRPr="00CB3A97" w:rsidRDefault="0088713E" w:rsidP="00CB3A97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CB3A97">
            <w:pPr>
              <w:rPr>
                <w:color w:val="000000"/>
                <w:sz w:val="22"/>
                <w:szCs w:val="22"/>
              </w:rPr>
            </w:pPr>
            <w:hyperlink r:id="rId201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+0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«Великая битва» ко Дню победы русских воинов князя Александра Невского над немецкими рыцарями на Чудском озере 18 апреля (программа «Читающая молодежь») (программа «Долг. Честь. Родина») Информационная акция</w:t>
            </w:r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18.04.2023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88713E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ул.Ленина, 85 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202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6655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95" w:type="dxa"/>
            <w:gridSpan w:val="5"/>
          </w:tcPr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</w:p>
          <w:p w:rsidR="0088713E" w:rsidRPr="00CB3A97" w:rsidRDefault="0088713E" w:rsidP="00665543">
            <w:pPr>
              <w:pStyle w:val="NormalWeb"/>
              <w:spacing w:before="0" w:after="0"/>
              <w:jc w:val="center"/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 w:rsidRPr="00CB3A97">
              <w:rPr>
                <w:b/>
                <w:bCs/>
                <w:i/>
                <w:sz w:val="22"/>
                <w:szCs w:val="22"/>
                <w:shd w:val="clear" w:color="auto" w:fill="FFFFFF"/>
              </w:rPr>
              <w:t>18 апреля - Международный день памятников и исторических мест</w:t>
            </w:r>
          </w:p>
          <w:p w:rsidR="0088713E" w:rsidRPr="00CB3A97" w:rsidRDefault="0088713E" w:rsidP="00CB3A97">
            <w:pPr>
              <w:pStyle w:val="NormalWeb"/>
              <w:spacing w:before="0" w:after="0"/>
              <w:jc w:val="left"/>
              <w:rPr>
                <w:i/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CB3A9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«Памятники — свидетели доблести разных поколений», информационный час</w:t>
            </w:r>
          </w:p>
        </w:tc>
        <w:tc>
          <w:tcPr>
            <w:tcW w:w="1559" w:type="dxa"/>
          </w:tcPr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17.04.2023</w:t>
            </w:r>
          </w:p>
          <w:p w:rsidR="0088713E" w:rsidRPr="00CB3A97" w:rsidRDefault="0088713E" w:rsidP="00CB3A97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203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204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hyperlink r:id="rId205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CB3A97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66554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«Люби и знай родной свой край</w:t>
            </w:r>
            <w:r>
              <w:rPr>
                <w:sz w:val="22"/>
                <w:szCs w:val="22"/>
              </w:rPr>
              <w:t xml:space="preserve">» - видео презентация </w:t>
            </w:r>
          </w:p>
          <w:p w:rsidR="0088713E" w:rsidRPr="00CB3A97" w:rsidRDefault="0088713E" w:rsidP="00665543">
            <w:pPr>
              <w:rPr>
                <w:i/>
                <w:sz w:val="22"/>
                <w:szCs w:val="22"/>
              </w:rPr>
            </w:pPr>
            <w:r w:rsidRPr="00CB3A97">
              <w:rPr>
                <w:i/>
                <w:sz w:val="22"/>
                <w:szCs w:val="22"/>
              </w:rPr>
              <w:t>Культурно-образовательный проект «Культура для школьника»</w:t>
            </w:r>
          </w:p>
        </w:tc>
        <w:tc>
          <w:tcPr>
            <w:tcW w:w="1559" w:type="dxa"/>
          </w:tcPr>
          <w:p w:rsidR="0088713E" w:rsidRPr="00CB3A97" w:rsidRDefault="0088713E" w:rsidP="00665543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17.04.2023</w:t>
            </w:r>
          </w:p>
          <w:p w:rsidR="0088713E" w:rsidRPr="00CB3A97" w:rsidRDefault="0088713E" w:rsidP="00665543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Default="0088713E" w:rsidP="00665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</w:t>
            </w:r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МБОУ ООШ 36 п. Степного имени Романовского Е.И.</w:t>
            </w:r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6,7 класс</w:t>
            </w:r>
          </w:p>
        </w:tc>
        <w:tc>
          <w:tcPr>
            <w:tcW w:w="2409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</w:t>
            </w:r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66554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665543">
            <w:pPr>
              <w:rPr>
                <w:b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  <w:shd w:val="clear" w:color="auto" w:fill="FFFFFF"/>
              </w:rPr>
              <w:t xml:space="preserve"> «Сохраним свою культуру»</w:t>
            </w:r>
          </w:p>
          <w:p w:rsidR="0088713E" w:rsidRPr="00CB3A97" w:rsidRDefault="0088713E" w:rsidP="00665543">
            <w:pPr>
              <w:rPr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Видеообзор памятников России</w:t>
            </w:r>
            <w:r w:rsidRPr="00CB3A9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8713E" w:rsidRPr="00CB3A97" w:rsidRDefault="0088713E" w:rsidP="00665543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18.04.2023</w:t>
            </w:r>
          </w:p>
        </w:tc>
        <w:tc>
          <w:tcPr>
            <w:tcW w:w="4306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«РМБУ Белореченская МЦБ» Центральная библиотека , г.Белореченск,  ул.40 лет Октября, 33.</w:t>
            </w:r>
          </w:p>
          <w:p w:rsidR="0088713E" w:rsidRPr="00CB3A97" w:rsidRDefault="0088713E" w:rsidP="00665543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06" w:history="1">
              <w:r w:rsidRPr="00CB3A9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8713E" w:rsidRPr="00CB3A97" w:rsidRDefault="0088713E" w:rsidP="00665543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07" w:history="1">
              <w:r w:rsidRPr="00CB3A9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66554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665543">
            <w:pPr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«Люби и знай родной свой край» - слайд видео</w:t>
            </w:r>
          </w:p>
        </w:tc>
        <w:tc>
          <w:tcPr>
            <w:tcW w:w="1559" w:type="dxa"/>
          </w:tcPr>
          <w:p w:rsidR="0088713E" w:rsidRPr="00CB3A97" w:rsidRDefault="0088713E" w:rsidP="00665543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18.04.2023</w:t>
            </w:r>
          </w:p>
        </w:tc>
        <w:tc>
          <w:tcPr>
            <w:tcW w:w="4306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  <w:hyperlink r:id="rId208" w:history="1">
              <w:r w:rsidRPr="00CB3A97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88713E" w:rsidRPr="00CB3A97" w:rsidRDefault="0088713E" w:rsidP="00665543">
            <w:pPr>
              <w:rPr>
                <w:rStyle w:val="Hyperlink"/>
                <w:sz w:val="22"/>
                <w:szCs w:val="22"/>
              </w:rPr>
            </w:pPr>
            <w:hyperlink r:id="rId209" w:history="1">
              <w:r w:rsidRPr="00CB3A97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  <w:hyperlink r:id="rId210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</w:t>
            </w:r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66554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665543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B3A97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CB3A97">
              <w:rPr>
                <w:rStyle w:val="markedcontent"/>
                <w:sz w:val="22"/>
                <w:szCs w:val="22"/>
              </w:rPr>
              <w:t>«Стоят истории немые стражи...»</w:t>
            </w:r>
            <w:r w:rsidRPr="00CB3A97">
              <w:rPr>
                <w:sz w:val="22"/>
                <w:szCs w:val="22"/>
              </w:rPr>
              <w:t>, час истории</w:t>
            </w:r>
          </w:p>
        </w:tc>
        <w:tc>
          <w:tcPr>
            <w:tcW w:w="1559" w:type="dxa"/>
          </w:tcPr>
          <w:p w:rsidR="0088713E" w:rsidRPr="00CB3A97" w:rsidRDefault="0088713E" w:rsidP="00665543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18.04.2023   13-00</w:t>
            </w:r>
          </w:p>
        </w:tc>
        <w:tc>
          <w:tcPr>
            <w:tcW w:w="4306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665543">
            <w:pPr>
              <w:rPr>
                <w:color w:val="000000"/>
                <w:sz w:val="22"/>
                <w:szCs w:val="22"/>
              </w:rPr>
            </w:pPr>
            <w:hyperlink r:id="rId211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665543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Подростки</w:t>
            </w:r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+0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66554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rStyle w:val="markedcontent"/>
                <w:sz w:val="22"/>
                <w:szCs w:val="22"/>
              </w:rPr>
              <w:t>«Стоят истории немые стражи...»</w:t>
            </w:r>
            <w:r w:rsidRPr="00CB3A97">
              <w:rPr>
                <w:sz w:val="22"/>
                <w:szCs w:val="22"/>
              </w:rPr>
              <w:t xml:space="preserve"> Онлайн-презентация</w:t>
            </w:r>
          </w:p>
        </w:tc>
        <w:tc>
          <w:tcPr>
            <w:tcW w:w="1559" w:type="dxa"/>
          </w:tcPr>
          <w:p w:rsidR="0088713E" w:rsidRPr="00CB3A97" w:rsidRDefault="0088713E" w:rsidP="00665543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19.04.2023</w:t>
            </w:r>
          </w:p>
          <w:p w:rsidR="0088713E" w:rsidRPr="00CB3A97" w:rsidRDefault="0088713E" w:rsidP="00665543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88713E" w:rsidRPr="00CB3A97" w:rsidRDefault="0088713E" w:rsidP="00665543">
            <w:pPr>
              <w:rPr>
                <w:rStyle w:val="Hyperlink"/>
                <w:sz w:val="22"/>
                <w:szCs w:val="22"/>
              </w:rPr>
            </w:pPr>
            <w:hyperlink r:id="rId212" w:history="1">
              <w:r w:rsidRPr="00CB3A97">
                <w:rPr>
                  <w:rStyle w:val="Hyperlink"/>
                  <w:sz w:val="22"/>
                  <w:szCs w:val="22"/>
                </w:rPr>
                <w:t>http://ok.ru/</w:t>
              </w:r>
              <w:r w:rsidRPr="00CB3A97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CB3A97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  <w:hyperlink r:id="rId213" w:history="1">
              <w:r w:rsidRPr="00CB3A97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  <w:hyperlink r:id="rId214" w:history="1">
              <w:r w:rsidRPr="00CB3A97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665543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665543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66554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95" w:type="dxa"/>
            <w:gridSpan w:val="5"/>
          </w:tcPr>
          <w:p w:rsidR="0088713E" w:rsidRPr="00CB3A97" w:rsidRDefault="0088713E" w:rsidP="00665543">
            <w:pPr>
              <w:rPr>
                <w:b/>
                <w:i/>
                <w:sz w:val="22"/>
                <w:szCs w:val="22"/>
              </w:rPr>
            </w:pPr>
          </w:p>
          <w:p w:rsidR="0088713E" w:rsidRPr="00CB3A97" w:rsidRDefault="0088713E" w:rsidP="00665543">
            <w:pPr>
              <w:jc w:val="center"/>
              <w:rPr>
                <w:b/>
                <w:i/>
                <w:sz w:val="22"/>
                <w:szCs w:val="22"/>
              </w:rPr>
            </w:pPr>
            <w:r w:rsidRPr="00CB3A97">
              <w:rPr>
                <w:b/>
                <w:i/>
                <w:sz w:val="22"/>
                <w:szCs w:val="22"/>
              </w:rPr>
              <w:t>19 апреля – День принятия Крыма, Тамани и Кубани в состав Российской империи (1783 год)</w:t>
            </w:r>
          </w:p>
          <w:p w:rsidR="0088713E" w:rsidRPr="00CB3A97" w:rsidRDefault="0088713E" w:rsidP="00665543">
            <w:pPr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66554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66554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 xml:space="preserve">«О принятии Крымского полуострова, острова Тамана и всея Кубанской стороны под державу Российскую», </w:t>
            </w:r>
            <w:r w:rsidRPr="00CB3A97">
              <w:rPr>
                <w:sz w:val="22"/>
                <w:szCs w:val="22"/>
                <w:lang w:eastAsia="en-US"/>
              </w:rPr>
              <w:t xml:space="preserve"> </w:t>
            </w:r>
            <w:r w:rsidRPr="00CB3A97">
              <w:rPr>
                <w:color w:val="000000"/>
                <w:sz w:val="22"/>
                <w:szCs w:val="22"/>
                <w:lang w:eastAsia="en-US"/>
              </w:rPr>
              <w:t xml:space="preserve">книжно-иллюстративная выставка </w:t>
            </w:r>
            <w:r w:rsidRPr="00CB3A97">
              <w:rPr>
                <w:i/>
                <w:color w:val="000000"/>
                <w:sz w:val="22"/>
                <w:szCs w:val="22"/>
                <w:lang w:eastAsia="en-US"/>
              </w:rPr>
              <w:t>(К 240-летию принятия Крыма, Тамани и Кубани в состав Российской империи)</w:t>
            </w:r>
          </w:p>
        </w:tc>
        <w:tc>
          <w:tcPr>
            <w:tcW w:w="1559" w:type="dxa"/>
          </w:tcPr>
          <w:p w:rsidR="0088713E" w:rsidRPr="00CB3A97" w:rsidRDefault="0088713E" w:rsidP="0066554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13.04.2023</w:t>
            </w:r>
          </w:p>
        </w:tc>
        <w:tc>
          <w:tcPr>
            <w:tcW w:w="4306" w:type="dxa"/>
          </w:tcPr>
          <w:p w:rsidR="0088713E" w:rsidRPr="00CB3A97" w:rsidRDefault="0088713E" w:rsidP="00665543">
            <w:pPr>
              <w:pStyle w:val="1"/>
              <w:jc w:val="both"/>
              <w:rPr>
                <w:rFonts w:eastAsia="Times New Roman"/>
                <w:szCs w:val="22"/>
                <w:lang w:eastAsia="ru-RU"/>
              </w:rPr>
            </w:pPr>
            <w:r w:rsidRPr="00CB3A97">
              <w:rPr>
                <w:rFonts w:eastAsia="Times New Roman"/>
                <w:szCs w:val="22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Москалева Е.В.</w:t>
            </w:r>
          </w:p>
        </w:tc>
        <w:tc>
          <w:tcPr>
            <w:tcW w:w="2693" w:type="dxa"/>
          </w:tcPr>
          <w:p w:rsidR="0088713E" w:rsidRPr="00CB3A97" w:rsidRDefault="0088713E" w:rsidP="00665543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Все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B3A97">
              <w:rPr>
                <w:sz w:val="22"/>
                <w:szCs w:val="22"/>
                <w:lang w:eastAsia="en-US"/>
              </w:rPr>
              <w:t>категории</w:t>
            </w:r>
            <w:r>
              <w:rPr>
                <w:sz w:val="22"/>
                <w:szCs w:val="22"/>
                <w:lang w:eastAsia="en-US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«Крым и Россия - общая судьба» (</w:t>
            </w:r>
            <w:r w:rsidRPr="00665543">
              <w:rPr>
                <w:i/>
                <w:color w:val="000000"/>
                <w:sz w:val="22"/>
                <w:szCs w:val="22"/>
                <w:lang w:eastAsia="en-US"/>
              </w:rPr>
              <w:t>К 240-летию принятия Крыма, Тамани и Кубани в состав Российской империи</w:t>
            </w:r>
            <w:r w:rsidRPr="00CB3A97">
              <w:rPr>
                <w:color w:val="000000"/>
                <w:sz w:val="22"/>
                <w:szCs w:val="22"/>
                <w:lang w:eastAsia="en-US"/>
              </w:rPr>
              <w:t>), исторический экскурс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18.04.2023</w:t>
            </w:r>
          </w:p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4306" w:type="dxa"/>
          </w:tcPr>
          <w:p w:rsidR="0088713E" w:rsidRPr="00FC127D" w:rsidRDefault="0088713E" w:rsidP="00FC127D">
            <w:pPr>
              <w:pStyle w:val="1"/>
              <w:jc w:val="both"/>
              <w:rPr>
                <w:rFonts w:eastAsia="Times New Roman"/>
                <w:szCs w:val="22"/>
              </w:rPr>
            </w:pPr>
            <w:r w:rsidRPr="00CB3A97">
              <w:t xml:space="preserve">МБУ «Библиотека Белореченского городского поселения Белореченского района» структурное подразделение, г. Белореченск, ул. Красная, 27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Москалева Е.В.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Все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B3A97">
              <w:rPr>
                <w:sz w:val="22"/>
                <w:szCs w:val="22"/>
                <w:lang w:eastAsia="en-US"/>
              </w:rPr>
              <w:t>категории</w:t>
            </w:r>
            <w:r>
              <w:rPr>
                <w:sz w:val="22"/>
                <w:szCs w:val="22"/>
                <w:lang w:eastAsia="en-US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«Этот день в истории края» День принятия Крыма, Тамани и Кубани в состав Российской империи, урок истории (программа «Долг. Честь. Родина»)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19.04.2023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ул.Ленина, 85 </w:t>
            </w:r>
            <w:hyperlink r:id="rId215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«19 апреля – Памятная дата России: День принятия Крыма, Тамани и Кубани в состав Российской империи (1783 год)»,  онлайн видеопрезентация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19.04.2023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12:00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библиотека,                         с. Великовечное, ул. Ленина,50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FC127D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«Приняты под Державу Российскую»  Книжная выставка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19.04.2023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МБУ «Библиотека Пшехского сельского поселения» Пшехская с/б, ст.Пшехская,ул. Мира ,25</w:t>
            </w: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16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https://vk.com/id588684100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17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«День принятия Крыма, Тамани и Кубани в состав Российской Империи»</w:t>
            </w:r>
          </w:p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Информационный час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19.04.2023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18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19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«Золотые правила питания», памятка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19.04.2023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Подростки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rStyle w:val="fontstyle01"/>
                <w:bCs/>
                <w:sz w:val="22"/>
                <w:szCs w:val="22"/>
              </w:rPr>
            </w:pPr>
            <w:r w:rsidRPr="00CB3A97">
              <w:rPr>
                <w:rStyle w:val="fontstyle01"/>
                <w:bCs/>
                <w:sz w:val="22"/>
                <w:szCs w:val="22"/>
              </w:rPr>
              <w:t>90 лет со дня рождения Юрия</w:t>
            </w:r>
            <w:r w:rsidRPr="00CB3A97">
              <w:rPr>
                <w:color w:val="000000"/>
                <w:sz w:val="22"/>
                <w:szCs w:val="22"/>
              </w:rPr>
              <w:br/>
            </w:r>
            <w:r w:rsidRPr="00CB3A97">
              <w:rPr>
                <w:rStyle w:val="fontstyle01"/>
                <w:bCs/>
                <w:sz w:val="22"/>
                <w:szCs w:val="22"/>
              </w:rPr>
              <w:t>Ивановича Сердериди</w:t>
            </w:r>
          </w:p>
          <w:p w:rsidR="0088713E" w:rsidRPr="00CB3A97" w:rsidRDefault="0088713E" w:rsidP="00FC127D">
            <w:pPr>
              <w:rPr>
                <w:rStyle w:val="fontstyle01"/>
                <w:b w:val="0"/>
                <w:sz w:val="22"/>
                <w:szCs w:val="22"/>
              </w:rPr>
            </w:pPr>
            <w:r w:rsidRPr="00CB3A97">
              <w:rPr>
                <w:rStyle w:val="fontstyle01"/>
                <w:bCs/>
                <w:sz w:val="22"/>
                <w:szCs w:val="22"/>
              </w:rPr>
              <w:t>«Тайны души»</w:t>
            </w:r>
            <w:r w:rsidRPr="00CB3A97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19.04.2023</w:t>
            </w:r>
          </w:p>
          <w:p w:rsidR="0088713E" w:rsidRPr="00CB3A97" w:rsidRDefault="0088713E" w:rsidP="00FC12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B3A97">
              <w:rPr>
                <w:rStyle w:val="Strong"/>
                <w:rFonts w:ascii="Times New Roman" w:hAnsi="Times New Roman"/>
                <w:b w:val="0"/>
                <w:color w:val="111111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 с/б</w:t>
            </w:r>
          </w:p>
          <w:p w:rsidR="0088713E" w:rsidRPr="00CB3A97" w:rsidRDefault="0088713E" w:rsidP="00FC127D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«Стена Памяти «Помни меня!», информационный стенд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19.04.2023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20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21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22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«Моя профессия – мое будущее»</w:t>
            </w:r>
            <w:r w:rsidRPr="00CB3A97">
              <w:rPr>
                <w:color w:val="000000"/>
                <w:sz w:val="22"/>
                <w:szCs w:val="22"/>
              </w:rPr>
              <w:t>, информационный час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20.04.2023 </w:t>
            </w:r>
          </w:p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14-00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FC127D">
            <w:pPr>
              <w:rPr>
                <w:color w:val="000000"/>
                <w:sz w:val="22"/>
                <w:szCs w:val="22"/>
              </w:rPr>
            </w:pPr>
            <w:hyperlink r:id="rId223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+0</w:t>
            </w:r>
          </w:p>
        </w:tc>
      </w:tr>
      <w:tr w:rsidR="0088713E" w:rsidRPr="00CB3A97" w:rsidTr="00665543">
        <w:trPr>
          <w:trHeight w:val="293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«Ориентир в мире профессий» - информационный стенд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20.04.2023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24" w:history="1">
              <w:r w:rsidRPr="00CB3A97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88713E" w:rsidRPr="00CB3A97" w:rsidRDefault="0088713E" w:rsidP="00FC127D">
            <w:pPr>
              <w:rPr>
                <w:rStyle w:val="Hyperlink"/>
                <w:sz w:val="22"/>
                <w:szCs w:val="22"/>
              </w:rPr>
            </w:pPr>
            <w:hyperlink r:id="rId225" w:history="1">
              <w:r w:rsidRPr="00CB3A97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26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Юношество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293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«В поисках своего призвания»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20.04.2023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27" w:tgtFrame="_blank" w:history="1">
              <w:r w:rsidRPr="00CB3A9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 0+</w:t>
            </w:r>
          </w:p>
        </w:tc>
      </w:tr>
      <w:tr w:rsidR="0088713E" w:rsidRPr="00CB3A97" w:rsidTr="00665543">
        <w:trPr>
          <w:trHeight w:val="351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95" w:type="dxa"/>
            <w:gridSpan w:val="5"/>
          </w:tcPr>
          <w:p w:rsidR="0088713E" w:rsidRPr="00CB3A97" w:rsidRDefault="0088713E" w:rsidP="00FC127D">
            <w:pPr>
              <w:rPr>
                <w:b/>
                <w:i/>
                <w:sz w:val="22"/>
                <w:szCs w:val="22"/>
              </w:rPr>
            </w:pPr>
          </w:p>
          <w:p w:rsidR="0088713E" w:rsidRPr="00CB3A97" w:rsidRDefault="0088713E" w:rsidP="00FC127D">
            <w:pPr>
              <w:jc w:val="center"/>
              <w:rPr>
                <w:b/>
                <w:i/>
                <w:sz w:val="22"/>
                <w:szCs w:val="22"/>
              </w:rPr>
            </w:pPr>
            <w:r w:rsidRPr="00CB3A97">
              <w:rPr>
                <w:b/>
                <w:i/>
                <w:sz w:val="22"/>
                <w:szCs w:val="22"/>
              </w:rPr>
              <w:t>21 апреля – День местного самоуправления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 xml:space="preserve">«Местное самоуправление день за днем» (Ко Дню местного самоуправления ), информационная выставка 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20.04.2023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pStyle w:val="1"/>
              <w:jc w:val="both"/>
              <w:rPr>
                <w:rFonts w:eastAsia="Times New Roman"/>
                <w:szCs w:val="22"/>
                <w:lang w:eastAsia="ru-RU"/>
              </w:rPr>
            </w:pPr>
            <w:r w:rsidRPr="00CB3A97">
              <w:rPr>
                <w:rFonts w:eastAsia="Times New Roman"/>
                <w:szCs w:val="22"/>
                <w:lang w:eastAsia="ru-RU"/>
              </w:rPr>
              <w:t xml:space="preserve">МБУ «Библиотека Белореченского городского поселения Белореченского района» структурное подразделение, </w:t>
            </w:r>
            <w:r w:rsidRPr="00CB3A97">
              <w:rPr>
                <w:rFonts w:eastAsia="Times New Roman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Стогний М.В.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Все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B3A97">
              <w:rPr>
                <w:sz w:val="22"/>
                <w:szCs w:val="22"/>
                <w:lang w:eastAsia="en-US"/>
              </w:rPr>
              <w:t>категории</w:t>
            </w:r>
            <w:r>
              <w:rPr>
                <w:sz w:val="22"/>
                <w:szCs w:val="22"/>
                <w:lang w:eastAsia="en-US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«Местное самоуправление: события и люди»</w:t>
            </w:r>
          </w:p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Онлайн-презентация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21.04.2023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</w:t>
            </w:r>
            <w:r w:rsidRPr="00CB3A97">
              <w:rPr>
                <w:sz w:val="22"/>
                <w:szCs w:val="22"/>
              </w:rPr>
              <w:t>Библиотека Дружненского сельского поселения Белореченского района» Долгогусевскаяс/б</w:t>
            </w:r>
          </w:p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х. Долгогусевский, ул. Луценко,5</w:t>
            </w:r>
          </w:p>
          <w:p w:rsidR="0088713E" w:rsidRPr="00CB3A97" w:rsidRDefault="0088713E" w:rsidP="00CD123B">
            <w:pPr>
              <w:rPr>
                <w:rStyle w:val="Hyperlink"/>
                <w:sz w:val="22"/>
                <w:szCs w:val="22"/>
              </w:rPr>
            </w:pPr>
            <w:hyperlink r:id="rId228" w:history="1">
              <w:r w:rsidRPr="00CB3A97">
                <w:rPr>
                  <w:rStyle w:val="Hyperlink"/>
                  <w:sz w:val="22"/>
                  <w:szCs w:val="22"/>
                </w:rPr>
                <w:t>http://ok.ru/</w:t>
              </w:r>
              <w:r w:rsidRPr="00CB3A97">
                <w:rPr>
                  <w:rStyle w:val="Hyperlink"/>
                  <w:sz w:val="22"/>
                  <w:szCs w:val="22"/>
                  <w:lang w:val="en-US"/>
                </w:rPr>
                <w:t>profile</w:t>
              </w:r>
              <w:r w:rsidRPr="00CB3A97">
                <w:rPr>
                  <w:rStyle w:val="Hyperlink"/>
                  <w:sz w:val="22"/>
                  <w:szCs w:val="22"/>
                </w:rPr>
                <w:t>/587027842354</w:t>
              </w:r>
            </w:hyperlink>
          </w:p>
          <w:p w:rsidR="0088713E" w:rsidRPr="00CB3A97" w:rsidRDefault="0088713E" w:rsidP="00CD123B">
            <w:pPr>
              <w:rPr>
                <w:sz w:val="22"/>
                <w:szCs w:val="22"/>
              </w:rPr>
            </w:pPr>
            <w:hyperlink r:id="rId229" w:history="1">
              <w:r w:rsidRPr="00CB3A97">
                <w:rPr>
                  <w:rStyle w:val="Hyperlink"/>
                  <w:sz w:val="22"/>
                  <w:szCs w:val="22"/>
                </w:rPr>
                <w:t>https://vk.com/dolgogusevsb</w:t>
              </w:r>
            </w:hyperlink>
          </w:p>
          <w:p w:rsidR="0088713E" w:rsidRPr="00CB3A97" w:rsidRDefault="0088713E" w:rsidP="00CD123B">
            <w:pPr>
              <w:rPr>
                <w:sz w:val="22"/>
                <w:szCs w:val="22"/>
              </w:rPr>
            </w:pPr>
            <w:hyperlink r:id="rId230" w:history="1">
              <w:r w:rsidRPr="00CB3A97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«Путешествие в страну Местного самоуправления» - информационная полка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21.04.2023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31" w:history="1">
              <w:r w:rsidRPr="000E4BDE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32" w:history="1">
              <w:r w:rsidRPr="000E4BDE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33" w:history="1">
              <w:r w:rsidRPr="000E4BDE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«Процветание поселения - забота общая», листовка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«Путешествие в страну Местного самоуправления»,  онлайн час информации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21.04.2023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10:00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библиотека,                         с. Великовечное, ул. Ленина,50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B3A97">
              <w:rPr>
                <w:sz w:val="22"/>
                <w:szCs w:val="22"/>
              </w:rPr>
              <w:t>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«Процветание поселения - забота общая», Слайд-программа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21.04.2023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15:00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 с\б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B3A97">
              <w:rPr>
                <w:sz w:val="22"/>
                <w:szCs w:val="22"/>
              </w:rPr>
              <w:t>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«Мы в ответе за свои поступки» - беседа,  работа в помощь реализации Закона Краснодарского края № 1539-КЗ («детский закон»)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21.04.2023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Школа № 31.  п. Родники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Старшие классы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Воронежская Т.К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«Местное самоуправление: день за днём»</w:t>
            </w:r>
            <w:r w:rsidRPr="00CB3A97">
              <w:rPr>
                <w:sz w:val="22"/>
                <w:szCs w:val="22"/>
              </w:rPr>
              <w:tab/>
              <w:t>Информационный стенд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21.04.2023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«Местное самоуправление в России: вчера и сегодня книжная выставка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tabs>
                <w:tab w:val="left" w:pos="2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21.04.2023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34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https://vk.com/id639075801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35" w:tgtFrame="_blank" w:history="1">
              <w:r w:rsidRPr="00CB3A9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  <w:lang w:eastAsia="en-US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Дидяева Л.Н</w:t>
            </w:r>
          </w:p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Пордростки12+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>Формирование основ ОБЖ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>Пожарная безопасность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«Огонь – друг или враг?» Игра-викторина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21.04.2023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</w:t>
            </w:r>
            <w:r w:rsidRPr="00CB3A97">
              <w:rPr>
                <w:sz w:val="22"/>
                <w:szCs w:val="22"/>
              </w:rPr>
              <w:t>Библиотека Дружненского сельского поселения Белореченского района» Дружненская с/б</w:t>
            </w:r>
          </w:p>
          <w:p w:rsidR="0088713E" w:rsidRPr="00CB3A97" w:rsidRDefault="0088713E" w:rsidP="00CD123B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D123B" w:rsidRDefault="0088713E" w:rsidP="00CD123B">
            <w:pPr>
              <w:jc w:val="center"/>
              <w:rPr>
                <w:b/>
                <w:sz w:val="22"/>
                <w:szCs w:val="22"/>
              </w:rPr>
            </w:pPr>
            <w:r w:rsidRPr="00CD123B">
              <w:rPr>
                <w:b/>
                <w:i/>
                <w:sz w:val="22"/>
                <w:szCs w:val="22"/>
              </w:rPr>
              <w:t>22 апреля – Международный День Матери-Земли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«Природа в зеркале искусства» литературный час // </w:t>
            </w:r>
          </w:p>
        </w:tc>
        <w:tc>
          <w:tcPr>
            <w:tcW w:w="1559" w:type="dxa"/>
          </w:tcPr>
          <w:p w:rsidR="0088713E" w:rsidRDefault="0088713E" w:rsidP="00FC127D">
            <w:pPr>
              <w:jc w:val="center"/>
              <w:rPr>
                <w:sz w:val="22"/>
                <w:szCs w:val="22"/>
              </w:rPr>
            </w:pPr>
          </w:p>
          <w:p w:rsidR="0088713E" w:rsidRDefault="0088713E" w:rsidP="00FC127D">
            <w:pPr>
              <w:jc w:val="center"/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21.04.2023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15.00</w:t>
            </w:r>
          </w:p>
        </w:tc>
        <w:tc>
          <w:tcPr>
            <w:tcW w:w="4306" w:type="dxa"/>
          </w:tcPr>
          <w:p w:rsidR="0088713E" w:rsidRDefault="0088713E" w:rsidP="00FC127D">
            <w:pPr>
              <w:rPr>
                <w:sz w:val="22"/>
                <w:szCs w:val="22"/>
              </w:rPr>
            </w:pPr>
          </w:p>
          <w:p w:rsidR="0088713E" w:rsidRDefault="0088713E" w:rsidP="00FC127D">
            <w:pPr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с\б,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с. Новоалексеевское, ул.Красная, 19     </w:t>
            </w:r>
          </w:p>
        </w:tc>
        <w:tc>
          <w:tcPr>
            <w:tcW w:w="2409" w:type="dxa"/>
          </w:tcPr>
          <w:p w:rsidR="0088713E" w:rsidRDefault="0088713E" w:rsidP="00FC127D">
            <w:pPr>
              <w:rPr>
                <w:sz w:val="22"/>
                <w:szCs w:val="22"/>
              </w:rPr>
            </w:pPr>
          </w:p>
          <w:p w:rsidR="0088713E" w:rsidRDefault="0088713E" w:rsidP="00FC127D">
            <w:pPr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88713E" w:rsidRDefault="0088713E" w:rsidP="00FC127D">
            <w:pPr>
              <w:rPr>
                <w:sz w:val="22"/>
                <w:szCs w:val="22"/>
              </w:rPr>
            </w:pPr>
          </w:p>
          <w:p w:rsidR="0088713E" w:rsidRDefault="0088713E" w:rsidP="00FC127D">
            <w:pPr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B3A97">
              <w:rPr>
                <w:color w:val="222222"/>
                <w:sz w:val="22"/>
                <w:szCs w:val="22"/>
                <w:shd w:val="clear" w:color="auto" w:fill="FFFFFF"/>
              </w:rPr>
              <w:t>«</w:t>
            </w:r>
            <w:r w:rsidRPr="00CB3A97">
              <w:rPr>
                <w:rStyle w:val="Strong"/>
                <w:sz w:val="22"/>
                <w:szCs w:val="22"/>
                <w:shd w:val="clear" w:color="auto" w:fill="FFFFFF"/>
              </w:rPr>
              <w:t>Береги свою планету с тёплым именем Земля</w:t>
            </w:r>
            <w:r w:rsidRPr="00CB3A97">
              <w:rPr>
                <w:sz w:val="22"/>
                <w:szCs w:val="22"/>
                <w:shd w:val="clear" w:color="auto" w:fill="FFFFFF"/>
              </w:rPr>
              <w:t>» информационно-познавательный час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tabs>
                <w:tab w:val="left" w:pos="28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21.04.2023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36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https://vk.com/id639075801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37" w:tgtFrame="_blank" w:history="1">
              <w:r w:rsidRPr="00CB3A9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  <w:lang w:eastAsia="en-US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Дидяева Л.Н</w:t>
            </w:r>
          </w:p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«Пусть чистота живёт повсюду» - экологический субботник, </w:t>
            </w:r>
            <w:r w:rsidRPr="00CB3A97">
              <w:rPr>
                <w:i/>
                <w:sz w:val="22"/>
                <w:szCs w:val="22"/>
              </w:rPr>
              <w:t>к Международному дню Матери-Земли 22 апреля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22.04.2023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38" w:history="1">
              <w:r w:rsidRPr="00CB3A97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39" w:history="1">
              <w:r w:rsidRPr="00CB3A97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40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bCs/>
                <w:sz w:val="22"/>
                <w:szCs w:val="22"/>
                <w:shd w:val="clear" w:color="auto" w:fill="FFFFFF"/>
              </w:rPr>
              <w:t xml:space="preserve"> «</w:t>
            </w:r>
            <w:r w:rsidRPr="00CB3A97">
              <w:rPr>
                <w:b/>
                <w:sz w:val="22"/>
                <w:szCs w:val="22"/>
              </w:rPr>
              <w:t>Природа. Экология. Человек»</w:t>
            </w:r>
          </w:p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«Эта земля твоя и моя»</w:t>
            </w:r>
            <w:r w:rsidRPr="00CB3A97">
              <w:rPr>
                <w:sz w:val="22"/>
                <w:szCs w:val="22"/>
              </w:rPr>
              <w:t xml:space="preserve"> Экологическая беседа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22.04.2023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 с/б</w:t>
            </w:r>
          </w:p>
          <w:p w:rsidR="0088713E" w:rsidRPr="00CB3A97" w:rsidRDefault="0088713E" w:rsidP="00CD123B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 w:rsidRPr="00CB3A97">
              <w:rPr>
                <w:b/>
                <w:bCs/>
                <w:sz w:val="22"/>
                <w:szCs w:val="22"/>
              </w:rPr>
              <w:t>Международный день</w:t>
            </w:r>
            <w:r w:rsidRPr="00CB3A97">
              <w:rPr>
                <w:b/>
                <w:bCs/>
                <w:spacing w:val="-1"/>
                <w:sz w:val="22"/>
                <w:szCs w:val="22"/>
              </w:rPr>
              <w:t xml:space="preserve"> Матери-Земли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«Пусть чистота живёт повсюду», экологический субботник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22.04.2023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FC127D">
            <w:pPr>
              <w:rPr>
                <w:color w:val="000000"/>
                <w:sz w:val="22"/>
                <w:szCs w:val="22"/>
              </w:rPr>
            </w:pPr>
            <w:hyperlink r:id="rId241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Все группы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+0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 w:rsidRPr="00CB3A97">
              <w:rPr>
                <w:b/>
                <w:bCs/>
                <w:sz w:val="22"/>
                <w:szCs w:val="22"/>
              </w:rPr>
              <w:t>Международный день</w:t>
            </w:r>
            <w:r w:rsidRPr="00CB3A97">
              <w:rPr>
                <w:b/>
                <w:bCs/>
                <w:spacing w:val="-1"/>
                <w:sz w:val="22"/>
                <w:szCs w:val="22"/>
              </w:rPr>
              <w:t xml:space="preserve"> Матери-Земли, 22 апреля</w:t>
            </w:r>
          </w:p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 «Береги свою планету»,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экологическое путешествие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22.04.2023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12.30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42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43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44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«Береги свою планету»,  экологическое путешествие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22.02.2023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библиотека,                         с. Великовечное, ул. Ленина,50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B3A97">
              <w:rPr>
                <w:sz w:val="22"/>
                <w:szCs w:val="22"/>
              </w:rPr>
              <w:t>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3A97">
              <w:rPr>
                <w:color w:val="000000"/>
                <w:sz w:val="22"/>
                <w:szCs w:val="22"/>
                <w:shd w:val="clear" w:color="auto" w:fill="FFFFFF"/>
              </w:rPr>
              <w:t>«Чудеса любого рода  есть у матушки – природы»,</w:t>
            </w:r>
          </w:p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  <w:shd w:val="clear" w:color="auto" w:fill="FFFFFF"/>
              </w:rPr>
              <w:t>Презентация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22.02.2023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 с\б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 «Пусть чистота живёт повсюду»</w:t>
            </w:r>
          </w:p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экологический субботник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22.04.2023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Пшехского сельского поселения Белореченского района» </w:t>
            </w:r>
            <w:r>
              <w:rPr>
                <w:sz w:val="22"/>
                <w:szCs w:val="22"/>
              </w:rPr>
              <w:t>Пшехская сельская библиотека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«Пусть чистота живёт повсюду»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Экологический субботник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22.04.2023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45" w:tgtFrame="_blank" w:history="1">
              <w:r w:rsidRPr="00CB3A9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Взрослые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«Парад любимых книг» - книжно-иллюстрированная выставка, к </w:t>
            </w:r>
            <w:r w:rsidRPr="00CB3A97">
              <w:rPr>
                <w:i/>
                <w:sz w:val="22"/>
                <w:szCs w:val="22"/>
              </w:rPr>
              <w:t>Всемирному дню книги и авторского права, 23 апреля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23.04.2023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46" w:history="1">
              <w:r w:rsidRPr="00CB3A97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47" w:history="1">
              <w:r w:rsidRPr="00CB3A97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48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Юношество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i/>
                <w:sz w:val="22"/>
                <w:szCs w:val="22"/>
                <w:shd w:val="clear" w:color="auto" w:fill="FFFFFF"/>
              </w:rPr>
            </w:pPr>
            <w:r w:rsidRPr="00CB3A97">
              <w:rPr>
                <w:color w:val="000000"/>
                <w:sz w:val="22"/>
                <w:szCs w:val="22"/>
                <w:shd w:val="clear" w:color="auto" w:fill="FFFFFF"/>
              </w:rPr>
              <w:t xml:space="preserve">«Книга - лучший друг человека» -  видео публикация, </w:t>
            </w:r>
            <w:r w:rsidRPr="00CB3A97">
              <w:rPr>
                <w:i/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CB3A97">
              <w:rPr>
                <w:bCs/>
                <w:i/>
                <w:sz w:val="22"/>
                <w:szCs w:val="22"/>
                <w:shd w:val="clear" w:color="auto" w:fill="FFFFFF"/>
              </w:rPr>
              <w:t xml:space="preserve"> Всемирному дню книги и авторского права, 23 апреля</w:t>
            </w:r>
          </w:p>
          <w:p w:rsidR="0088713E" w:rsidRPr="00CB3A97" w:rsidRDefault="0088713E" w:rsidP="00FC127D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B3A97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8713E" w:rsidRPr="00CB3A97" w:rsidRDefault="0088713E" w:rsidP="00FC12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23.04.2023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49" w:history="1">
              <w:r w:rsidRPr="00CB3A97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88713E" w:rsidRPr="00CB3A97" w:rsidRDefault="0088713E" w:rsidP="00FC127D">
            <w:pPr>
              <w:rPr>
                <w:rStyle w:val="Hyperlink"/>
                <w:sz w:val="22"/>
                <w:szCs w:val="22"/>
              </w:rPr>
            </w:pPr>
            <w:hyperlink r:id="rId250" w:history="1">
              <w:r w:rsidRPr="00CB3A97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51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i/>
                <w:sz w:val="22"/>
                <w:szCs w:val="22"/>
                <w:shd w:val="clear" w:color="auto" w:fill="FFFFFF"/>
              </w:rPr>
            </w:pPr>
            <w:r w:rsidRPr="00CB3A97">
              <w:rPr>
                <w:bCs/>
                <w:i/>
                <w:sz w:val="22"/>
                <w:szCs w:val="22"/>
                <w:shd w:val="clear" w:color="auto" w:fill="FFFFFF"/>
              </w:rPr>
              <w:t>Всемирный день книги и авторского права, 23 апреля</w:t>
            </w:r>
          </w:p>
          <w:p w:rsidR="0088713E" w:rsidRPr="00CB3A97" w:rsidRDefault="0088713E" w:rsidP="00FC127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B3A97">
              <w:rPr>
                <w:color w:val="000000"/>
                <w:sz w:val="22"/>
                <w:szCs w:val="22"/>
                <w:shd w:val="clear" w:color="auto" w:fill="FFFFFF"/>
              </w:rPr>
              <w:t xml:space="preserve"> «Книга - лучший друг человека», </w:t>
            </w:r>
          </w:p>
          <w:p w:rsidR="0088713E" w:rsidRPr="00CB3A97" w:rsidRDefault="0088713E" w:rsidP="00FC127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B3A97">
              <w:rPr>
                <w:color w:val="000000"/>
                <w:sz w:val="22"/>
                <w:szCs w:val="22"/>
                <w:shd w:val="clear" w:color="auto" w:fill="FFFFFF"/>
              </w:rPr>
              <w:t>Информационный час</w:t>
            </w:r>
          </w:p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23.04.2023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15:00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Вечненская  с\б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Дети, подростки, молодежь,</w:t>
            </w:r>
          </w:p>
          <w:p w:rsidR="0088713E" w:rsidRPr="00CB3A97" w:rsidRDefault="0088713E" w:rsidP="00FC127D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6+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 xml:space="preserve">«Журнал открывает читатель…» </w:t>
            </w:r>
            <w:r w:rsidRPr="00CB3A97">
              <w:rPr>
                <w:sz w:val="22"/>
                <w:szCs w:val="22"/>
              </w:rPr>
              <w:t>Онлайн -</w:t>
            </w:r>
            <w:r w:rsidRPr="00CB3A97">
              <w:rPr>
                <w:b/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обзор периодики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24.04.2023</w:t>
            </w:r>
          </w:p>
          <w:p w:rsidR="0088713E" w:rsidRPr="00CB3A97" w:rsidRDefault="0088713E" w:rsidP="00FC127D">
            <w:pPr>
              <w:jc w:val="center"/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8713E" w:rsidRPr="00CB3A97" w:rsidRDefault="0088713E" w:rsidP="00FC127D">
            <w:pPr>
              <w:jc w:val="both"/>
              <w:rPr>
                <w:sz w:val="22"/>
                <w:szCs w:val="22"/>
              </w:rPr>
            </w:pPr>
            <w:hyperlink r:id="rId252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FC127D">
            <w:pPr>
              <w:rPr>
                <w:color w:val="0000FF"/>
                <w:sz w:val="22"/>
                <w:szCs w:val="22"/>
                <w:u w:val="single"/>
              </w:rPr>
            </w:pPr>
            <w:hyperlink r:id="rId253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i/>
                <w:sz w:val="22"/>
                <w:szCs w:val="22"/>
              </w:rPr>
            </w:pPr>
            <w:r w:rsidRPr="00CB3A97">
              <w:rPr>
                <w:b/>
                <w:i/>
                <w:sz w:val="22"/>
                <w:szCs w:val="22"/>
              </w:rPr>
              <w:t>К 200-летию со дня рождения Л.Н. Толстого</w:t>
            </w:r>
          </w:p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  <w:shd w:val="clear" w:color="auto" w:fill="FFFFFF"/>
              </w:rPr>
              <w:t>«Биография Л.Н. Толстого»</w:t>
            </w:r>
            <w:r w:rsidRPr="00CB3A97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24.04.</w:t>
            </w:r>
            <w:r w:rsidRPr="00CB3A97">
              <w:rPr>
                <w:sz w:val="22"/>
                <w:szCs w:val="22"/>
                <w:lang w:val="en-US"/>
              </w:rPr>
              <w:t>20</w:t>
            </w:r>
            <w:r w:rsidRPr="00CB3A97">
              <w:rPr>
                <w:sz w:val="22"/>
                <w:szCs w:val="22"/>
              </w:rPr>
              <w:t>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88713E" w:rsidRPr="00CB3A97" w:rsidRDefault="0088713E" w:rsidP="00CD123B">
            <w:pPr>
              <w:rPr>
                <w:sz w:val="22"/>
                <w:szCs w:val="22"/>
                <w:lang w:val="en-US"/>
              </w:rPr>
            </w:pPr>
            <w:r w:rsidRPr="00CB3A97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«Читаем Веру Чаплину» /115 лет со дня рождения детской писательницы В.В.Чаплиной (1908–1994)/,  громкие  чтения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24.04.2023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54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 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«Наш мир без терроризма», тематическая публикация, онлайн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24.04.2023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55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 xml:space="preserve">«Человек! Оглянись, остановись, подумай!»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Экологическая игра-викторина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25.04.2023</w:t>
            </w:r>
          </w:p>
          <w:p w:rsidR="0088713E" w:rsidRPr="00CB3A97" w:rsidRDefault="0088713E" w:rsidP="00FC127D">
            <w:pPr>
              <w:jc w:val="center"/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88713E" w:rsidRPr="00CB3A97" w:rsidRDefault="0088713E" w:rsidP="00FC127D">
            <w:pPr>
              <w:jc w:val="both"/>
              <w:rPr>
                <w:sz w:val="22"/>
                <w:szCs w:val="22"/>
              </w:rPr>
            </w:pPr>
            <w:hyperlink r:id="rId256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FC127D">
            <w:pPr>
              <w:rPr>
                <w:color w:val="0000FF"/>
                <w:sz w:val="22"/>
                <w:szCs w:val="22"/>
                <w:u w:val="single"/>
              </w:rPr>
            </w:pPr>
            <w:hyperlink r:id="rId257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«Книжные новости», библиотечная газета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25.04.2023</w:t>
            </w:r>
          </w:p>
        </w:tc>
        <w:tc>
          <w:tcPr>
            <w:tcW w:w="4306" w:type="dxa"/>
          </w:tcPr>
          <w:p w:rsidR="0088713E" w:rsidRPr="00CB3A97" w:rsidRDefault="0088713E" w:rsidP="00CD123B">
            <w:pPr>
              <w:pStyle w:val="1"/>
              <w:rPr>
                <w:rFonts w:eastAsia="Times New Roman"/>
                <w:szCs w:val="22"/>
                <w:lang w:eastAsia="ru-RU"/>
              </w:rPr>
            </w:pPr>
            <w:r w:rsidRPr="00CB3A97">
              <w:rPr>
                <w:rFonts w:eastAsia="Times New Roman"/>
                <w:szCs w:val="22"/>
                <w:lang w:eastAsia="ru-RU"/>
              </w:rPr>
              <w:t xml:space="preserve">МБУ «Библиотека Белореченского городского поселения Белореченского района» структурное подразделение, </w:t>
            </w:r>
            <w:r w:rsidRPr="00CB3A97">
              <w:rPr>
                <w:rFonts w:eastAsia="Times New Roman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88713E" w:rsidRPr="00CB3A97" w:rsidRDefault="0088713E" w:rsidP="00CD123B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Москалева Е.В.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Все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B3A97">
              <w:rPr>
                <w:sz w:val="22"/>
                <w:szCs w:val="22"/>
                <w:lang w:eastAsia="en-US"/>
              </w:rPr>
              <w:t>категории</w:t>
            </w:r>
            <w:r>
              <w:rPr>
                <w:sz w:val="22"/>
                <w:szCs w:val="22"/>
                <w:lang w:eastAsia="en-US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«В поисках призвания»,  </w:t>
            </w:r>
            <w:r w:rsidRPr="00CB3A97">
              <w:rPr>
                <w:sz w:val="22"/>
                <w:szCs w:val="22"/>
              </w:rPr>
              <w:t xml:space="preserve"> час профориентации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25.</w:t>
            </w:r>
            <w:r w:rsidRPr="00CB3A97">
              <w:rPr>
                <w:sz w:val="22"/>
                <w:szCs w:val="22"/>
              </w:rPr>
              <w:t xml:space="preserve"> </w:t>
            </w:r>
            <w:r w:rsidRPr="00CB3A97">
              <w:rPr>
                <w:color w:val="000000"/>
                <w:sz w:val="22"/>
                <w:szCs w:val="22"/>
              </w:rPr>
              <w:t>04.2023</w:t>
            </w:r>
          </w:p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Кошкина С.В.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«Антитеррор. Если вы оказались в заложниках», </w:t>
            </w:r>
            <w:r w:rsidRPr="00CB3A97">
              <w:rPr>
                <w:sz w:val="22"/>
                <w:szCs w:val="22"/>
              </w:rPr>
              <w:t xml:space="preserve"> </w:t>
            </w:r>
            <w:r w:rsidRPr="00CB3A97">
              <w:rPr>
                <w:bCs/>
                <w:sz w:val="22"/>
                <w:szCs w:val="22"/>
              </w:rPr>
              <w:t>памятка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26.04.2023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Стогний А.В.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Юношество</w:t>
            </w:r>
            <w:r>
              <w:rPr>
                <w:bCs/>
                <w:sz w:val="22"/>
                <w:szCs w:val="22"/>
              </w:rPr>
              <w:t xml:space="preserve"> 6+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b/>
                <w:color w:val="2E3134"/>
                <w:sz w:val="22"/>
                <w:szCs w:val="22"/>
                <w:bdr w:val="none" w:sz="0" w:space="0" w:color="auto" w:frame="1"/>
              </w:rPr>
              <w:t>140 лет со дня рождения С. М. Буденного (1883 - 1973), Маршала Советского Союза</w:t>
            </w:r>
            <w:r w:rsidRPr="00CB3A97">
              <w:rPr>
                <w:sz w:val="22"/>
                <w:szCs w:val="22"/>
              </w:rPr>
              <w:t xml:space="preserve"> «Народный полководец» Час памяти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26.04.2023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58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https://vk.com/id639075801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59" w:tgtFrame="_blank" w:history="1">
              <w:r w:rsidRPr="00CB3A9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  <w:lang w:eastAsia="en-US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Дидяева Л.Н</w:t>
            </w:r>
          </w:p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Дети 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95" w:type="dxa"/>
            <w:gridSpan w:val="5"/>
          </w:tcPr>
          <w:p w:rsidR="0088713E" w:rsidRPr="00CB3A97" w:rsidRDefault="0088713E" w:rsidP="00FC127D">
            <w:pPr>
              <w:rPr>
                <w:b/>
                <w:bCs/>
                <w:i/>
                <w:sz w:val="22"/>
                <w:szCs w:val="22"/>
              </w:rPr>
            </w:pPr>
          </w:p>
          <w:p w:rsidR="0088713E" w:rsidRPr="00CB3A97" w:rsidRDefault="0088713E" w:rsidP="00CD123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B3A97">
              <w:rPr>
                <w:b/>
                <w:bCs/>
                <w:i/>
                <w:sz w:val="22"/>
                <w:szCs w:val="22"/>
              </w:rPr>
              <w:t>26 апреля - памятная дата России  - Международный день памяти о чернобыльской катастрофе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shd w:val="clear" w:color="auto" w:fill="FFFFFF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«Мужество и боль Чернобыля» Урок мужества 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24.04.2023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60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https://vk.com/id639075801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61" w:tgtFrame="_blank" w:history="1">
              <w:r w:rsidRPr="00CB3A9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  <w:lang w:eastAsia="en-US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Дидяева Л.Н</w:t>
            </w: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Подростки </w:t>
            </w:r>
            <w:r w:rsidRPr="00CB3A97">
              <w:rPr>
                <w:color w:val="000000"/>
                <w:sz w:val="22"/>
                <w:szCs w:val="22"/>
                <w:lang w:eastAsia="en-US"/>
              </w:rPr>
              <w:t>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</w:rPr>
              <w:t>«Колокола Чернобыля» книжная выставка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24.04.2023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62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https://vk.com/id639075801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63" w:tgtFrame="_blank" w:history="1">
              <w:r w:rsidRPr="00CB3A9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  <w:lang w:eastAsia="en-US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Дидяева Л.Н</w:t>
            </w:r>
          </w:p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 категории</w:t>
            </w:r>
            <w:r w:rsidRPr="00CB3A97">
              <w:rPr>
                <w:color w:val="000000"/>
                <w:sz w:val="22"/>
                <w:szCs w:val="22"/>
                <w:lang w:eastAsia="en-US"/>
              </w:rPr>
              <w:t xml:space="preserve"> 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«Чернобыля скорбная дата»</w:t>
            </w:r>
            <w:r w:rsidRPr="00CB3A97">
              <w:rPr>
                <w:sz w:val="22"/>
                <w:szCs w:val="22"/>
              </w:rPr>
              <w:t xml:space="preserve"> Час истории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25.04.2023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 с/б</w:t>
            </w:r>
          </w:p>
          <w:p w:rsidR="0088713E" w:rsidRPr="00CD123B" w:rsidRDefault="0088713E" w:rsidP="00CD123B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shd w:val="clear" w:color="auto" w:fill="FFFFFF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«Чернобыль: катастрофа XX века»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Час истории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26.04.2023</w:t>
            </w:r>
          </w:p>
        </w:tc>
        <w:tc>
          <w:tcPr>
            <w:tcW w:w="4306" w:type="dxa"/>
          </w:tcPr>
          <w:p w:rsidR="0088713E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«РМБУ Белореченская МЦБ» Центральная библиотека , г.Белореченск, ул.40 лет Октября, 33.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ВОС</w:t>
            </w:r>
          </w:p>
          <w:p w:rsidR="0088713E" w:rsidRPr="00CB3A97" w:rsidRDefault="0088713E" w:rsidP="00FC127D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64" w:history="1">
              <w:r w:rsidRPr="00CB3A9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8713E" w:rsidRPr="00CB3A97" w:rsidRDefault="0088713E" w:rsidP="00FC127D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65" w:history="1">
              <w:r w:rsidRPr="00CB3A9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«Трагедия Чернобыля» эко-урок. Познавательная беседа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26.04.2023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ул.Ленина, 85 </w:t>
            </w:r>
            <w:hyperlink r:id="rId266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«Чернобыль – чёрная быль нашей истории» - информационный час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26.04.2023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МБОУ ООШ 36 п. Степного имени Романовского Е.И.</w:t>
            </w:r>
          </w:p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6,7 класс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bCs/>
                <w:sz w:val="22"/>
                <w:szCs w:val="22"/>
              </w:rPr>
            </w:pPr>
            <w:r w:rsidRPr="00CB3A97">
              <w:rPr>
                <w:rStyle w:val="Strong"/>
                <w:sz w:val="22"/>
                <w:szCs w:val="22"/>
              </w:rPr>
              <w:t xml:space="preserve"> «Эхо Чернобыля»</w:t>
            </w:r>
            <w:r w:rsidRPr="00CB3A97"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  <w:lang w:val="en-US"/>
              </w:rPr>
              <w:t xml:space="preserve">- </w:t>
            </w:r>
            <w:r w:rsidRPr="00CB3A97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26.04.</w:t>
            </w:r>
            <w:r w:rsidRPr="00CB3A97">
              <w:rPr>
                <w:sz w:val="22"/>
                <w:szCs w:val="22"/>
                <w:lang w:val="en-US"/>
              </w:rPr>
              <w:t>20</w:t>
            </w:r>
            <w:r w:rsidRPr="00CB3A97">
              <w:rPr>
                <w:sz w:val="22"/>
                <w:szCs w:val="22"/>
              </w:rPr>
              <w:t>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«Экология и культура – будущее России», час – реквием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26.04.2023</w:t>
            </w:r>
          </w:p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13-00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FC127D">
            <w:pPr>
              <w:rPr>
                <w:color w:val="000000"/>
                <w:sz w:val="22"/>
                <w:szCs w:val="22"/>
              </w:rPr>
            </w:pPr>
            <w:hyperlink r:id="rId267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Юношество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1306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«И превратился в пепел город»/</w:t>
            </w:r>
            <w:r w:rsidRPr="00CB3A97">
              <w:rPr>
                <w:b/>
                <w:bCs/>
                <w:sz w:val="22"/>
                <w:szCs w:val="22"/>
              </w:rPr>
              <w:t xml:space="preserve"> </w:t>
            </w:r>
            <w:r w:rsidRPr="00CB3A97">
              <w:rPr>
                <w:bCs/>
                <w:sz w:val="22"/>
                <w:szCs w:val="22"/>
              </w:rPr>
              <w:t>Международный день памяти о чернобыльской катастрофе.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экологический час</w:t>
            </w:r>
          </w:p>
          <w:p w:rsidR="0088713E" w:rsidRPr="00CB3A97" w:rsidRDefault="0088713E" w:rsidP="00FC127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26.04.2023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11-00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 «Библиотека Черниговского сельского поселения Белореченского района» Черниговская сельская библиотека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ст. Черниговская, ул. Красная 65/а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Каптан Н.М.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«Чернобыль – чёрная быль нашей истории», </w:t>
            </w:r>
            <w:r w:rsidRPr="00CB3A97">
              <w:rPr>
                <w:sz w:val="22"/>
                <w:szCs w:val="22"/>
              </w:rPr>
              <w:t xml:space="preserve"> информационный час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30.04.2023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15:00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88713E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Великовская библиотека,                        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с. Великовечное, ул. Ленина,50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Подростки, молодёжь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CB3A97">
              <w:rPr>
                <w:b/>
                <w:i/>
                <w:sz w:val="22"/>
                <w:szCs w:val="22"/>
                <w:lang w:eastAsia="en-US"/>
              </w:rPr>
              <w:t>Закон Краснодарского края №1539-КЗ</w:t>
            </w:r>
            <w:r w:rsidRPr="00CB3A97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«Не только знать, но и соблюдать»</w:t>
            </w: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26.04.2023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МБУ «Библиотека Южненского с/п Белореченского района» Зареченская с/б, пос. Заречный, ул. Комарова, 125</w:t>
            </w: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68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https://vk.com/id669248085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69" w:history="1">
              <w:r w:rsidRPr="00CB3A9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Дети</w:t>
            </w: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Международный день памяти о чернобыльской катастрофе</w:t>
            </w:r>
          </w:p>
          <w:p w:rsidR="0088713E" w:rsidRPr="00CB3A97" w:rsidRDefault="0088713E" w:rsidP="00FC127D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Познавательный час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26.04.2023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Взрослые</w:t>
            </w:r>
          </w:p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95" w:type="dxa"/>
            <w:gridSpan w:val="5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b/>
                <w:bCs/>
                <w:i/>
                <w:sz w:val="22"/>
                <w:szCs w:val="22"/>
              </w:rPr>
            </w:pPr>
          </w:p>
          <w:p w:rsidR="0088713E" w:rsidRPr="00CB3A97" w:rsidRDefault="0088713E" w:rsidP="00CD123B">
            <w:pPr>
              <w:tabs>
                <w:tab w:val="center" w:pos="4677"/>
                <w:tab w:val="left" w:pos="846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CB3A97">
              <w:rPr>
                <w:b/>
                <w:bCs/>
                <w:i/>
                <w:sz w:val="22"/>
                <w:szCs w:val="22"/>
              </w:rPr>
              <w:t>26 апреля День реабилитации кубанского казачества</w:t>
            </w:r>
          </w:p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«История кубанского казачества»</w:t>
            </w:r>
          </w:p>
          <w:p w:rsidR="0088713E" w:rsidRPr="00CB3A97" w:rsidRDefault="0088713E" w:rsidP="00FC127D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Онлайн-урок краеведения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26.04.2023</w:t>
            </w:r>
          </w:p>
        </w:tc>
        <w:tc>
          <w:tcPr>
            <w:tcW w:w="4306" w:type="dxa"/>
          </w:tcPr>
          <w:p w:rsidR="0088713E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Центральная библиотека ,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г.Белореченск, ул.40 лет Октября, 33.</w:t>
            </w:r>
          </w:p>
          <w:p w:rsidR="0088713E" w:rsidRPr="00CB3A97" w:rsidRDefault="0088713E" w:rsidP="00FC127D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70" w:history="1">
              <w:r w:rsidRPr="00CB3A9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71" w:history="1">
              <w:r w:rsidRPr="00CB3A9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Старшие школьники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«Кубанцев доблесть боевая» Урок мужества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26.04.2023</w:t>
            </w:r>
          </w:p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jc w:val="center"/>
              <w:rPr>
                <w:sz w:val="22"/>
                <w:szCs w:val="22"/>
              </w:rPr>
            </w:pPr>
            <w:r w:rsidRPr="00CB3A97">
              <w:rPr>
                <w:rStyle w:val="Strong"/>
                <w:b w:val="0"/>
                <w:color w:val="111111"/>
                <w:sz w:val="22"/>
                <w:szCs w:val="22"/>
                <w:shd w:val="clear" w:color="auto" w:fill="FFFFFF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 с/б</w:t>
            </w:r>
          </w:p>
          <w:p w:rsidR="0088713E" w:rsidRPr="00CB3A97" w:rsidRDefault="0088713E" w:rsidP="00CD123B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</w:tc>
        <w:tc>
          <w:tcPr>
            <w:tcW w:w="2409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 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«Казачья слава – вольная Кубань»,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патриотический час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26.04.2023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13.00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Фокинская с/б х.Фокин, ул.Позиционная, 50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72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73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74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«История кубанского казачества», час истории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26.04.2023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15:30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библиотека,                         с. Великовечное, ул. Ленина,50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  <w:r>
              <w:rPr>
                <w:sz w:val="22"/>
                <w:szCs w:val="22"/>
              </w:rPr>
              <w:t xml:space="preserve"> 0</w:t>
            </w:r>
            <w:r w:rsidRPr="00CB3A97">
              <w:rPr>
                <w:sz w:val="22"/>
                <w:szCs w:val="22"/>
              </w:rPr>
              <w:t>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«История кубанского казачества» - Урок истории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26.04.2023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75" w:tgtFrame="_blank" w:history="1">
              <w:r w:rsidRPr="00CB3A9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Взрослые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B3A97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«История кубанского казачества» - видео онлайн презентация, к Дню реабилитации кубанского казачества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«Патриотический вестник»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26 апреля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26.04.2023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76" w:history="1">
              <w:r w:rsidRPr="000E4BDE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77" w:history="1">
              <w:r w:rsidRPr="000E4BDE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78" w:history="1">
              <w:r w:rsidRPr="000E4BDE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Киселева А.В.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Подростки,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«Имя этому народу - казаки» Час информации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27.04.2023</w:t>
            </w:r>
          </w:p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«В культуре края – душа  казачья</w:t>
            </w:r>
            <w:r w:rsidRPr="00CB3A97">
              <w:rPr>
                <w:b/>
                <w:bCs/>
                <w:sz w:val="22"/>
                <w:szCs w:val="22"/>
              </w:rPr>
              <w:t>»</w:t>
            </w:r>
            <w:r w:rsidRPr="00CB3A97">
              <w:rPr>
                <w:color w:val="000000"/>
                <w:sz w:val="22"/>
                <w:szCs w:val="22"/>
              </w:rPr>
              <w:t>, беседа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27.04.2023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13-00</w:t>
            </w:r>
          </w:p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FC127D">
            <w:pPr>
              <w:rPr>
                <w:color w:val="000000"/>
                <w:sz w:val="22"/>
                <w:szCs w:val="22"/>
              </w:rPr>
            </w:pPr>
            <w:hyperlink r:id="rId279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Подростки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+0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tabs>
                <w:tab w:val="center" w:pos="3252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« Имя этому народу казаки» - познавательный час 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27.04.2023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МО Школьненское сельское поселение Белореченского района» Школьненская с\б ,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с. Школьное, ул. Красная ,15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Бахирева Г.С.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 xml:space="preserve">«Край казачества, вольности, славы» 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27.04.2023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80" w:history="1">
              <w:r w:rsidRPr="00CB3A97">
                <w:rPr>
                  <w:rStyle w:val="Hyperlink"/>
                  <w:sz w:val="22"/>
                  <w:szCs w:val="22"/>
                  <w:lang w:eastAsia="en-US"/>
                </w:rPr>
                <w:t>https://vk.com/id639075801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hyperlink r:id="rId281" w:tgtFrame="_blank" w:history="1">
              <w:r w:rsidRPr="00CB3A97">
                <w:rPr>
                  <w:rStyle w:val="Hyperlink"/>
                  <w:color w:val="005BD1"/>
                  <w:sz w:val="22"/>
                  <w:szCs w:val="22"/>
                  <w:shd w:val="clear" w:color="auto" w:fill="FFFFFF"/>
                  <w:lang w:eastAsia="en-US"/>
                </w:rPr>
                <w:t>https://южненская-библиотека.рф/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Дидяева Л.Н</w:t>
            </w:r>
          </w:p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Дети 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B3A97">
              <w:rPr>
                <w:sz w:val="22"/>
                <w:szCs w:val="22"/>
              </w:rPr>
              <w:t>«Узнаем лучше край родной»  Книжная  выставка краеведческой литературы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27.04.2023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Центральная библиотека , г.Белореченск, ул.40 лет Октября, 33.</w:t>
            </w:r>
          </w:p>
          <w:p w:rsidR="0088713E" w:rsidRPr="00CB3A97" w:rsidRDefault="0088713E" w:rsidP="00FC127D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82" w:history="1">
              <w:r w:rsidRPr="00CB3A9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8713E" w:rsidRPr="00CB3A97" w:rsidRDefault="0088713E" w:rsidP="00FC127D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83" w:history="1">
              <w:r w:rsidRPr="00CB3A9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 xml:space="preserve">«В боях за отчий дом» </w:t>
            </w:r>
            <w:r w:rsidRPr="00CB3A97">
              <w:rPr>
                <w:color w:val="000000"/>
                <w:sz w:val="22"/>
                <w:szCs w:val="22"/>
              </w:rPr>
              <w:t>патриотический час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 xml:space="preserve">«Что мы знаем о Великой Отечественной войне» </w:t>
            </w:r>
            <w:r w:rsidRPr="00CB3A97">
              <w:rPr>
                <w:color w:val="000000"/>
                <w:sz w:val="22"/>
                <w:szCs w:val="22"/>
              </w:rPr>
              <w:t>видео-опрос</w:t>
            </w:r>
            <w:r w:rsidRPr="00CB3A9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27.04.2023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11. 00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 А</w:t>
            </w:r>
          </w:p>
          <w:p w:rsidR="0088713E" w:rsidRPr="00CB3A97" w:rsidRDefault="0088713E" w:rsidP="00FC127D">
            <w:pPr>
              <w:jc w:val="both"/>
              <w:rPr>
                <w:sz w:val="22"/>
                <w:szCs w:val="22"/>
              </w:rPr>
            </w:pPr>
            <w:hyperlink r:id="rId284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FC127D">
            <w:pPr>
              <w:rPr>
                <w:color w:val="0000FF"/>
                <w:sz w:val="22"/>
                <w:szCs w:val="22"/>
                <w:u w:val="single"/>
              </w:rPr>
            </w:pPr>
            <w:hyperlink r:id="rId285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40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«Правила жизни. Экология», тематический час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27.04.2023</w:t>
            </w:r>
          </w:p>
          <w:p w:rsidR="0088713E" w:rsidRPr="00CB3A97" w:rsidRDefault="0088713E" w:rsidP="00FC12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Мурзина Е.Р.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«Каждый ребенок – эколог с пеленок» - экологический урок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27.04.2023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Школа № 31.  п. Родники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1-4 класс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  <w:shd w:val="clear" w:color="auto" w:fill="FFFFFF"/>
              </w:rPr>
              <w:t>Беседа «Моя правовая ответственность»</w:t>
            </w:r>
            <w:r w:rsidRPr="00CB3A97">
              <w:rPr>
                <w:sz w:val="22"/>
                <w:szCs w:val="22"/>
              </w:rPr>
              <w:t xml:space="preserve"> /Закона Краснодарского края  № 1539-КЗ/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27.04.2023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hyperlink r:id="rId286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Калайда О.В.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 xml:space="preserve">«Читаем прозу Лихоносова», </w:t>
            </w:r>
            <w:r w:rsidRPr="00CB3A97">
              <w:rPr>
                <w:sz w:val="22"/>
                <w:szCs w:val="22"/>
                <w:lang w:eastAsia="en-US"/>
              </w:rPr>
              <w:t xml:space="preserve"> </w:t>
            </w:r>
            <w:r w:rsidRPr="00CB3A97">
              <w:rPr>
                <w:color w:val="000000"/>
                <w:sz w:val="22"/>
                <w:szCs w:val="22"/>
                <w:lang w:eastAsia="en-US"/>
              </w:rPr>
              <w:t>краеведческие чтения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28.04.2023</w:t>
            </w:r>
          </w:p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B3A97">
              <w:rPr>
                <w:color w:val="000000"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pStyle w:val="1"/>
              <w:jc w:val="both"/>
              <w:rPr>
                <w:rFonts w:eastAsia="Times New Roman"/>
                <w:szCs w:val="22"/>
                <w:lang w:eastAsia="ru-RU"/>
              </w:rPr>
            </w:pPr>
            <w:r w:rsidRPr="00CB3A97">
              <w:rPr>
                <w:rFonts w:eastAsia="Times New Roman"/>
                <w:szCs w:val="22"/>
                <w:lang w:eastAsia="ru-RU"/>
              </w:rPr>
              <w:t xml:space="preserve">МБУ «Библиотека Белореченского городского поселения Белореченского района» структурное подразделение, </w:t>
            </w:r>
            <w:r w:rsidRPr="00CB3A97">
              <w:rPr>
                <w:rFonts w:eastAsia="Times New Roman"/>
                <w:szCs w:val="22"/>
              </w:rPr>
              <w:t>г. Белореченск, ул. Красная, 27</w:t>
            </w:r>
          </w:p>
        </w:tc>
        <w:tc>
          <w:tcPr>
            <w:tcW w:w="2409" w:type="dxa"/>
          </w:tcPr>
          <w:p w:rsidR="0088713E" w:rsidRPr="00CB3A97" w:rsidRDefault="0088713E" w:rsidP="00CD123B">
            <w:pPr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Москалева Е.В.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Подростки 0+</w:t>
            </w:r>
          </w:p>
          <w:p w:rsidR="0088713E" w:rsidRPr="00CB3A97" w:rsidRDefault="0088713E" w:rsidP="00FC127D">
            <w:pPr>
              <w:rPr>
                <w:sz w:val="22"/>
                <w:szCs w:val="22"/>
                <w:lang w:eastAsia="en-US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«Библиотечная газета»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28.04.2023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87" w:history="1">
              <w:r w:rsidRPr="00CB3A97">
                <w:rPr>
                  <w:color w:val="0000FF"/>
                  <w:sz w:val="22"/>
                  <w:szCs w:val="22"/>
                  <w:u w:val="single"/>
                </w:rPr>
                <w:t>https://ok.ru/stepnayase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  <w:u w:val="single"/>
              </w:rPr>
            </w:pPr>
            <w:hyperlink r:id="rId288" w:history="1">
              <w:r w:rsidRPr="00CB3A97">
                <w:rPr>
                  <w:color w:val="0000FF"/>
                  <w:sz w:val="22"/>
                  <w:szCs w:val="22"/>
                  <w:u w:val="single"/>
                </w:rPr>
                <w:t>https://vk.com/public202042502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89" w:history="1">
              <w:r w:rsidRPr="00CB3A97">
                <w:rPr>
                  <w:color w:val="0000FF"/>
                  <w:sz w:val="22"/>
                  <w:szCs w:val="22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pStyle w:val="NoSpacing"/>
              <w:rPr>
                <w:rFonts w:ascii="Times New Roman" w:hAnsi="Times New Roman" w:cs="Times New Roman"/>
              </w:rPr>
            </w:pPr>
            <w:r w:rsidRPr="00CB3A97">
              <w:rPr>
                <w:rFonts w:ascii="Times New Roman" w:hAnsi="Times New Roman" w:cs="Times New Roman"/>
              </w:rPr>
              <w:t>«Библиорадуга»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28.04.2023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8713E" w:rsidRPr="00CB3A97" w:rsidRDefault="0088713E" w:rsidP="00FC127D">
            <w:pPr>
              <w:pStyle w:val="NoSpacing"/>
              <w:rPr>
                <w:rFonts w:ascii="Times New Roman" w:hAnsi="Times New Roman" w:cs="Times New Roman"/>
              </w:rPr>
            </w:pPr>
            <w:hyperlink r:id="rId290" w:tgtFrame="_blank" w:history="1"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https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://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vk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.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com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/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  <w:lang w:val="en-US"/>
                </w:rPr>
                <w:t>id</w:t>
              </w:r>
              <w:r w:rsidRPr="00CB3A97">
                <w:rPr>
                  <w:rStyle w:val="Hyperlink"/>
                  <w:rFonts w:ascii="Times New Roman" w:hAnsi="Times New Roman"/>
                  <w:color w:val="005BD1"/>
                  <w:shd w:val="clear" w:color="auto" w:fill="FFFFFF"/>
                </w:rPr>
                <w:t>264310022</w:t>
              </w:r>
            </w:hyperlink>
          </w:p>
          <w:p w:rsidR="0088713E" w:rsidRPr="00CB3A97" w:rsidRDefault="0088713E" w:rsidP="00FC127D">
            <w:pPr>
              <w:rPr>
                <w:rStyle w:val="Hyperlink"/>
                <w:bCs/>
                <w:sz w:val="22"/>
                <w:szCs w:val="22"/>
              </w:rPr>
            </w:pPr>
            <w:hyperlink r:id="rId291" w:history="1">
              <w:r w:rsidRPr="00CB3A97">
                <w:rPr>
                  <w:rStyle w:val="Hyperlink"/>
                  <w:bCs/>
                  <w:sz w:val="22"/>
                  <w:szCs w:val="22"/>
                </w:rPr>
                <w:t>https://ok.ru/profile/591618803218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92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b/>
                <w:color w:val="000000"/>
                <w:sz w:val="22"/>
                <w:szCs w:val="22"/>
                <w:lang w:eastAsia="en-US"/>
              </w:rPr>
              <w:t xml:space="preserve">«Пушкинская карта» </w:t>
            </w:r>
            <w:r w:rsidRPr="00CB3A97">
              <w:rPr>
                <w:sz w:val="22"/>
                <w:szCs w:val="22"/>
              </w:rPr>
              <w:t xml:space="preserve"> Цикл уроков в рамках программы</w:t>
            </w:r>
          </w:p>
          <w:p w:rsidR="0088713E" w:rsidRPr="00CB3A97" w:rsidRDefault="0088713E" w:rsidP="00FC12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28.04.2023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Дружненская с/б</w:t>
            </w:r>
          </w:p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Юношество молодежь </w:t>
            </w:r>
            <w:r>
              <w:rPr>
                <w:sz w:val="22"/>
                <w:szCs w:val="22"/>
              </w:rPr>
              <w:t>0</w:t>
            </w:r>
            <w:r w:rsidRPr="00CB3A97">
              <w:rPr>
                <w:sz w:val="22"/>
                <w:szCs w:val="22"/>
              </w:rPr>
              <w:t>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«Великие полководцы Великой Отечественной войны», буклет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28.04.2023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район»Великовская библиотека,                         с. Великовечное, ул. Ленина,50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«По произведениям мастера»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Обзор книжной выставки </w:t>
            </w:r>
            <w:r w:rsidRPr="00CB3A97">
              <w:rPr>
                <w:b/>
                <w:sz w:val="22"/>
                <w:szCs w:val="22"/>
              </w:rPr>
              <w:t>(</w:t>
            </w:r>
            <w:r w:rsidRPr="00CB3A97">
              <w:rPr>
                <w:b/>
                <w:color w:val="000000"/>
                <w:sz w:val="22"/>
                <w:szCs w:val="22"/>
              </w:rPr>
              <w:t xml:space="preserve">в рамках празднования </w:t>
            </w:r>
            <w:r w:rsidRPr="00CB3A97">
              <w:rPr>
                <w:b/>
                <w:bCs/>
                <w:sz w:val="22"/>
                <w:szCs w:val="22"/>
              </w:rPr>
              <w:t>200-летия со дня рождения А.Н.Островского</w:t>
            </w:r>
            <w:r w:rsidRPr="00CB3A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29.04.2023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«РМБУ Белореченская МЦБ» Центральная библиотека , г.Белореченск, ул.40 лет Октября, 33.</w:t>
            </w:r>
          </w:p>
          <w:p w:rsidR="0088713E" w:rsidRPr="00CB3A97" w:rsidRDefault="0088713E" w:rsidP="00FC127D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93" w:history="1">
              <w:r w:rsidRPr="00CB3A97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88713E" w:rsidRPr="00CB3A97" w:rsidRDefault="0088713E" w:rsidP="00FC127D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94" w:history="1">
              <w:r w:rsidRPr="00CB3A97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Рубрика</w:t>
            </w:r>
            <w:r w:rsidRPr="00CB3A97">
              <w:rPr>
                <w:b/>
                <w:color w:val="000000"/>
                <w:sz w:val="22"/>
                <w:szCs w:val="22"/>
              </w:rPr>
              <w:t xml:space="preserve"> «Сказки малышам»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29.04.2023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8713E" w:rsidRPr="00CB3A97" w:rsidRDefault="0088713E" w:rsidP="00FC127D">
            <w:pPr>
              <w:jc w:val="both"/>
              <w:rPr>
                <w:sz w:val="22"/>
                <w:szCs w:val="22"/>
              </w:rPr>
            </w:pPr>
            <w:hyperlink r:id="rId295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96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B3A97">
              <w:rPr>
                <w:b/>
                <w:bCs/>
                <w:sz w:val="22"/>
                <w:szCs w:val="22"/>
                <w:shd w:val="clear" w:color="auto" w:fill="FFFFFF"/>
              </w:rPr>
              <w:t xml:space="preserve">29 апреля - Международный день танца </w:t>
            </w:r>
          </w:p>
          <w:p w:rsidR="0088713E" w:rsidRPr="00CB3A97" w:rsidRDefault="0088713E" w:rsidP="00FC127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B3A97">
              <w:rPr>
                <w:bCs/>
                <w:sz w:val="22"/>
                <w:szCs w:val="22"/>
                <w:shd w:val="clear" w:color="auto" w:fill="FFFFFF"/>
              </w:rPr>
              <w:t>«Волшебный мир танца»</w:t>
            </w:r>
            <w:r w:rsidRPr="00CB3A97">
              <w:rPr>
                <w:sz w:val="22"/>
                <w:szCs w:val="22"/>
              </w:rPr>
              <w:t xml:space="preserve"> Буклет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29.04.2023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12-00</w:t>
            </w:r>
          </w:p>
        </w:tc>
        <w:tc>
          <w:tcPr>
            <w:tcW w:w="4306" w:type="dxa"/>
          </w:tcPr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88713E" w:rsidRPr="00CB3A97" w:rsidRDefault="0088713E" w:rsidP="00CD123B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B3A97">
              <w:rPr>
                <w:b/>
                <w:bCs/>
                <w:sz w:val="22"/>
                <w:szCs w:val="22"/>
                <w:shd w:val="clear" w:color="auto" w:fill="FFFFFF"/>
              </w:rPr>
              <w:t>Международный день танца</w:t>
            </w:r>
          </w:p>
          <w:p w:rsidR="0088713E" w:rsidRPr="00CB3A97" w:rsidRDefault="0088713E" w:rsidP="00FC127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B3A97">
              <w:rPr>
                <w:bCs/>
                <w:sz w:val="22"/>
                <w:szCs w:val="22"/>
                <w:shd w:val="clear" w:color="auto" w:fill="FFFFFF"/>
              </w:rPr>
              <w:t xml:space="preserve"> «Танец сквозь века», </w:t>
            </w:r>
            <w:r w:rsidRPr="00CB3A97">
              <w:rPr>
                <w:sz w:val="22"/>
                <w:szCs w:val="22"/>
              </w:rPr>
              <w:t xml:space="preserve"> тематическая публикация,</w:t>
            </w:r>
            <w:r w:rsidRPr="00CB3A97">
              <w:rPr>
                <w:bCs/>
                <w:sz w:val="22"/>
                <w:szCs w:val="22"/>
                <w:shd w:val="clear" w:color="auto" w:fill="FFFFFF"/>
              </w:rPr>
              <w:t xml:space="preserve"> онлайн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29.04.2023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97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+0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B3A97">
              <w:rPr>
                <w:b/>
                <w:bCs/>
                <w:sz w:val="22"/>
                <w:szCs w:val="22"/>
                <w:shd w:val="clear" w:color="auto" w:fill="FFFFFF"/>
              </w:rPr>
              <w:t>Международный день танца</w:t>
            </w:r>
          </w:p>
          <w:p w:rsidR="0088713E" w:rsidRPr="00CB3A97" w:rsidRDefault="0088713E" w:rsidP="00FC127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B3A97">
              <w:rPr>
                <w:b/>
                <w:bCs/>
                <w:sz w:val="22"/>
                <w:szCs w:val="22"/>
                <w:shd w:val="clear" w:color="auto" w:fill="FFFFFF"/>
              </w:rPr>
              <w:t>29 апреля</w:t>
            </w:r>
          </w:p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  <w:shd w:val="clear" w:color="auto" w:fill="FFFFFF"/>
              </w:rPr>
              <w:t>«Танец сквозь века», Беседа – викторина.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29.04.2023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14:00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Вечненская  с\б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Дети, подростки, молодежь,</w:t>
            </w:r>
          </w:p>
          <w:p w:rsidR="0088713E" w:rsidRPr="00CB3A97" w:rsidRDefault="0088713E" w:rsidP="00FC127D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6+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«Родная Кубань», обзор периодики, онлайн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29.04.2023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Рязанского СП Белореченского района» Рязанская с/б ст. Рязанская, ул. Первомайская,106  </w:t>
            </w:r>
          </w:p>
          <w:p w:rsidR="0088713E" w:rsidRPr="00CB3A97" w:rsidRDefault="0088713E" w:rsidP="00FC127D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CB3A97">
              <w:rPr>
                <w:sz w:val="22"/>
                <w:szCs w:val="22"/>
              </w:rPr>
              <w:t xml:space="preserve"> </w:t>
            </w:r>
            <w:hyperlink r:id="rId298" w:history="1">
              <w:r w:rsidRPr="00CB3A9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299" w:history="1">
              <w:r w:rsidRPr="00CB3A9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FC127D">
            <w:pPr>
              <w:rPr>
                <w:color w:val="000000"/>
                <w:sz w:val="22"/>
                <w:szCs w:val="22"/>
              </w:rPr>
            </w:pPr>
            <w:hyperlink r:id="rId300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Все группы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+0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«Родники» - выпуск информационной газеты, литературное краеведение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29.04.2023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01" w:history="1">
              <w:r w:rsidRPr="00CB3A97">
                <w:rPr>
                  <w:rStyle w:val="Hyperlink"/>
                  <w:sz w:val="22"/>
                  <w:szCs w:val="22"/>
                </w:rPr>
                <w:t>https://ok.ru/group/61533970235644</w:t>
              </w:r>
            </w:hyperlink>
          </w:p>
          <w:p w:rsidR="0088713E" w:rsidRPr="00CB3A97" w:rsidRDefault="0088713E" w:rsidP="00FC127D">
            <w:pPr>
              <w:rPr>
                <w:rStyle w:val="Hyperlink"/>
                <w:sz w:val="22"/>
                <w:szCs w:val="22"/>
              </w:rPr>
            </w:pPr>
            <w:hyperlink r:id="rId302" w:history="1">
              <w:r w:rsidRPr="00CB3A97">
                <w:rPr>
                  <w:rStyle w:val="Hyperlink"/>
                  <w:sz w:val="22"/>
                  <w:szCs w:val="22"/>
                </w:rPr>
                <w:t>https://vk.com/id611533167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03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Воронежская Т.К.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подростки, молодежь, взрослые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0A2B16" w:rsidRDefault="0088713E" w:rsidP="00FC127D">
            <w:pPr>
              <w:tabs>
                <w:tab w:val="center" w:pos="3252"/>
              </w:tabs>
              <w:rPr>
                <w:sz w:val="22"/>
                <w:szCs w:val="22"/>
              </w:rPr>
            </w:pPr>
            <w:r w:rsidRPr="000A2B16">
              <w:rPr>
                <w:sz w:val="22"/>
                <w:szCs w:val="22"/>
              </w:rPr>
              <w:t>Формирование гражданско-патриотической позиции населения.  К 100-летию отечественной гражданской авиации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29.04.2023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14.00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МО Школьненское сельское поселение Белореченского района» Новоалексеевская с\б,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с. Новоалексеевское, ул.Красная, 19   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Ивашинина С.Ю.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«Правильный выбор профессии», </w:t>
            </w:r>
          </w:p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29.04.2023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16.30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 Фокинская с/б х.Фокин, ул.Позиционная, 50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04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05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06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>205 лет со дня рождения Александра II (Александра Николаевича Романова) (1818-1881), российского императора</w:t>
            </w:r>
          </w:p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>29 апреля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Презентация-выставка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29.04.2023</w:t>
            </w:r>
          </w:p>
          <w:p w:rsidR="0088713E" w:rsidRPr="00CB3A97" w:rsidRDefault="0088713E" w:rsidP="00FC127D">
            <w:pPr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88713E" w:rsidRPr="00CB3A97" w:rsidRDefault="0088713E" w:rsidP="00FC127D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Вечненская  с\б с. Великовечное, ул. Почтовая, 59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FC127D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«Лихоносовские чтения» - громкие чтения.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Виктор Иванович Лихоносов (30 апреля 1936, Топки, Западно-Сибирский край — 9 августа 2021, Краснодар) — русский писатель, публицист, педагог.</w:t>
            </w:r>
            <w:r w:rsidRPr="00CB3A97">
              <w:rPr>
                <w:sz w:val="22"/>
                <w:szCs w:val="22"/>
              </w:rPr>
              <w:tab/>
            </w:r>
          </w:p>
          <w:p w:rsidR="0088713E" w:rsidRPr="00CB3A97" w:rsidRDefault="0088713E" w:rsidP="00FC127D">
            <w:pPr>
              <w:rPr>
                <w:i/>
                <w:sz w:val="22"/>
                <w:szCs w:val="22"/>
              </w:rPr>
            </w:pPr>
            <w:r w:rsidRPr="00CB3A97">
              <w:rPr>
                <w:i/>
                <w:sz w:val="22"/>
                <w:szCs w:val="22"/>
              </w:rPr>
              <w:t>«Культура для школьников»</w:t>
            </w:r>
          </w:p>
          <w:p w:rsidR="0088713E" w:rsidRPr="00CB3A97" w:rsidRDefault="0088713E" w:rsidP="00FC127D">
            <w:pPr>
              <w:rPr>
                <w:i/>
                <w:sz w:val="22"/>
                <w:szCs w:val="22"/>
              </w:rPr>
            </w:pPr>
            <w:r w:rsidRPr="00CB3A97">
              <w:rPr>
                <w:i/>
                <w:sz w:val="22"/>
                <w:szCs w:val="22"/>
              </w:rPr>
              <w:t>#культурадляшкольников</w:t>
            </w:r>
            <w:r w:rsidRPr="00CB3A97">
              <w:rPr>
                <w:i/>
                <w:sz w:val="22"/>
                <w:szCs w:val="22"/>
              </w:rPr>
              <w:tab/>
            </w:r>
            <w:r w:rsidRPr="00CB3A97">
              <w:rPr>
                <w:i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30.04.2023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16-00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07" w:history="1">
              <w:r w:rsidRPr="00CB3A97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08" w:history="1">
              <w:r w:rsidRPr="00CB3A97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09" w:history="1">
              <w:r w:rsidRPr="00CB3A97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Шестакова Е.В.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Подростки,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/>
                <w:sz w:val="22"/>
                <w:szCs w:val="22"/>
              </w:rPr>
            </w:pPr>
            <w:r w:rsidRPr="00CB3A97">
              <w:rPr>
                <w:b/>
                <w:sz w:val="22"/>
                <w:szCs w:val="22"/>
              </w:rPr>
              <w:t>2023 – Год музыки</w:t>
            </w:r>
          </w:p>
          <w:p w:rsidR="0088713E" w:rsidRPr="00CB3A97" w:rsidRDefault="0088713E" w:rsidP="00FC127D">
            <w:pPr>
              <w:widowControl w:val="0"/>
              <w:suppressAutoHyphens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Музыкальная гостиная, выставка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30.04.2023</w:t>
            </w:r>
          </w:p>
          <w:p w:rsidR="0088713E" w:rsidRPr="00CB3A97" w:rsidRDefault="0088713E" w:rsidP="00FC127D">
            <w:pPr>
              <w:tabs>
                <w:tab w:val="center" w:pos="4677"/>
                <w:tab w:val="left" w:pos="8460"/>
              </w:tabs>
              <w:jc w:val="center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Вечненская  с\б с. Великовечное, у. Почтовая, 59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Астахова Е.О.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 категории читателей</w:t>
            </w:r>
          </w:p>
          <w:p w:rsidR="0088713E" w:rsidRPr="00CB3A97" w:rsidRDefault="0088713E" w:rsidP="00FC127D">
            <w:pPr>
              <w:widowControl w:val="0"/>
              <w:suppressAutoHyphens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«Библионочь-2023» - участие библиотек МО Белореченский район во Всероссийской акции 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Апрель 2023 (дата может быть изменена)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Библиотеки МО Белореченский район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Волкова Д.В.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Руководители библиотек МО БР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</w:t>
            </w:r>
            <w:r w:rsidRPr="00CB3A97">
              <w:rPr>
                <w:b/>
                <w:sz w:val="22"/>
                <w:szCs w:val="22"/>
              </w:rPr>
              <w:t>БиблиоМазаика»</w:t>
            </w:r>
            <w:r w:rsidRPr="00CB3A97">
              <w:rPr>
                <w:sz w:val="22"/>
                <w:szCs w:val="22"/>
              </w:rPr>
              <w:t xml:space="preserve"> Информационные вестники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25.04.2023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12.00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РМБУ Белореченская МЦБ детская библиотека г. Белореченск, ул. Интернациональная, 1А</w:t>
            </w:r>
          </w:p>
          <w:p w:rsidR="0088713E" w:rsidRPr="00CB3A97" w:rsidRDefault="0088713E" w:rsidP="00FC127D">
            <w:pPr>
              <w:jc w:val="both"/>
              <w:rPr>
                <w:sz w:val="22"/>
                <w:szCs w:val="22"/>
              </w:rPr>
            </w:pPr>
            <w:hyperlink r:id="rId310" w:history="1">
              <w:r w:rsidRPr="00CB3A97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88713E" w:rsidRPr="00CB3A97" w:rsidRDefault="0088713E" w:rsidP="00FC127D">
            <w:pPr>
              <w:rPr>
                <w:color w:val="0000FF"/>
                <w:sz w:val="22"/>
                <w:szCs w:val="22"/>
                <w:u w:val="single"/>
              </w:rPr>
            </w:pPr>
            <w:hyperlink r:id="rId311" w:history="1">
              <w:r w:rsidRPr="00CB3A97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jc w:val="both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Верт О.А.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Дети,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 xml:space="preserve">«Библиопанорама», </w:t>
            </w:r>
            <w:r w:rsidRPr="00CB3A97">
              <w:rPr>
                <w:sz w:val="22"/>
                <w:szCs w:val="22"/>
              </w:rPr>
              <w:t xml:space="preserve"> библиотечный вестник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10.04.2023</w:t>
            </w:r>
          </w:p>
          <w:p w:rsidR="0088713E" w:rsidRPr="00CB3A97" w:rsidRDefault="0088713E" w:rsidP="00FC12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A97">
              <w:rPr>
                <w:bCs/>
                <w:color w:val="000000"/>
                <w:sz w:val="22"/>
                <w:szCs w:val="22"/>
              </w:rPr>
              <w:t>21.</w:t>
            </w:r>
            <w:r w:rsidRPr="00CB3A97">
              <w:rPr>
                <w:sz w:val="22"/>
                <w:szCs w:val="22"/>
              </w:rPr>
              <w:t>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Стогний А.В.</w:t>
            </w:r>
            <w:r w:rsidRPr="00CB3A97">
              <w:rPr>
                <w:sz w:val="22"/>
                <w:szCs w:val="22"/>
              </w:rPr>
              <w:br/>
              <w:t>Кошкина С.В.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</w:t>
            </w:r>
            <w:r w:rsidRPr="00CB3A97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«События и факты». Библиотечный вестник. Все группы. Постоянно. 0+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  <w:lang w:val="en-US"/>
              </w:rPr>
            </w:pPr>
            <w:r w:rsidRPr="00CB3A97">
              <w:rPr>
                <w:sz w:val="22"/>
                <w:szCs w:val="22"/>
              </w:rPr>
              <w:t>10.03.202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  <w:lang w:val="en-US"/>
              </w:rPr>
            </w:pPr>
            <w:r w:rsidRPr="00CB3A97">
              <w:rPr>
                <w:sz w:val="22"/>
                <w:szCs w:val="22"/>
              </w:rPr>
              <w:t>25.03.202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12" w:history="1">
              <w:r w:rsidRPr="00CB3A9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СКН</w:t>
            </w:r>
          </w:p>
          <w:p w:rsidR="0088713E" w:rsidRPr="00CB3A97" w:rsidRDefault="0088713E" w:rsidP="00FC127D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«Комсомольский вестник». Информационный вестник. Все группы. 0+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  <w:lang w:val="en-US"/>
              </w:rPr>
            </w:pPr>
            <w:r w:rsidRPr="00CB3A97">
              <w:rPr>
                <w:sz w:val="22"/>
                <w:szCs w:val="22"/>
              </w:rPr>
              <w:t>10.03.202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  <w:lang w:val="en-US"/>
              </w:rPr>
            </w:pPr>
            <w:r w:rsidRPr="00CB3A97">
              <w:rPr>
                <w:sz w:val="22"/>
                <w:szCs w:val="22"/>
              </w:rPr>
              <w:t>25.03.202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Первомайского сельского поселения Белореченского района»,  Комсомольская сельская библиотека, ул. Яровая – 22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13" w:history="1">
              <w:r w:rsidRPr="00CB3A97">
                <w:rPr>
                  <w:rStyle w:val="Hyperlink"/>
                  <w:sz w:val="22"/>
                  <w:szCs w:val="22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Рыбчинская М.И.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группы</w:t>
            </w:r>
          </w:p>
          <w:p w:rsidR="0088713E" w:rsidRPr="00CB3A97" w:rsidRDefault="0088713E" w:rsidP="00FC127D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tabs>
                <w:tab w:val="left" w:pos="3540"/>
                <w:tab w:val="left" w:pos="3788"/>
              </w:tabs>
              <w:rPr>
                <w:sz w:val="22"/>
                <w:szCs w:val="22"/>
                <w:shd w:val="clear" w:color="auto" w:fill="FFFFFF"/>
              </w:rPr>
            </w:pPr>
            <w:r w:rsidRPr="00CB3A97">
              <w:rPr>
                <w:sz w:val="22"/>
                <w:szCs w:val="22"/>
                <w:shd w:val="clear" w:color="auto" w:fill="FFFFFF"/>
              </w:rPr>
              <w:t xml:space="preserve"> «Рязанский вестник», информационный вестник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tabs>
                <w:tab w:val="left" w:pos="3540"/>
              </w:tabs>
              <w:jc w:val="center"/>
              <w:rPr>
                <w:sz w:val="22"/>
                <w:szCs w:val="22"/>
                <w:lang w:val="en-US"/>
              </w:rPr>
            </w:pPr>
            <w:r w:rsidRPr="00CB3A97">
              <w:rPr>
                <w:sz w:val="22"/>
                <w:szCs w:val="22"/>
              </w:rPr>
              <w:t>10.04.202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  <w:p w:rsidR="0088713E" w:rsidRPr="00CB3A97" w:rsidRDefault="0088713E" w:rsidP="00FC127D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25.04.202</w:t>
            </w:r>
            <w:r w:rsidRPr="00CB3A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СП Белореченского района»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Рязанская с/б ст. Рязанская, ул. Первомайская,106   </w:t>
            </w:r>
          </w:p>
          <w:p w:rsidR="0088713E" w:rsidRPr="00CB3A97" w:rsidRDefault="0088713E" w:rsidP="00FC127D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hyperlink r:id="rId314" w:history="1">
              <w:r w:rsidRPr="00CB3A97">
                <w:rPr>
                  <w:rStyle w:val="Hyperlink"/>
                  <w:sz w:val="22"/>
                  <w:szCs w:val="22"/>
                </w:rPr>
                <w:t>https://vk.com/wall-202275261_92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15" w:history="1">
              <w:r w:rsidRPr="00CB3A97">
                <w:rPr>
                  <w:rStyle w:val="Hyperlink"/>
                  <w:sz w:val="22"/>
                  <w:szCs w:val="22"/>
                </w:rPr>
                <w:t>https://ok.ru/profile/580519907980/statuses/153392219366796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16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tabs>
                <w:tab w:val="left" w:pos="3540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«Фокинский вестник»,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Информационный вестник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25.04.2023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 Фокинская с/б х.Фокин, ул.Позиционная, 50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17" w:history="1">
              <w:r w:rsidRPr="00CB3A97">
                <w:rPr>
                  <w:rStyle w:val="Hyperlink"/>
                  <w:sz w:val="22"/>
                  <w:szCs w:val="22"/>
                </w:rPr>
                <w:t>https://ok.ru/profile/574924194410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18" w:history="1">
              <w:r w:rsidRPr="00CB3A97">
                <w:rPr>
                  <w:rStyle w:val="Hyperlink"/>
                  <w:sz w:val="22"/>
                  <w:szCs w:val="22"/>
                </w:rPr>
                <w:t>https://vk.com/id486333078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19" w:history="1">
              <w:r w:rsidRPr="00CB3A97">
                <w:rPr>
                  <w:rStyle w:val="Hyperlink"/>
                  <w:sz w:val="22"/>
                  <w:szCs w:val="22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</w:t>
            </w:r>
          </w:p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tabs>
                <w:tab w:val="right" w:pos="5195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Выпуск газеты  «Дружненский вестник»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25.04.2023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 Долгогусевскаяс/б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х. Долгогусевский, ул. Луценко,5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  <w:lang w:eastAsia="ar-SA"/>
              </w:rPr>
            </w:pPr>
            <w:r w:rsidRPr="00CB3A97">
              <w:rPr>
                <w:sz w:val="22"/>
                <w:szCs w:val="22"/>
              </w:rPr>
              <w:t>Бахтина А.Н.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  <w:shd w:val="clear" w:color="auto" w:fill="FFFFFF"/>
              </w:rPr>
            </w:pPr>
            <w:r w:rsidRPr="00CB3A97">
              <w:rPr>
                <w:sz w:val="22"/>
                <w:szCs w:val="22"/>
              </w:rPr>
              <w:t xml:space="preserve">Выпуск  газеты «Библиопульс»            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10.04.2023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25.04.2023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 Библиотека Дружненского сельского поселения Белореченского района»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Дружненская с/б</w:t>
            </w:r>
          </w:p>
          <w:p w:rsidR="0088713E" w:rsidRPr="00CB3A97" w:rsidRDefault="0088713E" w:rsidP="00FC127D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п. Дружный, ул. Советская,90 А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20" w:history="1">
              <w:r w:rsidRPr="00CB3A97">
                <w:rPr>
                  <w:rStyle w:val="Hyperlink"/>
                  <w:sz w:val="22"/>
                  <w:szCs w:val="22"/>
                </w:rPr>
                <w:t>https://ok.ru/profile/590710253617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21" w:history="1">
              <w:r w:rsidRPr="00CB3A97">
                <w:rPr>
                  <w:rStyle w:val="Hyperlink"/>
                  <w:sz w:val="22"/>
                  <w:szCs w:val="22"/>
                </w:rPr>
                <w:t>https://vk.com/druzhnenskayabibl</w:t>
              </w:r>
            </w:hyperlink>
          </w:p>
          <w:p w:rsidR="0088713E" w:rsidRPr="00CB3A97" w:rsidRDefault="0088713E" w:rsidP="00FC127D">
            <w:pPr>
              <w:tabs>
                <w:tab w:val="left" w:pos="3225"/>
              </w:tabs>
              <w:rPr>
                <w:sz w:val="22"/>
                <w:szCs w:val="22"/>
              </w:rPr>
            </w:pPr>
            <w:hyperlink r:id="rId322" w:history="1">
              <w:r w:rsidRPr="00CB3A97">
                <w:rPr>
                  <w:rStyle w:val="Hyperlink"/>
                  <w:sz w:val="22"/>
                  <w:szCs w:val="22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Макарян Ю.Ю.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B3A97">
              <w:rPr>
                <w:rFonts w:ascii="Times New Roman" w:hAnsi="Times New Roman"/>
                <w:color w:val="000000"/>
              </w:rPr>
              <w:t>«Библиотечный  вестник»- информационная газета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B3A97">
              <w:rPr>
                <w:rFonts w:ascii="Times New Roman" w:hAnsi="Times New Roman"/>
                <w:color w:val="000000"/>
              </w:rPr>
              <w:t>10.03.2023</w:t>
            </w:r>
          </w:p>
          <w:p w:rsidR="0088713E" w:rsidRPr="00CB3A97" w:rsidRDefault="0088713E" w:rsidP="00FC12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B3A97">
              <w:rPr>
                <w:rFonts w:ascii="Times New Roman" w:hAnsi="Times New Roman"/>
                <w:color w:val="000000"/>
              </w:rPr>
              <w:t>25.03.2023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ул. Мира ,25</w:t>
            </w:r>
          </w:p>
          <w:p w:rsidR="0088713E" w:rsidRPr="00CB3A97" w:rsidRDefault="0088713E" w:rsidP="00FC127D">
            <w:pPr>
              <w:rPr>
                <w:color w:val="000000"/>
                <w:sz w:val="22"/>
                <w:szCs w:val="22"/>
              </w:rPr>
            </w:pPr>
            <w:hyperlink r:id="rId323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24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Информационный вестник «Парус» 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pStyle w:val="BodyTex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15.04.2023</w:t>
            </w:r>
          </w:p>
          <w:p w:rsidR="0088713E" w:rsidRPr="00CB3A97" w:rsidRDefault="0088713E" w:rsidP="00FC127D">
            <w:pPr>
              <w:pStyle w:val="BodyTex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25.04.2023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ул.Ленина, 85 </w:t>
            </w:r>
            <w:hyperlink r:id="rId325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6+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«Кубаночка»- информационный вестник</w:t>
            </w:r>
          </w:p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</w:p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15.04.2023</w:t>
            </w:r>
          </w:p>
          <w:p w:rsidR="0088713E" w:rsidRPr="00CB3A97" w:rsidRDefault="0088713E" w:rsidP="00FC127D">
            <w:pPr>
              <w:jc w:val="center"/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25.04.2023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Кубанская с/б, х.Кубанский,ул. Школьная, 9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26" w:tgtFrame="_blank" w:history="1">
              <w:r w:rsidRPr="00CB3A97">
                <w:rPr>
                  <w:rStyle w:val="Hyperlink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Салиёва И.В.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color w:val="000000"/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Взрослые</w:t>
            </w:r>
          </w:p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color w:val="000000"/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3A97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Выпуск    информационных               газет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15.03.2023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25.03 .2023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Зареченская с/б,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пос. Заречный, ул. Комарова, 125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Дидяева Л.Н.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Селина Е.В.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pStyle w:val="BodyTex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Ежемесячно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ул.Ленина, 85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Социологический опрос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  <w:lang w:eastAsia="en-US"/>
              </w:rPr>
            </w:pPr>
            <w:r w:rsidRPr="00CB3A97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Рязанского сельского поселения Белореченского района»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Мамулашвили Н.В.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Потиенко О.Н.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B3A97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Соцопрос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 течение</w:t>
            </w:r>
          </w:p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месяца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Южненского сельского поселения Белореченского района» Южненская с/б, пос. Южный, ул. Центральная, 28 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Зареченская с/б,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пос. Заречный, ул. Комарова, 125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Дидяева Л.Н.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Селина Е.В.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Взрослые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Писатели - Юбиляры  марта, онлайн информация, тематическая подборка, буклет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Апрель 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Молодежь, взрослые</w:t>
            </w:r>
          </w:p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Проведение соц. опроса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Апрель 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Вергун В.Г.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Подростки</w:t>
            </w:r>
          </w:p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0+</w:t>
            </w:r>
          </w:p>
          <w:p w:rsidR="0088713E" w:rsidRPr="00CB3A97" w:rsidRDefault="0088713E" w:rsidP="00FC127D">
            <w:pPr>
              <w:pStyle w:val="NormalWeb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«Писатели юбиляры 2023»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95 лет со дня рождения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Валентина Дмитриевича Берестова (1928–1998)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115 лет со дня рождения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Веры Васильевны Чаплиной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Апрель 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27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28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«В помощь поступающему»</w:t>
            </w:r>
          </w:p>
          <w:p w:rsidR="0088713E" w:rsidRPr="00CB3A97" w:rsidRDefault="0088713E" w:rsidP="00FC127D">
            <w:pPr>
              <w:rPr>
                <w:bCs/>
                <w:sz w:val="22"/>
                <w:szCs w:val="22"/>
              </w:rPr>
            </w:pPr>
            <w:r w:rsidRPr="00CB3A97">
              <w:rPr>
                <w:bCs/>
                <w:sz w:val="22"/>
                <w:szCs w:val="22"/>
              </w:rPr>
              <w:t>Книжная полка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Апрель 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МБУ «Библиотека Пшехского сельского поселения» Пшехская с/б, ст.Пшехская,ул. Мира ,25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29" w:history="1">
              <w:r w:rsidRPr="00CB3A97">
                <w:rPr>
                  <w:rStyle w:val="Hyperlink"/>
                  <w:sz w:val="22"/>
                  <w:szCs w:val="22"/>
                </w:rPr>
                <w:t>https://vk.com/id588684100</w:t>
              </w:r>
            </w:hyperlink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hyperlink r:id="rId330" w:history="1">
              <w:r w:rsidRPr="00CB3A97">
                <w:rPr>
                  <w:rStyle w:val="Hyperlink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Дети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Межрегиональная историко-литературная онлайн-одиссея «Код истины под обложкой книги» (по Положению)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Выставка одной книги «Минувший век притягивает нас»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Социальное чтение «Любовь к Отечеству сквозь таинство страниц»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ежемесячно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ул.Ленина, 85 </w:t>
            </w:r>
            <w:hyperlink r:id="rId331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Мониторинг удовлетворенности качеством библиотечных услуг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pStyle w:val="BodyTex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Апрель 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МБУ «Библиотека Родниковского сельского поселения Белореченского района»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Шестакова Е.В.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Воронежская Т.К.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Досалиева Е.М.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Участие в международном библиотечном интернет форуме «Большая история»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pStyle w:val="BodyTex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Январь-декабрь 2023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ул.Ленина, 85 </w:t>
            </w:r>
            <w:hyperlink r:id="rId332" w:history="1">
              <w:r w:rsidRPr="00CB3A97">
                <w:rPr>
                  <w:rStyle w:val="Hyperlink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Молодежь 0+</w:t>
            </w:r>
          </w:p>
        </w:tc>
      </w:tr>
      <w:tr w:rsidR="0088713E" w:rsidRPr="00CB3A97" w:rsidTr="00665543">
        <w:trPr>
          <w:trHeight w:val="345"/>
        </w:trPr>
        <w:tc>
          <w:tcPr>
            <w:tcW w:w="675" w:type="dxa"/>
          </w:tcPr>
          <w:p w:rsidR="0088713E" w:rsidRPr="00CB3A97" w:rsidRDefault="0088713E" w:rsidP="00FC127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88713E" w:rsidRPr="00CB3A97" w:rsidRDefault="0088713E" w:rsidP="00FC127D">
            <w:pPr>
              <w:pStyle w:val="BodyText"/>
              <w:jc w:val="lef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«Местное самоуправление: день за днем» Тематическая папка</w:t>
            </w:r>
          </w:p>
        </w:tc>
        <w:tc>
          <w:tcPr>
            <w:tcW w:w="1559" w:type="dxa"/>
          </w:tcPr>
          <w:p w:rsidR="0088713E" w:rsidRPr="00CB3A97" w:rsidRDefault="0088713E" w:rsidP="00FC127D">
            <w:pPr>
              <w:pStyle w:val="BodyText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2023 год</w:t>
            </w:r>
          </w:p>
        </w:tc>
        <w:tc>
          <w:tcPr>
            <w:tcW w:w="4306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РМБУ Белореченская МЦБ юношеская библиотека </w:t>
            </w:r>
          </w:p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ул.Ленина, 85 </w:t>
            </w:r>
          </w:p>
        </w:tc>
        <w:tc>
          <w:tcPr>
            <w:tcW w:w="2409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Шарян Н.Г.</w:t>
            </w:r>
          </w:p>
        </w:tc>
        <w:tc>
          <w:tcPr>
            <w:tcW w:w="2693" w:type="dxa"/>
          </w:tcPr>
          <w:p w:rsidR="0088713E" w:rsidRPr="00CB3A97" w:rsidRDefault="0088713E" w:rsidP="00FC127D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Все категории читателей 0+</w:t>
            </w:r>
          </w:p>
        </w:tc>
      </w:tr>
    </w:tbl>
    <w:p w:rsidR="0088713E" w:rsidRDefault="0088713E" w:rsidP="00C24892">
      <w:pPr>
        <w:rPr>
          <w:sz w:val="28"/>
          <w:szCs w:val="28"/>
        </w:rPr>
      </w:pPr>
    </w:p>
    <w:p w:rsidR="0088713E" w:rsidRDefault="0088713E" w:rsidP="00C24892">
      <w:pPr>
        <w:rPr>
          <w:sz w:val="28"/>
          <w:szCs w:val="28"/>
        </w:rPr>
      </w:pPr>
    </w:p>
    <w:p w:rsidR="0088713E" w:rsidRDefault="0088713E" w:rsidP="00C24892">
      <w:pPr>
        <w:rPr>
          <w:sz w:val="28"/>
          <w:szCs w:val="28"/>
        </w:rPr>
      </w:pPr>
    </w:p>
    <w:p w:rsidR="0088713E" w:rsidRDefault="0088713E" w:rsidP="00C24892">
      <w:pPr>
        <w:rPr>
          <w:sz w:val="28"/>
          <w:szCs w:val="28"/>
        </w:rPr>
      </w:pPr>
    </w:p>
    <w:p w:rsidR="0088713E" w:rsidRPr="00434D4B" w:rsidRDefault="0088713E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С.В. Нестерова</w:t>
      </w:r>
    </w:p>
    <w:sectPr w:rsidR="0088713E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19"/>
  </w:num>
  <w:num w:numId="14">
    <w:abstractNumId w:val="6"/>
  </w:num>
  <w:num w:numId="15">
    <w:abstractNumId w:val="21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1C07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6F7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0BE"/>
    <w:rsid w:val="0001541C"/>
    <w:rsid w:val="00015CAD"/>
    <w:rsid w:val="00015CD3"/>
    <w:rsid w:val="00016CA8"/>
    <w:rsid w:val="00017CAB"/>
    <w:rsid w:val="00020A1E"/>
    <w:rsid w:val="000218CE"/>
    <w:rsid w:val="00021E8A"/>
    <w:rsid w:val="00022799"/>
    <w:rsid w:val="000241C4"/>
    <w:rsid w:val="00024410"/>
    <w:rsid w:val="00024D77"/>
    <w:rsid w:val="0002559B"/>
    <w:rsid w:val="00026D8B"/>
    <w:rsid w:val="00026FAC"/>
    <w:rsid w:val="00027420"/>
    <w:rsid w:val="000274E4"/>
    <w:rsid w:val="00027580"/>
    <w:rsid w:val="0002764C"/>
    <w:rsid w:val="0003036D"/>
    <w:rsid w:val="000311D4"/>
    <w:rsid w:val="00031382"/>
    <w:rsid w:val="000322C1"/>
    <w:rsid w:val="00033A80"/>
    <w:rsid w:val="00033EFD"/>
    <w:rsid w:val="00033FA8"/>
    <w:rsid w:val="00035263"/>
    <w:rsid w:val="00035F67"/>
    <w:rsid w:val="000361CF"/>
    <w:rsid w:val="000362CF"/>
    <w:rsid w:val="000372AA"/>
    <w:rsid w:val="00037A05"/>
    <w:rsid w:val="00037E69"/>
    <w:rsid w:val="0004042C"/>
    <w:rsid w:val="0004053E"/>
    <w:rsid w:val="0004085B"/>
    <w:rsid w:val="00041599"/>
    <w:rsid w:val="00042F4D"/>
    <w:rsid w:val="00043BAE"/>
    <w:rsid w:val="000441BD"/>
    <w:rsid w:val="0004473D"/>
    <w:rsid w:val="00044C90"/>
    <w:rsid w:val="00045FCA"/>
    <w:rsid w:val="000462FB"/>
    <w:rsid w:val="00046483"/>
    <w:rsid w:val="00046A6A"/>
    <w:rsid w:val="00046D52"/>
    <w:rsid w:val="000474C4"/>
    <w:rsid w:val="000475C3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710C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B58"/>
    <w:rsid w:val="00067F41"/>
    <w:rsid w:val="00071B47"/>
    <w:rsid w:val="00071FD6"/>
    <w:rsid w:val="000738AA"/>
    <w:rsid w:val="00073927"/>
    <w:rsid w:val="000742AC"/>
    <w:rsid w:val="00075294"/>
    <w:rsid w:val="00075554"/>
    <w:rsid w:val="00075613"/>
    <w:rsid w:val="00076636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1E"/>
    <w:rsid w:val="00090F01"/>
    <w:rsid w:val="00090F90"/>
    <w:rsid w:val="00091A95"/>
    <w:rsid w:val="00091AD4"/>
    <w:rsid w:val="00091F1D"/>
    <w:rsid w:val="00093947"/>
    <w:rsid w:val="000944A4"/>
    <w:rsid w:val="00097F63"/>
    <w:rsid w:val="000A1204"/>
    <w:rsid w:val="000A20AC"/>
    <w:rsid w:val="000A2AA3"/>
    <w:rsid w:val="000A2B16"/>
    <w:rsid w:val="000A2C50"/>
    <w:rsid w:val="000A2F37"/>
    <w:rsid w:val="000A32C2"/>
    <w:rsid w:val="000A33DA"/>
    <w:rsid w:val="000A36DF"/>
    <w:rsid w:val="000A3E7D"/>
    <w:rsid w:val="000A4220"/>
    <w:rsid w:val="000A4877"/>
    <w:rsid w:val="000A5350"/>
    <w:rsid w:val="000A54CB"/>
    <w:rsid w:val="000A6735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78D"/>
    <w:rsid w:val="000B1CBA"/>
    <w:rsid w:val="000B233B"/>
    <w:rsid w:val="000B39FF"/>
    <w:rsid w:val="000B4041"/>
    <w:rsid w:val="000B548A"/>
    <w:rsid w:val="000B5D57"/>
    <w:rsid w:val="000B69B3"/>
    <w:rsid w:val="000B7604"/>
    <w:rsid w:val="000B7BF4"/>
    <w:rsid w:val="000C06CA"/>
    <w:rsid w:val="000C07BC"/>
    <w:rsid w:val="000C1407"/>
    <w:rsid w:val="000C1A10"/>
    <w:rsid w:val="000C2509"/>
    <w:rsid w:val="000C2C4D"/>
    <w:rsid w:val="000C302E"/>
    <w:rsid w:val="000C35E9"/>
    <w:rsid w:val="000C379A"/>
    <w:rsid w:val="000C4B22"/>
    <w:rsid w:val="000C4C24"/>
    <w:rsid w:val="000C743C"/>
    <w:rsid w:val="000D0775"/>
    <w:rsid w:val="000D09DB"/>
    <w:rsid w:val="000D0F9C"/>
    <w:rsid w:val="000D1073"/>
    <w:rsid w:val="000D186D"/>
    <w:rsid w:val="000D2B00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0D4"/>
    <w:rsid w:val="000E033F"/>
    <w:rsid w:val="000E07AE"/>
    <w:rsid w:val="000E096E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4BD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78E"/>
    <w:rsid w:val="001009F0"/>
    <w:rsid w:val="00100E9F"/>
    <w:rsid w:val="00101D9D"/>
    <w:rsid w:val="00101DFF"/>
    <w:rsid w:val="00103987"/>
    <w:rsid w:val="00104745"/>
    <w:rsid w:val="0010483B"/>
    <w:rsid w:val="00104937"/>
    <w:rsid w:val="00106385"/>
    <w:rsid w:val="0010750A"/>
    <w:rsid w:val="00107770"/>
    <w:rsid w:val="001077AA"/>
    <w:rsid w:val="00107C02"/>
    <w:rsid w:val="00107DE5"/>
    <w:rsid w:val="001101D5"/>
    <w:rsid w:val="001111F2"/>
    <w:rsid w:val="0011165E"/>
    <w:rsid w:val="00111968"/>
    <w:rsid w:val="0011325A"/>
    <w:rsid w:val="001139FB"/>
    <w:rsid w:val="00113A1A"/>
    <w:rsid w:val="00113B3D"/>
    <w:rsid w:val="001140CC"/>
    <w:rsid w:val="00114C7F"/>
    <w:rsid w:val="001157A7"/>
    <w:rsid w:val="00115E65"/>
    <w:rsid w:val="00115F79"/>
    <w:rsid w:val="001164D8"/>
    <w:rsid w:val="0011670A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1E9"/>
    <w:rsid w:val="001335F8"/>
    <w:rsid w:val="00133DEF"/>
    <w:rsid w:val="00134174"/>
    <w:rsid w:val="0013532F"/>
    <w:rsid w:val="00135BF2"/>
    <w:rsid w:val="00137F2E"/>
    <w:rsid w:val="00140DC6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3ECD"/>
    <w:rsid w:val="00154178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17"/>
    <w:rsid w:val="001629CB"/>
    <w:rsid w:val="00163322"/>
    <w:rsid w:val="00163DF5"/>
    <w:rsid w:val="00164A18"/>
    <w:rsid w:val="00164CE1"/>
    <w:rsid w:val="00165E8B"/>
    <w:rsid w:val="00166A40"/>
    <w:rsid w:val="0016739E"/>
    <w:rsid w:val="0017261B"/>
    <w:rsid w:val="00173E26"/>
    <w:rsid w:val="00174107"/>
    <w:rsid w:val="00174389"/>
    <w:rsid w:val="00174447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BA9"/>
    <w:rsid w:val="00182EC3"/>
    <w:rsid w:val="00182FAC"/>
    <w:rsid w:val="00183461"/>
    <w:rsid w:val="001834FD"/>
    <w:rsid w:val="00183896"/>
    <w:rsid w:val="00184128"/>
    <w:rsid w:val="00185154"/>
    <w:rsid w:val="001853C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255"/>
    <w:rsid w:val="0019330A"/>
    <w:rsid w:val="00193D6C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653"/>
    <w:rsid w:val="001A22F1"/>
    <w:rsid w:val="001A2409"/>
    <w:rsid w:val="001A2D0D"/>
    <w:rsid w:val="001A3EBD"/>
    <w:rsid w:val="001A41EE"/>
    <w:rsid w:val="001A474D"/>
    <w:rsid w:val="001A4DD2"/>
    <w:rsid w:val="001A53CE"/>
    <w:rsid w:val="001A5A4E"/>
    <w:rsid w:val="001A5B57"/>
    <w:rsid w:val="001A6E53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0202"/>
    <w:rsid w:val="001C0AC1"/>
    <w:rsid w:val="001C116C"/>
    <w:rsid w:val="001C162B"/>
    <w:rsid w:val="001C276C"/>
    <w:rsid w:val="001C33C5"/>
    <w:rsid w:val="001C3652"/>
    <w:rsid w:val="001C3DBA"/>
    <w:rsid w:val="001C3F71"/>
    <w:rsid w:val="001C46E0"/>
    <w:rsid w:val="001C52A7"/>
    <w:rsid w:val="001C5AA9"/>
    <w:rsid w:val="001C5ACF"/>
    <w:rsid w:val="001C5C87"/>
    <w:rsid w:val="001C63E0"/>
    <w:rsid w:val="001C65D6"/>
    <w:rsid w:val="001C6A8F"/>
    <w:rsid w:val="001C6F77"/>
    <w:rsid w:val="001C7EC0"/>
    <w:rsid w:val="001D1080"/>
    <w:rsid w:val="001D12A1"/>
    <w:rsid w:val="001D14C8"/>
    <w:rsid w:val="001D1637"/>
    <w:rsid w:val="001D1776"/>
    <w:rsid w:val="001D1898"/>
    <w:rsid w:val="001D1A74"/>
    <w:rsid w:val="001D2CE5"/>
    <w:rsid w:val="001D483D"/>
    <w:rsid w:val="001D5500"/>
    <w:rsid w:val="001D6117"/>
    <w:rsid w:val="001D629C"/>
    <w:rsid w:val="001D6725"/>
    <w:rsid w:val="001D692E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0FCB"/>
    <w:rsid w:val="001F1501"/>
    <w:rsid w:val="001F1F57"/>
    <w:rsid w:val="001F249B"/>
    <w:rsid w:val="001F342B"/>
    <w:rsid w:val="001F3DCE"/>
    <w:rsid w:val="001F4498"/>
    <w:rsid w:val="001F4626"/>
    <w:rsid w:val="001F4F9D"/>
    <w:rsid w:val="001F5609"/>
    <w:rsid w:val="001F56D9"/>
    <w:rsid w:val="001F5A93"/>
    <w:rsid w:val="001F5F01"/>
    <w:rsid w:val="001F68B6"/>
    <w:rsid w:val="001F7750"/>
    <w:rsid w:val="001F7E47"/>
    <w:rsid w:val="00200014"/>
    <w:rsid w:val="002003F0"/>
    <w:rsid w:val="00200642"/>
    <w:rsid w:val="00200895"/>
    <w:rsid w:val="00202976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073DC"/>
    <w:rsid w:val="00210C26"/>
    <w:rsid w:val="00210D5F"/>
    <w:rsid w:val="0021296C"/>
    <w:rsid w:val="0021393B"/>
    <w:rsid w:val="00214180"/>
    <w:rsid w:val="002143C9"/>
    <w:rsid w:val="00214598"/>
    <w:rsid w:val="00214989"/>
    <w:rsid w:val="00215312"/>
    <w:rsid w:val="00215450"/>
    <w:rsid w:val="002156B9"/>
    <w:rsid w:val="002158F4"/>
    <w:rsid w:val="0021611E"/>
    <w:rsid w:val="00217795"/>
    <w:rsid w:val="00220595"/>
    <w:rsid w:val="00220A88"/>
    <w:rsid w:val="0022118C"/>
    <w:rsid w:val="00221FFC"/>
    <w:rsid w:val="00222D6C"/>
    <w:rsid w:val="00222F0B"/>
    <w:rsid w:val="00223745"/>
    <w:rsid w:val="0022417A"/>
    <w:rsid w:val="00224804"/>
    <w:rsid w:val="002249DA"/>
    <w:rsid w:val="00224DF1"/>
    <w:rsid w:val="00224E9B"/>
    <w:rsid w:val="00225272"/>
    <w:rsid w:val="0022543A"/>
    <w:rsid w:val="00225B32"/>
    <w:rsid w:val="00225CCA"/>
    <w:rsid w:val="0022652F"/>
    <w:rsid w:val="00226803"/>
    <w:rsid w:val="00226D30"/>
    <w:rsid w:val="00226D40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3780C"/>
    <w:rsid w:val="002403BA"/>
    <w:rsid w:val="002403E7"/>
    <w:rsid w:val="00242A22"/>
    <w:rsid w:val="00244B1E"/>
    <w:rsid w:val="00244F63"/>
    <w:rsid w:val="00245210"/>
    <w:rsid w:val="0024626F"/>
    <w:rsid w:val="00246E5F"/>
    <w:rsid w:val="002474CA"/>
    <w:rsid w:val="00250392"/>
    <w:rsid w:val="0025139F"/>
    <w:rsid w:val="002548CF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8"/>
    <w:rsid w:val="0027093A"/>
    <w:rsid w:val="00271145"/>
    <w:rsid w:val="00271EE1"/>
    <w:rsid w:val="00272DD4"/>
    <w:rsid w:val="00272E8A"/>
    <w:rsid w:val="0027383B"/>
    <w:rsid w:val="0027394D"/>
    <w:rsid w:val="00274F30"/>
    <w:rsid w:val="00275263"/>
    <w:rsid w:val="002754EC"/>
    <w:rsid w:val="00275EA9"/>
    <w:rsid w:val="00276F51"/>
    <w:rsid w:val="002776A2"/>
    <w:rsid w:val="00277E26"/>
    <w:rsid w:val="0028041C"/>
    <w:rsid w:val="00280B09"/>
    <w:rsid w:val="0028117D"/>
    <w:rsid w:val="00281602"/>
    <w:rsid w:val="00281D03"/>
    <w:rsid w:val="00283333"/>
    <w:rsid w:val="00283EDF"/>
    <w:rsid w:val="0028495F"/>
    <w:rsid w:val="002853B6"/>
    <w:rsid w:val="00285A35"/>
    <w:rsid w:val="002864C1"/>
    <w:rsid w:val="00286822"/>
    <w:rsid w:val="002877BD"/>
    <w:rsid w:val="00290F45"/>
    <w:rsid w:val="002910E2"/>
    <w:rsid w:val="002915B8"/>
    <w:rsid w:val="002916DF"/>
    <w:rsid w:val="00291B2D"/>
    <w:rsid w:val="002940C0"/>
    <w:rsid w:val="002942D4"/>
    <w:rsid w:val="00294969"/>
    <w:rsid w:val="00294BF4"/>
    <w:rsid w:val="00295522"/>
    <w:rsid w:val="002956FD"/>
    <w:rsid w:val="0029588B"/>
    <w:rsid w:val="00295A6F"/>
    <w:rsid w:val="00295E34"/>
    <w:rsid w:val="00295F13"/>
    <w:rsid w:val="00296850"/>
    <w:rsid w:val="002969F9"/>
    <w:rsid w:val="002971AD"/>
    <w:rsid w:val="00297475"/>
    <w:rsid w:val="0029781F"/>
    <w:rsid w:val="002A0058"/>
    <w:rsid w:val="002A2BED"/>
    <w:rsid w:val="002A2FD9"/>
    <w:rsid w:val="002A3EE4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02B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1C54"/>
    <w:rsid w:val="002C27EA"/>
    <w:rsid w:val="002C2AB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D0106"/>
    <w:rsid w:val="002D03DA"/>
    <w:rsid w:val="002D138F"/>
    <w:rsid w:val="002D170B"/>
    <w:rsid w:val="002D373A"/>
    <w:rsid w:val="002D5D95"/>
    <w:rsid w:val="002D5E89"/>
    <w:rsid w:val="002D62F7"/>
    <w:rsid w:val="002D66AF"/>
    <w:rsid w:val="002D6F4D"/>
    <w:rsid w:val="002D78A3"/>
    <w:rsid w:val="002D7A2F"/>
    <w:rsid w:val="002E015C"/>
    <w:rsid w:val="002E1232"/>
    <w:rsid w:val="002E140A"/>
    <w:rsid w:val="002E1718"/>
    <w:rsid w:val="002E2481"/>
    <w:rsid w:val="002E29E5"/>
    <w:rsid w:val="002E30D8"/>
    <w:rsid w:val="002E40C6"/>
    <w:rsid w:val="002E4A31"/>
    <w:rsid w:val="002E4F3A"/>
    <w:rsid w:val="002E5420"/>
    <w:rsid w:val="002E7141"/>
    <w:rsid w:val="002E718E"/>
    <w:rsid w:val="002E7419"/>
    <w:rsid w:val="002E7C93"/>
    <w:rsid w:val="002F0853"/>
    <w:rsid w:val="002F0BF2"/>
    <w:rsid w:val="002F1BA3"/>
    <w:rsid w:val="002F295D"/>
    <w:rsid w:val="002F2AF7"/>
    <w:rsid w:val="002F2D09"/>
    <w:rsid w:val="002F2F12"/>
    <w:rsid w:val="002F3FF8"/>
    <w:rsid w:val="002F4686"/>
    <w:rsid w:val="002F5E86"/>
    <w:rsid w:val="002F60DA"/>
    <w:rsid w:val="002F6E5C"/>
    <w:rsid w:val="002F7300"/>
    <w:rsid w:val="002F7733"/>
    <w:rsid w:val="002F7B6D"/>
    <w:rsid w:val="002F7EF0"/>
    <w:rsid w:val="003002CD"/>
    <w:rsid w:val="00300511"/>
    <w:rsid w:val="00300A5D"/>
    <w:rsid w:val="00300B2E"/>
    <w:rsid w:val="003011EB"/>
    <w:rsid w:val="00301AD4"/>
    <w:rsid w:val="00301C46"/>
    <w:rsid w:val="00301DCB"/>
    <w:rsid w:val="00302308"/>
    <w:rsid w:val="003024CF"/>
    <w:rsid w:val="003025CA"/>
    <w:rsid w:val="003028EE"/>
    <w:rsid w:val="003045F2"/>
    <w:rsid w:val="0030546D"/>
    <w:rsid w:val="00306BF0"/>
    <w:rsid w:val="00306C5E"/>
    <w:rsid w:val="00307722"/>
    <w:rsid w:val="00307CEE"/>
    <w:rsid w:val="00307EBF"/>
    <w:rsid w:val="003103B3"/>
    <w:rsid w:val="00311FF7"/>
    <w:rsid w:val="00312226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2F27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37E34"/>
    <w:rsid w:val="003400E0"/>
    <w:rsid w:val="00340D94"/>
    <w:rsid w:val="0034151B"/>
    <w:rsid w:val="003415F2"/>
    <w:rsid w:val="00341752"/>
    <w:rsid w:val="0034229F"/>
    <w:rsid w:val="003426BC"/>
    <w:rsid w:val="00342C58"/>
    <w:rsid w:val="003437DC"/>
    <w:rsid w:val="00344542"/>
    <w:rsid w:val="00344CC6"/>
    <w:rsid w:val="003451FF"/>
    <w:rsid w:val="00345E72"/>
    <w:rsid w:val="0034623C"/>
    <w:rsid w:val="00347358"/>
    <w:rsid w:val="003478D4"/>
    <w:rsid w:val="00347E18"/>
    <w:rsid w:val="00350911"/>
    <w:rsid w:val="00351358"/>
    <w:rsid w:val="00352FF4"/>
    <w:rsid w:val="003539A1"/>
    <w:rsid w:val="00353C49"/>
    <w:rsid w:val="0035409E"/>
    <w:rsid w:val="00354CFE"/>
    <w:rsid w:val="0035681D"/>
    <w:rsid w:val="00356A9B"/>
    <w:rsid w:val="00356D7E"/>
    <w:rsid w:val="00357CF4"/>
    <w:rsid w:val="00360127"/>
    <w:rsid w:val="003608B8"/>
    <w:rsid w:val="003611C1"/>
    <w:rsid w:val="00361371"/>
    <w:rsid w:val="003615AF"/>
    <w:rsid w:val="0036191C"/>
    <w:rsid w:val="00361BDB"/>
    <w:rsid w:val="00361E21"/>
    <w:rsid w:val="00361E4A"/>
    <w:rsid w:val="00362141"/>
    <w:rsid w:val="003623F5"/>
    <w:rsid w:val="003626DB"/>
    <w:rsid w:val="00363E06"/>
    <w:rsid w:val="0036442E"/>
    <w:rsid w:val="00364AF5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D19"/>
    <w:rsid w:val="00383E07"/>
    <w:rsid w:val="00384022"/>
    <w:rsid w:val="003845A7"/>
    <w:rsid w:val="00384A6C"/>
    <w:rsid w:val="00385A8A"/>
    <w:rsid w:val="0038624D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3EB6"/>
    <w:rsid w:val="003A4407"/>
    <w:rsid w:val="003A48B1"/>
    <w:rsid w:val="003A5292"/>
    <w:rsid w:val="003A6DC9"/>
    <w:rsid w:val="003A7B9E"/>
    <w:rsid w:val="003B05BA"/>
    <w:rsid w:val="003B083D"/>
    <w:rsid w:val="003B0910"/>
    <w:rsid w:val="003B0B8C"/>
    <w:rsid w:val="003B194C"/>
    <w:rsid w:val="003B2494"/>
    <w:rsid w:val="003B2756"/>
    <w:rsid w:val="003B29A6"/>
    <w:rsid w:val="003B2DD4"/>
    <w:rsid w:val="003B36EF"/>
    <w:rsid w:val="003B3B39"/>
    <w:rsid w:val="003B708F"/>
    <w:rsid w:val="003B7213"/>
    <w:rsid w:val="003B7234"/>
    <w:rsid w:val="003B752B"/>
    <w:rsid w:val="003C00BF"/>
    <w:rsid w:val="003C0B9D"/>
    <w:rsid w:val="003C1DA6"/>
    <w:rsid w:val="003C293E"/>
    <w:rsid w:val="003C2B81"/>
    <w:rsid w:val="003C2C6A"/>
    <w:rsid w:val="003C31AA"/>
    <w:rsid w:val="003C3259"/>
    <w:rsid w:val="003C3BE8"/>
    <w:rsid w:val="003C48E4"/>
    <w:rsid w:val="003C5311"/>
    <w:rsid w:val="003C60DD"/>
    <w:rsid w:val="003C619D"/>
    <w:rsid w:val="003C61E2"/>
    <w:rsid w:val="003C69BD"/>
    <w:rsid w:val="003C76E8"/>
    <w:rsid w:val="003C76F2"/>
    <w:rsid w:val="003C7C7A"/>
    <w:rsid w:val="003C7D4B"/>
    <w:rsid w:val="003D0526"/>
    <w:rsid w:val="003D0752"/>
    <w:rsid w:val="003D108C"/>
    <w:rsid w:val="003D138F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E75BF"/>
    <w:rsid w:val="003F000D"/>
    <w:rsid w:val="003F0370"/>
    <w:rsid w:val="003F14DF"/>
    <w:rsid w:val="003F1DA1"/>
    <w:rsid w:val="003F1EB4"/>
    <w:rsid w:val="003F3303"/>
    <w:rsid w:val="003F3C7F"/>
    <w:rsid w:val="003F42E4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6E3"/>
    <w:rsid w:val="00405AC5"/>
    <w:rsid w:val="00405CA7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074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39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637"/>
    <w:rsid w:val="00440AF2"/>
    <w:rsid w:val="00440B69"/>
    <w:rsid w:val="004413C6"/>
    <w:rsid w:val="00443BE3"/>
    <w:rsid w:val="00443C0D"/>
    <w:rsid w:val="00443D67"/>
    <w:rsid w:val="0044404F"/>
    <w:rsid w:val="004448E8"/>
    <w:rsid w:val="00444AC3"/>
    <w:rsid w:val="00445398"/>
    <w:rsid w:val="00446111"/>
    <w:rsid w:val="00447BD8"/>
    <w:rsid w:val="00447C66"/>
    <w:rsid w:val="00447C92"/>
    <w:rsid w:val="004502BB"/>
    <w:rsid w:val="00450C73"/>
    <w:rsid w:val="004513B2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3006"/>
    <w:rsid w:val="00464355"/>
    <w:rsid w:val="00464977"/>
    <w:rsid w:val="00464D8F"/>
    <w:rsid w:val="0046761F"/>
    <w:rsid w:val="004678EB"/>
    <w:rsid w:val="00470C84"/>
    <w:rsid w:val="00470EC4"/>
    <w:rsid w:val="004721F1"/>
    <w:rsid w:val="004730C0"/>
    <w:rsid w:val="00473C41"/>
    <w:rsid w:val="00473E18"/>
    <w:rsid w:val="00474638"/>
    <w:rsid w:val="00474FB7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94E"/>
    <w:rsid w:val="00493C38"/>
    <w:rsid w:val="00493E54"/>
    <w:rsid w:val="00497080"/>
    <w:rsid w:val="00497996"/>
    <w:rsid w:val="00497BC1"/>
    <w:rsid w:val="004A16CB"/>
    <w:rsid w:val="004A292C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380C"/>
    <w:rsid w:val="004B429F"/>
    <w:rsid w:val="004B495E"/>
    <w:rsid w:val="004B4A4A"/>
    <w:rsid w:val="004B4E52"/>
    <w:rsid w:val="004B5228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4B17"/>
    <w:rsid w:val="004E5F86"/>
    <w:rsid w:val="004E73B5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4F67"/>
    <w:rsid w:val="004F5458"/>
    <w:rsid w:val="004F5CBB"/>
    <w:rsid w:val="004F63E1"/>
    <w:rsid w:val="004F6D52"/>
    <w:rsid w:val="005009B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39A"/>
    <w:rsid w:val="00516929"/>
    <w:rsid w:val="00516CDD"/>
    <w:rsid w:val="00516E71"/>
    <w:rsid w:val="00517A03"/>
    <w:rsid w:val="00517E5F"/>
    <w:rsid w:val="00517F8B"/>
    <w:rsid w:val="005204F9"/>
    <w:rsid w:val="0052144A"/>
    <w:rsid w:val="00521D2F"/>
    <w:rsid w:val="00521E20"/>
    <w:rsid w:val="005221B5"/>
    <w:rsid w:val="00523F4C"/>
    <w:rsid w:val="005245F0"/>
    <w:rsid w:val="00524A32"/>
    <w:rsid w:val="00524AFE"/>
    <w:rsid w:val="0052505A"/>
    <w:rsid w:val="005253BA"/>
    <w:rsid w:val="005255A3"/>
    <w:rsid w:val="005262D8"/>
    <w:rsid w:val="0052652C"/>
    <w:rsid w:val="0052729F"/>
    <w:rsid w:val="0053255B"/>
    <w:rsid w:val="00532C72"/>
    <w:rsid w:val="00532DD8"/>
    <w:rsid w:val="00532F49"/>
    <w:rsid w:val="00533327"/>
    <w:rsid w:val="0053401B"/>
    <w:rsid w:val="005341BC"/>
    <w:rsid w:val="00534933"/>
    <w:rsid w:val="00534C25"/>
    <w:rsid w:val="00535639"/>
    <w:rsid w:val="00535F84"/>
    <w:rsid w:val="00536BC4"/>
    <w:rsid w:val="00536F01"/>
    <w:rsid w:val="00537276"/>
    <w:rsid w:val="0053740E"/>
    <w:rsid w:val="0054046E"/>
    <w:rsid w:val="0054220E"/>
    <w:rsid w:val="00542618"/>
    <w:rsid w:val="005427EC"/>
    <w:rsid w:val="00542E60"/>
    <w:rsid w:val="005435B8"/>
    <w:rsid w:val="005441E7"/>
    <w:rsid w:val="0054456F"/>
    <w:rsid w:val="005447E7"/>
    <w:rsid w:val="00546861"/>
    <w:rsid w:val="00550146"/>
    <w:rsid w:val="00551839"/>
    <w:rsid w:val="00551D1D"/>
    <w:rsid w:val="00552154"/>
    <w:rsid w:val="00552539"/>
    <w:rsid w:val="0055272B"/>
    <w:rsid w:val="00553B1C"/>
    <w:rsid w:val="00554E67"/>
    <w:rsid w:val="00557530"/>
    <w:rsid w:val="00557639"/>
    <w:rsid w:val="0056006B"/>
    <w:rsid w:val="00560DF2"/>
    <w:rsid w:val="0056178C"/>
    <w:rsid w:val="00561BED"/>
    <w:rsid w:val="0056303D"/>
    <w:rsid w:val="00564D59"/>
    <w:rsid w:val="00565C7D"/>
    <w:rsid w:val="00567BF9"/>
    <w:rsid w:val="0057002E"/>
    <w:rsid w:val="0057057B"/>
    <w:rsid w:val="005711C1"/>
    <w:rsid w:val="005713E5"/>
    <w:rsid w:val="005729F0"/>
    <w:rsid w:val="00572CFB"/>
    <w:rsid w:val="0057316C"/>
    <w:rsid w:val="0057459C"/>
    <w:rsid w:val="00575D3E"/>
    <w:rsid w:val="00575F91"/>
    <w:rsid w:val="00576DD7"/>
    <w:rsid w:val="00580A82"/>
    <w:rsid w:val="00580C71"/>
    <w:rsid w:val="005813F7"/>
    <w:rsid w:val="005814D4"/>
    <w:rsid w:val="0058169C"/>
    <w:rsid w:val="00581EE6"/>
    <w:rsid w:val="005820C1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0EE"/>
    <w:rsid w:val="005A2559"/>
    <w:rsid w:val="005A2913"/>
    <w:rsid w:val="005A2A0D"/>
    <w:rsid w:val="005A2D02"/>
    <w:rsid w:val="005A41C2"/>
    <w:rsid w:val="005A61D0"/>
    <w:rsid w:val="005A650C"/>
    <w:rsid w:val="005A7FDF"/>
    <w:rsid w:val="005B06D1"/>
    <w:rsid w:val="005B18FC"/>
    <w:rsid w:val="005B2328"/>
    <w:rsid w:val="005B2D4B"/>
    <w:rsid w:val="005B38D5"/>
    <w:rsid w:val="005B391A"/>
    <w:rsid w:val="005B3D10"/>
    <w:rsid w:val="005B4105"/>
    <w:rsid w:val="005B4A04"/>
    <w:rsid w:val="005B5C94"/>
    <w:rsid w:val="005B5FB3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4A8"/>
    <w:rsid w:val="005D4AC4"/>
    <w:rsid w:val="005D62B3"/>
    <w:rsid w:val="005E0BC0"/>
    <w:rsid w:val="005E18DC"/>
    <w:rsid w:val="005E2173"/>
    <w:rsid w:val="005E2A51"/>
    <w:rsid w:val="005E2C47"/>
    <w:rsid w:val="005E3175"/>
    <w:rsid w:val="005E3A64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6C"/>
    <w:rsid w:val="005F07AF"/>
    <w:rsid w:val="005F14CD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02F"/>
    <w:rsid w:val="0060142E"/>
    <w:rsid w:val="00602CD3"/>
    <w:rsid w:val="006030D2"/>
    <w:rsid w:val="0060344D"/>
    <w:rsid w:val="0060388E"/>
    <w:rsid w:val="00603AB7"/>
    <w:rsid w:val="00604FB7"/>
    <w:rsid w:val="00610425"/>
    <w:rsid w:val="006104AF"/>
    <w:rsid w:val="006108A5"/>
    <w:rsid w:val="00610FC5"/>
    <w:rsid w:val="00611F8D"/>
    <w:rsid w:val="00612D8F"/>
    <w:rsid w:val="006133C7"/>
    <w:rsid w:val="00613811"/>
    <w:rsid w:val="006142AE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4C39"/>
    <w:rsid w:val="00626968"/>
    <w:rsid w:val="0062708C"/>
    <w:rsid w:val="00627A53"/>
    <w:rsid w:val="00627BAB"/>
    <w:rsid w:val="00627D34"/>
    <w:rsid w:val="00627E70"/>
    <w:rsid w:val="006308EA"/>
    <w:rsid w:val="00630F23"/>
    <w:rsid w:val="00632852"/>
    <w:rsid w:val="00632A97"/>
    <w:rsid w:val="00633499"/>
    <w:rsid w:val="00633507"/>
    <w:rsid w:val="00633F84"/>
    <w:rsid w:val="00635BE8"/>
    <w:rsid w:val="0063634F"/>
    <w:rsid w:val="0063669C"/>
    <w:rsid w:val="00640D24"/>
    <w:rsid w:val="00640F9F"/>
    <w:rsid w:val="00641839"/>
    <w:rsid w:val="00641BB0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588B"/>
    <w:rsid w:val="00655F55"/>
    <w:rsid w:val="00657BE1"/>
    <w:rsid w:val="006602FE"/>
    <w:rsid w:val="00661513"/>
    <w:rsid w:val="006615DF"/>
    <w:rsid w:val="006618C2"/>
    <w:rsid w:val="00663956"/>
    <w:rsid w:val="00664BB0"/>
    <w:rsid w:val="00665482"/>
    <w:rsid w:val="00665543"/>
    <w:rsid w:val="006673DF"/>
    <w:rsid w:val="0066782B"/>
    <w:rsid w:val="00670838"/>
    <w:rsid w:val="00671182"/>
    <w:rsid w:val="006720FE"/>
    <w:rsid w:val="00672697"/>
    <w:rsid w:val="00672E1C"/>
    <w:rsid w:val="006730A6"/>
    <w:rsid w:val="00673AA8"/>
    <w:rsid w:val="0067419C"/>
    <w:rsid w:val="006749DE"/>
    <w:rsid w:val="006754BF"/>
    <w:rsid w:val="0067608A"/>
    <w:rsid w:val="00676DAC"/>
    <w:rsid w:val="00676F53"/>
    <w:rsid w:val="00680274"/>
    <w:rsid w:val="00680499"/>
    <w:rsid w:val="00680AB2"/>
    <w:rsid w:val="00680D3E"/>
    <w:rsid w:val="00681154"/>
    <w:rsid w:val="00681722"/>
    <w:rsid w:val="00681D74"/>
    <w:rsid w:val="00681FF8"/>
    <w:rsid w:val="006837E8"/>
    <w:rsid w:val="00683BAC"/>
    <w:rsid w:val="00684BCB"/>
    <w:rsid w:val="00685227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AA7"/>
    <w:rsid w:val="006954D7"/>
    <w:rsid w:val="0069597F"/>
    <w:rsid w:val="0069764E"/>
    <w:rsid w:val="00697BD7"/>
    <w:rsid w:val="006A035C"/>
    <w:rsid w:val="006A05A7"/>
    <w:rsid w:val="006A1002"/>
    <w:rsid w:val="006A1233"/>
    <w:rsid w:val="006A1730"/>
    <w:rsid w:val="006A2AB8"/>
    <w:rsid w:val="006A4075"/>
    <w:rsid w:val="006A45A2"/>
    <w:rsid w:val="006A47C1"/>
    <w:rsid w:val="006A5FF5"/>
    <w:rsid w:val="006A656F"/>
    <w:rsid w:val="006A6E2A"/>
    <w:rsid w:val="006A72B4"/>
    <w:rsid w:val="006B039A"/>
    <w:rsid w:val="006B0925"/>
    <w:rsid w:val="006B0EE8"/>
    <w:rsid w:val="006B1140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1D0"/>
    <w:rsid w:val="006C0421"/>
    <w:rsid w:val="006C055F"/>
    <w:rsid w:val="006C2DD0"/>
    <w:rsid w:val="006C2F1C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2397"/>
    <w:rsid w:val="006D345F"/>
    <w:rsid w:val="006D3684"/>
    <w:rsid w:val="006D3C3A"/>
    <w:rsid w:val="006D40CC"/>
    <w:rsid w:val="006D4216"/>
    <w:rsid w:val="006D4BF2"/>
    <w:rsid w:val="006D4F77"/>
    <w:rsid w:val="006D5C81"/>
    <w:rsid w:val="006D61F4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4357"/>
    <w:rsid w:val="006E4415"/>
    <w:rsid w:val="006E5EE6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DE8"/>
    <w:rsid w:val="006F2EC3"/>
    <w:rsid w:val="006F2F88"/>
    <w:rsid w:val="006F3F78"/>
    <w:rsid w:val="006F4469"/>
    <w:rsid w:val="006F4BFF"/>
    <w:rsid w:val="006F4E0F"/>
    <w:rsid w:val="006F5576"/>
    <w:rsid w:val="006F57B8"/>
    <w:rsid w:val="006F5D2B"/>
    <w:rsid w:val="006F6315"/>
    <w:rsid w:val="006F6F2F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36D"/>
    <w:rsid w:val="007105D5"/>
    <w:rsid w:val="00710888"/>
    <w:rsid w:val="00710C92"/>
    <w:rsid w:val="007112DC"/>
    <w:rsid w:val="00711DF2"/>
    <w:rsid w:val="00711E6D"/>
    <w:rsid w:val="00712D70"/>
    <w:rsid w:val="00715F9F"/>
    <w:rsid w:val="00716764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05F"/>
    <w:rsid w:val="00724845"/>
    <w:rsid w:val="00724B1B"/>
    <w:rsid w:val="0072518D"/>
    <w:rsid w:val="00730AD7"/>
    <w:rsid w:val="00731135"/>
    <w:rsid w:val="00732769"/>
    <w:rsid w:val="00732E6F"/>
    <w:rsid w:val="00733512"/>
    <w:rsid w:val="00734D54"/>
    <w:rsid w:val="007358B7"/>
    <w:rsid w:val="007362B4"/>
    <w:rsid w:val="007365A8"/>
    <w:rsid w:val="0073764F"/>
    <w:rsid w:val="00737959"/>
    <w:rsid w:val="00737E81"/>
    <w:rsid w:val="00741368"/>
    <w:rsid w:val="00741C13"/>
    <w:rsid w:val="007423E1"/>
    <w:rsid w:val="0074269D"/>
    <w:rsid w:val="00743059"/>
    <w:rsid w:val="00743F05"/>
    <w:rsid w:val="007444E9"/>
    <w:rsid w:val="007447DB"/>
    <w:rsid w:val="00744BCD"/>
    <w:rsid w:val="0074621A"/>
    <w:rsid w:val="00753ACC"/>
    <w:rsid w:val="00753D38"/>
    <w:rsid w:val="00753DC6"/>
    <w:rsid w:val="00753F9E"/>
    <w:rsid w:val="0075419D"/>
    <w:rsid w:val="00755A56"/>
    <w:rsid w:val="007561DB"/>
    <w:rsid w:val="007570A5"/>
    <w:rsid w:val="007601CD"/>
    <w:rsid w:val="007618C2"/>
    <w:rsid w:val="00761A4A"/>
    <w:rsid w:val="00761BE8"/>
    <w:rsid w:val="00761F32"/>
    <w:rsid w:val="00762004"/>
    <w:rsid w:val="0076250F"/>
    <w:rsid w:val="00762A53"/>
    <w:rsid w:val="00762D85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FC"/>
    <w:rsid w:val="0077086D"/>
    <w:rsid w:val="00771CFF"/>
    <w:rsid w:val="00771F7A"/>
    <w:rsid w:val="0077257C"/>
    <w:rsid w:val="00772A75"/>
    <w:rsid w:val="00772D2E"/>
    <w:rsid w:val="00773EB3"/>
    <w:rsid w:val="00775098"/>
    <w:rsid w:val="0077510F"/>
    <w:rsid w:val="007752FB"/>
    <w:rsid w:val="0077655E"/>
    <w:rsid w:val="00776BCF"/>
    <w:rsid w:val="0078146A"/>
    <w:rsid w:val="00781D5E"/>
    <w:rsid w:val="00781E25"/>
    <w:rsid w:val="00782B5C"/>
    <w:rsid w:val="00782D18"/>
    <w:rsid w:val="00782E04"/>
    <w:rsid w:val="007838E3"/>
    <w:rsid w:val="007839E7"/>
    <w:rsid w:val="00785EB4"/>
    <w:rsid w:val="0078645A"/>
    <w:rsid w:val="00787EA5"/>
    <w:rsid w:val="0079042C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619"/>
    <w:rsid w:val="007968A7"/>
    <w:rsid w:val="00797857"/>
    <w:rsid w:val="00797D81"/>
    <w:rsid w:val="007A09DD"/>
    <w:rsid w:val="007A1024"/>
    <w:rsid w:val="007A14D3"/>
    <w:rsid w:val="007A1707"/>
    <w:rsid w:val="007A27E4"/>
    <w:rsid w:val="007A299A"/>
    <w:rsid w:val="007A2AD1"/>
    <w:rsid w:val="007A3A24"/>
    <w:rsid w:val="007A49FD"/>
    <w:rsid w:val="007A5818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51DA"/>
    <w:rsid w:val="007B5927"/>
    <w:rsid w:val="007B6419"/>
    <w:rsid w:val="007B70D7"/>
    <w:rsid w:val="007B75DC"/>
    <w:rsid w:val="007B7980"/>
    <w:rsid w:val="007C037E"/>
    <w:rsid w:val="007C0763"/>
    <w:rsid w:val="007C1154"/>
    <w:rsid w:val="007C20CB"/>
    <w:rsid w:val="007C225A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EEC"/>
    <w:rsid w:val="007E6F1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54BF"/>
    <w:rsid w:val="007F5FAA"/>
    <w:rsid w:val="007F646B"/>
    <w:rsid w:val="007F66FC"/>
    <w:rsid w:val="007F68F5"/>
    <w:rsid w:val="007F6AED"/>
    <w:rsid w:val="007F747B"/>
    <w:rsid w:val="007F786A"/>
    <w:rsid w:val="007F7AD8"/>
    <w:rsid w:val="00800D4A"/>
    <w:rsid w:val="00802334"/>
    <w:rsid w:val="0080259D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718"/>
    <w:rsid w:val="0081673D"/>
    <w:rsid w:val="00816FA0"/>
    <w:rsid w:val="00817B00"/>
    <w:rsid w:val="00817B33"/>
    <w:rsid w:val="00821B9D"/>
    <w:rsid w:val="008222E3"/>
    <w:rsid w:val="00823303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4C32"/>
    <w:rsid w:val="00836DB4"/>
    <w:rsid w:val="00837232"/>
    <w:rsid w:val="00837E10"/>
    <w:rsid w:val="008401C4"/>
    <w:rsid w:val="008416E1"/>
    <w:rsid w:val="008419D6"/>
    <w:rsid w:val="00841B99"/>
    <w:rsid w:val="00841D8E"/>
    <w:rsid w:val="00842F8F"/>
    <w:rsid w:val="0084335F"/>
    <w:rsid w:val="00843F77"/>
    <w:rsid w:val="00844B74"/>
    <w:rsid w:val="00844C29"/>
    <w:rsid w:val="00845265"/>
    <w:rsid w:val="0084539B"/>
    <w:rsid w:val="008453A5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8B2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21A"/>
    <w:rsid w:val="00865312"/>
    <w:rsid w:val="00865EE4"/>
    <w:rsid w:val="0086676C"/>
    <w:rsid w:val="00867A68"/>
    <w:rsid w:val="00867FB3"/>
    <w:rsid w:val="0087026F"/>
    <w:rsid w:val="00870459"/>
    <w:rsid w:val="008705C0"/>
    <w:rsid w:val="00870862"/>
    <w:rsid w:val="00870929"/>
    <w:rsid w:val="00871EE2"/>
    <w:rsid w:val="00872E33"/>
    <w:rsid w:val="00873247"/>
    <w:rsid w:val="008732DD"/>
    <w:rsid w:val="0087390E"/>
    <w:rsid w:val="00873E28"/>
    <w:rsid w:val="00874058"/>
    <w:rsid w:val="0087412A"/>
    <w:rsid w:val="0087556D"/>
    <w:rsid w:val="0087671F"/>
    <w:rsid w:val="00877C5D"/>
    <w:rsid w:val="008818E4"/>
    <w:rsid w:val="0088288F"/>
    <w:rsid w:val="00882B0C"/>
    <w:rsid w:val="008831EF"/>
    <w:rsid w:val="00883F0C"/>
    <w:rsid w:val="008849FD"/>
    <w:rsid w:val="00884CCD"/>
    <w:rsid w:val="0088530E"/>
    <w:rsid w:val="00885D4B"/>
    <w:rsid w:val="00885EFD"/>
    <w:rsid w:val="00886166"/>
    <w:rsid w:val="00886B75"/>
    <w:rsid w:val="00886BED"/>
    <w:rsid w:val="00886D9C"/>
    <w:rsid w:val="0088713E"/>
    <w:rsid w:val="008873B6"/>
    <w:rsid w:val="00887A47"/>
    <w:rsid w:val="00887F46"/>
    <w:rsid w:val="00890655"/>
    <w:rsid w:val="00891A98"/>
    <w:rsid w:val="008920FF"/>
    <w:rsid w:val="008935FD"/>
    <w:rsid w:val="008948BD"/>
    <w:rsid w:val="008956FB"/>
    <w:rsid w:val="008958EB"/>
    <w:rsid w:val="00895B07"/>
    <w:rsid w:val="00895C7F"/>
    <w:rsid w:val="00895F4B"/>
    <w:rsid w:val="00897271"/>
    <w:rsid w:val="00897409"/>
    <w:rsid w:val="00897A0F"/>
    <w:rsid w:val="00897AEE"/>
    <w:rsid w:val="00897FC9"/>
    <w:rsid w:val="008A107E"/>
    <w:rsid w:val="008A10BA"/>
    <w:rsid w:val="008A200F"/>
    <w:rsid w:val="008A24BA"/>
    <w:rsid w:val="008A2B21"/>
    <w:rsid w:val="008A308A"/>
    <w:rsid w:val="008A57B8"/>
    <w:rsid w:val="008A6986"/>
    <w:rsid w:val="008A6A12"/>
    <w:rsid w:val="008A6CC9"/>
    <w:rsid w:val="008A6E28"/>
    <w:rsid w:val="008A7E5B"/>
    <w:rsid w:val="008B0FD5"/>
    <w:rsid w:val="008B159F"/>
    <w:rsid w:val="008B1A1E"/>
    <w:rsid w:val="008B2E9E"/>
    <w:rsid w:val="008B5E81"/>
    <w:rsid w:val="008B5F22"/>
    <w:rsid w:val="008B60FD"/>
    <w:rsid w:val="008B65CA"/>
    <w:rsid w:val="008B68D0"/>
    <w:rsid w:val="008B6F30"/>
    <w:rsid w:val="008B7733"/>
    <w:rsid w:val="008C0616"/>
    <w:rsid w:val="008C09BD"/>
    <w:rsid w:val="008C0E28"/>
    <w:rsid w:val="008C1612"/>
    <w:rsid w:val="008C19A9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39A2"/>
    <w:rsid w:val="008D4464"/>
    <w:rsid w:val="008D4C32"/>
    <w:rsid w:val="008D4C7F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7BF"/>
    <w:rsid w:val="008E595B"/>
    <w:rsid w:val="008E5C83"/>
    <w:rsid w:val="008E61FC"/>
    <w:rsid w:val="008E777F"/>
    <w:rsid w:val="008E7E1D"/>
    <w:rsid w:val="008F0236"/>
    <w:rsid w:val="008F0311"/>
    <w:rsid w:val="008F0546"/>
    <w:rsid w:val="008F16CC"/>
    <w:rsid w:val="008F1935"/>
    <w:rsid w:val="008F22F3"/>
    <w:rsid w:val="008F2CE5"/>
    <w:rsid w:val="008F391E"/>
    <w:rsid w:val="008F3C5B"/>
    <w:rsid w:val="008F3E45"/>
    <w:rsid w:val="008F3EA3"/>
    <w:rsid w:val="008F412D"/>
    <w:rsid w:val="008F497B"/>
    <w:rsid w:val="008F5718"/>
    <w:rsid w:val="008F5728"/>
    <w:rsid w:val="008F6C82"/>
    <w:rsid w:val="008F6DE1"/>
    <w:rsid w:val="008F6F8D"/>
    <w:rsid w:val="00900319"/>
    <w:rsid w:val="0090063B"/>
    <w:rsid w:val="00901629"/>
    <w:rsid w:val="00902268"/>
    <w:rsid w:val="00902CF0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6F9"/>
    <w:rsid w:val="00910938"/>
    <w:rsid w:val="00910F46"/>
    <w:rsid w:val="009112DE"/>
    <w:rsid w:val="00912CAF"/>
    <w:rsid w:val="009130BA"/>
    <w:rsid w:val="00913519"/>
    <w:rsid w:val="00913837"/>
    <w:rsid w:val="00914201"/>
    <w:rsid w:val="009148CB"/>
    <w:rsid w:val="00914B44"/>
    <w:rsid w:val="009150B1"/>
    <w:rsid w:val="009152AA"/>
    <w:rsid w:val="009156C5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6E0"/>
    <w:rsid w:val="00931727"/>
    <w:rsid w:val="00931E66"/>
    <w:rsid w:val="00931E76"/>
    <w:rsid w:val="00932010"/>
    <w:rsid w:val="009323C0"/>
    <w:rsid w:val="00932BC9"/>
    <w:rsid w:val="00933851"/>
    <w:rsid w:val="00933E8F"/>
    <w:rsid w:val="00933F00"/>
    <w:rsid w:val="00935497"/>
    <w:rsid w:val="009363DF"/>
    <w:rsid w:val="009367BF"/>
    <w:rsid w:val="00936FEB"/>
    <w:rsid w:val="0093712F"/>
    <w:rsid w:val="00937C1C"/>
    <w:rsid w:val="00940BA7"/>
    <w:rsid w:val="009411B8"/>
    <w:rsid w:val="00941331"/>
    <w:rsid w:val="00941534"/>
    <w:rsid w:val="00941887"/>
    <w:rsid w:val="00941E3E"/>
    <w:rsid w:val="0094225E"/>
    <w:rsid w:val="0094230D"/>
    <w:rsid w:val="00942CB6"/>
    <w:rsid w:val="00944BBC"/>
    <w:rsid w:val="0094530C"/>
    <w:rsid w:val="00945916"/>
    <w:rsid w:val="009466AE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0CE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14D9"/>
    <w:rsid w:val="0097187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75B2C"/>
    <w:rsid w:val="00977655"/>
    <w:rsid w:val="00981076"/>
    <w:rsid w:val="00981711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2E0C"/>
    <w:rsid w:val="009938E6"/>
    <w:rsid w:val="00994459"/>
    <w:rsid w:val="009952A2"/>
    <w:rsid w:val="009953E5"/>
    <w:rsid w:val="009958AD"/>
    <w:rsid w:val="00995D74"/>
    <w:rsid w:val="00995E34"/>
    <w:rsid w:val="009965F8"/>
    <w:rsid w:val="00996B4E"/>
    <w:rsid w:val="00996D69"/>
    <w:rsid w:val="009977B8"/>
    <w:rsid w:val="009A0860"/>
    <w:rsid w:val="009A08FC"/>
    <w:rsid w:val="009A0E21"/>
    <w:rsid w:val="009A1404"/>
    <w:rsid w:val="009A15E4"/>
    <w:rsid w:val="009A3043"/>
    <w:rsid w:val="009A5023"/>
    <w:rsid w:val="009A6ED9"/>
    <w:rsid w:val="009A7532"/>
    <w:rsid w:val="009B0900"/>
    <w:rsid w:val="009B111F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E2C"/>
    <w:rsid w:val="009C7BAC"/>
    <w:rsid w:val="009D0E4B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3272"/>
    <w:rsid w:val="009E40F4"/>
    <w:rsid w:val="009E43C3"/>
    <w:rsid w:val="009E52BE"/>
    <w:rsid w:val="009E6296"/>
    <w:rsid w:val="009E68F0"/>
    <w:rsid w:val="009E6BC4"/>
    <w:rsid w:val="009E6C33"/>
    <w:rsid w:val="009F17DD"/>
    <w:rsid w:val="009F2002"/>
    <w:rsid w:val="009F37A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09FA"/>
    <w:rsid w:val="00A01D11"/>
    <w:rsid w:val="00A020CC"/>
    <w:rsid w:val="00A02412"/>
    <w:rsid w:val="00A02AD4"/>
    <w:rsid w:val="00A02D17"/>
    <w:rsid w:val="00A037FB"/>
    <w:rsid w:val="00A03AA2"/>
    <w:rsid w:val="00A03F4D"/>
    <w:rsid w:val="00A0490D"/>
    <w:rsid w:val="00A04E07"/>
    <w:rsid w:val="00A05E8F"/>
    <w:rsid w:val="00A06747"/>
    <w:rsid w:val="00A0680A"/>
    <w:rsid w:val="00A07387"/>
    <w:rsid w:val="00A07A53"/>
    <w:rsid w:val="00A101BD"/>
    <w:rsid w:val="00A10BE2"/>
    <w:rsid w:val="00A10DD4"/>
    <w:rsid w:val="00A10F5D"/>
    <w:rsid w:val="00A12DE3"/>
    <w:rsid w:val="00A13977"/>
    <w:rsid w:val="00A13BCF"/>
    <w:rsid w:val="00A1408E"/>
    <w:rsid w:val="00A14217"/>
    <w:rsid w:val="00A14C44"/>
    <w:rsid w:val="00A14D79"/>
    <w:rsid w:val="00A14FFE"/>
    <w:rsid w:val="00A158A1"/>
    <w:rsid w:val="00A1676D"/>
    <w:rsid w:val="00A17AA0"/>
    <w:rsid w:val="00A21434"/>
    <w:rsid w:val="00A22E6E"/>
    <w:rsid w:val="00A2342E"/>
    <w:rsid w:val="00A23ADD"/>
    <w:rsid w:val="00A23AE5"/>
    <w:rsid w:val="00A24164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28"/>
    <w:rsid w:val="00A3479B"/>
    <w:rsid w:val="00A34AED"/>
    <w:rsid w:val="00A353DB"/>
    <w:rsid w:val="00A356A3"/>
    <w:rsid w:val="00A3585E"/>
    <w:rsid w:val="00A401FE"/>
    <w:rsid w:val="00A4210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D88"/>
    <w:rsid w:val="00A515B7"/>
    <w:rsid w:val="00A51642"/>
    <w:rsid w:val="00A518D0"/>
    <w:rsid w:val="00A5198C"/>
    <w:rsid w:val="00A51A8B"/>
    <w:rsid w:val="00A52486"/>
    <w:rsid w:val="00A537E9"/>
    <w:rsid w:val="00A53A51"/>
    <w:rsid w:val="00A53F4A"/>
    <w:rsid w:val="00A54DCA"/>
    <w:rsid w:val="00A557E4"/>
    <w:rsid w:val="00A573DE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307E"/>
    <w:rsid w:val="00A636B2"/>
    <w:rsid w:val="00A641E5"/>
    <w:rsid w:val="00A64E9E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3E3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9D0"/>
    <w:rsid w:val="00A85A01"/>
    <w:rsid w:val="00A862C5"/>
    <w:rsid w:val="00A86670"/>
    <w:rsid w:val="00A869A7"/>
    <w:rsid w:val="00A86B27"/>
    <w:rsid w:val="00A90C32"/>
    <w:rsid w:val="00A91084"/>
    <w:rsid w:val="00A91767"/>
    <w:rsid w:val="00A942DD"/>
    <w:rsid w:val="00A94D0D"/>
    <w:rsid w:val="00A94EF6"/>
    <w:rsid w:val="00A951C9"/>
    <w:rsid w:val="00A95321"/>
    <w:rsid w:val="00A953D6"/>
    <w:rsid w:val="00A962D2"/>
    <w:rsid w:val="00A9633B"/>
    <w:rsid w:val="00A964BA"/>
    <w:rsid w:val="00A96648"/>
    <w:rsid w:val="00A96795"/>
    <w:rsid w:val="00A96962"/>
    <w:rsid w:val="00A96ADE"/>
    <w:rsid w:val="00AA023A"/>
    <w:rsid w:val="00AA05FF"/>
    <w:rsid w:val="00AA0E9A"/>
    <w:rsid w:val="00AA23B8"/>
    <w:rsid w:val="00AA2B2B"/>
    <w:rsid w:val="00AA2D82"/>
    <w:rsid w:val="00AA2FB7"/>
    <w:rsid w:val="00AA3246"/>
    <w:rsid w:val="00AA52E3"/>
    <w:rsid w:val="00AA5E1A"/>
    <w:rsid w:val="00AA5E21"/>
    <w:rsid w:val="00AA60FB"/>
    <w:rsid w:val="00AA63AA"/>
    <w:rsid w:val="00AA63B1"/>
    <w:rsid w:val="00AA7B06"/>
    <w:rsid w:val="00AA7F6D"/>
    <w:rsid w:val="00AB0E15"/>
    <w:rsid w:val="00AB0F84"/>
    <w:rsid w:val="00AB2DAB"/>
    <w:rsid w:val="00AB2DC8"/>
    <w:rsid w:val="00AB3B33"/>
    <w:rsid w:val="00AB541A"/>
    <w:rsid w:val="00AB55AD"/>
    <w:rsid w:val="00AB7650"/>
    <w:rsid w:val="00AC023A"/>
    <w:rsid w:val="00AC03EA"/>
    <w:rsid w:val="00AC0529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5E"/>
    <w:rsid w:val="00AC6064"/>
    <w:rsid w:val="00AC67AF"/>
    <w:rsid w:val="00AC780E"/>
    <w:rsid w:val="00AD01E6"/>
    <w:rsid w:val="00AD1D02"/>
    <w:rsid w:val="00AD25AA"/>
    <w:rsid w:val="00AD2881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5D6B"/>
    <w:rsid w:val="00AE6383"/>
    <w:rsid w:val="00AE6562"/>
    <w:rsid w:val="00AE6AF6"/>
    <w:rsid w:val="00AE6D49"/>
    <w:rsid w:val="00AE76D9"/>
    <w:rsid w:val="00AE797B"/>
    <w:rsid w:val="00AF0165"/>
    <w:rsid w:val="00AF05EC"/>
    <w:rsid w:val="00AF0695"/>
    <w:rsid w:val="00AF0D4F"/>
    <w:rsid w:val="00AF11E1"/>
    <w:rsid w:val="00AF13CD"/>
    <w:rsid w:val="00AF2226"/>
    <w:rsid w:val="00AF279D"/>
    <w:rsid w:val="00AF2AE8"/>
    <w:rsid w:val="00AF2B9B"/>
    <w:rsid w:val="00AF3923"/>
    <w:rsid w:val="00AF3D66"/>
    <w:rsid w:val="00AF5114"/>
    <w:rsid w:val="00AF5577"/>
    <w:rsid w:val="00AF6836"/>
    <w:rsid w:val="00AF7094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CF0"/>
    <w:rsid w:val="00B0569E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6BC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22A1"/>
    <w:rsid w:val="00B535D9"/>
    <w:rsid w:val="00B536C0"/>
    <w:rsid w:val="00B542F2"/>
    <w:rsid w:val="00B544ED"/>
    <w:rsid w:val="00B54592"/>
    <w:rsid w:val="00B546AF"/>
    <w:rsid w:val="00B54BD8"/>
    <w:rsid w:val="00B55744"/>
    <w:rsid w:val="00B55BE1"/>
    <w:rsid w:val="00B569D0"/>
    <w:rsid w:val="00B56B87"/>
    <w:rsid w:val="00B57BEC"/>
    <w:rsid w:val="00B6018B"/>
    <w:rsid w:val="00B602E7"/>
    <w:rsid w:val="00B613AE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57C"/>
    <w:rsid w:val="00B6673E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1AEE"/>
    <w:rsid w:val="00B72A01"/>
    <w:rsid w:val="00B73C0E"/>
    <w:rsid w:val="00B74394"/>
    <w:rsid w:val="00B74699"/>
    <w:rsid w:val="00B758E6"/>
    <w:rsid w:val="00B75ED9"/>
    <w:rsid w:val="00B75EE9"/>
    <w:rsid w:val="00B768CA"/>
    <w:rsid w:val="00B77F41"/>
    <w:rsid w:val="00B801F4"/>
    <w:rsid w:val="00B80D40"/>
    <w:rsid w:val="00B81484"/>
    <w:rsid w:val="00B81838"/>
    <w:rsid w:val="00B81C90"/>
    <w:rsid w:val="00B822C4"/>
    <w:rsid w:val="00B824F1"/>
    <w:rsid w:val="00B8257D"/>
    <w:rsid w:val="00B838E8"/>
    <w:rsid w:val="00B842E2"/>
    <w:rsid w:val="00B84376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3328"/>
    <w:rsid w:val="00B9335B"/>
    <w:rsid w:val="00B9390E"/>
    <w:rsid w:val="00B941E9"/>
    <w:rsid w:val="00B942E8"/>
    <w:rsid w:val="00B94700"/>
    <w:rsid w:val="00B94849"/>
    <w:rsid w:val="00B94C1A"/>
    <w:rsid w:val="00B9548F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585"/>
    <w:rsid w:val="00BA36DA"/>
    <w:rsid w:val="00BA627F"/>
    <w:rsid w:val="00BA6424"/>
    <w:rsid w:val="00BA72E0"/>
    <w:rsid w:val="00BA7D95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A2B"/>
    <w:rsid w:val="00BB3ABD"/>
    <w:rsid w:val="00BB3B8E"/>
    <w:rsid w:val="00BB4EC6"/>
    <w:rsid w:val="00BB60FD"/>
    <w:rsid w:val="00BB696E"/>
    <w:rsid w:val="00BB700B"/>
    <w:rsid w:val="00BB737E"/>
    <w:rsid w:val="00BB7EB5"/>
    <w:rsid w:val="00BC15D0"/>
    <w:rsid w:val="00BC1D02"/>
    <w:rsid w:val="00BC1F9F"/>
    <w:rsid w:val="00BC20E9"/>
    <w:rsid w:val="00BC269D"/>
    <w:rsid w:val="00BC39D7"/>
    <w:rsid w:val="00BC467D"/>
    <w:rsid w:val="00BC603D"/>
    <w:rsid w:val="00BC6063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3EED"/>
    <w:rsid w:val="00BD477A"/>
    <w:rsid w:val="00BD55DF"/>
    <w:rsid w:val="00BD587F"/>
    <w:rsid w:val="00BD5AAE"/>
    <w:rsid w:val="00BD690A"/>
    <w:rsid w:val="00BD6B46"/>
    <w:rsid w:val="00BD7085"/>
    <w:rsid w:val="00BD7B38"/>
    <w:rsid w:val="00BD7B6B"/>
    <w:rsid w:val="00BE01CA"/>
    <w:rsid w:val="00BE308A"/>
    <w:rsid w:val="00BE30E2"/>
    <w:rsid w:val="00BE3C1F"/>
    <w:rsid w:val="00BE41CB"/>
    <w:rsid w:val="00BE4B40"/>
    <w:rsid w:val="00BE56A6"/>
    <w:rsid w:val="00BE5B6D"/>
    <w:rsid w:val="00BE5E36"/>
    <w:rsid w:val="00BE5E4B"/>
    <w:rsid w:val="00BE5E95"/>
    <w:rsid w:val="00BE6D46"/>
    <w:rsid w:val="00BE73BB"/>
    <w:rsid w:val="00BE777E"/>
    <w:rsid w:val="00BE7AD0"/>
    <w:rsid w:val="00BF06F7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25A5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12B8"/>
    <w:rsid w:val="00C13159"/>
    <w:rsid w:val="00C13381"/>
    <w:rsid w:val="00C142E8"/>
    <w:rsid w:val="00C14C8A"/>
    <w:rsid w:val="00C14EB6"/>
    <w:rsid w:val="00C16AE3"/>
    <w:rsid w:val="00C17732"/>
    <w:rsid w:val="00C17792"/>
    <w:rsid w:val="00C20095"/>
    <w:rsid w:val="00C20385"/>
    <w:rsid w:val="00C20DEE"/>
    <w:rsid w:val="00C20F81"/>
    <w:rsid w:val="00C21D9A"/>
    <w:rsid w:val="00C23297"/>
    <w:rsid w:val="00C232CC"/>
    <w:rsid w:val="00C23312"/>
    <w:rsid w:val="00C23DC8"/>
    <w:rsid w:val="00C24892"/>
    <w:rsid w:val="00C248A8"/>
    <w:rsid w:val="00C25EBD"/>
    <w:rsid w:val="00C26254"/>
    <w:rsid w:val="00C26C97"/>
    <w:rsid w:val="00C26CAA"/>
    <w:rsid w:val="00C274FF"/>
    <w:rsid w:val="00C315DC"/>
    <w:rsid w:val="00C34981"/>
    <w:rsid w:val="00C34AD7"/>
    <w:rsid w:val="00C34DDE"/>
    <w:rsid w:val="00C36561"/>
    <w:rsid w:val="00C369B8"/>
    <w:rsid w:val="00C40C23"/>
    <w:rsid w:val="00C40CB9"/>
    <w:rsid w:val="00C414B8"/>
    <w:rsid w:val="00C41DB4"/>
    <w:rsid w:val="00C427DC"/>
    <w:rsid w:val="00C43019"/>
    <w:rsid w:val="00C448B9"/>
    <w:rsid w:val="00C44BEA"/>
    <w:rsid w:val="00C454E2"/>
    <w:rsid w:val="00C45810"/>
    <w:rsid w:val="00C46FEB"/>
    <w:rsid w:val="00C47159"/>
    <w:rsid w:val="00C47AB7"/>
    <w:rsid w:val="00C47F5F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644"/>
    <w:rsid w:val="00C55FB5"/>
    <w:rsid w:val="00C56286"/>
    <w:rsid w:val="00C573C2"/>
    <w:rsid w:val="00C576F1"/>
    <w:rsid w:val="00C57972"/>
    <w:rsid w:val="00C60A46"/>
    <w:rsid w:val="00C60C73"/>
    <w:rsid w:val="00C627C5"/>
    <w:rsid w:val="00C62934"/>
    <w:rsid w:val="00C62CC8"/>
    <w:rsid w:val="00C6393E"/>
    <w:rsid w:val="00C64008"/>
    <w:rsid w:val="00C64240"/>
    <w:rsid w:val="00C64668"/>
    <w:rsid w:val="00C65D5B"/>
    <w:rsid w:val="00C66E6F"/>
    <w:rsid w:val="00C66E7F"/>
    <w:rsid w:val="00C672A1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005B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5EC"/>
    <w:rsid w:val="00CA4DE6"/>
    <w:rsid w:val="00CA534C"/>
    <w:rsid w:val="00CA6898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C047B"/>
    <w:rsid w:val="00CC0EF4"/>
    <w:rsid w:val="00CC1100"/>
    <w:rsid w:val="00CC1D8D"/>
    <w:rsid w:val="00CC1E8F"/>
    <w:rsid w:val="00CC1F57"/>
    <w:rsid w:val="00CC2509"/>
    <w:rsid w:val="00CC3A01"/>
    <w:rsid w:val="00CC3B5D"/>
    <w:rsid w:val="00CC4FCA"/>
    <w:rsid w:val="00CC501B"/>
    <w:rsid w:val="00CC5264"/>
    <w:rsid w:val="00CC563E"/>
    <w:rsid w:val="00CC5862"/>
    <w:rsid w:val="00CC59F2"/>
    <w:rsid w:val="00CC6AF6"/>
    <w:rsid w:val="00CC6B55"/>
    <w:rsid w:val="00CC6E4E"/>
    <w:rsid w:val="00CC7563"/>
    <w:rsid w:val="00CC7B24"/>
    <w:rsid w:val="00CD0BB1"/>
    <w:rsid w:val="00CD123B"/>
    <w:rsid w:val="00CD32C1"/>
    <w:rsid w:val="00CD34A6"/>
    <w:rsid w:val="00CD464F"/>
    <w:rsid w:val="00CD5162"/>
    <w:rsid w:val="00CD5B8C"/>
    <w:rsid w:val="00CD5E4B"/>
    <w:rsid w:val="00CD6D9B"/>
    <w:rsid w:val="00CD6EC5"/>
    <w:rsid w:val="00CD7A7D"/>
    <w:rsid w:val="00CE009F"/>
    <w:rsid w:val="00CE1FE4"/>
    <w:rsid w:val="00CE2994"/>
    <w:rsid w:val="00CE2EA6"/>
    <w:rsid w:val="00CE322E"/>
    <w:rsid w:val="00CE4233"/>
    <w:rsid w:val="00CE54B1"/>
    <w:rsid w:val="00CE5BAB"/>
    <w:rsid w:val="00CE5D9A"/>
    <w:rsid w:val="00CF00F5"/>
    <w:rsid w:val="00CF1BB0"/>
    <w:rsid w:val="00CF20B6"/>
    <w:rsid w:val="00CF260C"/>
    <w:rsid w:val="00CF2841"/>
    <w:rsid w:val="00CF2ED8"/>
    <w:rsid w:val="00CF3078"/>
    <w:rsid w:val="00CF33C2"/>
    <w:rsid w:val="00CF3763"/>
    <w:rsid w:val="00CF3981"/>
    <w:rsid w:val="00CF3C96"/>
    <w:rsid w:val="00CF5C65"/>
    <w:rsid w:val="00CF5DA4"/>
    <w:rsid w:val="00CF6D87"/>
    <w:rsid w:val="00CF7012"/>
    <w:rsid w:val="00CF7393"/>
    <w:rsid w:val="00CF7FDD"/>
    <w:rsid w:val="00D00438"/>
    <w:rsid w:val="00D00AD8"/>
    <w:rsid w:val="00D0136C"/>
    <w:rsid w:val="00D031DE"/>
    <w:rsid w:val="00D033A0"/>
    <w:rsid w:val="00D0394E"/>
    <w:rsid w:val="00D04307"/>
    <w:rsid w:val="00D0513D"/>
    <w:rsid w:val="00D0530C"/>
    <w:rsid w:val="00D07271"/>
    <w:rsid w:val="00D07B6B"/>
    <w:rsid w:val="00D1051A"/>
    <w:rsid w:val="00D10775"/>
    <w:rsid w:val="00D12099"/>
    <w:rsid w:val="00D12454"/>
    <w:rsid w:val="00D125DA"/>
    <w:rsid w:val="00D128BA"/>
    <w:rsid w:val="00D14898"/>
    <w:rsid w:val="00D14B89"/>
    <w:rsid w:val="00D15004"/>
    <w:rsid w:val="00D15AFB"/>
    <w:rsid w:val="00D15D4D"/>
    <w:rsid w:val="00D164CF"/>
    <w:rsid w:val="00D170DB"/>
    <w:rsid w:val="00D17199"/>
    <w:rsid w:val="00D17CED"/>
    <w:rsid w:val="00D21334"/>
    <w:rsid w:val="00D21DEA"/>
    <w:rsid w:val="00D22A4C"/>
    <w:rsid w:val="00D23C48"/>
    <w:rsid w:val="00D23D61"/>
    <w:rsid w:val="00D25EBE"/>
    <w:rsid w:val="00D25FF9"/>
    <w:rsid w:val="00D26767"/>
    <w:rsid w:val="00D26BC0"/>
    <w:rsid w:val="00D3052E"/>
    <w:rsid w:val="00D30DF1"/>
    <w:rsid w:val="00D32659"/>
    <w:rsid w:val="00D326CC"/>
    <w:rsid w:val="00D33A63"/>
    <w:rsid w:val="00D33E31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4408"/>
    <w:rsid w:val="00D44C39"/>
    <w:rsid w:val="00D455F8"/>
    <w:rsid w:val="00D46268"/>
    <w:rsid w:val="00D46E28"/>
    <w:rsid w:val="00D479D8"/>
    <w:rsid w:val="00D51A41"/>
    <w:rsid w:val="00D51AA4"/>
    <w:rsid w:val="00D51CD9"/>
    <w:rsid w:val="00D51F63"/>
    <w:rsid w:val="00D520B0"/>
    <w:rsid w:val="00D53861"/>
    <w:rsid w:val="00D53C6E"/>
    <w:rsid w:val="00D54660"/>
    <w:rsid w:val="00D54A25"/>
    <w:rsid w:val="00D556F8"/>
    <w:rsid w:val="00D56A42"/>
    <w:rsid w:val="00D56BE7"/>
    <w:rsid w:val="00D601B8"/>
    <w:rsid w:val="00D6065B"/>
    <w:rsid w:val="00D61A32"/>
    <w:rsid w:val="00D61E9C"/>
    <w:rsid w:val="00D62045"/>
    <w:rsid w:val="00D62374"/>
    <w:rsid w:val="00D63274"/>
    <w:rsid w:val="00D63B85"/>
    <w:rsid w:val="00D63D29"/>
    <w:rsid w:val="00D6411C"/>
    <w:rsid w:val="00D64540"/>
    <w:rsid w:val="00D64956"/>
    <w:rsid w:val="00D65063"/>
    <w:rsid w:val="00D65E86"/>
    <w:rsid w:val="00D66826"/>
    <w:rsid w:val="00D706B9"/>
    <w:rsid w:val="00D70B59"/>
    <w:rsid w:val="00D70C1E"/>
    <w:rsid w:val="00D71752"/>
    <w:rsid w:val="00D72E59"/>
    <w:rsid w:val="00D73E08"/>
    <w:rsid w:val="00D74837"/>
    <w:rsid w:val="00D74EFF"/>
    <w:rsid w:val="00D752BE"/>
    <w:rsid w:val="00D75336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A0CD8"/>
    <w:rsid w:val="00DA16D4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2532"/>
    <w:rsid w:val="00DB2A7B"/>
    <w:rsid w:val="00DB344F"/>
    <w:rsid w:val="00DB3B74"/>
    <w:rsid w:val="00DB45E2"/>
    <w:rsid w:val="00DB4FA7"/>
    <w:rsid w:val="00DB58D4"/>
    <w:rsid w:val="00DB6AD4"/>
    <w:rsid w:val="00DB6E48"/>
    <w:rsid w:val="00DB7092"/>
    <w:rsid w:val="00DB7353"/>
    <w:rsid w:val="00DC1928"/>
    <w:rsid w:val="00DC1A69"/>
    <w:rsid w:val="00DC1CA9"/>
    <w:rsid w:val="00DC1CD2"/>
    <w:rsid w:val="00DC2F4D"/>
    <w:rsid w:val="00DC32EE"/>
    <w:rsid w:val="00DC475C"/>
    <w:rsid w:val="00DC489D"/>
    <w:rsid w:val="00DC48AC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0DB1"/>
    <w:rsid w:val="00DE16D2"/>
    <w:rsid w:val="00DE2886"/>
    <w:rsid w:val="00DE2FC6"/>
    <w:rsid w:val="00DE5135"/>
    <w:rsid w:val="00DE585C"/>
    <w:rsid w:val="00DE58C9"/>
    <w:rsid w:val="00DE5C70"/>
    <w:rsid w:val="00DE795C"/>
    <w:rsid w:val="00DF03F9"/>
    <w:rsid w:val="00DF1D72"/>
    <w:rsid w:val="00DF201D"/>
    <w:rsid w:val="00DF22DD"/>
    <w:rsid w:val="00DF2309"/>
    <w:rsid w:val="00DF2A71"/>
    <w:rsid w:val="00DF2EF7"/>
    <w:rsid w:val="00DF33F8"/>
    <w:rsid w:val="00DF4F46"/>
    <w:rsid w:val="00DF5AAF"/>
    <w:rsid w:val="00DF5F5A"/>
    <w:rsid w:val="00DF5FC6"/>
    <w:rsid w:val="00DF6137"/>
    <w:rsid w:val="00DF6D31"/>
    <w:rsid w:val="00DF7668"/>
    <w:rsid w:val="00DF7CD9"/>
    <w:rsid w:val="00DF7F7B"/>
    <w:rsid w:val="00E013CE"/>
    <w:rsid w:val="00E01658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783D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3BF6"/>
    <w:rsid w:val="00E14464"/>
    <w:rsid w:val="00E14630"/>
    <w:rsid w:val="00E15698"/>
    <w:rsid w:val="00E21B79"/>
    <w:rsid w:val="00E24F8A"/>
    <w:rsid w:val="00E2578F"/>
    <w:rsid w:val="00E25FEA"/>
    <w:rsid w:val="00E2617A"/>
    <w:rsid w:val="00E26F1A"/>
    <w:rsid w:val="00E2796B"/>
    <w:rsid w:val="00E30495"/>
    <w:rsid w:val="00E32B35"/>
    <w:rsid w:val="00E32C97"/>
    <w:rsid w:val="00E338E4"/>
    <w:rsid w:val="00E3435C"/>
    <w:rsid w:val="00E352B7"/>
    <w:rsid w:val="00E36036"/>
    <w:rsid w:val="00E3709F"/>
    <w:rsid w:val="00E3735F"/>
    <w:rsid w:val="00E3794B"/>
    <w:rsid w:val="00E400DC"/>
    <w:rsid w:val="00E40907"/>
    <w:rsid w:val="00E40C4D"/>
    <w:rsid w:val="00E41C39"/>
    <w:rsid w:val="00E434F8"/>
    <w:rsid w:val="00E43808"/>
    <w:rsid w:val="00E438E5"/>
    <w:rsid w:val="00E44D40"/>
    <w:rsid w:val="00E44F5C"/>
    <w:rsid w:val="00E454B5"/>
    <w:rsid w:val="00E45D2A"/>
    <w:rsid w:val="00E45FFB"/>
    <w:rsid w:val="00E46CCD"/>
    <w:rsid w:val="00E470D2"/>
    <w:rsid w:val="00E47567"/>
    <w:rsid w:val="00E51A78"/>
    <w:rsid w:val="00E52692"/>
    <w:rsid w:val="00E52F6B"/>
    <w:rsid w:val="00E546B9"/>
    <w:rsid w:val="00E549AF"/>
    <w:rsid w:val="00E553AB"/>
    <w:rsid w:val="00E55907"/>
    <w:rsid w:val="00E55E9C"/>
    <w:rsid w:val="00E56FA3"/>
    <w:rsid w:val="00E570DA"/>
    <w:rsid w:val="00E571F7"/>
    <w:rsid w:val="00E57A4A"/>
    <w:rsid w:val="00E57EB6"/>
    <w:rsid w:val="00E602D5"/>
    <w:rsid w:val="00E605AC"/>
    <w:rsid w:val="00E60673"/>
    <w:rsid w:val="00E61032"/>
    <w:rsid w:val="00E611B1"/>
    <w:rsid w:val="00E615B5"/>
    <w:rsid w:val="00E6189D"/>
    <w:rsid w:val="00E61F2E"/>
    <w:rsid w:val="00E623A1"/>
    <w:rsid w:val="00E62DA2"/>
    <w:rsid w:val="00E62F74"/>
    <w:rsid w:val="00E630F2"/>
    <w:rsid w:val="00E634D3"/>
    <w:rsid w:val="00E635FD"/>
    <w:rsid w:val="00E63779"/>
    <w:rsid w:val="00E642A4"/>
    <w:rsid w:val="00E64757"/>
    <w:rsid w:val="00E65C92"/>
    <w:rsid w:val="00E65D3D"/>
    <w:rsid w:val="00E665C5"/>
    <w:rsid w:val="00E67411"/>
    <w:rsid w:val="00E70B48"/>
    <w:rsid w:val="00E71AAE"/>
    <w:rsid w:val="00E71B54"/>
    <w:rsid w:val="00E71FAD"/>
    <w:rsid w:val="00E723E4"/>
    <w:rsid w:val="00E7277B"/>
    <w:rsid w:val="00E73D13"/>
    <w:rsid w:val="00E73FA2"/>
    <w:rsid w:val="00E745B9"/>
    <w:rsid w:val="00E74F2F"/>
    <w:rsid w:val="00E74FA5"/>
    <w:rsid w:val="00E75231"/>
    <w:rsid w:val="00E75857"/>
    <w:rsid w:val="00E75DC6"/>
    <w:rsid w:val="00E75DC8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888"/>
    <w:rsid w:val="00E92C97"/>
    <w:rsid w:val="00E930BD"/>
    <w:rsid w:val="00E93746"/>
    <w:rsid w:val="00E9375A"/>
    <w:rsid w:val="00E93AAF"/>
    <w:rsid w:val="00E93C3A"/>
    <w:rsid w:val="00E9432D"/>
    <w:rsid w:val="00E94481"/>
    <w:rsid w:val="00E96241"/>
    <w:rsid w:val="00E96A9D"/>
    <w:rsid w:val="00EA02F7"/>
    <w:rsid w:val="00EA054A"/>
    <w:rsid w:val="00EA057D"/>
    <w:rsid w:val="00EA180C"/>
    <w:rsid w:val="00EA1EF8"/>
    <w:rsid w:val="00EA379E"/>
    <w:rsid w:val="00EA4E62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9D5"/>
    <w:rsid w:val="00EB3D7B"/>
    <w:rsid w:val="00EB448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4D5F"/>
    <w:rsid w:val="00EC686F"/>
    <w:rsid w:val="00EC708B"/>
    <w:rsid w:val="00EC723A"/>
    <w:rsid w:val="00EC72A8"/>
    <w:rsid w:val="00EC7594"/>
    <w:rsid w:val="00EC7F1B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93B"/>
    <w:rsid w:val="00EE3B69"/>
    <w:rsid w:val="00EE4347"/>
    <w:rsid w:val="00EE48A8"/>
    <w:rsid w:val="00EE5705"/>
    <w:rsid w:val="00EE6EE9"/>
    <w:rsid w:val="00EE7BD1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645"/>
    <w:rsid w:val="00F05665"/>
    <w:rsid w:val="00F06972"/>
    <w:rsid w:val="00F070A4"/>
    <w:rsid w:val="00F07411"/>
    <w:rsid w:val="00F1035D"/>
    <w:rsid w:val="00F11297"/>
    <w:rsid w:val="00F13C28"/>
    <w:rsid w:val="00F14119"/>
    <w:rsid w:val="00F145EF"/>
    <w:rsid w:val="00F14AB2"/>
    <w:rsid w:val="00F14C23"/>
    <w:rsid w:val="00F14E81"/>
    <w:rsid w:val="00F1586C"/>
    <w:rsid w:val="00F15CE0"/>
    <w:rsid w:val="00F176D7"/>
    <w:rsid w:val="00F176FA"/>
    <w:rsid w:val="00F17CE3"/>
    <w:rsid w:val="00F17D06"/>
    <w:rsid w:val="00F17D78"/>
    <w:rsid w:val="00F17F5A"/>
    <w:rsid w:val="00F200B7"/>
    <w:rsid w:val="00F222DB"/>
    <w:rsid w:val="00F237B0"/>
    <w:rsid w:val="00F23F3C"/>
    <w:rsid w:val="00F246FA"/>
    <w:rsid w:val="00F247B9"/>
    <w:rsid w:val="00F25F02"/>
    <w:rsid w:val="00F26F57"/>
    <w:rsid w:val="00F27388"/>
    <w:rsid w:val="00F3067D"/>
    <w:rsid w:val="00F318B9"/>
    <w:rsid w:val="00F318E3"/>
    <w:rsid w:val="00F32008"/>
    <w:rsid w:val="00F32C1F"/>
    <w:rsid w:val="00F338C8"/>
    <w:rsid w:val="00F33B34"/>
    <w:rsid w:val="00F36C12"/>
    <w:rsid w:val="00F36D47"/>
    <w:rsid w:val="00F40290"/>
    <w:rsid w:val="00F4031A"/>
    <w:rsid w:val="00F40DB9"/>
    <w:rsid w:val="00F439C1"/>
    <w:rsid w:val="00F443D4"/>
    <w:rsid w:val="00F445E2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8C2"/>
    <w:rsid w:val="00F6093D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7BB"/>
    <w:rsid w:val="00F65A3B"/>
    <w:rsid w:val="00F663D7"/>
    <w:rsid w:val="00F665EE"/>
    <w:rsid w:val="00F66C7E"/>
    <w:rsid w:val="00F6709E"/>
    <w:rsid w:val="00F675CD"/>
    <w:rsid w:val="00F70584"/>
    <w:rsid w:val="00F70BD7"/>
    <w:rsid w:val="00F72B41"/>
    <w:rsid w:val="00F72DF2"/>
    <w:rsid w:val="00F752E3"/>
    <w:rsid w:val="00F758A8"/>
    <w:rsid w:val="00F75B80"/>
    <w:rsid w:val="00F76324"/>
    <w:rsid w:val="00F764BD"/>
    <w:rsid w:val="00F76B6E"/>
    <w:rsid w:val="00F77244"/>
    <w:rsid w:val="00F80D1F"/>
    <w:rsid w:val="00F80F54"/>
    <w:rsid w:val="00F8103D"/>
    <w:rsid w:val="00F81C9F"/>
    <w:rsid w:val="00F81EC5"/>
    <w:rsid w:val="00F824C0"/>
    <w:rsid w:val="00F82D1E"/>
    <w:rsid w:val="00F83027"/>
    <w:rsid w:val="00F83390"/>
    <w:rsid w:val="00F839B9"/>
    <w:rsid w:val="00F8526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868"/>
    <w:rsid w:val="00F939F6"/>
    <w:rsid w:val="00F93E07"/>
    <w:rsid w:val="00F952D5"/>
    <w:rsid w:val="00F953D4"/>
    <w:rsid w:val="00F95D54"/>
    <w:rsid w:val="00F95FBD"/>
    <w:rsid w:val="00F96267"/>
    <w:rsid w:val="00F967FF"/>
    <w:rsid w:val="00F96C1D"/>
    <w:rsid w:val="00F976C4"/>
    <w:rsid w:val="00FA039F"/>
    <w:rsid w:val="00FA0863"/>
    <w:rsid w:val="00FA1277"/>
    <w:rsid w:val="00FA175E"/>
    <w:rsid w:val="00FA1905"/>
    <w:rsid w:val="00FA2C56"/>
    <w:rsid w:val="00FA3808"/>
    <w:rsid w:val="00FA44C2"/>
    <w:rsid w:val="00FA50D9"/>
    <w:rsid w:val="00FA73B8"/>
    <w:rsid w:val="00FA7410"/>
    <w:rsid w:val="00FA7F69"/>
    <w:rsid w:val="00FA7FB6"/>
    <w:rsid w:val="00FB0227"/>
    <w:rsid w:val="00FB0640"/>
    <w:rsid w:val="00FB0848"/>
    <w:rsid w:val="00FB08D6"/>
    <w:rsid w:val="00FB0C55"/>
    <w:rsid w:val="00FB0CEF"/>
    <w:rsid w:val="00FB114B"/>
    <w:rsid w:val="00FB1588"/>
    <w:rsid w:val="00FB19AD"/>
    <w:rsid w:val="00FB1EC1"/>
    <w:rsid w:val="00FB255B"/>
    <w:rsid w:val="00FB3353"/>
    <w:rsid w:val="00FB3CBA"/>
    <w:rsid w:val="00FB405D"/>
    <w:rsid w:val="00FB4F23"/>
    <w:rsid w:val="00FB54E4"/>
    <w:rsid w:val="00FB61F3"/>
    <w:rsid w:val="00FB6D8D"/>
    <w:rsid w:val="00FB7A04"/>
    <w:rsid w:val="00FB7B48"/>
    <w:rsid w:val="00FC0732"/>
    <w:rsid w:val="00FC127D"/>
    <w:rsid w:val="00FC1A49"/>
    <w:rsid w:val="00FC202A"/>
    <w:rsid w:val="00FC2FD5"/>
    <w:rsid w:val="00FC3603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1CC"/>
    <w:rsid w:val="00FD36CB"/>
    <w:rsid w:val="00FD3B36"/>
    <w:rsid w:val="00FD3C52"/>
    <w:rsid w:val="00FD3DB9"/>
    <w:rsid w:val="00FD4038"/>
    <w:rsid w:val="00FD4D45"/>
    <w:rsid w:val="00FD594F"/>
    <w:rsid w:val="00FD7260"/>
    <w:rsid w:val="00FD7C4D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272"/>
    <w:rsid w:val="00FE7B47"/>
    <w:rsid w:val="00FF02F2"/>
    <w:rsid w:val="00FF0625"/>
    <w:rsid w:val="00FF07AD"/>
    <w:rsid w:val="00FF0B02"/>
    <w:rsid w:val="00FF11BD"/>
    <w:rsid w:val="00FF1F48"/>
    <w:rsid w:val="00FF2274"/>
    <w:rsid w:val="00FF2498"/>
    <w:rsid w:val="00FF26B0"/>
    <w:rsid w:val="00FF2FE4"/>
    <w:rsid w:val="00FF3DF5"/>
    <w:rsid w:val="00FF46C9"/>
    <w:rsid w:val="00FF4855"/>
    <w:rsid w:val="00FF5207"/>
    <w:rsid w:val="00FF71DD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semiHidden="0" w:uiPriority="0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uiPriority="0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4715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51F93"/>
    <w:rPr>
      <w:rFonts w:ascii="Courier New" w:hAnsi="Courier New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"/>
    <w:basedOn w:val="DefaultParagraphFont"/>
    <w:link w:val="11"/>
    <w:uiPriority w:val="99"/>
    <w:locked/>
    <w:rsid w:val="001B0FD9"/>
    <w:rPr>
      <w:rFonts w:cs="Times New Roman"/>
      <w:color w:val="0000FF"/>
      <w:u w:val="single"/>
      <w:lang w:val="ru-RU" w:eastAsia="ru-RU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0">
    <w:name w:val="Абзац списка3"/>
    <w:basedOn w:val="Normal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9" Type="http://schemas.openxmlformats.org/officeDocument/2006/relationships/hyperlink" Target="https://ok.ru/profile/580519907980/statuses/153392219366796" TargetMode="External"/><Relationship Id="rId303" Type="http://schemas.openxmlformats.org/officeDocument/2006/relationships/hyperlink" Target="http://stepnay-bibl.ru/" TargetMode="External"/><Relationship Id="rId21" Type="http://schemas.openxmlformats.org/officeDocument/2006/relationships/hyperlink" Target="https://ok.ru/stepnayase" TargetMode="External"/><Relationship Id="rId42" Type="http://schemas.openxmlformats.org/officeDocument/2006/relationships/hyperlink" Target="https://vk.com/id486333078" TargetMode="External"/><Relationship Id="rId63" Type="http://schemas.openxmlformats.org/officeDocument/2006/relationships/hyperlink" Target="https://ok.ru/profile/591618803218" TargetMode="External"/><Relationship Id="rId84" Type="http://schemas.openxmlformats.org/officeDocument/2006/relationships/hyperlink" Target="http://stepnay-bibl.ru/" TargetMode="External"/><Relationship Id="rId138" Type="http://schemas.openxmlformats.org/officeDocument/2006/relationships/hyperlink" Target="https://vk.com/public202042502" TargetMode="External"/><Relationship Id="rId159" Type="http://schemas.openxmlformats.org/officeDocument/2006/relationships/hyperlink" Target="https://vk.com/belorayubiblio" TargetMode="External"/><Relationship Id="rId324" Type="http://schemas.openxmlformats.org/officeDocument/2006/relationships/hyperlink" Target="https://ok.ru/pshekhskaya.selskayabiblioteka" TargetMode="External"/><Relationship Id="rId170" Type="http://schemas.openxmlformats.org/officeDocument/2006/relationships/hyperlink" Target="https://vk.com/id593133502" TargetMode="External"/><Relationship Id="rId191" Type="http://schemas.openxmlformats.org/officeDocument/2006/relationships/hyperlink" Target="https://vk.com/public202042502" TargetMode="External"/><Relationship Id="rId20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6" Type="http://schemas.openxmlformats.org/officeDocument/2006/relationships/hyperlink" Target="http://stepnay-bibl.ru/" TargetMode="External"/><Relationship Id="rId247" Type="http://schemas.openxmlformats.org/officeDocument/2006/relationships/hyperlink" Target="https://vk.com/public202042502" TargetMode="External"/><Relationship Id="rId107" Type="http://schemas.openxmlformats.org/officeDocument/2006/relationships/hyperlink" Target="https://ok.ru/profile/561474988530" TargetMode="External"/><Relationship Id="rId268" Type="http://schemas.openxmlformats.org/officeDocument/2006/relationships/hyperlink" Target="https://vk.com/id669248085" TargetMode="External"/><Relationship Id="rId289" Type="http://schemas.openxmlformats.org/officeDocument/2006/relationships/hyperlink" Target="http://stepnay-bibl.ru/" TargetMode="External"/><Relationship Id="rId11" Type="http://schemas.openxmlformats.org/officeDocument/2006/relationships/hyperlink" Target="https://vk.com/id486333078" TargetMode="External"/><Relationship Id="rId32" Type="http://schemas.openxmlformats.org/officeDocument/2006/relationships/hyperlink" Target="https://ok.ru/stepnayase" TargetMode="External"/><Relationship Id="rId53" Type="http://schemas.openxmlformats.org/officeDocument/2006/relationships/hyperlink" Target="https://vk.com/id593133502" TargetMode="External"/><Relationship Id="rId74" Type="http://schemas.openxmlformats.org/officeDocument/2006/relationships/hyperlink" Target="https://vk.com/id669248085" TargetMode="External"/><Relationship Id="rId128" Type="http://schemas.openxmlformats.org/officeDocument/2006/relationships/hyperlink" Target="https://vk.com/id264310022" TargetMode="External"/><Relationship Id="rId149" Type="http://schemas.openxmlformats.org/officeDocument/2006/relationships/hyperlink" Target="https://vk.com/id669248085" TargetMode="External"/><Relationship Id="rId314" Type="http://schemas.openxmlformats.org/officeDocument/2006/relationships/hyperlink" Target="https://vk.com/wall-202275261_92" TargetMode="External"/><Relationship Id="rId5" Type="http://schemas.openxmlformats.org/officeDocument/2006/relationships/hyperlink" Target="https://mcb-blk.ru/" TargetMode="External"/><Relationship Id="rId95" Type="http://schemas.openxmlformats.org/officeDocument/2006/relationships/hyperlink" Target="https://vk.com/id711718267" TargetMode="External"/><Relationship Id="rId160" Type="http://schemas.openxmlformats.org/officeDocument/2006/relationships/hyperlink" Target="http://ok.ru/profile/587027842354" TargetMode="External"/><Relationship Id="rId181" Type="http://schemas.openxmlformats.org/officeDocument/2006/relationships/hyperlink" Target="https://ok.ru/profile/574924194410" TargetMode="External"/><Relationship Id="rId216" Type="http://schemas.openxmlformats.org/officeDocument/2006/relationships/hyperlink" Target="https://vk.com/id588684100" TargetMode="External"/><Relationship Id="rId237" Type="http://schemas.openxmlformats.org/officeDocument/2006/relationships/hyperlink" Target="https://xn----7sbbdauecwbqhkuby6b1a7s1a.xn--p1ai/" TargetMode="External"/><Relationship Id="rId258" Type="http://schemas.openxmlformats.org/officeDocument/2006/relationships/hyperlink" Target="https://vk.com/id639075801" TargetMode="External"/><Relationship Id="rId27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" Type="http://schemas.openxmlformats.org/officeDocument/2006/relationships/hyperlink" Target="https://vk.com/public202042502" TargetMode="External"/><Relationship Id="rId4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4" Type="http://schemas.openxmlformats.org/officeDocument/2006/relationships/hyperlink" Target="http://stepnay-bibl.ru/" TargetMode="External"/><Relationship Id="rId118" Type="http://schemas.openxmlformats.org/officeDocument/2006/relationships/hyperlink" Target="https://vk.com/id588684100" TargetMode="External"/><Relationship Id="rId139" Type="http://schemas.openxmlformats.org/officeDocument/2006/relationships/hyperlink" Target="http://stepnay-bibl.ru/" TargetMode="External"/><Relationship Id="rId290" Type="http://schemas.openxmlformats.org/officeDocument/2006/relationships/hyperlink" Target="https://vk.com/id264310022" TargetMode="External"/><Relationship Id="rId304" Type="http://schemas.openxmlformats.org/officeDocument/2006/relationships/hyperlink" Target="https://ok.ru/profile/574924194410" TargetMode="External"/><Relationship Id="rId325" Type="http://schemas.openxmlformats.org/officeDocument/2006/relationships/hyperlink" Target="https://vk.com/belorayubiblio" TargetMode="External"/><Relationship Id="rId85" Type="http://schemas.openxmlformats.org/officeDocument/2006/relationships/hyperlink" Target="https://ok.ru/group/61533970235644" TargetMode="External"/><Relationship Id="rId150" Type="http://schemas.openxmlformats.org/officeDocument/2006/relationships/hyperlink" Target="https://xn----7sbbdauecwbqhkuby6b1a7s1a.xn--p1ai/" TargetMode="External"/><Relationship Id="rId171" Type="http://schemas.openxmlformats.org/officeDocument/2006/relationships/hyperlink" Target="https://ok.ru/stepnayase" TargetMode="External"/><Relationship Id="rId192" Type="http://schemas.openxmlformats.org/officeDocument/2006/relationships/hyperlink" Target="http://stepnay-bibl.ru/" TargetMode="External"/><Relationship Id="rId206" Type="http://schemas.openxmlformats.org/officeDocument/2006/relationships/hyperlink" Target="https://www.mcb-blk.ru/" TargetMode="External"/><Relationship Id="rId227" Type="http://schemas.openxmlformats.org/officeDocument/2006/relationships/hyperlink" Target="https://vk.com/id711718267" TargetMode="External"/><Relationship Id="rId248" Type="http://schemas.openxmlformats.org/officeDocument/2006/relationships/hyperlink" Target="http://stepnay-bibl.ru/" TargetMode="External"/><Relationship Id="rId269" Type="http://schemas.openxmlformats.org/officeDocument/2006/relationships/hyperlink" Target="https://xn----7sbbdauecwbqhkuby6b1a7s1a.xn--p1ai/" TargetMode="External"/><Relationship Id="rId12" Type="http://schemas.openxmlformats.org/officeDocument/2006/relationships/hyperlink" Target="http://ok.ru/profile/587027842354" TargetMode="External"/><Relationship Id="rId33" Type="http://schemas.openxmlformats.org/officeDocument/2006/relationships/hyperlink" Target="https://vk.com/public202042502" TargetMode="External"/><Relationship Id="rId108" Type="http://schemas.openxmlformats.org/officeDocument/2006/relationships/hyperlink" Target="https://vk.com/id593133502" TargetMode="External"/><Relationship Id="rId129" Type="http://schemas.openxmlformats.org/officeDocument/2006/relationships/hyperlink" Target="https://ok.ru/profile/591618803218" TargetMode="External"/><Relationship Id="rId280" Type="http://schemas.openxmlformats.org/officeDocument/2006/relationships/hyperlink" Target="https://vk.com/id639075801" TargetMode="External"/><Relationship Id="rId315" Type="http://schemas.openxmlformats.org/officeDocument/2006/relationships/hyperlink" Target="https://ok.ru/profile/580519907980/statuses/153392219366796" TargetMode="External"/><Relationship Id="rId54" Type="http://schemas.openxmlformats.org/officeDocument/2006/relationships/hyperlink" Target="https://www.mcb-blk.ru/" TargetMode="External"/><Relationship Id="rId75" Type="http://schemas.openxmlformats.org/officeDocument/2006/relationships/hyperlink" Target="https://xn----7sbbdauecwbqhkuby6b1a7s1a.xn--p1ai/" TargetMode="External"/><Relationship Id="rId96" Type="http://schemas.openxmlformats.org/officeDocument/2006/relationships/hyperlink" Target="https://vk.com/id639075801" TargetMode="External"/><Relationship Id="rId14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1" Type="http://schemas.openxmlformats.org/officeDocument/2006/relationships/hyperlink" Target="https://vk.com/dolgogusevsb" TargetMode="External"/><Relationship Id="rId182" Type="http://schemas.openxmlformats.org/officeDocument/2006/relationships/hyperlink" Target="https://vk.com/id486333078" TargetMode="External"/><Relationship Id="rId217" Type="http://schemas.openxmlformats.org/officeDocument/2006/relationships/hyperlink" Target="https://ok.ru/pshekhskaya.selskayabiblioteka" TargetMode="External"/><Relationship Id="rId6" Type="http://schemas.openxmlformats.org/officeDocument/2006/relationships/hyperlink" Target="https://vk.com/bibliogorod_belorechensk" TargetMode="External"/><Relationship Id="rId238" Type="http://schemas.openxmlformats.org/officeDocument/2006/relationships/hyperlink" Target="https://ok.ru/stepnayase" TargetMode="External"/><Relationship Id="rId259" Type="http://schemas.openxmlformats.org/officeDocument/2006/relationships/hyperlink" Target="https://xn----7sbbdauecwbqhkuby6b1a7s1a.xn--p1ai/" TargetMode="External"/><Relationship Id="rId23" Type="http://schemas.openxmlformats.org/officeDocument/2006/relationships/hyperlink" Target="http://stepnay-bibl.ru/" TargetMode="External"/><Relationship Id="rId119" Type="http://schemas.openxmlformats.org/officeDocument/2006/relationships/hyperlink" Target="https://ok.ru/pshekhskaya.selskayabiblioteka" TargetMode="External"/><Relationship Id="rId270" Type="http://schemas.openxmlformats.org/officeDocument/2006/relationships/hyperlink" Target="https://www.mcb-blk.ru/" TargetMode="External"/><Relationship Id="rId291" Type="http://schemas.openxmlformats.org/officeDocument/2006/relationships/hyperlink" Target="https://ok.ru/profile/591618803218" TargetMode="External"/><Relationship Id="rId305" Type="http://schemas.openxmlformats.org/officeDocument/2006/relationships/hyperlink" Target="https://vk.com/id486333078" TargetMode="External"/><Relationship Id="rId326" Type="http://schemas.openxmlformats.org/officeDocument/2006/relationships/hyperlink" Target="https://vk.com/id711718267" TargetMode="External"/><Relationship Id="rId44" Type="http://schemas.openxmlformats.org/officeDocument/2006/relationships/hyperlink" Target="https://vk.com/id639075801" TargetMode="External"/><Relationship Id="rId65" Type="http://schemas.openxmlformats.org/officeDocument/2006/relationships/hyperlink" Target="https://ok.ru/profile/574924194410" TargetMode="External"/><Relationship Id="rId86" Type="http://schemas.openxmlformats.org/officeDocument/2006/relationships/hyperlink" Target="https://vk.com/id611533167" TargetMode="External"/><Relationship Id="rId130" Type="http://schemas.openxmlformats.org/officeDocument/2006/relationships/hyperlink" Target="http://stepnay-bibl.ru/" TargetMode="External"/><Relationship Id="rId151" Type="http://schemas.openxmlformats.org/officeDocument/2006/relationships/hyperlink" Target="https://ok.ru/profile/561474988530" TargetMode="External"/><Relationship Id="rId172" Type="http://schemas.openxmlformats.org/officeDocument/2006/relationships/hyperlink" Target="https://vk.com/public202042502" TargetMode="External"/><Relationship Id="rId193" Type="http://schemas.openxmlformats.org/officeDocument/2006/relationships/hyperlink" Target="https://vk.com/id669248085" TargetMode="External"/><Relationship Id="rId207" Type="http://schemas.openxmlformats.org/officeDocument/2006/relationships/hyperlink" Target="https://ok.ru/profile/577298908247" TargetMode="External"/><Relationship Id="rId228" Type="http://schemas.openxmlformats.org/officeDocument/2006/relationships/hyperlink" Target="http://ok.ru/profile/587027842354" TargetMode="External"/><Relationship Id="rId249" Type="http://schemas.openxmlformats.org/officeDocument/2006/relationships/hyperlink" Target="https://ok.ru/group/61533970235644" TargetMode="External"/><Relationship Id="rId13" Type="http://schemas.openxmlformats.org/officeDocument/2006/relationships/hyperlink" Target="https://vk.com/dolgogusevsb" TargetMode="External"/><Relationship Id="rId109" Type="http://schemas.openxmlformats.org/officeDocument/2006/relationships/hyperlink" Target="https://www.mcb-blk.ru/" TargetMode="External"/><Relationship Id="rId260" Type="http://schemas.openxmlformats.org/officeDocument/2006/relationships/hyperlink" Target="https://vk.com/id639075801" TargetMode="External"/><Relationship Id="rId281" Type="http://schemas.openxmlformats.org/officeDocument/2006/relationships/hyperlink" Target="https://xn----7sbbdauecwbqhkuby6b1a7s1a.xn--p1ai/" TargetMode="External"/><Relationship Id="rId3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" Type="http://schemas.openxmlformats.org/officeDocument/2006/relationships/hyperlink" Target="http://stepnay-bibl.ru/" TargetMode="External"/><Relationship Id="rId55" Type="http://schemas.openxmlformats.org/officeDocument/2006/relationships/hyperlink" Target="https://ok.ru/profile/577298908247" TargetMode="External"/><Relationship Id="rId76" Type="http://schemas.openxmlformats.org/officeDocument/2006/relationships/hyperlink" Target="https://vk.com/belorayubiblio" TargetMode="External"/><Relationship Id="rId97" Type="http://schemas.openxmlformats.org/officeDocument/2006/relationships/hyperlink" Target="https://xn----7sbbdauecwbqhkuby6b1a7s1a.xn--p1ai/" TargetMode="External"/><Relationship Id="rId120" Type="http://schemas.openxmlformats.org/officeDocument/2006/relationships/hyperlink" Target="https://vk.com/id588684100" TargetMode="External"/><Relationship Id="rId1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" Type="http://schemas.openxmlformats.org/officeDocument/2006/relationships/hyperlink" Target="https://vk.com/wall-202275261_92" TargetMode="External"/><Relationship Id="rId162" Type="http://schemas.openxmlformats.org/officeDocument/2006/relationships/hyperlink" Target="https://druzhny-biblio.ru/" TargetMode="External"/><Relationship Id="rId18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8" Type="http://schemas.openxmlformats.org/officeDocument/2006/relationships/hyperlink" Target="https://vk.com/id588684100" TargetMode="External"/><Relationship Id="rId239" Type="http://schemas.openxmlformats.org/officeDocument/2006/relationships/hyperlink" Target="https://vk.com/public202042502" TargetMode="External"/><Relationship Id="rId250" Type="http://schemas.openxmlformats.org/officeDocument/2006/relationships/hyperlink" Target="https://vk.com/id611533167" TargetMode="External"/><Relationship Id="rId271" Type="http://schemas.openxmlformats.org/officeDocument/2006/relationships/hyperlink" Target="https://ok.ru/profile/577298908247" TargetMode="External"/><Relationship Id="rId292" Type="http://schemas.openxmlformats.org/officeDocument/2006/relationships/hyperlink" Target="http://stepnay-bibl.ru/" TargetMode="External"/><Relationship Id="rId30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" Type="http://schemas.openxmlformats.org/officeDocument/2006/relationships/hyperlink" Target="https://vk.com/id264310022" TargetMode="External"/><Relationship Id="rId45" Type="http://schemas.openxmlformats.org/officeDocument/2006/relationships/hyperlink" Target="https://xn----7sbbdauecwbqhkuby6b1a7s1a.xn--p1ai/" TargetMode="External"/><Relationship Id="rId66" Type="http://schemas.openxmlformats.org/officeDocument/2006/relationships/hyperlink" Target="https://vk.com/id486333078" TargetMode="External"/><Relationship Id="rId87" Type="http://schemas.openxmlformats.org/officeDocument/2006/relationships/hyperlink" Target="http://stepnay-bibl.ru/" TargetMode="External"/><Relationship Id="rId110" Type="http://schemas.openxmlformats.org/officeDocument/2006/relationships/hyperlink" Target="https://ok.ru/profile/577298908247" TargetMode="External"/><Relationship Id="rId131" Type="http://schemas.openxmlformats.org/officeDocument/2006/relationships/hyperlink" Target="https://www.mcb-blk.ru/" TargetMode="External"/><Relationship Id="rId327" Type="http://schemas.openxmlformats.org/officeDocument/2006/relationships/hyperlink" Target="https://vk.com/id588684100" TargetMode="External"/><Relationship Id="rId152" Type="http://schemas.openxmlformats.org/officeDocument/2006/relationships/hyperlink" Target="https://vk.com/id593133502" TargetMode="External"/><Relationship Id="rId173" Type="http://schemas.openxmlformats.org/officeDocument/2006/relationships/hyperlink" Target="http://stepnay-bibl.ru/" TargetMode="External"/><Relationship Id="rId194" Type="http://schemas.openxmlformats.org/officeDocument/2006/relationships/hyperlink" Target="https://xn----7sbbdauecwbqhkuby6b1a7s1a.xn--p1ai/" TargetMode="External"/><Relationship Id="rId208" Type="http://schemas.openxmlformats.org/officeDocument/2006/relationships/hyperlink" Target="https://ok.ru/group/61533970235644" TargetMode="External"/><Relationship Id="rId229" Type="http://schemas.openxmlformats.org/officeDocument/2006/relationships/hyperlink" Target="https://vk.com/dolgogusevsb" TargetMode="External"/><Relationship Id="rId240" Type="http://schemas.openxmlformats.org/officeDocument/2006/relationships/hyperlink" Target="http://stepnay-bibl.ru/" TargetMode="External"/><Relationship Id="rId261" Type="http://schemas.openxmlformats.org/officeDocument/2006/relationships/hyperlink" Target="https://xn----7sbbdauecwbqhkuby6b1a7s1a.xn--p1ai/" TargetMode="External"/><Relationship Id="rId14" Type="http://schemas.openxmlformats.org/officeDocument/2006/relationships/hyperlink" Target="https://ok.ru/profile/590710253617" TargetMode="External"/><Relationship Id="rId35" Type="http://schemas.openxmlformats.org/officeDocument/2006/relationships/hyperlink" Target="https://ok.ru/group/61533970235644" TargetMode="External"/><Relationship Id="rId56" Type="http://schemas.openxmlformats.org/officeDocument/2006/relationships/hyperlink" Target="https://vk.com/belorayubiblio" TargetMode="External"/><Relationship Id="rId77" Type="http://schemas.openxmlformats.org/officeDocument/2006/relationships/hyperlink" Target="https://ok.ru/profile/561474988530" TargetMode="External"/><Relationship Id="rId100" Type="http://schemas.openxmlformats.org/officeDocument/2006/relationships/hyperlink" Target="https://ok.ru/profile/561474988530" TargetMode="External"/><Relationship Id="rId282" Type="http://schemas.openxmlformats.org/officeDocument/2006/relationships/hyperlink" Target="https://www.mcb-blk.ru/" TargetMode="External"/><Relationship Id="rId317" Type="http://schemas.openxmlformats.org/officeDocument/2006/relationships/hyperlink" Target="https://ok.ru/profile/574924194410" TargetMode="External"/><Relationship Id="rId8" Type="http://schemas.openxmlformats.org/officeDocument/2006/relationships/hyperlink" Target="https://ok.ru/profile/580519907980/statuses/153392219366796" TargetMode="External"/><Relationship Id="rId51" Type="http://schemas.openxmlformats.org/officeDocument/2006/relationships/hyperlink" Target="https://vk.com/id593133502" TargetMode="External"/><Relationship Id="rId72" Type="http://schemas.openxmlformats.org/officeDocument/2006/relationships/hyperlink" Target="https://vk.com/id639075801" TargetMode="External"/><Relationship Id="rId93" Type="http://schemas.openxmlformats.org/officeDocument/2006/relationships/hyperlink" Target="https://vk.com/id588684100" TargetMode="External"/><Relationship Id="rId9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1" Type="http://schemas.openxmlformats.org/officeDocument/2006/relationships/hyperlink" Target="https://ok.ru/pshekhskaya.selskayabiblioteka" TargetMode="External"/><Relationship Id="rId14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4" Type="http://schemas.openxmlformats.org/officeDocument/2006/relationships/hyperlink" Target="https://vk.com/id588684100" TargetMode="External"/><Relationship Id="rId18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9" Type="http://schemas.openxmlformats.org/officeDocument/2006/relationships/hyperlink" Target="https://ok.ru/pshekhskaya.selskayabibliotek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uzhny-biblio.ru/" TargetMode="External"/><Relationship Id="rId230" Type="http://schemas.openxmlformats.org/officeDocument/2006/relationships/hyperlink" Target="https://druzhny-biblio.ru/" TargetMode="External"/><Relationship Id="rId235" Type="http://schemas.openxmlformats.org/officeDocument/2006/relationships/hyperlink" Target="https://xn----7sbbdauecwbqhkuby6b1a7s1a.xn--p1ai/" TargetMode="External"/><Relationship Id="rId251" Type="http://schemas.openxmlformats.org/officeDocument/2006/relationships/hyperlink" Target="http://stepnay-bibl.ru/" TargetMode="External"/><Relationship Id="rId256" Type="http://schemas.openxmlformats.org/officeDocument/2006/relationships/hyperlink" Target="https://ok.ru/profile/561474988530" TargetMode="External"/><Relationship Id="rId277" Type="http://schemas.openxmlformats.org/officeDocument/2006/relationships/hyperlink" Target="https://vk.com/public202042502" TargetMode="External"/><Relationship Id="rId298" Type="http://schemas.openxmlformats.org/officeDocument/2006/relationships/hyperlink" Target="https://vk.com/wall-202275261_92" TargetMode="External"/><Relationship Id="rId25" Type="http://schemas.openxmlformats.org/officeDocument/2006/relationships/hyperlink" Target="https://ok.ru/profile/591618803218" TargetMode="External"/><Relationship Id="rId46" Type="http://schemas.openxmlformats.org/officeDocument/2006/relationships/hyperlink" Target="https://ok.ru/profile/561474988530" TargetMode="External"/><Relationship Id="rId6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6" Type="http://schemas.openxmlformats.org/officeDocument/2006/relationships/hyperlink" Target="http://stepnay-bibl.ru/" TargetMode="External"/><Relationship Id="rId137" Type="http://schemas.openxmlformats.org/officeDocument/2006/relationships/hyperlink" Target="https://ok.ru/stepnayase" TargetMode="External"/><Relationship Id="rId158" Type="http://schemas.openxmlformats.org/officeDocument/2006/relationships/hyperlink" Target="https://ok.ru/profile/577298908247" TargetMode="External"/><Relationship Id="rId272" Type="http://schemas.openxmlformats.org/officeDocument/2006/relationships/hyperlink" Target="https://ok.ru/profile/574924194410" TargetMode="External"/><Relationship Id="rId293" Type="http://schemas.openxmlformats.org/officeDocument/2006/relationships/hyperlink" Target="https://www.mcb-blk.ru/" TargetMode="External"/><Relationship Id="rId302" Type="http://schemas.openxmlformats.org/officeDocument/2006/relationships/hyperlink" Target="https://vk.com/id611533167" TargetMode="External"/><Relationship Id="rId307" Type="http://schemas.openxmlformats.org/officeDocument/2006/relationships/hyperlink" Target="https://ok.ru/stepnayase" TargetMode="External"/><Relationship Id="rId323" Type="http://schemas.openxmlformats.org/officeDocument/2006/relationships/hyperlink" Target="https://vk.com/id588684100" TargetMode="External"/><Relationship Id="rId328" Type="http://schemas.openxmlformats.org/officeDocument/2006/relationships/hyperlink" Target="https://ok.ru/pshekhskaya.selskayabiblioteka" TargetMode="External"/><Relationship Id="rId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1" Type="http://schemas.openxmlformats.org/officeDocument/2006/relationships/hyperlink" Target="https://ok.ru/profile/574924194410" TargetMode="External"/><Relationship Id="rId62" Type="http://schemas.openxmlformats.org/officeDocument/2006/relationships/hyperlink" Target="https://vk.com/id264310022" TargetMode="External"/><Relationship Id="rId83" Type="http://schemas.openxmlformats.org/officeDocument/2006/relationships/hyperlink" Target="https://ok.ru/profile/591618803218" TargetMode="External"/><Relationship Id="rId8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1" Type="http://schemas.openxmlformats.org/officeDocument/2006/relationships/hyperlink" Target="https://vk.com/belorayubiblio" TargetMode="External"/><Relationship Id="rId132" Type="http://schemas.openxmlformats.org/officeDocument/2006/relationships/hyperlink" Target="https://ok.ru/profile/577298908247" TargetMode="External"/><Relationship Id="rId153" Type="http://schemas.openxmlformats.org/officeDocument/2006/relationships/hyperlink" Target="https://ok.ru/profile/561474988530" TargetMode="External"/><Relationship Id="rId174" Type="http://schemas.openxmlformats.org/officeDocument/2006/relationships/hyperlink" Target="https://vk.com/id669248085" TargetMode="External"/><Relationship Id="rId179" Type="http://schemas.openxmlformats.org/officeDocument/2006/relationships/hyperlink" Target="https://vk.com/id611533167" TargetMode="External"/><Relationship Id="rId195" Type="http://schemas.openxmlformats.org/officeDocument/2006/relationships/hyperlink" Target="https://www.mcb-blk.ru/" TargetMode="External"/><Relationship Id="rId209" Type="http://schemas.openxmlformats.org/officeDocument/2006/relationships/hyperlink" Target="https://vk.com/id611533167" TargetMode="External"/><Relationship Id="rId190" Type="http://schemas.openxmlformats.org/officeDocument/2006/relationships/hyperlink" Target="https://ok.ru/stepnayase" TargetMode="External"/><Relationship Id="rId204" Type="http://schemas.openxmlformats.org/officeDocument/2006/relationships/hyperlink" Target="https://vk.com/id486333078" TargetMode="External"/><Relationship Id="rId220" Type="http://schemas.openxmlformats.org/officeDocument/2006/relationships/hyperlink" Target="https://ok.ru/profile/574924194410" TargetMode="External"/><Relationship Id="rId225" Type="http://schemas.openxmlformats.org/officeDocument/2006/relationships/hyperlink" Target="https://vk.com/id611533167" TargetMode="External"/><Relationship Id="rId2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6" Type="http://schemas.openxmlformats.org/officeDocument/2006/relationships/hyperlink" Target="https://ok.ru/stepnayase" TargetMode="External"/><Relationship Id="rId26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8" Type="http://schemas.openxmlformats.org/officeDocument/2006/relationships/hyperlink" Target="https://vk.com/public202042502" TargetMode="External"/><Relationship Id="rId15" Type="http://schemas.openxmlformats.org/officeDocument/2006/relationships/hyperlink" Target="https://vk.com/druzhnenskayabibl" TargetMode="External"/><Relationship Id="rId36" Type="http://schemas.openxmlformats.org/officeDocument/2006/relationships/hyperlink" Target="https://vk.com/id611533167" TargetMode="External"/><Relationship Id="rId57" Type="http://schemas.openxmlformats.org/officeDocument/2006/relationships/hyperlink" Target="https://ok.ru/profile/561474988530" TargetMode="External"/><Relationship Id="rId10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7" Type="http://schemas.openxmlformats.org/officeDocument/2006/relationships/hyperlink" Target="https://xn----7sbbdauecwbqhkuby6b1a7s1a.xn--p1ai/" TargetMode="External"/><Relationship Id="rId262" Type="http://schemas.openxmlformats.org/officeDocument/2006/relationships/hyperlink" Target="https://vk.com/id639075801" TargetMode="External"/><Relationship Id="rId283" Type="http://schemas.openxmlformats.org/officeDocument/2006/relationships/hyperlink" Target="https://ok.ru/profile/577298908247" TargetMode="External"/><Relationship Id="rId313" Type="http://schemas.openxmlformats.org/officeDocument/2006/relationships/hyperlink" Target="https://pervomai-biblio.ru" TargetMode="External"/><Relationship Id="rId318" Type="http://schemas.openxmlformats.org/officeDocument/2006/relationships/hyperlink" Target="https://vk.com/id486333078" TargetMode="External"/><Relationship Id="rId10" Type="http://schemas.openxmlformats.org/officeDocument/2006/relationships/hyperlink" Target="https://ok.ru/profile/574924194410" TargetMode="External"/><Relationship Id="rId31" Type="http://schemas.openxmlformats.org/officeDocument/2006/relationships/hyperlink" Target="https://vk.com/id711718267" TargetMode="External"/><Relationship Id="rId52" Type="http://schemas.openxmlformats.org/officeDocument/2006/relationships/hyperlink" Target="https://ok.ru/profile/561474988530" TargetMode="External"/><Relationship Id="rId73" Type="http://schemas.openxmlformats.org/officeDocument/2006/relationships/hyperlink" Target="https://xn----7sbbdauecwbqhkuby6b1a7s1a.xn--p1ai/" TargetMode="External"/><Relationship Id="rId78" Type="http://schemas.openxmlformats.org/officeDocument/2006/relationships/hyperlink" Target="https://vk.com/id593133502" TargetMode="External"/><Relationship Id="rId94" Type="http://schemas.openxmlformats.org/officeDocument/2006/relationships/hyperlink" Target="https://ok.ru/pshekhskaya.selskayabiblioteka" TargetMode="External"/><Relationship Id="rId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1" Type="http://schemas.openxmlformats.org/officeDocument/2006/relationships/hyperlink" Target="https://vk.com/id593133502" TargetMode="External"/><Relationship Id="rId122" Type="http://schemas.openxmlformats.org/officeDocument/2006/relationships/hyperlink" Target="https://vk.com/id639075801" TargetMode="External"/><Relationship Id="rId143" Type="http://schemas.openxmlformats.org/officeDocument/2006/relationships/hyperlink" Target="https://ok.ru/profile/574924194410" TargetMode="External"/><Relationship Id="rId148" Type="http://schemas.openxmlformats.org/officeDocument/2006/relationships/hyperlink" Target="https://vk.com/id711718267" TargetMode="External"/><Relationship Id="rId164" Type="http://schemas.openxmlformats.org/officeDocument/2006/relationships/hyperlink" Target="https://vk.com/id588684100" TargetMode="External"/><Relationship Id="rId169" Type="http://schemas.openxmlformats.org/officeDocument/2006/relationships/hyperlink" Target="https://ok.ru/profile/561474988530" TargetMode="External"/><Relationship Id="rId185" Type="http://schemas.openxmlformats.org/officeDocument/2006/relationships/hyperlink" Target="https://ok.ru/pshekhskaya.selskayabiblioteka" TargetMode="External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0" Type="http://schemas.openxmlformats.org/officeDocument/2006/relationships/hyperlink" Target="http://stepnay-bibl.ru/" TargetMode="External"/><Relationship Id="rId210" Type="http://schemas.openxmlformats.org/officeDocument/2006/relationships/hyperlink" Target="http://stepnay-bibl.ru/" TargetMode="External"/><Relationship Id="rId215" Type="http://schemas.openxmlformats.org/officeDocument/2006/relationships/hyperlink" Target="https://vk.com/belorayubiblio" TargetMode="External"/><Relationship Id="rId236" Type="http://schemas.openxmlformats.org/officeDocument/2006/relationships/hyperlink" Target="https://vk.com/id639075801" TargetMode="External"/><Relationship Id="rId257" Type="http://schemas.openxmlformats.org/officeDocument/2006/relationships/hyperlink" Target="https://vk.com/id593133502" TargetMode="External"/><Relationship Id="rId278" Type="http://schemas.openxmlformats.org/officeDocument/2006/relationships/hyperlink" Target="http://stepnay-bibl.ru/" TargetMode="External"/><Relationship Id="rId26" Type="http://schemas.openxmlformats.org/officeDocument/2006/relationships/hyperlink" Target="http://stepnay-bibl.ru/" TargetMode="External"/><Relationship Id="rId231" Type="http://schemas.openxmlformats.org/officeDocument/2006/relationships/hyperlink" Target="https://ok.ru/stepnayase" TargetMode="External"/><Relationship Id="rId252" Type="http://schemas.openxmlformats.org/officeDocument/2006/relationships/hyperlink" Target="https://ok.ru/profile/561474988530" TargetMode="External"/><Relationship Id="rId273" Type="http://schemas.openxmlformats.org/officeDocument/2006/relationships/hyperlink" Target="https://vk.com/id486333078" TargetMode="External"/><Relationship Id="rId294" Type="http://schemas.openxmlformats.org/officeDocument/2006/relationships/hyperlink" Target="https://ok.ru/profile/577298908247" TargetMode="External"/><Relationship Id="rId308" Type="http://schemas.openxmlformats.org/officeDocument/2006/relationships/hyperlink" Target="https://vk.com/public202042502" TargetMode="External"/><Relationship Id="rId329" Type="http://schemas.openxmlformats.org/officeDocument/2006/relationships/hyperlink" Target="https://vk.com/id588684100" TargetMode="External"/><Relationship Id="rId47" Type="http://schemas.openxmlformats.org/officeDocument/2006/relationships/hyperlink" Target="https://vk.com/id593133502" TargetMode="External"/><Relationship Id="rId68" Type="http://schemas.openxmlformats.org/officeDocument/2006/relationships/hyperlink" Target="https://vk.com/id639075801" TargetMode="External"/><Relationship Id="rId8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2" Type="http://schemas.openxmlformats.org/officeDocument/2006/relationships/hyperlink" Target="https://ok.ru/profile/561474988530" TargetMode="External"/><Relationship Id="rId133" Type="http://schemas.openxmlformats.org/officeDocument/2006/relationships/hyperlink" Target="https://vk.com/belorayubiblio" TargetMode="External"/><Relationship Id="rId154" Type="http://schemas.openxmlformats.org/officeDocument/2006/relationships/hyperlink" Target="https://vk.com/id593133502" TargetMode="External"/><Relationship Id="rId175" Type="http://schemas.openxmlformats.org/officeDocument/2006/relationships/hyperlink" Target="https://xn----7sbbdauecwbqhkuby6b1a7s1a.xn--p1ai/" TargetMode="External"/><Relationship Id="rId196" Type="http://schemas.openxmlformats.org/officeDocument/2006/relationships/hyperlink" Target="https://ok.ru/profile/577298908247" TargetMode="External"/><Relationship Id="rId200" Type="http://schemas.openxmlformats.org/officeDocument/2006/relationships/hyperlink" Target="https://xn----7sbbdauecwbqhkuby6b1a7s1a.xn--p1ai/" TargetMode="External"/><Relationship Id="rId16" Type="http://schemas.openxmlformats.org/officeDocument/2006/relationships/hyperlink" Target="https://druzhny-biblio.ru/" TargetMode="External"/><Relationship Id="rId221" Type="http://schemas.openxmlformats.org/officeDocument/2006/relationships/hyperlink" Target="https://vk.com/id486333078" TargetMode="External"/><Relationship Id="rId242" Type="http://schemas.openxmlformats.org/officeDocument/2006/relationships/hyperlink" Target="https://ok.ru/profile/574924194410" TargetMode="External"/><Relationship Id="rId263" Type="http://schemas.openxmlformats.org/officeDocument/2006/relationships/hyperlink" Target="https://xn----7sbbdauecwbqhkuby6b1a7s1a.xn--p1ai/" TargetMode="External"/><Relationship Id="rId284" Type="http://schemas.openxmlformats.org/officeDocument/2006/relationships/hyperlink" Target="https://ok.ru/profile/561474988530" TargetMode="External"/><Relationship Id="rId31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" Type="http://schemas.openxmlformats.org/officeDocument/2006/relationships/hyperlink" Target="http://stepnay-bibl.ru/" TargetMode="External"/><Relationship Id="rId58" Type="http://schemas.openxmlformats.org/officeDocument/2006/relationships/hyperlink" Target="https://vk.com/id593133502" TargetMode="External"/><Relationship Id="rId79" Type="http://schemas.openxmlformats.org/officeDocument/2006/relationships/hyperlink" Target="https://ok.ru/stepnayase" TargetMode="External"/><Relationship Id="rId102" Type="http://schemas.openxmlformats.org/officeDocument/2006/relationships/hyperlink" Target="https://vk.com/id639075801" TargetMode="External"/><Relationship Id="rId123" Type="http://schemas.openxmlformats.org/officeDocument/2006/relationships/hyperlink" Target="https://xn----7sbbdauecwbqhkuby6b1a7s1a.xn--p1ai/" TargetMode="External"/><Relationship Id="rId144" Type="http://schemas.openxmlformats.org/officeDocument/2006/relationships/hyperlink" Target="https://vk.com/id486333078" TargetMode="External"/><Relationship Id="rId330" Type="http://schemas.openxmlformats.org/officeDocument/2006/relationships/hyperlink" Target="https://ok.ru/pshekhskaya.selskayabiblioteka" TargetMode="External"/><Relationship Id="rId90" Type="http://schemas.openxmlformats.org/officeDocument/2006/relationships/hyperlink" Target="https://ok.ru/profile/574924194410" TargetMode="External"/><Relationship Id="rId165" Type="http://schemas.openxmlformats.org/officeDocument/2006/relationships/hyperlink" Target="https://ok.ru/pshekhskaya.selskayabiblioteka" TargetMode="External"/><Relationship Id="rId186" Type="http://schemas.openxmlformats.org/officeDocument/2006/relationships/hyperlink" Target="https://ok.ru/profile/590710253617" TargetMode="External"/><Relationship Id="rId2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2" Type="http://schemas.openxmlformats.org/officeDocument/2006/relationships/hyperlink" Target="https://vk.com/public202042502" TargetMode="External"/><Relationship Id="rId253" Type="http://schemas.openxmlformats.org/officeDocument/2006/relationships/hyperlink" Target="https://vk.com/id593133502" TargetMode="External"/><Relationship Id="rId27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5" Type="http://schemas.openxmlformats.org/officeDocument/2006/relationships/hyperlink" Target="https://ok.ru/profile/561474988530" TargetMode="External"/><Relationship Id="rId309" Type="http://schemas.openxmlformats.org/officeDocument/2006/relationships/hyperlink" Target="http://stepnay-bibl.ru/" TargetMode="External"/><Relationship Id="rId27" Type="http://schemas.openxmlformats.org/officeDocument/2006/relationships/hyperlink" Target="https://vk.com/id669248085" TargetMode="External"/><Relationship Id="rId48" Type="http://schemas.openxmlformats.org/officeDocument/2006/relationships/hyperlink" Target="https://ok.ru/profile/561474988530" TargetMode="External"/><Relationship Id="rId69" Type="http://schemas.openxmlformats.org/officeDocument/2006/relationships/hyperlink" Target="https://xn----7sbbdauecwbqhkuby6b1a7s1a.xn--p1ai/" TargetMode="External"/><Relationship Id="rId113" Type="http://schemas.openxmlformats.org/officeDocument/2006/relationships/hyperlink" Target="https://vk.com/id593133502" TargetMode="External"/><Relationship Id="rId134" Type="http://schemas.openxmlformats.org/officeDocument/2006/relationships/hyperlink" Target="https://ok.ru/stepnayase" TargetMode="External"/><Relationship Id="rId320" Type="http://schemas.openxmlformats.org/officeDocument/2006/relationships/hyperlink" Target="https://ok.ru/profile/590710253617" TargetMode="External"/><Relationship Id="rId80" Type="http://schemas.openxmlformats.org/officeDocument/2006/relationships/hyperlink" Target="https://vk.com/public202042502" TargetMode="External"/><Relationship Id="rId155" Type="http://schemas.openxmlformats.org/officeDocument/2006/relationships/hyperlink" Target="https://ok.ru/profile/561474988530" TargetMode="External"/><Relationship Id="rId176" Type="http://schemas.openxmlformats.org/officeDocument/2006/relationships/hyperlink" Target="https://www.mcb-blk.ru/" TargetMode="External"/><Relationship Id="rId197" Type="http://schemas.openxmlformats.org/officeDocument/2006/relationships/hyperlink" Target="https://ok.ru/profile/561474988530" TargetMode="External"/><Relationship Id="rId20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3" Type="http://schemas.openxmlformats.org/officeDocument/2006/relationships/hyperlink" Target="https://vk.com/id486333078" TargetMode="External"/><Relationship Id="rId264" Type="http://schemas.openxmlformats.org/officeDocument/2006/relationships/hyperlink" Target="https://www.mcb-blk.ru/" TargetMode="External"/><Relationship Id="rId285" Type="http://schemas.openxmlformats.org/officeDocument/2006/relationships/hyperlink" Target="https://vk.com/id593133502" TargetMode="External"/><Relationship Id="rId17" Type="http://schemas.openxmlformats.org/officeDocument/2006/relationships/hyperlink" Target="https://vk.com/id588684100" TargetMode="External"/><Relationship Id="rId38" Type="http://schemas.openxmlformats.org/officeDocument/2006/relationships/hyperlink" Target="https://vk.com/wall-202275261_92" TargetMode="External"/><Relationship Id="rId59" Type="http://schemas.openxmlformats.org/officeDocument/2006/relationships/hyperlink" Target="https://ok.ru/stepnayase" TargetMode="External"/><Relationship Id="rId103" Type="http://schemas.openxmlformats.org/officeDocument/2006/relationships/hyperlink" Target="https://xn----7sbbdauecwbqhkuby6b1a7s1a.xn--p1ai/" TargetMode="External"/><Relationship Id="rId124" Type="http://schemas.openxmlformats.org/officeDocument/2006/relationships/hyperlink" Target="https://www.mcb-blk.ru/" TargetMode="External"/><Relationship Id="rId310" Type="http://schemas.openxmlformats.org/officeDocument/2006/relationships/hyperlink" Target="https://ok.ru/profile/561474988530" TargetMode="External"/><Relationship Id="rId70" Type="http://schemas.openxmlformats.org/officeDocument/2006/relationships/hyperlink" Target="https://www.mcb-blk.ru/" TargetMode="External"/><Relationship Id="rId91" Type="http://schemas.openxmlformats.org/officeDocument/2006/relationships/hyperlink" Target="https://vk.com/id486333078" TargetMode="External"/><Relationship Id="rId14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6" Type="http://schemas.openxmlformats.org/officeDocument/2006/relationships/hyperlink" Target="https://vk.com/id588684100" TargetMode="External"/><Relationship Id="rId187" Type="http://schemas.openxmlformats.org/officeDocument/2006/relationships/hyperlink" Target="https://vk.com/druzhnenskayabibl" TargetMode="External"/><Relationship Id="rId331" Type="http://schemas.openxmlformats.org/officeDocument/2006/relationships/hyperlink" Target="https://vk.com/belorayubiblio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ok.ru/profile/587027842354" TargetMode="External"/><Relationship Id="rId233" Type="http://schemas.openxmlformats.org/officeDocument/2006/relationships/hyperlink" Target="http://stepnay-bibl.ru/" TargetMode="External"/><Relationship Id="rId25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" Type="http://schemas.openxmlformats.org/officeDocument/2006/relationships/hyperlink" Target="https://xn----7sbbdauecwbqhkuby6b1a7s1a.xn--p1ai/" TargetMode="External"/><Relationship Id="rId49" Type="http://schemas.openxmlformats.org/officeDocument/2006/relationships/hyperlink" Target="https://vk.com/id593133502" TargetMode="External"/><Relationship Id="rId114" Type="http://schemas.openxmlformats.org/officeDocument/2006/relationships/hyperlink" Target="https://vk.com/id264310022" TargetMode="External"/><Relationship Id="rId275" Type="http://schemas.openxmlformats.org/officeDocument/2006/relationships/hyperlink" Target="https://vk.com/id711718267" TargetMode="External"/><Relationship Id="rId296" Type="http://schemas.openxmlformats.org/officeDocument/2006/relationships/hyperlink" Target="https://vk.com/id593133502" TargetMode="External"/><Relationship Id="rId30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0" Type="http://schemas.openxmlformats.org/officeDocument/2006/relationships/hyperlink" Target="https://vk.com/public202042502" TargetMode="External"/><Relationship Id="rId81" Type="http://schemas.openxmlformats.org/officeDocument/2006/relationships/hyperlink" Target="http://stepnay-bibl.ru/" TargetMode="External"/><Relationship Id="rId135" Type="http://schemas.openxmlformats.org/officeDocument/2006/relationships/hyperlink" Target="https://vk.com/public202042502" TargetMode="External"/><Relationship Id="rId156" Type="http://schemas.openxmlformats.org/officeDocument/2006/relationships/hyperlink" Target="https://vk.com/id593133502" TargetMode="External"/><Relationship Id="rId177" Type="http://schemas.openxmlformats.org/officeDocument/2006/relationships/hyperlink" Target="https://ok.ru/profile/577298908247" TargetMode="External"/><Relationship Id="rId198" Type="http://schemas.openxmlformats.org/officeDocument/2006/relationships/hyperlink" Target="https://vk.com/id593133502" TargetMode="External"/><Relationship Id="rId321" Type="http://schemas.openxmlformats.org/officeDocument/2006/relationships/hyperlink" Target="https://vk.com/druzhnenskayabibl" TargetMode="External"/><Relationship Id="rId202" Type="http://schemas.openxmlformats.org/officeDocument/2006/relationships/hyperlink" Target="https://vk.com/belorayubiblio" TargetMode="External"/><Relationship Id="rId22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" Type="http://schemas.openxmlformats.org/officeDocument/2006/relationships/hyperlink" Target="https://ok.ru/pshekhskaya.selskayabiblioteka" TargetMode="External"/><Relationship Id="rId39" Type="http://schemas.openxmlformats.org/officeDocument/2006/relationships/hyperlink" Target="https://ok.ru/profile/580519907980/statuses/153392219366796" TargetMode="External"/><Relationship Id="rId265" Type="http://schemas.openxmlformats.org/officeDocument/2006/relationships/hyperlink" Target="https://ok.ru/profile/577298908247" TargetMode="External"/><Relationship Id="rId28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0" Type="http://schemas.openxmlformats.org/officeDocument/2006/relationships/hyperlink" Target="https://ok.ru/profile/561474988530" TargetMode="External"/><Relationship Id="rId104" Type="http://schemas.openxmlformats.org/officeDocument/2006/relationships/hyperlink" Target="https://ok.ru/profile/574924194410" TargetMode="External"/><Relationship Id="rId125" Type="http://schemas.openxmlformats.org/officeDocument/2006/relationships/hyperlink" Target="https://ok.ru/profile/577298908247" TargetMode="External"/><Relationship Id="rId146" Type="http://schemas.openxmlformats.org/officeDocument/2006/relationships/hyperlink" Target="https://vk.com/id588684100" TargetMode="External"/><Relationship Id="rId167" Type="http://schemas.openxmlformats.org/officeDocument/2006/relationships/hyperlink" Target="https://ok.ru/pshekhskaya.selskayabiblioteka" TargetMode="External"/><Relationship Id="rId188" Type="http://schemas.openxmlformats.org/officeDocument/2006/relationships/hyperlink" Target="https://druzhny-biblio.ru/" TargetMode="External"/><Relationship Id="rId311" Type="http://schemas.openxmlformats.org/officeDocument/2006/relationships/hyperlink" Target="https://vk.com/id593133502" TargetMode="External"/><Relationship Id="rId332" Type="http://schemas.openxmlformats.org/officeDocument/2006/relationships/hyperlink" Target="https://vk.com/belorayubiblio" TargetMode="External"/><Relationship Id="rId71" Type="http://schemas.openxmlformats.org/officeDocument/2006/relationships/hyperlink" Target="https://ok.ru/profile/577298908247" TargetMode="External"/><Relationship Id="rId9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3" Type="http://schemas.openxmlformats.org/officeDocument/2006/relationships/hyperlink" Target="https://vk.com/dolgogusevsb" TargetMode="External"/><Relationship Id="rId234" Type="http://schemas.openxmlformats.org/officeDocument/2006/relationships/hyperlink" Target="https://vk.com/id6390758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d588684100" TargetMode="External"/><Relationship Id="rId25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6" Type="http://schemas.openxmlformats.org/officeDocument/2006/relationships/hyperlink" Target="https://ok.ru/stepnayase" TargetMode="External"/><Relationship Id="rId29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5" Type="http://schemas.openxmlformats.org/officeDocument/2006/relationships/hyperlink" Target="https://ok.ru/profile/591618803218" TargetMode="External"/><Relationship Id="rId136" Type="http://schemas.openxmlformats.org/officeDocument/2006/relationships/hyperlink" Target="http://stepnay-bibl.ru/" TargetMode="External"/><Relationship Id="rId157" Type="http://schemas.openxmlformats.org/officeDocument/2006/relationships/hyperlink" Target="https://www.mcb-blk.ru/" TargetMode="External"/><Relationship Id="rId178" Type="http://schemas.openxmlformats.org/officeDocument/2006/relationships/hyperlink" Target="https://ok.ru/group/61533970235644" TargetMode="External"/><Relationship Id="rId301" Type="http://schemas.openxmlformats.org/officeDocument/2006/relationships/hyperlink" Target="https://ok.ru/group/61533970235644" TargetMode="External"/><Relationship Id="rId322" Type="http://schemas.openxmlformats.org/officeDocument/2006/relationships/hyperlink" Target="https://druzhny-biblio.ru/" TargetMode="External"/><Relationship Id="rId61" Type="http://schemas.openxmlformats.org/officeDocument/2006/relationships/hyperlink" Target="http://stepnay-bibl.ru/" TargetMode="External"/><Relationship Id="rId82" Type="http://schemas.openxmlformats.org/officeDocument/2006/relationships/hyperlink" Target="https://vk.com/id264310022" TargetMode="External"/><Relationship Id="rId199" Type="http://schemas.openxmlformats.org/officeDocument/2006/relationships/hyperlink" Target="https://vk.com/id669248085" TargetMode="External"/><Relationship Id="rId203" Type="http://schemas.openxmlformats.org/officeDocument/2006/relationships/hyperlink" Target="https://ok.ru/profile/574924194410" TargetMode="External"/><Relationship Id="rId19" Type="http://schemas.openxmlformats.org/officeDocument/2006/relationships/hyperlink" Target="https://vk.com/id711718267" TargetMode="External"/><Relationship Id="rId224" Type="http://schemas.openxmlformats.org/officeDocument/2006/relationships/hyperlink" Target="https://ok.ru/group/61533970235644" TargetMode="External"/><Relationship Id="rId245" Type="http://schemas.openxmlformats.org/officeDocument/2006/relationships/hyperlink" Target="https://vk.com/id711718267" TargetMode="External"/><Relationship Id="rId266" Type="http://schemas.openxmlformats.org/officeDocument/2006/relationships/hyperlink" Target="https://vk.com/belorayubiblio" TargetMode="External"/><Relationship Id="rId287" Type="http://schemas.openxmlformats.org/officeDocument/2006/relationships/hyperlink" Target="https://ok.ru/stepnayase" TargetMode="External"/><Relationship Id="rId30" Type="http://schemas.openxmlformats.org/officeDocument/2006/relationships/hyperlink" Target="https://ok.ru/pshekhskaya.selskayabiblioteka" TargetMode="External"/><Relationship Id="rId105" Type="http://schemas.openxmlformats.org/officeDocument/2006/relationships/hyperlink" Target="https://vk.com/id486333078" TargetMode="External"/><Relationship Id="rId126" Type="http://schemas.openxmlformats.org/officeDocument/2006/relationships/hyperlink" Target="https://vk.com/id669248085" TargetMode="External"/><Relationship Id="rId147" Type="http://schemas.openxmlformats.org/officeDocument/2006/relationships/hyperlink" Target="https://ok.ru/pshekhskaya.selskayabiblioteka" TargetMode="External"/><Relationship Id="rId16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2" Type="http://schemas.openxmlformats.org/officeDocument/2006/relationships/hyperlink" Target="https://pervomai-biblio.ru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5847</TotalTime>
  <Pages>36</Pages>
  <Words>13480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1033</cp:revision>
  <dcterms:created xsi:type="dcterms:W3CDTF">2022-06-12T16:45:00Z</dcterms:created>
  <dcterms:modified xsi:type="dcterms:W3CDTF">2023-03-12T16:37:00Z</dcterms:modified>
</cp:coreProperties>
</file>