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19" w:rsidRDefault="00341B19" w:rsidP="007601CD">
      <w:pPr>
        <w:jc w:val="right"/>
        <w:rPr>
          <w:color w:val="000000"/>
        </w:rPr>
      </w:pPr>
    </w:p>
    <w:p w:rsidR="00341B19" w:rsidRPr="00D76EB5" w:rsidRDefault="00341B19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1B19" w:rsidRPr="00D76EB5" w:rsidRDefault="00341B19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341B19" w:rsidRPr="00D76EB5" w:rsidRDefault="00341B19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341B19" w:rsidRPr="00D76EB5" w:rsidRDefault="00341B19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341B19" w:rsidRPr="00D76EB5" w:rsidRDefault="00341B19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341B19" w:rsidRDefault="00341B19" w:rsidP="00E44406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</w:rPr>
          <w:t>2023</w:t>
        </w:r>
        <w:r w:rsidRPr="00D76EB5">
          <w:rPr>
            <w:color w:val="000000"/>
          </w:rPr>
          <w:t xml:space="preserve"> г</w:t>
        </w:r>
      </w:smartTag>
      <w:r>
        <w:rPr>
          <w:color w:val="000000"/>
        </w:rPr>
        <w:t xml:space="preserve">.      </w:t>
      </w:r>
    </w:p>
    <w:p w:rsidR="00341B19" w:rsidRDefault="00341B19" w:rsidP="007601CD">
      <w:pPr>
        <w:jc w:val="right"/>
        <w:rPr>
          <w:color w:val="000000"/>
        </w:rPr>
      </w:pPr>
    </w:p>
    <w:p w:rsidR="00341B19" w:rsidRDefault="00341B19" w:rsidP="007601CD">
      <w:pPr>
        <w:jc w:val="center"/>
        <w:rPr>
          <w:b/>
          <w:bCs/>
        </w:rPr>
      </w:pPr>
    </w:p>
    <w:p w:rsidR="00341B19" w:rsidRDefault="00341B19" w:rsidP="007601CD">
      <w:pPr>
        <w:jc w:val="center"/>
        <w:rPr>
          <w:b/>
          <w:bCs/>
        </w:rPr>
      </w:pPr>
    </w:p>
    <w:p w:rsidR="00341B19" w:rsidRPr="00CB24E7" w:rsidRDefault="00341B19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341B19" w:rsidRPr="00CB24E7" w:rsidRDefault="00341B19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РМБУ Белореченская МЦБ</w:t>
      </w:r>
    </w:p>
    <w:p w:rsidR="00341B19" w:rsidRDefault="00341B19" w:rsidP="007601CD">
      <w:pPr>
        <w:jc w:val="center"/>
        <w:rPr>
          <w:b/>
          <w:bCs/>
        </w:rPr>
      </w:pPr>
      <w:r>
        <w:rPr>
          <w:b/>
          <w:bCs/>
        </w:rPr>
        <w:t>на ИЮНЬ месяц 2023 года</w:t>
      </w:r>
    </w:p>
    <w:p w:rsidR="00341B19" w:rsidRDefault="00341B19" w:rsidP="007601CD">
      <w:pPr>
        <w:jc w:val="center"/>
        <w:rPr>
          <w:b/>
          <w:bCs/>
        </w:rPr>
      </w:pPr>
    </w:p>
    <w:p w:rsidR="00341B19" w:rsidRPr="00CB24E7" w:rsidRDefault="00341B19" w:rsidP="007601CD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="-244" w:tblpY="233"/>
        <w:tblOverlap w:val="never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1620"/>
        <w:gridCol w:w="4320"/>
        <w:gridCol w:w="2340"/>
        <w:gridCol w:w="2348"/>
      </w:tblGrid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0" w:type="dxa"/>
          </w:tcPr>
          <w:p w:rsidR="00341B19" w:rsidRPr="008C14AD" w:rsidRDefault="00341B19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20" w:type="dxa"/>
          </w:tcPr>
          <w:p w:rsidR="00341B19" w:rsidRPr="008C14AD" w:rsidRDefault="00341B19" w:rsidP="00C11E92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320" w:type="dxa"/>
          </w:tcPr>
          <w:p w:rsidR="00341B19" w:rsidRPr="008C14AD" w:rsidRDefault="00341B19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340" w:type="dxa"/>
          </w:tcPr>
          <w:p w:rsidR="00341B19" w:rsidRPr="008C14AD" w:rsidRDefault="00341B19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348" w:type="dxa"/>
          </w:tcPr>
          <w:p w:rsidR="00341B19" w:rsidRPr="008C14AD" w:rsidRDefault="00341B19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341B19" w:rsidRPr="008C14AD" w:rsidRDefault="00341B19" w:rsidP="0022543A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341B19" w:rsidRPr="008C14AD" w:rsidRDefault="00341B19" w:rsidP="00C11E92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</w:tcPr>
          <w:p w:rsidR="00341B19" w:rsidRPr="008C14AD" w:rsidRDefault="00341B19" w:rsidP="0022543A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341B19" w:rsidRPr="008C14AD" w:rsidRDefault="00341B19" w:rsidP="0022543A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8" w:type="dxa"/>
          </w:tcPr>
          <w:p w:rsidR="00341B19" w:rsidRPr="008C14AD" w:rsidRDefault="00341B19" w:rsidP="0022543A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6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341B19" w:rsidRDefault="00341B19" w:rsidP="00E4440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«Кубань.Чтение. Я»</w:t>
            </w:r>
          </w:p>
          <w:p w:rsidR="00341B19" w:rsidRPr="00CB3A97" w:rsidRDefault="00341B19" w:rsidP="00E4440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Исследование чтения кубанских авторов  в рамках краевого  проекта-конкурса по продвижению чтения «Погружение в чтение»</w:t>
            </w:r>
          </w:p>
        </w:tc>
        <w:tc>
          <w:tcPr>
            <w:tcW w:w="1620" w:type="dxa"/>
          </w:tcPr>
          <w:p w:rsidR="00341B19" w:rsidRDefault="00341B19" w:rsidP="00E44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01.06 -30.06</w:t>
            </w:r>
          </w:p>
          <w:p w:rsidR="00341B19" w:rsidRPr="00CB3A97" w:rsidRDefault="00341B19" w:rsidP="00E44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20" w:type="dxa"/>
          </w:tcPr>
          <w:p w:rsidR="00341B19" w:rsidRPr="004B0FEF" w:rsidRDefault="00341B19" w:rsidP="00E44406">
            <w:r w:rsidRPr="004B0FEF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341B19" w:rsidRPr="004B0FEF" w:rsidRDefault="00341B19" w:rsidP="00E44406">
            <w:r w:rsidRPr="004B0FEF">
              <w:rPr>
                <w:sz w:val="22"/>
                <w:szCs w:val="22"/>
              </w:rPr>
              <w:t>ул.40 лет Октября, 33.</w:t>
            </w:r>
          </w:p>
          <w:p w:rsidR="00341B19" w:rsidRPr="004B0FEF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5" w:history="1">
              <w:r w:rsidRPr="004B0FEF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341B19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6" w:history="1">
              <w:r w:rsidRPr="004B0FEF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341B19" w:rsidRDefault="00341B19" w:rsidP="00E44406">
            <w:pPr>
              <w:pStyle w:val="228bf8a64b8551e1msonormal"/>
              <w:spacing w:before="0" w:beforeAutospacing="0" w:after="0" w:afterAutospacing="0"/>
            </w:pPr>
          </w:p>
          <w:p w:rsidR="00341B19" w:rsidRPr="00F10CBA" w:rsidRDefault="00341B19" w:rsidP="00E4440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F10CBA">
              <w:rPr>
                <w:sz w:val="22"/>
                <w:szCs w:val="22"/>
              </w:rPr>
              <w:t>Библиотеки поселений МО Белореченский район</w:t>
            </w:r>
          </w:p>
        </w:tc>
        <w:tc>
          <w:tcPr>
            <w:tcW w:w="2340" w:type="dxa"/>
          </w:tcPr>
          <w:p w:rsidR="00341B19" w:rsidRPr="007A00B8" w:rsidRDefault="00341B19" w:rsidP="00E44406">
            <w:pPr>
              <w:rPr>
                <w:color w:val="000000"/>
                <w:sz w:val="22"/>
                <w:szCs w:val="22"/>
              </w:rPr>
            </w:pPr>
            <w:r w:rsidRPr="007A00B8">
              <w:rPr>
                <w:color w:val="000000"/>
                <w:sz w:val="22"/>
                <w:szCs w:val="22"/>
              </w:rPr>
              <w:t>Руководители библиотек</w:t>
            </w:r>
          </w:p>
        </w:tc>
        <w:tc>
          <w:tcPr>
            <w:tcW w:w="2348" w:type="dxa"/>
          </w:tcPr>
          <w:p w:rsidR="00341B19" w:rsidRDefault="00341B19" w:rsidP="00E44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категории</w:t>
            </w:r>
          </w:p>
          <w:p w:rsidR="00341B19" w:rsidRPr="00F10CBA" w:rsidRDefault="00341B19" w:rsidP="00E44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341B19" w:rsidRDefault="00341B19" w:rsidP="00E4440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«Литературное  путешествие по краю»</w:t>
            </w:r>
          </w:p>
          <w:p w:rsidR="00341B19" w:rsidRDefault="00341B19" w:rsidP="00E4440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Участие в краевом краеведческом марафоне  в рамках краевого  проекта-конкурса по продвижению чтения «Погружение в чтение»</w:t>
            </w:r>
          </w:p>
        </w:tc>
        <w:tc>
          <w:tcPr>
            <w:tcW w:w="1620" w:type="dxa"/>
          </w:tcPr>
          <w:p w:rsidR="00341B19" w:rsidRDefault="00341B19" w:rsidP="00E44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01.06 -30.06</w:t>
            </w:r>
          </w:p>
          <w:p w:rsidR="00341B19" w:rsidRDefault="00341B19" w:rsidP="00E44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20" w:type="dxa"/>
          </w:tcPr>
          <w:p w:rsidR="00341B19" w:rsidRPr="004B0FEF" w:rsidRDefault="00341B19" w:rsidP="00E44406">
            <w:r w:rsidRPr="004B0FEF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341B19" w:rsidRPr="004B0FEF" w:rsidRDefault="00341B19" w:rsidP="00E44406">
            <w:r w:rsidRPr="004B0FEF">
              <w:rPr>
                <w:sz w:val="22"/>
                <w:szCs w:val="22"/>
              </w:rPr>
              <w:t>ул.40 лет Октября, 33.</w:t>
            </w:r>
          </w:p>
          <w:p w:rsidR="00341B19" w:rsidRPr="004B0FEF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7" w:history="1">
              <w:r w:rsidRPr="004B0FEF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341B19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8" w:history="1">
              <w:r w:rsidRPr="004B0FEF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341B19" w:rsidRDefault="00341B19" w:rsidP="00E44406">
            <w:pPr>
              <w:pStyle w:val="228bf8a64b8551e1msonormal"/>
              <w:spacing w:before="0" w:beforeAutospacing="0" w:after="0" w:afterAutospacing="0"/>
            </w:pPr>
          </w:p>
          <w:p w:rsidR="00341B19" w:rsidRPr="00F10CBA" w:rsidRDefault="00341B19" w:rsidP="00E44406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F10CBA">
              <w:rPr>
                <w:sz w:val="22"/>
                <w:szCs w:val="22"/>
              </w:rPr>
              <w:t>Библиотеки поселений МО Белореченский район</w:t>
            </w:r>
          </w:p>
        </w:tc>
        <w:tc>
          <w:tcPr>
            <w:tcW w:w="2340" w:type="dxa"/>
          </w:tcPr>
          <w:p w:rsidR="00341B19" w:rsidRPr="007A00B8" w:rsidRDefault="00341B19" w:rsidP="00E44406">
            <w:pPr>
              <w:rPr>
                <w:color w:val="000000"/>
                <w:sz w:val="22"/>
                <w:szCs w:val="22"/>
              </w:rPr>
            </w:pPr>
            <w:r w:rsidRPr="007A00B8">
              <w:rPr>
                <w:color w:val="000000"/>
                <w:sz w:val="22"/>
                <w:szCs w:val="22"/>
              </w:rPr>
              <w:t>Руководители библиотек</w:t>
            </w:r>
          </w:p>
        </w:tc>
        <w:tc>
          <w:tcPr>
            <w:tcW w:w="2348" w:type="dxa"/>
          </w:tcPr>
          <w:p w:rsidR="00341B19" w:rsidRDefault="00341B19" w:rsidP="00E44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категории</w:t>
            </w:r>
          </w:p>
          <w:p w:rsidR="00341B19" w:rsidRPr="00F10CBA" w:rsidRDefault="00341B19" w:rsidP="00E44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14588" w:type="dxa"/>
            <w:gridSpan w:val="5"/>
          </w:tcPr>
          <w:p w:rsidR="00341B19" w:rsidRPr="007C76F3" w:rsidRDefault="00341B19" w:rsidP="00E44406">
            <w:pPr>
              <w:jc w:val="center"/>
            </w:pPr>
            <w:r w:rsidRPr="007C76F3">
              <w:rPr>
                <w:b/>
                <w:bCs/>
                <w:sz w:val="22"/>
                <w:szCs w:val="22"/>
              </w:rPr>
              <w:t xml:space="preserve">День символов Краснодарского края    </w:t>
            </w:r>
            <w:r w:rsidRPr="007C76F3">
              <w:rPr>
                <w:b/>
                <w:sz w:val="22"/>
                <w:szCs w:val="22"/>
              </w:rPr>
              <w:t>01 июня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E028DF" w:rsidRDefault="00341B19" w:rsidP="00E44406">
            <w:pPr>
              <w:shd w:val="clear" w:color="auto" w:fill="FFFFFF"/>
              <w:spacing w:after="120"/>
            </w:pPr>
            <w:r w:rsidRPr="00E028DF">
              <w:rPr>
                <w:sz w:val="22"/>
                <w:szCs w:val="22"/>
              </w:rPr>
              <w:t xml:space="preserve"> «Наши символы – наша гордость»</w:t>
            </w:r>
          </w:p>
          <w:p w:rsidR="00341B19" w:rsidRPr="00E028DF" w:rsidRDefault="00341B19" w:rsidP="00E44406">
            <w:pPr>
              <w:shd w:val="clear" w:color="auto" w:fill="FFFFFF"/>
              <w:spacing w:after="120"/>
              <w:rPr>
                <w:b/>
              </w:rPr>
            </w:pPr>
            <w:r w:rsidRPr="00E028DF">
              <w:rPr>
                <w:sz w:val="22"/>
                <w:szCs w:val="22"/>
              </w:rPr>
              <w:t>Книжная выставка - просмотр</w:t>
            </w:r>
          </w:p>
        </w:tc>
        <w:tc>
          <w:tcPr>
            <w:tcW w:w="1620" w:type="dxa"/>
          </w:tcPr>
          <w:p w:rsidR="00341B19" w:rsidRDefault="00341B19" w:rsidP="00E44406">
            <w:r w:rsidRPr="00E028DF">
              <w:rPr>
                <w:sz w:val="22"/>
                <w:szCs w:val="22"/>
              </w:rPr>
              <w:t>01.06.2023</w:t>
            </w:r>
          </w:p>
          <w:p w:rsidR="00341B19" w:rsidRPr="00E028DF" w:rsidRDefault="00341B19" w:rsidP="00E44406">
            <w:r>
              <w:rPr>
                <w:sz w:val="22"/>
                <w:szCs w:val="22"/>
              </w:rPr>
              <w:t>10.00</w:t>
            </w:r>
          </w:p>
          <w:p w:rsidR="00341B19" w:rsidRPr="00E028DF" w:rsidRDefault="00341B19" w:rsidP="00E44406">
            <w:pPr>
              <w:rPr>
                <w:b/>
              </w:rPr>
            </w:pPr>
          </w:p>
        </w:tc>
        <w:tc>
          <w:tcPr>
            <w:tcW w:w="4320" w:type="dxa"/>
          </w:tcPr>
          <w:p w:rsidR="00341B19" w:rsidRPr="00E028DF" w:rsidRDefault="00341B19" w:rsidP="00E44406">
            <w:r w:rsidRPr="00E028DF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341B19" w:rsidRPr="00E028DF" w:rsidRDefault="00341B19" w:rsidP="00E44406">
            <w:r w:rsidRPr="00E028DF">
              <w:rPr>
                <w:sz w:val="22"/>
                <w:szCs w:val="22"/>
              </w:rPr>
              <w:t>ул.40 лет Октября, 33.</w:t>
            </w:r>
          </w:p>
          <w:p w:rsidR="00341B19" w:rsidRPr="00E028DF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9" w:history="1">
              <w:r w:rsidRPr="00E028DF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341B19" w:rsidRPr="00E028DF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10" w:history="1">
              <w:r w:rsidRPr="00E028DF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341B19" w:rsidRPr="00E028DF" w:rsidRDefault="00341B19" w:rsidP="00E44406">
            <w:r w:rsidRPr="00E028DF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341B19" w:rsidRDefault="00341B19" w:rsidP="00E44406">
            <w:r w:rsidRPr="00E028DF">
              <w:rPr>
                <w:sz w:val="22"/>
                <w:szCs w:val="22"/>
              </w:rPr>
              <w:t xml:space="preserve">Все категории </w:t>
            </w:r>
          </w:p>
          <w:p w:rsidR="00341B19" w:rsidRPr="00E028DF" w:rsidRDefault="00341B19" w:rsidP="00E44406">
            <w:r w:rsidRPr="00E028DF"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EE1B47" w:rsidRDefault="00341B19" w:rsidP="00E44406">
            <w:r w:rsidRPr="00EE1B47">
              <w:rPr>
                <w:sz w:val="22"/>
                <w:szCs w:val="22"/>
              </w:rPr>
              <w:t xml:space="preserve"> «Что мы знаем о символах нашего края» </w:t>
            </w:r>
          </w:p>
          <w:p w:rsidR="00341B19" w:rsidRPr="00EE1B47" w:rsidRDefault="00341B19" w:rsidP="00E44406">
            <w:r w:rsidRPr="00EE1B47">
              <w:rPr>
                <w:sz w:val="22"/>
                <w:szCs w:val="22"/>
              </w:rPr>
              <w:t>Викторина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341B19" w:rsidRPr="00EE1B47" w:rsidRDefault="00341B19" w:rsidP="00E44406">
            <w:r w:rsidRPr="00EE1B47">
              <w:rPr>
                <w:sz w:val="22"/>
                <w:szCs w:val="22"/>
              </w:rPr>
              <w:t>01.06.2023</w:t>
            </w:r>
          </w:p>
          <w:p w:rsidR="00341B19" w:rsidRPr="00EE1B47" w:rsidRDefault="00341B19" w:rsidP="00E44406">
            <w:r w:rsidRPr="00EE1B47">
              <w:rPr>
                <w:sz w:val="22"/>
                <w:szCs w:val="22"/>
              </w:rPr>
              <w:t>16.00</w:t>
            </w:r>
          </w:p>
          <w:p w:rsidR="00341B19" w:rsidRPr="00EE1B47" w:rsidRDefault="00341B19" w:rsidP="00E44406"/>
        </w:tc>
        <w:tc>
          <w:tcPr>
            <w:tcW w:w="4320" w:type="dxa"/>
          </w:tcPr>
          <w:p w:rsidR="00341B19" w:rsidRPr="00EE1B47" w:rsidRDefault="00341B19" w:rsidP="00E44406">
            <w:r w:rsidRPr="00EE1B4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41B19" w:rsidRPr="00EE1B47" w:rsidRDefault="00341B19" w:rsidP="00E44406">
            <w:hyperlink r:id="rId11" w:history="1">
              <w:r w:rsidRPr="00EE1B4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341B19" w:rsidRPr="00EE1B47" w:rsidRDefault="00341B19" w:rsidP="00E44406">
            <w:hyperlink r:id="rId12" w:history="1">
              <w:r w:rsidRPr="00EE1B4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341B19" w:rsidRPr="00EE1B47" w:rsidRDefault="00341B19" w:rsidP="00E44406">
            <w:r w:rsidRPr="00EE1B47">
              <w:rPr>
                <w:sz w:val="22"/>
                <w:szCs w:val="22"/>
              </w:rPr>
              <w:t>Верт О.А.</w:t>
            </w:r>
          </w:p>
          <w:p w:rsidR="00341B19" w:rsidRPr="00EE1B47" w:rsidRDefault="00341B19" w:rsidP="00E44406">
            <w:r w:rsidRPr="00EE1B47">
              <w:rPr>
                <w:sz w:val="22"/>
                <w:szCs w:val="22"/>
              </w:rPr>
              <w:t>Бердникова В.А</w:t>
            </w:r>
          </w:p>
        </w:tc>
        <w:tc>
          <w:tcPr>
            <w:tcW w:w="2348" w:type="dxa"/>
          </w:tcPr>
          <w:p w:rsidR="00341B19" w:rsidRPr="00EE1B47" w:rsidRDefault="00341B19" w:rsidP="00E44406">
            <w:r w:rsidRPr="00EE1B47">
              <w:rPr>
                <w:sz w:val="22"/>
                <w:szCs w:val="22"/>
              </w:rPr>
              <w:t>Дети</w:t>
            </w:r>
          </w:p>
          <w:p w:rsidR="00341B19" w:rsidRPr="00EE1B47" w:rsidRDefault="00341B19" w:rsidP="00E44406">
            <w:r w:rsidRPr="00EE1B47">
              <w:rPr>
                <w:sz w:val="22"/>
                <w:szCs w:val="22"/>
              </w:rPr>
              <w:t xml:space="preserve"> 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Default="00341B19" w:rsidP="00E44406">
            <w:r w:rsidRPr="000A780D">
              <w:rPr>
                <w:sz w:val="22"/>
                <w:szCs w:val="22"/>
              </w:rPr>
              <w:t xml:space="preserve"> «Край наш кубанский»</w:t>
            </w:r>
          </w:p>
          <w:p w:rsidR="00341B19" w:rsidRPr="000A780D" w:rsidRDefault="00341B19" w:rsidP="00E44406">
            <w:r w:rsidRPr="000A780D">
              <w:rPr>
                <w:sz w:val="22"/>
                <w:szCs w:val="22"/>
              </w:rPr>
              <w:t>Информационная</w:t>
            </w:r>
            <w:r>
              <w:rPr>
                <w:sz w:val="22"/>
                <w:szCs w:val="22"/>
              </w:rPr>
              <w:t xml:space="preserve"> </w:t>
            </w:r>
            <w:r w:rsidRPr="000A780D">
              <w:rPr>
                <w:sz w:val="22"/>
                <w:szCs w:val="22"/>
              </w:rPr>
              <w:t xml:space="preserve"> акция</w:t>
            </w:r>
          </w:p>
        </w:tc>
        <w:tc>
          <w:tcPr>
            <w:tcW w:w="1620" w:type="dxa"/>
          </w:tcPr>
          <w:p w:rsidR="00341B19" w:rsidRPr="000A780D" w:rsidRDefault="00341B19" w:rsidP="00E44406">
            <w:r w:rsidRPr="000A780D">
              <w:rPr>
                <w:sz w:val="22"/>
                <w:szCs w:val="22"/>
              </w:rPr>
              <w:t>01.06.2023 11.00</w:t>
            </w:r>
          </w:p>
        </w:tc>
        <w:tc>
          <w:tcPr>
            <w:tcW w:w="4320" w:type="dxa"/>
          </w:tcPr>
          <w:p w:rsidR="00341B19" w:rsidRPr="000A780D" w:rsidRDefault="00341B19" w:rsidP="00E44406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13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341B19" w:rsidRPr="000A780D" w:rsidRDefault="00341B19" w:rsidP="00E44406">
            <w:r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341B19" w:rsidRDefault="00341B19" w:rsidP="00E44406">
            <w:r w:rsidRPr="000A780D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341B19" w:rsidRPr="000A780D" w:rsidRDefault="00341B19" w:rsidP="00E44406"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14588" w:type="dxa"/>
            <w:gridSpan w:val="5"/>
          </w:tcPr>
          <w:p w:rsidR="00341B19" w:rsidRPr="00730AEF" w:rsidRDefault="00341B19" w:rsidP="00E44406">
            <w:pPr>
              <w:jc w:val="center"/>
            </w:pPr>
            <w:r>
              <w:rPr>
                <w:b/>
                <w:sz w:val="22"/>
                <w:szCs w:val="22"/>
              </w:rPr>
              <w:t>Международный день защиты детей – 01 июня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4B0FEF" w:rsidRDefault="00341B19" w:rsidP="00E44406">
            <w:r w:rsidRPr="000A780D">
              <w:rPr>
                <w:sz w:val="22"/>
                <w:szCs w:val="22"/>
              </w:rPr>
              <w:t>Интерактивная игровая площадка в рамках районной акции</w:t>
            </w:r>
            <w:r>
              <w:rPr>
                <w:sz w:val="22"/>
                <w:szCs w:val="22"/>
              </w:rPr>
              <w:t>,</w:t>
            </w:r>
            <w:r w:rsidRPr="000A780D">
              <w:rPr>
                <w:sz w:val="22"/>
                <w:szCs w:val="22"/>
              </w:rPr>
              <w:t xml:space="preserve"> посвященной Дню защиты детей </w:t>
            </w:r>
            <w:r w:rsidRPr="004B0FEF">
              <w:rPr>
                <w:sz w:val="22"/>
                <w:szCs w:val="22"/>
              </w:rPr>
              <w:t>«Планета Детства»</w:t>
            </w:r>
          </w:p>
          <w:p w:rsidR="00341B19" w:rsidRPr="004B0FEF" w:rsidRDefault="00341B19" w:rsidP="00E44406">
            <w:pPr>
              <w:rPr>
                <w:bCs/>
              </w:rPr>
            </w:pPr>
          </w:p>
        </w:tc>
        <w:tc>
          <w:tcPr>
            <w:tcW w:w="1620" w:type="dxa"/>
          </w:tcPr>
          <w:p w:rsidR="00341B19" w:rsidRDefault="00341B19" w:rsidP="00E44406">
            <w:r w:rsidRPr="00F05194">
              <w:rPr>
                <w:sz w:val="22"/>
                <w:szCs w:val="22"/>
              </w:rPr>
              <w:t>01.06.2023</w:t>
            </w:r>
          </w:p>
          <w:p w:rsidR="00341B19" w:rsidRPr="00F05194" w:rsidRDefault="00341B19" w:rsidP="00E44406">
            <w:r>
              <w:t>10.00</w:t>
            </w:r>
          </w:p>
        </w:tc>
        <w:tc>
          <w:tcPr>
            <w:tcW w:w="4320" w:type="dxa"/>
          </w:tcPr>
          <w:p w:rsidR="00341B19" w:rsidRPr="004B0FEF" w:rsidRDefault="00341B19" w:rsidP="00E44406">
            <w:r w:rsidRPr="004B0FEF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341B19" w:rsidRPr="004B0FEF" w:rsidRDefault="00341B19" w:rsidP="00E44406">
            <w:r w:rsidRPr="004B0FEF">
              <w:rPr>
                <w:sz w:val="22"/>
                <w:szCs w:val="22"/>
              </w:rPr>
              <w:t>ул.40 лет Октября, 33.</w:t>
            </w:r>
          </w:p>
          <w:p w:rsidR="00341B19" w:rsidRPr="004B0FEF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14" w:history="1">
              <w:r w:rsidRPr="004B0FEF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341B19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15" w:history="1">
              <w:r w:rsidRPr="004B0FEF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341B19" w:rsidRPr="00EE1B47" w:rsidRDefault="00341B19" w:rsidP="00E44406">
            <w:r w:rsidRPr="00EE1B4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41B19" w:rsidRDefault="00341B19" w:rsidP="00E44406">
            <w:hyperlink r:id="rId16" w:history="1">
              <w:r w:rsidRPr="00EE1B4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341B19" w:rsidRPr="004B0FEF" w:rsidRDefault="00341B19" w:rsidP="00E44406">
            <w:pPr>
              <w:pStyle w:val="228bf8a64b8551e1msonormal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 городском парке</w:t>
            </w:r>
          </w:p>
        </w:tc>
        <w:tc>
          <w:tcPr>
            <w:tcW w:w="2340" w:type="dxa"/>
          </w:tcPr>
          <w:p w:rsidR="00341B19" w:rsidRDefault="00341B19" w:rsidP="00E44406">
            <w:r w:rsidRPr="004B0FEF">
              <w:rPr>
                <w:sz w:val="22"/>
                <w:szCs w:val="22"/>
              </w:rPr>
              <w:t>Волкова Д.В.</w:t>
            </w:r>
          </w:p>
          <w:p w:rsidR="00341B19" w:rsidRPr="004B0FEF" w:rsidRDefault="00341B19" w:rsidP="00E44406">
            <w:r>
              <w:rPr>
                <w:sz w:val="22"/>
                <w:szCs w:val="22"/>
              </w:rPr>
              <w:t>Верт О.А.</w:t>
            </w:r>
          </w:p>
        </w:tc>
        <w:tc>
          <w:tcPr>
            <w:tcW w:w="2348" w:type="dxa"/>
          </w:tcPr>
          <w:p w:rsidR="00341B19" w:rsidRPr="004B0FEF" w:rsidRDefault="00341B19" w:rsidP="00E44406">
            <w:r w:rsidRPr="004B0FEF">
              <w:rPr>
                <w:sz w:val="22"/>
                <w:szCs w:val="22"/>
              </w:rPr>
              <w:t>Дети</w:t>
            </w:r>
          </w:p>
          <w:p w:rsidR="00341B19" w:rsidRDefault="00341B19" w:rsidP="00E44406">
            <w:r w:rsidRPr="004B0FEF">
              <w:rPr>
                <w:sz w:val="22"/>
                <w:szCs w:val="22"/>
              </w:rPr>
              <w:t>Юношество</w:t>
            </w:r>
          </w:p>
          <w:p w:rsidR="00341B19" w:rsidRPr="004B0FEF" w:rsidRDefault="00341B19" w:rsidP="00E44406"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0A780D" w:rsidRDefault="00341B19" w:rsidP="00E44406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Интерактивная игровая площадка в рамках районной акции</w:t>
            </w:r>
            <w:r>
              <w:rPr>
                <w:sz w:val="22"/>
                <w:szCs w:val="22"/>
              </w:rPr>
              <w:t>,</w:t>
            </w:r>
            <w:r w:rsidRPr="000A780D">
              <w:rPr>
                <w:sz w:val="22"/>
                <w:szCs w:val="22"/>
              </w:rPr>
              <w:t xml:space="preserve"> посвященной Дню защиты детей «Угощайся детством»</w:t>
            </w:r>
          </w:p>
        </w:tc>
        <w:tc>
          <w:tcPr>
            <w:tcW w:w="1620" w:type="dxa"/>
          </w:tcPr>
          <w:p w:rsidR="00341B19" w:rsidRDefault="00341B19" w:rsidP="00E44406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01.06.2023</w:t>
            </w:r>
          </w:p>
          <w:p w:rsidR="00341B19" w:rsidRPr="000A780D" w:rsidRDefault="00341B19" w:rsidP="00E44406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4320" w:type="dxa"/>
          </w:tcPr>
          <w:p w:rsidR="00341B19" w:rsidRDefault="00341B19" w:rsidP="00E44406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17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  <w:p w:rsidR="00341B19" w:rsidRPr="007E039E" w:rsidRDefault="00341B19" w:rsidP="00E44406">
            <w:r w:rsidRPr="007E039E">
              <w:rPr>
                <w:sz w:val="22"/>
                <w:szCs w:val="22"/>
              </w:rPr>
              <w:t>В городском парке</w:t>
            </w:r>
          </w:p>
        </w:tc>
        <w:tc>
          <w:tcPr>
            <w:tcW w:w="2340" w:type="dxa"/>
          </w:tcPr>
          <w:p w:rsidR="00341B19" w:rsidRPr="000A780D" w:rsidRDefault="00341B19" w:rsidP="00E44406">
            <w:r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341B19" w:rsidRDefault="00341B19" w:rsidP="00E44406">
            <w:r w:rsidRPr="000A780D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341B19" w:rsidRPr="000A780D" w:rsidRDefault="00341B19" w:rsidP="00E44406"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CB3A97" w:rsidRDefault="00341B19" w:rsidP="00E44406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Афиша мероприятий библиотек РМБУ Белореченская МЦБ</w:t>
            </w:r>
          </w:p>
        </w:tc>
        <w:tc>
          <w:tcPr>
            <w:tcW w:w="1620" w:type="dxa"/>
          </w:tcPr>
          <w:p w:rsidR="00341B19" w:rsidRPr="00CB3A97" w:rsidRDefault="00341B19" w:rsidP="00E44406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B3A9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B3A97">
              <w:rPr>
                <w:color w:val="000000"/>
                <w:sz w:val="22"/>
                <w:szCs w:val="22"/>
              </w:rPr>
              <w:t>.2023</w:t>
            </w:r>
          </w:p>
          <w:p w:rsidR="00341B19" w:rsidRPr="00CB3A97" w:rsidRDefault="00341B19" w:rsidP="00E44406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341B19" w:rsidRPr="00CB3A97" w:rsidRDefault="00341B19" w:rsidP="00E44406">
            <w:r w:rsidRPr="00CB3A97">
              <w:rPr>
                <w:sz w:val="22"/>
                <w:szCs w:val="22"/>
              </w:rPr>
              <w:t>РМБУ Белореченская МЦБ</w:t>
            </w:r>
          </w:p>
          <w:p w:rsidR="00341B19" w:rsidRPr="00CB3A97" w:rsidRDefault="00341B19" w:rsidP="00E44406">
            <w:hyperlink r:id="rId18" w:history="1">
              <w:r w:rsidRPr="00CB3A97">
                <w:rPr>
                  <w:rStyle w:val="Hyperlink"/>
                  <w:sz w:val="22"/>
                  <w:szCs w:val="22"/>
                </w:rPr>
                <w:t>https://mcb-blk.ru/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341B19" w:rsidRPr="00CB3A97" w:rsidRDefault="00341B19" w:rsidP="00E44406">
            <w:hyperlink r:id="rId19" w:history="1">
              <w:r w:rsidRPr="00CB3A97">
                <w:rPr>
                  <w:rStyle w:val="Hyperlink"/>
                  <w:sz w:val="22"/>
                  <w:szCs w:val="22"/>
                </w:rPr>
                <w:t>https://vk.com/bibliogorod_belorechensk</w:t>
              </w:r>
            </w:hyperlink>
            <w:r w:rsidRPr="00CB3A9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</w:tcPr>
          <w:p w:rsidR="00341B19" w:rsidRPr="00CB3A97" w:rsidRDefault="00341B19" w:rsidP="00E44406">
            <w:r w:rsidRPr="00CB3A97">
              <w:rPr>
                <w:sz w:val="22"/>
                <w:szCs w:val="22"/>
              </w:rPr>
              <w:t>Шарян Н.Г.</w:t>
            </w:r>
          </w:p>
          <w:p w:rsidR="00341B19" w:rsidRPr="00CB3A97" w:rsidRDefault="00341B19" w:rsidP="00E44406">
            <w:r w:rsidRPr="00CB3A97">
              <w:rPr>
                <w:sz w:val="22"/>
                <w:szCs w:val="22"/>
              </w:rPr>
              <w:t>Верт О.А.</w:t>
            </w:r>
          </w:p>
          <w:p w:rsidR="00341B19" w:rsidRPr="00CB3A97" w:rsidRDefault="00341B19" w:rsidP="00E44406"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341B19" w:rsidRDefault="00341B19" w:rsidP="00E44406">
            <w:r w:rsidRPr="00CB3A97">
              <w:rPr>
                <w:sz w:val="22"/>
                <w:szCs w:val="22"/>
              </w:rPr>
              <w:t xml:space="preserve">Все категории </w:t>
            </w:r>
          </w:p>
          <w:p w:rsidR="00341B19" w:rsidRPr="00CB3A97" w:rsidRDefault="00341B19" w:rsidP="00E44406">
            <w:r w:rsidRPr="00CB3A97"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0A780D" w:rsidRDefault="00341B19" w:rsidP="00E44406">
            <w:pPr>
              <w:pStyle w:val="BodyText"/>
              <w:jc w:val="left"/>
              <w:rPr>
                <w:sz w:val="22"/>
                <w:szCs w:val="22"/>
              </w:rPr>
            </w:pPr>
            <w:r w:rsidRPr="008453BC">
              <w:rPr>
                <w:sz w:val="22"/>
                <w:szCs w:val="22"/>
              </w:rPr>
              <w:t>В рамках краевого проекта книжных презентаций (видеоисторий)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A780D">
              <w:rPr>
                <w:sz w:val="22"/>
                <w:szCs w:val="22"/>
              </w:rPr>
              <w:t>«Литературное путешествие по краю»</w:t>
            </w:r>
          </w:p>
        </w:tc>
        <w:tc>
          <w:tcPr>
            <w:tcW w:w="1620" w:type="dxa"/>
          </w:tcPr>
          <w:p w:rsidR="00341B19" w:rsidRPr="000A780D" w:rsidRDefault="00341B19" w:rsidP="00E44406">
            <w:r w:rsidRPr="000A780D">
              <w:rPr>
                <w:sz w:val="22"/>
                <w:szCs w:val="22"/>
              </w:rPr>
              <w:t>02.06.2023</w:t>
            </w:r>
          </w:p>
          <w:p w:rsidR="00341B19" w:rsidRPr="000A780D" w:rsidRDefault="00341B19" w:rsidP="00E44406"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341B19" w:rsidRPr="000A780D" w:rsidRDefault="00341B19" w:rsidP="00E44406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20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341B19" w:rsidRDefault="00341B19" w:rsidP="00E44406">
            <w:r w:rsidRPr="00AE0B78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341B19" w:rsidRDefault="00341B19" w:rsidP="00E44406">
            <w:r w:rsidRPr="00D70D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341B19" w:rsidRDefault="00341B19" w:rsidP="00E44406"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Default="00341B19" w:rsidP="00E44406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 xml:space="preserve">99 лет со дня образования Белореченского района 06 июня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0A780D">
                <w:rPr>
                  <w:sz w:val="22"/>
                  <w:szCs w:val="22"/>
                </w:rPr>
                <w:t>1924 г</w:t>
              </w:r>
            </w:smartTag>
            <w:r w:rsidRPr="000A780D">
              <w:rPr>
                <w:sz w:val="22"/>
                <w:szCs w:val="22"/>
              </w:rPr>
              <w:t>. «Лю</w:t>
            </w:r>
            <w:r>
              <w:rPr>
                <w:sz w:val="22"/>
                <w:szCs w:val="22"/>
              </w:rPr>
              <w:t>бимый город, как ты изменился!»</w:t>
            </w:r>
          </w:p>
          <w:p w:rsidR="00341B19" w:rsidRPr="000A780D" w:rsidRDefault="00341B19" w:rsidP="00E44406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 xml:space="preserve">беседа </w:t>
            </w:r>
          </w:p>
        </w:tc>
        <w:tc>
          <w:tcPr>
            <w:tcW w:w="1620" w:type="dxa"/>
          </w:tcPr>
          <w:p w:rsidR="00341B19" w:rsidRPr="000A780D" w:rsidRDefault="00341B19" w:rsidP="00E44406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04.06.2023</w:t>
            </w:r>
          </w:p>
          <w:p w:rsidR="00341B19" w:rsidRPr="000A780D" w:rsidRDefault="00341B19" w:rsidP="00E44406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341B19" w:rsidRPr="000A780D" w:rsidRDefault="00341B19" w:rsidP="00E44406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21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341B19" w:rsidRPr="000A780D" w:rsidRDefault="00341B19" w:rsidP="00E44406">
            <w:r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341B19" w:rsidRDefault="00341B19" w:rsidP="00E44406">
            <w:r w:rsidRPr="000A780D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341B19" w:rsidRPr="000A780D" w:rsidRDefault="00341B19" w:rsidP="00E44406"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Default="00341B19" w:rsidP="00E44406">
            <w:r w:rsidRPr="004B0FEF">
              <w:rPr>
                <w:sz w:val="22"/>
                <w:szCs w:val="22"/>
              </w:rPr>
              <w:t>Уроки безопасности «Безопасность на воде»</w:t>
            </w:r>
          </w:p>
          <w:p w:rsidR="00341B19" w:rsidRPr="004B0FEF" w:rsidRDefault="00341B19" w:rsidP="00E44406">
            <w:pPr>
              <w:rPr>
                <w:b/>
              </w:rPr>
            </w:pPr>
            <w:r w:rsidRPr="004B0FEF">
              <w:rPr>
                <w:sz w:val="22"/>
                <w:szCs w:val="22"/>
              </w:rPr>
              <w:t xml:space="preserve"> Тематическая публикация</w:t>
            </w:r>
          </w:p>
        </w:tc>
        <w:tc>
          <w:tcPr>
            <w:tcW w:w="1620" w:type="dxa"/>
          </w:tcPr>
          <w:p w:rsidR="00341B19" w:rsidRPr="004B0FEF" w:rsidRDefault="00341B19" w:rsidP="00E44406">
            <w:r w:rsidRPr="004B0FEF">
              <w:rPr>
                <w:sz w:val="22"/>
                <w:szCs w:val="22"/>
              </w:rPr>
              <w:t>04.06.2023</w:t>
            </w:r>
          </w:p>
        </w:tc>
        <w:tc>
          <w:tcPr>
            <w:tcW w:w="4320" w:type="dxa"/>
          </w:tcPr>
          <w:p w:rsidR="00341B19" w:rsidRPr="004B0FEF" w:rsidRDefault="00341B19" w:rsidP="00E44406">
            <w:r w:rsidRPr="004B0FEF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341B19" w:rsidRPr="004B0FEF" w:rsidRDefault="00341B19" w:rsidP="00E44406">
            <w:pPr>
              <w:rPr>
                <w:b/>
              </w:rPr>
            </w:pPr>
            <w:r w:rsidRPr="004B0FEF">
              <w:rPr>
                <w:sz w:val="22"/>
                <w:szCs w:val="22"/>
              </w:rPr>
              <w:t>ул.40 лет Октября, 33.</w:t>
            </w:r>
          </w:p>
          <w:p w:rsidR="00341B19" w:rsidRPr="004B0FEF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22" w:history="1">
              <w:r w:rsidRPr="004B0FEF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341B19" w:rsidRPr="00CB6575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23" w:history="1">
              <w:r w:rsidRPr="004B0FEF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341B19" w:rsidRPr="004B0FEF" w:rsidRDefault="00341B19" w:rsidP="00E44406">
            <w:r w:rsidRPr="004B0FEF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341B19" w:rsidRPr="004B0FEF" w:rsidRDefault="00341B19" w:rsidP="00E44406">
            <w:r w:rsidRPr="004B0FEF">
              <w:rPr>
                <w:sz w:val="22"/>
                <w:szCs w:val="22"/>
              </w:rPr>
              <w:t xml:space="preserve">Все категории </w:t>
            </w:r>
          </w:p>
          <w:p w:rsidR="00341B19" w:rsidRPr="004B0FEF" w:rsidRDefault="00341B19" w:rsidP="00E44406">
            <w:r w:rsidRPr="004B0FEF"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Default="00341B19" w:rsidP="00E44406">
            <w:r w:rsidRPr="006B38FA">
              <w:rPr>
                <w:sz w:val="22"/>
                <w:szCs w:val="22"/>
              </w:rPr>
              <w:t xml:space="preserve"> «Бросим природе спасательный круг!»</w:t>
            </w:r>
          </w:p>
          <w:p w:rsidR="00341B19" w:rsidRDefault="00341B19" w:rsidP="00E44406">
            <w:r w:rsidRPr="006B38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 </w:t>
            </w:r>
            <w:r w:rsidRPr="006B38FA">
              <w:rPr>
                <w:sz w:val="22"/>
                <w:szCs w:val="22"/>
              </w:rPr>
              <w:t>Всемирн</w:t>
            </w:r>
            <w:r>
              <w:rPr>
                <w:sz w:val="22"/>
                <w:szCs w:val="22"/>
              </w:rPr>
              <w:t>ому</w:t>
            </w:r>
            <w:r w:rsidRPr="006B38FA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ю</w:t>
            </w:r>
            <w:r w:rsidRPr="006B38FA">
              <w:rPr>
                <w:sz w:val="22"/>
                <w:szCs w:val="22"/>
              </w:rPr>
              <w:t xml:space="preserve"> защиты окружающей среды 05 июня</w:t>
            </w:r>
          </w:p>
          <w:p w:rsidR="00341B19" w:rsidRPr="006B38FA" w:rsidRDefault="00341B19" w:rsidP="00E44406">
            <w:r w:rsidRPr="006B38FA">
              <w:rPr>
                <w:sz w:val="22"/>
                <w:szCs w:val="22"/>
              </w:rPr>
              <w:t>экоурок</w:t>
            </w:r>
          </w:p>
        </w:tc>
        <w:tc>
          <w:tcPr>
            <w:tcW w:w="1620" w:type="dxa"/>
          </w:tcPr>
          <w:p w:rsidR="00341B19" w:rsidRDefault="00341B19" w:rsidP="00E44406">
            <w:r w:rsidRPr="000A780D">
              <w:rPr>
                <w:sz w:val="22"/>
                <w:szCs w:val="22"/>
              </w:rPr>
              <w:t>04.06.2023</w:t>
            </w:r>
          </w:p>
          <w:p w:rsidR="00341B19" w:rsidRPr="000A780D" w:rsidRDefault="00341B19" w:rsidP="00E44406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341B19" w:rsidRPr="000A780D" w:rsidRDefault="00341B19" w:rsidP="00E44406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24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341B19" w:rsidRDefault="00341B19" w:rsidP="00E44406">
            <w:r w:rsidRPr="008332F5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341B19" w:rsidRDefault="00341B19" w:rsidP="00E44406">
            <w:r w:rsidRPr="000A780D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341B19" w:rsidRPr="000A780D" w:rsidRDefault="00341B19" w:rsidP="00E44406"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3C1A8B" w:rsidRDefault="00341B19" w:rsidP="00E44406">
            <w:pPr>
              <w:rPr>
                <w:bCs/>
              </w:rPr>
            </w:pPr>
            <w:r w:rsidRPr="003C1A8B">
              <w:rPr>
                <w:bCs/>
                <w:sz w:val="22"/>
                <w:szCs w:val="22"/>
              </w:rPr>
              <w:t>Всемирный день защиты окружающей среды - 05 июня</w:t>
            </w:r>
          </w:p>
          <w:p w:rsidR="00341B19" w:rsidRPr="003C1A8B" w:rsidRDefault="00341B19" w:rsidP="00E44406">
            <w:r w:rsidRPr="003C1A8B">
              <w:rPr>
                <w:sz w:val="22"/>
                <w:szCs w:val="22"/>
              </w:rPr>
              <w:t>«Мир природы в мире слов»</w:t>
            </w:r>
          </w:p>
          <w:p w:rsidR="00341B19" w:rsidRPr="003C1A8B" w:rsidRDefault="00341B19" w:rsidP="00E44406">
            <w:r w:rsidRPr="003C1A8B">
              <w:rPr>
                <w:sz w:val="22"/>
                <w:szCs w:val="22"/>
              </w:rPr>
              <w:t>Экологическая онлайн - презентация</w:t>
            </w:r>
          </w:p>
        </w:tc>
        <w:tc>
          <w:tcPr>
            <w:tcW w:w="1620" w:type="dxa"/>
          </w:tcPr>
          <w:p w:rsidR="00341B19" w:rsidRPr="003C1A8B" w:rsidRDefault="00341B19" w:rsidP="00E44406">
            <w:r w:rsidRPr="003C1A8B">
              <w:rPr>
                <w:sz w:val="22"/>
                <w:szCs w:val="22"/>
              </w:rPr>
              <w:t>05.06.2023</w:t>
            </w:r>
          </w:p>
        </w:tc>
        <w:tc>
          <w:tcPr>
            <w:tcW w:w="4320" w:type="dxa"/>
          </w:tcPr>
          <w:p w:rsidR="00341B19" w:rsidRPr="003C1A8B" w:rsidRDefault="00341B19" w:rsidP="00E44406">
            <w:r w:rsidRPr="003C1A8B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341B19" w:rsidRPr="003C1A8B" w:rsidRDefault="00341B19" w:rsidP="00E44406">
            <w:r w:rsidRPr="003C1A8B">
              <w:rPr>
                <w:sz w:val="22"/>
                <w:szCs w:val="22"/>
              </w:rPr>
              <w:t>ул.40 лет Октября, 33.</w:t>
            </w:r>
          </w:p>
          <w:p w:rsidR="00341B19" w:rsidRPr="003C1A8B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25" w:history="1">
              <w:r w:rsidRPr="003C1A8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341B19" w:rsidRPr="003D5693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26" w:history="1">
              <w:r w:rsidRPr="003C1A8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341B19" w:rsidRPr="003C1A8B" w:rsidRDefault="00341B19" w:rsidP="00E44406">
            <w:r w:rsidRPr="003C1A8B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341B19" w:rsidRDefault="00341B19" w:rsidP="00E44406">
            <w:r w:rsidRPr="003C1A8B">
              <w:rPr>
                <w:sz w:val="22"/>
                <w:szCs w:val="22"/>
              </w:rPr>
              <w:t xml:space="preserve">Все категории </w:t>
            </w:r>
          </w:p>
          <w:p w:rsidR="00341B19" w:rsidRPr="003C1A8B" w:rsidRDefault="00341B19" w:rsidP="00E44406">
            <w:r w:rsidRPr="003C1A8B">
              <w:rPr>
                <w:sz w:val="22"/>
                <w:szCs w:val="22"/>
              </w:rPr>
              <w:t xml:space="preserve"> 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14588" w:type="dxa"/>
            <w:gridSpan w:val="5"/>
          </w:tcPr>
          <w:p w:rsidR="00341B19" w:rsidRPr="001B7AC1" w:rsidRDefault="00341B19" w:rsidP="00E44406">
            <w:pPr>
              <w:jc w:val="center"/>
            </w:pPr>
            <w:r w:rsidRPr="003D5693">
              <w:rPr>
                <w:b/>
              </w:rPr>
              <w:t>Пушкинский день в России – 6 июня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3D5693" w:rsidRDefault="00341B19" w:rsidP="00E44406">
            <w:pPr>
              <w:rPr>
                <w:color w:val="000000"/>
                <w:shd w:val="clear" w:color="auto" w:fill="FFFFFF"/>
              </w:rPr>
            </w:pPr>
            <w:r w:rsidRPr="003D5693">
              <w:rPr>
                <w:color w:val="000000"/>
                <w:sz w:val="22"/>
                <w:szCs w:val="22"/>
                <w:shd w:val="clear" w:color="auto" w:fill="FFFFFF"/>
              </w:rPr>
              <w:t>«Мой Пушкин»</w:t>
            </w:r>
          </w:p>
          <w:p w:rsidR="00341B19" w:rsidRPr="003D5693" w:rsidRDefault="00341B19" w:rsidP="00E44406">
            <w:r w:rsidRPr="003D5693">
              <w:rPr>
                <w:sz w:val="22"/>
                <w:szCs w:val="22"/>
              </w:rPr>
              <w:t xml:space="preserve"> Выставка -обзор</w:t>
            </w:r>
            <w:r w:rsidRPr="003D5693">
              <w:rPr>
                <w:sz w:val="22"/>
                <w:szCs w:val="22"/>
              </w:rPr>
              <w:tab/>
            </w:r>
          </w:p>
        </w:tc>
        <w:tc>
          <w:tcPr>
            <w:tcW w:w="1620" w:type="dxa"/>
          </w:tcPr>
          <w:p w:rsidR="00341B19" w:rsidRDefault="00341B19" w:rsidP="00E44406">
            <w:r w:rsidRPr="003D5693">
              <w:rPr>
                <w:sz w:val="22"/>
                <w:szCs w:val="22"/>
              </w:rPr>
              <w:t>06.06.2023</w:t>
            </w:r>
          </w:p>
          <w:p w:rsidR="00341B19" w:rsidRPr="003D5693" w:rsidRDefault="00341B19" w:rsidP="00E44406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341B19" w:rsidRPr="003D5693" w:rsidRDefault="00341B19" w:rsidP="00E44406">
            <w:r w:rsidRPr="003D5693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341B19" w:rsidRPr="003D5693" w:rsidRDefault="00341B19" w:rsidP="00E44406">
            <w:r w:rsidRPr="003D5693">
              <w:rPr>
                <w:sz w:val="22"/>
                <w:szCs w:val="22"/>
              </w:rPr>
              <w:t>ул.40 лет Октября, 33.</w:t>
            </w:r>
          </w:p>
          <w:p w:rsidR="00341B19" w:rsidRPr="003D5693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27" w:history="1">
              <w:r w:rsidRPr="003D5693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341B19" w:rsidRPr="003D5693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28" w:history="1">
              <w:r w:rsidRPr="003D5693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341B19" w:rsidRPr="003D5693" w:rsidRDefault="00341B19" w:rsidP="00E44406">
            <w:r w:rsidRPr="003D5693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341B19" w:rsidRDefault="00341B19" w:rsidP="00E44406">
            <w:r w:rsidRPr="003D5693">
              <w:rPr>
                <w:sz w:val="22"/>
                <w:szCs w:val="22"/>
              </w:rPr>
              <w:t xml:space="preserve">Все категории </w:t>
            </w:r>
          </w:p>
          <w:p w:rsidR="00341B19" w:rsidRPr="003D5693" w:rsidRDefault="00341B19" w:rsidP="00E44406">
            <w:r w:rsidRPr="003D5693">
              <w:rPr>
                <w:sz w:val="22"/>
                <w:szCs w:val="22"/>
              </w:rPr>
              <w:t xml:space="preserve"> 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Default="00341B19" w:rsidP="00E44406">
            <w:pPr>
              <w:rPr>
                <w:bCs/>
              </w:rPr>
            </w:pPr>
            <w:r w:rsidRPr="00DC58B7">
              <w:rPr>
                <w:sz w:val="22"/>
                <w:szCs w:val="22"/>
              </w:rPr>
              <w:t xml:space="preserve"> «За Пушкинской строкой» </w:t>
            </w:r>
            <w:r w:rsidRPr="00DC58B7">
              <w:rPr>
                <w:bCs/>
                <w:sz w:val="22"/>
                <w:szCs w:val="22"/>
              </w:rPr>
              <w:t>(программа «Читающая молодежь»)</w:t>
            </w:r>
          </w:p>
          <w:p w:rsidR="00341B19" w:rsidRPr="00DC58B7" w:rsidRDefault="00341B19" w:rsidP="00E44406">
            <w:pPr>
              <w:rPr>
                <w:bCs/>
              </w:rPr>
            </w:pPr>
            <w:r w:rsidRPr="00DC58B7">
              <w:rPr>
                <w:sz w:val="22"/>
                <w:szCs w:val="22"/>
              </w:rPr>
              <w:t>информационная акция</w:t>
            </w:r>
          </w:p>
        </w:tc>
        <w:tc>
          <w:tcPr>
            <w:tcW w:w="1620" w:type="dxa"/>
          </w:tcPr>
          <w:p w:rsidR="00341B19" w:rsidRPr="000A780D" w:rsidRDefault="00341B19" w:rsidP="00E44406">
            <w:r w:rsidRPr="000A780D">
              <w:rPr>
                <w:sz w:val="22"/>
                <w:szCs w:val="22"/>
              </w:rPr>
              <w:t>06.06.2023</w:t>
            </w:r>
          </w:p>
          <w:p w:rsidR="00341B19" w:rsidRPr="000A780D" w:rsidRDefault="00341B19" w:rsidP="00E44406"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341B19" w:rsidRPr="000A780D" w:rsidRDefault="00341B19" w:rsidP="00E44406">
            <w:pPr>
              <w:rPr>
                <w:b/>
              </w:rPr>
            </w:pPr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29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341B19" w:rsidRDefault="00341B19" w:rsidP="00E44406">
            <w:r w:rsidRPr="00911EED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341B19" w:rsidRDefault="00341B19" w:rsidP="00E44406">
            <w:r w:rsidRPr="009C67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341B19" w:rsidRDefault="00341B19" w:rsidP="00E44406"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B83414" w:rsidRDefault="00341B19" w:rsidP="00E4440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Клуб «</w:t>
            </w:r>
            <w:r w:rsidRPr="00B83414">
              <w:rPr>
                <w:b/>
                <w:sz w:val="22"/>
                <w:szCs w:val="22"/>
              </w:rPr>
              <w:t>Лучики</w:t>
            </w:r>
            <w:r>
              <w:rPr>
                <w:b/>
                <w:sz w:val="22"/>
                <w:szCs w:val="22"/>
              </w:rPr>
              <w:t>»</w:t>
            </w:r>
          </w:p>
          <w:p w:rsidR="00341B19" w:rsidRPr="00E87C89" w:rsidRDefault="00341B19" w:rsidP="00E44406">
            <w:r w:rsidRPr="00E87C89">
              <w:rPr>
                <w:sz w:val="22"/>
                <w:szCs w:val="22"/>
              </w:rPr>
              <w:t xml:space="preserve"> «Там на неведомых дорожках»</w:t>
            </w:r>
          </w:p>
          <w:p w:rsidR="00341B19" w:rsidRPr="00E87C89" w:rsidRDefault="00341B19" w:rsidP="00E44406">
            <w:r w:rsidRPr="00E87C89">
              <w:rPr>
                <w:sz w:val="22"/>
                <w:szCs w:val="22"/>
              </w:rPr>
              <w:t>Путешествие по произведениям Пушкина</w:t>
            </w:r>
          </w:p>
          <w:p w:rsidR="00341B19" w:rsidRPr="00E87C89" w:rsidRDefault="00341B19" w:rsidP="00E44406"/>
        </w:tc>
        <w:tc>
          <w:tcPr>
            <w:tcW w:w="1620" w:type="dxa"/>
          </w:tcPr>
          <w:p w:rsidR="00341B19" w:rsidRPr="00E87C89" w:rsidRDefault="00341B19" w:rsidP="00E44406">
            <w:r w:rsidRPr="00E87C89">
              <w:rPr>
                <w:sz w:val="22"/>
                <w:szCs w:val="22"/>
              </w:rPr>
              <w:t>06.06.2023</w:t>
            </w:r>
          </w:p>
          <w:p w:rsidR="00341B19" w:rsidRPr="00E87C89" w:rsidRDefault="00341B19" w:rsidP="00E44406">
            <w:r w:rsidRPr="00E87C89">
              <w:rPr>
                <w:sz w:val="22"/>
                <w:szCs w:val="22"/>
              </w:rPr>
              <w:t>10.00</w:t>
            </w:r>
          </w:p>
          <w:p w:rsidR="00341B19" w:rsidRPr="00E87C89" w:rsidRDefault="00341B19" w:rsidP="00E44406"/>
        </w:tc>
        <w:tc>
          <w:tcPr>
            <w:tcW w:w="4320" w:type="dxa"/>
          </w:tcPr>
          <w:p w:rsidR="00341B19" w:rsidRPr="00E87C89" w:rsidRDefault="00341B19" w:rsidP="00E44406">
            <w:r w:rsidRPr="00E87C89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41B19" w:rsidRPr="00E87C89" w:rsidRDefault="00341B19" w:rsidP="00E44406">
            <w:hyperlink r:id="rId30" w:history="1">
              <w:r w:rsidRPr="00E87C89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341B19" w:rsidRPr="00E87C89" w:rsidRDefault="00341B19" w:rsidP="00E44406">
            <w:hyperlink r:id="rId31" w:history="1">
              <w:r w:rsidRPr="00E87C89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341B19" w:rsidRPr="00E87C89" w:rsidRDefault="00341B19" w:rsidP="00E44406">
            <w:r w:rsidRPr="00E87C89">
              <w:rPr>
                <w:sz w:val="22"/>
                <w:szCs w:val="22"/>
              </w:rPr>
              <w:t>Верт О.А.</w:t>
            </w:r>
          </w:p>
          <w:p w:rsidR="00341B19" w:rsidRPr="00E87C89" w:rsidRDefault="00341B19" w:rsidP="00E44406">
            <w:r w:rsidRPr="00E87C89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348" w:type="dxa"/>
          </w:tcPr>
          <w:p w:rsidR="00341B19" w:rsidRPr="00E87C89" w:rsidRDefault="00341B19" w:rsidP="00E44406">
            <w:r w:rsidRPr="00E87C89">
              <w:rPr>
                <w:sz w:val="22"/>
                <w:szCs w:val="22"/>
              </w:rPr>
              <w:t>Дети</w:t>
            </w:r>
          </w:p>
          <w:p w:rsidR="00341B19" w:rsidRPr="00E87C89" w:rsidRDefault="00341B19" w:rsidP="00E44406">
            <w:r w:rsidRPr="00E87C89">
              <w:rPr>
                <w:sz w:val="22"/>
                <w:szCs w:val="22"/>
              </w:rPr>
              <w:t xml:space="preserve"> 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0A780D" w:rsidRDefault="00341B19" w:rsidP="00E44406">
            <w:pPr>
              <w:rPr>
                <w:b/>
              </w:rPr>
            </w:pPr>
            <w:r w:rsidRPr="000A780D">
              <w:rPr>
                <w:b/>
                <w:sz w:val="22"/>
                <w:szCs w:val="22"/>
              </w:rPr>
              <w:t xml:space="preserve"> </w:t>
            </w:r>
            <w:r w:rsidRPr="000A780D">
              <w:rPr>
                <w:sz w:val="22"/>
                <w:szCs w:val="22"/>
              </w:rPr>
              <w:t>«У мусора свой дом» Информационная акция</w:t>
            </w:r>
          </w:p>
        </w:tc>
        <w:tc>
          <w:tcPr>
            <w:tcW w:w="1620" w:type="dxa"/>
          </w:tcPr>
          <w:p w:rsidR="00341B19" w:rsidRPr="000A780D" w:rsidRDefault="00341B19" w:rsidP="00E44406">
            <w:r w:rsidRPr="000A780D">
              <w:rPr>
                <w:sz w:val="22"/>
                <w:szCs w:val="22"/>
              </w:rPr>
              <w:t>07.06.2023</w:t>
            </w:r>
          </w:p>
          <w:p w:rsidR="00341B19" w:rsidRPr="000A780D" w:rsidRDefault="00341B19" w:rsidP="00E44406"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341B19" w:rsidRPr="000A780D" w:rsidRDefault="00341B19" w:rsidP="00E44406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32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341B19" w:rsidRDefault="00341B19" w:rsidP="00E44406">
            <w:r w:rsidRPr="008332F5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341B19" w:rsidRDefault="00341B19" w:rsidP="00E44406">
            <w:r w:rsidRPr="000315A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341B19" w:rsidRDefault="00341B19" w:rsidP="00E44406"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4F3E45" w:rsidRDefault="00341B19" w:rsidP="00E44406">
            <w:pPr>
              <w:rPr>
                <w:bCs/>
              </w:rPr>
            </w:pPr>
            <w:r w:rsidRPr="004F3E45">
              <w:rPr>
                <w:bCs/>
                <w:sz w:val="22"/>
                <w:szCs w:val="22"/>
              </w:rPr>
              <w:t>День русского языка</w:t>
            </w:r>
          </w:p>
          <w:p w:rsidR="00341B19" w:rsidRPr="004F3E45" w:rsidRDefault="00341B19" w:rsidP="00E44406">
            <w:pPr>
              <w:rPr>
                <w:bCs/>
              </w:rPr>
            </w:pPr>
            <w:r w:rsidRPr="004F3E45">
              <w:rPr>
                <w:bCs/>
                <w:sz w:val="22"/>
                <w:szCs w:val="22"/>
              </w:rPr>
              <w:t xml:space="preserve">06 июня </w:t>
            </w:r>
          </w:p>
          <w:p w:rsidR="00341B19" w:rsidRPr="004F3E45" w:rsidRDefault="00341B19" w:rsidP="00E44406">
            <w:pPr>
              <w:rPr>
                <w:bCs/>
              </w:rPr>
            </w:pPr>
            <w:r w:rsidRPr="004F3E45">
              <w:rPr>
                <w:bCs/>
                <w:sz w:val="22"/>
                <w:szCs w:val="22"/>
              </w:rPr>
              <w:t>«Русский язык – наша гордость»</w:t>
            </w:r>
          </w:p>
          <w:p w:rsidR="00341B19" w:rsidRPr="004F3E45" w:rsidRDefault="00341B19" w:rsidP="00E44406">
            <w:r w:rsidRPr="004F3E45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620" w:type="dxa"/>
          </w:tcPr>
          <w:p w:rsidR="00341B19" w:rsidRDefault="00341B19" w:rsidP="00E44406">
            <w:r w:rsidRPr="004F3E45">
              <w:rPr>
                <w:sz w:val="22"/>
                <w:szCs w:val="22"/>
              </w:rPr>
              <w:t>07.06.2023</w:t>
            </w:r>
          </w:p>
          <w:p w:rsidR="00341B19" w:rsidRPr="004F3E45" w:rsidRDefault="00341B19" w:rsidP="00E44406"/>
        </w:tc>
        <w:tc>
          <w:tcPr>
            <w:tcW w:w="4320" w:type="dxa"/>
          </w:tcPr>
          <w:p w:rsidR="00341B19" w:rsidRPr="004F3E45" w:rsidRDefault="00341B19" w:rsidP="00E44406">
            <w:r w:rsidRPr="004F3E45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341B19" w:rsidRPr="004F3E45" w:rsidRDefault="00341B19" w:rsidP="00E44406">
            <w:r w:rsidRPr="004F3E45">
              <w:rPr>
                <w:sz w:val="22"/>
                <w:szCs w:val="22"/>
              </w:rPr>
              <w:t>ул.40 лет Октября, 33.</w:t>
            </w:r>
          </w:p>
          <w:p w:rsidR="00341B19" w:rsidRPr="004F3E45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33" w:history="1">
              <w:r w:rsidRPr="004F3E4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341B19" w:rsidRPr="004F3E45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34" w:history="1">
              <w:r w:rsidRPr="004F3E4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341B19" w:rsidRPr="004F3E45" w:rsidRDefault="00341B19" w:rsidP="00E44406">
            <w:r w:rsidRPr="004F3E45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341B19" w:rsidRPr="003B2843" w:rsidRDefault="00341B19" w:rsidP="00E44406">
            <w:r w:rsidRPr="003B2843">
              <w:rPr>
                <w:sz w:val="22"/>
                <w:szCs w:val="22"/>
              </w:rPr>
              <w:t>Дети, подростки</w:t>
            </w:r>
          </w:p>
          <w:p w:rsidR="00341B19" w:rsidRPr="004F3E45" w:rsidRDefault="00341B19" w:rsidP="00E44406">
            <w:pPr>
              <w:spacing w:line="270" w:lineRule="atLeast"/>
              <w:jc w:val="both"/>
            </w:pPr>
            <w:r w:rsidRPr="003B2843"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Default="00341B19" w:rsidP="00E44406">
            <w:r w:rsidRPr="000A780D">
              <w:rPr>
                <w:sz w:val="22"/>
                <w:szCs w:val="22"/>
              </w:rPr>
              <w:t>«Велосипед-правила безопасности»</w:t>
            </w:r>
            <w:r>
              <w:rPr>
                <w:sz w:val="22"/>
                <w:szCs w:val="22"/>
              </w:rPr>
              <w:t xml:space="preserve"> </w:t>
            </w:r>
          </w:p>
          <w:p w:rsidR="00341B19" w:rsidRDefault="00341B19" w:rsidP="00E44406">
            <w:r w:rsidRPr="006C71F4">
              <w:rPr>
                <w:sz w:val="22"/>
                <w:szCs w:val="22"/>
              </w:rPr>
              <w:t>В рамках Всероссийской акции «Безопасность детства»</w:t>
            </w:r>
          </w:p>
          <w:p w:rsidR="00341B19" w:rsidRPr="000A780D" w:rsidRDefault="00341B19" w:rsidP="00E44406">
            <w:pPr>
              <w:rPr>
                <w:b/>
              </w:rPr>
            </w:pPr>
            <w:r>
              <w:rPr>
                <w:sz w:val="22"/>
                <w:szCs w:val="22"/>
              </w:rPr>
              <w:t>Урок  безопасности</w:t>
            </w:r>
          </w:p>
        </w:tc>
        <w:tc>
          <w:tcPr>
            <w:tcW w:w="1620" w:type="dxa"/>
          </w:tcPr>
          <w:p w:rsidR="00341B19" w:rsidRPr="000A780D" w:rsidRDefault="00341B19" w:rsidP="00E44406">
            <w:r>
              <w:rPr>
                <w:sz w:val="22"/>
                <w:szCs w:val="22"/>
              </w:rPr>
              <w:t>09</w:t>
            </w:r>
            <w:r w:rsidRPr="000A780D">
              <w:rPr>
                <w:sz w:val="22"/>
                <w:szCs w:val="22"/>
              </w:rPr>
              <w:t>.06.2023</w:t>
            </w:r>
          </w:p>
          <w:p w:rsidR="00341B19" w:rsidRPr="000A780D" w:rsidRDefault="00341B19" w:rsidP="00E44406"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341B19" w:rsidRPr="000A780D" w:rsidRDefault="00341B19" w:rsidP="00E44406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35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341B19" w:rsidRDefault="00341B19" w:rsidP="00E44406">
            <w:r w:rsidRPr="008332F5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341B19" w:rsidRDefault="00341B19" w:rsidP="00E44406">
            <w:r w:rsidRPr="000315A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341B19" w:rsidRDefault="00341B19" w:rsidP="00E44406"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FD3588" w:rsidRDefault="00341B19" w:rsidP="00E44406">
            <w:r w:rsidRPr="00FD3588">
              <w:rPr>
                <w:sz w:val="22"/>
                <w:szCs w:val="22"/>
              </w:rPr>
              <w:t>«Диво дивное – песня русская» Информационный буклет</w:t>
            </w:r>
          </w:p>
        </w:tc>
        <w:tc>
          <w:tcPr>
            <w:tcW w:w="1620" w:type="dxa"/>
          </w:tcPr>
          <w:p w:rsidR="00341B19" w:rsidRPr="00FD3588" w:rsidRDefault="00341B19" w:rsidP="00E44406">
            <w:r w:rsidRPr="00FD3588">
              <w:rPr>
                <w:sz w:val="22"/>
                <w:szCs w:val="22"/>
              </w:rPr>
              <w:t>09.06.2023</w:t>
            </w:r>
          </w:p>
        </w:tc>
        <w:tc>
          <w:tcPr>
            <w:tcW w:w="4320" w:type="dxa"/>
          </w:tcPr>
          <w:p w:rsidR="00341B19" w:rsidRPr="00FD3588" w:rsidRDefault="00341B19" w:rsidP="00E44406">
            <w:r w:rsidRPr="00FD3588">
              <w:rPr>
                <w:sz w:val="22"/>
                <w:szCs w:val="22"/>
              </w:rPr>
              <w:t xml:space="preserve">Центральная библиотека«РМБУ Белореченская МЦБ» Центральная библиотека , г.Белореченск, </w:t>
            </w:r>
          </w:p>
          <w:p w:rsidR="00341B19" w:rsidRPr="00FD3588" w:rsidRDefault="00341B19" w:rsidP="00E44406">
            <w:r w:rsidRPr="00FD3588">
              <w:rPr>
                <w:sz w:val="22"/>
                <w:szCs w:val="22"/>
              </w:rPr>
              <w:t>ул.40 лет Октября, 33.</w:t>
            </w:r>
          </w:p>
          <w:p w:rsidR="00341B19" w:rsidRPr="00FD3588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36" w:history="1">
              <w:r w:rsidRPr="00FD3588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341B19" w:rsidRPr="00FD3588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37" w:history="1">
              <w:r w:rsidRPr="00FD3588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341B19" w:rsidRPr="00FD3588" w:rsidRDefault="00341B19" w:rsidP="00E44406">
            <w:r w:rsidRPr="00FD3588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341B19" w:rsidRDefault="00341B19" w:rsidP="00E44406">
            <w:r w:rsidRPr="00FD3588">
              <w:rPr>
                <w:sz w:val="22"/>
                <w:szCs w:val="22"/>
              </w:rPr>
              <w:t xml:space="preserve">Все категории </w:t>
            </w:r>
          </w:p>
          <w:p w:rsidR="00341B19" w:rsidRPr="00FD3588" w:rsidRDefault="00341B19" w:rsidP="00E44406">
            <w:r w:rsidRPr="00FD3588">
              <w:rPr>
                <w:sz w:val="22"/>
                <w:szCs w:val="22"/>
              </w:rPr>
              <w:t xml:space="preserve"> 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Default="00341B19" w:rsidP="00E44406">
            <w:r w:rsidRPr="00730AEF">
              <w:rPr>
                <w:sz w:val="22"/>
                <w:szCs w:val="22"/>
              </w:rPr>
              <w:t>«БиблиоМазаика»</w:t>
            </w:r>
          </w:p>
          <w:p w:rsidR="00341B19" w:rsidRPr="00730AEF" w:rsidRDefault="00341B19" w:rsidP="00E44406">
            <w:r w:rsidRPr="00730AEF">
              <w:rPr>
                <w:sz w:val="22"/>
                <w:szCs w:val="22"/>
              </w:rPr>
              <w:t xml:space="preserve"> Информационные вестники</w:t>
            </w:r>
          </w:p>
        </w:tc>
        <w:tc>
          <w:tcPr>
            <w:tcW w:w="1620" w:type="dxa"/>
          </w:tcPr>
          <w:p w:rsidR="00341B19" w:rsidRPr="00730AEF" w:rsidRDefault="00341B19" w:rsidP="00E44406">
            <w:pPr>
              <w:jc w:val="both"/>
            </w:pPr>
            <w:r>
              <w:rPr>
                <w:sz w:val="22"/>
                <w:szCs w:val="22"/>
              </w:rPr>
              <w:t>09</w:t>
            </w:r>
            <w:r w:rsidRPr="00730AE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730AEF">
              <w:rPr>
                <w:sz w:val="22"/>
                <w:szCs w:val="22"/>
              </w:rPr>
              <w:t>.2023</w:t>
            </w:r>
          </w:p>
          <w:p w:rsidR="00341B19" w:rsidRPr="00730AEF" w:rsidRDefault="00341B19" w:rsidP="00E44406">
            <w:pPr>
              <w:jc w:val="both"/>
            </w:pPr>
            <w:r>
              <w:rPr>
                <w:sz w:val="22"/>
                <w:szCs w:val="22"/>
              </w:rPr>
              <w:t>23</w:t>
            </w:r>
            <w:r w:rsidRPr="00730AE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730AEF">
              <w:rPr>
                <w:sz w:val="22"/>
                <w:szCs w:val="22"/>
              </w:rPr>
              <w:t>.2023</w:t>
            </w:r>
          </w:p>
          <w:p w:rsidR="00341B19" w:rsidRPr="00730AEF" w:rsidRDefault="00341B19" w:rsidP="00E44406">
            <w:pPr>
              <w:jc w:val="both"/>
            </w:pPr>
            <w:r w:rsidRPr="00730AEF">
              <w:rPr>
                <w:sz w:val="22"/>
                <w:szCs w:val="22"/>
              </w:rPr>
              <w:t>12.00</w:t>
            </w:r>
          </w:p>
        </w:tc>
        <w:tc>
          <w:tcPr>
            <w:tcW w:w="4320" w:type="dxa"/>
          </w:tcPr>
          <w:p w:rsidR="00341B19" w:rsidRPr="00730AEF" w:rsidRDefault="00341B19" w:rsidP="00E44406">
            <w:r w:rsidRPr="00730AE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41B19" w:rsidRPr="00730AEF" w:rsidRDefault="00341B19" w:rsidP="00E44406">
            <w:pPr>
              <w:jc w:val="both"/>
            </w:pPr>
            <w:hyperlink r:id="rId38" w:history="1">
              <w:r w:rsidRPr="00730AE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341B19" w:rsidRPr="00730AEF" w:rsidRDefault="00341B19" w:rsidP="00E44406">
            <w:pPr>
              <w:rPr>
                <w:color w:val="0000FF"/>
                <w:u w:val="single"/>
              </w:rPr>
            </w:pPr>
            <w:hyperlink r:id="rId39" w:history="1">
              <w:r w:rsidRPr="00730AE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341B19" w:rsidRPr="00730AEF" w:rsidRDefault="00341B19" w:rsidP="00E44406">
            <w:pPr>
              <w:jc w:val="both"/>
            </w:pPr>
            <w:r w:rsidRPr="00730AEF">
              <w:rPr>
                <w:sz w:val="22"/>
                <w:szCs w:val="22"/>
              </w:rPr>
              <w:t>Верт О.А.</w:t>
            </w:r>
          </w:p>
          <w:p w:rsidR="00341B19" w:rsidRPr="00730AEF" w:rsidRDefault="00341B19" w:rsidP="00E44406">
            <w:pPr>
              <w:jc w:val="both"/>
            </w:pPr>
            <w:r w:rsidRPr="00730AEF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348" w:type="dxa"/>
          </w:tcPr>
          <w:p w:rsidR="00341B19" w:rsidRPr="00730AEF" w:rsidRDefault="00341B19" w:rsidP="00E44406">
            <w:pPr>
              <w:jc w:val="both"/>
            </w:pPr>
            <w:r w:rsidRPr="00730AEF">
              <w:rPr>
                <w:sz w:val="22"/>
                <w:szCs w:val="22"/>
              </w:rPr>
              <w:t>Дети</w:t>
            </w:r>
          </w:p>
          <w:p w:rsidR="00341B19" w:rsidRPr="00730AEF" w:rsidRDefault="00341B19" w:rsidP="00E44406">
            <w:pPr>
              <w:jc w:val="both"/>
            </w:pPr>
            <w:r w:rsidRPr="00730AEF">
              <w:rPr>
                <w:sz w:val="22"/>
                <w:szCs w:val="22"/>
              </w:rPr>
              <w:t xml:space="preserve"> 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14588" w:type="dxa"/>
            <w:gridSpan w:val="5"/>
          </w:tcPr>
          <w:p w:rsidR="00341B19" w:rsidRPr="008770B3" w:rsidRDefault="00341B19" w:rsidP="00E44406">
            <w:pPr>
              <w:jc w:val="center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 xml:space="preserve"> День России – 12 июня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DF1FE6" w:rsidRDefault="00341B19" w:rsidP="00E44406">
            <w:r w:rsidRPr="00DF1FE6">
              <w:rPr>
                <w:sz w:val="22"/>
                <w:szCs w:val="22"/>
              </w:rPr>
              <w:t>В рамках цикла мероприятий «Помним.Славим.Гордимся» Ко Дню России</w:t>
            </w:r>
          </w:p>
          <w:p w:rsidR="00341B19" w:rsidRPr="00DF1FE6" w:rsidRDefault="00341B19" w:rsidP="00E44406">
            <w:r w:rsidRPr="00DF1FE6">
              <w:rPr>
                <w:sz w:val="22"/>
                <w:szCs w:val="22"/>
              </w:rPr>
              <w:t xml:space="preserve"> «Под небом голубым Родины моей!»</w:t>
            </w:r>
          </w:p>
          <w:p w:rsidR="00341B19" w:rsidRPr="00DF1FE6" w:rsidRDefault="00341B19" w:rsidP="00E44406">
            <w:r w:rsidRPr="00DF1FE6">
              <w:rPr>
                <w:sz w:val="22"/>
                <w:szCs w:val="22"/>
              </w:rPr>
              <w:t xml:space="preserve">  Литературный онлайн-марафон</w:t>
            </w:r>
          </w:p>
        </w:tc>
        <w:tc>
          <w:tcPr>
            <w:tcW w:w="1620" w:type="dxa"/>
          </w:tcPr>
          <w:p w:rsidR="00341B19" w:rsidRPr="00DF1FE6" w:rsidRDefault="00341B19" w:rsidP="00E44406">
            <w:r w:rsidRPr="00DF1FE6">
              <w:rPr>
                <w:sz w:val="22"/>
                <w:szCs w:val="22"/>
              </w:rPr>
              <w:t>09.06.2023</w:t>
            </w:r>
          </w:p>
          <w:p w:rsidR="00341B19" w:rsidRPr="00DF1FE6" w:rsidRDefault="00341B19" w:rsidP="00E44406">
            <w:r w:rsidRPr="00DF1FE6">
              <w:rPr>
                <w:sz w:val="22"/>
                <w:szCs w:val="22"/>
              </w:rPr>
              <w:t>10.00</w:t>
            </w:r>
          </w:p>
          <w:p w:rsidR="00341B19" w:rsidRPr="00DF1FE6" w:rsidRDefault="00341B19" w:rsidP="00E44406"/>
        </w:tc>
        <w:tc>
          <w:tcPr>
            <w:tcW w:w="4320" w:type="dxa"/>
          </w:tcPr>
          <w:p w:rsidR="00341B19" w:rsidRPr="00DF1FE6" w:rsidRDefault="00341B19" w:rsidP="00E44406">
            <w:r w:rsidRPr="00DF1FE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41B19" w:rsidRPr="00DF1FE6" w:rsidRDefault="00341B19" w:rsidP="00E44406">
            <w:hyperlink r:id="rId40" w:history="1">
              <w:r w:rsidRPr="00DF1FE6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341B19" w:rsidRPr="00DF1FE6" w:rsidRDefault="00341B19" w:rsidP="00E44406">
            <w:hyperlink r:id="rId41" w:history="1">
              <w:r w:rsidRPr="00DF1FE6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341B19" w:rsidRPr="00DF1FE6" w:rsidRDefault="00341B19" w:rsidP="00E44406">
            <w:r w:rsidRPr="00DF1FE6">
              <w:rPr>
                <w:sz w:val="22"/>
                <w:szCs w:val="22"/>
              </w:rPr>
              <w:t>Верт О.А.</w:t>
            </w:r>
          </w:p>
          <w:p w:rsidR="00341B19" w:rsidRPr="00DF1FE6" w:rsidRDefault="00341B19" w:rsidP="00E44406">
            <w:r w:rsidRPr="00DF1FE6">
              <w:rPr>
                <w:sz w:val="22"/>
                <w:szCs w:val="22"/>
              </w:rPr>
              <w:t>Куяниченко А.В.</w:t>
            </w:r>
          </w:p>
          <w:p w:rsidR="00341B19" w:rsidRPr="00DF1FE6" w:rsidRDefault="00341B19" w:rsidP="00E44406"/>
        </w:tc>
        <w:tc>
          <w:tcPr>
            <w:tcW w:w="2348" w:type="dxa"/>
          </w:tcPr>
          <w:p w:rsidR="00341B19" w:rsidRDefault="00341B19" w:rsidP="00E44406">
            <w:r>
              <w:rPr>
                <w:sz w:val="22"/>
                <w:szCs w:val="22"/>
              </w:rPr>
              <w:t>Дети</w:t>
            </w:r>
          </w:p>
          <w:p w:rsidR="00341B19" w:rsidRPr="00DF1FE6" w:rsidRDefault="00341B19" w:rsidP="00E44406">
            <w:r w:rsidRPr="00DF1FE6">
              <w:rPr>
                <w:sz w:val="22"/>
                <w:szCs w:val="22"/>
              </w:rPr>
              <w:t xml:space="preserve"> 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046106" w:rsidRDefault="00341B19" w:rsidP="00E44406">
            <w:r w:rsidRPr="00046106">
              <w:rPr>
                <w:sz w:val="22"/>
                <w:szCs w:val="22"/>
              </w:rPr>
              <w:t>«Вслушайся в имя – Россия».</w:t>
            </w:r>
          </w:p>
          <w:p w:rsidR="00341B19" w:rsidRPr="00024CFF" w:rsidRDefault="00341B19" w:rsidP="00E44406">
            <w:r w:rsidRPr="00024CFF">
              <w:rPr>
                <w:sz w:val="22"/>
                <w:szCs w:val="22"/>
              </w:rPr>
              <w:t>В рамках празднования Дня России</w:t>
            </w:r>
          </w:p>
          <w:p w:rsidR="00341B19" w:rsidRPr="00024CFF" w:rsidRDefault="00341B19" w:rsidP="00E44406">
            <w:r w:rsidRPr="00024CFF">
              <w:rPr>
                <w:sz w:val="22"/>
                <w:szCs w:val="22"/>
              </w:rPr>
              <w:t>Участие в районных мероприятиях</w:t>
            </w:r>
          </w:p>
          <w:p w:rsidR="00341B19" w:rsidRPr="00046106" w:rsidRDefault="00341B19" w:rsidP="00E44406"/>
        </w:tc>
        <w:tc>
          <w:tcPr>
            <w:tcW w:w="1620" w:type="dxa"/>
          </w:tcPr>
          <w:p w:rsidR="00341B19" w:rsidRDefault="00341B19" w:rsidP="00E44406">
            <w:r w:rsidRPr="00046106">
              <w:rPr>
                <w:sz w:val="22"/>
                <w:szCs w:val="22"/>
              </w:rPr>
              <w:t>12.06.2023</w:t>
            </w:r>
          </w:p>
          <w:p w:rsidR="00341B19" w:rsidRPr="00046106" w:rsidRDefault="00341B19" w:rsidP="00E44406">
            <w:r>
              <w:rPr>
                <w:sz w:val="22"/>
                <w:szCs w:val="22"/>
              </w:rPr>
              <w:t>10.00</w:t>
            </w:r>
          </w:p>
        </w:tc>
        <w:tc>
          <w:tcPr>
            <w:tcW w:w="4320" w:type="dxa"/>
          </w:tcPr>
          <w:p w:rsidR="00341B19" w:rsidRPr="00046106" w:rsidRDefault="00341B19" w:rsidP="00E44406">
            <w:r w:rsidRPr="00046106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341B19" w:rsidRPr="00046106" w:rsidRDefault="00341B19" w:rsidP="00E44406">
            <w:r w:rsidRPr="00046106">
              <w:rPr>
                <w:sz w:val="22"/>
                <w:szCs w:val="22"/>
              </w:rPr>
              <w:t>ул.40 лет Октября, 33.</w:t>
            </w:r>
          </w:p>
          <w:p w:rsidR="00341B19" w:rsidRPr="00046106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42" w:history="1">
              <w:r w:rsidRPr="00046106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341B19" w:rsidRPr="00046106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43" w:history="1">
              <w:r w:rsidRPr="00046106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341B19" w:rsidRPr="00046106" w:rsidRDefault="00341B19" w:rsidP="00E44406">
            <w:r w:rsidRPr="00046106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341B19" w:rsidRDefault="00341B19" w:rsidP="00E44406">
            <w:r w:rsidRPr="00046106">
              <w:rPr>
                <w:sz w:val="22"/>
                <w:szCs w:val="22"/>
              </w:rPr>
              <w:t xml:space="preserve">Все категории </w:t>
            </w:r>
          </w:p>
          <w:p w:rsidR="00341B19" w:rsidRPr="00046106" w:rsidRDefault="00341B19" w:rsidP="00E44406">
            <w:r w:rsidRPr="00046106"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024CFF" w:rsidRDefault="00341B19" w:rsidP="00E44406">
            <w:r w:rsidRPr="00024CFF">
              <w:rPr>
                <w:sz w:val="22"/>
                <w:szCs w:val="22"/>
              </w:rPr>
              <w:t>В рамках празднования Дня России</w:t>
            </w:r>
          </w:p>
          <w:p w:rsidR="00341B19" w:rsidRPr="00024CFF" w:rsidRDefault="00341B19" w:rsidP="00E44406">
            <w:r w:rsidRPr="00024CFF">
              <w:rPr>
                <w:sz w:val="22"/>
                <w:szCs w:val="22"/>
              </w:rPr>
              <w:t>Участие в районных мероприятиях</w:t>
            </w:r>
          </w:p>
          <w:p w:rsidR="00341B19" w:rsidRPr="00024CFF" w:rsidRDefault="00341B19" w:rsidP="00E44406">
            <w:r w:rsidRPr="00024CFF">
              <w:rPr>
                <w:sz w:val="22"/>
                <w:szCs w:val="22"/>
              </w:rPr>
              <w:t>викторина «Путешествуем по России» на  Online Test Pad</w:t>
            </w:r>
          </w:p>
        </w:tc>
        <w:tc>
          <w:tcPr>
            <w:tcW w:w="1620" w:type="dxa"/>
          </w:tcPr>
          <w:p w:rsidR="00341B19" w:rsidRPr="000A780D" w:rsidRDefault="00341B19" w:rsidP="00E44406">
            <w:r w:rsidRPr="000A780D">
              <w:rPr>
                <w:sz w:val="22"/>
                <w:szCs w:val="22"/>
              </w:rPr>
              <w:t>12.06.2023</w:t>
            </w:r>
          </w:p>
          <w:p w:rsidR="00341B19" w:rsidRPr="000A780D" w:rsidRDefault="00341B19" w:rsidP="00E44406"/>
          <w:p w:rsidR="00341B19" w:rsidRPr="000A780D" w:rsidRDefault="00341B19" w:rsidP="00E44406">
            <w:r w:rsidRPr="000A780D">
              <w:rPr>
                <w:sz w:val="22"/>
                <w:szCs w:val="22"/>
              </w:rPr>
              <w:t>10.06.2023 11.00</w:t>
            </w:r>
          </w:p>
        </w:tc>
        <w:tc>
          <w:tcPr>
            <w:tcW w:w="4320" w:type="dxa"/>
          </w:tcPr>
          <w:p w:rsidR="00341B19" w:rsidRPr="000A780D" w:rsidRDefault="00341B19" w:rsidP="00E44406">
            <w:pPr>
              <w:rPr>
                <w:b/>
              </w:rPr>
            </w:pPr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44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341B19" w:rsidRDefault="00341B19" w:rsidP="00E44406">
            <w:r w:rsidRPr="00911EED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341B19" w:rsidRDefault="00341B19" w:rsidP="00E44406">
            <w:r w:rsidRPr="009C67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341B19" w:rsidRDefault="00341B19" w:rsidP="00E44406"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9F1A3A" w:rsidRDefault="00341B19" w:rsidP="00E44406">
            <w:pPr>
              <w:rPr>
                <w:i/>
              </w:rPr>
            </w:pPr>
            <w:r w:rsidRPr="009F1A3A">
              <w:rPr>
                <w:i/>
                <w:sz w:val="22"/>
                <w:szCs w:val="22"/>
              </w:rPr>
              <w:t>В рамках цикла мероприятий «Помним. Славим. Гордимся» Ко Дню России</w:t>
            </w:r>
          </w:p>
          <w:p w:rsidR="00341B19" w:rsidRPr="009F1A3A" w:rsidRDefault="00341B19" w:rsidP="00E44406">
            <w:r w:rsidRPr="009F1A3A">
              <w:rPr>
                <w:b/>
                <w:sz w:val="22"/>
                <w:szCs w:val="22"/>
              </w:rPr>
              <w:t xml:space="preserve"> </w:t>
            </w:r>
            <w:r w:rsidRPr="009F1A3A">
              <w:rPr>
                <w:sz w:val="22"/>
                <w:szCs w:val="22"/>
              </w:rPr>
              <w:t xml:space="preserve">«Вместе мы - большая сила, вместе мы – страна Россия!» </w:t>
            </w:r>
          </w:p>
          <w:p w:rsidR="00341B19" w:rsidRPr="009F1A3A" w:rsidRDefault="00341B19" w:rsidP="00E44406">
            <w:r w:rsidRPr="009F1A3A">
              <w:rPr>
                <w:sz w:val="22"/>
                <w:szCs w:val="22"/>
              </w:rPr>
              <w:t>Патриотическая викторина</w:t>
            </w:r>
          </w:p>
        </w:tc>
        <w:tc>
          <w:tcPr>
            <w:tcW w:w="1620" w:type="dxa"/>
          </w:tcPr>
          <w:p w:rsidR="00341B19" w:rsidRPr="009F1A3A" w:rsidRDefault="00341B19" w:rsidP="00E44406">
            <w:pPr>
              <w:jc w:val="both"/>
            </w:pPr>
            <w:r w:rsidRPr="009F1A3A">
              <w:rPr>
                <w:sz w:val="22"/>
                <w:szCs w:val="22"/>
              </w:rPr>
              <w:t>12.06.2023</w:t>
            </w:r>
          </w:p>
          <w:p w:rsidR="00341B19" w:rsidRPr="009F1A3A" w:rsidRDefault="00341B19" w:rsidP="00E44406">
            <w:pPr>
              <w:jc w:val="both"/>
            </w:pPr>
            <w:r w:rsidRPr="009F1A3A">
              <w:rPr>
                <w:sz w:val="22"/>
                <w:szCs w:val="22"/>
              </w:rPr>
              <w:t>10.00</w:t>
            </w:r>
          </w:p>
          <w:p w:rsidR="00341B19" w:rsidRPr="009F1A3A" w:rsidRDefault="00341B19" w:rsidP="00E44406">
            <w:pPr>
              <w:jc w:val="both"/>
            </w:pPr>
          </w:p>
        </w:tc>
        <w:tc>
          <w:tcPr>
            <w:tcW w:w="4320" w:type="dxa"/>
          </w:tcPr>
          <w:p w:rsidR="00341B19" w:rsidRPr="009F1A3A" w:rsidRDefault="00341B19" w:rsidP="00E44406">
            <w:r w:rsidRPr="009F1A3A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41B19" w:rsidRPr="009F1A3A" w:rsidRDefault="00341B19" w:rsidP="00E44406">
            <w:pPr>
              <w:jc w:val="both"/>
            </w:pPr>
            <w:hyperlink r:id="rId45" w:history="1">
              <w:r w:rsidRPr="009F1A3A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341B19" w:rsidRPr="009F1A3A" w:rsidRDefault="00341B19" w:rsidP="00E44406">
            <w:pPr>
              <w:rPr>
                <w:color w:val="0000FF"/>
                <w:u w:val="single"/>
              </w:rPr>
            </w:pPr>
            <w:hyperlink r:id="rId46" w:history="1">
              <w:r w:rsidRPr="009F1A3A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341B19" w:rsidRPr="009F1A3A" w:rsidRDefault="00341B19" w:rsidP="00E44406">
            <w:pPr>
              <w:jc w:val="both"/>
            </w:pPr>
            <w:r w:rsidRPr="009F1A3A">
              <w:rPr>
                <w:sz w:val="22"/>
                <w:szCs w:val="22"/>
              </w:rPr>
              <w:t>Верт О.А.</w:t>
            </w:r>
          </w:p>
          <w:p w:rsidR="00341B19" w:rsidRPr="009F1A3A" w:rsidRDefault="00341B19" w:rsidP="00E44406">
            <w:pPr>
              <w:jc w:val="both"/>
            </w:pPr>
            <w:r w:rsidRPr="009F1A3A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348" w:type="dxa"/>
          </w:tcPr>
          <w:p w:rsidR="00341B19" w:rsidRPr="009F1A3A" w:rsidRDefault="00341B19" w:rsidP="00E44406">
            <w:pPr>
              <w:jc w:val="both"/>
            </w:pPr>
            <w:r w:rsidRPr="009F1A3A">
              <w:rPr>
                <w:sz w:val="22"/>
                <w:szCs w:val="22"/>
              </w:rPr>
              <w:t>Дети</w:t>
            </w:r>
          </w:p>
          <w:p w:rsidR="00341B19" w:rsidRPr="009F1A3A" w:rsidRDefault="00341B19" w:rsidP="00E44406">
            <w:pPr>
              <w:jc w:val="both"/>
            </w:pPr>
            <w:r w:rsidRPr="009F1A3A">
              <w:rPr>
                <w:sz w:val="22"/>
                <w:szCs w:val="22"/>
              </w:rPr>
              <w:t xml:space="preserve"> 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F4256A" w:rsidRDefault="00341B19" w:rsidP="00E44406">
            <w:r w:rsidRPr="00F4256A">
              <w:rPr>
                <w:sz w:val="22"/>
                <w:szCs w:val="22"/>
              </w:rPr>
              <w:t>В рамках Всероссийской акции «Безопасность детства»</w:t>
            </w:r>
          </w:p>
          <w:p w:rsidR="00341B19" w:rsidRPr="00F4256A" w:rsidRDefault="00341B19" w:rsidP="00E44406">
            <w:r w:rsidRPr="00F4256A">
              <w:rPr>
                <w:sz w:val="22"/>
                <w:szCs w:val="22"/>
              </w:rPr>
              <w:t xml:space="preserve"> «Будь внимателен,  пешеход!»</w:t>
            </w:r>
          </w:p>
          <w:p w:rsidR="00341B19" w:rsidRPr="00F4256A" w:rsidRDefault="00341B19" w:rsidP="00E44406">
            <w:r w:rsidRPr="00F4256A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620" w:type="dxa"/>
          </w:tcPr>
          <w:p w:rsidR="00341B19" w:rsidRPr="00F4256A" w:rsidRDefault="00341B19" w:rsidP="00E44406">
            <w:r w:rsidRPr="00F4256A">
              <w:rPr>
                <w:sz w:val="22"/>
                <w:szCs w:val="22"/>
              </w:rPr>
              <w:t>14.06.2023</w:t>
            </w:r>
          </w:p>
          <w:p w:rsidR="00341B19" w:rsidRPr="00F4256A" w:rsidRDefault="00341B19" w:rsidP="00E44406">
            <w:r w:rsidRPr="00F4256A">
              <w:rPr>
                <w:sz w:val="22"/>
                <w:szCs w:val="22"/>
              </w:rPr>
              <w:t>10.00</w:t>
            </w:r>
          </w:p>
          <w:p w:rsidR="00341B19" w:rsidRPr="00F4256A" w:rsidRDefault="00341B19" w:rsidP="00E44406"/>
        </w:tc>
        <w:tc>
          <w:tcPr>
            <w:tcW w:w="4320" w:type="dxa"/>
          </w:tcPr>
          <w:p w:rsidR="00341B19" w:rsidRPr="00F4256A" w:rsidRDefault="00341B19" w:rsidP="00E44406">
            <w:r w:rsidRPr="00F4256A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41B19" w:rsidRPr="00F4256A" w:rsidRDefault="00341B19" w:rsidP="00E44406">
            <w:hyperlink r:id="rId47" w:history="1">
              <w:r w:rsidRPr="00F4256A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341B19" w:rsidRPr="00F4256A" w:rsidRDefault="00341B19" w:rsidP="00E44406">
            <w:r w:rsidRPr="00F4256A">
              <w:rPr>
                <w:sz w:val="22"/>
                <w:szCs w:val="22"/>
              </w:rPr>
              <w:t>е</w:t>
            </w:r>
            <w:hyperlink r:id="rId48" w:history="1">
              <w:r w:rsidRPr="00F4256A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341B19" w:rsidRPr="00F4256A" w:rsidRDefault="00341B19" w:rsidP="00E44406">
            <w:r>
              <w:rPr>
                <w:sz w:val="22"/>
                <w:szCs w:val="22"/>
              </w:rPr>
              <w:t>Верт О.А.</w:t>
            </w:r>
          </w:p>
          <w:p w:rsidR="00341B19" w:rsidRPr="00F4256A" w:rsidRDefault="00341B19" w:rsidP="00E44406">
            <w:r w:rsidRPr="00F4256A">
              <w:rPr>
                <w:sz w:val="22"/>
                <w:szCs w:val="22"/>
              </w:rPr>
              <w:t>Куяниченко А.В.</w:t>
            </w:r>
          </w:p>
          <w:p w:rsidR="00341B19" w:rsidRPr="00F4256A" w:rsidRDefault="00341B19" w:rsidP="00E44406"/>
        </w:tc>
        <w:tc>
          <w:tcPr>
            <w:tcW w:w="2348" w:type="dxa"/>
          </w:tcPr>
          <w:p w:rsidR="00341B19" w:rsidRPr="00F4256A" w:rsidRDefault="00341B19" w:rsidP="00E44406">
            <w:r w:rsidRPr="00F4256A">
              <w:rPr>
                <w:sz w:val="22"/>
                <w:szCs w:val="22"/>
              </w:rPr>
              <w:t>Дети</w:t>
            </w:r>
          </w:p>
          <w:p w:rsidR="00341B19" w:rsidRPr="00F4256A" w:rsidRDefault="00341B19" w:rsidP="00E44406">
            <w:r w:rsidRPr="00F4256A">
              <w:rPr>
                <w:sz w:val="22"/>
                <w:szCs w:val="22"/>
              </w:rPr>
              <w:t xml:space="preserve"> 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330A67" w:rsidRDefault="00341B19" w:rsidP="00E44406">
            <w:pPr>
              <w:rPr>
                <w:bCs/>
                <w:color w:val="000000"/>
              </w:rPr>
            </w:pPr>
            <w:r w:rsidRPr="00330A67">
              <w:rPr>
                <w:bCs/>
                <w:color w:val="000000"/>
                <w:sz w:val="22"/>
                <w:szCs w:val="22"/>
              </w:rPr>
              <w:t>«Читальный зал под открытым небом»</w:t>
            </w:r>
          </w:p>
          <w:p w:rsidR="00341B19" w:rsidRPr="00330A67" w:rsidRDefault="00341B19" w:rsidP="00E44406">
            <w:pPr>
              <w:rPr>
                <w:bCs/>
                <w:color w:val="000000"/>
              </w:rPr>
            </w:pPr>
            <w:r w:rsidRPr="00330A67">
              <w:rPr>
                <w:color w:val="000000"/>
                <w:sz w:val="22"/>
                <w:szCs w:val="22"/>
              </w:rPr>
              <w:t>Акция по популяризации книги и чтения</w:t>
            </w:r>
          </w:p>
        </w:tc>
        <w:tc>
          <w:tcPr>
            <w:tcW w:w="1620" w:type="dxa"/>
          </w:tcPr>
          <w:p w:rsidR="00341B19" w:rsidRDefault="00341B19" w:rsidP="00E44406">
            <w:r w:rsidRPr="00330A67">
              <w:rPr>
                <w:sz w:val="22"/>
                <w:szCs w:val="22"/>
              </w:rPr>
              <w:t>14.06.2023</w:t>
            </w:r>
          </w:p>
          <w:p w:rsidR="00341B19" w:rsidRPr="00330A67" w:rsidRDefault="00341B19" w:rsidP="00E44406">
            <w:r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341B19" w:rsidRPr="00330A67" w:rsidRDefault="00341B19" w:rsidP="00E44406">
            <w:r w:rsidRPr="00330A67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341B19" w:rsidRPr="00330A67" w:rsidRDefault="00341B19" w:rsidP="00E44406">
            <w:r w:rsidRPr="00330A67">
              <w:rPr>
                <w:sz w:val="22"/>
                <w:szCs w:val="22"/>
              </w:rPr>
              <w:t>ул.40 лет Октября, 33.</w:t>
            </w:r>
          </w:p>
          <w:p w:rsidR="00341B19" w:rsidRPr="00330A67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49" w:history="1">
              <w:r w:rsidRPr="00330A6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341B19" w:rsidRPr="00330A67" w:rsidRDefault="00341B19" w:rsidP="00E44406">
            <w:hyperlink r:id="rId50" w:history="1">
              <w:r w:rsidRPr="00330A6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341B19" w:rsidRPr="00330A67" w:rsidRDefault="00341B19" w:rsidP="00E44406">
            <w:r w:rsidRPr="00330A67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341B19" w:rsidRDefault="00341B19" w:rsidP="00E44406">
            <w:r w:rsidRPr="00330A67">
              <w:rPr>
                <w:sz w:val="22"/>
                <w:szCs w:val="22"/>
              </w:rPr>
              <w:t xml:space="preserve">Все категории </w:t>
            </w:r>
          </w:p>
          <w:p w:rsidR="00341B19" w:rsidRPr="00330A67" w:rsidRDefault="00341B19" w:rsidP="00E44406">
            <w:r w:rsidRPr="00330A67">
              <w:rPr>
                <w:sz w:val="22"/>
                <w:szCs w:val="22"/>
              </w:rPr>
              <w:t>0+</w:t>
            </w:r>
          </w:p>
          <w:p w:rsidR="00341B19" w:rsidRPr="00330A67" w:rsidRDefault="00341B19" w:rsidP="00E44406"/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E93796" w:rsidRDefault="00341B19" w:rsidP="00E44406">
            <w:pPr>
              <w:rPr>
                <w:i/>
              </w:rPr>
            </w:pPr>
            <w:r w:rsidRPr="00E93796">
              <w:rPr>
                <w:i/>
                <w:sz w:val="22"/>
                <w:szCs w:val="22"/>
              </w:rPr>
              <w:t>В рамках Всероссийского проекта «Культура для школьников»</w:t>
            </w:r>
          </w:p>
          <w:p w:rsidR="00341B19" w:rsidRPr="00E93796" w:rsidRDefault="00341B19" w:rsidP="00E44406">
            <w:pPr>
              <w:rPr>
                <w:i/>
              </w:rPr>
            </w:pPr>
            <w:r w:rsidRPr="00E93796">
              <w:rPr>
                <w:i/>
                <w:sz w:val="22"/>
                <w:szCs w:val="22"/>
              </w:rPr>
              <w:t>К 250-летию Государственного академического Большого театра России</w:t>
            </w:r>
          </w:p>
          <w:p w:rsidR="00341B19" w:rsidRDefault="00341B19" w:rsidP="00E44406">
            <w:r w:rsidRPr="00E93796">
              <w:rPr>
                <w:sz w:val="22"/>
                <w:szCs w:val="22"/>
              </w:rPr>
              <w:t xml:space="preserve">«От книги к спектаклю» </w:t>
            </w:r>
          </w:p>
          <w:p w:rsidR="00341B19" w:rsidRPr="00E93796" w:rsidRDefault="00341B19" w:rsidP="00E44406">
            <w:r w:rsidRPr="00E93796">
              <w:rPr>
                <w:sz w:val="22"/>
                <w:szCs w:val="22"/>
              </w:rPr>
              <w:t>презентация на сайт</w:t>
            </w:r>
          </w:p>
        </w:tc>
        <w:tc>
          <w:tcPr>
            <w:tcW w:w="1620" w:type="dxa"/>
          </w:tcPr>
          <w:p w:rsidR="00341B19" w:rsidRPr="00E93796" w:rsidRDefault="00341B19" w:rsidP="00E44406">
            <w:r w:rsidRPr="00E93796">
              <w:rPr>
                <w:sz w:val="22"/>
                <w:szCs w:val="22"/>
              </w:rPr>
              <w:t>15.06.2023</w:t>
            </w:r>
          </w:p>
          <w:p w:rsidR="00341B19" w:rsidRPr="00E93796" w:rsidRDefault="00341B19" w:rsidP="00E44406">
            <w:r w:rsidRPr="00E93796">
              <w:rPr>
                <w:sz w:val="22"/>
                <w:szCs w:val="22"/>
              </w:rPr>
              <w:t>10.00</w:t>
            </w:r>
          </w:p>
          <w:p w:rsidR="00341B19" w:rsidRPr="00E93796" w:rsidRDefault="00341B19" w:rsidP="00E44406"/>
        </w:tc>
        <w:tc>
          <w:tcPr>
            <w:tcW w:w="4320" w:type="dxa"/>
          </w:tcPr>
          <w:p w:rsidR="00341B19" w:rsidRPr="00E93796" w:rsidRDefault="00341B19" w:rsidP="00E44406">
            <w:r w:rsidRPr="00E9379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41B19" w:rsidRPr="00E93796" w:rsidRDefault="00341B19" w:rsidP="00E44406">
            <w:hyperlink r:id="rId51" w:history="1">
              <w:r w:rsidRPr="00E93796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341B19" w:rsidRPr="00E93796" w:rsidRDefault="00341B19" w:rsidP="00E44406">
            <w:hyperlink r:id="rId52" w:history="1">
              <w:r w:rsidRPr="00E93796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341B19" w:rsidRPr="00E93796" w:rsidRDefault="00341B19" w:rsidP="00E44406">
            <w:r w:rsidRPr="00E93796">
              <w:rPr>
                <w:sz w:val="22"/>
                <w:szCs w:val="22"/>
              </w:rPr>
              <w:t>Верт О.А.</w:t>
            </w:r>
          </w:p>
          <w:p w:rsidR="00341B19" w:rsidRPr="00E93796" w:rsidRDefault="00341B19" w:rsidP="00E44406">
            <w:r w:rsidRPr="00E93796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348" w:type="dxa"/>
          </w:tcPr>
          <w:p w:rsidR="00341B19" w:rsidRPr="00E93796" w:rsidRDefault="00341B19" w:rsidP="00E44406">
            <w:r w:rsidRPr="00E93796">
              <w:rPr>
                <w:sz w:val="22"/>
                <w:szCs w:val="22"/>
              </w:rPr>
              <w:t>Дети</w:t>
            </w:r>
          </w:p>
          <w:p w:rsidR="00341B19" w:rsidRPr="00E93796" w:rsidRDefault="00341B19" w:rsidP="00E44406">
            <w:r w:rsidRPr="00E93796">
              <w:rPr>
                <w:sz w:val="22"/>
                <w:szCs w:val="22"/>
              </w:rPr>
              <w:t xml:space="preserve"> 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Default="00341B19" w:rsidP="00E44406">
            <w:r w:rsidRPr="000A780D">
              <w:rPr>
                <w:sz w:val="22"/>
                <w:szCs w:val="22"/>
              </w:rPr>
              <w:t xml:space="preserve"> «Жизнь, посвященная небу»</w:t>
            </w:r>
          </w:p>
          <w:p w:rsidR="00341B19" w:rsidRDefault="00341B19" w:rsidP="00E44406">
            <w:r>
              <w:rPr>
                <w:sz w:val="22"/>
                <w:szCs w:val="22"/>
              </w:rPr>
              <w:t>/</w:t>
            </w:r>
            <w:r w:rsidRPr="000A780D">
              <w:rPr>
                <w:sz w:val="22"/>
                <w:szCs w:val="22"/>
              </w:rPr>
              <w:t>к 110-летию со дня рождения А. И. Покрышкина, военачальника, летчика и 115-летию со дня рождения Н. Ф. Гастелло, военного летчика, Героя Советского Союза.</w:t>
            </w:r>
          </w:p>
          <w:p w:rsidR="00341B19" w:rsidRPr="000A780D" w:rsidRDefault="00341B19" w:rsidP="00E44406">
            <w:r w:rsidRPr="000A780D">
              <w:rPr>
                <w:sz w:val="22"/>
                <w:szCs w:val="22"/>
              </w:rPr>
              <w:t xml:space="preserve"> Онлайн-выставка-портрет</w:t>
            </w:r>
          </w:p>
        </w:tc>
        <w:tc>
          <w:tcPr>
            <w:tcW w:w="1620" w:type="dxa"/>
          </w:tcPr>
          <w:p w:rsidR="00341B19" w:rsidRPr="000A780D" w:rsidRDefault="00341B19" w:rsidP="00E44406">
            <w:pPr>
              <w:tabs>
                <w:tab w:val="left" w:pos="3540"/>
              </w:tabs>
            </w:pPr>
            <w:r w:rsidRPr="000A780D">
              <w:rPr>
                <w:sz w:val="22"/>
                <w:szCs w:val="22"/>
              </w:rPr>
              <w:t>15.06.2023</w:t>
            </w:r>
          </w:p>
          <w:p w:rsidR="00341B19" w:rsidRPr="000A780D" w:rsidRDefault="00341B19" w:rsidP="00E44406">
            <w:pPr>
              <w:tabs>
                <w:tab w:val="left" w:pos="3540"/>
              </w:tabs>
            </w:pPr>
            <w:r w:rsidRPr="000A780D">
              <w:rPr>
                <w:sz w:val="22"/>
                <w:szCs w:val="22"/>
              </w:rPr>
              <w:t>14.00</w:t>
            </w:r>
          </w:p>
        </w:tc>
        <w:tc>
          <w:tcPr>
            <w:tcW w:w="4320" w:type="dxa"/>
          </w:tcPr>
          <w:p w:rsidR="00341B19" w:rsidRPr="000A780D" w:rsidRDefault="00341B19" w:rsidP="00E44406">
            <w:pPr>
              <w:rPr>
                <w:b/>
              </w:rPr>
            </w:pPr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53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341B19" w:rsidRDefault="00341B19" w:rsidP="00E44406">
            <w:r w:rsidRPr="00911EED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341B19" w:rsidRDefault="00341B19" w:rsidP="00E44406">
            <w:r w:rsidRPr="009C67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341B19" w:rsidRDefault="00341B19" w:rsidP="00E44406"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1D6A0B" w:rsidRDefault="00341B19" w:rsidP="00E44406">
            <w:r w:rsidRPr="001D6A0B">
              <w:rPr>
                <w:bCs/>
                <w:sz w:val="22"/>
                <w:szCs w:val="22"/>
                <w:shd w:val="clear" w:color="auto" w:fill="FFFFFF"/>
              </w:rPr>
              <w:t>В рамках</w:t>
            </w:r>
            <w:r w:rsidRPr="001D6A0B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1D6A0B">
              <w:rPr>
                <w:sz w:val="22"/>
                <w:szCs w:val="22"/>
              </w:rPr>
              <w:t xml:space="preserve"> Краевого проекта-конкурса «Погружение в чтение» (по продвижению книги и чтения  среди населения Краснодарского края)</w:t>
            </w:r>
          </w:p>
          <w:p w:rsidR="00341B19" w:rsidRPr="001D6A0B" w:rsidRDefault="00341B19" w:rsidP="00E44406">
            <w:r w:rsidRPr="001D6A0B">
              <w:rPr>
                <w:sz w:val="22"/>
                <w:szCs w:val="22"/>
              </w:rPr>
              <w:t xml:space="preserve"> «Я жизнь люблю!» - час поэзии посвященный творчеству Архипова В.А. поэта, писателя, литератора Кубани</w:t>
            </w:r>
          </w:p>
        </w:tc>
        <w:tc>
          <w:tcPr>
            <w:tcW w:w="1620" w:type="dxa"/>
          </w:tcPr>
          <w:p w:rsidR="00341B19" w:rsidRPr="001D6A0B" w:rsidRDefault="00341B19" w:rsidP="00E44406">
            <w:r w:rsidRPr="001D6A0B">
              <w:rPr>
                <w:sz w:val="22"/>
                <w:szCs w:val="22"/>
              </w:rPr>
              <w:t>19.06.2023</w:t>
            </w:r>
          </w:p>
        </w:tc>
        <w:tc>
          <w:tcPr>
            <w:tcW w:w="4320" w:type="dxa"/>
          </w:tcPr>
          <w:p w:rsidR="00341B19" w:rsidRPr="001D6A0B" w:rsidRDefault="00341B19" w:rsidP="00E44406">
            <w:r w:rsidRPr="001D6A0B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341B19" w:rsidRPr="001D6A0B" w:rsidRDefault="00341B19" w:rsidP="00E44406">
            <w:r w:rsidRPr="001D6A0B">
              <w:rPr>
                <w:sz w:val="22"/>
                <w:szCs w:val="22"/>
              </w:rPr>
              <w:t>ул.40 лет Октября, 33.</w:t>
            </w:r>
          </w:p>
          <w:p w:rsidR="00341B19" w:rsidRPr="001D6A0B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54" w:history="1">
              <w:r w:rsidRPr="001D6A0B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341B19" w:rsidRPr="001D6A0B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55" w:history="1">
              <w:r w:rsidRPr="001D6A0B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341B19" w:rsidRPr="001D6A0B" w:rsidRDefault="00341B19" w:rsidP="00E44406"/>
        </w:tc>
        <w:tc>
          <w:tcPr>
            <w:tcW w:w="2340" w:type="dxa"/>
          </w:tcPr>
          <w:p w:rsidR="00341B19" w:rsidRPr="001D6A0B" w:rsidRDefault="00341B19" w:rsidP="00E44406">
            <w:r w:rsidRPr="001D6A0B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341B19" w:rsidRPr="001D6A0B" w:rsidRDefault="00341B19" w:rsidP="00E44406">
            <w:r w:rsidRPr="001D6A0B">
              <w:rPr>
                <w:sz w:val="22"/>
                <w:szCs w:val="22"/>
              </w:rPr>
              <w:t>ВОС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065A5F" w:rsidRDefault="00341B19" w:rsidP="00E44406">
            <w:r w:rsidRPr="00065A5F">
              <w:rPr>
                <w:sz w:val="22"/>
                <w:szCs w:val="22"/>
              </w:rPr>
              <w:t>«Каникулы с книгой»  Рекомендательный список литературы.</w:t>
            </w:r>
          </w:p>
        </w:tc>
        <w:tc>
          <w:tcPr>
            <w:tcW w:w="1620" w:type="dxa"/>
          </w:tcPr>
          <w:p w:rsidR="00341B19" w:rsidRPr="00065A5F" w:rsidRDefault="00341B19" w:rsidP="00E44406">
            <w:r w:rsidRPr="00065A5F">
              <w:rPr>
                <w:sz w:val="22"/>
                <w:szCs w:val="22"/>
              </w:rPr>
              <w:t>19.06.2023</w:t>
            </w:r>
          </w:p>
          <w:p w:rsidR="00341B19" w:rsidRPr="00065A5F" w:rsidRDefault="00341B19" w:rsidP="00E44406">
            <w:r w:rsidRPr="00065A5F">
              <w:rPr>
                <w:sz w:val="22"/>
                <w:szCs w:val="22"/>
              </w:rPr>
              <w:t>10.00</w:t>
            </w:r>
          </w:p>
          <w:p w:rsidR="00341B19" w:rsidRPr="00065A5F" w:rsidRDefault="00341B19" w:rsidP="00E44406"/>
        </w:tc>
        <w:tc>
          <w:tcPr>
            <w:tcW w:w="4320" w:type="dxa"/>
          </w:tcPr>
          <w:p w:rsidR="00341B19" w:rsidRPr="00065A5F" w:rsidRDefault="00341B19" w:rsidP="00E44406">
            <w:r w:rsidRPr="00065A5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41B19" w:rsidRPr="00065A5F" w:rsidRDefault="00341B19" w:rsidP="00E44406">
            <w:hyperlink r:id="rId56" w:history="1">
              <w:r w:rsidRPr="00065A5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341B19" w:rsidRPr="00065A5F" w:rsidRDefault="00341B19" w:rsidP="00E44406">
            <w:hyperlink r:id="rId57" w:history="1">
              <w:r w:rsidRPr="00065A5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341B19" w:rsidRPr="00065A5F" w:rsidRDefault="00341B19" w:rsidP="00E44406">
            <w:r w:rsidRPr="00065A5F">
              <w:rPr>
                <w:sz w:val="22"/>
                <w:szCs w:val="22"/>
              </w:rPr>
              <w:t>Верт</w:t>
            </w:r>
            <w:r>
              <w:rPr>
                <w:sz w:val="22"/>
                <w:szCs w:val="22"/>
              </w:rPr>
              <w:t xml:space="preserve">  </w:t>
            </w:r>
            <w:r w:rsidRPr="00065A5F">
              <w:rPr>
                <w:sz w:val="22"/>
                <w:szCs w:val="22"/>
              </w:rPr>
              <w:t>О.А.</w:t>
            </w:r>
          </w:p>
          <w:p w:rsidR="00341B19" w:rsidRPr="00065A5F" w:rsidRDefault="00341B19" w:rsidP="00E44406">
            <w:r w:rsidRPr="00065A5F">
              <w:rPr>
                <w:sz w:val="22"/>
                <w:szCs w:val="22"/>
              </w:rPr>
              <w:t>Куяниченко А.В.</w:t>
            </w:r>
          </w:p>
          <w:p w:rsidR="00341B19" w:rsidRPr="00065A5F" w:rsidRDefault="00341B19" w:rsidP="00E44406"/>
        </w:tc>
        <w:tc>
          <w:tcPr>
            <w:tcW w:w="2348" w:type="dxa"/>
          </w:tcPr>
          <w:p w:rsidR="00341B19" w:rsidRPr="00065A5F" w:rsidRDefault="00341B19" w:rsidP="00E44406">
            <w:r w:rsidRPr="00065A5F">
              <w:rPr>
                <w:sz w:val="22"/>
                <w:szCs w:val="22"/>
              </w:rPr>
              <w:t>Дети</w:t>
            </w:r>
          </w:p>
          <w:p w:rsidR="00341B19" w:rsidRPr="00065A5F" w:rsidRDefault="00341B19" w:rsidP="00E44406">
            <w:r w:rsidRPr="00065A5F">
              <w:rPr>
                <w:sz w:val="22"/>
                <w:szCs w:val="22"/>
              </w:rPr>
              <w:t xml:space="preserve"> 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Default="00341B19" w:rsidP="00E44406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 xml:space="preserve"> «Быть здоровым под силу каждому»</w:t>
            </w:r>
          </w:p>
          <w:p w:rsidR="00341B19" w:rsidRPr="000A780D" w:rsidRDefault="00341B19" w:rsidP="00E44406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Информационная</w:t>
            </w:r>
            <w:r>
              <w:rPr>
                <w:sz w:val="22"/>
                <w:szCs w:val="22"/>
              </w:rPr>
              <w:t xml:space="preserve"> </w:t>
            </w:r>
            <w:r w:rsidRPr="000A780D">
              <w:rPr>
                <w:sz w:val="22"/>
                <w:szCs w:val="22"/>
              </w:rPr>
              <w:t xml:space="preserve"> акция</w:t>
            </w:r>
          </w:p>
        </w:tc>
        <w:tc>
          <w:tcPr>
            <w:tcW w:w="1620" w:type="dxa"/>
          </w:tcPr>
          <w:p w:rsidR="00341B19" w:rsidRPr="000A780D" w:rsidRDefault="00341B19" w:rsidP="00E44406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21.06.2023</w:t>
            </w:r>
          </w:p>
          <w:p w:rsidR="00341B19" w:rsidRPr="000A780D" w:rsidRDefault="00341B19" w:rsidP="00E44406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341B19" w:rsidRPr="000A780D" w:rsidRDefault="00341B19" w:rsidP="00E44406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58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341B19" w:rsidRPr="000A780D" w:rsidRDefault="00341B19" w:rsidP="00E44406">
            <w:r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341B19" w:rsidRDefault="00341B19" w:rsidP="00E44406">
            <w:r w:rsidRPr="00D46D01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341B19" w:rsidRDefault="00341B19" w:rsidP="00E44406"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2221C4" w:rsidRDefault="00341B19" w:rsidP="00E44406">
            <w:r w:rsidRPr="002221C4">
              <w:rPr>
                <w:sz w:val="22"/>
                <w:szCs w:val="22"/>
              </w:rPr>
              <w:t xml:space="preserve">В рамках проекта </w:t>
            </w:r>
            <w:r>
              <w:rPr>
                <w:sz w:val="22"/>
                <w:szCs w:val="22"/>
              </w:rPr>
              <w:t>«</w:t>
            </w:r>
            <w:r w:rsidRPr="002221C4">
              <w:rPr>
                <w:sz w:val="22"/>
                <w:szCs w:val="22"/>
              </w:rPr>
              <w:t>Финансовая грамотность</w:t>
            </w:r>
            <w:r>
              <w:rPr>
                <w:sz w:val="22"/>
                <w:szCs w:val="22"/>
              </w:rPr>
              <w:t>»</w:t>
            </w:r>
            <w:r w:rsidRPr="002221C4">
              <w:rPr>
                <w:sz w:val="22"/>
                <w:szCs w:val="22"/>
              </w:rPr>
              <w:t xml:space="preserve"> </w:t>
            </w:r>
          </w:p>
          <w:p w:rsidR="00341B19" w:rsidRDefault="00341B19" w:rsidP="00E44406">
            <w:r w:rsidRPr="000A780D">
              <w:rPr>
                <w:sz w:val="22"/>
                <w:szCs w:val="22"/>
              </w:rPr>
              <w:t>«Как контролировать расходы»</w:t>
            </w:r>
          </w:p>
          <w:p w:rsidR="00341B19" w:rsidRPr="000A780D" w:rsidRDefault="00341B19" w:rsidP="00E44406">
            <w:r w:rsidRPr="000A780D">
              <w:rPr>
                <w:sz w:val="22"/>
                <w:szCs w:val="22"/>
              </w:rPr>
              <w:t>тематическая публикация</w:t>
            </w:r>
          </w:p>
          <w:p w:rsidR="00341B19" w:rsidRPr="000A780D" w:rsidRDefault="00341B19" w:rsidP="00E44406">
            <w:pPr>
              <w:rPr>
                <w:b/>
              </w:rPr>
            </w:pPr>
            <w:r w:rsidRPr="000A780D">
              <w:rPr>
                <w:sz w:val="22"/>
                <w:szCs w:val="22"/>
              </w:rPr>
              <w:t>Книжная подборка «Учимся разумной финансовой грамотности»</w:t>
            </w:r>
          </w:p>
        </w:tc>
        <w:tc>
          <w:tcPr>
            <w:tcW w:w="1620" w:type="dxa"/>
          </w:tcPr>
          <w:p w:rsidR="00341B19" w:rsidRPr="000A780D" w:rsidRDefault="00341B19" w:rsidP="00E44406">
            <w:r w:rsidRPr="000A780D">
              <w:rPr>
                <w:sz w:val="22"/>
                <w:szCs w:val="22"/>
              </w:rPr>
              <w:t>22.06.2023</w:t>
            </w:r>
          </w:p>
          <w:p w:rsidR="00341B19" w:rsidRPr="000A780D" w:rsidRDefault="00341B19" w:rsidP="00E44406"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341B19" w:rsidRPr="000A780D" w:rsidRDefault="00341B19" w:rsidP="00E44406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59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341B19" w:rsidRDefault="00341B19" w:rsidP="00E44406">
            <w:r w:rsidRPr="008332F5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341B19" w:rsidRDefault="00341B19" w:rsidP="00E44406">
            <w:r w:rsidRPr="000315A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341B19" w:rsidRDefault="00341B19" w:rsidP="00E44406"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14588" w:type="dxa"/>
            <w:gridSpan w:val="5"/>
          </w:tcPr>
          <w:p w:rsidR="00341B19" w:rsidRPr="0057404D" w:rsidRDefault="00341B19" w:rsidP="00E44406">
            <w:pPr>
              <w:jc w:val="center"/>
            </w:pPr>
            <w:r w:rsidRPr="00E6752E">
              <w:rPr>
                <w:b/>
                <w:sz w:val="22"/>
                <w:szCs w:val="22"/>
              </w:rPr>
              <w:t xml:space="preserve">День </w:t>
            </w:r>
            <w:r>
              <w:rPr>
                <w:b/>
                <w:sz w:val="22"/>
                <w:szCs w:val="22"/>
              </w:rPr>
              <w:t xml:space="preserve"> памяти и скорби  22 июня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6F44F4" w:rsidRDefault="00341B19" w:rsidP="00E44406">
            <w:pPr>
              <w:rPr>
                <w:bCs/>
              </w:rPr>
            </w:pPr>
            <w:r w:rsidRPr="006F44F4">
              <w:rPr>
                <w:bCs/>
                <w:sz w:val="22"/>
                <w:szCs w:val="22"/>
              </w:rPr>
              <w:t>День памяти и скорби</w:t>
            </w:r>
          </w:p>
          <w:p w:rsidR="00341B19" w:rsidRPr="006F44F4" w:rsidRDefault="00341B19" w:rsidP="00E44406">
            <w:pPr>
              <w:rPr>
                <w:bCs/>
              </w:rPr>
            </w:pPr>
            <w:r w:rsidRPr="006F44F4">
              <w:rPr>
                <w:bCs/>
                <w:sz w:val="22"/>
                <w:szCs w:val="22"/>
              </w:rPr>
              <w:t>22 июня</w:t>
            </w:r>
          </w:p>
          <w:p w:rsidR="00341B19" w:rsidRPr="006F44F4" w:rsidRDefault="00341B19" w:rsidP="00E44406">
            <w:r w:rsidRPr="006F44F4">
              <w:rPr>
                <w:sz w:val="22"/>
                <w:szCs w:val="22"/>
              </w:rPr>
              <w:t>«Не в бой солдаты уходили, а шли в историю они»</w:t>
            </w:r>
          </w:p>
          <w:p w:rsidR="00341B19" w:rsidRPr="006F44F4" w:rsidRDefault="00341B19" w:rsidP="00E44406">
            <w:r w:rsidRPr="006F44F4">
              <w:rPr>
                <w:sz w:val="22"/>
                <w:szCs w:val="22"/>
              </w:rPr>
              <w:t>Урок мужества</w:t>
            </w:r>
          </w:p>
        </w:tc>
        <w:tc>
          <w:tcPr>
            <w:tcW w:w="1620" w:type="dxa"/>
          </w:tcPr>
          <w:p w:rsidR="00341B19" w:rsidRDefault="00341B19" w:rsidP="00E44406">
            <w:r w:rsidRPr="006F44F4">
              <w:rPr>
                <w:sz w:val="22"/>
                <w:szCs w:val="22"/>
              </w:rPr>
              <w:t>22.06.2023</w:t>
            </w:r>
          </w:p>
          <w:p w:rsidR="00341B19" w:rsidRPr="006F44F4" w:rsidRDefault="00341B19" w:rsidP="00E44406">
            <w:r>
              <w:rPr>
                <w:sz w:val="22"/>
                <w:szCs w:val="22"/>
              </w:rPr>
              <w:t>10.00</w:t>
            </w:r>
          </w:p>
          <w:p w:rsidR="00341B19" w:rsidRPr="006F44F4" w:rsidRDefault="00341B19" w:rsidP="00E44406"/>
        </w:tc>
        <w:tc>
          <w:tcPr>
            <w:tcW w:w="4320" w:type="dxa"/>
          </w:tcPr>
          <w:p w:rsidR="00341B19" w:rsidRPr="006F44F4" w:rsidRDefault="00341B19" w:rsidP="00E44406">
            <w:r w:rsidRPr="006F44F4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341B19" w:rsidRPr="006F44F4" w:rsidRDefault="00341B19" w:rsidP="00E44406">
            <w:r w:rsidRPr="006F44F4">
              <w:rPr>
                <w:sz w:val="22"/>
                <w:szCs w:val="22"/>
              </w:rPr>
              <w:t>ул.40 лет Октября, 33.</w:t>
            </w:r>
          </w:p>
          <w:p w:rsidR="00341B19" w:rsidRPr="006F44F4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60" w:history="1">
              <w:r w:rsidRPr="006F44F4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341B19" w:rsidRPr="006F44F4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61" w:history="1">
              <w:r w:rsidRPr="006F44F4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341B19" w:rsidRPr="006F44F4" w:rsidRDefault="00341B19" w:rsidP="00E44406">
            <w:r w:rsidRPr="006F44F4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341B19" w:rsidRDefault="00341B19" w:rsidP="00E44406">
            <w:r>
              <w:rPr>
                <w:sz w:val="22"/>
                <w:szCs w:val="22"/>
              </w:rPr>
              <w:t xml:space="preserve">Подростки </w:t>
            </w:r>
          </w:p>
          <w:p w:rsidR="00341B19" w:rsidRPr="006F44F4" w:rsidRDefault="00341B19" w:rsidP="00E44406"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EB6D9C" w:rsidRDefault="00341B19" w:rsidP="00E44406">
            <w:r w:rsidRPr="00EB6D9C">
              <w:rPr>
                <w:b/>
                <w:sz w:val="22"/>
                <w:szCs w:val="22"/>
              </w:rPr>
              <w:t xml:space="preserve"> </w:t>
            </w:r>
            <w:r w:rsidRPr="00EB6D9C">
              <w:rPr>
                <w:sz w:val="22"/>
                <w:szCs w:val="22"/>
              </w:rPr>
              <w:t xml:space="preserve">«Тот самый первый день войны» </w:t>
            </w:r>
          </w:p>
          <w:p w:rsidR="00341B19" w:rsidRPr="00EB6D9C" w:rsidRDefault="00341B19" w:rsidP="00E44406">
            <w:pPr>
              <w:rPr>
                <w:u w:val="single"/>
              </w:rPr>
            </w:pPr>
            <w:r w:rsidRPr="00EB6D9C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 xml:space="preserve"> </w:t>
            </w:r>
            <w:r w:rsidRPr="00EB6D9C">
              <w:rPr>
                <w:sz w:val="22"/>
                <w:szCs w:val="22"/>
              </w:rPr>
              <w:t xml:space="preserve"> памяти</w:t>
            </w:r>
          </w:p>
          <w:p w:rsidR="00341B19" w:rsidRPr="00EB6D9C" w:rsidRDefault="00341B19" w:rsidP="00E44406">
            <w:pPr>
              <w:rPr>
                <w:u w:val="single"/>
              </w:rPr>
            </w:pPr>
          </w:p>
          <w:p w:rsidR="00341B19" w:rsidRPr="00EB6D9C" w:rsidRDefault="00341B19" w:rsidP="00E44406"/>
        </w:tc>
        <w:tc>
          <w:tcPr>
            <w:tcW w:w="1620" w:type="dxa"/>
          </w:tcPr>
          <w:p w:rsidR="00341B19" w:rsidRPr="00EB6D9C" w:rsidRDefault="00341B19" w:rsidP="00E44406">
            <w:pPr>
              <w:jc w:val="both"/>
            </w:pPr>
            <w:r w:rsidRPr="00EB6D9C">
              <w:rPr>
                <w:sz w:val="22"/>
                <w:szCs w:val="22"/>
              </w:rPr>
              <w:t>22.06.2023</w:t>
            </w:r>
          </w:p>
          <w:p w:rsidR="00341B19" w:rsidRPr="00EB6D9C" w:rsidRDefault="00341B19" w:rsidP="00E44406">
            <w:pPr>
              <w:jc w:val="both"/>
            </w:pPr>
            <w:r w:rsidRPr="00EB6D9C">
              <w:rPr>
                <w:sz w:val="22"/>
                <w:szCs w:val="22"/>
              </w:rPr>
              <w:t>10.00</w:t>
            </w:r>
          </w:p>
          <w:p w:rsidR="00341B19" w:rsidRPr="00EB6D9C" w:rsidRDefault="00341B19" w:rsidP="00E44406">
            <w:pPr>
              <w:jc w:val="both"/>
            </w:pPr>
          </w:p>
        </w:tc>
        <w:tc>
          <w:tcPr>
            <w:tcW w:w="4320" w:type="dxa"/>
          </w:tcPr>
          <w:p w:rsidR="00341B19" w:rsidRPr="00EB6D9C" w:rsidRDefault="00341B19" w:rsidP="00E44406">
            <w:r w:rsidRPr="00EB6D9C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41B19" w:rsidRPr="00EB6D9C" w:rsidRDefault="00341B19" w:rsidP="00E44406">
            <w:pPr>
              <w:jc w:val="both"/>
            </w:pPr>
            <w:hyperlink r:id="rId62" w:history="1">
              <w:r w:rsidRPr="00EB6D9C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341B19" w:rsidRPr="00EB6D9C" w:rsidRDefault="00341B19" w:rsidP="00E44406">
            <w:pPr>
              <w:rPr>
                <w:color w:val="0000FF"/>
                <w:u w:val="single"/>
              </w:rPr>
            </w:pPr>
            <w:hyperlink r:id="rId63" w:history="1">
              <w:r w:rsidRPr="00EB6D9C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341B19" w:rsidRPr="00EB6D9C" w:rsidRDefault="00341B19" w:rsidP="00E44406">
            <w:r w:rsidRPr="00EB6D9C">
              <w:rPr>
                <w:sz w:val="22"/>
                <w:szCs w:val="22"/>
              </w:rPr>
              <w:t>Верт О.А.</w:t>
            </w:r>
          </w:p>
          <w:p w:rsidR="00341B19" w:rsidRPr="00EB6D9C" w:rsidRDefault="00341B19" w:rsidP="00E44406">
            <w:r w:rsidRPr="00EB6D9C">
              <w:rPr>
                <w:sz w:val="22"/>
                <w:szCs w:val="22"/>
              </w:rPr>
              <w:t>Куяниченко А.В.</w:t>
            </w:r>
          </w:p>
          <w:p w:rsidR="00341B19" w:rsidRPr="00EB6D9C" w:rsidRDefault="00341B19" w:rsidP="00E44406"/>
        </w:tc>
        <w:tc>
          <w:tcPr>
            <w:tcW w:w="2348" w:type="dxa"/>
          </w:tcPr>
          <w:p w:rsidR="00341B19" w:rsidRPr="00EB6D9C" w:rsidRDefault="00341B19" w:rsidP="00E44406">
            <w:pPr>
              <w:jc w:val="both"/>
            </w:pPr>
            <w:r w:rsidRPr="00EB6D9C">
              <w:rPr>
                <w:sz w:val="22"/>
                <w:szCs w:val="22"/>
              </w:rPr>
              <w:t>Дети</w:t>
            </w:r>
          </w:p>
          <w:p w:rsidR="00341B19" w:rsidRPr="00EB6D9C" w:rsidRDefault="00341B19" w:rsidP="00E44406">
            <w:pPr>
              <w:jc w:val="both"/>
            </w:pPr>
            <w:r w:rsidRPr="00EB6D9C">
              <w:rPr>
                <w:sz w:val="22"/>
                <w:szCs w:val="22"/>
              </w:rPr>
              <w:t xml:space="preserve"> 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Default="00341B19" w:rsidP="00E44406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 xml:space="preserve"> «Тот самый длинный день в году» (программа «Долг. Честь. Родина»)</w:t>
            </w:r>
          </w:p>
          <w:p w:rsidR="00341B19" w:rsidRPr="000A780D" w:rsidRDefault="00341B19" w:rsidP="00E44406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 -публикация</w:t>
            </w:r>
          </w:p>
        </w:tc>
        <w:tc>
          <w:tcPr>
            <w:tcW w:w="1620" w:type="dxa"/>
          </w:tcPr>
          <w:p w:rsidR="00341B19" w:rsidRPr="000A780D" w:rsidRDefault="00341B19" w:rsidP="00E44406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22.06.2023</w:t>
            </w:r>
          </w:p>
          <w:p w:rsidR="00341B19" w:rsidRPr="000A780D" w:rsidRDefault="00341B19" w:rsidP="00E44406">
            <w:pPr>
              <w:pStyle w:val="BodyText"/>
              <w:jc w:val="left"/>
              <w:rPr>
                <w:sz w:val="22"/>
                <w:szCs w:val="22"/>
              </w:rPr>
            </w:pPr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341B19" w:rsidRPr="000A780D" w:rsidRDefault="00341B19" w:rsidP="00E44406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64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341B19" w:rsidRPr="000A780D" w:rsidRDefault="00341B19" w:rsidP="00E44406">
            <w:r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341B19" w:rsidRDefault="00341B19" w:rsidP="00E44406">
            <w:r w:rsidRPr="00D46D01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341B19" w:rsidRDefault="00341B19" w:rsidP="00E44406"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75732E" w:rsidRDefault="00341B19" w:rsidP="00E44406">
            <w:pPr>
              <w:pStyle w:val="a"/>
              <w:rPr>
                <w:bCs/>
                <w:shd w:val="clear" w:color="auto" w:fill="FFFFFF"/>
              </w:rPr>
            </w:pPr>
            <w:r w:rsidRPr="0075732E">
              <w:rPr>
                <w:bCs/>
                <w:sz w:val="22"/>
                <w:szCs w:val="22"/>
                <w:shd w:val="clear" w:color="auto" w:fill="FFFFFF"/>
              </w:rPr>
              <w:t>Международный Олимпийский день</w:t>
            </w:r>
          </w:p>
          <w:p w:rsidR="00341B19" w:rsidRPr="0075732E" w:rsidRDefault="00341B19" w:rsidP="00E44406">
            <w:pPr>
              <w:pStyle w:val="a"/>
              <w:rPr>
                <w:bCs/>
                <w:shd w:val="clear" w:color="auto" w:fill="FFFFFF"/>
              </w:rPr>
            </w:pPr>
            <w:r w:rsidRPr="0075732E">
              <w:rPr>
                <w:bCs/>
                <w:sz w:val="22"/>
                <w:szCs w:val="22"/>
                <w:shd w:val="clear" w:color="auto" w:fill="FFFFFF"/>
              </w:rPr>
              <w:t>23 июня</w:t>
            </w:r>
          </w:p>
          <w:p w:rsidR="00341B19" w:rsidRPr="0075732E" w:rsidRDefault="00341B19" w:rsidP="00E44406">
            <w:r w:rsidRPr="0075732E">
              <w:rPr>
                <w:sz w:val="22"/>
                <w:szCs w:val="22"/>
              </w:rPr>
              <w:t>«Быть молодым – значит быть здоровым!»</w:t>
            </w:r>
          </w:p>
          <w:p w:rsidR="00341B19" w:rsidRPr="0075732E" w:rsidRDefault="00341B19" w:rsidP="00E44406">
            <w:pPr>
              <w:rPr>
                <w:bCs/>
              </w:rPr>
            </w:pPr>
            <w:r w:rsidRPr="0075732E">
              <w:rPr>
                <w:rStyle w:val="Strong"/>
                <w:b w:val="0"/>
                <w:bCs/>
                <w:sz w:val="22"/>
                <w:szCs w:val="22"/>
              </w:rPr>
              <w:t>Информационная публикация</w:t>
            </w:r>
          </w:p>
        </w:tc>
        <w:tc>
          <w:tcPr>
            <w:tcW w:w="1620" w:type="dxa"/>
          </w:tcPr>
          <w:p w:rsidR="00341B19" w:rsidRPr="0075732E" w:rsidRDefault="00341B19" w:rsidP="00E44406">
            <w:r w:rsidRPr="0075732E">
              <w:rPr>
                <w:sz w:val="22"/>
                <w:szCs w:val="22"/>
              </w:rPr>
              <w:t>23.06.2023</w:t>
            </w:r>
          </w:p>
        </w:tc>
        <w:tc>
          <w:tcPr>
            <w:tcW w:w="4320" w:type="dxa"/>
          </w:tcPr>
          <w:p w:rsidR="00341B19" w:rsidRPr="0075732E" w:rsidRDefault="00341B19" w:rsidP="00E44406">
            <w:r w:rsidRPr="0075732E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341B19" w:rsidRPr="0075732E" w:rsidRDefault="00341B19" w:rsidP="00E44406">
            <w:r w:rsidRPr="0075732E">
              <w:rPr>
                <w:sz w:val="22"/>
                <w:szCs w:val="22"/>
              </w:rPr>
              <w:t>ул.40 лет Октября, 33.</w:t>
            </w:r>
          </w:p>
          <w:p w:rsidR="00341B19" w:rsidRPr="0075732E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65" w:history="1">
              <w:r w:rsidRPr="0075732E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341B19" w:rsidRPr="0075732E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66" w:history="1">
              <w:r w:rsidRPr="0075732E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341B19" w:rsidRPr="0075732E" w:rsidRDefault="00341B19" w:rsidP="00E44406">
            <w:r w:rsidRPr="007573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341B19" w:rsidRPr="0075732E" w:rsidRDefault="00341B19" w:rsidP="00E44406">
            <w:r w:rsidRPr="0075732E">
              <w:rPr>
                <w:sz w:val="22"/>
                <w:szCs w:val="22"/>
              </w:rPr>
              <w:t>Молодежь</w:t>
            </w:r>
          </w:p>
          <w:p w:rsidR="00341B19" w:rsidRPr="0075732E" w:rsidRDefault="00341B19" w:rsidP="00E44406"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E647BC" w:rsidRDefault="00341B19" w:rsidP="00E44406">
            <w:r w:rsidRPr="00E647BC">
              <w:rPr>
                <w:sz w:val="22"/>
                <w:szCs w:val="22"/>
              </w:rPr>
              <w:t>В рамках Межрегиональной историко-литературной онлайн-одиссеи «Код истины под обложкой книги» (по Положению). социальное чтение «Любовь к Отечеству сквозь таинство страниц»</w:t>
            </w:r>
          </w:p>
        </w:tc>
        <w:tc>
          <w:tcPr>
            <w:tcW w:w="1620" w:type="dxa"/>
          </w:tcPr>
          <w:p w:rsidR="00341B19" w:rsidRPr="000A780D" w:rsidRDefault="00341B19" w:rsidP="00E44406">
            <w:r w:rsidRPr="000A780D">
              <w:rPr>
                <w:sz w:val="22"/>
                <w:szCs w:val="22"/>
              </w:rPr>
              <w:t>23.06.2023</w:t>
            </w:r>
          </w:p>
          <w:p w:rsidR="00341B19" w:rsidRPr="000A780D" w:rsidRDefault="00341B19" w:rsidP="00E44406"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341B19" w:rsidRPr="000A780D" w:rsidRDefault="00341B19" w:rsidP="00E44406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67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341B19" w:rsidRDefault="00341B19" w:rsidP="00E44406">
            <w:r w:rsidRPr="00AE0B78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341B19" w:rsidRDefault="00341B19" w:rsidP="00E44406">
            <w:r w:rsidRPr="00D70D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341B19" w:rsidRDefault="00341B19" w:rsidP="00E44406"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0A780D" w:rsidRDefault="00341B19" w:rsidP="00E44406">
            <w:pPr>
              <w:spacing w:line="256" w:lineRule="auto"/>
              <w:rPr>
                <w:lang w:eastAsia="en-US"/>
              </w:rPr>
            </w:pPr>
            <w:r w:rsidRPr="00E5046C">
              <w:rPr>
                <w:sz w:val="22"/>
                <w:szCs w:val="22"/>
              </w:rPr>
              <w:t>В рамках Месячника антинаркотической направленности, популяризация здорового образа жизни»</w:t>
            </w:r>
            <w:r w:rsidRPr="000A780D">
              <w:rPr>
                <w:b/>
                <w:sz w:val="22"/>
                <w:szCs w:val="22"/>
              </w:rPr>
              <w:t xml:space="preserve"> </w:t>
            </w:r>
            <w:r w:rsidRPr="000A780D">
              <w:rPr>
                <w:sz w:val="22"/>
                <w:szCs w:val="22"/>
              </w:rPr>
              <w:t>информационная акция</w:t>
            </w:r>
            <w:r w:rsidRPr="000A780D">
              <w:rPr>
                <w:b/>
                <w:sz w:val="22"/>
                <w:szCs w:val="22"/>
              </w:rPr>
              <w:t xml:space="preserve"> </w:t>
            </w:r>
            <w:r w:rsidRPr="000A780D">
              <w:rPr>
                <w:sz w:val="22"/>
                <w:szCs w:val="22"/>
                <w:lang w:eastAsia="en-US"/>
              </w:rPr>
              <w:t>«Мир без наркотиков» (Международный день борьбы со злоупотреблением наркотическими средствами и их незаконным оборотом 26 июня)</w:t>
            </w:r>
          </w:p>
        </w:tc>
        <w:tc>
          <w:tcPr>
            <w:tcW w:w="1620" w:type="dxa"/>
          </w:tcPr>
          <w:p w:rsidR="00341B19" w:rsidRPr="000A780D" w:rsidRDefault="00341B19" w:rsidP="00E44406">
            <w:pPr>
              <w:spacing w:line="256" w:lineRule="auto"/>
              <w:rPr>
                <w:lang w:eastAsia="en-US"/>
              </w:rPr>
            </w:pPr>
            <w:r w:rsidRPr="000A780D">
              <w:rPr>
                <w:sz w:val="22"/>
                <w:szCs w:val="22"/>
                <w:lang w:eastAsia="en-US"/>
              </w:rPr>
              <w:t>23.06.2023</w:t>
            </w:r>
          </w:p>
          <w:p w:rsidR="00341B19" w:rsidRPr="000A780D" w:rsidRDefault="00341B19" w:rsidP="00E44406">
            <w:pPr>
              <w:spacing w:line="256" w:lineRule="auto"/>
              <w:rPr>
                <w:b/>
                <w:bCs/>
                <w:lang w:eastAsia="en-US"/>
              </w:rPr>
            </w:pPr>
            <w:r w:rsidRPr="000A780D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4320" w:type="dxa"/>
          </w:tcPr>
          <w:p w:rsidR="00341B19" w:rsidRPr="000A780D" w:rsidRDefault="00341B19" w:rsidP="00E44406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68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341B19" w:rsidRDefault="00341B19" w:rsidP="00E44406">
            <w:r w:rsidRPr="008332F5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341B19" w:rsidRDefault="00341B19" w:rsidP="00E44406">
            <w:r w:rsidRPr="000315A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341B19" w:rsidRDefault="00341B19" w:rsidP="00E44406"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21345E" w:rsidRDefault="00341B19" w:rsidP="00E44406">
            <w:r w:rsidRPr="0021345E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21345E">
              <w:rPr>
                <w:sz w:val="22"/>
                <w:szCs w:val="22"/>
              </w:rPr>
              <w:t xml:space="preserve"> рамках сотрудничества библиотек с ветеранскими организациями «Как здорово, что все мы здесь сегодня собрались!»</w:t>
            </w:r>
          </w:p>
        </w:tc>
        <w:tc>
          <w:tcPr>
            <w:tcW w:w="1620" w:type="dxa"/>
          </w:tcPr>
          <w:p w:rsidR="00341B19" w:rsidRPr="000A780D" w:rsidRDefault="00341B19" w:rsidP="00E44406">
            <w:pPr>
              <w:tabs>
                <w:tab w:val="left" w:pos="3540"/>
              </w:tabs>
            </w:pPr>
            <w:r w:rsidRPr="000A780D">
              <w:rPr>
                <w:sz w:val="22"/>
                <w:szCs w:val="22"/>
              </w:rPr>
              <w:t>24.06.2023</w:t>
            </w:r>
          </w:p>
        </w:tc>
        <w:tc>
          <w:tcPr>
            <w:tcW w:w="4320" w:type="dxa"/>
          </w:tcPr>
          <w:p w:rsidR="00341B19" w:rsidRPr="000A780D" w:rsidRDefault="00341B19" w:rsidP="00E44406">
            <w:pPr>
              <w:rPr>
                <w:b/>
              </w:rPr>
            </w:pPr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69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341B19" w:rsidRDefault="00341B19" w:rsidP="00E44406">
            <w:r w:rsidRPr="00911EED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341B19" w:rsidRDefault="00341B19" w:rsidP="00E44406">
            <w:r w:rsidRPr="009C67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341B19" w:rsidRDefault="00341B19" w:rsidP="00E44406"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6F2CDA" w:rsidRDefault="00341B19" w:rsidP="00E44406">
            <w:pPr>
              <w:rPr>
                <w:i/>
              </w:rPr>
            </w:pPr>
            <w:r w:rsidRPr="006F2CDA">
              <w:rPr>
                <w:i/>
                <w:sz w:val="22"/>
                <w:szCs w:val="22"/>
              </w:rPr>
              <w:t>В рамках краевого проекта-конкурса «Погружение в чтение»</w:t>
            </w:r>
          </w:p>
          <w:p w:rsidR="00341B19" w:rsidRPr="006F2CDA" w:rsidRDefault="00341B19" w:rsidP="00E44406">
            <w:r w:rsidRPr="006F2CDA">
              <w:rPr>
                <w:sz w:val="22"/>
                <w:szCs w:val="22"/>
              </w:rPr>
              <w:t xml:space="preserve"> «Веселая палитра книг Марины Тараненко»</w:t>
            </w:r>
          </w:p>
          <w:p w:rsidR="00341B19" w:rsidRPr="00E44406" w:rsidRDefault="00341B19" w:rsidP="00E44406">
            <w:pPr>
              <w:rPr>
                <w:b/>
              </w:rPr>
            </w:pPr>
            <w:r w:rsidRPr="006F2CDA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620" w:type="dxa"/>
          </w:tcPr>
          <w:p w:rsidR="00341B19" w:rsidRPr="006F2CDA" w:rsidRDefault="00341B19" w:rsidP="00E44406">
            <w:r w:rsidRPr="006F2CDA">
              <w:rPr>
                <w:sz w:val="22"/>
                <w:szCs w:val="22"/>
              </w:rPr>
              <w:t>25.06.2023</w:t>
            </w:r>
          </w:p>
        </w:tc>
        <w:tc>
          <w:tcPr>
            <w:tcW w:w="4320" w:type="dxa"/>
          </w:tcPr>
          <w:p w:rsidR="00341B19" w:rsidRPr="006F2CDA" w:rsidRDefault="00341B19" w:rsidP="00E44406">
            <w:r w:rsidRPr="006F2CDA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341B19" w:rsidRPr="006F2CDA" w:rsidRDefault="00341B19" w:rsidP="00E44406">
            <w:pPr>
              <w:jc w:val="both"/>
            </w:pPr>
            <w:hyperlink r:id="rId70" w:history="1">
              <w:r w:rsidRPr="006F2CDA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341B19" w:rsidRDefault="00341B19" w:rsidP="00E44406">
            <w:hyperlink r:id="rId71" w:history="1">
              <w:r w:rsidRPr="006F2CDA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341B19" w:rsidRPr="006F2CDA" w:rsidRDefault="00341B19" w:rsidP="00E44406">
            <w:pPr>
              <w:rPr>
                <w:color w:val="0000FF"/>
                <w:u w:val="single"/>
              </w:rPr>
            </w:pPr>
          </w:p>
        </w:tc>
        <w:tc>
          <w:tcPr>
            <w:tcW w:w="2340" w:type="dxa"/>
          </w:tcPr>
          <w:p w:rsidR="00341B19" w:rsidRPr="006F2CDA" w:rsidRDefault="00341B19" w:rsidP="00E44406">
            <w:pPr>
              <w:jc w:val="both"/>
            </w:pPr>
            <w:r w:rsidRPr="006F2CDA">
              <w:rPr>
                <w:sz w:val="22"/>
                <w:szCs w:val="22"/>
              </w:rPr>
              <w:t>Верт О.А</w:t>
            </w:r>
          </w:p>
          <w:p w:rsidR="00341B19" w:rsidRPr="006F2CDA" w:rsidRDefault="00341B19" w:rsidP="00E44406">
            <w:pPr>
              <w:jc w:val="both"/>
            </w:pPr>
            <w:r w:rsidRPr="006F2CDA">
              <w:rPr>
                <w:sz w:val="22"/>
                <w:szCs w:val="22"/>
              </w:rPr>
              <w:t>Калинина А.И.</w:t>
            </w:r>
          </w:p>
          <w:p w:rsidR="00341B19" w:rsidRPr="006F2CDA" w:rsidRDefault="00341B19" w:rsidP="00E44406"/>
        </w:tc>
        <w:tc>
          <w:tcPr>
            <w:tcW w:w="2348" w:type="dxa"/>
          </w:tcPr>
          <w:p w:rsidR="00341B19" w:rsidRPr="006F2CDA" w:rsidRDefault="00341B19" w:rsidP="00E44406">
            <w:pPr>
              <w:jc w:val="both"/>
            </w:pPr>
            <w:r w:rsidRPr="006F2CDA">
              <w:rPr>
                <w:sz w:val="22"/>
                <w:szCs w:val="22"/>
              </w:rPr>
              <w:t>Дети</w:t>
            </w:r>
          </w:p>
          <w:p w:rsidR="00341B19" w:rsidRPr="006F2CDA" w:rsidRDefault="00341B19" w:rsidP="00E44406">
            <w:pPr>
              <w:jc w:val="both"/>
            </w:pPr>
            <w:r w:rsidRPr="006F2CDA">
              <w:rPr>
                <w:sz w:val="22"/>
                <w:szCs w:val="22"/>
              </w:rPr>
              <w:t xml:space="preserve"> 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14588" w:type="dxa"/>
            <w:gridSpan w:val="5"/>
          </w:tcPr>
          <w:p w:rsidR="00341B19" w:rsidRPr="008C14AD" w:rsidRDefault="00341B19" w:rsidP="00E44406">
            <w:pPr>
              <w:tabs>
                <w:tab w:val="left" w:pos="6317"/>
              </w:tabs>
              <w:jc w:val="center"/>
            </w:pPr>
            <w:r w:rsidRPr="00F6508B">
              <w:rPr>
                <w:b/>
              </w:rPr>
              <w:t>Международный День борьбы с наркоманией - 26 июня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9E65A4" w:rsidRDefault="00341B19" w:rsidP="00E44406">
            <w:r w:rsidRPr="009E65A4">
              <w:rPr>
                <w:sz w:val="22"/>
                <w:szCs w:val="22"/>
              </w:rPr>
              <w:t>«Сохрани свое завтра»</w:t>
            </w:r>
          </w:p>
          <w:p w:rsidR="00341B19" w:rsidRPr="009E65A4" w:rsidRDefault="00341B19" w:rsidP="00E44406">
            <w:pPr>
              <w:rPr>
                <w:bCs/>
                <w:shd w:val="clear" w:color="auto" w:fill="FFFFFF"/>
              </w:rPr>
            </w:pPr>
            <w:r w:rsidRPr="009E65A4">
              <w:rPr>
                <w:sz w:val="22"/>
                <w:szCs w:val="22"/>
              </w:rPr>
              <w:t>Видеопрезентация</w:t>
            </w:r>
          </w:p>
        </w:tc>
        <w:tc>
          <w:tcPr>
            <w:tcW w:w="1620" w:type="dxa"/>
          </w:tcPr>
          <w:p w:rsidR="00341B19" w:rsidRPr="009E65A4" w:rsidRDefault="00341B19" w:rsidP="00E44406">
            <w:r w:rsidRPr="009E65A4">
              <w:rPr>
                <w:sz w:val="22"/>
                <w:szCs w:val="22"/>
              </w:rPr>
              <w:t>26.06.2023</w:t>
            </w:r>
          </w:p>
        </w:tc>
        <w:tc>
          <w:tcPr>
            <w:tcW w:w="4320" w:type="dxa"/>
          </w:tcPr>
          <w:p w:rsidR="00341B19" w:rsidRPr="009E65A4" w:rsidRDefault="00341B19" w:rsidP="00E44406">
            <w:r w:rsidRPr="009E65A4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341B19" w:rsidRPr="009E65A4" w:rsidRDefault="00341B19" w:rsidP="00E44406">
            <w:r w:rsidRPr="009E65A4">
              <w:rPr>
                <w:sz w:val="22"/>
                <w:szCs w:val="22"/>
              </w:rPr>
              <w:t>ул.40 лет Октября, 33.</w:t>
            </w:r>
          </w:p>
          <w:p w:rsidR="00341B19" w:rsidRPr="009E65A4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72" w:history="1">
              <w:r w:rsidRPr="009E65A4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341B19" w:rsidRPr="009E65A4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73" w:history="1">
              <w:r w:rsidRPr="009E65A4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341B19" w:rsidRPr="009E65A4" w:rsidRDefault="00341B19" w:rsidP="00E44406">
            <w:r w:rsidRPr="009E65A4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341B19" w:rsidRPr="009E65A4" w:rsidRDefault="00341B19" w:rsidP="00E44406">
            <w:r w:rsidRPr="009E65A4">
              <w:rPr>
                <w:sz w:val="22"/>
                <w:szCs w:val="22"/>
              </w:rPr>
              <w:t>Взрослые</w:t>
            </w:r>
          </w:p>
          <w:p w:rsidR="00341B19" w:rsidRDefault="00341B19" w:rsidP="00E44406">
            <w:r w:rsidRPr="009E65A4">
              <w:rPr>
                <w:sz w:val="22"/>
                <w:szCs w:val="22"/>
              </w:rPr>
              <w:t>Молодежь</w:t>
            </w:r>
          </w:p>
          <w:p w:rsidR="00341B19" w:rsidRPr="009E65A4" w:rsidRDefault="00341B19" w:rsidP="00E44406">
            <w:r>
              <w:rPr>
                <w:sz w:val="22"/>
                <w:szCs w:val="22"/>
              </w:rPr>
              <w:t>12+</w:t>
            </w:r>
          </w:p>
          <w:p w:rsidR="00341B19" w:rsidRPr="009E65A4" w:rsidRDefault="00341B19" w:rsidP="00E44406"/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Default="00341B19" w:rsidP="00E44406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>«Сохрани будущее»</w:t>
            </w:r>
          </w:p>
          <w:p w:rsidR="00341B19" w:rsidRPr="00621A2B" w:rsidRDefault="00341B19" w:rsidP="00E44406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 xml:space="preserve"> </w:t>
            </w:r>
            <w:r w:rsidRPr="00621A2B"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1620" w:type="dxa"/>
          </w:tcPr>
          <w:p w:rsidR="00341B19" w:rsidRPr="00621A2B" w:rsidRDefault="00341B19" w:rsidP="00E44406">
            <w:r w:rsidRPr="00621A2B">
              <w:rPr>
                <w:sz w:val="22"/>
                <w:szCs w:val="22"/>
              </w:rPr>
              <w:t>26.06.</w:t>
            </w:r>
            <w:r>
              <w:rPr>
                <w:sz w:val="22"/>
                <w:szCs w:val="22"/>
              </w:rPr>
              <w:t>2023</w:t>
            </w:r>
          </w:p>
          <w:p w:rsidR="00341B19" w:rsidRPr="00621A2B" w:rsidRDefault="00341B19" w:rsidP="00E44406">
            <w:pPr>
              <w:rPr>
                <w:bCs/>
              </w:rPr>
            </w:pPr>
            <w:r w:rsidRPr="00621A2B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4320" w:type="dxa"/>
          </w:tcPr>
          <w:p w:rsidR="00341B19" w:rsidRPr="00621A2B" w:rsidRDefault="00341B19" w:rsidP="00E44406">
            <w:r w:rsidRPr="00621A2B">
              <w:rPr>
                <w:sz w:val="22"/>
                <w:szCs w:val="22"/>
              </w:rPr>
              <w:t xml:space="preserve">МБУ «Библиотека Белореченского городского поселения Белореченского района», </w:t>
            </w:r>
          </w:p>
          <w:p w:rsidR="00341B19" w:rsidRPr="00621A2B" w:rsidRDefault="00341B19" w:rsidP="00E44406">
            <w:pPr>
              <w:rPr>
                <w:bCs/>
              </w:rPr>
            </w:pPr>
            <w:r w:rsidRPr="00621A2B">
              <w:rPr>
                <w:sz w:val="22"/>
                <w:szCs w:val="22"/>
              </w:rPr>
              <w:t>ул. Победы, 172А</w:t>
            </w:r>
          </w:p>
        </w:tc>
        <w:tc>
          <w:tcPr>
            <w:tcW w:w="2340" w:type="dxa"/>
          </w:tcPr>
          <w:p w:rsidR="00341B19" w:rsidRPr="00621A2B" w:rsidRDefault="00341B19" w:rsidP="00E44406">
            <w:r w:rsidRPr="00621A2B">
              <w:rPr>
                <w:sz w:val="22"/>
                <w:szCs w:val="22"/>
              </w:rPr>
              <w:t>Кошкина С.В.</w:t>
            </w:r>
          </w:p>
        </w:tc>
        <w:tc>
          <w:tcPr>
            <w:tcW w:w="2348" w:type="dxa"/>
          </w:tcPr>
          <w:p w:rsidR="00341B19" w:rsidRDefault="00341B19" w:rsidP="00E44406">
            <w:r>
              <w:rPr>
                <w:sz w:val="22"/>
                <w:szCs w:val="22"/>
              </w:rPr>
              <w:t>Подростки</w:t>
            </w:r>
          </w:p>
          <w:p w:rsidR="00341B19" w:rsidRPr="00621A2B" w:rsidRDefault="00341B19" w:rsidP="00E44406">
            <w:r>
              <w:rPr>
                <w:sz w:val="22"/>
                <w:szCs w:val="22"/>
              </w:rPr>
              <w:t>12+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DD6707" w:rsidRDefault="00341B19" w:rsidP="00E44406">
            <w:pPr>
              <w:rPr>
                <w:i/>
              </w:rPr>
            </w:pPr>
            <w:r w:rsidRPr="00DD6707">
              <w:rPr>
                <w:i/>
                <w:sz w:val="22"/>
                <w:szCs w:val="22"/>
              </w:rPr>
              <w:t xml:space="preserve">26 июня – международный день борьбы с наркоманией </w:t>
            </w:r>
          </w:p>
          <w:p w:rsidR="00341B19" w:rsidRPr="00DD6707" w:rsidRDefault="00341B19" w:rsidP="00E44406">
            <w:pPr>
              <w:rPr>
                <w:u w:val="single"/>
              </w:rPr>
            </w:pPr>
            <w:r w:rsidRPr="00DD6707">
              <w:rPr>
                <w:sz w:val="22"/>
                <w:szCs w:val="22"/>
              </w:rPr>
              <w:t>«В гармонии с собой и миром»</w:t>
            </w:r>
            <w:r w:rsidRPr="00DD6707">
              <w:rPr>
                <w:b/>
                <w:sz w:val="22"/>
                <w:szCs w:val="22"/>
              </w:rPr>
              <w:t xml:space="preserve"> </w:t>
            </w:r>
            <w:r w:rsidRPr="00DD6707">
              <w:rPr>
                <w:sz w:val="22"/>
                <w:szCs w:val="22"/>
              </w:rPr>
              <w:t>видеосообщение</w:t>
            </w:r>
          </w:p>
        </w:tc>
        <w:tc>
          <w:tcPr>
            <w:tcW w:w="1620" w:type="dxa"/>
          </w:tcPr>
          <w:p w:rsidR="00341B19" w:rsidRPr="00DD6707" w:rsidRDefault="00341B19" w:rsidP="00E44406">
            <w:pPr>
              <w:jc w:val="both"/>
            </w:pPr>
            <w:r w:rsidRPr="00DD6707">
              <w:rPr>
                <w:sz w:val="22"/>
                <w:szCs w:val="22"/>
              </w:rPr>
              <w:t>26.06.2023</w:t>
            </w:r>
          </w:p>
          <w:p w:rsidR="00341B19" w:rsidRPr="00DD6707" w:rsidRDefault="00341B19" w:rsidP="00E44406">
            <w:pPr>
              <w:jc w:val="both"/>
            </w:pPr>
            <w:r w:rsidRPr="00DD6707">
              <w:rPr>
                <w:sz w:val="22"/>
                <w:szCs w:val="22"/>
              </w:rPr>
              <w:t>10.00</w:t>
            </w:r>
          </w:p>
          <w:p w:rsidR="00341B19" w:rsidRPr="00DD6707" w:rsidRDefault="00341B19" w:rsidP="00E44406">
            <w:pPr>
              <w:jc w:val="both"/>
            </w:pPr>
          </w:p>
        </w:tc>
        <w:tc>
          <w:tcPr>
            <w:tcW w:w="4320" w:type="dxa"/>
          </w:tcPr>
          <w:p w:rsidR="00341B19" w:rsidRPr="00DD6707" w:rsidRDefault="00341B19" w:rsidP="00E44406">
            <w:r w:rsidRPr="00DD670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41B19" w:rsidRPr="00DD6707" w:rsidRDefault="00341B19" w:rsidP="00E44406">
            <w:pPr>
              <w:jc w:val="both"/>
            </w:pPr>
            <w:hyperlink r:id="rId74" w:history="1">
              <w:r w:rsidRPr="00DD670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341B19" w:rsidRPr="00DD6707" w:rsidRDefault="00341B19" w:rsidP="00E44406">
            <w:pPr>
              <w:rPr>
                <w:color w:val="0000FF"/>
                <w:u w:val="single"/>
              </w:rPr>
            </w:pPr>
            <w:hyperlink r:id="rId75" w:history="1">
              <w:r w:rsidRPr="00DD670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341B19" w:rsidRPr="00DD6707" w:rsidRDefault="00341B19" w:rsidP="00E44406">
            <w:r w:rsidRPr="00DD6707">
              <w:rPr>
                <w:sz w:val="22"/>
                <w:szCs w:val="22"/>
              </w:rPr>
              <w:t>Верт О.А.</w:t>
            </w:r>
          </w:p>
          <w:p w:rsidR="00341B19" w:rsidRPr="00DD6707" w:rsidRDefault="00341B19" w:rsidP="00E44406">
            <w:r w:rsidRPr="00DD6707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348" w:type="dxa"/>
          </w:tcPr>
          <w:p w:rsidR="00341B19" w:rsidRPr="00DD6707" w:rsidRDefault="00341B19" w:rsidP="00E44406">
            <w:pPr>
              <w:jc w:val="both"/>
            </w:pPr>
            <w:r w:rsidRPr="00DD6707">
              <w:rPr>
                <w:sz w:val="22"/>
                <w:szCs w:val="22"/>
              </w:rPr>
              <w:t>Дети</w:t>
            </w:r>
          </w:p>
          <w:p w:rsidR="00341B19" w:rsidRPr="00DD6707" w:rsidRDefault="00341B19" w:rsidP="00E44406">
            <w:pPr>
              <w:jc w:val="both"/>
            </w:pPr>
            <w:r w:rsidRPr="00DD6707">
              <w:rPr>
                <w:sz w:val="22"/>
                <w:szCs w:val="22"/>
              </w:rPr>
              <w:t xml:space="preserve"> 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0A780D" w:rsidRDefault="00341B19" w:rsidP="00E44406">
            <w:pPr>
              <w:rPr>
                <w:b/>
              </w:rPr>
            </w:pPr>
            <w:r w:rsidRPr="000A780D">
              <w:rPr>
                <w:b/>
                <w:sz w:val="22"/>
                <w:szCs w:val="22"/>
              </w:rPr>
              <w:t xml:space="preserve">В рамках празднования Дня молодежи в России 27 июня </w:t>
            </w:r>
            <w:r w:rsidRPr="000A780D">
              <w:rPr>
                <w:sz w:val="22"/>
                <w:szCs w:val="22"/>
              </w:rPr>
              <w:t>Онлайн-</w:t>
            </w:r>
            <w:r>
              <w:rPr>
                <w:sz w:val="22"/>
                <w:szCs w:val="22"/>
              </w:rPr>
              <w:t>тест</w:t>
            </w:r>
            <w:r w:rsidRPr="000A780D">
              <w:rPr>
                <w:sz w:val="22"/>
                <w:szCs w:val="22"/>
              </w:rPr>
              <w:t xml:space="preserve"> «Прокачка интеллекта»</w:t>
            </w:r>
            <w:r w:rsidRPr="000A780D">
              <w:rPr>
                <w:b/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654F72">
              <w:rPr>
                <w:sz w:val="22"/>
                <w:szCs w:val="22"/>
              </w:rPr>
              <w:t>Online Test Pad</w:t>
            </w:r>
          </w:p>
        </w:tc>
        <w:tc>
          <w:tcPr>
            <w:tcW w:w="1620" w:type="dxa"/>
          </w:tcPr>
          <w:p w:rsidR="00341B19" w:rsidRPr="000A780D" w:rsidRDefault="00341B19" w:rsidP="00E44406">
            <w:pPr>
              <w:tabs>
                <w:tab w:val="left" w:pos="3540"/>
              </w:tabs>
            </w:pPr>
            <w:r w:rsidRPr="000A780D">
              <w:rPr>
                <w:sz w:val="22"/>
                <w:szCs w:val="22"/>
              </w:rPr>
              <w:t>27.06.2023</w:t>
            </w:r>
          </w:p>
          <w:p w:rsidR="00341B19" w:rsidRPr="000A780D" w:rsidRDefault="00341B19" w:rsidP="00E44406">
            <w:pPr>
              <w:tabs>
                <w:tab w:val="left" w:pos="3540"/>
              </w:tabs>
            </w:pPr>
            <w:r w:rsidRPr="000A780D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341B19" w:rsidRPr="000A780D" w:rsidRDefault="00341B19" w:rsidP="00E44406">
            <w:pPr>
              <w:rPr>
                <w:b/>
              </w:rPr>
            </w:pPr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76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341B19" w:rsidRDefault="00341B19" w:rsidP="00E44406">
            <w:r w:rsidRPr="00911EED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341B19" w:rsidRDefault="00341B19" w:rsidP="00E44406">
            <w:r w:rsidRPr="009C67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341B19" w:rsidRDefault="00341B19" w:rsidP="00E44406"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341B19" w:rsidRPr="00FC381C" w:rsidRDefault="00341B19" w:rsidP="00E44406">
            <w:pPr>
              <w:rPr>
                <w:bCs/>
              </w:rPr>
            </w:pPr>
            <w:r w:rsidRPr="00FC381C">
              <w:rPr>
                <w:bCs/>
                <w:sz w:val="22"/>
                <w:szCs w:val="22"/>
              </w:rPr>
              <w:t>День молодежи в России</w:t>
            </w:r>
          </w:p>
          <w:p w:rsidR="00341B19" w:rsidRPr="00FC381C" w:rsidRDefault="00341B19" w:rsidP="00E44406">
            <w:pPr>
              <w:rPr>
                <w:bCs/>
              </w:rPr>
            </w:pPr>
            <w:r w:rsidRPr="00FC381C">
              <w:rPr>
                <w:bCs/>
                <w:sz w:val="22"/>
                <w:szCs w:val="22"/>
              </w:rPr>
              <w:t>27 июня</w:t>
            </w:r>
          </w:p>
          <w:p w:rsidR="00341B19" w:rsidRPr="00FC381C" w:rsidRDefault="00341B19" w:rsidP="00E44406">
            <w:pPr>
              <w:shd w:val="clear" w:color="auto" w:fill="FFFFFF"/>
              <w:rPr>
                <w:color w:val="000000"/>
              </w:rPr>
            </w:pPr>
            <w:r w:rsidRPr="00FC381C">
              <w:rPr>
                <w:color w:val="000000"/>
                <w:sz w:val="22"/>
                <w:szCs w:val="22"/>
              </w:rPr>
              <w:t>«Книга и молодёжь. Век XXI»</w:t>
            </w:r>
          </w:p>
          <w:p w:rsidR="00341B19" w:rsidRPr="00FC381C" w:rsidRDefault="00341B19" w:rsidP="00E44406">
            <w:r w:rsidRPr="00FC381C">
              <w:rPr>
                <w:sz w:val="22"/>
                <w:szCs w:val="22"/>
              </w:rPr>
              <w:t>Буклук</w:t>
            </w:r>
          </w:p>
        </w:tc>
        <w:tc>
          <w:tcPr>
            <w:tcW w:w="1620" w:type="dxa"/>
          </w:tcPr>
          <w:p w:rsidR="00341B19" w:rsidRDefault="00341B19" w:rsidP="00E44406">
            <w:r w:rsidRPr="00FC381C">
              <w:rPr>
                <w:sz w:val="22"/>
                <w:szCs w:val="22"/>
              </w:rPr>
              <w:t>27.06.2023</w:t>
            </w:r>
          </w:p>
          <w:p w:rsidR="00341B19" w:rsidRPr="00FC381C" w:rsidRDefault="00341B19" w:rsidP="00E44406">
            <w:r>
              <w:rPr>
                <w:sz w:val="22"/>
                <w:szCs w:val="22"/>
              </w:rPr>
              <w:t>11.00</w:t>
            </w:r>
          </w:p>
          <w:p w:rsidR="00341B19" w:rsidRPr="00FC381C" w:rsidRDefault="00341B19" w:rsidP="00E44406"/>
        </w:tc>
        <w:tc>
          <w:tcPr>
            <w:tcW w:w="4320" w:type="dxa"/>
          </w:tcPr>
          <w:p w:rsidR="00341B19" w:rsidRPr="00FC381C" w:rsidRDefault="00341B19" w:rsidP="00E44406">
            <w:r w:rsidRPr="00FC381C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341B19" w:rsidRPr="00FC381C" w:rsidRDefault="00341B19" w:rsidP="00E44406">
            <w:r w:rsidRPr="00FC381C">
              <w:rPr>
                <w:sz w:val="22"/>
                <w:szCs w:val="22"/>
              </w:rPr>
              <w:t>ул.40 лет Октября, 33.</w:t>
            </w:r>
          </w:p>
          <w:p w:rsidR="00341B19" w:rsidRPr="00FC381C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77" w:history="1">
              <w:r w:rsidRPr="00FC381C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341B19" w:rsidRPr="00FC381C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78" w:history="1">
              <w:r w:rsidRPr="00FC381C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341B19" w:rsidRPr="00FC381C" w:rsidRDefault="00341B19" w:rsidP="00E44406">
            <w:r w:rsidRPr="00FC381C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341B19" w:rsidRPr="00FC381C" w:rsidRDefault="00341B19" w:rsidP="00E44406">
            <w:r w:rsidRPr="00FC381C">
              <w:rPr>
                <w:sz w:val="22"/>
                <w:szCs w:val="22"/>
              </w:rPr>
              <w:t>Молодежь</w:t>
            </w:r>
          </w:p>
          <w:p w:rsidR="00341B19" w:rsidRPr="00FC381C" w:rsidRDefault="00341B19" w:rsidP="00E44406">
            <w:r w:rsidRPr="00FC381C">
              <w:rPr>
                <w:sz w:val="22"/>
                <w:szCs w:val="22"/>
              </w:rPr>
              <w:t>0+</w:t>
            </w:r>
          </w:p>
          <w:p w:rsidR="00341B19" w:rsidRPr="00FC381C" w:rsidRDefault="00341B19" w:rsidP="00E44406"/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341B19" w:rsidRPr="00A04FAC" w:rsidRDefault="00341B19" w:rsidP="00E44406">
            <w:pPr>
              <w:rPr>
                <w:bCs/>
                <w:shd w:val="clear" w:color="auto" w:fill="FFFFFF"/>
              </w:rPr>
            </w:pPr>
            <w:r w:rsidRPr="00A04FAC">
              <w:rPr>
                <w:bCs/>
                <w:sz w:val="22"/>
                <w:szCs w:val="22"/>
                <w:shd w:val="clear" w:color="auto" w:fill="FFFFFF"/>
              </w:rPr>
              <w:t>День дружбы и единения славян</w:t>
            </w:r>
          </w:p>
          <w:p w:rsidR="00341B19" w:rsidRPr="00A04FAC" w:rsidRDefault="00341B19" w:rsidP="00E44406">
            <w:pPr>
              <w:rPr>
                <w:bCs/>
                <w:shd w:val="clear" w:color="auto" w:fill="FFFFFF"/>
              </w:rPr>
            </w:pPr>
            <w:r w:rsidRPr="00A04FAC">
              <w:rPr>
                <w:bCs/>
                <w:sz w:val="22"/>
                <w:szCs w:val="22"/>
                <w:shd w:val="clear" w:color="auto" w:fill="FFFFFF"/>
              </w:rPr>
              <w:t>25 июня</w:t>
            </w:r>
          </w:p>
          <w:p w:rsidR="00341B19" w:rsidRDefault="00341B19" w:rsidP="00E44406">
            <w:r w:rsidRPr="00A04FAC">
              <w:rPr>
                <w:rStyle w:val="extendedtext-short"/>
                <w:sz w:val="22"/>
                <w:szCs w:val="22"/>
              </w:rPr>
              <w:t>«</w:t>
            </w:r>
            <w:r w:rsidRPr="00A04FAC">
              <w:rPr>
                <w:bCs/>
                <w:sz w:val="22"/>
                <w:szCs w:val="22"/>
              </w:rPr>
              <w:t>Народы России: азбука дружбы и общения</w:t>
            </w:r>
            <w:r w:rsidRPr="00A04FAC">
              <w:rPr>
                <w:rFonts w:eastAsia="TimesNewRomanPSMT"/>
                <w:color w:val="000000"/>
                <w:sz w:val="22"/>
                <w:szCs w:val="22"/>
              </w:rPr>
              <w:t xml:space="preserve">» </w:t>
            </w:r>
            <w:r w:rsidRPr="00A04FAC">
              <w:rPr>
                <w:sz w:val="22"/>
                <w:szCs w:val="22"/>
              </w:rPr>
              <w:t xml:space="preserve"> </w:t>
            </w:r>
          </w:p>
          <w:p w:rsidR="00341B19" w:rsidRPr="00A04FAC" w:rsidRDefault="00341B19" w:rsidP="00E44406">
            <w:pPr>
              <w:rPr>
                <w:u w:val="single"/>
              </w:rPr>
            </w:pPr>
            <w:r w:rsidRPr="00A04FAC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620" w:type="dxa"/>
          </w:tcPr>
          <w:p w:rsidR="00341B19" w:rsidRPr="00A04FAC" w:rsidRDefault="00341B19" w:rsidP="00E44406">
            <w:r w:rsidRPr="00A04FAC">
              <w:rPr>
                <w:sz w:val="22"/>
                <w:szCs w:val="22"/>
              </w:rPr>
              <w:t>27.06.2023</w:t>
            </w:r>
          </w:p>
          <w:p w:rsidR="00341B19" w:rsidRPr="00A04FAC" w:rsidRDefault="00341B19" w:rsidP="00E44406"/>
        </w:tc>
        <w:tc>
          <w:tcPr>
            <w:tcW w:w="4320" w:type="dxa"/>
          </w:tcPr>
          <w:p w:rsidR="00341B19" w:rsidRPr="00A04FAC" w:rsidRDefault="00341B19" w:rsidP="00E44406">
            <w:r w:rsidRPr="00A04FAC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341B19" w:rsidRPr="00A04FAC" w:rsidRDefault="00341B19" w:rsidP="00E44406">
            <w:r w:rsidRPr="00A04FAC">
              <w:rPr>
                <w:sz w:val="22"/>
                <w:szCs w:val="22"/>
              </w:rPr>
              <w:t>ул.40 лет Октября, 33.</w:t>
            </w:r>
          </w:p>
          <w:p w:rsidR="00341B19" w:rsidRPr="00A04FAC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79" w:history="1">
              <w:r w:rsidRPr="00A04FAC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341B19" w:rsidRPr="00A04FAC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80" w:history="1">
              <w:r w:rsidRPr="00A04FAC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341B19" w:rsidRPr="00A04FAC" w:rsidRDefault="00341B19" w:rsidP="00E44406">
            <w:r w:rsidRPr="00A04FAC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341B19" w:rsidRDefault="00341B19" w:rsidP="00E44406">
            <w:r w:rsidRPr="00A04FAC">
              <w:rPr>
                <w:sz w:val="22"/>
                <w:szCs w:val="22"/>
              </w:rPr>
              <w:t xml:space="preserve">Все категории </w:t>
            </w:r>
          </w:p>
          <w:p w:rsidR="00341B19" w:rsidRPr="00A04FAC" w:rsidRDefault="00341B19" w:rsidP="00E44406">
            <w:r w:rsidRPr="00A04FAC">
              <w:rPr>
                <w:sz w:val="22"/>
                <w:szCs w:val="22"/>
              </w:rPr>
              <w:t xml:space="preserve"> 0+</w:t>
            </w:r>
          </w:p>
          <w:p w:rsidR="00341B19" w:rsidRPr="00A04FAC" w:rsidRDefault="00341B19" w:rsidP="00E44406"/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341B19" w:rsidRPr="009B22FF" w:rsidRDefault="00341B19" w:rsidP="00E44406">
            <w:pPr>
              <w:rPr>
                <w:b/>
              </w:rPr>
            </w:pPr>
            <w:r w:rsidRPr="009B22FF">
              <w:rPr>
                <w:sz w:val="22"/>
                <w:szCs w:val="22"/>
              </w:rPr>
              <w:t xml:space="preserve"> </w:t>
            </w:r>
            <w:r w:rsidRPr="009B22FF">
              <w:rPr>
                <w:b/>
                <w:sz w:val="22"/>
                <w:szCs w:val="22"/>
              </w:rPr>
              <w:t xml:space="preserve">Уроки безопасности </w:t>
            </w:r>
          </w:p>
          <w:p w:rsidR="00341B19" w:rsidRPr="009B22FF" w:rsidRDefault="00341B19" w:rsidP="00E44406">
            <w:r w:rsidRPr="009B22FF">
              <w:rPr>
                <w:sz w:val="22"/>
                <w:szCs w:val="22"/>
              </w:rPr>
              <w:t>«Безопасность на воде»</w:t>
            </w:r>
          </w:p>
          <w:p w:rsidR="00341B19" w:rsidRPr="009B22FF" w:rsidRDefault="00341B19" w:rsidP="00E44406">
            <w:r w:rsidRPr="009B22FF">
              <w:rPr>
                <w:sz w:val="22"/>
                <w:szCs w:val="22"/>
              </w:rPr>
              <w:t xml:space="preserve"> книжная закладка </w:t>
            </w:r>
          </w:p>
        </w:tc>
        <w:tc>
          <w:tcPr>
            <w:tcW w:w="1620" w:type="dxa"/>
          </w:tcPr>
          <w:p w:rsidR="00341B19" w:rsidRPr="009B22FF" w:rsidRDefault="00341B19" w:rsidP="00E44406">
            <w:r w:rsidRPr="009B22FF">
              <w:rPr>
                <w:sz w:val="22"/>
                <w:szCs w:val="22"/>
              </w:rPr>
              <w:t>28.06.2023</w:t>
            </w:r>
          </w:p>
          <w:p w:rsidR="00341B19" w:rsidRPr="009B22FF" w:rsidRDefault="00341B19" w:rsidP="00E44406">
            <w:r w:rsidRPr="009B22FF">
              <w:rPr>
                <w:sz w:val="22"/>
                <w:szCs w:val="22"/>
              </w:rPr>
              <w:t>10.00</w:t>
            </w:r>
          </w:p>
        </w:tc>
        <w:tc>
          <w:tcPr>
            <w:tcW w:w="4320" w:type="dxa"/>
          </w:tcPr>
          <w:p w:rsidR="00341B19" w:rsidRPr="009B22FF" w:rsidRDefault="00341B19" w:rsidP="00E44406">
            <w:r w:rsidRPr="009B22F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 А</w:t>
            </w:r>
          </w:p>
          <w:p w:rsidR="00341B19" w:rsidRPr="009B22FF" w:rsidRDefault="00341B19" w:rsidP="00E44406">
            <w:hyperlink r:id="rId81" w:history="1">
              <w:r w:rsidRPr="009B22F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341B19" w:rsidRPr="009B22FF" w:rsidRDefault="00341B19" w:rsidP="00E44406">
            <w:hyperlink r:id="rId82" w:history="1">
              <w:r w:rsidRPr="009B22F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341B19" w:rsidRPr="009B22FF" w:rsidRDefault="00341B19" w:rsidP="00E44406">
            <w:r w:rsidRPr="009B22FF">
              <w:rPr>
                <w:sz w:val="22"/>
                <w:szCs w:val="22"/>
              </w:rPr>
              <w:t>Верт О.А.</w:t>
            </w:r>
          </w:p>
          <w:p w:rsidR="00341B19" w:rsidRPr="009B22FF" w:rsidRDefault="00341B19" w:rsidP="00E44406">
            <w:r w:rsidRPr="009B22FF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348" w:type="dxa"/>
          </w:tcPr>
          <w:p w:rsidR="00341B19" w:rsidRPr="009B22FF" w:rsidRDefault="00341B19" w:rsidP="00E44406">
            <w:r w:rsidRPr="009B22FF">
              <w:rPr>
                <w:sz w:val="22"/>
                <w:szCs w:val="22"/>
              </w:rPr>
              <w:t>Дети</w:t>
            </w:r>
          </w:p>
          <w:p w:rsidR="00341B19" w:rsidRPr="009B22FF" w:rsidRDefault="00341B19" w:rsidP="00E44406">
            <w:r w:rsidRPr="009B22FF">
              <w:rPr>
                <w:sz w:val="22"/>
                <w:szCs w:val="22"/>
              </w:rPr>
              <w:t xml:space="preserve"> 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</w:pPr>
            <w:bookmarkStart w:id="0" w:name="_GoBack"/>
            <w:bookmarkEnd w:id="0"/>
          </w:p>
        </w:tc>
        <w:tc>
          <w:tcPr>
            <w:tcW w:w="3960" w:type="dxa"/>
          </w:tcPr>
          <w:p w:rsidR="00341B19" w:rsidRPr="009F65B5" w:rsidRDefault="00341B19" w:rsidP="00E44406">
            <w:pPr>
              <w:shd w:val="clear" w:color="auto" w:fill="FFFFFF"/>
              <w:rPr>
                <w:color w:val="262633"/>
              </w:rPr>
            </w:pPr>
            <w:r w:rsidRPr="009F65B5">
              <w:rPr>
                <w:color w:val="262633"/>
                <w:sz w:val="22"/>
                <w:szCs w:val="22"/>
              </w:rPr>
              <w:t>140 лет со дня рождения Семена Михайловича Буденного (1883-</w:t>
            </w:r>
          </w:p>
          <w:p w:rsidR="00341B19" w:rsidRPr="009F65B5" w:rsidRDefault="00341B19" w:rsidP="00E44406">
            <w:pPr>
              <w:shd w:val="clear" w:color="auto" w:fill="FFFFFF"/>
              <w:rPr>
                <w:rFonts w:ascii="YS Text" w:hAnsi="YS Text"/>
                <w:color w:val="262633"/>
              </w:rPr>
            </w:pPr>
            <w:r w:rsidRPr="009F65B5">
              <w:rPr>
                <w:color w:val="262633"/>
                <w:sz w:val="22"/>
                <w:szCs w:val="22"/>
              </w:rPr>
              <w:t>1973), военного деятеля</w:t>
            </w:r>
          </w:p>
          <w:p w:rsidR="00341B19" w:rsidRPr="009F65B5" w:rsidRDefault="00341B19" w:rsidP="00E44406">
            <w:pPr>
              <w:rPr>
                <w:bCs/>
              </w:rPr>
            </w:pPr>
            <w:r w:rsidRPr="009F65B5">
              <w:rPr>
                <w:bCs/>
                <w:sz w:val="22"/>
                <w:szCs w:val="22"/>
              </w:rPr>
              <w:t>Информ-релиз</w:t>
            </w:r>
          </w:p>
          <w:p w:rsidR="00341B19" w:rsidRPr="009F65B5" w:rsidRDefault="00341B19" w:rsidP="00E44406">
            <w:pPr>
              <w:rPr>
                <w:bCs/>
              </w:rPr>
            </w:pPr>
          </w:p>
        </w:tc>
        <w:tc>
          <w:tcPr>
            <w:tcW w:w="1620" w:type="dxa"/>
          </w:tcPr>
          <w:p w:rsidR="00341B19" w:rsidRPr="009F65B5" w:rsidRDefault="00341B19" w:rsidP="00E44406">
            <w:pPr>
              <w:rPr>
                <w:bCs/>
              </w:rPr>
            </w:pPr>
            <w:r w:rsidRPr="009F65B5">
              <w:rPr>
                <w:bCs/>
                <w:sz w:val="22"/>
                <w:szCs w:val="22"/>
              </w:rPr>
              <w:t>28.06.2023</w:t>
            </w:r>
          </w:p>
          <w:p w:rsidR="00341B19" w:rsidRPr="009F65B5" w:rsidRDefault="00341B19" w:rsidP="00E44406">
            <w:pPr>
              <w:rPr>
                <w:bCs/>
              </w:rPr>
            </w:pPr>
          </w:p>
        </w:tc>
        <w:tc>
          <w:tcPr>
            <w:tcW w:w="4320" w:type="dxa"/>
          </w:tcPr>
          <w:p w:rsidR="00341B19" w:rsidRPr="009F65B5" w:rsidRDefault="00341B19" w:rsidP="00E44406">
            <w:r w:rsidRPr="009F65B5">
              <w:rPr>
                <w:sz w:val="22"/>
                <w:szCs w:val="22"/>
              </w:rPr>
              <w:t xml:space="preserve">РМБУ Белореченская МЦБ»Центральная библиотека , г.Белореченск, </w:t>
            </w:r>
          </w:p>
          <w:p w:rsidR="00341B19" w:rsidRPr="009F65B5" w:rsidRDefault="00341B19" w:rsidP="00E44406">
            <w:r w:rsidRPr="009F65B5">
              <w:rPr>
                <w:sz w:val="22"/>
                <w:szCs w:val="22"/>
              </w:rPr>
              <w:t>ул.40 лет Октября, 33.</w:t>
            </w:r>
          </w:p>
          <w:p w:rsidR="00341B19" w:rsidRPr="009F65B5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83" w:history="1">
              <w:r w:rsidRPr="009F65B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341B19" w:rsidRPr="009F65B5" w:rsidRDefault="00341B19" w:rsidP="00E44406">
            <w:pPr>
              <w:pStyle w:val="228bf8a64b8551e1msonormal"/>
              <w:spacing w:before="0" w:beforeAutospacing="0" w:after="0" w:afterAutospacing="0"/>
            </w:pPr>
            <w:hyperlink r:id="rId84" w:history="1">
              <w:r w:rsidRPr="009F65B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341B19" w:rsidRPr="009F65B5" w:rsidRDefault="00341B19" w:rsidP="00E44406">
            <w:r w:rsidRPr="009F65B5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341B19" w:rsidRPr="009F65B5" w:rsidRDefault="00341B19" w:rsidP="00E44406">
            <w:r>
              <w:rPr>
                <w:sz w:val="22"/>
                <w:szCs w:val="22"/>
              </w:rPr>
              <w:t xml:space="preserve">Члены </w:t>
            </w:r>
            <w:r w:rsidRPr="009F65B5">
              <w:rPr>
                <w:sz w:val="22"/>
                <w:szCs w:val="22"/>
              </w:rPr>
              <w:t>ВОС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341B19" w:rsidRPr="001C54E6" w:rsidRDefault="00341B19" w:rsidP="00E44406">
            <w:r w:rsidRPr="001C54E6">
              <w:rPr>
                <w:sz w:val="22"/>
                <w:szCs w:val="22"/>
              </w:rPr>
              <w:t>В рамках краевого литературного проекта «Лихоносовские чтения» участие молодых читателей</w:t>
            </w:r>
          </w:p>
        </w:tc>
        <w:tc>
          <w:tcPr>
            <w:tcW w:w="1620" w:type="dxa"/>
          </w:tcPr>
          <w:p w:rsidR="00341B19" w:rsidRPr="000A780D" w:rsidRDefault="00341B19" w:rsidP="00E44406">
            <w:r w:rsidRPr="000A780D">
              <w:rPr>
                <w:sz w:val="22"/>
                <w:szCs w:val="22"/>
              </w:rPr>
              <w:t>29.06.2023</w:t>
            </w:r>
          </w:p>
        </w:tc>
        <w:tc>
          <w:tcPr>
            <w:tcW w:w="4320" w:type="dxa"/>
          </w:tcPr>
          <w:p w:rsidR="00341B19" w:rsidRPr="000A780D" w:rsidRDefault="00341B19" w:rsidP="00E44406">
            <w:r w:rsidRPr="000A780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85" w:history="1">
              <w:r w:rsidRPr="000A780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0A7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341B19" w:rsidRDefault="00341B19" w:rsidP="00E44406">
            <w:r w:rsidRPr="00AE0B78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341B19" w:rsidRDefault="00341B19" w:rsidP="00E44406">
            <w:r w:rsidRPr="00D70D0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341B19" w:rsidRDefault="00341B19" w:rsidP="00E44406">
            <w:r>
              <w:rPr>
                <w:sz w:val="22"/>
                <w:szCs w:val="22"/>
              </w:rPr>
              <w:t>0+</w:t>
            </w:r>
          </w:p>
        </w:tc>
      </w:tr>
      <w:tr w:rsidR="00341B19" w:rsidRPr="008C14AD" w:rsidTr="00E44406">
        <w:trPr>
          <w:trHeight w:val="345"/>
        </w:trPr>
        <w:tc>
          <w:tcPr>
            <w:tcW w:w="828" w:type="dxa"/>
          </w:tcPr>
          <w:p w:rsidR="00341B19" w:rsidRPr="008C14AD" w:rsidRDefault="00341B19" w:rsidP="00E4440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3960" w:type="dxa"/>
          </w:tcPr>
          <w:p w:rsidR="00341B19" w:rsidRPr="00CB3A97" w:rsidRDefault="00341B19" w:rsidP="00E44406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Информационный вестник «Парус» </w:t>
            </w:r>
          </w:p>
        </w:tc>
        <w:tc>
          <w:tcPr>
            <w:tcW w:w="1620" w:type="dxa"/>
          </w:tcPr>
          <w:p w:rsidR="00341B19" w:rsidRPr="00CB3A97" w:rsidRDefault="00341B19" w:rsidP="00E44406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  <w:r w:rsidRPr="00CB3A97">
              <w:rPr>
                <w:sz w:val="22"/>
                <w:szCs w:val="22"/>
              </w:rPr>
              <w:t>.2023</w:t>
            </w:r>
          </w:p>
          <w:p w:rsidR="00341B19" w:rsidRPr="00CB3A97" w:rsidRDefault="00341B19" w:rsidP="00E44406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</w:t>
            </w:r>
            <w:r w:rsidRPr="00CB3A97">
              <w:rPr>
                <w:sz w:val="22"/>
                <w:szCs w:val="22"/>
              </w:rPr>
              <w:t>.2023</w:t>
            </w:r>
          </w:p>
        </w:tc>
        <w:tc>
          <w:tcPr>
            <w:tcW w:w="4320" w:type="dxa"/>
          </w:tcPr>
          <w:p w:rsidR="00341B19" w:rsidRPr="00CB3A97" w:rsidRDefault="00341B19" w:rsidP="00E44406"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341B19" w:rsidRPr="00CB3A97" w:rsidRDefault="00341B19" w:rsidP="00E44406">
            <w:r w:rsidRPr="00CB3A97">
              <w:rPr>
                <w:sz w:val="22"/>
                <w:szCs w:val="22"/>
              </w:rPr>
              <w:t xml:space="preserve">ул.Ленина, 85 </w:t>
            </w:r>
            <w:hyperlink r:id="rId86" w:history="1">
              <w:r w:rsidRPr="00CB3A9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341B19" w:rsidRPr="00CB3A97" w:rsidRDefault="00341B19" w:rsidP="00E44406">
            <w:r w:rsidRPr="00CB3A97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341B19" w:rsidRPr="004B366D" w:rsidRDefault="00341B19" w:rsidP="00E44406">
            <w:r w:rsidRPr="004B366D">
              <w:rPr>
                <w:sz w:val="22"/>
                <w:szCs w:val="22"/>
              </w:rPr>
              <w:t>Юношество, молодежь</w:t>
            </w:r>
          </w:p>
          <w:p w:rsidR="00341B19" w:rsidRPr="00CB3A97" w:rsidRDefault="00341B19" w:rsidP="00E44406">
            <w:r w:rsidRPr="004B366D">
              <w:rPr>
                <w:sz w:val="22"/>
                <w:szCs w:val="22"/>
              </w:rPr>
              <w:t>0+</w:t>
            </w:r>
          </w:p>
        </w:tc>
      </w:tr>
    </w:tbl>
    <w:p w:rsidR="00341B19" w:rsidRDefault="00341B19" w:rsidP="00C24892">
      <w:pPr>
        <w:rPr>
          <w:sz w:val="28"/>
          <w:szCs w:val="28"/>
        </w:rPr>
      </w:pPr>
    </w:p>
    <w:p w:rsidR="00341B19" w:rsidRDefault="00341B19" w:rsidP="00C24892">
      <w:pPr>
        <w:rPr>
          <w:sz w:val="28"/>
          <w:szCs w:val="28"/>
        </w:rPr>
      </w:pPr>
    </w:p>
    <w:p w:rsidR="00341B19" w:rsidRDefault="00341B19" w:rsidP="00C24892">
      <w:pPr>
        <w:rPr>
          <w:sz w:val="28"/>
          <w:szCs w:val="28"/>
        </w:rPr>
      </w:pPr>
    </w:p>
    <w:p w:rsidR="00341B19" w:rsidRDefault="00341B19" w:rsidP="00C24892">
      <w:pPr>
        <w:rPr>
          <w:sz w:val="28"/>
          <w:szCs w:val="28"/>
        </w:rPr>
      </w:pPr>
    </w:p>
    <w:p w:rsidR="00341B19" w:rsidRPr="00434D4B" w:rsidRDefault="00341B19" w:rsidP="00C24892">
      <w:pPr>
        <w:ind w:firstLine="708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С.В. Нестерова</w:t>
      </w:r>
    </w:p>
    <w:sectPr w:rsidR="00341B19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854513"/>
    <w:multiLevelType w:val="hybridMultilevel"/>
    <w:tmpl w:val="6414D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8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19"/>
  </w:num>
  <w:num w:numId="12">
    <w:abstractNumId w:val="14"/>
  </w:num>
  <w:num w:numId="13">
    <w:abstractNumId w:val="20"/>
  </w:num>
  <w:num w:numId="14">
    <w:abstractNumId w:val="6"/>
  </w:num>
  <w:num w:numId="15">
    <w:abstractNumId w:val="22"/>
  </w:num>
  <w:num w:numId="16">
    <w:abstractNumId w:val="9"/>
  </w:num>
  <w:num w:numId="17">
    <w:abstractNumId w:val="4"/>
  </w:num>
  <w:num w:numId="18">
    <w:abstractNumId w:val="7"/>
  </w:num>
  <w:num w:numId="19">
    <w:abstractNumId w:val="16"/>
  </w:num>
  <w:num w:numId="20">
    <w:abstractNumId w:val="10"/>
  </w:num>
  <w:num w:numId="21">
    <w:abstractNumId w:val="5"/>
  </w:num>
  <w:num w:numId="22">
    <w:abstractNumId w:val="1"/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1C07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6F7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0BE"/>
    <w:rsid w:val="0001541C"/>
    <w:rsid w:val="00015CAD"/>
    <w:rsid w:val="00015CD3"/>
    <w:rsid w:val="00016CA8"/>
    <w:rsid w:val="00017CAB"/>
    <w:rsid w:val="00020A1E"/>
    <w:rsid w:val="000218CE"/>
    <w:rsid w:val="00021E8A"/>
    <w:rsid w:val="00022799"/>
    <w:rsid w:val="000241C4"/>
    <w:rsid w:val="00024410"/>
    <w:rsid w:val="00024CFF"/>
    <w:rsid w:val="00024D77"/>
    <w:rsid w:val="0002559B"/>
    <w:rsid w:val="00026D8B"/>
    <w:rsid w:val="00026FAC"/>
    <w:rsid w:val="00027420"/>
    <w:rsid w:val="000274E4"/>
    <w:rsid w:val="00027580"/>
    <w:rsid w:val="0002764C"/>
    <w:rsid w:val="0003036D"/>
    <w:rsid w:val="000307D9"/>
    <w:rsid w:val="000311D4"/>
    <w:rsid w:val="00031382"/>
    <w:rsid w:val="000315AB"/>
    <w:rsid w:val="000322C1"/>
    <w:rsid w:val="00033A80"/>
    <w:rsid w:val="00033EFD"/>
    <w:rsid w:val="00033FA8"/>
    <w:rsid w:val="00035263"/>
    <w:rsid w:val="00035F67"/>
    <w:rsid w:val="000361CF"/>
    <w:rsid w:val="000362CF"/>
    <w:rsid w:val="000372AA"/>
    <w:rsid w:val="00037A05"/>
    <w:rsid w:val="00037E69"/>
    <w:rsid w:val="0004042C"/>
    <w:rsid w:val="0004053E"/>
    <w:rsid w:val="0004085B"/>
    <w:rsid w:val="00041599"/>
    <w:rsid w:val="00042F4D"/>
    <w:rsid w:val="00043BAE"/>
    <w:rsid w:val="000441BD"/>
    <w:rsid w:val="0004473D"/>
    <w:rsid w:val="00044C90"/>
    <w:rsid w:val="00045FCA"/>
    <w:rsid w:val="00046106"/>
    <w:rsid w:val="000462FB"/>
    <w:rsid w:val="00046483"/>
    <w:rsid w:val="00046A6A"/>
    <w:rsid w:val="00046D52"/>
    <w:rsid w:val="000472B6"/>
    <w:rsid w:val="000474C4"/>
    <w:rsid w:val="000475C3"/>
    <w:rsid w:val="0005014A"/>
    <w:rsid w:val="0005041A"/>
    <w:rsid w:val="0005044C"/>
    <w:rsid w:val="0005190A"/>
    <w:rsid w:val="00051DD5"/>
    <w:rsid w:val="00052068"/>
    <w:rsid w:val="0005223F"/>
    <w:rsid w:val="00052ECF"/>
    <w:rsid w:val="00053468"/>
    <w:rsid w:val="00053518"/>
    <w:rsid w:val="00053D9D"/>
    <w:rsid w:val="00054336"/>
    <w:rsid w:val="00054527"/>
    <w:rsid w:val="0005460B"/>
    <w:rsid w:val="00054A93"/>
    <w:rsid w:val="000556E4"/>
    <w:rsid w:val="00055FE0"/>
    <w:rsid w:val="0005610B"/>
    <w:rsid w:val="0005634B"/>
    <w:rsid w:val="0005657D"/>
    <w:rsid w:val="0005710C"/>
    <w:rsid w:val="00060884"/>
    <w:rsid w:val="000622BC"/>
    <w:rsid w:val="00062561"/>
    <w:rsid w:val="0006278A"/>
    <w:rsid w:val="00062AF7"/>
    <w:rsid w:val="00063812"/>
    <w:rsid w:val="00063CD7"/>
    <w:rsid w:val="00064AF2"/>
    <w:rsid w:val="000652BD"/>
    <w:rsid w:val="00065A5F"/>
    <w:rsid w:val="00065B58"/>
    <w:rsid w:val="00067F41"/>
    <w:rsid w:val="00071B47"/>
    <w:rsid w:val="00071FD6"/>
    <w:rsid w:val="000738AA"/>
    <w:rsid w:val="00073927"/>
    <w:rsid w:val="000742AC"/>
    <w:rsid w:val="00075294"/>
    <w:rsid w:val="00075554"/>
    <w:rsid w:val="00075613"/>
    <w:rsid w:val="00076636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477"/>
    <w:rsid w:val="0008294F"/>
    <w:rsid w:val="00083020"/>
    <w:rsid w:val="00083036"/>
    <w:rsid w:val="00083081"/>
    <w:rsid w:val="000836E1"/>
    <w:rsid w:val="00083B1E"/>
    <w:rsid w:val="00083D50"/>
    <w:rsid w:val="00084A25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87D76"/>
    <w:rsid w:val="00090534"/>
    <w:rsid w:val="0009071E"/>
    <w:rsid w:val="00090F01"/>
    <w:rsid w:val="00090F90"/>
    <w:rsid w:val="00091A95"/>
    <w:rsid w:val="00091AD4"/>
    <w:rsid w:val="00091F1D"/>
    <w:rsid w:val="00093947"/>
    <w:rsid w:val="000944A4"/>
    <w:rsid w:val="000956CD"/>
    <w:rsid w:val="00097F63"/>
    <w:rsid w:val="000A1204"/>
    <w:rsid w:val="000A20AC"/>
    <w:rsid w:val="000A2AA3"/>
    <w:rsid w:val="000A2C50"/>
    <w:rsid w:val="000A2F37"/>
    <w:rsid w:val="000A32C2"/>
    <w:rsid w:val="000A33DA"/>
    <w:rsid w:val="000A36DF"/>
    <w:rsid w:val="000A3E7D"/>
    <w:rsid w:val="000A4220"/>
    <w:rsid w:val="000A4877"/>
    <w:rsid w:val="000A5350"/>
    <w:rsid w:val="000A54CB"/>
    <w:rsid w:val="000A6735"/>
    <w:rsid w:val="000A67B8"/>
    <w:rsid w:val="000A6CC7"/>
    <w:rsid w:val="000A6D9E"/>
    <w:rsid w:val="000A72A5"/>
    <w:rsid w:val="000A7451"/>
    <w:rsid w:val="000A780D"/>
    <w:rsid w:val="000A7B81"/>
    <w:rsid w:val="000A7C5D"/>
    <w:rsid w:val="000B0154"/>
    <w:rsid w:val="000B043D"/>
    <w:rsid w:val="000B0870"/>
    <w:rsid w:val="000B16B0"/>
    <w:rsid w:val="000B16E7"/>
    <w:rsid w:val="000B178D"/>
    <w:rsid w:val="000B1CBA"/>
    <w:rsid w:val="000B233B"/>
    <w:rsid w:val="000B39FF"/>
    <w:rsid w:val="000B4041"/>
    <w:rsid w:val="000B548A"/>
    <w:rsid w:val="000B5D57"/>
    <w:rsid w:val="000B69B3"/>
    <w:rsid w:val="000B7604"/>
    <w:rsid w:val="000B7BF4"/>
    <w:rsid w:val="000C06CA"/>
    <w:rsid w:val="000C07BC"/>
    <w:rsid w:val="000C1407"/>
    <w:rsid w:val="000C1A10"/>
    <w:rsid w:val="000C2509"/>
    <w:rsid w:val="000C2C4D"/>
    <w:rsid w:val="000C302E"/>
    <w:rsid w:val="000C35E9"/>
    <w:rsid w:val="000C379A"/>
    <w:rsid w:val="000C4B22"/>
    <w:rsid w:val="000C4C24"/>
    <w:rsid w:val="000C7380"/>
    <w:rsid w:val="000C743C"/>
    <w:rsid w:val="000D0775"/>
    <w:rsid w:val="000D09DB"/>
    <w:rsid w:val="000D0F9C"/>
    <w:rsid w:val="000D1073"/>
    <w:rsid w:val="000D186D"/>
    <w:rsid w:val="000D2B00"/>
    <w:rsid w:val="000D348F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0D4"/>
    <w:rsid w:val="000E033F"/>
    <w:rsid w:val="000E07AE"/>
    <w:rsid w:val="000E096E"/>
    <w:rsid w:val="000E14F5"/>
    <w:rsid w:val="000E251B"/>
    <w:rsid w:val="000E2B31"/>
    <w:rsid w:val="000E2E82"/>
    <w:rsid w:val="000E2EF5"/>
    <w:rsid w:val="000E4128"/>
    <w:rsid w:val="000E425B"/>
    <w:rsid w:val="000E43EF"/>
    <w:rsid w:val="000E444E"/>
    <w:rsid w:val="000E6421"/>
    <w:rsid w:val="000E6A42"/>
    <w:rsid w:val="000E6C34"/>
    <w:rsid w:val="000E762C"/>
    <w:rsid w:val="000F038C"/>
    <w:rsid w:val="000F05C3"/>
    <w:rsid w:val="000F1324"/>
    <w:rsid w:val="000F15A9"/>
    <w:rsid w:val="000F18CB"/>
    <w:rsid w:val="000F1E1F"/>
    <w:rsid w:val="000F24E7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78E"/>
    <w:rsid w:val="001009F0"/>
    <w:rsid w:val="00100E9F"/>
    <w:rsid w:val="00101D9D"/>
    <w:rsid w:val="00101DFF"/>
    <w:rsid w:val="00103987"/>
    <w:rsid w:val="00104745"/>
    <w:rsid w:val="0010483B"/>
    <w:rsid w:val="00104937"/>
    <w:rsid w:val="00106385"/>
    <w:rsid w:val="0010750A"/>
    <w:rsid w:val="00107770"/>
    <w:rsid w:val="001077AA"/>
    <w:rsid w:val="00107C02"/>
    <w:rsid w:val="00107DE5"/>
    <w:rsid w:val="001101D5"/>
    <w:rsid w:val="001111F2"/>
    <w:rsid w:val="0011165E"/>
    <w:rsid w:val="00111968"/>
    <w:rsid w:val="0011325A"/>
    <w:rsid w:val="001139FB"/>
    <w:rsid w:val="00113A1A"/>
    <w:rsid w:val="00113B3D"/>
    <w:rsid w:val="001140CC"/>
    <w:rsid w:val="0011432D"/>
    <w:rsid w:val="00114C7F"/>
    <w:rsid w:val="001157A7"/>
    <w:rsid w:val="00115E65"/>
    <w:rsid w:val="00115F79"/>
    <w:rsid w:val="001164D8"/>
    <w:rsid w:val="0011670A"/>
    <w:rsid w:val="001169C0"/>
    <w:rsid w:val="00116E4F"/>
    <w:rsid w:val="0011739B"/>
    <w:rsid w:val="00117831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309AE"/>
    <w:rsid w:val="0013186F"/>
    <w:rsid w:val="0013287F"/>
    <w:rsid w:val="00132DA9"/>
    <w:rsid w:val="001330BF"/>
    <w:rsid w:val="001330C2"/>
    <w:rsid w:val="001331E9"/>
    <w:rsid w:val="001335F8"/>
    <w:rsid w:val="00133DEF"/>
    <w:rsid w:val="00134174"/>
    <w:rsid w:val="0013532F"/>
    <w:rsid w:val="00135B4C"/>
    <w:rsid w:val="00135BF2"/>
    <w:rsid w:val="00137F2E"/>
    <w:rsid w:val="00140DC6"/>
    <w:rsid w:val="00142FC1"/>
    <w:rsid w:val="00143F1C"/>
    <w:rsid w:val="001444E7"/>
    <w:rsid w:val="001445B8"/>
    <w:rsid w:val="00144D1D"/>
    <w:rsid w:val="0014642E"/>
    <w:rsid w:val="00146725"/>
    <w:rsid w:val="00146752"/>
    <w:rsid w:val="001468DC"/>
    <w:rsid w:val="0014691F"/>
    <w:rsid w:val="00146FA1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3ECD"/>
    <w:rsid w:val="00154178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17"/>
    <w:rsid w:val="001629CB"/>
    <w:rsid w:val="00163322"/>
    <w:rsid w:val="00163DF5"/>
    <w:rsid w:val="00164A18"/>
    <w:rsid w:val="00164CE1"/>
    <w:rsid w:val="00165E8B"/>
    <w:rsid w:val="00166A40"/>
    <w:rsid w:val="0016739E"/>
    <w:rsid w:val="0017261B"/>
    <w:rsid w:val="00173E26"/>
    <w:rsid w:val="00174107"/>
    <w:rsid w:val="00174389"/>
    <w:rsid w:val="00174447"/>
    <w:rsid w:val="0017449D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BA9"/>
    <w:rsid w:val="00182EC3"/>
    <w:rsid w:val="00182FAC"/>
    <w:rsid w:val="00183461"/>
    <w:rsid w:val="001834FD"/>
    <w:rsid w:val="00183896"/>
    <w:rsid w:val="00184128"/>
    <w:rsid w:val="00185154"/>
    <w:rsid w:val="001853C4"/>
    <w:rsid w:val="0018560C"/>
    <w:rsid w:val="00185795"/>
    <w:rsid w:val="00185A80"/>
    <w:rsid w:val="00186430"/>
    <w:rsid w:val="00186B08"/>
    <w:rsid w:val="00186B51"/>
    <w:rsid w:val="00187046"/>
    <w:rsid w:val="001870E5"/>
    <w:rsid w:val="001872C9"/>
    <w:rsid w:val="001901C5"/>
    <w:rsid w:val="00190CE0"/>
    <w:rsid w:val="00190D81"/>
    <w:rsid w:val="001912EC"/>
    <w:rsid w:val="00191ED3"/>
    <w:rsid w:val="00192943"/>
    <w:rsid w:val="00192AF7"/>
    <w:rsid w:val="00193255"/>
    <w:rsid w:val="0019330A"/>
    <w:rsid w:val="00193D6C"/>
    <w:rsid w:val="0019527C"/>
    <w:rsid w:val="001955C6"/>
    <w:rsid w:val="001956FA"/>
    <w:rsid w:val="00195A42"/>
    <w:rsid w:val="00195CAA"/>
    <w:rsid w:val="00195D58"/>
    <w:rsid w:val="001962F0"/>
    <w:rsid w:val="0019671D"/>
    <w:rsid w:val="001969A5"/>
    <w:rsid w:val="00196A09"/>
    <w:rsid w:val="001972DA"/>
    <w:rsid w:val="00197668"/>
    <w:rsid w:val="001A01A2"/>
    <w:rsid w:val="001A05F8"/>
    <w:rsid w:val="001A069A"/>
    <w:rsid w:val="001A0D4A"/>
    <w:rsid w:val="001A1653"/>
    <w:rsid w:val="001A22F1"/>
    <w:rsid w:val="001A2409"/>
    <w:rsid w:val="001A2D0D"/>
    <w:rsid w:val="001A308F"/>
    <w:rsid w:val="001A3EBD"/>
    <w:rsid w:val="001A41EE"/>
    <w:rsid w:val="001A474D"/>
    <w:rsid w:val="001A4DD2"/>
    <w:rsid w:val="001A53CE"/>
    <w:rsid w:val="001A5A4E"/>
    <w:rsid w:val="001A5B57"/>
    <w:rsid w:val="001A6E53"/>
    <w:rsid w:val="001B02A8"/>
    <w:rsid w:val="001B0761"/>
    <w:rsid w:val="001B07B4"/>
    <w:rsid w:val="001B0FD9"/>
    <w:rsid w:val="001B125C"/>
    <w:rsid w:val="001B18F7"/>
    <w:rsid w:val="001B1DCE"/>
    <w:rsid w:val="001B31DB"/>
    <w:rsid w:val="001B4E6E"/>
    <w:rsid w:val="001B4E83"/>
    <w:rsid w:val="001B4F5E"/>
    <w:rsid w:val="001B51D1"/>
    <w:rsid w:val="001B5E5A"/>
    <w:rsid w:val="001B5E6C"/>
    <w:rsid w:val="001B65D3"/>
    <w:rsid w:val="001B6F94"/>
    <w:rsid w:val="001B7AC1"/>
    <w:rsid w:val="001B7AC8"/>
    <w:rsid w:val="001C0202"/>
    <w:rsid w:val="001C0AC1"/>
    <w:rsid w:val="001C116C"/>
    <w:rsid w:val="001C162B"/>
    <w:rsid w:val="001C276C"/>
    <w:rsid w:val="001C3652"/>
    <w:rsid w:val="001C3DBA"/>
    <w:rsid w:val="001C3F71"/>
    <w:rsid w:val="001C46E0"/>
    <w:rsid w:val="001C52A7"/>
    <w:rsid w:val="001C54E6"/>
    <w:rsid w:val="001C5AA9"/>
    <w:rsid w:val="001C5ACF"/>
    <w:rsid w:val="001C5C87"/>
    <w:rsid w:val="001C63E0"/>
    <w:rsid w:val="001C65D6"/>
    <w:rsid w:val="001C6A8F"/>
    <w:rsid w:val="001C6F77"/>
    <w:rsid w:val="001C7EC0"/>
    <w:rsid w:val="001D1080"/>
    <w:rsid w:val="001D12A1"/>
    <w:rsid w:val="001D14C8"/>
    <w:rsid w:val="001D1637"/>
    <w:rsid w:val="001D1776"/>
    <w:rsid w:val="001D1898"/>
    <w:rsid w:val="001D1A74"/>
    <w:rsid w:val="001D2CE5"/>
    <w:rsid w:val="001D483D"/>
    <w:rsid w:val="001D5500"/>
    <w:rsid w:val="001D6117"/>
    <w:rsid w:val="001D629C"/>
    <w:rsid w:val="001D6725"/>
    <w:rsid w:val="001D692E"/>
    <w:rsid w:val="001D6A0B"/>
    <w:rsid w:val="001D6F85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3F19"/>
    <w:rsid w:val="001E45C0"/>
    <w:rsid w:val="001E5B35"/>
    <w:rsid w:val="001E7257"/>
    <w:rsid w:val="001F0833"/>
    <w:rsid w:val="001F0FCB"/>
    <w:rsid w:val="001F1501"/>
    <w:rsid w:val="001F1F57"/>
    <w:rsid w:val="001F249B"/>
    <w:rsid w:val="001F342B"/>
    <w:rsid w:val="001F3DCE"/>
    <w:rsid w:val="001F4498"/>
    <w:rsid w:val="001F4626"/>
    <w:rsid w:val="001F4F9D"/>
    <w:rsid w:val="001F5609"/>
    <w:rsid w:val="001F56D9"/>
    <w:rsid w:val="001F5A91"/>
    <w:rsid w:val="001F5A93"/>
    <w:rsid w:val="001F5F01"/>
    <w:rsid w:val="001F68B6"/>
    <w:rsid w:val="001F7750"/>
    <w:rsid w:val="001F7E47"/>
    <w:rsid w:val="00200014"/>
    <w:rsid w:val="002003F0"/>
    <w:rsid w:val="00200642"/>
    <w:rsid w:val="00200895"/>
    <w:rsid w:val="00202976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073DC"/>
    <w:rsid w:val="00210C26"/>
    <w:rsid w:val="00210D5F"/>
    <w:rsid w:val="0021296C"/>
    <w:rsid w:val="002130FD"/>
    <w:rsid w:val="0021345E"/>
    <w:rsid w:val="0021393B"/>
    <w:rsid w:val="00214180"/>
    <w:rsid w:val="002143C9"/>
    <w:rsid w:val="00214598"/>
    <w:rsid w:val="00214989"/>
    <w:rsid w:val="00215312"/>
    <w:rsid w:val="00215450"/>
    <w:rsid w:val="002156B9"/>
    <w:rsid w:val="002158F4"/>
    <w:rsid w:val="0021611E"/>
    <w:rsid w:val="00217795"/>
    <w:rsid w:val="00220595"/>
    <w:rsid w:val="00220A88"/>
    <w:rsid w:val="0022118C"/>
    <w:rsid w:val="00221FFC"/>
    <w:rsid w:val="002221C4"/>
    <w:rsid w:val="00222D6C"/>
    <w:rsid w:val="00222F0B"/>
    <w:rsid w:val="00223745"/>
    <w:rsid w:val="0022417A"/>
    <w:rsid w:val="00224804"/>
    <w:rsid w:val="002249DA"/>
    <w:rsid w:val="00224DF1"/>
    <w:rsid w:val="00224E9B"/>
    <w:rsid w:val="00225272"/>
    <w:rsid w:val="0022543A"/>
    <w:rsid w:val="00225B32"/>
    <w:rsid w:val="00225CCA"/>
    <w:rsid w:val="0022652F"/>
    <w:rsid w:val="00226803"/>
    <w:rsid w:val="00226A0F"/>
    <w:rsid w:val="00226D30"/>
    <w:rsid w:val="00226D40"/>
    <w:rsid w:val="0022770B"/>
    <w:rsid w:val="00227824"/>
    <w:rsid w:val="00227ABD"/>
    <w:rsid w:val="002304E4"/>
    <w:rsid w:val="00230F9C"/>
    <w:rsid w:val="00231605"/>
    <w:rsid w:val="0023166F"/>
    <w:rsid w:val="00232157"/>
    <w:rsid w:val="00232CE8"/>
    <w:rsid w:val="00232E3B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3780C"/>
    <w:rsid w:val="002403BA"/>
    <w:rsid w:val="002403E7"/>
    <w:rsid w:val="00242472"/>
    <w:rsid w:val="00242A22"/>
    <w:rsid w:val="00244B1E"/>
    <w:rsid w:val="00244F63"/>
    <w:rsid w:val="00245210"/>
    <w:rsid w:val="0024626F"/>
    <w:rsid w:val="00246E5F"/>
    <w:rsid w:val="002474CA"/>
    <w:rsid w:val="00250392"/>
    <w:rsid w:val="0025139F"/>
    <w:rsid w:val="002548CF"/>
    <w:rsid w:val="00254A9B"/>
    <w:rsid w:val="00255E7D"/>
    <w:rsid w:val="00256103"/>
    <w:rsid w:val="0025645F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8"/>
    <w:rsid w:val="0027093A"/>
    <w:rsid w:val="00271145"/>
    <w:rsid w:val="00271EE1"/>
    <w:rsid w:val="00272DD4"/>
    <w:rsid w:val="00272E8A"/>
    <w:rsid w:val="0027383B"/>
    <w:rsid w:val="0027394D"/>
    <w:rsid w:val="00274E14"/>
    <w:rsid w:val="00274F30"/>
    <w:rsid w:val="00275263"/>
    <w:rsid w:val="002754EC"/>
    <w:rsid w:val="00275EA9"/>
    <w:rsid w:val="00276F51"/>
    <w:rsid w:val="002776A2"/>
    <w:rsid w:val="00277E26"/>
    <w:rsid w:val="0028041C"/>
    <w:rsid w:val="00280B09"/>
    <w:rsid w:val="0028117D"/>
    <w:rsid w:val="00281602"/>
    <w:rsid w:val="00281D03"/>
    <w:rsid w:val="00283333"/>
    <w:rsid w:val="00283EDF"/>
    <w:rsid w:val="0028495F"/>
    <w:rsid w:val="002853B6"/>
    <w:rsid w:val="00285A35"/>
    <w:rsid w:val="002864C1"/>
    <w:rsid w:val="00286822"/>
    <w:rsid w:val="002877BD"/>
    <w:rsid w:val="00290F45"/>
    <w:rsid w:val="002910E2"/>
    <w:rsid w:val="002915B8"/>
    <w:rsid w:val="002916DF"/>
    <w:rsid w:val="00291B2D"/>
    <w:rsid w:val="002940C0"/>
    <w:rsid w:val="002942D4"/>
    <w:rsid w:val="00294969"/>
    <w:rsid w:val="00294BF4"/>
    <w:rsid w:val="00295522"/>
    <w:rsid w:val="002956FD"/>
    <w:rsid w:val="0029588B"/>
    <w:rsid w:val="00295A6F"/>
    <w:rsid w:val="00295E34"/>
    <w:rsid w:val="00295F13"/>
    <w:rsid w:val="002967DA"/>
    <w:rsid w:val="00296850"/>
    <w:rsid w:val="002969F9"/>
    <w:rsid w:val="002971AD"/>
    <w:rsid w:val="00297475"/>
    <w:rsid w:val="0029781F"/>
    <w:rsid w:val="002A0058"/>
    <w:rsid w:val="002A17DC"/>
    <w:rsid w:val="002A2BED"/>
    <w:rsid w:val="002A2FD9"/>
    <w:rsid w:val="002A3EE4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02B"/>
    <w:rsid w:val="002B1734"/>
    <w:rsid w:val="002B198C"/>
    <w:rsid w:val="002B3623"/>
    <w:rsid w:val="002B4107"/>
    <w:rsid w:val="002B53EB"/>
    <w:rsid w:val="002B5E0C"/>
    <w:rsid w:val="002B6423"/>
    <w:rsid w:val="002B67BD"/>
    <w:rsid w:val="002B69AF"/>
    <w:rsid w:val="002B7208"/>
    <w:rsid w:val="002C0544"/>
    <w:rsid w:val="002C0DF1"/>
    <w:rsid w:val="002C1167"/>
    <w:rsid w:val="002C1C54"/>
    <w:rsid w:val="002C27EA"/>
    <w:rsid w:val="002C2AB1"/>
    <w:rsid w:val="002C4578"/>
    <w:rsid w:val="002C4D1C"/>
    <w:rsid w:val="002C4D56"/>
    <w:rsid w:val="002C4DC2"/>
    <w:rsid w:val="002C4E88"/>
    <w:rsid w:val="002C5279"/>
    <w:rsid w:val="002C54A4"/>
    <w:rsid w:val="002C5629"/>
    <w:rsid w:val="002C5BD6"/>
    <w:rsid w:val="002C68EA"/>
    <w:rsid w:val="002D0106"/>
    <w:rsid w:val="002D03DA"/>
    <w:rsid w:val="002D138F"/>
    <w:rsid w:val="002D170B"/>
    <w:rsid w:val="002D373A"/>
    <w:rsid w:val="002D5D95"/>
    <w:rsid w:val="002D5E89"/>
    <w:rsid w:val="002D62F7"/>
    <w:rsid w:val="002D66AF"/>
    <w:rsid w:val="002D6F4D"/>
    <w:rsid w:val="002D78A3"/>
    <w:rsid w:val="002D7A2F"/>
    <w:rsid w:val="002E015C"/>
    <w:rsid w:val="002E1232"/>
    <w:rsid w:val="002E140A"/>
    <w:rsid w:val="002E1718"/>
    <w:rsid w:val="002E2481"/>
    <w:rsid w:val="002E29E5"/>
    <w:rsid w:val="002E30D8"/>
    <w:rsid w:val="002E40C6"/>
    <w:rsid w:val="002E4A31"/>
    <w:rsid w:val="002E4F3A"/>
    <w:rsid w:val="002E5420"/>
    <w:rsid w:val="002E7141"/>
    <w:rsid w:val="002E718E"/>
    <w:rsid w:val="002E7419"/>
    <w:rsid w:val="002E7C93"/>
    <w:rsid w:val="002F0853"/>
    <w:rsid w:val="002F0BF2"/>
    <w:rsid w:val="002F1BA3"/>
    <w:rsid w:val="002F295D"/>
    <w:rsid w:val="002F2AF7"/>
    <w:rsid w:val="002F2D09"/>
    <w:rsid w:val="002F2F12"/>
    <w:rsid w:val="002F3FF8"/>
    <w:rsid w:val="002F4686"/>
    <w:rsid w:val="002F5E86"/>
    <w:rsid w:val="002F60DA"/>
    <w:rsid w:val="002F6E5C"/>
    <w:rsid w:val="002F7300"/>
    <w:rsid w:val="002F756B"/>
    <w:rsid w:val="002F7733"/>
    <w:rsid w:val="002F7B6D"/>
    <w:rsid w:val="002F7EF0"/>
    <w:rsid w:val="003002CD"/>
    <w:rsid w:val="00300511"/>
    <w:rsid w:val="00300A5D"/>
    <w:rsid w:val="00300B2E"/>
    <w:rsid w:val="00300D73"/>
    <w:rsid w:val="003011EB"/>
    <w:rsid w:val="00301AD4"/>
    <w:rsid w:val="00301C46"/>
    <w:rsid w:val="00301DCB"/>
    <w:rsid w:val="00302308"/>
    <w:rsid w:val="003024CF"/>
    <w:rsid w:val="003025CA"/>
    <w:rsid w:val="003028EE"/>
    <w:rsid w:val="003045F2"/>
    <w:rsid w:val="0030546D"/>
    <w:rsid w:val="00306B3D"/>
    <w:rsid w:val="00306BF0"/>
    <w:rsid w:val="00306C5E"/>
    <w:rsid w:val="00307722"/>
    <w:rsid w:val="00307CEE"/>
    <w:rsid w:val="00307EBF"/>
    <w:rsid w:val="003103B3"/>
    <w:rsid w:val="00311FF7"/>
    <w:rsid w:val="00312226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345"/>
    <w:rsid w:val="003214B0"/>
    <w:rsid w:val="003221D7"/>
    <w:rsid w:val="00322303"/>
    <w:rsid w:val="00322D98"/>
    <w:rsid w:val="00322F27"/>
    <w:rsid w:val="00323F18"/>
    <w:rsid w:val="003278EE"/>
    <w:rsid w:val="00327A71"/>
    <w:rsid w:val="00330114"/>
    <w:rsid w:val="00330978"/>
    <w:rsid w:val="00330A67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37E34"/>
    <w:rsid w:val="003400E0"/>
    <w:rsid w:val="00340D94"/>
    <w:rsid w:val="0034151B"/>
    <w:rsid w:val="003415F2"/>
    <w:rsid w:val="00341752"/>
    <w:rsid w:val="00341B19"/>
    <w:rsid w:val="0034229F"/>
    <w:rsid w:val="003426BC"/>
    <w:rsid w:val="00342C58"/>
    <w:rsid w:val="003437DC"/>
    <w:rsid w:val="00344542"/>
    <w:rsid w:val="00344CC6"/>
    <w:rsid w:val="003451FF"/>
    <w:rsid w:val="00345D1A"/>
    <w:rsid w:val="00345E72"/>
    <w:rsid w:val="0034623C"/>
    <w:rsid w:val="00347358"/>
    <w:rsid w:val="003478D4"/>
    <w:rsid w:val="00347E18"/>
    <w:rsid w:val="00350911"/>
    <w:rsid w:val="00351358"/>
    <w:rsid w:val="00352FF4"/>
    <w:rsid w:val="003539A1"/>
    <w:rsid w:val="00353C49"/>
    <w:rsid w:val="0035409E"/>
    <w:rsid w:val="00354CFE"/>
    <w:rsid w:val="0035681D"/>
    <w:rsid w:val="00356A9B"/>
    <w:rsid w:val="00356D7E"/>
    <w:rsid w:val="00357CF4"/>
    <w:rsid w:val="00360127"/>
    <w:rsid w:val="003608B8"/>
    <w:rsid w:val="003611C1"/>
    <w:rsid w:val="00361371"/>
    <w:rsid w:val="003615AF"/>
    <w:rsid w:val="0036191C"/>
    <w:rsid w:val="00361BDB"/>
    <w:rsid w:val="00361E21"/>
    <w:rsid w:val="00361E4A"/>
    <w:rsid w:val="00362141"/>
    <w:rsid w:val="003623F5"/>
    <w:rsid w:val="003626DB"/>
    <w:rsid w:val="00363E06"/>
    <w:rsid w:val="0036442E"/>
    <w:rsid w:val="00364AF5"/>
    <w:rsid w:val="00365450"/>
    <w:rsid w:val="00365755"/>
    <w:rsid w:val="00365D26"/>
    <w:rsid w:val="00365F88"/>
    <w:rsid w:val="0036717E"/>
    <w:rsid w:val="0036751C"/>
    <w:rsid w:val="003703DA"/>
    <w:rsid w:val="00371536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D19"/>
    <w:rsid w:val="00383E07"/>
    <w:rsid w:val="00384022"/>
    <w:rsid w:val="003845A7"/>
    <w:rsid w:val="00384A6C"/>
    <w:rsid w:val="00385A8A"/>
    <w:rsid w:val="0038624D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36B4"/>
    <w:rsid w:val="003A3EB6"/>
    <w:rsid w:val="003A4407"/>
    <w:rsid w:val="003A48B1"/>
    <w:rsid w:val="003A5292"/>
    <w:rsid w:val="003A7482"/>
    <w:rsid w:val="003A7B9E"/>
    <w:rsid w:val="003B05BA"/>
    <w:rsid w:val="003B083D"/>
    <w:rsid w:val="003B0910"/>
    <w:rsid w:val="003B0B8C"/>
    <w:rsid w:val="003B194C"/>
    <w:rsid w:val="003B2494"/>
    <w:rsid w:val="003B2756"/>
    <w:rsid w:val="003B2843"/>
    <w:rsid w:val="003B29A6"/>
    <w:rsid w:val="003B2DD4"/>
    <w:rsid w:val="003B36EF"/>
    <w:rsid w:val="003B3B39"/>
    <w:rsid w:val="003B708F"/>
    <w:rsid w:val="003B7213"/>
    <w:rsid w:val="003B7234"/>
    <w:rsid w:val="003B752B"/>
    <w:rsid w:val="003C00BF"/>
    <w:rsid w:val="003C0B9D"/>
    <w:rsid w:val="003C1A8B"/>
    <w:rsid w:val="003C1DA6"/>
    <w:rsid w:val="003C293E"/>
    <w:rsid w:val="003C2B81"/>
    <w:rsid w:val="003C2C6A"/>
    <w:rsid w:val="003C31AA"/>
    <w:rsid w:val="003C3259"/>
    <w:rsid w:val="003C3BE8"/>
    <w:rsid w:val="003C48E4"/>
    <w:rsid w:val="003C5311"/>
    <w:rsid w:val="003C60DD"/>
    <w:rsid w:val="003C619D"/>
    <w:rsid w:val="003C61E2"/>
    <w:rsid w:val="003C69BD"/>
    <w:rsid w:val="003C76E8"/>
    <w:rsid w:val="003C76F2"/>
    <w:rsid w:val="003C7C7A"/>
    <w:rsid w:val="003C7D4B"/>
    <w:rsid w:val="003D0526"/>
    <w:rsid w:val="003D0752"/>
    <w:rsid w:val="003D108C"/>
    <w:rsid w:val="003D138F"/>
    <w:rsid w:val="003D1D18"/>
    <w:rsid w:val="003D2A28"/>
    <w:rsid w:val="003D31F4"/>
    <w:rsid w:val="003D33F0"/>
    <w:rsid w:val="003D3E6C"/>
    <w:rsid w:val="003D4E92"/>
    <w:rsid w:val="003D5693"/>
    <w:rsid w:val="003D5B34"/>
    <w:rsid w:val="003D6A9F"/>
    <w:rsid w:val="003D6F66"/>
    <w:rsid w:val="003D75E8"/>
    <w:rsid w:val="003D7D51"/>
    <w:rsid w:val="003D7F93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70FA"/>
    <w:rsid w:val="003E75BF"/>
    <w:rsid w:val="003F000D"/>
    <w:rsid w:val="003F0370"/>
    <w:rsid w:val="003F14DF"/>
    <w:rsid w:val="003F1DA1"/>
    <w:rsid w:val="003F1EB4"/>
    <w:rsid w:val="003F3303"/>
    <w:rsid w:val="003F3C7F"/>
    <w:rsid w:val="003F42E4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6E3"/>
    <w:rsid w:val="00405AC5"/>
    <w:rsid w:val="00405CA7"/>
    <w:rsid w:val="00406825"/>
    <w:rsid w:val="00406AF5"/>
    <w:rsid w:val="0040705F"/>
    <w:rsid w:val="004070E8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3074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39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375B8"/>
    <w:rsid w:val="00440631"/>
    <w:rsid w:val="00440637"/>
    <w:rsid w:val="00440AF2"/>
    <w:rsid w:val="00440B69"/>
    <w:rsid w:val="004413C6"/>
    <w:rsid w:val="00443BE3"/>
    <w:rsid w:val="00443C0D"/>
    <w:rsid w:val="00443D67"/>
    <w:rsid w:val="0044404F"/>
    <w:rsid w:val="004448E8"/>
    <w:rsid w:val="00444AC3"/>
    <w:rsid w:val="00445398"/>
    <w:rsid w:val="00446111"/>
    <w:rsid w:val="00447BD8"/>
    <w:rsid w:val="00447C66"/>
    <w:rsid w:val="00447C92"/>
    <w:rsid w:val="004502BB"/>
    <w:rsid w:val="00450C73"/>
    <w:rsid w:val="004513B2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B08"/>
    <w:rsid w:val="00462B33"/>
    <w:rsid w:val="00463006"/>
    <w:rsid w:val="00464355"/>
    <w:rsid w:val="00464977"/>
    <w:rsid w:val="00464D8F"/>
    <w:rsid w:val="0046761F"/>
    <w:rsid w:val="004678EB"/>
    <w:rsid w:val="00470C84"/>
    <w:rsid w:val="00470EC4"/>
    <w:rsid w:val="004721F1"/>
    <w:rsid w:val="004730C0"/>
    <w:rsid w:val="00473C41"/>
    <w:rsid w:val="00473E18"/>
    <w:rsid w:val="00474638"/>
    <w:rsid w:val="00474FB7"/>
    <w:rsid w:val="00477BD5"/>
    <w:rsid w:val="00477BE8"/>
    <w:rsid w:val="00477C0C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94E"/>
    <w:rsid w:val="00493C38"/>
    <w:rsid w:val="00493E54"/>
    <w:rsid w:val="00497080"/>
    <w:rsid w:val="00497996"/>
    <w:rsid w:val="00497BC1"/>
    <w:rsid w:val="004A16CB"/>
    <w:rsid w:val="004A292C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0FEF"/>
    <w:rsid w:val="004B11B1"/>
    <w:rsid w:val="004B1539"/>
    <w:rsid w:val="004B176F"/>
    <w:rsid w:val="004B2E57"/>
    <w:rsid w:val="004B366D"/>
    <w:rsid w:val="004B380C"/>
    <w:rsid w:val="004B429F"/>
    <w:rsid w:val="004B495E"/>
    <w:rsid w:val="004B4A4A"/>
    <w:rsid w:val="004B4E52"/>
    <w:rsid w:val="004B5228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4B17"/>
    <w:rsid w:val="004E5F86"/>
    <w:rsid w:val="004E671D"/>
    <w:rsid w:val="004E6826"/>
    <w:rsid w:val="004E73B5"/>
    <w:rsid w:val="004E7A48"/>
    <w:rsid w:val="004F01A9"/>
    <w:rsid w:val="004F0466"/>
    <w:rsid w:val="004F0D25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3E45"/>
    <w:rsid w:val="004F4F67"/>
    <w:rsid w:val="004F5458"/>
    <w:rsid w:val="004F5CBB"/>
    <w:rsid w:val="004F63E1"/>
    <w:rsid w:val="004F6D52"/>
    <w:rsid w:val="005009B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2D13"/>
    <w:rsid w:val="00513196"/>
    <w:rsid w:val="00513422"/>
    <w:rsid w:val="005134AB"/>
    <w:rsid w:val="005141FA"/>
    <w:rsid w:val="0051536B"/>
    <w:rsid w:val="00515523"/>
    <w:rsid w:val="0051639A"/>
    <w:rsid w:val="00516929"/>
    <w:rsid w:val="00516CDD"/>
    <w:rsid w:val="00517A03"/>
    <w:rsid w:val="00517E5F"/>
    <w:rsid w:val="00517F8B"/>
    <w:rsid w:val="005204F9"/>
    <w:rsid w:val="0052144A"/>
    <w:rsid w:val="00521D2F"/>
    <w:rsid w:val="00521E20"/>
    <w:rsid w:val="005221B5"/>
    <w:rsid w:val="00523F4C"/>
    <w:rsid w:val="005245F0"/>
    <w:rsid w:val="00524A32"/>
    <w:rsid w:val="00524AFE"/>
    <w:rsid w:val="0052505A"/>
    <w:rsid w:val="005253BA"/>
    <w:rsid w:val="005255A3"/>
    <w:rsid w:val="00525D48"/>
    <w:rsid w:val="005262D8"/>
    <w:rsid w:val="0052652C"/>
    <w:rsid w:val="0052729F"/>
    <w:rsid w:val="0053255B"/>
    <w:rsid w:val="00532C72"/>
    <w:rsid w:val="00532DD8"/>
    <w:rsid w:val="00532F49"/>
    <w:rsid w:val="00533327"/>
    <w:rsid w:val="0053401B"/>
    <w:rsid w:val="005341BC"/>
    <w:rsid w:val="00534933"/>
    <w:rsid w:val="00534C25"/>
    <w:rsid w:val="00535639"/>
    <w:rsid w:val="00535F84"/>
    <w:rsid w:val="00536BC4"/>
    <w:rsid w:val="00536F01"/>
    <w:rsid w:val="00537276"/>
    <w:rsid w:val="0053740E"/>
    <w:rsid w:val="0054046E"/>
    <w:rsid w:val="0054220E"/>
    <w:rsid w:val="00542618"/>
    <w:rsid w:val="005427EC"/>
    <w:rsid w:val="00542E60"/>
    <w:rsid w:val="005435B8"/>
    <w:rsid w:val="005441E7"/>
    <w:rsid w:val="0054456F"/>
    <w:rsid w:val="005447E7"/>
    <w:rsid w:val="00546861"/>
    <w:rsid w:val="00550146"/>
    <w:rsid w:val="00551839"/>
    <w:rsid w:val="00551D1D"/>
    <w:rsid w:val="00552154"/>
    <w:rsid w:val="00552539"/>
    <w:rsid w:val="0055272B"/>
    <w:rsid w:val="00553B1C"/>
    <w:rsid w:val="00554E67"/>
    <w:rsid w:val="00557530"/>
    <w:rsid w:val="00557639"/>
    <w:rsid w:val="0056006B"/>
    <w:rsid w:val="0056009B"/>
    <w:rsid w:val="00560DF2"/>
    <w:rsid w:val="0056178C"/>
    <w:rsid w:val="00561BED"/>
    <w:rsid w:val="0056303D"/>
    <w:rsid w:val="00564D59"/>
    <w:rsid w:val="00565C7D"/>
    <w:rsid w:val="00567BF9"/>
    <w:rsid w:val="0057002E"/>
    <w:rsid w:val="0057057B"/>
    <w:rsid w:val="005711C1"/>
    <w:rsid w:val="005713E5"/>
    <w:rsid w:val="005729F0"/>
    <w:rsid w:val="00572CFB"/>
    <w:rsid w:val="0057316C"/>
    <w:rsid w:val="0057404D"/>
    <w:rsid w:val="0057459C"/>
    <w:rsid w:val="00575D3E"/>
    <w:rsid w:val="00575F91"/>
    <w:rsid w:val="00576DD7"/>
    <w:rsid w:val="00580A82"/>
    <w:rsid w:val="00580C71"/>
    <w:rsid w:val="005813F7"/>
    <w:rsid w:val="005814D4"/>
    <w:rsid w:val="0058169C"/>
    <w:rsid w:val="00581EE6"/>
    <w:rsid w:val="005820C1"/>
    <w:rsid w:val="005835FC"/>
    <w:rsid w:val="005847F4"/>
    <w:rsid w:val="00585069"/>
    <w:rsid w:val="00585B01"/>
    <w:rsid w:val="005864C0"/>
    <w:rsid w:val="00586E14"/>
    <w:rsid w:val="0058761C"/>
    <w:rsid w:val="005903E8"/>
    <w:rsid w:val="005905CF"/>
    <w:rsid w:val="00590637"/>
    <w:rsid w:val="00590E65"/>
    <w:rsid w:val="0059133D"/>
    <w:rsid w:val="00591696"/>
    <w:rsid w:val="0059198B"/>
    <w:rsid w:val="00591AB9"/>
    <w:rsid w:val="00593815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0EE"/>
    <w:rsid w:val="005A2559"/>
    <w:rsid w:val="005A2913"/>
    <w:rsid w:val="005A2A0D"/>
    <w:rsid w:val="005A2D02"/>
    <w:rsid w:val="005A41C2"/>
    <w:rsid w:val="005A61D0"/>
    <w:rsid w:val="005A650C"/>
    <w:rsid w:val="005A7FDF"/>
    <w:rsid w:val="005B06D1"/>
    <w:rsid w:val="005B18FC"/>
    <w:rsid w:val="005B2328"/>
    <w:rsid w:val="005B2D4B"/>
    <w:rsid w:val="005B38D5"/>
    <w:rsid w:val="005B391A"/>
    <w:rsid w:val="005B3D10"/>
    <w:rsid w:val="005B4105"/>
    <w:rsid w:val="005B4A04"/>
    <w:rsid w:val="005B5C94"/>
    <w:rsid w:val="005B5FB3"/>
    <w:rsid w:val="005C0780"/>
    <w:rsid w:val="005C24A5"/>
    <w:rsid w:val="005C24FE"/>
    <w:rsid w:val="005C3320"/>
    <w:rsid w:val="005C42DB"/>
    <w:rsid w:val="005C46DB"/>
    <w:rsid w:val="005C484A"/>
    <w:rsid w:val="005C51F9"/>
    <w:rsid w:val="005C539A"/>
    <w:rsid w:val="005C5872"/>
    <w:rsid w:val="005C5924"/>
    <w:rsid w:val="005C5F8F"/>
    <w:rsid w:val="005C69E9"/>
    <w:rsid w:val="005C6AE6"/>
    <w:rsid w:val="005C78BB"/>
    <w:rsid w:val="005D0446"/>
    <w:rsid w:val="005D31A3"/>
    <w:rsid w:val="005D34A8"/>
    <w:rsid w:val="005D4AC4"/>
    <w:rsid w:val="005D5A4F"/>
    <w:rsid w:val="005D62B3"/>
    <w:rsid w:val="005E0BC0"/>
    <w:rsid w:val="005E18DC"/>
    <w:rsid w:val="005E2173"/>
    <w:rsid w:val="005E2A51"/>
    <w:rsid w:val="005E2C47"/>
    <w:rsid w:val="005E3175"/>
    <w:rsid w:val="005E3A64"/>
    <w:rsid w:val="005E4B0A"/>
    <w:rsid w:val="005E4B80"/>
    <w:rsid w:val="005E52E1"/>
    <w:rsid w:val="005E5A33"/>
    <w:rsid w:val="005E5E9A"/>
    <w:rsid w:val="005E6166"/>
    <w:rsid w:val="005E6F2C"/>
    <w:rsid w:val="005E738C"/>
    <w:rsid w:val="005E7968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5F7D4A"/>
    <w:rsid w:val="006006CB"/>
    <w:rsid w:val="0060102F"/>
    <w:rsid w:val="0060142E"/>
    <w:rsid w:val="00602CD3"/>
    <w:rsid w:val="006030D2"/>
    <w:rsid w:val="0060344D"/>
    <w:rsid w:val="0060388E"/>
    <w:rsid w:val="00603AB7"/>
    <w:rsid w:val="006041A9"/>
    <w:rsid w:val="00604FB7"/>
    <w:rsid w:val="00610425"/>
    <w:rsid w:val="006104AF"/>
    <w:rsid w:val="006108A5"/>
    <w:rsid w:val="00610FC5"/>
    <w:rsid w:val="00611F8D"/>
    <w:rsid w:val="00612D8F"/>
    <w:rsid w:val="006133C7"/>
    <w:rsid w:val="00613811"/>
    <w:rsid w:val="006142AE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1A2B"/>
    <w:rsid w:val="00623327"/>
    <w:rsid w:val="0062332E"/>
    <w:rsid w:val="0062399A"/>
    <w:rsid w:val="00624A3E"/>
    <w:rsid w:val="00624C39"/>
    <w:rsid w:val="00626968"/>
    <w:rsid w:val="0062708C"/>
    <w:rsid w:val="00627A53"/>
    <w:rsid w:val="00627BAB"/>
    <w:rsid w:val="00627D34"/>
    <w:rsid w:val="00627E70"/>
    <w:rsid w:val="006308EA"/>
    <w:rsid w:val="00630F23"/>
    <w:rsid w:val="00632852"/>
    <w:rsid w:val="00632A97"/>
    <w:rsid w:val="00633499"/>
    <w:rsid w:val="00633507"/>
    <w:rsid w:val="00633F84"/>
    <w:rsid w:val="00635BE8"/>
    <w:rsid w:val="0063634F"/>
    <w:rsid w:val="0063669C"/>
    <w:rsid w:val="00640D24"/>
    <w:rsid w:val="00640F9F"/>
    <w:rsid w:val="00641839"/>
    <w:rsid w:val="00641BB0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DAE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4F72"/>
    <w:rsid w:val="0065588B"/>
    <w:rsid w:val="00655F55"/>
    <w:rsid w:val="00657BE1"/>
    <w:rsid w:val="006602FE"/>
    <w:rsid w:val="00661513"/>
    <w:rsid w:val="006615DF"/>
    <w:rsid w:val="006618C2"/>
    <w:rsid w:val="00662F4A"/>
    <w:rsid w:val="00663956"/>
    <w:rsid w:val="00664BB0"/>
    <w:rsid w:val="00665482"/>
    <w:rsid w:val="006673DF"/>
    <w:rsid w:val="0066782B"/>
    <w:rsid w:val="00670838"/>
    <w:rsid w:val="00671182"/>
    <w:rsid w:val="00671B5A"/>
    <w:rsid w:val="006720FE"/>
    <w:rsid w:val="00672697"/>
    <w:rsid w:val="00672E1C"/>
    <w:rsid w:val="006730A6"/>
    <w:rsid w:val="00673AA8"/>
    <w:rsid w:val="0067419C"/>
    <w:rsid w:val="006749DE"/>
    <w:rsid w:val="006754BF"/>
    <w:rsid w:val="0067608A"/>
    <w:rsid w:val="00676889"/>
    <w:rsid w:val="00676DAC"/>
    <w:rsid w:val="00676F53"/>
    <w:rsid w:val="00676F65"/>
    <w:rsid w:val="00680274"/>
    <w:rsid w:val="00680499"/>
    <w:rsid w:val="00680AB2"/>
    <w:rsid w:val="00680D3E"/>
    <w:rsid w:val="00681154"/>
    <w:rsid w:val="00681722"/>
    <w:rsid w:val="00681D74"/>
    <w:rsid w:val="00681FF8"/>
    <w:rsid w:val="006837E8"/>
    <w:rsid w:val="00683976"/>
    <w:rsid w:val="00683BAC"/>
    <w:rsid w:val="00684BCB"/>
    <w:rsid w:val="00685227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3B83"/>
    <w:rsid w:val="00694423"/>
    <w:rsid w:val="00694AA7"/>
    <w:rsid w:val="006954D7"/>
    <w:rsid w:val="0069597F"/>
    <w:rsid w:val="0069764E"/>
    <w:rsid w:val="00697BD7"/>
    <w:rsid w:val="006A035C"/>
    <w:rsid w:val="006A05A7"/>
    <w:rsid w:val="006A1002"/>
    <w:rsid w:val="006A1233"/>
    <w:rsid w:val="006A1730"/>
    <w:rsid w:val="006A2AB8"/>
    <w:rsid w:val="006A4075"/>
    <w:rsid w:val="006A45A2"/>
    <w:rsid w:val="006A47C1"/>
    <w:rsid w:val="006A5FF5"/>
    <w:rsid w:val="006A656F"/>
    <w:rsid w:val="006A6E2A"/>
    <w:rsid w:val="006A72B4"/>
    <w:rsid w:val="006B039A"/>
    <w:rsid w:val="006B0925"/>
    <w:rsid w:val="006B0EE8"/>
    <w:rsid w:val="006B1140"/>
    <w:rsid w:val="006B1CF1"/>
    <w:rsid w:val="006B1D14"/>
    <w:rsid w:val="006B263F"/>
    <w:rsid w:val="006B27D1"/>
    <w:rsid w:val="006B38FA"/>
    <w:rsid w:val="006B3A9E"/>
    <w:rsid w:val="006B3E0B"/>
    <w:rsid w:val="006B42A7"/>
    <w:rsid w:val="006B4C76"/>
    <w:rsid w:val="006B51A2"/>
    <w:rsid w:val="006B599D"/>
    <w:rsid w:val="006B5BDD"/>
    <w:rsid w:val="006B6891"/>
    <w:rsid w:val="006B6CB9"/>
    <w:rsid w:val="006B7DE7"/>
    <w:rsid w:val="006C01D0"/>
    <w:rsid w:val="006C0421"/>
    <w:rsid w:val="006C055F"/>
    <w:rsid w:val="006C2DD0"/>
    <w:rsid w:val="006C2F1C"/>
    <w:rsid w:val="006C4019"/>
    <w:rsid w:val="006C4E62"/>
    <w:rsid w:val="006C57B1"/>
    <w:rsid w:val="006C59CB"/>
    <w:rsid w:val="006C6227"/>
    <w:rsid w:val="006C6D70"/>
    <w:rsid w:val="006C6E83"/>
    <w:rsid w:val="006C71F4"/>
    <w:rsid w:val="006C77D4"/>
    <w:rsid w:val="006C7969"/>
    <w:rsid w:val="006C7A13"/>
    <w:rsid w:val="006D0027"/>
    <w:rsid w:val="006D0B8D"/>
    <w:rsid w:val="006D16CE"/>
    <w:rsid w:val="006D1722"/>
    <w:rsid w:val="006D2397"/>
    <w:rsid w:val="006D345F"/>
    <w:rsid w:val="006D3684"/>
    <w:rsid w:val="006D3C3A"/>
    <w:rsid w:val="006D40CC"/>
    <w:rsid w:val="006D4216"/>
    <w:rsid w:val="006D4BF2"/>
    <w:rsid w:val="006D4F77"/>
    <w:rsid w:val="006D5C81"/>
    <w:rsid w:val="006D61F4"/>
    <w:rsid w:val="006D69E4"/>
    <w:rsid w:val="006D6EBB"/>
    <w:rsid w:val="006E013B"/>
    <w:rsid w:val="006E0AE2"/>
    <w:rsid w:val="006E0D66"/>
    <w:rsid w:val="006E106D"/>
    <w:rsid w:val="006E1693"/>
    <w:rsid w:val="006E1A9E"/>
    <w:rsid w:val="006E1FC6"/>
    <w:rsid w:val="006E217E"/>
    <w:rsid w:val="006E279E"/>
    <w:rsid w:val="006E27AB"/>
    <w:rsid w:val="006E30EF"/>
    <w:rsid w:val="006E4357"/>
    <w:rsid w:val="006E4415"/>
    <w:rsid w:val="006E5EE6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CDA"/>
    <w:rsid w:val="006F2DE8"/>
    <w:rsid w:val="006F2EC3"/>
    <w:rsid w:val="006F2F88"/>
    <w:rsid w:val="006F3F78"/>
    <w:rsid w:val="006F4469"/>
    <w:rsid w:val="006F44F4"/>
    <w:rsid w:val="006F4BFF"/>
    <w:rsid w:val="006F4E0F"/>
    <w:rsid w:val="006F5576"/>
    <w:rsid w:val="006F57B8"/>
    <w:rsid w:val="006F5D2B"/>
    <w:rsid w:val="006F6315"/>
    <w:rsid w:val="006F6F2F"/>
    <w:rsid w:val="006F77B8"/>
    <w:rsid w:val="006F7E43"/>
    <w:rsid w:val="006F7FE6"/>
    <w:rsid w:val="007019C1"/>
    <w:rsid w:val="00703206"/>
    <w:rsid w:val="00703D4E"/>
    <w:rsid w:val="00704567"/>
    <w:rsid w:val="007050CF"/>
    <w:rsid w:val="007064CD"/>
    <w:rsid w:val="00706526"/>
    <w:rsid w:val="007074B6"/>
    <w:rsid w:val="00707B62"/>
    <w:rsid w:val="0071001F"/>
    <w:rsid w:val="0071036D"/>
    <w:rsid w:val="007105D5"/>
    <w:rsid w:val="00710888"/>
    <w:rsid w:val="00710C92"/>
    <w:rsid w:val="007112DC"/>
    <w:rsid w:val="00711DF2"/>
    <w:rsid w:val="00711E6D"/>
    <w:rsid w:val="00712D70"/>
    <w:rsid w:val="0071304D"/>
    <w:rsid w:val="00715499"/>
    <w:rsid w:val="00715F9F"/>
    <w:rsid w:val="00716764"/>
    <w:rsid w:val="0071694C"/>
    <w:rsid w:val="00716DC0"/>
    <w:rsid w:val="00716F73"/>
    <w:rsid w:val="00717BB1"/>
    <w:rsid w:val="00720A9A"/>
    <w:rsid w:val="00721AB2"/>
    <w:rsid w:val="0072219E"/>
    <w:rsid w:val="00722896"/>
    <w:rsid w:val="0072300E"/>
    <w:rsid w:val="00723636"/>
    <w:rsid w:val="00723740"/>
    <w:rsid w:val="00723DBD"/>
    <w:rsid w:val="0072405F"/>
    <w:rsid w:val="00724845"/>
    <w:rsid w:val="00724B1B"/>
    <w:rsid w:val="0072518D"/>
    <w:rsid w:val="007253B0"/>
    <w:rsid w:val="00730AD7"/>
    <w:rsid w:val="00730AEF"/>
    <w:rsid w:val="00731135"/>
    <w:rsid w:val="00732769"/>
    <w:rsid w:val="00732E6F"/>
    <w:rsid w:val="00733512"/>
    <w:rsid w:val="00734D54"/>
    <w:rsid w:val="007358B7"/>
    <w:rsid w:val="007362B4"/>
    <w:rsid w:val="007365A8"/>
    <w:rsid w:val="0073764F"/>
    <w:rsid w:val="00737959"/>
    <w:rsid w:val="00737E81"/>
    <w:rsid w:val="00741368"/>
    <w:rsid w:val="00741C13"/>
    <w:rsid w:val="007423E1"/>
    <w:rsid w:val="0074269D"/>
    <w:rsid w:val="00743059"/>
    <w:rsid w:val="00743F05"/>
    <w:rsid w:val="007444E9"/>
    <w:rsid w:val="007447DB"/>
    <w:rsid w:val="00744BCD"/>
    <w:rsid w:val="0074621A"/>
    <w:rsid w:val="007466F6"/>
    <w:rsid w:val="00753ACC"/>
    <w:rsid w:val="00753D38"/>
    <w:rsid w:val="00753DC6"/>
    <w:rsid w:val="00753F9E"/>
    <w:rsid w:val="0075419D"/>
    <w:rsid w:val="00755A56"/>
    <w:rsid w:val="007561DB"/>
    <w:rsid w:val="007570A5"/>
    <w:rsid w:val="0075732E"/>
    <w:rsid w:val="007601CD"/>
    <w:rsid w:val="007618C2"/>
    <w:rsid w:val="00761A4A"/>
    <w:rsid w:val="00761BE8"/>
    <w:rsid w:val="00761F32"/>
    <w:rsid w:val="00762004"/>
    <w:rsid w:val="0076250F"/>
    <w:rsid w:val="00762A53"/>
    <w:rsid w:val="00762D85"/>
    <w:rsid w:val="00763B9F"/>
    <w:rsid w:val="00764370"/>
    <w:rsid w:val="00764E0A"/>
    <w:rsid w:val="00764E56"/>
    <w:rsid w:val="007654B4"/>
    <w:rsid w:val="00765BA7"/>
    <w:rsid w:val="0076641B"/>
    <w:rsid w:val="007665B9"/>
    <w:rsid w:val="00767835"/>
    <w:rsid w:val="007679FC"/>
    <w:rsid w:val="0077086D"/>
    <w:rsid w:val="00771CFF"/>
    <w:rsid w:val="00771F7A"/>
    <w:rsid w:val="0077257C"/>
    <w:rsid w:val="00772A75"/>
    <w:rsid w:val="00772D2E"/>
    <w:rsid w:val="00773EB3"/>
    <w:rsid w:val="00775098"/>
    <w:rsid w:val="0077510F"/>
    <w:rsid w:val="007752FB"/>
    <w:rsid w:val="0077655E"/>
    <w:rsid w:val="00776BCF"/>
    <w:rsid w:val="00776BDD"/>
    <w:rsid w:val="007778A8"/>
    <w:rsid w:val="0078146A"/>
    <w:rsid w:val="00781D5E"/>
    <w:rsid w:val="00781E25"/>
    <w:rsid w:val="00782B5C"/>
    <w:rsid w:val="00782D18"/>
    <w:rsid w:val="00782E04"/>
    <w:rsid w:val="007838E3"/>
    <w:rsid w:val="007839E7"/>
    <w:rsid w:val="00785EB4"/>
    <w:rsid w:val="0078645A"/>
    <w:rsid w:val="00787EA5"/>
    <w:rsid w:val="0079042C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619"/>
    <w:rsid w:val="007968A7"/>
    <w:rsid w:val="00797857"/>
    <w:rsid w:val="00797D81"/>
    <w:rsid w:val="007A00B8"/>
    <w:rsid w:val="007A09DD"/>
    <w:rsid w:val="007A1024"/>
    <w:rsid w:val="007A14D3"/>
    <w:rsid w:val="007A1707"/>
    <w:rsid w:val="007A27E4"/>
    <w:rsid w:val="007A299A"/>
    <w:rsid w:val="007A2AD1"/>
    <w:rsid w:val="007A3A24"/>
    <w:rsid w:val="007A464B"/>
    <w:rsid w:val="007A49FD"/>
    <w:rsid w:val="007A4E82"/>
    <w:rsid w:val="007A5818"/>
    <w:rsid w:val="007A58E7"/>
    <w:rsid w:val="007A68FF"/>
    <w:rsid w:val="007A6B27"/>
    <w:rsid w:val="007A70A6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51DA"/>
    <w:rsid w:val="007B5927"/>
    <w:rsid w:val="007B6419"/>
    <w:rsid w:val="007B70D7"/>
    <w:rsid w:val="007B75DC"/>
    <w:rsid w:val="007B7980"/>
    <w:rsid w:val="007C037E"/>
    <w:rsid w:val="007C0763"/>
    <w:rsid w:val="007C1154"/>
    <w:rsid w:val="007C20CB"/>
    <w:rsid w:val="007C225A"/>
    <w:rsid w:val="007C3651"/>
    <w:rsid w:val="007C37EB"/>
    <w:rsid w:val="007C3D07"/>
    <w:rsid w:val="007C4A1B"/>
    <w:rsid w:val="007C5AB4"/>
    <w:rsid w:val="007C76F3"/>
    <w:rsid w:val="007D042A"/>
    <w:rsid w:val="007D0432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39E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EEC"/>
    <w:rsid w:val="007E6F17"/>
    <w:rsid w:val="007E7701"/>
    <w:rsid w:val="007E797A"/>
    <w:rsid w:val="007E7D57"/>
    <w:rsid w:val="007F01A4"/>
    <w:rsid w:val="007F03C6"/>
    <w:rsid w:val="007F07F2"/>
    <w:rsid w:val="007F20B2"/>
    <w:rsid w:val="007F2153"/>
    <w:rsid w:val="007F238A"/>
    <w:rsid w:val="007F2687"/>
    <w:rsid w:val="007F26D4"/>
    <w:rsid w:val="007F28A0"/>
    <w:rsid w:val="007F3038"/>
    <w:rsid w:val="007F34A9"/>
    <w:rsid w:val="007F369F"/>
    <w:rsid w:val="007F3DA6"/>
    <w:rsid w:val="007F4170"/>
    <w:rsid w:val="007F48FA"/>
    <w:rsid w:val="007F54BF"/>
    <w:rsid w:val="007F5FAA"/>
    <w:rsid w:val="007F646B"/>
    <w:rsid w:val="007F66FC"/>
    <w:rsid w:val="007F68F5"/>
    <w:rsid w:val="007F6AED"/>
    <w:rsid w:val="007F747B"/>
    <w:rsid w:val="007F786A"/>
    <w:rsid w:val="007F7AD8"/>
    <w:rsid w:val="00800D4A"/>
    <w:rsid w:val="00802334"/>
    <w:rsid w:val="0080259D"/>
    <w:rsid w:val="00802AE1"/>
    <w:rsid w:val="00803FA7"/>
    <w:rsid w:val="00804775"/>
    <w:rsid w:val="008054E4"/>
    <w:rsid w:val="00810640"/>
    <w:rsid w:val="00813404"/>
    <w:rsid w:val="00813704"/>
    <w:rsid w:val="00813CF0"/>
    <w:rsid w:val="00814397"/>
    <w:rsid w:val="00814AF5"/>
    <w:rsid w:val="00815288"/>
    <w:rsid w:val="00815484"/>
    <w:rsid w:val="00815F86"/>
    <w:rsid w:val="00816353"/>
    <w:rsid w:val="00816718"/>
    <w:rsid w:val="0081673D"/>
    <w:rsid w:val="00816FA0"/>
    <w:rsid w:val="00817B00"/>
    <w:rsid w:val="00817B33"/>
    <w:rsid w:val="00821B9D"/>
    <w:rsid w:val="008222E3"/>
    <w:rsid w:val="00823303"/>
    <w:rsid w:val="00824CD1"/>
    <w:rsid w:val="0082502F"/>
    <w:rsid w:val="00825632"/>
    <w:rsid w:val="008262A1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2F5"/>
    <w:rsid w:val="008338CB"/>
    <w:rsid w:val="00833E90"/>
    <w:rsid w:val="00834C32"/>
    <w:rsid w:val="00836DB4"/>
    <w:rsid w:val="00837232"/>
    <w:rsid w:val="00837E10"/>
    <w:rsid w:val="008401C4"/>
    <w:rsid w:val="008416E1"/>
    <w:rsid w:val="008419D6"/>
    <w:rsid w:val="00841B99"/>
    <w:rsid w:val="00841D8E"/>
    <w:rsid w:val="00842F8F"/>
    <w:rsid w:val="0084335F"/>
    <w:rsid w:val="00843663"/>
    <w:rsid w:val="00843F77"/>
    <w:rsid w:val="00844B74"/>
    <w:rsid w:val="00844C29"/>
    <w:rsid w:val="00845265"/>
    <w:rsid w:val="0084539B"/>
    <w:rsid w:val="008453A5"/>
    <w:rsid w:val="008453BC"/>
    <w:rsid w:val="00846730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4EF"/>
    <w:rsid w:val="008568F2"/>
    <w:rsid w:val="00857FC0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21A"/>
    <w:rsid w:val="00865312"/>
    <w:rsid w:val="00865EE4"/>
    <w:rsid w:val="0086676C"/>
    <w:rsid w:val="00867A68"/>
    <w:rsid w:val="00867FB3"/>
    <w:rsid w:val="0087026F"/>
    <w:rsid w:val="00870459"/>
    <w:rsid w:val="008705C0"/>
    <w:rsid w:val="00870862"/>
    <w:rsid w:val="00870929"/>
    <w:rsid w:val="00871EE2"/>
    <w:rsid w:val="00872E33"/>
    <w:rsid w:val="00873247"/>
    <w:rsid w:val="008732DD"/>
    <w:rsid w:val="0087390E"/>
    <w:rsid w:val="00873E28"/>
    <w:rsid w:val="00874058"/>
    <w:rsid w:val="0087412A"/>
    <w:rsid w:val="0087556D"/>
    <w:rsid w:val="0087671F"/>
    <w:rsid w:val="008770B3"/>
    <w:rsid w:val="00877C5D"/>
    <w:rsid w:val="008818E4"/>
    <w:rsid w:val="0088288F"/>
    <w:rsid w:val="00882B0C"/>
    <w:rsid w:val="008831EF"/>
    <w:rsid w:val="00883D73"/>
    <w:rsid w:val="00883F0C"/>
    <w:rsid w:val="0088496C"/>
    <w:rsid w:val="008849FD"/>
    <w:rsid w:val="00884CCD"/>
    <w:rsid w:val="0088530E"/>
    <w:rsid w:val="00885D4B"/>
    <w:rsid w:val="00885EFD"/>
    <w:rsid w:val="00886166"/>
    <w:rsid w:val="00886B75"/>
    <w:rsid w:val="00886BED"/>
    <w:rsid w:val="00886D9C"/>
    <w:rsid w:val="008873B6"/>
    <w:rsid w:val="00887A47"/>
    <w:rsid w:val="00887F46"/>
    <w:rsid w:val="00890655"/>
    <w:rsid w:val="00891A98"/>
    <w:rsid w:val="008920FF"/>
    <w:rsid w:val="008935FD"/>
    <w:rsid w:val="008948BD"/>
    <w:rsid w:val="008956FB"/>
    <w:rsid w:val="008958EB"/>
    <w:rsid w:val="00895B07"/>
    <w:rsid w:val="00895C7F"/>
    <w:rsid w:val="00895F4B"/>
    <w:rsid w:val="00897271"/>
    <w:rsid w:val="00897409"/>
    <w:rsid w:val="00897A0F"/>
    <w:rsid w:val="00897AEE"/>
    <w:rsid w:val="00897FC9"/>
    <w:rsid w:val="008A107E"/>
    <w:rsid w:val="008A10BA"/>
    <w:rsid w:val="008A200F"/>
    <w:rsid w:val="008A24BA"/>
    <w:rsid w:val="008A2B21"/>
    <w:rsid w:val="008A308A"/>
    <w:rsid w:val="008A5280"/>
    <w:rsid w:val="008A57B8"/>
    <w:rsid w:val="008A6986"/>
    <w:rsid w:val="008A6A12"/>
    <w:rsid w:val="008A6CC9"/>
    <w:rsid w:val="008A6E28"/>
    <w:rsid w:val="008A7CD2"/>
    <w:rsid w:val="008A7E5B"/>
    <w:rsid w:val="008B0FD5"/>
    <w:rsid w:val="008B159F"/>
    <w:rsid w:val="008B1A1E"/>
    <w:rsid w:val="008B2E9E"/>
    <w:rsid w:val="008B5E81"/>
    <w:rsid w:val="008B5F22"/>
    <w:rsid w:val="008B60FD"/>
    <w:rsid w:val="008B65CA"/>
    <w:rsid w:val="008B68D0"/>
    <w:rsid w:val="008B6F30"/>
    <w:rsid w:val="008B7733"/>
    <w:rsid w:val="008C0616"/>
    <w:rsid w:val="008C09BD"/>
    <w:rsid w:val="008C0E28"/>
    <w:rsid w:val="008C14AD"/>
    <w:rsid w:val="008C1612"/>
    <w:rsid w:val="008C19A9"/>
    <w:rsid w:val="008C2341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39A2"/>
    <w:rsid w:val="008D4464"/>
    <w:rsid w:val="008D4C32"/>
    <w:rsid w:val="008D4C7F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95B"/>
    <w:rsid w:val="008E5C83"/>
    <w:rsid w:val="008E61FC"/>
    <w:rsid w:val="008E777F"/>
    <w:rsid w:val="008E7E1D"/>
    <w:rsid w:val="008F0236"/>
    <w:rsid w:val="008F0311"/>
    <w:rsid w:val="008F0546"/>
    <w:rsid w:val="008F16CC"/>
    <w:rsid w:val="008F1935"/>
    <w:rsid w:val="008F22F3"/>
    <w:rsid w:val="008F2CE5"/>
    <w:rsid w:val="008F391E"/>
    <w:rsid w:val="008F3C5B"/>
    <w:rsid w:val="008F3E45"/>
    <w:rsid w:val="008F3EA3"/>
    <w:rsid w:val="008F412D"/>
    <w:rsid w:val="008F497B"/>
    <w:rsid w:val="008F5718"/>
    <w:rsid w:val="008F5728"/>
    <w:rsid w:val="008F6C82"/>
    <w:rsid w:val="008F6DE1"/>
    <w:rsid w:val="008F6F8D"/>
    <w:rsid w:val="00900319"/>
    <w:rsid w:val="0090063B"/>
    <w:rsid w:val="00901629"/>
    <w:rsid w:val="00902268"/>
    <w:rsid w:val="00902CF0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6F9"/>
    <w:rsid w:val="00910938"/>
    <w:rsid w:val="00910F46"/>
    <w:rsid w:val="009112DE"/>
    <w:rsid w:val="00911EED"/>
    <w:rsid w:val="00912CAF"/>
    <w:rsid w:val="009130BA"/>
    <w:rsid w:val="00913519"/>
    <w:rsid w:val="00913837"/>
    <w:rsid w:val="00914201"/>
    <w:rsid w:val="009148CB"/>
    <w:rsid w:val="00914B44"/>
    <w:rsid w:val="009150B1"/>
    <w:rsid w:val="009152AA"/>
    <w:rsid w:val="009156C5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050"/>
    <w:rsid w:val="009316E0"/>
    <w:rsid w:val="00931727"/>
    <w:rsid w:val="00931E66"/>
    <w:rsid w:val="00931E76"/>
    <w:rsid w:val="00932010"/>
    <w:rsid w:val="009323C0"/>
    <w:rsid w:val="00932BC9"/>
    <w:rsid w:val="00933851"/>
    <w:rsid w:val="00933E8F"/>
    <w:rsid w:val="00933F00"/>
    <w:rsid w:val="00935497"/>
    <w:rsid w:val="009363DF"/>
    <w:rsid w:val="009367BF"/>
    <w:rsid w:val="00936FEB"/>
    <w:rsid w:val="0093712F"/>
    <w:rsid w:val="00937C1C"/>
    <w:rsid w:val="00940BA7"/>
    <w:rsid w:val="009411B8"/>
    <w:rsid w:val="00941331"/>
    <w:rsid w:val="00941534"/>
    <w:rsid w:val="00941887"/>
    <w:rsid w:val="00941E3E"/>
    <w:rsid w:val="0094225E"/>
    <w:rsid w:val="0094230D"/>
    <w:rsid w:val="00942CB6"/>
    <w:rsid w:val="00943A31"/>
    <w:rsid w:val="00944BBC"/>
    <w:rsid w:val="0094530C"/>
    <w:rsid w:val="00945916"/>
    <w:rsid w:val="009466AE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0CE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221A"/>
    <w:rsid w:val="009632D5"/>
    <w:rsid w:val="00963560"/>
    <w:rsid w:val="00964776"/>
    <w:rsid w:val="00965383"/>
    <w:rsid w:val="00965E15"/>
    <w:rsid w:val="009663AE"/>
    <w:rsid w:val="0096670F"/>
    <w:rsid w:val="00966A3F"/>
    <w:rsid w:val="0097056D"/>
    <w:rsid w:val="0097097E"/>
    <w:rsid w:val="009714D9"/>
    <w:rsid w:val="00971879"/>
    <w:rsid w:val="009722C7"/>
    <w:rsid w:val="00972563"/>
    <w:rsid w:val="00972BD1"/>
    <w:rsid w:val="0097350F"/>
    <w:rsid w:val="00973A8D"/>
    <w:rsid w:val="00973E1D"/>
    <w:rsid w:val="00974CD0"/>
    <w:rsid w:val="00974D2F"/>
    <w:rsid w:val="00975590"/>
    <w:rsid w:val="009755C9"/>
    <w:rsid w:val="0097573C"/>
    <w:rsid w:val="00975B2C"/>
    <w:rsid w:val="00977655"/>
    <w:rsid w:val="00981076"/>
    <w:rsid w:val="00981711"/>
    <w:rsid w:val="00983270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414"/>
    <w:rsid w:val="00990D98"/>
    <w:rsid w:val="009911E7"/>
    <w:rsid w:val="00991816"/>
    <w:rsid w:val="00991C95"/>
    <w:rsid w:val="00991E1C"/>
    <w:rsid w:val="00992E0C"/>
    <w:rsid w:val="009938E6"/>
    <w:rsid w:val="00993C94"/>
    <w:rsid w:val="00994459"/>
    <w:rsid w:val="009952A2"/>
    <w:rsid w:val="009953E5"/>
    <w:rsid w:val="009958AD"/>
    <w:rsid w:val="00995D74"/>
    <w:rsid w:val="00995E34"/>
    <w:rsid w:val="0099634C"/>
    <w:rsid w:val="009965F8"/>
    <w:rsid w:val="00996B4E"/>
    <w:rsid w:val="00996D69"/>
    <w:rsid w:val="009977B8"/>
    <w:rsid w:val="009A0860"/>
    <w:rsid w:val="009A08FC"/>
    <w:rsid w:val="009A0E21"/>
    <w:rsid w:val="009A1404"/>
    <w:rsid w:val="009A15E4"/>
    <w:rsid w:val="009A3043"/>
    <w:rsid w:val="009A4B5D"/>
    <w:rsid w:val="009A5023"/>
    <w:rsid w:val="009A6ED9"/>
    <w:rsid w:val="009A7532"/>
    <w:rsid w:val="009B0900"/>
    <w:rsid w:val="009B111F"/>
    <w:rsid w:val="009B191A"/>
    <w:rsid w:val="009B22FF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300"/>
    <w:rsid w:val="009C4694"/>
    <w:rsid w:val="009C4B5C"/>
    <w:rsid w:val="009C670B"/>
    <w:rsid w:val="009C6E2C"/>
    <w:rsid w:val="009C7BAC"/>
    <w:rsid w:val="009D0E4B"/>
    <w:rsid w:val="009D0F06"/>
    <w:rsid w:val="009D1E97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3272"/>
    <w:rsid w:val="009E40F4"/>
    <w:rsid w:val="009E43C3"/>
    <w:rsid w:val="009E52BE"/>
    <w:rsid w:val="009E6296"/>
    <w:rsid w:val="009E65A4"/>
    <w:rsid w:val="009E68F0"/>
    <w:rsid w:val="009E6BC4"/>
    <w:rsid w:val="009E6C33"/>
    <w:rsid w:val="009F17DD"/>
    <w:rsid w:val="009F1A3A"/>
    <w:rsid w:val="009F2002"/>
    <w:rsid w:val="009F37A2"/>
    <w:rsid w:val="009F390D"/>
    <w:rsid w:val="009F3F72"/>
    <w:rsid w:val="009F42FF"/>
    <w:rsid w:val="009F508A"/>
    <w:rsid w:val="009F5858"/>
    <w:rsid w:val="009F5E09"/>
    <w:rsid w:val="009F65B5"/>
    <w:rsid w:val="009F6D95"/>
    <w:rsid w:val="009F6FEE"/>
    <w:rsid w:val="009F76FE"/>
    <w:rsid w:val="00A008AC"/>
    <w:rsid w:val="00A009FA"/>
    <w:rsid w:val="00A01D11"/>
    <w:rsid w:val="00A020CC"/>
    <w:rsid w:val="00A02412"/>
    <w:rsid w:val="00A02856"/>
    <w:rsid w:val="00A02AD4"/>
    <w:rsid w:val="00A02D17"/>
    <w:rsid w:val="00A037FB"/>
    <w:rsid w:val="00A03AA2"/>
    <w:rsid w:val="00A03F4D"/>
    <w:rsid w:val="00A0490D"/>
    <w:rsid w:val="00A04E07"/>
    <w:rsid w:val="00A04FAC"/>
    <w:rsid w:val="00A05E8F"/>
    <w:rsid w:val="00A06747"/>
    <w:rsid w:val="00A0680A"/>
    <w:rsid w:val="00A07387"/>
    <w:rsid w:val="00A07A53"/>
    <w:rsid w:val="00A101BD"/>
    <w:rsid w:val="00A10BE2"/>
    <w:rsid w:val="00A10DD4"/>
    <w:rsid w:val="00A10F5D"/>
    <w:rsid w:val="00A12DE3"/>
    <w:rsid w:val="00A13977"/>
    <w:rsid w:val="00A13BCF"/>
    <w:rsid w:val="00A1408E"/>
    <w:rsid w:val="00A14217"/>
    <w:rsid w:val="00A14C44"/>
    <w:rsid w:val="00A14D79"/>
    <w:rsid w:val="00A158A1"/>
    <w:rsid w:val="00A1676D"/>
    <w:rsid w:val="00A17AA0"/>
    <w:rsid w:val="00A2051A"/>
    <w:rsid w:val="00A21434"/>
    <w:rsid w:val="00A22E6E"/>
    <w:rsid w:val="00A2342E"/>
    <w:rsid w:val="00A23ADD"/>
    <w:rsid w:val="00A23AE5"/>
    <w:rsid w:val="00A24164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28"/>
    <w:rsid w:val="00A3479B"/>
    <w:rsid w:val="00A34AED"/>
    <w:rsid w:val="00A353DB"/>
    <w:rsid w:val="00A356A3"/>
    <w:rsid w:val="00A3585E"/>
    <w:rsid w:val="00A401FE"/>
    <w:rsid w:val="00A4210A"/>
    <w:rsid w:val="00A42229"/>
    <w:rsid w:val="00A42B28"/>
    <w:rsid w:val="00A436C3"/>
    <w:rsid w:val="00A44271"/>
    <w:rsid w:val="00A447B5"/>
    <w:rsid w:val="00A44BF5"/>
    <w:rsid w:val="00A44C7F"/>
    <w:rsid w:val="00A450BE"/>
    <w:rsid w:val="00A463BC"/>
    <w:rsid w:val="00A47907"/>
    <w:rsid w:val="00A47AD0"/>
    <w:rsid w:val="00A502FD"/>
    <w:rsid w:val="00A50D88"/>
    <w:rsid w:val="00A515B7"/>
    <w:rsid w:val="00A51642"/>
    <w:rsid w:val="00A518D0"/>
    <w:rsid w:val="00A5198C"/>
    <w:rsid w:val="00A51A8B"/>
    <w:rsid w:val="00A52486"/>
    <w:rsid w:val="00A537E9"/>
    <w:rsid w:val="00A53A51"/>
    <w:rsid w:val="00A53F4A"/>
    <w:rsid w:val="00A54DCA"/>
    <w:rsid w:val="00A557E4"/>
    <w:rsid w:val="00A573DE"/>
    <w:rsid w:val="00A57734"/>
    <w:rsid w:val="00A57DD8"/>
    <w:rsid w:val="00A6137D"/>
    <w:rsid w:val="00A61463"/>
    <w:rsid w:val="00A61910"/>
    <w:rsid w:val="00A61B24"/>
    <w:rsid w:val="00A61C61"/>
    <w:rsid w:val="00A61F9F"/>
    <w:rsid w:val="00A628D5"/>
    <w:rsid w:val="00A62C84"/>
    <w:rsid w:val="00A6307E"/>
    <w:rsid w:val="00A636B2"/>
    <w:rsid w:val="00A641E5"/>
    <w:rsid w:val="00A64E9E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3E3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9D0"/>
    <w:rsid w:val="00A85A01"/>
    <w:rsid w:val="00A862C5"/>
    <w:rsid w:val="00A86670"/>
    <w:rsid w:val="00A869A7"/>
    <w:rsid w:val="00A86B27"/>
    <w:rsid w:val="00A90C32"/>
    <w:rsid w:val="00A91084"/>
    <w:rsid w:val="00A91767"/>
    <w:rsid w:val="00A942DD"/>
    <w:rsid w:val="00A94D0D"/>
    <w:rsid w:val="00A94EF6"/>
    <w:rsid w:val="00A951C9"/>
    <w:rsid w:val="00A95321"/>
    <w:rsid w:val="00A953D6"/>
    <w:rsid w:val="00A962D2"/>
    <w:rsid w:val="00A9633B"/>
    <w:rsid w:val="00A964BA"/>
    <w:rsid w:val="00A96648"/>
    <w:rsid w:val="00A96795"/>
    <w:rsid w:val="00A96962"/>
    <w:rsid w:val="00A96ADE"/>
    <w:rsid w:val="00AA023A"/>
    <w:rsid w:val="00AA05FF"/>
    <w:rsid w:val="00AA0E9A"/>
    <w:rsid w:val="00AA23B8"/>
    <w:rsid w:val="00AA2B2B"/>
    <w:rsid w:val="00AA2D82"/>
    <w:rsid w:val="00AA2FB7"/>
    <w:rsid w:val="00AA3246"/>
    <w:rsid w:val="00AA52E3"/>
    <w:rsid w:val="00AA5E1A"/>
    <w:rsid w:val="00AA5E21"/>
    <w:rsid w:val="00AA60FB"/>
    <w:rsid w:val="00AA63AA"/>
    <w:rsid w:val="00AA63B1"/>
    <w:rsid w:val="00AA7B06"/>
    <w:rsid w:val="00AA7F6D"/>
    <w:rsid w:val="00AB0E15"/>
    <w:rsid w:val="00AB0F84"/>
    <w:rsid w:val="00AB2DAB"/>
    <w:rsid w:val="00AB2DC8"/>
    <w:rsid w:val="00AB3B33"/>
    <w:rsid w:val="00AB541A"/>
    <w:rsid w:val="00AB55AD"/>
    <w:rsid w:val="00AB7650"/>
    <w:rsid w:val="00AC023A"/>
    <w:rsid w:val="00AC03EA"/>
    <w:rsid w:val="00AC0529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5E"/>
    <w:rsid w:val="00AC6064"/>
    <w:rsid w:val="00AC67AF"/>
    <w:rsid w:val="00AC780E"/>
    <w:rsid w:val="00AD01E6"/>
    <w:rsid w:val="00AD1D02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0B78"/>
    <w:rsid w:val="00AE105F"/>
    <w:rsid w:val="00AE203C"/>
    <w:rsid w:val="00AE22E5"/>
    <w:rsid w:val="00AE28D8"/>
    <w:rsid w:val="00AE2B84"/>
    <w:rsid w:val="00AE2E7A"/>
    <w:rsid w:val="00AE3596"/>
    <w:rsid w:val="00AE39D6"/>
    <w:rsid w:val="00AE48BA"/>
    <w:rsid w:val="00AE5578"/>
    <w:rsid w:val="00AE5D6B"/>
    <w:rsid w:val="00AE6383"/>
    <w:rsid w:val="00AE6562"/>
    <w:rsid w:val="00AE6AF6"/>
    <w:rsid w:val="00AE6D49"/>
    <w:rsid w:val="00AE76D9"/>
    <w:rsid w:val="00AE797B"/>
    <w:rsid w:val="00AF0165"/>
    <w:rsid w:val="00AF05EC"/>
    <w:rsid w:val="00AF0695"/>
    <w:rsid w:val="00AF0D4F"/>
    <w:rsid w:val="00AF11E1"/>
    <w:rsid w:val="00AF13CD"/>
    <w:rsid w:val="00AF2226"/>
    <w:rsid w:val="00AF279D"/>
    <w:rsid w:val="00AF2AE8"/>
    <w:rsid w:val="00AF2B9B"/>
    <w:rsid w:val="00AF3923"/>
    <w:rsid w:val="00AF3D66"/>
    <w:rsid w:val="00AF5114"/>
    <w:rsid w:val="00AF5577"/>
    <w:rsid w:val="00AF6836"/>
    <w:rsid w:val="00AF6947"/>
    <w:rsid w:val="00AF7094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CF0"/>
    <w:rsid w:val="00B0569E"/>
    <w:rsid w:val="00B0614E"/>
    <w:rsid w:val="00B06B62"/>
    <w:rsid w:val="00B075F3"/>
    <w:rsid w:val="00B0766B"/>
    <w:rsid w:val="00B079FB"/>
    <w:rsid w:val="00B10545"/>
    <w:rsid w:val="00B10E6A"/>
    <w:rsid w:val="00B10EFB"/>
    <w:rsid w:val="00B11174"/>
    <w:rsid w:val="00B11857"/>
    <w:rsid w:val="00B11BC8"/>
    <w:rsid w:val="00B11FF6"/>
    <w:rsid w:val="00B124D8"/>
    <w:rsid w:val="00B126BC"/>
    <w:rsid w:val="00B12B00"/>
    <w:rsid w:val="00B14342"/>
    <w:rsid w:val="00B14670"/>
    <w:rsid w:val="00B1559E"/>
    <w:rsid w:val="00B15F0D"/>
    <w:rsid w:val="00B162D4"/>
    <w:rsid w:val="00B16C9B"/>
    <w:rsid w:val="00B1766B"/>
    <w:rsid w:val="00B178F8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789"/>
    <w:rsid w:val="00B279D0"/>
    <w:rsid w:val="00B305D2"/>
    <w:rsid w:val="00B309B5"/>
    <w:rsid w:val="00B30F1F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22A1"/>
    <w:rsid w:val="00B52A05"/>
    <w:rsid w:val="00B535D9"/>
    <w:rsid w:val="00B536C0"/>
    <w:rsid w:val="00B542F2"/>
    <w:rsid w:val="00B54592"/>
    <w:rsid w:val="00B546AF"/>
    <w:rsid w:val="00B54BD8"/>
    <w:rsid w:val="00B55744"/>
    <w:rsid w:val="00B55BE1"/>
    <w:rsid w:val="00B569D0"/>
    <w:rsid w:val="00B56B87"/>
    <w:rsid w:val="00B57BEC"/>
    <w:rsid w:val="00B6018B"/>
    <w:rsid w:val="00B602E7"/>
    <w:rsid w:val="00B613AE"/>
    <w:rsid w:val="00B62732"/>
    <w:rsid w:val="00B62754"/>
    <w:rsid w:val="00B628F9"/>
    <w:rsid w:val="00B6345C"/>
    <w:rsid w:val="00B645A3"/>
    <w:rsid w:val="00B647F1"/>
    <w:rsid w:val="00B64DBA"/>
    <w:rsid w:val="00B65627"/>
    <w:rsid w:val="00B65774"/>
    <w:rsid w:val="00B65C4C"/>
    <w:rsid w:val="00B6657C"/>
    <w:rsid w:val="00B6673E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1AEE"/>
    <w:rsid w:val="00B72A01"/>
    <w:rsid w:val="00B73C0E"/>
    <w:rsid w:val="00B74394"/>
    <w:rsid w:val="00B74699"/>
    <w:rsid w:val="00B758E6"/>
    <w:rsid w:val="00B75ED9"/>
    <w:rsid w:val="00B75EE9"/>
    <w:rsid w:val="00B768CA"/>
    <w:rsid w:val="00B77F41"/>
    <w:rsid w:val="00B801F4"/>
    <w:rsid w:val="00B80D40"/>
    <w:rsid w:val="00B81484"/>
    <w:rsid w:val="00B81838"/>
    <w:rsid w:val="00B81C90"/>
    <w:rsid w:val="00B822C4"/>
    <w:rsid w:val="00B824F1"/>
    <w:rsid w:val="00B8257D"/>
    <w:rsid w:val="00B83414"/>
    <w:rsid w:val="00B838E8"/>
    <w:rsid w:val="00B842E2"/>
    <w:rsid w:val="00B84376"/>
    <w:rsid w:val="00B847EE"/>
    <w:rsid w:val="00B85211"/>
    <w:rsid w:val="00B854FF"/>
    <w:rsid w:val="00B85C3B"/>
    <w:rsid w:val="00B86556"/>
    <w:rsid w:val="00B86A7A"/>
    <w:rsid w:val="00B86C3E"/>
    <w:rsid w:val="00B86FE2"/>
    <w:rsid w:val="00B9131E"/>
    <w:rsid w:val="00B9160A"/>
    <w:rsid w:val="00B91A15"/>
    <w:rsid w:val="00B91B5B"/>
    <w:rsid w:val="00B91D51"/>
    <w:rsid w:val="00B92EA0"/>
    <w:rsid w:val="00B93328"/>
    <w:rsid w:val="00B9335B"/>
    <w:rsid w:val="00B9390E"/>
    <w:rsid w:val="00B941E9"/>
    <w:rsid w:val="00B942E8"/>
    <w:rsid w:val="00B94700"/>
    <w:rsid w:val="00B94849"/>
    <w:rsid w:val="00B94C1A"/>
    <w:rsid w:val="00B9548F"/>
    <w:rsid w:val="00B95C7D"/>
    <w:rsid w:val="00B961D2"/>
    <w:rsid w:val="00B965EC"/>
    <w:rsid w:val="00B96738"/>
    <w:rsid w:val="00B96910"/>
    <w:rsid w:val="00B96A16"/>
    <w:rsid w:val="00B97A91"/>
    <w:rsid w:val="00BA1354"/>
    <w:rsid w:val="00BA1BB4"/>
    <w:rsid w:val="00BA27FE"/>
    <w:rsid w:val="00BA2B71"/>
    <w:rsid w:val="00BA3585"/>
    <w:rsid w:val="00BA36DA"/>
    <w:rsid w:val="00BA627F"/>
    <w:rsid w:val="00BA6424"/>
    <w:rsid w:val="00BA6619"/>
    <w:rsid w:val="00BA72E0"/>
    <w:rsid w:val="00BA7D95"/>
    <w:rsid w:val="00BB0555"/>
    <w:rsid w:val="00BB0673"/>
    <w:rsid w:val="00BB0F1D"/>
    <w:rsid w:val="00BB1F00"/>
    <w:rsid w:val="00BB1FE8"/>
    <w:rsid w:val="00BB21DD"/>
    <w:rsid w:val="00BB291E"/>
    <w:rsid w:val="00BB2AF7"/>
    <w:rsid w:val="00BB2C5D"/>
    <w:rsid w:val="00BB31CE"/>
    <w:rsid w:val="00BB3A2B"/>
    <w:rsid w:val="00BB3ABD"/>
    <w:rsid w:val="00BB3B8E"/>
    <w:rsid w:val="00BB4EC6"/>
    <w:rsid w:val="00BB60FD"/>
    <w:rsid w:val="00BB696E"/>
    <w:rsid w:val="00BB700B"/>
    <w:rsid w:val="00BB737E"/>
    <w:rsid w:val="00BB7EB5"/>
    <w:rsid w:val="00BC03F9"/>
    <w:rsid w:val="00BC15D0"/>
    <w:rsid w:val="00BC1D02"/>
    <w:rsid w:val="00BC1F9F"/>
    <w:rsid w:val="00BC20E9"/>
    <w:rsid w:val="00BC269D"/>
    <w:rsid w:val="00BC39D7"/>
    <w:rsid w:val="00BC467D"/>
    <w:rsid w:val="00BC603D"/>
    <w:rsid w:val="00BC6063"/>
    <w:rsid w:val="00BC610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3EED"/>
    <w:rsid w:val="00BD477A"/>
    <w:rsid w:val="00BD55DF"/>
    <w:rsid w:val="00BD587F"/>
    <w:rsid w:val="00BD5AAE"/>
    <w:rsid w:val="00BD690A"/>
    <w:rsid w:val="00BD6B46"/>
    <w:rsid w:val="00BD7085"/>
    <w:rsid w:val="00BD7B38"/>
    <w:rsid w:val="00BD7B6B"/>
    <w:rsid w:val="00BE01CA"/>
    <w:rsid w:val="00BE308A"/>
    <w:rsid w:val="00BE30E2"/>
    <w:rsid w:val="00BE3C1F"/>
    <w:rsid w:val="00BE41CB"/>
    <w:rsid w:val="00BE4B40"/>
    <w:rsid w:val="00BE56A6"/>
    <w:rsid w:val="00BE5B6D"/>
    <w:rsid w:val="00BE5E36"/>
    <w:rsid w:val="00BE5E4B"/>
    <w:rsid w:val="00BE5E95"/>
    <w:rsid w:val="00BE6D46"/>
    <w:rsid w:val="00BE73BB"/>
    <w:rsid w:val="00BE777E"/>
    <w:rsid w:val="00BE7AD0"/>
    <w:rsid w:val="00BF06F7"/>
    <w:rsid w:val="00BF1076"/>
    <w:rsid w:val="00BF10F0"/>
    <w:rsid w:val="00BF166A"/>
    <w:rsid w:val="00BF1766"/>
    <w:rsid w:val="00BF2125"/>
    <w:rsid w:val="00BF213F"/>
    <w:rsid w:val="00BF25F2"/>
    <w:rsid w:val="00BF25F9"/>
    <w:rsid w:val="00BF2A34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25A5"/>
    <w:rsid w:val="00C02798"/>
    <w:rsid w:val="00C02917"/>
    <w:rsid w:val="00C046BB"/>
    <w:rsid w:val="00C04703"/>
    <w:rsid w:val="00C04B02"/>
    <w:rsid w:val="00C04D1A"/>
    <w:rsid w:val="00C04E06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12B8"/>
    <w:rsid w:val="00C11E92"/>
    <w:rsid w:val="00C12B40"/>
    <w:rsid w:val="00C13159"/>
    <w:rsid w:val="00C13381"/>
    <w:rsid w:val="00C142E8"/>
    <w:rsid w:val="00C14C8A"/>
    <w:rsid w:val="00C14EB6"/>
    <w:rsid w:val="00C16AE3"/>
    <w:rsid w:val="00C17732"/>
    <w:rsid w:val="00C17792"/>
    <w:rsid w:val="00C20095"/>
    <w:rsid w:val="00C20385"/>
    <w:rsid w:val="00C20DEE"/>
    <w:rsid w:val="00C20F81"/>
    <w:rsid w:val="00C21D9A"/>
    <w:rsid w:val="00C23297"/>
    <w:rsid w:val="00C232CC"/>
    <w:rsid w:val="00C23312"/>
    <w:rsid w:val="00C23DC8"/>
    <w:rsid w:val="00C24892"/>
    <w:rsid w:val="00C248A8"/>
    <w:rsid w:val="00C25EBD"/>
    <w:rsid w:val="00C26254"/>
    <w:rsid w:val="00C26C97"/>
    <w:rsid w:val="00C26CAA"/>
    <w:rsid w:val="00C274FF"/>
    <w:rsid w:val="00C315DC"/>
    <w:rsid w:val="00C34981"/>
    <w:rsid w:val="00C34AD7"/>
    <w:rsid w:val="00C34DDE"/>
    <w:rsid w:val="00C36561"/>
    <w:rsid w:val="00C369B8"/>
    <w:rsid w:val="00C40C23"/>
    <w:rsid w:val="00C40CB9"/>
    <w:rsid w:val="00C414B8"/>
    <w:rsid w:val="00C41DB4"/>
    <w:rsid w:val="00C427DC"/>
    <w:rsid w:val="00C43019"/>
    <w:rsid w:val="00C448B9"/>
    <w:rsid w:val="00C44BEA"/>
    <w:rsid w:val="00C454E2"/>
    <w:rsid w:val="00C45810"/>
    <w:rsid w:val="00C46FEB"/>
    <w:rsid w:val="00C47159"/>
    <w:rsid w:val="00C47AB7"/>
    <w:rsid w:val="00C47F5F"/>
    <w:rsid w:val="00C50437"/>
    <w:rsid w:val="00C5104E"/>
    <w:rsid w:val="00C51EA2"/>
    <w:rsid w:val="00C51F2E"/>
    <w:rsid w:val="00C5232A"/>
    <w:rsid w:val="00C523E7"/>
    <w:rsid w:val="00C529E4"/>
    <w:rsid w:val="00C52E97"/>
    <w:rsid w:val="00C5353D"/>
    <w:rsid w:val="00C54605"/>
    <w:rsid w:val="00C55644"/>
    <w:rsid w:val="00C55FB5"/>
    <w:rsid w:val="00C56286"/>
    <w:rsid w:val="00C573C2"/>
    <w:rsid w:val="00C576F1"/>
    <w:rsid w:val="00C57972"/>
    <w:rsid w:val="00C60A46"/>
    <w:rsid w:val="00C60C73"/>
    <w:rsid w:val="00C627C5"/>
    <w:rsid w:val="00C62934"/>
    <w:rsid w:val="00C62CC8"/>
    <w:rsid w:val="00C6393E"/>
    <w:rsid w:val="00C64008"/>
    <w:rsid w:val="00C64240"/>
    <w:rsid w:val="00C64668"/>
    <w:rsid w:val="00C65D5B"/>
    <w:rsid w:val="00C66E6F"/>
    <w:rsid w:val="00C66E7F"/>
    <w:rsid w:val="00C672A1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005B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14B8"/>
    <w:rsid w:val="00C92134"/>
    <w:rsid w:val="00C9308A"/>
    <w:rsid w:val="00C93DEF"/>
    <w:rsid w:val="00C93E34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398B"/>
    <w:rsid w:val="00CA45EC"/>
    <w:rsid w:val="00CA4DE6"/>
    <w:rsid w:val="00CA534C"/>
    <w:rsid w:val="00CA6898"/>
    <w:rsid w:val="00CA79BC"/>
    <w:rsid w:val="00CB06C8"/>
    <w:rsid w:val="00CB11D0"/>
    <w:rsid w:val="00CB1BDD"/>
    <w:rsid w:val="00CB1D7C"/>
    <w:rsid w:val="00CB1DAF"/>
    <w:rsid w:val="00CB24E7"/>
    <w:rsid w:val="00CB3A38"/>
    <w:rsid w:val="00CB3A97"/>
    <w:rsid w:val="00CB3D92"/>
    <w:rsid w:val="00CB3FAD"/>
    <w:rsid w:val="00CB43EB"/>
    <w:rsid w:val="00CB5A11"/>
    <w:rsid w:val="00CB5EC6"/>
    <w:rsid w:val="00CB6575"/>
    <w:rsid w:val="00CC047B"/>
    <w:rsid w:val="00CC0924"/>
    <w:rsid w:val="00CC0EF4"/>
    <w:rsid w:val="00CC1100"/>
    <w:rsid w:val="00CC1D8D"/>
    <w:rsid w:val="00CC1E8F"/>
    <w:rsid w:val="00CC1F57"/>
    <w:rsid w:val="00CC2509"/>
    <w:rsid w:val="00CC3A01"/>
    <w:rsid w:val="00CC3B5D"/>
    <w:rsid w:val="00CC4145"/>
    <w:rsid w:val="00CC4FCA"/>
    <w:rsid w:val="00CC501B"/>
    <w:rsid w:val="00CC5264"/>
    <w:rsid w:val="00CC563E"/>
    <w:rsid w:val="00CC5862"/>
    <w:rsid w:val="00CC59F2"/>
    <w:rsid w:val="00CC6AF6"/>
    <w:rsid w:val="00CC6B55"/>
    <w:rsid w:val="00CC6E4E"/>
    <w:rsid w:val="00CC7563"/>
    <w:rsid w:val="00CC7B24"/>
    <w:rsid w:val="00CD0BB1"/>
    <w:rsid w:val="00CD32C1"/>
    <w:rsid w:val="00CD34A6"/>
    <w:rsid w:val="00CD464F"/>
    <w:rsid w:val="00CD5162"/>
    <w:rsid w:val="00CD5B8C"/>
    <w:rsid w:val="00CD5E4B"/>
    <w:rsid w:val="00CD5F59"/>
    <w:rsid w:val="00CD6D9B"/>
    <w:rsid w:val="00CD6EC5"/>
    <w:rsid w:val="00CD7A7D"/>
    <w:rsid w:val="00CE009F"/>
    <w:rsid w:val="00CE1FE4"/>
    <w:rsid w:val="00CE2994"/>
    <w:rsid w:val="00CE2EA6"/>
    <w:rsid w:val="00CE322E"/>
    <w:rsid w:val="00CE4233"/>
    <w:rsid w:val="00CE4F56"/>
    <w:rsid w:val="00CE54B1"/>
    <w:rsid w:val="00CE5BAB"/>
    <w:rsid w:val="00CE5D9A"/>
    <w:rsid w:val="00CF00F5"/>
    <w:rsid w:val="00CF1BB0"/>
    <w:rsid w:val="00CF20B6"/>
    <w:rsid w:val="00CF260C"/>
    <w:rsid w:val="00CF2841"/>
    <w:rsid w:val="00CF2ED8"/>
    <w:rsid w:val="00CF3078"/>
    <w:rsid w:val="00CF33C2"/>
    <w:rsid w:val="00CF3763"/>
    <w:rsid w:val="00CF3981"/>
    <w:rsid w:val="00CF3C96"/>
    <w:rsid w:val="00CF4C8A"/>
    <w:rsid w:val="00CF5C65"/>
    <w:rsid w:val="00CF5DA4"/>
    <w:rsid w:val="00CF6D87"/>
    <w:rsid w:val="00CF7012"/>
    <w:rsid w:val="00CF7393"/>
    <w:rsid w:val="00CF7FDD"/>
    <w:rsid w:val="00D00438"/>
    <w:rsid w:val="00D00AD8"/>
    <w:rsid w:val="00D0136C"/>
    <w:rsid w:val="00D031DE"/>
    <w:rsid w:val="00D033A0"/>
    <w:rsid w:val="00D0394E"/>
    <w:rsid w:val="00D04307"/>
    <w:rsid w:val="00D0513D"/>
    <w:rsid w:val="00D0530C"/>
    <w:rsid w:val="00D07271"/>
    <w:rsid w:val="00D07B6B"/>
    <w:rsid w:val="00D1051A"/>
    <w:rsid w:val="00D10775"/>
    <w:rsid w:val="00D12099"/>
    <w:rsid w:val="00D12454"/>
    <w:rsid w:val="00D125DA"/>
    <w:rsid w:val="00D128BA"/>
    <w:rsid w:val="00D14898"/>
    <w:rsid w:val="00D14B89"/>
    <w:rsid w:val="00D15004"/>
    <w:rsid w:val="00D15AFB"/>
    <w:rsid w:val="00D15D4D"/>
    <w:rsid w:val="00D164CF"/>
    <w:rsid w:val="00D170DB"/>
    <w:rsid w:val="00D17199"/>
    <w:rsid w:val="00D17CED"/>
    <w:rsid w:val="00D21334"/>
    <w:rsid w:val="00D21DEA"/>
    <w:rsid w:val="00D22A4C"/>
    <w:rsid w:val="00D23C48"/>
    <w:rsid w:val="00D23D61"/>
    <w:rsid w:val="00D25EBE"/>
    <w:rsid w:val="00D25FF9"/>
    <w:rsid w:val="00D26767"/>
    <w:rsid w:val="00D26BC0"/>
    <w:rsid w:val="00D3052E"/>
    <w:rsid w:val="00D3095F"/>
    <w:rsid w:val="00D30DF1"/>
    <w:rsid w:val="00D32659"/>
    <w:rsid w:val="00D326CC"/>
    <w:rsid w:val="00D33A63"/>
    <w:rsid w:val="00D33E31"/>
    <w:rsid w:val="00D34608"/>
    <w:rsid w:val="00D34642"/>
    <w:rsid w:val="00D3471B"/>
    <w:rsid w:val="00D347CF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4408"/>
    <w:rsid w:val="00D44C39"/>
    <w:rsid w:val="00D455F8"/>
    <w:rsid w:val="00D46268"/>
    <w:rsid w:val="00D46D01"/>
    <w:rsid w:val="00D46E28"/>
    <w:rsid w:val="00D479D8"/>
    <w:rsid w:val="00D51A41"/>
    <w:rsid w:val="00D51AA4"/>
    <w:rsid w:val="00D51CD9"/>
    <w:rsid w:val="00D51F63"/>
    <w:rsid w:val="00D520B0"/>
    <w:rsid w:val="00D53861"/>
    <w:rsid w:val="00D53C6E"/>
    <w:rsid w:val="00D54660"/>
    <w:rsid w:val="00D54A25"/>
    <w:rsid w:val="00D556F8"/>
    <w:rsid w:val="00D55ED2"/>
    <w:rsid w:val="00D56A42"/>
    <w:rsid w:val="00D56BE7"/>
    <w:rsid w:val="00D601B8"/>
    <w:rsid w:val="00D6065B"/>
    <w:rsid w:val="00D61A32"/>
    <w:rsid w:val="00D61E9C"/>
    <w:rsid w:val="00D62045"/>
    <w:rsid w:val="00D62374"/>
    <w:rsid w:val="00D63274"/>
    <w:rsid w:val="00D63B85"/>
    <w:rsid w:val="00D63D29"/>
    <w:rsid w:val="00D6411C"/>
    <w:rsid w:val="00D64540"/>
    <w:rsid w:val="00D64956"/>
    <w:rsid w:val="00D65063"/>
    <w:rsid w:val="00D65E86"/>
    <w:rsid w:val="00D66826"/>
    <w:rsid w:val="00D706B9"/>
    <w:rsid w:val="00D70B59"/>
    <w:rsid w:val="00D70C1E"/>
    <w:rsid w:val="00D70D0B"/>
    <w:rsid w:val="00D71752"/>
    <w:rsid w:val="00D72E59"/>
    <w:rsid w:val="00D73E08"/>
    <w:rsid w:val="00D74837"/>
    <w:rsid w:val="00D74EFF"/>
    <w:rsid w:val="00D752BE"/>
    <w:rsid w:val="00D75336"/>
    <w:rsid w:val="00D76044"/>
    <w:rsid w:val="00D76EB5"/>
    <w:rsid w:val="00D76F7D"/>
    <w:rsid w:val="00D77153"/>
    <w:rsid w:val="00D77A3E"/>
    <w:rsid w:val="00D77BF5"/>
    <w:rsid w:val="00D808D6"/>
    <w:rsid w:val="00D8123F"/>
    <w:rsid w:val="00D81F91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3FEB"/>
    <w:rsid w:val="00D94523"/>
    <w:rsid w:val="00D947D1"/>
    <w:rsid w:val="00D94CAE"/>
    <w:rsid w:val="00D95A1A"/>
    <w:rsid w:val="00D95BF3"/>
    <w:rsid w:val="00D95C01"/>
    <w:rsid w:val="00D95C16"/>
    <w:rsid w:val="00D9729F"/>
    <w:rsid w:val="00D974B2"/>
    <w:rsid w:val="00DA0CD8"/>
    <w:rsid w:val="00DA10B0"/>
    <w:rsid w:val="00DA16D4"/>
    <w:rsid w:val="00DA1878"/>
    <w:rsid w:val="00DA2D2E"/>
    <w:rsid w:val="00DA3546"/>
    <w:rsid w:val="00DA3DA8"/>
    <w:rsid w:val="00DA40EF"/>
    <w:rsid w:val="00DA4160"/>
    <w:rsid w:val="00DA577D"/>
    <w:rsid w:val="00DA6526"/>
    <w:rsid w:val="00DA695F"/>
    <w:rsid w:val="00DA6A34"/>
    <w:rsid w:val="00DA7083"/>
    <w:rsid w:val="00DA7195"/>
    <w:rsid w:val="00DA7E9A"/>
    <w:rsid w:val="00DB0303"/>
    <w:rsid w:val="00DB08D9"/>
    <w:rsid w:val="00DB2532"/>
    <w:rsid w:val="00DB2A7B"/>
    <w:rsid w:val="00DB344F"/>
    <w:rsid w:val="00DB350A"/>
    <w:rsid w:val="00DB3B74"/>
    <w:rsid w:val="00DB45E2"/>
    <w:rsid w:val="00DB4FA7"/>
    <w:rsid w:val="00DB58D4"/>
    <w:rsid w:val="00DB6AD4"/>
    <w:rsid w:val="00DB6E48"/>
    <w:rsid w:val="00DB7092"/>
    <w:rsid w:val="00DB7353"/>
    <w:rsid w:val="00DC1928"/>
    <w:rsid w:val="00DC1A69"/>
    <w:rsid w:val="00DC1CA9"/>
    <w:rsid w:val="00DC1CD2"/>
    <w:rsid w:val="00DC2F4D"/>
    <w:rsid w:val="00DC32EE"/>
    <w:rsid w:val="00DC475C"/>
    <w:rsid w:val="00DC489D"/>
    <w:rsid w:val="00DC48AC"/>
    <w:rsid w:val="00DC54BA"/>
    <w:rsid w:val="00DC55C8"/>
    <w:rsid w:val="00DC58B7"/>
    <w:rsid w:val="00DC6B88"/>
    <w:rsid w:val="00DC6D40"/>
    <w:rsid w:val="00DC7267"/>
    <w:rsid w:val="00DC7E5B"/>
    <w:rsid w:val="00DD0597"/>
    <w:rsid w:val="00DD1D11"/>
    <w:rsid w:val="00DD2360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D6707"/>
    <w:rsid w:val="00DE0A29"/>
    <w:rsid w:val="00DE0DB1"/>
    <w:rsid w:val="00DE16D2"/>
    <w:rsid w:val="00DE2886"/>
    <w:rsid w:val="00DE2FC6"/>
    <w:rsid w:val="00DE5135"/>
    <w:rsid w:val="00DE585C"/>
    <w:rsid w:val="00DE58C9"/>
    <w:rsid w:val="00DE5C70"/>
    <w:rsid w:val="00DE795C"/>
    <w:rsid w:val="00DF03F9"/>
    <w:rsid w:val="00DF1D72"/>
    <w:rsid w:val="00DF1FE6"/>
    <w:rsid w:val="00DF201D"/>
    <w:rsid w:val="00DF22DD"/>
    <w:rsid w:val="00DF2309"/>
    <w:rsid w:val="00DF2A71"/>
    <w:rsid w:val="00DF2EF7"/>
    <w:rsid w:val="00DF33F8"/>
    <w:rsid w:val="00DF4F46"/>
    <w:rsid w:val="00DF5AAF"/>
    <w:rsid w:val="00DF5F5A"/>
    <w:rsid w:val="00DF5FC6"/>
    <w:rsid w:val="00DF6137"/>
    <w:rsid w:val="00DF6D31"/>
    <w:rsid w:val="00DF7668"/>
    <w:rsid w:val="00DF7CD9"/>
    <w:rsid w:val="00DF7F7B"/>
    <w:rsid w:val="00E013CE"/>
    <w:rsid w:val="00E01658"/>
    <w:rsid w:val="00E028DF"/>
    <w:rsid w:val="00E02921"/>
    <w:rsid w:val="00E02F5E"/>
    <w:rsid w:val="00E03B52"/>
    <w:rsid w:val="00E03CDA"/>
    <w:rsid w:val="00E040E2"/>
    <w:rsid w:val="00E040FB"/>
    <w:rsid w:val="00E046D2"/>
    <w:rsid w:val="00E05309"/>
    <w:rsid w:val="00E0559D"/>
    <w:rsid w:val="00E05B70"/>
    <w:rsid w:val="00E0783D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3BF6"/>
    <w:rsid w:val="00E14464"/>
    <w:rsid w:val="00E14630"/>
    <w:rsid w:val="00E15698"/>
    <w:rsid w:val="00E21B79"/>
    <w:rsid w:val="00E24F8A"/>
    <w:rsid w:val="00E2578F"/>
    <w:rsid w:val="00E25FEA"/>
    <w:rsid w:val="00E2617A"/>
    <w:rsid w:val="00E26F1A"/>
    <w:rsid w:val="00E2796B"/>
    <w:rsid w:val="00E30495"/>
    <w:rsid w:val="00E32B35"/>
    <w:rsid w:val="00E32C97"/>
    <w:rsid w:val="00E338E4"/>
    <w:rsid w:val="00E3435C"/>
    <w:rsid w:val="00E352B7"/>
    <w:rsid w:val="00E36036"/>
    <w:rsid w:val="00E3709F"/>
    <w:rsid w:val="00E3735F"/>
    <w:rsid w:val="00E3794B"/>
    <w:rsid w:val="00E400DC"/>
    <w:rsid w:val="00E40907"/>
    <w:rsid w:val="00E40C4D"/>
    <w:rsid w:val="00E41C39"/>
    <w:rsid w:val="00E434F8"/>
    <w:rsid w:val="00E43808"/>
    <w:rsid w:val="00E438E5"/>
    <w:rsid w:val="00E44406"/>
    <w:rsid w:val="00E44D40"/>
    <w:rsid w:val="00E44F5C"/>
    <w:rsid w:val="00E454B5"/>
    <w:rsid w:val="00E45D2A"/>
    <w:rsid w:val="00E45FFB"/>
    <w:rsid w:val="00E46CCD"/>
    <w:rsid w:val="00E470D2"/>
    <w:rsid w:val="00E47567"/>
    <w:rsid w:val="00E5046C"/>
    <w:rsid w:val="00E51A78"/>
    <w:rsid w:val="00E52692"/>
    <w:rsid w:val="00E52F6B"/>
    <w:rsid w:val="00E546B9"/>
    <w:rsid w:val="00E549AF"/>
    <w:rsid w:val="00E553AB"/>
    <w:rsid w:val="00E55907"/>
    <w:rsid w:val="00E55E9C"/>
    <w:rsid w:val="00E56FA3"/>
    <w:rsid w:val="00E570DA"/>
    <w:rsid w:val="00E571F7"/>
    <w:rsid w:val="00E57A4A"/>
    <w:rsid w:val="00E57EB6"/>
    <w:rsid w:val="00E602D5"/>
    <w:rsid w:val="00E605AC"/>
    <w:rsid w:val="00E60673"/>
    <w:rsid w:val="00E60CB1"/>
    <w:rsid w:val="00E61032"/>
    <w:rsid w:val="00E611B1"/>
    <w:rsid w:val="00E615B5"/>
    <w:rsid w:val="00E6189D"/>
    <w:rsid w:val="00E61F2E"/>
    <w:rsid w:val="00E61F4D"/>
    <w:rsid w:val="00E62DA2"/>
    <w:rsid w:val="00E62F74"/>
    <w:rsid w:val="00E630F2"/>
    <w:rsid w:val="00E634D3"/>
    <w:rsid w:val="00E635FD"/>
    <w:rsid w:val="00E63779"/>
    <w:rsid w:val="00E642A4"/>
    <w:rsid w:val="00E64757"/>
    <w:rsid w:val="00E647BC"/>
    <w:rsid w:val="00E65C92"/>
    <w:rsid w:val="00E65D3D"/>
    <w:rsid w:val="00E665C5"/>
    <w:rsid w:val="00E67411"/>
    <w:rsid w:val="00E6752E"/>
    <w:rsid w:val="00E70B48"/>
    <w:rsid w:val="00E71AAE"/>
    <w:rsid w:val="00E71B54"/>
    <w:rsid w:val="00E71FAD"/>
    <w:rsid w:val="00E723E4"/>
    <w:rsid w:val="00E7277B"/>
    <w:rsid w:val="00E73D13"/>
    <w:rsid w:val="00E73FA2"/>
    <w:rsid w:val="00E745B9"/>
    <w:rsid w:val="00E74F2F"/>
    <w:rsid w:val="00E74FA5"/>
    <w:rsid w:val="00E75231"/>
    <w:rsid w:val="00E75857"/>
    <w:rsid w:val="00E75DC6"/>
    <w:rsid w:val="00E75DC8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89"/>
    <w:rsid w:val="00E87CBE"/>
    <w:rsid w:val="00E900A0"/>
    <w:rsid w:val="00E91029"/>
    <w:rsid w:val="00E91302"/>
    <w:rsid w:val="00E915BF"/>
    <w:rsid w:val="00E917BF"/>
    <w:rsid w:val="00E9197D"/>
    <w:rsid w:val="00E92888"/>
    <w:rsid w:val="00E92C97"/>
    <w:rsid w:val="00E930BD"/>
    <w:rsid w:val="00E93746"/>
    <w:rsid w:val="00E9375A"/>
    <w:rsid w:val="00E93796"/>
    <w:rsid w:val="00E93AAF"/>
    <w:rsid w:val="00E93C3A"/>
    <w:rsid w:val="00E9432D"/>
    <w:rsid w:val="00E94481"/>
    <w:rsid w:val="00E96241"/>
    <w:rsid w:val="00E96A9D"/>
    <w:rsid w:val="00EA02F7"/>
    <w:rsid w:val="00EA054A"/>
    <w:rsid w:val="00EA057D"/>
    <w:rsid w:val="00EA180C"/>
    <w:rsid w:val="00EA1EF8"/>
    <w:rsid w:val="00EA379E"/>
    <w:rsid w:val="00EA4E62"/>
    <w:rsid w:val="00EA5ABC"/>
    <w:rsid w:val="00EA642F"/>
    <w:rsid w:val="00EA6DF0"/>
    <w:rsid w:val="00EA7452"/>
    <w:rsid w:val="00EA7642"/>
    <w:rsid w:val="00EB08B9"/>
    <w:rsid w:val="00EB09ED"/>
    <w:rsid w:val="00EB12AA"/>
    <w:rsid w:val="00EB1ABE"/>
    <w:rsid w:val="00EB39D5"/>
    <w:rsid w:val="00EB3D7B"/>
    <w:rsid w:val="00EB448B"/>
    <w:rsid w:val="00EB623C"/>
    <w:rsid w:val="00EB65E0"/>
    <w:rsid w:val="00EB69E7"/>
    <w:rsid w:val="00EB6D9C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475B"/>
    <w:rsid w:val="00EC4D5F"/>
    <w:rsid w:val="00EC686F"/>
    <w:rsid w:val="00EC708B"/>
    <w:rsid w:val="00EC723A"/>
    <w:rsid w:val="00EC72A8"/>
    <w:rsid w:val="00EC7594"/>
    <w:rsid w:val="00EC7F1B"/>
    <w:rsid w:val="00ED08E0"/>
    <w:rsid w:val="00ED0949"/>
    <w:rsid w:val="00ED0E88"/>
    <w:rsid w:val="00ED1B26"/>
    <w:rsid w:val="00ED3640"/>
    <w:rsid w:val="00ED4701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1B47"/>
    <w:rsid w:val="00EE36DF"/>
    <w:rsid w:val="00EE393B"/>
    <w:rsid w:val="00EE3B69"/>
    <w:rsid w:val="00EE4347"/>
    <w:rsid w:val="00EE48A8"/>
    <w:rsid w:val="00EE5705"/>
    <w:rsid w:val="00EE6EE9"/>
    <w:rsid w:val="00EE7BD1"/>
    <w:rsid w:val="00EF25C1"/>
    <w:rsid w:val="00EF279C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3A51"/>
    <w:rsid w:val="00F04035"/>
    <w:rsid w:val="00F04267"/>
    <w:rsid w:val="00F04771"/>
    <w:rsid w:val="00F05194"/>
    <w:rsid w:val="00F05645"/>
    <w:rsid w:val="00F05665"/>
    <w:rsid w:val="00F06972"/>
    <w:rsid w:val="00F070A4"/>
    <w:rsid w:val="00F07411"/>
    <w:rsid w:val="00F1035D"/>
    <w:rsid w:val="00F10CBA"/>
    <w:rsid w:val="00F11297"/>
    <w:rsid w:val="00F13C28"/>
    <w:rsid w:val="00F14119"/>
    <w:rsid w:val="00F145EF"/>
    <w:rsid w:val="00F14AB2"/>
    <w:rsid w:val="00F14C23"/>
    <w:rsid w:val="00F14E81"/>
    <w:rsid w:val="00F1586C"/>
    <w:rsid w:val="00F15CE0"/>
    <w:rsid w:val="00F176D7"/>
    <w:rsid w:val="00F176FA"/>
    <w:rsid w:val="00F17CE3"/>
    <w:rsid w:val="00F17D06"/>
    <w:rsid w:val="00F17D78"/>
    <w:rsid w:val="00F17F5A"/>
    <w:rsid w:val="00F200B7"/>
    <w:rsid w:val="00F222DB"/>
    <w:rsid w:val="00F237B0"/>
    <w:rsid w:val="00F23F3C"/>
    <w:rsid w:val="00F246FA"/>
    <w:rsid w:val="00F247B9"/>
    <w:rsid w:val="00F25F02"/>
    <w:rsid w:val="00F26F57"/>
    <w:rsid w:val="00F27388"/>
    <w:rsid w:val="00F3067D"/>
    <w:rsid w:val="00F318B9"/>
    <w:rsid w:val="00F318E3"/>
    <w:rsid w:val="00F32008"/>
    <w:rsid w:val="00F32C1F"/>
    <w:rsid w:val="00F338C8"/>
    <w:rsid w:val="00F33B34"/>
    <w:rsid w:val="00F36C12"/>
    <w:rsid w:val="00F36D47"/>
    <w:rsid w:val="00F40290"/>
    <w:rsid w:val="00F4031A"/>
    <w:rsid w:val="00F40DB9"/>
    <w:rsid w:val="00F411A9"/>
    <w:rsid w:val="00F4256A"/>
    <w:rsid w:val="00F439C1"/>
    <w:rsid w:val="00F443D4"/>
    <w:rsid w:val="00F445E2"/>
    <w:rsid w:val="00F451D7"/>
    <w:rsid w:val="00F45D8C"/>
    <w:rsid w:val="00F4650E"/>
    <w:rsid w:val="00F47E0C"/>
    <w:rsid w:val="00F5075B"/>
    <w:rsid w:val="00F5100C"/>
    <w:rsid w:val="00F5151B"/>
    <w:rsid w:val="00F526BB"/>
    <w:rsid w:val="00F53310"/>
    <w:rsid w:val="00F53AC7"/>
    <w:rsid w:val="00F53E76"/>
    <w:rsid w:val="00F5484E"/>
    <w:rsid w:val="00F5559D"/>
    <w:rsid w:val="00F559F6"/>
    <w:rsid w:val="00F6039A"/>
    <w:rsid w:val="00F608C2"/>
    <w:rsid w:val="00F6093D"/>
    <w:rsid w:val="00F60CBD"/>
    <w:rsid w:val="00F61091"/>
    <w:rsid w:val="00F61375"/>
    <w:rsid w:val="00F6280D"/>
    <w:rsid w:val="00F63184"/>
    <w:rsid w:val="00F631DF"/>
    <w:rsid w:val="00F63359"/>
    <w:rsid w:val="00F6363C"/>
    <w:rsid w:val="00F64A5C"/>
    <w:rsid w:val="00F64DD4"/>
    <w:rsid w:val="00F64F0D"/>
    <w:rsid w:val="00F6508B"/>
    <w:rsid w:val="00F656B0"/>
    <w:rsid w:val="00F657BB"/>
    <w:rsid w:val="00F65A3B"/>
    <w:rsid w:val="00F663D7"/>
    <w:rsid w:val="00F665EE"/>
    <w:rsid w:val="00F66C7E"/>
    <w:rsid w:val="00F6709E"/>
    <w:rsid w:val="00F675CD"/>
    <w:rsid w:val="00F70584"/>
    <w:rsid w:val="00F70BD7"/>
    <w:rsid w:val="00F726FC"/>
    <w:rsid w:val="00F72B41"/>
    <w:rsid w:val="00F72DF2"/>
    <w:rsid w:val="00F752E3"/>
    <w:rsid w:val="00F758A8"/>
    <w:rsid w:val="00F75B80"/>
    <w:rsid w:val="00F76324"/>
    <w:rsid w:val="00F764BD"/>
    <w:rsid w:val="00F76B6E"/>
    <w:rsid w:val="00F77244"/>
    <w:rsid w:val="00F80D1F"/>
    <w:rsid w:val="00F80F54"/>
    <w:rsid w:val="00F8103D"/>
    <w:rsid w:val="00F81C9F"/>
    <w:rsid w:val="00F81EC5"/>
    <w:rsid w:val="00F824C0"/>
    <w:rsid w:val="00F82D1E"/>
    <w:rsid w:val="00F83027"/>
    <w:rsid w:val="00F83390"/>
    <w:rsid w:val="00F839B9"/>
    <w:rsid w:val="00F85269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868"/>
    <w:rsid w:val="00F939F6"/>
    <w:rsid w:val="00F93E07"/>
    <w:rsid w:val="00F952D5"/>
    <w:rsid w:val="00F953D4"/>
    <w:rsid w:val="00F95481"/>
    <w:rsid w:val="00F95D54"/>
    <w:rsid w:val="00F95FBD"/>
    <w:rsid w:val="00F96267"/>
    <w:rsid w:val="00F967FF"/>
    <w:rsid w:val="00F96C1D"/>
    <w:rsid w:val="00F976C4"/>
    <w:rsid w:val="00FA039F"/>
    <w:rsid w:val="00FA0863"/>
    <w:rsid w:val="00FA1277"/>
    <w:rsid w:val="00FA175E"/>
    <w:rsid w:val="00FA1905"/>
    <w:rsid w:val="00FA1B23"/>
    <w:rsid w:val="00FA2C56"/>
    <w:rsid w:val="00FA3808"/>
    <w:rsid w:val="00FA44C2"/>
    <w:rsid w:val="00FA50D9"/>
    <w:rsid w:val="00FA73B8"/>
    <w:rsid w:val="00FA7410"/>
    <w:rsid w:val="00FA7F69"/>
    <w:rsid w:val="00FA7FB6"/>
    <w:rsid w:val="00FB0227"/>
    <w:rsid w:val="00FB0640"/>
    <w:rsid w:val="00FB0848"/>
    <w:rsid w:val="00FB08D6"/>
    <w:rsid w:val="00FB0C55"/>
    <w:rsid w:val="00FB0CEF"/>
    <w:rsid w:val="00FB114B"/>
    <w:rsid w:val="00FB1588"/>
    <w:rsid w:val="00FB19AD"/>
    <w:rsid w:val="00FB1EC1"/>
    <w:rsid w:val="00FB255B"/>
    <w:rsid w:val="00FB3353"/>
    <w:rsid w:val="00FB3CBA"/>
    <w:rsid w:val="00FB405D"/>
    <w:rsid w:val="00FB4F23"/>
    <w:rsid w:val="00FB54E4"/>
    <w:rsid w:val="00FB61F3"/>
    <w:rsid w:val="00FB6D8D"/>
    <w:rsid w:val="00FB7A04"/>
    <w:rsid w:val="00FB7B48"/>
    <w:rsid w:val="00FC0732"/>
    <w:rsid w:val="00FC1A49"/>
    <w:rsid w:val="00FC202A"/>
    <w:rsid w:val="00FC2FD5"/>
    <w:rsid w:val="00FC3603"/>
    <w:rsid w:val="00FC381C"/>
    <w:rsid w:val="00FC5421"/>
    <w:rsid w:val="00FC583F"/>
    <w:rsid w:val="00FC6168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1CC"/>
    <w:rsid w:val="00FD3588"/>
    <w:rsid w:val="00FD36CB"/>
    <w:rsid w:val="00FD3B36"/>
    <w:rsid w:val="00FD3C52"/>
    <w:rsid w:val="00FD3DB9"/>
    <w:rsid w:val="00FD4038"/>
    <w:rsid w:val="00FD4D45"/>
    <w:rsid w:val="00FD594F"/>
    <w:rsid w:val="00FD7260"/>
    <w:rsid w:val="00FD7C4D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272"/>
    <w:rsid w:val="00FE7B47"/>
    <w:rsid w:val="00FF02F2"/>
    <w:rsid w:val="00FF0625"/>
    <w:rsid w:val="00FF07AD"/>
    <w:rsid w:val="00FF0B02"/>
    <w:rsid w:val="00FF11BD"/>
    <w:rsid w:val="00FF1F48"/>
    <w:rsid w:val="00FF2274"/>
    <w:rsid w:val="00FF2498"/>
    <w:rsid w:val="00FF26B0"/>
    <w:rsid w:val="00FF2FE4"/>
    <w:rsid w:val="00FF3DF5"/>
    <w:rsid w:val="00FF46C9"/>
    <w:rsid w:val="00FF4855"/>
    <w:rsid w:val="00FF5207"/>
    <w:rsid w:val="00FF71DD"/>
    <w:rsid w:val="00FF77FD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4715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1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151F93"/>
    <w:rPr>
      <w:rFonts w:ascii="Courier New" w:hAnsi="Courier New" w:cs="Times New Roman"/>
      <w:sz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1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51F93"/>
    <w:rPr>
      <w:rFonts w:cs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aliases w:val="Знак Знак,Знак Знак1"/>
    <w:basedOn w:val="DefaultParagraphFont"/>
    <w:link w:val="11"/>
    <w:uiPriority w:val="99"/>
    <w:locked/>
    <w:rsid w:val="008C14AD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paragraph" w:customStyle="1" w:styleId="13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rFonts w:cs="Times New Roman"/>
      <w:b/>
      <w:i/>
      <w:spacing w:val="5"/>
    </w:rPr>
  </w:style>
  <w:style w:type="character" w:customStyle="1" w:styleId="14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  <w:style w:type="character" w:customStyle="1" w:styleId="21">
    <w:name w:val="Знак Знак2"/>
    <w:uiPriority w:val="99"/>
    <w:rsid w:val="00557530"/>
    <w:rPr>
      <w:sz w:val="28"/>
    </w:rPr>
  </w:style>
  <w:style w:type="paragraph" w:customStyle="1" w:styleId="7">
    <w:name w:val="Без интервала7"/>
    <w:uiPriority w:val="99"/>
    <w:rsid w:val="001D5500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FF2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0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2">
    <w:name w:val="Абзац списка2"/>
    <w:basedOn w:val="Normal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0">
    <w:name w:val="Абзац списка3"/>
    <w:basedOn w:val="Normal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94530C"/>
    <w:rPr>
      <w:rFonts w:ascii="Times New Roman" w:hAnsi="Times New Roman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0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belorayubiblio" TargetMode="External"/><Relationship Id="rId18" Type="http://schemas.openxmlformats.org/officeDocument/2006/relationships/hyperlink" Target="https://mcb-blk.ru/" TargetMode="External"/><Relationship Id="rId26" Type="http://schemas.openxmlformats.org/officeDocument/2006/relationships/hyperlink" Target="https://ok.ru/profile/577298908247" TargetMode="External"/><Relationship Id="rId39" Type="http://schemas.openxmlformats.org/officeDocument/2006/relationships/hyperlink" Target="https://vk.com/id593133502" TargetMode="External"/><Relationship Id="rId21" Type="http://schemas.openxmlformats.org/officeDocument/2006/relationships/hyperlink" Target="https://vk.com/belorayubiblio" TargetMode="External"/><Relationship Id="rId34" Type="http://schemas.openxmlformats.org/officeDocument/2006/relationships/hyperlink" Target="https://ok.ru/profile/577298908247" TargetMode="External"/><Relationship Id="rId42" Type="http://schemas.openxmlformats.org/officeDocument/2006/relationships/hyperlink" Target="https://www.mcb-blk.ru/" TargetMode="External"/><Relationship Id="rId47" Type="http://schemas.openxmlformats.org/officeDocument/2006/relationships/hyperlink" Target="https://ok.ru/profile/561474988530" TargetMode="External"/><Relationship Id="rId50" Type="http://schemas.openxmlformats.org/officeDocument/2006/relationships/hyperlink" Target="https://ok.ru/profile/577298908247" TargetMode="External"/><Relationship Id="rId55" Type="http://schemas.openxmlformats.org/officeDocument/2006/relationships/hyperlink" Target="https://ok.ru/profile/577298908247" TargetMode="External"/><Relationship Id="rId63" Type="http://schemas.openxmlformats.org/officeDocument/2006/relationships/hyperlink" Target="https://vk.com/id593133502" TargetMode="External"/><Relationship Id="rId68" Type="http://schemas.openxmlformats.org/officeDocument/2006/relationships/hyperlink" Target="https://vk.com/belorayubiblio" TargetMode="External"/><Relationship Id="rId76" Type="http://schemas.openxmlformats.org/officeDocument/2006/relationships/hyperlink" Target="https://vk.com/belorayubiblio" TargetMode="External"/><Relationship Id="rId84" Type="http://schemas.openxmlformats.org/officeDocument/2006/relationships/hyperlink" Target="https://ok.ru/profile/577298908247" TargetMode="External"/><Relationship Id="rId7" Type="http://schemas.openxmlformats.org/officeDocument/2006/relationships/hyperlink" Target="https://www.mcb-blk.ru/" TargetMode="External"/><Relationship Id="rId71" Type="http://schemas.openxmlformats.org/officeDocument/2006/relationships/hyperlink" Target="https://vk.com/id5931335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593133502" TargetMode="External"/><Relationship Id="rId29" Type="http://schemas.openxmlformats.org/officeDocument/2006/relationships/hyperlink" Target="https://vk.com/belorayubiblio" TargetMode="External"/><Relationship Id="rId11" Type="http://schemas.openxmlformats.org/officeDocument/2006/relationships/hyperlink" Target="https://ok.ru/profile/561474988530" TargetMode="External"/><Relationship Id="rId24" Type="http://schemas.openxmlformats.org/officeDocument/2006/relationships/hyperlink" Target="https://vk.com/belorayubiblio" TargetMode="External"/><Relationship Id="rId32" Type="http://schemas.openxmlformats.org/officeDocument/2006/relationships/hyperlink" Target="https://vk.com/belorayubiblio" TargetMode="External"/><Relationship Id="rId37" Type="http://schemas.openxmlformats.org/officeDocument/2006/relationships/hyperlink" Target="https://ok.ru/profile/577298908247" TargetMode="External"/><Relationship Id="rId40" Type="http://schemas.openxmlformats.org/officeDocument/2006/relationships/hyperlink" Target="https://ok.ru/profile/561474988530" TargetMode="External"/><Relationship Id="rId45" Type="http://schemas.openxmlformats.org/officeDocument/2006/relationships/hyperlink" Target="https://ok.ru/profile/561474988530" TargetMode="External"/><Relationship Id="rId53" Type="http://schemas.openxmlformats.org/officeDocument/2006/relationships/hyperlink" Target="https://vk.com/belorayubiblio" TargetMode="External"/><Relationship Id="rId58" Type="http://schemas.openxmlformats.org/officeDocument/2006/relationships/hyperlink" Target="https://vk.com/belorayubiblio" TargetMode="External"/><Relationship Id="rId66" Type="http://schemas.openxmlformats.org/officeDocument/2006/relationships/hyperlink" Target="https://ok.ru/profile/577298908247" TargetMode="External"/><Relationship Id="rId74" Type="http://schemas.openxmlformats.org/officeDocument/2006/relationships/hyperlink" Target="https://ok.ru/profile/561474988530" TargetMode="External"/><Relationship Id="rId79" Type="http://schemas.openxmlformats.org/officeDocument/2006/relationships/hyperlink" Target="https://www.mcb-blk.ru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www.mcb-blk.ru/" TargetMode="External"/><Relationship Id="rId61" Type="http://schemas.openxmlformats.org/officeDocument/2006/relationships/hyperlink" Target="https://ok.ru/profile/577298908247" TargetMode="External"/><Relationship Id="rId82" Type="http://schemas.openxmlformats.org/officeDocument/2006/relationships/hyperlink" Target="https://vk.com/id593133502" TargetMode="External"/><Relationship Id="rId19" Type="http://schemas.openxmlformats.org/officeDocument/2006/relationships/hyperlink" Target="https://vk.com/bibliogorod_belorechen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b-blk.ru/" TargetMode="External"/><Relationship Id="rId14" Type="http://schemas.openxmlformats.org/officeDocument/2006/relationships/hyperlink" Target="https://www.mcb-blk.ru/" TargetMode="External"/><Relationship Id="rId22" Type="http://schemas.openxmlformats.org/officeDocument/2006/relationships/hyperlink" Target="https://www.mcb-blk.ru/" TargetMode="External"/><Relationship Id="rId27" Type="http://schemas.openxmlformats.org/officeDocument/2006/relationships/hyperlink" Target="https://www.mcb-blk.ru/" TargetMode="External"/><Relationship Id="rId30" Type="http://schemas.openxmlformats.org/officeDocument/2006/relationships/hyperlink" Target="https://ok.ru/profile/561474988530" TargetMode="External"/><Relationship Id="rId35" Type="http://schemas.openxmlformats.org/officeDocument/2006/relationships/hyperlink" Target="https://vk.com/belorayubiblio" TargetMode="External"/><Relationship Id="rId43" Type="http://schemas.openxmlformats.org/officeDocument/2006/relationships/hyperlink" Target="https://ok.ru/profile/577298908247" TargetMode="External"/><Relationship Id="rId48" Type="http://schemas.openxmlformats.org/officeDocument/2006/relationships/hyperlink" Target="https://vk.com/id593133502" TargetMode="External"/><Relationship Id="rId56" Type="http://schemas.openxmlformats.org/officeDocument/2006/relationships/hyperlink" Target="https://ok.ru/profile/561474988530" TargetMode="External"/><Relationship Id="rId64" Type="http://schemas.openxmlformats.org/officeDocument/2006/relationships/hyperlink" Target="https://vk.com/belorayubiblio" TargetMode="External"/><Relationship Id="rId69" Type="http://schemas.openxmlformats.org/officeDocument/2006/relationships/hyperlink" Target="https://vk.com/belorayubiblio" TargetMode="External"/><Relationship Id="rId77" Type="http://schemas.openxmlformats.org/officeDocument/2006/relationships/hyperlink" Target="https://www.mcb-blk.ru/" TargetMode="External"/><Relationship Id="rId8" Type="http://schemas.openxmlformats.org/officeDocument/2006/relationships/hyperlink" Target="https://ok.ru/profile/577298908247" TargetMode="External"/><Relationship Id="rId51" Type="http://schemas.openxmlformats.org/officeDocument/2006/relationships/hyperlink" Target="https://ok.ru/profile/561474988530" TargetMode="External"/><Relationship Id="rId72" Type="http://schemas.openxmlformats.org/officeDocument/2006/relationships/hyperlink" Target="https://www.mcb-blk.ru/" TargetMode="External"/><Relationship Id="rId80" Type="http://schemas.openxmlformats.org/officeDocument/2006/relationships/hyperlink" Target="https://ok.ru/profile/577298908247" TargetMode="External"/><Relationship Id="rId85" Type="http://schemas.openxmlformats.org/officeDocument/2006/relationships/hyperlink" Target="https://vk.com/belorayubibli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593133502" TargetMode="External"/><Relationship Id="rId17" Type="http://schemas.openxmlformats.org/officeDocument/2006/relationships/hyperlink" Target="https://vk.com/belorayubiblio" TargetMode="External"/><Relationship Id="rId25" Type="http://schemas.openxmlformats.org/officeDocument/2006/relationships/hyperlink" Target="https://www.mcb-blk.ru/" TargetMode="External"/><Relationship Id="rId33" Type="http://schemas.openxmlformats.org/officeDocument/2006/relationships/hyperlink" Target="https://www.mcb-blk.ru/" TargetMode="External"/><Relationship Id="rId38" Type="http://schemas.openxmlformats.org/officeDocument/2006/relationships/hyperlink" Target="https://ok.ru/profile/561474988530" TargetMode="External"/><Relationship Id="rId46" Type="http://schemas.openxmlformats.org/officeDocument/2006/relationships/hyperlink" Target="https://vk.com/id593133502" TargetMode="External"/><Relationship Id="rId59" Type="http://schemas.openxmlformats.org/officeDocument/2006/relationships/hyperlink" Target="https://vk.com/belorayubiblio" TargetMode="External"/><Relationship Id="rId67" Type="http://schemas.openxmlformats.org/officeDocument/2006/relationships/hyperlink" Target="https://vk.com/belorayubiblio" TargetMode="External"/><Relationship Id="rId20" Type="http://schemas.openxmlformats.org/officeDocument/2006/relationships/hyperlink" Target="https://vk.com/belorayubiblio" TargetMode="External"/><Relationship Id="rId41" Type="http://schemas.openxmlformats.org/officeDocument/2006/relationships/hyperlink" Target="https://vk.com/id593133502" TargetMode="External"/><Relationship Id="rId54" Type="http://schemas.openxmlformats.org/officeDocument/2006/relationships/hyperlink" Target="https://www.mcb-blk.ru/" TargetMode="External"/><Relationship Id="rId62" Type="http://schemas.openxmlformats.org/officeDocument/2006/relationships/hyperlink" Target="https://ok.ru/profile/561474988530" TargetMode="External"/><Relationship Id="rId70" Type="http://schemas.openxmlformats.org/officeDocument/2006/relationships/hyperlink" Target="https://ok.ru/profile/561474988530" TargetMode="External"/><Relationship Id="rId75" Type="http://schemas.openxmlformats.org/officeDocument/2006/relationships/hyperlink" Target="https://vk.com/id593133502" TargetMode="External"/><Relationship Id="rId83" Type="http://schemas.openxmlformats.org/officeDocument/2006/relationships/hyperlink" Target="https://www.mcb-blk.ru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7298908247" TargetMode="External"/><Relationship Id="rId15" Type="http://schemas.openxmlformats.org/officeDocument/2006/relationships/hyperlink" Target="https://ok.ru/profile/577298908247" TargetMode="External"/><Relationship Id="rId23" Type="http://schemas.openxmlformats.org/officeDocument/2006/relationships/hyperlink" Target="https://ok.ru/profile/577298908247" TargetMode="External"/><Relationship Id="rId28" Type="http://schemas.openxmlformats.org/officeDocument/2006/relationships/hyperlink" Target="https://ok.ru/profile/577298908247" TargetMode="External"/><Relationship Id="rId36" Type="http://schemas.openxmlformats.org/officeDocument/2006/relationships/hyperlink" Target="https://www.mcb-blk.ru/" TargetMode="External"/><Relationship Id="rId49" Type="http://schemas.openxmlformats.org/officeDocument/2006/relationships/hyperlink" Target="https://www.mcb-blk.ru/" TargetMode="External"/><Relationship Id="rId57" Type="http://schemas.openxmlformats.org/officeDocument/2006/relationships/hyperlink" Target="https://vk.com/id593133502" TargetMode="External"/><Relationship Id="rId10" Type="http://schemas.openxmlformats.org/officeDocument/2006/relationships/hyperlink" Target="https://ok.ru/profile/577298908247" TargetMode="External"/><Relationship Id="rId31" Type="http://schemas.openxmlformats.org/officeDocument/2006/relationships/hyperlink" Target="https://vk.com/id593133502" TargetMode="External"/><Relationship Id="rId44" Type="http://schemas.openxmlformats.org/officeDocument/2006/relationships/hyperlink" Target="https://vk.com/belorayubiblio" TargetMode="External"/><Relationship Id="rId52" Type="http://schemas.openxmlformats.org/officeDocument/2006/relationships/hyperlink" Target="https://vk.com/id593133502" TargetMode="External"/><Relationship Id="rId60" Type="http://schemas.openxmlformats.org/officeDocument/2006/relationships/hyperlink" Target="https://www.mcb-blk.ru/" TargetMode="External"/><Relationship Id="rId65" Type="http://schemas.openxmlformats.org/officeDocument/2006/relationships/hyperlink" Target="https://www.mcb-blk.ru/" TargetMode="External"/><Relationship Id="rId73" Type="http://schemas.openxmlformats.org/officeDocument/2006/relationships/hyperlink" Target="https://ok.ru/profile/577298908247" TargetMode="External"/><Relationship Id="rId78" Type="http://schemas.openxmlformats.org/officeDocument/2006/relationships/hyperlink" Target="https://ok.ru/profile/577298908247" TargetMode="External"/><Relationship Id="rId81" Type="http://schemas.openxmlformats.org/officeDocument/2006/relationships/hyperlink" Target="https://ok.ru/profile/561474988530" TargetMode="External"/><Relationship Id="rId86" Type="http://schemas.openxmlformats.org/officeDocument/2006/relationships/hyperlink" Target="https://vk.com/belorayubibl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5941</TotalTime>
  <Pages>8</Pages>
  <Words>2929</Words>
  <Characters>16701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1109</cp:revision>
  <dcterms:created xsi:type="dcterms:W3CDTF">2022-06-12T16:45:00Z</dcterms:created>
  <dcterms:modified xsi:type="dcterms:W3CDTF">2023-05-10T12:18:00Z</dcterms:modified>
</cp:coreProperties>
</file>