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0E" w:rsidRDefault="00A0070E" w:rsidP="007601CD">
      <w:pPr>
        <w:jc w:val="right"/>
        <w:rPr>
          <w:color w:val="000000"/>
        </w:rPr>
      </w:pPr>
    </w:p>
    <w:p w:rsidR="00A0070E" w:rsidRPr="00D76EB5" w:rsidRDefault="00A0070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70E" w:rsidRPr="00D76EB5" w:rsidRDefault="00A0070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A0070E" w:rsidRPr="00D76EB5" w:rsidRDefault="00A0070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A0070E" w:rsidRPr="00D76EB5" w:rsidRDefault="00A0070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A0070E" w:rsidRPr="00D76EB5" w:rsidRDefault="00A0070E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A0070E" w:rsidRPr="00D76EB5" w:rsidRDefault="00A0070E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A0070E" w:rsidRDefault="00A0070E" w:rsidP="007601CD">
      <w:pPr>
        <w:jc w:val="right"/>
        <w:rPr>
          <w:color w:val="000000"/>
        </w:rPr>
      </w:pPr>
    </w:p>
    <w:p w:rsidR="00A0070E" w:rsidRDefault="00A0070E" w:rsidP="00CF646F">
      <w:pPr>
        <w:rPr>
          <w:color w:val="000000"/>
        </w:rPr>
      </w:pPr>
    </w:p>
    <w:p w:rsidR="00A0070E" w:rsidRDefault="00A0070E" w:rsidP="007601CD">
      <w:pPr>
        <w:jc w:val="right"/>
        <w:rPr>
          <w:color w:val="000000"/>
        </w:rPr>
      </w:pPr>
    </w:p>
    <w:p w:rsidR="00A0070E" w:rsidRPr="00CB24E7" w:rsidRDefault="00A0070E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A0070E" w:rsidRPr="00CB24E7" w:rsidRDefault="00A0070E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A0070E" w:rsidRPr="00CB24E7" w:rsidRDefault="00A0070E" w:rsidP="007601CD">
      <w:pPr>
        <w:jc w:val="center"/>
        <w:rPr>
          <w:b/>
          <w:bCs/>
        </w:rPr>
      </w:pPr>
      <w:r>
        <w:rPr>
          <w:b/>
          <w:bCs/>
        </w:rPr>
        <w:t>на ИЮНЬ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1559"/>
        <w:gridCol w:w="4306"/>
        <w:gridCol w:w="2409"/>
        <w:gridCol w:w="2693"/>
      </w:tblGrid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55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06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6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0070E" w:rsidRPr="00CB3A97" w:rsidRDefault="00A0070E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F10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</w:tcPr>
          <w:p w:rsidR="00A0070E" w:rsidRDefault="00A0070E" w:rsidP="00F10CB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«Кубань.Чтение. Я»</w:t>
            </w:r>
          </w:p>
          <w:p w:rsidR="00A0070E" w:rsidRPr="00CB3A97" w:rsidRDefault="00A0070E" w:rsidP="00F10CB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Исследование чтения кубанских авторов  в рамках краевого  проекта-конкурса по продвижению чтения «Погружение в чтение»</w:t>
            </w:r>
          </w:p>
        </w:tc>
        <w:tc>
          <w:tcPr>
            <w:tcW w:w="1559" w:type="dxa"/>
          </w:tcPr>
          <w:p w:rsidR="00A0070E" w:rsidRPr="00257387" w:rsidRDefault="00A0070E" w:rsidP="00F10CBA">
            <w:pPr>
              <w:jc w:val="center"/>
              <w:rPr>
                <w:color w:val="000000"/>
                <w:sz w:val="22"/>
                <w:szCs w:val="22"/>
              </w:rPr>
            </w:pPr>
            <w:r w:rsidRPr="00257387">
              <w:rPr>
                <w:color w:val="000000"/>
                <w:sz w:val="22"/>
                <w:szCs w:val="22"/>
              </w:rPr>
              <w:t>01.06 -30.06</w:t>
            </w:r>
          </w:p>
          <w:p w:rsidR="00A0070E" w:rsidRPr="00257387" w:rsidRDefault="00A0070E" w:rsidP="00F10CBA">
            <w:pPr>
              <w:jc w:val="center"/>
              <w:rPr>
                <w:color w:val="000000"/>
                <w:sz w:val="22"/>
                <w:szCs w:val="22"/>
              </w:rPr>
            </w:pPr>
            <w:r w:rsidRPr="0025738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06" w:type="dxa"/>
          </w:tcPr>
          <w:p w:rsidR="00A0070E" w:rsidRPr="004B0FEF" w:rsidRDefault="00A0070E" w:rsidP="00F10CBA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4B0FEF" w:rsidRDefault="00A0070E" w:rsidP="00F10CBA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A0070E" w:rsidRPr="004B0FEF" w:rsidRDefault="00A0070E" w:rsidP="00F10CBA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Default="00A0070E" w:rsidP="00F10CBA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A0070E" w:rsidRDefault="00A0070E" w:rsidP="00F10CBA">
            <w:pPr>
              <w:pStyle w:val="228bf8a64b8551e1msonormal"/>
              <w:spacing w:before="0" w:beforeAutospacing="0" w:after="0" w:afterAutospacing="0"/>
            </w:pPr>
          </w:p>
          <w:p w:rsidR="00A0070E" w:rsidRPr="00F10CBA" w:rsidRDefault="00A0070E" w:rsidP="00F10CBA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10CBA">
              <w:rPr>
                <w:sz w:val="22"/>
                <w:szCs w:val="22"/>
              </w:rPr>
              <w:t>Библиотеки поселений МО Белореченский район</w:t>
            </w:r>
          </w:p>
        </w:tc>
        <w:tc>
          <w:tcPr>
            <w:tcW w:w="2409" w:type="dxa"/>
          </w:tcPr>
          <w:p w:rsidR="00A0070E" w:rsidRPr="007A00B8" w:rsidRDefault="00A0070E" w:rsidP="007A00B8">
            <w:pPr>
              <w:rPr>
                <w:color w:val="000000"/>
                <w:sz w:val="22"/>
                <w:szCs w:val="22"/>
              </w:rPr>
            </w:pPr>
            <w:r w:rsidRPr="007A00B8">
              <w:rPr>
                <w:color w:val="000000"/>
                <w:sz w:val="22"/>
                <w:szCs w:val="22"/>
              </w:rPr>
              <w:t>Руководители библиотек</w:t>
            </w:r>
          </w:p>
        </w:tc>
        <w:tc>
          <w:tcPr>
            <w:tcW w:w="2693" w:type="dxa"/>
          </w:tcPr>
          <w:p w:rsidR="00A0070E" w:rsidRDefault="00A0070E" w:rsidP="00F10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A0070E" w:rsidRPr="00F10CBA" w:rsidRDefault="00A0070E" w:rsidP="00F10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A0070E" w:rsidRDefault="00A0070E" w:rsidP="007A00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559" w:type="dxa"/>
          </w:tcPr>
          <w:p w:rsidR="00A0070E" w:rsidRPr="00257387" w:rsidRDefault="00A0070E" w:rsidP="007A00B8">
            <w:pPr>
              <w:jc w:val="center"/>
              <w:rPr>
                <w:color w:val="000000"/>
                <w:sz w:val="22"/>
                <w:szCs w:val="22"/>
              </w:rPr>
            </w:pPr>
            <w:r w:rsidRPr="00257387">
              <w:rPr>
                <w:color w:val="000000"/>
                <w:sz w:val="22"/>
                <w:szCs w:val="22"/>
              </w:rPr>
              <w:t>01.06 -30.06</w:t>
            </w:r>
          </w:p>
          <w:p w:rsidR="00A0070E" w:rsidRPr="00257387" w:rsidRDefault="00A0070E" w:rsidP="007A00B8">
            <w:pPr>
              <w:jc w:val="center"/>
              <w:rPr>
                <w:color w:val="000000"/>
                <w:sz w:val="22"/>
                <w:szCs w:val="22"/>
              </w:rPr>
            </w:pPr>
            <w:r w:rsidRPr="0025738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06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4B0FEF" w:rsidRDefault="00A0070E" w:rsidP="007A00B8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A0070E" w:rsidRPr="004B0FEF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7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8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A0070E" w:rsidRDefault="00A0070E" w:rsidP="007A00B8">
            <w:pPr>
              <w:pStyle w:val="228bf8a64b8551e1msonormal"/>
              <w:spacing w:before="0" w:beforeAutospacing="0" w:after="0" w:afterAutospacing="0"/>
            </w:pPr>
          </w:p>
          <w:p w:rsidR="00A0070E" w:rsidRPr="00F10CBA" w:rsidRDefault="00A0070E" w:rsidP="007A00B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10CBA">
              <w:rPr>
                <w:sz w:val="22"/>
                <w:szCs w:val="22"/>
              </w:rPr>
              <w:t>Библиотеки поселений МО Белореченский район</w:t>
            </w:r>
          </w:p>
        </w:tc>
        <w:tc>
          <w:tcPr>
            <w:tcW w:w="2409" w:type="dxa"/>
          </w:tcPr>
          <w:p w:rsidR="00A0070E" w:rsidRPr="007A00B8" w:rsidRDefault="00A0070E" w:rsidP="007A00B8">
            <w:pPr>
              <w:rPr>
                <w:color w:val="000000"/>
                <w:sz w:val="22"/>
                <w:szCs w:val="22"/>
              </w:rPr>
            </w:pPr>
            <w:r w:rsidRPr="007A00B8">
              <w:rPr>
                <w:color w:val="000000"/>
                <w:sz w:val="22"/>
                <w:szCs w:val="22"/>
              </w:rPr>
              <w:t>Руководители библиотек</w:t>
            </w:r>
          </w:p>
        </w:tc>
        <w:tc>
          <w:tcPr>
            <w:tcW w:w="2693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A0070E" w:rsidRPr="00F10CBA" w:rsidRDefault="00A0070E" w:rsidP="007A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22" w:type="dxa"/>
            <w:gridSpan w:val="5"/>
          </w:tcPr>
          <w:p w:rsidR="00A0070E" w:rsidRPr="00941866" w:rsidRDefault="00A0070E" w:rsidP="007A00B8">
            <w:pPr>
              <w:tabs>
                <w:tab w:val="left" w:pos="4334"/>
              </w:tabs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 w:rsidRPr="009418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Международный день защиты детей – 01 июня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>«Планета Детства»</w:t>
            </w:r>
          </w:p>
          <w:p w:rsidR="00A0070E" w:rsidRPr="004B0FEF" w:rsidRDefault="00A0070E" w:rsidP="007A00B8">
            <w:pPr>
              <w:rPr>
                <w:bCs/>
              </w:rPr>
            </w:pPr>
            <w:r w:rsidRPr="004B0FEF">
              <w:rPr>
                <w:sz w:val="22"/>
                <w:szCs w:val="22"/>
              </w:rPr>
              <w:t>Интеративная площадка</w:t>
            </w:r>
          </w:p>
        </w:tc>
        <w:tc>
          <w:tcPr>
            <w:tcW w:w="1559" w:type="dxa"/>
          </w:tcPr>
          <w:p w:rsidR="00A0070E" w:rsidRDefault="00A0070E" w:rsidP="007A00B8">
            <w:r w:rsidRPr="00F05194">
              <w:rPr>
                <w:sz w:val="22"/>
                <w:szCs w:val="22"/>
              </w:rPr>
              <w:t>01.06.2023</w:t>
            </w:r>
          </w:p>
          <w:p w:rsidR="00A0070E" w:rsidRPr="00F05194" w:rsidRDefault="00A0070E" w:rsidP="007A00B8">
            <w:r>
              <w:t>10.00</w:t>
            </w:r>
          </w:p>
        </w:tc>
        <w:tc>
          <w:tcPr>
            <w:tcW w:w="4306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4B0FEF" w:rsidRDefault="00A0070E" w:rsidP="007A00B8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A0070E" w:rsidRPr="004B0FEF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9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4B0FEF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0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>Дети</w:t>
            </w:r>
          </w:p>
          <w:p w:rsidR="00A0070E" w:rsidRPr="004B0FEF" w:rsidRDefault="00A0070E" w:rsidP="007A00B8">
            <w:r w:rsidRPr="004B0FEF">
              <w:rPr>
                <w:sz w:val="22"/>
                <w:szCs w:val="22"/>
              </w:rPr>
              <w:t>Юношество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Интерактивная игровая площадка в рамках районной акции</w:t>
            </w:r>
            <w:r>
              <w:rPr>
                <w:sz w:val="22"/>
                <w:szCs w:val="22"/>
              </w:rPr>
              <w:t>,</w:t>
            </w:r>
            <w:r w:rsidRPr="000A780D">
              <w:rPr>
                <w:sz w:val="22"/>
                <w:szCs w:val="22"/>
              </w:rPr>
              <w:t xml:space="preserve"> посвященной Дню защиты детей «Угощайся детством»</w:t>
            </w:r>
          </w:p>
        </w:tc>
        <w:tc>
          <w:tcPr>
            <w:tcW w:w="1559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01.06.2023</w:t>
            </w:r>
          </w:p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1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Pr="000A780D" w:rsidRDefault="00A0070E" w:rsidP="007A00B8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молодежь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624ED" w:rsidRDefault="00A0070E" w:rsidP="007A00B8">
            <w:r w:rsidRPr="002624ED">
              <w:rPr>
                <w:sz w:val="22"/>
                <w:szCs w:val="22"/>
              </w:rPr>
              <w:t xml:space="preserve"> «Яркие краски детства»</w:t>
            </w:r>
          </w:p>
          <w:p w:rsidR="00A0070E" w:rsidRPr="002624ED" w:rsidRDefault="00A0070E" w:rsidP="007A00B8">
            <w:r w:rsidRPr="002624ED">
              <w:rPr>
                <w:sz w:val="22"/>
                <w:szCs w:val="22"/>
              </w:rPr>
              <w:t>Развлекательная прграмма</w:t>
            </w:r>
          </w:p>
        </w:tc>
        <w:tc>
          <w:tcPr>
            <w:tcW w:w="1559" w:type="dxa"/>
          </w:tcPr>
          <w:p w:rsidR="00A0070E" w:rsidRPr="002624ED" w:rsidRDefault="00A0070E" w:rsidP="007A00B8">
            <w:r w:rsidRPr="002624ED">
              <w:rPr>
                <w:sz w:val="22"/>
                <w:szCs w:val="22"/>
              </w:rPr>
              <w:t>01.06.2023</w:t>
            </w:r>
          </w:p>
          <w:p w:rsidR="00A0070E" w:rsidRPr="002624ED" w:rsidRDefault="00A0070E" w:rsidP="007A00B8">
            <w:r w:rsidRPr="002624ED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2624ED" w:rsidRDefault="00A0070E" w:rsidP="007A00B8">
            <w:r w:rsidRPr="002624ED">
              <w:rPr>
                <w:sz w:val="22"/>
                <w:szCs w:val="22"/>
              </w:rPr>
              <w:t xml:space="preserve">  МБУ «Библиотека Бжедуховского сельского поселения Белореченского района»</w:t>
            </w:r>
          </w:p>
          <w:p w:rsidR="00A0070E" w:rsidRPr="002624ED" w:rsidRDefault="00A0070E" w:rsidP="007A00B8">
            <w:r w:rsidRPr="002624ED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A0070E" w:rsidRPr="002624ED" w:rsidRDefault="00A0070E" w:rsidP="007A00B8">
            <w:r w:rsidRPr="002624ED">
              <w:rPr>
                <w:sz w:val="22"/>
                <w:szCs w:val="22"/>
              </w:rPr>
              <w:t>Алексеенко С.В.</w:t>
            </w:r>
          </w:p>
        </w:tc>
        <w:tc>
          <w:tcPr>
            <w:tcW w:w="2693" w:type="dxa"/>
          </w:tcPr>
          <w:p w:rsidR="00A0070E" w:rsidRPr="002624ED" w:rsidRDefault="00A0070E" w:rsidP="007A00B8">
            <w:r w:rsidRPr="002624ED">
              <w:rPr>
                <w:sz w:val="22"/>
                <w:szCs w:val="22"/>
              </w:rPr>
              <w:t xml:space="preserve">Дети </w:t>
            </w:r>
          </w:p>
          <w:p w:rsidR="00A0070E" w:rsidRPr="002624ED" w:rsidRDefault="00A0070E" w:rsidP="007A00B8">
            <w:r w:rsidRPr="002624E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 xml:space="preserve">«Здравствуй, лето!»  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литературный круиз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01.06.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Мурзина Е.Р.</w:t>
            </w:r>
            <w:r w:rsidRPr="00621A2B">
              <w:rPr>
                <w:sz w:val="22"/>
                <w:szCs w:val="22"/>
              </w:rPr>
              <w:br/>
              <w:t>Стогний А.В.</w:t>
            </w:r>
            <w:r w:rsidRPr="00621A2B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E462A" w:rsidRDefault="00A0070E" w:rsidP="007A00B8">
            <w:pPr>
              <w:rPr>
                <w:bCs/>
              </w:rPr>
            </w:pPr>
            <w:r w:rsidRPr="00AE462A">
              <w:rPr>
                <w:sz w:val="22"/>
                <w:szCs w:val="22"/>
              </w:rPr>
              <w:t xml:space="preserve"> «Мир Детства – самый лучший мир!»</w:t>
            </w:r>
            <w:r w:rsidRPr="00AE462A">
              <w:rPr>
                <w:bCs/>
                <w:sz w:val="22"/>
                <w:szCs w:val="22"/>
              </w:rPr>
              <w:t xml:space="preserve"> </w:t>
            </w:r>
          </w:p>
          <w:p w:rsidR="00A0070E" w:rsidRPr="00AE462A" w:rsidRDefault="00A0070E" w:rsidP="007A00B8">
            <w:pPr>
              <w:rPr>
                <w:bCs/>
              </w:rPr>
            </w:pPr>
            <w:r w:rsidRPr="00AE462A">
              <w:rPr>
                <w:bCs/>
                <w:sz w:val="22"/>
                <w:szCs w:val="22"/>
              </w:rPr>
              <w:t>Игровая викторина</w:t>
            </w:r>
          </w:p>
        </w:tc>
        <w:tc>
          <w:tcPr>
            <w:tcW w:w="1559" w:type="dxa"/>
          </w:tcPr>
          <w:p w:rsidR="00A0070E" w:rsidRPr="00AE462A" w:rsidRDefault="00A0070E" w:rsidP="007A00B8">
            <w:r w:rsidRPr="00AE462A">
              <w:rPr>
                <w:sz w:val="22"/>
                <w:szCs w:val="22"/>
              </w:rPr>
              <w:t>01.06.2023</w:t>
            </w:r>
          </w:p>
          <w:p w:rsidR="00A0070E" w:rsidRPr="00AE462A" w:rsidRDefault="00A0070E" w:rsidP="007A00B8">
            <w:r w:rsidRPr="00AE462A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AE462A" w:rsidRDefault="00A0070E" w:rsidP="007A00B8">
            <w:pPr>
              <w:spacing w:line="276" w:lineRule="auto"/>
            </w:pPr>
            <w:r w:rsidRPr="00AE462A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AE462A" w:rsidRDefault="00A0070E" w:rsidP="007A00B8">
            <w:pPr>
              <w:spacing w:line="276" w:lineRule="auto"/>
            </w:pPr>
            <w:r w:rsidRPr="00AE462A">
              <w:rPr>
                <w:sz w:val="22"/>
                <w:szCs w:val="22"/>
              </w:rPr>
              <w:t>Дружненская с/б</w:t>
            </w:r>
          </w:p>
          <w:p w:rsidR="00A0070E" w:rsidRPr="00AE462A" w:rsidRDefault="00A0070E" w:rsidP="007A00B8">
            <w:pPr>
              <w:tabs>
                <w:tab w:val="left" w:pos="3225"/>
              </w:tabs>
              <w:spacing w:line="276" w:lineRule="auto"/>
            </w:pPr>
            <w:r w:rsidRPr="00AE462A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AE462A" w:rsidRDefault="00A0070E" w:rsidP="007A00B8">
            <w:pPr>
              <w:spacing w:line="276" w:lineRule="auto"/>
            </w:pPr>
            <w:r w:rsidRPr="00AE462A">
              <w:rPr>
                <w:sz w:val="22"/>
                <w:szCs w:val="22"/>
              </w:rPr>
              <w:t>Макарян Ю.Ю.</w:t>
            </w:r>
          </w:p>
          <w:p w:rsidR="00A0070E" w:rsidRPr="00AE462A" w:rsidRDefault="00A0070E" w:rsidP="007A00B8"/>
          <w:p w:rsidR="00A0070E" w:rsidRPr="00AE462A" w:rsidRDefault="00A0070E" w:rsidP="007A00B8"/>
          <w:p w:rsidR="00A0070E" w:rsidRPr="00AE462A" w:rsidRDefault="00A0070E" w:rsidP="007A00B8"/>
        </w:tc>
        <w:tc>
          <w:tcPr>
            <w:tcW w:w="2693" w:type="dxa"/>
          </w:tcPr>
          <w:p w:rsidR="00A0070E" w:rsidRPr="00AE462A" w:rsidRDefault="00A0070E" w:rsidP="007A00B8">
            <w:r w:rsidRPr="00AE462A">
              <w:rPr>
                <w:sz w:val="22"/>
                <w:szCs w:val="22"/>
              </w:rPr>
              <w:t>Дети</w:t>
            </w:r>
          </w:p>
          <w:p w:rsidR="00A0070E" w:rsidRPr="00AE462A" w:rsidRDefault="00A0070E" w:rsidP="007A00B8">
            <w:r w:rsidRPr="00AE462A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0315D" w:rsidRDefault="00A0070E" w:rsidP="007A00B8">
            <w:r w:rsidRPr="00D0315D">
              <w:rPr>
                <w:sz w:val="22"/>
                <w:szCs w:val="22"/>
              </w:rPr>
              <w:t xml:space="preserve"> «Счастье, солнце, дружба – вот, что детям нужно»</w:t>
            </w:r>
          </w:p>
          <w:p w:rsidR="00A0070E" w:rsidRPr="00D0315D" w:rsidRDefault="00A0070E" w:rsidP="007A00B8">
            <w:r w:rsidRPr="00D0315D">
              <w:rPr>
                <w:sz w:val="22"/>
                <w:szCs w:val="22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A0070E" w:rsidRPr="00D0315D" w:rsidRDefault="00A0070E" w:rsidP="007A00B8">
            <w:r w:rsidRPr="00D0315D">
              <w:rPr>
                <w:sz w:val="22"/>
                <w:szCs w:val="22"/>
              </w:rPr>
              <w:t>01.06.2023</w:t>
            </w:r>
          </w:p>
          <w:p w:rsidR="00A0070E" w:rsidRPr="00D0315D" w:rsidRDefault="00A0070E" w:rsidP="007A00B8">
            <w:r w:rsidRPr="00D0315D">
              <w:rPr>
                <w:sz w:val="22"/>
                <w:szCs w:val="22"/>
              </w:rPr>
              <w:t>11.30</w:t>
            </w:r>
          </w:p>
        </w:tc>
        <w:tc>
          <w:tcPr>
            <w:tcW w:w="4306" w:type="dxa"/>
          </w:tcPr>
          <w:p w:rsidR="00A0070E" w:rsidRPr="00D0315D" w:rsidRDefault="00A0070E" w:rsidP="007A00B8">
            <w:r w:rsidRPr="00D0315D">
              <w:rPr>
                <w:sz w:val="22"/>
                <w:szCs w:val="22"/>
              </w:rPr>
              <w:t>Великовская  сельская библиотека МБУ «Библиотека Великовечненского сельского поселения Белореченского района»</w:t>
            </w:r>
          </w:p>
          <w:p w:rsidR="00A0070E" w:rsidRPr="00D0315D" w:rsidRDefault="00A0070E" w:rsidP="007A00B8">
            <w:r w:rsidRPr="00D0315D">
              <w:rPr>
                <w:sz w:val="22"/>
                <w:szCs w:val="22"/>
              </w:rPr>
              <w:t>с. Великовечное, ул. Ленина, 50</w:t>
            </w:r>
          </w:p>
          <w:p w:rsidR="00A0070E" w:rsidRPr="00D0315D" w:rsidRDefault="00A0070E" w:rsidP="007A00B8">
            <w:r w:rsidRPr="00D0315D">
              <w:rPr>
                <w:sz w:val="22"/>
                <w:szCs w:val="22"/>
              </w:rPr>
              <w:t>совместно с СДК «Октябрь»</w:t>
            </w:r>
          </w:p>
        </w:tc>
        <w:tc>
          <w:tcPr>
            <w:tcW w:w="2409" w:type="dxa"/>
          </w:tcPr>
          <w:p w:rsidR="00A0070E" w:rsidRPr="00D0315D" w:rsidRDefault="00A0070E" w:rsidP="007A00B8">
            <w:r w:rsidRPr="00D0315D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D0315D" w:rsidRDefault="00A0070E" w:rsidP="007A00B8">
            <w:r w:rsidRPr="00D0315D">
              <w:rPr>
                <w:sz w:val="22"/>
                <w:szCs w:val="22"/>
              </w:rPr>
              <w:t>Дети</w:t>
            </w:r>
          </w:p>
          <w:p w:rsidR="00A0070E" w:rsidRPr="00D0315D" w:rsidRDefault="00A0070E" w:rsidP="007A00B8">
            <w:r w:rsidRPr="00D0315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C0379" w:rsidRDefault="00A0070E" w:rsidP="007A00B8">
            <w:r w:rsidRPr="00AC0379">
              <w:rPr>
                <w:sz w:val="22"/>
                <w:szCs w:val="22"/>
              </w:rPr>
              <w:t xml:space="preserve">«Счастье, солнце, дружба – вот, что детям нужно»  </w:t>
            </w:r>
          </w:p>
          <w:p w:rsidR="00A0070E" w:rsidRPr="00AC0379" w:rsidRDefault="00A0070E" w:rsidP="007A00B8">
            <w:r w:rsidRPr="00AC0379">
              <w:rPr>
                <w:sz w:val="22"/>
                <w:szCs w:val="22"/>
              </w:rPr>
              <w:t>Праздник</w:t>
            </w:r>
          </w:p>
        </w:tc>
        <w:tc>
          <w:tcPr>
            <w:tcW w:w="1559" w:type="dxa"/>
          </w:tcPr>
          <w:p w:rsidR="00A0070E" w:rsidRPr="00AC0379" w:rsidRDefault="00A0070E" w:rsidP="007A00B8">
            <w:r w:rsidRPr="00AC0379">
              <w:rPr>
                <w:sz w:val="22"/>
                <w:szCs w:val="22"/>
              </w:rPr>
              <w:t>01.06.2023</w:t>
            </w:r>
          </w:p>
        </w:tc>
        <w:tc>
          <w:tcPr>
            <w:tcW w:w="4306" w:type="dxa"/>
          </w:tcPr>
          <w:p w:rsidR="00A0070E" w:rsidRPr="00AC0379" w:rsidRDefault="00A0070E" w:rsidP="007A00B8">
            <w:r w:rsidRPr="00AC0379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AC0379" w:rsidRDefault="00A0070E" w:rsidP="007A00B8">
            <w:hyperlink r:id="rId12" w:history="1">
              <w:r w:rsidRPr="00AC0379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AC0379" w:rsidRDefault="00A0070E" w:rsidP="007A00B8">
            <w:hyperlink r:id="rId13" w:history="1">
              <w:r w:rsidRPr="00AC0379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AC0379" w:rsidRDefault="00A0070E" w:rsidP="007A00B8">
            <w:r w:rsidRPr="00AC0379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AC0379" w:rsidRDefault="00A0070E" w:rsidP="007A00B8">
            <w:r w:rsidRPr="00AC0379">
              <w:rPr>
                <w:sz w:val="22"/>
                <w:szCs w:val="22"/>
              </w:rPr>
              <w:t xml:space="preserve">Дети </w:t>
            </w:r>
          </w:p>
          <w:p w:rsidR="00A0070E" w:rsidRPr="00AC0379" w:rsidRDefault="00A0070E" w:rsidP="007A00B8">
            <w:r w:rsidRPr="00AC0379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473F4" w:rsidRDefault="00A0070E" w:rsidP="007A00B8">
            <w:r w:rsidRPr="002473F4">
              <w:rPr>
                <w:sz w:val="22"/>
                <w:szCs w:val="22"/>
              </w:rPr>
              <w:t xml:space="preserve"> «Счастье, солнце, дружба – вот, что детям нужно» </w:t>
            </w:r>
          </w:p>
          <w:p w:rsidR="00A0070E" w:rsidRPr="002473F4" w:rsidRDefault="00A0070E" w:rsidP="007A00B8">
            <w:r w:rsidRPr="002473F4">
              <w:rPr>
                <w:sz w:val="22"/>
                <w:szCs w:val="22"/>
              </w:rPr>
              <w:t xml:space="preserve">литературное путешествие </w:t>
            </w:r>
          </w:p>
          <w:p w:rsidR="00A0070E" w:rsidRPr="002473F4" w:rsidRDefault="00A0070E" w:rsidP="007A00B8"/>
        </w:tc>
        <w:tc>
          <w:tcPr>
            <w:tcW w:w="1559" w:type="dxa"/>
          </w:tcPr>
          <w:p w:rsidR="00A0070E" w:rsidRPr="002473F4" w:rsidRDefault="00A0070E" w:rsidP="007A00B8">
            <w:r w:rsidRPr="002473F4">
              <w:rPr>
                <w:sz w:val="22"/>
                <w:szCs w:val="22"/>
              </w:rPr>
              <w:t>01.06.2023</w:t>
            </w:r>
          </w:p>
          <w:p w:rsidR="00A0070E" w:rsidRPr="002473F4" w:rsidRDefault="00A0070E" w:rsidP="007A00B8">
            <w:r w:rsidRPr="002473F4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A0070E" w:rsidRPr="002473F4" w:rsidRDefault="00A0070E" w:rsidP="007A00B8">
            <w:r w:rsidRPr="002473F4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0070E" w:rsidRPr="002473F4" w:rsidRDefault="00A0070E" w:rsidP="007A00B8">
            <w:hyperlink r:id="rId14" w:history="1">
              <w:r w:rsidRPr="002473F4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A0070E" w:rsidRPr="002473F4" w:rsidRDefault="00A0070E" w:rsidP="007A00B8">
            <w:hyperlink r:id="rId15" w:history="1">
              <w:r w:rsidRPr="002473F4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2473F4" w:rsidRDefault="00A0070E" w:rsidP="007A00B8">
            <w:hyperlink r:id="rId16" w:history="1">
              <w:r w:rsidRPr="002473F4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2473F4" w:rsidRDefault="00A0070E" w:rsidP="007A00B8">
            <w:r w:rsidRPr="002473F4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A0070E" w:rsidRPr="002473F4" w:rsidRDefault="00A0070E" w:rsidP="007A00B8">
            <w:r w:rsidRPr="002473F4">
              <w:rPr>
                <w:sz w:val="22"/>
                <w:szCs w:val="22"/>
              </w:rPr>
              <w:t xml:space="preserve">Дети </w:t>
            </w:r>
          </w:p>
          <w:p w:rsidR="00A0070E" w:rsidRPr="002473F4" w:rsidRDefault="00A0070E" w:rsidP="007A00B8">
            <w:r w:rsidRPr="002473F4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34883" w:rsidRDefault="00A0070E" w:rsidP="007A00B8">
            <w:r w:rsidRPr="00A34883">
              <w:rPr>
                <w:sz w:val="22"/>
                <w:szCs w:val="22"/>
              </w:rPr>
              <w:t>«Детство - это мы!»</w:t>
            </w:r>
          </w:p>
          <w:p w:rsidR="00A0070E" w:rsidRPr="00A34883" w:rsidRDefault="00A0070E" w:rsidP="007A00B8">
            <w:r w:rsidRPr="00A34883">
              <w:rPr>
                <w:sz w:val="22"/>
                <w:szCs w:val="22"/>
              </w:rPr>
              <w:t>Праздник</w:t>
            </w:r>
          </w:p>
        </w:tc>
        <w:tc>
          <w:tcPr>
            <w:tcW w:w="1559" w:type="dxa"/>
          </w:tcPr>
          <w:p w:rsidR="00A0070E" w:rsidRPr="00A34883" w:rsidRDefault="00A0070E" w:rsidP="007A00B8">
            <w:r w:rsidRPr="00A34883">
              <w:rPr>
                <w:sz w:val="22"/>
                <w:szCs w:val="22"/>
              </w:rPr>
              <w:t>01.06.2023</w:t>
            </w:r>
          </w:p>
        </w:tc>
        <w:tc>
          <w:tcPr>
            <w:tcW w:w="4306" w:type="dxa"/>
          </w:tcPr>
          <w:p w:rsidR="00A0070E" w:rsidRPr="00A34883" w:rsidRDefault="00A0070E" w:rsidP="007A00B8">
            <w:r w:rsidRPr="00A34883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A34883" w:rsidRDefault="00A0070E" w:rsidP="007A00B8">
            <w:hyperlink r:id="rId17" w:tgtFrame="_blank" w:history="1">
              <w:r w:rsidRPr="00A34883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A34883" w:rsidRDefault="00A0070E" w:rsidP="007A00B8">
            <w:r w:rsidRPr="00A34883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A0070E" w:rsidRPr="00A34883" w:rsidRDefault="00A0070E" w:rsidP="007A00B8">
            <w:r w:rsidRPr="00A34883">
              <w:rPr>
                <w:sz w:val="22"/>
                <w:szCs w:val="22"/>
              </w:rPr>
              <w:t xml:space="preserve">Дети </w:t>
            </w:r>
          </w:p>
          <w:p w:rsidR="00A0070E" w:rsidRPr="00A34883" w:rsidRDefault="00A0070E" w:rsidP="007A00B8">
            <w:r w:rsidRPr="00A34883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11692A">
              <w:rPr>
                <w:sz w:val="22"/>
                <w:szCs w:val="22"/>
              </w:rPr>
              <w:t xml:space="preserve">«День детства» 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Игровая программа</w:t>
            </w:r>
          </w:p>
          <w:p w:rsidR="00A0070E" w:rsidRPr="0011692A" w:rsidRDefault="00A0070E" w:rsidP="007A00B8"/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01.06.2023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Гурийская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Школьная.59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Гурийская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11692A">
              <w:rPr>
                <w:sz w:val="22"/>
                <w:szCs w:val="22"/>
              </w:rPr>
              <w:t xml:space="preserve">«Дорогами добра» 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Игровая программа</w:t>
            </w:r>
          </w:p>
          <w:p w:rsidR="00A0070E" w:rsidRPr="0011692A" w:rsidRDefault="00A0070E" w:rsidP="007A00B8"/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01.06.2023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Черниговская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Красная 65/а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Дети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A61DC" w:rsidRDefault="00A0070E" w:rsidP="007A00B8">
            <w:r w:rsidRPr="000A61DC">
              <w:rPr>
                <w:sz w:val="22"/>
                <w:szCs w:val="22"/>
              </w:rPr>
              <w:t xml:space="preserve"> «Детство – это смех и радость» развлекательная   программа</w:t>
            </w:r>
          </w:p>
        </w:tc>
        <w:tc>
          <w:tcPr>
            <w:tcW w:w="1559" w:type="dxa"/>
          </w:tcPr>
          <w:p w:rsidR="00A0070E" w:rsidRPr="000A61DC" w:rsidRDefault="00A0070E" w:rsidP="007A00B8">
            <w:r w:rsidRPr="000A61DC">
              <w:rPr>
                <w:sz w:val="22"/>
                <w:szCs w:val="22"/>
              </w:rPr>
              <w:t xml:space="preserve">01.06.2023 </w:t>
            </w:r>
          </w:p>
          <w:p w:rsidR="00A0070E" w:rsidRPr="000A61DC" w:rsidRDefault="00A0070E" w:rsidP="007A00B8">
            <w:r w:rsidRPr="000A61DC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0A61DC" w:rsidRDefault="00A0070E" w:rsidP="007A00B8">
            <w:r w:rsidRPr="000A61D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0A61DC" w:rsidRDefault="00A0070E" w:rsidP="007A00B8">
            <w:r w:rsidRPr="000A61D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A0070E" w:rsidRPr="000A61DC" w:rsidRDefault="00A0070E" w:rsidP="007A00B8">
            <w:hyperlink r:id="rId18" w:history="1">
              <w:r w:rsidRPr="000A61DC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0A61DC" w:rsidRDefault="00A0070E" w:rsidP="007A00B8">
            <w:hyperlink r:id="rId19" w:history="1">
              <w:r w:rsidRPr="000A61DC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0A61DC" w:rsidRDefault="00A0070E" w:rsidP="007A00B8">
            <w:hyperlink r:id="rId20" w:history="1">
              <w:r w:rsidRPr="000A61DC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0A61DC" w:rsidRDefault="00A0070E" w:rsidP="007A00B8">
            <w:r w:rsidRPr="000A61DC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0A61DC" w:rsidRDefault="00A0070E" w:rsidP="007A00B8">
            <w:r w:rsidRPr="000A61DC">
              <w:rPr>
                <w:sz w:val="22"/>
                <w:szCs w:val="22"/>
              </w:rPr>
              <w:t>Дети</w:t>
            </w:r>
          </w:p>
          <w:p w:rsidR="00A0070E" w:rsidRPr="000A61DC" w:rsidRDefault="00A0070E" w:rsidP="007A00B8">
            <w:r w:rsidRPr="000A61D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 xml:space="preserve"> «Добро пожаловать, в страну Читалию!»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 xml:space="preserve"> экскурсия</w:t>
            </w:r>
          </w:p>
        </w:tc>
        <w:tc>
          <w:tcPr>
            <w:tcW w:w="1559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01.06.2023г.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 xml:space="preserve"> </w:t>
            </w:r>
            <w:hyperlink r:id="rId21" w:history="1">
              <w:r w:rsidRPr="00D9028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D90287" w:rsidRDefault="00A0070E" w:rsidP="007A00B8">
            <w:hyperlink r:id="rId22" w:history="1">
              <w:r w:rsidRPr="00D9028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D90287" w:rsidRDefault="00A0070E" w:rsidP="007A00B8">
            <w:hyperlink r:id="rId23" w:history="1">
              <w:r w:rsidRPr="00D9028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Дети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«Планета Детства»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559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 xml:space="preserve">01.06.2023 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90287">
              <w:rPr>
                <w:sz w:val="22"/>
                <w:szCs w:val="22"/>
              </w:rPr>
              <w:t>30</w:t>
            </w:r>
          </w:p>
        </w:tc>
        <w:tc>
          <w:tcPr>
            <w:tcW w:w="4306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D90287" w:rsidRDefault="00A0070E" w:rsidP="007A00B8">
            <w:hyperlink r:id="rId24" w:history="1">
              <w:r w:rsidRPr="00D9028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D90287" w:rsidRDefault="00A0070E" w:rsidP="007A00B8">
            <w:hyperlink r:id="rId25" w:history="1">
              <w:r w:rsidRPr="00D9028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D90287" w:rsidRDefault="00A0070E" w:rsidP="007A00B8">
            <w:hyperlink r:id="rId26" w:history="1">
              <w:r w:rsidRPr="00D9028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D90287" w:rsidRDefault="00A0070E" w:rsidP="007A00B8">
            <w:r w:rsidRPr="00D90287">
              <w:rPr>
                <w:sz w:val="22"/>
                <w:szCs w:val="22"/>
              </w:rPr>
              <w:t>Дети</w:t>
            </w:r>
          </w:p>
          <w:p w:rsidR="00A0070E" w:rsidRPr="00D90287" w:rsidRDefault="00A0070E" w:rsidP="007A00B8">
            <w:r w:rsidRPr="00D9028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75532E" w:rsidRDefault="00A0070E" w:rsidP="007A00B8">
            <w:pPr>
              <w:rPr>
                <w:b/>
                <w:bCs/>
                <w:shd w:val="clear" w:color="auto" w:fill="FFFFFF"/>
              </w:rPr>
            </w:pPr>
            <w:r>
              <w:t>«</w:t>
            </w:r>
            <w:r w:rsidRPr="0075532E">
              <w:t>Пристань, под названием «Детство»</w:t>
            </w:r>
          </w:p>
          <w:p w:rsidR="00A0070E" w:rsidRPr="0075532E" w:rsidRDefault="00A0070E" w:rsidP="007A00B8">
            <w:pPr>
              <w:pStyle w:val="Default"/>
            </w:pPr>
            <w:r w:rsidRPr="0075532E">
              <w:rPr>
                <w:rStyle w:val="Strong"/>
              </w:rPr>
              <w:t xml:space="preserve"> </w:t>
            </w:r>
            <w:r w:rsidRPr="0075532E">
              <w:t xml:space="preserve">Тематический час </w:t>
            </w:r>
          </w:p>
          <w:p w:rsidR="00A0070E" w:rsidRPr="00E22D39" w:rsidRDefault="00A0070E" w:rsidP="007A00B8">
            <w:r>
              <w:rPr>
                <w:rStyle w:val="Strong"/>
              </w:rPr>
              <w:t xml:space="preserve"> </w:t>
            </w:r>
          </w:p>
        </w:tc>
        <w:tc>
          <w:tcPr>
            <w:tcW w:w="1559" w:type="dxa"/>
          </w:tcPr>
          <w:p w:rsidR="00A0070E" w:rsidRDefault="00A0070E" w:rsidP="007A00B8">
            <w:pPr>
              <w:tabs>
                <w:tab w:val="left" w:pos="28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01</w:t>
            </w:r>
            <w:r w:rsidRPr="00E22D39">
              <w:rPr>
                <w:szCs w:val="28"/>
              </w:rPr>
              <w:t>.06.202</w:t>
            </w:r>
            <w:r>
              <w:rPr>
                <w:szCs w:val="28"/>
              </w:rPr>
              <w:t xml:space="preserve">3            </w:t>
            </w:r>
          </w:p>
          <w:p w:rsidR="00A0070E" w:rsidRPr="005112EF" w:rsidRDefault="00A0070E" w:rsidP="007A00B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13.</w:t>
            </w:r>
            <w:r w:rsidRPr="005112EF">
              <w:rPr>
                <w:szCs w:val="28"/>
              </w:rPr>
              <w:t>00</w:t>
            </w:r>
          </w:p>
        </w:tc>
        <w:tc>
          <w:tcPr>
            <w:tcW w:w="4306" w:type="dxa"/>
          </w:tcPr>
          <w:p w:rsidR="00A0070E" w:rsidRDefault="00A0070E" w:rsidP="007A00B8">
            <w: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  <w:hyperlink r:id="rId27" w:history="1">
              <w:r>
                <w:rPr>
                  <w:rStyle w:val="Hyperlink"/>
                </w:rPr>
                <w:t>https://ok.ru/profile/580592194255</w:t>
              </w:r>
            </w:hyperlink>
          </w:p>
          <w:p w:rsidR="00A0070E" w:rsidRDefault="00A0070E" w:rsidP="007A00B8">
            <w:hyperlink r:id="rId28" w:history="1">
              <w:r>
                <w:rPr>
                  <w:rStyle w:val="Hyperlink"/>
                </w:rPr>
                <w:t>https://vk.com/id639075801</w:t>
              </w:r>
            </w:hyperlink>
          </w:p>
          <w:p w:rsidR="00A0070E" w:rsidRPr="0021608A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29" w:tgtFrame="_blank" w:history="1">
              <w:r>
                <w:rPr>
                  <w:rStyle w:val="Hyperlink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816FDE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16FDE">
              <w:rPr>
                <w:color w:val="000000"/>
              </w:rPr>
              <w:t>Дидяева Л.Н</w:t>
            </w:r>
          </w:p>
          <w:p w:rsidR="00A0070E" w:rsidRDefault="00A0070E" w:rsidP="007A00B8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0070E" w:rsidRPr="00271B22" w:rsidRDefault="00A0070E" w:rsidP="007A00B8">
            <w:r w:rsidRPr="00271B22">
              <w:t>Дети</w:t>
            </w:r>
            <w: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2046B" w:rsidRDefault="00A0070E" w:rsidP="007A00B8">
            <w:pPr>
              <w:rPr>
                <w:color w:val="000000"/>
              </w:rPr>
            </w:pPr>
            <w:r w:rsidRPr="0052046B">
              <w:rPr>
                <w:color w:val="000000"/>
                <w:sz w:val="22"/>
                <w:szCs w:val="22"/>
              </w:rPr>
              <w:t xml:space="preserve"> «Счастливое детство»</w:t>
            </w:r>
          </w:p>
          <w:p w:rsidR="00A0070E" w:rsidRPr="0052046B" w:rsidRDefault="00A0070E" w:rsidP="007A00B8">
            <w:pPr>
              <w:rPr>
                <w:color w:val="000000"/>
              </w:rPr>
            </w:pPr>
            <w:r w:rsidRPr="0052046B">
              <w:rPr>
                <w:color w:val="000000"/>
                <w:sz w:val="22"/>
                <w:szCs w:val="22"/>
              </w:rPr>
              <w:t>игровая</w:t>
            </w:r>
          </w:p>
        </w:tc>
        <w:tc>
          <w:tcPr>
            <w:tcW w:w="1559" w:type="dxa"/>
          </w:tcPr>
          <w:p w:rsidR="00A0070E" w:rsidRPr="0052046B" w:rsidRDefault="00A0070E" w:rsidP="007A00B8">
            <w:r w:rsidRPr="0052046B">
              <w:rPr>
                <w:sz w:val="22"/>
                <w:szCs w:val="22"/>
              </w:rPr>
              <w:t>01.06.2023</w:t>
            </w:r>
          </w:p>
          <w:p w:rsidR="00A0070E" w:rsidRPr="0052046B" w:rsidRDefault="00A0070E" w:rsidP="007A00B8">
            <w:r w:rsidRPr="0052046B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52046B" w:rsidRDefault="00A0070E" w:rsidP="007A00B8">
            <w:r w:rsidRPr="0052046B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52046B" w:rsidRDefault="00A0070E" w:rsidP="007A00B8">
            <w:hyperlink r:id="rId30" w:history="1">
              <w:r w:rsidRPr="0052046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52046B" w:rsidRDefault="00A0070E" w:rsidP="007A00B8">
            <w:hyperlink r:id="rId31" w:history="1">
              <w:r w:rsidRPr="0052046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52046B" w:rsidRDefault="00A0070E" w:rsidP="007A00B8">
            <w:r w:rsidRPr="0052046B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52046B" w:rsidRDefault="00A0070E" w:rsidP="007A00B8">
            <w:r w:rsidRPr="0052046B">
              <w:rPr>
                <w:sz w:val="22"/>
                <w:szCs w:val="22"/>
              </w:rPr>
              <w:t>Дети</w:t>
            </w:r>
          </w:p>
          <w:p w:rsidR="00A0070E" w:rsidRPr="0052046B" w:rsidRDefault="00A0070E" w:rsidP="007A00B8">
            <w:r w:rsidRPr="0052046B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tabs>
                <w:tab w:val="center" w:pos="3252"/>
              </w:tabs>
            </w:pPr>
            <w:r w:rsidRPr="00267C63">
              <w:rPr>
                <w:sz w:val="22"/>
                <w:szCs w:val="22"/>
              </w:rPr>
              <w:t xml:space="preserve"> «По страницам литературных произведений» </w:t>
            </w:r>
          </w:p>
          <w:p w:rsidR="00A0070E" w:rsidRPr="00267C63" w:rsidRDefault="00A0070E" w:rsidP="007A00B8">
            <w:pPr>
              <w:tabs>
                <w:tab w:val="center" w:pos="3252"/>
              </w:tabs>
            </w:pPr>
            <w:r w:rsidRPr="00267C63">
              <w:rPr>
                <w:sz w:val="22"/>
                <w:szCs w:val="22"/>
              </w:rPr>
              <w:t xml:space="preserve">викторина по литературным произведениям </w:t>
            </w:r>
          </w:p>
        </w:tc>
        <w:tc>
          <w:tcPr>
            <w:tcW w:w="1559" w:type="dxa"/>
          </w:tcPr>
          <w:p w:rsidR="00A0070E" w:rsidRPr="00267C63" w:rsidRDefault="00A0070E" w:rsidP="007A00B8">
            <w:r w:rsidRPr="00267C63">
              <w:rPr>
                <w:sz w:val="22"/>
                <w:szCs w:val="22"/>
              </w:rPr>
              <w:t>01.06.2023</w:t>
            </w:r>
          </w:p>
          <w:p w:rsidR="00A0070E" w:rsidRPr="00267C63" w:rsidRDefault="00A0070E" w:rsidP="007A00B8">
            <w:r w:rsidRPr="00267C6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267C63" w:rsidRDefault="00A0070E" w:rsidP="007A00B8">
            <w:r w:rsidRPr="00267C63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  <w:p w:rsidR="00A0070E" w:rsidRPr="00267C63" w:rsidRDefault="00A0070E" w:rsidP="007A00B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:rsidR="00A0070E" w:rsidRPr="00267C63" w:rsidRDefault="00A0070E" w:rsidP="007A00B8">
            <w:r w:rsidRPr="00267C63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A0070E" w:rsidRPr="00267C63" w:rsidRDefault="00A0070E" w:rsidP="007A00B8">
            <w:r w:rsidRPr="00267C63">
              <w:rPr>
                <w:sz w:val="22"/>
                <w:szCs w:val="22"/>
              </w:rPr>
              <w:t xml:space="preserve">Дети </w:t>
            </w:r>
          </w:p>
          <w:p w:rsidR="00A0070E" w:rsidRPr="00267C63" w:rsidRDefault="00A0070E" w:rsidP="007A00B8">
            <w:r w:rsidRPr="00267C6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337AD" w:rsidRDefault="00A0070E" w:rsidP="007A00B8">
            <w:r w:rsidRPr="00A337AD">
              <w:rPr>
                <w:sz w:val="22"/>
                <w:szCs w:val="22"/>
              </w:rPr>
              <w:t xml:space="preserve">«Танцы, песни, дружба - вот, что детям нужно!» </w:t>
            </w:r>
          </w:p>
          <w:p w:rsidR="00A0070E" w:rsidRPr="00A337AD" w:rsidRDefault="00A0070E" w:rsidP="007A00B8">
            <w:r w:rsidRPr="00A337AD">
              <w:rPr>
                <w:sz w:val="22"/>
                <w:szCs w:val="22"/>
              </w:rPr>
              <w:t xml:space="preserve"> праздник </w:t>
            </w:r>
          </w:p>
          <w:p w:rsidR="00A0070E" w:rsidRPr="00A337AD" w:rsidRDefault="00A0070E" w:rsidP="007A00B8"/>
        </w:tc>
        <w:tc>
          <w:tcPr>
            <w:tcW w:w="1559" w:type="dxa"/>
          </w:tcPr>
          <w:p w:rsidR="00A0070E" w:rsidRPr="00A337AD" w:rsidRDefault="00A0070E" w:rsidP="007A00B8">
            <w:pPr>
              <w:jc w:val="center"/>
            </w:pPr>
            <w:r w:rsidRPr="00A337AD">
              <w:rPr>
                <w:sz w:val="22"/>
                <w:szCs w:val="22"/>
              </w:rPr>
              <w:t>01.06.2023</w:t>
            </w:r>
          </w:p>
        </w:tc>
        <w:tc>
          <w:tcPr>
            <w:tcW w:w="4306" w:type="dxa"/>
          </w:tcPr>
          <w:p w:rsidR="00A0070E" w:rsidRPr="00A337AD" w:rsidRDefault="00A0070E" w:rsidP="007A00B8">
            <w:r w:rsidRPr="00A337AD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A337AD" w:rsidRDefault="00A0070E" w:rsidP="007A00B8">
            <w:hyperlink r:id="rId32" w:history="1">
              <w:r w:rsidRPr="00A337AD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A337AD" w:rsidRDefault="00A0070E" w:rsidP="007A00B8">
            <w:pPr>
              <w:rPr>
                <w:u w:val="single"/>
              </w:rPr>
            </w:pPr>
            <w:hyperlink r:id="rId33" w:history="1">
              <w:r w:rsidRPr="00A337AD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A337AD" w:rsidRDefault="00A0070E" w:rsidP="007A00B8">
            <w:hyperlink r:id="rId34" w:history="1">
              <w:r w:rsidRPr="00A337AD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A337AD" w:rsidRDefault="00A0070E" w:rsidP="007A00B8">
            <w:r w:rsidRPr="00A337AD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A337AD" w:rsidRDefault="00A0070E" w:rsidP="007A00B8">
            <w:r w:rsidRPr="00A337AD">
              <w:rPr>
                <w:sz w:val="22"/>
                <w:szCs w:val="22"/>
              </w:rPr>
              <w:t>Дети</w:t>
            </w:r>
          </w:p>
          <w:p w:rsidR="00A0070E" w:rsidRPr="00A337AD" w:rsidRDefault="00A0070E" w:rsidP="007A00B8">
            <w:r w:rsidRPr="00A337A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337AD" w:rsidRDefault="00A0070E" w:rsidP="007A00B8">
            <w:pPr>
              <w:rPr>
                <w:lang w:eastAsia="hi-IN" w:bidi="hi-IN"/>
              </w:rPr>
            </w:pPr>
            <w:r w:rsidRPr="00A337AD">
              <w:rPr>
                <w:sz w:val="22"/>
                <w:szCs w:val="22"/>
                <w:lang w:eastAsia="hi-IN" w:bidi="hi-IN"/>
              </w:rPr>
              <w:t>«Лето, книга, я – веселые друзья!»</w:t>
            </w:r>
            <w:r w:rsidRPr="00A337AD">
              <w:rPr>
                <w:sz w:val="22"/>
                <w:szCs w:val="22"/>
              </w:rPr>
              <w:t xml:space="preserve">  и</w:t>
            </w:r>
            <w:r w:rsidRPr="00A337AD">
              <w:rPr>
                <w:sz w:val="22"/>
                <w:szCs w:val="22"/>
                <w:lang w:eastAsia="hi-IN" w:bidi="hi-IN"/>
              </w:rPr>
              <w:t xml:space="preserve">гры, конкурсы </w:t>
            </w:r>
          </w:p>
          <w:p w:rsidR="00A0070E" w:rsidRPr="00A337AD" w:rsidRDefault="00A0070E" w:rsidP="007A00B8">
            <w:pPr>
              <w:rPr>
                <w:i/>
                <w:lang w:eastAsia="hi-IN" w:bidi="hi-IN"/>
              </w:rPr>
            </w:pPr>
          </w:p>
        </w:tc>
        <w:tc>
          <w:tcPr>
            <w:tcW w:w="1559" w:type="dxa"/>
          </w:tcPr>
          <w:p w:rsidR="00A0070E" w:rsidRPr="00A337AD" w:rsidRDefault="00A0070E" w:rsidP="007A00B8">
            <w:pPr>
              <w:jc w:val="center"/>
            </w:pPr>
            <w:r w:rsidRPr="00A337AD">
              <w:rPr>
                <w:sz w:val="22"/>
                <w:szCs w:val="22"/>
              </w:rPr>
              <w:t>01.06.2023</w:t>
            </w:r>
          </w:p>
        </w:tc>
        <w:tc>
          <w:tcPr>
            <w:tcW w:w="4306" w:type="dxa"/>
          </w:tcPr>
          <w:p w:rsidR="00A0070E" w:rsidRPr="00A337AD" w:rsidRDefault="00A0070E" w:rsidP="007A00B8">
            <w:pPr>
              <w:ind w:left="33"/>
            </w:pPr>
            <w:r w:rsidRPr="00A337AD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A337AD" w:rsidRDefault="00A0070E" w:rsidP="007A00B8">
            <w:pPr>
              <w:pStyle w:val="NoSpacing"/>
              <w:rPr>
                <w:rFonts w:cs="Times New Roman"/>
              </w:rPr>
            </w:pPr>
            <w:hyperlink r:id="rId35" w:tgtFrame="_blank" w:history="1"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A337AD" w:rsidRDefault="00A0070E" w:rsidP="007A00B8">
            <w:pPr>
              <w:rPr>
                <w:rStyle w:val="Hyperlink"/>
                <w:bCs/>
              </w:rPr>
            </w:pPr>
            <w:hyperlink r:id="rId36" w:history="1">
              <w:r w:rsidRPr="00A337AD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A337AD" w:rsidRDefault="00A0070E" w:rsidP="007A00B8">
            <w:pPr>
              <w:ind w:left="33"/>
            </w:pPr>
            <w:hyperlink r:id="rId37" w:history="1">
              <w:r w:rsidRPr="00A337AD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A337AD" w:rsidRDefault="00A0070E" w:rsidP="007A00B8">
            <w:r w:rsidRPr="00A337AD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A337AD" w:rsidRDefault="00A0070E" w:rsidP="007A00B8">
            <w:r w:rsidRPr="00A337AD">
              <w:rPr>
                <w:sz w:val="22"/>
                <w:szCs w:val="22"/>
              </w:rPr>
              <w:t>Все категории</w:t>
            </w:r>
          </w:p>
          <w:p w:rsidR="00A0070E" w:rsidRPr="00A337AD" w:rsidRDefault="00A0070E" w:rsidP="007A00B8">
            <w:r w:rsidRPr="00A337A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525556">
              <w:t>«Живёт на всей планете народ весёлый - дети!»</w:t>
            </w:r>
            <w:r>
              <w:t xml:space="preserve"> </w:t>
            </w:r>
          </w:p>
          <w:p w:rsidR="00A0070E" w:rsidRDefault="00A0070E" w:rsidP="007A00B8">
            <w:r>
              <w:t>Игра-викторина</w:t>
            </w:r>
          </w:p>
          <w:p w:rsidR="00A0070E" w:rsidRDefault="00A0070E" w:rsidP="007A00B8"/>
          <w:p w:rsidR="00A0070E" w:rsidRDefault="00A0070E" w:rsidP="007A00B8"/>
        </w:tc>
        <w:tc>
          <w:tcPr>
            <w:tcW w:w="1559" w:type="dxa"/>
          </w:tcPr>
          <w:p w:rsidR="00A0070E" w:rsidRDefault="00A0070E" w:rsidP="007A00B8">
            <w:pPr>
              <w:jc w:val="center"/>
            </w:pPr>
            <w:r>
              <w:t>01.06</w:t>
            </w:r>
            <w:r w:rsidRPr="00421863">
              <w:t>.2023</w:t>
            </w:r>
          </w:p>
          <w:p w:rsidR="00A0070E" w:rsidRPr="00B40D0F" w:rsidRDefault="00A0070E" w:rsidP="007A00B8">
            <w:r>
              <w:t>11.00</w:t>
            </w:r>
          </w:p>
        </w:tc>
        <w:tc>
          <w:tcPr>
            <w:tcW w:w="4306" w:type="dxa"/>
          </w:tcPr>
          <w:p w:rsidR="00A0070E" w:rsidRPr="00421863" w:rsidRDefault="00A0070E" w:rsidP="007A00B8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421863" w:rsidRDefault="00A0070E" w:rsidP="007A00B8">
            <w:pPr>
              <w:ind w:left="33"/>
            </w:pPr>
            <w:hyperlink r:id="rId38" w:history="1">
              <w:r w:rsidRPr="00E2276B">
                <w:rPr>
                  <w:rStyle w:val="Hyperlink"/>
                </w:rPr>
                <w:t>https://ok.ru/group/61533970235644</w:t>
              </w:r>
            </w:hyperlink>
          </w:p>
          <w:p w:rsidR="00A0070E" w:rsidRPr="00421863" w:rsidRDefault="00A0070E" w:rsidP="007A00B8">
            <w:pPr>
              <w:rPr>
                <w:rStyle w:val="Hyperlink"/>
              </w:rPr>
            </w:pPr>
            <w:hyperlink r:id="rId39" w:history="1">
              <w:r w:rsidRPr="00E2276B">
                <w:rPr>
                  <w:rStyle w:val="Hyperlink"/>
                </w:rPr>
                <w:t>https://vk.com/id611533167</w:t>
              </w:r>
            </w:hyperlink>
          </w:p>
          <w:p w:rsidR="00A0070E" w:rsidRPr="00D86609" w:rsidRDefault="00A0070E" w:rsidP="007A00B8">
            <w:pPr>
              <w:ind w:left="33"/>
            </w:pPr>
            <w:hyperlink r:id="rId40" w:history="1">
              <w:r w:rsidRPr="00E2276B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B60202">
              <w:t>Воронежская Т.К.</w:t>
            </w:r>
          </w:p>
        </w:tc>
        <w:tc>
          <w:tcPr>
            <w:tcW w:w="2693" w:type="dxa"/>
          </w:tcPr>
          <w:p w:rsidR="00A0070E" w:rsidRDefault="00A0070E" w:rsidP="007A00B8">
            <w:r>
              <w:t>Дети</w:t>
            </w:r>
          </w:p>
          <w:p w:rsidR="00A0070E" w:rsidRDefault="00A0070E" w:rsidP="007A00B8">
            <w: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8C2CC2" w:rsidRDefault="00A0070E" w:rsidP="007A00B8">
            <w:pPr>
              <w:tabs>
                <w:tab w:val="center" w:pos="3252"/>
              </w:tabs>
            </w:pPr>
            <w:r w:rsidRPr="008C2CC2">
              <w:rPr>
                <w:b/>
                <w:sz w:val="22"/>
                <w:szCs w:val="22"/>
              </w:rPr>
              <w:t xml:space="preserve"> « </w:t>
            </w:r>
            <w:r w:rsidRPr="008C2CC2">
              <w:rPr>
                <w:sz w:val="22"/>
                <w:szCs w:val="22"/>
              </w:rPr>
              <w:t xml:space="preserve">Берегите, пожалуйста,  детство!»  тематическая программа </w:t>
            </w:r>
          </w:p>
          <w:p w:rsidR="00A0070E" w:rsidRPr="008C2CC2" w:rsidRDefault="00A0070E" w:rsidP="007A00B8">
            <w:pPr>
              <w:tabs>
                <w:tab w:val="center" w:pos="3252"/>
              </w:tabs>
            </w:pPr>
          </w:p>
        </w:tc>
        <w:tc>
          <w:tcPr>
            <w:tcW w:w="1559" w:type="dxa"/>
          </w:tcPr>
          <w:p w:rsidR="00A0070E" w:rsidRPr="008C2CC2" w:rsidRDefault="00A0070E" w:rsidP="007A00B8">
            <w:r w:rsidRPr="008C2CC2">
              <w:rPr>
                <w:sz w:val="22"/>
                <w:szCs w:val="22"/>
              </w:rPr>
              <w:t>01.06.2023</w:t>
            </w:r>
          </w:p>
          <w:p w:rsidR="00A0070E" w:rsidRPr="008C2CC2" w:rsidRDefault="00A0070E" w:rsidP="007A00B8">
            <w:r w:rsidRPr="008C2CC2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8C2CC2" w:rsidRDefault="00A0070E" w:rsidP="007A00B8">
            <w:r w:rsidRPr="008C2CC2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 с</w:t>
            </w:r>
            <w:r>
              <w:rPr>
                <w:sz w:val="22"/>
                <w:szCs w:val="22"/>
              </w:rPr>
              <w:t>/</w:t>
            </w:r>
            <w:r w:rsidRPr="008C2CC2">
              <w:rPr>
                <w:sz w:val="22"/>
                <w:szCs w:val="22"/>
              </w:rPr>
              <w:t xml:space="preserve">б, с. Школьное, ул.Красная, 15    </w:t>
            </w:r>
          </w:p>
        </w:tc>
        <w:tc>
          <w:tcPr>
            <w:tcW w:w="2409" w:type="dxa"/>
          </w:tcPr>
          <w:p w:rsidR="00A0070E" w:rsidRPr="008C2CC2" w:rsidRDefault="00A0070E" w:rsidP="007A00B8">
            <w:r w:rsidRPr="008C2CC2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A0070E" w:rsidRPr="008C2CC2" w:rsidRDefault="00A0070E" w:rsidP="007A00B8">
            <w:r w:rsidRPr="008C2CC2">
              <w:rPr>
                <w:sz w:val="22"/>
                <w:szCs w:val="22"/>
              </w:rPr>
              <w:t xml:space="preserve">Дети </w:t>
            </w:r>
          </w:p>
          <w:p w:rsidR="00A0070E" w:rsidRPr="008C2CC2" w:rsidRDefault="00A0070E" w:rsidP="007A00B8">
            <w:r w:rsidRPr="008C2CC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C091B" w:rsidRDefault="00A0070E" w:rsidP="007A00B8">
            <w:r w:rsidRPr="00AC091B">
              <w:rPr>
                <w:sz w:val="22"/>
                <w:szCs w:val="22"/>
              </w:rPr>
              <w:t xml:space="preserve">«Читальный зал под открытым небом»   </w:t>
            </w:r>
          </w:p>
          <w:p w:rsidR="00A0070E" w:rsidRPr="00AC091B" w:rsidRDefault="00A0070E" w:rsidP="007A00B8">
            <w:r w:rsidRPr="00AC091B"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1559" w:type="dxa"/>
          </w:tcPr>
          <w:p w:rsidR="00A0070E" w:rsidRPr="00AC091B" w:rsidRDefault="00A0070E" w:rsidP="007A00B8">
            <w:r w:rsidRPr="00AC091B">
              <w:rPr>
                <w:sz w:val="22"/>
                <w:szCs w:val="22"/>
              </w:rPr>
              <w:t>01.06.2023</w:t>
            </w:r>
          </w:p>
          <w:p w:rsidR="00A0070E" w:rsidRPr="00AC091B" w:rsidRDefault="00A0070E" w:rsidP="007A00B8">
            <w:r w:rsidRPr="00AC09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C091B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A0070E" w:rsidRPr="00AC091B" w:rsidRDefault="00A0070E" w:rsidP="007A00B8">
            <w:r w:rsidRPr="00AC091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AC091B" w:rsidRDefault="00A0070E" w:rsidP="007A00B8">
            <w:hyperlink r:id="rId41" w:history="1">
              <w:r w:rsidRPr="00AC091B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AC091B" w:rsidRDefault="00A0070E" w:rsidP="007A00B8">
            <w:pPr>
              <w:rPr>
                <w:u w:val="single"/>
              </w:rPr>
            </w:pPr>
            <w:hyperlink r:id="rId42" w:history="1">
              <w:r w:rsidRPr="00AC091B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AC091B" w:rsidRDefault="00A0070E" w:rsidP="007A00B8">
            <w:hyperlink r:id="rId43" w:history="1">
              <w:r w:rsidRPr="00AC091B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AC091B" w:rsidRDefault="00A0070E" w:rsidP="007A00B8">
            <w:r w:rsidRPr="00AC091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AC091B" w:rsidRDefault="00A0070E" w:rsidP="007A00B8">
            <w:r w:rsidRPr="00AC091B">
              <w:rPr>
                <w:sz w:val="22"/>
                <w:szCs w:val="22"/>
              </w:rPr>
              <w:t>Дети</w:t>
            </w:r>
          </w:p>
          <w:p w:rsidR="00A0070E" w:rsidRPr="00AC091B" w:rsidRDefault="00A0070E" w:rsidP="007A00B8">
            <w:r w:rsidRPr="00AC091B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93F54" w:rsidRDefault="00A0070E" w:rsidP="007A00B8">
            <w:r w:rsidRPr="00E93F54">
              <w:rPr>
                <w:sz w:val="22"/>
                <w:szCs w:val="22"/>
              </w:rPr>
              <w:t>Скажи жизни – ДА!»</w:t>
            </w:r>
          </w:p>
          <w:p w:rsidR="00A0070E" w:rsidRPr="00E93F54" w:rsidRDefault="00A0070E" w:rsidP="007A00B8">
            <w:r w:rsidRPr="00E93F54">
              <w:rPr>
                <w:sz w:val="22"/>
                <w:szCs w:val="22"/>
              </w:rPr>
              <w:t xml:space="preserve">Информационный стенд </w:t>
            </w:r>
          </w:p>
        </w:tc>
        <w:tc>
          <w:tcPr>
            <w:tcW w:w="1559" w:type="dxa"/>
          </w:tcPr>
          <w:p w:rsidR="00A0070E" w:rsidRDefault="00A0070E" w:rsidP="007A00B8">
            <w:r w:rsidRPr="00E93F54">
              <w:rPr>
                <w:sz w:val="22"/>
                <w:szCs w:val="22"/>
              </w:rPr>
              <w:t>01.06.2023</w:t>
            </w:r>
          </w:p>
          <w:p w:rsidR="00A0070E" w:rsidRPr="00E93F54" w:rsidRDefault="00A0070E" w:rsidP="007A00B8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E93F54" w:rsidRDefault="00A0070E" w:rsidP="007A00B8">
            <w:r w:rsidRPr="00E93F54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E93F54" w:rsidRDefault="00A0070E" w:rsidP="007A00B8">
            <w:r w:rsidRPr="00E93F54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4" w:history="1">
              <w:r w:rsidRPr="00E93F54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E93F54" w:rsidRDefault="00A0070E" w:rsidP="007A00B8">
            <w:hyperlink r:id="rId45" w:history="1">
              <w:r w:rsidRPr="00E93F54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E93F54" w:rsidRDefault="00A0070E" w:rsidP="007A00B8">
            <w:hyperlink r:id="rId46" w:history="1">
              <w:r w:rsidRPr="00E93F54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E93F54" w:rsidRDefault="00A0070E" w:rsidP="007A00B8">
            <w:r w:rsidRPr="00E93F54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E93F54" w:rsidRDefault="00A0070E" w:rsidP="007A00B8">
            <w:r w:rsidRPr="00E93F54">
              <w:rPr>
                <w:sz w:val="22"/>
                <w:szCs w:val="22"/>
              </w:rPr>
              <w:t>Все категории</w:t>
            </w:r>
          </w:p>
          <w:p w:rsidR="00A0070E" w:rsidRPr="00E93F54" w:rsidRDefault="00A0070E" w:rsidP="007A00B8">
            <w:r w:rsidRPr="00E93F54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22" w:type="dxa"/>
            <w:gridSpan w:val="5"/>
          </w:tcPr>
          <w:p w:rsidR="00A0070E" w:rsidRPr="00E028DF" w:rsidRDefault="00A0070E" w:rsidP="007A00B8">
            <w:pPr>
              <w:jc w:val="center"/>
              <w:rPr>
                <w:b/>
              </w:rPr>
            </w:pPr>
            <w:r w:rsidRPr="00E028DF">
              <w:rPr>
                <w:b/>
                <w:bCs/>
              </w:rPr>
              <w:t xml:space="preserve">День символов Краснодарского края    </w:t>
            </w:r>
            <w:r w:rsidRPr="00E028DF">
              <w:rPr>
                <w:b/>
              </w:rPr>
              <w:t>01 июня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028DF" w:rsidRDefault="00A0070E" w:rsidP="007A00B8">
            <w:pPr>
              <w:shd w:val="clear" w:color="auto" w:fill="FFFFFF"/>
              <w:spacing w:after="120"/>
            </w:pPr>
            <w:r w:rsidRPr="00E028DF">
              <w:rPr>
                <w:sz w:val="22"/>
                <w:szCs w:val="22"/>
              </w:rPr>
              <w:t xml:space="preserve"> «Наши символы – наша гордость»</w:t>
            </w:r>
          </w:p>
          <w:p w:rsidR="00A0070E" w:rsidRPr="00E028DF" w:rsidRDefault="00A0070E" w:rsidP="007A00B8">
            <w:pPr>
              <w:shd w:val="clear" w:color="auto" w:fill="FFFFFF"/>
              <w:spacing w:after="120"/>
              <w:rPr>
                <w:b/>
              </w:rPr>
            </w:pPr>
            <w:r w:rsidRPr="00E028DF">
              <w:rPr>
                <w:sz w:val="22"/>
                <w:szCs w:val="22"/>
              </w:rPr>
              <w:t>Книжная выставка - просмотр</w:t>
            </w:r>
          </w:p>
        </w:tc>
        <w:tc>
          <w:tcPr>
            <w:tcW w:w="1559" w:type="dxa"/>
          </w:tcPr>
          <w:p w:rsidR="00A0070E" w:rsidRPr="00E028DF" w:rsidRDefault="00A0070E" w:rsidP="007A00B8">
            <w:r w:rsidRPr="00E028DF">
              <w:rPr>
                <w:sz w:val="22"/>
                <w:szCs w:val="22"/>
              </w:rPr>
              <w:t>01.06.2023</w:t>
            </w:r>
          </w:p>
          <w:p w:rsidR="00A0070E" w:rsidRPr="00E028DF" w:rsidRDefault="00A0070E" w:rsidP="007A00B8">
            <w:pPr>
              <w:rPr>
                <w:b/>
              </w:rPr>
            </w:pPr>
          </w:p>
        </w:tc>
        <w:tc>
          <w:tcPr>
            <w:tcW w:w="4306" w:type="dxa"/>
          </w:tcPr>
          <w:p w:rsidR="00A0070E" w:rsidRPr="00E028DF" w:rsidRDefault="00A0070E" w:rsidP="007A00B8">
            <w:r w:rsidRPr="00E028D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E028DF" w:rsidRDefault="00A0070E" w:rsidP="007A00B8">
            <w:r w:rsidRPr="00E028DF">
              <w:rPr>
                <w:sz w:val="22"/>
                <w:szCs w:val="22"/>
              </w:rPr>
              <w:t>ул.40 лет Октября, 33.</w:t>
            </w:r>
          </w:p>
          <w:p w:rsidR="00A0070E" w:rsidRPr="00E028DF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7" w:history="1">
              <w:r w:rsidRPr="00E028D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E028DF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8" w:history="1">
              <w:r w:rsidRPr="00E028D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E028DF" w:rsidRDefault="00A0070E" w:rsidP="007A00B8">
            <w:r w:rsidRPr="00E028DF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E028DF">
              <w:rPr>
                <w:sz w:val="22"/>
                <w:szCs w:val="22"/>
              </w:rPr>
              <w:t xml:space="preserve">Все категории </w:t>
            </w:r>
          </w:p>
          <w:p w:rsidR="00A0070E" w:rsidRPr="00E028DF" w:rsidRDefault="00A0070E" w:rsidP="007A00B8">
            <w:r w:rsidRPr="00E028D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E1B47" w:rsidRDefault="00A0070E" w:rsidP="007A00B8">
            <w:r w:rsidRPr="00EE1B47">
              <w:rPr>
                <w:sz w:val="22"/>
                <w:szCs w:val="22"/>
              </w:rPr>
              <w:t xml:space="preserve"> «Что мы знаем о символах нашего края» </w:t>
            </w:r>
          </w:p>
          <w:p w:rsidR="00A0070E" w:rsidRPr="00EE1B47" w:rsidRDefault="00A0070E" w:rsidP="007A00B8">
            <w:r w:rsidRPr="00EE1B47">
              <w:rPr>
                <w:sz w:val="22"/>
                <w:szCs w:val="22"/>
              </w:rPr>
              <w:t>викторина</w:t>
            </w:r>
          </w:p>
        </w:tc>
        <w:tc>
          <w:tcPr>
            <w:tcW w:w="1559" w:type="dxa"/>
          </w:tcPr>
          <w:p w:rsidR="00A0070E" w:rsidRPr="00EE1B47" w:rsidRDefault="00A0070E" w:rsidP="007A00B8">
            <w:r w:rsidRPr="00EE1B47">
              <w:rPr>
                <w:sz w:val="22"/>
                <w:szCs w:val="22"/>
              </w:rPr>
              <w:t>01.06.2023</w:t>
            </w:r>
          </w:p>
          <w:p w:rsidR="00A0070E" w:rsidRPr="00EE1B47" w:rsidRDefault="00A0070E" w:rsidP="007A00B8">
            <w:r w:rsidRPr="00EE1B47">
              <w:rPr>
                <w:sz w:val="22"/>
                <w:szCs w:val="22"/>
              </w:rPr>
              <w:t>16.00</w:t>
            </w:r>
          </w:p>
          <w:p w:rsidR="00A0070E" w:rsidRPr="00EE1B47" w:rsidRDefault="00A0070E" w:rsidP="007A00B8"/>
        </w:tc>
        <w:tc>
          <w:tcPr>
            <w:tcW w:w="4306" w:type="dxa"/>
          </w:tcPr>
          <w:p w:rsidR="00A0070E" w:rsidRPr="00EE1B47" w:rsidRDefault="00A0070E" w:rsidP="007A00B8">
            <w:r w:rsidRPr="00EE1B4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EE1B47" w:rsidRDefault="00A0070E" w:rsidP="007A00B8">
            <w:hyperlink r:id="rId49" w:history="1">
              <w:r w:rsidRPr="00EE1B4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EE1B47" w:rsidRDefault="00A0070E" w:rsidP="007A00B8">
            <w:hyperlink r:id="rId50" w:history="1">
              <w:r w:rsidRPr="00EE1B4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EE1B47" w:rsidRDefault="00A0070E" w:rsidP="007A00B8">
            <w:r w:rsidRPr="00EE1B47">
              <w:rPr>
                <w:sz w:val="22"/>
                <w:szCs w:val="22"/>
              </w:rPr>
              <w:t>Верт О.А.</w:t>
            </w:r>
          </w:p>
          <w:p w:rsidR="00A0070E" w:rsidRPr="00EE1B47" w:rsidRDefault="00A0070E" w:rsidP="007A00B8">
            <w:r w:rsidRPr="00EE1B47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693" w:type="dxa"/>
          </w:tcPr>
          <w:p w:rsidR="00A0070E" w:rsidRPr="00EE1B47" w:rsidRDefault="00A0070E" w:rsidP="007A00B8">
            <w:r w:rsidRPr="00EE1B47">
              <w:rPr>
                <w:sz w:val="22"/>
                <w:szCs w:val="22"/>
              </w:rPr>
              <w:t>Дети</w:t>
            </w:r>
          </w:p>
          <w:p w:rsidR="00A0070E" w:rsidRPr="00EE1B47" w:rsidRDefault="00A0070E" w:rsidP="007A00B8">
            <w:r w:rsidRPr="00EE1B47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>«В гордых символах  -история края» час информации</w:t>
            </w:r>
          </w:p>
        </w:tc>
        <w:tc>
          <w:tcPr>
            <w:tcW w:w="1559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>01.06.2023</w:t>
            </w:r>
          </w:p>
          <w:p w:rsidR="00A0070E" w:rsidRPr="00AF1F4D" w:rsidRDefault="00A0070E" w:rsidP="007A00B8">
            <w:r w:rsidRPr="00AF1F4D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с/б,  х. Долгогусевский, ул. Луценко,5</w:t>
            </w:r>
          </w:p>
        </w:tc>
        <w:tc>
          <w:tcPr>
            <w:tcW w:w="2409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>Все группы</w:t>
            </w:r>
          </w:p>
          <w:p w:rsidR="00A0070E" w:rsidRPr="00AF1F4D" w:rsidRDefault="00A0070E" w:rsidP="007A00B8">
            <w:r w:rsidRPr="00AF1F4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 xml:space="preserve"> «Главные символы Кубани»  Познавательный час</w:t>
            </w:r>
          </w:p>
        </w:tc>
        <w:tc>
          <w:tcPr>
            <w:tcW w:w="1559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 xml:space="preserve"> 02.06.2023</w:t>
            </w:r>
          </w:p>
          <w:p w:rsidR="00A0070E" w:rsidRPr="00AF1F4D" w:rsidRDefault="00A0070E" w:rsidP="007A00B8">
            <w:r w:rsidRPr="00AF1F4D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AF1F4D" w:rsidRDefault="00A0070E" w:rsidP="007A00B8">
            <w:r w:rsidRPr="00AF1F4D">
              <w:rPr>
                <w:sz w:val="22"/>
                <w:szCs w:val="22"/>
              </w:rPr>
              <w:t>Дружненская с/б</w:t>
            </w:r>
          </w:p>
          <w:p w:rsidR="00A0070E" w:rsidRPr="00AF1F4D" w:rsidRDefault="00A0070E" w:rsidP="007A00B8">
            <w:r w:rsidRPr="00AF1F4D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>Макарян Ю.Ю.</w:t>
            </w:r>
          </w:p>
          <w:p w:rsidR="00A0070E" w:rsidRPr="00AF1F4D" w:rsidRDefault="00A0070E" w:rsidP="007A00B8"/>
          <w:p w:rsidR="00A0070E" w:rsidRPr="00AF1F4D" w:rsidRDefault="00A0070E" w:rsidP="007A00B8"/>
          <w:p w:rsidR="00A0070E" w:rsidRPr="00AF1F4D" w:rsidRDefault="00A0070E" w:rsidP="007A00B8"/>
        </w:tc>
        <w:tc>
          <w:tcPr>
            <w:tcW w:w="2693" w:type="dxa"/>
          </w:tcPr>
          <w:p w:rsidR="00A0070E" w:rsidRPr="00AF1F4D" w:rsidRDefault="00A0070E" w:rsidP="007A00B8">
            <w:r w:rsidRPr="00AF1F4D">
              <w:rPr>
                <w:sz w:val="22"/>
                <w:szCs w:val="22"/>
              </w:rPr>
              <w:t xml:space="preserve">Все группы </w:t>
            </w:r>
          </w:p>
          <w:p w:rsidR="00A0070E" w:rsidRPr="00AF1F4D" w:rsidRDefault="00A0070E" w:rsidP="007A00B8">
            <w:r w:rsidRPr="00AF1F4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0A780D">
              <w:rPr>
                <w:sz w:val="22"/>
                <w:szCs w:val="22"/>
              </w:rPr>
              <w:t xml:space="preserve"> «Край наш кубанский»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информационная акция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01.06.2023 11.00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51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Pr="000A780D" w:rsidRDefault="00A0070E" w:rsidP="007A00B8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0A780D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071A0" w:rsidRDefault="00A0070E" w:rsidP="007A00B8">
            <w:r w:rsidRPr="006071A0">
              <w:rPr>
                <w:sz w:val="22"/>
                <w:szCs w:val="22"/>
              </w:rPr>
              <w:t xml:space="preserve"> «Душа Кубани в символах её» презентация</w:t>
            </w:r>
          </w:p>
        </w:tc>
        <w:tc>
          <w:tcPr>
            <w:tcW w:w="1559" w:type="dxa"/>
          </w:tcPr>
          <w:p w:rsidR="00A0070E" w:rsidRPr="006071A0" w:rsidRDefault="00A0070E" w:rsidP="007A00B8">
            <w:r w:rsidRPr="006071A0">
              <w:rPr>
                <w:sz w:val="22"/>
                <w:szCs w:val="22"/>
              </w:rPr>
              <w:t>01.06.2023</w:t>
            </w:r>
          </w:p>
          <w:p w:rsidR="00A0070E" w:rsidRPr="006071A0" w:rsidRDefault="00A0070E" w:rsidP="007A00B8">
            <w:r w:rsidRPr="006071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071A0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071A0" w:rsidRDefault="00A0070E" w:rsidP="007A00B8">
            <w:r w:rsidRPr="006071A0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A0070E" w:rsidRPr="006071A0" w:rsidRDefault="00A0070E" w:rsidP="007A00B8">
            <w:r w:rsidRPr="006071A0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6071A0" w:rsidRDefault="00A0070E" w:rsidP="007A00B8">
            <w:r w:rsidRPr="006071A0">
              <w:rPr>
                <w:sz w:val="22"/>
                <w:szCs w:val="22"/>
              </w:rPr>
              <w:t>Дети</w:t>
            </w:r>
          </w:p>
          <w:p w:rsidR="00A0070E" w:rsidRPr="006071A0" w:rsidRDefault="00A0070E" w:rsidP="007A00B8">
            <w:r w:rsidRPr="006071A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>«Главные символы Кубани»</w:t>
            </w:r>
          </w:p>
          <w:p w:rsidR="00A0070E" w:rsidRPr="00000C9E" w:rsidRDefault="00A0070E" w:rsidP="007A00B8">
            <w:r w:rsidRPr="00000C9E">
              <w:rPr>
                <w:sz w:val="22"/>
                <w:szCs w:val="22"/>
              </w:rPr>
              <w:t>Час информации - онлайн</w:t>
            </w:r>
          </w:p>
        </w:tc>
        <w:tc>
          <w:tcPr>
            <w:tcW w:w="1559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>01.06.2023</w:t>
            </w:r>
          </w:p>
        </w:tc>
        <w:tc>
          <w:tcPr>
            <w:tcW w:w="4306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000C9E" w:rsidRDefault="00A0070E" w:rsidP="007A00B8">
            <w:pPr>
              <w:rPr>
                <w:color w:val="000000"/>
              </w:rPr>
            </w:pPr>
            <w:hyperlink r:id="rId52" w:history="1">
              <w:r w:rsidRPr="00000C9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000C9E" w:rsidRDefault="00A0070E" w:rsidP="007A00B8">
            <w:hyperlink r:id="rId53" w:history="1">
              <w:r w:rsidRPr="00000C9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 xml:space="preserve"> Походнякова А.Д.</w:t>
            </w:r>
          </w:p>
        </w:tc>
        <w:tc>
          <w:tcPr>
            <w:tcW w:w="2693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 xml:space="preserve">Подростки </w:t>
            </w:r>
          </w:p>
          <w:p w:rsidR="00A0070E" w:rsidRPr="00000C9E" w:rsidRDefault="00A0070E" w:rsidP="007A00B8">
            <w:r w:rsidRPr="00000C9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 xml:space="preserve"> «Во славу Кубани, на благо России»</w:t>
            </w:r>
          </w:p>
          <w:p w:rsidR="00A0070E" w:rsidRPr="00000C9E" w:rsidRDefault="00A0070E" w:rsidP="007A00B8">
            <w:r w:rsidRPr="00000C9E">
              <w:rPr>
                <w:sz w:val="22"/>
                <w:szCs w:val="22"/>
              </w:rPr>
              <w:t>Информационный буклет</w:t>
            </w:r>
          </w:p>
        </w:tc>
        <w:tc>
          <w:tcPr>
            <w:tcW w:w="1559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>01.06.2023</w:t>
            </w:r>
          </w:p>
        </w:tc>
        <w:tc>
          <w:tcPr>
            <w:tcW w:w="4306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000C9E" w:rsidRDefault="00A0070E" w:rsidP="007A00B8">
            <w:hyperlink r:id="rId54" w:tgtFrame="_blank" w:history="1">
              <w:r w:rsidRPr="00000C9E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 xml:space="preserve"> Козырева Е.В.</w:t>
            </w:r>
          </w:p>
        </w:tc>
        <w:tc>
          <w:tcPr>
            <w:tcW w:w="2693" w:type="dxa"/>
          </w:tcPr>
          <w:p w:rsidR="00A0070E" w:rsidRPr="00000C9E" w:rsidRDefault="00A0070E" w:rsidP="007A00B8">
            <w:r w:rsidRPr="00000C9E">
              <w:rPr>
                <w:sz w:val="22"/>
                <w:szCs w:val="22"/>
              </w:rPr>
              <w:t xml:space="preserve">Дети </w:t>
            </w:r>
          </w:p>
          <w:p w:rsidR="00A0070E" w:rsidRPr="00000C9E" w:rsidRDefault="00A0070E" w:rsidP="007A00B8">
            <w:r w:rsidRPr="00000C9E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8165D" w:rsidRDefault="00A0070E" w:rsidP="007A00B8">
            <w:r w:rsidRPr="00A8165D">
              <w:rPr>
                <w:sz w:val="22"/>
                <w:szCs w:val="22"/>
              </w:rPr>
              <w:t xml:space="preserve"> «Душа Кубани в символах ее»</w:t>
            </w:r>
          </w:p>
          <w:p w:rsidR="00A0070E" w:rsidRPr="00A8165D" w:rsidRDefault="00A0070E" w:rsidP="007A00B8">
            <w:r w:rsidRPr="00A8165D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59" w:type="dxa"/>
          </w:tcPr>
          <w:p w:rsidR="00A0070E" w:rsidRPr="00A8165D" w:rsidRDefault="00A0070E" w:rsidP="007A00B8">
            <w:r w:rsidRPr="00A8165D">
              <w:rPr>
                <w:sz w:val="22"/>
                <w:szCs w:val="22"/>
              </w:rPr>
              <w:t>01.06.2023</w:t>
            </w:r>
          </w:p>
          <w:p w:rsidR="00A0070E" w:rsidRPr="00A8165D" w:rsidRDefault="00A0070E" w:rsidP="007A00B8">
            <w:r w:rsidRPr="00A8165D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A8165D" w:rsidRDefault="00A0070E" w:rsidP="007A00B8">
            <w:r w:rsidRPr="00A8165D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A0070E" w:rsidRPr="00A8165D" w:rsidRDefault="00A0070E" w:rsidP="007A00B8">
            <w:r w:rsidRPr="00A8165D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A8165D" w:rsidRDefault="00A0070E" w:rsidP="007A00B8">
            <w:r w:rsidRPr="00A8165D">
              <w:rPr>
                <w:sz w:val="22"/>
                <w:szCs w:val="22"/>
              </w:rPr>
              <w:t xml:space="preserve">Все  категории </w:t>
            </w:r>
          </w:p>
          <w:p w:rsidR="00A0070E" w:rsidRPr="00A8165D" w:rsidRDefault="00A0070E" w:rsidP="007A00B8">
            <w:r w:rsidRPr="00A8165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02657" w:rsidRDefault="00A0070E" w:rsidP="007A00B8">
            <w:r w:rsidRPr="00C02657">
              <w:rPr>
                <w:sz w:val="22"/>
                <w:szCs w:val="22"/>
              </w:rPr>
              <w:t>«Главные символы Кубани»</w:t>
            </w:r>
          </w:p>
          <w:p w:rsidR="00A0070E" w:rsidRPr="00C02657" w:rsidRDefault="00A0070E" w:rsidP="007A00B8">
            <w:r w:rsidRPr="00C02657">
              <w:rPr>
                <w:sz w:val="22"/>
                <w:szCs w:val="22"/>
              </w:rPr>
              <w:t>Буклет - онлайн</w:t>
            </w:r>
          </w:p>
        </w:tc>
        <w:tc>
          <w:tcPr>
            <w:tcW w:w="1559" w:type="dxa"/>
          </w:tcPr>
          <w:p w:rsidR="00A0070E" w:rsidRPr="00C02657" w:rsidRDefault="00A0070E" w:rsidP="007A00B8">
            <w:r w:rsidRPr="00C02657">
              <w:rPr>
                <w:sz w:val="22"/>
                <w:szCs w:val="22"/>
              </w:rPr>
              <w:t>01.06.2023</w:t>
            </w:r>
          </w:p>
        </w:tc>
        <w:tc>
          <w:tcPr>
            <w:tcW w:w="4306" w:type="dxa"/>
          </w:tcPr>
          <w:p w:rsidR="00A0070E" w:rsidRPr="00C02657" w:rsidRDefault="00A0070E" w:rsidP="007A00B8">
            <w:r w:rsidRPr="00C0265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C02657" w:rsidRDefault="00A0070E" w:rsidP="007A00B8">
            <w:r w:rsidRPr="00C0265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55" w:history="1">
              <w:r w:rsidRPr="00C0265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C02657" w:rsidRDefault="00A0070E" w:rsidP="007A00B8">
            <w:hyperlink r:id="rId56" w:history="1">
              <w:r w:rsidRPr="00C0265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C02657" w:rsidRDefault="00A0070E" w:rsidP="007A00B8">
            <w:hyperlink r:id="rId57" w:history="1">
              <w:r w:rsidRPr="00C0265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C02657" w:rsidRDefault="00A0070E" w:rsidP="007A00B8">
            <w:r w:rsidRPr="00C0265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C02657" w:rsidRDefault="00A0070E" w:rsidP="007A00B8">
            <w:r w:rsidRPr="00C02657">
              <w:rPr>
                <w:sz w:val="22"/>
                <w:szCs w:val="22"/>
              </w:rPr>
              <w:t>Все группы</w:t>
            </w:r>
          </w:p>
          <w:p w:rsidR="00A0070E" w:rsidRPr="00C02657" w:rsidRDefault="00A0070E" w:rsidP="007A00B8">
            <w:r w:rsidRPr="00C0265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25348" w:rsidRDefault="00A0070E" w:rsidP="007A00B8">
            <w:r w:rsidRPr="00425348">
              <w:rPr>
                <w:sz w:val="22"/>
                <w:szCs w:val="22"/>
              </w:rPr>
              <w:t xml:space="preserve"> «Символы величия и славы»,  презентация- онлайн</w:t>
            </w:r>
          </w:p>
        </w:tc>
        <w:tc>
          <w:tcPr>
            <w:tcW w:w="1559" w:type="dxa"/>
          </w:tcPr>
          <w:p w:rsidR="00A0070E" w:rsidRPr="00425348" w:rsidRDefault="00A0070E" w:rsidP="007A00B8">
            <w:r w:rsidRPr="00425348">
              <w:rPr>
                <w:sz w:val="22"/>
                <w:szCs w:val="22"/>
              </w:rPr>
              <w:t xml:space="preserve">01.06.2023 </w:t>
            </w:r>
          </w:p>
        </w:tc>
        <w:tc>
          <w:tcPr>
            <w:tcW w:w="4306" w:type="dxa"/>
          </w:tcPr>
          <w:p w:rsidR="00A0070E" w:rsidRPr="00425348" w:rsidRDefault="00A0070E" w:rsidP="007A00B8">
            <w:r w:rsidRPr="00425348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425348" w:rsidRDefault="00A0070E" w:rsidP="007A00B8">
            <w:r w:rsidRPr="00425348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425348" w:rsidRDefault="00A0070E" w:rsidP="007A00B8">
            <w:hyperlink r:id="rId58" w:history="1">
              <w:r w:rsidRPr="00425348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425348" w:rsidRDefault="00A0070E" w:rsidP="007A00B8">
            <w:hyperlink r:id="rId59" w:history="1">
              <w:r w:rsidRPr="00425348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425348" w:rsidRDefault="00A0070E" w:rsidP="007A00B8">
            <w:hyperlink r:id="rId60" w:history="1">
              <w:r w:rsidRPr="0042534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425348" w:rsidRDefault="00A0070E" w:rsidP="007A00B8">
            <w:r w:rsidRPr="00425348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425348" w:rsidRDefault="00A0070E" w:rsidP="007A00B8">
            <w:r w:rsidRPr="00425348">
              <w:rPr>
                <w:sz w:val="22"/>
                <w:szCs w:val="22"/>
              </w:rPr>
              <w:t>Дети</w:t>
            </w:r>
          </w:p>
          <w:p w:rsidR="00A0070E" w:rsidRPr="00425348" w:rsidRDefault="00A0070E" w:rsidP="007A00B8">
            <w:r w:rsidRPr="00425348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  <w:sz w:val="22"/>
                <w:szCs w:val="22"/>
              </w:rPr>
            </w:pPr>
            <w:r w:rsidRPr="004908CE">
              <w:rPr>
                <w:color w:val="333333"/>
                <w:sz w:val="22"/>
                <w:szCs w:val="22"/>
                <w:shd w:val="clear" w:color="auto" w:fill="FFFEEE"/>
              </w:rPr>
              <w:t xml:space="preserve"> </w:t>
            </w:r>
            <w:r w:rsidRPr="004908CE">
              <w:rPr>
                <w:rStyle w:val="a1"/>
                <w:rFonts w:eastAsia="SimSun"/>
                <w:b w:val="0"/>
                <w:bCs/>
                <w:i w:val="0"/>
                <w:iCs/>
                <w:sz w:val="22"/>
                <w:szCs w:val="22"/>
              </w:rPr>
              <w:t>«Что мы знаем о символах нашего края»</w:t>
            </w:r>
            <w:r w:rsidRPr="004908CE">
              <w:rPr>
                <w:bCs/>
                <w:sz w:val="22"/>
                <w:szCs w:val="22"/>
              </w:rPr>
              <w:t xml:space="preserve"> </w:t>
            </w:r>
          </w:p>
          <w:p w:rsidR="00A0070E" w:rsidRPr="004908CE" w:rsidRDefault="00A0070E" w:rsidP="007A00B8">
            <w:pPr>
              <w:rPr>
                <w:b/>
                <w:i/>
              </w:rPr>
            </w:pPr>
            <w:r w:rsidRPr="004908CE">
              <w:rPr>
                <w:rStyle w:val="Strong"/>
                <w:b w:val="0"/>
                <w:bCs/>
                <w:sz w:val="22"/>
                <w:szCs w:val="22"/>
              </w:rPr>
              <w:t>Викторина</w:t>
            </w:r>
            <w:r>
              <w:rPr>
                <w:rStyle w:val="Strong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4908CE" w:rsidRDefault="00A0070E" w:rsidP="007A00B8">
            <w:pPr>
              <w:tabs>
                <w:tab w:val="left" w:pos="280"/>
              </w:tabs>
            </w:pPr>
            <w:r w:rsidRPr="004908CE">
              <w:rPr>
                <w:sz w:val="22"/>
                <w:szCs w:val="22"/>
              </w:rPr>
              <w:t>01.06.2023</w:t>
            </w:r>
          </w:p>
          <w:p w:rsidR="00A0070E" w:rsidRPr="004908CE" w:rsidRDefault="00A0070E" w:rsidP="007A00B8">
            <w:r w:rsidRPr="004908CE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4908CE" w:rsidRDefault="00A0070E" w:rsidP="007A00B8">
            <w:r w:rsidRPr="004908CE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4908CE" w:rsidRDefault="00A0070E" w:rsidP="007A00B8">
            <w:hyperlink r:id="rId61" w:history="1">
              <w:r w:rsidRPr="004908CE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4908CE" w:rsidRDefault="00A0070E" w:rsidP="007A00B8">
            <w:hyperlink r:id="rId62" w:history="1">
              <w:r w:rsidRPr="004908C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4908CE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63" w:tgtFrame="_blank" w:history="1">
              <w:r w:rsidRPr="004908CE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4908CE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08CE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4908CE" w:rsidRDefault="00A0070E" w:rsidP="007A00B8">
            <w:pPr>
              <w:rPr>
                <w:color w:val="000000"/>
              </w:rPr>
            </w:pPr>
          </w:p>
          <w:p w:rsidR="00A0070E" w:rsidRPr="004908CE" w:rsidRDefault="00A0070E" w:rsidP="007A00B8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0070E" w:rsidRPr="004908CE" w:rsidRDefault="00A0070E" w:rsidP="007A00B8">
            <w:pPr>
              <w:rPr>
                <w:color w:val="000000"/>
              </w:rPr>
            </w:pPr>
            <w:r w:rsidRPr="004908CE">
              <w:rPr>
                <w:sz w:val="22"/>
                <w:szCs w:val="22"/>
              </w:rPr>
              <w:t>Дети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908CE" w:rsidRDefault="00A0070E" w:rsidP="007A00B8">
            <w:r w:rsidRPr="004908CE">
              <w:rPr>
                <w:sz w:val="22"/>
                <w:szCs w:val="22"/>
              </w:rPr>
              <w:t>«Родная Кубань»</w:t>
            </w:r>
          </w:p>
          <w:p w:rsidR="00A0070E" w:rsidRPr="004908CE" w:rsidRDefault="00A0070E" w:rsidP="007A00B8">
            <w:r w:rsidRPr="004908CE">
              <w:rPr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4908CE" w:rsidRDefault="00A0070E" w:rsidP="007A00B8">
            <w:r w:rsidRPr="004908CE">
              <w:rPr>
                <w:sz w:val="22"/>
                <w:szCs w:val="22"/>
              </w:rPr>
              <w:t>01.06.2023   12.00</w:t>
            </w:r>
          </w:p>
        </w:tc>
        <w:tc>
          <w:tcPr>
            <w:tcW w:w="4306" w:type="dxa"/>
          </w:tcPr>
          <w:p w:rsidR="00A0070E" w:rsidRPr="004908CE" w:rsidRDefault="00A0070E" w:rsidP="007A00B8">
            <w:r w:rsidRPr="004908CE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4908CE" w:rsidRDefault="00A0070E" w:rsidP="007A00B8">
            <w:hyperlink r:id="rId64" w:history="1">
              <w:r w:rsidRPr="004908CE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4908CE" w:rsidRDefault="00A0070E" w:rsidP="007A00B8">
            <w:pPr>
              <w:rPr>
                <w:color w:val="0000FF"/>
                <w:u w:val="single"/>
              </w:rPr>
            </w:pPr>
            <w:hyperlink r:id="rId65" w:history="1">
              <w:r w:rsidRPr="004908CE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4908CE" w:rsidRDefault="00A0070E" w:rsidP="007A00B8">
            <w:r w:rsidRPr="004908CE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4908CE" w:rsidRDefault="00A0070E" w:rsidP="007A00B8">
            <w:r w:rsidRPr="004908CE">
              <w:rPr>
                <w:sz w:val="22"/>
                <w:szCs w:val="22"/>
              </w:rPr>
              <w:t xml:space="preserve">Дети </w:t>
            </w:r>
          </w:p>
          <w:p w:rsidR="00A0070E" w:rsidRPr="004908CE" w:rsidRDefault="00A0070E" w:rsidP="007A00B8">
            <w:r w:rsidRPr="004908C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A932E1">
              <w:rPr>
                <w:sz w:val="22"/>
                <w:szCs w:val="22"/>
              </w:rPr>
              <w:t>«В сим</w:t>
            </w:r>
            <w:r>
              <w:rPr>
                <w:sz w:val="22"/>
                <w:szCs w:val="22"/>
              </w:rPr>
              <w:t xml:space="preserve">волах наших – мудрость веков» </w:t>
            </w:r>
          </w:p>
          <w:p w:rsidR="00A0070E" w:rsidRPr="00A932E1" w:rsidRDefault="00A0070E" w:rsidP="007A00B8">
            <w:r w:rsidRPr="00A932E1">
              <w:rPr>
                <w:sz w:val="22"/>
                <w:szCs w:val="22"/>
              </w:rPr>
              <w:t>видео онлайн</w:t>
            </w:r>
            <w:r>
              <w:rPr>
                <w:sz w:val="22"/>
                <w:szCs w:val="22"/>
              </w:rPr>
              <w:t>-</w:t>
            </w:r>
            <w:r w:rsidRPr="00A932E1">
              <w:rPr>
                <w:sz w:val="22"/>
                <w:szCs w:val="22"/>
              </w:rPr>
              <w:t xml:space="preserve"> презентация</w:t>
            </w:r>
          </w:p>
          <w:p w:rsidR="00A0070E" w:rsidRPr="00A932E1" w:rsidRDefault="00A0070E" w:rsidP="007A00B8"/>
        </w:tc>
        <w:tc>
          <w:tcPr>
            <w:tcW w:w="1559" w:type="dxa"/>
          </w:tcPr>
          <w:p w:rsidR="00A0070E" w:rsidRPr="00A932E1" w:rsidRDefault="00A0070E" w:rsidP="007A00B8">
            <w:r w:rsidRPr="00A932E1">
              <w:rPr>
                <w:sz w:val="22"/>
                <w:szCs w:val="22"/>
              </w:rPr>
              <w:t>01.06.2023</w:t>
            </w:r>
          </w:p>
          <w:p w:rsidR="00A0070E" w:rsidRPr="00A932E1" w:rsidRDefault="00A0070E" w:rsidP="007A00B8">
            <w:r w:rsidRPr="00A932E1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A932E1" w:rsidRDefault="00A0070E" w:rsidP="007A00B8">
            <w:r w:rsidRPr="00A932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A932E1" w:rsidRDefault="00A0070E" w:rsidP="007A00B8">
            <w:hyperlink r:id="rId66" w:history="1">
              <w:r w:rsidRPr="00A932E1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A932E1" w:rsidRDefault="00A0070E" w:rsidP="007A00B8">
            <w:pPr>
              <w:rPr>
                <w:u w:val="single"/>
              </w:rPr>
            </w:pPr>
            <w:hyperlink r:id="rId67" w:history="1">
              <w:r w:rsidRPr="00A932E1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A932E1" w:rsidRDefault="00A0070E" w:rsidP="007A00B8">
            <w:hyperlink r:id="rId68" w:history="1">
              <w:r w:rsidRPr="00A932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A932E1" w:rsidRDefault="00A0070E" w:rsidP="007A00B8">
            <w:r w:rsidRPr="00A932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A932E1" w:rsidRDefault="00A0070E" w:rsidP="007A00B8">
            <w:r w:rsidRPr="00A932E1">
              <w:rPr>
                <w:sz w:val="22"/>
                <w:szCs w:val="22"/>
              </w:rPr>
              <w:t>Подростки</w:t>
            </w:r>
          </w:p>
          <w:p w:rsidR="00A0070E" w:rsidRPr="00A932E1" w:rsidRDefault="00A0070E" w:rsidP="007A00B8">
            <w:r w:rsidRPr="00A932E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84C27" w:rsidRDefault="00A0070E" w:rsidP="007A00B8">
            <w:r w:rsidRPr="00184C27">
              <w:rPr>
                <w:sz w:val="22"/>
                <w:szCs w:val="22"/>
              </w:rPr>
              <w:t>«Символы Кубани» -</w:t>
            </w:r>
          </w:p>
          <w:p w:rsidR="00A0070E" w:rsidRPr="00184C27" w:rsidRDefault="00A0070E" w:rsidP="007A00B8">
            <w:r w:rsidRPr="00184C27">
              <w:rPr>
                <w:sz w:val="22"/>
                <w:szCs w:val="22"/>
              </w:rPr>
              <w:t xml:space="preserve">Информационная акция  раздачи буклетов к </w:t>
            </w:r>
            <w:r w:rsidRPr="00184C27">
              <w:rPr>
                <w:bCs/>
                <w:sz w:val="22"/>
                <w:szCs w:val="22"/>
              </w:rPr>
              <w:t xml:space="preserve">Дню символов </w:t>
            </w:r>
          </w:p>
        </w:tc>
        <w:tc>
          <w:tcPr>
            <w:tcW w:w="1559" w:type="dxa"/>
          </w:tcPr>
          <w:p w:rsidR="00A0070E" w:rsidRPr="00184C27" w:rsidRDefault="00A0070E" w:rsidP="007A00B8">
            <w:r w:rsidRPr="00184C27">
              <w:rPr>
                <w:sz w:val="22"/>
                <w:szCs w:val="22"/>
              </w:rPr>
              <w:t>01.06.2023</w:t>
            </w:r>
          </w:p>
          <w:p w:rsidR="00A0070E" w:rsidRPr="00184C27" w:rsidRDefault="00A0070E" w:rsidP="007A00B8">
            <w:r>
              <w:rPr>
                <w:sz w:val="22"/>
                <w:szCs w:val="22"/>
              </w:rPr>
              <w:t>14</w:t>
            </w:r>
            <w:r w:rsidRPr="00184C27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A0070E" w:rsidRPr="00184C27" w:rsidRDefault="00A0070E" w:rsidP="007A00B8">
            <w:pPr>
              <w:ind w:left="33"/>
            </w:pPr>
            <w:r w:rsidRPr="00184C2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184C27" w:rsidRDefault="00A0070E" w:rsidP="007A00B8">
            <w:pPr>
              <w:ind w:left="33"/>
            </w:pPr>
            <w:hyperlink r:id="rId69" w:history="1">
              <w:r w:rsidRPr="00184C2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184C27" w:rsidRDefault="00A0070E" w:rsidP="007A00B8">
            <w:pPr>
              <w:rPr>
                <w:rStyle w:val="Hyperlink"/>
              </w:rPr>
            </w:pPr>
            <w:hyperlink r:id="rId70" w:history="1">
              <w:r w:rsidRPr="00184C2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184C27" w:rsidRDefault="00A0070E" w:rsidP="007A00B8">
            <w:hyperlink r:id="rId71" w:history="1">
              <w:r w:rsidRPr="00184C2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184C27" w:rsidRDefault="00A0070E" w:rsidP="007A00B8">
            <w:pPr>
              <w:jc w:val="center"/>
            </w:pPr>
            <w:r w:rsidRPr="00184C2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184C27" w:rsidRDefault="00A0070E" w:rsidP="007A00B8">
            <w:r w:rsidRPr="00184C27">
              <w:rPr>
                <w:sz w:val="22"/>
                <w:szCs w:val="22"/>
              </w:rPr>
              <w:t>Подростки</w:t>
            </w:r>
          </w:p>
          <w:p w:rsidR="00A0070E" w:rsidRPr="00184C27" w:rsidRDefault="00A0070E" w:rsidP="007A00B8">
            <w:r w:rsidRPr="00184C2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pPr>
              <w:rPr>
                <w:color w:val="000000"/>
              </w:rPr>
            </w:pP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A0070E" w:rsidRPr="00CB3A97" w:rsidRDefault="00A0070E" w:rsidP="007A00B8">
            <w:hyperlink r:id="rId72" w:history="1">
              <w:r w:rsidRPr="00CB3A97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hyperlink r:id="rId73" w:history="1">
              <w:r w:rsidRPr="00CB3A97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Шарян Н.Г.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Верт О.А.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A0070E" w:rsidRPr="00506AF4" w:rsidRDefault="00A0070E" w:rsidP="007A00B8">
            <w:r w:rsidRPr="00506AF4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Афиша мероприятий на </w:t>
            </w:r>
            <w:r>
              <w:rPr>
                <w:sz w:val="22"/>
                <w:szCs w:val="22"/>
              </w:rPr>
              <w:t>июнь</w:t>
            </w:r>
            <w:r w:rsidRPr="00CB3A97">
              <w:rPr>
                <w:sz w:val="22"/>
                <w:szCs w:val="22"/>
              </w:rPr>
              <w:t xml:space="preserve"> библиотек  МБУ «Библиотека МО Школьненское сельское поселение Белореченского района»  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widowControl w:val="0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</w:t>
            </w:r>
          </w:p>
          <w:p w:rsidR="00A0070E" w:rsidRPr="00CB3A97" w:rsidRDefault="00A0070E" w:rsidP="007A00B8"/>
        </w:tc>
        <w:tc>
          <w:tcPr>
            <w:tcW w:w="2409" w:type="dxa"/>
          </w:tcPr>
          <w:p w:rsidR="00A0070E" w:rsidRPr="00CB3A97" w:rsidRDefault="00A0070E" w:rsidP="007A00B8">
            <w:pPr>
              <w:widowControl w:val="0"/>
            </w:pPr>
            <w:r w:rsidRPr="00CB3A97">
              <w:rPr>
                <w:sz w:val="22"/>
                <w:szCs w:val="22"/>
              </w:rPr>
              <w:t>Бахирева Г.С.</w:t>
            </w:r>
          </w:p>
          <w:p w:rsidR="00A0070E" w:rsidRPr="00CB3A97" w:rsidRDefault="00A0070E" w:rsidP="007A00B8">
            <w:pPr>
              <w:widowControl w:val="0"/>
            </w:pPr>
          </w:p>
        </w:tc>
        <w:tc>
          <w:tcPr>
            <w:tcW w:w="2693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МБУ «Библиотека Рязанского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CB3A97">
              <w:rPr>
                <w:sz w:val="22"/>
                <w:szCs w:val="22"/>
              </w:rPr>
              <w:t xml:space="preserve"> Белореченского района»</w:t>
            </w:r>
          </w:p>
          <w:p w:rsidR="00A0070E" w:rsidRPr="00CB3A97" w:rsidRDefault="00A0070E" w:rsidP="007A00B8">
            <w:pPr>
              <w:rPr>
                <w:color w:val="262626"/>
                <w:shd w:val="clear" w:color="auto" w:fill="FFFFFF"/>
              </w:rPr>
            </w:pPr>
            <w:hyperlink r:id="rId74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CB3A97" w:rsidRDefault="00A0070E" w:rsidP="007A00B8">
            <w:hyperlink r:id="rId75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CB3A97" w:rsidRDefault="00A0070E" w:rsidP="007A00B8">
            <w:pPr>
              <w:rPr>
                <w:rStyle w:val="Hyperlink"/>
              </w:rPr>
            </w:pPr>
            <w:hyperlink r:id="rId76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  <w:p w:rsidR="00A0070E" w:rsidRPr="00CB3A97" w:rsidRDefault="00A0070E" w:rsidP="007A00B8">
            <w:hyperlink r:id="rId77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hyperlink r:id="rId78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Мамулашвили Н.В.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Все категории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  <w:p w:rsidR="00A0070E" w:rsidRPr="00CB3A97" w:rsidRDefault="00A0070E" w:rsidP="007A00B8"/>
          <w:p w:rsidR="00A0070E" w:rsidRPr="00CB3A97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>Анонсирование  мероприятий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/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pPr>
              <w:jc w:val="center"/>
            </w:pP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Вергун В.Г.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Астахова Е. О.</w:t>
            </w:r>
          </w:p>
        </w:tc>
        <w:tc>
          <w:tcPr>
            <w:tcW w:w="2693" w:type="dxa"/>
          </w:tcPr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Все  категории </w:t>
            </w:r>
          </w:p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Анонс мероприятий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A0070E" w:rsidRPr="00240359" w:rsidRDefault="00A0070E" w:rsidP="007A00B8"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 Черниговская сельская библиотека</w:t>
            </w:r>
          </w:p>
          <w:p w:rsidR="00A0070E" w:rsidRDefault="00A0070E" w:rsidP="007A00B8"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  <w:p w:rsidR="00A0070E" w:rsidRDefault="00A0070E" w:rsidP="007A00B8">
            <w:r>
              <w:rPr>
                <w:sz w:val="22"/>
                <w:szCs w:val="22"/>
              </w:rPr>
              <w:t>Гурийская сельская библиотека</w:t>
            </w:r>
          </w:p>
          <w:p w:rsidR="00A0070E" w:rsidRPr="00CB3A97" w:rsidRDefault="00A0070E" w:rsidP="007A00B8">
            <w:r>
              <w:rPr>
                <w:sz w:val="22"/>
                <w:szCs w:val="22"/>
              </w:rPr>
              <w:t>Ст. гурийская, ул Школьная, 59</w:t>
            </w:r>
          </w:p>
        </w:tc>
        <w:tc>
          <w:tcPr>
            <w:tcW w:w="2409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>Каптан Н.М.</w:t>
            </w:r>
          </w:p>
          <w:p w:rsidR="00A0070E" w:rsidRPr="00CB3A97" w:rsidRDefault="00A0070E" w:rsidP="007A00B8">
            <w:r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Дружненская с/б</w:t>
            </w:r>
          </w:p>
          <w:p w:rsidR="00A0070E" w:rsidRPr="00CB3A97" w:rsidRDefault="00A0070E" w:rsidP="007A00B8">
            <w:pPr>
              <w:rPr>
                <w:rStyle w:val="Hyperlink"/>
              </w:rPr>
            </w:pPr>
            <w:hyperlink r:id="rId79" w:history="1">
              <w:r w:rsidRPr="00CB3A97">
                <w:rPr>
                  <w:rStyle w:val="Hyperlink"/>
                  <w:sz w:val="22"/>
                  <w:szCs w:val="22"/>
                </w:rPr>
                <w:t>http://ok.ru/</w:t>
              </w:r>
              <w:r w:rsidRPr="00CB3A9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B3A9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A0070E" w:rsidRPr="00CB3A97" w:rsidRDefault="00A0070E" w:rsidP="007A00B8">
            <w:pPr>
              <w:rPr>
                <w:rStyle w:val="Hyperlink"/>
              </w:rPr>
            </w:pPr>
            <w:hyperlink r:id="rId80" w:history="1">
              <w:r w:rsidRPr="00CB3A9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A0070E" w:rsidRPr="00CB3A97" w:rsidRDefault="00A0070E" w:rsidP="007A00B8">
            <w:hyperlink r:id="rId81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hyperlink r:id="rId82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hyperlink r:id="rId83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Бахтина А.Н.</w:t>
            </w:r>
          </w:p>
          <w:p w:rsidR="00A0070E" w:rsidRPr="00CB3A97" w:rsidRDefault="00A0070E" w:rsidP="007A00B8">
            <w:pPr>
              <w:rPr>
                <w:b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A0070E" w:rsidRPr="00CB3A97" w:rsidRDefault="00A0070E" w:rsidP="007A00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0070E" w:rsidRPr="00CB3A97" w:rsidRDefault="00A0070E" w:rsidP="007A00B8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МБУ «Библиотека Пшехского сельского поселения»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Пшехская с/б, ст.Пшехская,ул. Мира ,25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Кубанская с/б, х.Кубанский,ул. Школьная, 9</w:t>
            </w:r>
          </w:p>
          <w:p w:rsidR="00A0070E" w:rsidRPr="00CB3A97" w:rsidRDefault="00A0070E" w:rsidP="007A00B8">
            <w:pPr>
              <w:rPr>
                <w:color w:val="000000"/>
              </w:rPr>
            </w:pPr>
            <w:hyperlink r:id="rId84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CB3A97" w:rsidRDefault="00A0070E" w:rsidP="007A00B8">
            <w:hyperlink r:id="rId85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  <w:p w:rsidR="00A0070E" w:rsidRPr="00CB3A97" w:rsidRDefault="00A0070E" w:rsidP="007A00B8">
            <w:pPr>
              <w:rPr>
                <w:color w:val="000000"/>
              </w:rPr>
            </w:pPr>
            <w:hyperlink r:id="rId86" w:history="1">
              <w:r w:rsidRPr="00CB3A97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Походнякова А.Д.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Дети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МБУ «Библиотека Родниковского  сельского поселения Белореченского района» 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Шестакова Е.В.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Воронежская Т.К.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Все категории читателей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8453BC">
              <w:rPr>
                <w:sz w:val="22"/>
                <w:szCs w:val="22"/>
              </w:rPr>
              <w:t>В рамках краевого проекта книжных презентаций (видеоисторий)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>«Литературное путешествие по краю»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02.06.2023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87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Default="00A0070E" w:rsidP="007A00B8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890CC6" w:rsidRDefault="00A0070E" w:rsidP="007A00B8">
            <w:r w:rsidRPr="00890CC6">
              <w:rPr>
                <w:bCs/>
                <w:sz w:val="22"/>
                <w:szCs w:val="22"/>
              </w:rPr>
              <w:t>«Читаем детям о Великой Отечественной войне»,</w:t>
            </w:r>
            <w:r w:rsidRPr="00890CC6">
              <w:rPr>
                <w:sz w:val="22"/>
                <w:szCs w:val="22"/>
              </w:rPr>
              <w:t xml:space="preserve"> участие в X</w:t>
            </w:r>
            <w:r w:rsidRPr="00890CC6">
              <w:rPr>
                <w:sz w:val="22"/>
                <w:szCs w:val="22"/>
                <w:lang w:val="en-US"/>
              </w:rPr>
              <w:t>IV</w:t>
            </w:r>
            <w:r w:rsidRPr="00890CC6">
              <w:rPr>
                <w:sz w:val="22"/>
                <w:szCs w:val="22"/>
              </w:rPr>
              <w:t xml:space="preserve"> Международной акции</w:t>
            </w:r>
          </w:p>
          <w:p w:rsidR="00A0070E" w:rsidRPr="00890CC6" w:rsidRDefault="00A0070E" w:rsidP="007A00B8">
            <w:pPr>
              <w:rPr>
                <w:bCs/>
              </w:rPr>
            </w:pPr>
          </w:p>
        </w:tc>
        <w:tc>
          <w:tcPr>
            <w:tcW w:w="1559" w:type="dxa"/>
          </w:tcPr>
          <w:p w:rsidR="00A0070E" w:rsidRPr="00890CC6" w:rsidRDefault="00A0070E" w:rsidP="007A00B8">
            <w:pPr>
              <w:rPr>
                <w:bCs/>
              </w:rPr>
            </w:pPr>
            <w:r w:rsidRPr="00890CC6">
              <w:rPr>
                <w:bCs/>
                <w:sz w:val="22"/>
                <w:szCs w:val="22"/>
              </w:rPr>
              <w:t>03.05.2023</w:t>
            </w:r>
          </w:p>
          <w:p w:rsidR="00A0070E" w:rsidRPr="00890CC6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890C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890CC6" w:rsidRDefault="00A0070E" w:rsidP="007A00B8">
            <w:r w:rsidRPr="00890CC6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890CC6" w:rsidRDefault="00A0070E" w:rsidP="007A00B8">
            <w:r w:rsidRPr="00890CC6">
              <w:rPr>
                <w:sz w:val="22"/>
                <w:szCs w:val="22"/>
              </w:rPr>
              <w:t>ул. Победы, 172А</w:t>
            </w:r>
          </w:p>
          <w:p w:rsidR="00A0070E" w:rsidRPr="00890CC6" w:rsidRDefault="00A0070E" w:rsidP="007A00B8">
            <w:r w:rsidRPr="00890CC6">
              <w:rPr>
                <w:sz w:val="22"/>
                <w:szCs w:val="22"/>
              </w:rPr>
              <w:t>http://belorbibl.ru/</w:t>
            </w:r>
          </w:p>
        </w:tc>
        <w:tc>
          <w:tcPr>
            <w:tcW w:w="2409" w:type="dxa"/>
          </w:tcPr>
          <w:p w:rsidR="00A0070E" w:rsidRPr="00890CC6" w:rsidRDefault="00A0070E" w:rsidP="007A00B8">
            <w:r w:rsidRPr="00890CC6">
              <w:rPr>
                <w:sz w:val="22"/>
                <w:szCs w:val="22"/>
              </w:rPr>
              <w:t>Мурзина Е.Р.</w:t>
            </w:r>
            <w:r w:rsidRPr="00890CC6">
              <w:rPr>
                <w:sz w:val="22"/>
                <w:szCs w:val="22"/>
              </w:rPr>
              <w:br/>
              <w:t>Стогний А.В.</w:t>
            </w:r>
            <w:r w:rsidRPr="00890CC6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r w:rsidRPr="00890CC6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890CC6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0D2D83">
        <w:trPr>
          <w:trHeight w:val="210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>«Каникулы без книги – лето без солнца»</w:t>
            </w:r>
          </w:p>
          <w:p w:rsidR="00A0070E" w:rsidRPr="005F31CF" w:rsidRDefault="00A0070E" w:rsidP="007A00B8">
            <w:r w:rsidRPr="005F31CF">
              <w:rPr>
                <w:sz w:val="22"/>
                <w:szCs w:val="22"/>
              </w:rPr>
              <w:t xml:space="preserve"> Книжная  выставка</w:t>
            </w:r>
          </w:p>
        </w:tc>
        <w:tc>
          <w:tcPr>
            <w:tcW w:w="1559" w:type="dxa"/>
          </w:tcPr>
          <w:p w:rsidR="00A0070E" w:rsidRDefault="00A0070E" w:rsidP="007A00B8">
            <w:r w:rsidRPr="005F31CF">
              <w:rPr>
                <w:sz w:val="22"/>
                <w:szCs w:val="22"/>
              </w:rPr>
              <w:t>03.06.2023</w:t>
            </w:r>
          </w:p>
          <w:p w:rsidR="00A0070E" w:rsidRPr="00EF2845" w:rsidRDefault="00A0070E" w:rsidP="007A00B8"/>
          <w:p w:rsidR="00A0070E" w:rsidRPr="00EF2845" w:rsidRDefault="00A0070E" w:rsidP="007A00B8"/>
          <w:p w:rsidR="00A0070E" w:rsidRPr="00EF2845" w:rsidRDefault="00A0070E" w:rsidP="007A00B8"/>
          <w:p w:rsidR="00A0070E" w:rsidRPr="00EF2845" w:rsidRDefault="00A0070E" w:rsidP="007A00B8"/>
          <w:p w:rsidR="00A0070E" w:rsidRPr="00EF2845" w:rsidRDefault="00A0070E" w:rsidP="007A00B8"/>
          <w:p w:rsidR="00A0070E" w:rsidRPr="00EF2845" w:rsidRDefault="00A0070E" w:rsidP="007A00B8"/>
        </w:tc>
        <w:tc>
          <w:tcPr>
            <w:tcW w:w="4306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5F31CF" w:rsidRDefault="00A0070E" w:rsidP="007A00B8">
            <w:r w:rsidRPr="005F31CF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88" w:history="1">
              <w:r w:rsidRPr="005F31CF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5F31CF" w:rsidRDefault="00A0070E" w:rsidP="007A00B8">
            <w:hyperlink r:id="rId89" w:history="1">
              <w:r w:rsidRPr="005F31CF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5F31CF" w:rsidRDefault="00A0070E" w:rsidP="007A00B8">
            <w:hyperlink r:id="rId90" w:history="1">
              <w:r w:rsidRPr="005F31C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>Все категории</w:t>
            </w:r>
          </w:p>
          <w:p w:rsidR="00A0070E" w:rsidRPr="005F31CF" w:rsidRDefault="00A0070E" w:rsidP="007A00B8">
            <w:r w:rsidRPr="005F31CF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 xml:space="preserve">Всемирный день защиты окружающей среды </w:t>
            </w:r>
          </w:p>
          <w:p w:rsidR="00A0070E" w:rsidRPr="005F31CF" w:rsidRDefault="00A0070E" w:rsidP="007A00B8">
            <w:r w:rsidRPr="005F31CF">
              <w:rPr>
                <w:sz w:val="22"/>
                <w:szCs w:val="22"/>
              </w:rPr>
              <w:t>«Тайны зеленой планеты» Познавательный  час</w:t>
            </w:r>
          </w:p>
        </w:tc>
        <w:tc>
          <w:tcPr>
            <w:tcW w:w="1559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 xml:space="preserve">03.06.2023 </w:t>
            </w:r>
          </w:p>
          <w:p w:rsidR="00A0070E" w:rsidRPr="005F31CF" w:rsidRDefault="00A0070E" w:rsidP="007A00B8">
            <w:r w:rsidRPr="005F31CF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5F31CF" w:rsidRDefault="00A0070E" w:rsidP="007A00B8">
            <w:r w:rsidRPr="005F31CF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5F31CF" w:rsidRDefault="00A0070E" w:rsidP="007A00B8">
            <w:hyperlink r:id="rId91" w:history="1">
              <w:r w:rsidRPr="005F31CF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5F31CF" w:rsidRDefault="00A0070E" w:rsidP="007A00B8">
            <w:hyperlink r:id="rId92" w:history="1">
              <w:r w:rsidRPr="005F31CF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5F31CF" w:rsidRDefault="00A0070E" w:rsidP="007A00B8">
            <w:hyperlink r:id="rId93" w:history="1">
              <w:r w:rsidRPr="005F31C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5F31CF" w:rsidRDefault="00A0070E" w:rsidP="007A00B8">
            <w:r w:rsidRPr="005F31CF">
              <w:rPr>
                <w:sz w:val="22"/>
                <w:szCs w:val="22"/>
              </w:rPr>
              <w:t>Дети</w:t>
            </w:r>
          </w:p>
          <w:p w:rsidR="00A0070E" w:rsidRPr="005F31CF" w:rsidRDefault="00A0070E" w:rsidP="007A00B8">
            <w:r w:rsidRPr="005F31C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A20031" w:rsidRDefault="00A0070E" w:rsidP="007A00B8">
            <w:pPr>
              <w:rPr>
                <w:b/>
              </w:rPr>
            </w:pPr>
            <w:r w:rsidRPr="00A20031">
              <w:rPr>
                <w:b/>
                <w:sz w:val="22"/>
                <w:szCs w:val="22"/>
              </w:rPr>
              <w:t>Антитеррор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 xml:space="preserve">«Дети за мирное небо» 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>памятка</w:t>
            </w:r>
          </w:p>
        </w:tc>
        <w:tc>
          <w:tcPr>
            <w:tcW w:w="1559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03.06.2023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A20031" w:rsidRDefault="00A0070E" w:rsidP="007A00B8">
            <w:hyperlink r:id="rId94" w:history="1">
              <w:r w:rsidRPr="00A2003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A20031" w:rsidRDefault="00A0070E" w:rsidP="007A00B8">
            <w:hyperlink r:id="rId95" w:history="1">
              <w:r w:rsidRPr="00A2003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 xml:space="preserve">Дети 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r w:rsidRPr="008E6B74">
              <w:rPr>
                <w:sz w:val="22"/>
                <w:szCs w:val="22"/>
              </w:rPr>
              <w:t>«99 лет со дня образования Белорече</w:t>
            </w:r>
            <w:r>
              <w:rPr>
                <w:sz w:val="22"/>
                <w:szCs w:val="22"/>
              </w:rPr>
              <w:t xml:space="preserve">нского района 06 июня 1924 г.» </w:t>
            </w:r>
          </w:p>
          <w:p w:rsidR="00A0070E" w:rsidRPr="008E6B74" w:rsidRDefault="00A0070E" w:rsidP="007A00B8">
            <w:r w:rsidRPr="008E6B74">
              <w:rPr>
                <w:sz w:val="22"/>
                <w:szCs w:val="22"/>
              </w:rPr>
              <w:t xml:space="preserve"> видео онлайн открытка -  поздравления</w:t>
            </w:r>
            <w:r w:rsidRPr="008E6B74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0070E" w:rsidRPr="008E6B74" w:rsidRDefault="00A0070E" w:rsidP="007A00B8">
            <w:pPr>
              <w:jc w:val="center"/>
            </w:pPr>
            <w:r w:rsidRPr="008E6B74">
              <w:rPr>
                <w:sz w:val="22"/>
                <w:szCs w:val="22"/>
              </w:rPr>
              <w:t>03.06.2023</w:t>
            </w:r>
          </w:p>
          <w:p w:rsidR="00A0070E" w:rsidRPr="008E6B74" w:rsidRDefault="00A0070E" w:rsidP="007A00B8">
            <w:pPr>
              <w:jc w:val="center"/>
            </w:pPr>
            <w:r w:rsidRPr="008E6B74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8E6B74" w:rsidRDefault="00A0070E" w:rsidP="007A00B8">
            <w:r w:rsidRPr="008E6B74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8E6B74" w:rsidRDefault="00A0070E" w:rsidP="007A00B8">
            <w:hyperlink r:id="rId96" w:history="1">
              <w:r w:rsidRPr="008E6B74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8E6B74" w:rsidRDefault="00A0070E" w:rsidP="007A00B8">
            <w:pPr>
              <w:rPr>
                <w:u w:val="single"/>
              </w:rPr>
            </w:pPr>
            <w:hyperlink r:id="rId97" w:history="1">
              <w:r w:rsidRPr="008E6B74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8E6B74" w:rsidRDefault="00A0070E" w:rsidP="007A00B8">
            <w:hyperlink r:id="rId98" w:history="1">
              <w:r w:rsidRPr="008E6B74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8E6B74" w:rsidRDefault="00A0070E" w:rsidP="007A00B8">
            <w:r w:rsidRPr="008E6B74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8E6B74" w:rsidRDefault="00A0070E" w:rsidP="007A00B8">
            <w:r w:rsidRPr="008E6B74">
              <w:rPr>
                <w:sz w:val="22"/>
                <w:szCs w:val="22"/>
              </w:rPr>
              <w:t>Подростки</w:t>
            </w:r>
          </w:p>
          <w:p w:rsidR="00A0070E" w:rsidRPr="008E6B74" w:rsidRDefault="00A0070E" w:rsidP="007A00B8">
            <w:r w:rsidRPr="008E6B74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r w:rsidRPr="008E6B74">
              <w:rPr>
                <w:sz w:val="22"/>
                <w:szCs w:val="22"/>
              </w:rPr>
              <w:t xml:space="preserve">«На скамейке летним днём, книжку в руки мы берём!» </w:t>
            </w:r>
          </w:p>
          <w:p w:rsidR="00A0070E" w:rsidRPr="008E6B74" w:rsidRDefault="00A0070E" w:rsidP="007A00B8">
            <w:r w:rsidRPr="008E6B74">
              <w:rPr>
                <w:sz w:val="22"/>
                <w:szCs w:val="22"/>
              </w:rPr>
              <w:t xml:space="preserve"> громкие чтения</w:t>
            </w:r>
          </w:p>
          <w:p w:rsidR="00A0070E" w:rsidRPr="008E6B74" w:rsidRDefault="00A0070E" w:rsidP="007A00B8">
            <w:pPr>
              <w:rPr>
                <w:i/>
              </w:rPr>
            </w:pPr>
            <w:r w:rsidRPr="008E6B74">
              <w:rPr>
                <w:i/>
                <w:sz w:val="22"/>
                <w:szCs w:val="22"/>
              </w:rPr>
              <w:t xml:space="preserve">«Культурный клуб» </w:t>
            </w:r>
          </w:p>
        </w:tc>
        <w:tc>
          <w:tcPr>
            <w:tcW w:w="1559" w:type="dxa"/>
          </w:tcPr>
          <w:p w:rsidR="00A0070E" w:rsidRPr="008E6B74" w:rsidRDefault="00A0070E" w:rsidP="007A00B8">
            <w:pPr>
              <w:jc w:val="center"/>
            </w:pPr>
            <w:r w:rsidRPr="008E6B74">
              <w:rPr>
                <w:sz w:val="22"/>
                <w:szCs w:val="22"/>
              </w:rPr>
              <w:t>03.06.2023</w:t>
            </w:r>
          </w:p>
          <w:p w:rsidR="00A0070E" w:rsidRPr="008E6B74" w:rsidRDefault="00A0070E" w:rsidP="007A00B8">
            <w:pPr>
              <w:jc w:val="center"/>
            </w:pPr>
            <w:r w:rsidRPr="008E6B74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8E6B74" w:rsidRDefault="00A0070E" w:rsidP="007A00B8">
            <w:pPr>
              <w:ind w:left="33"/>
            </w:pPr>
            <w:r w:rsidRPr="008E6B74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8E6B74" w:rsidRDefault="00A0070E" w:rsidP="007A00B8">
            <w:pPr>
              <w:pStyle w:val="NoSpacing"/>
              <w:rPr>
                <w:rFonts w:cs="Times New Roman"/>
              </w:rPr>
            </w:pPr>
            <w:hyperlink r:id="rId99" w:tgtFrame="_blank" w:history="1"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8E6B74" w:rsidRDefault="00A0070E" w:rsidP="007A00B8">
            <w:pPr>
              <w:rPr>
                <w:rStyle w:val="Hyperlink"/>
                <w:bCs/>
              </w:rPr>
            </w:pPr>
            <w:hyperlink r:id="rId100" w:history="1">
              <w:r w:rsidRPr="008E6B74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8E6B74" w:rsidRDefault="00A0070E" w:rsidP="007A00B8">
            <w:pPr>
              <w:rPr>
                <w:color w:val="0000FF"/>
                <w:u w:val="single"/>
              </w:rPr>
            </w:pPr>
            <w:hyperlink r:id="rId101" w:history="1">
              <w:r w:rsidRPr="008E6B74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8E6B74" w:rsidRDefault="00A0070E" w:rsidP="007A00B8">
            <w:r w:rsidRPr="008E6B74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8E6B74" w:rsidRDefault="00A0070E" w:rsidP="007A00B8">
            <w:r w:rsidRPr="008E6B74">
              <w:rPr>
                <w:sz w:val="22"/>
                <w:szCs w:val="22"/>
              </w:rPr>
              <w:t xml:space="preserve">Дети </w:t>
            </w:r>
          </w:p>
          <w:p w:rsidR="00A0070E" w:rsidRPr="008E6B74" w:rsidRDefault="00A0070E" w:rsidP="007A00B8">
            <w:r w:rsidRPr="008E6B74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DC5B06" w:rsidRDefault="00A0070E" w:rsidP="007A00B8">
            <w:pPr>
              <w:rPr>
                <w:bCs/>
                <w:color w:val="000000"/>
              </w:rPr>
            </w:pPr>
            <w:r w:rsidRPr="00DC5B06">
              <w:rPr>
                <w:bCs/>
                <w:color w:val="000000"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A0070E" w:rsidRPr="00DC5B06" w:rsidRDefault="00A0070E" w:rsidP="007A00B8">
            <w:pPr>
              <w:rPr>
                <w:bCs/>
                <w:color w:val="000000"/>
              </w:rPr>
            </w:pPr>
            <w:r w:rsidRPr="00DC5B06">
              <w:rPr>
                <w:bCs/>
                <w:color w:val="000000"/>
                <w:sz w:val="22"/>
                <w:szCs w:val="22"/>
              </w:rPr>
              <w:t>№ 1539-КЗ «Детский закон»</w:t>
            </w:r>
          </w:p>
          <w:p w:rsidR="00A0070E" w:rsidRPr="00DC5B06" w:rsidRDefault="00A0070E" w:rsidP="007A00B8">
            <w:r w:rsidRPr="00DC5B06">
              <w:rPr>
                <w:bCs/>
                <w:sz w:val="22"/>
                <w:szCs w:val="22"/>
              </w:rPr>
              <w:t xml:space="preserve"> «У закона нет каникул»</w:t>
            </w:r>
            <w:r w:rsidRPr="00DC5B06">
              <w:rPr>
                <w:sz w:val="22"/>
                <w:szCs w:val="22"/>
              </w:rPr>
              <w:t xml:space="preserve"> </w:t>
            </w:r>
          </w:p>
          <w:p w:rsidR="00A0070E" w:rsidRPr="00DC5B06" w:rsidRDefault="00A0070E" w:rsidP="007A00B8">
            <w:pPr>
              <w:rPr>
                <w:bCs/>
              </w:rPr>
            </w:pPr>
            <w:r w:rsidRPr="00DC5B06">
              <w:rPr>
                <w:sz w:val="22"/>
                <w:szCs w:val="22"/>
              </w:rPr>
              <w:t>Урок правовых знаний</w:t>
            </w:r>
          </w:p>
        </w:tc>
        <w:tc>
          <w:tcPr>
            <w:tcW w:w="1559" w:type="dxa"/>
          </w:tcPr>
          <w:p w:rsidR="00A0070E" w:rsidRPr="00DC5B06" w:rsidRDefault="00A0070E" w:rsidP="007A00B8">
            <w:pPr>
              <w:spacing w:line="276" w:lineRule="auto"/>
            </w:pPr>
            <w:r w:rsidRPr="00DC5B06">
              <w:rPr>
                <w:sz w:val="22"/>
                <w:szCs w:val="22"/>
              </w:rPr>
              <w:t>04.06.23</w:t>
            </w:r>
          </w:p>
          <w:p w:rsidR="00A0070E" w:rsidRPr="00DC5B06" w:rsidRDefault="00A0070E" w:rsidP="007A00B8">
            <w:pPr>
              <w:spacing w:line="276" w:lineRule="auto"/>
            </w:pPr>
            <w:r>
              <w:rPr>
                <w:sz w:val="22"/>
                <w:szCs w:val="22"/>
              </w:rPr>
              <w:t>12.</w:t>
            </w:r>
            <w:r w:rsidRPr="00DC5B06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DC5B06" w:rsidRDefault="00A0070E" w:rsidP="007A00B8">
            <w:pPr>
              <w:spacing w:line="276" w:lineRule="auto"/>
            </w:pPr>
            <w:r w:rsidRPr="00DC5B06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A0070E" w:rsidRPr="00DC5B06" w:rsidRDefault="00A0070E" w:rsidP="007A00B8">
            <w:r w:rsidRPr="00DC5B06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A0070E" w:rsidRPr="00DC5B06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C5B06">
              <w:rPr>
                <w:sz w:val="22"/>
                <w:szCs w:val="22"/>
              </w:rPr>
              <w:t>Дети, подростки</w:t>
            </w:r>
          </w:p>
          <w:p w:rsidR="00A0070E" w:rsidRPr="00DC5B06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C5B06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841895" w:rsidRDefault="00A0070E" w:rsidP="007A00B8">
            <w:r w:rsidRPr="00841895">
              <w:rPr>
                <w:sz w:val="22"/>
                <w:szCs w:val="22"/>
              </w:rPr>
              <w:t>«2023 –Год музыки»</w:t>
            </w:r>
          </w:p>
          <w:p w:rsidR="00A0070E" w:rsidRPr="00841895" w:rsidRDefault="00A0070E" w:rsidP="007A00B8">
            <w:r w:rsidRPr="00841895">
              <w:rPr>
                <w:sz w:val="22"/>
                <w:szCs w:val="22"/>
              </w:rPr>
              <w:t>Музыкальная гостиная</w:t>
            </w:r>
          </w:p>
        </w:tc>
        <w:tc>
          <w:tcPr>
            <w:tcW w:w="1559" w:type="dxa"/>
          </w:tcPr>
          <w:p w:rsidR="00A0070E" w:rsidRPr="00841895" w:rsidRDefault="00A0070E" w:rsidP="007A00B8">
            <w:r w:rsidRPr="00841895">
              <w:rPr>
                <w:sz w:val="22"/>
                <w:szCs w:val="22"/>
              </w:rPr>
              <w:t>04.06.2023</w:t>
            </w:r>
          </w:p>
          <w:p w:rsidR="00A0070E" w:rsidRPr="00841895" w:rsidRDefault="00A0070E" w:rsidP="007A00B8">
            <w:pPr>
              <w:rPr>
                <w:highlight w:val="yellow"/>
              </w:rPr>
            </w:pPr>
            <w:r w:rsidRPr="00841895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841895" w:rsidRDefault="00A0070E" w:rsidP="007A00B8">
            <w:r w:rsidRPr="00841895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A0070E" w:rsidRPr="00841895" w:rsidRDefault="00A0070E" w:rsidP="007A00B8">
            <w:r w:rsidRPr="00841895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841895" w:rsidRDefault="00A0070E" w:rsidP="007A00B8">
            <w:r w:rsidRPr="00841895">
              <w:rPr>
                <w:sz w:val="22"/>
                <w:szCs w:val="22"/>
              </w:rPr>
              <w:t>Подростки, молодежь</w:t>
            </w:r>
          </w:p>
          <w:p w:rsidR="00A0070E" w:rsidRPr="00841895" w:rsidRDefault="00A0070E" w:rsidP="007A00B8">
            <w:r w:rsidRPr="00841895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99 лет со дня образования Белореченского района 06 июня 1924 г. «Лю</w:t>
            </w:r>
            <w:r>
              <w:rPr>
                <w:sz w:val="22"/>
                <w:szCs w:val="22"/>
              </w:rPr>
              <w:t>бимый город, как ты изменился!»</w:t>
            </w:r>
          </w:p>
          <w:p w:rsidR="00A0070E" w:rsidRPr="000A780D" w:rsidRDefault="00A0070E" w:rsidP="007A00B8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559" w:type="dxa"/>
          </w:tcPr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04.06.2023</w:t>
            </w:r>
          </w:p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02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Pr="000A780D" w:rsidRDefault="00A0070E" w:rsidP="007A00B8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0A780D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4B0FEF">
              <w:rPr>
                <w:sz w:val="22"/>
                <w:szCs w:val="22"/>
              </w:rPr>
              <w:t>Уроки безопасности «Безопасность на воде»</w:t>
            </w:r>
          </w:p>
          <w:p w:rsidR="00A0070E" w:rsidRPr="004B0FEF" w:rsidRDefault="00A0070E" w:rsidP="007A00B8">
            <w:pPr>
              <w:rPr>
                <w:b/>
              </w:rPr>
            </w:pPr>
            <w:r w:rsidRPr="004B0FEF">
              <w:rPr>
                <w:sz w:val="22"/>
                <w:szCs w:val="22"/>
              </w:rPr>
              <w:t xml:space="preserve"> Тематическая публикация</w:t>
            </w:r>
          </w:p>
        </w:tc>
        <w:tc>
          <w:tcPr>
            <w:tcW w:w="1559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>04.06.2023</w:t>
            </w:r>
          </w:p>
        </w:tc>
        <w:tc>
          <w:tcPr>
            <w:tcW w:w="4306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4B0FEF" w:rsidRDefault="00A0070E" w:rsidP="007A00B8">
            <w:pPr>
              <w:rPr>
                <w:b/>
              </w:rPr>
            </w:pPr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A0070E" w:rsidRPr="004B0FEF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03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CB6575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04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4B0FEF" w:rsidRDefault="00A0070E" w:rsidP="007A00B8">
            <w:r w:rsidRPr="004B0FEF">
              <w:rPr>
                <w:sz w:val="22"/>
                <w:szCs w:val="22"/>
              </w:rPr>
              <w:t xml:space="preserve">Все категории </w:t>
            </w:r>
          </w:p>
          <w:p w:rsidR="00A0070E" w:rsidRPr="004B0FEF" w:rsidRDefault="00A0070E" w:rsidP="007A00B8">
            <w:r w:rsidRPr="004B0FE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6B38FA">
              <w:rPr>
                <w:sz w:val="22"/>
                <w:szCs w:val="22"/>
              </w:rPr>
              <w:t xml:space="preserve"> «Бросим природе спасательный круг!»</w:t>
            </w:r>
          </w:p>
          <w:p w:rsidR="00A0070E" w:rsidRDefault="00A0070E" w:rsidP="007A00B8">
            <w:r w:rsidRPr="006B38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 w:rsidRPr="006B38FA">
              <w:rPr>
                <w:sz w:val="22"/>
                <w:szCs w:val="22"/>
              </w:rPr>
              <w:t>Всемирн</w:t>
            </w:r>
            <w:r>
              <w:rPr>
                <w:sz w:val="22"/>
                <w:szCs w:val="22"/>
              </w:rPr>
              <w:t>ому</w:t>
            </w:r>
            <w:r w:rsidRPr="006B38FA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ю</w:t>
            </w:r>
            <w:r w:rsidRPr="006B38FA">
              <w:rPr>
                <w:sz w:val="22"/>
                <w:szCs w:val="22"/>
              </w:rPr>
              <w:t xml:space="preserve"> защиты окружающей среды 05 июня</w:t>
            </w:r>
          </w:p>
          <w:p w:rsidR="00A0070E" w:rsidRPr="006B38FA" w:rsidRDefault="00A0070E" w:rsidP="007A00B8">
            <w:r>
              <w:rPr>
                <w:sz w:val="22"/>
                <w:szCs w:val="22"/>
              </w:rPr>
              <w:t>Э</w:t>
            </w:r>
            <w:r w:rsidRPr="006B38FA">
              <w:rPr>
                <w:sz w:val="22"/>
                <w:szCs w:val="22"/>
              </w:rPr>
              <w:t>коурок</w:t>
            </w:r>
          </w:p>
        </w:tc>
        <w:tc>
          <w:tcPr>
            <w:tcW w:w="1559" w:type="dxa"/>
          </w:tcPr>
          <w:p w:rsidR="00A0070E" w:rsidRDefault="00A0070E" w:rsidP="007A00B8">
            <w:r w:rsidRPr="000A780D">
              <w:rPr>
                <w:sz w:val="22"/>
                <w:szCs w:val="22"/>
              </w:rPr>
              <w:t>04.06.2023</w:t>
            </w:r>
          </w:p>
          <w:p w:rsidR="00A0070E" w:rsidRPr="000A780D" w:rsidRDefault="00A0070E" w:rsidP="007A00B8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05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0A780D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1692A" w:rsidRDefault="00A0070E" w:rsidP="007A00B8">
            <w:pPr>
              <w:ind w:left="-108" w:firstLine="108"/>
            </w:pPr>
            <w:r w:rsidRPr="0011692A">
              <w:rPr>
                <w:sz w:val="22"/>
                <w:szCs w:val="22"/>
              </w:rPr>
              <w:t xml:space="preserve">«Охрана природы- забота всех </w:t>
            </w:r>
            <w:r w:rsidRPr="00890FD0">
              <w:rPr>
                <w:sz w:val="20"/>
                <w:szCs w:val="20"/>
              </w:rPr>
              <w:t xml:space="preserve">землян </w:t>
            </w:r>
            <w:r w:rsidRPr="0011692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1692A">
              <w:rPr>
                <w:sz w:val="22"/>
                <w:szCs w:val="22"/>
              </w:rPr>
              <w:t>Всемирный день окружающей среды</w:t>
            </w:r>
          </w:p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04.06.2023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11692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Гурийская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Школьная.59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Гурийская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«В судьбе природы наша судьба» </w:t>
            </w:r>
            <w:r w:rsidRPr="0011692A">
              <w:rPr>
                <w:sz w:val="22"/>
                <w:szCs w:val="22"/>
              </w:rPr>
              <w:t>Всемирный день окружающей среды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04.06.2023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11692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Черниговская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Красная 65/а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9160C" w:rsidRDefault="00A0070E" w:rsidP="007A00B8">
            <w:r w:rsidRPr="0009160C">
              <w:rPr>
                <w:sz w:val="22"/>
                <w:szCs w:val="22"/>
              </w:rPr>
              <w:t>День русского языка</w:t>
            </w:r>
          </w:p>
          <w:p w:rsidR="00A0070E" w:rsidRPr="0009160C" w:rsidRDefault="00A0070E" w:rsidP="007A00B8">
            <w:r w:rsidRPr="0009160C">
              <w:rPr>
                <w:sz w:val="22"/>
                <w:szCs w:val="22"/>
              </w:rPr>
              <w:t>«Великие имена русской литературы»</w:t>
            </w:r>
          </w:p>
          <w:p w:rsidR="00A0070E" w:rsidRPr="0009160C" w:rsidRDefault="00A0070E" w:rsidP="007A00B8">
            <w:r w:rsidRPr="0009160C">
              <w:rPr>
                <w:sz w:val="22"/>
                <w:szCs w:val="22"/>
              </w:rPr>
              <w:t xml:space="preserve"> книжная выставка</w:t>
            </w:r>
          </w:p>
          <w:p w:rsidR="00A0070E" w:rsidRPr="0009160C" w:rsidRDefault="00A0070E" w:rsidP="007A00B8"/>
        </w:tc>
        <w:tc>
          <w:tcPr>
            <w:tcW w:w="1559" w:type="dxa"/>
          </w:tcPr>
          <w:p w:rsidR="00A0070E" w:rsidRDefault="00A0070E" w:rsidP="007A00B8">
            <w:r w:rsidRPr="0009160C">
              <w:rPr>
                <w:sz w:val="22"/>
                <w:szCs w:val="22"/>
              </w:rPr>
              <w:t>04.06.2023</w:t>
            </w:r>
          </w:p>
          <w:p w:rsidR="00A0070E" w:rsidRPr="0009160C" w:rsidRDefault="00A0070E" w:rsidP="007A00B8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09160C" w:rsidRDefault="00A0070E" w:rsidP="007A00B8">
            <w:r w:rsidRPr="0009160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09160C" w:rsidRDefault="00A0070E" w:rsidP="007A00B8">
            <w:r w:rsidRPr="0009160C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09160C" w:rsidRDefault="00A0070E" w:rsidP="007A00B8">
            <w:hyperlink r:id="rId106" w:history="1">
              <w:r w:rsidRPr="0009160C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09160C" w:rsidRDefault="00A0070E" w:rsidP="007A00B8">
            <w:hyperlink r:id="rId107" w:history="1">
              <w:r w:rsidRPr="0009160C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09160C" w:rsidRDefault="00A0070E" w:rsidP="007A00B8">
            <w:hyperlink r:id="rId108" w:history="1">
              <w:r w:rsidRPr="0009160C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09160C" w:rsidRDefault="00A0070E" w:rsidP="007A00B8">
            <w:r w:rsidRPr="0009160C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09160C" w:rsidRDefault="00A0070E" w:rsidP="007A00B8">
            <w:r w:rsidRPr="0009160C">
              <w:rPr>
                <w:sz w:val="22"/>
                <w:szCs w:val="22"/>
              </w:rPr>
              <w:t>Все группы</w:t>
            </w:r>
          </w:p>
          <w:p w:rsidR="00A0070E" w:rsidRPr="0009160C" w:rsidRDefault="00A0070E" w:rsidP="007A00B8">
            <w:r w:rsidRPr="0009160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765E7" w:rsidRDefault="00A0070E" w:rsidP="007A00B8">
            <w:pPr>
              <w:rPr>
                <w:b/>
                <w:bCs/>
                <w:color w:val="000000"/>
                <w:shd w:val="clear" w:color="auto" w:fill="FFFFFF"/>
              </w:rPr>
            </w:pPr>
            <w:r w:rsidRPr="00F765E7">
              <w:rPr>
                <w:sz w:val="22"/>
                <w:szCs w:val="22"/>
              </w:rPr>
              <w:t>«Дорога</w:t>
            </w:r>
            <w:r>
              <w:rPr>
                <w:sz w:val="22"/>
                <w:szCs w:val="22"/>
              </w:rPr>
              <w:t xml:space="preserve"> -</w:t>
            </w:r>
            <w:r w:rsidRPr="00F765E7">
              <w:rPr>
                <w:sz w:val="22"/>
                <w:szCs w:val="22"/>
              </w:rPr>
              <w:t xml:space="preserve"> детям не место для игр» </w:t>
            </w:r>
            <w:r w:rsidRPr="00F765E7">
              <w:rPr>
                <w:rStyle w:val="Strong"/>
                <w:b w:val="0"/>
                <w:sz w:val="22"/>
                <w:szCs w:val="22"/>
              </w:rPr>
              <w:t>Уроки безопасности</w:t>
            </w:r>
          </w:p>
        </w:tc>
        <w:tc>
          <w:tcPr>
            <w:tcW w:w="1559" w:type="dxa"/>
          </w:tcPr>
          <w:p w:rsidR="00A0070E" w:rsidRPr="00F765E7" w:rsidRDefault="00A0070E" w:rsidP="007A00B8">
            <w:pPr>
              <w:tabs>
                <w:tab w:val="left" w:pos="280"/>
              </w:tabs>
            </w:pPr>
            <w:r w:rsidRPr="00F765E7">
              <w:rPr>
                <w:sz w:val="22"/>
                <w:szCs w:val="22"/>
              </w:rPr>
              <w:t>04.06.2023</w:t>
            </w:r>
          </w:p>
          <w:p w:rsidR="00A0070E" w:rsidRPr="00F765E7" w:rsidRDefault="00A0070E" w:rsidP="007A00B8">
            <w:r w:rsidRPr="00F765E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F765E7" w:rsidRDefault="00A0070E" w:rsidP="007A00B8">
            <w:r w:rsidRPr="00F765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  <w:hyperlink r:id="rId109" w:history="1">
              <w:r w:rsidRPr="00F765E7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F765E7" w:rsidRDefault="00A0070E" w:rsidP="007A00B8">
            <w:hyperlink r:id="rId110" w:history="1">
              <w:r w:rsidRPr="00F765E7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F765E7" w:rsidRDefault="00A0070E" w:rsidP="007A00B8">
            <w:hyperlink r:id="rId111" w:tgtFrame="_blank" w:history="1">
              <w:r w:rsidRPr="00F765E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F765E7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F765E7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F765E7" w:rsidRDefault="00A0070E" w:rsidP="007A00B8">
            <w:pPr>
              <w:rPr>
                <w:color w:val="000000"/>
              </w:rPr>
            </w:pPr>
          </w:p>
          <w:p w:rsidR="00A0070E" w:rsidRPr="00F765E7" w:rsidRDefault="00A0070E" w:rsidP="007A00B8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0070E" w:rsidRDefault="00A0070E" w:rsidP="007A00B8">
            <w:pPr>
              <w:rPr>
                <w:color w:val="000000"/>
                <w:sz w:val="22"/>
                <w:szCs w:val="22"/>
              </w:rPr>
            </w:pPr>
            <w:r w:rsidRPr="00F765E7">
              <w:rPr>
                <w:color w:val="000000"/>
                <w:sz w:val="22"/>
                <w:szCs w:val="22"/>
              </w:rPr>
              <w:t xml:space="preserve">Дети  </w:t>
            </w:r>
          </w:p>
          <w:p w:rsidR="00A0070E" w:rsidRPr="00F765E7" w:rsidRDefault="00A0070E" w:rsidP="007A00B8">
            <w:pPr>
              <w:rPr>
                <w:color w:val="FF0000"/>
              </w:rPr>
            </w:pPr>
            <w:r w:rsidRPr="00F765E7">
              <w:rPr>
                <w:color w:val="000000"/>
                <w:sz w:val="22"/>
                <w:szCs w:val="22"/>
              </w:rPr>
              <w:t>0+</w:t>
            </w:r>
          </w:p>
          <w:p w:rsidR="00A0070E" w:rsidRPr="00F765E7" w:rsidRDefault="00A0070E" w:rsidP="007A00B8"/>
          <w:p w:rsidR="00A0070E" w:rsidRPr="00F765E7" w:rsidRDefault="00A0070E" w:rsidP="007A00B8"/>
          <w:p w:rsidR="00A0070E" w:rsidRPr="00F765E7" w:rsidRDefault="00A0070E" w:rsidP="007A00B8"/>
          <w:p w:rsidR="00A0070E" w:rsidRPr="00F765E7" w:rsidRDefault="00A0070E" w:rsidP="007A00B8"/>
          <w:p w:rsidR="00A0070E" w:rsidRPr="00F765E7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137B97">
              <w:rPr>
                <w:sz w:val="22"/>
                <w:szCs w:val="22"/>
              </w:rPr>
              <w:t xml:space="preserve">«Эта удивительная природа», экологические зарисовки в произведениях Е. Чарушина и </w:t>
            </w:r>
          </w:p>
          <w:p w:rsidR="00A0070E" w:rsidRPr="00137B97" w:rsidRDefault="00A0070E" w:rsidP="007A00B8">
            <w:r w:rsidRPr="00137B97">
              <w:rPr>
                <w:sz w:val="22"/>
                <w:szCs w:val="22"/>
              </w:rPr>
              <w:t xml:space="preserve">В. Бианки» </w:t>
            </w:r>
          </w:p>
          <w:p w:rsidR="00A0070E" w:rsidRPr="00137B97" w:rsidRDefault="00A0070E" w:rsidP="007A00B8">
            <w:r w:rsidRPr="00137B97">
              <w:rPr>
                <w:sz w:val="22"/>
                <w:szCs w:val="22"/>
              </w:rPr>
              <w:t xml:space="preserve"> Презентация, к Всемирному дню защиты окружающей среды, 05 июня</w:t>
            </w:r>
          </w:p>
        </w:tc>
        <w:tc>
          <w:tcPr>
            <w:tcW w:w="1559" w:type="dxa"/>
          </w:tcPr>
          <w:p w:rsidR="00A0070E" w:rsidRDefault="00A0070E" w:rsidP="007A00B8">
            <w:r w:rsidRPr="00137B97">
              <w:rPr>
                <w:sz w:val="22"/>
                <w:szCs w:val="22"/>
              </w:rPr>
              <w:t>04.06.2023</w:t>
            </w:r>
          </w:p>
          <w:p w:rsidR="00A0070E" w:rsidRPr="00137B97" w:rsidRDefault="00A0070E" w:rsidP="007A00B8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137B97" w:rsidRDefault="00A0070E" w:rsidP="007A00B8">
            <w:r w:rsidRPr="00137B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137B97" w:rsidRDefault="00A0070E" w:rsidP="007A00B8">
            <w:hyperlink r:id="rId112" w:history="1">
              <w:r w:rsidRPr="00137B9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137B97" w:rsidRDefault="00A0070E" w:rsidP="007A00B8">
            <w:pPr>
              <w:rPr>
                <w:u w:val="single"/>
              </w:rPr>
            </w:pPr>
            <w:hyperlink r:id="rId113" w:history="1">
              <w:r w:rsidRPr="00137B9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137B97" w:rsidRDefault="00A0070E" w:rsidP="007A00B8">
            <w:hyperlink r:id="rId114" w:history="1">
              <w:r w:rsidRPr="00137B9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137B97" w:rsidRDefault="00A0070E" w:rsidP="007A00B8">
            <w:r w:rsidRPr="00137B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137B97" w:rsidRDefault="00A0070E" w:rsidP="007A00B8">
            <w:r w:rsidRPr="00137B97">
              <w:rPr>
                <w:sz w:val="22"/>
                <w:szCs w:val="22"/>
              </w:rPr>
              <w:t>Дети</w:t>
            </w:r>
          </w:p>
          <w:p w:rsidR="00A0070E" w:rsidRPr="00137B97" w:rsidRDefault="00A0070E" w:rsidP="007A00B8">
            <w:r w:rsidRPr="00137B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137B97">
              <w:rPr>
                <w:sz w:val="22"/>
                <w:szCs w:val="22"/>
              </w:rPr>
              <w:t xml:space="preserve">«Эта удивительная природа» литературный час </w:t>
            </w:r>
            <w:r>
              <w:rPr>
                <w:sz w:val="22"/>
                <w:szCs w:val="22"/>
              </w:rPr>
              <w:t xml:space="preserve">по  произведениям </w:t>
            </w:r>
            <w:r w:rsidRPr="00137B97">
              <w:rPr>
                <w:sz w:val="22"/>
                <w:szCs w:val="22"/>
              </w:rPr>
              <w:t xml:space="preserve">Е. Чарушина и В. Бианки, </w:t>
            </w:r>
          </w:p>
          <w:p w:rsidR="00A0070E" w:rsidRPr="00137B97" w:rsidRDefault="00A0070E" w:rsidP="007A00B8">
            <w:r w:rsidRPr="00137B97">
              <w:rPr>
                <w:sz w:val="22"/>
                <w:szCs w:val="22"/>
              </w:rPr>
              <w:t xml:space="preserve">к </w:t>
            </w:r>
            <w:r w:rsidRPr="00137B97">
              <w:rPr>
                <w:bCs/>
                <w:sz w:val="22"/>
                <w:szCs w:val="22"/>
              </w:rPr>
              <w:t>Всемирному дню защиты окружающей среды, 05 июня</w:t>
            </w:r>
          </w:p>
          <w:p w:rsidR="00A0070E" w:rsidRPr="00137B97" w:rsidRDefault="00A0070E" w:rsidP="007A00B8"/>
        </w:tc>
        <w:tc>
          <w:tcPr>
            <w:tcW w:w="1559" w:type="dxa"/>
          </w:tcPr>
          <w:p w:rsidR="00A0070E" w:rsidRDefault="00A0070E" w:rsidP="007A00B8">
            <w:r w:rsidRPr="00137B97">
              <w:rPr>
                <w:sz w:val="22"/>
                <w:szCs w:val="22"/>
              </w:rPr>
              <w:t>04.06.2023</w:t>
            </w:r>
          </w:p>
          <w:p w:rsidR="00A0070E" w:rsidRPr="00137B97" w:rsidRDefault="00A0070E" w:rsidP="007A00B8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137B97" w:rsidRDefault="00A0070E" w:rsidP="007A00B8">
            <w:pPr>
              <w:ind w:left="33"/>
            </w:pPr>
            <w:r w:rsidRPr="00137B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137B97" w:rsidRDefault="00A0070E" w:rsidP="007A00B8">
            <w:pPr>
              <w:ind w:left="33"/>
            </w:pPr>
            <w:hyperlink r:id="rId115" w:history="1">
              <w:r w:rsidRPr="00137B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137B97" w:rsidRDefault="00A0070E" w:rsidP="007A00B8">
            <w:pPr>
              <w:rPr>
                <w:rStyle w:val="Hyperlink"/>
              </w:rPr>
            </w:pPr>
            <w:hyperlink r:id="rId116" w:history="1">
              <w:r w:rsidRPr="00137B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137B97" w:rsidRDefault="00A0070E" w:rsidP="007A00B8">
            <w:pPr>
              <w:ind w:left="33"/>
            </w:pPr>
            <w:hyperlink r:id="rId117" w:history="1">
              <w:r w:rsidRPr="00137B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137B97" w:rsidRDefault="00A0070E" w:rsidP="007A00B8">
            <w:r w:rsidRPr="00137B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137B97" w:rsidRDefault="00A0070E" w:rsidP="007A00B8">
            <w:r w:rsidRPr="00137B97">
              <w:rPr>
                <w:sz w:val="22"/>
                <w:szCs w:val="22"/>
              </w:rPr>
              <w:t>Дети</w:t>
            </w:r>
          </w:p>
          <w:p w:rsidR="00A0070E" w:rsidRPr="00137B97" w:rsidRDefault="00A0070E" w:rsidP="007A00B8">
            <w:r w:rsidRPr="00137B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765E7" w:rsidRDefault="00A0070E" w:rsidP="007A00B8">
            <w:r w:rsidRPr="00F765E7">
              <w:rPr>
                <w:sz w:val="22"/>
                <w:szCs w:val="22"/>
              </w:rPr>
              <w:t>Профилактика туберкулеза</w:t>
            </w:r>
          </w:p>
          <w:p w:rsidR="00A0070E" w:rsidRPr="00F765E7" w:rsidRDefault="00A0070E" w:rsidP="007A00B8">
            <w:r w:rsidRPr="00F765E7">
              <w:rPr>
                <w:sz w:val="22"/>
                <w:szCs w:val="22"/>
              </w:rPr>
              <w:t>«Что нужно знать о туберкулезе»</w:t>
            </w:r>
          </w:p>
          <w:p w:rsidR="00A0070E" w:rsidRPr="00F765E7" w:rsidRDefault="00A0070E" w:rsidP="007A00B8">
            <w:r w:rsidRPr="00F765E7">
              <w:rPr>
                <w:sz w:val="22"/>
                <w:szCs w:val="22"/>
              </w:rPr>
              <w:t>памятка</w:t>
            </w:r>
          </w:p>
        </w:tc>
        <w:tc>
          <w:tcPr>
            <w:tcW w:w="1559" w:type="dxa"/>
          </w:tcPr>
          <w:p w:rsidR="00A0070E" w:rsidRPr="00F765E7" w:rsidRDefault="00A0070E" w:rsidP="007A00B8">
            <w:r w:rsidRPr="00F765E7">
              <w:rPr>
                <w:sz w:val="22"/>
                <w:szCs w:val="22"/>
              </w:rPr>
              <w:t>05.06.2023</w:t>
            </w:r>
          </w:p>
          <w:p w:rsidR="00A0070E" w:rsidRPr="00F765E7" w:rsidRDefault="00A0070E" w:rsidP="007A00B8">
            <w:r w:rsidRPr="00F765E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F765E7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F765E7" w:rsidRDefault="00A0070E" w:rsidP="007A00B8">
            <w:r w:rsidRPr="00F765E7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F765E7" w:rsidRDefault="00A0070E" w:rsidP="007A00B8">
            <w:hyperlink r:id="rId118" w:history="1">
              <w:r w:rsidRPr="00F765E7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F765E7" w:rsidRDefault="00A0070E" w:rsidP="007A00B8">
            <w:pPr>
              <w:rPr>
                <w:color w:val="0000FF"/>
                <w:u w:val="single"/>
              </w:rPr>
            </w:pPr>
            <w:hyperlink r:id="rId119" w:history="1">
              <w:r w:rsidRPr="00F765E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F765E7" w:rsidRDefault="00A0070E" w:rsidP="007A00B8">
            <w:r w:rsidRPr="00F765E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Default="00A0070E" w:rsidP="007A00B8">
            <w:r w:rsidRPr="00F765E7">
              <w:rPr>
                <w:sz w:val="22"/>
                <w:szCs w:val="22"/>
              </w:rPr>
              <w:t>Подростки</w:t>
            </w:r>
          </w:p>
          <w:p w:rsidR="00A0070E" w:rsidRPr="00F765E7" w:rsidRDefault="00A0070E" w:rsidP="007A00B8">
            <w:r w:rsidRPr="00F765E7">
              <w:rPr>
                <w:sz w:val="22"/>
                <w:szCs w:val="22"/>
              </w:rPr>
              <w:t xml:space="preserve"> 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«Жизнь в стиле ЭКО»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55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05.06.</w:t>
            </w:r>
            <w:r>
              <w:rPr>
                <w:sz w:val="22"/>
                <w:szCs w:val="22"/>
              </w:rPr>
              <w:t>2023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621A2B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0D2D83">
              <w:t>г. Белореченск, ул. Красная, 27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  <w:p w:rsidR="00A0070E" w:rsidRPr="00621A2B" w:rsidRDefault="00A0070E" w:rsidP="007A00B8">
            <w:pPr>
              <w:jc w:val="center"/>
            </w:pP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C1A8B" w:rsidRDefault="00A0070E" w:rsidP="007A00B8">
            <w:pPr>
              <w:rPr>
                <w:bCs/>
              </w:rPr>
            </w:pPr>
            <w:r w:rsidRPr="003C1A8B">
              <w:rPr>
                <w:bCs/>
                <w:sz w:val="22"/>
                <w:szCs w:val="22"/>
              </w:rPr>
              <w:t>Всемирный день защиты окружающей среды - 05 июня</w:t>
            </w:r>
          </w:p>
          <w:p w:rsidR="00A0070E" w:rsidRPr="003C1A8B" w:rsidRDefault="00A0070E" w:rsidP="007A00B8">
            <w:r w:rsidRPr="003C1A8B">
              <w:rPr>
                <w:sz w:val="22"/>
                <w:szCs w:val="22"/>
              </w:rPr>
              <w:t>«Мир природы в мире слов»</w:t>
            </w:r>
          </w:p>
          <w:p w:rsidR="00A0070E" w:rsidRPr="003C1A8B" w:rsidRDefault="00A0070E" w:rsidP="007A00B8">
            <w:r w:rsidRPr="003C1A8B">
              <w:rPr>
                <w:sz w:val="22"/>
                <w:szCs w:val="22"/>
              </w:rPr>
              <w:t>Экологическая онлайн - презентация</w:t>
            </w:r>
          </w:p>
        </w:tc>
        <w:tc>
          <w:tcPr>
            <w:tcW w:w="1559" w:type="dxa"/>
          </w:tcPr>
          <w:p w:rsidR="00A0070E" w:rsidRPr="003C1A8B" w:rsidRDefault="00A0070E" w:rsidP="007A00B8">
            <w:r w:rsidRPr="003C1A8B">
              <w:rPr>
                <w:sz w:val="22"/>
                <w:szCs w:val="22"/>
              </w:rPr>
              <w:t>05.06.2023</w:t>
            </w:r>
          </w:p>
        </w:tc>
        <w:tc>
          <w:tcPr>
            <w:tcW w:w="4306" w:type="dxa"/>
          </w:tcPr>
          <w:p w:rsidR="00A0070E" w:rsidRPr="003C1A8B" w:rsidRDefault="00A0070E" w:rsidP="007A00B8">
            <w:r w:rsidRPr="003C1A8B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3C1A8B" w:rsidRDefault="00A0070E" w:rsidP="007A00B8">
            <w:r w:rsidRPr="003C1A8B">
              <w:rPr>
                <w:sz w:val="22"/>
                <w:szCs w:val="22"/>
              </w:rPr>
              <w:t>ул.40 лет Октября, 33.</w:t>
            </w:r>
          </w:p>
          <w:p w:rsidR="00A0070E" w:rsidRPr="003C1A8B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20" w:history="1">
              <w:r w:rsidRPr="003C1A8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3D5693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21" w:history="1">
              <w:r w:rsidRPr="003C1A8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3C1A8B" w:rsidRDefault="00A0070E" w:rsidP="007A00B8">
            <w:r w:rsidRPr="003C1A8B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3C1A8B">
              <w:rPr>
                <w:sz w:val="22"/>
                <w:szCs w:val="22"/>
              </w:rPr>
              <w:t xml:space="preserve">Все категории </w:t>
            </w:r>
          </w:p>
          <w:p w:rsidR="00A0070E" w:rsidRPr="003C1A8B" w:rsidRDefault="00A0070E" w:rsidP="007A00B8">
            <w:r w:rsidRPr="003C1A8B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6039A" w:rsidRDefault="00A0070E" w:rsidP="007A00B8">
            <w:pPr>
              <w:rPr>
                <w:bCs/>
              </w:rPr>
            </w:pPr>
            <w:r w:rsidRPr="00D6039A">
              <w:rPr>
                <w:bCs/>
                <w:sz w:val="22"/>
                <w:szCs w:val="22"/>
              </w:rPr>
              <w:t>Пушкинский день России</w:t>
            </w:r>
          </w:p>
          <w:p w:rsidR="00A0070E" w:rsidRPr="00D6039A" w:rsidRDefault="00A0070E" w:rsidP="007A00B8">
            <w:pPr>
              <w:rPr>
                <w:bCs/>
              </w:rPr>
            </w:pPr>
            <w:r w:rsidRPr="00D6039A">
              <w:rPr>
                <w:bCs/>
                <w:sz w:val="22"/>
                <w:szCs w:val="22"/>
              </w:rPr>
              <w:t>6 июня</w:t>
            </w:r>
          </w:p>
          <w:p w:rsidR="00A0070E" w:rsidRPr="00D6039A" w:rsidRDefault="00A0070E" w:rsidP="007A00B8">
            <w:r w:rsidRPr="00D6039A">
              <w:rPr>
                <w:sz w:val="22"/>
                <w:szCs w:val="22"/>
              </w:rPr>
              <w:t xml:space="preserve">«Я памятник себе воздвиг нерукотворный…» </w:t>
            </w:r>
          </w:p>
          <w:p w:rsidR="00A0070E" w:rsidRPr="00D6039A" w:rsidRDefault="00A0070E" w:rsidP="007A00B8">
            <w:r w:rsidRPr="00D6039A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A0070E" w:rsidRPr="00D6039A" w:rsidRDefault="00A0070E" w:rsidP="007A00B8">
            <w:r w:rsidRPr="00D6039A">
              <w:rPr>
                <w:sz w:val="22"/>
                <w:szCs w:val="22"/>
              </w:rPr>
              <w:t>05.06.23</w:t>
            </w:r>
          </w:p>
          <w:p w:rsidR="00A0070E" w:rsidRPr="00D6039A" w:rsidRDefault="00A0070E" w:rsidP="007A00B8">
            <w:r w:rsidRPr="00D6039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6039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D6039A" w:rsidRDefault="00A0070E" w:rsidP="007A00B8">
            <w:pPr>
              <w:spacing w:line="276" w:lineRule="auto"/>
            </w:pPr>
            <w:r w:rsidRPr="00D6039A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A0070E" w:rsidRPr="00D6039A" w:rsidRDefault="00A0070E" w:rsidP="007A00B8">
            <w:pPr>
              <w:spacing w:line="276" w:lineRule="auto"/>
            </w:pPr>
            <w:r w:rsidRPr="00D6039A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A0070E" w:rsidRPr="00D6039A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6039A">
              <w:rPr>
                <w:sz w:val="22"/>
                <w:szCs w:val="22"/>
              </w:rPr>
              <w:t>Все группы</w:t>
            </w:r>
          </w:p>
          <w:p w:rsidR="00A0070E" w:rsidRPr="00D6039A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6039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C191B" w:rsidRDefault="00A0070E" w:rsidP="007A00B8">
            <w:pPr>
              <w:rPr>
                <w:b/>
                <w:bCs/>
              </w:rPr>
            </w:pPr>
            <w:r w:rsidRPr="00EC191B">
              <w:rPr>
                <w:sz w:val="22"/>
                <w:szCs w:val="22"/>
              </w:rPr>
              <w:t xml:space="preserve"> «Пословица недаром молвится» Викторина</w:t>
            </w:r>
          </w:p>
        </w:tc>
        <w:tc>
          <w:tcPr>
            <w:tcW w:w="1559" w:type="dxa"/>
          </w:tcPr>
          <w:p w:rsidR="00A0070E" w:rsidRPr="00EC191B" w:rsidRDefault="00A0070E" w:rsidP="007A00B8">
            <w:r w:rsidRPr="00EC191B">
              <w:rPr>
                <w:sz w:val="22"/>
                <w:szCs w:val="22"/>
              </w:rPr>
              <w:t>05.06.23</w:t>
            </w:r>
          </w:p>
          <w:p w:rsidR="00A0070E" w:rsidRPr="00EC191B" w:rsidRDefault="00A0070E" w:rsidP="007A00B8">
            <w:r>
              <w:rPr>
                <w:sz w:val="22"/>
                <w:szCs w:val="22"/>
              </w:rPr>
              <w:t>12.</w:t>
            </w:r>
            <w:r w:rsidRPr="00EC191B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EC191B" w:rsidRDefault="00A0070E" w:rsidP="007A00B8">
            <w:pPr>
              <w:spacing w:line="276" w:lineRule="auto"/>
            </w:pPr>
            <w:r w:rsidRPr="00EC191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A0070E" w:rsidRPr="00EC191B" w:rsidRDefault="00A0070E" w:rsidP="007A00B8">
            <w:r w:rsidRPr="00EC191B">
              <w:rPr>
                <w:sz w:val="22"/>
                <w:szCs w:val="22"/>
              </w:rPr>
              <w:t>Бахтина А.Н.</w:t>
            </w:r>
          </w:p>
          <w:p w:rsidR="00A0070E" w:rsidRPr="00EC191B" w:rsidRDefault="00A0070E" w:rsidP="007A00B8">
            <w:pPr>
              <w:spacing w:line="276" w:lineRule="auto"/>
            </w:pPr>
          </w:p>
        </w:tc>
        <w:tc>
          <w:tcPr>
            <w:tcW w:w="2693" w:type="dxa"/>
          </w:tcPr>
          <w:p w:rsidR="00A0070E" w:rsidRPr="00EC191B" w:rsidRDefault="00A0070E" w:rsidP="007A00B8">
            <w:r w:rsidRPr="00EC191B">
              <w:rPr>
                <w:sz w:val="22"/>
                <w:szCs w:val="22"/>
              </w:rPr>
              <w:t xml:space="preserve">Дети </w:t>
            </w:r>
          </w:p>
          <w:p w:rsidR="00A0070E" w:rsidRPr="00EC191B" w:rsidRDefault="00A0070E" w:rsidP="007A00B8">
            <w:r w:rsidRPr="00EC191B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F6A00" w:rsidRDefault="00A0070E" w:rsidP="007A00B8">
            <w:pPr>
              <w:rPr>
                <w:bCs/>
              </w:rPr>
            </w:pPr>
            <w:r w:rsidRPr="00EF6A00">
              <w:rPr>
                <w:bCs/>
                <w:sz w:val="22"/>
                <w:szCs w:val="22"/>
              </w:rPr>
              <w:t>Всемирный день защиты окружающей среды 05 июня</w:t>
            </w:r>
          </w:p>
          <w:p w:rsidR="00A0070E" w:rsidRPr="00EF6A00" w:rsidRDefault="00A0070E" w:rsidP="007A00B8">
            <w:pPr>
              <w:rPr>
                <w:color w:val="000000"/>
              </w:rPr>
            </w:pPr>
            <w:r w:rsidRPr="00EF6A00">
              <w:rPr>
                <w:color w:val="000000"/>
                <w:sz w:val="22"/>
                <w:szCs w:val="22"/>
              </w:rPr>
              <w:t xml:space="preserve"> «Природа – дом, где мы живем» </w:t>
            </w:r>
            <w:r w:rsidRPr="00EF6A00">
              <w:rPr>
                <w:sz w:val="22"/>
                <w:szCs w:val="22"/>
              </w:rPr>
              <w:t xml:space="preserve"> Экологический час</w:t>
            </w:r>
          </w:p>
        </w:tc>
        <w:tc>
          <w:tcPr>
            <w:tcW w:w="1559" w:type="dxa"/>
          </w:tcPr>
          <w:p w:rsidR="00A0070E" w:rsidRPr="00EF6A00" w:rsidRDefault="00A0070E" w:rsidP="007A00B8">
            <w:r w:rsidRPr="00EF6A00">
              <w:rPr>
                <w:sz w:val="22"/>
                <w:szCs w:val="22"/>
              </w:rPr>
              <w:t>05.06.2023</w:t>
            </w:r>
          </w:p>
          <w:p w:rsidR="00A0070E" w:rsidRPr="00EF6A00" w:rsidRDefault="00A0070E" w:rsidP="007A00B8">
            <w:r w:rsidRPr="00EF6A00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4306" w:type="dxa"/>
          </w:tcPr>
          <w:p w:rsidR="00A0070E" w:rsidRPr="00EF6A00" w:rsidRDefault="00A0070E" w:rsidP="007A00B8">
            <w:pPr>
              <w:spacing w:line="276" w:lineRule="auto"/>
            </w:pPr>
            <w:r w:rsidRPr="00EF6A00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EF6A00" w:rsidRDefault="00A0070E" w:rsidP="007A00B8">
            <w:pPr>
              <w:spacing w:line="276" w:lineRule="auto"/>
            </w:pPr>
            <w:r w:rsidRPr="00EF6A00">
              <w:rPr>
                <w:sz w:val="22"/>
                <w:szCs w:val="22"/>
              </w:rPr>
              <w:t>Дружненская с/б</w:t>
            </w:r>
          </w:p>
          <w:p w:rsidR="00A0070E" w:rsidRPr="00EF6A00" w:rsidRDefault="00A0070E" w:rsidP="007A00B8">
            <w:pPr>
              <w:tabs>
                <w:tab w:val="left" w:pos="3225"/>
              </w:tabs>
              <w:spacing w:line="276" w:lineRule="auto"/>
            </w:pPr>
            <w:r w:rsidRPr="00EF6A00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EF6A00" w:rsidRDefault="00A0070E" w:rsidP="007A00B8">
            <w:pPr>
              <w:spacing w:line="276" w:lineRule="auto"/>
            </w:pPr>
            <w:r w:rsidRPr="00EF6A00">
              <w:rPr>
                <w:sz w:val="22"/>
                <w:szCs w:val="22"/>
              </w:rPr>
              <w:t>Макарян Ю.Ю.</w:t>
            </w:r>
          </w:p>
          <w:p w:rsidR="00A0070E" w:rsidRPr="00EF6A00" w:rsidRDefault="00A0070E" w:rsidP="007A00B8"/>
          <w:p w:rsidR="00A0070E" w:rsidRPr="00EF6A00" w:rsidRDefault="00A0070E" w:rsidP="007A00B8"/>
          <w:p w:rsidR="00A0070E" w:rsidRPr="00EF6A00" w:rsidRDefault="00A0070E" w:rsidP="007A00B8"/>
        </w:tc>
        <w:tc>
          <w:tcPr>
            <w:tcW w:w="2693" w:type="dxa"/>
          </w:tcPr>
          <w:p w:rsidR="00A0070E" w:rsidRPr="00EF6A00" w:rsidRDefault="00A0070E" w:rsidP="007A00B8">
            <w:r w:rsidRPr="00EF6A00">
              <w:rPr>
                <w:sz w:val="22"/>
                <w:szCs w:val="22"/>
              </w:rPr>
              <w:t>Все группы</w:t>
            </w:r>
          </w:p>
          <w:p w:rsidR="00A0070E" w:rsidRPr="00EF6A00" w:rsidRDefault="00A0070E" w:rsidP="007A00B8">
            <w:r w:rsidRPr="00EF6A00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Default"/>
              <w:rPr>
                <w:bCs/>
                <w:sz w:val="22"/>
                <w:szCs w:val="22"/>
              </w:rPr>
            </w:pPr>
            <w:r w:rsidRPr="00F765E7">
              <w:rPr>
                <w:bCs/>
                <w:sz w:val="22"/>
                <w:szCs w:val="22"/>
              </w:rPr>
              <w:t xml:space="preserve">Всемирный день защиты окружающей среды 05 июня  </w:t>
            </w:r>
          </w:p>
          <w:p w:rsidR="00A0070E" w:rsidRPr="00F765E7" w:rsidRDefault="00A0070E" w:rsidP="007A00B8">
            <w:pPr>
              <w:pStyle w:val="Default"/>
              <w:rPr>
                <w:color w:val="auto"/>
                <w:sz w:val="22"/>
                <w:szCs w:val="22"/>
              </w:rPr>
            </w:pPr>
            <w:r w:rsidRPr="00F765E7">
              <w:rPr>
                <w:sz w:val="22"/>
                <w:szCs w:val="22"/>
                <w:shd w:val="clear" w:color="auto" w:fill="FFFFFF"/>
              </w:rPr>
              <w:t xml:space="preserve">«Природа и человек» </w:t>
            </w:r>
            <w:r w:rsidRPr="00F765E7">
              <w:rPr>
                <w:color w:val="auto"/>
                <w:sz w:val="22"/>
                <w:szCs w:val="22"/>
                <w:shd w:val="clear" w:color="auto" w:fill="FFFFFF"/>
              </w:rPr>
              <w:t>экологический час</w:t>
            </w:r>
          </w:p>
          <w:p w:rsidR="00A0070E" w:rsidRPr="00F765E7" w:rsidRDefault="00A0070E" w:rsidP="007A00B8">
            <w:pPr>
              <w:rPr>
                <w:b/>
              </w:rPr>
            </w:pPr>
          </w:p>
        </w:tc>
        <w:tc>
          <w:tcPr>
            <w:tcW w:w="1559" w:type="dxa"/>
          </w:tcPr>
          <w:p w:rsidR="00A0070E" w:rsidRPr="00F765E7" w:rsidRDefault="00A0070E" w:rsidP="007A00B8">
            <w:r w:rsidRPr="00F765E7">
              <w:rPr>
                <w:sz w:val="22"/>
                <w:szCs w:val="22"/>
              </w:rPr>
              <w:t>05.06.2023</w:t>
            </w:r>
          </w:p>
          <w:p w:rsidR="00A0070E" w:rsidRPr="00F765E7" w:rsidRDefault="00A0070E" w:rsidP="007A00B8">
            <w:r w:rsidRPr="00F765E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F765E7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r w:rsidRPr="00F765E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F765E7" w:rsidRDefault="00A0070E" w:rsidP="007A00B8">
            <w:hyperlink r:id="rId122" w:history="1">
              <w:r w:rsidRPr="00F765E7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F765E7" w:rsidRDefault="00A0070E" w:rsidP="007A00B8">
            <w:hyperlink r:id="rId123" w:history="1">
              <w:r w:rsidRPr="00F765E7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F765E7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124" w:tgtFrame="_blank" w:history="1">
              <w:r w:rsidRPr="00F765E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F765E7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F765E7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F765E7" w:rsidRDefault="00A0070E" w:rsidP="007A00B8">
            <w:pPr>
              <w:rPr>
                <w:color w:val="000000"/>
              </w:rPr>
            </w:pPr>
          </w:p>
          <w:p w:rsidR="00A0070E" w:rsidRPr="00F765E7" w:rsidRDefault="00A0070E" w:rsidP="007A00B8"/>
        </w:tc>
        <w:tc>
          <w:tcPr>
            <w:tcW w:w="2693" w:type="dxa"/>
          </w:tcPr>
          <w:p w:rsidR="00A0070E" w:rsidRPr="00F765E7" w:rsidRDefault="00A0070E" w:rsidP="007A00B8">
            <w:pPr>
              <w:rPr>
                <w:color w:val="000000"/>
              </w:rPr>
            </w:pPr>
            <w:r w:rsidRPr="00F765E7">
              <w:rPr>
                <w:color w:val="000000"/>
                <w:sz w:val="22"/>
                <w:szCs w:val="22"/>
              </w:rPr>
              <w:t>Дети</w:t>
            </w:r>
          </w:p>
          <w:p w:rsidR="00A0070E" w:rsidRPr="00F765E7" w:rsidRDefault="00A0070E" w:rsidP="007A00B8">
            <w:r w:rsidRPr="00F765E7"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«Знаешь ли ты русс</w:t>
            </w:r>
            <w:r>
              <w:rPr>
                <w:sz w:val="22"/>
                <w:szCs w:val="22"/>
              </w:rPr>
              <w:t>кий язык?» Л</w:t>
            </w:r>
            <w:r w:rsidRPr="00B57D1F">
              <w:rPr>
                <w:sz w:val="22"/>
                <w:szCs w:val="22"/>
              </w:rPr>
              <w:t>итературная</w:t>
            </w:r>
            <w:r>
              <w:rPr>
                <w:sz w:val="22"/>
                <w:szCs w:val="22"/>
              </w:rPr>
              <w:t xml:space="preserve"> </w:t>
            </w:r>
            <w:r w:rsidRPr="00B57D1F">
              <w:rPr>
                <w:sz w:val="22"/>
                <w:szCs w:val="22"/>
              </w:rPr>
              <w:t xml:space="preserve"> викторина, к Дню русского языка, 6 июня </w:t>
            </w:r>
          </w:p>
        </w:tc>
        <w:tc>
          <w:tcPr>
            <w:tcW w:w="1559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05.06.2023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B57D1F" w:rsidRDefault="00A0070E" w:rsidP="007A00B8">
            <w:hyperlink r:id="rId125" w:history="1">
              <w:r w:rsidRPr="00B57D1F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B57D1F" w:rsidRDefault="00A0070E" w:rsidP="007A00B8">
            <w:pPr>
              <w:rPr>
                <w:u w:val="single"/>
              </w:rPr>
            </w:pPr>
            <w:hyperlink r:id="rId126" w:history="1">
              <w:r w:rsidRPr="00B57D1F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B57D1F" w:rsidRDefault="00A0070E" w:rsidP="007A00B8">
            <w:hyperlink r:id="rId127" w:history="1">
              <w:r w:rsidRPr="00B57D1F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Подростки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 xml:space="preserve">«Мир сказок, прозы и стихотворений 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 xml:space="preserve"> все это Пушкина великий гений» -книжно-иллюстрированная выставка, к Пушкинскому дню России, 6 июня</w:t>
            </w:r>
          </w:p>
        </w:tc>
        <w:tc>
          <w:tcPr>
            <w:tcW w:w="1559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05.06.2023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B57D1F" w:rsidRDefault="00A0070E" w:rsidP="007A00B8">
            <w:hyperlink r:id="rId128" w:history="1">
              <w:r w:rsidRPr="00B57D1F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B57D1F" w:rsidRDefault="00A0070E" w:rsidP="007A00B8">
            <w:pPr>
              <w:rPr>
                <w:u w:val="single"/>
              </w:rPr>
            </w:pPr>
            <w:hyperlink r:id="rId129" w:history="1">
              <w:r w:rsidRPr="00B57D1F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B57D1F" w:rsidRDefault="00A0070E" w:rsidP="007A00B8">
            <w:hyperlink r:id="rId130" w:history="1">
              <w:r w:rsidRPr="00B57D1F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Дети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B57D1F">
              <w:rPr>
                <w:sz w:val="22"/>
                <w:szCs w:val="22"/>
              </w:rPr>
              <w:t>«Сказ</w:t>
            </w:r>
            <w:r>
              <w:rPr>
                <w:sz w:val="22"/>
                <w:szCs w:val="22"/>
              </w:rPr>
              <w:t xml:space="preserve">очный мир природы»  Презентация 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 xml:space="preserve"> к Всемирному дню защиты окружающей среды, 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 xml:space="preserve">05 июня  </w:t>
            </w:r>
          </w:p>
          <w:p w:rsidR="00A0070E" w:rsidRPr="00B57D1F" w:rsidRDefault="00A0070E" w:rsidP="007A00B8"/>
        </w:tc>
        <w:tc>
          <w:tcPr>
            <w:tcW w:w="1559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05.06. 2023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B57D1F" w:rsidRDefault="00A0070E" w:rsidP="007A00B8">
            <w:pPr>
              <w:ind w:left="33"/>
            </w:pPr>
            <w:r w:rsidRPr="00B57D1F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B57D1F" w:rsidRDefault="00A0070E" w:rsidP="007A00B8">
            <w:pPr>
              <w:pStyle w:val="NoSpacing"/>
              <w:rPr>
                <w:rFonts w:cs="Times New Roman"/>
              </w:rPr>
            </w:pPr>
            <w:hyperlink r:id="rId131" w:tgtFrame="_blank" w:history="1"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B57D1F" w:rsidRDefault="00A0070E" w:rsidP="007A00B8">
            <w:pPr>
              <w:rPr>
                <w:rStyle w:val="Hyperlink"/>
                <w:bCs/>
              </w:rPr>
            </w:pPr>
            <w:hyperlink r:id="rId132" w:history="1">
              <w:r w:rsidRPr="00B57D1F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B57D1F" w:rsidRDefault="00A0070E" w:rsidP="007A00B8">
            <w:pPr>
              <w:ind w:left="33"/>
            </w:pPr>
            <w:hyperlink r:id="rId133" w:history="1">
              <w:r w:rsidRPr="00B57D1F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Подростки,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>0+</w:t>
            </w:r>
          </w:p>
          <w:p w:rsidR="00A0070E" w:rsidRPr="00B57D1F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 w:rsidRPr="00B57D1F">
              <w:rPr>
                <w:bCs/>
                <w:sz w:val="22"/>
                <w:szCs w:val="22"/>
              </w:rPr>
              <w:t xml:space="preserve">«Волшебный мир Пушкина» </w:t>
            </w:r>
          </w:p>
          <w:p w:rsidR="00A0070E" w:rsidRPr="00B57D1F" w:rsidRDefault="00A0070E" w:rsidP="007A00B8">
            <w:pPr>
              <w:rPr>
                <w:bCs/>
              </w:rPr>
            </w:pPr>
            <w:r w:rsidRPr="00B57D1F">
              <w:rPr>
                <w:bCs/>
                <w:sz w:val="22"/>
                <w:szCs w:val="22"/>
              </w:rPr>
              <w:t xml:space="preserve">участие в акции, </w:t>
            </w:r>
          </w:p>
          <w:p w:rsidR="00A0070E" w:rsidRPr="00B57D1F" w:rsidRDefault="00A0070E" w:rsidP="007A00B8">
            <w:pPr>
              <w:rPr>
                <w:bCs/>
              </w:rPr>
            </w:pPr>
            <w:r w:rsidRPr="00B57D1F">
              <w:rPr>
                <w:bCs/>
                <w:sz w:val="22"/>
                <w:szCs w:val="22"/>
              </w:rPr>
              <w:t>Пушкинский день России</w:t>
            </w:r>
          </w:p>
          <w:p w:rsidR="00A0070E" w:rsidRPr="00B57D1F" w:rsidRDefault="00A0070E" w:rsidP="007A00B8">
            <w:pPr>
              <w:rPr>
                <w:bCs/>
              </w:rPr>
            </w:pPr>
            <w:r w:rsidRPr="00B57D1F">
              <w:rPr>
                <w:bCs/>
                <w:sz w:val="22"/>
                <w:szCs w:val="22"/>
              </w:rPr>
              <w:t>6 июня</w:t>
            </w:r>
          </w:p>
          <w:p w:rsidR="00A0070E" w:rsidRPr="00B57D1F" w:rsidRDefault="00A0070E" w:rsidP="007A00B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A0070E" w:rsidRDefault="00A0070E" w:rsidP="007A00B8">
            <w:r w:rsidRPr="00B57D1F">
              <w:rPr>
                <w:sz w:val="22"/>
                <w:szCs w:val="22"/>
              </w:rPr>
              <w:t>05.06.2023</w:t>
            </w:r>
          </w:p>
          <w:p w:rsidR="00A0070E" w:rsidRPr="00B57D1F" w:rsidRDefault="00A0070E" w:rsidP="007A00B8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B57D1F" w:rsidRDefault="00A0070E" w:rsidP="007A00B8">
            <w:pPr>
              <w:ind w:left="33"/>
            </w:pPr>
            <w:r w:rsidRPr="00B57D1F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B57D1F" w:rsidRDefault="00A0070E" w:rsidP="007A00B8">
            <w:pPr>
              <w:ind w:left="33"/>
            </w:pPr>
            <w:hyperlink r:id="rId134" w:history="1">
              <w:r w:rsidRPr="00B57D1F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B57D1F" w:rsidRDefault="00A0070E" w:rsidP="007A00B8">
            <w:pPr>
              <w:rPr>
                <w:rStyle w:val="Hyperlink"/>
              </w:rPr>
            </w:pPr>
            <w:hyperlink r:id="rId135" w:history="1">
              <w:r w:rsidRPr="00B57D1F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B57D1F" w:rsidRDefault="00A0070E" w:rsidP="007A00B8">
            <w:pPr>
              <w:ind w:left="33"/>
            </w:pPr>
            <w:hyperlink r:id="rId136" w:history="1">
              <w:r w:rsidRPr="00B57D1F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B57D1F" w:rsidRDefault="00A0070E" w:rsidP="007A00B8">
            <w:r w:rsidRPr="00B57D1F">
              <w:rPr>
                <w:sz w:val="22"/>
                <w:szCs w:val="22"/>
              </w:rPr>
              <w:t>Подростки</w:t>
            </w:r>
          </w:p>
          <w:p w:rsidR="00A0070E" w:rsidRPr="00B57D1F" w:rsidRDefault="00A0070E" w:rsidP="007A00B8">
            <w:r w:rsidRPr="00B57D1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83C64" w:rsidRDefault="00A0070E" w:rsidP="007A00B8">
            <w:r w:rsidRPr="00183C64">
              <w:rPr>
                <w:sz w:val="22"/>
                <w:szCs w:val="22"/>
              </w:rPr>
              <w:t>Всемирный день защиты окружающей среды 05 июня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183C64">
              <w:rPr>
                <w:sz w:val="22"/>
                <w:szCs w:val="22"/>
              </w:rPr>
              <w:t xml:space="preserve">«Эта удивительная природа» экологические зарисовки в произведениях Е. Чарушина и </w:t>
            </w:r>
          </w:p>
          <w:p w:rsidR="00A0070E" w:rsidRPr="00183C64" w:rsidRDefault="00A0070E" w:rsidP="007A00B8">
            <w:r w:rsidRPr="00183C64">
              <w:rPr>
                <w:sz w:val="22"/>
                <w:szCs w:val="22"/>
              </w:rPr>
              <w:t>В. Бианки»</w:t>
            </w:r>
          </w:p>
        </w:tc>
        <w:tc>
          <w:tcPr>
            <w:tcW w:w="1559" w:type="dxa"/>
          </w:tcPr>
          <w:p w:rsidR="00A0070E" w:rsidRPr="00183C64" w:rsidRDefault="00A0070E" w:rsidP="007A00B8">
            <w:r w:rsidRPr="00183C64">
              <w:rPr>
                <w:sz w:val="22"/>
                <w:szCs w:val="22"/>
              </w:rPr>
              <w:t>05.06.2023</w:t>
            </w:r>
          </w:p>
          <w:p w:rsidR="00A0070E" w:rsidRPr="00183C64" w:rsidRDefault="00A0070E" w:rsidP="007A00B8">
            <w:r w:rsidRPr="00183C64">
              <w:rPr>
                <w:sz w:val="22"/>
                <w:szCs w:val="22"/>
              </w:rPr>
              <w:t>11.30</w:t>
            </w:r>
          </w:p>
        </w:tc>
        <w:tc>
          <w:tcPr>
            <w:tcW w:w="4306" w:type="dxa"/>
          </w:tcPr>
          <w:p w:rsidR="00A0070E" w:rsidRPr="00183C64" w:rsidRDefault="00A0070E" w:rsidP="007A00B8">
            <w:r w:rsidRPr="00183C64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A0070E" w:rsidRPr="00183C64" w:rsidRDefault="00A0070E" w:rsidP="007A00B8"/>
        </w:tc>
        <w:tc>
          <w:tcPr>
            <w:tcW w:w="2409" w:type="dxa"/>
          </w:tcPr>
          <w:p w:rsidR="00A0070E" w:rsidRPr="00183C64" w:rsidRDefault="00A0070E" w:rsidP="007A00B8">
            <w:r w:rsidRPr="00183C64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183C64" w:rsidRDefault="00A0070E" w:rsidP="007A00B8">
            <w:r w:rsidRPr="00183C64">
              <w:rPr>
                <w:sz w:val="22"/>
                <w:szCs w:val="22"/>
              </w:rPr>
              <w:t>Дети</w:t>
            </w:r>
          </w:p>
          <w:p w:rsidR="00A0070E" w:rsidRPr="00183C64" w:rsidRDefault="00A0070E" w:rsidP="007A00B8">
            <w:r w:rsidRPr="00183C64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F6A00" w:rsidRDefault="00A0070E" w:rsidP="007A00B8">
            <w:pPr>
              <w:rPr>
                <w:bCs/>
              </w:rPr>
            </w:pPr>
            <w:r w:rsidRPr="00EF6A00">
              <w:rPr>
                <w:bCs/>
                <w:sz w:val="22"/>
                <w:szCs w:val="22"/>
              </w:rPr>
              <w:t>День русского языка</w:t>
            </w:r>
          </w:p>
          <w:p w:rsidR="00A0070E" w:rsidRPr="00EF6A00" w:rsidRDefault="00A0070E" w:rsidP="007A00B8">
            <w:pPr>
              <w:rPr>
                <w:bCs/>
              </w:rPr>
            </w:pPr>
            <w:r w:rsidRPr="00EF6A00">
              <w:rPr>
                <w:bCs/>
                <w:sz w:val="22"/>
                <w:szCs w:val="22"/>
              </w:rPr>
              <w:t xml:space="preserve">6 июня </w:t>
            </w:r>
          </w:p>
          <w:p w:rsidR="00A0070E" w:rsidRPr="00EF6A00" w:rsidRDefault="00A0070E" w:rsidP="007A00B8">
            <w:r w:rsidRPr="00EF6A00">
              <w:rPr>
                <w:sz w:val="22"/>
                <w:szCs w:val="22"/>
              </w:rPr>
              <w:t xml:space="preserve"> «Родной язык, как ты прекрасен!»</w:t>
            </w:r>
          </w:p>
          <w:p w:rsidR="00A0070E" w:rsidRPr="00EF6A00" w:rsidRDefault="00A0070E" w:rsidP="007A00B8">
            <w:r w:rsidRPr="00EF6A00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59" w:type="dxa"/>
          </w:tcPr>
          <w:p w:rsidR="00A0070E" w:rsidRPr="00EF6A00" w:rsidRDefault="00A0070E" w:rsidP="007A00B8">
            <w:r w:rsidRPr="00EF6A00">
              <w:rPr>
                <w:sz w:val="22"/>
                <w:szCs w:val="22"/>
              </w:rPr>
              <w:t>05.06.2023</w:t>
            </w:r>
          </w:p>
          <w:p w:rsidR="00A0070E" w:rsidRPr="00EF6A00" w:rsidRDefault="00A0070E" w:rsidP="007A00B8">
            <w:r w:rsidRPr="00EF6A00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4306" w:type="dxa"/>
          </w:tcPr>
          <w:p w:rsidR="00A0070E" w:rsidRPr="00EF6A00" w:rsidRDefault="00A0070E" w:rsidP="007A00B8">
            <w:pPr>
              <w:spacing w:line="276" w:lineRule="auto"/>
            </w:pPr>
            <w:r w:rsidRPr="00EF6A00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EF6A00" w:rsidRDefault="00A0070E" w:rsidP="007A00B8">
            <w:pPr>
              <w:spacing w:line="276" w:lineRule="auto"/>
            </w:pPr>
            <w:r w:rsidRPr="00EF6A00">
              <w:rPr>
                <w:sz w:val="22"/>
                <w:szCs w:val="22"/>
              </w:rPr>
              <w:t>Дружненская с/б</w:t>
            </w:r>
          </w:p>
          <w:p w:rsidR="00A0070E" w:rsidRPr="00EF6A00" w:rsidRDefault="00A0070E" w:rsidP="007A00B8">
            <w:pPr>
              <w:tabs>
                <w:tab w:val="left" w:pos="3225"/>
              </w:tabs>
              <w:spacing w:line="276" w:lineRule="auto"/>
            </w:pPr>
            <w:r w:rsidRPr="00EF6A00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EF6A00" w:rsidRDefault="00A0070E" w:rsidP="007A00B8">
            <w:pPr>
              <w:spacing w:line="276" w:lineRule="auto"/>
            </w:pPr>
            <w:r w:rsidRPr="00EF6A00">
              <w:rPr>
                <w:sz w:val="22"/>
                <w:szCs w:val="22"/>
              </w:rPr>
              <w:t>Макарян Ю.Ю.</w:t>
            </w:r>
          </w:p>
          <w:p w:rsidR="00A0070E" w:rsidRPr="00EF6A00" w:rsidRDefault="00A0070E" w:rsidP="007A00B8"/>
          <w:p w:rsidR="00A0070E" w:rsidRPr="00EF6A00" w:rsidRDefault="00A0070E" w:rsidP="007A00B8"/>
          <w:p w:rsidR="00A0070E" w:rsidRPr="00EF6A00" w:rsidRDefault="00A0070E" w:rsidP="007A00B8"/>
          <w:p w:rsidR="00A0070E" w:rsidRPr="00EF6A00" w:rsidRDefault="00A0070E" w:rsidP="007A00B8"/>
        </w:tc>
        <w:tc>
          <w:tcPr>
            <w:tcW w:w="2693" w:type="dxa"/>
          </w:tcPr>
          <w:p w:rsidR="00A0070E" w:rsidRPr="00EF6A00" w:rsidRDefault="00A0070E" w:rsidP="007A00B8">
            <w:r w:rsidRPr="00EF6A00">
              <w:rPr>
                <w:sz w:val="22"/>
                <w:szCs w:val="22"/>
              </w:rPr>
              <w:t>Все группы</w:t>
            </w:r>
          </w:p>
          <w:p w:rsidR="00A0070E" w:rsidRPr="00EF6A00" w:rsidRDefault="00A0070E" w:rsidP="007A00B8">
            <w:r w:rsidRPr="00EF6A00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«Мы помним Пушкина» 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Час поэзии</w:t>
            </w:r>
          </w:p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05.06.2023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10.</w:t>
            </w:r>
            <w:r w:rsidRPr="0011692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Гурийская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Школьная.59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Гурийская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11692A">
              <w:rPr>
                <w:sz w:val="22"/>
                <w:szCs w:val="22"/>
              </w:rPr>
              <w:t xml:space="preserve">«Мир великого поэта» 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Литературный час</w:t>
            </w:r>
          </w:p>
          <w:p w:rsidR="00A0070E" w:rsidRPr="0011692A" w:rsidRDefault="00A0070E" w:rsidP="007A00B8"/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05.06.2023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11692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Черниговская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Красная 65/а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C7178" w:rsidRDefault="00A0070E" w:rsidP="007A00B8">
            <w:pPr>
              <w:rPr>
                <w:b/>
              </w:rPr>
            </w:pPr>
            <w:r w:rsidRPr="001C7178">
              <w:rPr>
                <w:b/>
                <w:sz w:val="22"/>
                <w:szCs w:val="22"/>
              </w:rPr>
              <w:t>Пушкинский день России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 «Мир сказок, прозы и стихотворений – всё это Пушкина великий гений»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 Акция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05.06.2023 </w:t>
            </w:r>
          </w:p>
          <w:p w:rsidR="00A0070E" w:rsidRPr="001C7178" w:rsidRDefault="00A0070E" w:rsidP="007A00B8">
            <w:pPr>
              <w:rPr>
                <w:highlight w:val="yellow"/>
              </w:rPr>
            </w:pPr>
            <w:r w:rsidRPr="001C7178">
              <w:rPr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1C7178" w:rsidRDefault="00A0070E" w:rsidP="007A00B8">
            <w:hyperlink r:id="rId137" w:history="1">
              <w:r w:rsidRPr="001C7178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1C7178" w:rsidRDefault="00A0070E" w:rsidP="007A00B8">
            <w:hyperlink r:id="rId138" w:history="1">
              <w:r w:rsidRPr="001C7178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1C7178" w:rsidRDefault="00A0070E" w:rsidP="007A00B8">
            <w:hyperlink r:id="rId139" w:history="1">
              <w:r w:rsidRPr="001C717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Все группы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«В волшебной Пушкинской стране»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Литературная  </w:t>
            </w:r>
            <w:r w:rsidRPr="001C7178">
              <w:rPr>
                <w:sz w:val="22"/>
                <w:szCs w:val="22"/>
              </w:rPr>
              <w:t xml:space="preserve"> викторина</w:t>
            </w:r>
          </w:p>
        </w:tc>
        <w:tc>
          <w:tcPr>
            <w:tcW w:w="1559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05.06.2023 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40" w:history="1">
              <w:r w:rsidRPr="001C717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1C7178" w:rsidRDefault="00A0070E" w:rsidP="007A00B8">
            <w:hyperlink r:id="rId141" w:history="1">
              <w:r w:rsidRPr="001C717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1C7178" w:rsidRDefault="00A0070E" w:rsidP="007A00B8">
            <w:hyperlink r:id="rId142" w:history="1">
              <w:r w:rsidRPr="001C717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Дети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C7178" w:rsidRDefault="00A0070E" w:rsidP="007A00B8">
            <w:pPr>
              <w:rPr>
                <w:b/>
                <w:color w:val="000000"/>
              </w:rPr>
            </w:pPr>
            <w:hyperlink r:id="rId143" w:history="1">
              <w:r w:rsidRPr="00D671D0">
                <w:rPr>
                  <w:rStyle w:val="Hyperlink"/>
                  <w:b/>
                  <w:color w:val="000000"/>
                  <w:sz w:val="22"/>
                  <w:szCs w:val="22"/>
                  <w:u w:val="none"/>
                </w:rPr>
                <w:t>День русского языка </w:t>
              </w:r>
            </w:hyperlink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1C7178">
              <w:rPr>
                <w:sz w:val="22"/>
                <w:szCs w:val="22"/>
              </w:rPr>
              <w:t>«Русский язык – нам есть чем гордиться»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1C7178">
              <w:rPr>
                <w:sz w:val="22"/>
                <w:szCs w:val="22"/>
              </w:rPr>
              <w:t>нформационный час</w:t>
            </w:r>
          </w:p>
        </w:tc>
        <w:tc>
          <w:tcPr>
            <w:tcW w:w="1559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05.06.2023.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44" w:history="1">
              <w:r w:rsidRPr="001C717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1C7178" w:rsidRDefault="00A0070E" w:rsidP="007A00B8">
            <w:hyperlink r:id="rId145" w:history="1">
              <w:r w:rsidRPr="001C717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1C7178" w:rsidRDefault="00A0070E" w:rsidP="007A00B8">
            <w:hyperlink r:id="rId146" w:history="1">
              <w:r w:rsidRPr="001C717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1C7178" w:rsidRDefault="00A0070E" w:rsidP="007A00B8">
            <w:r w:rsidRPr="001C7178">
              <w:rPr>
                <w:sz w:val="22"/>
                <w:szCs w:val="22"/>
              </w:rPr>
              <w:t>Подростки</w:t>
            </w:r>
          </w:p>
          <w:p w:rsidR="00A0070E" w:rsidRPr="001C7178" w:rsidRDefault="00A0070E" w:rsidP="007A00B8">
            <w:r w:rsidRPr="001C7178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96561" w:rsidRDefault="00A0070E" w:rsidP="007A00B8">
            <w:pPr>
              <w:rPr>
                <w:b/>
                <w:bCs/>
              </w:rPr>
            </w:pPr>
            <w:r w:rsidRPr="00C96561">
              <w:rPr>
                <w:b/>
                <w:bCs/>
                <w:sz w:val="22"/>
                <w:szCs w:val="22"/>
              </w:rPr>
              <w:t>«</w:t>
            </w:r>
            <w:r w:rsidRPr="00C96561">
              <w:rPr>
                <w:sz w:val="22"/>
                <w:szCs w:val="22"/>
              </w:rPr>
              <w:t>Он – наш поэт! Он – наша с</w:t>
            </w:r>
            <w:r>
              <w:rPr>
                <w:sz w:val="22"/>
                <w:szCs w:val="22"/>
              </w:rPr>
              <w:t xml:space="preserve">лава»  </w:t>
            </w:r>
            <w:r w:rsidRPr="00C96561">
              <w:rPr>
                <w:sz w:val="22"/>
                <w:szCs w:val="22"/>
              </w:rPr>
              <w:t xml:space="preserve"> Литературный час</w:t>
            </w:r>
          </w:p>
        </w:tc>
        <w:tc>
          <w:tcPr>
            <w:tcW w:w="1559" w:type="dxa"/>
          </w:tcPr>
          <w:p w:rsidR="00A0070E" w:rsidRPr="00C96561" w:rsidRDefault="00A0070E" w:rsidP="007A00B8">
            <w:pPr>
              <w:tabs>
                <w:tab w:val="left" w:pos="280"/>
              </w:tabs>
            </w:pPr>
            <w:r w:rsidRPr="00C96561">
              <w:rPr>
                <w:sz w:val="22"/>
                <w:szCs w:val="22"/>
              </w:rPr>
              <w:t>05.06.202</w:t>
            </w:r>
            <w:r>
              <w:rPr>
                <w:sz w:val="22"/>
                <w:szCs w:val="22"/>
              </w:rPr>
              <w:t>3</w:t>
            </w:r>
          </w:p>
          <w:p w:rsidR="00A0070E" w:rsidRPr="00C96561" w:rsidRDefault="00A0070E" w:rsidP="007A00B8">
            <w:r>
              <w:rPr>
                <w:sz w:val="22"/>
                <w:szCs w:val="22"/>
              </w:rPr>
              <w:t>13.</w:t>
            </w:r>
            <w:r w:rsidRPr="00C96561">
              <w:rPr>
                <w:sz w:val="22"/>
                <w:szCs w:val="22"/>
              </w:rPr>
              <w:t>00</w:t>
            </w:r>
          </w:p>
          <w:p w:rsidR="00A0070E" w:rsidRPr="00C96561" w:rsidRDefault="00A0070E" w:rsidP="007A00B8"/>
        </w:tc>
        <w:tc>
          <w:tcPr>
            <w:tcW w:w="4306" w:type="dxa"/>
          </w:tcPr>
          <w:p w:rsidR="00A0070E" w:rsidRPr="00C96561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r w:rsidRPr="00C9656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C96561" w:rsidRDefault="00A0070E" w:rsidP="007A00B8">
            <w:hyperlink r:id="rId147" w:history="1">
              <w:r w:rsidRPr="00C96561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C96561" w:rsidRDefault="00A0070E" w:rsidP="007A00B8">
            <w:hyperlink r:id="rId148" w:history="1">
              <w:r w:rsidRPr="00C96561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C96561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149" w:tgtFrame="_blank" w:history="1">
              <w:r w:rsidRPr="00C96561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C96561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C96561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C96561" w:rsidRDefault="00A0070E" w:rsidP="007A00B8">
            <w:pPr>
              <w:rPr>
                <w:color w:val="000000"/>
              </w:rPr>
            </w:pPr>
          </w:p>
          <w:p w:rsidR="00A0070E" w:rsidRPr="00C96561" w:rsidRDefault="00A0070E" w:rsidP="007A00B8"/>
        </w:tc>
        <w:tc>
          <w:tcPr>
            <w:tcW w:w="2693" w:type="dxa"/>
          </w:tcPr>
          <w:p w:rsidR="00A0070E" w:rsidRPr="00C96561" w:rsidRDefault="00A0070E" w:rsidP="007A00B8">
            <w:pPr>
              <w:rPr>
                <w:color w:val="000000"/>
              </w:rPr>
            </w:pPr>
            <w:r w:rsidRPr="00C96561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A0070E" w:rsidRPr="00C96561" w:rsidRDefault="00A0070E" w:rsidP="007A00B8">
            <w:pPr>
              <w:rPr>
                <w:color w:val="000000"/>
              </w:rPr>
            </w:pPr>
            <w:r w:rsidRPr="00C9656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22" w:type="dxa"/>
            <w:gridSpan w:val="5"/>
          </w:tcPr>
          <w:p w:rsidR="00A0070E" w:rsidRPr="003D5693" w:rsidRDefault="00A0070E" w:rsidP="007A00B8">
            <w:pPr>
              <w:jc w:val="center"/>
              <w:rPr>
                <w:b/>
              </w:rPr>
            </w:pPr>
            <w:r w:rsidRPr="003D5693">
              <w:rPr>
                <w:b/>
              </w:rPr>
              <w:t>Пушкинский день в России – 6 июня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D5693" w:rsidRDefault="00A0070E" w:rsidP="007A00B8">
            <w:pPr>
              <w:rPr>
                <w:color w:val="000000"/>
                <w:shd w:val="clear" w:color="auto" w:fill="FFFFFF"/>
              </w:rPr>
            </w:pPr>
            <w:r w:rsidRPr="003D5693">
              <w:rPr>
                <w:color w:val="000000"/>
                <w:sz w:val="22"/>
                <w:szCs w:val="22"/>
                <w:shd w:val="clear" w:color="auto" w:fill="FFFFFF"/>
              </w:rPr>
              <w:t>«Мой Пушкин»</w:t>
            </w:r>
          </w:p>
          <w:p w:rsidR="00A0070E" w:rsidRPr="003D5693" w:rsidRDefault="00A0070E" w:rsidP="007A00B8">
            <w:r w:rsidRPr="003D5693">
              <w:rPr>
                <w:sz w:val="22"/>
                <w:szCs w:val="22"/>
              </w:rPr>
              <w:t xml:space="preserve"> Выставка -обзор</w:t>
            </w:r>
            <w:r w:rsidRPr="003D569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0070E" w:rsidRDefault="00A0070E" w:rsidP="007A00B8">
            <w:r w:rsidRPr="003D5693">
              <w:rPr>
                <w:sz w:val="22"/>
                <w:szCs w:val="22"/>
              </w:rPr>
              <w:t>06.06.2023</w:t>
            </w:r>
          </w:p>
          <w:p w:rsidR="00A0070E" w:rsidRPr="003D5693" w:rsidRDefault="00A0070E" w:rsidP="007A00B8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3D5693" w:rsidRDefault="00A0070E" w:rsidP="007A00B8">
            <w:r w:rsidRPr="003D5693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3D5693" w:rsidRDefault="00A0070E" w:rsidP="007A00B8">
            <w:r w:rsidRPr="003D5693">
              <w:rPr>
                <w:sz w:val="22"/>
                <w:szCs w:val="22"/>
              </w:rPr>
              <w:t>ул.40 лет Октября, 33.</w:t>
            </w:r>
          </w:p>
          <w:p w:rsidR="00A0070E" w:rsidRPr="003D5693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50" w:history="1">
              <w:r w:rsidRPr="003D5693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3D5693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51" w:history="1">
              <w:r w:rsidRPr="003D5693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3D5693" w:rsidRDefault="00A0070E" w:rsidP="007A00B8">
            <w:r w:rsidRPr="003D5693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3D5693">
              <w:rPr>
                <w:sz w:val="22"/>
                <w:szCs w:val="22"/>
              </w:rPr>
              <w:t xml:space="preserve">Все категории </w:t>
            </w:r>
          </w:p>
          <w:p w:rsidR="00A0070E" w:rsidRPr="003D5693" w:rsidRDefault="00A0070E" w:rsidP="007A00B8">
            <w:r w:rsidRPr="003D5693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 w:rsidRPr="00DC58B7">
              <w:rPr>
                <w:sz w:val="22"/>
                <w:szCs w:val="22"/>
              </w:rPr>
              <w:t xml:space="preserve"> «За Пушкинской строкой» </w:t>
            </w:r>
            <w:r w:rsidRPr="00DC58B7">
              <w:rPr>
                <w:bCs/>
                <w:sz w:val="22"/>
                <w:szCs w:val="22"/>
              </w:rPr>
              <w:t>(программа «Читающая молодежь»)</w:t>
            </w:r>
          </w:p>
          <w:p w:rsidR="00A0070E" w:rsidRPr="00DC58B7" w:rsidRDefault="00A0070E" w:rsidP="007A00B8">
            <w:pPr>
              <w:rPr>
                <w:bCs/>
              </w:rPr>
            </w:pPr>
            <w:r w:rsidRPr="00DC58B7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DC58B7">
              <w:rPr>
                <w:sz w:val="22"/>
                <w:szCs w:val="22"/>
              </w:rPr>
              <w:t>акция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06.06.2023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52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D1A37" w:rsidRDefault="00A0070E" w:rsidP="007A00B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Клуб «</w:t>
            </w:r>
            <w:r w:rsidRPr="001D1A37">
              <w:rPr>
                <w:i/>
                <w:sz w:val="22"/>
                <w:szCs w:val="22"/>
              </w:rPr>
              <w:t>Лучики</w:t>
            </w:r>
            <w:r>
              <w:rPr>
                <w:i/>
                <w:sz w:val="22"/>
                <w:szCs w:val="22"/>
              </w:rPr>
              <w:t>»</w:t>
            </w:r>
          </w:p>
          <w:p w:rsidR="00A0070E" w:rsidRPr="00E87C89" w:rsidRDefault="00A0070E" w:rsidP="007A00B8">
            <w:r w:rsidRPr="00E87C89">
              <w:rPr>
                <w:sz w:val="22"/>
                <w:szCs w:val="22"/>
              </w:rPr>
              <w:t xml:space="preserve"> «Там на неведомых дорожках»</w:t>
            </w:r>
          </w:p>
          <w:p w:rsidR="00A0070E" w:rsidRPr="00E87C89" w:rsidRDefault="00A0070E" w:rsidP="007A00B8">
            <w:r w:rsidRPr="00E87C89">
              <w:rPr>
                <w:sz w:val="22"/>
                <w:szCs w:val="22"/>
              </w:rPr>
              <w:t>Путешествие по произведениям Пушкина</w:t>
            </w:r>
          </w:p>
          <w:p w:rsidR="00A0070E" w:rsidRPr="00E87C89" w:rsidRDefault="00A0070E" w:rsidP="007A00B8"/>
        </w:tc>
        <w:tc>
          <w:tcPr>
            <w:tcW w:w="1559" w:type="dxa"/>
          </w:tcPr>
          <w:p w:rsidR="00A0070E" w:rsidRPr="00E87C89" w:rsidRDefault="00A0070E" w:rsidP="007A00B8">
            <w:r w:rsidRPr="00E87C89">
              <w:rPr>
                <w:sz w:val="22"/>
                <w:szCs w:val="22"/>
              </w:rPr>
              <w:t>06.06.2023</w:t>
            </w:r>
          </w:p>
          <w:p w:rsidR="00A0070E" w:rsidRPr="00E87C89" w:rsidRDefault="00A0070E" w:rsidP="007A00B8">
            <w:r w:rsidRPr="00E87C89">
              <w:rPr>
                <w:sz w:val="22"/>
                <w:szCs w:val="22"/>
              </w:rPr>
              <w:t>10.00</w:t>
            </w:r>
          </w:p>
          <w:p w:rsidR="00A0070E" w:rsidRPr="00E87C89" w:rsidRDefault="00A0070E" w:rsidP="007A00B8"/>
        </w:tc>
        <w:tc>
          <w:tcPr>
            <w:tcW w:w="4306" w:type="dxa"/>
          </w:tcPr>
          <w:p w:rsidR="00A0070E" w:rsidRPr="00E87C89" w:rsidRDefault="00A0070E" w:rsidP="007A00B8">
            <w:r w:rsidRPr="00E87C8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E87C89" w:rsidRDefault="00A0070E" w:rsidP="007A00B8">
            <w:hyperlink r:id="rId153" w:history="1">
              <w:r w:rsidRPr="00E87C8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E87C89" w:rsidRDefault="00A0070E" w:rsidP="007A00B8">
            <w:hyperlink r:id="rId154" w:history="1">
              <w:r w:rsidRPr="00E87C8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E87C89" w:rsidRDefault="00A0070E" w:rsidP="007A00B8">
            <w:r w:rsidRPr="00E87C89">
              <w:rPr>
                <w:sz w:val="22"/>
                <w:szCs w:val="22"/>
              </w:rPr>
              <w:t>Верт О.А.</w:t>
            </w:r>
          </w:p>
          <w:p w:rsidR="00A0070E" w:rsidRPr="00E87C89" w:rsidRDefault="00A0070E" w:rsidP="007A00B8">
            <w:r w:rsidRPr="00E87C89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A0070E" w:rsidRPr="00E87C89" w:rsidRDefault="00A0070E" w:rsidP="007A00B8">
            <w:r w:rsidRPr="00E87C89">
              <w:rPr>
                <w:sz w:val="22"/>
                <w:szCs w:val="22"/>
              </w:rPr>
              <w:t>Дети</w:t>
            </w:r>
          </w:p>
          <w:p w:rsidR="00A0070E" w:rsidRPr="00E87C89" w:rsidRDefault="00A0070E" w:rsidP="007A00B8">
            <w:r w:rsidRPr="00E87C89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 xml:space="preserve">«По неведомым дорожкам Лукоморья» 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Библиоколлаж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06.06.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621A2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B2843" w:rsidRDefault="00A0070E" w:rsidP="007A00B8">
            <w:pPr>
              <w:spacing w:line="276" w:lineRule="auto"/>
            </w:pPr>
            <w:r w:rsidRPr="003B2843">
              <w:rPr>
                <w:sz w:val="22"/>
                <w:szCs w:val="22"/>
              </w:rPr>
              <w:t>К  Пушкинскому дню России</w:t>
            </w:r>
          </w:p>
          <w:p w:rsidR="00A0070E" w:rsidRPr="003B2843" w:rsidRDefault="00A0070E" w:rsidP="007A00B8">
            <w:pPr>
              <w:tabs>
                <w:tab w:val="left" w:pos="3540"/>
              </w:tabs>
            </w:pPr>
            <w:r w:rsidRPr="003B2843">
              <w:rPr>
                <w:sz w:val="22"/>
                <w:szCs w:val="22"/>
              </w:rPr>
              <w:t>«Он наш поэт, он наша слава!»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Литературный</w:t>
            </w:r>
            <w:r>
              <w:rPr>
                <w:sz w:val="22"/>
                <w:szCs w:val="22"/>
              </w:rPr>
              <w:t xml:space="preserve"> </w:t>
            </w:r>
            <w:r w:rsidRPr="003B2843">
              <w:rPr>
                <w:sz w:val="22"/>
                <w:szCs w:val="22"/>
              </w:rPr>
              <w:t xml:space="preserve"> час                   </w:t>
            </w:r>
          </w:p>
        </w:tc>
        <w:tc>
          <w:tcPr>
            <w:tcW w:w="1559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06</w:t>
            </w:r>
            <w:r w:rsidRPr="003B2843">
              <w:rPr>
                <w:sz w:val="22"/>
                <w:szCs w:val="22"/>
                <w:lang w:val="en-US"/>
              </w:rPr>
              <w:t>.06</w:t>
            </w:r>
            <w:r w:rsidRPr="003B2843">
              <w:rPr>
                <w:sz w:val="22"/>
                <w:szCs w:val="22"/>
              </w:rPr>
              <w:t>.2023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 xml:space="preserve">  МБУ «Библиотека Бжедуховского сельского поселения Белореченского района»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Лазарева А.И.</w:t>
            </w:r>
          </w:p>
        </w:tc>
        <w:tc>
          <w:tcPr>
            <w:tcW w:w="2693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Дети, подростки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«В волшебной пушкинской стране»</w:t>
            </w:r>
            <w:r w:rsidRPr="00621A2B">
              <w:rPr>
                <w:bCs/>
                <w:sz w:val="22"/>
                <w:szCs w:val="22"/>
              </w:rPr>
              <w:t xml:space="preserve"> час познаний</w:t>
            </w:r>
          </w:p>
        </w:tc>
        <w:tc>
          <w:tcPr>
            <w:tcW w:w="155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06.06.</w:t>
            </w:r>
            <w:r>
              <w:rPr>
                <w:sz w:val="22"/>
                <w:szCs w:val="22"/>
              </w:rPr>
              <w:t>2023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10.</w:t>
            </w:r>
            <w:r w:rsidRPr="00621A2B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МБОУ СОШ 1, г. Белореченск, ул. 40 лет Октября, 29,СП 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21A2B">
              <w:rPr>
                <w:sz w:val="24"/>
                <w:szCs w:val="24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  <w:p w:rsidR="00A0070E" w:rsidRPr="00621A2B" w:rsidRDefault="00A0070E" w:rsidP="007A00B8">
            <w:pPr>
              <w:jc w:val="center"/>
            </w:pP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524BA" w:rsidRDefault="00A0070E" w:rsidP="007A00B8">
            <w:r w:rsidRPr="009524BA">
              <w:rPr>
                <w:sz w:val="22"/>
                <w:szCs w:val="22"/>
              </w:rPr>
              <w:t xml:space="preserve"> «Мир сказок, прозы и стихотворений – все это Пушкина великий гений», 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9524BA">
              <w:rPr>
                <w:sz w:val="22"/>
                <w:szCs w:val="22"/>
              </w:rPr>
              <w:t xml:space="preserve">викторина по творчеству </w:t>
            </w:r>
          </w:p>
          <w:p w:rsidR="00A0070E" w:rsidRPr="009524BA" w:rsidRDefault="00A0070E" w:rsidP="007A00B8">
            <w:r w:rsidRPr="009524BA">
              <w:rPr>
                <w:sz w:val="22"/>
                <w:szCs w:val="22"/>
              </w:rPr>
              <w:t>А.С. Пушкина</w:t>
            </w:r>
          </w:p>
        </w:tc>
        <w:tc>
          <w:tcPr>
            <w:tcW w:w="1559" w:type="dxa"/>
          </w:tcPr>
          <w:p w:rsidR="00A0070E" w:rsidRPr="009524BA" w:rsidRDefault="00A0070E" w:rsidP="007A00B8">
            <w:r w:rsidRPr="009524BA">
              <w:rPr>
                <w:sz w:val="22"/>
                <w:szCs w:val="22"/>
              </w:rPr>
              <w:t>06.06.2023</w:t>
            </w:r>
          </w:p>
          <w:p w:rsidR="00A0070E" w:rsidRPr="009524BA" w:rsidRDefault="00A0070E" w:rsidP="007A00B8">
            <w:r w:rsidRPr="009524BA">
              <w:rPr>
                <w:sz w:val="22"/>
                <w:szCs w:val="22"/>
              </w:rPr>
              <w:t>11.30</w:t>
            </w:r>
          </w:p>
          <w:p w:rsidR="00A0070E" w:rsidRPr="009524BA" w:rsidRDefault="00A0070E" w:rsidP="007A00B8"/>
        </w:tc>
        <w:tc>
          <w:tcPr>
            <w:tcW w:w="4306" w:type="dxa"/>
          </w:tcPr>
          <w:p w:rsidR="00A0070E" w:rsidRPr="009524BA" w:rsidRDefault="00A0070E" w:rsidP="007A00B8">
            <w:r w:rsidRPr="009524BA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A0070E" w:rsidRPr="009524BA" w:rsidRDefault="00A0070E" w:rsidP="007A00B8"/>
        </w:tc>
        <w:tc>
          <w:tcPr>
            <w:tcW w:w="2409" w:type="dxa"/>
          </w:tcPr>
          <w:p w:rsidR="00A0070E" w:rsidRPr="009524BA" w:rsidRDefault="00A0070E" w:rsidP="007A00B8">
            <w:r w:rsidRPr="009524BA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9524BA" w:rsidRDefault="00A0070E" w:rsidP="007A00B8">
            <w:r w:rsidRPr="009524BA">
              <w:rPr>
                <w:sz w:val="22"/>
                <w:szCs w:val="22"/>
              </w:rPr>
              <w:t>Дети</w:t>
            </w:r>
          </w:p>
          <w:p w:rsidR="00A0070E" w:rsidRPr="009524BA" w:rsidRDefault="00A0070E" w:rsidP="007A00B8">
            <w:r w:rsidRPr="009524B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111BA" w:rsidRDefault="00A0070E" w:rsidP="007A00B8">
            <w:r w:rsidRPr="009111BA">
              <w:rPr>
                <w:sz w:val="22"/>
                <w:szCs w:val="22"/>
              </w:rPr>
              <w:t>«Мир сказок, прозы и стихотворений – все это Пушкина великий гений»,</w:t>
            </w:r>
          </w:p>
          <w:p w:rsidR="00A0070E" w:rsidRPr="009111BA" w:rsidRDefault="00A0070E" w:rsidP="007A00B8">
            <w:r w:rsidRPr="009111BA">
              <w:rPr>
                <w:sz w:val="22"/>
                <w:szCs w:val="22"/>
              </w:rPr>
              <w:t>Поэтический час</w:t>
            </w:r>
          </w:p>
          <w:p w:rsidR="00A0070E" w:rsidRPr="009111BA" w:rsidRDefault="00A0070E" w:rsidP="007A00B8"/>
        </w:tc>
        <w:tc>
          <w:tcPr>
            <w:tcW w:w="1559" w:type="dxa"/>
          </w:tcPr>
          <w:p w:rsidR="00A0070E" w:rsidRPr="009111BA" w:rsidRDefault="00A0070E" w:rsidP="007A00B8">
            <w:r w:rsidRPr="009111BA">
              <w:rPr>
                <w:sz w:val="22"/>
                <w:szCs w:val="22"/>
              </w:rPr>
              <w:t>06.06.2023</w:t>
            </w:r>
          </w:p>
          <w:p w:rsidR="00A0070E" w:rsidRPr="009111BA" w:rsidRDefault="00A0070E" w:rsidP="007A00B8">
            <w:r w:rsidRPr="009111BA">
              <w:rPr>
                <w:sz w:val="22"/>
                <w:szCs w:val="22"/>
              </w:rPr>
              <w:t>17.00</w:t>
            </w:r>
          </w:p>
        </w:tc>
        <w:tc>
          <w:tcPr>
            <w:tcW w:w="4306" w:type="dxa"/>
          </w:tcPr>
          <w:p w:rsidR="00A0070E" w:rsidRPr="009111BA" w:rsidRDefault="00A0070E" w:rsidP="007A00B8">
            <w:pPr>
              <w:rPr>
                <w:rFonts w:eastAsia="SimSun"/>
              </w:rPr>
            </w:pPr>
            <w:r w:rsidRPr="009111BA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9111BA" w:rsidRDefault="00A0070E" w:rsidP="007A00B8">
            <w:r w:rsidRPr="009111BA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A0070E" w:rsidRPr="009111BA" w:rsidRDefault="00A0070E" w:rsidP="007A00B8">
            <w:pPr>
              <w:rPr>
                <w:rFonts w:eastAsia="SimSun"/>
              </w:rPr>
            </w:pPr>
            <w:r w:rsidRPr="009111BA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9111BA" w:rsidRDefault="00A0070E" w:rsidP="007A00B8">
            <w:r w:rsidRPr="009111BA">
              <w:rPr>
                <w:sz w:val="22"/>
                <w:szCs w:val="22"/>
              </w:rPr>
              <w:t>Дети, подростки</w:t>
            </w:r>
          </w:p>
          <w:p w:rsidR="00A0070E" w:rsidRPr="009111BA" w:rsidRDefault="00A0070E" w:rsidP="007A00B8">
            <w:r w:rsidRPr="009111BA">
              <w:rPr>
                <w:sz w:val="22"/>
                <w:szCs w:val="22"/>
              </w:rPr>
              <w:t>0+</w:t>
            </w:r>
          </w:p>
          <w:p w:rsidR="00A0070E" w:rsidRPr="009111BA" w:rsidRDefault="00A0070E" w:rsidP="007A00B8"/>
          <w:p w:rsidR="00A0070E" w:rsidRPr="009111BA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«Загадки пушкинских сказок» Викторина</w:t>
            </w:r>
          </w:p>
        </w:tc>
        <w:tc>
          <w:tcPr>
            <w:tcW w:w="1559" w:type="dxa"/>
          </w:tcPr>
          <w:p w:rsidR="00A0070E" w:rsidRPr="005F2719" w:rsidRDefault="00A0070E" w:rsidP="007A00B8">
            <w:pPr>
              <w:rPr>
                <w:highlight w:val="yellow"/>
              </w:rPr>
            </w:pPr>
            <w:r w:rsidRPr="005F2719">
              <w:rPr>
                <w:sz w:val="22"/>
                <w:szCs w:val="22"/>
              </w:rPr>
              <w:t>06.06.2023</w:t>
            </w:r>
          </w:p>
        </w:tc>
        <w:tc>
          <w:tcPr>
            <w:tcW w:w="4306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5F2719" w:rsidRDefault="00A0070E" w:rsidP="007A00B8">
            <w:hyperlink r:id="rId155" w:history="1">
              <w:r w:rsidRPr="005F2719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5F2719" w:rsidRDefault="00A0070E" w:rsidP="007A00B8">
            <w:hyperlink r:id="rId156" w:history="1">
              <w:r w:rsidRPr="005F2719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 xml:space="preserve">Дети </w:t>
            </w:r>
          </w:p>
          <w:p w:rsidR="00A0070E" w:rsidRPr="005F2719" w:rsidRDefault="00A0070E" w:rsidP="007A00B8">
            <w:r w:rsidRPr="005F2719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 xml:space="preserve"> «Строкою Пушкина воспеты»</w:t>
            </w:r>
          </w:p>
          <w:p w:rsidR="00A0070E" w:rsidRPr="005F2719" w:rsidRDefault="00A0070E" w:rsidP="007A00B8">
            <w:r w:rsidRPr="005F2719">
              <w:rPr>
                <w:sz w:val="22"/>
                <w:szCs w:val="22"/>
              </w:rPr>
              <w:t>Поэтические чтения</w:t>
            </w:r>
          </w:p>
        </w:tc>
        <w:tc>
          <w:tcPr>
            <w:tcW w:w="1559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06.06.2023</w:t>
            </w:r>
          </w:p>
        </w:tc>
        <w:tc>
          <w:tcPr>
            <w:tcW w:w="4306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5F2719" w:rsidRDefault="00A0070E" w:rsidP="007A00B8">
            <w:hyperlink r:id="rId157" w:tgtFrame="_blank" w:history="1">
              <w:r w:rsidRPr="005F2719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 xml:space="preserve">Дети </w:t>
            </w:r>
          </w:p>
          <w:p w:rsidR="00A0070E" w:rsidRPr="005F2719" w:rsidRDefault="00A0070E" w:rsidP="007A00B8">
            <w:r w:rsidRPr="005F2719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 xml:space="preserve"> «Русский язык – наша гордость»</w:t>
            </w:r>
          </w:p>
          <w:p w:rsidR="00A0070E" w:rsidRPr="005F2719" w:rsidRDefault="00A0070E" w:rsidP="007A00B8">
            <w:r w:rsidRPr="005F2719">
              <w:rPr>
                <w:sz w:val="22"/>
                <w:szCs w:val="22"/>
              </w:rPr>
              <w:t>Информационный буклет</w:t>
            </w:r>
          </w:p>
        </w:tc>
        <w:tc>
          <w:tcPr>
            <w:tcW w:w="1559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06.06.2023</w:t>
            </w:r>
          </w:p>
        </w:tc>
        <w:tc>
          <w:tcPr>
            <w:tcW w:w="4306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Дети МБУ «Библиотека Пшехского сельского поселения» Кубанская с/б, х.Кубанский,ул. Школьная, 9</w:t>
            </w:r>
          </w:p>
          <w:p w:rsidR="00A0070E" w:rsidRPr="005F2719" w:rsidRDefault="00A0070E" w:rsidP="007A00B8">
            <w:pPr>
              <w:rPr>
                <w:highlight w:val="yellow"/>
              </w:rPr>
            </w:pPr>
            <w:hyperlink r:id="rId158" w:tgtFrame="_blank" w:history="1">
              <w:r w:rsidRPr="005F2719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A0070E" w:rsidRPr="005F2719" w:rsidRDefault="00A0070E" w:rsidP="007A00B8">
            <w:r w:rsidRPr="005F2719">
              <w:rPr>
                <w:sz w:val="22"/>
                <w:szCs w:val="22"/>
              </w:rPr>
              <w:t xml:space="preserve">Дети </w:t>
            </w:r>
          </w:p>
          <w:p w:rsidR="00A0070E" w:rsidRPr="005F2719" w:rsidRDefault="00A0070E" w:rsidP="007A00B8">
            <w:r w:rsidRPr="005F2719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56E2A" w:rsidRDefault="00A0070E" w:rsidP="007A00B8">
            <w:pPr>
              <w:rPr>
                <w:color w:val="000000"/>
              </w:rPr>
            </w:pPr>
            <w:r w:rsidRPr="00956E2A">
              <w:rPr>
                <w:color w:val="000000"/>
                <w:sz w:val="22"/>
                <w:szCs w:val="22"/>
              </w:rPr>
              <w:t>Пушкинский день России</w:t>
            </w:r>
          </w:p>
          <w:p w:rsidR="00A0070E" w:rsidRPr="00956E2A" w:rsidRDefault="00A0070E" w:rsidP="007A00B8">
            <w:pPr>
              <w:rPr>
                <w:color w:val="000000"/>
              </w:rPr>
            </w:pPr>
            <w:r w:rsidRPr="00956E2A">
              <w:rPr>
                <w:color w:val="000000"/>
                <w:sz w:val="22"/>
                <w:szCs w:val="22"/>
              </w:rPr>
              <w:t>«Царство славного поэта»</w:t>
            </w:r>
          </w:p>
          <w:p w:rsidR="00A0070E" w:rsidRPr="00956E2A" w:rsidRDefault="00A0070E" w:rsidP="007A00B8">
            <w:pPr>
              <w:rPr>
                <w:color w:val="000000"/>
              </w:rPr>
            </w:pPr>
            <w:r w:rsidRPr="00956E2A">
              <w:rPr>
                <w:color w:val="000000"/>
                <w:sz w:val="22"/>
                <w:szCs w:val="22"/>
              </w:rPr>
              <w:t>Викторина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956E2A" w:rsidRDefault="00A0070E" w:rsidP="007A00B8">
            <w:r w:rsidRPr="00956E2A">
              <w:rPr>
                <w:sz w:val="22"/>
                <w:szCs w:val="22"/>
              </w:rPr>
              <w:t>06.06.2023</w:t>
            </w:r>
          </w:p>
          <w:p w:rsidR="00A0070E" w:rsidRPr="00956E2A" w:rsidRDefault="00A0070E" w:rsidP="007A00B8">
            <w:r w:rsidRPr="00956E2A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956E2A" w:rsidRDefault="00A0070E" w:rsidP="007A00B8">
            <w:r w:rsidRPr="00956E2A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956E2A" w:rsidRDefault="00A0070E" w:rsidP="007A00B8">
            <w:hyperlink r:id="rId159" w:history="1">
              <w:r w:rsidRPr="00956E2A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956E2A" w:rsidRDefault="00A0070E" w:rsidP="007A00B8">
            <w:hyperlink r:id="rId160" w:history="1">
              <w:r w:rsidRPr="00956E2A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956E2A" w:rsidRDefault="00A0070E" w:rsidP="007A00B8">
            <w:r w:rsidRPr="00956E2A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956E2A" w:rsidRDefault="00A0070E" w:rsidP="007A00B8">
            <w:r w:rsidRPr="00956E2A">
              <w:rPr>
                <w:sz w:val="22"/>
                <w:szCs w:val="22"/>
              </w:rPr>
              <w:t>Дети</w:t>
            </w:r>
          </w:p>
          <w:p w:rsidR="00A0070E" w:rsidRPr="00956E2A" w:rsidRDefault="00A0070E" w:rsidP="007A00B8">
            <w:r w:rsidRPr="00956E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20031" w:rsidRDefault="00A0070E" w:rsidP="007A00B8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 «Путешествие по Лукоморью» - Л</w:t>
            </w:r>
            <w:r w:rsidRPr="00A20031">
              <w:rPr>
                <w:sz w:val="22"/>
                <w:szCs w:val="22"/>
              </w:rPr>
              <w:t>итературный</w:t>
            </w:r>
            <w:r>
              <w:rPr>
                <w:sz w:val="22"/>
                <w:szCs w:val="22"/>
              </w:rPr>
              <w:t xml:space="preserve">  </w:t>
            </w:r>
            <w:r w:rsidRPr="00A20031">
              <w:rPr>
                <w:sz w:val="22"/>
                <w:szCs w:val="22"/>
              </w:rPr>
              <w:t xml:space="preserve"> час </w:t>
            </w:r>
          </w:p>
        </w:tc>
        <w:tc>
          <w:tcPr>
            <w:tcW w:w="1559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06.06.2023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</w:tc>
        <w:tc>
          <w:tcPr>
            <w:tcW w:w="2409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Подростки, дети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20031" w:rsidRDefault="00A0070E" w:rsidP="007A00B8">
            <w:pPr>
              <w:tabs>
                <w:tab w:val="center" w:pos="3252"/>
              </w:tabs>
            </w:pPr>
            <w:r>
              <w:rPr>
                <w:sz w:val="22"/>
                <w:szCs w:val="22"/>
              </w:rPr>
              <w:t xml:space="preserve"> « Читайте Пушкина сегодня» К</w:t>
            </w:r>
            <w:r w:rsidRPr="00A20031">
              <w:rPr>
                <w:sz w:val="22"/>
                <w:szCs w:val="22"/>
              </w:rPr>
              <w:t>нижная</w:t>
            </w:r>
            <w:r>
              <w:rPr>
                <w:sz w:val="22"/>
                <w:szCs w:val="22"/>
              </w:rPr>
              <w:t xml:space="preserve"> </w:t>
            </w:r>
            <w:r w:rsidRPr="00A20031">
              <w:rPr>
                <w:sz w:val="22"/>
                <w:szCs w:val="22"/>
              </w:rPr>
              <w:t xml:space="preserve"> выставка</w:t>
            </w:r>
          </w:p>
          <w:p w:rsidR="00A0070E" w:rsidRDefault="00A0070E" w:rsidP="007A00B8">
            <w:pPr>
              <w:tabs>
                <w:tab w:val="center" w:pos="3252"/>
              </w:tabs>
              <w:rPr>
                <w:sz w:val="22"/>
                <w:szCs w:val="22"/>
              </w:rPr>
            </w:pPr>
            <w:r w:rsidRPr="00A20031">
              <w:rPr>
                <w:sz w:val="22"/>
                <w:szCs w:val="22"/>
              </w:rPr>
              <w:t xml:space="preserve">« Сказки Лукоморья» </w:t>
            </w:r>
          </w:p>
          <w:p w:rsidR="00A0070E" w:rsidRPr="00A20031" w:rsidRDefault="00A0070E" w:rsidP="007A00B8">
            <w:pPr>
              <w:tabs>
                <w:tab w:val="center" w:pos="3252"/>
              </w:tabs>
            </w:pPr>
            <w:r w:rsidRPr="00A20031">
              <w:rPr>
                <w:sz w:val="22"/>
                <w:szCs w:val="22"/>
              </w:rPr>
              <w:t>Литературный</w:t>
            </w:r>
            <w:r>
              <w:rPr>
                <w:sz w:val="22"/>
                <w:szCs w:val="22"/>
              </w:rPr>
              <w:t xml:space="preserve"> </w:t>
            </w:r>
            <w:r w:rsidRPr="00A20031">
              <w:rPr>
                <w:sz w:val="22"/>
                <w:szCs w:val="22"/>
              </w:rPr>
              <w:t xml:space="preserve"> праздник</w:t>
            </w:r>
          </w:p>
        </w:tc>
        <w:tc>
          <w:tcPr>
            <w:tcW w:w="1559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06.06.2023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с\б, с. Школьное, ул.Красная, 15    </w:t>
            </w:r>
          </w:p>
        </w:tc>
        <w:tc>
          <w:tcPr>
            <w:tcW w:w="2409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A0070E" w:rsidRPr="00A20031" w:rsidRDefault="00A0070E" w:rsidP="007A00B8">
            <w:r w:rsidRPr="00A20031">
              <w:rPr>
                <w:sz w:val="22"/>
                <w:szCs w:val="22"/>
              </w:rPr>
              <w:t xml:space="preserve">Подростки, дети </w:t>
            </w:r>
          </w:p>
          <w:p w:rsidR="00A0070E" w:rsidRPr="00A20031" w:rsidRDefault="00A0070E" w:rsidP="007A00B8">
            <w:r w:rsidRPr="00A2003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 xml:space="preserve">«Загадки родного языка» </w:t>
            </w:r>
          </w:p>
          <w:p w:rsidR="00A0070E" w:rsidRPr="00900821" w:rsidRDefault="00A0070E" w:rsidP="007A00B8">
            <w:pPr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 xml:space="preserve"> Викторина</w:t>
            </w:r>
            <w:r>
              <w:rPr>
                <w:sz w:val="22"/>
                <w:szCs w:val="22"/>
              </w:rPr>
              <w:t xml:space="preserve"> </w:t>
            </w:r>
            <w:r w:rsidRPr="00900821">
              <w:rPr>
                <w:sz w:val="22"/>
                <w:szCs w:val="22"/>
              </w:rPr>
              <w:t xml:space="preserve">, к Дню русского языка, 06 июня </w:t>
            </w:r>
          </w:p>
          <w:p w:rsidR="00A0070E" w:rsidRPr="00900821" w:rsidRDefault="00A0070E" w:rsidP="007A00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070E" w:rsidRPr="00900821" w:rsidRDefault="00A0070E" w:rsidP="007A00B8">
            <w:pPr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>06.06.2023</w:t>
            </w:r>
          </w:p>
          <w:p w:rsidR="00A0070E" w:rsidRPr="00900821" w:rsidRDefault="00A0070E" w:rsidP="007A00B8">
            <w:pPr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900821" w:rsidRDefault="00A0070E" w:rsidP="007A00B8">
            <w:pPr>
              <w:ind w:left="33"/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900821" w:rsidRDefault="00A0070E" w:rsidP="007A00B8">
            <w:pPr>
              <w:pStyle w:val="NoSpacing"/>
              <w:rPr>
                <w:rFonts w:cs="Times New Roman"/>
              </w:rPr>
            </w:pPr>
            <w:hyperlink r:id="rId161" w:tgtFrame="_blank" w:history="1">
              <w:r w:rsidRPr="00900821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900821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900821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900821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900821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900821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900821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900821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900821" w:rsidRDefault="00A0070E" w:rsidP="007A00B8">
            <w:pPr>
              <w:rPr>
                <w:rStyle w:val="Hyperlink"/>
                <w:bCs/>
                <w:sz w:val="22"/>
                <w:szCs w:val="22"/>
              </w:rPr>
            </w:pPr>
            <w:hyperlink r:id="rId162" w:history="1">
              <w:r w:rsidRPr="00900821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900821" w:rsidRDefault="00A0070E" w:rsidP="007A00B8">
            <w:pPr>
              <w:ind w:left="33"/>
              <w:rPr>
                <w:sz w:val="22"/>
                <w:szCs w:val="22"/>
              </w:rPr>
            </w:pPr>
            <w:hyperlink r:id="rId163" w:history="1">
              <w:r w:rsidRPr="0090082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900821" w:rsidRDefault="00A0070E" w:rsidP="007A00B8">
            <w:pPr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900821" w:rsidRDefault="00A0070E" w:rsidP="007A00B8">
            <w:pPr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>Подростки</w:t>
            </w:r>
          </w:p>
          <w:p w:rsidR="00A0070E" w:rsidRPr="00900821" w:rsidRDefault="00A0070E" w:rsidP="007A00B8">
            <w:pPr>
              <w:rPr>
                <w:sz w:val="22"/>
                <w:szCs w:val="22"/>
              </w:rPr>
            </w:pPr>
            <w:r w:rsidRPr="0090082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D1A37" w:rsidRDefault="00A0070E" w:rsidP="007A00B8">
            <w:pPr>
              <w:pStyle w:val="NoSpacing"/>
              <w:rPr>
                <w:rFonts w:ascii="Times New Roman" w:hAnsi="Times New Roman" w:cs="Times New Roman"/>
              </w:rPr>
            </w:pPr>
            <w:r w:rsidRPr="001D1A37">
              <w:rPr>
                <w:rFonts w:ascii="Times New Roman" w:hAnsi="Times New Roman" w:cs="Times New Roman"/>
              </w:rPr>
              <w:t xml:space="preserve">«Волшебный мир Пушкина»  </w:t>
            </w:r>
            <w:r>
              <w:rPr>
                <w:rFonts w:ascii="Times New Roman" w:hAnsi="Times New Roman" w:cs="Times New Roman"/>
              </w:rPr>
              <w:t>В</w:t>
            </w:r>
            <w:r w:rsidRPr="001D1A37">
              <w:rPr>
                <w:rFonts w:ascii="Times New Roman" w:hAnsi="Times New Roman" w:cs="Times New Roman"/>
              </w:rPr>
              <w:t>икторина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A0070E" w:rsidRPr="001D1A37" w:rsidRDefault="00A0070E" w:rsidP="007A00B8">
            <w:r w:rsidRPr="001D1A37">
              <w:rPr>
                <w:sz w:val="22"/>
                <w:szCs w:val="22"/>
              </w:rPr>
              <w:t>06.06.2023</w:t>
            </w:r>
          </w:p>
          <w:p w:rsidR="00A0070E" w:rsidRPr="001D1A37" w:rsidRDefault="00A0070E" w:rsidP="007A00B8">
            <w:r w:rsidRPr="001D1A3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1D1A37" w:rsidRDefault="00A0070E" w:rsidP="007A00B8">
            <w:pPr>
              <w:ind w:left="33"/>
            </w:pPr>
            <w:r w:rsidRPr="001D1A3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1D1A37" w:rsidRDefault="00A0070E" w:rsidP="007A00B8">
            <w:pPr>
              <w:pStyle w:val="NoSpacing"/>
              <w:rPr>
                <w:rFonts w:cs="Times New Roman"/>
              </w:rPr>
            </w:pPr>
            <w:hyperlink r:id="rId164" w:tgtFrame="_blank" w:history="1"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1D1A37" w:rsidRDefault="00A0070E" w:rsidP="007A00B8">
            <w:pPr>
              <w:rPr>
                <w:rStyle w:val="Hyperlink"/>
                <w:bCs/>
              </w:rPr>
            </w:pPr>
            <w:hyperlink r:id="rId165" w:history="1">
              <w:r w:rsidRPr="001D1A3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1D1A37" w:rsidRDefault="00A0070E" w:rsidP="007A00B8">
            <w:pPr>
              <w:ind w:left="33"/>
            </w:pPr>
            <w:hyperlink r:id="rId166" w:history="1">
              <w:r w:rsidRPr="001D1A3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1D1A37" w:rsidRDefault="00A0070E" w:rsidP="007A00B8">
            <w:r w:rsidRPr="001D1A3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1D1A37" w:rsidRDefault="00A0070E" w:rsidP="007A00B8">
            <w:r w:rsidRPr="001D1A37">
              <w:rPr>
                <w:sz w:val="22"/>
                <w:szCs w:val="22"/>
              </w:rPr>
              <w:t>Молодежь</w:t>
            </w:r>
          </w:p>
          <w:p w:rsidR="00A0070E" w:rsidRPr="001D1A37" w:rsidRDefault="00A0070E" w:rsidP="007A00B8">
            <w:r w:rsidRPr="001D1A3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70D9D" w:rsidRDefault="00A0070E" w:rsidP="007A00B8">
            <w:r w:rsidRPr="00F70D9D">
              <w:rPr>
                <w:sz w:val="22"/>
                <w:szCs w:val="22"/>
              </w:rPr>
              <w:t>День русского языка</w:t>
            </w:r>
          </w:p>
          <w:p w:rsidR="00A0070E" w:rsidRPr="00F70D9D" w:rsidRDefault="00A0070E" w:rsidP="007A00B8">
            <w:r w:rsidRPr="00F70D9D">
              <w:rPr>
                <w:sz w:val="22"/>
                <w:szCs w:val="22"/>
              </w:rPr>
              <w:t xml:space="preserve">6 июня </w:t>
            </w:r>
          </w:p>
          <w:p w:rsidR="00A0070E" w:rsidRPr="00F70D9D" w:rsidRDefault="00A0070E" w:rsidP="007A00B8">
            <w:r w:rsidRPr="00F70D9D">
              <w:rPr>
                <w:sz w:val="22"/>
                <w:szCs w:val="22"/>
              </w:rPr>
              <w:t xml:space="preserve"> «Родной язык, как ты прекрасен!»</w:t>
            </w:r>
          </w:p>
          <w:p w:rsidR="00A0070E" w:rsidRPr="00F70D9D" w:rsidRDefault="00A0070E" w:rsidP="007A00B8">
            <w:r w:rsidRPr="00F70D9D">
              <w:rPr>
                <w:sz w:val="22"/>
                <w:szCs w:val="22"/>
              </w:rPr>
              <w:t xml:space="preserve"> Книжная</w:t>
            </w:r>
            <w:r>
              <w:rPr>
                <w:sz w:val="22"/>
                <w:szCs w:val="22"/>
              </w:rPr>
              <w:t xml:space="preserve"> </w:t>
            </w:r>
            <w:r w:rsidRPr="00F70D9D">
              <w:rPr>
                <w:sz w:val="22"/>
                <w:szCs w:val="22"/>
              </w:rPr>
              <w:t xml:space="preserve"> выставка</w:t>
            </w:r>
          </w:p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F70D9D">
              <w:rPr>
                <w:sz w:val="22"/>
                <w:szCs w:val="22"/>
              </w:rPr>
              <w:t>06.06.2023</w:t>
            </w:r>
          </w:p>
          <w:p w:rsidR="00A0070E" w:rsidRPr="00F70D9D" w:rsidRDefault="00A0070E" w:rsidP="007A00B8">
            <w:r>
              <w:rPr>
                <w:sz w:val="22"/>
                <w:szCs w:val="22"/>
              </w:rPr>
              <w:t>11.00</w:t>
            </w:r>
          </w:p>
          <w:p w:rsidR="00A0070E" w:rsidRPr="00F70D9D" w:rsidRDefault="00A0070E" w:rsidP="007A00B8"/>
        </w:tc>
        <w:tc>
          <w:tcPr>
            <w:tcW w:w="4306" w:type="dxa"/>
          </w:tcPr>
          <w:p w:rsidR="00A0070E" w:rsidRPr="00F70D9D" w:rsidRDefault="00A0070E" w:rsidP="007A00B8">
            <w:r w:rsidRPr="00F70D9D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A0070E" w:rsidRPr="00F70D9D" w:rsidRDefault="00A0070E" w:rsidP="007A00B8">
            <w:r w:rsidRPr="00F70D9D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F70D9D" w:rsidRDefault="00A0070E" w:rsidP="007A00B8">
            <w:r w:rsidRPr="00F70D9D">
              <w:rPr>
                <w:sz w:val="22"/>
                <w:szCs w:val="22"/>
              </w:rPr>
              <w:t xml:space="preserve">Все  категории </w:t>
            </w:r>
          </w:p>
          <w:p w:rsidR="00A0070E" w:rsidRPr="00F70D9D" w:rsidRDefault="00A0070E" w:rsidP="007A00B8">
            <w:r w:rsidRPr="00F70D9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8877D6" w:rsidRDefault="00A0070E" w:rsidP="007A00B8">
            <w:r w:rsidRPr="008877D6">
              <w:rPr>
                <w:sz w:val="22"/>
                <w:szCs w:val="22"/>
              </w:rPr>
              <w:t>«Закон, охраняющий детство»</w:t>
            </w:r>
          </w:p>
          <w:p w:rsidR="00A0070E" w:rsidRPr="008877D6" w:rsidRDefault="00A0070E" w:rsidP="007A00B8">
            <w:r w:rsidRPr="008877D6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A0070E" w:rsidRPr="008877D6" w:rsidRDefault="00A0070E" w:rsidP="007A00B8">
            <w:r w:rsidRPr="008877D6">
              <w:rPr>
                <w:sz w:val="22"/>
                <w:szCs w:val="22"/>
              </w:rPr>
              <w:t>06.06.2023</w:t>
            </w:r>
          </w:p>
          <w:p w:rsidR="00A0070E" w:rsidRPr="008877D6" w:rsidRDefault="00A0070E" w:rsidP="007A00B8">
            <w:r>
              <w:rPr>
                <w:sz w:val="22"/>
                <w:szCs w:val="22"/>
              </w:rPr>
              <w:t>16.</w:t>
            </w:r>
            <w:r w:rsidRPr="008877D6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8877D6" w:rsidRDefault="00A0070E" w:rsidP="007A00B8">
            <w:pPr>
              <w:rPr>
                <w:rFonts w:eastAsia="SimSun"/>
              </w:rPr>
            </w:pPr>
            <w:r w:rsidRPr="008877D6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8877D6" w:rsidRDefault="00A0070E" w:rsidP="007A00B8">
            <w:r w:rsidRPr="008877D6">
              <w:rPr>
                <w:sz w:val="22"/>
                <w:szCs w:val="22"/>
              </w:rPr>
              <w:t>Вечненская  с</w:t>
            </w:r>
            <w:r>
              <w:rPr>
                <w:sz w:val="22"/>
                <w:szCs w:val="22"/>
              </w:rPr>
              <w:t>/</w:t>
            </w:r>
            <w:r w:rsidRPr="008877D6">
              <w:rPr>
                <w:sz w:val="22"/>
                <w:szCs w:val="22"/>
              </w:rPr>
              <w:t>б с. Великовечное, ул. Почтовая, 59</w:t>
            </w:r>
          </w:p>
        </w:tc>
        <w:tc>
          <w:tcPr>
            <w:tcW w:w="2409" w:type="dxa"/>
          </w:tcPr>
          <w:p w:rsidR="00A0070E" w:rsidRPr="008877D6" w:rsidRDefault="00A0070E" w:rsidP="007A00B8">
            <w:r w:rsidRPr="008877D6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8877D6" w:rsidRDefault="00A0070E" w:rsidP="007A00B8">
            <w:r w:rsidRPr="008877D6">
              <w:rPr>
                <w:sz w:val="22"/>
                <w:szCs w:val="22"/>
              </w:rPr>
              <w:t>Подростки, молодежь</w:t>
            </w:r>
          </w:p>
          <w:p w:rsidR="00A0070E" w:rsidRPr="008877D6" w:rsidRDefault="00A0070E" w:rsidP="007A00B8">
            <w:r>
              <w:rPr>
                <w:sz w:val="22"/>
                <w:szCs w:val="22"/>
              </w:rPr>
              <w:t>0</w:t>
            </w:r>
            <w:r w:rsidRPr="008877D6">
              <w:rPr>
                <w:sz w:val="22"/>
                <w:szCs w:val="22"/>
              </w:rPr>
              <w:t>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>«У мусора свой дом» Информационная акция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07.06.2023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67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F3E45" w:rsidRDefault="00A0070E" w:rsidP="007A00B8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>День русского языка</w:t>
            </w:r>
          </w:p>
          <w:p w:rsidR="00A0070E" w:rsidRPr="004F3E45" w:rsidRDefault="00A0070E" w:rsidP="007A00B8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 xml:space="preserve">06 июня </w:t>
            </w:r>
          </w:p>
          <w:p w:rsidR="00A0070E" w:rsidRPr="004F3E45" w:rsidRDefault="00A0070E" w:rsidP="007A00B8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>«Русский язык – наша гордость»</w:t>
            </w:r>
          </w:p>
          <w:p w:rsidR="00A0070E" w:rsidRPr="004F3E45" w:rsidRDefault="00A0070E" w:rsidP="007A00B8">
            <w:r w:rsidRPr="004F3E45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4F3E45">
              <w:rPr>
                <w:sz w:val="22"/>
                <w:szCs w:val="22"/>
              </w:rPr>
              <w:t>07.06.2023</w:t>
            </w:r>
          </w:p>
          <w:p w:rsidR="00A0070E" w:rsidRDefault="00A0070E" w:rsidP="007A00B8">
            <w:r>
              <w:rPr>
                <w:sz w:val="22"/>
                <w:szCs w:val="22"/>
              </w:rPr>
              <w:t>11.00</w:t>
            </w:r>
          </w:p>
          <w:p w:rsidR="00A0070E" w:rsidRPr="004F3E45" w:rsidRDefault="00A0070E" w:rsidP="007A00B8"/>
        </w:tc>
        <w:tc>
          <w:tcPr>
            <w:tcW w:w="4306" w:type="dxa"/>
          </w:tcPr>
          <w:p w:rsidR="00A0070E" w:rsidRPr="004F3E45" w:rsidRDefault="00A0070E" w:rsidP="007A00B8">
            <w:r w:rsidRPr="004F3E4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4F3E45" w:rsidRDefault="00A0070E" w:rsidP="007A00B8">
            <w:r w:rsidRPr="004F3E45">
              <w:rPr>
                <w:sz w:val="22"/>
                <w:szCs w:val="22"/>
              </w:rPr>
              <w:t>ул.40 лет Октября, 33.</w:t>
            </w:r>
          </w:p>
          <w:p w:rsidR="00A0070E" w:rsidRPr="004F3E45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68" w:history="1">
              <w:r w:rsidRPr="004F3E4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4F3E45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69" w:history="1">
              <w:r w:rsidRPr="004F3E4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A0070E" w:rsidRPr="004F3E45" w:rsidRDefault="00A0070E" w:rsidP="007A00B8"/>
        </w:tc>
        <w:tc>
          <w:tcPr>
            <w:tcW w:w="2409" w:type="dxa"/>
          </w:tcPr>
          <w:p w:rsidR="00A0070E" w:rsidRPr="004F3E45" w:rsidRDefault="00A0070E" w:rsidP="007A00B8">
            <w:r w:rsidRPr="004F3E4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Дети, подростки</w:t>
            </w:r>
          </w:p>
          <w:p w:rsidR="00A0070E" w:rsidRPr="004F3E45" w:rsidRDefault="00A0070E" w:rsidP="007A00B8">
            <w:pPr>
              <w:spacing w:line="270" w:lineRule="atLeast"/>
              <w:jc w:val="both"/>
            </w:pPr>
            <w:r w:rsidRPr="003B284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E4C91" w:rsidRDefault="00A0070E" w:rsidP="007A00B8">
            <w:r w:rsidRPr="006E4C91">
              <w:rPr>
                <w:sz w:val="22"/>
                <w:szCs w:val="22"/>
              </w:rPr>
              <w:t>«Там, на неведомых дорожках</w:t>
            </w:r>
            <w:r>
              <w:rPr>
                <w:sz w:val="22"/>
                <w:szCs w:val="22"/>
              </w:rPr>
              <w:t>…» Л</w:t>
            </w:r>
            <w:r w:rsidRPr="006E4C91">
              <w:rPr>
                <w:sz w:val="22"/>
                <w:szCs w:val="22"/>
              </w:rPr>
              <w:t>итературное</w:t>
            </w:r>
            <w:r>
              <w:rPr>
                <w:sz w:val="22"/>
                <w:szCs w:val="22"/>
              </w:rPr>
              <w:t xml:space="preserve"> </w:t>
            </w:r>
            <w:r w:rsidRPr="006E4C91">
              <w:rPr>
                <w:sz w:val="22"/>
                <w:szCs w:val="22"/>
              </w:rPr>
              <w:t xml:space="preserve"> путешествие</w:t>
            </w:r>
          </w:p>
        </w:tc>
        <w:tc>
          <w:tcPr>
            <w:tcW w:w="1559" w:type="dxa"/>
          </w:tcPr>
          <w:p w:rsidR="00A0070E" w:rsidRPr="006E4C91" w:rsidRDefault="00A0070E" w:rsidP="007A00B8">
            <w:r w:rsidRPr="006E4C91">
              <w:rPr>
                <w:sz w:val="22"/>
                <w:szCs w:val="22"/>
              </w:rPr>
              <w:t>07.06.2023</w:t>
            </w:r>
          </w:p>
          <w:p w:rsidR="00A0070E" w:rsidRPr="006E4C91" w:rsidRDefault="00A0070E" w:rsidP="007A00B8">
            <w:r w:rsidRPr="006E4C91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6E4C91" w:rsidRDefault="00A0070E" w:rsidP="007A00B8">
            <w:r w:rsidRPr="006E4C9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0070E" w:rsidRPr="006E4C91" w:rsidRDefault="00A0070E" w:rsidP="007A00B8">
            <w:hyperlink r:id="rId170" w:history="1">
              <w:r w:rsidRPr="006E4C91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A0070E" w:rsidRPr="006E4C91" w:rsidRDefault="00A0070E" w:rsidP="007A00B8">
            <w:hyperlink r:id="rId171" w:history="1">
              <w:r w:rsidRPr="006E4C91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6E4C91" w:rsidRDefault="00A0070E" w:rsidP="007A00B8">
            <w:hyperlink r:id="rId172" w:history="1">
              <w:r w:rsidRPr="006E4C91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6E4C91" w:rsidRDefault="00A0070E" w:rsidP="007A00B8">
            <w:r w:rsidRPr="006E4C91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A0070E" w:rsidRPr="006E4C91" w:rsidRDefault="00A0070E" w:rsidP="007A00B8">
            <w:r w:rsidRPr="006E4C91">
              <w:rPr>
                <w:sz w:val="22"/>
                <w:szCs w:val="22"/>
              </w:rPr>
              <w:t xml:space="preserve">Дети  </w:t>
            </w:r>
          </w:p>
          <w:p w:rsidR="00A0070E" w:rsidRPr="006E4C91" w:rsidRDefault="00A0070E" w:rsidP="007A00B8">
            <w:r w:rsidRPr="006E4C9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D262E" w:rsidRDefault="00A0070E" w:rsidP="007A00B8">
            <w:pPr>
              <w:rPr>
                <w:rFonts w:eastAsia="Arial Unicode MS"/>
              </w:rPr>
            </w:pPr>
            <w:r w:rsidRPr="004D262E">
              <w:rPr>
                <w:sz w:val="22"/>
                <w:szCs w:val="22"/>
              </w:rPr>
              <w:t>«Моя профессия - мое будущее»</w:t>
            </w:r>
            <w:r w:rsidRPr="004D262E">
              <w:rPr>
                <w:rFonts w:eastAsia="Arial Unicode MS"/>
                <w:sz w:val="22"/>
                <w:szCs w:val="22"/>
              </w:rPr>
              <w:t xml:space="preserve"> Обзор  литературы</w:t>
            </w:r>
          </w:p>
        </w:tc>
        <w:tc>
          <w:tcPr>
            <w:tcW w:w="1559" w:type="dxa"/>
          </w:tcPr>
          <w:p w:rsidR="00A0070E" w:rsidRPr="004D262E" w:rsidRDefault="00A0070E" w:rsidP="007A00B8">
            <w:r w:rsidRPr="004D262E">
              <w:rPr>
                <w:sz w:val="22"/>
                <w:szCs w:val="22"/>
              </w:rPr>
              <w:t>07.06.2023</w:t>
            </w:r>
          </w:p>
          <w:p w:rsidR="00A0070E" w:rsidRPr="004D262E" w:rsidRDefault="00A0070E" w:rsidP="007A00B8">
            <w:pPr>
              <w:rPr>
                <w:rFonts w:eastAsia="Arial Unicode MS"/>
              </w:rPr>
            </w:pPr>
            <w:r w:rsidRPr="004D262E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A0070E" w:rsidRPr="004D262E" w:rsidRDefault="00A0070E" w:rsidP="007A00B8">
            <w:r w:rsidRPr="004D262E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4D262E" w:rsidRDefault="00A0070E" w:rsidP="007A00B8">
            <w:r w:rsidRPr="004D26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73" w:history="1">
              <w:r w:rsidRPr="004D26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4D262E" w:rsidRDefault="00A0070E" w:rsidP="007A00B8">
            <w:hyperlink r:id="rId174" w:history="1">
              <w:r w:rsidRPr="004D26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4D262E" w:rsidRDefault="00A0070E" w:rsidP="007A00B8">
            <w:pPr>
              <w:rPr>
                <w:rFonts w:eastAsia="Arial Unicode MS"/>
              </w:rPr>
            </w:pPr>
            <w:hyperlink r:id="rId175" w:history="1">
              <w:r w:rsidRPr="004D26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4D262E" w:rsidRDefault="00A0070E" w:rsidP="007A00B8">
            <w:r w:rsidRPr="004D26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4D262E" w:rsidRDefault="00A0070E" w:rsidP="007A00B8">
            <w:r w:rsidRPr="004D262E">
              <w:rPr>
                <w:sz w:val="22"/>
                <w:szCs w:val="22"/>
              </w:rPr>
              <w:t>Юношество</w:t>
            </w:r>
          </w:p>
          <w:p w:rsidR="00A0070E" w:rsidRPr="004D262E" w:rsidRDefault="00A0070E" w:rsidP="007A00B8">
            <w:pPr>
              <w:rPr>
                <w:rFonts w:eastAsia="Arial Unicode MS"/>
              </w:rPr>
            </w:pPr>
            <w:r w:rsidRPr="004D262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«Добрых рук- мастерство»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 xml:space="preserve">Мастер - класс                        </w:t>
            </w:r>
          </w:p>
        </w:tc>
        <w:tc>
          <w:tcPr>
            <w:tcW w:w="1559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07.06.2023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МБУ «Библиотека Бжедуховского сельского поселения Белореченского района»</w:t>
            </w:r>
          </w:p>
          <w:p w:rsidR="00A0070E" w:rsidRPr="003B2843" w:rsidRDefault="00A0070E" w:rsidP="007A00B8">
            <w:pPr>
              <w:spacing w:line="276" w:lineRule="auto"/>
            </w:pPr>
            <w:r w:rsidRPr="003B2843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Лазарева А.И.</w:t>
            </w:r>
          </w:p>
        </w:tc>
        <w:tc>
          <w:tcPr>
            <w:tcW w:w="2693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 xml:space="preserve">Дети 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540CB" w:rsidRDefault="00A0070E" w:rsidP="007A00B8">
            <w:pPr>
              <w:rPr>
                <w:i/>
              </w:rPr>
            </w:pPr>
            <w:r w:rsidRPr="001540CB">
              <w:rPr>
                <w:i/>
                <w:sz w:val="22"/>
                <w:szCs w:val="22"/>
              </w:rPr>
              <w:t>«Часы мира и добра»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2D6D35">
              <w:rPr>
                <w:sz w:val="22"/>
                <w:szCs w:val="22"/>
              </w:rPr>
              <w:t xml:space="preserve">«Правила безопасности при купании в водоёмах» </w:t>
            </w:r>
          </w:p>
          <w:p w:rsidR="00A0070E" w:rsidRPr="002D6D35" w:rsidRDefault="00A0070E" w:rsidP="007A00B8">
            <w:r w:rsidRPr="002D6D35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559" w:type="dxa"/>
          </w:tcPr>
          <w:p w:rsidR="00A0070E" w:rsidRPr="002D6D35" w:rsidRDefault="00A0070E" w:rsidP="007A00B8">
            <w:r w:rsidRPr="002D6D35">
              <w:rPr>
                <w:sz w:val="22"/>
                <w:szCs w:val="22"/>
              </w:rPr>
              <w:t>08.06.2023.</w:t>
            </w:r>
          </w:p>
          <w:p w:rsidR="00A0070E" w:rsidRPr="002D6D35" w:rsidRDefault="00A0070E" w:rsidP="007A00B8">
            <w:r w:rsidRPr="002D6D35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A0070E" w:rsidRPr="002D6D35" w:rsidRDefault="00A0070E" w:rsidP="007A00B8">
            <w:r w:rsidRPr="002D6D35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2D6D35" w:rsidRDefault="00A0070E" w:rsidP="007A00B8">
            <w:r w:rsidRPr="002D6D35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2D6D35" w:rsidRDefault="00A0070E" w:rsidP="007A00B8">
            <w:hyperlink r:id="rId176" w:history="1">
              <w:r w:rsidRPr="002D6D35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2D6D35" w:rsidRDefault="00A0070E" w:rsidP="007A00B8">
            <w:hyperlink r:id="rId177" w:history="1">
              <w:r w:rsidRPr="002D6D35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2D6D35" w:rsidRDefault="00A0070E" w:rsidP="007A00B8">
            <w:hyperlink r:id="rId178" w:history="1">
              <w:r w:rsidRPr="002D6D35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2D6D35" w:rsidRDefault="00A0070E" w:rsidP="007A00B8">
            <w:r w:rsidRPr="002D6D35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2D6D35" w:rsidRDefault="00A0070E" w:rsidP="007A00B8">
            <w:r w:rsidRPr="002D6D35">
              <w:rPr>
                <w:sz w:val="22"/>
                <w:szCs w:val="22"/>
              </w:rPr>
              <w:t xml:space="preserve">Дети                     </w:t>
            </w:r>
          </w:p>
          <w:p w:rsidR="00A0070E" w:rsidRPr="002D6D35" w:rsidRDefault="00A0070E" w:rsidP="007A00B8">
            <w:r w:rsidRPr="002D6D35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E1A0C" w:rsidRDefault="00A0070E" w:rsidP="007A00B8">
            <w:r w:rsidRPr="005E1A0C">
              <w:rPr>
                <w:sz w:val="22"/>
                <w:szCs w:val="22"/>
              </w:rPr>
              <w:t>Формирование основ обеспечения безопасности жизнедеятельности</w:t>
            </w:r>
          </w:p>
          <w:p w:rsidR="00A0070E" w:rsidRPr="005E1A0C" w:rsidRDefault="00A0070E" w:rsidP="007A00B8">
            <w:r w:rsidRPr="005E1A0C">
              <w:rPr>
                <w:sz w:val="22"/>
                <w:szCs w:val="22"/>
              </w:rPr>
              <w:t>Электробезопасность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5E1A0C">
              <w:rPr>
                <w:sz w:val="22"/>
                <w:szCs w:val="22"/>
              </w:rPr>
              <w:t xml:space="preserve">«Безопасность превыше всего» </w:t>
            </w:r>
          </w:p>
          <w:p w:rsidR="00A0070E" w:rsidRPr="005E1A0C" w:rsidRDefault="00A0070E" w:rsidP="007A00B8">
            <w:r w:rsidRPr="005E1A0C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5E1A0C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559" w:type="dxa"/>
          </w:tcPr>
          <w:p w:rsidR="00A0070E" w:rsidRPr="005E1A0C" w:rsidRDefault="00A0070E" w:rsidP="007A00B8">
            <w:r w:rsidRPr="005E1A0C">
              <w:rPr>
                <w:sz w:val="22"/>
                <w:szCs w:val="22"/>
              </w:rPr>
              <w:t>08.06.2023</w:t>
            </w:r>
          </w:p>
          <w:p w:rsidR="00A0070E" w:rsidRPr="005E1A0C" w:rsidRDefault="00A0070E" w:rsidP="007A00B8">
            <w:r>
              <w:rPr>
                <w:sz w:val="22"/>
                <w:szCs w:val="22"/>
              </w:rPr>
              <w:t>12.</w:t>
            </w:r>
            <w:r w:rsidRPr="005E1A0C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5E1A0C" w:rsidRDefault="00A0070E" w:rsidP="007A00B8">
            <w:pPr>
              <w:spacing w:line="276" w:lineRule="auto"/>
            </w:pPr>
            <w:r w:rsidRPr="005E1A0C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5E1A0C" w:rsidRDefault="00A0070E" w:rsidP="007A00B8">
            <w:pPr>
              <w:spacing w:line="276" w:lineRule="auto"/>
            </w:pPr>
            <w:r w:rsidRPr="005E1A0C">
              <w:rPr>
                <w:sz w:val="22"/>
                <w:szCs w:val="22"/>
              </w:rPr>
              <w:t>Дружненская с/б</w:t>
            </w:r>
          </w:p>
          <w:p w:rsidR="00A0070E" w:rsidRPr="005E1A0C" w:rsidRDefault="00A0070E" w:rsidP="007A00B8">
            <w:pPr>
              <w:tabs>
                <w:tab w:val="left" w:pos="3225"/>
              </w:tabs>
              <w:spacing w:line="276" w:lineRule="auto"/>
            </w:pPr>
            <w:r w:rsidRPr="005E1A0C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5E1A0C" w:rsidRDefault="00A0070E" w:rsidP="007A00B8">
            <w:pPr>
              <w:spacing w:line="276" w:lineRule="auto"/>
            </w:pPr>
            <w:r w:rsidRPr="005E1A0C">
              <w:rPr>
                <w:sz w:val="22"/>
                <w:szCs w:val="22"/>
              </w:rPr>
              <w:t>Макарян Ю.Ю.</w:t>
            </w:r>
          </w:p>
          <w:p w:rsidR="00A0070E" w:rsidRPr="005E1A0C" w:rsidRDefault="00A0070E" w:rsidP="007A00B8"/>
          <w:p w:rsidR="00A0070E" w:rsidRPr="005E1A0C" w:rsidRDefault="00A0070E" w:rsidP="007A00B8"/>
          <w:p w:rsidR="00A0070E" w:rsidRPr="005E1A0C" w:rsidRDefault="00A0070E" w:rsidP="007A00B8"/>
        </w:tc>
        <w:tc>
          <w:tcPr>
            <w:tcW w:w="2693" w:type="dxa"/>
          </w:tcPr>
          <w:p w:rsidR="00A0070E" w:rsidRPr="005E1A0C" w:rsidRDefault="00A0070E" w:rsidP="007A00B8">
            <w:r w:rsidRPr="005E1A0C">
              <w:rPr>
                <w:sz w:val="22"/>
                <w:szCs w:val="22"/>
              </w:rPr>
              <w:t xml:space="preserve">Все группы </w:t>
            </w:r>
          </w:p>
          <w:p w:rsidR="00A0070E" w:rsidRPr="005E1A0C" w:rsidRDefault="00A0070E" w:rsidP="007A00B8">
            <w:r w:rsidRPr="005E1A0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4A0507">
              <w:rPr>
                <w:sz w:val="22"/>
                <w:szCs w:val="22"/>
              </w:rPr>
              <w:t xml:space="preserve">«Первым делом – самолеты» </w:t>
            </w:r>
          </w:p>
          <w:p w:rsidR="00A0070E" w:rsidRPr="004A0507" w:rsidRDefault="00A0070E" w:rsidP="007A00B8">
            <w:pPr>
              <w:rPr>
                <w:b/>
                <w:bCs/>
              </w:rPr>
            </w:pPr>
            <w:r w:rsidRPr="004A0507">
              <w:rPr>
                <w:sz w:val="22"/>
                <w:szCs w:val="22"/>
              </w:rPr>
              <w:t>Выставка</w:t>
            </w:r>
            <w:r>
              <w:rPr>
                <w:sz w:val="22"/>
                <w:szCs w:val="22"/>
              </w:rPr>
              <w:t xml:space="preserve"> </w:t>
            </w:r>
            <w:r w:rsidRPr="004A0507">
              <w:rPr>
                <w:sz w:val="22"/>
                <w:szCs w:val="22"/>
              </w:rPr>
              <w:t xml:space="preserve"> детских рисунков</w:t>
            </w:r>
          </w:p>
        </w:tc>
        <w:tc>
          <w:tcPr>
            <w:tcW w:w="1559" w:type="dxa"/>
          </w:tcPr>
          <w:p w:rsidR="00A0070E" w:rsidRPr="004A0507" w:rsidRDefault="00A0070E" w:rsidP="007A00B8">
            <w:r w:rsidRPr="004A0507">
              <w:rPr>
                <w:sz w:val="22"/>
                <w:szCs w:val="22"/>
              </w:rPr>
              <w:t>09.06.2023</w:t>
            </w:r>
          </w:p>
          <w:p w:rsidR="00A0070E" w:rsidRPr="004A0507" w:rsidRDefault="00A0070E" w:rsidP="007A00B8">
            <w:r w:rsidRPr="004A0507">
              <w:rPr>
                <w:sz w:val="22"/>
                <w:szCs w:val="22"/>
              </w:rPr>
              <w:t>11.30</w:t>
            </w:r>
          </w:p>
          <w:p w:rsidR="00A0070E" w:rsidRPr="004A0507" w:rsidRDefault="00A0070E" w:rsidP="007A00B8"/>
        </w:tc>
        <w:tc>
          <w:tcPr>
            <w:tcW w:w="4306" w:type="dxa"/>
          </w:tcPr>
          <w:p w:rsidR="00A0070E" w:rsidRPr="004A0507" w:rsidRDefault="00A0070E" w:rsidP="007A00B8">
            <w:r w:rsidRPr="004A050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A0070E" w:rsidRPr="004A0507" w:rsidRDefault="00A0070E" w:rsidP="007A00B8"/>
        </w:tc>
        <w:tc>
          <w:tcPr>
            <w:tcW w:w="2409" w:type="dxa"/>
          </w:tcPr>
          <w:p w:rsidR="00A0070E" w:rsidRPr="004A0507" w:rsidRDefault="00A0070E" w:rsidP="007A00B8">
            <w:r w:rsidRPr="004A050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4A0507" w:rsidRDefault="00A0070E" w:rsidP="007A00B8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A0507">
              <w:rPr>
                <w:sz w:val="22"/>
                <w:szCs w:val="22"/>
              </w:rPr>
              <w:t>Дети</w:t>
            </w:r>
          </w:p>
          <w:p w:rsidR="00A0070E" w:rsidRPr="004A0507" w:rsidRDefault="00A0070E" w:rsidP="007A00B8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A050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0A780D">
              <w:rPr>
                <w:sz w:val="22"/>
                <w:szCs w:val="22"/>
              </w:rPr>
              <w:t>«Велосипед-правила безопасности»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 w:rsidRPr="006C71F4">
              <w:rPr>
                <w:sz w:val="22"/>
                <w:szCs w:val="22"/>
              </w:rPr>
              <w:t>В рамках Всероссийской акции «Безопасность детства»</w:t>
            </w:r>
          </w:p>
          <w:p w:rsidR="00A0070E" w:rsidRPr="000A780D" w:rsidRDefault="00A0070E" w:rsidP="007A00B8">
            <w:pPr>
              <w:rPr>
                <w:b/>
              </w:rPr>
            </w:pPr>
            <w:r>
              <w:rPr>
                <w:sz w:val="22"/>
                <w:szCs w:val="22"/>
              </w:rPr>
              <w:t>Урок  безопасности</w:t>
            </w:r>
          </w:p>
        </w:tc>
        <w:tc>
          <w:tcPr>
            <w:tcW w:w="1559" w:type="dxa"/>
          </w:tcPr>
          <w:p w:rsidR="00A0070E" w:rsidRPr="000A780D" w:rsidRDefault="00A0070E" w:rsidP="007A00B8">
            <w:r>
              <w:rPr>
                <w:sz w:val="22"/>
                <w:szCs w:val="22"/>
              </w:rPr>
              <w:t>09</w:t>
            </w:r>
            <w:r w:rsidRPr="000A780D">
              <w:rPr>
                <w:sz w:val="22"/>
                <w:szCs w:val="22"/>
              </w:rPr>
              <w:t>.06.2023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7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Default="00A0070E" w:rsidP="007A00B8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D3588" w:rsidRDefault="00A0070E" w:rsidP="007A00B8">
            <w:r w:rsidRPr="00FD3588">
              <w:rPr>
                <w:sz w:val="22"/>
                <w:szCs w:val="22"/>
              </w:rPr>
              <w:t>«Диво дивное – песня русская» Информационный буклет</w:t>
            </w:r>
          </w:p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FD3588">
              <w:rPr>
                <w:sz w:val="22"/>
                <w:szCs w:val="22"/>
              </w:rPr>
              <w:t>09.06.2023</w:t>
            </w:r>
          </w:p>
          <w:p w:rsidR="00A0070E" w:rsidRPr="00FD3588" w:rsidRDefault="00A0070E" w:rsidP="007A00B8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FD3588" w:rsidRDefault="00A0070E" w:rsidP="007A00B8">
            <w:r w:rsidRPr="00FD3588">
              <w:rPr>
                <w:sz w:val="22"/>
                <w:szCs w:val="22"/>
              </w:rPr>
              <w:t xml:space="preserve">Центральная библиотека«РМБУ Белореченская МЦБ» Центральная библиотека , г.Белореченск, </w:t>
            </w:r>
          </w:p>
          <w:p w:rsidR="00A0070E" w:rsidRPr="00FD3588" w:rsidRDefault="00A0070E" w:rsidP="007A00B8">
            <w:r w:rsidRPr="00FD3588">
              <w:rPr>
                <w:sz w:val="22"/>
                <w:szCs w:val="22"/>
              </w:rPr>
              <w:t>ул.40 лет Октября, 33.</w:t>
            </w:r>
          </w:p>
          <w:p w:rsidR="00A0070E" w:rsidRPr="00FD3588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80" w:history="1">
              <w:r w:rsidRPr="00FD3588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FD3588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181" w:history="1">
              <w:r w:rsidRPr="00FD3588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FD3588" w:rsidRDefault="00A0070E" w:rsidP="007A00B8">
            <w:r w:rsidRPr="00FD3588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FD3588">
              <w:rPr>
                <w:sz w:val="22"/>
                <w:szCs w:val="22"/>
              </w:rPr>
              <w:t xml:space="preserve">Все категории </w:t>
            </w:r>
          </w:p>
          <w:p w:rsidR="00A0070E" w:rsidRPr="00FD3588" w:rsidRDefault="00A0070E" w:rsidP="007A00B8">
            <w:r w:rsidRPr="00FD3588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  <w:sz w:val="22"/>
                <w:szCs w:val="22"/>
              </w:rPr>
            </w:pPr>
            <w:r w:rsidRPr="00621A2B">
              <w:rPr>
                <w:bCs/>
                <w:sz w:val="22"/>
                <w:szCs w:val="22"/>
              </w:rPr>
              <w:t>«Славься, Отечество, наше свободное!» (ко Дню России)</w:t>
            </w:r>
          </w:p>
          <w:p w:rsidR="00A0070E" w:rsidRPr="00621A2B" w:rsidRDefault="00A0070E" w:rsidP="007A00B8">
            <w:pPr>
              <w:rPr>
                <w:bCs/>
              </w:rPr>
            </w:pPr>
            <w:r>
              <w:rPr>
                <w:sz w:val="22"/>
                <w:szCs w:val="22"/>
              </w:rPr>
              <w:t>Историческая медиа</w:t>
            </w:r>
            <w:r w:rsidRPr="00621A2B">
              <w:rPr>
                <w:sz w:val="22"/>
                <w:szCs w:val="22"/>
              </w:rPr>
              <w:t>программа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09.06.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621A2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Дети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F1FE6" w:rsidRDefault="00A0070E" w:rsidP="007A00B8">
            <w:r w:rsidRPr="00DF1FE6">
              <w:rPr>
                <w:sz w:val="22"/>
                <w:szCs w:val="22"/>
              </w:rPr>
              <w:t>В рамках цикла мероприятий «Помним.Славим.Гордимся» Ко Дню России</w:t>
            </w:r>
          </w:p>
          <w:p w:rsidR="00A0070E" w:rsidRPr="00DF1FE6" w:rsidRDefault="00A0070E" w:rsidP="007A00B8">
            <w:r w:rsidRPr="00DF1FE6">
              <w:rPr>
                <w:sz w:val="22"/>
                <w:szCs w:val="22"/>
              </w:rPr>
              <w:t xml:space="preserve"> «Под небом голубым Родины моей!»</w:t>
            </w:r>
          </w:p>
          <w:p w:rsidR="00A0070E" w:rsidRPr="00DF1FE6" w:rsidRDefault="00A0070E" w:rsidP="007A00B8">
            <w:r w:rsidRPr="00DF1FE6">
              <w:rPr>
                <w:sz w:val="22"/>
                <w:szCs w:val="22"/>
              </w:rPr>
              <w:t xml:space="preserve">  Литературный онлайн-марафон</w:t>
            </w:r>
          </w:p>
        </w:tc>
        <w:tc>
          <w:tcPr>
            <w:tcW w:w="1559" w:type="dxa"/>
          </w:tcPr>
          <w:p w:rsidR="00A0070E" w:rsidRPr="00DF1FE6" w:rsidRDefault="00A0070E" w:rsidP="007A00B8">
            <w:r w:rsidRPr="00DF1FE6">
              <w:rPr>
                <w:sz w:val="22"/>
                <w:szCs w:val="22"/>
              </w:rPr>
              <w:t>09.06.2023</w:t>
            </w:r>
          </w:p>
          <w:p w:rsidR="00A0070E" w:rsidRPr="00DF1FE6" w:rsidRDefault="00A0070E" w:rsidP="007A00B8">
            <w:r w:rsidRPr="00DF1FE6">
              <w:rPr>
                <w:sz w:val="22"/>
                <w:szCs w:val="22"/>
              </w:rPr>
              <w:t>10.00</w:t>
            </w:r>
          </w:p>
          <w:p w:rsidR="00A0070E" w:rsidRPr="00DF1FE6" w:rsidRDefault="00A0070E" w:rsidP="007A00B8"/>
        </w:tc>
        <w:tc>
          <w:tcPr>
            <w:tcW w:w="4306" w:type="dxa"/>
          </w:tcPr>
          <w:p w:rsidR="00A0070E" w:rsidRPr="00DF1FE6" w:rsidRDefault="00A0070E" w:rsidP="007A00B8">
            <w:r w:rsidRPr="00DF1FE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DF1FE6" w:rsidRDefault="00A0070E" w:rsidP="007A00B8">
            <w:hyperlink r:id="rId182" w:history="1">
              <w:r w:rsidRPr="00DF1FE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DF1FE6" w:rsidRDefault="00A0070E" w:rsidP="007A00B8">
            <w:hyperlink r:id="rId183" w:history="1">
              <w:r w:rsidRPr="00DF1FE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DF1FE6" w:rsidRDefault="00A0070E" w:rsidP="007A00B8">
            <w:r w:rsidRPr="00DF1FE6">
              <w:rPr>
                <w:sz w:val="22"/>
                <w:szCs w:val="22"/>
              </w:rPr>
              <w:t>Верт О.А.</w:t>
            </w:r>
          </w:p>
          <w:p w:rsidR="00A0070E" w:rsidRPr="00DF1FE6" w:rsidRDefault="00A0070E" w:rsidP="007A00B8">
            <w:r w:rsidRPr="00DF1FE6">
              <w:rPr>
                <w:sz w:val="22"/>
                <w:szCs w:val="22"/>
              </w:rPr>
              <w:t>Куяниченко А.В.</w:t>
            </w:r>
          </w:p>
          <w:p w:rsidR="00A0070E" w:rsidRPr="00DF1FE6" w:rsidRDefault="00A0070E" w:rsidP="007A00B8"/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Дети</w:t>
            </w:r>
          </w:p>
          <w:p w:rsidR="00A0070E" w:rsidRPr="00DF1FE6" w:rsidRDefault="00A0070E" w:rsidP="007A00B8">
            <w:r w:rsidRPr="00DF1FE6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D21DA" w:rsidRDefault="00A0070E" w:rsidP="007A00B8">
            <w:r w:rsidRPr="000D21DA">
              <w:rPr>
                <w:sz w:val="22"/>
                <w:szCs w:val="22"/>
              </w:rPr>
              <w:t>«Русь, Россия, Родина моя», литературный праздник (ко Дню России)</w:t>
            </w:r>
          </w:p>
        </w:tc>
        <w:tc>
          <w:tcPr>
            <w:tcW w:w="1559" w:type="dxa"/>
          </w:tcPr>
          <w:p w:rsidR="00A0070E" w:rsidRPr="000D21DA" w:rsidRDefault="00A0070E" w:rsidP="007A00B8">
            <w:r w:rsidRPr="000D21DA">
              <w:rPr>
                <w:sz w:val="22"/>
                <w:szCs w:val="22"/>
              </w:rPr>
              <w:t>09.06.2023</w:t>
            </w:r>
          </w:p>
          <w:p w:rsidR="00A0070E" w:rsidRPr="000D21DA" w:rsidRDefault="00A0070E" w:rsidP="007A00B8">
            <w:r>
              <w:rPr>
                <w:sz w:val="22"/>
                <w:szCs w:val="22"/>
              </w:rPr>
              <w:t>10.</w:t>
            </w:r>
            <w:r w:rsidRPr="000D21D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0D21DA" w:rsidRDefault="00A0070E" w:rsidP="007A00B8">
            <w:r w:rsidRPr="000D21DA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A0070E" w:rsidRPr="000D21DA" w:rsidRDefault="00A0070E" w:rsidP="007A00B8">
            <w:r w:rsidRPr="000D21DA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A0070E" w:rsidRPr="000D21DA" w:rsidRDefault="00A0070E" w:rsidP="007A00B8">
            <w:r w:rsidRPr="000D21DA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A0070E" w:rsidRPr="000D21DA" w:rsidRDefault="00A0070E" w:rsidP="007A00B8">
            <w:r w:rsidRPr="000D21DA">
              <w:rPr>
                <w:sz w:val="22"/>
                <w:szCs w:val="22"/>
              </w:rPr>
              <w:t>Дети</w:t>
            </w:r>
          </w:p>
          <w:p w:rsidR="00A0070E" w:rsidRPr="000D21DA" w:rsidRDefault="00A0070E" w:rsidP="007A00B8">
            <w:r w:rsidRPr="000D21D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730AEF">
              <w:rPr>
                <w:sz w:val="22"/>
                <w:szCs w:val="22"/>
              </w:rPr>
              <w:t>«БиблиоМазаика»</w:t>
            </w:r>
          </w:p>
          <w:p w:rsidR="00A0070E" w:rsidRPr="00730AEF" w:rsidRDefault="00A0070E" w:rsidP="007A00B8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A0070E" w:rsidRPr="00730AEF" w:rsidRDefault="00A0070E" w:rsidP="007A00B8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A0070E" w:rsidRPr="00730AEF" w:rsidRDefault="00A0070E" w:rsidP="007A00B8">
            <w:pPr>
              <w:jc w:val="both"/>
            </w:pPr>
            <w:r>
              <w:rPr>
                <w:sz w:val="22"/>
                <w:szCs w:val="22"/>
              </w:rPr>
              <w:t>23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730AEF" w:rsidRDefault="00A0070E" w:rsidP="007A00B8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730AEF" w:rsidRDefault="00A0070E" w:rsidP="007A00B8">
            <w:pPr>
              <w:jc w:val="both"/>
            </w:pPr>
            <w:hyperlink r:id="rId184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730AEF" w:rsidRDefault="00A0070E" w:rsidP="007A00B8">
            <w:pPr>
              <w:rPr>
                <w:color w:val="0000FF"/>
                <w:u w:val="single"/>
              </w:rPr>
            </w:pPr>
            <w:hyperlink r:id="rId185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775999" w:rsidRDefault="00A0070E" w:rsidP="007A00B8">
            <w:pPr>
              <w:rPr>
                <w:b/>
                <w:bCs/>
              </w:rPr>
            </w:pPr>
            <w:r w:rsidRPr="00775999">
              <w:rPr>
                <w:sz w:val="22"/>
                <w:szCs w:val="22"/>
              </w:rPr>
              <w:t>«Мусор – скрытая угроза для всех» Информационный буклет</w:t>
            </w:r>
          </w:p>
        </w:tc>
        <w:tc>
          <w:tcPr>
            <w:tcW w:w="1559" w:type="dxa"/>
          </w:tcPr>
          <w:p w:rsidR="00A0070E" w:rsidRPr="00775999" w:rsidRDefault="00A0070E" w:rsidP="007A00B8">
            <w:r w:rsidRPr="00775999">
              <w:rPr>
                <w:sz w:val="22"/>
                <w:szCs w:val="22"/>
              </w:rPr>
              <w:t>09.06.2022</w:t>
            </w:r>
          </w:p>
          <w:p w:rsidR="00A0070E" w:rsidRPr="00775999" w:rsidRDefault="00A0070E" w:rsidP="007A00B8">
            <w:r w:rsidRPr="0077599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775999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775999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r w:rsidRPr="00775999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775999" w:rsidRDefault="00A0070E" w:rsidP="007A00B8">
            <w:hyperlink r:id="rId186" w:history="1">
              <w:r w:rsidRPr="00775999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775999" w:rsidRDefault="00A0070E" w:rsidP="007A00B8">
            <w:hyperlink r:id="rId187" w:history="1">
              <w:r w:rsidRPr="00775999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775999" w:rsidRDefault="00A0070E" w:rsidP="007A00B8">
            <w:hyperlink r:id="rId188" w:tgtFrame="_blank" w:history="1">
              <w:r w:rsidRPr="00775999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775999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75999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775999" w:rsidRDefault="00A0070E" w:rsidP="007A00B8">
            <w:pPr>
              <w:rPr>
                <w:color w:val="000000"/>
              </w:rPr>
            </w:pPr>
          </w:p>
          <w:p w:rsidR="00A0070E" w:rsidRPr="00775999" w:rsidRDefault="00A0070E" w:rsidP="007A00B8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0070E" w:rsidRPr="00775999" w:rsidRDefault="00A0070E" w:rsidP="007A00B8">
            <w:r w:rsidRPr="00775999">
              <w:rPr>
                <w:sz w:val="22"/>
                <w:szCs w:val="22"/>
              </w:rPr>
              <w:t>Дети</w:t>
            </w:r>
          </w:p>
          <w:p w:rsidR="00A0070E" w:rsidRPr="00775999" w:rsidRDefault="00A0070E" w:rsidP="007A00B8">
            <w:pPr>
              <w:jc w:val="both"/>
            </w:pPr>
            <w:r w:rsidRPr="00775999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 xml:space="preserve">"Писатель Красноярья: жизнь и творчество" </w:t>
            </w:r>
          </w:p>
          <w:p w:rsidR="00A0070E" w:rsidRPr="00CC4696" w:rsidRDefault="00A0070E" w:rsidP="007A00B8">
            <w:r w:rsidRPr="00CC4696">
              <w:rPr>
                <w:sz w:val="22"/>
                <w:szCs w:val="22"/>
              </w:rPr>
              <w:t>Литературный</w:t>
            </w:r>
            <w:r>
              <w:rPr>
                <w:sz w:val="22"/>
                <w:szCs w:val="22"/>
              </w:rPr>
              <w:t xml:space="preserve"> </w:t>
            </w:r>
            <w:r w:rsidRPr="00CC4696">
              <w:rPr>
                <w:sz w:val="22"/>
                <w:szCs w:val="22"/>
              </w:rPr>
              <w:t xml:space="preserve"> час, к 100 -летию АстафьеваВ.П.</w:t>
            </w:r>
          </w:p>
        </w:tc>
        <w:tc>
          <w:tcPr>
            <w:tcW w:w="1559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09.06.2023</w:t>
            </w:r>
          </w:p>
          <w:p w:rsidR="00A0070E" w:rsidRPr="00CC4696" w:rsidRDefault="00A0070E" w:rsidP="007A00B8">
            <w:r w:rsidRPr="00CC4696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CC4696" w:rsidRDefault="00A0070E" w:rsidP="007A00B8">
            <w:hyperlink r:id="rId189" w:history="1">
              <w:r w:rsidRPr="00CC4696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CC4696" w:rsidRDefault="00A0070E" w:rsidP="007A00B8">
            <w:pPr>
              <w:rPr>
                <w:u w:val="single"/>
              </w:rPr>
            </w:pPr>
            <w:hyperlink r:id="rId190" w:history="1">
              <w:r w:rsidRPr="00CC4696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CC4696" w:rsidRDefault="00A0070E" w:rsidP="007A00B8">
            <w:hyperlink r:id="rId191" w:history="1">
              <w:r w:rsidRPr="00CC469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Дети</w:t>
            </w:r>
          </w:p>
          <w:p w:rsidR="00A0070E" w:rsidRPr="00CC4696" w:rsidRDefault="00A0070E" w:rsidP="007A00B8">
            <w:r w:rsidRPr="00CC4696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C4696" w:rsidRDefault="00A0070E" w:rsidP="007A00B8">
            <w:r w:rsidRPr="00CC4696">
              <w:rPr>
                <w:i/>
                <w:sz w:val="22"/>
                <w:szCs w:val="22"/>
              </w:rPr>
              <w:t>Формирование экологической культуры в области обращения с ТКО</w:t>
            </w:r>
          </w:p>
          <w:p w:rsidR="00A0070E" w:rsidRPr="00CC4696" w:rsidRDefault="00A0070E" w:rsidP="007A00B8">
            <w:r w:rsidRPr="00CC4696">
              <w:rPr>
                <w:sz w:val="22"/>
                <w:szCs w:val="22"/>
              </w:rPr>
              <w:t xml:space="preserve">«Мир без отходов! Как в него попасть?» </w:t>
            </w:r>
          </w:p>
          <w:p w:rsidR="00A0070E" w:rsidRPr="00CC4696" w:rsidRDefault="00A0070E" w:rsidP="007A00B8">
            <w:r w:rsidRPr="00CC4696">
              <w:rPr>
                <w:sz w:val="22"/>
                <w:szCs w:val="22"/>
              </w:rPr>
              <w:t>Раздача листовок</w:t>
            </w:r>
          </w:p>
          <w:p w:rsidR="00A0070E" w:rsidRPr="00CC4696" w:rsidRDefault="00A0070E" w:rsidP="007A00B8"/>
        </w:tc>
        <w:tc>
          <w:tcPr>
            <w:tcW w:w="1559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10.06.2023</w:t>
            </w:r>
          </w:p>
          <w:p w:rsidR="00A0070E" w:rsidRPr="00CC4696" w:rsidRDefault="00A0070E" w:rsidP="007A00B8">
            <w:r w:rsidRPr="00CC4696">
              <w:rPr>
                <w:sz w:val="22"/>
                <w:szCs w:val="22"/>
              </w:rPr>
              <w:t>С10.00</w:t>
            </w:r>
          </w:p>
        </w:tc>
        <w:tc>
          <w:tcPr>
            <w:tcW w:w="4306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CC4696" w:rsidRDefault="00A0070E" w:rsidP="007A00B8">
            <w:hyperlink r:id="rId192" w:history="1">
              <w:r w:rsidRPr="00CC4696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CC4696" w:rsidRDefault="00A0070E" w:rsidP="007A00B8">
            <w:pPr>
              <w:rPr>
                <w:u w:val="single"/>
              </w:rPr>
            </w:pPr>
            <w:hyperlink r:id="rId193" w:history="1">
              <w:r w:rsidRPr="00CC4696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CC4696" w:rsidRDefault="00A0070E" w:rsidP="007A00B8">
            <w:hyperlink r:id="rId194" w:history="1">
              <w:r w:rsidRPr="00CC469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CC4696" w:rsidRDefault="00A0070E" w:rsidP="007A00B8">
            <w:r w:rsidRPr="00CC4696">
              <w:rPr>
                <w:sz w:val="22"/>
                <w:szCs w:val="22"/>
              </w:rPr>
              <w:t>Юношество</w:t>
            </w:r>
          </w:p>
          <w:p w:rsidR="00A0070E" w:rsidRPr="00CC4696" w:rsidRDefault="00A0070E" w:rsidP="007A00B8">
            <w:r w:rsidRPr="00CC4696">
              <w:rPr>
                <w:sz w:val="22"/>
                <w:szCs w:val="22"/>
              </w:rPr>
              <w:t>0+</w:t>
            </w:r>
          </w:p>
        </w:tc>
      </w:tr>
      <w:tr w:rsidR="00A0070E" w:rsidRPr="00CB3A97" w:rsidTr="00C57A95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9620A" w:rsidRDefault="00A0070E" w:rsidP="007A00B8">
            <w:pPr>
              <w:rPr>
                <w:b/>
              </w:rPr>
            </w:pPr>
            <w:r w:rsidRPr="0099620A">
              <w:rPr>
                <w:b/>
                <w:sz w:val="22"/>
                <w:szCs w:val="22"/>
              </w:rPr>
              <w:t>«Читальный зал под открытым небом»</w:t>
            </w:r>
          </w:p>
          <w:p w:rsidR="00A0070E" w:rsidRPr="0099620A" w:rsidRDefault="00A0070E" w:rsidP="007A00B8">
            <w:r>
              <w:rPr>
                <w:sz w:val="22"/>
                <w:szCs w:val="22"/>
              </w:rPr>
              <w:t xml:space="preserve"> О</w:t>
            </w:r>
            <w:r w:rsidRPr="0099620A">
              <w:rPr>
                <w:sz w:val="22"/>
                <w:szCs w:val="22"/>
              </w:rPr>
              <w:t>бзор периодики</w:t>
            </w:r>
          </w:p>
        </w:tc>
        <w:tc>
          <w:tcPr>
            <w:tcW w:w="1559" w:type="dxa"/>
          </w:tcPr>
          <w:p w:rsidR="00A0070E" w:rsidRPr="0099620A" w:rsidRDefault="00A0070E" w:rsidP="007A00B8">
            <w:pPr>
              <w:jc w:val="both"/>
            </w:pPr>
            <w:r w:rsidRPr="0099620A">
              <w:rPr>
                <w:sz w:val="22"/>
                <w:szCs w:val="22"/>
              </w:rPr>
              <w:t xml:space="preserve">10.06.2023 </w:t>
            </w:r>
          </w:p>
          <w:p w:rsidR="00A0070E" w:rsidRPr="0099620A" w:rsidRDefault="00A0070E" w:rsidP="007A00B8">
            <w:pPr>
              <w:jc w:val="both"/>
            </w:pPr>
            <w:r w:rsidRPr="0099620A">
              <w:rPr>
                <w:sz w:val="22"/>
                <w:szCs w:val="22"/>
              </w:rPr>
              <w:t xml:space="preserve">17.06.2023 </w:t>
            </w:r>
          </w:p>
          <w:p w:rsidR="00A0070E" w:rsidRPr="0099620A" w:rsidRDefault="00A0070E" w:rsidP="007A00B8">
            <w:pPr>
              <w:jc w:val="both"/>
            </w:pPr>
            <w:r w:rsidRPr="0099620A">
              <w:rPr>
                <w:sz w:val="22"/>
                <w:szCs w:val="22"/>
              </w:rPr>
              <w:t xml:space="preserve">24.06.2023 </w:t>
            </w:r>
          </w:p>
          <w:p w:rsidR="00A0070E" w:rsidRPr="0099620A" w:rsidRDefault="00A0070E" w:rsidP="007A00B8">
            <w:pPr>
              <w:jc w:val="both"/>
            </w:pPr>
            <w:r>
              <w:rPr>
                <w:sz w:val="22"/>
                <w:szCs w:val="22"/>
              </w:rPr>
              <w:t>16.</w:t>
            </w:r>
            <w:r w:rsidRPr="0099620A">
              <w:rPr>
                <w:sz w:val="22"/>
                <w:szCs w:val="22"/>
              </w:rPr>
              <w:t>00</w:t>
            </w:r>
          </w:p>
          <w:p w:rsidR="00A0070E" w:rsidRPr="0099620A" w:rsidRDefault="00A0070E" w:rsidP="007A00B8">
            <w:pPr>
              <w:jc w:val="both"/>
            </w:pPr>
          </w:p>
        </w:tc>
        <w:tc>
          <w:tcPr>
            <w:tcW w:w="4306" w:type="dxa"/>
          </w:tcPr>
          <w:p w:rsidR="00A0070E" w:rsidRPr="0099620A" w:rsidRDefault="00A0070E" w:rsidP="007A00B8">
            <w:r w:rsidRPr="0099620A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99620A" w:rsidRDefault="00A0070E" w:rsidP="007A00B8">
            <w:r w:rsidRPr="0099620A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95" w:history="1">
              <w:r w:rsidRPr="0099620A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99620A" w:rsidRDefault="00A0070E" w:rsidP="007A00B8">
            <w:hyperlink r:id="rId196" w:history="1">
              <w:r w:rsidRPr="0099620A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99620A" w:rsidRDefault="00A0070E" w:rsidP="007A00B8">
            <w:hyperlink r:id="rId197" w:history="1">
              <w:r w:rsidRPr="0099620A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99620A" w:rsidRDefault="00A0070E" w:rsidP="007A00B8">
            <w:r w:rsidRPr="0099620A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Default="00A0070E" w:rsidP="007A00B8">
            <w:r w:rsidRPr="0099620A">
              <w:rPr>
                <w:sz w:val="22"/>
                <w:szCs w:val="22"/>
              </w:rPr>
              <w:t xml:space="preserve">Все группы               </w:t>
            </w:r>
          </w:p>
          <w:p w:rsidR="00A0070E" w:rsidRPr="0099620A" w:rsidRDefault="00A0070E" w:rsidP="007A00B8">
            <w:r w:rsidRPr="0099620A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C57A95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25CF9" w:rsidRDefault="00A0070E" w:rsidP="007A00B8">
            <w:r w:rsidRPr="00E25CF9">
              <w:rPr>
                <w:sz w:val="22"/>
                <w:szCs w:val="22"/>
              </w:rPr>
              <w:t>«Библиоскамейка»</w:t>
            </w:r>
          </w:p>
          <w:p w:rsidR="00A0070E" w:rsidRPr="00E25CF9" w:rsidRDefault="00A0070E" w:rsidP="007A00B8">
            <w:r w:rsidRPr="00E25CF9">
              <w:rPr>
                <w:sz w:val="22"/>
                <w:szCs w:val="22"/>
              </w:rPr>
              <w:t xml:space="preserve"> читальный зал под открытым небом</w:t>
            </w:r>
          </w:p>
        </w:tc>
        <w:tc>
          <w:tcPr>
            <w:tcW w:w="1559" w:type="dxa"/>
          </w:tcPr>
          <w:p w:rsidR="00A0070E" w:rsidRPr="00E25CF9" w:rsidRDefault="00A0070E" w:rsidP="007A00B8">
            <w:r w:rsidRPr="00E25CF9">
              <w:rPr>
                <w:sz w:val="22"/>
                <w:szCs w:val="22"/>
              </w:rPr>
              <w:t xml:space="preserve">10.06.2023 </w:t>
            </w:r>
          </w:p>
          <w:p w:rsidR="00A0070E" w:rsidRPr="00E25CF9" w:rsidRDefault="00A0070E" w:rsidP="007A00B8">
            <w:r w:rsidRPr="00E25CF9">
              <w:rPr>
                <w:sz w:val="22"/>
                <w:szCs w:val="22"/>
              </w:rPr>
              <w:t xml:space="preserve">17.06.2023 </w:t>
            </w:r>
          </w:p>
          <w:p w:rsidR="00A0070E" w:rsidRPr="00E25CF9" w:rsidRDefault="00A0070E" w:rsidP="007A00B8">
            <w:r w:rsidRPr="00E25CF9">
              <w:rPr>
                <w:sz w:val="22"/>
                <w:szCs w:val="22"/>
              </w:rPr>
              <w:t xml:space="preserve">24.06.2023 </w:t>
            </w:r>
          </w:p>
          <w:p w:rsidR="00A0070E" w:rsidRPr="00E25CF9" w:rsidRDefault="00A0070E" w:rsidP="007A00B8">
            <w:r w:rsidRPr="00E25CF9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A0070E" w:rsidRPr="00E25CF9" w:rsidRDefault="00A0070E" w:rsidP="007A00B8">
            <w:r w:rsidRPr="00E25CF9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E25CF9" w:rsidRDefault="00A0070E" w:rsidP="007A00B8">
            <w:r w:rsidRPr="00E25CF9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E25CF9" w:rsidRDefault="00A0070E" w:rsidP="007A00B8">
            <w:hyperlink r:id="rId198" w:history="1">
              <w:r w:rsidRPr="00E25CF9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E25CF9" w:rsidRDefault="00A0070E" w:rsidP="007A00B8">
            <w:hyperlink r:id="rId199" w:history="1">
              <w:r w:rsidRPr="00E25CF9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E25CF9" w:rsidRDefault="00A0070E" w:rsidP="007A00B8">
            <w:hyperlink r:id="rId200" w:history="1">
              <w:r w:rsidRPr="00E25CF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E25CF9" w:rsidRDefault="00A0070E" w:rsidP="007A00B8">
            <w:r w:rsidRPr="00E25CF9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E25CF9" w:rsidRDefault="00A0070E" w:rsidP="007A00B8">
            <w:r w:rsidRPr="00E25CF9">
              <w:rPr>
                <w:sz w:val="22"/>
                <w:szCs w:val="22"/>
              </w:rPr>
              <w:t>Все группы</w:t>
            </w:r>
          </w:p>
          <w:p w:rsidR="00A0070E" w:rsidRPr="00E25CF9" w:rsidRDefault="00A0070E" w:rsidP="007A00B8">
            <w:r w:rsidRPr="00E25CF9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День России 12 июня</w:t>
            </w:r>
          </w:p>
          <w:p w:rsidR="00A0070E" w:rsidRPr="00C16BC5" w:rsidRDefault="00A0070E" w:rsidP="007A00B8">
            <w:r w:rsidRPr="00C16BC5">
              <w:rPr>
                <w:sz w:val="22"/>
                <w:szCs w:val="22"/>
              </w:rPr>
              <w:t>«День России: история праздника»</w:t>
            </w:r>
            <w:r w:rsidRPr="00C16BC5">
              <w:rPr>
                <w:sz w:val="22"/>
                <w:szCs w:val="22"/>
              </w:rPr>
              <w:br/>
              <w:t>Час истории</w:t>
            </w:r>
            <w:r w:rsidRPr="00C16BC5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10.06.2023</w:t>
            </w:r>
          </w:p>
        </w:tc>
        <w:tc>
          <w:tcPr>
            <w:tcW w:w="4306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C16BC5" w:rsidRDefault="00A0070E" w:rsidP="007A00B8">
            <w:hyperlink r:id="rId201" w:history="1">
              <w:r w:rsidRPr="00C16BC5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C16BC5" w:rsidRDefault="00A0070E" w:rsidP="007A00B8">
            <w:hyperlink r:id="rId202" w:history="1">
              <w:r w:rsidRPr="00C16BC5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 xml:space="preserve">Дети </w:t>
            </w:r>
          </w:p>
          <w:p w:rsidR="00A0070E" w:rsidRPr="00C16BC5" w:rsidRDefault="00A0070E" w:rsidP="007A00B8">
            <w:r w:rsidRPr="00C16BC5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День России 12 июня</w:t>
            </w:r>
          </w:p>
          <w:p w:rsidR="00A0070E" w:rsidRPr="00C16BC5" w:rsidRDefault="00A0070E" w:rsidP="007A00B8">
            <w:r w:rsidRPr="00C16BC5">
              <w:rPr>
                <w:sz w:val="22"/>
                <w:szCs w:val="22"/>
              </w:rPr>
              <w:t>«День России: история праздника»</w:t>
            </w:r>
            <w:r w:rsidRPr="00C16BC5">
              <w:rPr>
                <w:sz w:val="22"/>
                <w:szCs w:val="22"/>
              </w:rPr>
              <w:br/>
              <w:t>Час истории</w:t>
            </w:r>
            <w:r w:rsidRPr="00C16BC5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10.06.2023</w:t>
            </w:r>
          </w:p>
        </w:tc>
        <w:tc>
          <w:tcPr>
            <w:tcW w:w="4306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C16BC5" w:rsidRDefault="00A0070E" w:rsidP="007A00B8">
            <w:hyperlink r:id="rId203" w:tgtFrame="_blank" w:history="1">
              <w:r w:rsidRPr="00C16BC5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>Козырева Е.В..</w:t>
            </w:r>
          </w:p>
        </w:tc>
        <w:tc>
          <w:tcPr>
            <w:tcW w:w="2693" w:type="dxa"/>
          </w:tcPr>
          <w:p w:rsidR="00A0070E" w:rsidRPr="00C16BC5" w:rsidRDefault="00A0070E" w:rsidP="007A00B8">
            <w:r w:rsidRPr="00C16BC5">
              <w:rPr>
                <w:sz w:val="22"/>
                <w:szCs w:val="22"/>
              </w:rPr>
              <w:t xml:space="preserve">Дети </w:t>
            </w:r>
          </w:p>
          <w:p w:rsidR="00A0070E" w:rsidRPr="00C16BC5" w:rsidRDefault="00A0070E" w:rsidP="007A00B8">
            <w:r w:rsidRPr="00C16BC5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BE3E13" w:rsidRDefault="00A0070E" w:rsidP="007A00B8">
            <w:r w:rsidRPr="00BE3E13">
              <w:rPr>
                <w:sz w:val="22"/>
                <w:szCs w:val="22"/>
              </w:rPr>
              <w:t>День России 12 июня</w:t>
            </w:r>
          </w:p>
          <w:p w:rsidR="00A0070E" w:rsidRPr="00BE3E13" w:rsidRDefault="00A0070E" w:rsidP="007A00B8">
            <w:r w:rsidRPr="00BE3E13">
              <w:rPr>
                <w:sz w:val="22"/>
                <w:szCs w:val="22"/>
              </w:rPr>
              <w:t>«Это моя Родина, это моя Россия»  Патриотический час</w:t>
            </w:r>
          </w:p>
        </w:tc>
        <w:tc>
          <w:tcPr>
            <w:tcW w:w="1559" w:type="dxa"/>
          </w:tcPr>
          <w:p w:rsidR="00A0070E" w:rsidRPr="00BE3E13" w:rsidRDefault="00A0070E" w:rsidP="007A00B8">
            <w:r w:rsidRPr="00BE3E13">
              <w:rPr>
                <w:sz w:val="22"/>
                <w:szCs w:val="22"/>
              </w:rPr>
              <w:t>10.06.2023</w:t>
            </w:r>
          </w:p>
          <w:p w:rsidR="00A0070E" w:rsidRPr="00BE3E13" w:rsidRDefault="00A0070E" w:rsidP="007A00B8">
            <w:r>
              <w:rPr>
                <w:sz w:val="22"/>
                <w:szCs w:val="22"/>
              </w:rPr>
              <w:t>12.</w:t>
            </w:r>
            <w:r w:rsidRPr="00BE3E13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4306" w:type="dxa"/>
          </w:tcPr>
          <w:p w:rsidR="00A0070E" w:rsidRPr="00BE3E13" w:rsidRDefault="00A0070E" w:rsidP="007A00B8">
            <w:r w:rsidRPr="00BE3E13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BE3E13" w:rsidRDefault="00A0070E" w:rsidP="007A00B8">
            <w:r w:rsidRPr="00BE3E13">
              <w:rPr>
                <w:sz w:val="22"/>
                <w:szCs w:val="22"/>
              </w:rPr>
              <w:t>Дружненская с/б</w:t>
            </w:r>
          </w:p>
          <w:p w:rsidR="00A0070E" w:rsidRPr="00BE3E13" w:rsidRDefault="00A0070E" w:rsidP="007A00B8">
            <w:r w:rsidRPr="00BE3E13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BE3E13" w:rsidRDefault="00A0070E" w:rsidP="007A00B8">
            <w:r w:rsidRPr="00BE3E13">
              <w:rPr>
                <w:sz w:val="22"/>
                <w:szCs w:val="22"/>
              </w:rPr>
              <w:t>Макарян Ю.Ю.</w:t>
            </w:r>
          </w:p>
          <w:p w:rsidR="00A0070E" w:rsidRPr="00BE3E13" w:rsidRDefault="00A0070E" w:rsidP="007A00B8"/>
          <w:p w:rsidR="00A0070E" w:rsidRPr="00BE3E13" w:rsidRDefault="00A0070E" w:rsidP="007A00B8"/>
          <w:p w:rsidR="00A0070E" w:rsidRPr="00BE3E13" w:rsidRDefault="00A0070E" w:rsidP="007A00B8"/>
        </w:tc>
        <w:tc>
          <w:tcPr>
            <w:tcW w:w="2693" w:type="dxa"/>
          </w:tcPr>
          <w:p w:rsidR="00A0070E" w:rsidRPr="00BE3E13" w:rsidRDefault="00A0070E" w:rsidP="007A00B8">
            <w:r w:rsidRPr="00BE3E13">
              <w:rPr>
                <w:sz w:val="22"/>
                <w:szCs w:val="22"/>
              </w:rPr>
              <w:t xml:space="preserve">Все группы </w:t>
            </w:r>
          </w:p>
          <w:p w:rsidR="00A0070E" w:rsidRPr="00BE3E13" w:rsidRDefault="00A0070E" w:rsidP="007A00B8">
            <w:r w:rsidRPr="00BE3E1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/>
        </w:tc>
        <w:tc>
          <w:tcPr>
            <w:tcW w:w="1559" w:type="dxa"/>
          </w:tcPr>
          <w:p w:rsidR="00A0070E" w:rsidRPr="00404954" w:rsidRDefault="00A0070E" w:rsidP="007A00B8">
            <w:pPr>
              <w:jc w:val="center"/>
            </w:pPr>
          </w:p>
        </w:tc>
        <w:tc>
          <w:tcPr>
            <w:tcW w:w="4306" w:type="dxa"/>
          </w:tcPr>
          <w:p w:rsidR="00A0070E" w:rsidRPr="00421863" w:rsidRDefault="00A0070E" w:rsidP="007A00B8"/>
        </w:tc>
        <w:tc>
          <w:tcPr>
            <w:tcW w:w="2409" w:type="dxa"/>
          </w:tcPr>
          <w:p w:rsidR="00A0070E" w:rsidRPr="00421863" w:rsidRDefault="00A0070E" w:rsidP="007A00B8"/>
        </w:tc>
        <w:tc>
          <w:tcPr>
            <w:tcW w:w="2693" w:type="dxa"/>
          </w:tcPr>
          <w:p w:rsidR="00A0070E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877C6F" w:rsidRDefault="00A0070E" w:rsidP="007A00B8">
            <w:r w:rsidRPr="00877C6F">
              <w:rPr>
                <w:sz w:val="22"/>
                <w:szCs w:val="22"/>
              </w:rPr>
              <w:t>«Фокинский вестник»,</w:t>
            </w:r>
          </w:p>
          <w:p w:rsidR="00A0070E" w:rsidRPr="00877C6F" w:rsidRDefault="00A0070E" w:rsidP="007A00B8">
            <w:r w:rsidRPr="00877C6F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A0070E" w:rsidRPr="00877C6F" w:rsidRDefault="00A0070E" w:rsidP="007A00B8">
            <w:r>
              <w:rPr>
                <w:sz w:val="22"/>
                <w:szCs w:val="22"/>
              </w:rPr>
              <w:t xml:space="preserve">10.06.2023 </w:t>
            </w:r>
          </w:p>
        </w:tc>
        <w:tc>
          <w:tcPr>
            <w:tcW w:w="4306" w:type="dxa"/>
          </w:tcPr>
          <w:p w:rsidR="00A0070E" w:rsidRPr="00877C6F" w:rsidRDefault="00A0070E" w:rsidP="007A00B8">
            <w:r w:rsidRPr="00877C6F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877C6F" w:rsidRDefault="00A0070E" w:rsidP="007A00B8">
            <w:r w:rsidRPr="00877C6F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877C6F" w:rsidRDefault="00A0070E" w:rsidP="007A00B8">
            <w:hyperlink r:id="rId204" w:history="1">
              <w:r w:rsidRPr="00877C6F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877C6F" w:rsidRDefault="00A0070E" w:rsidP="007A00B8">
            <w:hyperlink r:id="rId205" w:history="1">
              <w:r w:rsidRPr="00877C6F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877C6F" w:rsidRDefault="00A0070E" w:rsidP="007A00B8">
            <w:hyperlink r:id="rId206" w:history="1">
              <w:r w:rsidRPr="00877C6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877C6F" w:rsidRDefault="00A0070E" w:rsidP="007A00B8">
            <w:r w:rsidRPr="00877C6F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877C6F" w:rsidRDefault="00A0070E" w:rsidP="007A00B8">
            <w:r w:rsidRPr="00877C6F">
              <w:rPr>
                <w:sz w:val="22"/>
                <w:szCs w:val="22"/>
              </w:rPr>
              <w:t xml:space="preserve">Все категории </w:t>
            </w:r>
          </w:p>
          <w:p w:rsidR="00A0070E" w:rsidRPr="00877C6F" w:rsidRDefault="00A0070E" w:rsidP="007A00B8">
            <w:r w:rsidRPr="00877C6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74D32" w:rsidRDefault="00A0070E" w:rsidP="007A00B8">
            <w:pPr>
              <w:rPr>
                <w:bCs/>
              </w:rPr>
            </w:pPr>
            <w:r w:rsidRPr="00574D32">
              <w:rPr>
                <w:bCs/>
                <w:sz w:val="22"/>
                <w:szCs w:val="22"/>
              </w:rPr>
              <w:t>«Библиопанорама»</w:t>
            </w:r>
          </w:p>
          <w:p w:rsidR="00A0070E" w:rsidRPr="00574D32" w:rsidRDefault="00A0070E" w:rsidP="007A00B8">
            <w:pPr>
              <w:rPr>
                <w:bCs/>
              </w:rPr>
            </w:pPr>
            <w:r w:rsidRPr="00574D32">
              <w:rPr>
                <w:sz w:val="22"/>
                <w:szCs w:val="22"/>
              </w:rPr>
              <w:t>библиотечный вестник</w:t>
            </w:r>
          </w:p>
        </w:tc>
        <w:tc>
          <w:tcPr>
            <w:tcW w:w="1559" w:type="dxa"/>
          </w:tcPr>
          <w:p w:rsidR="00A0070E" w:rsidRPr="00574D32" w:rsidRDefault="00A0070E" w:rsidP="007A00B8">
            <w:pPr>
              <w:rPr>
                <w:bCs/>
              </w:rPr>
            </w:pPr>
            <w:r w:rsidRPr="00574D32">
              <w:rPr>
                <w:bCs/>
                <w:sz w:val="22"/>
                <w:szCs w:val="22"/>
              </w:rPr>
              <w:t>10.0</w:t>
            </w:r>
            <w:r>
              <w:rPr>
                <w:bCs/>
                <w:sz w:val="22"/>
                <w:szCs w:val="22"/>
              </w:rPr>
              <w:t>6</w:t>
            </w:r>
            <w:r w:rsidRPr="00574D32">
              <w:rPr>
                <w:bCs/>
                <w:sz w:val="22"/>
                <w:szCs w:val="22"/>
              </w:rPr>
              <w:t>.2023</w:t>
            </w:r>
          </w:p>
          <w:p w:rsidR="00A0070E" w:rsidRPr="00574D32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23.06</w:t>
            </w:r>
            <w:r w:rsidRPr="00574D32">
              <w:rPr>
                <w:bCs/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574D32" w:rsidRDefault="00A0070E" w:rsidP="007A00B8">
            <w:r w:rsidRPr="00574D32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574D32" w:rsidRDefault="00A0070E" w:rsidP="007A00B8">
            <w:r w:rsidRPr="00574D32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574D32" w:rsidRDefault="00A0070E" w:rsidP="007A00B8">
            <w:r w:rsidRPr="00574D32">
              <w:rPr>
                <w:sz w:val="22"/>
                <w:szCs w:val="22"/>
              </w:rPr>
              <w:t>Стогний А.В.</w:t>
            </w:r>
            <w:r w:rsidRPr="00574D32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A0070E" w:rsidRPr="00574D32" w:rsidRDefault="00A0070E" w:rsidP="007A00B8">
            <w:r w:rsidRPr="00574D32">
              <w:rPr>
                <w:sz w:val="22"/>
                <w:szCs w:val="22"/>
              </w:rPr>
              <w:t>Все категории</w:t>
            </w:r>
          </w:p>
          <w:p w:rsidR="00A0070E" w:rsidRPr="00574D32" w:rsidRDefault="00A0070E" w:rsidP="007A00B8">
            <w:r w:rsidRPr="00574D3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67BB5">
              <w:rPr>
                <w:rFonts w:ascii="Times New Roman" w:hAnsi="Times New Roman"/>
                <w:color w:val="000000"/>
              </w:rPr>
              <w:t>«Библ</w:t>
            </w:r>
            <w:r>
              <w:rPr>
                <w:rFonts w:ascii="Times New Roman" w:hAnsi="Times New Roman"/>
                <w:color w:val="000000"/>
              </w:rPr>
              <w:t>иотечный  вестник»</w:t>
            </w:r>
          </w:p>
          <w:p w:rsidR="00A0070E" w:rsidRPr="00667BB5" w:rsidRDefault="00A0070E" w:rsidP="007A00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67BB5">
              <w:rPr>
                <w:rFonts w:ascii="Times New Roman" w:hAnsi="Times New Roman"/>
                <w:color w:val="000000"/>
              </w:rPr>
              <w:t>Информационная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7BB5">
              <w:rPr>
                <w:rFonts w:ascii="Times New Roman" w:hAnsi="Times New Roman"/>
                <w:color w:val="000000"/>
              </w:rPr>
              <w:t xml:space="preserve"> газета</w:t>
            </w:r>
          </w:p>
        </w:tc>
        <w:tc>
          <w:tcPr>
            <w:tcW w:w="1559" w:type="dxa"/>
          </w:tcPr>
          <w:p w:rsidR="00A0070E" w:rsidRPr="00667BB5" w:rsidRDefault="00A0070E" w:rsidP="007A00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10.06</w:t>
            </w:r>
            <w:r w:rsidRPr="00667BB5">
              <w:rPr>
                <w:rFonts w:ascii="Times New Roman" w:hAnsi="Times New Roman"/>
                <w:color w:val="000000"/>
              </w:rPr>
              <w:t>.2023</w:t>
            </w:r>
          </w:p>
          <w:p w:rsidR="00A0070E" w:rsidRPr="00667BB5" w:rsidRDefault="00A0070E" w:rsidP="007A00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25.06</w:t>
            </w:r>
            <w:r w:rsidRPr="00667BB5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4306" w:type="dxa"/>
          </w:tcPr>
          <w:p w:rsidR="00A0070E" w:rsidRPr="00667BB5" w:rsidRDefault="00A0070E" w:rsidP="007A00B8">
            <w:r w:rsidRPr="00667BB5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667BB5" w:rsidRDefault="00A0070E" w:rsidP="007A00B8">
            <w:pPr>
              <w:rPr>
                <w:color w:val="000000"/>
              </w:rPr>
            </w:pPr>
            <w:hyperlink r:id="rId207" w:history="1">
              <w:r w:rsidRPr="00667BB5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667BB5" w:rsidRDefault="00A0070E" w:rsidP="007A00B8">
            <w:hyperlink r:id="rId208" w:history="1">
              <w:r w:rsidRPr="00667BB5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667BB5" w:rsidRDefault="00A0070E" w:rsidP="007A00B8">
            <w:r w:rsidRPr="00667BB5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667BB5" w:rsidRDefault="00A0070E" w:rsidP="007A00B8">
            <w:r w:rsidRPr="00667BB5">
              <w:rPr>
                <w:sz w:val="22"/>
                <w:szCs w:val="22"/>
              </w:rPr>
              <w:t xml:space="preserve">Дети </w:t>
            </w:r>
          </w:p>
          <w:p w:rsidR="00A0070E" w:rsidRPr="00667BB5" w:rsidRDefault="00A0070E" w:rsidP="007A00B8">
            <w:r w:rsidRPr="00667BB5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730AEF">
              <w:rPr>
                <w:sz w:val="22"/>
                <w:szCs w:val="22"/>
              </w:rPr>
              <w:t>«БиблиоМазаика»</w:t>
            </w:r>
          </w:p>
          <w:p w:rsidR="00A0070E" w:rsidRPr="00730AEF" w:rsidRDefault="00A0070E" w:rsidP="007A00B8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A0070E" w:rsidRPr="00730AEF" w:rsidRDefault="00A0070E" w:rsidP="007A00B8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A0070E" w:rsidRPr="00730AEF" w:rsidRDefault="00A0070E" w:rsidP="007A00B8">
            <w:pPr>
              <w:jc w:val="both"/>
            </w:pPr>
            <w:r>
              <w:rPr>
                <w:sz w:val="22"/>
                <w:szCs w:val="22"/>
              </w:rPr>
              <w:t>23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730AEF" w:rsidRDefault="00A0070E" w:rsidP="007A00B8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730AEF" w:rsidRDefault="00A0070E" w:rsidP="007A00B8">
            <w:pPr>
              <w:jc w:val="both"/>
            </w:pPr>
            <w:hyperlink r:id="rId209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730AEF" w:rsidRDefault="00A0070E" w:rsidP="007A00B8">
            <w:pPr>
              <w:rPr>
                <w:color w:val="0000FF"/>
                <w:u w:val="single"/>
              </w:rPr>
            </w:pPr>
            <w:hyperlink r:id="rId210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A0070E" w:rsidRPr="00730AEF" w:rsidRDefault="00A0070E" w:rsidP="007A00B8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CF27AE">
              <w:rPr>
                <w:sz w:val="22"/>
                <w:szCs w:val="22"/>
              </w:rPr>
              <w:t xml:space="preserve">«Правила поведения на воде» - "Азбука безопасности" </w:t>
            </w:r>
          </w:p>
          <w:p w:rsidR="00A0070E" w:rsidRPr="00CF27AE" w:rsidRDefault="00A0070E" w:rsidP="007A00B8">
            <w:r w:rsidRPr="00CF27AE">
              <w:rPr>
                <w:sz w:val="22"/>
                <w:szCs w:val="22"/>
              </w:rPr>
              <w:t>Видеожурнал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CF27AE" w:rsidRDefault="00A0070E" w:rsidP="007A00B8">
            <w:pPr>
              <w:jc w:val="center"/>
            </w:pPr>
            <w:r w:rsidRPr="00CF27AE">
              <w:rPr>
                <w:sz w:val="22"/>
                <w:szCs w:val="22"/>
              </w:rPr>
              <w:t>11.06.2023</w:t>
            </w:r>
          </w:p>
        </w:tc>
        <w:tc>
          <w:tcPr>
            <w:tcW w:w="4306" w:type="dxa"/>
          </w:tcPr>
          <w:p w:rsidR="00A0070E" w:rsidRPr="00CF27AE" w:rsidRDefault="00A0070E" w:rsidP="007A00B8">
            <w:r w:rsidRPr="00CF27A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CF27AE" w:rsidRDefault="00A0070E" w:rsidP="007A00B8">
            <w:hyperlink r:id="rId211" w:history="1">
              <w:r w:rsidRPr="00CF27AE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CF27AE" w:rsidRDefault="00A0070E" w:rsidP="007A00B8">
            <w:pPr>
              <w:rPr>
                <w:u w:val="single"/>
              </w:rPr>
            </w:pPr>
            <w:hyperlink r:id="rId212" w:history="1">
              <w:r w:rsidRPr="00CF27AE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CF27AE" w:rsidRDefault="00A0070E" w:rsidP="007A00B8">
            <w:hyperlink r:id="rId213" w:history="1">
              <w:r w:rsidRPr="00CF27AE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F27AE" w:rsidRDefault="00A0070E" w:rsidP="007A00B8">
            <w:r w:rsidRPr="00CF27A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CF27AE" w:rsidRDefault="00A0070E" w:rsidP="007A00B8">
            <w:r w:rsidRPr="00CF27AE">
              <w:rPr>
                <w:sz w:val="22"/>
                <w:szCs w:val="22"/>
              </w:rPr>
              <w:t xml:space="preserve">Дети </w:t>
            </w:r>
          </w:p>
          <w:p w:rsidR="00A0070E" w:rsidRPr="00CF27AE" w:rsidRDefault="00A0070E" w:rsidP="007A00B8">
            <w:r w:rsidRPr="00CF27A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День России 12 июня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>«Этой силе есть имя – Россия» Патриотический час</w:t>
            </w:r>
          </w:p>
          <w:p w:rsidR="00A0070E" w:rsidRPr="006725B1" w:rsidRDefault="00A0070E" w:rsidP="007A00B8"/>
        </w:tc>
        <w:tc>
          <w:tcPr>
            <w:tcW w:w="1559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11.06.2023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>16.30</w:t>
            </w:r>
          </w:p>
        </w:tc>
        <w:tc>
          <w:tcPr>
            <w:tcW w:w="4306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6725B1" w:rsidRDefault="00A0070E" w:rsidP="007A00B8">
            <w:hyperlink r:id="rId214" w:history="1">
              <w:r w:rsidRPr="006725B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6725B1" w:rsidRDefault="00A0070E" w:rsidP="007A00B8">
            <w:hyperlink r:id="rId215" w:history="1">
              <w:r w:rsidRPr="006725B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6725B1" w:rsidRDefault="00A0070E" w:rsidP="007A00B8">
            <w:hyperlink r:id="rId216" w:history="1">
              <w:r w:rsidRPr="006725B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Все группы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 xml:space="preserve"> «Наша Родина - Россия!»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 xml:space="preserve"> Урок патриотизма</w:t>
            </w:r>
          </w:p>
        </w:tc>
        <w:tc>
          <w:tcPr>
            <w:tcW w:w="1559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11.06.2023г.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 xml:space="preserve">      11-00</w:t>
            </w:r>
          </w:p>
        </w:tc>
        <w:tc>
          <w:tcPr>
            <w:tcW w:w="4306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17" w:history="1">
              <w:r w:rsidRPr="006725B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6725B1" w:rsidRDefault="00A0070E" w:rsidP="007A00B8">
            <w:hyperlink r:id="rId218" w:history="1">
              <w:r w:rsidRPr="006725B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6725B1" w:rsidRDefault="00A0070E" w:rsidP="007A00B8">
            <w:hyperlink r:id="rId219" w:history="1">
              <w:r w:rsidRPr="006725B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6725B1" w:rsidRDefault="00A0070E" w:rsidP="007A00B8">
            <w:r w:rsidRPr="006725B1">
              <w:rPr>
                <w:sz w:val="22"/>
                <w:szCs w:val="22"/>
              </w:rPr>
              <w:t>Все группы</w:t>
            </w:r>
          </w:p>
          <w:p w:rsidR="00A0070E" w:rsidRPr="006725B1" w:rsidRDefault="00A0070E" w:rsidP="007A00B8">
            <w:r w:rsidRPr="006725B1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11692A">
              <w:rPr>
                <w:sz w:val="22"/>
                <w:szCs w:val="22"/>
              </w:rPr>
              <w:t xml:space="preserve">«Россия в сердце навсегда»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День России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11.06.2023</w:t>
            </w:r>
          </w:p>
          <w:p w:rsidR="00A0070E" w:rsidRPr="0011692A" w:rsidRDefault="00A0070E" w:rsidP="007A00B8">
            <w:r>
              <w:rPr>
                <w:sz w:val="22"/>
                <w:szCs w:val="22"/>
              </w:rPr>
              <w:t>10.</w:t>
            </w:r>
            <w:r w:rsidRPr="0011692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Гурийская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Школьная.59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Гурийская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Все категории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11692A">
              <w:rPr>
                <w:sz w:val="22"/>
                <w:szCs w:val="22"/>
              </w:rPr>
              <w:t>«С Россией в сердце»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День России</w:t>
            </w:r>
          </w:p>
          <w:p w:rsidR="00A0070E" w:rsidRPr="005F0653" w:rsidRDefault="00A0070E" w:rsidP="007A00B8"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11.06.2023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ст. Черниговская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 ул. Красная 65/а 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A0070E" w:rsidRPr="0011692A" w:rsidRDefault="00A0070E" w:rsidP="007A00B8">
            <w:r w:rsidRPr="0011692A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Все категории</w:t>
            </w:r>
          </w:p>
          <w:p w:rsidR="00A0070E" w:rsidRPr="0011692A" w:rsidRDefault="00A0070E" w:rsidP="007A00B8">
            <w:r w:rsidRPr="0011692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129" w:type="dxa"/>
            <w:gridSpan w:val="4"/>
          </w:tcPr>
          <w:p w:rsidR="00A0070E" w:rsidRPr="00E6752E" w:rsidRDefault="00A0070E" w:rsidP="007A0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России – 12 июня</w:t>
            </w:r>
          </w:p>
          <w:p w:rsidR="00A0070E" w:rsidRPr="00E6752E" w:rsidRDefault="00A0070E" w:rsidP="007A00B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0070E" w:rsidRPr="00E6752E" w:rsidRDefault="00A0070E" w:rsidP="007A00B8">
            <w:pPr>
              <w:jc w:val="both"/>
            </w:pP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46106" w:rsidRDefault="00A0070E" w:rsidP="007A00B8">
            <w:r w:rsidRPr="00046106">
              <w:rPr>
                <w:sz w:val="22"/>
                <w:szCs w:val="22"/>
              </w:rPr>
              <w:t>«Вслушайся в имя – Россия».</w:t>
            </w:r>
          </w:p>
          <w:p w:rsidR="00A0070E" w:rsidRPr="00024CFF" w:rsidRDefault="00A0070E" w:rsidP="007A00B8">
            <w:r w:rsidRPr="00024CFF">
              <w:rPr>
                <w:sz w:val="22"/>
                <w:szCs w:val="22"/>
              </w:rPr>
              <w:t>В рамках празднования Дня России</w:t>
            </w:r>
          </w:p>
          <w:p w:rsidR="00A0070E" w:rsidRPr="00024CFF" w:rsidRDefault="00A0070E" w:rsidP="007A00B8">
            <w:r w:rsidRPr="00024CFF">
              <w:rPr>
                <w:sz w:val="22"/>
                <w:szCs w:val="22"/>
              </w:rPr>
              <w:t>Участие в районных мероприятиях</w:t>
            </w:r>
          </w:p>
          <w:p w:rsidR="00A0070E" w:rsidRPr="00046106" w:rsidRDefault="00A0070E" w:rsidP="007A00B8"/>
        </w:tc>
        <w:tc>
          <w:tcPr>
            <w:tcW w:w="1559" w:type="dxa"/>
          </w:tcPr>
          <w:p w:rsidR="00A0070E" w:rsidRDefault="00A0070E" w:rsidP="007A00B8">
            <w:r w:rsidRPr="00046106">
              <w:rPr>
                <w:sz w:val="22"/>
                <w:szCs w:val="22"/>
              </w:rPr>
              <w:t>12.06.2023</w:t>
            </w:r>
          </w:p>
          <w:p w:rsidR="00A0070E" w:rsidRPr="00046106" w:rsidRDefault="00A0070E" w:rsidP="007A00B8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046106" w:rsidRDefault="00A0070E" w:rsidP="007A00B8">
            <w:r w:rsidRPr="00046106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046106" w:rsidRDefault="00A0070E" w:rsidP="007A00B8">
            <w:r w:rsidRPr="00046106">
              <w:rPr>
                <w:sz w:val="22"/>
                <w:szCs w:val="22"/>
              </w:rPr>
              <w:t>ул.40 лет Октября, 33.</w:t>
            </w:r>
          </w:p>
          <w:p w:rsidR="00A0070E" w:rsidRPr="00046106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220" w:history="1">
              <w:r w:rsidRPr="00046106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046106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221" w:history="1">
              <w:r w:rsidRPr="00046106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046106" w:rsidRDefault="00A0070E" w:rsidP="007A00B8">
            <w:r w:rsidRPr="00046106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046106">
              <w:rPr>
                <w:sz w:val="22"/>
                <w:szCs w:val="22"/>
              </w:rPr>
              <w:t xml:space="preserve">Все категории </w:t>
            </w:r>
          </w:p>
          <w:p w:rsidR="00A0070E" w:rsidRPr="00046106" w:rsidRDefault="00A0070E" w:rsidP="007A00B8">
            <w:r w:rsidRPr="00046106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24CFF" w:rsidRDefault="00A0070E" w:rsidP="007A00B8">
            <w:r w:rsidRPr="00024CFF">
              <w:rPr>
                <w:sz w:val="22"/>
                <w:szCs w:val="22"/>
              </w:rPr>
              <w:t>В рамках празднования Дня России</w:t>
            </w:r>
          </w:p>
          <w:p w:rsidR="00A0070E" w:rsidRPr="00024CFF" w:rsidRDefault="00A0070E" w:rsidP="007A00B8">
            <w:r w:rsidRPr="00024CFF">
              <w:rPr>
                <w:sz w:val="22"/>
                <w:szCs w:val="22"/>
              </w:rPr>
              <w:t>Участие в районных мероприятиях</w:t>
            </w:r>
          </w:p>
          <w:p w:rsidR="00A0070E" w:rsidRPr="00024CFF" w:rsidRDefault="00A0070E" w:rsidP="007A00B8">
            <w:r w:rsidRPr="00024CFF">
              <w:rPr>
                <w:sz w:val="22"/>
                <w:szCs w:val="22"/>
              </w:rPr>
              <w:t>викторина «Путешествуем по России» на  Online Test Pad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12.06.2023</w:t>
            </w:r>
          </w:p>
          <w:p w:rsidR="00A0070E" w:rsidRPr="000A780D" w:rsidRDefault="00A0070E" w:rsidP="007A00B8"/>
          <w:p w:rsidR="00A0070E" w:rsidRPr="000A780D" w:rsidRDefault="00A0070E" w:rsidP="007A00B8">
            <w:r w:rsidRPr="000A780D">
              <w:rPr>
                <w:sz w:val="22"/>
                <w:szCs w:val="22"/>
              </w:rPr>
              <w:t>10.06.2023 11.00</w:t>
            </w:r>
          </w:p>
        </w:tc>
        <w:tc>
          <w:tcPr>
            <w:tcW w:w="4306" w:type="dxa"/>
          </w:tcPr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22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F1A3A" w:rsidRDefault="00A0070E" w:rsidP="007A00B8">
            <w:pPr>
              <w:rPr>
                <w:i/>
              </w:rPr>
            </w:pPr>
            <w:r w:rsidRPr="009F1A3A">
              <w:rPr>
                <w:i/>
                <w:sz w:val="22"/>
                <w:szCs w:val="22"/>
              </w:rPr>
              <w:t>В рамках цикла мероприятий «Помним. Славим. Гордимся» Ко Дню России</w:t>
            </w:r>
          </w:p>
          <w:p w:rsidR="00A0070E" w:rsidRPr="009F1A3A" w:rsidRDefault="00A0070E" w:rsidP="007A00B8">
            <w:r w:rsidRPr="009F1A3A">
              <w:rPr>
                <w:b/>
                <w:sz w:val="22"/>
                <w:szCs w:val="22"/>
              </w:rPr>
              <w:t xml:space="preserve"> </w:t>
            </w:r>
            <w:r w:rsidRPr="009F1A3A">
              <w:rPr>
                <w:sz w:val="22"/>
                <w:szCs w:val="22"/>
              </w:rPr>
              <w:t xml:space="preserve">«Вместе мы - большая сила, вместе мы – страна Россия!» </w:t>
            </w:r>
          </w:p>
          <w:p w:rsidR="00A0070E" w:rsidRPr="009F1A3A" w:rsidRDefault="00A0070E" w:rsidP="007A00B8">
            <w:r w:rsidRPr="009F1A3A">
              <w:rPr>
                <w:sz w:val="22"/>
                <w:szCs w:val="22"/>
              </w:rPr>
              <w:t>Патриотическая викторина</w:t>
            </w:r>
          </w:p>
        </w:tc>
        <w:tc>
          <w:tcPr>
            <w:tcW w:w="1559" w:type="dxa"/>
          </w:tcPr>
          <w:p w:rsidR="00A0070E" w:rsidRPr="009F1A3A" w:rsidRDefault="00A0070E" w:rsidP="007A00B8">
            <w:pPr>
              <w:jc w:val="both"/>
            </w:pPr>
            <w:r w:rsidRPr="009F1A3A">
              <w:rPr>
                <w:sz w:val="22"/>
                <w:szCs w:val="22"/>
              </w:rPr>
              <w:t>12.06.2023</w:t>
            </w:r>
          </w:p>
          <w:p w:rsidR="00A0070E" w:rsidRPr="009F1A3A" w:rsidRDefault="00A0070E" w:rsidP="007A00B8">
            <w:pPr>
              <w:jc w:val="both"/>
            </w:pPr>
            <w:r w:rsidRPr="009F1A3A">
              <w:rPr>
                <w:sz w:val="22"/>
                <w:szCs w:val="22"/>
              </w:rPr>
              <w:t>10.00</w:t>
            </w:r>
          </w:p>
          <w:p w:rsidR="00A0070E" w:rsidRPr="009F1A3A" w:rsidRDefault="00A0070E" w:rsidP="007A00B8">
            <w:pPr>
              <w:jc w:val="both"/>
            </w:pPr>
          </w:p>
        </w:tc>
        <w:tc>
          <w:tcPr>
            <w:tcW w:w="4306" w:type="dxa"/>
          </w:tcPr>
          <w:p w:rsidR="00A0070E" w:rsidRPr="009F1A3A" w:rsidRDefault="00A0070E" w:rsidP="007A00B8">
            <w:r w:rsidRPr="009F1A3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9F1A3A" w:rsidRDefault="00A0070E" w:rsidP="007A00B8">
            <w:pPr>
              <w:jc w:val="both"/>
            </w:pPr>
            <w:hyperlink r:id="rId223" w:history="1">
              <w:r w:rsidRPr="009F1A3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9F1A3A" w:rsidRDefault="00A0070E" w:rsidP="007A00B8">
            <w:pPr>
              <w:rPr>
                <w:color w:val="0000FF"/>
                <w:u w:val="single"/>
              </w:rPr>
            </w:pPr>
            <w:hyperlink r:id="rId224" w:history="1">
              <w:r w:rsidRPr="009F1A3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9F1A3A" w:rsidRDefault="00A0070E" w:rsidP="007A00B8">
            <w:pPr>
              <w:jc w:val="both"/>
            </w:pPr>
            <w:r w:rsidRPr="009F1A3A">
              <w:rPr>
                <w:sz w:val="22"/>
                <w:szCs w:val="22"/>
              </w:rPr>
              <w:t>Верт О.А.</w:t>
            </w:r>
          </w:p>
          <w:p w:rsidR="00A0070E" w:rsidRPr="009F1A3A" w:rsidRDefault="00A0070E" w:rsidP="007A00B8">
            <w:pPr>
              <w:jc w:val="both"/>
            </w:pPr>
            <w:r w:rsidRPr="009F1A3A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A0070E" w:rsidRPr="009F1A3A" w:rsidRDefault="00A0070E" w:rsidP="007A00B8">
            <w:pPr>
              <w:jc w:val="both"/>
            </w:pPr>
            <w:r w:rsidRPr="009F1A3A">
              <w:rPr>
                <w:sz w:val="22"/>
                <w:szCs w:val="22"/>
              </w:rPr>
              <w:t>Дети</w:t>
            </w:r>
          </w:p>
          <w:p w:rsidR="00A0070E" w:rsidRPr="009F1A3A" w:rsidRDefault="00A0070E" w:rsidP="007A00B8">
            <w:pPr>
              <w:jc w:val="both"/>
            </w:pPr>
            <w:r w:rsidRPr="009F1A3A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20670" w:rsidRDefault="00A0070E" w:rsidP="007A00B8">
            <w:r w:rsidRPr="00420670">
              <w:rPr>
                <w:sz w:val="22"/>
                <w:szCs w:val="22"/>
              </w:rPr>
              <w:t xml:space="preserve"> «Вместе мы - большая сила, вместе мы - страна Россия» </w:t>
            </w:r>
          </w:p>
          <w:p w:rsidR="00A0070E" w:rsidRPr="00420670" w:rsidRDefault="00A0070E" w:rsidP="007A00B8">
            <w:r w:rsidRPr="00420670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420670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</w:tcPr>
          <w:p w:rsidR="00A0070E" w:rsidRPr="00420670" w:rsidRDefault="00A0070E" w:rsidP="007A00B8">
            <w:r w:rsidRPr="00420670">
              <w:rPr>
                <w:sz w:val="22"/>
                <w:szCs w:val="22"/>
              </w:rPr>
              <w:t>12.06.2023</w:t>
            </w:r>
          </w:p>
          <w:p w:rsidR="00A0070E" w:rsidRPr="00420670" w:rsidRDefault="00A0070E" w:rsidP="007A00B8">
            <w:r w:rsidRPr="00420670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420670" w:rsidRDefault="00A0070E" w:rsidP="007A00B8">
            <w:r w:rsidRPr="00420670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0070E" w:rsidRPr="00420670" w:rsidRDefault="00A0070E" w:rsidP="007A00B8">
            <w:hyperlink r:id="rId225" w:history="1">
              <w:r w:rsidRPr="00420670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A0070E" w:rsidRPr="00420670" w:rsidRDefault="00A0070E" w:rsidP="007A00B8">
            <w:hyperlink r:id="rId226" w:history="1">
              <w:r w:rsidRPr="00420670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420670" w:rsidRDefault="00A0070E" w:rsidP="007A00B8">
            <w:hyperlink r:id="rId227" w:history="1">
              <w:r w:rsidRPr="00420670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420670" w:rsidRDefault="00A0070E" w:rsidP="007A00B8">
            <w:r w:rsidRPr="00420670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A0070E" w:rsidRPr="00420670" w:rsidRDefault="00A0070E" w:rsidP="007A00B8">
            <w:r w:rsidRPr="00420670">
              <w:rPr>
                <w:sz w:val="22"/>
                <w:szCs w:val="22"/>
              </w:rPr>
              <w:t xml:space="preserve">Дети </w:t>
            </w:r>
          </w:p>
          <w:p w:rsidR="00A0070E" w:rsidRPr="00420670" w:rsidRDefault="00A0070E" w:rsidP="007A00B8">
            <w:r w:rsidRPr="00420670">
              <w:rPr>
                <w:sz w:val="22"/>
                <w:szCs w:val="22"/>
              </w:rPr>
              <w:t>0+</w:t>
            </w:r>
          </w:p>
          <w:p w:rsidR="00A0070E" w:rsidRPr="00420670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8C6EE7" w:rsidRDefault="00A0070E" w:rsidP="007A00B8">
            <w:pPr>
              <w:rPr>
                <w:bCs/>
              </w:rPr>
            </w:pPr>
            <w:r w:rsidRPr="008C6EE7">
              <w:rPr>
                <w:bCs/>
                <w:sz w:val="22"/>
                <w:szCs w:val="22"/>
              </w:rPr>
              <w:t xml:space="preserve"> «Россия – в этом слове огонь и сила» </w:t>
            </w:r>
          </w:p>
          <w:p w:rsidR="00A0070E" w:rsidRPr="008C6EE7" w:rsidRDefault="00A0070E" w:rsidP="007A00B8">
            <w:pPr>
              <w:rPr>
                <w:bCs/>
              </w:rPr>
            </w:pPr>
            <w:r w:rsidRPr="008C6EE7">
              <w:rPr>
                <w:bCs/>
                <w:sz w:val="22"/>
                <w:szCs w:val="22"/>
              </w:rPr>
              <w:t>патриотический час</w:t>
            </w:r>
          </w:p>
        </w:tc>
        <w:tc>
          <w:tcPr>
            <w:tcW w:w="1559" w:type="dxa"/>
          </w:tcPr>
          <w:p w:rsidR="00A0070E" w:rsidRPr="008C6EE7" w:rsidRDefault="00A0070E" w:rsidP="007A00B8">
            <w:pPr>
              <w:spacing w:line="276" w:lineRule="auto"/>
            </w:pPr>
            <w:r w:rsidRPr="008C6EE7">
              <w:rPr>
                <w:sz w:val="22"/>
                <w:szCs w:val="22"/>
              </w:rPr>
              <w:t>12.06.</w:t>
            </w:r>
            <w:r>
              <w:rPr>
                <w:sz w:val="22"/>
                <w:szCs w:val="22"/>
              </w:rPr>
              <w:t>20</w:t>
            </w:r>
            <w:r w:rsidRPr="008C6EE7">
              <w:rPr>
                <w:sz w:val="22"/>
                <w:szCs w:val="22"/>
              </w:rPr>
              <w:t>23</w:t>
            </w:r>
          </w:p>
          <w:p w:rsidR="00A0070E" w:rsidRPr="008C6EE7" w:rsidRDefault="00A0070E" w:rsidP="007A00B8">
            <w:pPr>
              <w:spacing w:line="276" w:lineRule="auto"/>
            </w:pPr>
            <w:r w:rsidRPr="008C6EE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A0070E" w:rsidRPr="008C6EE7" w:rsidRDefault="00A0070E" w:rsidP="007A00B8">
            <w:pPr>
              <w:spacing w:line="276" w:lineRule="auto"/>
            </w:pPr>
            <w:r w:rsidRPr="008C6EE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A0070E" w:rsidRPr="008C6EE7" w:rsidRDefault="00A0070E" w:rsidP="007A00B8">
            <w:r w:rsidRPr="008C6EE7">
              <w:rPr>
                <w:sz w:val="22"/>
                <w:szCs w:val="22"/>
              </w:rPr>
              <w:t>Бахтина А.Н.</w:t>
            </w:r>
          </w:p>
          <w:p w:rsidR="00A0070E" w:rsidRPr="008C6EE7" w:rsidRDefault="00A0070E" w:rsidP="007A00B8">
            <w:pPr>
              <w:spacing w:line="276" w:lineRule="auto"/>
            </w:pPr>
          </w:p>
        </w:tc>
        <w:tc>
          <w:tcPr>
            <w:tcW w:w="2693" w:type="dxa"/>
          </w:tcPr>
          <w:p w:rsidR="00A0070E" w:rsidRPr="008C6EE7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8C6EE7">
              <w:rPr>
                <w:sz w:val="22"/>
                <w:szCs w:val="22"/>
              </w:rPr>
              <w:t>Все группы</w:t>
            </w:r>
          </w:p>
          <w:p w:rsidR="00A0070E" w:rsidRPr="008C6EE7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8C6EE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B2843" w:rsidRDefault="00A0070E" w:rsidP="007A00B8">
            <w:pPr>
              <w:tabs>
                <w:tab w:val="left" w:pos="2177"/>
              </w:tabs>
            </w:pPr>
            <w:r w:rsidRPr="003B2843">
              <w:rPr>
                <w:sz w:val="22"/>
                <w:szCs w:val="22"/>
              </w:rPr>
              <w:t>К  Дню России</w:t>
            </w:r>
            <w:r w:rsidRPr="003B2843">
              <w:rPr>
                <w:sz w:val="22"/>
                <w:szCs w:val="22"/>
              </w:rPr>
              <w:tab/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«Моя страна - моя Россия!»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 xml:space="preserve">Акция                 </w:t>
            </w:r>
          </w:p>
        </w:tc>
        <w:tc>
          <w:tcPr>
            <w:tcW w:w="1559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12.06. 2023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МБУ «Библиотека Бжедуховского сельского поселения Белореченского района»</w:t>
            </w:r>
          </w:p>
          <w:p w:rsidR="00A0070E" w:rsidRPr="003B2843" w:rsidRDefault="00A0070E" w:rsidP="007A00B8">
            <w:pPr>
              <w:spacing w:line="276" w:lineRule="auto"/>
            </w:pPr>
            <w:r w:rsidRPr="003B2843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Алексеенко С.В.</w:t>
            </w:r>
          </w:p>
        </w:tc>
        <w:tc>
          <w:tcPr>
            <w:tcW w:w="2693" w:type="dxa"/>
          </w:tcPr>
          <w:p w:rsidR="00A0070E" w:rsidRPr="003B2843" w:rsidRDefault="00A0070E" w:rsidP="007A00B8">
            <w:r w:rsidRPr="003B2843">
              <w:rPr>
                <w:sz w:val="22"/>
                <w:szCs w:val="22"/>
              </w:rPr>
              <w:t>Все категории</w:t>
            </w:r>
          </w:p>
          <w:p w:rsidR="00A0070E" w:rsidRPr="003B2843" w:rsidRDefault="00A0070E" w:rsidP="007A00B8">
            <w:r w:rsidRPr="003B284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 xml:space="preserve"> «Это ты, моя Россия, свет мой, Родина моя», поэтический час</w:t>
            </w:r>
          </w:p>
          <w:p w:rsidR="00A0070E" w:rsidRPr="00672E73" w:rsidRDefault="00A0070E" w:rsidP="007A00B8"/>
        </w:tc>
        <w:tc>
          <w:tcPr>
            <w:tcW w:w="1559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>12.06.2023</w:t>
            </w:r>
          </w:p>
          <w:p w:rsidR="00A0070E" w:rsidRPr="00672E73" w:rsidRDefault="00A0070E" w:rsidP="007A00B8">
            <w:r w:rsidRPr="00672E73">
              <w:rPr>
                <w:sz w:val="22"/>
                <w:szCs w:val="22"/>
              </w:rPr>
              <w:t>11.3</w:t>
            </w:r>
            <w:r>
              <w:rPr>
                <w:sz w:val="22"/>
                <w:szCs w:val="22"/>
              </w:rPr>
              <w:t>0</w:t>
            </w:r>
          </w:p>
          <w:p w:rsidR="00A0070E" w:rsidRPr="00672E73" w:rsidRDefault="00A0070E" w:rsidP="007A00B8"/>
        </w:tc>
        <w:tc>
          <w:tcPr>
            <w:tcW w:w="4306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>Дети</w:t>
            </w:r>
          </w:p>
          <w:p w:rsidR="00A0070E" w:rsidRPr="00672E73" w:rsidRDefault="00A0070E" w:rsidP="007A00B8">
            <w:r w:rsidRPr="00672E7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 xml:space="preserve"> «Это ты, моя Россия, свет мой, Родина моя»,</w:t>
            </w:r>
          </w:p>
          <w:p w:rsidR="00A0070E" w:rsidRPr="00672E73" w:rsidRDefault="00A0070E" w:rsidP="007A00B8">
            <w:pPr>
              <w:rPr>
                <w:highlight w:val="yellow"/>
              </w:rPr>
            </w:pPr>
            <w:r w:rsidRPr="00672E73">
              <w:rPr>
                <w:sz w:val="22"/>
                <w:szCs w:val="22"/>
              </w:rPr>
              <w:t>Беседа-диалог</w:t>
            </w:r>
          </w:p>
        </w:tc>
        <w:tc>
          <w:tcPr>
            <w:tcW w:w="1559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>12.06.2023</w:t>
            </w:r>
          </w:p>
          <w:p w:rsidR="00A0070E" w:rsidRPr="00672E73" w:rsidRDefault="00A0070E" w:rsidP="007A00B8">
            <w:r w:rsidRPr="00672E7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672E73" w:rsidRDefault="00A0070E" w:rsidP="007A00B8">
            <w:pPr>
              <w:rPr>
                <w:rFonts w:eastAsia="SimSun"/>
              </w:rPr>
            </w:pPr>
            <w:r w:rsidRPr="00672E73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672E73" w:rsidRDefault="00A0070E" w:rsidP="007A00B8">
            <w:r w:rsidRPr="00672E73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672E73" w:rsidRDefault="00A0070E" w:rsidP="007A00B8">
            <w:r w:rsidRPr="00672E73">
              <w:rPr>
                <w:sz w:val="22"/>
                <w:szCs w:val="22"/>
              </w:rPr>
              <w:t xml:space="preserve">Все  категории  </w:t>
            </w:r>
          </w:p>
          <w:p w:rsidR="00A0070E" w:rsidRPr="00672E73" w:rsidRDefault="00A0070E" w:rsidP="007A00B8">
            <w:r w:rsidRPr="00672E7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518D1" w:rsidRDefault="00A0070E" w:rsidP="007A00B8">
            <w:pPr>
              <w:rPr>
                <w:b/>
                <w:bCs/>
                <w:color w:val="000000"/>
              </w:rPr>
            </w:pPr>
            <w:r w:rsidRPr="002518D1">
              <w:rPr>
                <w:color w:val="000000"/>
                <w:sz w:val="22"/>
                <w:szCs w:val="22"/>
              </w:rPr>
              <w:t xml:space="preserve"> </w:t>
            </w:r>
            <w:r w:rsidRPr="002518D1">
              <w:rPr>
                <w:sz w:val="22"/>
                <w:szCs w:val="22"/>
              </w:rPr>
              <w:t>«Моя любимая Россия, моя бескрайняя страна…»</w:t>
            </w:r>
            <w:r w:rsidRPr="002518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1C1C1C"/>
                <w:sz w:val="22"/>
                <w:szCs w:val="22"/>
                <w:shd w:val="clear" w:color="auto" w:fill="FFFFFF"/>
              </w:rPr>
              <w:t xml:space="preserve"> П</w:t>
            </w:r>
            <w:r w:rsidRPr="002518D1">
              <w:rPr>
                <w:color w:val="1C1C1C"/>
                <w:sz w:val="22"/>
                <w:szCs w:val="22"/>
                <w:shd w:val="clear" w:color="auto" w:fill="FFFFFF"/>
              </w:rPr>
              <w:t>ознавательный</w:t>
            </w:r>
            <w:r>
              <w:rPr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Pr="002518D1">
              <w:rPr>
                <w:color w:val="1C1C1C"/>
                <w:sz w:val="22"/>
                <w:szCs w:val="22"/>
                <w:shd w:val="clear" w:color="auto" w:fill="FFFFFF"/>
              </w:rPr>
              <w:t xml:space="preserve"> час</w:t>
            </w:r>
          </w:p>
        </w:tc>
        <w:tc>
          <w:tcPr>
            <w:tcW w:w="1559" w:type="dxa"/>
          </w:tcPr>
          <w:p w:rsidR="00A0070E" w:rsidRPr="002518D1" w:rsidRDefault="00A0070E" w:rsidP="007A00B8">
            <w:r w:rsidRPr="002518D1">
              <w:rPr>
                <w:sz w:val="22"/>
                <w:szCs w:val="22"/>
              </w:rPr>
              <w:t>12.06.2023</w:t>
            </w:r>
          </w:p>
          <w:p w:rsidR="00A0070E" w:rsidRPr="002518D1" w:rsidRDefault="00A0070E" w:rsidP="007A00B8">
            <w:r w:rsidRPr="002518D1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2518D1" w:rsidRDefault="00A0070E" w:rsidP="007A00B8">
            <w:r w:rsidRPr="002518D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2518D1" w:rsidRDefault="00A0070E" w:rsidP="007A00B8">
            <w:hyperlink r:id="rId228" w:history="1">
              <w:r w:rsidRPr="002518D1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2518D1" w:rsidRDefault="00A0070E" w:rsidP="007A00B8">
            <w:hyperlink r:id="rId229" w:history="1">
              <w:r w:rsidRPr="002518D1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2518D1" w:rsidRDefault="00A0070E" w:rsidP="007A00B8">
            <w:hyperlink r:id="rId230" w:tgtFrame="_blank" w:history="1">
              <w:r w:rsidRPr="002518D1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2518D1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2518D1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2518D1" w:rsidRDefault="00A0070E" w:rsidP="007A00B8">
            <w:pPr>
              <w:rPr>
                <w:color w:val="000000"/>
              </w:rPr>
            </w:pPr>
          </w:p>
          <w:p w:rsidR="00A0070E" w:rsidRPr="002518D1" w:rsidRDefault="00A0070E" w:rsidP="007A00B8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0070E" w:rsidRPr="002518D1" w:rsidRDefault="00A0070E" w:rsidP="007A00B8">
            <w:pPr>
              <w:rPr>
                <w:color w:val="000000"/>
              </w:rPr>
            </w:pPr>
            <w:r w:rsidRPr="002518D1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A0070E" w:rsidRPr="00CB3A97" w:rsidTr="005E058A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518D1" w:rsidRDefault="00A0070E" w:rsidP="007A00B8">
            <w:r w:rsidRPr="002518D1">
              <w:rPr>
                <w:sz w:val="22"/>
                <w:szCs w:val="22"/>
              </w:rPr>
              <w:t xml:space="preserve"> «Гордость Отечества»</w:t>
            </w:r>
          </w:p>
          <w:p w:rsidR="00A0070E" w:rsidRPr="002518D1" w:rsidRDefault="00A0070E" w:rsidP="007A00B8">
            <w:r w:rsidRPr="002518D1">
              <w:rPr>
                <w:sz w:val="22"/>
                <w:szCs w:val="22"/>
              </w:rPr>
              <w:t>Книжная</w:t>
            </w:r>
            <w:r>
              <w:rPr>
                <w:sz w:val="22"/>
                <w:szCs w:val="22"/>
              </w:rPr>
              <w:t xml:space="preserve"> </w:t>
            </w:r>
            <w:r w:rsidRPr="002518D1">
              <w:rPr>
                <w:sz w:val="22"/>
                <w:szCs w:val="22"/>
              </w:rPr>
              <w:t xml:space="preserve"> выставка</w:t>
            </w:r>
          </w:p>
        </w:tc>
        <w:tc>
          <w:tcPr>
            <w:tcW w:w="1559" w:type="dxa"/>
          </w:tcPr>
          <w:p w:rsidR="00A0070E" w:rsidRPr="002518D1" w:rsidRDefault="00A0070E" w:rsidP="007A00B8">
            <w:r w:rsidRPr="002518D1">
              <w:rPr>
                <w:sz w:val="22"/>
                <w:szCs w:val="22"/>
              </w:rPr>
              <w:t>12.06.2023</w:t>
            </w:r>
          </w:p>
          <w:p w:rsidR="00A0070E" w:rsidRPr="002518D1" w:rsidRDefault="00A0070E" w:rsidP="007A00B8">
            <w:r>
              <w:rPr>
                <w:sz w:val="22"/>
                <w:szCs w:val="22"/>
              </w:rPr>
              <w:t>12.</w:t>
            </w:r>
            <w:r w:rsidRPr="002518D1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2518D1" w:rsidRDefault="00A0070E" w:rsidP="007A00B8">
            <w:r w:rsidRPr="002518D1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2518D1" w:rsidRDefault="00A0070E" w:rsidP="007A00B8">
            <w:hyperlink r:id="rId231" w:history="1">
              <w:r w:rsidRPr="002518D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2518D1" w:rsidRDefault="00A0070E" w:rsidP="007A00B8">
            <w:pPr>
              <w:rPr>
                <w:color w:val="0000FF"/>
                <w:u w:val="single"/>
              </w:rPr>
            </w:pPr>
            <w:hyperlink r:id="rId232" w:history="1">
              <w:r w:rsidRPr="002518D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2518D1" w:rsidRDefault="00A0070E" w:rsidP="007A00B8">
            <w:r w:rsidRPr="002518D1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2518D1" w:rsidRDefault="00A0070E" w:rsidP="007A00B8">
            <w:r w:rsidRPr="002518D1">
              <w:rPr>
                <w:sz w:val="22"/>
                <w:szCs w:val="22"/>
              </w:rPr>
              <w:t>Подростки  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 xml:space="preserve"> </w:t>
            </w:r>
            <w:r w:rsidRPr="00095814">
              <w:rPr>
                <w:color w:val="000000"/>
                <w:sz w:val="22"/>
                <w:szCs w:val="22"/>
                <w:shd w:val="clear" w:color="auto" w:fill="FFFFFF"/>
              </w:rPr>
              <w:t xml:space="preserve">«Русь. Россия. Родина моя» Патриотический  час </w:t>
            </w:r>
          </w:p>
        </w:tc>
        <w:tc>
          <w:tcPr>
            <w:tcW w:w="1559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>12.06.2023</w:t>
            </w:r>
          </w:p>
          <w:p w:rsidR="00A0070E" w:rsidRPr="00095814" w:rsidRDefault="00A0070E" w:rsidP="007A00B8">
            <w:r w:rsidRPr="00095814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>МБУ «Библиотека МО Школьненское сельское поселение Белореченс</w:t>
            </w:r>
            <w:r>
              <w:rPr>
                <w:sz w:val="22"/>
                <w:szCs w:val="22"/>
              </w:rPr>
              <w:t>кого района» Новоалексеевская с/</w:t>
            </w:r>
            <w:r w:rsidRPr="00095814">
              <w:rPr>
                <w:sz w:val="22"/>
                <w:szCs w:val="22"/>
              </w:rPr>
              <w:t xml:space="preserve">б, с. Новоалексеевское, ул.Красная, 19    </w:t>
            </w:r>
          </w:p>
        </w:tc>
        <w:tc>
          <w:tcPr>
            <w:tcW w:w="2409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>Все категории</w:t>
            </w:r>
          </w:p>
          <w:p w:rsidR="00A0070E" w:rsidRPr="00095814" w:rsidRDefault="00A0070E" w:rsidP="007A00B8">
            <w:r w:rsidRPr="00095814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95814" w:rsidRDefault="00A0070E" w:rsidP="007A00B8">
            <w:r w:rsidRPr="00095814">
              <w:rPr>
                <w:b/>
                <w:sz w:val="22"/>
                <w:szCs w:val="22"/>
              </w:rPr>
              <w:t xml:space="preserve"> «</w:t>
            </w:r>
            <w:r w:rsidRPr="00095814">
              <w:rPr>
                <w:sz w:val="22"/>
                <w:szCs w:val="22"/>
              </w:rPr>
              <w:t xml:space="preserve"> Мой герб, мой флаг, моя Россия!»-</w:t>
            </w:r>
          </w:p>
          <w:p w:rsidR="00A0070E" w:rsidRPr="00095814" w:rsidRDefault="00A0070E" w:rsidP="007A00B8">
            <w:r w:rsidRPr="00095814">
              <w:rPr>
                <w:sz w:val="22"/>
                <w:szCs w:val="22"/>
              </w:rPr>
              <w:t xml:space="preserve">Познавательный час </w:t>
            </w:r>
          </w:p>
        </w:tc>
        <w:tc>
          <w:tcPr>
            <w:tcW w:w="1559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 xml:space="preserve">12.06.2023 </w:t>
            </w:r>
          </w:p>
          <w:p w:rsidR="00A0070E" w:rsidRPr="00095814" w:rsidRDefault="00A0070E" w:rsidP="007A00B8">
            <w:r w:rsidRPr="00095814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 с</w:t>
            </w:r>
            <w:r>
              <w:rPr>
                <w:sz w:val="22"/>
                <w:szCs w:val="22"/>
              </w:rPr>
              <w:t>/</w:t>
            </w:r>
            <w:r w:rsidRPr="00095814">
              <w:rPr>
                <w:sz w:val="22"/>
                <w:szCs w:val="22"/>
              </w:rPr>
              <w:t xml:space="preserve">б, с. Школьное, ул.Красная, 15    </w:t>
            </w:r>
          </w:p>
        </w:tc>
        <w:tc>
          <w:tcPr>
            <w:tcW w:w="2409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>Бахирева С.Ю.</w:t>
            </w:r>
          </w:p>
        </w:tc>
        <w:tc>
          <w:tcPr>
            <w:tcW w:w="2693" w:type="dxa"/>
          </w:tcPr>
          <w:p w:rsidR="00A0070E" w:rsidRPr="00095814" w:rsidRDefault="00A0070E" w:rsidP="007A00B8">
            <w:r w:rsidRPr="00095814">
              <w:rPr>
                <w:sz w:val="22"/>
                <w:szCs w:val="22"/>
              </w:rPr>
              <w:t xml:space="preserve">Подростки </w:t>
            </w:r>
          </w:p>
          <w:p w:rsidR="00A0070E" w:rsidRPr="00095814" w:rsidRDefault="00A0070E" w:rsidP="007A00B8">
            <w:r w:rsidRPr="00095814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D0890" w:rsidRDefault="00A0070E" w:rsidP="007A00B8">
            <w:pPr>
              <w:rPr>
                <w:b/>
                <w:i/>
              </w:rPr>
            </w:pPr>
            <w:r w:rsidRPr="00CD0890">
              <w:rPr>
                <w:sz w:val="22"/>
                <w:szCs w:val="22"/>
              </w:rPr>
              <w:t xml:space="preserve">«Этой силе есть имя – Россия»  Патриотический час </w:t>
            </w:r>
          </w:p>
        </w:tc>
        <w:tc>
          <w:tcPr>
            <w:tcW w:w="1559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12.06.2023</w:t>
            </w:r>
          </w:p>
          <w:p w:rsidR="00A0070E" w:rsidRPr="00CD0890" w:rsidRDefault="00A0070E" w:rsidP="007A00B8">
            <w:r w:rsidRPr="00CD0890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4306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CD0890" w:rsidRDefault="00A0070E" w:rsidP="007A00B8">
            <w:hyperlink r:id="rId233" w:history="1">
              <w:r w:rsidRPr="00CD0890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CD0890" w:rsidRDefault="00A0070E" w:rsidP="007A00B8">
            <w:pPr>
              <w:rPr>
                <w:u w:val="single"/>
              </w:rPr>
            </w:pPr>
            <w:hyperlink r:id="rId234" w:history="1">
              <w:r w:rsidRPr="00CD0890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CD0890" w:rsidRDefault="00A0070E" w:rsidP="007A00B8">
            <w:hyperlink r:id="rId235" w:history="1">
              <w:r w:rsidRPr="00CD0890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Подростки</w:t>
            </w:r>
          </w:p>
          <w:p w:rsidR="00A0070E" w:rsidRPr="00CD0890" w:rsidRDefault="00A0070E" w:rsidP="007A00B8">
            <w:r w:rsidRPr="00CD089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D0890" w:rsidRDefault="00A0070E" w:rsidP="007A00B8">
            <w:pPr>
              <w:ind w:left="-36"/>
            </w:pPr>
            <w:r w:rsidRPr="00CD0890">
              <w:rPr>
                <w:sz w:val="22"/>
                <w:szCs w:val="22"/>
              </w:rPr>
              <w:t xml:space="preserve">«История страны – моя история»  Презентация </w:t>
            </w:r>
          </w:p>
        </w:tc>
        <w:tc>
          <w:tcPr>
            <w:tcW w:w="1559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12.06.2023</w:t>
            </w:r>
          </w:p>
        </w:tc>
        <w:tc>
          <w:tcPr>
            <w:tcW w:w="4306" w:type="dxa"/>
          </w:tcPr>
          <w:p w:rsidR="00A0070E" w:rsidRPr="00CD0890" w:rsidRDefault="00A0070E" w:rsidP="007A00B8">
            <w:pPr>
              <w:ind w:left="33"/>
            </w:pPr>
            <w:r w:rsidRPr="00CD0890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CD0890" w:rsidRDefault="00A0070E" w:rsidP="007A00B8">
            <w:pPr>
              <w:pStyle w:val="NoSpacing"/>
              <w:rPr>
                <w:rFonts w:cs="Times New Roman"/>
              </w:rPr>
            </w:pPr>
            <w:hyperlink r:id="rId236" w:tgtFrame="_blank" w:history="1"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95213A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95213A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CD0890" w:rsidRDefault="00A0070E" w:rsidP="007A00B8">
            <w:pPr>
              <w:rPr>
                <w:rStyle w:val="Hyperlink"/>
                <w:bCs/>
              </w:rPr>
            </w:pPr>
            <w:hyperlink r:id="rId237" w:history="1">
              <w:r w:rsidRPr="00CD0890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CD0890" w:rsidRDefault="00A0070E" w:rsidP="007A00B8">
            <w:pPr>
              <w:ind w:left="33"/>
            </w:pPr>
            <w:hyperlink r:id="rId238" w:history="1">
              <w:r w:rsidRPr="00CD0890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Юношество</w:t>
            </w:r>
          </w:p>
          <w:p w:rsidR="00A0070E" w:rsidRPr="00CD0890" w:rsidRDefault="00A0070E" w:rsidP="007A00B8">
            <w:r w:rsidRPr="00CD089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 xml:space="preserve">«Люблю тебя, моя Россия» </w:t>
            </w:r>
          </w:p>
          <w:p w:rsidR="00A0070E" w:rsidRPr="00CD0890" w:rsidRDefault="00A0070E" w:rsidP="007A00B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Слайд</w:t>
            </w:r>
            <w:r w:rsidRPr="00CD0890">
              <w:rPr>
                <w:sz w:val="22"/>
                <w:szCs w:val="22"/>
              </w:rPr>
              <w:t>видео</w:t>
            </w:r>
          </w:p>
        </w:tc>
        <w:tc>
          <w:tcPr>
            <w:tcW w:w="1559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12.06.2023</w:t>
            </w:r>
          </w:p>
          <w:p w:rsidR="00A0070E" w:rsidRPr="00CD0890" w:rsidRDefault="00A0070E" w:rsidP="007A00B8">
            <w:r w:rsidRPr="00CD0890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CD0890" w:rsidRDefault="00A0070E" w:rsidP="007A00B8">
            <w:pPr>
              <w:ind w:left="33"/>
            </w:pPr>
            <w:r w:rsidRPr="00CD0890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CD0890" w:rsidRDefault="00A0070E" w:rsidP="007A00B8">
            <w:pPr>
              <w:ind w:left="33"/>
            </w:pPr>
            <w:hyperlink r:id="rId239" w:history="1">
              <w:r w:rsidRPr="00CD0890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CD0890" w:rsidRDefault="00A0070E" w:rsidP="007A00B8">
            <w:pPr>
              <w:rPr>
                <w:rStyle w:val="Hyperlink"/>
              </w:rPr>
            </w:pPr>
            <w:hyperlink r:id="rId240" w:history="1">
              <w:r w:rsidRPr="00CD0890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CD0890" w:rsidRDefault="00A0070E" w:rsidP="007A00B8">
            <w:pPr>
              <w:ind w:left="33"/>
            </w:pPr>
            <w:hyperlink r:id="rId241" w:history="1">
              <w:r w:rsidRPr="00CD0890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A0070E" w:rsidRPr="00CD0890" w:rsidRDefault="00A0070E" w:rsidP="007A00B8">
            <w:r w:rsidRPr="00CD0890">
              <w:rPr>
                <w:sz w:val="22"/>
                <w:szCs w:val="22"/>
              </w:rPr>
              <w:t>Дети, подростки, молодежь, взрослые</w:t>
            </w:r>
          </w:p>
          <w:p w:rsidR="00A0070E" w:rsidRPr="00CD0890" w:rsidRDefault="00A0070E" w:rsidP="007A00B8">
            <w:r w:rsidRPr="00CD089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C550F" w:rsidRDefault="00A0070E" w:rsidP="007A00B8">
            <w:r w:rsidRPr="000C550F">
              <w:rPr>
                <w:sz w:val="22"/>
                <w:szCs w:val="22"/>
              </w:rPr>
              <w:t>100 лет со дня рождения Михаила Ивановича Пуговкина (1923-</w:t>
            </w:r>
          </w:p>
          <w:p w:rsidR="00A0070E" w:rsidRPr="000C550F" w:rsidRDefault="00A0070E" w:rsidP="007A00B8">
            <w:r w:rsidRPr="000C550F">
              <w:rPr>
                <w:sz w:val="22"/>
                <w:szCs w:val="22"/>
              </w:rPr>
              <w:t>2008), российского актера</w:t>
            </w:r>
          </w:p>
          <w:p w:rsidR="00A0070E" w:rsidRPr="000C550F" w:rsidRDefault="00A0070E" w:rsidP="007A00B8">
            <w:r w:rsidRPr="000C550F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-</w:t>
            </w:r>
            <w:r w:rsidRPr="000C550F">
              <w:rPr>
                <w:sz w:val="22"/>
                <w:szCs w:val="22"/>
              </w:rPr>
              <w:t xml:space="preserve"> презентация</w:t>
            </w:r>
          </w:p>
          <w:p w:rsidR="00A0070E" w:rsidRPr="000C550F" w:rsidRDefault="00A0070E" w:rsidP="007A00B8"/>
        </w:tc>
        <w:tc>
          <w:tcPr>
            <w:tcW w:w="1559" w:type="dxa"/>
          </w:tcPr>
          <w:p w:rsidR="00A0070E" w:rsidRPr="000C550F" w:rsidRDefault="00A0070E" w:rsidP="007A00B8">
            <w:r w:rsidRPr="000C550F">
              <w:rPr>
                <w:sz w:val="22"/>
                <w:szCs w:val="22"/>
              </w:rPr>
              <w:t>13.06.2023</w:t>
            </w:r>
          </w:p>
          <w:p w:rsidR="00A0070E" w:rsidRPr="000C550F" w:rsidRDefault="00A0070E" w:rsidP="007A00B8">
            <w:r>
              <w:rPr>
                <w:sz w:val="22"/>
                <w:szCs w:val="22"/>
              </w:rPr>
              <w:t>14.</w:t>
            </w:r>
            <w:r w:rsidRPr="000C550F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0C550F" w:rsidRDefault="00A0070E" w:rsidP="007A00B8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0C550F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0C550F" w:rsidRDefault="00A0070E" w:rsidP="007A00B8">
            <w:pPr>
              <w:spacing w:line="276" w:lineRule="auto"/>
            </w:pPr>
            <w:r w:rsidRPr="000C550F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A0070E" w:rsidRPr="000C550F" w:rsidRDefault="00A0070E" w:rsidP="007A00B8">
            <w:pPr>
              <w:widowControl w:val="0"/>
              <w:suppressAutoHyphens/>
              <w:spacing w:line="276" w:lineRule="auto"/>
            </w:pPr>
            <w:r w:rsidRPr="000C550F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0C550F" w:rsidRDefault="00A0070E" w:rsidP="007A00B8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0C550F">
              <w:rPr>
                <w:sz w:val="22"/>
                <w:szCs w:val="22"/>
              </w:rPr>
              <w:t>Все  категории</w:t>
            </w:r>
          </w:p>
          <w:p w:rsidR="00A0070E" w:rsidRPr="000C550F" w:rsidRDefault="00A0070E" w:rsidP="007A00B8">
            <w:pPr>
              <w:widowControl w:val="0"/>
              <w:suppressAutoHyphens/>
              <w:spacing w:line="276" w:lineRule="auto"/>
            </w:pPr>
            <w:r w:rsidRPr="000C550F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1396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7375EA" w:rsidRDefault="00A0070E" w:rsidP="007A00B8">
            <w:pPr>
              <w:rPr>
                <w:bCs/>
              </w:rPr>
            </w:pPr>
            <w:r w:rsidRPr="007375EA">
              <w:rPr>
                <w:bCs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A0070E" w:rsidRPr="007375EA" w:rsidRDefault="00A0070E" w:rsidP="007A00B8">
            <w:r w:rsidRPr="007375EA">
              <w:rPr>
                <w:bCs/>
                <w:sz w:val="22"/>
                <w:szCs w:val="22"/>
              </w:rPr>
              <w:t>№ 1539-КЗ «Детский закон»</w:t>
            </w:r>
          </w:p>
          <w:p w:rsidR="00A0070E" w:rsidRPr="007375EA" w:rsidRDefault="00A0070E" w:rsidP="007A00B8">
            <w:r w:rsidRPr="007375EA">
              <w:rPr>
                <w:sz w:val="22"/>
                <w:szCs w:val="22"/>
              </w:rPr>
              <w:t>«Закон на защите детства»</w:t>
            </w:r>
          </w:p>
          <w:p w:rsidR="00A0070E" w:rsidRPr="007375EA" w:rsidRDefault="00A0070E" w:rsidP="007A00B8">
            <w:pPr>
              <w:rPr>
                <w:bCs/>
              </w:rPr>
            </w:pPr>
            <w:r w:rsidRPr="007375EA">
              <w:rPr>
                <w:sz w:val="22"/>
                <w:szCs w:val="22"/>
              </w:rPr>
              <w:t xml:space="preserve">  Буклет</w:t>
            </w:r>
          </w:p>
        </w:tc>
        <w:tc>
          <w:tcPr>
            <w:tcW w:w="1559" w:type="dxa"/>
          </w:tcPr>
          <w:p w:rsidR="00A0070E" w:rsidRPr="007375EA" w:rsidRDefault="00A0070E" w:rsidP="007A00B8">
            <w:r w:rsidRPr="007375EA">
              <w:rPr>
                <w:sz w:val="22"/>
                <w:szCs w:val="22"/>
              </w:rPr>
              <w:t>13.06.2023</w:t>
            </w:r>
          </w:p>
          <w:p w:rsidR="00A0070E" w:rsidRPr="007375EA" w:rsidRDefault="00A0070E" w:rsidP="007A00B8">
            <w:r w:rsidRPr="007375EA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4306" w:type="dxa"/>
          </w:tcPr>
          <w:p w:rsidR="00A0070E" w:rsidRPr="007375EA" w:rsidRDefault="00A0070E" w:rsidP="007A00B8">
            <w:pPr>
              <w:spacing w:line="276" w:lineRule="auto"/>
            </w:pPr>
            <w:r w:rsidRPr="007375EA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7375EA" w:rsidRDefault="00A0070E" w:rsidP="007A00B8">
            <w:pPr>
              <w:spacing w:line="276" w:lineRule="auto"/>
            </w:pPr>
            <w:r w:rsidRPr="007375EA">
              <w:rPr>
                <w:sz w:val="22"/>
                <w:szCs w:val="22"/>
              </w:rPr>
              <w:t>Дружненская с/б</w:t>
            </w:r>
          </w:p>
          <w:p w:rsidR="00A0070E" w:rsidRPr="007375EA" w:rsidRDefault="00A0070E" w:rsidP="007A00B8">
            <w:pPr>
              <w:tabs>
                <w:tab w:val="left" w:pos="3225"/>
              </w:tabs>
              <w:spacing w:line="276" w:lineRule="auto"/>
            </w:pPr>
            <w:r w:rsidRPr="007375EA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7375EA" w:rsidRDefault="00A0070E" w:rsidP="007A00B8">
            <w:pPr>
              <w:spacing w:line="276" w:lineRule="auto"/>
            </w:pPr>
            <w:r w:rsidRPr="007375EA">
              <w:rPr>
                <w:sz w:val="22"/>
                <w:szCs w:val="22"/>
              </w:rPr>
              <w:t>Макарян Ю.Ю.</w:t>
            </w:r>
          </w:p>
          <w:p w:rsidR="00A0070E" w:rsidRPr="007375EA" w:rsidRDefault="00A0070E" w:rsidP="007A00B8"/>
          <w:p w:rsidR="00A0070E" w:rsidRPr="007375EA" w:rsidRDefault="00A0070E" w:rsidP="007A00B8"/>
          <w:p w:rsidR="00A0070E" w:rsidRPr="007375EA" w:rsidRDefault="00A0070E" w:rsidP="007A00B8"/>
        </w:tc>
        <w:tc>
          <w:tcPr>
            <w:tcW w:w="2693" w:type="dxa"/>
          </w:tcPr>
          <w:p w:rsidR="00A0070E" w:rsidRPr="007375EA" w:rsidRDefault="00A0070E" w:rsidP="007A00B8">
            <w:r w:rsidRPr="007375EA">
              <w:rPr>
                <w:sz w:val="22"/>
                <w:szCs w:val="22"/>
              </w:rPr>
              <w:t xml:space="preserve">Все группы </w:t>
            </w:r>
          </w:p>
          <w:p w:rsidR="00A0070E" w:rsidRPr="007375EA" w:rsidRDefault="00A0070E" w:rsidP="007A00B8">
            <w:r w:rsidRPr="007375E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11480" w:rsidRDefault="00A0070E" w:rsidP="007A00B8">
            <w:r w:rsidRPr="00A11480">
              <w:rPr>
                <w:sz w:val="22"/>
                <w:szCs w:val="22"/>
              </w:rPr>
              <w:t xml:space="preserve"> В рамках реализации  Комплексного плана противодействия идеологии терроризма в Российской Федерации «Будьте бдительны»  Информационный плакат</w:t>
            </w:r>
          </w:p>
        </w:tc>
        <w:tc>
          <w:tcPr>
            <w:tcW w:w="1559" w:type="dxa"/>
          </w:tcPr>
          <w:p w:rsidR="00A0070E" w:rsidRPr="00A11480" w:rsidRDefault="00A0070E" w:rsidP="007A00B8">
            <w:r w:rsidRPr="00A11480">
              <w:rPr>
                <w:sz w:val="22"/>
                <w:szCs w:val="22"/>
              </w:rPr>
              <w:t>13.06.2023</w:t>
            </w:r>
          </w:p>
        </w:tc>
        <w:tc>
          <w:tcPr>
            <w:tcW w:w="4306" w:type="dxa"/>
          </w:tcPr>
          <w:p w:rsidR="00A0070E" w:rsidRPr="00A11480" w:rsidRDefault="00A0070E" w:rsidP="007A00B8">
            <w:r w:rsidRPr="00A11480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A11480" w:rsidRDefault="00A0070E" w:rsidP="007A00B8">
            <w:r w:rsidRPr="00A11480">
              <w:rPr>
                <w:sz w:val="22"/>
                <w:szCs w:val="22"/>
              </w:rPr>
              <w:t>ул.40 лет Октября, 33.</w:t>
            </w:r>
          </w:p>
          <w:p w:rsidR="00A0070E" w:rsidRPr="00A11480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242" w:history="1">
              <w:r w:rsidRPr="00A11480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A11480" w:rsidRDefault="00A0070E" w:rsidP="007A00B8">
            <w:hyperlink r:id="rId243" w:history="1">
              <w:r w:rsidRPr="00A11480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A11480" w:rsidRDefault="00A0070E" w:rsidP="007A00B8">
            <w:r w:rsidRPr="00A11480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A11480" w:rsidRDefault="00A0070E" w:rsidP="007A00B8">
            <w:r w:rsidRPr="00A11480">
              <w:rPr>
                <w:sz w:val="22"/>
                <w:szCs w:val="22"/>
              </w:rPr>
              <w:t>Молодежь</w:t>
            </w:r>
          </w:p>
          <w:p w:rsidR="00A0070E" w:rsidRPr="00A11480" w:rsidRDefault="00A0070E" w:rsidP="007A00B8">
            <w:r w:rsidRPr="00A11480">
              <w:rPr>
                <w:sz w:val="22"/>
                <w:szCs w:val="22"/>
              </w:rPr>
              <w:t>Взрослые</w:t>
            </w:r>
          </w:p>
          <w:p w:rsidR="00A0070E" w:rsidRPr="00A11480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8F586C" w:rsidRDefault="00A0070E" w:rsidP="007A00B8">
            <w:r w:rsidRPr="008F586C">
              <w:rPr>
                <w:sz w:val="22"/>
                <w:szCs w:val="22"/>
              </w:rPr>
              <w:t xml:space="preserve"> «Поэзия – мелодия души»</w:t>
            </w:r>
          </w:p>
          <w:p w:rsidR="00A0070E" w:rsidRPr="008F586C" w:rsidRDefault="00A0070E" w:rsidP="007A00B8">
            <w:r w:rsidRPr="008F586C">
              <w:rPr>
                <w:sz w:val="22"/>
                <w:szCs w:val="22"/>
              </w:rPr>
              <w:t>Познавательный  час</w:t>
            </w:r>
          </w:p>
          <w:p w:rsidR="00A0070E" w:rsidRPr="008F586C" w:rsidRDefault="00A0070E" w:rsidP="007A00B8"/>
        </w:tc>
        <w:tc>
          <w:tcPr>
            <w:tcW w:w="1559" w:type="dxa"/>
          </w:tcPr>
          <w:p w:rsidR="00A0070E" w:rsidRPr="008F586C" w:rsidRDefault="00A0070E" w:rsidP="007A00B8">
            <w:r w:rsidRPr="008F586C">
              <w:rPr>
                <w:sz w:val="22"/>
                <w:szCs w:val="22"/>
              </w:rPr>
              <w:t>14.06.2023</w:t>
            </w:r>
          </w:p>
          <w:p w:rsidR="00A0070E" w:rsidRPr="008F586C" w:rsidRDefault="00A0070E" w:rsidP="007A00B8">
            <w:r w:rsidRPr="008F586C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A0070E" w:rsidRPr="008F586C" w:rsidRDefault="00A0070E" w:rsidP="007A00B8">
            <w:r w:rsidRPr="008F586C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Мира, 22</w:t>
            </w:r>
          </w:p>
          <w:p w:rsidR="00A0070E" w:rsidRPr="008F586C" w:rsidRDefault="00A0070E" w:rsidP="007A00B8">
            <w:hyperlink r:id="rId244" w:history="1">
              <w:r w:rsidRPr="008F586C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A0070E" w:rsidRPr="008F586C" w:rsidRDefault="00A0070E" w:rsidP="007A00B8">
            <w:hyperlink r:id="rId245" w:history="1">
              <w:r w:rsidRPr="008F586C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8F586C" w:rsidRDefault="00A0070E" w:rsidP="007A00B8">
            <w:hyperlink r:id="rId246" w:history="1">
              <w:r w:rsidRPr="008F586C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8F586C" w:rsidRDefault="00A0070E" w:rsidP="007A00B8">
            <w:r w:rsidRPr="008F586C">
              <w:rPr>
                <w:sz w:val="22"/>
                <w:szCs w:val="22"/>
              </w:rPr>
              <w:t>Фирсова Н.В.</w:t>
            </w:r>
          </w:p>
        </w:tc>
        <w:tc>
          <w:tcPr>
            <w:tcW w:w="2693" w:type="dxa"/>
          </w:tcPr>
          <w:p w:rsidR="00A0070E" w:rsidRPr="008F586C" w:rsidRDefault="00A0070E" w:rsidP="007A00B8">
            <w:r w:rsidRPr="008F586C">
              <w:rPr>
                <w:sz w:val="22"/>
                <w:szCs w:val="22"/>
              </w:rPr>
              <w:t xml:space="preserve">Дети </w:t>
            </w:r>
          </w:p>
          <w:p w:rsidR="00A0070E" w:rsidRPr="008F586C" w:rsidRDefault="00A0070E" w:rsidP="007A00B8">
            <w:r w:rsidRPr="008F586C">
              <w:rPr>
                <w:sz w:val="22"/>
                <w:szCs w:val="22"/>
              </w:rPr>
              <w:t>0+</w:t>
            </w:r>
          </w:p>
          <w:p w:rsidR="00A0070E" w:rsidRPr="008F586C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4256A" w:rsidRDefault="00A0070E" w:rsidP="007A00B8">
            <w:r w:rsidRPr="00F4256A">
              <w:rPr>
                <w:sz w:val="22"/>
                <w:szCs w:val="22"/>
              </w:rPr>
              <w:t>В рамках Всероссийской акции «Безопасность детства»</w:t>
            </w:r>
          </w:p>
          <w:p w:rsidR="00A0070E" w:rsidRPr="00F4256A" w:rsidRDefault="00A0070E" w:rsidP="007A00B8">
            <w:r w:rsidRPr="00F4256A">
              <w:rPr>
                <w:sz w:val="22"/>
                <w:szCs w:val="22"/>
              </w:rPr>
              <w:t xml:space="preserve"> «Будь внимателен,  пешеход!»</w:t>
            </w:r>
          </w:p>
          <w:p w:rsidR="00A0070E" w:rsidRPr="00F4256A" w:rsidRDefault="00A0070E" w:rsidP="007A00B8">
            <w:r w:rsidRPr="00F4256A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F4256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</w:tcPr>
          <w:p w:rsidR="00A0070E" w:rsidRPr="00F4256A" w:rsidRDefault="00A0070E" w:rsidP="007A00B8">
            <w:r w:rsidRPr="00F4256A">
              <w:rPr>
                <w:sz w:val="22"/>
                <w:szCs w:val="22"/>
              </w:rPr>
              <w:t>14.06.2023</w:t>
            </w:r>
          </w:p>
          <w:p w:rsidR="00A0070E" w:rsidRPr="00F4256A" w:rsidRDefault="00A0070E" w:rsidP="007A00B8">
            <w:r w:rsidRPr="00F4256A">
              <w:rPr>
                <w:sz w:val="22"/>
                <w:szCs w:val="22"/>
              </w:rPr>
              <w:t>10.00</w:t>
            </w:r>
          </w:p>
          <w:p w:rsidR="00A0070E" w:rsidRPr="00F4256A" w:rsidRDefault="00A0070E" w:rsidP="007A00B8"/>
        </w:tc>
        <w:tc>
          <w:tcPr>
            <w:tcW w:w="4306" w:type="dxa"/>
          </w:tcPr>
          <w:p w:rsidR="00A0070E" w:rsidRPr="00F4256A" w:rsidRDefault="00A0070E" w:rsidP="007A00B8">
            <w:r w:rsidRPr="00F4256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F4256A" w:rsidRDefault="00A0070E" w:rsidP="007A00B8">
            <w:hyperlink r:id="rId247" w:history="1">
              <w:r w:rsidRPr="00F4256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F4256A" w:rsidRDefault="00A0070E" w:rsidP="007A00B8">
            <w:r w:rsidRPr="00F4256A">
              <w:rPr>
                <w:sz w:val="22"/>
                <w:szCs w:val="22"/>
              </w:rPr>
              <w:t>е</w:t>
            </w:r>
            <w:hyperlink r:id="rId248" w:history="1">
              <w:r w:rsidRPr="00F4256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F4256A" w:rsidRDefault="00A0070E" w:rsidP="007A00B8">
            <w:r>
              <w:rPr>
                <w:sz w:val="22"/>
                <w:szCs w:val="22"/>
              </w:rPr>
              <w:t>Верт О.А.</w:t>
            </w:r>
          </w:p>
          <w:p w:rsidR="00A0070E" w:rsidRPr="00F4256A" w:rsidRDefault="00A0070E" w:rsidP="007A00B8">
            <w:r w:rsidRPr="00F4256A">
              <w:rPr>
                <w:sz w:val="22"/>
                <w:szCs w:val="22"/>
              </w:rPr>
              <w:t>Куяниченко А.В.</w:t>
            </w:r>
          </w:p>
          <w:p w:rsidR="00A0070E" w:rsidRPr="00F4256A" w:rsidRDefault="00A0070E" w:rsidP="007A00B8"/>
        </w:tc>
        <w:tc>
          <w:tcPr>
            <w:tcW w:w="2693" w:type="dxa"/>
          </w:tcPr>
          <w:p w:rsidR="00A0070E" w:rsidRPr="00F4256A" w:rsidRDefault="00A0070E" w:rsidP="007A00B8">
            <w:r w:rsidRPr="00F4256A">
              <w:rPr>
                <w:sz w:val="22"/>
                <w:szCs w:val="22"/>
              </w:rPr>
              <w:t>Дети</w:t>
            </w:r>
          </w:p>
          <w:p w:rsidR="00A0070E" w:rsidRPr="00F4256A" w:rsidRDefault="00A0070E" w:rsidP="007A00B8">
            <w:r w:rsidRPr="00F4256A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87A57" w:rsidRDefault="00A0070E" w:rsidP="007A00B8">
            <w:r w:rsidRPr="00587A57">
              <w:rPr>
                <w:sz w:val="22"/>
                <w:szCs w:val="22"/>
              </w:rPr>
              <w:t xml:space="preserve">«115 лет со дня рождения П.К.Иншакова» </w:t>
            </w:r>
          </w:p>
          <w:p w:rsidR="00A0070E" w:rsidRPr="00587A57" w:rsidRDefault="00A0070E" w:rsidP="007A00B8">
            <w:pPr>
              <w:rPr>
                <w:bCs/>
              </w:rPr>
            </w:pPr>
            <w:r w:rsidRPr="00587A57">
              <w:rPr>
                <w:sz w:val="22"/>
                <w:szCs w:val="22"/>
              </w:rPr>
              <w:t>Литературная</w:t>
            </w:r>
            <w:r>
              <w:rPr>
                <w:sz w:val="22"/>
                <w:szCs w:val="22"/>
              </w:rPr>
              <w:t xml:space="preserve"> </w:t>
            </w:r>
            <w:r w:rsidRPr="00587A57">
              <w:rPr>
                <w:sz w:val="22"/>
                <w:szCs w:val="22"/>
              </w:rPr>
              <w:t>полка юбиляра.</w:t>
            </w:r>
          </w:p>
        </w:tc>
        <w:tc>
          <w:tcPr>
            <w:tcW w:w="1559" w:type="dxa"/>
          </w:tcPr>
          <w:p w:rsidR="00A0070E" w:rsidRPr="00587A57" w:rsidRDefault="00A0070E" w:rsidP="007A00B8">
            <w:r w:rsidRPr="00587A57">
              <w:rPr>
                <w:sz w:val="22"/>
                <w:szCs w:val="22"/>
              </w:rPr>
              <w:t>14.06.2023</w:t>
            </w:r>
          </w:p>
          <w:p w:rsidR="00A0070E" w:rsidRPr="00587A57" w:rsidRDefault="00A0070E" w:rsidP="007A00B8">
            <w:r w:rsidRPr="00587A57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587A57" w:rsidRDefault="00A0070E" w:rsidP="007A00B8">
            <w:pPr>
              <w:ind w:left="33"/>
            </w:pPr>
            <w:r w:rsidRPr="00587A5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587A57" w:rsidRDefault="00A0070E" w:rsidP="007A00B8">
            <w:pPr>
              <w:ind w:left="33"/>
            </w:pPr>
            <w:hyperlink r:id="rId249" w:history="1">
              <w:r w:rsidRPr="00587A5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587A57" w:rsidRDefault="00A0070E" w:rsidP="007A00B8">
            <w:pPr>
              <w:rPr>
                <w:rStyle w:val="Hyperlink"/>
              </w:rPr>
            </w:pPr>
            <w:hyperlink r:id="rId250" w:history="1">
              <w:r w:rsidRPr="00587A5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587A57" w:rsidRDefault="00A0070E" w:rsidP="007A00B8">
            <w:pPr>
              <w:ind w:left="33"/>
            </w:pPr>
            <w:hyperlink r:id="rId251" w:history="1">
              <w:r w:rsidRPr="00587A5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587A57" w:rsidRDefault="00A0070E" w:rsidP="007A00B8">
            <w:r w:rsidRPr="00587A57">
              <w:rPr>
                <w:sz w:val="22"/>
                <w:szCs w:val="22"/>
              </w:rPr>
              <w:t xml:space="preserve"> Воронежская Т.К.</w:t>
            </w:r>
          </w:p>
        </w:tc>
        <w:tc>
          <w:tcPr>
            <w:tcW w:w="2693" w:type="dxa"/>
          </w:tcPr>
          <w:p w:rsidR="00A0070E" w:rsidRPr="00587A57" w:rsidRDefault="00A0070E" w:rsidP="007A00B8">
            <w:r w:rsidRPr="00587A57">
              <w:rPr>
                <w:sz w:val="22"/>
                <w:szCs w:val="22"/>
              </w:rPr>
              <w:t xml:space="preserve">Взрослые </w:t>
            </w:r>
          </w:p>
          <w:p w:rsidR="00A0070E" w:rsidRPr="00587A57" w:rsidRDefault="00A0070E" w:rsidP="007A00B8">
            <w:r w:rsidRPr="00587A5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30A67" w:rsidRDefault="00A0070E" w:rsidP="007A00B8">
            <w:pPr>
              <w:rPr>
                <w:bCs/>
                <w:color w:val="000000"/>
              </w:rPr>
            </w:pPr>
            <w:r w:rsidRPr="00330A67">
              <w:rPr>
                <w:bCs/>
                <w:color w:val="000000"/>
                <w:sz w:val="22"/>
                <w:szCs w:val="22"/>
              </w:rPr>
              <w:t>«Читальный зал под открытым небом»</w:t>
            </w:r>
          </w:p>
          <w:p w:rsidR="00A0070E" w:rsidRPr="00330A67" w:rsidRDefault="00A0070E" w:rsidP="007A00B8">
            <w:pPr>
              <w:rPr>
                <w:bCs/>
                <w:color w:val="000000"/>
              </w:rPr>
            </w:pPr>
            <w:r w:rsidRPr="00330A67">
              <w:rPr>
                <w:color w:val="000000"/>
                <w:sz w:val="22"/>
                <w:szCs w:val="22"/>
              </w:rPr>
              <w:t>Акция по популяризации книги и чтения</w:t>
            </w:r>
          </w:p>
        </w:tc>
        <w:tc>
          <w:tcPr>
            <w:tcW w:w="1559" w:type="dxa"/>
          </w:tcPr>
          <w:p w:rsidR="00A0070E" w:rsidRDefault="00A0070E" w:rsidP="007A00B8">
            <w:r w:rsidRPr="00330A67">
              <w:rPr>
                <w:sz w:val="22"/>
                <w:szCs w:val="22"/>
              </w:rPr>
              <w:t>14.06.2023</w:t>
            </w:r>
          </w:p>
          <w:p w:rsidR="00A0070E" w:rsidRPr="00330A67" w:rsidRDefault="00A0070E" w:rsidP="007A00B8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330A67" w:rsidRDefault="00A0070E" w:rsidP="007A00B8">
            <w:r w:rsidRPr="00330A67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330A67" w:rsidRDefault="00A0070E" w:rsidP="007A00B8">
            <w:r w:rsidRPr="00330A67">
              <w:rPr>
                <w:sz w:val="22"/>
                <w:szCs w:val="22"/>
              </w:rPr>
              <w:t>ул.40 лет Октября, 33.</w:t>
            </w:r>
          </w:p>
          <w:p w:rsidR="00A0070E" w:rsidRPr="00330A67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252" w:history="1">
              <w:r w:rsidRPr="00330A6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330A67" w:rsidRDefault="00A0070E" w:rsidP="007A00B8">
            <w:hyperlink r:id="rId253" w:history="1">
              <w:r w:rsidRPr="00330A6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330A67" w:rsidRDefault="00A0070E" w:rsidP="007A00B8">
            <w:r w:rsidRPr="00330A6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330A67">
              <w:rPr>
                <w:sz w:val="22"/>
                <w:szCs w:val="22"/>
              </w:rPr>
              <w:t xml:space="preserve">Все категории </w:t>
            </w:r>
          </w:p>
          <w:p w:rsidR="00A0070E" w:rsidRPr="00330A67" w:rsidRDefault="00A0070E" w:rsidP="007A00B8">
            <w:r w:rsidRPr="00330A67">
              <w:rPr>
                <w:sz w:val="22"/>
                <w:szCs w:val="22"/>
              </w:rPr>
              <w:t>0+</w:t>
            </w:r>
          </w:p>
          <w:p w:rsidR="00A0070E" w:rsidRPr="00330A67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«Железнодорожный транспорт. Пра</w:t>
            </w:r>
            <w:r>
              <w:rPr>
                <w:sz w:val="22"/>
                <w:szCs w:val="22"/>
              </w:rPr>
              <w:t>вила безопасности»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Раздача п</w:t>
            </w:r>
            <w:r w:rsidRPr="00621A2B">
              <w:rPr>
                <w:sz w:val="22"/>
                <w:szCs w:val="22"/>
              </w:rPr>
              <w:t>амят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1559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14.06.</w:t>
            </w:r>
            <w:r>
              <w:rPr>
                <w:sz w:val="22"/>
                <w:szCs w:val="22"/>
              </w:rPr>
              <w:t>2023</w:t>
            </w:r>
          </w:p>
          <w:p w:rsidR="00A0070E" w:rsidRPr="00943D6C" w:rsidRDefault="00A0070E" w:rsidP="007A00B8">
            <w:r>
              <w:t>С 10.00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</w:t>
            </w:r>
            <w:r w:rsidRPr="00621A2B">
              <w:rPr>
                <w:sz w:val="22"/>
                <w:szCs w:val="22"/>
              </w:rPr>
              <w:t xml:space="preserve">категории  </w:t>
            </w:r>
          </w:p>
          <w:p w:rsidR="00A0070E" w:rsidRPr="004D0B6C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«Мое безопасное лето» П</w:t>
            </w:r>
            <w:r w:rsidRPr="00621A2B">
              <w:rPr>
                <w:bCs/>
                <w:sz w:val="22"/>
                <w:szCs w:val="22"/>
              </w:rPr>
              <w:t>ознавательная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21A2B">
              <w:rPr>
                <w:bCs/>
                <w:sz w:val="22"/>
                <w:szCs w:val="22"/>
              </w:rPr>
              <w:t xml:space="preserve"> программа</w:t>
            </w:r>
          </w:p>
        </w:tc>
        <w:tc>
          <w:tcPr>
            <w:tcW w:w="155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14.06.</w:t>
            </w:r>
            <w:r>
              <w:rPr>
                <w:sz w:val="22"/>
                <w:szCs w:val="22"/>
              </w:rPr>
              <w:t>2023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11:00</w:t>
            </w:r>
          </w:p>
          <w:p w:rsidR="00A0070E" w:rsidRPr="00621A2B" w:rsidRDefault="00A0070E" w:rsidP="007A00B8">
            <w:pPr>
              <w:jc w:val="center"/>
            </w:pP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МБОУ СОШ 1, г. Белореченск, ул. 40 лет Октября, 29, СП 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</w:t>
            </w:r>
            <w:r w:rsidRPr="00621A2B">
              <w:rPr>
                <w:sz w:val="22"/>
                <w:szCs w:val="22"/>
              </w:rPr>
              <w:t xml:space="preserve">категории 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  <w:r w:rsidRPr="00621A2B">
              <w:rPr>
                <w:sz w:val="22"/>
                <w:szCs w:val="22"/>
              </w:rPr>
              <w:t xml:space="preserve"> 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D2B4B" w:rsidRDefault="00A0070E" w:rsidP="007A00B8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B4B">
              <w:rPr>
                <w:rFonts w:ascii="Times New Roman" w:hAnsi="Times New Roman"/>
                <w:sz w:val="22"/>
                <w:szCs w:val="22"/>
              </w:rPr>
              <w:t>Формирование основ обеспечения безопасности жизнедеятельности «Игра с огнем»</w:t>
            </w:r>
            <w:r w:rsidRPr="001D2B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A0070E" w:rsidRPr="001D2B4B" w:rsidRDefault="00A0070E" w:rsidP="007A00B8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B4B">
              <w:rPr>
                <w:rFonts w:ascii="Times New Roman" w:hAnsi="Times New Roman"/>
                <w:bCs/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A0070E" w:rsidRPr="001D2B4B" w:rsidRDefault="00A0070E" w:rsidP="007A00B8">
            <w:pPr>
              <w:spacing w:line="276" w:lineRule="auto"/>
            </w:pPr>
            <w:r w:rsidRPr="001D2B4B">
              <w:rPr>
                <w:sz w:val="22"/>
                <w:szCs w:val="22"/>
              </w:rPr>
              <w:t>14.06.2023</w:t>
            </w:r>
          </w:p>
          <w:p w:rsidR="00A0070E" w:rsidRPr="001D2B4B" w:rsidRDefault="00A0070E" w:rsidP="007A00B8">
            <w:pPr>
              <w:spacing w:line="276" w:lineRule="auto"/>
            </w:pPr>
            <w:r>
              <w:rPr>
                <w:sz w:val="22"/>
                <w:szCs w:val="22"/>
              </w:rPr>
              <w:t>12.</w:t>
            </w:r>
            <w:r w:rsidRPr="001D2B4B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1D2B4B" w:rsidRDefault="00A0070E" w:rsidP="007A00B8">
            <w:pPr>
              <w:spacing w:line="276" w:lineRule="auto"/>
            </w:pPr>
            <w:r w:rsidRPr="001D2B4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A0070E" w:rsidRPr="001D2B4B" w:rsidRDefault="00A0070E" w:rsidP="007A00B8">
            <w:pPr>
              <w:rPr>
                <w:rStyle w:val="Hyperlink"/>
              </w:rPr>
            </w:pPr>
            <w:hyperlink r:id="rId254" w:history="1">
              <w:r w:rsidRPr="001D2B4B">
                <w:rPr>
                  <w:rStyle w:val="Hyperlink"/>
                  <w:sz w:val="22"/>
                  <w:szCs w:val="22"/>
                </w:rPr>
                <w:t>http://ok.ru/</w:t>
              </w:r>
              <w:r w:rsidRPr="001D2B4B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1D2B4B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A0070E" w:rsidRPr="001D2B4B" w:rsidRDefault="00A0070E" w:rsidP="007A00B8">
            <w:hyperlink r:id="rId255" w:history="1">
              <w:r w:rsidRPr="001D2B4B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A0070E" w:rsidRPr="001D2B4B" w:rsidRDefault="00A0070E" w:rsidP="007A00B8">
            <w:hyperlink r:id="rId256" w:history="1">
              <w:r w:rsidRPr="001D2B4B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A0070E" w:rsidRPr="001D2B4B" w:rsidRDefault="00A0070E" w:rsidP="007A00B8">
            <w:r w:rsidRPr="001D2B4B">
              <w:rPr>
                <w:sz w:val="22"/>
                <w:szCs w:val="22"/>
              </w:rPr>
              <w:t>Бахтина А.Н.</w:t>
            </w:r>
          </w:p>
          <w:p w:rsidR="00A0070E" w:rsidRPr="001D2B4B" w:rsidRDefault="00A0070E" w:rsidP="007A00B8">
            <w:pPr>
              <w:spacing w:line="276" w:lineRule="auto"/>
            </w:pPr>
          </w:p>
        </w:tc>
        <w:tc>
          <w:tcPr>
            <w:tcW w:w="2693" w:type="dxa"/>
          </w:tcPr>
          <w:p w:rsidR="00A0070E" w:rsidRPr="001D2B4B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D2B4B">
              <w:rPr>
                <w:sz w:val="22"/>
                <w:szCs w:val="22"/>
              </w:rPr>
              <w:t xml:space="preserve">Дети </w:t>
            </w:r>
          </w:p>
          <w:p w:rsidR="00A0070E" w:rsidRPr="001D2B4B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D2B4B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93796" w:rsidRDefault="00A0070E" w:rsidP="007A00B8">
            <w:pPr>
              <w:rPr>
                <w:i/>
              </w:rPr>
            </w:pPr>
            <w:r w:rsidRPr="00E93796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A0070E" w:rsidRPr="00E93796" w:rsidRDefault="00A0070E" w:rsidP="007A00B8">
            <w:pPr>
              <w:rPr>
                <w:i/>
              </w:rPr>
            </w:pPr>
            <w:r w:rsidRPr="00E93796">
              <w:rPr>
                <w:i/>
                <w:sz w:val="22"/>
                <w:szCs w:val="22"/>
              </w:rPr>
              <w:t>К 250-летию Государственного академического Большого театра России</w:t>
            </w:r>
          </w:p>
          <w:p w:rsidR="00A0070E" w:rsidRDefault="00A0070E" w:rsidP="007A00B8">
            <w:r w:rsidRPr="00E93796">
              <w:rPr>
                <w:sz w:val="22"/>
                <w:szCs w:val="22"/>
              </w:rPr>
              <w:t xml:space="preserve">«От книги к спектаклю» </w:t>
            </w:r>
          </w:p>
          <w:p w:rsidR="00A0070E" w:rsidRPr="00E93796" w:rsidRDefault="00A0070E" w:rsidP="007A00B8">
            <w:r w:rsidRPr="00E93796">
              <w:rPr>
                <w:sz w:val="22"/>
                <w:szCs w:val="22"/>
              </w:rPr>
              <w:t>презентация на сайт</w:t>
            </w:r>
          </w:p>
        </w:tc>
        <w:tc>
          <w:tcPr>
            <w:tcW w:w="1559" w:type="dxa"/>
          </w:tcPr>
          <w:p w:rsidR="00A0070E" w:rsidRPr="00E93796" w:rsidRDefault="00A0070E" w:rsidP="007A00B8">
            <w:r w:rsidRPr="00E93796">
              <w:rPr>
                <w:sz w:val="22"/>
                <w:szCs w:val="22"/>
              </w:rPr>
              <w:t>15.06.2023</w:t>
            </w:r>
          </w:p>
          <w:p w:rsidR="00A0070E" w:rsidRPr="00E93796" w:rsidRDefault="00A0070E" w:rsidP="007A00B8">
            <w:r w:rsidRPr="00E93796">
              <w:rPr>
                <w:sz w:val="22"/>
                <w:szCs w:val="22"/>
              </w:rPr>
              <w:t>10.00</w:t>
            </w:r>
          </w:p>
          <w:p w:rsidR="00A0070E" w:rsidRPr="00E93796" w:rsidRDefault="00A0070E" w:rsidP="007A00B8"/>
        </w:tc>
        <w:tc>
          <w:tcPr>
            <w:tcW w:w="4306" w:type="dxa"/>
          </w:tcPr>
          <w:p w:rsidR="00A0070E" w:rsidRPr="00E93796" w:rsidRDefault="00A0070E" w:rsidP="007A00B8">
            <w:r w:rsidRPr="00E9379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E93796" w:rsidRDefault="00A0070E" w:rsidP="007A00B8">
            <w:hyperlink r:id="rId257" w:history="1">
              <w:r w:rsidRPr="00E9379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E93796" w:rsidRDefault="00A0070E" w:rsidP="007A00B8">
            <w:hyperlink r:id="rId258" w:history="1">
              <w:r w:rsidRPr="00E9379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E93796" w:rsidRDefault="00A0070E" w:rsidP="007A00B8">
            <w:r w:rsidRPr="00E93796">
              <w:rPr>
                <w:sz w:val="22"/>
                <w:szCs w:val="22"/>
              </w:rPr>
              <w:t>Верт О.А.</w:t>
            </w:r>
          </w:p>
          <w:p w:rsidR="00A0070E" w:rsidRPr="00E93796" w:rsidRDefault="00A0070E" w:rsidP="007A00B8">
            <w:r w:rsidRPr="00E93796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A0070E" w:rsidRPr="00E93796" w:rsidRDefault="00A0070E" w:rsidP="007A00B8">
            <w:r w:rsidRPr="00E93796">
              <w:rPr>
                <w:sz w:val="22"/>
                <w:szCs w:val="22"/>
              </w:rPr>
              <w:t>Дети</w:t>
            </w:r>
          </w:p>
          <w:p w:rsidR="00A0070E" w:rsidRPr="00E93796" w:rsidRDefault="00A0070E" w:rsidP="007A00B8">
            <w:r w:rsidRPr="00E93796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0A780D">
              <w:rPr>
                <w:sz w:val="22"/>
                <w:szCs w:val="22"/>
              </w:rPr>
              <w:t xml:space="preserve"> «Жизнь, посвященная небу»</w:t>
            </w:r>
          </w:p>
          <w:p w:rsidR="00A0070E" w:rsidRDefault="00A0070E" w:rsidP="007A00B8">
            <w:r>
              <w:rPr>
                <w:sz w:val="22"/>
                <w:szCs w:val="22"/>
              </w:rPr>
              <w:t>/</w:t>
            </w:r>
            <w:r w:rsidRPr="000A780D">
              <w:rPr>
                <w:sz w:val="22"/>
                <w:szCs w:val="22"/>
              </w:rPr>
              <w:t>к 110-летию со дня рождения А. И. Покрышкина, военачальника, летчика и 115-летию со дня рождения Н. Ф. Гастелло, военного летчика, Героя Советского Союза.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 Онлайн-выставка-портрет</w:t>
            </w:r>
          </w:p>
        </w:tc>
        <w:tc>
          <w:tcPr>
            <w:tcW w:w="1559" w:type="dxa"/>
          </w:tcPr>
          <w:p w:rsidR="00A0070E" w:rsidRPr="000A780D" w:rsidRDefault="00A0070E" w:rsidP="007A00B8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15.06.2023</w:t>
            </w:r>
          </w:p>
          <w:p w:rsidR="00A0070E" w:rsidRPr="000A780D" w:rsidRDefault="00A0070E" w:rsidP="007A00B8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5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  <w:sz w:val="22"/>
                <w:szCs w:val="22"/>
              </w:rPr>
            </w:pPr>
            <w:r w:rsidRPr="00621A2B">
              <w:rPr>
                <w:bCs/>
                <w:sz w:val="22"/>
                <w:szCs w:val="22"/>
              </w:rPr>
              <w:t>«Такая разная Россия»  (Культура народов России)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Книжное</w:t>
            </w:r>
            <w:r>
              <w:rPr>
                <w:sz w:val="22"/>
                <w:szCs w:val="22"/>
              </w:rPr>
              <w:t xml:space="preserve"> </w:t>
            </w:r>
            <w:r w:rsidRPr="00621A2B">
              <w:rPr>
                <w:sz w:val="22"/>
                <w:szCs w:val="22"/>
              </w:rPr>
              <w:t xml:space="preserve"> путешествие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15.06.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 xml:space="preserve">«Книги для жизни. Экономика» </w:t>
            </w:r>
            <w:r>
              <w:rPr>
                <w:bCs/>
                <w:sz w:val="22"/>
                <w:szCs w:val="22"/>
              </w:rPr>
              <w:t>Б</w:t>
            </w:r>
            <w:r w:rsidRPr="00621A2B">
              <w:rPr>
                <w:sz w:val="22"/>
                <w:szCs w:val="22"/>
              </w:rPr>
              <w:t>уклет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15.06.</w:t>
            </w:r>
            <w:r>
              <w:rPr>
                <w:sz w:val="22"/>
                <w:szCs w:val="22"/>
              </w:rPr>
              <w:t>2023</w:t>
            </w:r>
          </w:p>
          <w:p w:rsidR="00A0070E" w:rsidRPr="00A81429" w:rsidRDefault="00A0070E" w:rsidP="007A00B8">
            <w:r>
              <w:t>10.00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16758" w:rsidRDefault="00A0070E" w:rsidP="007A00B8">
            <w:r w:rsidRPr="00316758">
              <w:rPr>
                <w:sz w:val="22"/>
                <w:szCs w:val="22"/>
              </w:rPr>
              <w:t xml:space="preserve"> «Природа – дом, где мы живем»</w:t>
            </w:r>
          </w:p>
          <w:p w:rsidR="00A0070E" w:rsidRPr="00316758" w:rsidRDefault="00A0070E" w:rsidP="007A00B8">
            <w:r w:rsidRPr="00316758">
              <w:rPr>
                <w:sz w:val="22"/>
                <w:szCs w:val="22"/>
              </w:rPr>
              <w:t>Экологический час</w:t>
            </w:r>
          </w:p>
          <w:p w:rsidR="00A0070E" w:rsidRPr="00316758" w:rsidRDefault="00A0070E" w:rsidP="007A00B8"/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316758">
              <w:rPr>
                <w:sz w:val="22"/>
                <w:szCs w:val="22"/>
              </w:rPr>
              <w:t>15.06.2023</w:t>
            </w:r>
          </w:p>
          <w:p w:rsidR="00A0070E" w:rsidRPr="00316758" w:rsidRDefault="00A0070E" w:rsidP="007A00B8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316758" w:rsidRDefault="00A0070E" w:rsidP="007A00B8">
            <w:r w:rsidRPr="00316758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316758" w:rsidRDefault="00A0070E" w:rsidP="007A00B8">
            <w:hyperlink r:id="rId260" w:history="1">
              <w:r w:rsidRPr="00316758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316758" w:rsidRDefault="00A0070E" w:rsidP="007A00B8">
            <w:hyperlink r:id="rId261" w:history="1">
              <w:r w:rsidRPr="00316758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316758" w:rsidRDefault="00A0070E" w:rsidP="007A00B8">
            <w:r w:rsidRPr="00316758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316758" w:rsidRDefault="00A0070E" w:rsidP="007A00B8">
            <w:r w:rsidRPr="00316758">
              <w:rPr>
                <w:sz w:val="22"/>
                <w:szCs w:val="22"/>
              </w:rPr>
              <w:t xml:space="preserve">Дети </w:t>
            </w:r>
          </w:p>
          <w:p w:rsidR="00A0070E" w:rsidRPr="00316758" w:rsidRDefault="00A0070E" w:rsidP="007A00B8">
            <w:r w:rsidRPr="00316758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F47CF" w:rsidRDefault="00A0070E" w:rsidP="007A00B8">
            <w:r w:rsidRPr="004F47CF">
              <w:rPr>
                <w:sz w:val="22"/>
                <w:szCs w:val="22"/>
              </w:rPr>
              <w:t>Всемирный день защиты окружающей среды</w:t>
            </w:r>
          </w:p>
          <w:p w:rsidR="00A0070E" w:rsidRPr="004F47CF" w:rsidRDefault="00A0070E" w:rsidP="007A00B8">
            <w:r w:rsidRPr="004F47CF">
              <w:rPr>
                <w:sz w:val="22"/>
                <w:szCs w:val="22"/>
              </w:rPr>
              <w:t xml:space="preserve"> «Сортируем мусор – бережем природу» </w:t>
            </w:r>
          </w:p>
          <w:p w:rsidR="00A0070E" w:rsidRPr="004F47CF" w:rsidRDefault="00A0070E" w:rsidP="007A00B8">
            <w:r>
              <w:rPr>
                <w:sz w:val="22"/>
                <w:szCs w:val="22"/>
              </w:rPr>
              <w:t>Информационная акция  раздачи б</w:t>
            </w:r>
            <w:r w:rsidRPr="004F47CF">
              <w:rPr>
                <w:sz w:val="22"/>
                <w:szCs w:val="22"/>
              </w:rPr>
              <w:t>уклет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59" w:type="dxa"/>
          </w:tcPr>
          <w:p w:rsidR="00A0070E" w:rsidRPr="004F47CF" w:rsidRDefault="00A0070E" w:rsidP="007A00B8">
            <w:r w:rsidRPr="004F47CF">
              <w:rPr>
                <w:sz w:val="22"/>
                <w:szCs w:val="22"/>
              </w:rPr>
              <w:t>15.06.2023</w:t>
            </w:r>
          </w:p>
        </w:tc>
        <w:tc>
          <w:tcPr>
            <w:tcW w:w="4306" w:type="dxa"/>
          </w:tcPr>
          <w:p w:rsidR="00A0070E" w:rsidRPr="004F47CF" w:rsidRDefault="00A0070E" w:rsidP="007A00B8">
            <w:r w:rsidRPr="004F47CF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4F47CF" w:rsidRDefault="00A0070E" w:rsidP="007A00B8">
            <w:hyperlink r:id="rId262" w:tgtFrame="_blank" w:history="1">
              <w:r w:rsidRPr="004F47CF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4F47CF" w:rsidRDefault="00A0070E" w:rsidP="007A00B8">
            <w:r w:rsidRPr="004F47CF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A0070E" w:rsidRPr="004F47CF" w:rsidRDefault="00A0070E" w:rsidP="007A00B8">
            <w:r w:rsidRPr="004F47CF">
              <w:rPr>
                <w:sz w:val="22"/>
                <w:szCs w:val="22"/>
              </w:rPr>
              <w:t xml:space="preserve">Дети </w:t>
            </w:r>
          </w:p>
          <w:p w:rsidR="00A0070E" w:rsidRPr="004F47CF" w:rsidRDefault="00A0070E" w:rsidP="007A00B8">
            <w:r w:rsidRPr="004F47CF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67DA8" w:rsidRDefault="00A0070E" w:rsidP="007A00B8">
            <w:r>
              <w:rPr>
                <w:sz w:val="22"/>
                <w:szCs w:val="22"/>
              </w:rPr>
              <w:t xml:space="preserve"> «Зебра - путь для пешехода»  П</w:t>
            </w:r>
            <w:r w:rsidRPr="00D67DA8">
              <w:rPr>
                <w:sz w:val="22"/>
                <w:szCs w:val="22"/>
              </w:rPr>
              <w:t>резентация</w:t>
            </w:r>
            <w:r>
              <w:rPr>
                <w:sz w:val="22"/>
                <w:szCs w:val="22"/>
              </w:rPr>
              <w:t xml:space="preserve"> </w:t>
            </w:r>
            <w:r w:rsidRPr="00D67DA8">
              <w:rPr>
                <w:sz w:val="22"/>
                <w:szCs w:val="22"/>
              </w:rPr>
              <w:t>- онлайн</w:t>
            </w:r>
          </w:p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D67DA8">
              <w:rPr>
                <w:sz w:val="22"/>
                <w:szCs w:val="22"/>
              </w:rPr>
              <w:t>15.06.2023</w:t>
            </w:r>
          </w:p>
          <w:p w:rsidR="00A0070E" w:rsidRPr="00D67DA8" w:rsidRDefault="00A0070E" w:rsidP="007A00B8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63" w:history="1">
              <w:r w:rsidRPr="00D67DA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D67DA8" w:rsidRDefault="00A0070E" w:rsidP="007A00B8">
            <w:hyperlink r:id="rId264" w:history="1">
              <w:r w:rsidRPr="00D67DA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D67DA8" w:rsidRDefault="00A0070E" w:rsidP="007A00B8">
            <w:hyperlink r:id="rId265" w:history="1">
              <w:r w:rsidRPr="00D67DA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 xml:space="preserve">Дети                   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67DA8" w:rsidRDefault="00A0070E" w:rsidP="007A00B8">
            <w:pPr>
              <w:rPr>
                <w:b/>
              </w:rPr>
            </w:pPr>
            <w:r w:rsidRPr="00D67DA8">
              <w:rPr>
                <w:b/>
                <w:sz w:val="22"/>
                <w:szCs w:val="22"/>
              </w:rPr>
              <w:t>50-летие начала строительства БАМа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 xml:space="preserve">«БАМ – стройка века» 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 xml:space="preserve">15.06.2023 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66" w:history="1">
              <w:r w:rsidRPr="00D67DA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D67DA8" w:rsidRDefault="00A0070E" w:rsidP="007A00B8">
            <w:hyperlink r:id="rId267" w:history="1">
              <w:r w:rsidRPr="00D67DA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D67DA8" w:rsidRDefault="00A0070E" w:rsidP="007A00B8">
            <w:hyperlink r:id="rId268" w:history="1">
              <w:r w:rsidRPr="00D67DA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 xml:space="preserve">Юношество       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67DA8" w:rsidRDefault="00A0070E" w:rsidP="007A00B8">
            <w:pPr>
              <w:rPr>
                <w:b/>
              </w:rPr>
            </w:pPr>
            <w:r w:rsidRPr="00D67DA8">
              <w:rPr>
                <w:b/>
                <w:sz w:val="22"/>
                <w:szCs w:val="22"/>
              </w:rPr>
              <w:t>50-летие начала строительства БАМа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D67DA8">
              <w:rPr>
                <w:sz w:val="22"/>
                <w:szCs w:val="22"/>
              </w:rPr>
              <w:t xml:space="preserve">«Трудные километры БАМа» 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>Онлайн-презентация</w:t>
            </w:r>
          </w:p>
        </w:tc>
        <w:tc>
          <w:tcPr>
            <w:tcW w:w="1559" w:type="dxa"/>
          </w:tcPr>
          <w:p w:rsidR="00A0070E" w:rsidRPr="00D67DA8" w:rsidRDefault="00A0070E" w:rsidP="007A00B8">
            <w:r>
              <w:rPr>
                <w:sz w:val="22"/>
                <w:szCs w:val="22"/>
              </w:rPr>
              <w:t xml:space="preserve">15.06.2023 </w:t>
            </w:r>
          </w:p>
        </w:tc>
        <w:tc>
          <w:tcPr>
            <w:tcW w:w="4306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D67DA8" w:rsidRDefault="00A0070E" w:rsidP="007A00B8">
            <w:hyperlink r:id="rId269" w:history="1">
              <w:r w:rsidRPr="00D67DA8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D67DA8" w:rsidRDefault="00A0070E" w:rsidP="007A00B8">
            <w:hyperlink r:id="rId270" w:history="1">
              <w:r w:rsidRPr="00D67DA8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D67DA8" w:rsidRDefault="00A0070E" w:rsidP="007A00B8">
            <w:hyperlink r:id="rId271" w:history="1">
              <w:r w:rsidRPr="00D67DA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D67DA8" w:rsidRDefault="00A0070E" w:rsidP="007A00B8">
            <w:r w:rsidRPr="00D67DA8">
              <w:rPr>
                <w:sz w:val="22"/>
                <w:szCs w:val="22"/>
              </w:rPr>
              <w:t>Юношество</w:t>
            </w:r>
          </w:p>
          <w:p w:rsidR="00A0070E" w:rsidRPr="00D67DA8" w:rsidRDefault="00A0070E" w:rsidP="007A00B8">
            <w:r w:rsidRPr="00D67DA8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4152B" w:rsidRDefault="00A0070E" w:rsidP="007A00B8">
            <w:pPr>
              <w:rPr>
                <w:b/>
              </w:rPr>
            </w:pPr>
            <w:r w:rsidRPr="0064152B">
              <w:rPr>
                <w:b/>
                <w:sz w:val="22"/>
                <w:szCs w:val="22"/>
              </w:rPr>
              <w:t xml:space="preserve">День создания юннатского движения в России </w:t>
            </w:r>
          </w:p>
          <w:p w:rsidR="00A0070E" w:rsidRPr="0064152B" w:rsidRDefault="00A0070E" w:rsidP="007A00B8">
            <w:pPr>
              <w:rPr>
                <w:b/>
              </w:rPr>
            </w:pPr>
            <w:r w:rsidRPr="0064152B">
              <w:rPr>
                <w:sz w:val="22"/>
                <w:szCs w:val="22"/>
              </w:rPr>
              <w:t>«Мы все в ответе за нашу планету»</w:t>
            </w:r>
          </w:p>
          <w:p w:rsidR="00A0070E" w:rsidRPr="0064152B" w:rsidRDefault="00A0070E" w:rsidP="007A00B8">
            <w:r w:rsidRPr="0064152B">
              <w:rPr>
                <w:sz w:val="22"/>
                <w:szCs w:val="22"/>
              </w:rPr>
              <w:t xml:space="preserve">информационный обзор </w:t>
            </w:r>
          </w:p>
        </w:tc>
        <w:tc>
          <w:tcPr>
            <w:tcW w:w="1559" w:type="dxa"/>
          </w:tcPr>
          <w:p w:rsidR="00A0070E" w:rsidRPr="0064152B" w:rsidRDefault="00A0070E" w:rsidP="007A00B8">
            <w:r w:rsidRPr="0064152B">
              <w:rPr>
                <w:sz w:val="22"/>
                <w:szCs w:val="22"/>
              </w:rPr>
              <w:t>15.06.2023</w:t>
            </w:r>
          </w:p>
          <w:p w:rsidR="00A0070E" w:rsidRPr="0064152B" w:rsidRDefault="00A0070E" w:rsidP="007A00B8">
            <w:r w:rsidRPr="0064152B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64152B" w:rsidRDefault="00A0070E" w:rsidP="007A00B8">
            <w:r w:rsidRPr="0064152B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64152B" w:rsidRDefault="00A0070E" w:rsidP="007A00B8">
            <w:hyperlink r:id="rId272" w:history="1">
              <w:r w:rsidRPr="0064152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64152B" w:rsidRDefault="00A0070E" w:rsidP="007A00B8">
            <w:hyperlink r:id="rId273" w:history="1">
              <w:r w:rsidRPr="0064152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64152B" w:rsidRDefault="00A0070E" w:rsidP="007A00B8">
            <w:r w:rsidRPr="0064152B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64152B" w:rsidRDefault="00A0070E" w:rsidP="007A00B8">
            <w:r w:rsidRPr="0064152B">
              <w:rPr>
                <w:sz w:val="22"/>
                <w:szCs w:val="22"/>
              </w:rPr>
              <w:t>Подростки</w:t>
            </w:r>
          </w:p>
          <w:p w:rsidR="00A0070E" w:rsidRPr="0064152B" w:rsidRDefault="00A0070E" w:rsidP="007A00B8">
            <w:r w:rsidRPr="0064152B">
              <w:rPr>
                <w:sz w:val="22"/>
                <w:szCs w:val="22"/>
              </w:rPr>
              <w:t>0+</w:t>
            </w:r>
          </w:p>
          <w:p w:rsidR="00A0070E" w:rsidRPr="0064152B" w:rsidRDefault="00A0070E" w:rsidP="007A00B8"/>
          <w:p w:rsidR="00A0070E" w:rsidRPr="0064152B" w:rsidRDefault="00A0070E" w:rsidP="007A00B8"/>
          <w:p w:rsidR="00A0070E" w:rsidRPr="0064152B" w:rsidRDefault="00A0070E" w:rsidP="007A00B8"/>
          <w:p w:rsidR="00A0070E" w:rsidRPr="0064152B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 xml:space="preserve">«На страже здоровья» (День медицинского работника), </w:t>
            </w:r>
            <w:r>
              <w:rPr>
                <w:bCs/>
                <w:sz w:val="22"/>
                <w:szCs w:val="22"/>
              </w:rPr>
              <w:t>О</w:t>
            </w:r>
            <w:r w:rsidRPr="00621A2B">
              <w:rPr>
                <w:bCs/>
                <w:sz w:val="22"/>
                <w:szCs w:val="22"/>
              </w:rPr>
              <w:t>нлайн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621A2B">
              <w:rPr>
                <w:bCs/>
                <w:sz w:val="22"/>
                <w:szCs w:val="22"/>
              </w:rPr>
              <w:t xml:space="preserve"> публикация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16.06.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621A2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http://belorbibl.ru/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</w:t>
            </w:r>
            <w:r w:rsidRPr="00621A2B">
              <w:rPr>
                <w:sz w:val="22"/>
                <w:szCs w:val="22"/>
              </w:rPr>
              <w:t xml:space="preserve">категории 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  <w:r w:rsidRPr="00621A2B">
              <w:rPr>
                <w:sz w:val="22"/>
                <w:szCs w:val="22"/>
              </w:rPr>
              <w:t xml:space="preserve">  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05B59" w:rsidRDefault="00A0070E" w:rsidP="007A00B8">
            <w:pPr>
              <w:rPr>
                <w:bCs/>
              </w:rPr>
            </w:pPr>
            <w:r w:rsidRPr="00F05B59">
              <w:rPr>
                <w:bCs/>
                <w:sz w:val="22"/>
                <w:szCs w:val="22"/>
              </w:rPr>
              <w:t>#ВместеЯрче</w:t>
            </w:r>
          </w:p>
          <w:p w:rsidR="00A0070E" w:rsidRPr="00F05B59" w:rsidRDefault="00A0070E" w:rsidP="007A00B8">
            <w:pPr>
              <w:rPr>
                <w:bCs/>
              </w:rPr>
            </w:pPr>
            <w:r w:rsidRPr="00F05B59">
              <w:rPr>
                <w:bCs/>
                <w:sz w:val="22"/>
                <w:szCs w:val="22"/>
              </w:rPr>
              <w:t>Участие во Всероссийском фестивале энергосбережения</w:t>
            </w:r>
          </w:p>
          <w:p w:rsidR="00A0070E" w:rsidRPr="00F05B59" w:rsidRDefault="00A0070E" w:rsidP="007A00B8">
            <w:r w:rsidRPr="00F05B59">
              <w:rPr>
                <w:sz w:val="22"/>
                <w:szCs w:val="22"/>
              </w:rPr>
              <w:t xml:space="preserve">«Путешествие лампочки» </w:t>
            </w:r>
          </w:p>
          <w:p w:rsidR="00A0070E" w:rsidRPr="00F05B59" w:rsidRDefault="00A0070E" w:rsidP="007A00B8">
            <w:pPr>
              <w:rPr>
                <w:bCs/>
              </w:rPr>
            </w:pPr>
            <w:r w:rsidRPr="00F05B59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A0070E" w:rsidRPr="00F05B59" w:rsidRDefault="00A0070E" w:rsidP="007A00B8">
            <w:r w:rsidRPr="00F05B59">
              <w:rPr>
                <w:sz w:val="22"/>
                <w:szCs w:val="22"/>
              </w:rPr>
              <w:t>16.06.2023</w:t>
            </w:r>
          </w:p>
          <w:p w:rsidR="00A0070E" w:rsidRPr="00F05B59" w:rsidRDefault="00A0070E" w:rsidP="007A00B8">
            <w:r w:rsidRPr="00F05B5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F05B59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F05B59" w:rsidRDefault="00A0070E" w:rsidP="007A00B8">
            <w:pPr>
              <w:spacing w:line="276" w:lineRule="auto"/>
            </w:pPr>
            <w:r w:rsidRPr="00F05B59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A0070E" w:rsidRPr="00F05B59" w:rsidRDefault="00A0070E" w:rsidP="007A00B8">
            <w:pPr>
              <w:spacing w:line="276" w:lineRule="auto"/>
            </w:pPr>
            <w:r w:rsidRPr="00F05B59">
              <w:rPr>
                <w:sz w:val="22"/>
                <w:szCs w:val="22"/>
              </w:rPr>
              <w:t>х. Долгогусевский, ул. Луценко,5</w:t>
            </w:r>
          </w:p>
          <w:p w:rsidR="00A0070E" w:rsidRPr="00F05B59" w:rsidRDefault="00A0070E" w:rsidP="007A00B8">
            <w:pPr>
              <w:jc w:val="center"/>
            </w:pPr>
          </w:p>
        </w:tc>
        <w:tc>
          <w:tcPr>
            <w:tcW w:w="2409" w:type="dxa"/>
          </w:tcPr>
          <w:p w:rsidR="00A0070E" w:rsidRPr="00F05B59" w:rsidRDefault="00A0070E" w:rsidP="007A00B8">
            <w:r w:rsidRPr="00F05B59">
              <w:rPr>
                <w:sz w:val="22"/>
                <w:szCs w:val="22"/>
              </w:rPr>
              <w:t>Бахтина А.Н.</w:t>
            </w:r>
          </w:p>
          <w:p w:rsidR="00A0070E" w:rsidRPr="00F05B59" w:rsidRDefault="00A0070E" w:rsidP="007A00B8"/>
        </w:tc>
        <w:tc>
          <w:tcPr>
            <w:tcW w:w="2693" w:type="dxa"/>
          </w:tcPr>
          <w:p w:rsidR="00A0070E" w:rsidRPr="00F05B59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F05B59">
              <w:rPr>
                <w:sz w:val="22"/>
                <w:szCs w:val="22"/>
              </w:rPr>
              <w:t xml:space="preserve">Дети </w:t>
            </w:r>
          </w:p>
          <w:p w:rsidR="00A0070E" w:rsidRPr="00F05B59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F05B59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C0F8E" w:rsidRDefault="00A0070E" w:rsidP="007A00B8">
            <w:pPr>
              <w:shd w:val="clear" w:color="auto" w:fill="FFFFFF"/>
              <w:rPr>
                <w:color w:val="000000"/>
              </w:rPr>
            </w:pPr>
            <w:r w:rsidRPr="000C0F8E">
              <w:rPr>
                <w:color w:val="000000"/>
                <w:sz w:val="22"/>
                <w:szCs w:val="22"/>
              </w:rPr>
              <w:t>60 лет первому полету женщины-космонавта В.В. Терешковой в космос</w:t>
            </w:r>
          </w:p>
          <w:p w:rsidR="00A0070E" w:rsidRPr="000C0F8E" w:rsidRDefault="00A0070E" w:rsidP="007A00B8">
            <w:r w:rsidRPr="000C0F8E">
              <w:rPr>
                <w:sz w:val="22"/>
                <w:szCs w:val="22"/>
              </w:rPr>
              <w:t xml:space="preserve"> «Женское лицо космоса»</w:t>
            </w:r>
          </w:p>
          <w:p w:rsidR="00A0070E" w:rsidRPr="000C0F8E" w:rsidRDefault="00A0070E" w:rsidP="007A00B8">
            <w:pPr>
              <w:tabs>
                <w:tab w:val="center" w:pos="4677"/>
                <w:tab w:val="left" w:pos="8460"/>
              </w:tabs>
            </w:pPr>
            <w:r w:rsidRPr="000C0F8E">
              <w:rPr>
                <w:sz w:val="22"/>
                <w:szCs w:val="22"/>
              </w:rPr>
              <w:t>Информационный</w:t>
            </w:r>
            <w:r>
              <w:rPr>
                <w:sz w:val="22"/>
                <w:szCs w:val="22"/>
              </w:rPr>
              <w:t xml:space="preserve"> </w:t>
            </w:r>
            <w:r w:rsidRPr="000C0F8E">
              <w:rPr>
                <w:sz w:val="22"/>
                <w:szCs w:val="22"/>
              </w:rPr>
              <w:t xml:space="preserve"> обзор</w:t>
            </w:r>
          </w:p>
        </w:tc>
        <w:tc>
          <w:tcPr>
            <w:tcW w:w="1559" w:type="dxa"/>
          </w:tcPr>
          <w:p w:rsidR="00A0070E" w:rsidRPr="000C0F8E" w:rsidRDefault="00A0070E" w:rsidP="007A00B8">
            <w:r w:rsidRPr="000C0F8E">
              <w:rPr>
                <w:sz w:val="22"/>
                <w:szCs w:val="22"/>
              </w:rPr>
              <w:t>16.06.2023</w:t>
            </w:r>
          </w:p>
          <w:p w:rsidR="00A0070E" w:rsidRPr="000C0F8E" w:rsidRDefault="00A0070E" w:rsidP="007A00B8">
            <w:r>
              <w:rPr>
                <w:sz w:val="22"/>
                <w:szCs w:val="22"/>
              </w:rPr>
              <w:t>12.</w:t>
            </w:r>
            <w:r w:rsidRPr="000C0F8E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0C0F8E" w:rsidRDefault="00A0070E" w:rsidP="007A00B8">
            <w:r w:rsidRPr="000C0F8E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0C0F8E" w:rsidRDefault="00A0070E" w:rsidP="007A00B8">
            <w:hyperlink r:id="rId274" w:history="1">
              <w:r w:rsidRPr="000C0F8E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0C0F8E" w:rsidRDefault="00A0070E" w:rsidP="007A00B8">
            <w:hyperlink r:id="rId275" w:history="1">
              <w:r w:rsidRPr="000C0F8E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0C0F8E" w:rsidRDefault="00A0070E" w:rsidP="007A00B8">
            <w:r w:rsidRPr="000C0F8E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Default="00A0070E" w:rsidP="007A00B8">
            <w:r w:rsidRPr="000C0F8E">
              <w:rPr>
                <w:sz w:val="22"/>
                <w:szCs w:val="22"/>
              </w:rPr>
              <w:t xml:space="preserve"> Дети</w:t>
            </w:r>
          </w:p>
          <w:p w:rsidR="00A0070E" w:rsidRPr="000C0F8E" w:rsidRDefault="00A0070E" w:rsidP="007A00B8">
            <w:r w:rsidRPr="000C0F8E">
              <w:rPr>
                <w:sz w:val="22"/>
                <w:szCs w:val="22"/>
              </w:rPr>
              <w:t xml:space="preserve"> 0+ </w:t>
            </w:r>
          </w:p>
          <w:p w:rsidR="00A0070E" w:rsidRPr="000C0F8E" w:rsidRDefault="00A0070E" w:rsidP="007A00B8"/>
          <w:p w:rsidR="00A0070E" w:rsidRPr="000C0F8E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C0F8E" w:rsidRDefault="00A0070E" w:rsidP="007A00B8">
            <w:pPr>
              <w:shd w:val="clear" w:color="auto" w:fill="FFFFFF"/>
              <w:jc w:val="both"/>
              <w:rPr>
                <w:color w:val="000000"/>
              </w:rPr>
            </w:pPr>
            <w:r w:rsidRPr="000C0F8E">
              <w:rPr>
                <w:color w:val="000000"/>
                <w:sz w:val="22"/>
                <w:szCs w:val="22"/>
              </w:rPr>
              <w:t>60 лет первому полету женщины-космонавта В.В. Терешковой в космос 16 июня</w:t>
            </w:r>
          </w:p>
          <w:p w:rsidR="00A0070E" w:rsidRPr="000C0F8E" w:rsidRDefault="00A0070E" w:rsidP="007A00B8">
            <w:pPr>
              <w:rPr>
                <w:bCs/>
                <w:color w:val="000000"/>
                <w:shd w:val="clear" w:color="auto" w:fill="FFFFFF"/>
              </w:rPr>
            </w:pPr>
            <w:r w:rsidRPr="000C0F8E">
              <w:rPr>
                <w:sz w:val="22"/>
                <w:szCs w:val="22"/>
              </w:rPr>
              <w:t>«Чайка по имени Валентина»</w:t>
            </w:r>
            <w:r w:rsidRPr="000C0F8E">
              <w:rPr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1C1C1C"/>
                <w:sz w:val="22"/>
                <w:szCs w:val="22"/>
                <w:shd w:val="clear" w:color="auto" w:fill="FFFFFF"/>
              </w:rPr>
              <w:t>П</w:t>
            </w:r>
            <w:r w:rsidRPr="000C0F8E">
              <w:rPr>
                <w:color w:val="1C1C1C"/>
                <w:sz w:val="22"/>
                <w:szCs w:val="22"/>
                <w:shd w:val="clear" w:color="auto" w:fill="FFFFFF"/>
              </w:rPr>
              <w:t>ознавательный</w:t>
            </w:r>
            <w:r>
              <w:rPr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Pr="000C0F8E">
              <w:rPr>
                <w:color w:val="1C1C1C"/>
                <w:sz w:val="22"/>
                <w:szCs w:val="22"/>
                <w:shd w:val="clear" w:color="auto" w:fill="FFFFFF"/>
              </w:rPr>
              <w:t xml:space="preserve"> час</w:t>
            </w:r>
          </w:p>
        </w:tc>
        <w:tc>
          <w:tcPr>
            <w:tcW w:w="1559" w:type="dxa"/>
          </w:tcPr>
          <w:p w:rsidR="00A0070E" w:rsidRPr="000C0F8E" w:rsidRDefault="00A0070E" w:rsidP="007A00B8">
            <w:r w:rsidRPr="000C0F8E">
              <w:rPr>
                <w:sz w:val="22"/>
                <w:szCs w:val="22"/>
              </w:rPr>
              <w:t>16.06.2022</w:t>
            </w:r>
          </w:p>
          <w:p w:rsidR="00A0070E" w:rsidRPr="000C0F8E" w:rsidRDefault="00A0070E" w:rsidP="007A00B8">
            <w:r w:rsidRPr="000C0F8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0C0F8E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0C0F8E" w:rsidRDefault="00A0070E" w:rsidP="007A00B8">
            <w:r w:rsidRPr="000C0F8E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0C0F8E" w:rsidRDefault="00A0070E" w:rsidP="007A00B8">
            <w:hyperlink r:id="rId276" w:history="1">
              <w:r w:rsidRPr="000C0F8E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0C0F8E" w:rsidRDefault="00A0070E" w:rsidP="007A00B8">
            <w:hyperlink r:id="rId277" w:history="1">
              <w:r w:rsidRPr="000C0F8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0C0F8E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278" w:tgtFrame="_blank" w:history="1">
              <w:r w:rsidRPr="000C0F8E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0C0F8E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0C0F8E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0C0F8E" w:rsidRDefault="00A0070E" w:rsidP="007A00B8">
            <w:pPr>
              <w:rPr>
                <w:color w:val="000000"/>
              </w:rPr>
            </w:pPr>
          </w:p>
          <w:p w:rsidR="00A0070E" w:rsidRPr="000C0F8E" w:rsidRDefault="00A0070E" w:rsidP="007A00B8"/>
          <w:p w:rsidR="00A0070E" w:rsidRPr="000C0F8E" w:rsidRDefault="00A0070E" w:rsidP="007A00B8"/>
          <w:p w:rsidR="00A0070E" w:rsidRPr="000C0F8E" w:rsidRDefault="00A0070E" w:rsidP="007A00B8"/>
          <w:p w:rsidR="00A0070E" w:rsidRPr="000C0F8E" w:rsidRDefault="00A0070E" w:rsidP="007A00B8"/>
          <w:p w:rsidR="00A0070E" w:rsidRPr="000C0F8E" w:rsidRDefault="00A0070E" w:rsidP="007A00B8"/>
        </w:tc>
        <w:tc>
          <w:tcPr>
            <w:tcW w:w="2693" w:type="dxa"/>
          </w:tcPr>
          <w:p w:rsidR="00A0070E" w:rsidRDefault="00A0070E" w:rsidP="007A00B8">
            <w:pPr>
              <w:rPr>
                <w:color w:val="000000"/>
              </w:rPr>
            </w:pPr>
            <w:r w:rsidRPr="000C0F8E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A0070E" w:rsidRPr="000C0F8E" w:rsidRDefault="00A0070E" w:rsidP="007A00B8">
            <w:r w:rsidRPr="000C0F8E">
              <w:rPr>
                <w:color w:val="000000"/>
                <w:sz w:val="22"/>
                <w:szCs w:val="22"/>
              </w:rPr>
              <w:t>0+</w:t>
            </w:r>
          </w:p>
          <w:p w:rsidR="00A0070E" w:rsidRPr="000C0F8E" w:rsidRDefault="00A0070E" w:rsidP="007A00B8"/>
          <w:p w:rsidR="00A0070E" w:rsidRPr="000C0F8E" w:rsidRDefault="00A0070E" w:rsidP="007A00B8"/>
          <w:p w:rsidR="00A0070E" w:rsidRPr="000C0F8E" w:rsidRDefault="00A0070E" w:rsidP="007A00B8"/>
          <w:p w:rsidR="00A0070E" w:rsidRPr="000C0F8E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869A9" w:rsidRDefault="00A0070E" w:rsidP="007A00B8">
            <w:r w:rsidRPr="005869A9">
              <w:rPr>
                <w:sz w:val="22"/>
                <w:szCs w:val="22"/>
              </w:rPr>
              <w:t>«Лето классное, безопасное» Информационный   урок</w:t>
            </w:r>
          </w:p>
          <w:p w:rsidR="00A0070E" w:rsidRPr="005869A9" w:rsidRDefault="00A0070E" w:rsidP="007A00B8"/>
        </w:tc>
        <w:tc>
          <w:tcPr>
            <w:tcW w:w="1559" w:type="dxa"/>
          </w:tcPr>
          <w:p w:rsidR="00A0070E" w:rsidRPr="005869A9" w:rsidRDefault="00A0070E" w:rsidP="007A00B8">
            <w:r w:rsidRPr="005869A9">
              <w:rPr>
                <w:sz w:val="22"/>
                <w:szCs w:val="22"/>
              </w:rPr>
              <w:t>17.06.2023</w:t>
            </w:r>
          </w:p>
          <w:p w:rsidR="00A0070E" w:rsidRPr="005869A9" w:rsidRDefault="00A0070E" w:rsidP="007A00B8">
            <w:r w:rsidRPr="005869A9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5869A9" w:rsidRDefault="00A0070E" w:rsidP="007A00B8">
            <w:r w:rsidRPr="005869A9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0070E" w:rsidRPr="005869A9" w:rsidRDefault="00A0070E" w:rsidP="007A00B8">
            <w:hyperlink r:id="rId279" w:history="1">
              <w:r w:rsidRPr="005869A9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A0070E" w:rsidRPr="005869A9" w:rsidRDefault="00A0070E" w:rsidP="007A00B8">
            <w:hyperlink r:id="rId280" w:history="1">
              <w:r w:rsidRPr="005869A9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A0070E" w:rsidRPr="005869A9" w:rsidRDefault="00A0070E" w:rsidP="007A00B8">
            <w:hyperlink r:id="rId281" w:history="1">
              <w:r w:rsidRPr="005869A9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A0070E" w:rsidRPr="005869A9" w:rsidRDefault="00A0070E" w:rsidP="007A00B8">
            <w:r w:rsidRPr="005869A9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A0070E" w:rsidRPr="005869A9" w:rsidRDefault="00A0070E" w:rsidP="007A00B8">
            <w:r w:rsidRPr="005869A9">
              <w:rPr>
                <w:sz w:val="22"/>
                <w:szCs w:val="22"/>
              </w:rPr>
              <w:t>Дети, подростки</w:t>
            </w:r>
          </w:p>
          <w:p w:rsidR="00A0070E" w:rsidRPr="005869A9" w:rsidRDefault="00A0070E" w:rsidP="007A00B8">
            <w:r w:rsidRPr="005869A9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884FAB" w:rsidRDefault="00A0070E" w:rsidP="007A00B8">
            <w:pPr>
              <w:rPr>
                <w:b/>
              </w:rPr>
            </w:pPr>
            <w:r w:rsidRPr="00884FAB">
              <w:rPr>
                <w:b/>
                <w:sz w:val="22"/>
                <w:szCs w:val="22"/>
              </w:rPr>
              <w:t>Формирование здорового образа жизни.</w:t>
            </w:r>
          </w:p>
          <w:p w:rsidR="00A0070E" w:rsidRPr="00884FAB" w:rsidRDefault="00A0070E" w:rsidP="007A00B8">
            <w:pPr>
              <w:rPr>
                <w:b/>
              </w:rPr>
            </w:pPr>
            <w:r w:rsidRPr="00884FAB">
              <w:rPr>
                <w:b/>
                <w:sz w:val="22"/>
                <w:szCs w:val="22"/>
              </w:rPr>
              <w:t>в рамках месячника Антинаркотической направленности и популяризации ЗОЖ</w:t>
            </w:r>
          </w:p>
          <w:p w:rsidR="00A0070E" w:rsidRPr="00884FAB" w:rsidRDefault="00A0070E" w:rsidP="007A00B8">
            <w:r w:rsidRPr="00884FAB">
              <w:rPr>
                <w:b/>
                <w:sz w:val="22"/>
                <w:szCs w:val="22"/>
              </w:rPr>
              <w:t>«</w:t>
            </w:r>
            <w:r w:rsidRPr="00884FAB">
              <w:rPr>
                <w:sz w:val="22"/>
                <w:szCs w:val="22"/>
              </w:rPr>
              <w:t xml:space="preserve">Альтернатива Есть! –оформление стенгазеты ко дню борьбы с наркоманией. </w:t>
            </w:r>
          </w:p>
        </w:tc>
        <w:tc>
          <w:tcPr>
            <w:tcW w:w="1559" w:type="dxa"/>
          </w:tcPr>
          <w:p w:rsidR="00A0070E" w:rsidRPr="00884FAB" w:rsidRDefault="00A0070E" w:rsidP="007A00B8">
            <w:r w:rsidRPr="00884FAB">
              <w:rPr>
                <w:sz w:val="22"/>
                <w:szCs w:val="22"/>
              </w:rPr>
              <w:t>17.06.2023</w:t>
            </w:r>
          </w:p>
          <w:p w:rsidR="00A0070E" w:rsidRPr="00884FAB" w:rsidRDefault="00A0070E" w:rsidP="007A00B8">
            <w:r w:rsidRPr="00884FAB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A0070E" w:rsidRPr="00884FAB" w:rsidRDefault="00A0070E" w:rsidP="007A00B8">
            <w:r w:rsidRPr="00884FAB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A0070E" w:rsidRPr="00884FAB" w:rsidRDefault="00A0070E" w:rsidP="007A00B8"/>
        </w:tc>
        <w:tc>
          <w:tcPr>
            <w:tcW w:w="2409" w:type="dxa"/>
          </w:tcPr>
          <w:p w:rsidR="00A0070E" w:rsidRPr="00884FAB" w:rsidRDefault="00A0070E" w:rsidP="007A00B8">
            <w:r w:rsidRPr="00884FAB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A0070E" w:rsidRPr="00884FAB" w:rsidRDefault="00A0070E" w:rsidP="007A00B8">
            <w:r w:rsidRPr="00884FAB">
              <w:rPr>
                <w:sz w:val="22"/>
                <w:szCs w:val="22"/>
              </w:rPr>
              <w:t xml:space="preserve">Подростки </w:t>
            </w:r>
          </w:p>
          <w:p w:rsidR="00A0070E" w:rsidRPr="00884FAB" w:rsidRDefault="00A0070E" w:rsidP="007A00B8">
            <w:r w:rsidRPr="00884FAB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F7D83" w:rsidRDefault="00A0070E" w:rsidP="007A00B8">
            <w:r w:rsidRPr="002F7D83">
              <w:rPr>
                <w:sz w:val="22"/>
                <w:szCs w:val="22"/>
              </w:rPr>
              <w:t>«Детский» закон» -</w:t>
            </w:r>
          </w:p>
          <w:p w:rsidR="00A0070E" w:rsidRPr="002F7D83" w:rsidRDefault="00A0070E" w:rsidP="007A00B8">
            <w:r w:rsidRPr="002F7D83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 </w:t>
            </w:r>
            <w:r w:rsidRPr="002F7D83">
              <w:rPr>
                <w:sz w:val="22"/>
                <w:szCs w:val="22"/>
              </w:rPr>
              <w:t xml:space="preserve"> рисунков на асфальте</w:t>
            </w:r>
          </w:p>
        </w:tc>
        <w:tc>
          <w:tcPr>
            <w:tcW w:w="1559" w:type="dxa"/>
          </w:tcPr>
          <w:p w:rsidR="00A0070E" w:rsidRPr="002F7D83" w:rsidRDefault="00A0070E" w:rsidP="007A00B8">
            <w:r w:rsidRPr="002F7D83">
              <w:rPr>
                <w:sz w:val="22"/>
                <w:szCs w:val="22"/>
              </w:rPr>
              <w:t>17.06.2023</w:t>
            </w:r>
          </w:p>
          <w:p w:rsidR="00A0070E" w:rsidRPr="002F7D83" w:rsidRDefault="00A0070E" w:rsidP="007A00B8">
            <w:r w:rsidRPr="002F7D83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2F7D83" w:rsidRDefault="00A0070E" w:rsidP="007A00B8">
            <w:r w:rsidRPr="002F7D83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2F7D83" w:rsidRDefault="00A0070E" w:rsidP="007A00B8">
            <w:hyperlink r:id="rId282" w:history="1">
              <w:r w:rsidRPr="002F7D83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2F7D83" w:rsidRDefault="00A0070E" w:rsidP="007A00B8">
            <w:pPr>
              <w:rPr>
                <w:u w:val="single"/>
              </w:rPr>
            </w:pPr>
            <w:hyperlink r:id="rId283" w:history="1">
              <w:r w:rsidRPr="002F7D83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2F7D83" w:rsidRDefault="00A0070E" w:rsidP="007A00B8">
            <w:hyperlink r:id="rId284" w:history="1">
              <w:r w:rsidRPr="002F7D83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2F7D83" w:rsidRDefault="00A0070E" w:rsidP="007A00B8">
            <w:r w:rsidRPr="002F7D83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2F7D83" w:rsidRDefault="00A0070E" w:rsidP="007A00B8">
            <w:r w:rsidRPr="002F7D83">
              <w:rPr>
                <w:sz w:val="22"/>
                <w:szCs w:val="22"/>
              </w:rPr>
              <w:t>Дети</w:t>
            </w:r>
          </w:p>
          <w:p w:rsidR="00A0070E" w:rsidRPr="002F7D83" w:rsidRDefault="00A0070E" w:rsidP="007A00B8">
            <w:r w:rsidRPr="002F7D8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43F73" w:rsidRDefault="00A0070E" w:rsidP="007A00B8">
            <w:pPr>
              <w:rPr>
                <w:i/>
              </w:rPr>
            </w:pPr>
            <w:r w:rsidRPr="00343F73">
              <w:rPr>
                <w:i/>
                <w:sz w:val="22"/>
                <w:szCs w:val="22"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 с твердыми бытовыми отходами</w:t>
            </w:r>
          </w:p>
          <w:p w:rsidR="00A0070E" w:rsidRPr="00343F73" w:rsidRDefault="00A0070E" w:rsidP="007A00B8">
            <w:r w:rsidRPr="00343F73">
              <w:rPr>
                <w:sz w:val="22"/>
                <w:szCs w:val="22"/>
              </w:rPr>
              <w:t xml:space="preserve"> «Мусор – скрытая угроза для всех» </w:t>
            </w:r>
          </w:p>
          <w:p w:rsidR="00A0070E" w:rsidRPr="00343F73" w:rsidRDefault="00A0070E" w:rsidP="007A00B8">
            <w:r w:rsidRPr="00343F73">
              <w:rPr>
                <w:sz w:val="22"/>
                <w:szCs w:val="22"/>
              </w:rPr>
              <w:t xml:space="preserve">«Враг природы - это мусор» </w:t>
            </w:r>
          </w:p>
          <w:p w:rsidR="00A0070E" w:rsidRPr="00343F73" w:rsidRDefault="00A0070E" w:rsidP="007A00B8">
            <w:r w:rsidRPr="00343F73"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 -</w:t>
            </w:r>
            <w:r w:rsidRPr="00343F73">
              <w:rPr>
                <w:sz w:val="22"/>
                <w:szCs w:val="22"/>
              </w:rPr>
              <w:t xml:space="preserve"> викторина</w:t>
            </w:r>
          </w:p>
        </w:tc>
        <w:tc>
          <w:tcPr>
            <w:tcW w:w="1559" w:type="dxa"/>
          </w:tcPr>
          <w:p w:rsidR="00A0070E" w:rsidRPr="00343F73" w:rsidRDefault="00A0070E" w:rsidP="007A00B8">
            <w:r w:rsidRPr="00343F73">
              <w:rPr>
                <w:sz w:val="22"/>
                <w:szCs w:val="22"/>
              </w:rPr>
              <w:t>18.06.2023</w:t>
            </w:r>
          </w:p>
          <w:p w:rsidR="00A0070E" w:rsidRPr="00343F73" w:rsidRDefault="00A0070E" w:rsidP="007A00B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15.</w:t>
            </w:r>
            <w:r w:rsidRPr="00343F73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343F73" w:rsidRDefault="00A0070E" w:rsidP="007A00B8">
            <w:r w:rsidRPr="00343F73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 </w:t>
            </w:r>
          </w:p>
          <w:p w:rsidR="00A0070E" w:rsidRPr="00343F73" w:rsidRDefault="00A0070E" w:rsidP="007A00B8">
            <w:hyperlink r:id="rId285" w:tgtFrame="_blank" w:history="1">
              <w:r w:rsidRPr="00343F73">
                <w:rPr>
                  <w:rStyle w:val="Hyperlink"/>
                  <w:sz w:val="22"/>
                  <w:szCs w:val="22"/>
                </w:rPr>
                <w:t>https://vk.com/id601526944</w:t>
              </w:r>
            </w:hyperlink>
          </w:p>
          <w:p w:rsidR="00A0070E" w:rsidRPr="00343F73" w:rsidRDefault="00A0070E" w:rsidP="007A00B8">
            <w:hyperlink r:id="rId286" w:history="1">
              <w:r w:rsidRPr="00343F73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343F73" w:rsidRDefault="00A0070E" w:rsidP="007A00B8">
            <w:hyperlink r:id="rId287" w:history="1">
              <w:r w:rsidRPr="00343F73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A0070E" w:rsidRPr="00343F73" w:rsidRDefault="00A0070E" w:rsidP="007A00B8"/>
        </w:tc>
        <w:tc>
          <w:tcPr>
            <w:tcW w:w="2409" w:type="dxa"/>
          </w:tcPr>
          <w:p w:rsidR="00A0070E" w:rsidRPr="00343F73" w:rsidRDefault="00A0070E" w:rsidP="007A00B8">
            <w:r w:rsidRPr="00343F73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A0070E" w:rsidRPr="00343F73" w:rsidRDefault="00A0070E" w:rsidP="007A00B8">
            <w:r w:rsidRPr="00343F73">
              <w:rPr>
                <w:sz w:val="22"/>
                <w:szCs w:val="22"/>
              </w:rPr>
              <w:t>Дети</w:t>
            </w:r>
          </w:p>
          <w:p w:rsidR="00A0070E" w:rsidRPr="00343F73" w:rsidRDefault="00A0070E" w:rsidP="007A00B8">
            <w:r w:rsidRPr="00343F7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11D75" w:rsidRDefault="00A0070E" w:rsidP="007A00B8">
            <w:pPr>
              <w:rPr>
                <w:b/>
              </w:rPr>
            </w:pPr>
            <w:r w:rsidRPr="00011D75">
              <w:rPr>
                <w:b/>
                <w:sz w:val="22"/>
                <w:szCs w:val="22"/>
              </w:rPr>
              <w:t>Формирование здорового образа жизни.</w:t>
            </w:r>
          </w:p>
          <w:p w:rsidR="00A0070E" w:rsidRPr="00011D75" w:rsidRDefault="00A0070E" w:rsidP="007A00B8">
            <w:pPr>
              <w:rPr>
                <w:b/>
              </w:rPr>
            </w:pPr>
            <w:r w:rsidRPr="00011D75">
              <w:rPr>
                <w:b/>
                <w:sz w:val="22"/>
                <w:szCs w:val="22"/>
              </w:rPr>
              <w:t xml:space="preserve">в рамках месячника Антинаркотической направленности и популяризации ЗОЖ. 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011D75">
              <w:rPr>
                <w:b/>
                <w:sz w:val="22"/>
                <w:szCs w:val="22"/>
              </w:rPr>
              <w:t xml:space="preserve">« </w:t>
            </w:r>
            <w:r w:rsidRPr="00011D75">
              <w:rPr>
                <w:sz w:val="22"/>
                <w:szCs w:val="22"/>
              </w:rPr>
              <w:t xml:space="preserve">Это опасно!» </w:t>
            </w:r>
          </w:p>
          <w:p w:rsidR="00A0070E" w:rsidRPr="00011D75" w:rsidRDefault="00A0070E" w:rsidP="007A00B8">
            <w:r w:rsidRPr="00011D75">
              <w:rPr>
                <w:sz w:val="22"/>
                <w:szCs w:val="22"/>
              </w:rPr>
              <w:t>Просмотр</w:t>
            </w:r>
            <w:r>
              <w:rPr>
                <w:sz w:val="22"/>
                <w:szCs w:val="22"/>
              </w:rPr>
              <w:t xml:space="preserve"> </w:t>
            </w:r>
            <w:r w:rsidRPr="00011D75">
              <w:rPr>
                <w:sz w:val="22"/>
                <w:szCs w:val="22"/>
              </w:rPr>
              <w:t xml:space="preserve"> антинаркотического </w:t>
            </w:r>
            <w:r>
              <w:rPr>
                <w:sz w:val="22"/>
                <w:szCs w:val="22"/>
              </w:rPr>
              <w:t>видеоролика</w:t>
            </w:r>
          </w:p>
        </w:tc>
        <w:tc>
          <w:tcPr>
            <w:tcW w:w="1559" w:type="dxa"/>
          </w:tcPr>
          <w:p w:rsidR="00A0070E" w:rsidRPr="00011D75" w:rsidRDefault="00A0070E" w:rsidP="007A00B8">
            <w:r w:rsidRPr="00011D75">
              <w:rPr>
                <w:sz w:val="22"/>
                <w:szCs w:val="22"/>
              </w:rPr>
              <w:t>18.06.2023</w:t>
            </w:r>
          </w:p>
          <w:p w:rsidR="00A0070E" w:rsidRPr="00011D75" w:rsidRDefault="00A0070E" w:rsidP="007A00B8">
            <w:r w:rsidRPr="00011D75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A0070E" w:rsidRPr="00011D75" w:rsidRDefault="00A0070E" w:rsidP="007A00B8">
            <w:r w:rsidRPr="00011D75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A0070E" w:rsidRPr="00011D75" w:rsidRDefault="00A0070E" w:rsidP="007A00B8">
            <w:pPr>
              <w:rPr>
                <w:u w:val="single"/>
              </w:rPr>
            </w:pPr>
          </w:p>
        </w:tc>
        <w:tc>
          <w:tcPr>
            <w:tcW w:w="2409" w:type="dxa"/>
          </w:tcPr>
          <w:p w:rsidR="00A0070E" w:rsidRPr="00011D75" w:rsidRDefault="00A0070E" w:rsidP="007A00B8">
            <w:r w:rsidRPr="00011D75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A0070E" w:rsidRPr="00011D75" w:rsidRDefault="00A0070E" w:rsidP="007A00B8">
            <w:r w:rsidRPr="00011D75">
              <w:rPr>
                <w:sz w:val="22"/>
                <w:szCs w:val="22"/>
              </w:rPr>
              <w:t xml:space="preserve">Подростки 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 xml:space="preserve">«Где дым, там и огонь» </w:t>
            </w:r>
          </w:p>
          <w:p w:rsidR="00A0070E" w:rsidRPr="006D5F17" w:rsidRDefault="00A0070E" w:rsidP="007A00B8">
            <w:r w:rsidRPr="006D5F17">
              <w:rPr>
                <w:sz w:val="22"/>
                <w:szCs w:val="22"/>
              </w:rPr>
              <w:t xml:space="preserve"> Беседа, просмотр презентации с загадками.</w:t>
            </w:r>
          </w:p>
          <w:p w:rsidR="00A0070E" w:rsidRPr="006D5F17" w:rsidRDefault="00A0070E" w:rsidP="007A00B8"/>
        </w:tc>
        <w:tc>
          <w:tcPr>
            <w:tcW w:w="1559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>18.06.2023</w:t>
            </w:r>
          </w:p>
          <w:p w:rsidR="00A0070E" w:rsidRPr="006D5F17" w:rsidRDefault="00A0070E" w:rsidP="007A00B8">
            <w:pPr>
              <w:jc w:val="center"/>
            </w:pPr>
            <w:r w:rsidRPr="006D5F17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6D5F17" w:rsidRDefault="00A0070E" w:rsidP="007A00B8">
            <w:hyperlink r:id="rId288" w:history="1">
              <w:r w:rsidRPr="006D5F1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6D5F17" w:rsidRDefault="00A0070E" w:rsidP="007A00B8">
            <w:pPr>
              <w:rPr>
                <w:u w:val="single"/>
              </w:rPr>
            </w:pPr>
            <w:hyperlink r:id="rId289" w:history="1">
              <w:r w:rsidRPr="006D5F1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6D5F17" w:rsidRDefault="00A0070E" w:rsidP="007A00B8">
            <w:hyperlink r:id="rId290" w:history="1">
              <w:r w:rsidRPr="006D5F1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>Дети</w:t>
            </w:r>
          </w:p>
          <w:p w:rsidR="00A0070E" w:rsidRPr="006D5F17" w:rsidRDefault="00A0070E" w:rsidP="007A00B8">
            <w:r w:rsidRPr="006D5F1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D5F17" w:rsidRDefault="00A0070E" w:rsidP="007A00B8">
            <w:pPr>
              <w:ind w:left="-36"/>
            </w:pPr>
            <w:r w:rsidRPr="006D5F17">
              <w:rPr>
                <w:sz w:val="22"/>
                <w:szCs w:val="22"/>
              </w:rPr>
              <w:t xml:space="preserve">«Чудеса из ненужных вещей» </w:t>
            </w:r>
          </w:p>
          <w:p w:rsidR="00A0070E" w:rsidRPr="006D5F17" w:rsidRDefault="00A0070E" w:rsidP="007A00B8">
            <w:pPr>
              <w:ind w:left="-36"/>
            </w:pPr>
            <w:r w:rsidRPr="006D5F17">
              <w:rPr>
                <w:sz w:val="22"/>
                <w:szCs w:val="22"/>
              </w:rPr>
              <w:t xml:space="preserve"> презентация (картины из старых вещей), </w:t>
            </w:r>
            <w:r w:rsidRPr="006D5F17">
              <w:rPr>
                <w:i/>
                <w:sz w:val="22"/>
                <w:szCs w:val="22"/>
              </w:rPr>
              <w:t xml:space="preserve"> Формирование экологической культуры в области обращения с ТКО</w:t>
            </w:r>
          </w:p>
        </w:tc>
        <w:tc>
          <w:tcPr>
            <w:tcW w:w="1559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>19.06.2023</w:t>
            </w:r>
          </w:p>
          <w:p w:rsidR="00A0070E" w:rsidRPr="006D5F17" w:rsidRDefault="00A0070E" w:rsidP="007A00B8">
            <w:r w:rsidRPr="006D5F17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6D5F17" w:rsidRDefault="00A0070E" w:rsidP="007A00B8">
            <w:pPr>
              <w:ind w:left="33"/>
            </w:pPr>
            <w:r w:rsidRPr="006D5F1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6D5F17" w:rsidRDefault="00A0070E" w:rsidP="007A00B8">
            <w:pPr>
              <w:ind w:left="33"/>
            </w:pPr>
            <w:hyperlink r:id="rId291" w:history="1">
              <w:r w:rsidRPr="006D5F17">
                <w:rPr>
                  <w:rStyle w:val="Hyperlink"/>
                  <w:sz w:val="22"/>
                  <w:szCs w:val="22"/>
                </w:rPr>
                <w:t>https://vk.com/id264310022</w:t>
              </w:r>
            </w:hyperlink>
          </w:p>
          <w:p w:rsidR="00A0070E" w:rsidRPr="006D5F17" w:rsidRDefault="00A0070E" w:rsidP="007A00B8">
            <w:pPr>
              <w:ind w:left="33"/>
            </w:pPr>
            <w:hyperlink r:id="rId292" w:history="1">
              <w:r w:rsidRPr="006D5F17">
                <w:rPr>
                  <w:rStyle w:val="Hyperlink"/>
                  <w:sz w:val="22"/>
                  <w:szCs w:val="22"/>
                </w:rPr>
                <w:t>https://ok.ru/profile/591618803218</w:t>
              </w:r>
            </w:hyperlink>
          </w:p>
          <w:p w:rsidR="00A0070E" w:rsidRPr="006D5F17" w:rsidRDefault="00A0070E" w:rsidP="007A00B8">
            <w:pPr>
              <w:ind w:left="33"/>
            </w:pPr>
            <w:hyperlink r:id="rId293" w:history="1">
              <w:r w:rsidRPr="006D5F1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6D5F17" w:rsidRDefault="00A0070E" w:rsidP="007A00B8">
            <w:r w:rsidRPr="006D5F17">
              <w:rPr>
                <w:sz w:val="22"/>
                <w:szCs w:val="22"/>
              </w:rPr>
              <w:t>Молодежь</w:t>
            </w:r>
          </w:p>
          <w:p w:rsidR="00A0070E" w:rsidRPr="006D5F17" w:rsidRDefault="00A0070E" w:rsidP="007A00B8">
            <w:r w:rsidRPr="006D5F1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 xml:space="preserve">«Страницы книг расскажут </w:t>
            </w:r>
            <w:r>
              <w:rPr>
                <w:bCs/>
                <w:sz w:val="22"/>
                <w:szCs w:val="22"/>
              </w:rPr>
              <w:t>о войне» (День памяти и скорби)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К</w:t>
            </w:r>
            <w:r w:rsidRPr="00621A2B">
              <w:rPr>
                <w:sz w:val="22"/>
                <w:szCs w:val="22"/>
              </w:rPr>
              <w:t>нижная выставка</w:t>
            </w:r>
          </w:p>
        </w:tc>
        <w:tc>
          <w:tcPr>
            <w:tcW w:w="155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19.06.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D6A0B" w:rsidRDefault="00A0070E" w:rsidP="007A00B8">
            <w:r w:rsidRPr="001D6A0B">
              <w:rPr>
                <w:bCs/>
                <w:sz w:val="22"/>
                <w:szCs w:val="22"/>
                <w:shd w:val="clear" w:color="auto" w:fill="FFFFFF"/>
              </w:rPr>
              <w:t>В рамках</w:t>
            </w:r>
            <w:r w:rsidRPr="001D6A0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1D6A0B">
              <w:rPr>
                <w:sz w:val="22"/>
                <w:szCs w:val="22"/>
              </w:rPr>
              <w:t xml:space="preserve"> Краевого проекта-конкурса «Погружение в чтение» (по продвижению книги и чтения  среди населения Краснодарского края)</w:t>
            </w:r>
          </w:p>
          <w:p w:rsidR="00A0070E" w:rsidRPr="001D6A0B" w:rsidRDefault="00A0070E" w:rsidP="007A00B8">
            <w:r w:rsidRPr="001D6A0B">
              <w:rPr>
                <w:sz w:val="22"/>
                <w:szCs w:val="22"/>
              </w:rPr>
              <w:t xml:space="preserve"> «Я жизнь люблю!» - час поэзии посвященный творчеству Архипова В.А. поэта, писателя, литератора Кубани</w:t>
            </w:r>
          </w:p>
        </w:tc>
        <w:tc>
          <w:tcPr>
            <w:tcW w:w="1559" w:type="dxa"/>
          </w:tcPr>
          <w:p w:rsidR="00A0070E" w:rsidRPr="001D6A0B" w:rsidRDefault="00A0070E" w:rsidP="007A00B8">
            <w:r w:rsidRPr="001D6A0B">
              <w:rPr>
                <w:sz w:val="22"/>
                <w:szCs w:val="22"/>
              </w:rPr>
              <w:t>19.06.2023</w:t>
            </w:r>
          </w:p>
        </w:tc>
        <w:tc>
          <w:tcPr>
            <w:tcW w:w="4306" w:type="dxa"/>
          </w:tcPr>
          <w:p w:rsidR="00A0070E" w:rsidRPr="001D6A0B" w:rsidRDefault="00A0070E" w:rsidP="007A00B8">
            <w:r w:rsidRPr="001D6A0B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1D6A0B" w:rsidRDefault="00A0070E" w:rsidP="007A00B8">
            <w:r w:rsidRPr="001D6A0B">
              <w:rPr>
                <w:sz w:val="22"/>
                <w:szCs w:val="22"/>
              </w:rPr>
              <w:t>ул.40 лет Октября, 33.</w:t>
            </w:r>
          </w:p>
          <w:p w:rsidR="00A0070E" w:rsidRPr="001D6A0B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294" w:history="1">
              <w:r w:rsidRPr="001D6A0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1D6A0B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295" w:history="1">
              <w:r w:rsidRPr="001D6A0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A0070E" w:rsidRPr="001D6A0B" w:rsidRDefault="00A0070E" w:rsidP="007A00B8"/>
        </w:tc>
        <w:tc>
          <w:tcPr>
            <w:tcW w:w="2409" w:type="dxa"/>
          </w:tcPr>
          <w:p w:rsidR="00A0070E" w:rsidRPr="001D6A0B" w:rsidRDefault="00A0070E" w:rsidP="007A00B8">
            <w:r w:rsidRPr="001D6A0B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1D6A0B" w:rsidRDefault="00A0070E" w:rsidP="007A00B8">
            <w:r w:rsidRPr="001D6A0B">
              <w:rPr>
                <w:sz w:val="22"/>
                <w:szCs w:val="22"/>
              </w:rPr>
              <w:t>ВОС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65A5F" w:rsidRDefault="00A0070E" w:rsidP="007A00B8">
            <w:r w:rsidRPr="00065A5F">
              <w:rPr>
                <w:sz w:val="22"/>
                <w:szCs w:val="22"/>
              </w:rPr>
              <w:t>«Каникулы с книгой»  Рекомендательный список литературы.</w:t>
            </w:r>
          </w:p>
        </w:tc>
        <w:tc>
          <w:tcPr>
            <w:tcW w:w="1559" w:type="dxa"/>
          </w:tcPr>
          <w:p w:rsidR="00A0070E" w:rsidRPr="00065A5F" w:rsidRDefault="00A0070E" w:rsidP="007A00B8">
            <w:r w:rsidRPr="00065A5F">
              <w:rPr>
                <w:sz w:val="22"/>
                <w:szCs w:val="22"/>
              </w:rPr>
              <w:t>19.06.2023</w:t>
            </w:r>
          </w:p>
          <w:p w:rsidR="00A0070E" w:rsidRPr="00065A5F" w:rsidRDefault="00A0070E" w:rsidP="007A00B8">
            <w:r w:rsidRPr="00065A5F">
              <w:rPr>
                <w:sz w:val="22"/>
                <w:szCs w:val="22"/>
              </w:rPr>
              <w:t>10.00</w:t>
            </w:r>
          </w:p>
          <w:p w:rsidR="00A0070E" w:rsidRPr="00065A5F" w:rsidRDefault="00A0070E" w:rsidP="007A00B8"/>
        </w:tc>
        <w:tc>
          <w:tcPr>
            <w:tcW w:w="4306" w:type="dxa"/>
          </w:tcPr>
          <w:p w:rsidR="00A0070E" w:rsidRPr="00065A5F" w:rsidRDefault="00A0070E" w:rsidP="007A00B8">
            <w:r w:rsidRPr="00065A5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065A5F" w:rsidRDefault="00A0070E" w:rsidP="007A00B8">
            <w:hyperlink r:id="rId296" w:history="1">
              <w:r w:rsidRPr="00065A5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065A5F" w:rsidRDefault="00A0070E" w:rsidP="007A00B8">
            <w:hyperlink r:id="rId297" w:history="1">
              <w:r w:rsidRPr="00065A5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065A5F" w:rsidRDefault="00A0070E" w:rsidP="007A00B8">
            <w:r w:rsidRPr="00065A5F">
              <w:rPr>
                <w:sz w:val="22"/>
                <w:szCs w:val="22"/>
              </w:rPr>
              <w:t>Верт</w:t>
            </w:r>
            <w:r>
              <w:rPr>
                <w:sz w:val="22"/>
                <w:szCs w:val="22"/>
              </w:rPr>
              <w:t xml:space="preserve">  </w:t>
            </w:r>
            <w:r w:rsidRPr="00065A5F">
              <w:rPr>
                <w:sz w:val="22"/>
                <w:szCs w:val="22"/>
              </w:rPr>
              <w:t>О.А.</w:t>
            </w:r>
          </w:p>
          <w:p w:rsidR="00A0070E" w:rsidRPr="00065A5F" w:rsidRDefault="00A0070E" w:rsidP="007A00B8">
            <w:r w:rsidRPr="00065A5F">
              <w:rPr>
                <w:sz w:val="22"/>
                <w:szCs w:val="22"/>
              </w:rPr>
              <w:t>Куяниченко А.В.</w:t>
            </w:r>
          </w:p>
          <w:p w:rsidR="00A0070E" w:rsidRPr="00065A5F" w:rsidRDefault="00A0070E" w:rsidP="007A00B8"/>
        </w:tc>
        <w:tc>
          <w:tcPr>
            <w:tcW w:w="2693" w:type="dxa"/>
          </w:tcPr>
          <w:p w:rsidR="00A0070E" w:rsidRPr="00065A5F" w:rsidRDefault="00A0070E" w:rsidP="007A00B8">
            <w:r w:rsidRPr="00065A5F">
              <w:rPr>
                <w:sz w:val="22"/>
                <w:szCs w:val="22"/>
              </w:rPr>
              <w:t>Дети</w:t>
            </w:r>
          </w:p>
          <w:p w:rsidR="00A0070E" w:rsidRPr="00065A5F" w:rsidRDefault="00A0070E" w:rsidP="007A00B8">
            <w:r w:rsidRPr="00065A5F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E5139C">
              <w:rPr>
                <w:sz w:val="22"/>
                <w:szCs w:val="22"/>
              </w:rPr>
              <w:t xml:space="preserve">«У воды без беды» </w:t>
            </w:r>
          </w:p>
          <w:p w:rsidR="00A0070E" w:rsidRPr="00E5139C" w:rsidRDefault="00A0070E" w:rsidP="007A00B8">
            <w:r>
              <w:rPr>
                <w:sz w:val="22"/>
                <w:szCs w:val="22"/>
              </w:rPr>
              <w:t>И</w:t>
            </w:r>
            <w:r w:rsidRPr="00E5139C">
              <w:rPr>
                <w:sz w:val="22"/>
                <w:szCs w:val="22"/>
              </w:rPr>
              <w:t xml:space="preserve">нформационный час- онлайн  </w:t>
            </w:r>
          </w:p>
        </w:tc>
        <w:tc>
          <w:tcPr>
            <w:tcW w:w="1559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 xml:space="preserve">19.06.2023 </w:t>
            </w:r>
          </w:p>
        </w:tc>
        <w:tc>
          <w:tcPr>
            <w:tcW w:w="4306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E5139C" w:rsidRDefault="00A0070E" w:rsidP="007A00B8">
            <w:r w:rsidRPr="00E513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98" w:history="1">
              <w:r w:rsidRPr="00E5139C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E5139C" w:rsidRDefault="00A0070E" w:rsidP="007A00B8">
            <w:hyperlink r:id="rId299" w:history="1">
              <w:r w:rsidRPr="00E5139C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E5139C" w:rsidRDefault="00A0070E" w:rsidP="007A00B8">
            <w:hyperlink r:id="rId300" w:history="1">
              <w:r w:rsidRPr="00E5139C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 xml:space="preserve">Дети </w:t>
            </w:r>
          </w:p>
          <w:p w:rsidR="00A0070E" w:rsidRPr="00E5139C" w:rsidRDefault="00A0070E" w:rsidP="007A00B8">
            <w:r w:rsidRPr="00E5139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>Работа в помощь реализации Закона Краснодарского края № 1539-КЗ («детский закон»)</w:t>
            </w:r>
          </w:p>
          <w:p w:rsidR="00A0070E" w:rsidRPr="00E5139C" w:rsidRDefault="00A0070E" w:rsidP="007A00B8">
            <w:r w:rsidRPr="00E5139C">
              <w:rPr>
                <w:sz w:val="22"/>
                <w:szCs w:val="22"/>
              </w:rPr>
              <w:t>«У закона каникул нет»</w:t>
            </w:r>
          </w:p>
          <w:p w:rsidR="00A0070E" w:rsidRPr="00E5139C" w:rsidRDefault="00A0070E" w:rsidP="007A00B8">
            <w:r w:rsidRPr="00E5139C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559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>19.06.2023.</w:t>
            </w:r>
          </w:p>
          <w:p w:rsidR="00A0070E" w:rsidRPr="00E5139C" w:rsidRDefault="00A0070E" w:rsidP="007A00B8">
            <w:r w:rsidRPr="00E5139C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E5139C" w:rsidRDefault="00A0070E" w:rsidP="007A00B8">
            <w:r w:rsidRPr="00E5139C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E5139C" w:rsidRDefault="00A0070E" w:rsidP="007A00B8">
            <w:hyperlink r:id="rId301" w:history="1">
              <w:r w:rsidRPr="00E5139C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E5139C" w:rsidRDefault="00A0070E" w:rsidP="007A00B8">
            <w:hyperlink r:id="rId302" w:history="1">
              <w:r w:rsidRPr="00E5139C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E5139C" w:rsidRDefault="00A0070E" w:rsidP="007A00B8">
            <w:hyperlink r:id="rId303" w:history="1">
              <w:r w:rsidRPr="00E5139C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E5139C" w:rsidRDefault="00A0070E" w:rsidP="007A00B8">
            <w:r w:rsidRPr="00E5139C">
              <w:rPr>
                <w:sz w:val="22"/>
                <w:szCs w:val="22"/>
              </w:rPr>
              <w:t xml:space="preserve">Дети </w:t>
            </w:r>
          </w:p>
          <w:p w:rsidR="00A0070E" w:rsidRPr="00E5139C" w:rsidRDefault="00A0070E" w:rsidP="007A00B8">
            <w:r w:rsidRPr="00E5139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70096A" w:rsidRDefault="00A0070E" w:rsidP="007A00B8">
            <w:pPr>
              <w:rPr>
                <w:b/>
              </w:rPr>
            </w:pPr>
            <w:r w:rsidRPr="0070096A">
              <w:rPr>
                <w:b/>
                <w:sz w:val="22"/>
                <w:szCs w:val="22"/>
              </w:rPr>
              <w:t xml:space="preserve">Закон Краснодарского края №1539-КЗ </w:t>
            </w:r>
          </w:p>
          <w:p w:rsidR="00A0070E" w:rsidRPr="0070096A" w:rsidRDefault="00A0070E" w:rsidP="007A00B8">
            <w:r w:rsidRPr="0070096A">
              <w:rPr>
                <w:sz w:val="22"/>
                <w:szCs w:val="22"/>
              </w:rPr>
              <w:t>«У закона – нет каникул»</w:t>
            </w:r>
          </w:p>
          <w:p w:rsidR="00A0070E" w:rsidRPr="0070096A" w:rsidRDefault="00A0070E" w:rsidP="007A00B8">
            <w:pPr>
              <w:rPr>
                <w:b/>
              </w:rPr>
            </w:pPr>
            <w:r w:rsidRPr="0070096A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70096A" w:rsidRDefault="00A0070E" w:rsidP="007A00B8">
            <w:pPr>
              <w:rPr>
                <w:b/>
              </w:rPr>
            </w:pPr>
          </w:p>
        </w:tc>
        <w:tc>
          <w:tcPr>
            <w:tcW w:w="1559" w:type="dxa"/>
          </w:tcPr>
          <w:p w:rsidR="00A0070E" w:rsidRPr="0070096A" w:rsidRDefault="00A0070E" w:rsidP="007A00B8">
            <w:r w:rsidRPr="0070096A">
              <w:rPr>
                <w:sz w:val="22"/>
                <w:szCs w:val="22"/>
              </w:rPr>
              <w:t>19.06.2023</w:t>
            </w:r>
          </w:p>
          <w:p w:rsidR="00A0070E" w:rsidRPr="0070096A" w:rsidRDefault="00A0070E" w:rsidP="007A00B8">
            <w:r w:rsidRPr="0070096A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70096A" w:rsidRDefault="00A0070E" w:rsidP="007A00B8">
            <w:r w:rsidRPr="0070096A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70096A" w:rsidRDefault="00A0070E" w:rsidP="007A00B8">
            <w:hyperlink r:id="rId304" w:history="1">
              <w:r w:rsidRPr="0070096A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70096A" w:rsidRDefault="00A0070E" w:rsidP="007A00B8">
            <w:pPr>
              <w:rPr>
                <w:color w:val="0000FF"/>
                <w:u w:val="single"/>
              </w:rPr>
            </w:pPr>
            <w:hyperlink r:id="rId305" w:history="1">
              <w:r w:rsidRPr="0070096A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70096A" w:rsidRDefault="00A0070E" w:rsidP="007A00B8">
            <w:r w:rsidRPr="0070096A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70096A" w:rsidRDefault="00A0070E" w:rsidP="007A00B8">
            <w:r w:rsidRPr="0070096A">
              <w:rPr>
                <w:sz w:val="22"/>
                <w:szCs w:val="22"/>
              </w:rPr>
              <w:t xml:space="preserve">Дети </w:t>
            </w:r>
          </w:p>
          <w:p w:rsidR="00A0070E" w:rsidRPr="0070096A" w:rsidRDefault="00A0070E" w:rsidP="007A00B8">
            <w:r w:rsidRPr="0070096A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«Защитим себя от</w:t>
            </w:r>
            <w:r>
              <w:rPr>
                <w:bCs/>
                <w:sz w:val="22"/>
                <w:szCs w:val="22"/>
              </w:rPr>
              <w:br/>
              <w:t>туберкулеза»</w:t>
            </w:r>
          </w:p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Информационная </w:t>
            </w:r>
            <w:r w:rsidRPr="00621A2B">
              <w:rPr>
                <w:bCs/>
                <w:sz w:val="22"/>
                <w:szCs w:val="22"/>
              </w:rPr>
              <w:t xml:space="preserve"> акция 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20.06.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621A2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6+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«К</w:t>
            </w:r>
            <w:r>
              <w:rPr>
                <w:bCs/>
                <w:sz w:val="22"/>
                <w:szCs w:val="22"/>
              </w:rPr>
              <w:t>ак вызвать экстренные службы», О</w:t>
            </w:r>
            <w:r w:rsidRPr="00621A2B">
              <w:rPr>
                <w:bCs/>
                <w:sz w:val="22"/>
                <w:szCs w:val="22"/>
              </w:rPr>
              <w:t>нлайн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21A2B">
              <w:rPr>
                <w:bCs/>
                <w:sz w:val="22"/>
                <w:szCs w:val="22"/>
              </w:rPr>
              <w:t>-публикация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21.06.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.</w:t>
            </w:r>
            <w:r w:rsidRPr="00621A2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http://belorbibl.ru/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https://ok.ru/video/c3021187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A0070E" w:rsidRDefault="00A0070E" w:rsidP="007A00B8">
            <w:r w:rsidRPr="004C3D40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4C3D40">
              <w:rPr>
                <w:sz w:val="22"/>
                <w:szCs w:val="22"/>
              </w:rPr>
              <w:t xml:space="preserve"> категории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  <w:r w:rsidRPr="00621A2B">
              <w:rPr>
                <w:sz w:val="22"/>
                <w:szCs w:val="22"/>
              </w:rPr>
              <w:t xml:space="preserve">  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 xml:space="preserve"> «Быть здоровым под силу каждому»</w:t>
            </w:r>
          </w:p>
          <w:p w:rsidR="00A0070E" w:rsidRPr="000A780D" w:rsidRDefault="00A0070E" w:rsidP="007A00B8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559" w:type="dxa"/>
          </w:tcPr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21.06.2023</w:t>
            </w:r>
          </w:p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06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Pr="000A780D" w:rsidRDefault="00A0070E" w:rsidP="007A00B8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D46D01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C3D40">
              <w:rPr>
                <w:bCs/>
                <w:sz w:val="22"/>
                <w:szCs w:val="22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ТБО </w:t>
            </w:r>
            <w:r w:rsidRPr="004C3D40">
              <w:rPr>
                <w:color w:val="000000"/>
                <w:sz w:val="22"/>
                <w:szCs w:val="22"/>
                <w:shd w:val="clear" w:color="auto" w:fill="FFFFFF"/>
              </w:rPr>
              <w:t xml:space="preserve">«Мусорная мода» </w:t>
            </w:r>
          </w:p>
          <w:p w:rsidR="00A0070E" w:rsidRPr="004C3D40" w:rsidRDefault="00A0070E" w:rsidP="007A00B8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C3D40">
              <w:rPr>
                <w:color w:val="000000"/>
                <w:sz w:val="22"/>
                <w:szCs w:val="22"/>
                <w:shd w:val="clear" w:color="auto" w:fill="FFFFFF"/>
              </w:rPr>
              <w:t>конкурс, беседа</w:t>
            </w:r>
          </w:p>
        </w:tc>
        <w:tc>
          <w:tcPr>
            <w:tcW w:w="1559" w:type="dxa"/>
          </w:tcPr>
          <w:p w:rsidR="00A0070E" w:rsidRPr="004C3D40" w:rsidRDefault="00A0070E" w:rsidP="007A00B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4C3D40">
              <w:rPr>
                <w:color w:val="000000"/>
                <w:sz w:val="22"/>
                <w:szCs w:val="22"/>
              </w:rPr>
              <w:t>21.06.2023</w:t>
            </w:r>
          </w:p>
          <w:p w:rsidR="00A0070E" w:rsidRPr="004C3D40" w:rsidRDefault="00A0070E" w:rsidP="007A00B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4C3D40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3D4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4C3D40" w:rsidRDefault="00A0070E" w:rsidP="007A00B8">
            <w:pPr>
              <w:spacing w:line="276" w:lineRule="auto"/>
            </w:pPr>
            <w:r w:rsidRPr="004C3D40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A0070E" w:rsidRPr="004C3D40" w:rsidRDefault="00A0070E" w:rsidP="007A00B8">
            <w:pPr>
              <w:spacing w:line="276" w:lineRule="auto"/>
            </w:pPr>
            <w:r w:rsidRPr="004C3D40">
              <w:rPr>
                <w:sz w:val="22"/>
                <w:szCs w:val="22"/>
              </w:rPr>
              <w:t>х. Долгогусевский, ул. Луценко,5</w:t>
            </w:r>
          </w:p>
          <w:p w:rsidR="00A0070E" w:rsidRPr="004C3D40" w:rsidRDefault="00A0070E" w:rsidP="007A00B8">
            <w:pPr>
              <w:jc w:val="center"/>
            </w:pPr>
          </w:p>
        </w:tc>
        <w:tc>
          <w:tcPr>
            <w:tcW w:w="2409" w:type="dxa"/>
          </w:tcPr>
          <w:p w:rsidR="00A0070E" w:rsidRPr="004C3D40" w:rsidRDefault="00A0070E" w:rsidP="007A00B8">
            <w:r w:rsidRPr="004C3D40">
              <w:rPr>
                <w:sz w:val="22"/>
                <w:szCs w:val="22"/>
              </w:rPr>
              <w:t>Бахтина А.Н.</w:t>
            </w:r>
          </w:p>
          <w:p w:rsidR="00A0070E" w:rsidRPr="004C3D40" w:rsidRDefault="00A0070E" w:rsidP="007A00B8"/>
        </w:tc>
        <w:tc>
          <w:tcPr>
            <w:tcW w:w="2693" w:type="dxa"/>
          </w:tcPr>
          <w:p w:rsidR="00A0070E" w:rsidRPr="004C3D40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4C3D40">
              <w:rPr>
                <w:sz w:val="22"/>
                <w:szCs w:val="22"/>
              </w:rPr>
              <w:t xml:space="preserve">Дети </w:t>
            </w:r>
          </w:p>
          <w:p w:rsidR="00A0070E" w:rsidRPr="004C3D40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4C3D4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B4DC6" w:rsidRDefault="00A0070E" w:rsidP="007A00B8">
            <w:pPr>
              <w:rPr>
                <w:b/>
              </w:rPr>
            </w:pPr>
            <w:r w:rsidRPr="006B4DC6">
              <w:rPr>
                <w:b/>
                <w:sz w:val="22"/>
                <w:szCs w:val="22"/>
              </w:rPr>
              <w:t>Профилактика туберкулеза</w:t>
            </w:r>
          </w:p>
          <w:p w:rsidR="00A0070E" w:rsidRPr="006B4DC6" w:rsidRDefault="00A0070E" w:rsidP="007A00B8">
            <w:pPr>
              <w:pStyle w:val="a"/>
              <w:rPr>
                <w:b/>
                <w:bCs/>
                <w:color w:val="000000"/>
                <w:shd w:val="clear" w:color="auto" w:fill="FFFFFF"/>
              </w:rPr>
            </w:pPr>
            <w:r w:rsidRPr="006B4DC6">
              <w:rPr>
                <w:sz w:val="22"/>
                <w:szCs w:val="22"/>
              </w:rPr>
              <w:t xml:space="preserve"> «Профилактика туберкулеза» Информационная памятка</w:t>
            </w:r>
          </w:p>
          <w:p w:rsidR="00A0070E" w:rsidRPr="006B4DC6" w:rsidRDefault="00A0070E" w:rsidP="007A00B8">
            <w:pPr>
              <w:rPr>
                <w:b/>
              </w:rPr>
            </w:pPr>
          </w:p>
        </w:tc>
        <w:tc>
          <w:tcPr>
            <w:tcW w:w="1559" w:type="dxa"/>
          </w:tcPr>
          <w:p w:rsidR="00A0070E" w:rsidRPr="006B4DC6" w:rsidRDefault="00A0070E" w:rsidP="007A00B8">
            <w:r w:rsidRPr="006B4DC6">
              <w:rPr>
                <w:sz w:val="22"/>
                <w:szCs w:val="22"/>
              </w:rPr>
              <w:t>21.06.2023</w:t>
            </w:r>
          </w:p>
          <w:p w:rsidR="00A0070E" w:rsidRPr="006B4DC6" w:rsidRDefault="00A0070E" w:rsidP="007A00B8">
            <w:r w:rsidRPr="006B4DC6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6B4DC6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r w:rsidRPr="006B4DC6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A0070E" w:rsidRPr="006B4DC6" w:rsidRDefault="00A0070E" w:rsidP="007A00B8">
            <w:hyperlink r:id="rId307" w:history="1">
              <w:r w:rsidRPr="006B4DC6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6B4DC6" w:rsidRDefault="00A0070E" w:rsidP="007A00B8">
            <w:hyperlink r:id="rId308" w:history="1">
              <w:r w:rsidRPr="006B4DC6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6B4DC6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309" w:tgtFrame="_blank" w:history="1">
              <w:r w:rsidRPr="006B4DC6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6B4DC6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B4DC6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6B4DC6" w:rsidRDefault="00A0070E" w:rsidP="007A00B8">
            <w:pPr>
              <w:rPr>
                <w:color w:val="000000"/>
              </w:rPr>
            </w:pPr>
          </w:p>
          <w:p w:rsidR="00A0070E" w:rsidRPr="006B4DC6" w:rsidRDefault="00A0070E" w:rsidP="007A00B8"/>
        </w:tc>
        <w:tc>
          <w:tcPr>
            <w:tcW w:w="2693" w:type="dxa"/>
          </w:tcPr>
          <w:p w:rsidR="00A0070E" w:rsidRDefault="00A0070E" w:rsidP="007A00B8">
            <w:r w:rsidRPr="006B4DC6">
              <w:rPr>
                <w:sz w:val="22"/>
                <w:szCs w:val="22"/>
              </w:rPr>
              <w:t>Подростки</w:t>
            </w:r>
          </w:p>
          <w:p w:rsidR="00A0070E" w:rsidRPr="006B4DC6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221C4" w:rsidRDefault="00A0070E" w:rsidP="007A00B8">
            <w:r w:rsidRPr="002221C4">
              <w:rPr>
                <w:sz w:val="22"/>
                <w:szCs w:val="22"/>
              </w:rPr>
              <w:t xml:space="preserve">В рамках проекта </w:t>
            </w:r>
            <w:r>
              <w:rPr>
                <w:sz w:val="22"/>
                <w:szCs w:val="22"/>
              </w:rPr>
              <w:t>«</w:t>
            </w:r>
            <w:r w:rsidRPr="002221C4">
              <w:rPr>
                <w:sz w:val="22"/>
                <w:szCs w:val="22"/>
              </w:rPr>
              <w:t>Финансовая грамотность</w:t>
            </w:r>
            <w:r>
              <w:rPr>
                <w:sz w:val="22"/>
                <w:szCs w:val="22"/>
              </w:rPr>
              <w:t>»</w:t>
            </w:r>
            <w:r w:rsidRPr="002221C4"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 w:rsidRPr="000A780D">
              <w:rPr>
                <w:sz w:val="22"/>
                <w:szCs w:val="22"/>
              </w:rPr>
              <w:t>«Как контролировать расходы»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тематическая публикация</w:t>
            </w:r>
          </w:p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>Книжная подборка «Учимся разумной финансовой грамотности»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22.06.2023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10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Default="00A0070E" w:rsidP="007A00B8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22" w:type="dxa"/>
            <w:gridSpan w:val="5"/>
          </w:tcPr>
          <w:p w:rsidR="00A0070E" w:rsidRPr="00E6752E" w:rsidRDefault="00A0070E" w:rsidP="007A00B8">
            <w:pPr>
              <w:jc w:val="center"/>
            </w:pPr>
            <w:r w:rsidRPr="00E6752E">
              <w:rPr>
                <w:b/>
                <w:sz w:val="22"/>
                <w:szCs w:val="22"/>
              </w:rPr>
              <w:t xml:space="preserve">День </w:t>
            </w:r>
            <w:r>
              <w:rPr>
                <w:b/>
                <w:sz w:val="22"/>
                <w:szCs w:val="22"/>
              </w:rPr>
              <w:t xml:space="preserve"> памяти и скорби  22 июня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F44F4" w:rsidRDefault="00A0070E" w:rsidP="007A00B8">
            <w:r w:rsidRPr="006F44F4">
              <w:rPr>
                <w:sz w:val="22"/>
                <w:szCs w:val="22"/>
              </w:rPr>
              <w:t xml:space="preserve"> «Не в бой солдаты уходили, а шли в историю они»</w:t>
            </w:r>
          </w:p>
          <w:p w:rsidR="00A0070E" w:rsidRPr="006F44F4" w:rsidRDefault="00A0070E" w:rsidP="007A00B8">
            <w:r w:rsidRPr="006F44F4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6F44F4">
              <w:rPr>
                <w:sz w:val="22"/>
                <w:szCs w:val="22"/>
              </w:rPr>
              <w:t>22.06.2023</w:t>
            </w:r>
          </w:p>
          <w:p w:rsidR="00A0070E" w:rsidRPr="006F44F4" w:rsidRDefault="00A0070E" w:rsidP="007A00B8">
            <w:r>
              <w:rPr>
                <w:sz w:val="22"/>
                <w:szCs w:val="22"/>
              </w:rPr>
              <w:t>10.00</w:t>
            </w:r>
          </w:p>
          <w:p w:rsidR="00A0070E" w:rsidRPr="006F44F4" w:rsidRDefault="00A0070E" w:rsidP="007A00B8"/>
        </w:tc>
        <w:tc>
          <w:tcPr>
            <w:tcW w:w="4306" w:type="dxa"/>
          </w:tcPr>
          <w:p w:rsidR="00A0070E" w:rsidRPr="006F44F4" w:rsidRDefault="00A0070E" w:rsidP="007A00B8">
            <w:r w:rsidRPr="006F44F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6F44F4" w:rsidRDefault="00A0070E" w:rsidP="007A00B8">
            <w:r w:rsidRPr="006F44F4">
              <w:rPr>
                <w:sz w:val="22"/>
                <w:szCs w:val="22"/>
              </w:rPr>
              <w:t>ул.40 лет Октября, 33.</w:t>
            </w:r>
          </w:p>
          <w:p w:rsidR="00A0070E" w:rsidRPr="006F44F4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311" w:history="1">
              <w:r w:rsidRPr="006F44F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6F44F4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312" w:history="1">
              <w:r w:rsidRPr="006F44F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6F44F4" w:rsidRDefault="00A0070E" w:rsidP="007A00B8">
            <w:r w:rsidRPr="006F44F4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Подростки </w:t>
            </w:r>
          </w:p>
          <w:p w:rsidR="00A0070E" w:rsidRPr="006F44F4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B6D9C" w:rsidRDefault="00A0070E" w:rsidP="007A00B8">
            <w:r w:rsidRPr="00EB6D9C">
              <w:rPr>
                <w:b/>
                <w:sz w:val="22"/>
                <w:szCs w:val="22"/>
              </w:rPr>
              <w:t xml:space="preserve"> </w:t>
            </w:r>
            <w:r w:rsidRPr="00EB6D9C">
              <w:rPr>
                <w:sz w:val="22"/>
                <w:szCs w:val="22"/>
              </w:rPr>
              <w:t xml:space="preserve">«Тот самый первый день войны» </w:t>
            </w:r>
          </w:p>
          <w:p w:rsidR="00A0070E" w:rsidRPr="00EB6D9C" w:rsidRDefault="00A0070E" w:rsidP="007A00B8">
            <w:pPr>
              <w:rPr>
                <w:u w:val="single"/>
              </w:rPr>
            </w:pPr>
            <w:r w:rsidRPr="00EB6D9C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</w:t>
            </w:r>
            <w:r w:rsidRPr="00EB6D9C">
              <w:rPr>
                <w:sz w:val="22"/>
                <w:szCs w:val="22"/>
              </w:rPr>
              <w:t xml:space="preserve"> памяти</w:t>
            </w:r>
          </w:p>
          <w:p w:rsidR="00A0070E" w:rsidRPr="00EB6D9C" w:rsidRDefault="00A0070E" w:rsidP="007A00B8">
            <w:pPr>
              <w:rPr>
                <w:u w:val="single"/>
              </w:rPr>
            </w:pPr>
          </w:p>
          <w:p w:rsidR="00A0070E" w:rsidRPr="00EB6D9C" w:rsidRDefault="00A0070E" w:rsidP="007A00B8"/>
        </w:tc>
        <w:tc>
          <w:tcPr>
            <w:tcW w:w="1559" w:type="dxa"/>
          </w:tcPr>
          <w:p w:rsidR="00A0070E" w:rsidRPr="00EB6D9C" w:rsidRDefault="00A0070E" w:rsidP="007A00B8">
            <w:pPr>
              <w:jc w:val="both"/>
            </w:pPr>
            <w:r w:rsidRPr="00EB6D9C">
              <w:rPr>
                <w:sz w:val="22"/>
                <w:szCs w:val="22"/>
              </w:rPr>
              <w:t>22.06.2023</w:t>
            </w:r>
          </w:p>
          <w:p w:rsidR="00A0070E" w:rsidRPr="00EB6D9C" w:rsidRDefault="00A0070E" w:rsidP="007A00B8">
            <w:pPr>
              <w:jc w:val="both"/>
            </w:pPr>
            <w:r w:rsidRPr="00EB6D9C">
              <w:rPr>
                <w:sz w:val="22"/>
                <w:szCs w:val="22"/>
              </w:rPr>
              <w:t>10.00</w:t>
            </w:r>
          </w:p>
          <w:p w:rsidR="00A0070E" w:rsidRPr="00EB6D9C" w:rsidRDefault="00A0070E" w:rsidP="007A00B8">
            <w:pPr>
              <w:jc w:val="both"/>
            </w:pPr>
          </w:p>
        </w:tc>
        <w:tc>
          <w:tcPr>
            <w:tcW w:w="4306" w:type="dxa"/>
          </w:tcPr>
          <w:p w:rsidR="00A0070E" w:rsidRPr="00EB6D9C" w:rsidRDefault="00A0070E" w:rsidP="007A00B8">
            <w:r w:rsidRPr="00EB6D9C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EB6D9C" w:rsidRDefault="00A0070E" w:rsidP="007A00B8">
            <w:pPr>
              <w:jc w:val="both"/>
            </w:pPr>
            <w:hyperlink r:id="rId313" w:history="1">
              <w:r w:rsidRPr="00EB6D9C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EB6D9C" w:rsidRDefault="00A0070E" w:rsidP="007A00B8">
            <w:pPr>
              <w:rPr>
                <w:color w:val="0000FF"/>
                <w:u w:val="single"/>
              </w:rPr>
            </w:pPr>
            <w:hyperlink r:id="rId314" w:history="1">
              <w:r w:rsidRPr="00EB6D9C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EB6D9C" w:rsidRDefault="00A0070E" w:rsidP="007A00B8">
            <w:r w:rsidRPr="00EB6D9C">
              <w:rPr>
                <w:sz w:val="22"/>
                <w:szCs w:val="22"/>
              </w:rPr>
              <w:t>Верт О.А.</w:t>
            </w:r>
          </w:p>
          <w:p w:rsidR="00A0070E" w:rsidRPr="00EB6D9C" w:rsidRDefault="00A0070E" w:rsidP="007A00B8">
            <w:r w:rsidRPr="00EB6D9C">
              <w:rPr>
                <w:sz w:val="22"/>
                <w:szCs w:val="22"/>
              </w:rPr>
              <w:t>Куяниченко А.В.</w:t>
            </w:r>
          </w:p>
          <w:p w:rsidR="00A0070E" w:rsidRPr="00EB6D9C" w:rsidRDefault="00A0070E" w:rsidP="007A00B8"/>
        </w:tc>
        <w:tc>
          <w:tcPr>
            <w:tcW w:w="2693" w:type="dxa"/>
          </w:tcPr>
          <w:p w:rsidR="00A0070E" w:rsidRPr="00EB6D9C" w:rsidRDefault="00A0070E" w:rsidP="007A00B8">
            <w:pPr>
              <w:jc w:val="both"/>
            </w:pPr>
            <w:r w:rsidRPr="00EB6D9C">
              <w:rPr>
                <w:sz w:val="22"/>
                <w:szCs w:val="22"/>
              </w:rPr>
              <w:t>Дети</w:t>
            </w:r>
          </w:p>
          <w:p w:rsidR="00A0070E" w:rsidRPr="00EB6D9C" w:rsidRDefault="00A0070E" w:rsidP="007A00B8">
            <w:pPr>
              <w:jc w:val="both"/>
            </w:pPr>
            <w:r w:rsidRPr="00EB6D9C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«Так начиналась война»</w:t>
            </w:r>
          </w:p>
          <w:p w:rsidR="00A0070E" w:rsidRPr="00621A2B" w:rsidRDefault="00A0070E" w:rsidP="007A00B8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>21.06.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621A2B">
              <w:rPr>
                <w:sz w:val="22"/>
                <w:szCs w:val="22"/>
              </w:rPr>
              <w:t xml:space="preserve">  категории 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  <w:p w:rsidR="00A0070E" w:rsidRPr="00621A2B" w:rsidRDefault="00A0070E" w:rsidP="007A00B8">
            <w:pPr>
              <w:jc w:val="center"/>
              <w:rPr>
                <w:color w:val="000000"/>
              </w:rPr>
            </w:pP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«Тревожный рассвет 41-го»</w:t>
            </w:r>
            <w:r w:rsidRPr="00621A2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Л</w:t>
            </w:r>
            <w:r w:rsidRPr="00621A2B">
              <w:rPr>
                <w:sz w:val="22"/>
                <w:szCs w:val="22"/>
              </w:rPr>
              <w:t>итературно-патриотическая программа</w:t>
            </w:r>
          </w:p>
        </w:tc>
        <w:tc>
          <w:tcPr>
            <w:tcW w:w="155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22.06.</w:t>
            </w:r>
            <w:r>
              <w:rPr>
                <w:sz w:val="22"/>
                <w:szCs w:val="22"/>
              </w:rPr>
              <w:t>2023</w:t>
            </w:r>
          </w:p>
          <w:p w:rsidR="00A0070E" w:rsidRPr="00621A2B" w:rsidRDefault="00A0070E" w:rsidP="007A00B8">
            <w:r w:rsidRPr="00621A2B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 xml:space="preserve">Дети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 xml:space="preserve"> «Тот самый длинный день в году» (программа «Долг. Честь. Родина»)</w:t>
            </w:r>
          </w:p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-публикация</w:t>
            </w:r>
          </w:p>
        </w:tc>
        <w:tc>
          <w:tcPr>
            <w:tcW w:w="1559" w:type="dxa"/>
          </w:tcPr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22.06.2023</w:t>
            </w:r>
          </w:p>
          <w:p w:rsidR="00A0070E" w:rsidRPr="000A780D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15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Pr="000A780D" w:rsidRDefault="00A0070E" w:rsidP="007A00B8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D46D01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77A43" w:rsidRDefault="00A0070E" w:rsidP="007A00B8">
            <w:r w:rsidRPr="00A77A43">
              <w:rPr>
                <w:sz w:val="22"/>
                <w:szCs w:val="22"/>
              </w:rPr>
              <w:t xml:space="preserve"> «Дорога памяти, длиной в четыре года» </w:t>
            </w:r>
          </w:p>
          <w:p w:rsidR="00A0070E" w:rsidRPr="00A77A43" w:rsidRDefault="00A0070E" w:rsidP="007A00B8">
            <w:r w:rsidRPr="00A77A43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559" w:type="dxa"/>
          </w:tcPr>
          <w:p w:rsidR="00A0070E" w:rsidRPr="00A77A43" w:rsidRDefault="00A0070E" w:rsidP="007A00B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A77A43">
              <w:rPr>
                <w:color w:val="000000"/>
                <w:sz w:val="22"/>
                <w:szCs w:val="22"/>
              </w:rPr>
              <w:t>22.06.23</w:t>
            </w:r>
          </w:p>
          <w:p w:rsidR="00A0070E" w:rsidRPr="00A77A43" w:rsidRDefault="00A0070E" w:rsidP="007A00B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A77A4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77A4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A77A43" w:rsidRDefault="00A0070E" w:rsidP="007A00B8">
            <w:pPr>
              <w:spacing w:line="276" w:lineRule="auto"/>
            </w:pPr>
            <w:r w:rsidRPr="00A77A43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A0070E" w:rsidRPr="00A77A43" w:rsidRDefault="00A0070E" w:rsidP="007A00B8">
            <w:pPr>
              <w:spacing w:line="276" w:lineRule="auto"/>
            </w:pPr>
            <w:r w:rsidRPr="00A77A43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A0070E" w:rsidRPr="00A77A43" w:rsidRDefault="00A0070E" w:rsidP="007A00B8">
            <w:r w:rsidRPr="00A77A43">
              <w:rPr>
                <w:sz w:val="22"/>
                <w:szCs w:val="22"/>
              </w:rPr>
              <w:t>Бахтина А.Н.</w:t>
            </w:r>
          </w:p>
          <w:p w:rsidR="00A0070E" w:rsidRPr="00A77A43" w:rsidRDefault="00A0070E" w:rsidP="007A00B8"/>
        </w:tc>
        <w:tc>
          <w:tcPr>
            <w:tcW w:w="2693" w:type="dxa"/>
          </w:tcPr>
          <w:p w:rsidR="00A0070E" w:rsidRPr="00A77A43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A77A43">
              <w:rPr>
                <w:sz w:val="22"/>
                <w:szCs w:val="22"/>
              </w:rPr>
              <w:t>Все группы</w:t>
            </w:r>
          </w:p>
          <w:p w:rsidR="00A0070E" w:rsidRPr="00A77A43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A77A4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 xml:space="preserve"> «Без объявления войны»</w:t>
            </w:r>
          </w:p>
          <w:p w:rsidR="00A0070E" w:rsidRPr="00BE69FC" w:rsidRDefault="00A0070E" w:rsidP="007A00B8">
            <w:r w:rsidRPr="00BE69F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 </w:t>
            </w:r>
            <w:r w:rsidRPr="00BE69FC">
              <w:rPr>
                <w:sz w:val="22"/>
                <w:szCs w:val="22"/>
              </w:rPr>
              <w:t xml:space="preserve"> памяти</w:t>
            </w:r>
          </w:p>
        </w:tc>
        <w:tc>
          <w:tcPr>
            <w:tcW w:w="1559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>22.06.2023</w:t>
            </w:r>
          </w:p>
          <w:p w:rsidR="00A0070E" w:rsidRPr="00BE69FC" w:rsidRDefault="00A0070E" w:rsidP="007A00B8">
            <w:r w:rsidRPr="00BE69FC">
              <w:rPr>
                <w:sz w:val="22"/>
                <w:szCs w:val="22"/>
              </w:rPr>
              <w:t>11.30</w:t>
            </w:r>
          </w:p>
          <w:p w:rsidR="00A0070E" w:rsidRPr="00BE69FC" w:rsidRDefault="00A0070E" w:rsidP="007A00B8">
            <w:pPr>
              <w:rPr>
                <w:highlight w:val="yellow"/>
              </w:rPr>
            </w:pPr>
          </w:p>
        </w:tc>
        <w:tc>
          <w:tcPr>
            <w:tcW w:w="4306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>Все группы</w:t>
            </w:r>
          </w:p>
          <w:p w:rsidR="00A0070E" w:rsidRPr="00BE69FC" w:rsidRDefault="00A0070E" w:rsidP="007A00B8">
            <w:r w:rsidRPr="00BE69F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 xml:space="preserve"> «Когда стою у Вечного огня…» </w:t>
            </w:r>
          </w:p>
          <w:p w:rsidR="00A0070E" w:rsidRPr="00BE69FC" w:rsidRDefault="00A0070E" w:rsidP="007A00B8">
            <w:pPr>
              <w:rPr>
                <w:highlight w:val="yellow"/>
              </w:rPr>
            </w:pPr>
            <w:r w:rsidRPr="00BE69FC">
              <w:rPr>
                <w:sz w:val="22"/>
                <w:szCs w:val="22"/>
              </w:rPr>
              <w:t>Онлайн- презентация</w:t>
            </w:r>
          </w:p>
        </w:tc>
        <w:tc>
          <w:tcPr>
            <w:tcW w:w="1559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>22.06.2023</w:t>
            </w:r>
          </w:p>
          <w:p w:rsidR="00A0070E" w:rsidRPr="00BE69FC" w:rsidRDefault="00A0070E" w:rsidP="007A00B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12.</w:t>
            </w:r>
            <w:r w:rsidRPr="00BE69FC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BE69FC" w:rsidRDefault="00A0070E" w:rsidP="007A00B8">
            <w:pPr>
              <w:rPr>
                <w:rFonts w:eastAsia="SimSun"/>
              </w:rPr>
            </w:pPr>
            <w:r w:rsidRPr="00BE69F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BE69FC" w:rsidRDefault="00A0070E" w:rsidP="007A00B8">
            <w:r w:rsidRPr="00BE69FC">
              <w:rPr>
                <w:sz w:val="22"/>
                <w:szCs w:val="22"/>
              </w:rPr>
              <w:t>Вечненская  с/б с. Великовечное,</w:t>
            </w:r>
          </w:p>
          <w:p w:rsidR="00A0070E" w:rsidRPr="00BE69FC" w:rsidRDefault="00A0070E" w:rsidP="007A00B8">
            <w:r w:rsidRPr="00BE69FC">
              <w:rPr>
                <w:sz w:val="22"/>
                <w:szCs w:val="22"/>
              </w:rPr>
              <w:t xml:space="preserve"> ул. Почтовая, 59</w:t>
            </w:r>
          </w:p>
        </w:tc>
        <w:tc>
          <w:tcPr>
            <w:tcW w:w="2409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BE69FC" w:rsidRDefault="00A0070E" w:rsidP="007A00B8">
            <w:r w:rsidRPr="00BE69FC">
              <w:rPr>
                <w:sz w:val="22"/>
                <w:szCs w:val="22"/>
              </w:rPr>
              <w:t>Все группы</w:t>
            </w:r>
          </w:p>
          <w:p w:rsidR="00A0070E" w:rsidRPr="00BE69FC" w:rsidRDefault="00A0070E" w:rsidP="007A00B8">
            <w:r w:rsidRPr="00BE69F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60822" w:rsidRDefault="00A0070E" w:rsidP="007A00B8">
            <w:r w:rsidRPr="00A60822">
              <w:rPr>
                <w:sz w:val="22"/>
                <w:szCs w:val="22"/>
              </w:rPr>
              <w:t xml:space="preserve"> «За час до рассвета»</w:t>
            </w:r>
          </w:p>
          <w:p w:rsidR="00A0070E" w:rsidRPr="00A60822" w:rsidRDefault="00A0070E" w:rsidP="007A00B8">
            <w:r w:rsidRPr="00A60822">
              <w:rPr>
                <w:sz w:val="22"/>
                <w:szCs w:val="22"/>
              </w:rPr>
              <w:t xml:space="preserve"> Историко-патриотический час</w:t>
            </w:r>
          </w:p>
          <w:p w:rsidR="00A0070E" w:rsidRPr="00A60822" w:rsidRDefault="00A0070E" w:rsidP="007A00B8"/>
        </w:tc>
        <w:tc>
          <w:tcPr>
            <w:tcW w:w="1559" w:type="dxa"/>
          </w:tcPr>
          <w:p w:rsidR="00A0070E" w:rsidRPr="00A60822" w:rsidRDefault="00A0070E" w:rsidP="007A00B8">
            <w:r w:rsidRPr="00A60822">
              <w:rPr>
                <w:sz w:val="22"/>
                <w:szCs w:val="22"/>
              </w:rPr>
              <w:t>22.06.2023</w:t>
            </w:r>
          </w:p>
        </w:tc>
        <w:tc>
          <w:tcPr>
            <w:tcW w:w="4306" w:type="dxa"/>
          </w:tcPr>
          <w:p w:rsidR="00A0070E" w:rsidRPr="00A60822" w:rsidRDefault="00A0070E" w:rsidP="007A00B8">
            <w:r w:rsidRPr="00A60822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A60822" w:rsidRDefault="00A0070E" w:rsidP="007A00B8">
            <w:hyperlink r:id="rId316" w:history="1">
              <w:r w:rsidRPr="00A60822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A60822" w:rsidRDefault="00A0070E" w:rsidP="007A00B8">
            <w:hyperlink r:id="rId317" w:history="1">
              <w:r w:rsidRPr="00A60822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A60822" w:rsidRDefault="00A0070E" w:rsidP="007A00B8">
            <w:r w:rsidRPr="00A60822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A60822" w:rsidRDefault="00A0070E" w:rsidP="007A00B8">
            <w:r w:rsidRPr="00A60822">
              <w:rPr>
                <w:sz w:val="22"/>
                <w:szCs w:val="22"/>
              </w:rPr>
              <w:t xml:space="preserve">Дети </w:t>
            </w:r>
          </w:p>
          <w:p w:rsidR="00A0070E" w:rsidRPr="00A60822" w:rsidRDefault="00A0070E" w:rsidP="007A00B8">
            <w:r w:rsidRPr="00A60822">
              <w:rPr>
                <w:sz w:val="22"/>
                <w:szCs w:val="22"/>
              </w:rPr>
              <w:t>0 +</w:t>
            </w:r>
          </w:p>
          <w:p w:rsidR="00A0070E" w:rsidRPr="00A60822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«Пусть память будет светлой, будет вечной»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Час памяти</w:t>
            </w:r>
          </w:p>
        </w:tc>
        <w:tc>
          <w:tcPr>
            <w:tcW w:w="1559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22.06.2023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ст. Гурийская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 xml:space="preserve"> ул. Школьная.59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 xml:space="preserve">Гурийская сельская библиотека </w:t>
            </w:r>
          </w:p>
        </w:tc>
        <w:tc>
          <w:tcPr>
            <w:tcW w:w="2409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 xml:space="preserve">Подростки 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«22 июня, ровно в 4 часа…»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Час  памяти</w:t>
            </w:r>
          </w:p>
          <w:p w:rsidR="00A0070E" w:rsidRPr="005E0AF1" w:rsidRDefault="00A0070E" w:rsidP="007A00B8"/>
        </w:tc>
        <w:tc>
          <w:tcPr>
            <w:tcW w:w="1559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22.06.2023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ст. Черниговская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 xml:space="preserve"> ул. Красная 65/а 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A0070E" w:rsidRPr="005E0AF1" w:rsidRDefault="00A0070E" w:rsidP="007A00B8">
            <w:r w:rsidRPr="005E0AF1">
              <w:rPr>
                <w:sz w:val="22"/>
                <w:szCs w:val="22"/>
              </w:rPr>
              <w:t xml:space="preserve">Подростки </w:t>
            </w:r>
          </w:p>
          <w:p w:rsidR="00A0070E" w:rsidRPr="005E0AF1" w:rsidRDefault="00A0070E" w:rsidP="007A00B8">
            <w:r w:rsidRPr="005E0AF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45546" w:rsidRDefault="00A0070E" w:rsidP="007A00B8">
            <w:r w:rsidRPr="00545546">
              <w:rPr>
                <w:sz w:val="22"/>
                <w:szCs w:val="22"/>
              </w:rPr>
              <w:t xml:space="preserve">«Не в бой солдаты уходили, а шли в историю они» </w:t>
            </w:r>
          </w:p>
          <w:p w:rsidR="00A0070E" w:rsidRPr="00545546" w:rsidRDefault="00A0070E" w:rsidP="007A00B8">
            <w:r w:rsidRPr="00545546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545546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1559" w:type="dxa"/>
          </w:tcPr>
          <w:p w:rsidR="00A0070E" w:rsidRPr="00545546" w:rsidRDefault="00A0070E" w:rsidP="007A00B8">
            <w:r w:rsidRPr="00545546">
              <w:rPr>
                <w:sz w:val="22"/>
                <w:szCs w:val="22"/>
              </w:rPr>
              <w:t>22.06.2023</w:t>
            </w:r>
          </w:p>
          <w:p w:rsidR="00A0070E" w:rsidRPr="00545546" w:rsidRDefault="00A0070E" w:rsidP="007A00B8">
            <w:r w:rsidRPr="00545546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545546" w:rsidRDefault="00A0070E" w:rsidP="007A00B8">
            <w:r w:rsidRPr="00545546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0070E" w:rsidRPr="00545546" w:rsidRDefault="00A0070E" w:rsidP="007A00B8">
            <w:hyperlink r:id="rId318" w:history="1">
              <w:r w:rsidRPr="00545546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A0070E" w:rsidRPr="00545546" w:rsidRDefault="00A0070E" w:rsidP="007A00B8">
            <w:hyperlink r:id="rId319" w:history="1">
              <w:r w:rsidRPr="00545546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545546" w:rsidRDefault="00A0070E" w:rsidP="007A00B8">
            <w:hyperlink r:id="rId320" w:history="1">
              <w:r w:rsidRPr="00545546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545546" w:rsidRDefault="00A0070E" w:rsidP="007A00B8">
            <w:r w:rsidRPr="00545546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A0070E" w:rsidRPr="00545546" w:rsidRDefault="00A0070E" w:rsidP="007A00B8">
            <w:r w:rsidRPr="00545546">
              <w:rPr>
                <w:sz w:val="22"/>
                <w:szCs w:val="22"/>
              </w:rPr>
              <w:t xml:space="preserve">Подростки </w:t>
            </w:r>
          </w:p>
          <w:p w:rsidR="00A0070E" w:rsidRPr="00545546" w:rsidRDefault="00A0070E" w:rsidP="007A00B8">
            <w:r w:rsidRPr="00545546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 xml:space="preserve"> «Грозно грянула война…»  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>Час памяти</w:t>
            </w:r>
          </w:p>
        </w:tc>
        <w:tc>
          <w:tcPr>
            <w:tcW w:w="1559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22.06.2023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21" w:history="1">
              <w:r w:rsidRPr="00F64079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F64079" w:rsidRDefault="00A0070E" w:rsidP="007A00B8">
            <w:hyperlink r:id="rId322" w:history="1">
              <w:r w:rsidRPr="00F64079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F64079" w:rsidRDefault="00A0070E" w:rsidP="007A00B8">
            <w:hyperlink r:id="rId323" w:history="1">
              <w:r w:rsidRPr="00F6407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Все категории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 xml:space="preserve"> «Когда стою у Вечного огня…»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>Урок памяти</w:t>
            </w:r>
          </w:p>
        </w:tc>
        <w:tc>
          <w:tcPr>
            <w:tcW w:w="1559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22.06.2023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F64079" w:rsidRDefault="00A0070E" w:rsidP="007A00B8">
            <w:hyperlink r:id="rId324" w:history="1">
              <w:r w:rsidRPr="00F64079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F64079" w:rsidRDefault="00A0070E" w:rsidP="007A00B8">
            <w:hyperlink r:id="rId325" w:history="1">
              <w:r w:rsidRPr="00F64079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F64079" w:rsidRDefault="00A0070E" w:rsidP="007A00B8">
            <w:hyperlink r:id="rId326" w:history="1">
              <w:r w:rsidRPr="00F6407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F64079" w:rsidRDefault="00A0070E" w:rsidP="007A00B8">
            <w:r w:rsidRPr="00F64079">
              <w:rPr>
                <w:sz w:val="22"/>
                <w:szCs w:val="22"/>
              </w:rPr>
              <w:t>Все категории</w:t>
            </w:r>
          </w:p>
          <w:p w:rsidR="00A0070E" w:rsidRPr="00F64079" w:rsidRDefault="00A0070E" w:rsidP="007A00B8">
            <w:r w:rsidRPr="00F64079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84819" w:rsidRDefault="00A0070E" w:rsidP="007A00B8">
            <w:r w:rsidRPr="00384819">
              <w:rPr>
                <w:color w:val="000000"/>
                <w:sz w:val="22"/>
                <w:szCs w:val="22"/>
              </w:rPr>
              <w:t xml:space="preserve"> </w:t>
            </w:r>
            <w:r w:rsidRPr="00384819">
              <w:rPr>
                <w:sz w:val="22"/>
                <w:szCs w:val="22"/>
              </w:rPr>
              <w:t xml:space="preserve">«Зажгите свечи» </w:t>
            </w:r>
          </w:p>
          <w:p w:rsidR="00A0070E" w:rsidRPr="00384819" w:rsidRDefault="00A0070E" w:rsidP="007A00B8">
            <w:r w:rsidRPr="00384819">
              <w:rPr>
                <w:sz w:val="22"/>
                <w:szCs w:val="22"/>
              </w:rPr>
              <w:t>Урок мужества</w:t>
            </w:r>
          </w:p>
          <w:p w:rsidR="00A0070E" w:rsidRPr="00384819" w:rsidRDefault="00A0070E" w:rsidP="007A00B8">
            <w:pPr>
              <w:rPr>
                <w:color w:val="000000"/>
              </w:rPr>
            </w:pPr>
          </w:p>
          <w:p w:rsidR="00A0070E" w:rsidRPr="00384819" w:rsidRDefault="00A0070E" w:rsidP="007A00B8">
            <w:pPr>
              <w:rPr>
                <w:color w:val="000000"/>
              </w:rPr>
            </w:pPr>
          </w:p>
          <w:p w:rsidR="00A0070E" w:rsidRPr="00384819" w:rsidRDefault="00A0070E" w:rsidP="007A00B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0070E" w:rsidRPr="00384819" w:rsidRDefault="00A0070E" w:rsidP="007A00B8">
            <w:r w:rsidRPr="00384819">
              <w:rPr>
                <w:sz w:val="22"/>
                <w:szCs w:val="22"/>
              </w:rPr>
              <w:t>22.06.2023</w:t>
            </w:r>
          </w:p>
          <w:p w:rsidR="00A0070E" w:rsidRPr="00384819" w:rsidRDefault="00A0070E" w:rsidP="007A00B8">
            <w:r w:rsidRPr="00384819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384819" w:rsidRDefault="00A0070E" w:rsidP="007A00B8">
            <w:r w:rsidRPr="00384819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384819" w:rsidRDefault="00A0070E" w:rsidP="007A00B8">
            <w:hyperlink r:id="rId327" w:history="1">
              <w:r w:rsidRPr="00384819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384819" w:rsidRDefault="00A0070E" w:rsidP="007A00B8">
            <w:hyperlink r:id="rId328" w:history="1">
              <w:r w:rsidRPr="00384819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384819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329" w:tgtFrame="_blank" w:history="1">
              <w:r w:rsidRPr="00384819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384819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384819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384819" w:rsidRDefault="00A0070E" w:rsidP="007A00B8">
            <w:pPr>
              <w:rPr>
                <w:color w:val="000000"/>
              </w:rPr>
            </w:pPr>
          </w:p>
          <w:p w:rsidR="00A0070E" w:rsidRPr="00384819" w:rsidRDefault="00A0070E" w:rsidP="007A00B8"/>
        </w:tc>
        <w:tc>
          <w:tcPr>
            <w:tcW w:w="2693" w:type="dxa"/>
          </w:tcPr>
          <w:p w:rsidR="00A0070E" w:rsidRPr="00384819" w:rsidRDefault="00A0070E" w:rsidP="007A00B8">
            <w:r w:rsidRPr="00384819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A1617" w:rsidRDefault="00A0070E" w:rsidP="007A00B8">
            <w:r w:rsidRPr="00AA1617">
              <w:rPr>
                <w:sz w:val="22"/>
                <w:szCs w:val="22"/>
              </w:rPr>
              <w:t>«Памяти павших – будьте достойны»</w:t>
            </w:r>
          </w:p>
          <w:p w:rsidR="00A0070E" w:rsidRPr="00AA1617" w:rsidRDefault="00A0070E" w:rsidP="007A00B8">
            <w:r w:rsidRPr="00AA1617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</w:t>
            </w:r>
            <w:r w:rsidRPr="00AA1617">
              <w:rPr>
                <w:sz w:val="22"/>
                <w:szCs w:val="22"/>
              </w:rPr>
              <w:t xml:space="preserve">  памяти</w:t>
            </w:r>
          </w:p>
        </w:tc>
        <w:tc>
          <w:tcPr>
            <w:tcW w:w="1559" w:type="dxa"/>
          </w:tcPr>
          <w:p w:rsidR="00A0070E" w:rsidRPr="00AA1617" w:rsidRDefault="00A0070E" w:rsidP="007A00B8">
            <w:r w:rsidRPr="00AA1617">
              <w:rPr>
                <w:sz w:val="22"/>
                <w:szCs w:val="22"/>
              </w:rPr>
              <w:t>22.06.2023</w:t>
            </w:r>
          </w:p>
          <w:p w:rsidR="00A0070E" w:rsidRPr="00AA1617" w:rsidRDefault="00A0070E" w:rsidP="007A00B8">
            <w:r w:rsidRPr="00AA161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AA1617" w:rsidRDefault="00A0070E" w:rsidP="007A00B8">
            <w:r w:rsidRPr="00AA1617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AA1617" w:rsidRDefault="00A0070E" w:rsidP="007A00B8">
            <w:hyperlink r:id="rId330" w:history="1">
              <w:r w:rsidRPr="00AA1617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AA1617" w:rsidRDefault="00A0070E" w:rsidP="007A00B8">
            <w:hyperlink r:id="rId331" w:history="1">
              <w:r w:rsidRPr="00AA1617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AA1617" w:rsidRDefault="00A0070E" w:rsidP="007A00B8">
            <w:r w:rsidRPr="00AA161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AA1617" w:rsidRDefault="00A0070E" w:rsidP="007A00B8">
            <w:r w:rsidRPr="00AA1617">
              <w:rPr>
                <w:sz w:val="22"/>
                <w:szCs w:val="22"/>
              </w:rPr>
              <w:t xml:space="preserve">Дети </w:t>
            </w:r>
          </w:p>
          <w:p w:rsidR="00A0070E" w:rsidRPr="00AA1617" w:rsidRDefault="00A0070E" w:rsidP="007A00B8">
            <w:r w:rsidRPr="00AA161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1F7920">
              <w:rPr>
                <w:sz w:val="22"/>
                <w:szCs w:val="22"/>
              </w:rPr>
              <w:t xml:space="preserve">«У священного огня» </w:t>
            </w:r>
          </w:p>
          <w:p w:rsidR="00A0070E" w:rsidRPr="001F7920" w:rsidRDefault="00A0070E" w:rsidP="007A00B8">
            <w:r w:rsidRPr="001F7920">
              <w:rPr>
                <w:sz w:val="22"/>
                <w:szCs w:val="22"/>
              </w:rPr>
              <w:t xml:space="preserve">участие в памятном мероприятии </w:t>
            </w:r>
          </w:p>
        </w:tc>
        <w:tc>
          <w:tcPr>
            <w:tcW w:w="1559" w:type="dxa"/>
          </w:tcPr>
          <w:p w:rsidR="00A0070E" w:rsidRPr="001F7920" w:rsidRDefault="00A0070E" w:rsidP="007A00B8">
            <w:r w:rsidRPr="001F7920">
              <w:rPr>
                <w:sz w:val="22"/>
                <w:szCs w:val="22"/>
              </w:rPr>
              <w:t>22.06.2023</w:t>
            </w:r>
          </w:p>
          <w:p w:rsidR="00A0070E" w:rsidRPr="001F7920" w:rsidRDefault="00A0070E" w:rsidP="007A00B8">
            <w:r w:rsidRPr="001F7920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1F7920" w:rsidRDefault="00A0070E" w:rsidP="007A00B8">
            <w:r w:rsidRPr="001F7920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A0070E" w:rsidRPr="00E66B49" w:rsidRDefault="00A0070E" w:rsidP="007A00B8">
            <w:r w:rsidRPr="001F7920">
              <w:rPr>
                <w:sz w:val="22"/>
                <w:szCs w:val="22"/>
              </w:rPr>
              <w:t>Совместно с СДК</w:t>
            </w:r>
          </w:p>
        </w:tc>
        <w:tc>
          <w:tcPr>
            <w:tcW w:w="2409" w:type="dxa"/>
          </w:tcPr>
          <w:p w:rsidR="00A0070E" w:rsidRPr="001F7920" w:rsidRDefault="00A0070E" w:rsidP="007A00B8">
            <w:r w:rsidRPr="001F7920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Все категории</w:t>
            </w:r>
          </w:p>
          <w:p w:rsidR="00A0070E" w:rsidRPr="001F7920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F7920" w:rsidRDefault="00A0070E" w:rsidP="007A00B8">
            <w:r w:rsidRPr="001F7920">
              <w:rPr>
                <w:b/>
                <w:sz w:val="22"/>
                <w:szCs w:val="22"/>
              </w:rPr>
              <w:t xml:space="preserve"> «</w:t>
            </w:r>
            <w:r w:rsidRPr="001F7920">
              <w:rPr>
                <w:sz w:val="22"/>
                <w:szCs w:val="22"/>
              </w:rPr>
              <w:t>41 –й</w:t>
            </w:r>
            <w:r>
              <w:rPr>
                <w:sz w:val="22"/>
                <w:szCs w:val="22"/>
              </w:rPr>
              <w:t xml:space="preserve"> -</w:t>
            </w:r>
            <w:r w:rsidRPr="001F7920">
              <w:rPr>
                <w:sz w:val="22"/>
                <w:szCs w:val="22"/>
              </w:rPr>
              <w:t xml:space="preserve"> завещано помнить!»  </w:t>
            </w:r>
            <w:r>
              <w:rPr>
                <w:sz w:val="22"/>
                <w:szCs w:val="22"/>
              </w:rPr>
              <w:t>П</w:t>
            </w:r>
            <w:r w:rsidRPr="001F7920">
              <w:rPr>
                <w:sz w:val="22"/>
                <w:szCs w:val="22"/>
              </w:rPr>
              <w:t>атриотический</w:t>
            </w:r>
            <w:r>
              <w:rPr>
                <w:sz w:val="22"/>
                <w:szCs w:val="22"/>
              </w:rPr>
              <w:t xml:space="preserve"> </w:t>
            </w:r>
            <w:r w:rsidRPr="001F7920">
              <w:rPr>
                <w:sz w:val="22"/>
                <w:szCs w:val="22"/>
              </w:rPr>
              <w:t xml:space="preserve"> час </w:t>
            </w:r>
          </w:p>
        </w:tc>
        <w:tc>
          <w:tcPr>
            <w:tcW w:w="1559" w:type="dxa"/>
          </w:tcPr>
          <w:p w:rsidR="00A0070E" w:rsidRPr="001F7920" w:rsidRDefault="00A0070E" w:rsidP="007A00B8">
            <w:r w:rsidRPr="001F7920">
              <w:rPr>
                <w:sz w:val="22"/>
                <w:szCs w:val="22"/>
              </w:rPr>
              <w:t>22.06.2023</w:t>
            </w:r>
          </w:p>
          <w:p w:rsidR="00A0070E" w:rsidRPr="001F7920" w:rsidRDefault="00A0070E" w:rsidP="007A00B8">
            <w:r w:rsidRPr="001F7920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61251F" w:rsidRDefault="00A0070E" w:rsidP="007A00B8">
            <w:r w:rsidRPr="001F7920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с\б, с. Школьное, ул.Красная, 15    </w:t>
            </w:r>
          </w:p>
        </w:tc>
        <w:tc>
          <w:tcPr>
            <w:tcW w:w="2409" w:type="dxa"/>
          </w:tcPr>
          <w:p w:rsidR="00A0070E" w:rsidRPr="001F7920" w:rsidRDefault="00A0070E" w:rsidP="007A00B8">
            <w:r w:rsidRPr="001F7920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A0070E" w:rsidRDefault="00A0070E" w:rsidP="007A00B8">
            <w:r w:rsidRPr="001F7920">
              <w:rPr>
                <w:sz w:val="22"/>
                <w:szCs w:val="22"/>
              </w:rPr>
              <w:t xml:space="preserve">Молодежь </w:t>
            </w:r>
          </w:p>
          <w:p w:rsidR="00A0070E" w:rsidRPr="001F7920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«День памяти и скорби»  «Патриотический вестник»  вестник - онлайн</w:t>
            </w:r>
            <w:r w:rsidRPr="002B1FB1">
              <w:rPr>
                <w:sz w:val="22"/>
                <w:szCs w:val="22"/>
              </w:rPr>
              <w:tab/>
            </w:r>
          </w:p>
          <w:p w:rsidR="00A0070E" w:rsidRPr="002B1FB1" w:rsidRDefault="00A0070E" w:rsidP="007A00B8">
            <w:r w:rsidRPr="002B1FB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22.06.2022</w:t>
            </w:r>
          </w:p>
          <w:p w:rsidR="00A0070E" w:rsidRPr="002B1FB1" w:rsidRDefault="00A0070E" w:rsidP="007A00B8">
            <w:r w:rsidRPr="002B1FB1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2B1FB1" w:rsidRDefault="00A0070E" w:rsidP="007A00B8">
            <w:hyperlink r:id="rId332" w:history="1">
              <w:r w:rsidRPr="002B1FB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A0070E" w:rsidRPr="002B1FB1" w:rsidRDefault="00A0070E" w:rsidP="007A00B8">
            <w:pPr>
              <w:rPr>
                <w:rStyle w:val="Hyperlink"/>
              </w:rPr>
            </w:pPr>
            <w:hyperlink r:id="rId333" w:history="1">
              <w:r w:rsidRPr="002B1FB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A0070E" w:rsidRPr="002B1FB1" w:rsidRDefault="00A0070E" w:rsidP="007A00B8">
            <w:hyperlink r:id="rId334" w:history="1">
              <w:r w:rsidRPr="002B1FB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Взрослые</w:t>
            </w:r>
          </w:p>
          <w:p w:rsidR="00A0070E" w:rsidRPr="002B1FB1" w:rsidRDefault="00A0070E" w:rsidP="007A00B8">
            <w:r w:rsidRPr="002B1FB1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B1FB1" w:rsidRDefault="00A0070E" w:rsidP="007A00B8">
            <w:pPr>
              <w:ind w:left="-36"/>
            </w:pPr>
            <w:r w:rsidRPr="002B1FB1">
              <w:rPr>
                <w:sz w:val="22"/>
                <w:szCs w:val="22"/>
              </w:rPr>
              <w:t xml:space="preserve">«Нам доверена Память» </w:t>
            </w:r>
          </w:p>
          <w:p w:rsidR="00A0070E" w:rsidRPr="002B1FB1" w:rsidRDefault="00A0070E" w:rsidP="007A00B8">
            <w:pPr>
              <w:ind w:left="-36"/>
            </w:pPr>
            <w:r w:rsidRPr="002B1FB1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 </w:t>
            </w:r>
            <w:r w:rsidRPr="002B1FB1">
              <w:rPr>
                <w:sz w:val="22"/>
                <w:szCs w:val="22"/>
              </w:rPr>
              <w:t xml:space="preserve"> памяти </w:t>
            </w:r>
          </w:p>
          <w:p w:rsidR="00A0070E" w:rsidRPr="002B1FB1" w:rsidRDefault="00A0070E" w:rsidP="007A00B8">
            <w:pPr>
              <w:ind w:left="-36"/>
            </w:pPr>
          </w:p>
        </w:tc>
        <w:tc>
          <w:tcPr>
            <w:tcW w:w="1559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22.06.2023</w:t>
            </w:r>
          </w:p>
          <w:p w:rsidR="00A0070E" w:rsidRPr="002B1FB1" w:rsidRDefault="00A0070E" w:rsidP="007A00B8">
            <w:r>
              <w:rPr>
                <w:sz w:val="22"/>
                <w:szCs w:val="22"/>
              </w:rPr>
              <w:t>1</w:t>
            </w:r>
            <w:r w:rsidRPr="002B1FB1">
              <w:rPr>
                <w:sz w:val="22"/>
                <w:szCs w:val="22"/>
              </w:rPr>
              <w:t>1.00</w:t>
            </w:r>
          </w:p>
        </w:tc>
        <w:tc>
          <w:tcPr>
            <w:tcW w:w="4306" w:type="dxa"/>
          </w:tcPr>
          <w:p w:rsidR="00A0070E" w:rsidRPr="002B1FB1" w:rsidRDefault="00A0070E" w:rsidP="007A00B8">
            <w:pPr>
              <w:ind w:left="33"/>
            </w:pPr>
            <w:r w:rsidRPr="002B1FB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2B1FB1" w:rsidRDefault="00A0070E" w:rsidP="007A00B8">
            <w:pPr>
              <w:ind w:left="33"/>
            </w:pPr>
            <w:hyperlink r:id="rId335" w:history="1">
              <w:r w:rsidRPr="002B1FB1">
                <w:rPr>
                  <w:rStyle w:val="Hyperlink"/>
                  <w:sz w:val="22"/>
                  <w:szCs w:val="22"/>
                </w:rPr>
                <w:t>https://vk.com/id264310022</w:t>
              </w:r>
            </w:hyperlink>
          </w:p>
          <w:p w:rsidR="00A0070E" w:rsidRPr="002B1FB1" w:rsidRDefault="00A0070E" w:rsidP="007A00B8">
            <w:pPr>
              <w:ind w:left="33"/>
            </w:pPr>
            <w:hyperlink r:id="rId336" w:history="1">
              <w:r w:rsidRPr="002B1FB1">
                <w:rPr>
                  <w:rStyle w:val="Hyperlink"/>
                  <w:sz w:val="22"/>
                  <w:szCs w:val="22"/>
                </w:rPr>
                <w:t>https://ok.ru/profile/591618803218</w:t>
              </w:r>
            </w:hyperlink>
          </w:p>
          <w:p w:rsidR="00A0070E" w:rsidRPr="002B1FB1" w:rsidRDefault="00A0070E" w:rsidP="007A00B8">
            <w:pPr>
              <w:ind w:left="33"/>
            </w:pPr>
            <w:hyperlink r:id="rId337" w:history="1">
              <w:r w:rsidRPr="002B1FB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 xml:space="preserve">Подростки, </w:t>
            </w:r>
          </w:p>
          <w:p w:rsidR="00A0070E" w:rsidRPr="002B1FB1" w:rsidRDefault="00A0070E" w:rsidP="007A00B8">
            <w:r w:rsidRPr="002B1FB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 xml:space="preserve">«В сердцах и в книгах - память о войне» </w:t>
            </w:r>
          </w:p>
          <w:p w:rsidR="00A0070E" w:rsidRPr="002B1FB1" w:rsidRDefault="00A0070E" w:rsidP="007A00B8">
            <w:pPr>
              <w:rPr>
                <w:b/>
                <w:bCs/>
              </w:rPr>
            </w:pPr>
            <w:r w:rsidRPr="002B1FB1">
              <w:rPr>
                <w:sz w:val="22"/>
                <w:szCs w:val="22"/>
              </w:rPr>
              <w:t xml:space="preserve"> Книжно</w:t>
            </w:r>
            <w:r>
              <w:rPr>
                <w:sz w:val="22"/>
                <w:szCs w:val="22"/>
              </w:rPr>
              <w:t xml:space="preserve"> </w:t>
            </w:r>
            <w:r w:rsidRPr="002B1FB1">
              <w:rPr>
                <w:sz w:val="22"/>
                <w:szCs w:val="22"/>
              </w:rPr>
              <w:t xml:space="preserve"> – иллюстрированная выставка</w:t>
            </w:r>
          </w:p>
        </w:tc>
        <w:tc>
          <w:tcPr>
            <w:tcW w:w="1559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22.06.2023</w:t>
            </w:r>
          </w:p>
          <w:p w:rsidR="00A0070E" w:rsidRPr="002B1FB1" w:rsidRDefault="00A0070E" w:rsidP="007A00B8">
            <w:r w:rsidRPr="002B1FB1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2B1FB1" w:rsidRDefault="00A0070E" w:rsidP="007A00B8">
            <w:pPr>
              <w:ind w:left="33"/>
            </w:pPr>
            <w:r w:rsidRPr="002B1FB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2B1FB1" w:rsidRDefault="00A0070E" w:rsidP="007A00B8">
            <w:pPr>
              <w:ind w:left="33"/>
            </w:pPr>
            <w:hyperlink r:id="rId338" w:history="1">
              <w:r w:rsidRPr="002B1FB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2B1FB1" w:rsidRDefault="00A0070E" w:rsidP="007A00B8">
            <w:pPr>
              <w:rPr>
                <w:rStyle w:val="Hyperlink"/>
              </w:rPr>
            </w:pPr>
            <w:hyperlink r:id="rId339" w:history="1">
              <w:r w:rsidRPr="002B1FB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2B1FB1" w:rsidRDefault="00A0070E" w:rsidP="007A00B8">
            <w:pPr>
              <w:ind w:left="33"/>
            </w:pPr>
            <w:hyperlink r:id="rId340" w:history="1">
              <w:r w:rsidRPr="002B1FB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2B1FB1" w:rsidRDefault="00A0070E" w:rsidP="007A00B8">
            <w:r w:rsidRPr="002B1FB1">
              <w:rPr>
                <w:sz w:val="22"/>
                <w:szCs w:val="22"/>
              </w:rPr>
              <w:t xml:space="preserve">Молодежь </w:t>
            </w:r>
          </w:p>
          <w:p w:rsidR="00A0070E" w:rsidRPr="002B1FB1" w:rsidRDefault="00A0070E" w:rsidP="007A00B8">
            <w:r w:rsidRPr="002B1FB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75732E" w:rsidRDefault="00A0070E" w:rsidP="007A00B8">
            <w:pPr>
              <w:pStyle w:val="a"/>
              <w:rPr>
                <w:bCs/>
                <w:shd w:val="clear" w:color="auto" w:fill="FFFFFF"/>
              </w:rPr>
            </w:pPr>
            <w:r w:rsidRPr="0075732E">
              <w:rPr>
                <w:bCs/>
                <w:sz w:val="22"/>
                <w:szCs w:val="22"/>
                <w:shd w:val="clear" w:color="auto" w:fill="FFFFFF"/>
              </w:rPr>
              <w:t>Международный Олимпийский день</w:t>
            </w:r>
          </w:p>
          <w:p w:rsidR="00A0070E" w:rsidRPr="0075732E" w:rsidRDefault="00A0070E" w:rsidP="007A00B8">
            <w:pPr>
              <w:pStyle w:val="a"/>
              <w:rPr>
                <w:bCs/>
                <w:shd w:val="clear" w:color="auto" w:fill="FFFFFF"/>
              </w:rPr>
            </w:pPr>
            <w:r w:rsidRPr="0075732E">
              <w:rPr>
                <w:bCs/>
                <w:sz w:val="22"/>
                <w:szCs w:val="22"/>
                <w:shd w:val="clear" w:color="auto" w:fill="FFFFFF"/>
              </w:rPr>
              <w:t>23 июня</w:t>
            </w:r>
          </w:p>
          <w:p w:rsidR="00A0070E" w:rsidRPr="0075732E" w:rsidRDefault="00A0070E" w:rsidP="007A00B8">
            <w:r w:rsidRPr="0075732E">
              <w:rPr>
                <w:sz w:val="22"/>
                <w:szCs w:val="22"/>
              </w:rPr>
              <w:t>«Быть молодым – значит быть здоровым!»</w:t>
            </w:r>
          </w:p>
          <w:p w:rsidR="00A0070E" w:rsidRPr="0075732E" w:rsidRDefault="00A0070E" w:rsidP="007A00B8">
            <w:pPr>
              <w:rPr>
                <w:bCs/>
              </w:rPr>
            </w:pPr>
            <w:r w:rsidRPr="0075732E">
              <w:rPr>
                <w:rStyle w:val="Strong"/>
                <w:b w:val="0"/>
                <w:bCs/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75732E">
              <w:rPr>
                <w:sz w:val="22"/>
                <w:szCs w:val="22"/>
              </w:rPr>
              <w:t>23.06.2023</w:t>
            </w:r>
          </w:p>
          <w:p w:rsidR="00A0070E" w:rsidRPr="0075732E" w:rsidRDefault="00A0070E" w:rsidP="007A00B8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75732E" w:rsidRDefault="00A0070E" w:rsidP="007A00B8">
            <w:r w:rsidRPr="0075732E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75732E" w:rsidRDefault="00A0070E" w:rsidP="007A00B8">
            <w:r w:rsidRPr="0075732E">
              <w:rPr>
                <w:sz w:val="22"/>
                <w:szCs w:val="22"/>
              </w:rPr>
              <w:t>ул.40 лет Октября, 33.</w:t>
            </w:r>
          </w:p>
          <w:p w:rsidR="00A0070E" w:rsidRPr="0075732E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341" w:history="1">
              <w:r w:rsidRPr="007573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75732E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342" w:history="1">
              <w:r w:rsidRPr="007573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75732E" w:rsidRDefault="00A0070E" w:rsidP="007A00B8">
            <w:r w:rsidRPr="007573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75732E" w:rsidRDefault="00A0070E" w:rsidP="007A00B8">
            <w:r w:rsidRPr="0075732E">
              <w:rPr>
                <w:sz w:val="22"/>
                <w:szCs w:val="22"/>
              </w:rPr>
              <w:t>Молодежь</w:t>
            </w:r>
          </w:p>
          <w:p w:rsidR="00A0070E" w:rsidRPr="0075732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E344F" w:rsidRDefault="00A0070E" w:rsidP="007A00B8">
            <w:r>
              <w:rPr>
                <w:sz w:val="22"/>
                <w:szCs w:val="22"/>
              </w:rPr>
              <w:t>Международный О</w:t>
            </w:r>
            <w:r w:rsidRPr="006E344F">
              <w:rPr>
                <w:sz w:val="22"/>
                <w:szCs w:val="22"/>
              </w:rPr>
              <w:t xml:space="preserve">лимпийский день </w:t>
            </w:r>
          </w:p>
          <w:p w:rsidR="00A0070E" w:rsidRDefault="00A0070E" w:rsidP="007A00B8">
            <w:r w:rsidRPr="006E344F">
              <w:rPr>
                <w:sz w:val="22"/>
                <w:szCs w:val="22"/>
              </w:rPr>
              <w:t xml:space="preserve">«От веселых стартов до Олимпийских вершин» </w:t>
            </w:r>
          </w:p>
          <w:p w:rsidR="00A0070E" w:rsidRPr="006E344F" w:rsidRDefault="00A0070E" w:rsidP="007A00B8">
            <w:r w:rsidRPr="006E344F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A0070E" w:rsidRPr="006E344F" w:rsidRDefault="00A0070E" w:rsidP="007A00B8">
            <w:r w:rsidRPr="006E344F">
              <w:rPr>
                <w:sz w:val="22"/>
                <w:szCs w:val="22"/>
              </w:rPr>
              <w:t>23.06.2023</w:t>
            </w:r>
          </w:p>
          <w:p w:rsidR="00A0070E" w:rsidRPr="006E344F" w:rsidRDefault="00A0070E" w:rsidP="007A00B8">
            <w:r w:rsidRPr="006E344F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6E344F" w:rsidRDefault="00A0070E" w:rsidP="007A00B8">
            <w:r w:rsidRPr="006E344F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6E344F" w:rsidRDefault="00A0070E" w:rsidP="007A00B8">
            <w:r w:rsidRPr="006E344F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43" w:history="1">
              <w:r w:rsidRPr="006E344F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6E344F" w:rsidRDefault="00A0070E" w:rsidP="007A00B8">
            <w:hyperlink r:id="rId344" w:history="1">
              <w:r w:rsidRPr="006E344F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6E344F" w:rsidRDefault="00A0070E" w:rsidP="007A00B8">
            <w:hyperlink r:id="rId345" w:history="1">
              <w:r w:rsidRPr="006E344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6E344F" w:rsidRDefault="00A0070E" w:rsidP="007A00B8">
            <w:r w:rsidRPr="006E344F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Дети, подростки</w:t>
            </w:r>
          </w:p>
          <w:p w:rsidR="00A0070E" w:rsidRPr="0075732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Международный Олимпийский день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«Семья и спорт»,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23.06.2023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A0070E" w:rsidRPr="00313090" w:rsidRDefault="00A0070E" w:rsidP="007A00B8">
            <w:pPr>
              <w:rPr>
                <w:rFonts w:eastAsia="SimSun"/>
              </w:rPr>
            </w:pPr>
            <w:r w:rsidRPr="00313090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Вечненская  с/б с. Великовечное,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ул. Почтовая, 59</w:t>
            </w:r>
          </w:p>
        </w:tc>
        <w:tc>
          <w:tcPr>
            <w:tcW w:w="2409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Дети, подростки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Международный Олимпийский день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«На Олимпийской орбите»</w:t>
            </w:r>
          </w:p>
          <w:p w:rsidR="00A0070E" w:rsidRPr="00313090" w:rsidRDefault="00A0070E" w:rsidP="007A00B8">
            <w:r>
              <w:rPr>
                <w:sz w:val="22"/>
                <w:szCs w:val="22"/>
              </w:rPr>
              <w:t xml:space="preserve"> Б</w:t>
            </w:r>
            <w:r w:rsidRPr="00313090">
              <w:rPr>
                <w:sz w:val="22"/>
                <w:szCs w:val="22"/>
              </w:rPr>
              <w:t>уклет, спортивный час</w:t>
            </w:r>
          </w:p>
        </w:tc>
        <w:tc>
          <w:tcPr>
            <w:tcW w:w="1559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23.06.2023</w:t>
            </w:r>
          </w:p>
          <w:p w:rsidR="00A0070E" w:rsidRPr="00313090" w:rsidRDefault="00A0070E" w:rsidP="007A00B8">
            <w:r>
              <w:rPr>
                <w:sz w:val="22"/>
                <w:szCs w:val="22"/>
              </w:rPr>
              <w:t>11.</w:t>
            </w:r>
            <w:r w:rsidRPr="00313090">
              <w:rPr>
                <w:sz w:val="22"/>
                <w:szCs w:val="22"/>
              </w:rPr>
              <w:t>30</w:t>
            </w:r>
          </w:p>
        </w:tc>
        <w:tc>
          <w:tcPr>
            <w:tcW w:w="4306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313090" w:rsidRDefault="00A0070E" w:rsidP="007A00B8">
            <w:r w:rsidRPr="00313090">
              <w:rPr>
                <w:sz w:val="22"/>
                <w:szCs w:val="22"/>
              </w:rPr>
              <w:t>Дети, подростки</w:t>
            </w:r>
          </w:p>
          <w:p w:rsidR="00A0070E" w:rsidRPr="00313090" w:rsidRDefault="00A0070E" w:rsidP="007A00B8">
            <w:r w:rsidRPr="0031309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«Библиопанорама»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Библиотечный</w:t>
            </w:r>
            <w:r>
              <w:rPr>
                <w:sz w:val="22"/>
                <w:szCs w:val="22"/>
              </w:rPr>
              <w:t xml:space="preserve"> </w:t>
            </w:r>
            <w:r w:rsidRPr="00621A2B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559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621A2B">
              <w:rPr>
                <w:sz w:val="22"/>
                <w:szCs w:val="22"/>
              </w:rPr>
              <w:t>23.06.</w:t>
            </w:r>
            <w:r>
              <w:rPr>
                <w:sz w:val="22"/>
                <w:szCs w:val="22"/>
              </w:rPr>
              <w:t>2023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</w:t>
            </w:r>
            <w:r w:rsidRPr="00621A2B">
              <w:rPr>
                <w:sz w:val="22"/>
                <w:szCs w:val="22"/>
              </w:rPr>
              <w:t xml:space="preserve">категории 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>«От вредных привычек откажись, вы</w:t>
            </w:r>
            <w:r>
              <w:rPr>
                <w:color w:val="000000"/>
                <w:sz w:val="22"/>
                <w:szCs w:val="22"/>
              </w:rPr>
              <w:t>бери здоровую жизнь»</w:t>
            </w:r>
          </w:p>
          <w:p w:rsidR="00A0070E" w:rsidRPr="00621A2B" w:rsidRDefault="00A0070E" w:rsidP="007A00B8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 xml:space="preserve"> Урок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A2B">
              <w:rPr>
                <w:color w:val="000000"/>
                <w:sz w:val="22"/>
                <w:szCs w:val="22"/>
              </w:rPr>
              <w:t xml:space="preserve"> здоровья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>23.06.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621A2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21A2B">
              <w:rPr>
                <w:sz w:val="24"/>
                <w:szCs w:val="24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A0070E" w:rsidRDefault="00A0070E" w:rsidP="007A00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Подростки</w:t>
            </w:r>
          </w:p>
          <w:p w:rsidR="00A0070E" w:rsidRPr="00621A2B" w:rsidRDefault="00A0070E" w:rsidP="007A00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12+</w:t>
            </w:r>
            <w:r w:rsidRPr="00621A2B">
              <w:rPr>
                <w:color w:val="000000"/>
                <w:sz w:val="22"/>
                <w:szCs w:val="22"/>
              </w:rPr>
              <w:t xml:space="preserve"> </w:t>
            </w:r>
          </w:p>
          <w:p w:rsidR="00A0070E" w:rsidRPr="00621A2B" w:rsidRDefault="00A0070E" w:rsidP="007A00B8">
            <w:pPr>
              <w:jc w:val="center"/>
              <w:rPr>
                <w:color w:val="000000"/>
              </w:rPr>
            </w:pP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B0447" w:rsidRDefault="00A0070E" w:rsidP="007A00B8">
            <w:r w:rsidRPr="001B0447">
              <w:rPr>
                <w:sz w:val="22"/>
                <w:szCs w:val="22"/>
              </w:rPr>
              <w:t xml:space="preserve">Часы мира и добра  </w:t>
            </w:r>
          </w:p>
          <w:p w:rsidR="00A0070E" w:rsidRPr="001B0447" w:rsidRDefault="00A0070E" w:rsidP="007A00B8">
            <w:r w:rsidRPr="001B0447">
              <w:rPr>
                <w:sz w:val="22"/>
                <w:szCs w:val="22"/>
              </w:rPr>
              <w:t xml:space="preserve">«Всё о пешеходных переходах» </w:t>
            </w:r>
          </w:p>
          <w:p w:rsidR="00A0070E" w:rsidRPr="001B0447" w:rsidRDefault="00A0070E" w:rsidP="007A00B8">
            <w:r w:rsidRPr="001B0447">
              <w:rPr>
                <w:sz w:val="22"/>
                <w:szCs w:val="22"/>
              </w:rPr>
              <w:t>правила безопасности</w:t>
            </w:r>
          </w:p>
          <w:p w:rsidR="00A0070E" w:rsidRPr="001B0447" w:rsidRDefault="00A0070E" w:rsidP="007A00B8"/>
          <w:p w:rsidR="00A0070E" w:rsidRPr="001B0447" w:rsidRDefault="00A0070E" w:rsidP="007A00B8"/>
        </w:tc>
        <w:tc>
          <w:tcPr>
            <w:tcW w:w="1559" w:type="dxa"/>
          </w:tcPr>
          <w:p w:rsidR="00A0070E" w:rsidRPr="001B0447" w:rsidRDefault="00A0070E" w:rsidP="007A00B8">
            <w:r w:rsidRPr="001B0447">
              <w:rPr>
                <w:sz w:val="22"/>
                <w:szCs w:val="22"/>
              </w:rPr>
              <w:t>23.06.2023</w:t>
            </w:r>
          </w:p>
          <w:p w:rsidR="00A0070E" w:rsidRPr="001B0447" w:rsidRDefault="00A0070E" w:rsidP="007A00B8">
            <w:r w:rsidRPr="001B0447">
              <w:rPr>
                <w:sz w:val="22"/>
                <w:szCs w:val="22"/>
              </w:rPr>
              <w:t>15.00</w:t>
            </w:r>
          </w:p>
          <w:p w:rsidR="00A0070E" w:rsidRPr="001B0447" w:rsidRDefault="00A0070E" w:rsidP="007A00B8">
            <w:pPr>
              <w:rPr>
                <w:highlight w:val="yellow"/>
              </w:rPr>
            </w:pPr>
          </w:p>
        </w:tc>
        <w:tc>
          <w:tcPr>
            <w:tcW w:w="4306" w:type="dxa"/>
          </w:tcPr>
          <w:p w:rsidR="00A0070E" w:rsidRPr="001B0447" w:rsidRDefault="00A0070E" w:rsidP="007A00B8">
            <w:r w:rsidRPr="001B044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 </w:t>
            </w:r>
          </w:p>
          <w:p w:rsidR="00A0070E" w:rsidRPr="001B0447" w:rsidRDefault="00A0070E" w:rsidP="007A00B8">
            <w:hyperlink r:id="rId346" w:tgtFrame="_blank" w:history="1">
              <w:r w:rsidRPr="001B0447">
                <w:rPr>
                  <w:rStyle w:val="Hyperlink"/>
                  <w:sz w:val="22"/>
                  <w:szCs w:val="22"/>
                </w:rPr>
                <w:t>https://vk.com/id601526944</w:t>
              </w:r>
            </w:hyperlink>
          </w:p>
          <w:p w:rsidR="00A0070E" w:rsidRPr="001B0447" w:rsidRDefault="00A0070E" w:rsidP="007A00B8">
            <w:hyperlink r:id="rId347" w:history="1">
              <w:r w:rsidRPr="001B0447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1B0447" w:rsidRDefault="00A0070E" w:rsidP="007A00B8">
            <w:hyperlink r:id="rId348" w:history="1">
              <w:r w:rsidRPr="001B044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1B0447" w:rsidRDefault="00A0070E" w:rsidP="007A00B8">
            <w:r w:rsidRPr="001B044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A0070E" w:rsidRPr="001B0447" w:rsidRDefault="00A0070E" w:rsidP="007A00B8">
            <w:r w:rsidRPr="001B0447">
              <w:rPr>
                <w:sz w:val="22"/>
                <w:szCs w:val="22"/>
              </w:rPr>
              <w:t>Дети,</w:t>
            </w:r>
          </w:p>
          <w:p w:rsidR="00A0070E" w:rsidRPr="001B0447" w:rsidRDefault="00A0070E" w:rsidP="007A00B8">
            <w:r w:rsidRPr="001B0447">
              <w:rPr>
                <w:sz w:val="22"/>
                <w:szCs w:val="22"/>
              </w:rPr>
              <w:t>Подростки</w:t>
            </w:r>
          </w:p>
          <w:p w:rsidR="00A0070E" w:rsidRPr="001B0447" w:rsidRDefault="00A0070E" w:rsidP="007A00B8">
            <w:pPr>
              <w:rPr>
                <w:highlight w:val="yellow"/>
              </w:rPr>
            </w:pPr>
            <w:r w:rsidRPr="001B044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647BC" w:rsidRDefault="00A0070E" w:rsidP="007A00B8">
            <w:r w:rsidRPr="00E647BC">
              <w:rPr>
                <w:sz w:val="22"/>
                <w:szCs w:val="22"/>
              </w:rPr>
              <w:t>В рамках Межрегиональной историко-литературной онлайн-одиссеи «Код истины под обложкой книги» (по Положению). социальное чтение «Любовь к Отечеству сквозь таинство страниц»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23.06.2023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4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Default="00A0070E" w:rsidP="007A00B8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spacing w:line="256" w:lineRule="auto"/>
              <w:rPr>
                <w:sz w:val="22"/>
                <w:szCs w:val="22"/>
              </w:rPr>
            </w:pPr>
            <w:r w:rsidRPr="00E5046C">
              <w:rPr>
                <w:sz w:val="22"/>
                <w:szCs w:val="22"/>
              </w:rPr>
              <w:t>В рамках Месячника антинаркотической направленности, популяризация здорового образа жизни»</w:t>
            </w:r>
          </w:p>
          <w:p w:rsidR="00A0070E" w:rsidRDefault="00A0070E" w:rsidP="007A00B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780D"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  <w:lang w:eastAsia="en-US"/>
              </w:rPr>
              <w:t xml:space="preserve">«Мир без наркотиков» </w:t>
            </w:r>
          </w:p>
          <w:p w:rsidR="00A0070E" w:rsidRPr="000A780D" w:rsidRDefault="00A0070E" w:rsidP="007A00B8">
            <w:pPr>
              <w:spacing w:line="256" w:lineRule="auto"/>
              <w:rPr>
                <w:lang w:eastAsia="en-US"/>
              </w:rPr>
            </w:pPr>
            <w:r w:rsidRPr="000A780D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559" w:type="dxa"/>
          </w:tcPr>
          <w:p w:rsidR="00A0070E" w:rsidRPr="000A780D" w:rsidRDefault="00A0070E" w:rsidP="007A00B8">
            <w:pPr>
              <w:spacing w:line="256" w:lineRule="auto"/>
              <w:rPr>
                <w:lang w:eastAsia="en-US"/>
              </w:rPr>
            </w:pPr>
            <w:r w:rsidRPr="000A780D">
              <w:rPr>
                <w:sz w:val="22"/>
                <w:szCs w:val="22"/>
                <w:lang w:eastAsia="en-US"/>
              </w:rPr>
              <w:t>23.06.2023</w:t>
            </w:r>
          </w:p>
          <w:p w:rsidR="00A0070E" w:rsidRPr="000A780D" w:rsidRDefault="00A0070E" w:rsidP="007A00B8">
            <w:pPr>
              <w:spacing w:line="256" w:lineRule="auto"/>
              <w:rPr>
                <w:b/>
                <w:bCs/>
                <w:lang w:eastAsia="en-US"/>
              </w:rPr>
            </w:pPr>
            <w:r w:rsidRPr="000A780D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50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Default="00A0070E" w:rsidP="007A00B8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C8177D">
              <w:rPr>
                <w:sz w:val="22"/>
                <w:szCs w:val="22"/>
              </w:rPr>
              <w:t xml:space="preserve">«Сила здоровья»  </w:t>
            </w:r>
          </w:p>
          <w:p w:rsidR="00A0070E" w:rsidRPr="00C8177D" w:rsidRDefault="00A0070E" w:rsidP="007A00B8">
            <w:r w:rsidRPr="00C8177D">
              <w:rPr>
                <w:sz w:val="22"/>
                <w:szCs w:val="22"/>
              </w:rPr>
              <w:t>Информационный</w:t>
            </w:r>
            <w:r>
              <w:rPr>
                <w:sz w:val="22"/>
                <w:szCs w:val="22"/>
              </w:rPr>
              <w:t xml:space="preserve"> </w:t>
            </w:r>
            <w:r w:rsidRPr="00C8177D">
              <w:rPr>
                <w:sz w:val="22"/>
                <w:szCs w:val="22"/>
              </w:rPr>
              <w:t xml:space="preserve"> стенд, к Международному Олимпийскому дню,</w:t>
            </w:r>
            <w:r>
              <w:rPr>
                <w:sz w:val="22"/>
                <w:szCs w:val="22"/>
              </w:rPr>
              <w:t xml:space="preserve"> </w:t>
            </w:r>
            <w:r w:rsidRPr="00C8177D">
              <w:rPr>
                <w:sz w:val="22"/>
                <w:szCs w:val="22"/>
              </w:rPr>
              <w:t>23 июня</w:t>
            </w:r>
          </w:p>
        </w:tc>
        <w:tc>
          <w:tcPr>
            <w:tcW w:w="1559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>23.06.2023</w:t>
            </w:r>
          </w:p>
          <w:p w:rsidR="00A0070E" w:rsidRPr="00C8177D" w:rsidRDefault="00A0070E" w:rsidP="007A00B8">
            <w:r w:rsidRPr="00C8177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C8177D" w:rsidRDefault="00A0070E" w:rsidP="007A00B8">
            <w:hyperlink r:id="rId351" w:history="1">
              <w:r w:rsidRPr="00C8177D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C8177D" w:rsidRDefault="00A0070E" w:rsidP="007A00B8">
            <w:pPr>
              <w:rPr>
                <w:u w:val="single"/>
              </w:rPr>
            </w:pPr>
            <w:hyperlink r:id="rId352" w:history="1">
              <w:r w:rsidRPr="00C8177D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C8177D" w:rsidRDefault="00A0070E" w:rsidP="007A00B8">
            <w:hyperlink r:id="rId353" w:history="1">
              <w:r w:rsidRPr="00C8177D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>Подростки</w:t>
            </w:r>
          </w:p>
          <w:p w:rsidR="00A0070E" w:rsidRPr="00C8177D" w:rsidRDefault="00A0070E" w:rsidP="007A00B8">
            <w:r w:rsidRPr="00C8177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 xml:space="preserve">«Как воспитать у детей интерес к чтению» </w:t>
            </w:r>
          </w:p>
          <w:p w:rsidR="00A0070E" w:rsidRPr="00C8177D" w:rsidRDefault="00A0070E" w:rsidP="007A00B8">
            <w:r w:rsidRPr="00C8177D">
              <w:rPr>
                <w:sz w:val="22"/>
                <w:szCs w:val="22"/>
              </w:rPr>
              <w:t>Видеопубликация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>23.06.2023</w:t>
            </w:r>
          </w:p>
          <w:p w:rsidR="00A0070E" w:rsidRPr="00C8177D" w:rsidRDefault="00A0070E" w:rsidP="007A00B8">
            <w:r w:rsidRPr="00C8177D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C8177D" w:rsidRDefault="00A0070E" w:rsidP="007A00B8">
            <w:pPr>
              <w:ind w:left="33"/>
            </w:pPr>
            <w:r w:rsidRPr="00C8177D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C8177D" w:rsidRDefault="00A0070E" w:rsidP="007A00B8">
            <w:pPr>
              <w:ind w:left="33"/>
            </w:pPr>
            <w:hyperlink r:id="rId354" w:history="1">
              <w:r w:rsidRPr="00C8177D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C8177D" w:rsidRDefault="00A0070E" w:rsidP="007A00B8">
            <w:pPr>
              <w:rPr>
                <w:rStyle w:val="Hyperlink"/>
              </w:rPr>
            </w:pPr>
            <w:hyperlink r:id="rId355" w:history="1">
              <w:r w:rsidRPr="00C8177D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C8177D" w:rsidRDefault="00A0070E" w:rsidP="007A00B8">
            <w:pPr>
              <w:ind w:left="33"/>
            </w:pPr>
            <w:hyperlink r:id="rId356" w:history="1">
              <w:r w:rsidRPr="00C8177D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C8177D" w:rsidRDefault="00A0070E" w:rsidP="007A00B8">
            <w:r w:rsidRPr="00C8177D">
              <w:rPr>
                <w:sz w:val="22"/>
                <w:szCs w:val="22"/>
              </w:rPr>
              <w:t xml:space="preserve">Взрослые </w:t>
            </w:r>
          </w:p>
          <w:p w:rsidR="00A0070E" w:rsidRPr="00C8177D" w:rsidRDefault="00A0070E" w:rsidP="007A00B8">
            <w:r w:rsidRPr="00C8177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1345E" w:rsidRDefault="00A0070E" w:rsidP="007A00B8">
            <w:r w:rsidRPr="0021345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21345E">
              <w:rPr>
                <w:sz w:val="22"/>
                <w:szCs w:val="22"/>
              </w:rPr>
              <w:t xml:space="preserve"> рамках сотрудничества библиотек с ветеранскими организациями «Как здорово, что все мы здесь сегодня собрались!»</w:t>
            </w:r>
          </w:p>
        </w:tc>
        <w:tc>
          <w:tcPr>
            <w:tcW w:w="1559" w:type="dxa"/>
          </w:tcPr>
          <w:p w:rsidR="00A0070E" w:rsidRPr="000A780D" w:rsidRDefault="00A0070E" w:rsidP="007A00B8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24.06.2023</w:t>
            </w:r>
          </w:p>
        </w:tc>
        <w:tc>
          <w:tcPr>
            <w:tcW w:w="4306" w:type="dxa"/>
          </w:tcPr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57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C0B46" w:rsidRDefault="00A0070E" w:rsidP="007A00B8">
            <w:pPr>
              <w:rPr>
                <w:bCs/>
              </w:rPr>
            </w:pPr>
            <w:r w:rsidRPr="003C0B46">
              <w:rPr>
                <w:b/>
                <w:bCs/>
                <w:sz w:val="22"/>
                <w:szCs w:val="22"/>
              </w:rPr>
              <w:t>Работа в помощь профориентации</w:t>
            </w:r>
          </w:p>
          <w:p w:rsidR="00A0070E" w:rsidRPr="003C0B46" w:rsidRDefault="00A0070E" w:rsidP="007A00B8">
            <w:r w:rsidRPr="003C0B46">
              <w:rPr>
                <w:bCs/>
                <w:sz w:val="22"/>
                <w:szCs w:val="22"/>
              </w:rPr>
              <w:t xml:space="preserve">«В помощь абитуриенту» </w:t>
            </w:r>
            <w:r w:rsidRPr="003C0B46">
              <w:rPr>
                <w:sz w:val="22"/>
                <w:szCs w:val="22"/>
              </w:rPr>
              <w:t xml:space="preserve"> </w:t>
            </w:r>
          </w:p>
          <w:p w:rsidR="00A0070E" w:rsidRPr="003C0B46" w:rsidRDefault="00A0070E" w:rsidP="007A00B8">
            <w:pPr>
              <w:rPr>
                <w:bCs/>
              </w:rPr>
            </w:pPr>
            <w:r w:rsidRPr="003C0B46">
              <w:rPr>
                <w:sz w:val="22"/>
                <w:szCs w:val="22"/>
              </w:rPr>
              <w:t>Онлайн -</w:t>
            </w:r>
            <w:r w:rsidRPr="003C0B46">
              <w:rPr>
                <w:color w:val="000000"/>
                <w:sz w:val="22"/>
                <w:szCs w:val="22"/>
              </w:rPr>
              <w:t xml:space="preserve"> час полезных советов</w:t>
            </w:r>
          </w:p>
        </w:tc>
        <w:tc>
          <w:tcPr>
            <w:tcW w:w="1559" w:type="dxa"/>
          </w:tcPr>
          <w:p w:rsidR="00A0070E" w:rsidRPr="003C0B46" w:rsidRDefault="00A0070E" w:rsidP="007A00B8">
            <w:r w:rsidRPr="003C0B46">
              <w:rPr>
                <w:sz w:val="22"/>
                <w:szCs w:val="22"/>
              </w:rPr>
              <w:t>24.06.2023</w:t>
            </w:r>
          </w:p>
          <w:p w:rsidR="00A0070E" w:rsidRPr="003C0B46" w:rsidRDefault="00A0070E" w:rsidP="007A00B8">
            <w:r w:rsidRPr="003C0B46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4306" w:type="dxa"/>
          </w:tcPr>
          <w:p w:rsidR="00A0070E" w:rsidRPr="003C0B46" w:rsidRDefault="00A0070E" w:rsidP="007A00B8">
            <w:pPr>
              <w:spacing w:line="276" w:lineRule="auto"/>
            </w:pPr>
            <w:r w:rsidRPr="003C0B46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3C0B46" w:rsidRDefault="00A0070E" w:rsidP="007A00B8">
            <w:pPr>
              <w:spacing w:line="276" w:lineRule="auto"/>
            </w:pPr>
            <w:r w:rsidRPr="003C0B46">
              <w:rPr>
                <w:sz w:val="22"/>
                <w:szCs w:val="22"/>
              </w:rPr>
              <w:t>Дружненская с/б</w:t>
            </w:r>
          </w:p>
          <w:p w:rsidR="00A0070E" w:rsidRPr="003C0B46" w:rsidRDefault="00A0070E" w:rsidP="007A00B8">
            <w:pPr>
              <w:tabs>
                <w:tab w:val="left" w:pos="3225"/>
              </w:tabs>
              <w:spacing w:line="276" w:lineRule="auto"/>
            </w:pPr>
            <w:r w:rsidRPr="003C0B46">
              <w:rPr>
                <w:sz w:val="22"/>
                <w:szCs w:val="22"/>
              </w:rPr>
              <w:t>п. Дружный, ул. Советская,90 А</w:t>
            </w:r>
          </w:p>
          <w:p w:rsidR="00A0070E" w:rsidRPr="003C0B46" w:rsidRDefault="00A0070E" w:rsidP="007A00B8">
            <w:hyperlink r:id="rId358" w:history="1">
              <w:r w:rsidRPr="003C0B46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A0070E" w:rsidRPr="003C0B46" w:rsidRDefault="00A0070E" w:rsidP="007A00B8">
            <w:pPr>
              <w:spacing w:line="276" w:lineRule="auto"/>
            </w:pPr>
            <w:hyperlink r:id="rId359" w:history="1">
              <w:r w:rsidRPr="003C0B46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A0070E" w:rsidRPr="003C0B46" w:rsidRDefault="00A0070E" w:rsidP="007A00B8">
            <w:pPr>
              <w:tabs>
                <w:tab w:val="left" w:pos="3225"/>
              </w:tabs>
              <w:spacing w:line="276" w:lineRule="auto"/>
            </w:pPr>
            <w:hyperlink r:id="rId360" w:history="1">
              <w:r w:rsidRPr="003C0B46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A0070E" w:rsidRPr="003C0B46" w:rsidRDefault="00A0070E" w:rsidP="007A00B8">
            <w:pPr>
              <w:spacing w:line="276" w:lineRule="auto"/>
            </w:pPr>
            <w:r w:rsidRPr="003C0B46">
              <w:rPr>
                <w:sz w:val="22"/>
                <w:szCs w:val="22"/>
              </w:rPr>
              <w:t>Макарян Ю.Ю.</w:t>
            </w:r>
          </w:p>
          <w:p w:rsidR="00A0070E" w:rsidRPr="003C0B46" w:rsidRDefault="00A0070E" w:rsidP="007A00B8"/>
          <w:p w:rsidR="00A0070E" w:rsidRPr="003C0B46" w:rsidRDefault="00A0070E" w:rsidP="007A00B8"/>
          <w:p w:rsidR="00A0070E" w:rsidRPr="003C0B46" w:rsidRDefault="00A0070E" w:rsidP="007A00B8"/>
        </w:tc>
        <w:tc>
          <w:tcPr>
            <w:tcW w:w="2693" w:type="dxa"/>
          </w:tcPr>
          <w:p w:rsidR="00A0070E" w:rsidRPr="003C0B46" w:rsidRDefault="00A0070E" w:rsidP="007A00B8">
            <w:r w:rsidRPr="003C0B46">
              <w:rPr>
                <w:sz w:val="22"/>
                <w:szCs w:val="22"/>
              </w:rPr>
              <w:t xml:space="preserve">Молодежь  </w:t>
            </w:r>
          </w:p>
          <w:p w:rsidR="00A0070E" w:rsidRPr="003C0B46" w:rsidRDefault="00A0070E" w:rsidP="007A00B8">
            <w:r w:rsidRPr="003C0B46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374C6" w:rsidRDefault="00A0070E" w:rsidP="007A00B8">
            <w:r w:rsidRPr="00A374C6">
              <w:rPr>
                <w:sz w:val="22"/>
                <w:szCs w:val="22"/>
              </w:rPr>
              <w:t>День молодежи в России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A374C6">
              <w:rPr>
                <w:sz w:val="22"/>
                <w:szCs w:val="22"/>
              </w:rPr>
              <w:t xml:space="preserve"> «Усп</w:t>
            </w:r>
            <w:r>
              <w:rPr>
                <w:sz w:val="22"/>
                <w:szCs w:val="22"/>
              </w:rPr>
              <w:t>ешная молодёжь России в лицах»</w:t>
            </w:r>
          </w:p>
          <w:p w:rsidR="00A0070E" w:rsidRPr="00A374C6" w:rsidRDefault="00A0070E" w:rsidP="007A00B8">
            <w:r w:rsidRPr="00A374C6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</w:t>
            </w:r>
            <w:r w:rsidRPr="00A37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374C6">
              <w:rPr>
                <w:sz w:val="22"/>
                <w:szCs w:val="22"/>
              </w:rPr>
              <w:t>информации</w:t>
            </w:r>
          </w:p>
          <w:p w:rsidR="00A0070E" w:rsidRPr="00A374C6" w:rsidRDefault="00A0070E" w:rsidP="007A00B8"/>
        </w:tc>
        <w:tc>
          <w:tcPr>
            <w:tcW w:w="1559" w:type="dxa"/>
          </w:tcPr>
          <w:p w:rsidR="00A0070E" w:rsidRPr="00A374C6" w:rsidRDefault="00A0070E" w:rsidP="007A00B8">
            <w:r w:rsidRPr="00A374C6">
              <w:rPr>
                <w:sz w:val="22"/>
                <w:szCs w:val="22"/>
              </w:rPr>
              <w:t xml:space="preserve">24.06.2023 </w:t>
            </w:r>
          </w:p>
          <w:p w:rsidR="00A0070E" w:rsidRPr="00A374C6" w:rsidRDefault="00A0070E" w:rsidP="007A00B8">
            <w:r w:rsidRPr="00A374C6">
              <w:rPr>
                <w:sz w:val="22"/>
                <w:szCs w:val="22"/>
              </w:rPr>
              <w:t>17.00</w:t>
            </w:r>
          </w:p>
        </w:tc>
        <w:tc>
          <w:tcPr>
            <w:tcW w:w="4306" w:type="dxa"/>
          </w:tcPr>
          <w:p w:rsidR="00A0070E" w:rsidRPr="00A374C6" w:rsidRDefault="00A0070E" w:rsidP="007A00B8">
            <w:r w:rsidRPr="00A374C6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A374C6" w:rsidRDefault="00A0070E" w:rsidP="007A00B8">
            <w:r w:rsidRPr="00A374C6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A374C6" w:rsidRDefault="00A0070E" w:rsidP="007A00B8">
            <w:hyperlink r:id="rId361" w:history="1">
              <w:r w:rsidRPr="00A374C6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A374C6" w:rsidRDefault="00A0070E" w:rsidP="007A00B8">
            <w:hyperlink r:id="rId362" w:history="1">
              <w:r w:rsidRPr="00A374C6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A374C6" w:rsidRDefault="00A0070E" w:rsidP="007A00B8">
            <w:hyperlink r:id="rId363" w:history="1">
              <w:r w:rsidRPr="00A374C6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A374C6" w:rsidRDefault="00A0070E" w:rsidP="007A00B8">
            <w:r w:rsidRPr="00A374C6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A374C6" w:rsidRDefault="00A0070E" w:rsidP="007A00B8">
            <w:r w:rsidRPr="00A374C6">
              <w:rPr>
                <w:sz w:val="22"/>
                <w:szCs w:val="22"/>
              </w:rPr>
              <w:t>Юношество</w:t>
            </w:r>
          </w:p>
          <w:p w:rsidR="00A0070E" w:rsidRPr="00A374C6" w:rsidRDefault="00A0070E" w:rsidP="007A00B8">
            <w:r w:rsidRPr="00A374C6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84819" w:rsidRDefault="00A0070E" w:rsidP="007A00B8">
            <w:r w:rsidRPr="00384819">
              <w:rPr>
                <w:b/>
                <w:color w:val="000000"/>
                <w:sz w:val="22"/>
                <w:szCs w:val="22"/>
              </w:rPr>
              <w:t>125</w:t>
            </w:r>
            <w:r w:rsidRPr="00384819">
              <w:rPr>
                <w:b/>
                <w:bCs/>
                <w:sz w:val="22"/>
                <w:szCs w:val="22"/>
              </w:rPr>
              <w:t xml:space="preserve"> лет Московскому художественному общедоступному театру</w:t>
            </w:r>
          </w:p>
          <w:p w:rsidR="00A0070E" w:rsidRPr="00384819" w:rsidRDefault="00A0070E" w:rsidP="007A00B8">
            <w:r w:rsidRPr="00384819">
              <w:rPr>
                <w:sz w:val="22"/>
                <w:szCs w:val="22"/>
              </w:rPr>
              <w:t>«Театр – целый мир»</w:t>
            </w:r>
          </w:p>
          <w:p w:rsidR="00A0070E" w:rsidRPr="00384819" w:rsidRDefault="00A0070E" w:rsidP="007A00B8">
            <w:r w:rsidRPr="00384819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</w:t>
            </w:r>
            <w:r w:rsidRPr="00384819">
              <w:rPr>
                <w:sz w:val="22"/>
                <w:szCs w:val="22"/>
              </w:rPr>
              <w:t xml:space="preserve"> истории</w:t>
            </w:r>
          </w:p>
        </w:tc>
        <w:tc>
          <w:tcPr>
            <w:tcW w:w="1559" w:type="dxa"/>
          </w:tcPr>
          <w:p w:rsidR="00A0070E" w:rsidRPr="00384819" w:rsidRDefault="00A0070E" w:rsidP="007A00B8">
            <w:r w:rsidRPr="00384819">
              <w:rPr>
                <w:sz w:val="22"/>
                <w:szCs w:val="22"/>
              </w:rPr>
              <w:t>24.06.2023</w:t>
            </w:r>
          </w:p>
          <w:p w:rsidR="00A0070E" w:rsidRPr="00384819" w:rsidRDefault="00A0070E" w:rsidP="007A00B8">
            <w:r>
              <w:rPr>
                <w:sz w:val="22"/>
                <w:szCs w:val="22"/>
              </w:rPr>
              <w:t>12.</w:t>
            </w:r>
            <w:r w:rsidRPr="00384819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384819" w:rsidRDefault="00A0070E" w:rsidP="007A00B8">
            <w:r w:rsidRPr="00384819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384819" w:rsidRDefault="00A0070E" w:rsidP="007A00B8">
            <w:hyperlink r:id="rId364" w:history="1">
              <w:r w:rsidRPr="00384819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384819" w:rsidRDefault="00A0070E" w:rsidP="007A00B8">
            <w:hyperlink r:id="rId365" w:history="1">
              <w:r w:rsidRPr="00384819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384819" w:rsidRDefault="00A0070E" w:rsidP="007A00B8">
            <w:r w:rsidRPr="00384819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384819" w:rsidRDefault="00A0070E" w:rsidP="007A00B8">
            <w:r w:rsidRPr="00384819">
              <w:rPr>
                <w:sz w:val="22"/>
                <w:szCs w:val="22"/>
              </w:rPr>
              <w:t>Дети</w:t>
            </w:r>
          </w:p>
          <w:p w:rsidR="00A0070E" w:rsidRPr="00384819" w:rsidRDefault="00A0070E" w:rsidP="007A00B8">
            <w:r w:rsidRPr="00384819">
              <w:rPr>
                <w:sz w:val="22"/>
                <w:szCs w:val="22"/>
              </w:rPr>
              <w:t>0+</w:t>
            </w:r>
          </w:p>
        </w:tc>
      </w:tr>
      <w:tr w:rsidR="00A0070E" w:rsidRPr="00CB3A97" w:rsidTr="00F0150B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536C5" w:rsidRDefault="00A0070E" w:rsidP="007A00B8">
            <w:r w:rsidRPr="001536C5">
              <w:rPr>
                <w:sz w:val="22"/>
                <w:szCs w:val="22"/>
              </w:rPr>
              <w:t>«Природа. Экология. Человек»,</w:t>
            </w:r>
          </w:p>
          <w:p w:rsidR="00A0070E" w:rsidRPr="001536C5" w:rsidRDefault="00A0070E" w:rsidP="007A00B8">
            <w:r w:rsidRPr="001536C5">
              <w:rPr>
                <w:sz w:val="22"/>
                <w:szCs w:val="22"/>
              </w:rPr>
              <w:t>Онлайн- выставка</w:t>
            </w:r>
          </w:p>
          <w:p w:rsidR="00A0070E" w:rsidRPr="001536C5" w:rsidRDefault="00A0070E" w:rsidP="007A00B8">
            <w:pPr>
              <w:rPr>
                <w:highlight w:val="yellow"/>
              </w:rPr>
            </w:pPr>
            <w:r w:rsidRPr="001536C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A0070E" w:rsidRPr="001536C5" w:rsidRDefault="00A0070E" w:rsidP="007A00B8">
            <w:r w:rsidRPr="001536C5">
              <w:rPr>
                <w:sz w:val="22"/>
                <w:szCs w:val="22"/>
              </w:rPr>
              <w:t>24.06.2023</w:t>
            </w:r>
          </w:p>
          <w:p w:rsidR="00A0070E" w:rsidRPr="001536C5" w:rsidRDefault="00A0070E" w:rsidP="007A00B8">
            <w:pPr>
              <w:rPr>
                <w:highlight w:val="yellow"/>
              </w:rPr>
            </w:pPr>
            <w:r w:rsidRPr="001536C5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1536C5" w:rsidRDefault="00A0070E" w:rsidP="007A00B8">
            <w:pPr>
              <w:rPr>
                <w:rFonts w:eastAsia="SimSun"/>
              </w:rPr>
            </w:pPr>
            <w:r w:rsidRPr="001536C5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1536C5" w:rsidRDefault="00A0070E" w:rsidP="007A00B8">
            <w:r w:rsidRPr="001536C5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A0070E" w:rsidRPr="001536C5" w:rsidRDefault="00A0070E" w:rsidP="007A00B8">
            <w:r w:rsidRPr="001536C5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1536C5" w:rsidRDefault="00A0070E" w:rsidP="007A00B8">
            <w:pPr>
              <w:rPr>
                <w:rFonts w:eastAsia="SimSun"/>
              </w:rPr>
            </w:pPr>
            <w:r w:rsidRPr="001536C5">
              <w:rPr>
                <w:sz w:val="22"/>
                <w:szCs w:val="22"/>
              </w:rPr>
              <w:t xml:space="preserve">Дети, подростки   </w:t>
            </w:r>
          </w:p>
          <w:p w:rsidR="00A0070E" w:rsidRPr="001536C5" w:rsidRDefault="00A0070E" w:rsidP="007A00B8">
            <w:r w:rsidRPr="001536C5">
              <w:rPr>
                <w:sz w:val="22"/>
                <w:szCs w:val="22"/>
              </w:rPr>
              <w:t>0+</w:t>
            </w:r>
          </w:p>
        </w:tc>
      </w:tr>
      <w:tr w:rsidR="00A0070E" w:rsidRPr="00CB3A97" w:rsidTr="00CA72E3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E3AAE" w:rsidRDefault="00A0070E" w:rsidP="007A00B8">
            <w:pPr>
              <w:rPr>
                <w:bCs/>
                <w:shd w:val="clear" w:color="auto" w:fill="FFFFFF"/>
              </w:rPr>
            </w:pPr>
            <w:r w:rsidRPr="00EE3AAE">
              <w:rPr>
                <w:bCs/>
                <w:sz w:val="22"/>
                <w:szCs w:val="22"/>
              </w:rPr>
              <w:t xml:space="preserve">«Русская православная культура» -  </w:t>
            </w:r>
            <w:r>
              <w:rPr>
                <w:bCs/>
                <w:sz w:val="22"/>
                <w:szCs w:val="22"/>
              </w:rPr>
              <w:t>В</w:t>
            </w:r>
            <w:r w:rsidRPr="00EE3AAE">
              <w:rPr>
                <w:bCs/>
                <w:sz w:val="22"/>
                <w:szCs w:val="22"/>
              </w:rPr>
              <w:t xml:space="preserve">идеопубликация, к </w:t>
            </w:r>
            <w:r w:rsidRPr="00EE3AAE">
              <w:rPr>
                <w:bCs/>
                <w:sz w:val="22"/>
                <w:szCs w:val="22"/>
                <w:shd w:val="clear" w:color="auto" w:fill="FFFFFF"/>
              </w:rPr>
              <w:t>Дню дружбы и единения славян</w:t>
            </w:r>
          </w:p>
          <w:p w:rsidR="00A0070E" w:rsidRPr="00EE3AAE" w:rsidRDefault="00A0070E" w:rsidP="007A00B8">
            <w:pPr>
              <w:rPr>
                <w:bCs/>
                <w:shd w:val="clear" w:color="auto" w:fill="FFFFFF"/>
              </w:rPr>
            </w:pPr>
            <w:r w:rsidRPr="00EE3AAE">
              <w:rPr>
                <w:bCs/>
                <w:sz w:val="22"/>
                <w:szCs w:val="22"/>
                <w:shd w:val="clear" w:color="auto" w:fill="FFFFFF"/>
              </w:rPr>
              <w:t>25 июня</w:t>
            </w:r>
          </w:p>
          <w:p w:rsidR="00A0070E" w:rsidRPr="00EE3AAE" w:rsidRDefault="00A0070E" w:rsidP="007A00B8">
            <w:pPr>
              <w:rPr>
                <w:bCs/>
              </w:rPr>
            </w:pPr>
          </w:p>
          <w:p w:rsidR="00A0070E" w:rsidRPr="00EE3AAE" w:rsidRDefault="00A0070E" w:rsidP="007A00B8"/>
        </w:tc>
        <w:tc>
          <w:tcPr>
            <w:tcW w:w="1559" w:type="dxa"/>
          </w:tcPr>
          <w:p w:rsidR="00A0070E" w:rsidRPr="00EE3AAE" w:rsidRDefault="00A0070E" w:rsidP="007A00B8">
            <w:r w:rsidRPr="00EE3AAE">
              <w:rPr>
                <w:sz w:val="22"/>
                <w:szCs w:val="22"/>
              </w:rPr>
              <w:t>24.06.2023</w:t>
            </w:r>
          </w:p>
          <w:p w:rsidR="00A0070E" w:rsidRPr="00EE3AAE" w:rsidRDefault="00A0070E" w:rsidP="007A00B8">
            <w:r w:rsidRPr="00EE3AAE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EE3AAE" w:rsidRDefault="00A0070E" w:rsidP="007A00B8">
            <w:pPr>
              <w:ind w:left="33"/>
            </w:pPr>
            <w:r w:rsidRPr="00EE3AA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EE3AAE" w:rsidRDefault="00A0070E" w:rsidP="007A00B8">
            <w:pPr>
              <w:ind w:left="33"/>
            </w:pPr>
            <w:hyperlink r:id="rId366" w:history="1">
              <w:r w:rsidRPr="00EE3AAE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EE3AAE" w:rsidRDefault="00A0070E" w:rsidP="007A00B8">
            <w:pPr>
              <w:rPr>
                <w:rStyle w:val="Hyperlink"/>
              </w:rPr>
            </w:pPr>
            <w:hyperlink r:id="rId367" w:history="1">
              <w:r w:rsidRPr="00EE3AAE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EE3AAE" w:rsidRDefault="00A0070E" w:rsidP="007A00B8">
            <w:pPr>
              <w:ind w:left="33"/>
            </w:pPr>
            <w:hyperlink r:id="rId368" w:history="1">
              <w:r w:rsidRPr="00EE3AA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EE3AAE" w:rsidRDefault="00A0070E" w:rsidP="007A00B8">
            <w:r w:rsidRPr="00EE3AA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EE3AAE" w:rsidRDefault="00A0070E" w:rsidP="007A00B8">
            <w:r w:rsidRPr="00EE3AAE">
              <w:rPr>
                <w:sz w:val="22"/>
                <w:szCs w:val="22"/>
              </w:rPr>
              <w:t>Подростки</w:t>
            </w:r>
          </w:p>
          <w:p w:rsidR="00A0070E" w:rsidRPr="00EE3AAE" w:rsidRDefault="00A0070E" w:rsidP="007A00B8">
            <w:pPr>
              <w:rPr>
                <w:b/>
              </w:rPr>
            </w:pPr>
            <w:r w:rsidRPr="00EE3AA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F29E5" w:rsidRDefault="00A0070E" w:rsidP="007A00B8">
            <w:pPr>
              <w:pStyle w:val="Default"/>
              <w:rPr>
                <w:sz w:val="22"/>
                <w:szCs w:val="22"/>
              </w:rPr>
            </w:pPr>
            <w:r w:rsidRPr="002F29E5">
              <w:rPr>
                <w:sz w:val="22"/>
                <w:szCs w:val="22"/>
              </w:rPr>
              <w:t xml:space="preserve">«Путеводитель по профессиям» </w:t>
            </w:r>
          </w:p>
          <w:p w:rsidR="00A0070E" w:rsidRPr="002F29E5" w:rsidRDefault="00A0070E" w:rsidP="007A00B8">
            <w:r w:rsidRPr="002F29E5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A0070E" w:rsidRPr="002F29E5" w:rsidRDefault="00A0070E" w:rsidP="007A00B8">
            <w:r w:rsidRPr="002F29E5">
              <w:rPr>
                <w:sz w:val="22"/>
                <w:szCs w:val="22"/>
              </w:rPr>
              <w:t>25.06.2022</w:t>
            </w:r>
          </w:p>
          <w:p w:rsidR="00A0070E" w:rsidRPr="002F29E5" w:rsidRDefault="00A0070E" w:rsidP="007A00B8">
            <w:r w:rsidRPr="002F29E5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A0070E" w:rsidRPr="002F29E5" w:rsidRDefault="00A0070E" w:rsidP="007A00B8">
            <w:r w:rsidRPr="002F29E5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  <w:hyperlink r:id="rId369" w:history="1">
              <w:r w:rsidRPr="002F29E5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2F29E5" w:rsidRDefault="00A0070E" w:rsidP="007A00B8">
            <w:hyperlink r:id="rId370" w:history="1">
              <w:r w:rsidRPr="002F29E5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2F29E5" w:rsidRDefault="00A0070E" w:rsidP="007A00B8">
            <w:hyperlink r:id="rId371" w:tgtFrame="_blank" w:history="1">
              <w:r w:rsidRPr="002F29E5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2F29E5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2F29E5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2F29E5" w:rsidRDefault="00A0070E" w:rsidP="007A00B8">
            <w:pPr>
              <w:rPr>
                <w:color w:val="000000"/>
              </w:rPr>
            </w:pPr>
          </w:p>
          <w:p w:rsidR="00A0070E" w:rsidRPr="002F29E5" w:rsidRDefault="00A0070E" w:rsidP="007A00B8"/>
        </w:tc>
        <w:tc>
          <w:tcPr>
            <w:tcW w:w="2693" w:type="dxa"/>
          </w:tcPr>
          <w:p w:rsidR="00A0070E" w:rsidRDefault="00A0070E" w:rsidP="007A00B8">
            <w:r w:rsidRPr="002F29E5">
              <w:rPr>
                <w:sz w:val="22"/>
                <w:szCs w:val="22"/>
              </w:rPr>
              <w:t xml:space="preserve">Подростки </w:t>
            </w:r>
          </w:p>
          <w:p w:rsidR="00A0070E" w:rsidRPr="002F29E5" w:rsidRDefault="00A0070E" w:rsidP="007A00B8">
            <w:pPr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  <w:r w:rsidRPr="002F29E5">
              <w:rPr>
                <w:sz w:val="22"/>
                <w:szCs w:val="22"/>
              </w:rPr>
              <w:t>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73778" w:rsidRDefault="00A0070E" w:rsidP="007A00B8">
            <w:pPr>
              <w:rPr>
                <w:b/>
                <w:bCs/>
                <w:color w:val="000000"/>
                <w:shd w:val="clear" w:color="auto" w:fill="FFFFFF"/>
              </w:rPr>
            </w:pPr>
            <w:r w:rsidRPr="00E7377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День дружбы и единения славян   25</w:t>
            </w:r>
            <w:r w:rsidRPr="00E7377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июня</w:t>
            </w:r>
          </w:p>
          <w:p w:rsidR="00A0070E" w:rsidRPr="00E73778" w:rsidRDefault="00A0070E" w:rsidP="007A00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E73778">
              <w:rPr>
                <w:sz w:val="22"/>
                <w:szCs w:val="22"/>
                <w:shd w:val="clear" w:color="auto" w:fill="FFFFFF"/>
              </w:rPr>
              <w:t>Братья  славяне  един  для  нас  мир» </w:t>
            </w:r>
            <w:r>
              <w:rPr>
                <w:sz w:val="22"/>
                <w:szCs w:val="22"/>
              </w:rPr>
              <w:t xml:space="preserve"> Л</w:t>
            </w:r>
            <w:r w:rsidRPr="00E73778">
              <w:rPr>
                <w:sz w:val="22"/>
                <w:szCs w:val="22"/>
              </w:rPr>
              <w:t>итературно</w:t>
            </w:r>
            <w:r>
              <w:rPr>
                <w:sz w:val="22"/>
                <w:szCs w:val="22"/>
              </w:rPr>
              <w:t xml:space="preserve"> </w:t>
            </w:r>
            <w:r w:rsidRPr="00E73778">
              <w:rPr>
                <w:sz w:val="22"/>
                <w:szCs w:val="22"/>
              </w:rPr>
              <w:t>-музыкальная композиция </w:t>
            </w:r>
          </w:p>
        </w:tc>
        <w:tc>
          <w:tcPr>
            <w:tcW w:w="1559" w:type="dxa"/>
          </w:tcPr>
          <w:p w:rsidR="00A0070E" w:rsidRPr="00E73778" w:rsidRDefault="00A0070E" w:rsidP="007A00B8">
            <w:r w:rsidRPr="00E73778">
              <w:rPr>
                <w:sz w:val="22"/>
                <w:szCs w:val="22"/>
              </w:rPr>
              <w:t>25.06.2023</w:t>
            </w:r>
          </w:p>
          <w:p w:rsidR="00A0070E" w:rsidRPr="00E73778" w:rsidRDefault="00A0070E" w:rsidP="007A00B8">
            <w:r w:rsidRPr="00E73778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E73778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r w:rsidRPr="00E73778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E73778" w:rsidRDefault="00A0070E" w:rsidP="007A00B8">
            <w:hyperlink r:id="rId372" w:history="1">
              <w:r w:rsidRPr="00E73778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E73778" w:rsidRDefault="00A0070E" w:rsidP="007A00B8">
            <w:hyperlink r:id="rId373" w:history="1">
              <w:r w:rsidRPr="00E73778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E73778" w:rsidRDefault="00A0070E" w:rsidP="007A00B8">
            <w:pPr>
              <w:rPr>
                <w:color w:val="005BD1"/>
                <w:u w:val="single"/>
                <w:shd w:val="clear" w:color="auto" w:fill="FFFFFF"/>
              </w:rPr>
            </w:pPr>
            <w:hyperlink r:id="rId374" w:tgtFrame="_blank" w:history="1">
              <w:r w:rsidRPr="00E73778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E73778" w:rsidRDefault="00A0070E" w:rsidP="007A00B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E73778">
              <w:rPr>
                <w:color w:val="000000"/>
                <w:sz w:val="22"/>
                <w:szCs w:val="22"/>
              </w:rPr>
              <w:t>Дидяева Л.Н</w:t>
            </w:r>
          </w:p>
          <w:p w:rsidR="00A0070E" w:rsidRPr="00E73778" w:rsidRDefault="00A0070E" w:rsidP="007A00B8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0070E" w:rsidRPr="00E73778" w:rsidRDefault="00A0070E" w:rsidP="007A00B8">
            <w:pPr>
              <w:rPr>
                <w:color w:val="000000"/>
              </w:rPr>
            </w:pPr>
            <w:r w:rsidRPr="00E73778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A0070E" w:rsidRPr="00E73778" w:rsidRDefault="00A0070E" w:rsidP="007A00B8">
            <w:pPr>
              <w:rPr>
                <w:color w:val="000000"/>
                <w:lang w:eastAsia="en-US"/>
              </w:rPr>
            </w:pPr>
            <w:r w:rsidRPr="00E73778">
              <w:rPr>
                <w:color w:val="000000"/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B816C7" w:rsidRDefault="00A0070E" w:rsidP="007A00B8">
            <w:r w:rsidRPr="00B816C7">
              <w:rPr>
                <w:sz w:val="22"/>
                <w:szCs w:val="22"/>
              </w:rPr>
              <w:t xml:space="preserve">«Русская православная культура» </w:t>
            </w:r>
            <w:r>
              <w:rPr>
                <w:sz w:val="22"/>
                <w:szCs w:val="22"/>
              </w:rPr>
              <w:t>К</w:t>
            </w:r>
            <w:r w:rsidRPr="00B816C7">
              <w:rPr>
                <w:sz w:val="22"/>
                <w:szCs w:val="22"/>
              </w:rPr>
              <w:t>нижно-иллюстрированная выставка, к Дню дружбы и единения славян, 25 июня</w:t>
            </w:r>
          </w:p>
        </w:tc>
        <w:tc>
          <w:tcPr>
            <w:tcW w:w="1559" w:type="dxa"/>
          </w:tcPr>
          <w:p w:rsidR="00A0070E" w:rsidRPr="00B816C7" w:rsidRDefault="00A0070E" w:rsidP="007A00B8">
            <w:r w:rsidRPr="00B816C7">
              <w:rPr>
                <w:sz w:val="22"/>
                <w:szCs w:val="22"/>
              </w:rPr>
              <w:t>25.06.2023</w:t>
            </w:r>
          </w:p>
          <w:p w:rsidR="00A0070E" w:rsidRPr="00B816C7" w:rsidRDefault="00A0070E" w:rsidP="007A00B8">
            <w:r w:rsidRPr="00B816C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B816C7" w:rsidRDefault="00A0070E" w:rsidP="007A00B8">
            <w:r w:rsidRPr="00B816C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B816C7" w:rsidRDefault="00A0070E" w:rsidP="007A00B8">
            <w:hyperlink r:id="rId375" w:history="1">
              <w:r w:rsidRPr="00B816C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B816C7" w:rsidRDefault="00A0070E" w:rsidP="007A00B8">
            <w:pPr>
              <w:rPr>
                <w:u w:val="single"/>
              </w:rPr>
            </w:pPr>
            <w:hyperlink r:id="rId376" w:history="1">
              <w:r w:rsidRPr="00B816C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B816C7" w:rsidRDefault="00A0070E" w:rsidP="007A00B8">
            <w:hyperlink r:id="rId377" w:history="1">
              <w:r w:rsidRPr="00B816C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B816C7" w:rsidRDefault="00A0070E" w:rsidP="007A00B8">
            <w:r w:rsidRPr="00B816C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B816C7" w:rsidRDefault="00A0070E" w:rsidP="007A00B8">
            <w:r w:rsidRPr="00B816C7">
              <w:rPr>
                <w:sz w:val="22"/>
                <w:szCs w:val="22"/>
              </w:rPr>
              <w:t>Юношество</w:t>
            </w:r>
          </w:p>
          <w:p w:rsidR="00A0070E" w:rsidRPr="00B816C7" w:rsidRDefault="00A0070E" w:rsidP="007A00B8">
            <w:r w:rsidRPr="00B816C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536C5" w:rsidRDefault="00A0070E" w:rsidP="007A00B8">
            <w:r w:rsidRPr="001536C5">
              <w:rPr>
                <w:sz w:val="22"/>
                <w:szCs w:val="22"/>
              </w:rPr>
              <w:t>День дружбы и единения славян</w:t>
            </w:r>
          </w:p>
          <w:p w:rsidR="00A0070E" w:rsidRPr="001536C5" w:rsidRDefault="00A0070E" w:rsidP="007A00B8">
            <w:r w:rsidRPr="001536C5">
              <w:rPr>
                <w:sz w:val="22"/>
                <w:szCs w:val="22"/>
              </w:rPr>
              <w:t>«Братья славяне – един для нас мир»</w:t>
            </w:r>
          </w:p>
          <w:p w:rsidR="00A0070E" w:rsidRPr="001536C5" w:rsidRDefault="00A0070E" w:rsidP="007A00B8">
            <w:r w:rsidRPr="001536C5">
              <w:rPr>
                <w:sz w:val="22"/>
                <w:szCs w:val="22"/>
              </w:rPr>
              <w:t xml:space="preserve"> Буклет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Default="00A0070E" w:rsidP="007A00B8">
            <w:r w:rsidRPr="001536C5">
              <w:rPr>
                <w:sz w:val="22"/>
                <w:szCs w:val="22"/>
              </w:rPr>
              <w:t>25.06.2023</w:t>
            </w:r>
          </w:p>
          <w:p w:rsidR="00A0070E" w:rsidRPr="00065F4E" w:rsidRDefault="00A0070E" w:rsidP="007A00B8">
            <w:r>
              <w:t>10.00</w:t>
            </w:r>
          </w:p>
        </w:tc>
        <w:tc>
          <w:tcPr>
            <w:tcW w:w="4306" w:type="dxa"/>
          </w:tcPr>
          <w:p w:rsidR="00A0070E" w:rsidRPr="001536C5" w:rsidRDefault="00A0070E" w:rsidP="007A00B8">
            <w:r w:rsidRPr="001536C5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A0070E" w:rsidRPr="001536C5" w:rsidRDefault="00A0070E" w:rsidP="007A00B8">
            <w:r w:rsidRPr="001536C5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1536C5" w:rsidRDefault="00A0070E" w:rsidP="007A00B8">
            <w:r w:rsidRPr="001536C5">
              <w:rPr>
                <w:sz w:val="22"/>
                <w:szCs w:val="22"/>
              </w:rPr>
              <w:t xml:space="preserve">Все  категории  </w:t>
            </w:r>
          </w:p>
          <w:p w:rsidR="00A0070E" w:rsidRPr="001536C5" w:rsidRDefault="00A0070E" w:rsidP="007A00B8">
            <w:r w:rsidRPr="001536C5">
              <w:rPr>
                <w:sz w:val="22"/>
                <w:szCs w:val="22"/>
              </w:rPr>
              <w:t>0+</w:t>
            </w:r>
          </w:p>
          <w:p w:rsidR="00A0070E" w:rsidRPr="001536C5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406D2" w:rsidRDefault="00A0070E" w:rsidP="007A00B8">
            <w:r w:rsidRPr="00E406D2">
              <w:rPr>
                <w:sz w:val="22"/>
                <w:szCs w:val="22"/>
              </w:rPr>
              <w:t>День дружбы и единения славян «Пирог дружбы»</w:t>
            </w:r>
          </w:p>
          <w:p w:rsidR="00A0070E" w:rsidRPr="00E406D2" w:rsidRDefault="00A0070E" w:rsidP="007A00B8">
            <w:r w:rsidRPr="00E406D2">
              <w:rPr>
                <w:sz w:val="22"/>
                <w:szCs w:val="22"/>
              </w:rPr>
              <w:t>Познавательно – игровая программа</w:t>
            </w:r>
          </w:p>
        </w:tc>
        <w:tc>
          <w:tcPr>
            <w:tcW w:w="1559" w:type="dxa"/>
          </w:tcPr>
          <w:p w:rsidR="00A0070E" w:rsidRPr="00E406D2" w:rsidRDefault="00A0070E" w:rsidP="007A00B8">
            <w:r w:rsidRPr="00E406D2">
              <w:rPr>
                <w:sz w:val="22"/>
                <w:szCs w:val="22"/>
              </w:rPr>
              <w:t>25.06.2023</w:t>
            </w:r>
          </w:p>
          <w:p w:rsidR="00A0070E" w:rsidRPr="00E406D2" w:rsidRDefault="00A0070E" w:rsidP="007A00B8">
            <w:r w:rsidRPr="00E406D2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E406D2" w:rsidRDefault="00A0070E" w:rsidP="007A00B8">
            <w:r w:rsidRPr="00E406D2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E406D2" w:rsidRDefault="00A0070E" w:rsidP="007A00B8">
            <w:r w:rsidRPr="00E406D2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78" w:history="1">
              <w:r w:rsidRPr="00E406D2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E406D2" w:rsidRDefault="00A0070E" w:rsidP="007A00B8">
            <w:hyperlink r:id="rId379" w:history="1">
              <w:r w:rsidRPr="00E406D2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E406D2" w:rsidRDefault="00A0070E" w:rsidP="007A00B8">
            <w:hyperlink r:id="rId380" w:history="1">
              <w:r w:rsidRPr="00E406D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E406D2" w:rsidRDefault="00A0070E" w:rsidP="007A00B8">
            <w:r w:rsidRPr="00E406D2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E406D2" w:rsidRDefault="00A0070E" w:rsidP="007A00B8">
            <w:r w:rsidRPr="00E406D2">
              <w:rPr>
                <w:sz w:val="22"/>
                <w:szCs w:val="22"/>
              </w:rPr>
              <w:t>Дети</w:t>
            </w:r>
          </w:p>
          <w:p w:rsidR="00A0070E" w:rsidRPr="00E406D2" w:rsidRDefault="00A0070E" w:rsidP="007A00B8">
            <w:r w:rsidRPr="00E406D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F2CDA" w:rsidRDefault="00A0070E" w:rsidP="007A00B8">
            <w:pPr>
              <w:rPr>
                <w:i/>
              </w:rPr>
            </w:pPr>
            <w:r w:rsidRPr="006F2CDA">
              <w:rPr>
                <w:i/>
                <w:sz w:val="22"/>
                <w:szCs w:val="22"/>
              </w:rPr>
              <w:t>В рамках краевого проекта-конкурса «Погружение в чтение»</w:t>
            </w:r>
          </w:p>
          <w:p w:rsidR="00A0070E" w:rsidRPr="006F2CDA" w:rsidRDefault="00A0070E" w:rsidP="007A00B8">
            <w:r w:rsidRPr="006F2CDA">
              <w:rPr>
                <w:sz w:val="22"/>
                <w:szCs w:val="22"/>
              </w:rPr>
              <w:t xml:space="preserve"> «Веселая палитра книг Марины Тараненко»</w:t>
            </w:r>
          </w:p>
          <w:p w:rsidR="00A0070E" w:rsidRPr="006F2CDA" w:rsidRDefault="00A0070E" w:rsidP="007A00B8">
            <w:pPr>
              <w:rPr>
                <w:b/>
              </w:rPr>
            </w:pPr>
            <w:r w:rsidRPr="006F2CDA">
              <w:rPr>
                <w:sz w:val="22"/>
                <w:szCs w:val="22"/>
              </w:rPr>
              <w:t>Литературный</w:t>
            </w:r>
            <w:r>
              <w:rPr>
                <w:sz w:val="22"/>
                <w:szCs w:val="22"/>
              </w:rPr>
              <w:t xml:space="preserve"> </w:t>
            </w:r>
            <w:r w:rsidRPr="006F2CDA">
              <w:rPr>
                <w:sz w:val="22"/>
                <w:szCs w:val="22"/>
              </w:rPr>
              <w:t xml:space="preserve"> час</w:t>
            </w:r>
          </w:p>
          <w:p w:rsidR="00A0070E" w:rsidRPr="006F2CDA" w:rsidRDefault="00A0070E" w:rsidP="007A00B8"/>
        </w:tc>
        <w:tc>
          <w:tcPr>
            <w:tcW w:w="1559" w:type="dxa"/>
          </w:tcPr>
          <w:p w:rsidR="00A0070E" w:rsidRDefault="00A0070E" w:rsidP="007A00B8">
            <w:r w:rsidRPr="006F2CDA">
              <w:rPr>
                <w:sz w:val="22"/>
                <w:szCs w:val="22"/>
              </w:rPr>
              <w:t>25.06.2023</w:t>
            </w:r>
          </w:p>
          <w:p w:rsidR="00A0070E" w:rsidRPr="00065F4E" w:rsidRDefault="00A0070E" w:rsidP="007A00B8">
            <w:r>
              <w:t>11.00</w:t>
            </w:r>
          </w:p>
        </w:tc>
        <w:tc>
          <w:tcPr>
            <w:tcW w:w="4306" w:type="dxa"/>
          </w:tcPr>
          <w:p w:rsidR="00A0070E" w:rsidRPr="006F2CDA" w:rsidRDefault="00A0070E" w:rsidP="007A00B8">
            <w:r w:rsidRPr="006F2CDA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A0070E" w:rsidRPr="006F2CDA" w:rsidRDefault="00A0070E" w:rsidP="007A00B8">
            <w:pPr>
              <w:jc w:val="both"/>
            </w:pPr>
            <w:hyperlink r:id="rId381" w:history="1">
              <w:r w:rsidRPr="006F2CD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6F2CDA" w:rsidRDefault="00A0070E" w:rsidP="007A00B8">
            <w:pPr>
              <w:rPr>
                <w:color w:val="0000FF"/>
                <w:u w:val="single"/>
              </w:rPr>
            </w:pPr>
            <w:hyperlink r:id="rId382" w:history="1">
              <w:r w:rsidRPr="006F2CD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6F2CDA" w:rsidRDefault="00A0070E" w:rsidP="007A00B8">
            <w:pPr>
              <w:jc w:val="both"/>
            </w:pPr>
            <w:r w:rsidRPr="006F2CDA">
              <w:rPr>
                <w:sz w:val="22"/>
                <w:szCs w:val="22"/>
              </w:rPr>
              <w:t>Верт О.А</w:t>
            </w:r>
          </w:p>
          <w:p w:rsidR="00A0070E" w:rsidRPr="006F2CDA" w:rsidRDefault="00A0070E" w:rsidP="007A00B8">
            <w:pPr>
              <w:jc w:val="both"/>
            </w:pPr>
            <w:r w:rsidRPr="006F2CDA">
              <w:rPr>
                <w:sz w:val="22"/>
                <w:szCs w:val="22"/>
              </w:rPr>
              <w:t>Калинина А.И.</w:t>
            </w:r>
          </w:p>
          <w:p w:rsidR="00A0070E" w:rsidRPr="006F2CDA" w:rsidRDefault="00A0070E" w:rsidP="007A00B8"/>
        </w:tc>
        <w:tc>
          <w:tcPr>
            <w:tcW w:w="2693" w:type="dxa"/>
          </w:tcPr>
          <w:p w:rsidR="00A0070E" w:rsidRPr="006F2CDA" w:rsidRDefault="00A0070E" w:rsidP="007A00B8">
            <w:pPr>
              <w:jc w:val="both"/>
            </w:pPr>
            <w:r w:rsidRPr="006F2CDA">
              <w:rPr>
                <w:sz w:val="22"/>
                <w:szCs w:val="22"/>
              </w:rPr>
              <w:t>Дети</w:t>
            </w:r>
          </w:p>
          <w:p w:rsidR="00A0070E" w:rsidRPr="006F2CDA" w:rsidRDefault="00A0070E" w:rsidP="007A00B8">
            <w:pPr>
              <w:jc w:val="both"/>
            </w:pPr>
            <w:r w:rsidRPr="006F2CDA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A07B0" w:rsidRDefault="00A0070E" w:rsidP="007A00B8">
            <w:pPr>
              <w:rPr>
                <w:rStyle w:val="layout"/>
                <w:b/>
              </w:rPr>
            </w:pPr>
            <w:r w:rsidRPr="006A07B0">
              <w:rPr>
                <w:rStyle w:val="layout"/>
                <w:b/>
                <w:sz w:val="22"/>
                <w:szCs w:val="22"/>
              </w:rPr>
              <w:t>100-лети</w:t>
            </w:r>
            <w:r>
              <w:rPr>
                <w:rStyle w:val="layout"/>
                <w:b/>
                <w:sz w:val="22"/>
                <w:szCs w:val="22"/>
              </w:rPr>
              <w:t>е</w:t>
            </w:r>
            <w:r w:rsidRPr="006A07B0">
              <w:rPr>
                <w:rStyle w:val="layout"/>
                <w:b/>
                <w:sz w:val="22"/>
                <w:szCs w:val="22"/>
              </w:rPr>
              <w:t xml:space="preserve"> отечественной гражданской авиации</w:t>
            </w:r>
          </w:p>
          <w:p w:rsidR="00A0070E" w:rsidRPr="006A07B0" w:rsidRDefault="00A0070E" w:rsidP="007A00B8">
            <w:pPr>
              <w:rPr>
                <w:b/>
                <w:bCs/>
                <w:shd w:val="clear" w:color="auto" w:fill="FFFFFF"/>
              </w:rPr>
            </w:pPr>
            <w:r w:rsidRPr="006A07B0">
              <w:rPr>
                <w:rStyle w:val="layout"/>
                <w:sz w:val="22"/>
                <w:szCs w:val="22"/>
              </w:rPr>
              <w:t>"Женщины авиаторы" видеопрезентация</w:t>
            </w:r>
          </w:p>
        </w:tc>
        <w:tc>
          <w:tcPr>
            <w:tcW w:w="1559" w:type="dxa"/>
          </w:tcPr>
          <w:p w:rsidR="00A0070E" w:rsidRPr="006A07B0" w:rsidRDefault="00A0070E" w:rsidP="007A00B8">
            <w:r w:rsidRPr="006A07B0">
              <w:rPr>
                <w:sz w:val="22"/>
                <w:szCs w:val="22"/>
              </w:rPr>
              <w:t>25.06.2023</w:t>
            </w:r>
          </w:p>
          <w:p w:rsidR="00A0070E" w:rsidRPr="006A07B0" w:rsidRDefault="00A0070E" w:rsidP="007A00B8">
            <w:r>
              <w:rPr>
                <w:sz w:val="22"/>
                <w:szCs w:val="22"/>
              </w:rPr>
              <w:t>12.</w:t>
            </w:r>
            <w:r w:rsidRPr="006A07B0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A07B0" w:rsidRDefault="00A0070E" w:rsidP="007A00B8">
            <w:pPr>
              <w:spacing w:line="276" w:lineRule="auto"/>
            </w:pPr>
            <w:r w:rsidRPr="006A07B0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A0070E" w:rsidRPr="006A07B0" w:rsidRDefault="00A0070E" w:rsidP="007A00B8">
            <w:pPr>
              <w:spacing w:line="276" w:lineRule="auto"/>
            </w:pPr>
            <w:r w:rsidRPr="006A07B0">
              <w:rPr>
                <w:sz w:val="22"/>
                <w:szCs w:val="22"/>
              </w:rPr>
              <w:t>х. Долгогусевский, ул. Луценко,5</w:t>
            </w:r>
          </w:p>
          <w:p w:rsidR="00A0070E" w:rsidRPr="006A07B0" w:rsidRDefault="00A0070E" w:rsidP="007A00B8">
            <w:pPr>
              <w:rPr>
                <w:rStyle w:val="Hyperlink"/>
              </w:rPr>
            </w:pPr>
            <w:hyperlink r:id="rId383" w:history="1">
              <w:r w:rsidRPr="006A07B0">
                <w:rPr>
                  <w:rStyle w:val="Hyperlink"/>
                  <w:sz w:val="22"/>
                  <w:szCs w:val="22"/>
                </w:rPr>
                <w:t>http://ok.ru/</w:t>
              </w:r>
              <w:r w:rsidRPr="006A07B0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6A07B0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A0070E" w:rsidRPr="006A07B0" w:rsidRDefault="00A0070E" w:rsidP="007A00B8">
            <w:hyperlink r:id="rId384" w:history="1">
              <w:r w:rsidRPr="006A07B0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A0070E" w:rsidRPr="006A07B0" w:rsidRDefault="00A0070E" w:rsidP="007A00B8">
            <w:pPr>
              <w:spacing w:line="276" w:lineRule="auto"/>
            </w:pPr>
            <w:hyperlink r:id="rId385" w:history="1">
              <w:r w:rsidRPr="006A07B0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A0070E" w:rsidRPr="006A07B0" w:rsidRDefault="00A0070E" w:rsidP="007A00B8">
            <w:r w:rsidRPr="006A07B0">
              <w:rPr>
                <w:sz w:val="22"/>
                <w:szCs w:val="22"/>
              </w:rPr>
              <w:t>Бахтина А.Н.</w:t>
            </w:r>
          </w:p>
          <w:p w:rsidR="00A0070E" w:rsidRPr="006A07B0" w:rsidRDefault="00A0070E" w:rsidP="007A00B8"/>
        </w:tc>
        <w:tc>
          <w:tcPr>
            <w:tcW w:w="2693" w:type="dxa"/>
          </w:tcPr>
          <w:p w:rsidR="00A0070E" w:rsidRPr="006A07B0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A07B0">
              <w:rPr>
                <w:sz w:val="22"/>
                <w:szCs w:val="22"/>
              </w:rPr>
              <w:t>Дети</w:t>
            </w:r>
          </w:p>
          <w:p w:rsidR="00A0070E" w:rsidRPr="006A07B0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A07B0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3077E" w:rsidRDefault="00A0070E" w:rsidP="007A00B8">
            <w:pPr>
              <w:ind w:left="-36"/>
            </w:pPr>
            <w:r w:rsidRPr="0093077E">
              <w:rPr>
                <w:sz w:val="22"/>
                <w:szCs w:val="22"/>
              </w:rPr>
              <w:t xml:space="preserve">«Антитеррор» </w:t>
            </w:r>
          </w:p>
          <w:p w:rsidR="00A0070E" w:rsidRPr="0093077E" w:rsidRDefault="00A0070E" w:rsidP="007A00B8">
            <w:pPr>
              <w:ind w:left="-36"/>
            </w:pPr>
            <w:r w:rsidRPr="0093077E">
              <w:rPr>
                <w:sz w:val="22"/>
                <w:szCs w:val="22"/>
              </w:rPr>
              <w:t xml:space="preserve"> показ фильма, к Международному Дню борьбы с наркоманией</w:t>
            </w:r>
          </w:p>
        </w:tc>
        <w:tc>
          <w:tcPr>
            <w:tcW w:w="1559" w:type="dxa"/>
          </w:tcPr>
          <w:p w:rsidR="00A0070E" w:rsidRDefault="00A0070E" w:rsidP="007A00B8">
            <w:r w:rsidRPr="0093077E">
              <w:rPr>
                <w:sz w:val="22"/>
                <w:szCs w:val="22"/>
              </w:rPr>
              <w:t>25.06.2023</w:t>
            </w:r>
          </w:p>
          <w:p w:rsidR="00A0070E" w:rsidRPr="00154FD2" w:rsidRDefault="00A0070E" w:rsidP="007A00B8">
            <w:r>
              <w:t>11.00</w:t>
            </w:r>
          </w:p>
        </w:tc>
        <w:tc>
          <w:tcPr>
            <w:tcW w:w="4306" w:type="dxa"/>
          </w:tcPr>
          <w:p w:rsidR="00A0070E" w:rsidRPr="0093077E" w:rsidRDefault="00A0070E" w:rsidP="007A00B8">
            <w:pPr>
              <w:ind w:left="33"/>
            </w:pPr>
            <w:r w:rsidRPr="0093077E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93077E" w:rsidRDefault="00A0070E" w:rsidP="007A00B8">
            <w:pPr>
              <w:ind w:left="33"/>
            </w:pPr>
            <w:hyperlink r:id="rId386" w:history="1">
              <w:r w:rsidRPr="0093077E">
                <w:rPr>
                  <w:rStyle w:val="Hyperlink"/>
                  <w:sz w:val="22"/>
                  <w:szCs w:val="22"/>
                </w:rPr>
                <w:t>https://vk.com/id264310022</w:t>
              </w:r>
            </w:hyperlink>
          </w:p>
          <w:p w:rsidR="00A0070E" w:rsidRPr="0093077E" w:rsidRDefault="00A0070E" w:rsidP="007A00B8">
            <w:pPr>
              <w:ind w:left="33"/>
            </w:pPr>
            <w:hyperlink r:id="rId387" w:history="1">
              <w:r w:rsidRPr="0093077E">
                <w:rPr>
                  <w:rStyle w:val="Hyperlink"/>
                  <w:sz w:val="22"/>
                  <w:szCs w:val="22"/>
                </w:rPr>
                <w:t>https://ok.ru/profile/591618803218</w:t>
              </w:r>
            </w:hyperlink>
          </w:p>
          <w:p w:rsidR="00A0070E" w:rsidRPr="0093077E" w:rsidRDefault="00A0070E" w:rsidP="007A00B8">
            <w:pPr>
              <w:ind w:left="33"/>
            </w:pPr>
            <w:hyperlink r:id="rId388" w:history="1">
              <w:r w:rsidRPr="0093077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93077E" w:rsidRDefault="00A0070E" w:rsidP="007A00B8">
            <w:r w:rsidRPr="0093077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93077E" w:rsidRDefault="00A0070E" w:rsidP="007A00B8">
            <w:r w:rsidRPr="0093077E">
              <w:rPr>
                <w:sz w:val="22"/>
                <w:szCs w:val="22"/>
              </w:rPr>
              <w:t>Взрослые</w:t>
            </w:r>
          </w:p>
          <w:p w:rsidR="00A0070E" w:rsidRPr="0093077E" w:rsidRDefault="00A0070E" w:rsidP="007A00B8">
            <w:r w:rsidRPr="0093077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B265F2" w:rsidRDefault="00A0070E" w:rsidP="007A00B8">
            <w:r w:rsidRPr="00B265F2">
              <w:rPr>
                <w:sz w:val="22"/>
                <w:szCs w:val="22"/>
              </w:rPr>
              <w:t>День дружбы и единения славян</w:t>
            </w:r>
          </w:p>
          <w:p w:rsidR="00A0070E" w:rsidRPr="00B265F2" w:rsidRDefault="00A0070E" w:rsidP="007A00B8">
            <w:r w:rsidRPr="00B265F2">
              <w:rPr>
                <w:sz w:val="22"/>
                <w:szCs w:val="22"/>
              </w:rPr>
              <w:t>25 июня</w:t>
            </w:r>
          </w:p>
          <w:p w:rsidR="00A0070E" w:rsidRPr="00B265F2" w:rsidRDefault="00A0070E" w:rsidP="007A00B8">
            <w:r w:rsidRPr="00B265F2">
              <w:rPr>
                <w:sz w:val="22"/>
                <w:szCs w:val="22"/>
              </w:rPr>
              <w:t>«Народы России: азбука дружбы и общения</w:t>
            </w:r>
            <w:r w:rsidRPr="00B265F2">
              <w:rPr>
                <w:rFonts w:eastAsia="TimesNewRomanPSMT"/>
                <w:sz w:val="22"/>
                <w:szCs w:val="22"/>
              </w:rPr>
              <w:t>»</w:t>
            </w:r>
            <w:r w:rsidRPr="00B265F2">
              <w:rPr>
                <w:sz w:val="22"/>
                <w:szCs w:val="22"/>
              </w:rPr>
              <w:t xml:space="preserve"> </w:t>
            </w:r>
          </w:p>
          <w:p w:rsidR="00A0070E" w:rsidRPr="00B265F2" w:rsidRDefault="00A0070E" w:rsidP="007A00B8">
            <w:r w:rsidRPr="00B265F2">
              <w:rPr>
                <w:sz w:val="22"/>
                <w:szCs w:val="22"/>
              </w:rPr>
              <w:t xml:space="preserve">Познавательная  беседа </w:t>
            </w:r>
          </w:p>
          <w:p w:rsidR="00A0070E" w:rsidRPr="00B265F2" w:rsidRDefault="00A0070E" w:rsidP="007A00B8"/>
        </w:tc>
        <w:tc>
          <w:tcPr>
            <w:tcW w:w="1559" w:type="dxa"/>
          </w:tcPr>
          <w:p w:rsidR="00A0070E" w:rsidRPr="00B265F2" w:rsidRDefault="00A0070E" w:rsidP="007A00B8">
            <w:r w:rsidRPr="00B265F2">
              <w:rPr>
                <w:sz w:val="22"/>
                <w:szCs w:val="22"/>
              </w:rPr>
              <w:t>26.06.2023</w:t>
            </w:r>
          </w:p>
          <w:p w:rsidR="00A0070E" w:rsidRPr="00B265F2" w:rsidRDefault="00A0070E" w:rsidP="007A00B8">
            <w:r w:rsidRPr="00B265F2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B265F2" w:rsidRDefault="00A0070E" w:rsidP="007A00B8">
            <w:r w:rsidRPr="00B265F2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0070E" w:rsidRPr="00B265F2" w:rsidRDefault="00A0070E" w:rsidP="007A00B8">
            <w:hyperlink r:id="rId389" w:history="1">
              <w:r w:rsidRPr="00B265F2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A0070E" w:rsidRPr="00B265F2" w:rsidRDefault="00A0070E" w:rsidP="007A00B8">
            <w:hyperlink r:id="rId390" w:history="1">
              <w:r w:rsidRPr="00B265F2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B265F2" w:rsidRDefault="00A0070E" w:rsidP="007A00B8">
            <w:hyperlink r:id="rId391" w:history="1">
              <w:r w:rsidRPr="00B265F2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B265F2" w:rsidRDefault="00A0070E" w:rsidP="007A00B8">
            <w:r w:rsidRPr="00B265F2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A0070E" w:rsidRPr="00B265F2" w:rsidRDefault="00A0070E" w:rsidP="007A00B8">
            <w:r w:rsidRPr="00B265F2">
              <w:rPr>
                <w:sz w:val="22"/>
                <w:szCs w:val="22"/>
              </w:rPr>
              <w:t xml:space="preserve">Юношество </w:t>
            </w:r>
          </w:p>
          <w:p w:rsidR="00A0070E" w:rsidRPr="00B265F2" w:rsidRDefault="00A0070E" w:rsidP="007A00B8">
            <w:r w:rsidRPr="00B265F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color w:val="000000"/>
                <w:sz w:val="22"/>
                <w:szCs w:val="22"/>
              </w:rPr>
            </w:pPr>
            <w:r w:rsidRPr="00621A2B">
              <w:rPr>
                <w:color w:val="000000"/>
                <w:sz w:val="22"/>
                <w:szCs w:val="22"/>
              </w:rPr>
              <w:t>«Книжные новости»</w:t>
            </w:r>
          </w:p>
          <w:p w:rsidR="00A0070E" w:rsidRPr="00621A2B" w:rsidRDefault="00A0070E" w:rsidP="007A00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621A2B">
              <w:rPr>
                <w:color w:val="000000"/>
                <w:sz w:val="22"/>
                <w:szCs w:val="22"/>
              </w:rPr>
              <w:t>иблиотечная газета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>26.06.</w:t>
            </w: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21A2B">
              <w:rPr>
                <w:sz w:val="24"/>
                <w:szCs w:val="24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 xml:space="preserve">е </w:t>
            </w:r>
            <w:r w:rsidRPr="00621A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</w:p>
          <w:p w:rsidR="00A0070E" w:rsidRPr="00621A2B" w:rsidRDefault="00A0070E" w:rsidP="007A00B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0+</w:t>
            </w:r>
            <w:r w:rsidRPr="00621A2B">
              <w:rPr>
                <w:sz w:val="22"/>
                <w:szCs w:val="22"/>
              </w:rPr>
              <w:t xml:space="preserve"> 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0063B3" w:rsidRDefault="00A0070E" w:rsidP="007A00B8">
            <w:r w:rsidRPr="000063B3">
              <w:rPr>
                <w:sz w:val="22"/>
                <w:szCs w:val="22"/>
              </w:rPr>
              <w:t xml:space="preserve">Формирование экологического просвещения населения </w:t>
            </w:r>
          </w:p>
          <w:p w:rsidR="00A0070E" w:rsidRPr="000063B3" w:rsidRDefault="00A0070E" w:rsidP="007A00B8">
            <w:r w:rsidRPr="000063B3">
              <w:rPr>
                <w:sz w:val="22"/>
                <w:szCs w:val="22"/>
              </w:rPr>
              <w:t>« Эта удивительная природа» - экологический час по произведениям Е.Чарушиной и В.Бианки</w:t>
            </w:r>
          </w:p>
        </w:tc>
        <w:tc>
          <w:tcPr>
            <w:tcW w:w="1559" w:type="dxa"/>
          </w:tcPr>
          <w:p w:rsidR="00A0070E" w:rsidRPr="000063B3" w:rsidRDefault="00A0070E" w:rsidP="007A00B8">
            <w:r w:rsidRPr="000063B3">
              <w:rPr>
                <w:sz w:val="22"/>
                <w:szCs w:val="22"/>
              </w:rPr>
              <w:t>26.06.2023</w:t>
            </w:r>
          </w:p>
          <w:p w:rsidR="00A0070E" w:rsidRPr="000063B3" w:rsidRDefault="00A0070E" w:rsidP="007A00B8">
            <w:r w:rsidRPr="000063B3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A0070E" w:rsidRPr="000063B3" w:rsidRDefault="00A0070E" w:rsidP="007A00B8">
            <w:r w:rsidRPr="000063B3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 с</w:t>
            </w:r>
            <w:r>
              <w:rPr>
                <w:sz w:val="22"/>
                <w:szCs w:val="22"/>
              </w:rPr>
              <w:t>/</w:t>
            </w:r>
            <w:r w:rsidRPr="000063B3">
              <w:rPr>
                <w:sz w:val="22"/>
                <w:szCs w:val="22"/>
              </w:rPr>
              <w:t xml:space="preserve">б, с. Школьное, ул.Красная, 15    </w:t>
            </w:r>
          </w:p>
          <w:p w:rsidR="00A0070E" w:rsidRPr="000063B3" w:rsidRDefault="00A0070E" w:rsidP="007A00B8"/>
        </w:tc>
        <w:tc>
          <w:tcPr>
            <w:tcW w:w="2409" w:type="dxa"/>
          </w:tcPr>
          <w:p w:rsidR="00A0070E" w:rsidRPr="000063B3" w:rsidRDefault="00A0070E" w:rsidP="007A00B8">
            <w:r w:rsidRPr="000063B3">
              <w:rPr>
                <w:sz w:val="22"/>
                <w:szCs w:val="22"/>
              </w:rPr>
              <w:t>Бахирева Г.С..</w:t>
            </w:r>
          </w:p>
        </w:tc>
        <w:tc>
          <w:tcPr>
            <w:tcW w:w="2693" w:type="dxa"/>
          </w:tcPr>
          <w:p w:rsidR="00A0070E" w:rsidRPr="000063B3" w:rsidRDefault="00A0070E" w:rsidP="007A00B8">
            <w:r w:rsidRPr="000063B3">
              <w:rPr>
                <w:sz w:val="22"/>
                <w:szCs w:val="22"/>
              </w:rPr>
              <w:t xml:space="preserve">Дети </w:t>
            </w:r>
          </w:p>
          <w:p w:rsidR="00A0070E" w:rsidRPr="000063B3" w:rsidRDefault="00A0070E" w:rsidP="007A00B8">
            <w:r w:rsidRPr="000063B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22" w:type="dxa"/>
            <w:gridSpan w:val="5"/>
          </w:tcPr>
          <w:p w:rsidR="00A0070E" w:rsidRPr="00F6508B" w:rsidRDefault="00A0070E" w:rsidP="007A00B8">
            <w:pPr>
              <w:tabs>
                <w:tab w:val="left" w:pos="5189"/>
              </w:tabs>
              <w:jc w:val="center"/>
              <w:rPr>
                <w:b/>
              </w:rPr>
            </w:pPr>
            <w:r w:rsidRPr="00F6508B">
              <w:rPr>
                <w:b/>
              </w:rPr>
              <w:t>Международный День борьбы с наркоманией - 26 июня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E65A4" w:rsidRDefault="00A0070E" w:rsidP="007A00B8">
            <w:r w:rsidRPr="009E65A4">
              <w:rPr>
                <w:sz w:val="22"/>
                <w:szCs w:val="22"/>
              </w:rPr>
              <w:t>«Сохрани свое завтра»</w:t>
            </w:r>
          </w:p>
          <w:p w:rsidR="00A0070E" w:rsidRPr="009E65A4" w:rsidRDefault="00A0070E" w:rsidP="007A00B8">
            <w:pPr>
              <w:rPr>
                <w:bCs/>
                <w:shd w:val="clear" w:color="auto" w:fill="FFFFFF"/>
              </w:rPr>
            </w:pPr>
            <w:r w:rsidRPr="009E65A4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A0070E" w:rsidRDefault="00A0070E" w:rsidP="007A00B8">
            <w:r w:rsidRPr="009E65A4">
              <w:rPr>
                <w:sz w:val="22"/>
                <w:szCs w:val="22"/>
              </w:rPr>
              <w:t>26.06.2023</w:t>
            </w:r>
          </w:p>
          <w:p w:rsidR="00A0070E" w:rsidRPr="00B1292D" w:rsidRDefault="00A0070E" w:rsidP="007A00B8">
            <w:r>
              <w:t>11.00</w:t>
            </w:r>
          </w:p>
        </w:tc>
        <w:tc>
          <w:tcPr>
            <w:tcW w:w="4306" w:type="dxa"/>
          </w:tcPr>
          <w:p w:rsidR="00A0070E" w:rsidRPr="009E65A4" w:rsidRDefault="00A0070E" w:rsidP="007A00B8">
            <w:r w:rsidRPr="009E65A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9E65A4" w:rsidRDefault="00A0070E" w:rsidP="007A00B8">
            <w:r w:rsidRPr="009E65A4">
              <w:rPr>
                <w:sz w:val="22"/>
                <w:szCs w:val="22"/>
              </w:rPr>
              <w:t>ул.40 лет Октября, 33.</w:t>
            </w:r>
          </w:p>
          <w:p w:rsidR="00A0070E" w:rsidRPr="009E65A4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392" w:history="1">
              <w:r w:rsidRPr="009E65A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9E65A4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393" w:history="1">
              <w:r w:rsidRPr="009E65A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9E65A4" w:rsidRDefault="00A0070E" w:rsidP="007A00B8">
            <w:r w:rsidRPr="009E65A4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9E65A4" w:rsidRDefault="00A0070E" w:rsidP="007A00B8">
            <w:r w:rsidRPr="009E65A4">
              <w:rPr>
                <w:sz w:val="22"/>
                <w:szCs w:val="22"/>
              </w:rPr>
              <w:t>Взрослые</w:t>
            </w:r>
          </w:p>
          <w:p w:rsidR="00A0070E" w:rsidRDefault="00A0070E" w:rsidP="007A00B8">
            <w:r w:rsidRPr="009E65A4">
              <w:rPr>
                <w:sz w:val="22"/>
                <w:szCs w:val="22"/>
              </w:rPr>
              <w:t>Молодежь</w:t>
            </w:r>
          </w:p>
          <w:p w:rsidR="00A0070E" w:rsidRPr="009E65A4" w:rsidRDefault="00A0070E" w:rsidP="007A00B8">
            <w:r>
              <w:rPr>
                <w:sz w:val="22"/>
                <w:szCs w:val="22"/>
              </w:rPr>
              <w:t>12+</w:t>
            </w:r>
          </w:p>
          <w:p w:rsidR="00A0070E" w:rsidRPr="009E65A4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«Сохрани будущее»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 xml:space="preserve"> </w:t>
            </w:r>
            <w:r w:rsidRPr="00621A2B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55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26.06.</w:t>
            </w:r>
            <w:r>
              <w:rPr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621A2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r>
              <w:rPr>
                <w:sz w:val="22"/>
                <w:szCs w:val="22"/>
              </w:rPr>
              <w:t>Подростки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6508B" w:rsidRDefault="00A0070E" w:rsidP="007A00B8">
            <w:r w:rsidRPr="00F6508B">
              <w:rPr>
                <w:sz w:val="22"/>
                <w:szCs w:val="22"/>
              </w:rPr>
              <w:t xml:space="preserve"> «Мы за здоровый образ жизни»</w:t>
            </w:r>
          </w:p>
          <w:p w:rsidR="00A0070E" w:rsidRPr="00F6508B" w:rsidRDefault="00A0070E" w:rsidP="007A00B8">
            <w:pPr>
              <w:rPr>
                <w:b/>
              </w:rPr>
            </w:pPr>
            <w:r w:rsidRPr="00F6508B">
              <w:rPr>
                <w:sz w:val="22"/>
                <w:szCs w:val="22"/>
              </w:rPr>
              <w:t>Информационная акция с раздачей  буклетов</w:t>
            </w:r>
          </w:p>
          <w:p w:rsidR="00A0070E" w:rsidRPr="00F6508B" w:rsidRDefault="00A0070E" w:rsidP="007A00B8"/>
        </w:tc>
        <w:tc>
          <w:tcPr>
            <w:tcW w:w="1559" w:type="dxa"/>
          </w:tcPr>
          <w:p w:rsidR="00A0070E" w:rsidRPr="00F6508B" w:rsidRDefault="00A0070E" w:rsidP="007A00B8">
            <w:pPr>
              <w:tabs>
                <w:tab w:val="left" w:pos="1545"/>
              </w:tabs>
            </w:pPr>
            <w:r w:rsidRPr="00F6508B">
              <w:rPr>
                <w:sz w:val="22"/>
                <w:szCs w:val="22"/>
              </w:rPr>
              <w:t>26</w:t>
            </w:r>
            <w:r w:rsidRPr="00F6508B">
              <w:rPr>
                <w:sz w:val="22"/>
                <w:szCs w:val="22"/>
                <w:lang w:val="en-US"/>
              </w:rPr>
              <w:t>.06</w:t>
            </w:r>
            <w:r w:rsidRPr="00F6508B">
              <w:rPr>
                <w:sz w:val="22"/>
                <w:szCs w:val="22"/>
              </w:rPr>
              <w:t>.2023</w:t>
            </w:r>
          </w:p>
          <w:p w:rsidR="00A0070E" w:rsidRPr="00F6508B" w:rsidRDefault="00A0070E" w:rsidP="007A00B8">
            <w:pPr>
              <w:tabs>
                <w:tab w:val="left" w:pos="1545"/>
              </w:tabs>
            </w:pPr>
            <w:r w:rsidRPr="00F6508B">
              <w:rPr>
                <w:sz w:val="22"/>
                <w:szCs w:val="22"/>
              </w:rPr>
              <w:t>12.00</w:t>
            </w:r>
          </w:p>
          <w:p w:rsidR="00A0070E" w:rsidRPr="00F6508B" w:rsidRDefault="00A0070E" w:rsidP="007A00B8"/>
        </w:tc>
        <w:tc>
          <w:tcPr>
            <w:tcW w:w="4306" w:type="dxa"/>
          </w:tcPr>
          <w:p w:rsidR="00A0070E" w:rsidRPr="00F6508B" w:rsidRDefault="00A0070E" w:rsidP="007A00B8">
            <w:r w:rsidRPr="00F6508B">
              <w:rPr>
                <w:sz w:val="22"/>
                <w:szCs w:val="22"/>
              </w:rPr>
              <w:t>Н- Веденеевская сельская  библиотека</w:t>
            </w:r>
          </w:p>
        </w:tc>
        <w:tc>
          <w:tcPr>
            <w:tcW w:w="2409" w:type="dxa"/>
          </w:tcPr>
          <w:p w:rsidR="00A0070E" w:rsidRPr="00F6508B" w:rsidRDefault="00A0070E" w:rsidP="007A00B8">
            <w:r w:rsidRPr="00F6508B">
              <w:rPr>
                <w:sz w:val="22"/>
                <w:szCs w:val="22"/>
              </w:rPr>
              <w:t>Лазарева А.И.</w:t>
            </w:r>
          </w:p>
        </w:tc>
        <w:tc>
          <w:tcPr>
            <w:tcW w:w="2693" w:type="dxa"/>
          </w:tcPr>
          <w:p w:rsidR="00A0070E" w:rsidRPr="00F6508B" w:rsidRDefault="00A0070E" w:rsidP="007A00B8">
            <w:r w:rsidRPr="00F6508B">
              <w:rPr>
                <w:sz w:val="22"/>
                <w:szCs w:val="22"/>
              </w:rPr>
              <w:t xml:space="preserve">Молодежь </w:t>
            </w:r>
          </w:p>
          <w:p w:rsidR="00A0070E" w:rsidRPr="00F6508B" w:rsidRDefault="00A0070E" w:rsidP="007A00B8">
            <w:r w:rsidRPr="00F6508B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B0683" w:rsidRDefault="00A0070E" w:rsidP="007A00B8">
            <w:r w:rsidRPr="002B0683">
              <w:rPr>
                <w:sz w:val="22"/>
                <w:szCs w:val="22"/>
              </w:rPr>
              <w:t xml:space="preserve"> «Умей сказать нет» </w:t>
            </w:r>
          </w:p>
          <w:p w:rsidR="00A0070E" w:rsidRPr="002B0683" w:rsidRDefault="00A0070E" w:rsidP="007A00B8">
            <w:r w:rsidRPr="002B0683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</w:t>
            </w:r>
            <w:r w:rsidRPr="002B0683">
              <w:rPr>
                <w:sz w:val="22"/>
                <w:szCs w:val="22"/>
              </w:rPr>
              <w:t xml:space="preserve"> открытого разговора </w:t>
            </w:r>
          </w:p>
          <w:p w:rsidR="00A0070E" w:rsidRPr="002B0683" w:rsidRDefault="00A0070E" w:rsidP="007A00B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Раздача б</w:t>
            </w:r>
            <w:r w:rsidRPr="002B0683">
              <w:rPr>
                <w:sz w:val="22"/>
                <w:szCs w:val="22"/>
              </w:rPr>
              <w:t>уклет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59" w:type="dxa"/>
          </w:tcPr>
          <w:p w:rsidR="00A0070E" w:rsidRPr="002B0683" w:rsidRDefault="00A0070E" w:rsidP="007A00B8">
            <w:r w:rsidRPr="002B0683">
              <w:rPr>
                <w:sz w:val="22"/>
                <w:szCs w:val="22"/>
              </w:rPr>
              <w:t>26.06.2023</w:t>
            </w:r>
          </w:p>
          <w:p w:rsidR="00A0070E" w:rsidRPr="002B0683" w:rsidRDefault="00A0070E" w:rsidP="007A00B8">
            <w:r>
              <w:rPr>
                <w:sz w:val="22"/>
                <w:szCs w:val="22"/>
              </w:rPr>
              <w:t>12.</w:t>
            </w:r>
            <w:r w:rsidRPr="002B0683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2B0683" w:rsidRDefault="00A0070E" w:rsidP="007A00B8">
            <w:pPr>
              <w:spacing w:line="276" w:lineRule="auto"/>
            </w:pPr>
            <w:r w:rsidRPr="002B0683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A0070E" w:rsidRPr="002B0683" w:rsidRDefault="00A0070E" w:rsidP="007A00B8">
            <w:pPr>
              <w:spacing w:line="276" w:lineRule="auto"/>
            </w:pPr>
            <w:r w:rsidRPr="002B0683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A0070E" w:rsidRPr="002B0683" w:rsidRDefault="00A0070E" w:rsidP="007A00B8">
            <w:r w:rsidRPr="002B0683">
              <w:rPr>
                <w:sz w:val="22"/>
                <w:szCs w:val="22"/>
              </w:rPr>
              <w:t>Бахтина А.Н.</w:t>
            </w:r>
          </w:p>
          <w:p w:rsidR="00A0070E" w:rsidRPr="002B0683" w:rsidRDefault="00A0070E" w:rsidP="007A00B8"/>
        </w:tc>
        <w:tc>
          <w:tcPr>
            <w:tcW w:w="2693" w:type="dxa"/>
          </w:tcPr>
          <w:p w:rsidR="00A0070E" w:rsidRPr="002B0683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2B0683">
              <w:rPr>
                <w:sz w:val="22"/>
                <w:szCs w:val="22"/>
              </w:rPr>
              <w:t>Подростки, молодежь, взрослые</w:t>
            </w:r>
          </w:p>
          <w:p w:rsidR="00A0070E" w:rsidRPr="002B0683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2B0683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B0683" w:rsidRDefault="00A0070E" w:rsidP="007A00B8">
            <w:pPr>
              <w:rPr>
                <w:bCs/>
              </w:rPr>
            </w:pPr>
            <w:r w:rsidRPr="002B0683">
              <w:rPr>
                <w:sz w:val="22"/>
                <w:szCs w:val="22"/>
              </w:rPr>
              <w:t xml:space="preserve">«Главная ценность – жизнь человека» </w:t>
            </w:r>
            <w:r w:rsidRPr="002B0683">
              <w:rPr>
                <w:bCs/>
                <w:sz w:val="22"/>
                <w:szCs w:val="22"/>
              </w:rPr>
              <w:t xml:space="preserve"> </w:t>
            </w:r>
          </w:p>
          <w:p w:rsidR="00A0070E" w:rsidRPr="002B0683" w:rsidRDefault="00A0070E" w:rsidP="007A00B8">
            <w:pPr>
              <w:rPr>
                <w:bCs/>
              </w:rPr>
            </w:pPr>
            <w:r w:rsidRPr="002B0683">
              <w:rPr>
                <w:bCs/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A0070E" w:rsidRPr="002B0683" w:rsidRDefault="00A0070E" w:rsidP="007A00B8">
            <w:pPr>
              <w:jc w:val="both"/>
            </w:pPr>
            <w:r w:rsidRPr="002B0683">
              <w:rPr>
                <w:sz w:val="22"/>
                <w:szCs w:val="22"/>
              </w:rPr>
              <w:t>26.06.2023</w:t>
            </w:r>
          </w:p>
          <w:p w:rsidR="00A0070E" w:rsidRPr="002B0683" w:rsidRDefault="00A0070E" w:rsidP="007A00B8">
            <w:pPr>
              <w:jc w:val="both"/>
            </w:pPr>
            <w:r w:rsidRPr="002B0683">
              <w:rPr>
                <w:sz w:val="22"/>
                <w:szCs w:val="22"/>
              </w:rPr>
              <w:t xml:space="preserve">12.00 </w:t>
            </w:r>
          </w:p>
          <w:p w:rsidR="00A0070E" w:rsidRPr="002B0683" w:rsidRDefault="00A0070E" w:rsidP="007A00B8">
            <w:pPr>
              <w:jc w:val="both"/>
            </w:pPr>
          </w:p>
          <w:p w:rsidR="00A0070E" w:rsidRPr="002B0683" w:rsidRDefault="00A0070E" w:rsidP="007A00B8">
            <w:pPr>
              <w:jc w:val="both"/>
            </w:pPr>
          </w:p>
          <w:p w:rsidR="00A0070E" w:rsidRPr="002B0683" w:rsidRDefault="00A0070E" w:rsidP="007A00B8">
            <w:pPr>
              <w:jc w:val="both"/>
            </w:pPr>
          </w:p>
        </w:tc>
        <w:tc>
          <w:tcPr>
            <w:tcW w:w="4306" w:type="dxa"/>
          </w:tcPr>
          <w:p w:rsidR="00A0070E" w:rsidRPr="002B0683" w:rsidRDefault="00A0070E" w:rsidP="007A00B8">
            <w:pPr>
              <w:spacing w:line="276" w:lineRule="auto"/>
            </w:pPr>
            <w:r w:rsidRPr="002B0683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2B0683" w:rsidRDefault="00A0070E" w:rsidP="007A00B8">
            <w:pPr>
              <w:spacing w:line="276" w:lineRule="auto"/>
            </w:pPr>
            <w:r w:rsidRPr="002B0683">
              <w:rPr>
                <w:sz w:val="22"/>
                <w:szCs w:val="22"/>
              </w:rPr>
              <w:t>Дружненская с/б</w:t>
            </w:r>
          </w:p>
          <w:p w:rsidR="00A0070E" w:rsidRPr="002B0683" w:rsidRDefault="00A0070E" w:rsidP="007A00B8">
            <w:pPr>
              <w:tabs>
                <w:tab w:val="left" w:pos="3225"/>
              </w:tabs>
              <w:spacing w:line="276" w:lineRule="auto"/>
            </w:pPr>
            <w:r w:rsidRPr="002B0683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A0070E" w:rsidRPr="002B0683" w:rsidRDefault="00A0070E" w:rsidP="007A00B8">
            <w:pPr>
              <w:spacing w:line="276" w:lineRule="auto"/>
            </w:pPr>
            <w:r w:rsidRPr="002B0683">
              <w:rPr>
                <w:sz w:val="22"/>
                <w:szCs w:val="22"/>
              </w:rPr>
              <w:t>Макарян Ю.Ю.</w:t>
            </w:r>
          </w:p>
          <w:p w:rsidR="00A0070E" w:rsidRPr="002B0683" w:rsidRDefault="00A0070E" w:rsidP="007A00B8"/>
          <w:p w:rsidR="00A0070E" w:rsidRPr="002B0683" w:rsidRDefault="00A0070E" w:rsidP="007A00B8"/>
          <w:p w:rsidR="00A0070E" w:rsidRPr="002B0683" w:rsidRDefault="00A0070E" w:rsidP="007A00B8"/>
        </w:tc>
        <w:tc>
          <w:tcPr>
            <w:tcW w:w="2693" w:type="dxa"/>
          </w:tcPr>
          <w:p w:rsidR="00A0070E" w:rsidRPr="002B0683" w:rsidRDefault="00A0070E" w:rsidP="007A00B8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B0683">
              <w:rPr>
                <w:rFonts w:ascii="Times New Roman" w:hAnsi="Times New Roman"/>
                <w:i w:val="0"/>
                <w:sz w:val="22"/>
                <w:szCs w:val="22"/>
              </w:rPr>
              <w:t xml:space="preserve">Молодежь </w:t>
            </w:r>
          </w:p>
          <w:p w:rsidR="00A0070E" w:rsidRPr="002B0683" w:rsidRDefault="00A0070E" w:rsidP="007A00B8">
            <w:r w:rsidRPr="002B0683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 xml:space="preserve"> «Жизнь прекрасна без вредных привычек» </w:t>
            </w:r>
          </w:p>
          <w:p w:rsidR="00A0070E" w:rsidRPr="0042406C" w:rsidRDefault="00A0070E" w:rsidP="007A00B8">
            <w:r w:rsidRPr="004240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Информационная акция  раздачи листовок</w:t>
            </w:r>
          </w:p>
        </w:tc>
        <w:tc>
          <w:tcPr>
            <w:tcW w:w="1559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26.06.2023</w:t>
            </w:r>
          </w:p>
          <w:p w:rsidR="00A0070E" w:rsidRPr="0042406C" w:rsidRDefault="00A0070E" w:rsidP="007A00B8">
            <w:r>
              <w:t>11.00</w:t>
            </w:r>
          </w:p>
        </w:tc>
        <w:tc>
          <w:tcPr>
            <w:tcW w:w="4306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A0070E" w:rsidRPr="0042406C" w:rsidRDefault="00A0070E" w:rsidP="007A00B8"/>
        </w:tc>
        <w:tc>
          <w:tcPr>
            <w:tcW w:w="2409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Молодёжь</w:t>
            </w:r>
          </w:p>
          <w:p w:rsidR="00A0070E" w:rsidRPr="0042406C" w:rsidRDefault="00A0070E" w:rsidP="007A00B8">
            <w:r w:rsidRPr="0042406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«Жизнь прекрасна без вредных привычек»</w:t>
            </w:r>
          </w:p>
          <w:p w:rsidR="00A0070E" w:rsidRPr="0042406C" w:rsidRDefault="00A0070E" w:rsidP="007A00B8">
            <w:r w:rsidRPr="0042406C">
              <w:rPr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</w:t>
            </w:r>
            <w:r w:rsidRPr="0042406C">
              <w:rPr>
                <w:sz w:val="22"/>
                <w:szCs w:val="22"/>
              </w:rPr>
              <w:t xml:space="preserve"> раздачи листовок</w:t>
            </w:r>
          </w:p>
        </w:tc>
        <w:tc>
          <w:tcPr>
            <w:tcW w:w="1559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26.06.2023</w:t>
            </w:r>
          </w:p>
          <w:p w:rsidR="00A0070E" w:rsidRPr="0042406C" w:rsidRDefault="00A0070E" w:rsidP="007A00B8">
            <w:r w:rsidRPr="0042406C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42406C" w:rsidRDefault="00A0070E" w:rsidP="007A00B8">
            <w:pPr>
              <w:rPr>
                <w:rFonts w:eastAsia="SimSun"/>
              </w:rPr>
            </w:pPr>
            <w:r w:rsidRPr="0042406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42406C" w:rsidRDefault="00A0070E" w:rsidP="007A00B8">
            <w:r>
              <w:rPr>
                <w:sz w:val="22"/>
                <w:szCs w:val="22"/>
              </w:rPr>
              <w:t>Вечненская  с/</w:t>
            </w:r>
            <w:r w:rsidRPr="0042406C">
              <w:rPr>
                <w:sz w:val="22"/>
                <w:szCs w:val="22"/>
              </w:rPr>
              <w:t>б с. Великовечное, ул. Почтовая, 59</w:t>
            </w:r>
          </w:p>
        </w:tc>
        <w:tc>
          <w:tcPr>
            <w:tcW w:w="2409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 xml:space="preserve">Все  категории  </w:t>
            </w:r>
          </w:p>
          <w:p w:rsidR="00A0070E" w:rsidRPr="0042406C" w:rsidRDefault="00A0070E" w:rsidP="007A00B8">
            <w:r w:rsidRPr="0042406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 xml:space="preserve"> «Жизнь прекрасна без вредных привычек»,</w:t>
            </w:r>
          </w:p>
          <w:p w:rsidR="00A0070E" w:rsidRPr="0042406C" w:rsidRDefault="00A0070E" w:rsidP="007A00B8">
            <w:r w:rsidRPr="0042406C">
              <w:rPr>
                <w:sz w:val="22"/>
                <w:szCs w:val="22"/>
              </w:rPr>
              <w:t>Онлайн- информация</w:t>
            </w:r>
          </w:p>
        </w:tc>
        <w:tc>
          <w:tcPr>
            <w:tcW w:w="1559" w:type="dxa"/>
          </w:tcPr>
          <w:p w:rsidR="00A0070E" w:rsidRPr="0042406C" w:rsidRDefault="00A0070E" w:rsidP="007A00B8">
            <w:r w:rsidRPr="0042406C">
              <w:rPr>
                <w:sz w:val="22"/>
                <w:szCs w:val="22"/>
              </w:rPr>
              <w:t>26.06.2023</w:t>
            </w:r>
          </w:p>
          <w:p w:rsidR="00A0070E" w:rsidRPr="0042406C" w:rsidRDefault="00A0070E" w:rsidP="007A00B8">
            <w:r w:rsidRPr="0042406C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42406C" w:rsidRDefault="00A0070E" w:rsidP="007A00B8">
            <w:pPr>
              <w:rPr>
                <w:rFonts w:eastAsia="SimSun"/>
              </w:rPr>
            </w:pPr>
            <w:r w:rsidRPr="0042406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42406C" w:rsidRDefault="00A0070E" w:rsidP="007A00B8">
            <w:pPr>
              <w:rPr>
                <w:rFonts w:eastAsia="SimSun"/>
              </w:rPr>
            </w:pPr>
            <w:r w:rsidRPr="0042406C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A0070E" w:rsidRPr="0042406C" w:rsidRDefault="00A0070E" w:rsidP="007A00B8">
            <w:pPr>
              <w:rPr>
                <w:rFonts w:eastAsia="SimSun"/>
              </w:rPr>
            </w:pPr>
            <w:r w:rsidRPr="0042406C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42406C" w:rsidRDefault="00A0070E" w:rsidP="007A00B8">
            <w:pPr>
              <w:rPr>
                <w:rFonts w:eastAsia="SimSun"/>
              </w:rPr>
            </w:pPr>
            <w:r w:rsidRPr="0042406C">
              <w:rPr>
                <w:sz w:val="22"/>
                <w:szCs w:val="22"/>
              </w:rPr>
              <w:t xml:space="preserve">Дети, подростки, молодежь,   </w:t>
            </w:r>
          </w:p>
          <w:p w:rsidR="00A0070E" w:rsidRPr="0042406C" w:rsidRDefault="00A0070E" w:rsidP="007A00B8">
            <w:pPr>
              <w:rPr>
                <w:rFonts w:eastAsia="SimSun"/>
              </w:rPr>
            </w:pPr>
            <w:r w:rsidRPr="0042406C">
              <w:rPr>
                <w:sz w:val="22"/>
                <w:szCs w:val="22"/>
              </w:rPr>
              <w:t>6+</w:t>
            </w:r>
          </w:p>
        </w:tc>
      </w:tr>
      <w:tr w:rsidR="00A0070E" w:rsidRPr="00DD670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D6707" w:rsidRDefault="00A0070E" w:rsidP="007A00B8">
            <w:r w:rsidRPr="00DD6707">
              <w:rPr>
                <w:sz w:val="22"/>
                <w:szCs w:val="22"/>
              </w:rPr>
              <w:t xml:space="preserve"> «Жизнь прекрасна без вредных привычек»</w:t>
            </w:r>
          </w:p>
          <w:p w:rsidR="00A0070E" w:rsidRPr="00DD6707" w:rsidRDefault="00A0070E" w:rsidP="007A00B8">
            <w:r w:rsidRPr="00DD6707">
              <w:rPr>
                <w:sz w:val="22"/>
                <w:szCs w:val="22"/>
              </w:rPr>
              <w:t>Час здоровья</w:t>
            </w:r>
          </w:p>
          <w:p w:rsidR="00A0070E" w:rsidRPr="00DD6707" w:rsidRDefault="00A0070E" w:rsidP="007A00B8"/>
        </w:tc>
        <w:tc>
          <w:tcPr>
            <w:tcW w:w="1559" w:type="dxa"/>
          </w:tcPr>
          <w:p w:rsidR="00A0070E" w:rsidRPr="00DD6707" w:rsidRDefault="00A0070E" w:rsidP="007A00B8">
            <w:r w:rsidRPr="00DD6707">
              <w:rPr>
                <w:sz w:val="22"/>
                <w:szCs w:val="22"/>
              </w:rPr>
              <w:t>26.0</w:t>
            </w:r>
            <w:r>
              <w:rPr>
                <w:sz w:val="22"/>
                <w:szCs w:val="22"/>
              </w:rPr>
              <w:t>6</w:t>
            </w:r>
            <w:r w:rsidRPr="00DD670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DD6707" w:rsidRDefault="00A0070E" w:rsidP="007A00B8">
            <w:r w:rsidRPr="00DD670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DD6707" w:rsidRDefault="00A0070E" w:rsidP="007A00B8">
            <w:pPr>
              <w:rPr>
                <w:color w:val="000000"/>
              </w:rPr>
            </w:pPr>
            <w:hyperlink r:id="rId394" w:history="1">
              <w:r w:rsidRPr="00DD670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DD6707" w:rsidRDefault="00A0070E" w:rsidP="007A00B8">
            <w:hyperlink r:id="rId395" w:history="1">
              <w:r w:rsidRPr="00DD670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DD6707" w:rsidRDefault="00A0070E" w:rsidP="007A00B8">
            <w:pPr>
              <w:jc w:val="both"/>
            </w:pPr>
            <w:r w:rsidRPr="00DD6707">
              <w:rPr>
                <w:sz w:val="22"/>
                <w:szCs w:val="22"/>
              </w:rPr>
              <w:t>Походнякова А.Д.</w:t>
            </w:r>
          </w:p>
          <w:p w:rsidR="00A0070E" w:rsidRPr="00DD6707" w:rsidRDefault="00A0070E" w:rsidP="007A00B8">
            <w:pPr>
              <w:jc w:val="both"/>
            </w:pPr>
          </w:p>
          <w:p w:rsidR="00A0070E" w:rsidRPr="00DD6707" w:rsidRDefault="00A0070E" w:rsidP="007A00B8">
            <w:pPr>
              <w:jc w:val="both"/>
            </w:pPr>
          </w:p>
        </w:tc>
        <w:tc>
          <w:tcPr>
            <w:tcW w:w="2693" w:type="dxa"/>
          </w:tcPr>
          <w:p w:rsidR="00A0070E" w:rsidRPr="00DD6707" w:rsidRDefault="00A0070E" w:rsidP="007A00B8">
            <w:r w:rsidRPr="00DD6707">
              <w:rPr>
                <w:sz w:val="22"/>
                <w:szCs w:val="22"/>
              </w:rPr>
              <w:t>Молодежь</w:t>
            </w:r>
          </w:p>
          <w:p w:rsidR="00A0070E" w:rsidRPr="00DD6707" w:rsidRDefault="00A0070E" w:rsidP="007A00B8">
            <w:r w:rsidRPr="00DD6707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Международный день борьбы со злоупотреблением наркотическими средствами и их незаконным оборотом 26 июня</w:t>
            </w:r>
          </w:p>
          <w:p w:rsidR="00A0070E" w:rsidRPr="006A11FE" w:rsidRDefault="00A0070E" w:rsidP="007A00B8">
            <w:r w:rsidRPr="006A11FE">
              <w:rPr>
                <w:sz w:val="22"/>
                <w:szCs w:val="22"/>
              </w:rPr>
              <w:t>Час открытого разговора</w:t>
            </w:r>
          </w:p>
        </w:tc>
        <w:tc>
          <w:tcPr>
            <w:tcW w:w="1559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26.06.2023</w:t>
            </w:r>
          </w:p>
        </w:tc>
        <w:tc>
          <w:tcPr>
            <w:tcW w:w="4306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6A11FE" w:rsidRDefault="00A0070E" w:rsidP="007A00B8">
            <w:hyperlink r:id="rId396" w:tgtFrame="_blank" w:history="1">
              <w:r w:rsidRPr="006A11FE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Козырева Е.В.</w:t>
            </w:r>
          </w:p>
          <w:p w:rsidR="00A0070E" w:rsidRPr="006A11FE" w:rsidRDefault="00A0070E" w:rsidP="007A00B8"/>
          <w:p w:rsidR="00A0070E" w:rsidRPr="006A11FE" w:rsidRDefault="00A0070E" w:rsidP="007A00B8"/>
        </w:tc>
        <w:tc>
          <w:tcPr>
            <w:tcW w:w="2693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Молодежь</w:t>
            </w:r>
          </w:p>
          <w:p w:rsidR="00A0070E" w:rsidRPr="006A11FE" w:rsidRDefault="00A0070E" w:rsidP="007A00B8">
            <w:r w:rsidRPr="006A11FE">
              <w:rPr>
                <w:sz w:val="22"/>
                <w:szCs w:val="22"/>
              </w:rPr>
              <w:t>12+</w:t>
            </w:r>
          </w:p>
          <w:p w:rsidR="00A0070E" w:rsidRPr="006A11FE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«Мир без наркотиков – мир счастливых людей»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Тематический час</w:t>
            </w:r>
          </w:p>
          <w:p w:rsidR="00A0070E" w:rsidRPr="00EC07DC" w:rsidRDefault="00A0070E" w:rsidP="007A00B8"/>
          <w:p w:rsidR="00A0070E" w:rsidRPr="00EC07DC" w:rsidRDefault="00A0070E" w:rsidP="007A00B8"/>
        </w:tc>
        <w:tc>
          <w:tcPr>
            <w:tcW w:w="1559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26.06.2023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ст. Гурийская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 xml:space="preserve"> ул. Школьная.59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 xml:space="preserve">Гурийская сельская библиотека </w:t>
            </w:r>
          </w:p>
        </w:tc>
        <w:tc>
          <w:tcPr>
            <w:tcW w:w="2409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Юношество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«Жизнь прекрасна, не рискуй напрасно»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Тематический час</w:t>
            </w:r>
          </w:p>
          <w:p w:rsidR="00A0070E" w:rsidRPr="00EC07DC" w:rsidRDefault="00A0070E" w:rsidP="007A00B8"/>
        </w:tc>
        <w:tc>
          <w:tcPr>
            <w:tcW w:w="1559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26.06.2023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ст. Черниговская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 xml:space="preserve"> ул. Красная 65/а 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A0070E" w:rsidRPr="00EC07DC" w:rsidRDefault="00A0070E" w:rsidP="007A00B8">
            <w:r w:rsidRPr="00EC07DC">
              <w:rPr>
                <w:sz w:val="22"/>
                <w:szCs w:val="22"/>
              </w:rPr>
              <w:t>Юношество</w:t>
            </w:r>
          </w:p>
          <w:p w:rsidR="00A0070E" w:rsidRPr="00EC07DC" w:rsidRDefault="00A0070E" w:rsidP="007A00B8">
            <w:r w:rsidRPr="00EC07DC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03F91" w:rsidRDefault="00A0070E" w:rsidP="007A00B8">
            <w:r w:rsidRPr="00203F91">
              <w:rPr>
                <w:sz w:val="22"/>
                <w:szCs w:val="22"/>
              </w:rPr>
              <w:t xml:space="preserve"> «Главная ценность – жизнь человека»</w:t>
            </w:r>
          </w:p>
          <w:p w:rsidR="00A0070E" w:rsidRPr="00203F91" w:rsidRDefault="00A0070E" w:rsidP="007A00B8">
            <w:r w:rsidRPr="00203F91">
              <w:rPr>
                <w:sz w:val="22"/>
                <w:szCs w:val="22"/>
              </w:rPr>
              <w:t>Книжно-иллюстративная выставка</w:t>
            </w:r>
          </w:p>
        </w:tc>
        <w:tc>
          <w:tcPr>
            <w:tcW w:w="1559" w:type="dxa"/>
          </w:tcPr>
          <w:p w:rsidR="00A0070E" w:rsidRPr="00203F91" w:rsidRDefault="00A0070E" w:rsidP="007A00B8">
            <w:r w:rsidRPr="00203F91">
              <w:rPr>
                <w:sz w:val="22"/>
                <w:szCs w:val="22"/>
              </w:rPr>
              <w:t>26.06.2023</w:t>
            </w:r>
          </w:p>
          <w:p w:rsidR="00A0070E" w:rsidRPr="00203F91" w:rsidRDefault="00A0070E" w:rsidP="007A00B8">
            <w:r w:rsidRPr="00203F91">
              <w:rPr>
                <w:sz w:val="22"/>
                <w:szCs w:val="22"/>
              </w:rPr>
              <w:t>15.00</w:t>
            </w:r>
          </w:p>
          <w:p w:rsidR="00A0070E" w:rsidRPr="00203F91" w:rsidRDefault="00A0070E" w:rsidP="007A00B8"/>
          <w:p w:rsidR="00A0070E" w:rsidRPr="00203F91" w:rsidRDefault="00A0070E" w:rsidP="007A00B8"/>
          <w:p w:rsidR="00A0070E" w:rsidRPr="00203F91" w:rsidRDefault="00A0070E" w:rsidP="007A00B8"/>
        </w:tc>
        <w:tc>
          <w:tcPr>
            <w:tcW w:w="4306" w:type="dxa"/>
          </w:tcPr>
          <w:p w:rsidR="00A0070E" w:rsidRPr="00203F91" w:rsidRDefault="00A0070E" w:rsidP="007A00B8">
            <w:r w:rsidRPr="00203F91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 </w:t>
            </w:r>
          </w:p>
          <w:p w:rsidR="00A0070E" w:rsidRPr="00203F91" w:rsidRDefault="00A0070E" w:rsidP="007A00B8">
            <w:hyperlink r:id="rId397" w:tgtFrame="_blank" w:history="1">
              <w:r w:rsidRPr="00203F91">
                <w:rPr>
                  <w:rStyle w:val="Hyperlink"/>
                  <w:sz w:val="22"/>
                  <w:szCs w:val="22"/>
                </w:rPr>
                <w:t>https://vk.com/id601526944</w:t>
              </w:r>
            </w:hyperlink>
          </w:p>
          <w:p w:rsidR="00A0070E" w:rsidRPr="00203F91" w:rsidRDefault="00A0070E" w:rsidP="007A00B8">
            <w:hyperlink r:id="rId398" w:history="1">
              <w:r w:rsidRPr="00203F91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A0070E" w:rsidRPr="00203F91" w:rsidRDefault="00A0070E" w:rsidP="007A00B8">
            <w:hyperlink r:id="rId399" w:history="1">
              <w:r w:rsidRPr="00203F91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203F91" w:rsidRDefault="00A0070E" w:rsidP="007A00B8">
            <w:r w:rsidRPr="00203F9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A0070E" w:rsidRPr="00203F91" w:rsidRDefault="00A0070E" w:rsidP="007A00B8">
            <w:r w:rsidRPr="00203F91">
              <w:rPr>
                <w:sz w:val="22"/>
                <w:szCs w:val="22"/>
              </w:rPr>
              <w:t>Подростки, молодежь</w:t>
            </w:r>
          </w:p>
          <w:p w:rsidR="00A0070E" w:rsidRPr="00203F91" w:rsidRDefault="00A0070E" w:rsidP="007A00B8">
            <w:r w:rsidRPr="00203F91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D5542" w:rsidRDefault="00A0070E" w:rsidP="007A00B8">
            <w:r>
              <w:rPr>
                <w:sz w:val="22"/>
                <w:szCs w:val="22"/>
              </w:rPr>
              <w:t xml:space="preserve"> «Знание против миражей» И</w:t>
            </w:r>
            <w:r w:rsidRPr="006D5542">
              <w:rPr>
                <w:sz w:val="22"/>
                <w:szCs w:val="22"/>
              </w:rPr>
              <w:t>нформационный</w:t>
            </w:r>
            <w:r>
              <w:rPr>
                <w:sz w:val="22"/>
                <w:szCs w:val="22"/>
              </w:rPr>
              <w:t xml:space="preserve"> </w:t>
            </w:r>
            <w:r w:rsidRPr="006D5542">
              <w:rPr>
                <w:sz w:val="22"/>
                <w:szCs w:val="22"/>
              </w:rPr>
              <w:t xml:space="preserve"> буклет  </w:t>
            </w:r>
          </w:p>
        </w:tc>
        <w:tc>
          <w:tcPr>
            <w:tcW w:w="1559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26.06.2023</w:t>
            </w:r>
          </w:p>
        </w:tc>
        <w:tc>
          <w:tcPr>
            <w:tcW w:w="4306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6D5542" w:rsidRDefault="00A0070E" w:rsidP="007A00B8">
            <w:r w:rsidRPr="006D5542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00" w:history="1">
              <w:r w:rsidRPr="006D5542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6D5542" w:rsidRDefault="00A0070E" w:rsidP="007A00B8">
            <w:hyperlink r:id="rId401" w:history="1">
              <w:r w:rsidRPr="006D5542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6D5542" w:rsidRDefault="00A0070E" w:rsidP="007A00B8">
            <w:hyperlink r:id="rId402" w:history="1">
              <w:r w:rsidRPr="006D554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Подростки</w:t>
            </w:r>
          </w:p>
          <w:p w:rsidR="00A0070E" w:rsidRPr="006D5542" w:rsidRDefault="00A0070E" w:rsidP="007A00B8">
            <w:r w:rsidRPr="006D554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 xml:space="preserve"> «Быть здоровым,  это модно или необходимо?»</w:t>
            </w:r>
          </w:p>
          <w:p w:rsidR="00A0070E" w:rsidRPr="006D5542" w:rsidRDefault="00A0070E" w:rsidP="007A00B8">
            <w:r w:rsidRPr="006D5542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559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26.06.2023</w:t>
            </w:r>
          </w:p>
          <w:p w:rsidR="00A0070E" w:rsidRPr="006D5542" w:rsidRDefault="00A0070E" w:rsidP="007A00B8">
            <w:r w:rsidRPr="006D5542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6D5542" w:rsidRDefault="00A0070E" w:rsidP="007A00B8">
            <w:r w:rsidRPr="006D5542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6D5542" w:rsidRDefault="00A0070E" w:rsidP="007A00B8">
            <w:hyperlink r:id="rId403" w:history="1">
              <w:r w:rsidRPr="006D5542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6D5542" w:rsidRDefault="00A0070E" w:rsidP="007A00B8">
            <w:hyperlink r:id="rId404" w:history="1">
              <w:r w:rsidRPr="006D5542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6D5542" w:rsidRDefault="00A0070E" w:rsidP="007A00B8">
            <w:hyperlink r:id="rId405" w:history="1">
              <w:r w:rsidRPr="006D554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6D5542" w:rsidRDefault="00A0070E" w:rsidP="007A00B8">
            <w:r w:rsidRPr="006D5542">
              <w:rPr>
                <w:sz w:val="22"/>
                <w:szCs w:val="22"/>
              </w:rPr>
              <w:t>Подростки</w:t>
            </w:r>
          </w:p>
          <w:p w:rsidR="00A0070E" w:rsidRPr="006D5542" w:rsidRDefault="00A0070E" w:rsidP="007A00B8">
            <w:r w:rsidRPr="006D554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847AF" w:rsidRDefault="00A0070E" w:rsidP="007A00B8">
            <w:pPr>
              <w:rPr>
                <w:bCs/>
              </w:rPr>
            </w:pPr>
            <w:r w:rsidRPr="005847AF">
              <w:rPr>
                <w:bCs/>
                <w:sz w:val="22"/>
                <w:szCs w:val="22"/>
              </w:rPr>
              <w:t xml:space="preserve"> «Жизнь без вредных привычек»</w:t>
            </w:r>
          </w:p>
          <w:p w:rsidR="00A0070E" w:rsidRPr="005847AF" w:rsidRDefault="00A0070E" w:rsidP="007A00B8">
            <w:pPr>
              <w:rPr>
                <w:bCs/>
              </w:rPr>
            </w:pPr>
            <w:r w:rsidRPr="005847AF">
              <w:rPr>
                <w:bCs/>
                <w:sz w:val="22"/>
                <w:szCs w:val="22"/>
              </w:rPr>
              <w:t>Информационный час</w:t>
            </w:r>
          </w:p>
        </w:tc>
        <w:tc>
          <w:tcPr>
            <w:tcW w:w="1559" w:type="dxa"/>
          </w:tcPr>
          <w:p w:rsidR="00A0070E" w:rsidRPr="005847AF" w:rsidRDefault="00A0070E" w:rsidP="007A00B8">
            <w:r w:rsidRPr="005847AF">
              <w:rPr>
                <w:sz w:val="22"/>
                <w:szCs w:val="22"/>
              </w:rPr>
              <w:t>26.06.2023</w:t>
            </w:r>
          </w:p>
          <w:p w:rsidR="00A0070E" w:rsidRPr="005847AF" w:rsidRDefault="00A0070E" w:rsidP="007A00B8">
            <w:r w:rsidRPr="005847AF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A0070E" w:rsidRPr="005847AF" w:rsidRDefault="00A0070E" w:rsidP="007A00B8">
            <w:r w:rsidRPr="005847AF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A0070E" w:rsidRPr="005847AF" w:rsidRDefault="00A0070E" w:rsidP="007A00B8">
            <w:hyperlink r:id="rId406" w:history="1">
              <w:r w:rsidRPr="005847AF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A0070E" w:rsidRPr="005847AF" w:rsidRDefault="00A0070E" w:rsidP="007A00B8">
            <w:hyperlink r:id="rId407" w:history="1">
              <w:r w:rsidRPr="005847AF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A0070E" w:rsidRPr="005847AF" w:rsidRDefault="00A0070E" w:rsidP="007A00B8">
            <w:hyperlink r:id="rId408" w:tgtFrame="_blank" w:history="1">
              <w:r w:rsidRPr="005847AF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A0070E" w:rsidRPr="005847AF" w:rsidRDefault="00A0070E" w:rsidP="007A00B8">
            <w:pPr>
              <w:rPr>
                <w:color w:val="000000"/>
              </w:rPr>
            </w:pPr>
            <w:r w:rsidRPr="005847AF">
              <w:rPr>
                <w:color w:val="000000"/>
                <w:sz w:val="22"/>
                <w:szCs w:val="22"/>
              </w:rPr>
              <w:t>Дидяева Л.Н</w:t>
            </w:r>
          </w:p>
        </w:tc>
        <w:tc>
          <w:tcPr>
            <w:tcW w:w="2693" w:type="dxa"/>
          </w:tcPr>
          <w:p w:rsidR="00A0070E" w:rsidRPr="005847AF" w:rsidRDefault="00A0070E" w:rsidP="007A00B8">
            <w:pPr>
              <w:rPr>
                <w:color w:val="000000"/>
              </w:rPr>
            </w:pPr>
            <w:r w:rsidRPr="005847AF">
              <w:rPr>
                <w:color w:val="000000"/>
                <w:sz w:val="22"/>
                <w:szCs w:val="22"/>
              </w:rPr>
              <w:t xml:space="preserve">Подростки </w:t>
            </w:r>
          </w:p>
          <w:p w:rsidR="00A0070E" w:rsidRPr="005847AF" w:rsidRDefault="00A0070E" w:rsidP="007A00B8">
            <w:pPr>
              <w:rPr>
                <w:color w:val="000000"/>
              </w:rPr>
            </w:pPr>
            <w:r w:rsidRPr="005847AF">
              <w:rPr>
                <w:color w:val="000000"/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5847AF" w:rsidRDefault="00A0070E" w:rsidP="007A00B8">
            <w:r w:rsidRPr="005847AF">
              <w:rPr>
                <w:sz w:val="22"/>
                <w:szCs w:val="22"/>
              </w:rPr>
              <w:t xml:space="preserve"> «Борьба со злом» (аптечная наркомания)</w:t>
            </w:r>
          </w:p>
          <w:p w:rsidR="00A0070E" w:rsidRPr="005847AF" w:rsidRDefault="00A0070E" w:rsidP="007A00B8">
            <w:r w:rsidRPr="005847AF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5847AF">
              <w:rPr>
                <w:sz w:val="22"/>
                <w:szCs w:val="22"/>
              </w:rPr>
              <w:t xml:space="preserve"> публикация</w:t>
            </w:r>
          </w:p>
        </w:tc>
        <w:tc>
          <w:tcPr>
            <w:tcW w:w="1559" w:type="dxa"/>
          </w:tcPr>
          <w:p w:rsidR="00A0070E" w:rsidRPr="005847AF" w:rsidRDefault="00A0070E" w:rsidP="007A00B8">
            <w:r w:rsidRPr="005847AF">
              <w:rPr>
                <w:sz w:val="22"/>
                <w:szCs w:val="22"/>
              </w:rPr>
              <w:t>26.06.2023</w:t>
            </w:r>
          </w:p>
          <w:p w:rsidR="00A0070E" w:rsidRPr="005847AF" w:rsidRDefault="00A0070E" w:rsidP="007A00B8">
            <w:r w:rsidRPr="005847A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5847AF" w:rsidRDefault="00A0070E" w:rsidP="007A00B8">
            <w:r w:rsidRPr="005847AF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5847AF" w:rsidRDefault="00A0070E" w:rsidP="007A00B8">
            <w:hyperlink r:id="rId409" w:history="1">
              <w:r w:rsidRPr="005847AF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5847AF" w:rsidRDefault="00A0070E" w:rsidP="007A00B8">
            <w:hyperlink r:id="rId410" w:history="1">
              <w:r w:rsidRPr="005847AF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5847AF" w:rsidRDefault="00A0070E" w:rsidP="007A00B8">
            <w:r w:rsidRPr="005847AF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5847AF" w:rsidRDefault="00A0070E" w:rsidP="007A00B8">
            <w:r w:rsidRPr="005847AF">
              <w:rPr>
                <w:sz w:val="22"/>
                <w:szCs w:val="22"/>
              </w:rPr>
              <w:t xml:space="preserve">Подростки </w:t>
            </w:r>
          </w:p>
          <w:p w:rsidR="00A0070E" w:rsidRPr="005847AF" w:rsidRDefault="00A0070E" w:rsidP="007A00B8">
            <w:r w:rsidRPr="005847AF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DD6707" w:rsidRDefault="00A0070E" w:rsidP="007A00B8">
            <w:pPr>
              <w:rPr>
                <w:i/>
              </w:rPr>
            </w:pPr>
            <w:r w:rsidRPr="00DD6707">
              <w:rPr>
                <w:i/>
                <w:sz w:val="22"/>
                <w:szCs w:val="22"/>
              </w:rPr>
              <w:t xml:space="preserve">26 июня – международный день борьбы с наркоманией </w:t>
            </w:r>
          </w:p>
          <w:p w:rsidR="00A0070E" w:rsidRPr="00DD6707" w:rsidRDefault="00A0070E" w:rsidP="007A00B8">
            <w:pPr>
              <w:rPr>
                <w:u w:val="single"/>
              </w:rPr>
            </w:pPr>
            <w:r w:rsidRPr="00DD6707">
              <w:rPr>
                <w:sz w:val="22"/>
                <w:szCs w:val="22"/>
              </w:rPr>
              <w:t>«В гармонии с собой и миром»</w:t>
            </w:r>
            <w:r w:rsidRPr="00DD6707">
              <w:rPr>
                <w:b/>
                <w:sz w:val="22"/>
                <w:szCs w:val="22"/>
              </w:rPr>
              <w:t xml:space="preserve"> </w:t>
            </w:r>
            <w:r w:rsidRPr="00DD6707">
              <w:rPr>
                <w:sz w:val="22"/>
                <w:szCs w:val="22"/>
              </w:rPr>
              <w:t>видеосообщение</w:t>
            </w:r>
          </w:p>
        </w:tc>
        <w:tc>
          <w:tcPr>
            <w:tcW w:w="1559" w:type="dxa"/>
          </w:tcPr>
          <w:p w:rsidR="00A0070E" w:rsidRPr="00DD6707" w:rsidRDefault="00A0070E" w:rsidP="007A00B8">
            <w:pPr>
              <w:jc w:val="both"/>
            </w:pPr>
            <w:r w:rsidRPr="00DD6707">
              <w:rPr>
                <w:sz w:val="22"/>
                <w:szCs w:val="22"/>
              </w:rPr>
              <w:t>26.06.2023</w:t>
            </w:r>
          </w:p>
          <w:p w:rsidR="00A0070E" w:rsidRPr="00DD6707" w:rsidRDefault="00A0070E" w:rsidP="007A00B8">
            <w:pPr>
              <w:jc w:val="both"/>
            </w:pPr>
            <w:r w:rsidRPr="00DD6707">
              <w:rPr>
                <w:sz w:val="22"/>
                <w:szCs w:val="22"/>
              </w:rPr>
              <w:t>10.00</w:t>
            </w:r>
          </w:p>
          <w:p w:rsidR="00A0070E" w:rsidRPr="00DD6707" w:rsidRDefault="00A0070E" w:rsidP="007A00B8">
            <w:pPr>
              <w:jc w:val="both"/>
            </w:pPr>
          </w:p>
        </w:tc>
        <w:tc>
          <w:tcPr>
            <w:tcW w:w="4306" w:type="dxa"/>
          </w:tcPr>
          <w:p w:rsidR="00A0070E" w:rsidRPr="00DD6707" w:rsidRDefault="00A0070E" w:rsidP="007A00B8">
            <w:r w:rsidRPr="00DD670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A0070E" w:rsidRPr="00DD6707" w:rsidRDefault="00A0070E" w:rsidP="007A00B8">
            <w:pPr>
              <w:jc w:val="both"/>
            </w:pPr>
            <w:hyperlink r:id="rId411" w:history="1">
              <w:r w:rsidRPr="00DD670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DD6707" w:rsidRDefault="00A0070E" w:rsidP="007A00B8">
            <w:pPr>
              <w:rPr>
                <w:color w:val="0000FF"/>
                <w:u w:val="single"/>
              </w:rPr>
            </w:pPr>
            <w:hyperlink r:id="rId412" w:history="1">
              <w:r w:rsidRPr="00DD670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DD6707" w:rsidRDefault="00A0070E" w:rsidP="007A00B8">
            <w:r w:rsidRPr="00DD6707">
              <w:rPr>
                <w:sz w:val="22"/>
                <w:szCs w:val="22"/>
              </w:rPr>
              <w:t>Верт О.А.</w:t>
            </w:r>
          </w:p>
          <w:p w:rsidR="00A0070E" w:rsidRPr="00DD6707" w:rsidRDefault="00A0070E" w:rsidP="007A00B8">
            <w:r w:rsidRPr="00DD670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A0070E" w:rsidRPr="00DD6707" w:rsidRDefault="00A0070E" w:rsidP="007A00B8">
            <w:pPr>
              <w:jc w:val="both"/>
            </w:pPr>
            <w:r w:rsidRPr="00DD6707">
              <w:rPr>
                <w:sz w:val="22"/>
                <w:szCs w:val="22"/>
              </w:rPr>
              <w:t>Дети</w:t>
            </w:r>
          </w:p>
          <w:p w:rsidR="00A0070E" w:rsidRPr="00DD6707" w:rsidRDefault="00A0070E" w:rsidP="007A00B8">
            <w:pPr>
              <w:jc w:val="both"/>
            </w:pPr>
            <w:r w:rsidRPr="00DD6707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 xml:space="preserve">«Сохрани свое завтра» 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Видеопрезентация</w:t>
            </w:r>
            <w:r>
              <w:rPr>
                <w:sz w:val="22"/>
                <w:szCs w:val="22"/>
              </w:rPr>
              <w:t xml:space="preserve"> </w:t>
            </w:r>
            <w:r w:rsidRPr="006A17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26.06.2023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6A17EE" w:rsidRDefault="00A0070E" w:rsidP="007A00B8">
            <w:hyperlink r:id="rId413" w:history="1">
              <w:r w:rsidRPr="006A17EE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6A17EE" w:rsidRDefault="00A0070E" w:rsidP="007A00B8">
            <w:pPr>
              <w:rPr>
                <w:u w:val="single"/>
              </w:rPr>
            </w:pPr>
            <w:hyperlink r:id="rId414" w:history="1">
              <w:r w:rsidRPr="006A17EE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6A17EE" w:rsidRDefault="00A0070E" w:rsidP="007A00B8">
            <w:hyperlink r:id="rId415" w:history="1">
              <w:r w:rsidRPr="006A17EE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Юношество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 xml:space="preserve">«Вредным привычкам - книжный заслон» 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Выставка</w:t>
            </w:r>
            <w:r>
              <w:rPr>
                <w:sz w:val="22"/>
                <w:szCs w:val="22"/>
              </w:rPr>
              <w:t xml:space="preserve"> </w:t>
            </w:r>
            <w:r w:rsidRPr="006A17EE">
              <w:rPr>
                <w:sz w:val="22"/>
                <w:szCs w:val="22"/>
              </w:rPr>
              <w:t>-предупреждение</w:t>
            </w:r>
          </w:p>
        </w:tc>
        <w:tc>
          <w:tcPr>
            <w:tcW w:w="1559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26.06.2023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6A17EE" w:rsidRDefault="00A0070E" w:rsidP="007A00B8">
            <w:hyperlink r:id="rId416" w:history="1">
              <w:r w:rsidRPr="006A17EE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6A17EE" w:rsidRDefault="00A0070E" w:rsidP="007A00B8">
            <w:pPr>
              <w:rPr>
                <w:u w:val="single"/>
              </w:rPr>
            </w:pPr>
            <w:hyperlink r:id="rId417" w:history="1">
              <w:r w:rsidRPr="006A17EE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6A17EE" w:rsidRDefault="00A0070E" w:rsidP="007A00B8">
            <w:hyperlink r:id="rId418" w:history="1">
              <w:r w:rsidRPr="006A17EE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Подростки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6A17EE">
              <w:rPr>
                <w:sz w:val="22"/>
                <w:szCs w:val="22"/>
              </w:rPr>
              <w:t xml:space="preserve">«Сохрани свое завтра» </w:t>
            </w:r>
          </w:p>
          <w:p w:rsidR="00A0070E" w:rsidRPr="006A17EE" w:rsidRDefault="00A0070E" w:rsidP="007A00B8">
            <w:pPr>
              <w:rPr>
                <w:bCs/>
              </w:rPr>
            </w:pPr>
            <w:r>
              <w:rPr>
                <w:sz w:val="22"/>
                <w:szCs w:val="22"/>
              </w:rPr>
              <w:t>Информационный час</w:t>
            </w:r>
            <w:r w:rsidRPr="006A17E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26.06.2023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6A17EE" w:rsidRDefault="00A0070E" w:rsidP="007A00B8">
            <w:pPr>
              <w:ind w:left="33"/>
            </w:pPr>
            <w:r w:rsidRPr="006A17E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6A17EE" w:rsidRDefault="00A0070E" w:rsidP="007A00B8">
            <w:pPr>
              <w:ind w:left="33"/>
            </w:pPr>
            <w:hyperlink r:id="rId419" w:history="1">
              <w:r w:rsidRPr="006A17EE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6A17EE" w:rsidRDefault="00A0070E" w:rsidP="007A00B8">
            <w:pPr>
              <w:rPr>
                <w:rStyle w:val="Hyperlink"/>
              </w:rPr>
            </w:pPr>
            <w:hyperlink r:id="rId420" w:history="1">
              <w:r w:rsidRPr="006A17EE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6A17EE" w:rsidRDefault="00A0070E" w:rsidP="007A00B8">
            <w:pPr>
              <w:ind w:left="33"/>
            </w:pPr>
            <w:hyperlink r:id="rId421" w:history="1">
              <w:r w:rsidRPr="006A17E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6A17EE" w:rsidRDefault="00A0070E" w:rsidP="007A00B8">
            <w:r w:rsidRPr="006A17EE">
              <w:rPr>
                <w:sz w:val="22"/>
                <w:szCs w:val="22"/>
              </w:rPr>
              <w:t>Молодежь</w:t>
            </w:r>
          </w:p>
          <w:p w:rsidR="00A0070E" w:rsidRPr="006A17EE" w:rsidRDefault="00A0070E" w:rsidP="007A00B8">
            <w:r w:rsidRPr="006A17EE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День молодежи в России</w:t>
            </w:r>
          </w:p>
          <w:p w:rsidR="00A0070E" w:rsidRPr="006A11FE" w:rsidRDefault="00A0070E" w:rsidP="007A00B8">
            <w:r w:rsidRPr="006A11FE">
              <w:rPr>
                <w:sz w:val="22"/>
                <w:szCs w:val="22"/>
              </w:rPr>
              <w:t>27 июня</w:t>
            </w:r>
          </w:p>
          <w:p w:rsidR="00A0070E" w:rsidRPr="006A11FE" w:rsidRDefault="00A0070E" w:rsidP="007A00B8">
            <w:r w:rsidRPr="006A11FE">
              <w:rPr>
                <w:sz w:val="22"/>
                <w:szCs w:val="22"/>
              </w:rPr>
              <w:t xml:space="preserve"> «Молодежь – наша надежда, наше будущее»</w:t>
            </w:r>
          </w:p>
          <w:p w:rsidR="00A0070E" w:rsidRPr="006A11FE" w:rsidRDefault="00A0070E" w:rsidP="007A00B8">
            <w:r w:rsidRPr="006A11FE">
              <w:rPr>
                <w:sz w:val="22"/>
                <w:szCs w:val="22"/>
              </w:rPr>
              <w:t xml:space="preserve"> Информационный</w:t>
            </w:r>
            <w:r>
              <w:rPr>
                <w:sz w:val="22"/>
                <w:szCs w:val="22"/>
              </w:rPr>
              <w:t xml:space="preserve"> </w:t>
            </w:r>
            <w:r w:rsidRPr="006A11FE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26.06.2023</w:t>
            </w:r>
          </w:p>
          <w:p w:rsidR="00A0070E" w:rsidRPr="006A11FE" w:rsidRDefault="00A0070E" w:rsidP="007A00B8">
            <w:r w:rsidRPr="006A11FE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A0070E" w:rsidRPr="006A11FE" w:rsidRDefault="00A0070E" w:rsidP="007A00B8"/>
        </w:tc>
        <w:tc>
          <w:tcPr>
            <w:tcW w:w="2409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6A11FE" w:rsidRDefault="00A0070E" w:rsidP="007A00B8">
            <w:r w:rsidRPr="006A11FE">
              <w:rPr>
                <w:sz w:val="22"/>
                <w:szCs w:val="22"/>
              </w:rPr>
              <w:t>Молодёжь</w:t>
            </w:r>
          </w:p>
          <w:p w:rsidR="00A0070E" w:rsidRPr="006A11FE" w:rsidRDefault="00A0070E" w:rsidP="007A00B8">
            <w:r w:rsidRPr="006A11F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/>
                <w:sz w:val="22"/>
                <w:szCs w:val="22"/>
              </w:rPr>
            </w:pPr>
            <w:r w:rsidRPr="000A780D">
              <w:rPr>
                <w:b/>
                <w:sz w:val="22"/>
                <w:szCs w:val="22"/>
              </w:rPr>
              <w:t xml:space="preserve">В рамках празднования Дня молодежи в России 27 июня </w:t>
            </w:r>
          </w:p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>Онлайн-</w:t>
            </w:r>
            <w:r>
              <w:rPr>
                <w:sz w:val="22"/>
                <w:szCs w:val="22"/>
              </w:rPr>
              <w:t>тест</w:t>
            </w:r>
            <w:r w:rsidRPr="000A780D">
              <w:rPr>
                <w:sz w:val="22"/>
                <w:szCs w:val="22"/>
              </w:rPr>
              <w:t xml:space="preserve"> «Прокачка интеллекта»</w:t>
            </w:r>
            <w:r w:rsidRPr="000A780D"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654F72">
              <w:rPr>
                <w:sz w:val="22"/>
                <w:szCs w:val="22"/>
              </w:rPr>
              <w:t>Online Test Pad</w:t>
            </w:r>
          </w:p>
        </w:tc>
        <w:tc>
          <w:tcPr>
            <w:tcW w:w="1559" w:type="dxa"/>
          </w:tcPr>
          <w:p w:rsidR="00A0070E" w:rsidRPr="000A780D" w:rsidRDefault="00A0070E" w:rsidP="007A00B8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27.06.2023</w:t>
            </w:r>
          </w:p>
          <w:p w:rsidR="00A0070E" w:rsidRPr="000A780D" w:rsidRDefault="00A0070E" w:rsidP="007A00B8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0A780D" w:rsidRDefault="00A0070E" w:rsidP="007A00B8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22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Default="00A0070E" w:rsidP="007A00B8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FC381C" w:rsidRDefault="00A0070E" w:rsidP="007A00B8">
            <w:pPr>
              <w:rPr>
                <w:bCs/>
              </w:rPr>
            </w:pPr>
            <w:r w:rsidRPr="00FC381C">
              <w:rPr>
                <w:bCs/>
                <w:sz w:val="22"/>
                <w:szCs w:val="22"/>
              </w:rPr>
              <w:t>День молодежи в России</w:t>
            </w:r>
          </w:p>
          <w:p w:rsidR="00A0070E" w:rsidRPr="00FC381C" w:rsidRDefault="00A0070E" w:rsidP="007A00B8">
            <w:pPr>
              <w:rPr>
                <w:bCs/>
              </w:rPr>
            </w:pPr>
            <w:r w:rsidRPr="00FC381C">
              <w:rPr>
                <w:bCs/>
                <w:sz w:val="22"/>
                <w:szCs w:val="22"/>
              </w:rPr>
              <w:t>27 июня</w:t>
            </w:r>
          </w:p>
          <w:p w:rsidR="00A0070E" w:rsidRPr="00FC381C" w:rsidRDefault="00A0070E" w:rsidP="007A00B8">
            <w:pPr>
              <w:shd w:val="clear" w:color="auto" w:fill="FFFFFF"/>
              <w:rPr>
                <w:color w:val="000000"/>
              </w:rPr>
            </w:pPr>
            <w:r w:rsidRPr="00FC381C">
              <w:rPr>
                <w:color w:val="000000"/>
                <w:sz w:val="22"/>
                <w:szCs w:val="22"/>
              </w:rPr>
              <w:t>«Книга и молодёжь. Век XXI»</w:t>
            </w:r>
          </w:p>
          <w:p w:rsidR="00A0070E" w:rsidRPr="00FC381C" w:rsidRDefault="00A0070E" w:rsidP="007A00B8">
            <w:r w:rsidRPr="00FC381C">
              <w:rPr>
                <w:sz w:val="22"/>
                <w:szCs w:val="22"/>
              </w:rPr>
              <w:t>Буклук</w:t>
            </w:r>
          </w:p>
        </w:tc>
        <w:tc>
          <w:tcPr>
            <w:tcW w:w="1559" w:type="dxa"/>
          </w:tcPr>
          <w:p w:rsidR="00A0070E" w:rsidRDefault="00A0070E" w:rsidP="007A00B8">
            <w:r w:rsidRPr="00FC381C">
              <w:rPr>
                <w:sz w:val="22"/>
                <w:szCs w:val="22"/>
              </w:rPr>
              <w:t>27.06.2023</w:t>
            </w:r>
          </w:p>
          <w:p w:rsidR="00A0070E" w:rsidRPr="00FC381C" w:rsidRDefault="00A0070E" w:rsidP="007A00B8">
            <w:r>
              <w:rPr>
                <w:sz w:val="22"/>
                <w:szCs w:val="22"/>
              </w:rPr>
              <w:t>11.00</w:t>
            </w:r>
          </w:p>
          <w:p w:rsidR="00A0070E" w:rsidRPr="00FC381C" w:rsidRDefault="00A0070E" w:rsidP="007A00B8"/>
        </w:tc>
        <w:tc>
          <w:tcPr>
            <w:tcW w:w="4306" w:type="dxa"/>
          </w:tcPr>
          <w:p w:rsidR="00A0070E" w:rsidRPr="00FC381C" w:rsidRDefault="00A0070E" w:rsidP="007A00B8">
            <w:r w:rsidRPr="00FC381C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FC381C" w:rsidRDefault="00A0070E" w:rsidP="007A00B8">
            <w:r w:rsidRPr="00FC381C">
              <w:rPr>
                <w:sz w:val="22"/>
                <w:szCs w:val="22"/>
              </w:rPr>
              <w:t>ул.40 лет Октября, 33.</w:t>
            </w:r>
          </w:p>
          <w:p w:rsidR="00A0070E" w:rsidRPr="00FC381C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23" w:history="1">
              <w:r w:rsidRPr="00FC381C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FC381C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24" w:history="1">
              <w:r w:rsidRPr="00FC381C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FC381C" w:rsidRDefault="00A0070E" w:rsidP="007A00B8">
            <w:r w:rsidRPr="00FC381C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FC381C" w:rsidRDefault="00A0070E" w:rsidP="007A00B8">
            <w:r w:rsidRPr="00FC381C">
              <w:rPr>
                <w:sz w:val="22"/>
                <w:szCs w:val="22"/>
              </w:rPr>
              <w:t>Молодежь</w:t>
            </w:r>
          </w:p>
          <w:p w:rsidR="00A0070E" w:rsidRPr="00FC381C" w:rsidRDefault="00A0070E" w:rsidP="007A00B8">
            <w:r w:rsidRPr="00FC381C">
              <w:rPr>
                <w:sz w:val="22"/>
                <w:szCs w:val="22"/>
              </w:rPr>
              <w:t>0+</w:t>
            </w:r>
          </w:p>
          <w:p w:rsidR="00A0070E" w:rsidRPr="00FC381C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04FAC" w:rsidRDefault="00A0070E" w:rsidP="007A00B8">
            <w:pPr>
              <w:rPr>
                <w:bCs/>
                <w:shd w:val="clear" w:color="auto" w:fill="FFFFFF"/>
              </w:rPr>
            </w:pPr>
            <w:r w:rsidRPr="00A04FAC">
              <w:rPr>
                <w:bCs/>
                <w:sz w:val="22"/>
                <w:szCs w:val="22"/>
                <w:shd w:val="clear" w:color="auto" w:fill="FFFFFF"/>
              </w:rPr>
              <w:t>День дружбы и единения славян</w:t>
            </w:r>
          </w:p>
          <w:p w:rsidR="00A0070E" w:rsidRPr="00A04FAC" w:rsidRDefault="00A0070E" w:rsidP="007A00B8">
            <w:pPr>
              <w:rPr>
                <w:bCs/>
                <w:shd w:val="clear" w:color="auto" w:fill="FFFFFF"/>
              </w:rPr>
            </w:pPr>
            <w:r w:rsidRPr="00A04FAC">
              <w:rPr>
                <w:bCs/>
                <w:sz w:val="22"/>
                <w:szCs w:val="22"/>
                <w:shd w:val="clear" w:color="auto" w:fill="FFFFFF"/>
              </w:rPr>
              <w:t>25 июня</w:t>
            </w:r>
          </w:p>
          <w:p w:rsidR="00A0070E" w:rsidRDefault="00A0070E" w:rsidP="007A00B8">
            <w:r w:rsidRPr="00A04FAC">
              <w:rPr>
                <w:rStyle w:val="extendedtext-short"/>
                <w:sz w:val="22"/>
                <w:szCs w:val="22"/>
              </w:rPr>
              <w:t>«</w:t>
            </w:r>
            <w:r w:rsidRPr="00A04FAC">
              <w:rPr>
                <w:bCs/>
                <w:sz w:val="22"/>
                <w:szCs w:val="22"/>
              </w:rPr>
              <w:t>Народы России: азбука дружбы и общения</w:t>
            </w:r>
            <w:r w:rsidRPr="00A04FAC">
              <w:rPr>
                <w:rFonts w:eastAsia="TimesNewRomanPSMT"/>
                <w:color w:val="000000"/>
                <w:sz w:val="22"/>
                <w:szCs w:val="22"/>
              </w:rPr>
              <w:t xml:space="preserve">» </w:t>
            </w:r>
            <w:r w:rsidRPr="00A04FAC">
              <w:rPr>
                <w:sz w:val="22"/>
                <w:szCs w:val="22"/>
              </w:rPr>
              <w:t xml:space="preserve"> </w:t>
            </w:r>
          </w:p>
          <w:p w:rsidR="00A0070E" w:rsidRPr="00A04FAC" w:rsidRDefault="00A0070E" w:rsidP="007A00B8">
            <w:pPr>
              <w:rPr>
                <w:u w:val="single"/>
              </w:rPr>
            </w:pPr>
            <w:r w:rsidRPr="00A04FAC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A0070E" w:rsidRPr="00A04FAC" w:rsidRDefault="00A0070E" w:rsidP="007A00B8">
            <w:r w:rsidRPr="00A04FAC">
              <w:rPr>
                <w:sz w:val="22"/>
                <w:szCs w:val="22"/>
              </w:rPr>
              <w:t>27.06.2023</w:t>
            </w:r>
          </w:p>
          <w:p w:rsidR="00A0070E" w:rsidRPr="00A04FAC" w:rsidRDefault="00A0070E" w:rsidP="007A00B8">
            <w:r>
              <w:t>10.00</w:t>
            </w:r>
          </w:p>
        </w:tc>
        <w:tc>
          <w:tcPr>
            <w:tcW w:w="4306" w:type="dxa"/>
          </w:tcPr>
          <w:p w:rsidR="00A0070E" w:rsidRPr="00A04FAC" w:rsidRDefault="00A0070E" w:rsidP="007A00B8">
            <w:r w:rsidRPr="00A04FAC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A0070E" w:rsidRPr="00A04FAC" w:rsidRDefault="00A0070E" w:rsidP="007A00B8">
            <w:r w:rsidRPr="00A04FAC">
              <w:rPr>
                <w:sz w:val="22"/>
                <w:szCs w:val="22"/>
              </w:rPr>
              <w:t>ул.40 лет Октября, 33.</w:t>
            </w:r>
          </w:p>
          <w:p w:rsidR="00A0070E" w:rsidRPr="00A04FAC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25" w:history="1">
              <w:r w:rsidRPr="00A04FAC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A04FAC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26" w:history="1">
              <w:r w:rsidRPr="00A04FAC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A04FAC" w:rsidRDefault="00A0070E" w:rsidP="007A00B8">
            <w:r w:rsidRPr="00A04FAC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Default="00A0070E" w:rsidP="007A00B8">
            <w:r w:rsidRPr="00A04FAC">
              <w:rPr>
                <w:sz w:val="22"/>
                <w:szCs w:val="22"/>
              </w:rPr>
              <w:t xml:space="preserve">Все категории </w:t>
            </w:r>
          </w:p>
          <w:p w:rsidR="00A0070E" w:rsidRPr="00A04FAC" w:rsidRDefault="00A0070E" w:rsidP="007A00B8">
            <w:r w:rsidRPr="00A04FAC">
              <w:rPr>
                <w:sz w:val="22"/>
                <w:szCs w:val="22"/>
              </w:rPr>
              <w:t xml:space="preserve"> 0+</w:t>
            </w:r>
          </w:p>
          <w:p w:rsidR="00A0070E" w:rsidRPr="00A04FAC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 xml:space="preserve"> «Молодежь – наша надежда, наше будущее»  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>27.06.2023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>Дружненская с/б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>п. Дружный, ул. Советская,90</w:t>
            </w:r>
          </w:p>
        </w:tc>
        <w:tc>
          <w:tcPr>
            <w:tcW w:w="2409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>Макарян Ю.Ю.</w:t>
            </w:r>
          </w:p>
          <w:p w:rsidR="00A0070E" w:rsidRPr="00710102" w:rsidRDefault="00A0070E" w:rsidP="007A00B8"/>
        </w:tc>
        <w:tc>
          <w:tcPr>
            <w:tcW w:w="2693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 xml:space="preserve">Все группы 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>День молодежи в России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>«Молодость, ты прекрасна»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>Онлайн-информ</w:t>
            </w:r>
          </w:p>
          <w:p w:rsidR="00A0070E" w:rsidRPr="00710102" w:rsidRDefault="00A0070E" w:rsidP="007A00B8"/>
        </w:tc>
        <w:tc>
          <w:tcPr>
            <w:tcW w:w="1559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>27.06.2023</w:t>
            </w:r>
          </w:p>
        </w:tc>
        <w:tc>
          <w:tcPr>
            <w:tcW w:w="4306" w:type="dxa"/>
          </w:tcPr>
          <w:p w:rsidR="00A0070E" w:rsidRPr="00710102" w:rsidRDefault="00A0070E" w:rsidP="007A00B8">
            <w:pPr>
              <w:rPr>
                <w:rFonts w:eastAsia="SimSun"/>
              </w:rPr>
            </w:pPr>
            <w:r w:rsidRPr="00710102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A0070E" w:rsidRPr="00710102" w:rsidRDefault="00A0070E" w:rsidP="007A00B8">
            <w:r w:rsidRPr="00710102">
              <w:rPr>
                <w:sz w:val="22"/>
                <w:szCs w:val="22"/>
              </w:rPr>
              <w:t xml:space="preserve">Вечненская  с/б с. Великовечное, </w:t>
            </w:r>
          </w:p>
          <w:p w:rsidR="00A0070E" w:rsidRPr="00710102" w:rsidRDefault="00A0070E" w:rsidP="007A00B8">
            <w:pPr>
              <w:rPr>
                <w:rFonts w:eastAsia="SimSun"/>
              </w:rPr>
            </w:pPr>
            <w:r w:rsidRPr="00710102">
              <w:rPr>
                <w:sz w:val="22"/>
                <w:szCs w:val="22"/>
              </w:rPr>
              <w:t>ул. Почтовая, 59</w:t>
            </w:r>
          </w:p>
        </w:tc>
        <w:tc>
          <w:tcPr>
            <w:tcW w:w="2409" w:type="dxa"/>
          </w:tcPr>
          <w:p w:rsidR="00A0070E" w:rsidRPr="00710102" w:rsidRDefault="00A0070E" w:rsidP="007A00B8">
            <w:pPr>
              <w:rPr>
                <w:rFonts w:eastAsia="SimSun"/>
              </w:rPr>
            </w:pPr>
            <w:r w:rsidRPr="00710102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A0070E" w:rsidRPr="00710102" w:rsidRDefault="00A0070E" w:rsidP="007A00B8">
            <w:r w:rsidRPr="00710102">
              <w:rPr>
                <w:sz w:val="22"/>
                <w:szCs w:val="22"/>
              </w:rPr>
              <w:t xml:space="preserve">Все  категории  </w:t>
            </w:r>
          </w:p>
          <w:p w:rsidR="00A0070E" w:rsidRPr="00710102" w:rsidRDefault="00A0070E" w:rsidP="007A00B8">
            <w:pPr>
              <w:rPr>
                <w:rFonts w:eastAsia="SimSun"/>
              </w:rPr>
            </w:pPr>
            <w:r w:rsidRPr="00710102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D4C92" w:rsidRDefault="00A0070E" w:rsidP="007A00B8">
            <w:pPr>
              <w:tabs>
                <w:tab w:val="center" w:pos="4677"/>
                <w:tab w:val="left" w:pos="8460"/>
              </w:tabs>
            </w:pPr>
            <w:r w:rsidRPr="00AD4C92">
              <w:rPr>
                <w:sz w:val="22"/>
                <w:szCs w:val="22"/>
              </w:rPr>
              <w:t xml:space="preserve"> «Россию строить молодым!»</w:t>
            </w:r>
          </w:p>
          <w:p w:rsidR="00A0070E" w:rsidRPr="00AD4C92" w:rsidRDefault="00A0070E" w:rsidP="007A00B8">
            <w:pPr>
              <w:tabs>
                <w:tab w:val="center" w:pos="4677"/>
                <w:tab w:val="left" w:pos="8460"/>
              </w:tabs>
            </w:pPr>
            <w:r w:rsidRPr="00AD4C92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0070E" w:rsidRPr="00AD4C92" w:rsidRDefault="00A0070E" w:rsidP="007A00B8">
            <w:r w:rsidRPr="00AD4C92">
              <w:rPr>
                <w:sz w:val="22"/>
                <w:szCs w:val="22"/>
              </w:rPr>
              <w:t>27.06.2023</w:t>
            </w:r>
          </w:p>
          <w:p w:rsidR="00A0070E" w:rsidRPr="00AD4C92" w:rsidRDefault="00A0070E" w:rsidP="007A00B8">
            <w:r w:rsidRPr="00AD4C92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AD4C92" w:rsidRDefault="00A0070E" w:rsidP="007A00B8">
            <w:r w:rsidRPr="00AD4C92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A0070E" w:rsidRPr="00AD4C92" w:rsidRDefault="00A0070E" w:rsidP="007A00B8">
            <w:hyperlink r:id="rId427" w:history="1">
              <w:r w:rsidRPr="00AD4C92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A0070E" w:rsidRPr="00AD4C92" w:rsidRDefault="00A0070E" w:rsidP="007A00B8">
            <w:hyperlink r:id="rId428" w:history="1">
              <w:r w:rsidRPr="00AD4C92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0070E" w:rsidRPr="00AD4C92" w:rsidRDefault="00A0070E" w:rsidP="007A00B8">
            <w:r w:rsidRPr="00AD4C92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AD4C92" w:rsidRDefault="00A0070E" w:rsidP="007A00B8">
            <w:r w:rsidRPr="00AD4C92">
              <w:rPr>
                <w:sz w:val="22"/>
                <w:szCs w:val="22"/>
              </w:rPr>
              <w:t xml:space="preserve">Подростки </w:t>
            </w:r>
          </w:p>
          <w:p w:rsidR="00A0070E" w:rsidRPr="00AD4C92" w:rsidRDefault="00A0070E" w:rsidP="007A00B8">
            <w:r w:rsidRPr="00AD4C92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«Мы – за здоровый образ жизни!» П</w:t>
            </w:r>
            <w:r w:rsidRPr="00621A2B">
              <w:rPr>
                <w:bCs/>
                <w:sz w:val="22"/>
                <w:szCs w:val="22"/>
              </w:rPr>
              <w:t>амятка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27.06.</w:t>
            </w: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r w:rsidRPr="00621A2B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621A2B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AF5B95" w:rsidRDefault="00A0070E" w:rsidP="007A00B8">
            <w:r w:rsidRPr="00AF5B95">
              <w:rPr>
                <w:sz w:val="22"/>
                <w:szCs w:val="22"/>
              </w:rPr>
              <w:t>День молодежи в России</w:t>
            </w:r>
          </w:p>
          <w:p w:rsidR="00A0070E" w:rsidRPr="00AF5B95" w:rsidRDefault="00A0070E" w:rsidP="007A00B8">
            <w:r w:rsidRPr="00AF5B95">
              <w:rPr>
                <w:sz w:val="22"/>
                <w:szCs w:val="22"/>
              </w:rPr>
              <w:t>27 июня</w:t>
            </w:r>
          </w:p>
          <w:p w:rsidR="00A0070E" w:rsidRPr="00AF5B95" w:rsidRDefault="00A0070E" w:rsidP="007A00B8">
            <w:r w:rsidRPr="00AF5B95">
              <w:rPr>
                <w:sz w:val="22"/>
                <w:szCs w:val="22"/>
              </w:rPr>
              <w:t>«Мир молодежи: интересно о разном…»</w:t>
            </w:r>
          </w:p>
          <w:p w:rsidR="00A0070E" w:rsidRPr="00AF5B95" w:rsidRDefault="00A0070E" w:rsidP="007A00B8">
            <w:r w:rsidRPr="00AF5B95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A0070E" w:rsidRDefault="00A0070E" w:rsidP="007A00B8">
            <w:r w:rsidRPr="00AF5B95">
              <w:rPr>
                <w:sz w:val="22"/>
                <w:szCs w:val="22"/>
              </w:rPr>
              <w:t>27.06.2023</w:t>
            </w:r>
          </w:p>
          <w:p w:rsidR="00A0070E" w:rsidRPr="00885A5F" w:rsidRDefault="00A0070E" w:rsidP="007A00B8">
            <w:r>
              <w:t>11.00</w:t>
            </w:r>
          </w:p>
        </w:tc>
        <w:tc>
          <w:tcPr>
            <w:tcW w:w="4306" w:type="dxa"/>
          </w:tcPr>
          <w:p w:rsidR="00A0070E" w:rsidRPr="00AF5B95" w:rsidRDefault="00A0070E" w:rsidP="007A00B8">
            <w:r w:rsidRPr="00AF5B95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AF5B95" w:rsidRDefault="00A0070E" w:rsidP="007A00B8">
            <w:hyperlink r:id="rId429" w:history="1">
              <w:r w:rsidRPr="00AF5B95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AF5B95" w:rsidRDefault="00A0070E" w:rsidP="007A00B8">
            <w:hyperlink r:id="rId430" w:history="1">
              <w:r w:rsidRPr="00AF5B95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AF5B95" w:rsidRDefault="00A0070E" w:rsidP="007A00B8">
            <w:r w:rsidRPr="00AF5B95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AF5B95" w:rsidRDefault="00A0070E" w:rsidP="007A00B8">
            <w:r w:rsidRPr="00AF5B95">
              <w:rPr>
                <w:sz w:val="22"/>
                <w:szCs w:val="22"/>
              </w:rPr>
              <w:t xml:space="preserve">Дети </w:t>
            </w:r>
          </w:p>
          <w:p w:rsidR="00A0070E" w:rsidRPr="00AF5B95" w:rsidRDefault="00A0070E" w:rsidP="007A00B8">
            <w:r w:rsidRPr="00AF5B95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B22FF" w:rsidRDefault="00A0070E" w:rsidP="007A00B8">
            <w:pPr>
              <w:rPr>
                <w:b/>
              </w:rPr>
            </w:pPr>
            <w:r w:rsidRPr="009B22FF">
              <w:rPr>
                <w:sz w:val="22"/>
                <w:szCs w:val="22"/>
              </w:rPr>
              <w:t xml:space="preserve"> </w:t>
            </w:r>
            <w:r w:rsidRPr="009B22FF">
              <w:rPr>
                <w:b/>
                <w:sz w:val="22"/>
                <w:szCs w:val="22"/>
              </w:rPr>
              <w:t xml:space="preserve">Уроки безопасности </w:t>
            </w:r>
          </w:p>
          <w:p w:rsidR="00A0070E" w:rsidRPr="009B22FF" w:rsidRDefault="00A0070E" w:rsidP="007A00B8">
            <w:r w:rsidRPr="009B22FF">
              <w:rPr>
                <w:sz w:val="22"/>
                <w:szCs w:val="22"/>
              </w:rPr>
              <w:t>«Безопасность на воде»</w:t>
            </w:r>
          </w:p>
          <w:p w:rsidR="00A0070E" w:rsidRPr="009B22FF" w:rsidRDefault="00A0070E" w:rsidP="007A00B8">
            <w:r>
              <w:rPr>
                <w:sz w:val="22"/>
                <w:szCs w:val="22"/>
              </w:rPr>
              <w:t xml:space="preserve"> К</w:t>
            </w:r>
            <w:r w:rsidRPr="009B22FF">
              <w:rPr>
                <w:sz w:val="22"/>
                <w:szCs w:val="22"/>
              </w:rPr>
              <w:t xml:space="preserve">нижная </w:t>
            </w:r>
            <w:r>
              <w:rPr>
                <w:sz w:val="22"/>
                <w:szCs w:val="22"/>
              </w:rPr>
              <w:t xml:space="preserve"> </w:t>
            </w:r>
            <w:r w:rsidRPr="009B22FF">
              <w:rPr>
                <w:sz w:val="22"/>
                <w:szCs w:val="22"/>
              </w:rPr>
              <w:t xml:space="preserve">закладка </w:t>
            </w:r>
          </w:p>
        </w:tc>
        <w:tc>
          <w:tcPr>
            <w:tcW w:w="1559" w:type="dxa"/>
          </w:tcPr>
          <w:p w:rsidR="00A0070E" w:rsidRPr="009B22FF" w:rsidRDefault="00A0070E" w:rsidP="007A00B8">
            <w:r w:rsidRPr="009B22FF">
              <w:rPr>
                <w:sz w:val="22"/>
                <w:szCs w:val="22"/>
              </w:rPr>
              <w:t>28.06.2023</w:t>
            </w:r>
          </w:p>
          <w:p w:rsidR="00A0070E" w:rsidRPr="009B22FF" w:rsidRDefault="00A0070E" w:rsidP="007A00B8">
            <w:r w:rsidRPr="009B22FF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A0070E" w:rsidRPr="009B22FF" w:rsidRDefault="00A0070E" w:rsidP="007A00B8">
            <w:r w:rsidRPr="009B22F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A0070E" w:rsidRPr="009B22FF" w:rsidRDefault="00A0070E" w:rsidP="007A00B8">
            <w:hyperlink r:id="rId431" w:history="1">
              <w:r w:rsidRPr="009B22F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9B22FF" w:rsidRDefault="00A0070E" w:rsidP="007A00B8">
            <w:hyperlink r:id="rId432" w:history="1">
              <w:r w:rsidRPr="009B22F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9B22FF" w:rsidRDefault="00A0070E" w:rsidP="007A00B8">
            <w:r w:rsidRPr="009B22FF">
              <w:rPr>
                <w:sz w:val="22"/>
                <w:szCs w:val="22"/>
              </w:rPr>
              <w:t>Верт О.А.</w:t>
            </w:r>
          </w:p>
          <w:p w:rsidR="00A0070E" w:rsidRPr="009B22FF" w:rsidRDefault="00A0070E" w:rsidP="007A00B8">
            <w:r w:rsidRPr="009B22FF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A0070E" w:rsidRPr="009B22FF" w:rsidRDefault="00A0070E" w:rsidP="007A00B8">
            <w:r w:rsidRPr="009B22FF">
              <w:rPr>
                <w:sz w:val="22"/>
                <w:szCs w:val="22"/>
              </w:rPr>
              <w:t>Дети</w:t>
            </w:r>
          </w:p>
          <w:p w:rsidR="00A0070E" w:rsidRPr="009B22FF" w:rsidRDefault="00A0070E" w:rsidP="007A00B8">
            <w:r w:rsidRPr="009B22FF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15210" w:rsidRDefault="00A0070E" w:rsidP="007A00B8">
            <w:r w:rsidRPr="00215210">
              <w:rPr>
                <w:bCs/>
                <w:sz w:val="22"/>
                <w:szCs w:val="22"/>
              </w:rPr>
              <w:t>Экономическое просвещение населения</w:t>
            </w:r>
          </w:p>
          <w:p w:rsidR="00A0070E" w:rsidRPr="00215210" w:rsidRDefault="00A0070E" w:rsidP="007A00B8">
            <w:r w:rsidRPr="00215210">
              <w:rPr>
                <w:sz w:val="22"/>
                <w:szCs w:val="22"/>
              </w:rPr>
              <w:t xml:space="preserve">«Азбука экономики»  </w:t>
            </w:r>
          </w:p>
          <w:p w:rsidR="00A0070E" w:rsidRPr="00215210" w:rsidRDefault="00A0070E" w:rsidP="007A00B8">
            <w:r w:rsidRPr="00215210">
              <w:rPr>
                <w:sz w:val="22"/>
                <w:szCs w:val="22"/>
              </w:rPr>
              <w:t>Онлайн - час информации</w:t>
            </w:r>
          </w:p>
        </w:tc>
        <w:tc>
          <w:tcPr>
            <w:tcW w:w="1559" w:type="dxa"/>
          </w:tcPr>
          <w:p w:rsidR="00A0070E" w:rsidRPr="00215210" w:rsidRDefault="00A0070E" w:rsidP="007A00B8">
            <w:pPr>
              <w:jc w:val="both"/>
            </w:pPr>
            <w:r w:rsidRPr="00215210">
              <w:rPr>
                <w:sz w:val="22"/>
                <w:szCs w:val="22"/>
              </w:rPr>
              <w:t>28.06.2023</w:t>
            </w:r>
          </w:p>
          <w:p w:rsidR="00A0070E" w:rsidRPr="00215210" w:rsidRDefault="00A0070E" w:rsidP="007A00B8">
            <w:pPr>
              <w:jc w:val="both"/>
            </w:pPr>
            <w:r w:rsidRPr="00215210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215210" w:rsidRDefault="00A0070E" w:rsidP="007A00B8">
            <w:r w:rsidRPr="00215210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215210" w:rsidRDefault="00A0070E" w:rsidP="007A00B8">
            <w:r w:rsidRPr="00215210">
              <w:rPr>
                <w:sz w:val="22"/>
                <w:szCs w:val="22"/>
              </w:rPr>
              <w:t>Дружненская с/б</w:t>
            </w:r>
          </w:p>
          <w:p w:rsidR="00A0070E" w:rsidRPr="00215210" w:rsidRDefault="00A0070E" w:rsidP="007A00B8">
            <w:pPr>
              <w:tabs>
                <w:tab w:val="left" w:pos="3225"/>
              </w:tabs>
            </w:pPr>
            <w:r w:rsidRPr="00215210">
              <w:rPr>
                <w:sz w:val="22"/>
                <w:szCs w:val="22"/>
              </w:rPr>
              <w:t>п. Дружный, ул. Советская,90 А</w:t>
            </w:r>
          </w:p>
          <w:p w:rsidR="00A0070E" w:rsidRPr="00215210" w:rsidRDefault="00A0070E" w:rsidP="007A00B8">
            <w:hyperlink r:id="rId433" w:history="1">
              <w:r w:rsidRPr="00215210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A0070E" w:rsidRPr="00215210" w:rsidRDefault="00A0070E" w:rsidP="007A00B8">
            <w:hyperlink r:id="rId434" w:history="1">
              <w:r w:rsidRPr="00215210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A0070E" w:rsidRPr="00215210" w:rsidRDefault="00A0070E" w:rsidP="007A00B8">
            <w:pPr>
              <w:tabs>
                <w:tab w:val="left" w:pos="3225"/>
              </w:tabs>
            </w:pPr>
            <w:hyperlink r:id="rId435" w:history="1">
              <w:r w:rsidRPr="00215210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A0070E" w:rsidRPr="00215210" w:rsidRDefault="00A0070E" w:rsidP="007A00B8">
            <w:r w:rsidRPr="00215210">
              <w:rPr>
                <w:sz w:val="22"/>
                <w:szCs w:val="22"/>
              </w:rPr>
              <w:t>Макарян Ю.Ю.</w:t>
            </w:r>
          </w:p>
          <w:p w:rsidR="00A0070E" w:rsidRPr="00215210" w:rsidRDefault="00A0070E" w:rsidP="007A00B8"/>
          <w:p w:rsidR="00A0070E" w:rsidRPr="00215210" w:rsidRDefault="00A0070E" w:rsidP="007A00B8"/>
          <w:p w:rsidR="00A0070E" w:rsidRPr="00215210" w:rsidRDefault="00A0070E" w:rsidP="007A00B8"/>
        </w:tc>
        <w:tc>
          <w:tcPr>
            <w:tcW w:w="2693" w:type="dxa"/>
          </w:tcPr>
          <w:p w:rsidR="00A0070E" w:rsidRPr="00215210" w:rsidRDefault="00A0070E" w:rsidP="007A00B8">
            <w:r w:rsidRPr="00215210">
              <w:rPr>
                <w:sz w:val="22"/>
                <w:szCs w:val="22"/>
              </w:rPr>
              <w:t xml:space="preserve">Все группы </w:t>
            </w:r>
          </w:p>
          <w:p w:rsidR="00A0070E" w:rsidRPr="00215210" w:rsidRDefault="00A0070E" w:rsidP="007A00B8">
            <w:r w:rsidRPr="0021521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F65B5" w:rsidRDefault="00A0070E" w:rsidP="007A00B8">
            <w:pPr>
              <w:shd w:val="clear" w:color="auto" w:fill="FFFFFF"/>
              <w:rPr>
                <w:color w:val="262633"/>
              </w:rPr>
            </w:pPr>
            <w:r w:rsidRPr="009F65B5">
              <w:rPr>
                <w:color w:val="262633"/>
                <w:sz w:val="22"/>
                <w:szCs w:val="22"/>
              </w:rPr>
              <w:t>140 лет со дня рождения Семена Михайловича Буденного (1883-</w:t>
            </w:r>
          </w:p>
          <w:p w:rsidR="00A0070E" w:rsidRPr="009F65B5" w:rsidRDefault="00A0070E" w:rsidP="007A00B8">
            <w:pPr>
              <w:shd w:val="clear" w:color="auto" w:fill="FFFFFF"/>
              <w:rPr>
                <w:rFonts w:ascii="YS Text" w:hAnsi="YS Text"/>
                <w:color w:val="262633"/>
              </w:rPr>
            </w:pPr>
            <w:r w:rsidRPr="009F65B5">
              <w:rPr>
                <w:color w:val="262633"/>
                <w:sz w:val="22"/>
                <w:szCs w:val="22"/>
              </w:rPr>
              <w:t>1973), военного деятеля</w:t>
            </w:r>
          </w:p>
          <w:p w:rsidR="00A0070E" w:rsidRPr="009F65B5" w:rsidRDefault="00A0070E" w:rsidP="007A00B8">
            <w:pPr>
              <w:rPr>
                <w:bCs/>
              </w:rPr>
            </w:pPr>
            <w:r w:rsidRPr="009F65B5">
              <w:rPr>
                <w:bCs/>
                <w:sz w:val="22"/>
                <w:szCs w:val="22"/>
              </w:rPr>
              <w:t>Информ-релиз</w:t>
            </w:r>
          </w:p>
          <w:p w:rsidR="00A0070E" w:rsidRPr="009F65B5" w:rsidRDefault="00A0070E" w:rsidP="007A00B8">
            <w:pPr>
              <w:rPr>
                <w:bCs/>
              </w:rPr>
            </w:pPr>
          </w:p>
        </w:tc>
        <w:tc>
          <w:tcPr>
            <w:tcW w:w="1559" w:type="dxa"/>
          </w:tcPr>
          <w:p w:rsidR="00A0070E" w:rsidRPr="009F65B5" w:rsidRDefault="00A0070E" w:rsidP="007A00B8">
            <w:pPr>
              <w:rPr>
                <w:bCs/>
              </w:rPr>
            </w:pPr>
            <w:r w:rsidRPr="009F65B5">
              <w:rPr>
                <w:bCs/>
                <w:sz w:val="22"/>
                <w:szCs w:val="22"/>
              </w:rPr>
              <w:t>28.06.2023</w:t>
            </w:r>
          </w:p>
          <w:p w:rsidR="00A0070E" w:rsidRPr="009F65B5" w:rsidRDefault="00A0070E" w:rsidP="007A00B8">
            <w:pPr>
              <w:rPr>
                <w:bCs/>
              </w:rPr>
            </w:pPr>
          </w:p>
        </w:tc>
        <w:tc>
          <w:tcPr>
            <w:tcW w:w="4306" w:type="dxa"/>
          </w:tcPr>
          <w:p w:rsidR="00A0070E" w:rsidRPr="009F65B5" w:rsidRDefault="00A0070E" w:rsidP="007A00B8">
            <w:r w:rsidRPr="009F65B5">
              <w:rPr>
                <w:sz w:val="22"/>
                <w:szCs w:val="22"/>
              </w:rPr>
              <w:t xml:space="preserve">РМБУ Белореченская МЦБ»Центральная библиотека , г.Белореченск, </w:t>
            </w:r>
          </w:p>
          <w:p w:rsidR="00A0070E" w:rsidRPr="009F65B5" w:rsidRDefault="00A0070E" w:rsidP="007A00B8">
            <w:r w:rsidRPr="009F65B5">
              <w:rPr>
                <w:sz w:val="22"/>
                <w:szCs w:val="22"/>
              </w:rPr>
              <w:t>ул.40 лет Октября, 33.</w:t>
            </w:r>
          </w:p>
          <w:p w:rsidR="00A0070E" w:rsidRPr="009F65B5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36" w:history="1">
              <w:r w:rsidRPr="009F65B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A0070E" w:rsidRPr="009F65B5" w:rsidRDefault="00A0070E" w:rsidP="007A00B8">
            <w:pPr>
              <w:pStyle w:val="228bf8a64b8551e1msonormal"/>
              <w:spacing w:before="0" w:beforeAutospacing="0" w:after="0" w:afterAutospacing="0"/>
            </w:pPr>
            <w:hyperlink r:id="rId437" w:history="1">
              <w:r w:rsidRPr="009F65B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A0070E" w:rsidRPr="009F65B5" w:rsidRDefault="00A0070E" w:rsidP="007A00B8">
            <w:r w:rsidRPr="009F65B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A0070E" w:rsidRPr="009F65B5" w:rsidRDefault="00A0070E" w:rsidP="007A00B8">
            <w:r>
              <w:rPr>
                <w:sz w:val="22"/>
                <w:szCs w:val="22"/>
              </w:rPr>
              <w:t xml:space="preserve">Члены </w:t>
            </w:r>
            <w:r w:rsidRPr="009F65B5">
              <w:rPr>
                <w:sz w:val="22"/>
                <w:szCs w:val="22"/>
              </w:rPr>
              <w:t>ВОС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2A0F77" w:rsidRDefault="00A0070E" w:rsidP="007A00B8">
            <w:pPr>
              <w:shd w:val="clear" w:color="auto" w:fill="FFFFFF"/>
            </w:pPr>
            <w:r w:rsidRPr="002A0F77">
              <w:rPr>
                <w:color w:val="000000"/>
                <w:sz w:val="22"/>
                <w:szCs w:val="22"/>
              </w:rPr>
              <w:t xml:space="preserve"> «Будущее -это мы»</w:t>
            </w:r>
            <w:r w:rsidRPr="002A0F77">
              <w:rPr>
                <w:sz w:val="22"/>
                <w:szCs w:val="22"/>
              </w:rPr>
              <w:t xml:space="preserve"> </w:t>
            </w:r>
          </w:p>
          <w:p w:rsidR="00A0070E" w:rsidRPr="002A0F77" w:rsidRDefault="00A0070E" w:rsidP="007A00B8">
            <w:pPr>
              <w:shd w:val="clear" w:color="auto" w:fill="FFFFFF"/>
              <w:rPr>
                <w:color w:val="000000"/>
              </w:rPr>
            </w:pPr>
            <w:r w:rsidRPr="002A0F77">
              <w:rPr>
                <w:sz w:val="22"/>
                <w:szCs w:val="22"/>
              </w:rPr>
              <w:t>Час общения</w:t>
            </w:r>
          </w:p>
        </w:tc>
        <w:tc>
          <w:tcPr>
            <w:tcW w:w="1559" w:type="dxa"/>
          </w:tcPr>
          <w:p w:rsidR="00A0070E" w:rsidRPr="002A0F77" w:rsidRDefault="00A0070E" w:rsidP="007A00B8">
            <w:r w:rsidRPr="002A0F77">
              <w:rPr>
                <w:sz w:val="22"/>
                <w:szCs w:val="22"/>
              </w:rPr>
              <w:t>28.06.2023</w:t>
            </w:r>
          </w:p>
          <w:p w:rsidR="00A0070E" w:rsidRPr="002A0F77" w:rsidRDefault="00A0070E" w:rsidP="007A00B8">
            <w:r w:rsidRPr="002A0F7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A0070E" w:rsidRPr="002A0F77" w:rsidRDefault="00A0070E" w:rsidP="007A00B8">
            <w:r w:rsidRPr="002A0F7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A0070E" w:rsidRPr="002A0F77" w:rsidRDefault="00A0070E" w:rsidP="007A00B8">
            <w:r w:rsidRPr="002A0F7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A0070E" w:rsidRPr="002A0F77" w:rsidRDefault="00A0070E" w:rsidP="007A00B8">
            <w:r w:rsidRPr="002A0F77">
              <w:rPr>
                <w:sz w:val="22"/>
                <w:szCs w:val="22"/>
              </w:rPr>
              <w:t>Бахтина А.Н.</w:t>
            </w:r>
          </w:p>
          <w:p w:rsidR="00A0070E" w:rsidRPr="002A0F77" w:rsidRDefault="00A0070E" w:rsidP="007A00B8"/>
        </w:tc>
        <w:tc>
          <w:tcPr>
            <w:tcW w:w="2693" w:type="dxa"/>
          </w:tcPr>
          <w:p w:rsidR="00A0070E" w:rsidRPr="002A0F77" w:rsidRDefault="00A0070E" w:rsidP="007A00B8">
            <w:r w:rsidRPr="002A0F77">
              <w:rPr>
                <w:sz w:val="22"/>
                <w:szCs w:val="22"/>
              </w:rPr>
              <w:t xml:space="preserve">Молодежь </w:t>
            </w:r>
          </w:p>
          <w:p w:rsidR="00A0070E" w:rsidRPr="002A0F77" w:rsidRDefault="00A0070E" w:rsidP="007A00B8">
            <w:r w:rsidRPr="002A0F7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8F1A00" w:rsidRDefault="00A0070E" w:rsidP="007A00B8">
            <w:r w:rsidRPr="008F1A00">
              <w:rPr>
                <w:sz w:val="22"/>
                <w:szCs w:val="22"/>
              </w:rPr>
              <w:t xml:space="preserve">«Библиотечная газета» </w:t>
            </w:r>
          </w:p>
          <w:p w:rsidR="00A0070E" w:rsidRPr="008F1A00" w:rsidRDefault="00A0070E" w:rsidP="007A00B8">
            <w:r w:rsidRPr="008F1A00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A0070E" w:rsidRPr="008F1A00" w:rsidRDefault="00A0070E" w:rsidP="007A00B8">
            <w:r>
              <w:rPr>
                <w:sz w:val="22"/>
                <w:szCs w:val="22"/>
              </w:rPr>
              <w:t>28.06</w:t>
            </w:r>
            <w:r w:rsidRPr="008F1A00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8F1A00" w:rsidRDefault="00A0070E" w:rsidP="007A00B8">
            <w:r w:rsidRPr="008F1A00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8F1A00" w:rsidRDefault="00A0070E" w:rsidP="007A00B8">
            <w:hyperlink r:id="rId438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8F1A00" w:rsidRDefault="00A0070E" w:rsidP="007A00B8">
            <w:pPr>
              <w:rPr>
                <w:u w:val="single"/>
              </w:rPr>
            </w:pPr>
            <w:hyperlink r:id="rId439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8F1A00" w:rsidRDefault="00A0070E" w:rsidP="007A00B8">
            <w:hyperlink r:id="rId440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8F1A00" w:rsidRDefault="00A0070E" w:rsidP="007A00B8">
            <w:r w:rsidRPr="008F1A00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8F1A00" w:rsidRDefault="00A0070E" w:rsidP="007A00B8">
            <w:r w:rsidRPr="008F1A00">
              <w:rPr>
                <w:sz w:val="22"/>
                <w:szCs w:val="22"/>
              </w:rPr>
              <w:t>Все категории</w:t>
            </w:r>
          </w:p>
          <w:p w:rsidR="00A0070E" w:rsidRPr="008F1A00" w:rsidRDefault="00A0070E" w:rsidP="007A00B8">
            <w:r w:rsidRPr="008F1A0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«Библиорадуга» </w:t>
            </w:r>
          </w:p>
          <w:p w:rsidR="00A0070E" w:rsidRPr="008F1A00" w:rsidRDefault="00A0070E" w:rsidP="007A00B8">
            <w:pPr>
              <w:pStyle w:val="NoSpacing"/>
              <w:rPr>
                <w:rFonts w:ascii="Times New Roman" w:hAnsi="Times New Roman" w:cs="Times New Roman"/>
              </w:rPr>
            </w:pPr>
            <w:r w:rsidRPr="008F1A00">
              <w:rPr>
                <w:rFonts w:ascii="Times New Roman" w:hAnsi="Times New Roman" w:cs="Times New Roman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A0070E" w:rsidRPr="008F1A00" w:rsidRDefault="00A0070E" w:rsidP="007A00B8">
            <w:r w:rsidRPr="008F1A00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6</w:t>
            </w:r>
            <w:r w:rsidRPr="008F1A00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8F1A00" w:rsidRDefault="00A0070E" w:rsidP="007A00B8">
            <w:pPr>
              <w:ind w:left="33"/>
            </w:pPr>
            <w:r w:rsidRPr="008F1A00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8F1A00" w:rsidRDefault="00A0070E" w:rsidP="007A00B8">
            <w:pPr>
              <w:pStyle w:val="NoSpacing"/>
              <w:rPr>
                <w:rFonts w:ascii="Times New Roman" w:hAnsi="Times New Roman" w:cs="Times New Roman"/>
              </w:rPr>
            </w:pPr>
            <w:hyperlink r:id="rId441" w:tgtFrame="_blank" w:history="1"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8F1A00" w:rsidRDefault="00A0070E" w:rsidP="007A00B8">
            <w:pPr>
              <w:rPr>
                <w:rStyle w:val="Hyperlink"/>
                <w:bCs/>
              </w:rPr>
            </w:pPr>
            <w:hyperlink r:id="rId442" w:history="1">
              <w:r w:rsidRPr="008F1A00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8F1A00" w:rsidRDefault="00A0070E" w:rsidP="007A00B8">
            <w:hyperlink r:id="rId443" w:history="1">
              <w:r w:rsidRPr="008F1A00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8F1A00" w:rsidRDefault="00A0070E" w:rsidP="007A00B8">
            <w:r w:rsidRPr="008F1A00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8F1A00" w:rsidRDefault="00A0070E" w:rsidP="007A00B8">
            <w:r>
              <w:rPr>
                <w:sz w:val="22"/>
                <w:szCs w:val="22"/>
              </w:rPr>
              <w:t>Все категории</w:t>
            </w:r>
          </w:p>
          <w:p w:rsidR="00A0070E" w:rsidRPr="008F1A00" w:rsidRDefault="00A0070E" w:rsidP="007A00B8">
            <w:r w:rsidRPr="008F1A00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314D8" w:rsidRDefault="00A0070E" w:rsidP="007A00B8">
            <w:r w:rsidRPr="009314D8">
              <w:rPr>
                <w:sz w:val="22"/>
                <w:szCs w:val="22"/>
              </w:rPr>
              <w:t>«Молодость, ты прекрасна» - презентация</w:t>
            </w:r>
          </w:p>
          <w:p w:rsidR="00A0070E" w:rsidRPr="009314D8" w:rsidRDefault="00A0070E" w:rsidP="007A00B8">
            <w:r w:rsidRPr="009314D8">
              <w:rPr>
                <w:sz w:val="22"/>
                <w:szCs w:val="22"/>
              </w:rPr>
              <w:t xml:space="preserve"> к Дню молодежи в России, 27 июня</w:t>
            </w:r>
          </w:p>
        </w:tc>
        <w:tc>
          <w:tcPr>
            <w:tcW w:w="1559" w:type="dxa"/>
          </w:tcPr>
          <w:p w:rsidR="00A0070E" w:rsidRPr="009314D8" w:rsidRDefault="00A0070E" w:rsidP="007A00B8">
            <w:r w:rsidRPr="009314D8">
              <w:rPr>
                <w:sz w:val="22"/>
                <w:szCs w:val="22"/>
              </w:rPr>
              <w:t>28.06.2023</w:t>
            </w:r>
          </w:p>
          <w:p w:rsidR="00A0070E" w:rsidRPr="009314D8" w:rsidRDefault="00A0070E" w:rsidP="007A00B8">
            <w:r w:rsidRPr="009314D8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9314D8" w:rsidRDefault="00A0070E" w:rsidP="007A00B8">
            <w:r w:rsidRPr="009314D8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9314D8" w:rsidRDefault="00A0070E" w:rsidP="007A00B8">
            <w:hyperlink r:id="rId444" w:history="1">
              <w:r w:rsidRPr="009314D8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9314D8" w:rsidRDefault="00A0070E" w:rsidP="007A00B8">
            <w:pPr>
              <w:rPr>
                <w:u w:val="single"/>
              </w:rPr>
            </w:pPr>
            <w:hyperlink r:id="rId445" w:history="1">
              <w:r w:rsidRPr="009314D8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9314D8" w:rsidRDefault="00A0070E" w:rsidP="007A00B8">
            <w:hyperlink r:id="rId446" w:history="1">
              <w:r w:rsidRPr="009314D8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9314D8" w:rsidRDefault="00A0070E" w:rsidP="007A00B8">
            <w:r w:rsidRPr="009314D8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A0070E" w:rsidRPr="009314D8" w:rsidRDefault="00A0070E" w:rsidP="007A00B8">
            <w:r w:rsidRPr="009314D8">
              <w:rPr>
                <w:sz w:val="22"/>
                <w:szCs w:val="22"/>
              </w:rPr>
              <w:t>Юношество</w:t>
            </w:r>
          </w:p>
          <w:p w:rsidR="00A0070E" w:rsidRPr="009314D8" w:rsidRDefault="00A0070E" w:rsidP="007A00B8">
            <w:r w:rsidRPr="009314D8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166FD" w:rsidRDefault="00A0070E" w:rsidP="007A00B8">
            <w:pPr>
              <w:rPr>
                <w:b/>
                <w:bCs/>
                <w:shd w:val="clear" w:color="auto" w:fill="FFFFFF"/>
              </w:rPr>
            </w:pPr>
            <w:r w:rsidRPr="009166FD">
              <w:rPr>
                <w:b/>
                <w:bCs/>
                <w:sz w:val="22"/>
                <w:szCs w:val="22"/>
                <w:shd w:val="clear" w:color="auto" w:fill="FFFFFF"/>
              </w:rPr>
              <w:t>День партизан и подпольщиков</w:t>
            </w:r>
          </w:p>
          <w:p w:rsidR="00A0070E" w:rsidRPr="009166FD" w:rsidRDefault="00A0070E" w:rsidP="007A00B8">
            <w:pPr>
              <w:rPr>
                <w:b/>
                <w:bCs/>
                <w:shd w:val="clear" w:color="auto" w:fill="FFFFFF"/>
              </w:rPr>
            </w:pPr>
            <w:r w:rsidRPr="009166FD">
              <w:rPr>
                <w:b/>
                <w:bCs/>
                <w:sz w:val="22"/>
                <w:szCs w:val="22"/>
                <w:shd w:val="clear" w:color="auto" w:fill="FFFFFF"/>
              </w:rPr>
              <w:t>29 июня</w:t>
            </w:r>
          </w:p>
          <w:p w:rsidR="00A0070E" w:rsidRPr="009A2E22" w:rsidRDefault="00A0070E" w:rsidP="007A00B8">
            <w:pPr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 «Невидимые Г</w:t>
            </w:r>
            <w:r w:rsidRPr="009166FD">
              <w:rPr>
                <w:bCs/>
                <w:sz w:val="22"/>
                <w:szCs w:val="22"/>
                <w:shd w:val="clear" w:color="auto" w:fill="FFFFFF"/>
              </w:rPr>
              <w:t>ерои большой войны»</w:t>
            </w:r>
            <w:r w:rsidRPr="009166FD">
              <w:rPr>
                <w:sz w:val="22"/>
                <w:szCs w:val="22"/>
              </w:rPr>
              <w:t xml:space="preserve"> Патриотический час</w:t>
            </w:r>
          </w:p>
        </w:tc>
        <w:tc>
          <w:tcPr>
            <w:tcW w:w="1559" w:type="dxa"/>
          </w:tcPr>
          <w:p w:rsidR="00A0070E" w:rsidRPr="009166FD" w:rsidRDefault="00A0070E" w:rsidP="007A00B8">
            <w:r w:rsidRPr="009166FD">
              <w:rPr>
                <w:sz w:val="22"/>
                <w:szCs w:val="22"/>
              </w:rPr>
              <w:t>29.06.2023</w:t>
            </w:r>
          </w:p>
          <w:p w:rsidR="00A0070E" w:rsidRPr="009166FD" w:rsidRDefault="00A0070E" w:rsidP="007A00B8">
            <w:r w:rsidRPr="009166FD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A0070E" w:rsidRPr="009166FD" w:rsidRDefault="00A0070E" w:rsidP="007A00B8">
            <w:pPr>
              <w:spacing w:line="276" w:lineRule="auto"/>
            </w:pPr>
            <w:r w:rsidRPr="009166FD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A0070E" w:rsidRPr="009166FD" w:rsidRDefault="00A0070E" w:rsidP="007A00B8">
            <w:pPr>
              <w:spacing w:line="276" w:lineRule="auto"/>
            </w:pPr>
            <w:r w:rsidRPr="009166FD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A0070E" w:rsidRPr="009166FD" w:rsidRDefault="00A0070E" w:rsidP="007A00B8">
            <w:r w:rsidRPr="009166FD">
              <w:rPr>
                <w:sz w:val="22"/>
                <w:szCs w:val="22"/>
              </w:rPr>
              <w:t>Бахтина А.Н.</w:t>
            </w:r>
          </w:p>
          <w:p w:rsidR="00A0070E" w:rsidRPr="009166FD" w:rsidRDefault="00A0070E" w:rsidP="007A00B8"/>
        </w:tc>
        <w:tc>
          <w:tcPr>
            <w:tcW w:w="2693" w:type="dxa"/>
          </w:tcPr>
          <w:p w:rsidR="00A0070E" w:rsidRPr="009166FD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166FD">
              <w:rPr>
                <w:sz w:val="22"/>
                <w:szCs w:val="22"/>
              </w:rPr>
              <w:t>Все группы</w:t>
            </w:r>
          </w:p>
          <w:p w:rsidR="00A0070E" w:rsidRPr="009166FD" w:rsidRDefault="00A0070E" w:rsidP="007A00B8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166FD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47010" w:rsidRDefault="00A0070E" w:rsidP="007A00B8">
            <w:r w:rsidRPr="00347010">
              <w:rPr>
                <w:sz w:val="22"/>
                <w:szCs w:val="22"/>
              </w:rPr>
              <w:t>День партизан и подпольщиков</w:t>
            </w:r>
          </w:p>
          <w:p w:rsidR="00A0070E" w:rsidRPr="00347010" w:rsidRDefault="00A0070E" w:rsidP="007A00B8">
            <w:r w:rsidRPr="00347010">
              <w:rPr>
                <w:sz w:val="22"/>
                <w:szCs w:val="22"/>
              </w:rPr>
              <w:t>29 июня</w:t>
            </w:r>
          </w:p>
          <w:p w:rsidR="00A0070E" w:rsidRPr="00347010" w:rsidRDefault="00A0070E" w:rsidP="007A00B8">
            <w:r>
              <w:rPr>
                <w:sz w:val="22"/>
                <w:szCs w:val="22"/>
              </w:rPr>
              <w:t xml:space="preserve"> «Невидимые Г</w:t>
            </w:r>
            <w:r w:rsidRPr="00347010">
              <w:rPr>
                <w:sz w:val="22"/>
                <w:szCs w:val="22"/>
              </w:rPr>
              <w:t>ерои большой войны»</w:t>
            </w:r>
          </w:p>
          <w:p w:rsidR="00A0070E" w:rsidRPr="00347010" w:rsidRDefault="00A0070E" w:rsidP="007A00B8">
            <w:r w:rsidRPr="00347010">
              <w:rPr>
                <w:sz w:val="22"/>
                <w:szCs w:val="22"/>
              </w:rPr>
              <w:t xml:space="preserve"> 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347010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</w:tcPr>
          <w:p w:rsidR="00A0070E" w:rsidRPr="00347010" w:rsidRDefault="00A0070E" w:rsidP="007A00B8">
            <w:r w:rsidRPr="00347010">
              <w:rPr>
                <w:sz w:val="22"/>
                <w:szCs w:val="22"/>
              </w:rPr>
              <w:t>29.06.2023</w:t>
            </w:r>
          </w:p>
        </w:tc>
        <w:tc>
          <w:tcPr>
            <w:tcW w:w="4306" w:type="dxa"/>
          </w:tcPr>
          <w:p w:rsidR="00A0070E" w:rsidRPr="00347010" w:rsidRDefault="00A0070E" w:rsidP="007A00B8">
            <w:r w:rsidRPr="00347010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A0070E" w:rsidRPr="00347010" w:rsidRDefault="00A0070E" w:rsidP="007A00B8">
            <w:r w:rsidRPr="00347010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A0070E" w:rsidRPr="00347010" w:rsidRDefault="00A0070E" w:rsidP="007A00B8">
            <w:r w:rsidRPr="00347010">
              <w:rPr>
                <w:sz w:val="22"/>
                <w:szCs w:val="22"/>
              </w:rPr>
              <w:t xml:space="preserve">Все  категории  </w:t>
            </w:r>
          </w:p>
          <w:p w:rsidR="00A0070E" w:rsidRPr="00347010" w:rsidRDefault="00A0070E" w:rsidP="007A00B8">
            <w:r w:rsidRPr="00347010">
              <w:rPr>
                <w:sz w:val="22"/>
                <w:szCs w:val="22"/>
              </w:rPr>
              <w:t>0+</w:t>
            </w:r>
          </w:p>
          <w:p w:rsidR="00A0070E" w:rsidRPr="00347010" w:rsidRDefault="00A0070E" w:rsidP="007A00B8"/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День партизан и подпольщиков</w:t>
            </w:r>
          </w:p>
          <w:p w:rsidR="00A0070E" w:rsidRPr="003C0F2C" w:rsidRDefault="00A0070E" w:rsidP="007A00B8">
            <w:r w:rsidRPr="003C0F2C">
              <w:rPr>
                <w:sz w:val="22"/>
                <w:szCs w:val="22"/>
              </w:rPr>
              <w:t>29 июня</w:t>
            </w:r>
          </w:p>
          <w:p w:rsidR="00A0070E" w:rsidRPr="003C0F2C" w:rsidRDefault="00A0070E" w:rsidP="007A00B8">
            <w:r>
              <w:rPr>
                <w:sz w:val="22"/>
                <w:szCs w:val="22"/>
              </w:rPr>
              <w:t>«Невидимые Г</w:t>
            </w:r>
            <w:r w:rsidRPr="003C0F2C">
              <w:rPr>
                <w:sz w:val="22"/>
                <w:szCs w:val="22"/>
              </w:rPr>
              <w:t>ерои большой войны»</w:t>
            </w:r>
          </w:p>
          <w:p w:rsidR="00A0070E" w:rsidRPr="003C0F2C" w:rsidRDefault="00A0070E" w:rsidP="007A00B8">
            <w:r w:rsidRPr="003C0F2C">
              <w:rPr>
                <w:sz w:val="22"/>
                <w:szCs w:val="22"/>
              </w:rPr>
              <w:t>Патриотический час</w:t>
            </w:r>
          </w:p>
          <w:p w:rsidR="00A0070E" w:rsidRPr="003C0F2C" w:rsidRDefault="00A0070E" w:rsidP="007A00B8"/>
        </w:tc>
        <w:tc>
          <w:tcPr>
            <w:tcW w:w="1559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29.06.2023</w:t>
            </w:r>
          </w:p>
        </w:tc>
        <w:tc>
          <w:tcPr>
            <w:tcW w:w="4306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A0070E" w:rsidRPr="003C0F2C" w:rsidRDefault="00A0070E" w:rsidP="007A00B8">
            <w:hyperlink r:id="rId447" w:history="1">
              <w:r w:rsidRPr="003C0F2C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3C0F2C" w:rsidRDefault="00A0070E" w:rsidP="007A00B8">
            <w:hyperlink r:id="rId448" w:history="1">
              <w:r w:rsidRPr="003C0F2C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 xml:space="preserve">Дети </w:t>
            </w:r>
          </w:p>
          <w:p w:rsidR="00A0070E" w:rsidRPr="003C0F2C" w:rsidRDefault="00A0070E" w:rsidP="007A00B8">
            <w:r w:rsidRPr="003C0F2C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День партизан и подпольщиков</w:t>
            </w:r>
          </w:p>
          <w:p w:rsidR="00A0070E" w:rsidRPr="003C0F2C" w:rsidRDefault="00A0070E" w:rsidP="007A00B8">
            <w:r w:rsidRPr="003C0F2C">
              <w:rPr>
                <w:sz w:val="22"/>
                <w:szCs w:val="22"/>
              </w:rPr>
              <w:t>29 июня</w:t>
            </w:r>
          </w:p>
          <w:p w:rsidR="00A0070E" w:rsidRPr="003C0F2C" w:rsidRDefault="00A0070E" w:rsidP="007A00B8">
            <w:r>
              <w:rPr>
                <w:sz w:val="22"/>
                <w:szCs w:val="22"/>
              </w:rPr>
              <w:t xml:space="preserve"> «Невидимые Г</w:t>
            </w:r>
            <w:r w:rsidRPr="003C0F2C">
              <w:rPr>
                <w:sz w:val="22"/>
                <w:szCs w:val="22"/>
              </w:rPr>
              <w:t>ерои большой войны»</w:t>
            </w:r>
          </w:p>
          <w:p w:rsidR="00A0070E" w:rsidRPr="003C0F2C" w:rsidRDefault="00A0070E" w:rsidP="007A00B8">
            <w:r w:rsidRPr="003C0F2C">
              <w:rPr>
                <w:sz w:val="22"/>
                <w:szCs w:val="22"/>
              </w:rPr>
              <w:t>Час мужества</w:t>
            </w:r>
          </w:p>
        </w:tc>
        <w:tc>
          <w:tcPr>
            <w:tcW w:w="1559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29.06.2023</w:t>
            </w:r>
          </w:p>
        </w:tc>
        <w:tc>
          <w:tcPr>
            <w:tcW w:w="4306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3C0F2C" w:rsidRDefault="00A0070E" w:rsidP="007A00B8">
            <w:hyperlink r:id="rId449" w:tgtFrame="_blank" w:history="1">
              <w:r w:rsidRPr="003C0F2C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A0070E" w:rsidRPr="003C0F2C" w:rsidRDefault="00A0070E" w:rsidP="007A00B8">
            <w:r w:rsidRPr="003C0F2C">
              <w:rPr>
                <w:sz w:val="22"/>
                <w:szCs w:val="22"/>
              </w:rPr>
              <w:t xml:space="preserve">Дети </w:t>
            </w:r>
          </w:p>
          <w:p w:rsidR="00A0070E" w:rsidRPr="003C0F2C" w:rsidRDefault="00A0070E" w:rsidP="007A00B8">
            <w:r w:rsidRPr="003C0F2C">
              <w:rPr>
                <w:sz w:val="22"/>
                <w:szCs w:val="22"/>
              </w:rPr>
              <w:t>0 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День партизан и подпольщиков</w:t>
            </w:r>
          </w:p>
          <w:p w:rsidR="00A0070E" w:rsidRPr="009074AB" w:rsidRDefault="00A0070E" w:rsidP="007A00B8">
            <w:r>
              <w:rPr>
                <w:sz w:val="22"/>
                <w:szCs w:val="22"/>
              </w:rPr>
              <w:t xml:space="preserve"> «Невидимые Г</w:t>
            </w:r>
            <w:r w:rsidRPr="009074AB">
              <w:rPr>
                <w:sz w:val="22"/>
                <w:szCs w:val="22"/>
              </w:rPr>
              <w:t>ерои большой войны»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Час патриотизма</w:t>
            </w:r>
          </w:p>
        </w:tc>
        <w:tc>
          <w:tcPr>
            <w:tcW w:w="155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29.06.2023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Фокинская с/б х.Фокин, ул.Позиционная, 50</w:t>
            </w:r>
          </w:p>
          <w:p w:rsidR="00A0070E" w:rsidRPr="009074AB" w:rsidRDefault="00A0070E" w:rsidP="007A00B8">
            <w:hyperlink r:id="rId450" w:history="1">
              <w:r w:rsidRPr="009074AB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9074AB" w:rsidRDefault="00A0070E" w:rsidP="007A00B8">
            <w:hyperlink r:id="rId451" w:history="1">
              <w:r w:rsidRPr="009074AB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9074AB" w:rsidRDefault="00A0070E" w:rsidP="007A00B8">
            <w:hyperlink r:id="rId452" w:history="1">
              <w:r w:rsidRPr="009074AB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Дети 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День партизан и подпольщиков</w:t>
            </w:r>
          </w:p>
          <w:p w:rsidR="00A0070E" w:rsidRDefault="00A0070E" w:rsidP="007A00B8">
            <w:pPr>
              <w:rPr>
                <w:sz w:val="22"/>
                <w:szCs w:val="22"/>
              </w:rPr>
            </w:pPr>
            <w:r w:rsidRPr="009074AB">
              <w:rPr>
                <w:sz w:val="22"/>
                <w:szCs w:val="22"/>
              </w:rPr>
              <w:t>«Бойцы невидимого фронта»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 </w:t>
            </w:r>
            <w:r w:rsidRPr="009074AB">
              <w:rPr>
                <w:sz w:val="22"/>
                <w:szCs w:val="22"/>
              </w:rPr>
              <w:t xml:space="preserve"> патриотизма</w:t>
            </w:r>
          </w:p>
        </w:tc>
        <w:tc>
          <w:tcPr>
            <w:tcW w:w="155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29.06.2023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53" w:history="1">
              <w:r w:rsidRPr="009074AB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9074AB" w:rsidRDefault="00A0070E" w:rsidP="007A00B8">
            <w:hyperlink r:id="rId454" w:history="1">
              <w:r w:rsidRPr="009074AB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9074AB" w:rsidRDefault="00A0070E" w:rsidP="007A00B8">
            <w:hyperlink r:id="rId455" w:history="1">
              <w:r w:rsidRPr="009074AB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Подростки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E3DC6" w:rsidRDefault="00A0070E" w:rsidP="007A00B8">
            <w:r w:rsidRPr="00CE3DC6">
              <w:rPr>
                <w:sz w:val="22"/>
                <w:szCs w:val="22"/>
              </w:rPr>
              <w:t xml:space="preserve"> «История одного подвига»  «Патриотический вестник» </w:t>
            </w:r>
          </w:p>
          <w:p w:rsidR="00A0070E" w:rsidRPr="00CE3DC6" w:rsidRDefault="00A0070E" w:rsidP="007A00B8">
            <w:r w:rsidRPr="00CE3DC6">
              <w:rPr>
                <w:sz w:val="22"/>
                <w:szCs w:val="22"/>
              </w:rPr>
              <w:t>Видеопрезентация</w:t>
            </w:r>
          </w:p>
          <w:p w:rsidR="00A0070E" w:rsidRPr="00CE3DC6" w:rsidRDefault="00A0070E" w:rsidP="007A00B8">
            <w:r w:rsidRPr="00CE3DC6">
              <w:rPr>
                <w:sz w:val="22"/>
                <w:szCs w:val="22"/>
              </w:rPr>
              <w:t xml:space="preserve"> к Дню партизан и подпольщиков, 29 июня</w:t>
            </w:r>
          </w:p>
        </w:tc>
        <w:tc>
          <w:tcPr>
            <w:tcW w:w="1559" w:type="dxa"/>
          </w:tcPr>
          <w:p w:rsidR="00A0070E" w:rsidRPr="00CE3DC6" w:rsidRDefault="00A0070E" w:rsidP="007A00B8">
            <w:r w:rsidRPr="00CE3DC6">
              <w:rPr>
                <w:sz w:val="22"/>
                <w:szCs w:val="22"/>
              </w:rPr>
              <w:t>29.06.2023</w:t>
            </w:r>
          </w:p>
          <w:p w:rsidR="00A0070E" w:rsidRPr="00CE3DC6" w:rsidRDefault="00A0070E" w:rsidP="007A00B8">
            <w:r w:rsidRPr="00CE3DC6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A0070E" w:rsidRPr="00CE3DC6" w:rsidRDefault="00A0070E" w:rsidP="007A00B8">
            <w:r w:rsidRPr="00CE3DC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CE3DC6" w:rsidRDefault="00A0070E" w:rsidP="007A00B8">
            <w:hyperlink r:id="rId456" w:history="1">
              <w:r w:rsidRPr="00CE3DC6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CE3DC6" w:rsidRDefault="00A0070E" w:rsidP="007A00B8">
            <w:pPr>
              <w:rPr>
                <w:u w:val="single"/>
              </w:rPr>
            </w:pPr>
            <w:hyperlink r:id="rId457" w:history="1">
              <w:r w:rsidRPr="00CE3DC6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CE3DC6" w:rsidRDefault="00A0070E" w:rsidP="007A00B8">
            <w:hyperlink r:id="rId458" w:history="1">
              <w:r w:rsidRPr="00CE3DC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E3DC6" w:rsidRDefault="00A0070E" w:rsidP="007A00B8">
            <w:r w:rsidRPr="00CE3DC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Pr="00CE3DC6" w:rsidRDefault="00A0070E" w:rsidP="007A00B8">
            <w:r w:rsidRPr="00CE3DC6">
              <w:rPr>
                <w:sz w:val="22"/>
                <w:szCs w:val="22"/>
              </w:rPr>
              <w:t>Юношество</w:t>
            </w:r>
          </w:p>
          <w:p w:rsidR="00A0070E" w:rsidRPr="00CE3DC6" w:rsidRDefault="00A0070E" w:rsidP="007A00B8">
            <w:r w:rsidRPr="00CE3DC6">
              <w:rPr>
                <w:sz w:val="22"/>
                <w:szCs w:val="22"/>
              </w:rPr>
              <w:t>12+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1C54E6" w:rsidRDefault="00A0070E" w:rsidP="007A00B8">
            <w:r w:rsidRPr="001C54E6">
              <w:rPr>
                <w:sz w:val="22"/>
                <w:szCs w:val="22"/>
              </w:rPr>
              <w:t>В рамках краевого литературного проекта «Лихоносовские чтения» участие молодых читателей</w:t>
            </w:r>
          </w:p>
        </w:tc>
        <w:tc>
          <w:tcPr>
            <w:tcW w:w="1559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>29.06.2023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5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Default="00A0070E" w:rsidP="007A00B8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F76CC" w:rsidRDefault="00A0070E" w:rsidP="007A00B8">
            <w:r w:rsidRPr="006F76CC">
              <w:rPr>
                <w:sz w:val="22"/>
                <w:szCs w:val="22"/>
              </w:rPr>
              <w:t xml:space="preserve">«Родники» </w:t>
            </w:r>
          </w:p>
          <w:p w:rsidR="00A0070E" w:rsidRPr="006F76CC" w:rsidRDefault="00A0070E" w:rsidP="007A00B8">
            <w:r w:rsidRPr="006F76CC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A0070E" w:rsidRPr="006F76CC" w:rsidRDefault="00A0070E" w:rsidP="007A00B8">
            <w:r w:rsidRPr="006F76CC">
              <w:rPr>
                <w:sz w:val="22"/>
                <w:szCs w:val="22"/>
              </w:rPr>
              <w:t>29.0</w:t>
            </w:r>
            <w:r>
              <w:rPr>
                <w:sz w:val="22"/>
                <w:szCs w:val="22"/>
              </w:rPr>
              <w:t>6</w:t>
            </w:r>
            <w:r w:rsidRPr="006F76CC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6F76CC" w:rsidRDefault="00A0070E" w:rsidP="007A00B8">
            <w:pPr>
              <w:ind w:left="33"/>
            </w:pPr>
            <w:r w:rsidRPr="006F76CC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A0070E" w:rsidRPr="006F76CC" w:rsidRDefault="00A0070E" w:rsidP="007A00B8">
            <w:pPr>
              <w:ind w:left="33"/>
            </w:pPr>
            <w:hyperlink r:id="rId460" w:history="1">
              <w:r w:rsidRPr="006F76CC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6F76CC" w:rsidRDefault="00A0070E" w:rsidP="007A00B8">
            <w:pPr>
              <w:rPr>
                <w:rStyle w:val="Hyperlink"/>
              </w:rPr>
            </w:pPr>
            <w:hyperlink r:id="rId461" w:history="1">
              <w:r w:rsidRPr="006F76CC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6F76CC" w:rsidRDefault="00A0070E" w:rsidP="007A00B8">
            <w:hyperlink r:id="rId462" w:history="1">
              <w:r w:rsidRPr="006F76CC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6F76CC" w:rsidRDefault="00A0070E" w:rsidP="007A00B8">
            <w:r w:rsidRPr="006F76CC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6F76CC" w:rsidRDefault="00A0070E" w:rsidP="007A00B8">
            <w:r w:rsidRPr="006F76CC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A0070E" w:rsidRPr="006F76CC" w:rsidRDefault="00A0070E" w:rsidP="007A00B8">
            <w:r w:rsidRPr="006F76C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«Не только знать, но и соблюдать!»  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 Час правовых знаний</w:t>
            </w:r>
          </w:p>
        </w:tc>
        <w:tc>
          <w:tcPr>
            <w:tcW w:w="155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29.06.2023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63" w:history="1">
              <w:r w:rsidRPr="009074AB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9074AB" w:rsidRDefault="00A0070E" w:rsidP="007A00B8">
            <w:hyperlink r:id="rId464" w:history="1">
              <w:r w:rsidRPr="009074AB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9074AB" w:rsidRDefault="00A0070E" w:rsidP="007A00B8">
            <w:hyperlink r:id="rId465" w:history="1">
              <w:r w:rsidRPr="009074AB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Подростки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День партизан и подпольщиков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>«Невидимые герои большой войны» Урок мужества</w:t>
            </w:r>
          </w:p>
        </w:tc>
        <w:tc>
          <w:tcPr>
            <w:tcW w:w="155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29.06.2023</w:t>
            </w:r>
          </w:p>
        </w:tc>
        <w:tc>
          <w:tcPr>
            <w:tcW w:w="4306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66" w:history="1">
              <w:r w:rsidRPr="009074AB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9074AB" w:rsidRDefault="00A0070E" w:rsidP="007A00B8">
            <w:hyperlink r:id="rId467" w:history="1">
              <w:r w:rsidRPr="009074AB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9074AB" w:rsidRDefault="00A0070E" w:rsidP="007A00B8">
            <w:hyperlink r:id="rId468" w:history="1">
              <w:r w:rsidRPr="009074AB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9074AB" w:rsidRDefault="00A0070E" w:rsidP="007A00B8">
            <w:r w:rsidRPr="009074AB">
              <w:rPr>
                <w:sz w:val="22"/>
                <w:szCs w:val="22"/>
              </w:rPr>
              <w:t>Молодёжь</w:t>
            </w:r>
          </w:p>
          <w:p w:rsidR="00A0070E" w:rsidRPr="009074AB" w:rsidRDefault="00A0070E" w:rsidP="007A00B8">
            <w:r w:rsidRPr="009074AB">
              <w:rPr>
                <w:sz w:val="22"/>
                <w:szCs w:val="22"/>
              </w:rPr>
              <w:t xml:space="preserve">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«Символы родного края» </w:t>
            </w:r>
            <w:r w:rsidRPr="00621A2B">
              <w:rPr>
                <w:sz w:val="22"/>
                <w:szCs w:val="22"/>
              </w:rPr>
              <w:t>краеведческое исследование</w:t>
            </w:r>
          </w:p>
        </w:tc>
        <w:tc>
          <w:tcPr>
            <w:tcW w:w="1559" w:type="dxa"/>
          </w:tcPr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29.06.</w:t>
            </w:r>
            <w:r>
              <w:rPr>
                <w:bCs/>
                <w:sz w:val="22"/>
                <w:szCs w:val="22"/>
              </w:rPr>
              <w:t>2023</w:t>
            </w:r>
          </w:p>
          <w:p w:rsidR="00A0070E" w:rsidRPr="00621A2B" w:rsidRDefault="00A0070E" w:rsidP="007A00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621A2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A0070E" w:rsidRPr="00621A2B" w:rsidRDefault="00A0070E" w:rsidP="007A00B8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A0070E" w:rsidRPr="00621A2B" w:rsidRDefault="00A0070E" w:rsidP="007A00B8">
            <w:r w:rsidRPr="00621A2B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r>
              <w:t xml:space="preserve">Дети </w:t>
            </w:r>
          </w:p>
          <w:p w:rsidR="00A0070E" w:rsidRPr="00621A2B" w:rsidRDefault="00A0070E" w:rsidP="007A00B8">
            <w: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9D5B6C" w:rsidRDefault="00A0070E" w:rsidP="007A00B8">
            <w:pPr>
              <w:rPr>
                <w:b/>
              </w:rPr>
            </w:pPr>
            <w:r w:rsidRPr="009D5B6C">
              <w:rPr>
                <w:b/>
                <w:sz w:val="22"/>
                <w:szCs w:val="22"/>
              </w:rPr>
              <w:t xml:space="preserve">Формирование гражданской позиции населения.  Работа в помощь реализации закона Краснодарского края 1539 </w:t>
            </w:r>
          </w:p>
          <w:p w:rsidR="00A0070E" w:rsidRPr="009D5B6C" w:rsidRDefault="00A0070E" w:rsidP="007A00B8">
            <w:r w:rsidRPr="009D5B6C">
              <w:rPr>
                <w:sz w:val="22"/>
                <w:szCs w:val="22"/>
              </w:rPr>
              <w:t xml:space="preserve">«Подросток. Безопасность» </w:t>
            </w:r>
            <w:r>
              <w:rPr>
                <w:sz w:val="22"/>
                <w:szCs w:val="22"/>
              </w:rPr>
              <w:t>И</w:t>
            </w:r>
            <w:r w:rsidRPr="009D5B6C">
              <w:rPr>
                <w:sz w:val="22"/>
                <w:szCs w:val="22"/>
              </w:rPr>
              <w:t>нформационный</w:t>
            </w:r>
            <w:r>
              <w:rPr>
                <w:sz w:val="22"/>
                <w:szCs w:val="22"/>
              </w:rPr>
              <w:t xml:space="preserve"> </w:t>
            </w:r>
            <w:r w:rsidRPr="009D5B6C">
              <w:rPr>
                <w:sz w:val="22"/>
                <w:szCs w:val="22"/>
              </w:rPr>
              <w:t xml:space="preserve"> час </w:t>
            </w:r>
          </w:p>
        </w:tc>
        <w:tc>
          <w:tcPr>
            <w:tcW w:w="1559" w:type="dxa"/>
          </w:tcPr>
          <w:p w:rsidR="00A0070E" w:rsidRPr="009D5B6C" w:rsidRDefault="00A0070E" w:rsidP="007A00B8">
            <w:r w:rsidRPr="009D5B6C">
              <w:rPr>
                <w:sz w:val="22"/>
                <w:szCs w:val="22"/>
              </w:rPr>
              <w:t>29.06.2023</w:t>
            </w:r>
          </w:p>
          <w:p w:rsidR="00A0070E" w:rsidRPr="009D5B6C" w:rsidRDefault="00A0070E" w:rsidP="007A00B8">
            <w:r w:rsidRPr="009D5B6C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A0070E" w:rsidRPr="009D5B6C" w:rsidRDefault="00A0070E" w:rsidP="007A00B8">
            <w:r w:rsidRPr="009D5B6C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  <w:p w:rsidR="00A0070E" w:rsidRPr="009D5B6C" w:rsidRDefault="00A0070E" w:rsidP="007A00B8"/>
        </w:tc>
        <w:tc>
          <w:tcPr>
            <w:tcW w:w="2409" w:type="dxa"/>
          </w:tcPr>
          <w:p w:rsidR="00A0070E" w:rsidRPr="009D5B6C" w:rsidRDefault="00A0070E" w:rsidP="007A00B8">
            <w:r w:rsidRPr="009D5B6C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A0070E" w:rsidRPr="009D5B6C" w:rsidRDefault="00A0070E" w:rsidP="007A00B8">
            <w:r w:rsidRPr="009D5B6C">
              <w:rPr>
                <w:sz w:val="22"/>
                <w:szCs w:val="22"/>
              </w:rPr>
              <w:t xml:space="preserve">Подростки </w:t>
            </w:r>
          </w:p>
          <w:p w:rsidR="00A0070E" w:rsidRPr="009D5B6C" w:rsidRDefault="00A0070E" w:rsidP="007A00B8">
            <w:r w:rsidRPr="009D5B6C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pStyle w:val="NoSpacing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>«Библиорадуга»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0070E" w:rsidRPr="00CB3A97" w:rsidRDefault="00A0070E" w:rsidP="007A00B8">
            <w:pPr>
              <w:pStyle w:val="NoSpacing"/>
              <w:rPr>
                <w:rFonts w:ascii="Times New Roman" w:hAnsi="Times New Roman" w:cs="Times New Roman"/>
              </w:rPr>
            </w:pPr>
            <w:hyperlink r:id="rId469" w:tgtFrame="_blank" w:history="1"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95213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A0070E" w:rsidRPr="00CB3A97" w:rsidRDefault="00A0070E" w:rsidP="007A00B8">
            <w:pPr>
              <w:rPr>
                <w:rStyle w:val="Hyperlink"/>
                <w:bCs/>
              </w:rPr>
            </w:pPr>
            <w:hyperlink r:id="rId470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A0070E" w:rsidRPr="00CB3A97" w:rsidRDefault="00A0070E" w:rsidP="007A00B8">
            <w:hyperlink r:id="rId471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«Родники»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A0070E" w:rsidRPr="00CB3A97" w:rsidRDefault="00A0070E" w:rsidP="007A00B8">
            <w:r>
              <w:rPr>
                <w:sz w:val="22"/>
                <w:szCs w:val="22"/>
              </w:rPr>
              <w:t>29.06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A0070E" w:rsidRPr="00CB3A97" w:rsidRDefault="00A0070E" w:rsidP="007A00B8">
            <w:hyperlink r:id="rId472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A0070E" w:rsidRPr="00CB3A97" w:rsidRDefault="00A0070E" w:rsidP="007A00B8">
            <w:pPr>
              <w:rPr>
                <w:rStyle w:val="Hyperlink"/>
              </w:rPr>
            </w:pPr>
            <w:hyperlink r:id="rId473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A0070E" w:rsidRPr="00CB3A97" w:rsidRDefault="00A0070E" w:rsidP="007A00B8">
            <w:hyperlink r:id="rId474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55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 xml:space="preserve">«Библиотечная газета»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A0070E" w:rsidRPr="00CB3A97" w:rsidRDefault="00A0070E" w:rsidP="007A00B8">
            <w:r>
              <w:rPr>
                <w:sz w:val="22"/>
                <w:szCs w:val="22"/>
              </w:rPr>
              <w:t>30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0070E" w:rsidRPr="00CB3A97" w:rsidRDefault="00A0070E" w:rsidP="007A00B8">
            <w:hyperlink r:id="rId475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A0070E" w:rsidRPr="00CB3A97" w:rsidRDefault="00A0070E" w:rsidP="007A00B8">
            <w:pPr>
              <w:rPr>
                <w:u w:val="single"/>
              </w:rPr>
            </w:pPr>
            <w:hyperlink r:id="rId476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A0070E" w:rsidRPr="00CB3A97" w:rsidRDefault="00A0070E" w:rsidP="007A00B8">
            <w:hyperlink r:id="rId477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«</w:t>
            </w:r>
            <w:r w:rsidRPr="00CB3A97">
              <w:rPr>
                <w:b/>
                <w:sz w:val="22"/>
                <w:szCs w:val="22"/>
              </w:rPr>
              <w:t>БиблиоМазаика»</w:t>
            </w:r>
            <w:r w:rsidRPr="00CB3A97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A0070E" w:rsidRPr="00CB3A97" w:rsidRDefault="00A0070E" w:rsidP="007A00B8">
            <w:pPr>
              <w:jc w:val="both"/>
            </w:pPr>
            <w:hyperlink r:id="rId478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A0070E" w:rsidRPr="00CB3A97" w:rsidRDefault="00A0070E" w:rsidP="007A00B8">
            <w:pPr>
              <w:rPr>
                <w:color w:val="0000FF"/>
                <w:u w:val="single"/>
              </w:rPr>
            </w:pPr>
            <w:hyperlink r:id="rId479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pPr>
              <w:jc w:val="both"/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 xml:space="preserve">«Библиопанорама», </w:t>
            </w:r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rPr>
                <w:bCs/>
                <w:color w:val="000000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10.0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CB3A97">
              <w:rPr>
                <w:bCs/>
                <w:color w:val="000000"/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pPr>
              <w:rPr>
                <w:b/>
                <w:bCs/>
                <w:color w:val="000000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21.</w:t>
            </w: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Стогний А.В.</w:t>
            </w:r>
            <w:r w:rsidRPr="00CB3A97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«События и факты».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A0070E" w:rsidRPr="00CB3A97" w:rsidRDefault="00A0070E" w:rsidP="007A00B8">
            <w:pPr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0070E" w:rsidRPr="00CB3A97" w:rsidRDefault="00A0070E" w:rsidP="007A00B8">
            <w:hyperlink r:id="rId480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«Комсомольский вестник». Информационный вестник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</w:t>
            </w:r>
          </w:p>
          <w:p w:rsidR="00A0070E" w:rsidRPr="00CB3A97" w:rsidRDefault="00A0070E" w:rsidP="007A00B8">
            <w:hyperlink r:id="rId481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</w:p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tabs>
                <w:tab w:val="left" w:pos="3540"/>
                <w:tab w:val="left" w:pos="3788"/>
              </w:tabs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 xml:space="preserve"> «Рязанский вестник» 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CB3A97">
              <w:rPr>
                <w:sz w:val="22"/>
                <w:szCs w:val="22"/>
                <w:shd w:val="clear" w:color="auto" w:fill="FFFFFF"/>
              </w:rPr>
              <w:t>нформационный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B3A97">
              <w:rPr>
                <w:sz w:val="22"/>
                <w:szCs w:val="22"/>
                <w:shd w:val="clear" w:color="auto" w:fill="FFFFFF"/>
              </w:rPr>
              <w:t xml:space="preserve"> вестник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tabs>
                <w:tab w:val="left" w:pos="3540"/>
              </w:tabs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A0070E" w:rsidRPr="00CB3A97" w:rsidRDefault="00A0070E" w:rsidP="007A00B8">
            <w:pPr>
              <w:tabs>
                <w:tab w:val="left" w:pos="3540"/>
              </w:tabs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A0070E" w:rsidRPr="00CB3A97" w:rsidRDefault="00A0070E" w:rsidP="007A00B8">
            <w:pPr>
              <w:rPr>
                <w:color w:val="262626"/>
                <w:shd w:val="clear" w:color="auto" w:fill="FFFFFF"/>
              </w:rPr>
            </w:pPr>
            <w:hyperlink r:id="rId482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A0070E" w:rsidRPr="00CB3A97" w:rsidRDefault="00A0070E" w:rsidP="007A00B8">
            <w:hyperlink r:id="rId483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A0070E" w:rsidRPr="00CB3A97" w:rsidRDefault="00A0070E" w:rsidP="007A00B8">
            <w:hyperlink r:id="rId484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pPr>
              <w:tabs>
                <w:tab w:val="left" w:pos="3540"/>
              </w:tabs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«Фокинский вестник»,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A0070E" w:rsidRPr="00CB3A97" w:rsidRDefault="00A0070E" w:rsidP="007A00B8">
            <w:r>
              <w:rPr>
                <w:sz w:val="22"/>
                <w:szCs w:val="22"/>
              </w:rPr>
              <w:t>10.06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 Фокинская с/б х.Фокин, ул.Позиционная, 50</w:t>
            </w:r>
          </w:p>
          <w:p w:rsidR="00A0070E" w:rsidRPr="00CB3A97" w:rsidRDefault="00A0070E" w:rsidP="007A00B8">
            <w:hyperlink r:id="rId485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A0070E" w:rsidRPr="00CB3A97" w:rsidRDefault="00A0070E" w:rsidP="007A00B8">
            <w:hyperlink r:id="rId486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A0070E" w:rsidRPr="00CB3A97" w:rsidRDefault="00A0070E" w:rsidP="007A00B8">
            <w:hyperlink r:id="rId487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Все категории</w:t>
            </w:r>
          </w:p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pPr>
              <w:tabs>
                <w:tab w:val="right" w:pos="519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«Дружненский вестник»</w:t>
            </w:r>
          </w:p>
          <w:p w:rsidR="00A0070E" w:rsidRPr="00CB3A97" w:rsidRDefault="00A0070E" w:rsidP="007A00B8">
            <w:pPr>
              <w:tabs>
                <w:tab w:val="right" w:pos="5195"/>
              </w:tabs>
            </w:pPr>
            <w:r w:rsidRPr="00CB3A97">
              <w:rPr>
                <w:sz w:val="22"/>
                <w:szCs w:val="22"/>
              </w:rPr>
              <w:t xml:space="preserve">Выпуск газеты  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A0070E" w:rsidRPr="00CB3A97" w:rsidRDefault="00A0070E" w:rsidP="007A00B8">
            <w:pPr>
              <w:rPr>
                <w:lang w:eastAsia="ar-SA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«Библиопульс»</w:t>
            </w:r>
          </w:p>
          <w:p w:rsidR="00A0070E" w:rsidRPr="00CB3A97" w:rsidRDefault="00A0070E" w:rsidP="007A00B8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3A97">
              <w:rPr>
                <w:sz w:val="22"/>
                <w:szCs w:val="22"/>
              </w:rPr>
              <w:t xml:space="preserve"> Выпуск  газеты          </w:t>
            </w:r>
          </w:p>
        </w:tc>
        <w:tc>
          <w:tcPr>
            <w:tcW w:w="155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Дружненская с/б</w:t>
            </w:r>
          </w:p>
          <w:p w:rsidR="00A0070E" w:rsidRPr="00CB3A97" w:rsidRDefault="00A0070E" w:rsidP="007A00B8">
            <w:pPr>
              <w:tabs>
                <w:tab w:val="left" w:pos="3225"/>
              </w:tabs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  <w:p w:rsidR="00A0070E" w:rsidRPr="00CB3A97" w:rsidRDefault="00A0070E" w:rsidP="007A00B8">
            <w:hyperlink r:id="rId488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A0070E" w:rsidRPr="00CB3A97" w:rsidRDefault="00A0070E" w:rsidP="007A00B8">
            <w:hyperlink r:id="rId489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A0070E" w:rsidRPr="00CB3A97" w:rsidRDefault="00A0070E" w:rsidP="007A00B8">
            <w:pPr>
              <w:tabs>
                <w:tab w:val="left" w:pos="3225"/>
              </w:tabs>
            </w:pPr>
            <w:hyperlink r:id="rId490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Макарян Ю.Ю.</w:t>
            </w:r>
          </w:p>
          <w:p w:rsidR="00A0070E" w:rsidRPr="00CB3A97" w:rsidRDefault="00A0070E" w:rsidP="007A00B8"/>
          <w:p w:rsidR="00A0070E" w:rsidRPr="00CB3A97" w:rsidRDefault="00A0070E" w:rsidP="007A00B8"/>
        </w:tc>
        <w:tc>
          <w:tcPr>
            <w:tcW w:w="2693" w:type="dxa"/>
          </w:tcPr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«Библиотечный  вестник»</w:t>
            </w:r>
            <w:r w:rsidRPr="00CB3A9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CB3A97">
              <w:rPr>
                <w:rFonts w:ascii="Times New Roman" w:hAnsi="Times New Roman"/>
                <w:color w:val="000000"/>
              </w:rPr>
              <w:t>нформационная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B3A97">
              <w:rPr>
                <w:rFonts w:ascii="Times New Roman" w:hAnsi="Times New Roman"/>
                <w:color w:val="000000"/>
              </w:rPr>
              <w:t xml:space="preserve"> газета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10.0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  <w:p w:rsidR="00A0070E" w:rsidRPr="00CB3A97" w:rsidRDefault="00A0070E" w:rsidP="007A00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25.06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ул. Мира ,25</w:t>
            </w:r>
          </w:p>
          <w:p w:rsidR="00A0070E" w:rsidRPr="00CB3A97" w:rsidRDefault="00A0070E" w:rsidP="007A00B8">
            <w:pPr>
              <w:rPr>
                <w:color w:val="000000"/>
              </w:rPr>
            </w:pPr>
            <w:hyperlink r:id="rId491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A0070E" w:rsidRPr="00CB3A97" w:rsidRDefault="00A0070E" w:rsidP="007A00B8">
            <w:hyperlink r:id="rId492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A0070E" w:rsidRDefault="00A0070E" w:rsidP="007A00B8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Дети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 xml:space="preserve"> «Парус»</w:t>
            </w:r>
          </w:p>
          <w:p w:rsidR="00A0070E" w:rsidRPr="00B068C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A0070E" w:rsidRPr="00B068C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>15.06.2023</w:t>
            </w:r>
          </w:p>
          <w:p w:rsidR="00A0070E" w:rsidRPr="00B068C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>25.06.2023</w:t>
            </w:r>
          </w:p>
        </w:tc>
        <w:tc>
          <w:tcPr>
            <w:tcW w:w="4306" w:type="dxa"/>
          </w:tcPr>
          <w:p w:rsidR="00A0070E" w:rsidRPr="00B068CE" w:rsidRDefault="00A0070E" w:rsidP="007A00B8">
            <w:r w:rsidRPr="00B068C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A0070E" w:rsidRPr="00B068CE" w:rsidRDefault="00A0070E" w:rsidP="007A00B8">
            <w:r w:rsidRPr="00B068CE">
              <w:rPr>
                <w:sz w:val="22"/>
                <w:szCs w:val="22"/>
              </w:rPr>
              <w:t xml:space="preserve">ул.Ленина, 85 </w:t>
            </w:r>
            <w:hyperlink r:id="rId493" w:history="1">
              <w:r w:rsidRPr="00B068C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Pr="00B068CE" w:rsidRDefault="00A0070E" w:rsidP="007A00B8">
            <w:r w:rsidRPr="00B068C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Pr="00B068CE" w:rsidRDefault="00A0070E" w:rsidP="007A00B8">
            <w:r w:rsidRPr="00B068CE">
              <w:rPr>
                <w:sz w:val="22"/>
                <w:szCs w:val="22"/>
              </w:rPr>
              <w:t>Юношество, молодежь</w:t>
            </w:r>
          </w:p>
          <w:p w:rsidR="00A0070E" w:rsidRPr="00B068CE" w:rsidRDefault="00A0070E" w:rsidP="007A00B8">
            <w:r w:rsidRPr="00B068CE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«Кубаночка»-</w:t>
            </w:r>
          </w:p>
          <w:p w:rsidR="00A0070E" w:rsidRPr="00CB3A97" w:rsidRDefault="00A0070E" w:rsidP="007A00B8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 xml:space="preserve"> информационный вестник</w:t>
            </w:r>
          </w:p>
          <w:p w:rsidR="00A0070E" w:rsidRPr="00CB3A97" w:rsidRDefault="00A0070E" w:rsidP="007A00B8">
            <w:pPr>
              <w:rPr>
                <w:bCs/>
              </w:rPr>
            </w:pPr>
          </w:p>
          <w:p w:rsidR="00A0070E" w:rsidRPr="00CB3A97" w:rsidRDefault="00A0070E" w:rsidP="007A00B8">
            <w:pPr>
              <w:rPr>
                <w:bCs/>
              </w:rPr>
            </w:pPr>
          </w:p>
        </w:tc>
        <w:tc>
          <w:tcPr>
            <w:tcW w:w="1559" w:type="dxa"/>
          </w:tcPr>
          <w:p w:rsidR="00A0070E" w:rsidRPr="00CB3A97" w:rsidRDefault="00A0070E" w:rsidP="007A00B8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15.0</w:t>
            </w:r>
            <w:r>
              <w:rPr>
                <w:bCs/>
                <w:sz w:val="22"/>
                <w:szCs w:val="22"/>
              </w:rPr>
              <w:t>6</w:t>
            </w:r>
            <w:r w:rsidRPr="00CB3A97">
              <w:rPr>
                <w:bCs/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25.0</w:t>
            </w:r>
            <w:r>
              <w:rPr>
                <w:bCs/>
                <w:sz w:val="22"/>
                <w:szCs w:val="22"/>
              </w:rPr>
              <w:t>6</w:t>
            </w:r>
            <w:r w:rsidRPr="00CB3A97">
              <w:rPr>
                <w:bCs/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A0070E" w:rsidRPr="00CB3A97" w:rsidRDefault="00A0070E" w:rsidP="007A00B8">
            <w:hyperlink r:id="rId494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</w:p>
          <w:p w:rsidR="00A0070E" w:rsidRPr="00CB3A97" w:rsidRDefault="00A0070E" w:rsidP="007A00B8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rPr>
                <w:bCs/>
                <w:color w:val="000000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Выпуск    информационных               газет</w:t>
            </w:r>
          </w:p>
        </w:tc>
        <w:tc>
          <w:tcPr>
            <w:tcW w:w="1559" w:type="dxa"/>
          </w:tcPr>
          <w:p w:rsidR="00A0070E" w:rsidRPr="00CB3A97" w:rsidRDefault="00A0070E" w:rsidP="007A00B8">
            <w:r>
              <w:rPr>
                <w:sz w:val="22"/>
                <w:szCs w:val="22"/>
              </w:rPr>
              <w:t>15.06</w:t>
            </w:r>
            <w:r w:rsidRPr="00CB3A97">
              <w:rPr>
                <w:sz w:val="22"/>
                <w:szCs w:val="22"/>
              </w:rPr>
              <w:t>.2023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 xml:space="preserve"> .2023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Зареченская с/б,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Дидяева Л.Н.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Взрослые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Шарян Н.Г.</w:t>
            </w:r>
          </w:p>
          <w:p w:rsidR="00A0070E" w:rsidRPr="00CB3A97" w:rsidRDefault="00A0070E" w:rsidP="007A00B8"/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Межрегиональная историко-литературная онлайн-одиссея «Код истины под обложкой книги» (по Положению)</w:t>
            </w:r>
          </w:p>
          <w:p w:rsidR="00A0070E" w:rsidRPr="00CB3A97" w:rsidRDefault="00A0070E" w:rsidP="007A00B8"/>
        </w:tc>
        <w:tc>
          <w:tcPr>
            <w:tcW w:w="1559" w:type="dxa"/>
          </w:tcPr>
          <w:p w:rsidR="00A0070E" w:rsidRPr="00CB3A97" w:rsidRDefault="00A0070E" w:rsidP="007A00B8">
            <w:pPr>
              <w:jc w:val="center"/>
            </w:pPr>
            <w:r w:rsidRPr="00CB3A97">
              <w:rPr>
                <w:sz w:val="22"/>
                <w:szCs w:val="22"/>
              </w:rPr>
              <w:t>Ежемесячно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95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Шарян Н.Г.</w:t>
            </w:r>
          </w:p>
          <w:p w:rsidR="00A0070E" w:rsidRPr="00CB3A97" w:rsidRDefault="00A0070E" w:rsidP="007A00B8"/>
        </w:tc>
        <w:tc>
          <w:tcPr>
            <w:tcW w:w="2693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Pr="00CB3A97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8453BC">
              <w:rPr>
                <w:sz w:val="22"/>
                <w:szCs w:val="22"/>
              </w:rPr>
              <w:t xml:space="preserve">В рамках Межрегионального информационно-литературного онлайн </w:t>
            </w:r>
            <w:r>
              <w:rPr>
                <w:sz w:val="22"/>
                <w:szCs w:val="22"/>
              </w:rPr>
              <w:t>-</w:t>
            </w:r>
            <w:r w:rsidRPr="008453BC">
              <w:rPr>
                <w:sz w:val="22"/>
                <w:szCs w:val="22"/>
              </w:rPr>
              <w:t xml:space="preserve">диалога «Кавказ литературный: услышать мудрых пламенное слово…» </w:t>
            </w:r>
          </w:p>
          <w:p w:rsidR="00A0070E" w:rsidRPr="008453BC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8453BC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  <w:r w:rsidRPr="008453BC">
              <w:rPr>
                <w:sz w:val="22"/>
                <w:szCs w:val="22"/>
              </w:rPr>
              <w:t>-встреча</w:t>
            </w:r>
          </w:p>
        </w:tc>
        <w:tc>
          <w:tcPr>
            <w:tcW w:w="1559" w:type="dxa"/>
          </w:tcPr>
          <w:p w:rsidR="00A0070E" w:rsidRDefault="00A0070E" w:rsidP="007A00B8">
            <w:r>
              <w:rPr>
                <w:sz w:val="22"/>
                <w:szCs w:val="22"/>
              </w:rPr>
              <w:t>2023</w:t>
            </w:r>
          </w:p>
          <w:p w:rsidR="00A0070E" w:rsidRPr="000A780D" w:rsidRDefault="00A0070E" w:rsidP="007A00B8">
            <w:r w:rsidRPr="000A780D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A0070E" w:rsidRPr="000A780D" w:rsidRDefault="00A0070E" w:rsidP="007A00B8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96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070E" w:rsidRDefault="00A0070E" w:rsidP="007A00B8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A0070E" w:rsidRDefault="00A0070E" w:rsidP="007A00B8">
            <w:r>
              <w:rPr>
                <w:sz w:val="22"/>
                <w:szCs w:val="22"/>
              </w:rPr>
              <w:t>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497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A0070E" w:rsidRPr="00CB3A97" w:rsidTr="00DF1FE6">
        <w:trPr>
          <w:trHeight w:val="345"/>
        </w:trPr>
        <w:tc>
          <w:tcPr>
            <w:tcW w:w="648" w:type="dxa"/>
          </w:tcPr>
          <w:p w:rsidR="00A0070E" w:rsidRPr="00CB3A97" w:rsidRDefault="00A0070E" w:rsidP="007A00B8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55" w:type="dxa"/>
          </w:tcPr>
          <w:p w:rsidR="00A0070E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«Местное самоуправление: день за днем» </w:t>
            </w:r>
          </w:p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Тематическая папка</w:t>
            </w:r>
          </w:p>
        </w:tc>
        <w:tc>
          <w:tcPr>
            <w:tcW w:w="1559" w:type="dxa"/>
          </w:tcPr>
          <w:p w:rsidR="00A0070E" w:rsidRPr="00CB3A97" w:rsidRDefault="00A0070E" w:rsidP="007A00B8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2023 год</w:t>
            </w:r>
          </w:p>
        </w:tc>
        <w:tc>
          <w:tcPr>
            <w:tcW w:w="4306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A0070E" w:rsidRPr="00CB3A97" w:rsidRDefault="00A0070E" w:rsidP="007A00B8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A0070E" w:rsidRDefault="00A0070E" w:rsidP="007A00B8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A0070E" w:rsidRPr="00CB3A97" w:rsidRDefault="00A0070E" w:rsidP="007A00B8">
            <w:r w:rsidRPr="00CB3A97">
              <w:rPr>
                <w:sz w:val="22"/>
                <w:szCs w:val="22"/>
              </w:rPr>
              <w:t>0+</w:t>
            </w:r>
          </w:p>
        </w:tc>
      </w:tr>
    </w:tbl>
    <w:p w:rsidR="00A0070E" w:rsidRDefault="00A0070E" w:rsidP="00C24892">
      <w:pPr>
        <w:rPr>
          <w:sz w:val="28"/>
          <w:szCs w:val="28"/>
        </w:rPr>
      </w:pPr>
    </w:p>
    <w:p w:rsidR="00A0070E" w:rsidRDefault="00A0070E" w:rsidP="00C24892">
      <w:pPr>
        <w:rPr>
          <w:sz w:val="28"/>
          <w:szCs w:val="28"/>
        </w:rPr>
      </w:pPr>
    </w:p>
    <w:p w:rsidR="00A0070E" w:rsidRDefault="00A0070E" w:rsidP="00C24892">
      <w:pPr>
        <w:rPr>
          <w:sz w:val="28"/>
          <w:szCs w:val="28"/>
        </w:rPr>
      </w:pPr>
    </w:p>
    <w:p w:rsidR="00A0070E" w:rsidRPr="00434D4B" w:rsidRDefault="00A0070E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A0070E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579F"/>
    <w:rsid w:val="000063B3"/>
    <w:rsid w:val="000063EE"/>
    <w:rsid w:val="0000714F"/>
    <w:rsid w:val="0000760E"/>
    <w:rsid w:val="00007B0B"/>
    <w:rsid w:val="000105B4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D75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6AF"/>
    <w:rsid w:val="00016CA8"/>
    <w:rsid w:val="00017CAB"/>
    <w:rsid w:val="00017CD8"/>
    <w:rsid w:val="00020A1E"/>
    <w:rsid w:val="000218CE"/>
    <w:rsid w:val="00021E8A"/>
    <w:rsid w:val="00022799"/>
    <w:rsid w:val="00022B59"/>
    <w:rsid w:val="000233EC"/>
    <w:rsid w:val="0002359D"/>
    <w:rsid w:val="000241C4"/>
    <w:rsid w:val="00024410"/>
    <w:rsid w:val="00024CFF"/>
    <w:rsid w:val="00024D77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D2C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57D86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5F4E"/>
    <w:rsid w:val="00067F41"/>
    <w:rsid w:val="00071B47"/>
    <w:rsid w:val="00071FD6"/>
    <w:rsid w:val="000728D3"/>
    <w:rsid w:val="000738AA"/>
    <w:rsid w:val="00073927"/>
    <w:rsid w:val="000742AC"/>
    <w:rsid w:val="00075294"/>
    <w:rsid w:val="00075554"/>
    <w:rsid w:val="00075613"/>
    <w:rsid w:val="00076636"/>
    <w:rsid w:val="00076CE7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1E38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60C"/>
    <w:rsid w:val="00091A95"/>
    <w:rsid w:val="00091AD4"/>
    <w:rsid w:val="00091F1D"/>
    <w:rsid w:val="00092655"/>
    <w:rsid w:val="00092CDB"/>
    <w:rsid w:val="00092D26"/>
    <w:rsid w:val="00093947"/>
    <w:rsid w:val="00093FEC"/>
    <w:rsid w:val="000944A4"/>
    <w:rsid w:val="00094654"/>
    <w:rsid w:val="00095814"/>
    <w:rsid w:val="000959F0"/>
    <w:rsid w:val="00097F63"/>
    <w:rsid w:val="000A1204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220"/>
    <w:rsid w:val="000A4877"/>
    <w:rsid w:val="000A5350"/>
    <w:rsid w:val="000A54CB"/>
    <w:rsid w:val="000A61DC"/>
    <w:rsid w:val="000A6321"/>
    <w:rsid w:val="000A6735"/>
    <w:rsid w:val="000A6760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22E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0F8E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550F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0A4E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6282"/>
    <w:rsid w:val="000E6421"/>
    <w:rsid w:val="000E6A42"/>
    <w:rsid w:val="000E6C34"/>
    <w:rsid w:val="000E6E5A"/>
    <w:rsid w:val="000E762C"/>
    <w:rsid w:val="000F038C"/>
    <w:rsid w:val="000F05C3"/>
    <w:rsid w:val="000F0D4F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1AC"/>
    <w:rsid w:val="001002C4"/>
    <w:rsid w:val="001005BB"/>
    <w:rsid w:val="0010078E"/>
    <w:rsid w:val="001009F0"/>
    <w:rsid w:val="00100E9F"/>
    <w:rsid w:val="00101D9D"/>
    <w:rsid w:val="00101DFF"/>
    <w:rsid w:val="001028EE"/>
    <w:rsid w:val="001033F1"/>
    <w:rsid w:val="00103987"/>
    <w:rsid w:val="0010460D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480"/>
    <w:rsid w:val="0011165E"/>
    <w:rsid w:val="00111968"/>
    <w:rsid w:val="0011310F"/>
    <w:rsid w:val="0011325A"/>
    <w:rsid w:val="001139FB"/>
    <w:rsid w:val="00113A1A"/>
    <w:rsid w:val="00113B3D"/>
    <w:rsid w:val="001140CC"/>
    <w:rsid w:val="00114C7F"/>
    <w:rsid w:val="001157A7"/>
    <w:rsid w:val="00115E65"/>
    <w:rsid w:val="00115F79"/>
    <w:rsid w:val="001162FF"/>
    <w:rsid w:val="001164D8"/>
    <w:rsid w:val="0011670A"/>
    <w:rsid w:val="0011692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B97"/>
    <w:rsid w:val="00137F2E"/>
    <w:rsid w:val="00140DC6"/>
    <w:rsid w:val="0014169E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F08"/>
    <w:rsid w:val="00154F90"/>
    <w:rsid w:val="00154FD2"/>
    <w:rsid w:val="00156040"/>
    <w:rsid w:val="0015669C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322"/>
    <w:rsid w:val="0016369E"/>
    <w:rsid w:val="00163DF5"/>
    <w:rsid w:val="00163F25"/>
    <w:rsid w:val="00164A18"/>
    <w:rsid w:val="00164CE1"/>
    <w:rsid w:val="00165204"/>
    <w:rsid w:val="00165E8B"/>
    <w:rsid w:val="0016647B"/>
    <w:rsid w:val="00166A40"/>
    <w:rsid w:val="0016739E"/>
    <w:rsid w:val="0017261B"/>
    <w:rsid w:val="00173E26"/>
    <w:rsid w:val="00174107"/>
    <w:rsid w:val="00174389"/>
    <w:rsid w:val="00174447"/>
    <w:rsid w:val="00175241"/>
    <w:rsid w:val="001756DF"/>
    <w:rsid w:val="00175BB9"/>
    <w:rsid w:val="00175DAC"/>
    <w:rsid w:val="001762A6"/>
    <w:rsid w:val="00176F92"/>
    <w:rsid w:val="00177D8E"/>
    <w:rsid w:val="00180169"/>
    <w:rsid w:val="00180BF4"/>
    <w:rsid w:val="001816AC"/>
    <w:rsid w:val="00181FDE"/>
    <w:rsid w:val="001827D3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C27"/>
    <w:rsid w:val="00185154"/>
    <w:rsid w:val="00185190"/>
    <w:rsid w:val="001853C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255"/>
    <w:rsid w:val="0019330A"/>
    <w:rsid w:val="00193D6C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1969"/>
    <w:rsid w:val="001A22F1"/>
    <w:rsid w:val="001A2409"/>
    <w:rsid w:val="001A2D0D"/>
    <w:rsid w:val="001A3EBD"/>
    <w:rsid w:val="001A41EE"/>
    <w:rsid w:val="001A474D"/>
    <w:rsid w:val="001A4DD2"/>
    <w:rsid w:val="001A53CE"/>
    <w:rsid w:val="001A5A4E"/>
    <w:rsid w:val="001A5B57"/>
    <w:rsid w:val="001A5EE3"/>
    <w:rsid w:val="001A5F09"/>
    <w:rsid w:val="001A6E53"/>
    <w:rsid w:val="001B0447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3C5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EC0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499"/>
    <w:rsid w:val="001D459C"/>
    <w:rsid w:val="001D483D"/>
    <w:rsid w:val="001D5500"/>
    <w:rsid w:val="001D6117"/>
    <w:rsid w:val="001D629C"/>
    <w:rsid w:val="001D6725"/>
    <w:rsid w:val="001D692E"/>
    <w:rsid w:val="001D6A0B"/>
    <w:rsid w:val="001D6F85"/>
    <w:rsid w:val="001D72EF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34E0"/>
    <w:rsid w:val="001E45C0"/>
    <w:rsid w:val="001E5B35"/>
    <w:rsid w:val="001E5D28"/>
    <w:rsid w:val="001E6171"/>
    <w:rsid w:val="001E7257"/>
    <w:rsid w:val="001F0833"/>
    <w:rsid w:val="001F0FCB"/>
    <w:rsid w:val="001F1501"/>
    <w:rsid w:val="001F1F57"/>
    <w:rsid w:val="001F249B"/>
    <w:rsid w:val="001F25E9"/>
    <w:rsid w:val="001F342B"/>
    <w:rsid w:val="001F3DCE"/>
    <w:rsid w:val="001F3E88"/>
    <w:rsid w:val="001F4498"/>
    <w:rsid w:val="001F4626"/>
    <w:rsid w:val="001F4F9D"/>
    <w:rsid w:val="001F5609"/>
    <w:rsid w:val="001F56D9"/>
    <w:rsid w:val="001F5A91"/>
    <w:rsid w:val="001F5A93"/>
    <w:rsid w:val="001F5F01"/>
    <w:rsid w:val="001F6372"/>
    <w:rsid w:val="001F68B6"/>
    <w:rsid w:val="001F702C"/>
    <w:rsid w:val="001F7750"/>
    <w:rsid w:val="001F7920"/>
    <w:rsid w:val="001F7E47"/>
    <w:rsid w:val="00200014"/>
    <w:rsid w:val="002003F0"/>
    <w:rsid w:val="00200642"/>
    <w:rsid w:val="00200895"/>
    <w:rsid w:val="00202976"/>
    <w:rsid w:val="002034B3"/>
    <w:rsid w:val="0020385C"/>
    <w:rsid w:val="00203A09"/>
    <w:rsid w:val="00203E2A"/>
    <w:rsid w:val="00203F91"/>
    <w:rsid w:val="00204211"/>
    <w:rsid w:val="00204699"/>
    <w:rsid w:val="002048A4"/>
    <w:rsid w:val="00205A0A"/>
    <w:rsid w:val="0020601F"/>
    <w:rsid w:val="00206711"/>
    <w:rsid w:val="002073DC"/>
    <w:rsid w:val="00207637"/>
    <w:rsid w:val="002077A8"/>
    <w:rsid w:val="002079E7"/>
    <w:rsid w:val="00210C26"/>
    <w:rsid w:val="00210D5F"/>
    <w:rsid w:val="0021296C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608A"/>
    <w:rsid w:val="0021611E"/>
    <w:rsid w:val="0021697A"/>
    <w:rsid w:val="00217795"/>
    <w:rsid w:val="00220595"/>
    <w:rsid w:val="00220A88"/>
    <w:rsid w:val="0022118C"/>
    <w:rsid w:val="00221FFC"/>
    <w:rsid w:val="002220CE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652F"/>
    <w:rsid w:val="00226803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4FE1"/>
    <w:rsid w:val="002363DC"/>
    <w:rsid w:val="0023667D"/>
    <w:rsid w:val="00236B36"/>
    <w:rsid w:val="00236C1E"/>
    <w:rsid w:val="002372E4"/>
    <w:rsid w:val="0023780C"/>
    <w:rsid w:val="00240359"/>
    <w:rsid w:val="002403BA"/>
    <w:rsid w:val="002403E7"/>
    <w:rsid w:val="00242A22"/>
    <w:rsid w:val="00244B1E"/>
    <w:rsid w:val="00244F63"/>
    <w:rsid w:val="00245210"/>
    <w:rsid w:val="0024626F"/>
    <w:rsid w:val="00246E5F"/>
    <w:rsid w:val="002473F4"/>
    <w:rsid w:val="002474CA"/>
    <w:rsid w:val="00250392"/>
    <w:rsid w:val="0025139F"/>
    <w:rsid w:val="002518D1"/>
    <w:rsid w:val="002548CF"/>
    <w:rsid w:val="00255E7D"/>
    <w:rsid w:val="00256103"/>
    <w:rsid w:val="0025645F"/>
    <w:rsid w:val="0025669F"/>
    <w:rsid w:val="00257387"/>
    <w:rsid w:val="002578E0"/>
    <w:rsid w:val="0026020D"/>
    <w:rsid w:val="00260C36"/>
    <w:rsid w:val="00261081"/>
    <w:rsid w:val="00261296"/>
    <w:rsid w:val="00261369"/>
    <w:rsid w:val="002624ED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EE1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0EA5"/>
    <w:rsid w:val="0028117D"/>
    <w:rsid w:val="002815F1"/>
    <w:rsid w:val="00281602"/>
    <w:rsid w:val="00281D03"/>
    <w:rsid w:val="002827F8"/>
    <w:rsid w:val="00283333"/>
    <w:rsid w:val="00283EDF"/>
    <w:rsid w:val="00284636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220B"/>
    <w:rsid w:val="002940C0"/>
    <w:rsid w:val="002942D4"/>
    <w:rsid w:val="00294969"/>
    <w:rsid w:val="00294BF4"/>
    <w:rsid w:val="00295023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06DC"/>
    <w:rsid w:val="002A0F77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0683"/>
    <w:rsid w:val="002B102B"/>
    <w:rsid w:val="002B1734"/>
    <w:rsid w:val="002B198C"/>
    <w:rsid w:val="002B1FB1"/>
    <w:rsid w:val="002B3623"/>
    <w:rsid w:val="002B4877"/>
    <w:rsid w:val="002B53EB"/>
    <w:rsid w:val="002B5565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138F"/>
    <w:rsid w:val="002D170B"/>
    <w:rsid w:val="002D2656"/>
    <w:rsid w:val="002D373A"/>
    <w:rsid w:val="002D5D95"/>
    <w:rsid w:val="002D5E89"/>
    <w:rsid w:val="002D62F7"/>
    <w:rsid w:val="002D66AF"/>
    <w:rsid w:val="002D6A91"/>
    <w:rsid w:val="002D6D35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3698"/>
    <w:rsid w:val="002E40C6"/>
    <w:rsid w:val="002E4A31"/>
    <w:rsid w:val="002E4F3A"/>
    <w:rsid w:val="002E5088"/>
    <w:rsid w:val="002E5420"/>
    <w:rsid w:val="002E5BE6"/>
    <w:rsid w:val="002E7141"/>
    <w:rsid w:val="002E718E"/>
    <w:rsid w:val="002E7419"/>
    <w:rsid w:val="002E7C93"/>
    <w:rsid w:val="002F0853"/>
    <w:rsid w:val="002F0BF2"/>
    <w:rsid w:val="002F1BA3"/>
    <w:rsid w:val="002F238B"/>
    <w:rsid w:val="002F295D"/>
    <w:rsid w:val="002F29E5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733"/>
    <w:rsid w:val="002F7B6D"/>
    <w:rsid w:val="002F7D83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607A"/>
    <w:rsid w:val="00306BF0"/>
    <w:rsid w:val="00306C5E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4B81"/>
    <w:rsid w:val="003278EE"/>
    <w:rsid w:val="00327A71"/>
    <w:rsid w:val="00330114"/>
    <w:rsid w:val="00330978"/>
    <w:rsid w:val="00330A67"/>
    <w:rsid w:val="00330A7F"/>
    <w:rsid w:val="00330BBD"/>
    <w:rsid w:val="00332016"/>
    <w:rsid w:val="0033235F"/>
    <w:rsid w:val="003324A0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E34"/>
    <w:rsid w:val="003400E0"/>
    <w:rsid w:val="00340D94"/>
    <w:rsid w:val="0034151B"/>
    <w:rsid w:val="003415F2"/>
    <w:rsid w:val="00341752"/>
    <w:rsid w:val="0034229F"/>
    <w:rsid w:val="003426BC"/>
    <w:rsid w:val="003428B7"/>
    <w:rsid w:val="00342C58"/>
    <w:rsid w:val="003437DC"/>
    <w:rsid w:val="00343F73"/>
    <w:rsid w:val="00344542"/>
    <w:rsid w:val="00344CC6"/>
    <w:rsid w:val="003451FF"/>
    <w:rsid w:val="0034582E"/>
    <w:rsid w:val="00345E72"/>
    <w:rsid w:val="0034623C"/>
    <w:rsid w:val="00346DBA"/>
    <w:rsid w:val="00347010"/>
    <w:rsid w:val="00347358"/>
    <w:rsid w:val="003478D4"/>
    <w:rsid w:val="00347E18"/>
    <w:rsid w:val="00350911"/>
    <w:rsid w:val="00351358"/>
    <w:rsid w:val="00352526"/>
    <w:rsid w:val="00352FF4"/>
    <w:rsid w:val="003539A1"/>
    <w:rsid w:val="00353C49"/>
    <w:rsid w:val="0035409E"/>
    <w:rsid w:val="00354CFE"/>
    <w:rsid w:val="0035681D"/>
    <w:rsid w:val="00356A9B"/>
    <w:rsid w:val="00356D7E"/>
    <w:rsid w:val="003570ED"/>
    <w:rsid w:val="00357CF4"/>
    <w:rsid w:val="00357DC8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1EEA"/>
    <w:rsid w:val="00362141"/>
    <w:rsid w:val="003623F5"/>
    <w:rsid w:val="003626DB"/>
    <w:rsid w:val="00363CF4"/>
    <w:rsid w:val="00363E06"/>
    <w:rsid w:val="0036442E"/>
    <w:rsid w:val="00364AF5"/>
    <w:rsid w:val="00365450"/>
    <w:rsid w:val="00365755"/>
    <w:rsid w:val="00365D26"/>
    <w:rsid w:val="00365F88"/>
    <w:rsid w:val="00366779"/>
    <w:rsid w:val="0036717E"/>
    <w:rsid w:val="0036751C"/>
    <w:rsid w:val="003703DA"/>
    <w:rsid w:val="00372552"/>
    <w:rsid w:val="00372F7D"/>
    <w:rsid w:val="00373C33"/>
    <w:rsid w:val="0037428F"/>
    <w:rsid w:val="00375129"/>
    <w:rsid w:val="003752E2"/>
    <w:rsid w:val="00375674"/>
    <w:rsid w:val="003757ED"/>
    <w:rsid w:val="003758DA"/>
    <w:rsid w:val="00375B8C"/>
    <w:rsid w:val="00377555"/>
    <w:rsid w:val="00377B96"/>
    <w:rsid w:val="00377ED5"/>
    <w:rsid w:val="00380542"/>
    <w:rsid w:val="003805A7"/>
    <w:rsid w:val="00380703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819"/>
    <w:rsid w:val="00384A6C"/>
    <w:rsid w:val="00385A8A"/>
    <w:rsid w:val="0038624D"/>
    <w:rsid w:val="003862AD"/>
    <w:rsid w:val="00386C92"/>
    <w:rsid w:val="003877D9"/>
    <w:rsid w:val="003879F4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B7"/>
    <w:rsid w:val="003A03D3"/>
    <w:rsid w:val="003A05EA"/>
    <w:rsid w:val="003A0909"/>
    <w:rsid w:val="003A1C49"/>
    <w:rsid w:val="003A1D14"/>
    <w:rsid w:val="003A36B4"/>
    <w:rsid w:val="003A3EB6"/>
    <w:rsid w:val="003A4407"/>
    <w:rsid w:val="003A48B1"/>
    <w:rsid w:val="003A4CB4"/>
    <w:rsid w:val="003A5292"/>
    <w:rsid w:val="003A60E8"/>
    <w:rsid w:val="003A6DC9"/>
    <w:rsid w:val="003A7B9E"/>
    <w:rsid w:val="003B0187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9CE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7FA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370"/>
    <w:rsid w:val="003F14DF"/>
    <w:rsid w:val="003F1DA1"/>
    <w:rsid w:val="003F1EB4"/>
    <w:rsid w:val="003F3303"/>
    <w:rsid w:val="003F395E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6451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67BF"/>
    <w:rsid w:val="00417600"/>
    <w:rsid w:val="00420670"/>
    <w:rsid w:val="00420A91"/>
    <w:rsid w:val="004217D3"/>
    <w:rsid w:val="00421863"/>
    <w:rsid w:val="00421C7D"/>
    <w:rsid w:val="00422330"/>
    <w:rsid w:val="004223EB"/>
    <w:rsid w:val="00423074"/>
    <w:rsid w:val="00423CE5"/>
    <w:rsid w:val="0042406C"/>
    <w:rsid w:val="004245C7"/>
    <w:rsid w:val="004250EA"/>
    <w:rsid w:val="00425348"/>
    <w:rsid w:val="00425793"/>
    <w:rsid w:val="004259FB"/>
    <w:rsid w:val="00425C87"/>
    <w:rsid w:val="00426BC2"/>
    <w:rsid w:val="0042709D"/>
    <w:rsid w:val="004279DC"/>
    <w:rsid w:val="00427B1E"/>
    <w:rsid w:val="00430239"/>
    <w:rsid w:val="0043026E"/>
    <w:rsid w:val="0043044B"/>
    <w:rsid w:val="00430489"/>
    <w:rsid w:val="00431523"/>
    <w:rsid w:val="004319DE"/>
    <w:rsid w:val="00431E56"/>
    <w:rsid w:val="004329FD"/>
    <w:rsid w:val="004330DD"/>
    <w:rsid w:val="0043348A"/>
    <w:rsid w:val="00433C85"/>
    <w:rsid w:val="00434372"/>
    <w:rsid w:val="00434747"/>
    <w:rsid w:val="00434D4B"/>
    <w:rsid w:val="004352AD"/>
    <w:rsid w:val="00435AE8"/>
    <w:rsid w:val="00436FD2"/>
    <w:rsid w:val="004375B8"/>
    <w:rsid w:val="00437FEB"/>
    <w:rsid w:val="004401C2"/>
    <w:rsid w:val="00440631"/>
    <w:rsid w:val="00440637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6111"/>
    <w:rsid w:val="004468D0"/>
    <w:rsid w:val="00446B39"/>
    <w:rsid w:val="00447192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2A4"/>
    <w:rsid w:val="004544E3"/>
    <w:rsid w:val="00454A9B"/>
    <w:rsid w:val="0045551A"/>
    <w:rsid w:val="0045597B"/>
    <w:rsid w:val="00456ABE"/>
    <w:rsid w:val="00457A2E"/>
    <w:rsid w:val="004600A7"/>
    <w:rsid w:val="00460975"/>
    <w:rsid w:val="0046135B"/>
    <w:rsid w:val="004620DD"/>
    <w:rsid w:val="004621AC"/>
    <w:rsid w:val="00462B08"/>
    <w:rsid w:val="00462B33"/>
    <w:rsid w:val="00462D45"/>
    <w:rsid w:val="00463006"/>
    <w:rsid w:val="00464355"/>
    <w:rsid w:val="00464977"/>
    <w:rsid w:val="00464D8F"/>
    <w:rsid w:val="00464EB6"/>
    <w:rsid w:val="0046698A"/>
    <w:rsid w:val="004670CD"/>
    <w:rsid w:val="0046761F"/>
    <w:rsid w:val="004676AD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863"/>
    <w:rsid w:val="00477BD5"/>
    <w:rsid w:val="00477BE8"/>
    <w:rsid w:val="00477C0C"/>
    <w:rsid w:val="00477E64"/>
    <w:rsid w:val="0048097B"/>
    <w:rsid w:val="004809D2"/>
    <w:rsid w:val="00480FB5"/>
    <w:rsid w:val="00482F42"/>
    <w:rsid w:val="00483A8C"/>
    <w:rsid w:val="00483D01"/>
    <w:rsid w:val="00483D81"/>
    <w:rsid w:val="004858AF"/>
    <w:rsid w:val="00485916"/>
    <w:rsid w:val="004865BA"/>
    <w:rsid w:val="00486C14"/>
    <w:rsid w:val="0048777D"/>
    <w:rsid w:val="00490209"/>
    <w:rsid w:val="004904A2"/>
    <w:rsid w:val="004908CE"/>
    <w:rsid w:val="0049192C"/>
    <w:rsid w:val="00493386"/>
    <w:rsid w:val="0049394E"/>
    <w:rsid w:val="00493C38"/>
    <w:rsid w:val="00493E54"/>
    <w:rsid w:val="00495922"/>
    <w:rsid w:val="00497080"/>
    <w:rsid w:val="00497996"/>
    <w:rsid w:val="00497BC1"/>
    <w:rsid w:val="004A0507"/>
    <w:rsid w:val="004A16CB"/>
    <w:rsid w:val="004A292C"/>
    <w:rsid w:val="004A2B29"/>
    <w:rsid w:val="004A2E67"/>
    <w:rsid w:val="004A2E6A"/>
    <w:rsid w:val="004A4101"/>
    <w:rsid w:val="004A4242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E57"/>
    <w:rsid w:val="004B30E5"/>
    <w:rsid w:val="004B380C"/>
    <w:rsid w:val="004B429F"/>
    <w:rsid w:val="004B495E"/>
    <w:rsid w:val="004B4A4A"/>
    <w:rsid w:val="004B4E52"/>
    <w:rsid w:val="004B5228"/>
    <w:rsid w:val="004B527D"/>
    <w:rsid w:val="004B5701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0B6C"/>
    <w:rsid w:val="004D183E"/>
    <w:rsid w:val="004D190C"/>
    <w:rsid w:val="004D262E"/>
    <w:rsid w:val="004D3448"/>
    <w:rsid w:val="004D4C99"/>
    <w:rsid w:val="004D5647"/>
    <w:rsid w:val="004D634E"/>
    <w:rsid w:val="004D6D4B"/>
    <w:rsid w:val="004D7042"/>
    <w:rsid w:val="004D76EF"/>
    <w:rsid w:val="004D7CB4"/>
    <w:rsid w:val="004E0342"/>
    <w:rsid w:val="004E0C13"/>
    <w:rsid w:val="004E1173"/>
    <w:rsid w:val="004E162E"/>
    <w:rsid w:val="004E2165"/>
    <w:rsid w:val="004E2503"/>
    <w:rsid w:val="004E4B17"/>
    <w:rsid w:val="004E5F86"/>
    <w:rsid w:val="004E671D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7CF"/>
    <w:rsid w:val="004F4F67"/>
    <w:rsid w:val="004F5458"/>
    <w:rsid w:val="004F5CBB"/>
    <w:rsid w:val="004F63E1"/>
    <w:rsid w:val="004F6D52"/>
    <w:rsid w:val="004F7B19"/>
    <w:rsid w:val="00500549"/>
    <w:rsid w:val="00500771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06AF4"/>
    <w:rsid w:val="00510066"/>
    <w:rsid w:val="005101A0"/>
    <w:rsid w:val="00510559"/>
    <w:rsid w:val="005112EF"/>
    <w:rsid w:val="00511D8F"/>
    <w:rsid w:val="00512D13"/>
    <w:rsid w:val="00513196"/>
    <w:rsid w:val="00513422"/>
    <w:rsid w:val="005134AB"/>
    <w:rsid w:val="005141FA"/>
    <w:rsid w:val="0051510F"/>
    <w:rsid w:val="0051536B"/>
    <w:rsid w:val="00515523"/>
    <w:rsid w:val="005160A8"/>
    <w:rsid w:val="0051639A"/>
    <w:rsid w:val="00516929"/>
    <w:rsid w:val="00516CDD"/>
    <w:rsid w:val="00516E71"/>
    <w:rsid w:val="005175DB"/>
    <w:rsid w:val="00517A03"/>
    <w:rsid w:val="00517E5F"/>
    <w:rsid w:val="00517F8B"/>
    <w:rsid w:val="0052046B"/>
    <w:rsid w:val="005204F9"/>
    <w:rsid w:val="00520754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56"/>
    <w:rsid w:val="005255A3"/>
    <w:rsid w:val="005262D8"/>
    <w:rsid w:val="0052652C"/>
    <w:rsid w:val="0052729F"/>
    <w:rsid w:val="0053255B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16D3"/>
    <w:rsid w:val="0054220E"/>
    <w:rsid w:val="00542618"/>
    <w:rsid w:val="005427EC"/>
    <w:rsid w:val="00542E60"/>
    <w:rsid w:val="005435B8"/>
    <w:rsid w:val="005441E7"/>
    <w:rsid w:val="0054456F"/>
    <w:rsid w:val="005447E7"/>
    <w:rsid w:val="00545546"/>
    <w:rsid w:val="00546861"/>
    <w:rsid w:val="00550146"/>
    <w:rsid w:val="00551129"/>
    <w:rsid w:val="00551839"/>
    <w:rsid w:val="00551B55"/>
    <w:rsid w:val="00551D1D"/>
    <w:rsid w:val="00552154"/>
    <w:rsid w:val="00552539"/>
    <w:rsid w:val="0055272B"/>
    <w:rsid w:val="0055292E"/>
    <w:rsid w:val="00553B1C"/>
    <w:rsid w:val="00554E67"/>
    <w:rsid w:val="005552B2"/>
    <w:rsid w:val="00557530"/>
    <w:rsid w:val="00557639"/>
    <w:rsid w:val="0056006B"/>
    <w:rsid w:val="00560DF2"/>
    <w:rsid w:val="0056178C"/>
    <w:rsid w:val="00561BED"/>
    <w:rsid w:val="005623B1"/>
    <w:rsid w:val="0056303D"/>
    <w:rsid w:val="00564D59"/>
    <w:rsid w:val="00565C7D"/>
    <w:rsid w:val="00567BF9"/>
    <w:rsid w:val="0057002E"/>
    <w:rsid w:val="0057057B"/>
    <w:rsid w:val="005711C1"/>
    <w:rsid w:val="005713E5"/>
    <w:rsid w:val="005729F0"/>
    <w:rsid w:val="00572CFB"/>
    <w:rsid w:val="0057316C"/>
    <w:rsid w:val="005731AC"/>
    <w:rsid w:val="0057404D"/>
    <w:rsid w:val="0057459C"/>
    <w:rsid w:val="00574909"/>
    <w:rsid w:val="00574D32"/>
    <w:rsid w:val="00575D3E"/>
    <w:rsid w:val="00575F91"/>
    <w:rsid w:val="00576DD7"/>
    <w:rsid w:val="00580A82"/>
    <w:rsid w:val="00580C71"/>
    <w:rsid w:val="005813F7"/>
    <w:rsid w:val="005814D4"/>
    <w:rsid w:val="00581547"/>
    <w:rsid w:val="0058169C"/>
    <w:rsid w:val="00581E68"/>
    <w:rsid w:val="00581EE6"/>
    <w:rsid w:val="005820C1"/>
    <w:rsid w:val="00583479"/>
    <w:rsid w:val="005835FC"/>
    <w:rsid w:val="005847AF"/>
    <w:rsid w:val="005847F4"/>
    <w:rsid w:val="00585B01"/>
    <w:rsid w:val="005864C0"/>
    <w:rsid w:val="005869A9"/>
    <w:rsid w:val="00586E14"/>
    <w:rsid w:val="0058761C"/>
    <w:rsid w:val="00587A57"/>
    <w:rsid w:val="005903E8"/>
    <w:rsid w:val="005904B8"/>
    <w:rsid w:val="005905CF"/>
    <w:rsid w:val="00590637"/>
    <w:rsid w:val="0059133D"/>
    <w:rsid w:val="00591696"/>
    <w:rsid w:val="0059198B"/>
    <w:rsid w:val="00591AB9"/>
    <w:rsid w:val="00591EC9"/>
    <w:rsid w:val="00592363"/>
    <w:rsid w:val="00593815"/>
    <w:rsid w:val="005942CC"/>
    <w:rsid w:val="00595722"/>
    <w:rsid w:val="005965F6"/>
    <w:rsid w:val="005969B8"/>
    <w:rsid w:val="00596B7D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50CC"/>
    <w:rsid w:val="005A61D0"/>
    <w:rsid w:val="005A650C"/>
    <w:rsid w:val="005A7FDF"/>
    <w:rsid w:val="005B06D1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A04"/>
    <w:rsid w:val="005B5600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0F7"/>
    <w:rsid w:val="005D4563"/>
    <w:rsid w:val="005D4AC4"/>
    <w:rsid w:val="005D62B3"/>
    <w:rsid w:val="005D6C42"/>
    <w:rsid w:val="005E058A"/>
    <w:rsid w:val="005E0733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53"/>
    <w:rsid w:val="005F066C"/>
    <w:rsid w:val="005F07AF"/>
    <w:rsid w:val="005F14CD"/>
    <w:rsid w:val="005F1BA5"/>
    <w:rsid w:val="005F1DBB"/>
    <w:rsid w:val="005F2719"/>
    <w:rsid w:val="005F2738"/>
    <w:rsid w:val="005F2A5B"/>
    <w:rsid w:val="005F2E7D"/>
    <w:rsid w:val="005F2F42"/>
    <w:rsid w:val="005F31CF"/>
    <w:rsid w:val="005F34C4"/>
    <w:rsid w:val="005F4D7C"/>
    <w:rsid w:val="005F51D2"/>
    <w:rsid w:val="005F57A0"/>
    <w:rsid w:val="005F7120"/>
    <w:rsid w:val="005F7447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AB7"/>
    <w:rsid w:val="00603ADD"/>
    <w:rsid w:val="00604FB7"/>
    <w:rsid w:val="00606C4D"/>
    <w:rsid w:val="006071A0"/>
    <w:rsid w:val="00610425"/>
    <w:rsid w:val="006104AF"/>
    <w:rsid w:val="006108A5"/>
    <w:rsid w:val="00610FC5"/>
    <w:rsid w:val="00611AD0"/>
    <w:rsid w:val="00611F8D"/>
    <w:rsid w:val="0061251F"/>
    <w:rsid w:val="00612D8F"/>
    <w:rsid w:val="006133C7"/>
    <w:rsid w:val="00613811"/>
    <w:rsid w:val="006142AE"/>
    <w:rsid w:val="00614929"/>
    <w:rsid w:val="00614A19"/>
    <w:rsid w:val="00614A8D"/>
    <w:rsid w:val="00615D1A"/>
    <w:rsid w:val="0061621D"/>
    <w:rsid w:val="0061640A"/>
    <w:rsid w:val="00616FE5"/>
    <w:rsid w:val="0061756C"/>
    <w:rsid w:val="006178F1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77B"/>
    <w:rsid w:val="00632852"/>
    <w:rsid w:val="00632A97"/>
    <w:rsid w:val="00632AE5"/>
    <w:rsid w:val="00633499"/>
    <w:rsid w:val="00633507"/>
    <w:rsid w:val="00633F84"/>
    <w:rsid w:val="00635BE8"/>
    <w:rsid w:val="00635D02"/>
    <w:rsid w:val="0063634F"/>
    <w:rsid w:val="0063669C"/>
    <w:rsid w:val="00636BF8"/>
    <w:rsid w:val="00640D24"/>
    <w:rsid w:val="00640F9F"/>
    <w:rsid w:val="00641520"/>
    <w:rsid w:val="0064152B"/>
    <w:rsid w:val="00641839"/>
    <w:rsid w:val="00641BB0"/>
    <w:rsid w:val="00642AEA"/>
    <w:rsid w:val="00642FDE"/>
    <w:rsid w:val="006440A6"/>
    <w:rsid w:val="00644CF6"/>
    <w:rsid w:val="00644EBE"/>
    <w:rsid w:val="00644F63"/>
    <w:rsid w:val="0064502F"/>
    <w:rsid w:val="0064506F"/>
    <w:rsid w:val="00645A0F"/>
    <w:rsid w:val="00645B60"/>
    <w:rsid w:val="0064672B"/>
    <w:rsid w:val="006467CE"/>
    <w:rsid w:val="00646A1D"/>
    <w:rsid w:val="0064744F"/>
    <w:rsid w:val="0064757D"/>
    <w:rsid w:val="00647798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BE1"/>
    <w:rsid w:val="006602FE"/>
    <w:rsid w:val="00661454"/>
    <w:rsid w:val="00661513"/>
    <w:rsid w:val="006615DF"/>
    <w:rsid w:val="006618C2"/>
    <w:rsid w:val="00663956"/>
    <w:rsid w:val="00663EB8"/>
    <w:rsid w:val="00664BB0"/>
    <w:rsid w:val="00665482"/>
    <w:rsid w:val="00665543"/>
    <w:rsid w:val="00665E00"/>
    <w:rsid w:val="006673DF"/>
    <w:rsid w:val="0066782B"/>
    <w:rsid w:val="00667BB5"/>
    <w:rsid w:val="00670838"/>
    <w:rsid w:val="00670EF5"/>
    <w:rsid w:val="00671182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C"/>
    <w:rsid w:val="006749DE"/>
    <w:rsid w:val="00674DD9"/>
    <w:rsid w:val="006754BF"/>
    <w:rsid w:val="0067608A"/>
    <w:rsid w:val="00676B8B"/>
    <w:rsid w:val="00676D56"/>
    <w:rsid w:val="00676DAC"/>
    <w:rsid w:val="00676F53"/>
    <w:rsid w:val="0067746E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07B0"/>
    <w:rsid w:val="006A0EA7"/>
    <w:rsid w:val="006A1002"/>
    <w:rsid w:val="006A11FE"/>
    <w:rsid w:val="006A1233"/>
    <w:rsid w:val="006A1730"/>
    <w:rsid w:val="006A17EE"/>
    <w:rsid w:val="006A2AB8"/>
    <w:rsid w:val="006A349B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8FA"/>
    <w:rsid w:val="006B3A9E"/>
    <w:rsid w:val="006B3E0B"/>
    <w:rsid w:val="006B42A7"/>
    <w:rsid w:val="006B4C76"/>
    <w:rsid w:val="006B4DC6"/>
    <w:rsid w:val="006B51A2"/>
    <w:rsid w:val="006B5BDD"/>
    <w:rsid w:val="006B6891"/>
    <w:rsid w:val="006B6CB9"/>
    <w:rsid w:val="006B7A1F"/>
    <w:rsid w:val="006B7DE7"/>
    <w:rsid w:val="006C01D0"/>
    <w:rsid w:val="006C0421"/>
    <w:rsid w:val="006C055F"/>
    <w:rsid w:val="006C0BB4"/>
    <w:rsid w:val="006C2151"/>
    <w:rsid w:val="006C22E1"/>
    <w:rsid w:val="006C243F"/>
    <w:rsid w:val="006C2DD0"/>
    <w:rsid w:val="006C2F1C"/>
    <w:rsid w:val="006C482C"/>
    <w:rsid w:val="006C4E62"/>
    <w:rsid w:val="006C57B1"/>
    <w:rsid w:val="006C59CB"/>
    <w:rsid w:val="006C5E1F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1766"/>
    <w:rsid w:val="006D2397"/>
    <w:rsid w:val="006D345F"/>
    <w:rsid w:val="006D3684"/>
    <w:rsid w:val="006D3C3A"/>
    <w:rsid w:val="006D40CC"/>
    <w:rsid w:val="006D4216"/>
    <w:rsid w:val="006D4BF2"/>
    <w:rsid w:val="006D4F77"/>
    <w:rsid w:val="006D5542"/>
    <w:rsid w:val="006D5C81"/>
    <w:rsid w:val="006D5F17"/>
    <w:rsid w:val="006D60F6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3CF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6CC"/>
    <w:rsid w:val="006F77B8"/>
    <w:rsid w:val="006F7E43"/>
    <w:rsid w:val="006F7FE6"/>
    <w:rsid w:val="0070096A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D70"/>
    <w:rsid w:val="0071466A"/>
    <w:rsid w:val="00715F9F"/>
    <w:rsid w:val="00716764"/>
    <w:rsid w:val="0071694C"/>
    <w:rsid w:val="00716DC0"/>
    <w:rsid w:val="00716F73"/>
    <w:rsid w:val="007176CA"/>
    <w:rsid w:val="00717BB1"/>
    <w:rsid w:val="0072093F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B1B"/>
    <w:rsid w:val="0072518D"/>
    <w:rsid w:val="007253B0"/>
    <w:rsid w:val="00727C32"/>
    <w:rsid w:val="00730AD7"/>
    <w:rsid w:val="00730AEF"/>
    <w:rsid w:val="00730B66"/>
    <w:rsid w:val="00731135"/>
    <w:rsid w:val="00731F9D"/>
    <w:rsid w:val="00732769"/>
    <w:rsid w:val="00732E6F"/>
    <w:rsid w:val="00733512"/>
    <w:rsid w:val="00734D54"/>
    <w:rsid w:val="007356B3"/>
    <w:rsid w:val="007358B7"/>
    <w:rsid w:val="007362B4"/>
    <w:rsid w:val="007365A8"/>
    <w:rsid w:val="007375EA"/>
    <w:rsid w:val="0073764F"/>
    <w:rsid w:val="00737959"/>
    <w:rsid w:val="00737E81"/>
    <w:rsid w:val="00741368"/>
    <w:rsid w:val="00741C13"/>
    <w:rsid w:val="007423E1"/>
    <w:rsid w:val="0074263D"/>
    <w:rsid w:val="0074269D"/>
    <w:rsid w:val="00743059"/>
    <w:rsid w:val="00743F05"/>
    <w:rsid w:val="007444E9"/>
    <w:rsid w:val="007447DB"/>
    <w:rsid w:val="00744BCD"/>
    <w:rsid w:val="0074621A"/>
    <w:rsid w:val="007466F6"/>
    <w:rsid w:val="00746E97"/>
    <w:rsid w:val="007533DD"/>
    <w:rsid w:val="00753ACC"/>
    <w:rsid w:val="00753D38"/>
    <w:rsid w:val="00753DC6"/>
    <w:rsid w:val="00753F9E"/>
    <w:rsid w:val="0075419D"/>
    <w:rsid w:val="0075532E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4F1"/>
    <w:rsid w:val="0077086D"/>
    <w:rsid w:val="00771CFF"/>
    <w:rsid w:val="00771F7A"/>
    <w:rsid w:val="0077257C"/>
    <w:rsid w:val="00772A75"/>
    <w:rsid w:val="00772D2E"/>
    <w:rsid w:val="00773777"/>
    <w:rsid w:val="00773EB3"/>
    <w:rsid w:val="00773F76"/>
    <w:rsid w:val="00775098"/>
    <w:rsid w:val="0077510F"/>
    <w:rsid w:val="007752FB"/>
    <w:rsid w:val="00775999"/>
    <w:rsid w:val="00775BCB"/>
    <w:rsid w:val="0077655E"/>
    <w:rsid w:val="00776BCF"/>
    <w:rsid w:val="0078131D"/>
    <w:rsid w:val="0078146A"/>
    <w:rsid w:val="00781D5E"/>
    <w:rsid w:val="00781E25"/>
    <w:rsid w:val="00782B5C"/>
    <w:rsid w:val="00782D18"/>
    <w:rsid w:val="00782E04"/>
    <w:rsid w:val="007838E3"/>
    <w:rsid w:val="007839E7"/>
    <w:rsid w:val="00783B9D"/>
    <w:rsid w:val="00783E56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70D7"/>
    <w:rsid w:val="007B75DC"/>
    <w:rsid w:val="007B7980"/>
    <w:rsid w:val="007B7C12"/>
    <w:rsid w:val="007C037E"/>
    <w:rsid w:val="007C0763"/>
    <w:rsid w:val="007C1154"/>
    <w:rsid w:val="007C155B"/>
    <w:rsid w:val="007C20CB"/>
    <w:rsid w:val="007C225A"/>
    <w:rsid w:val="007C3651"/>
    <w:rsid w:val="007C37EB"/>
    <w:rsid w:val="007C3D07"/>
    <w:rsid w:val="007C4A1B"/>
    <w:rsid w:val="007C5AB4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40A"/>
    <w:rsid w:val="007E6C4D"/>
    <w:rsid w:val="007E6EEC"/>
    <w:rsid w:val="007E6F17"/>
    <w:rsid w:val="007E73C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7FC"/>
    <w:rsid w:val="007F786A"/>
    <w:rsid w:val="007F7AD8"/>
    <w:rsid w:val="00800D4A"/>
    <w:rsid w:val="00802334"/>
    <w:rsid w:val="0080259D"/>
    <w:rsid w:val="00802AE1"/>
    <w:rsid w:val="0080329F"/>
    <w:rsid w:val="00803FA7"/>
    <w:rsid w:val="00804775"/>
    <w:rsid w:val="008054E4"/>
    <w:rsid w:val="00807FD3"/>
    <w:rsid w:val="00810640"/>
    <w:rsid w:val="00812B5B"/>
    <w:rsid w:val="00813404"/>
    <w:rsid w:val="00813704"/>
    <w:rsid w:val="00813CF0"/>
    <w:rsid w:val="00814397"/>
    <w:rsid w:val="00814D4F"/>
    <w:rsid w:val="00815288"/>
    <w:rsid w:val="00815484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21B9D"/>
    <w:rsid w:val="008222E3"/>
    <w:rsid w:val="00823303"/>
    <w:rsid w:val="00824CD1"/>
    <w:rsid w:val="0082502F"/>
    <w:rsid w:val="00825632"/>
    <w:rsid w:val="00826663"/>
    <w:rsid w:val="008267CC"/>
    <w:rsid w:val="00826E9B"/>
    <w:rsid w:val="00827E68"/>
    <w:rsid w:val="00830AE2"/>
    <w:rsid w:val="00830DCB"/>
    <w:rsid w:val="0083169A"/>
    <w:rsid w:val="008320BC"/>
    <w:rsid w:val="0083219A"/>
    <w:rsid w:val="00832717"/>
    <w:rsid w:val="00832B52"/>
    <w:rsid w:val="00832CC4"/>
    <w:rsid w:val="008332F5"/>
    <w:rsid w:val="008338B4"/>
    <w:rsid w:val="008338CB"/>
    <w:rsid w:val="00833E90"/>
    <w:rsid w:val="00834C32"/>
    <w:rsid w:val="00836DB4"/>
    <w:rsid w:val="00837232"/>
    <w:rsid w:val="00837E10"/>
    <w:rsid w:val="008401C4"/>
    <w:rsid w:val="008416E1"/>
    <w:rsid w:val="00841895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66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64EF"/>
    <w:rsid w:val="008568F2"/>
    <w:rsid w:val="00857FC0"/>
    <w:rsid w:val="008618B2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123"/>
    <w:rsid w:val="0086521A"/>
    <w:rsid w:val="00865312"/>
    <w:rsid w:val="00865EE4"/>
    <w:rsid w:val="008662A5"/>
    <w:rsid w:val="0086676C"/>
    <w:rsid w:val="00867A68"/>
    <w:rsid w:val="00867FB3"/>
    <w:rsid w:val="0087026F"/>
    <w:rsid w:val="00870459"/>
    <w:rsid w:val="008705C0"/>
    <w:rsid w:val="00870862"/>
    <w:rsid w:val="00870929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556D"/>
    <w:rsid w:val="0087671F"/>
    <w:rsid w:val="00876C33"/>
    <w:rsid w:val="00877C5D"/>
    <w:rsid w:val="00877C6F"/>
    <w:rsid w:val="008818E4"/>
    <w:rsid w:val="0088288F"/>
    <w:rsid w:val="00882B0C"/>
    <w:rsid w:val="008831EF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7A7"/>
    <w:rsid w:val="00886B75"/>
    <w:rsid w:val="00886BED"/>
    <w:rsid w:val="00886D9C"/>
    <w:rsid w:val="0088713E"/>
    <w:rsid w:val="008873B6"/>
    <w:rsid w:val="008877D6"/>
    <w:rsid w:val="00887A47"/>
    <w:rsid w:val="00887F46"/>
    <w:rsid w:val="0089062B"/>
    <w:rsid w:val="00890655"/>
    <w:rsid w:val="00890CC6"/>
    <w:rsid w:val="00890FD0"/>
    <w:rsid w:val="00891A98"/>
    <w:rsid w:val="008920FF"/>
    <w:rsid w:val="008935FD"/>
    <w:rsid w:val="008948B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4037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0E53"/>
    <w:rsid w:val="008C14AD"/>
    <w:rsid w:val="008C1612"/>
    <w:rsid w:val="008C19A9"/>
    <w:rsid w:val="008C2341"/>
    <w:rsid w:val="008C2CC2"/>
    <w:rsid w:val="008C340C"/>
    <w:rsid w:val="008C41E8"/>
    <w:rsid w:val="008C5144"/>
    <w:rsid w:val="008C5400"/>
    <w:rsid w:val="008C5E36"/>
    <w:rsid w:val="008C6B2D"/>
    <w:rsid w:val="008C6EE7"/>
    <w:rsid w:val="008C7126"/>
    <w:rsid w:val="008C71E5"/>
    <w:rsid w:val="008C7C42"/>
    <w:rsid w:val="008C7E5D"/>
    <w:rsid w:val="008D049E"/>
    <w:rsid w:val="008D067E"/>
    <w:rsid w:val="008D237D"/>
    <w:rsid w:val="008D242F"/>
    <w:rsid w:val="008D2C71"/>
    <w:rsid w:val="008D39A2"/>
    <w:rsid w:val="008D4464"/>
    <w:rsid w:val="008D4B06"/>
    <w:rsid w:val="008D4C32"/>
    <w:rsid w:val="008D4C7F"/>
    <w:rsid w:val="008D528C"/>
    <w:rsid w:val="008D5C31"/>
    <w:rsid w:val="008D6743"/>
    <w:rsid w:val="008D76BB"/>
    <w:rsid w:val="008D78DB"/>
    <w:rsid w:val="008D7A56"/>
    <w:rsid w:val="008D7B3B"/>
    <w:rsid w:val="008E0082"/>
    <w:rsid w:val="008E1D4D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6CD"/>
    <w:rsid w:val="008E575A"/>
    <w:rsid w:val="008E57BF"/>
    <w:rsid w:val="008E595B"/>
    <w:rsid w:val="008E5C83"/>
    <w:rsid w:val="008E61FC"/>
    <w:rsid w:val="008E6B74"/>
    <w:rsid w:val="008E777F"/>
    <w:rsid w:val="008E7E1D"/>
    <w:rsid w:val="008F0236"/>
    <w:rsid w:val="008F0311"/>
    <w:rsid w:val="008F0473"/>
    <w:rsid w:val="008F0546"/>
    <w:rsid w:val="008F0CC2"/>
    <w:rsid w:val="008F16CC"/>
    <w:rsid w:val="008F1935"/>
    <w:rsid w:val="008F1A00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586C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629"/>
    <w:rsid w:val="00901A34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4AB"/>
    <w:rsid w:val="009079AA"/>
    <w:rsid w:val="00907A90"/>
    <w:rsid w:val="0091012B"/>
    <w:rsid w:val="0091038A"/>
    <w:rsid w:val="0091061C"/>
    <w:rsid w:val="009106F9"/>
    <w:rsid w:val="00910938"/>
    <w:rsid w:val="00910F46"/>
    <w:rsid w:val="009111BA"/>
    <w:rsid w:val="009112DE"/>
    <w:rsid w:val="00911EED"/>
    <w:rsid w:val="00912CAF"/>
    <w:rsid w:val="009130BA"/>
    <w:rsid w:val="009131DB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6FD"/>
    <w:rsid w:val="00916F8A"/>
    <w:rsid w:val="009170B6"/>
    <w:rsid w:val="00917469"/>
    <w:rsid w:val="00917D6D"/>
    <w:rsid w:val="0092126C"/>
    <w:rsid w:val="00921730"/>
    <w:rsid w:val="00922339"/>
    <w:rsid w:val="00922361"/>
    <w:rsid w:val="00922CBB"/>
    <w:rsid w:val="009237CA"/>
    <w:rsid w:val="00924459"/>
    <w:rsid w:val="009244A8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E66"/>
    <w:rsid w:val="00931E76"/>
    <w:rsid w:val="00932010"/>
    <w:rsid w:val="009323C0"/>
    <w:rsid w:val="00932BC9"/>
    <w:rsid w:val="0093320A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225E"/>
    <w:rsid w:val="0094230D"/>
    <w:rsid w:val="009425C1"/>
    <w:rsid w:val="00942CB6"/>
    <w:rsid w:val="00943D6C"/>
    <w:rsid w:val="00944BBC"/>
    <w:rsid w:val="0094530C"/>
    <w:rsid w:val="00945916"/>
    <w:rsid w:val="009466AE"/>
    <w:rsid w:val="00946C8A"/>
    <w:rsid w:val="00946E49"/>
    <w:rsid w:val="00947E3D"/>
    <w:rsid w:val="00947EB0"/>
    <w:rsid w:val="0095085C"/>
    <w:rsid w:val="00951614"/>
    <w:rsid w:val="0095213A"/>
    <w:rsid w:val="009524BA"/>
    <w:rsid w:val="0095251A"/>
    <w:rsid w:val="00952A10"/>
    <w:rsid w:val="00952C66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60938"/>
    <w:rsid w:val="00960B6D"/>
    <w:rsid w:val="00961797"/>
    <w:rsid w:val="00961DBA"/>
    <w:rsid w:val="009621B8"/>
    <w:rsid w:val="00962729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4C2"/>
    <w:rsid w:val="00977655"/>
    <w:rsid w:val="00981076"/>
    <w:rsid w:val="00981711"/>
    <w:rsid w:val="00983270"/>
    <w:rsid w:val="00983531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E0C"/>
    <w:rsid w:val="009938E6"/>
    <w:rsid w:val="00994459"/>
    <w:rsid w:val="00994E1B"/>
    <w:rsid w:val="009952A2"/>
    <w:rsid w:val="009953E5"/>
    <w:rsid w:val="009958AD"/>
    <w:rsid w:val="00995915"/>
    <w:rsid w:val="00995D74"/>
    <w:rsid w:val="00995E34"/>
    <w:rsid w:val="0099620A"/>
    <w:rsid w:val="009965F8"/>
    <w:rsid w:val="00996B4E"/>
    <w:rsid w:val="00996D69"/>
    <w:rsid w:val="0099721C"/>
    <w:rsid w:val="009977B8"/>
    <w:rsid w:val="00997CF1"/>
    <w:rsid w:val="009A0860"/>
    <w:rsid w:val="009A08FC"/>
    <w:rsid w:val="009A0E21"/>
    <w:rsid w:val="009A1404"/>
    <w:rsid w:val="009A15E4"/>
    <w:rsid w:val="009A2223"/>
    <w:rsid w:val="009A2E22"/>
    <w:rsid w:val="009A3043"/>
    <w:rsid w:val="009A35EF"/>
    <w:rsid w:val="009A3F41"/>
    <w:rsid w:val="009A5023"/>
    <w:rsid w:val="009A6ED9"/>
    <w:rsid w:val="009A7532"/>
    <w:rsid w:val="009B07C1"/>
    <w:rsid w:val="009B0900"/>
    <w:rsid w:val="009B111F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08E5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E2C"/>
    <w:rsid w:val="009C7BAC"/>
    <w:rsid w:val="009D04AB"/>
    <w:rsid w:val="009D0E4B"/>
    <w:rsid w:val="009D1A19"/>
    <w:rsid w:val="009D1B8E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5B6C"/>
    <w:rsid w:val="009D7A7D"/>
    <w:rsid w:val="009D7D8F"/>
    <w:rsid w:val="009E036D"/>
    <w:rsid w:val="009E050E"/>
    <w:rsid w:val="009E0D62"/>
    <w:rsid w:val="009E1439"/>
    <w:rsid w:val="009E1699"/>
    <w:rsid w:val="009E16DF"/>
    <w:rsid w:val="009E2281"/>
    <w:rsid w:val="009E3239"/>
    <w:rsid w:val="009E3272"/>
    <w:rsid w:val="009E3A55"/>
    <w:rsid w:val="009E40F4"/>
    <w:rsid w:val="009E43C3"/>
    <w:rsid w:val="009E52BE"/>
    <w:rsid w:val="009E6296"/>
    <w:rsid w:val="009E65A4"/>
    <w:rsid w:val="009E68F0"/>
    <w:rsid w:val="009E6BC4"/>
    <w:rsid w:val="009E6C33"/>
    <w:rsid w:val="009F17DD"/>
    <w:rsid w:val="009F1A3A"/>
    <w:rsid w:val="009F2002"/>
    <w:rsid w:val="009F23F1"/>
    <w:rsid w:val="009F3644"/>
    <w:rsid w:val="009F37A2"/>
    <w:rsid w:val="009F390D"/>
    <w:rsid w:val="009F3F72"/>
    <w:rsid w:val="009F42FF"/>
    <w:rsid w:val="009F508A"/>
    <w:rsid w:val="009F5858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D11"/>
    <w:rsid w:val="00A020CC"/>
    <w:rsid w:val="00A02412"/>
    <w:rsid w:val="00A0297B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7387"/>
    <w:rsid w:val="00A07A53"/>
    <w:rsid w:val="00A101BD"/>
    <w:rsid w:val="00A10BE2"/>
    <w:rsid w:val="00A10DD4"/>
    <w:rsid w:val="00A10F5D"/>
    <w:rsid w:val="00A11480"/>
    <w:rsid w:val="00A12DE3"/>
    <w:rsid w:val="00A13977"/>
    <w:rsid w:val="00A13BCF"/>
    <w:rsid w:val="00A1408E"/>
    <w:rsid w:val="00A14217"/>
    <w:rsid w:val="00A14C44"/>
    <w:rsid w:val="00A14D79"/>
    <w:rsid w:val="00A14FFE"/>
    <w:rsid w:val="00A15035"/>
    <w:rsid w:val="00A158A1"/>
    <w:rsid w:val="00A1676D"/>
    <w:rsid w:val="00A17AA0"/>
    <w:rsid w:val="00A20031"/>
    <w:rsid w:val="00A21434"/>
    <w:rsid w:val="00A22E6E"/>
    <w:rsid w:val="00A2342E"/>
    <w:rsid w:val="00A23ADD"/>
    <w:rsid w:val="00A23AE5"/>
    <w:rsid w:val="00A24164"/>
    <w:rsid w:val="00A25258"/>
    <w:rsid w:val="00A25D30"/>
    <w:rsid w:val="00A26C77"/>
    <w:rsid w:val="00A2745A"/>
    <w:rsid w:val="00A27896"/>
    <w:rsid w:val="00A27D21"/>
    <w:rsid w:val="00A301A0"/>
    <w:rsid w:val="00A31169"/>
    <w:rsid w:val="00A3136F"/>
    <w:rsid w:val="00A314B3"/>
    <w:rsid w:val="00A31632"/>
    <w:rsid w:val="00A31823"/>
    <w:rsid w:val="00A3188A"/>
    <w:rsid w:val="00A31A14"/>
    <w:rsid w:val="00A337AD"/>
    <w:rsid w:val="00A33D48"/>
    <w:rsid w:val="00A34728"/>
    <w:rsid w:val="00A3479B"/>
    <w:rsid w:val="00A34883"/>
    <w:rsid w:val="00A34AED"/>
    <w:rsid w:val="00A353DB"/>
    <w:rsid w:val="00A356A3"/>
    <w:rsid w:val="00A3585E"/>
    <w:rsid w:val="00A374C6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0EC1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0822"/>
    <w:rsid w:val="00A6137D"/>
    <w:rsid w:val="00A61463"/>
    <w:rsid w:val="00A61910"/>
    <w:rsid w:val="00A61B24"/>
    <w:rsid w:val="00A61C61"/>
    <w:rsid w:val="00A61F9F"/>
    <w:rsid w:val="00A624C1"/>
    <w:rsid w:val="00A628D5"/>
    <w:rsid w:val="00A62C55"/>
    <w:rsid w:val="00A62C84"/>
    <w:rsid w:val="00A6307E"/>
    <w:rsid w:val="00A636B2"/>
    <w:rsid w:val="00A641E5"/>
    <w:rsid w:val="00A64E9E"/>
    <w:rsid w:val="00A66615"/>
    <w:rsid w:val="00A66AF2"/>
    <w:rsid w:val="00A66ED9"/>
    <w:rsid w:val="00A70591"/>
    <w:rsid w:val="00A7112A"/>
    <w:rsid w:val="00A716F3"/>
    <w:rsid w:val="00A71D4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5402"/>
    <w:rsid w:val="00A76D9E"/>
    <w:rsid w:val="00A76DA2"/>
    <w:rsid w:val="00A77A43"/>
    <w:rsid w:val="00A80432"/>
    <w:rsid w:val="00A80F97"/>
    <w:rsid w:val="00A81429"/>
    <w:rsid w:val="00A8165D"/>
    <w:rsid w:val="00A8196A"/>
    <w:rsid w:val="00A83302"/>
    <w:rsid w:val="00A83F6A"/>
    <w:rsid w:val="00A8459C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C32"/>
    <w:rsid w:val="00A91084"/>
    <w:rsid w:val="00A91767"/>
    <w:rsid w:val="00A91D7A"/>
    <w:rsid w:val="00A932E1"/>
    <w:rsid w:val="00A93617"/>
    <w:rsid w:val="00A942DD"/>
    <w:rsid w:val="00A94D0D"/>
    <w:rsid w:val="00A94EF6"/>
    <w:rsid w:val="00A951C9"/>
    <w:rsid w:val="00A95321"/>
    <w:rsid w:val="00A953D6"/>
    <w:rsid w:val="00A954A4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1617"/>
    <w:rsid w:val="00AA23B8"/>
    <w:rsid w:val="00AA2B2B"/>
    <w:rsid w:val="00AA2D82"/>
    <w:rsid w:val="00AA2FB7"/>
    <w:rsid w:val="00AA3246"/>
    <w:rsid w:val="00AA4E60"/>
    <w:rsid w:val="00AA52E3"/>
    <w:rsid w:val="00AA5CAD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8EB"/>
    <w:rsid w:val="00AB0E15"/>
    <w:rsid w:val="00AB0F84"/>
    <w:rsid w:val="00AB2DAB"/>
    <w:rsid w:val="00AB2DC8"/>
    <w:rsid w:val="00AB3B33"/>
    <w:rsid w:val="00AB4ED6"/>
    <w:rsid w:val="00AB541A"/>
    <w:rsid w:val="00AB55AD"/>
    <w:rsid w:val="00AB7650"/>
    <w:rsid w:val="00AB7D0C"/>
    <w:rsid w:val="00AC023A"/>
    <w:rsid w:val="00AC0379"/>
    <w:rsid w:val="00AC03EA"/>
    <w:rsid w:val="00AC0529"/>
    <w:rsid w:val="00AC091B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3C"/>
    <w:rsid w:val="00AC545E"/>
    <w:rsid w:val="00AC6064"/>
    <w:rsid w:val="00AC67AF"/>
    <w:rsid w:val="00AC6F88"/>
    <w:rsid w:val="00AC780E"/>
    <w:rsid w:val="00AD01E6"/>
    <w:rsid w:val="00AD08F3"/>
    <w:rsid w:val="00AD1D02"/>
    <w:rsid w:val="00AD25AA"/>
    <w:rsid w:val="00AD2881"/>
    <w:rsid w:val="00AD3B42"/>
    <w:rsid w:val="00AD4A3A"/>
    <w:rsid w:val="00AD4AA8"/>
    <w:rsid w:val="00AD4C92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77"/>
    <w:rsid w:val="00AE0B78"/>
    <w:rsid w:val="00AE105F"/>
    <w:rsid w:val="00AE203C"/>
    <w:rsid w:val="00AE22E5"/>
    <w:rsid w:val="00AE28D8"/>
    <w:rsid w:val="00AE2E7A"/>
    <w:rsid w:val="00AE3596"/>
    <w:rsid w:val="00AE375E"/>
    <w:rsid w:val="00AE39D6"/>
    <w:rsid w:val="00AE462A"/>
    <w:rsid w:val="00AE48BA"/>
    <w:rsid w:val="00AE4CB2"/>
    <w:rsid w:val="00AE5578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D4F"/>
    <w:rsid w:val="00AF11B3"/>
    <w:rsid w:val="00AF11E1"/>
    <w:rsid w:val="00AF13CD"/>
    <w:rsid w:val="00AF1F4D"/>
    <w:rsid w:val="00AF2226"/>
    <w:rsid w:val="00AF279D"/>
    <w:rsid w:val="00AF2AE8"/>
    <w:rsid w:val="00AF2B9B"/>
    <w:rsid w:val="00AF3923"/>
    <w:rsid w:val="00AF3D66"/>
    <w:rsid w:val="00AF41E8"/>
    <w:rsid w:val="00AF41F2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289"/>
    <w:rsid w:val="00B03CF0"/>
    <w:rsid w:val="00B049CC"/>
    <w:rsid w:val="00B0569E"/>
    <w:rsid w:val="00B0614E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4D8"/>
    <w:rsid w:val="00B126BC"/>
    <w:rsid w:val="00B1292D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55"/>
    <w:rsid w:val="00B2076F"/>
    <w:rsid w:val="00B20811"/>
    <w:rsid w:val="00B20B1F"/>
    <w:rsid w:val="00B21295"/>
    <w:rsid w:val="00B21C3B"/>
    <w:rsid w:val="00B21F08"/>
    <w:rsid w:val="00B21FD1"/>
    <w:rsid w:val="00B2252C"/>
    <w:rsid w:val="00B2274C"/>
    <w:rsid w:val="00B231C7"/>
    <w:rsid w:val="00B23365"/>
    <w:rsid w:val="00B239FE"/>
    <w:rsid w:val="00B25904"/>
    <w:rsid w:val="00B265F2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6465"/>
    <w:rsid w:val="00B37C28"/>
    <w:rsid w:val="00B40CA3"/>
    <w:rsid w:val="00B40D0F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47637"/>
    <w:rsid w:val="00B51B7F"/>
    <w:rsid w:val="00B522A1"/>
    <w:rsid w:val="00B535D9"/>
    <w:rsid w:val="00B536C0"/>
    <w:rsid w:val="00B542F2"/>
    <w:rsid w:val="00B54375"/>
    <w:rsid w:val="00B544ED"/>
    <w:rsid w:val="00B54592"/>
    <w:rsid w:val="00B546AF"/>
    <w:rsid w:val="00B54BD8"/>
    <w:rsid w:val="00B55744"/>
    <w:rsid w:val="00B558B2"/>
    <w:rsid w:val="00B55BE1"/>
    <w:rsid w:val="00B569D0"/>
    <w:rsid w:val="00B56B87"/>
    <w:rsid w:val="00B57BEC"/>
    <w:rsid w:val="00B57D1F"/>
    <w:rsid w:val="00B6018B"/>
    <w:rsid w:val="00B60202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394"/>
    <w:rsid w:val="00B74699"/>
    <w:rsid w:val="00B758E6"/>
    <w:rsid w:val="00B75ED9"/>
    <w:rsid w:val="00B75EE9"/>
    <w:rsid w:val="00B768CA"/>
    <w:rsid w:val="00B77EEF"/>
    <w:rsid w:val="00B77F41"/>
    <w:rsid w:val="00B801F4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3138"/>
    <w:rsid w:val="00B83414"/>
    <w:rsid w:val="00B837DC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4DD7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1EA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D02"/>
    <w:rsid w:val="00BC1F9F"/>
    <w:rsid w:val="00BC20E9"/>
    <w:rsid w:val="00BC269D"/>
    <w:rsid w:val="00BC2CFE"/>
    <w:rsid w:val="00BC39D7"/>
    <w:rsid w:val="00BC3B9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DEC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3E13"/>
    <w:rsid w:val="00BE41CB"/>
    <w:rsid w:val="00BE4B40"/>
    <w:rsid w:val="00BE56A6"/>
    <w:rsid w:val="00BE5B6D"/>
    <w:rsid w:val="00BE5E36"/>
    <w:rsid w:val="00BE5E4B"/>
    <w:rsid w:val="00BE5E95"/>
    <w:rsid w:val="00BE69FC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4A40"/>
    <w:rsid w:val="00BF54BF"/>
    <w:rsid w:val="00BF67CD"/>
    <w:rsid w:val="00BF7A1D"/>
    <w:rsid w:val="00C003BE"/>
    <w:rsid w:val="00C00887"/>
    <w:rsid w:val="00C00B0D"/>
    <w:rsid w:val="00C0196E"/>
    <w:rsid w:val="00C01C0B"/>
    <w:rsid w:val="00C02595"/>
    <w:rsid w:val="00C025A5"/>
    <w:rsid w:val="00C02657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2B40"/>
    <w:rsid w:val="00C12F7F"/>
    <w:rsid w:val="00C13159"/>
    <w:rsid w:val="00C13312"/>
    <w:rsid w:val="00C13381"/>
    <w:rsid w:val="00C142E8"/>
    <w:rsid w:val="00C14C8A"/>
    <w:rsid w:val="00C14EB6"/>
    <w:rsid w:val="00C16AE3"/>
    <w:rsid w:val="00C16BC5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0EC7"/>
    <w:rsid w:val="00C315DC"/>
    <w:rsid w:val="00C34981"/>
    <w:rsid w:val="00C34AD7"/>
    <w:rsid w:val="00C34DDE"/>
    <w:rsid w:val="00C36561"/>
    <w:rsid w:val="00C369B8"/>
    <w:rsid w:val="00C36CF1"/>
    <w:rsid w:val="00C40C23"/>
    <w:rsid w:val="00C40CB9"/>
    <w:rsid w:val="00C414B8"/>
    <w:rsid w:val="00C41DB4"/>
    <w:rsid w:val="00C4279A"/>
    <w:rsid w:val="00C427DC"/>
    <w:rsid w:val="00C43019"/>
    <w:rsid w:val="00C448B9"/>
    <w:rsid w:val="00C44BEA"/>
    <w:rsid w:val="00C454E2"/>
    <w:rsid w:val="00C45810"/>
    <w:rsid w:val="00C46FEB"/>
    <w:rsid w:val="00C47159"/>
    <w:rsid w:val="00C4798B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5F0"/>
    <w:rsid w:val="00C55644"/>
    <w:rsid w:val="00C55FB5"/>
    <w:rsid w:val="00C56286"/>
    <w:rsid w:val="00C573C2"/>
    <w:rsid w:val="00C576F1"/>
    <w:rsid w:val="00C57972"/>
    <w:rsid w:val="00C57A95"/>
    <w:rsid w:val="00C60A46"/>
    <w:rsid w:val="00C60C73"/>
    <w:rsid w:val="00C627C5"/>
    <w:rsid w:val="00C62934"/>
    <w:rsid w:val="00C62CC8"/>
    <w:rsid w:val="00C6393E"/>
    <w:rsid w:val="00C64008"/>
    <w:rsid w:val="00C64240"/>
    <w:rsid w:val="00C64557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15D"/>
    <w:rsid w:val="00C7732D"/>
    <w:rsid w:val="00C8005B"/>
    <w:rsid w:val="00C81116"/>
    <w:rsid w:val="00C8177D"/>
    <w:rsid w:val="00C81D71"/>
    <w:rsid w:val="00C837BF"/>
    <w:rsid w:val="00C83B41"/>
    <w:rsid w:val="00C84851"/>
    <w:rsid w:val="00C85997"/>
    <w:rsid w:val="00C865C4"/>
    <w:rsid w:val="00C9054E"/>
    <w:rsid w:val="00C90DDC"/>
    <w:rsid w:val="00C91352"/>
    <w:rsid w:val="00C9189C"/>
    <w:rsid w:val="00C92134"/>
    <w:rsid w:val="00C9308A"/>
    <w:rsid w:val="00C93DEF"/>
    <w:rsid w:val="00C93E34"/>
    <w:rsid w:val="00C94602"/>
    <w:rsid w:val="00C94B0F"/>
    <w:rsid w:val="00C96561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004"/>
    <w:rsid w:val="00CA45EC"/>
    <w:rsid w:val="00CA4DE6"/>
    <w:rsid w:val="00CA534C"/>
    <w:rsid w:val="00CA6898"/>
    <w:rsid w:val="00CA7041"/>
    <w:rsid w:val="00CA72E3"/>
    <w:rsid w:val="00CA79BC"/>
    <w:rsid w:val="00CB056D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EF4"/>
    <w:rsid w:val="00CC1100"/>
    <w:rsid w:val="00CC135C"/>
    <w:rsid w:val="00CC1D8D"/>
    <w:rsid w:val="00CC1E8F"/>
    <w:rsid w:val="00CC1F57"/>
    <w:rsid w:val="00CC2509"/>
    <w:rsid w:val="00CC3A01"/>
    <w:rsid w:val="00CC3B5D"/>
    <w:rsid w:val="00CC4696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C7D92"/>
    <w:rsid w:val="00CD0890"/>
    <w:rsid w:val="00CD0BB1"/>
    <w:rsid w:val="00CD123B"/>
    <w:rsid w:val="00CD32C1"/>
    <w:rsid w:val="00CD34A6"/>
    <w:rsid w:val="00CD464F"/>
    <w:rsid w:val="00CD4E1C"/>
    <w:rsid w:val="00CD4F15"/>
    <w:rsid w:val="00CD5162"/>
    <w:rsid w:val="00CD561B"/>
    <w:rsid w:val="00CD5776"/>
    <w:rsid w:val="00CD5B6A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3DC6"/>
    <w:rsid w:val="00CE4233"/>
    <w:rsid w:val="00CE54B1"/>
    <w:rsid w:val="00CE5BAB"/>
    <w:rsid w:val="00CE5D9A"/>
    <w:rsid w:val="00CE6643"/>
    <w:rsid w:val="00CE79CC"/>
    <w:rsid w:val="00CE7A25"/>
    <w:rsid w:val="00CF00F5"/>
    <w:rsid w:val="00CF0591"/>
    <w:rsid w:val="00CF1BB0"/>
    <w:rsid w:val="00CF20B6"/>
    <w:rsid w:val="00CF260C"/>
    <w:rsid w:val="00CF27AE"/>
    <w:rsid w:val="00CF2841"/>
    <w:rsid w:val="00CF2ED8"/>
    <w:rsid w:val="00CF3078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275"/>
    <w:rsid w:val="00D0136C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A80"/>
    <w:rsid w:val="00D14B89"/>
    <w:rsid w:val="00D15004"/>
    <w:rsid w:val="00D1595D"/>
    <w:rsid w:val="00D15AFB"/>
    <w:rsid w:val="00D15D4D"/>
    <w:rsid w:val="00D164CF"/>
    <w:rsid w:val="00D170DB"/>
    <w:rsid w:val="00D17199"/>
    <w:rsid w:val="00D1788C"/>
    <w:rsid w:val="00D17CED"/>
    <w:rsid w:val="00D21334"/>
    <w:rsid w:val="00D21DEA"/>
    <w:rsid w:val="00D22A4C"/>
    <w:rsid w:val="00D23C48"/>
    <w:rsid w:val="00D23D61"/>
    <w:rsid w:val="00D24C4D"/>
    <w:rsid w:val="00D25EBE"/>
    <w:rsid w:val="00D25FF9"/>
    <w:rsid w:val="00D26767"/>
    <w:rsid w:val="00D26BC0"/>
    <w:rsid w:val="00D3052E"/>
    <w:rsid w:val="00D30DF1"/>
    <w:rsid w:val="00D32659"/>
    <w:rsid w:val="00D326CC"/>
    <w:rsid w:val="00D33A63"/>
    <w:rsid w:val="00D33E31"/>
    <w:rsid w:val="00D33FCC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6F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0D63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6A42"/>
    <w:rsid w:val="00D56BE7"/>
    <w:rsid w:val="00D601B8"/>
    <w:rsid w:val="00D6039A"/>
    <w:rsid w:val="00D6065B"/>
    <w:rsid w:val="00D61A32"/>
    <w:rsid w:val="00D61E9C"/>
    <w:rsid w:val="00D62045"/>
    <w:rsid w:val="00D62374"/>
    <w:rsid w:val="00D62FB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71D0"/>
    <w:rsid w:val="00D67DA8"/>
    <w:rsid w:val="00D706B9"/>
    <w:rsid w:val="00D70B59"/>
    <w:rsid w:val="00D70C1E"/>
    <w:rsid w:val="00D70D0B"/>
    <w:rsid w:val="00D71752"/>
    <w:rsid w:val="00D72E59"/>
    <w:rsid w:val="00D730FB"/>
    <w:rsid w:val="00D73E08"/>
    <w:rsid w:val="00D741D8"/>
    <w:rsid w:val="00D74837"/>
    <w:rsid w:val="00D74EFF"/>
    <w:rsid w:val="00D752BE"/>
    <w:rsid w:val="00D75336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88B"/>
    <w:rsid w:val="00D82CBE"/>
    <w:rsid w:val="00D82E38"/>
    <w:rsid w:val="00D834D2"/>
    <w:rsid w:val="00D84A9C"/>
    <w:rsid w:val="00D85405"/>
    <w:rsid w:val="00D85893"/>
    <w:rsid w:val="00D85D56"/>
    <w:rsid w:val="00D86609"/>
    <w:rsid w:val="00D86E9C"/>
    <w:rsid w:val="00D87A6B"/>
    <w:rsid w:val="00D90287"/>
    <w:rsid w:val="00D90D08"/>
    <w:rsid w:val="00D912FA"/>
    <w:rsid w:val="00D9189A"/>
    <w:rsid w:val="00D920F7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A0CD8"/>
    <w:rsid w:val="00DA10B0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24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3D8"/>
    <w:rsid w:val="00DD4A91"/>
    <w:rsid w:val="00DD4EF5"/>
    <w:rsid w:val="00DD5EBE"/>
    <w:rsid w:val="00DD64DD"/>
    <w:rsid w:val="00DD6707"/>
    <w:rsid w:val="00DD6E65"/>
    <w:rsid w:val="00DE03B8"/>
    <w:rsid w:val="00DE0985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52A"/>
    <w:rsid w:val="00DF1D72"/>
    <w:rsid w:val="00DF1FE6"/>
    <w:rsid w:val="00DF201D"/>
    <w:rsid w:val="00DF22DD"/>
    <w:rsid w:val="00DF2309"/>
    <w:rsid w:val="00DF2A71"/>
    <w:rsid w:val="00DF2EF7"/>
    <w:rsid w:val="00DF30FE"/>
    <w:rsid w:val="00DF33F8"/>
    <w:rsid w:val="00DF4F46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135D"/>
    <w:rsid w:val="00E013CE"/>
    <w:rsid w:val="00E01658"/>
    <w:rsid w:val="00E0165E"/>
    <w:rsid w:val="00E01D4F"/>
    <w:rsid w:val="00E02482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698"/>
    <w:rsid w:val="00E21B79"/>
    <w:rsid w:val="00E2276B"/>
    <w:rsid w:val="00E22D39"/>
    <w:rsid w:val="00E23B83"/>
    <w:rsid w:val="00E24F8A"/>
    <w:rsid w:val="00E2578F"/>
    <w:rsid w:val="00E25CF9"/>
    <w:rsid w:val="00E25FEA"/>
    <w:rsid w:val="00E2617A"/>
    <w:rsid w:val="00E26F1A"/>
    <w:rsid w:val="00E2796B"/>
    <w:rsid w:val="00E30495"/>
    <w:rsid w:val="00E318D1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6D2"/>
    <w:rsid w:val="00E40907"/>
    <w:rsid w:val="00E40C4D"/>
    <w:rsid w:val="00E41C39"/>
    <w:rsid w:val="00E434F8"/>
    <w:rsid w:val="00E43808"/>
    <w:rsid w:val="00E438E5"/>
    <w:rsid w:val="00E4494B"/>
    <w:rsid w:val="00E44D40"/>
    <w:rsid w:val="00E44F5C"/>
    <w:rsid w:val="00E45202"/>
    <w:rsid w:val="00E454B5"/>
    <w:rsid w:val="00E45D2A"/>
    <w:rsid w:val="00E45FFB"/>
    <w:rsid w:val="00E461E4"/>
    <w:rsid w:val="00E46CCD"/>
    <w:rsid w:val="00E470D2"/>
    <w:rsid w:val="00E47567"/>
    <w:rsid w:val="00E5046C"/>
    <w:rsid w:val="00E51166"/>
    <w:rsid w:val="00E5139C"/>
    <w:rsid w:val="00E514E5"/>
    <w:rsid w:val="00E51A78"/>
    <w:rsid w:val="00E5269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6B49"/>
    <w:rsid w:val="00E67411"/>
    <w:rsid w:val="00E6752E"/>
    <w:rsid w:val="00E70B48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99E"/>
    <w:rsid w:val="00E76ABD"/>
    <w:rsid w:val="00E76AFD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4D"/>
    <w:rsid w:val="00E85360"/>
    <w:rsid w:val="00E85BD7"/>
    <w:rsid w:val="00E860FD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3F54"/>
    <w:rsid w:val="00E9432D"/>
    <w:rsid w:val="00E94481"/>
    <w:rsid w:val="00E96241"/>
    <w:rsid w:val="00E96A9D"/>
    <w:rsid w:val="00EA02F7"/>
    <w:rsid w:val="00EA054A"/>
    <w:rsid w:val="00EA057D"/>
    <w:rsid w:val="00EA1544"/>
    <w:rsid w:val="00EA180C"/>
    <w:rsid w:val="00EA1EF8"/>
    <w:rsid w:val="00EA2D35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D7B"/>
    <w:rsid w:val="00EB448B"/>
    <w:rsid w:val="00EB623C"/>
    <w:rsid w:val="00EB65E0"/>
    <w:rsid w:val="00EB69E7"/>
    <w:rsid w:val="00EB6D9C"/>
    <w:rsid w:val="00EC07DC"/>
    <w:rsid w:val="00EC0F70"/>
    <w:rsid w:val="00EC1363"/>
    <w:rsid w:val="00EC14AF"/>
    <w:rsid w:val="00EC191B"/>
    <w:rsid w:val="00EC1E2F"/>
    <w:rsid w:val="00EC2852"/>
    <w:rsid w:val="00EC2E53"/>
    <w:rsid w:val="00EC3056"/>
    <w:rsid w:val="00EC3218"/>
    <w:rsid w:val="00EC323C"/>
    <w:rsid w:val="00EC422C"/>
    <w:rsid w:val="00EC475B"/>
    <w:rsid w:val="00EC4D5F"/>
    <w:rsid w:val="00EC686F"/>
    <w:rsid w:val="00EC708B"/>
    <w:rsid w:val="00EC723A"/>
    <w:rsid w:val="00EC72A8"/>
    <w:rsid w:val="00EC7594"/>
    <w:rsid w:val="00EC7F1B"/>
    <w:rsid w:val="00ED08E0"/>
    <w:rsid w:val="00ED0949"/>
    <w:rsid w:val="00ED0AE1"/>
    <w:rsid w:val="00ED0E88"/>
    <w:rsid w:val="00ED1B26"/>
    <w:rsid w:val="00ED2410"/>
    <w:rsid w:val="00ED2DCA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AAE"/>
    <w:rsid w:val="00EE3B69"/>
    <w:rsid w:val="00EE4347"/>
    <w:rsid w:val="00EE48A8"/>
    <w:rsid w:val="00EE5705"/>
    <w:rsid w:val="00EE6BAA"/>
    <w:rsid w:val="00EE6EE9"/>
    <w:rsid w:val="00EE70F1"/>
    <w:rsid w:val="00EE7BD1"/>
    <w:rsid w:val="00EF25C1"/>
    <w:rsid w:val="00EF279C"/>
    <w:rsid w:val="00EF2845"/>
    <w:rsid w:val="00EF390B"/>
    <w:rsid w:val="00EF395A"/>
    <w:rsid w:val="00EF4D0C"/>
    <w:rsid w:val="00EF63C1"/>
    <w:rsid w:val="00EF6A00"/>
    <w:rsid w:val="00EF6E4E"/>
    <w:rsid w:val="00EF6F51"/>
    <w:rsid w:val="00EF73F1"/>
    <w:rsid w:val="00EF7835"/>
    <w:rsid w:val="00EF7AF9"/>
    <w:rsid w:val="00EF7CD6"/>
    <w:rsid w:val="00F0150B"/>
    <w:rsid w:val="00F0175D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411"/>
    <w:rsid w:val="00F07AD9"/>
    <w:rsid w:val="00F1035D"/>
    <w:rsid w:val="00F10CBA"/>
    <w:rsid w:val="00F11297"/>
    <w:rsid w:val="00F129AB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E62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414F"/>
    <w:rsid w:val="00F34726"/>
    <w:rsid w:val="00F36C12"/>
    <w:rsid w:val="00F36D47"/>
    <w:rsid w:val="00F40290"/>
    <w:rsid w:val="00F4031A"/>
    <w:rsid w:val="00F4072E"/>
    <w:rsid w:val="00F40DB9"/>
    <w:rsid w:val="00F42149"/>
    <w:rsid w:val="00F4256A"/>
    <w:rsid w:val="00F4399B"/>
    <w:rsid w:val="00F439C1"/>
    <w:rsid w:val="00F443D4"/>
    <w:rsid w:val="00F445E2"/>
    <w:rsid w:val="00F451D7"/>
    <w:rsid w:val="00F45D8C"/>
    <w:rsid w:val="00F4650E"/>
    <w:rsid w:val="00F47E0C"/>
    <w:rsid w:val="00F5075B"/>
    <w:rsid w:val="00F50FD4"/>
    <w:rsid w:val="00F5151B"/>
    <w:rsid w:val="00F526BB"/>
    <w:rsid w:val="00F53310"/>
    <w:rsid w:val="00F53AC7"/>
    <w:rsid w:val="00F53E76"/>
    <w:rsid w:val="00F5484E"/>
    <w:rsid w:val="00F5559D"/>
    <w:rsid w:val="00F57D64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079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B"/>
    <w:rsid w:val="00F66C7E"/>
    <w:rsid w:val="00F6709E"/>
    <w:rsid w:val="00F675CD"/>
    <w:rsid w:val="00F70584"/>
    <w:rsid w:val="00F70BD7"/>
    <w:rsid w:val="00F70D9D"/>
    <w:rsid w:val="00F724E7"/>
    <w:rsid w:val="00F72B41"/>
    <w:rsid w:val="00F72DF2"/>
    <w:rsid w:val="00F752E3"/>
    <w:rsid w:val="00F758A8"/>
    <w:rsid w:val="00F75B80"/>
    <w:rsid w:val="00F76107"/>
    <w:rsid w:val="00F76324"/>
    <w:rsid w:val="00F764BD"/>
    <w:rsid w:val="00F765E7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2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422B"/>
    <w:rsid w:val="00F952D5"/>
    <w:rsid w:val="00F953D4"/>
    <w:rsid w:val="00F95D54"/>
    <w:rsid w:val="00F95FBD"/>
    <w:rsid w:val="00F96267"/>
    <w:rsid w:val="00F967FF"/>
    <w:rsid w:val="00F96C1D"/>
    <w:rsid w:val="00F9738F"/>
    <w:rsid w:val="00F976C4"/>
    <w:rsid w:val="00FA039F"/>
    <w:rsid w:val="00FA0863"/>
    <w:rsid w:val="00FA0E66"/>
    <w:rsid w:val="00FA1277"/>
    <w:rsid w:val="00FA175E"/>
    <w:rsid w:val="00FA1905"/>
    <w:rsid w:val="00FA2C56"/>
    <w:rsid w:val="00FA3808"/>
    <w:rsid w:val="00FA44C2"/>
    <w:rsid w:val="00FA4689"/>
    <w:rsid w:val="00FA4A48"/>
    <w:rsid w:val="00FA50D9"/>
    <w:rsid w:val="00FA667E"/>
    <w:rsid w:val="00FA73B8"/>
    <w:rsid w:val="00FA7410"/>
    <w:rsid w:val="00FA7F69"/>
    <w:rsid w:val="00FA7FA8"/>
    <w:rsid w:val="00FA7FB6"/>
    <w:rsid w:val="00FB0146"/>
    <w:rsid w:val="00FB0227"/>
    <w:rsid w:val="00FB0640"/>
    <w:rsid w:val="00FB0848"/>
    <w:rsid w:val="00FB08D6"/>
    <w:rsid w:val="00FB0BC9"/>
    <w:rsid w:val="00FB0C55"/>
    <w:rsid w:val="00FB0CEF"/>
    <w:rsid w:val="00FB0FD5"/>
    <w:rsid w:val="00FB114B"/>
    <w:rsid w:val="00FB1588"/>
    <w:rsid w:val="00FB19AD"/>
    <w:rsid w:val="00FB1EC1"/>
    <w:rsid w:val="00FB255B"/>
    <w:rsid w:val="00FB26C3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27D"/>
    <w:rsid w:val="00FC1492"/>
    <w:rsid w:val="00FC1A49"/>
    <w:rsid w:val="00FC202A"/>
    <w:rsid w:val="00FC2FD5"/>
    <w:rsid w:val="00FC3603"/>
    <w:rsid w:val="00FC381C"/>
    <w:rsid w:val="00FC48B1"/>
    <w:rsid w:val="00FC5421"/>
    <w:rsid w:val="00FC56BF"/>
    <w:rsid w:val="00FC583F"/>
    <w:rsid w:val="00FC6546"/>
    <w:rsid w:val="00FC6A00"/>
    <w:rsid w:val="00FC6BC9"/>
    <w:rsid w:val="00FC72AC"/>
    <w:rsid w:val="00FD05AC"/>
    <w:rsid w:val="00FD0719"/>
    <w:rsid w:val="00FD091F"/>
    <w:rsid w:val="00FD0983"/>
    <w:rsid w:val="00FD0F86"/>
    <w:rsid w:val="00FD10AD"/>
    <w:rsid w:val="00FD18CB"/>
    <w:rsid w:val="00FD2038"/>
    <w:rsid w:val="00FD2DAE"/>
    <w:rsid w:val="00FD31CC"/>
    <w:rsid w:val="00FD3588"/>
    <w:rsid w:val="00FD36CB"/>
    <w:rsid w:val="00FD3A61"/>
    <w:rsid w:val="00FD3B36"/>
    <w:rsid w:val="00FD3C52"/>
    <w:rsid w:val="00FD3DB9"/>
    <w:rsid w:val="00FD4038"/>
    <w:rsid w:val="00FD4D45"/>
    <w:rsid w:val="00FD541D"/>
    <w:rsid w:val="00FD594F"/>
    <w:rsid w:val="00FD5A47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553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3B"/>
    <w:rsid w:val="00FF46C9"/>
    <w:rsid w:val="00FF4855"/>
    <w:rsid w:val="00FF51B6"/>
    <w:rsid w:val="00FF5207"/>
    <w:rsid w:val="00FF5CB5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2473F4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basedOn w:val="DefaultParagraphFont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a1">
    <w:name w:val="Название книги"/>
    <w:uiPriority w:val="99"/>
    <w:rsid w:val="00447192"/>
    <w:rPr>
      <w:b/>
      <w:i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epnay-bibl.ru/" TargetMode="External"/><Relationship Id="rId299" Type="http://schemas.openxmlformats.org/officeDocument/2006/relationships/hyperlink" Target="https://ok.ru/profile/580519907980/statuses/153392219366796" TargetMode="External"/><Relationship Id="rId21" Type="http://schemas.openxmlformats.org/officeDocument/2006/relationships/hyperlink" Target="https://vk.com/wall-202275261_92" TargetMode="External"/><Relationship Id="rId63" Type="http://schemas.openxmlformats.org/officeDocument/2006/relationships/hyperlink" Target="https://xn----7sbbdauecwbqhkuby6b1a7s1a.xn--p1ai/" TargetMode="External"/><Relationship Id="rId159" Type="http://schemas.openxmlformats.org/officeDocument/2006/relationships/hyperlink" Target="https://vk.com/id669248085" TargetMode="External"/><Relationship Id="rId324" Type="http://schemas.openxmlformats.org/officeDocument/2006/relationships/hyperlink" Target="https://ok.ru/profile/574924194410" TargetMode="External"/><Relationship Id="rId366" Type="http://schemas.openxmlformats.org/officeDocument/2006/relationships/hyperlink" Target="https://ok.ru/group/61533970235644" TargetMode="External"/><Relationship Id="rId170" Type="http://schemas.openxmlformats.org/officeDocument/2006/relationships/hyperlink" Target="https://vk.com/id592504543" TargetMode="External"/><Relationship Id="rId226" Type="http://schemas.openxmlformats.org/officeDocument/2006/relationships/hyperlink" Target="https://vk.com/public217342102" TargetMode="External"/><Relationship Id="rId433" Type="http://schemas.openxmlformats.org/officeDocument/2006/relationships/hyperlink" Target="https://ok.ru/profile/590710253617" TargetMode="External"/><Relationship Id="rId2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75" Type="http://schemas.openxmlformats.org/officeDocument/2006/relationships/hyperlink" Target="https://ok.ru/stepnayase" TargetMode="External"/><Relationship Id="rId32" Type="http://schemas.openxmlformats.org/officeDocument/2006/relationships/hyperlink" Target="https://ok.ru/stepnayase" TargetMode="External"/><Relationship Id="rId74" Type="http://schemas.openxmlformats.org/officeDocument/2006/relationships/hyperlink" Target="https://vk.com/wall-202275261_92" TargetMode="External"/><Relationship Id="rId128" Type="http://schemas.openxmlformats.org/officeDocument/2006/relationships/hyperlink" Target="https://ok.ru/stepnayase" TargetMode="External"/><Relationship Id="rId335" Type="http://schemas.openxmlformats.org/officeDocument/2006/relationships/hyperlink" Target="https://vk.com/id264310022" TargetMode="External"/><Relationship Id="rId377" Type="http://schemas.openxmlformats.org/officeDocument/2006/relationships/hyperlink" Target="http://stepnay-bibl.ru/" TargetMode="External"/><Relationship Id="rId5" Type="http://schemas.openxmlformats.org/officeDocument/2006/relationships/hyperlink" Target="https://www.mcb-blk.ru/" TargetMode="External"/><Relationship Id="rId181" Type="http://schemas.openxmlformats.org/officeDocument/2006/relationships/hyperlink" Target="https://ok.ru/profile/577298908247" TargetMode="External"/><Relationship Id="rId237" Type="http://schemas.openxmlformats.org/officeDocument/2006/relationships/hyperlink" Target="https://ok.ru/profile/591618803218" TargetMode="External"/><Relationship Id="rId4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9" Type="http://schemas.openxmlformats.org/officeDocument/2006/relationships/hyperlink" Target="https://vk.com/id592504543" TargetMode="External"/><Relationship Id="rId444" Type="http://schemas.openxmlformats.org/officeDocument/2006/relationships/hyperlink" Target="https://ok.ru/stepnayase" TargetMode="External"/><Relationship Id="rId486" Type="http://schemas.openxmlformats.org/officeDocument/2006/relationships/hyperlink" Target="https://vk.com/id486333078" TargetMode="External"/><Relationship Id="rId43" Type="http://schemas.openxmlformats.org/officeDocument/2006/relationships/hyperlink" Target="http://stepnay-bibl.ru/" TargetMode="External"/><Relationship Id="rId13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0" Type="http://schemas.openxmlformats.org/officeDocument/2006/relationships/hyperlink" Target="http://stepnay-bibl.ru/" TargetMode="External"/><Relationship Id="rId304" Type="http://schemas.openxmlformats.org/officeDocument/2006/relationships/hyperlink" Target="https://vk.com/id669248085" TargetMode="External"/><Relationship Id="rId346" Type="http://schemas.openxmlformats.org/officeDocument/2006/relationships/hyperlink" Target="https://vk.com/id601526944" TargetMode="External"/><Relationship Id="rId388" Type="http://schemas.openxmlformats.org/officeDocument/2006/relationships/hyperlink" Target="http://stepnay-bibl.ru/" TargetMode="External"/><Relationship Id="rId85" Type="http://schemas.openxmlformats.org/officeDocument/2006/relationships/hyperlink" Target="https://ok.ru/pshekhskaya.selskayabiblioteka" TargetMode="External"/><Relationship Id="rId150" Type="http://schemas.openxmlformats.org/officeDocument/2006/relationships/hyperlink" Target="https://www.mcb-blk.ru/" TargetMode="External"/><Relationship Id="rId192" Type="http://schemas.openxmlformats.org/officeDocument/2006/relationships/hyperlink" Target="https://ok.ru/stepnayase" TargetMode="External"/><Relationship Id="rId20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3" Type="http://schemas.openxmlformats.org/officeDocument/2006/relationships/hyperlink" Target="https://ok.ru/stepnayase" TargetMode="External"/><Relationship Id="rId248" Type="http://schemas.openxmlformats.org/officeDocument/2006/relationships/hyperlink" Target="https://vk.com/id593133502" TargetMode="External"/><Relationship Id="rId4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97" Type="http://schemas.openxmlformats.org/officeDocument/2006/relationships/hyperlink" Target="https://vk.com/belorayubiblio" TargetMode="External"/><Relationship Id="rId12" Type="http://schemas.openxmlformats.org/officeDocument/2006/relationships/hyperlink" Target="https://vk.com/id588684100" TargetMode="External"/><Relationship Id="rId1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5" Type="http://schemas.openxmlformats.org/officeDocument/2006/relationships/hyperlink" Target="https://vk.com/belorayubiblio" TargetMode="External"/><Relationship Id="rId357" Type="http://schemas.openxmlformats.org/officeDocument/2006/relationships/hyperlink" Target="https://vk.com/belorayubiblio" TargetMode="External"/><Relationship Id="rId54" Type="http://schemas.openxmlformats.org/officeDocument/2006/relationships/hyperlink" Target="https://vk.com/id711718267" TargetMode="External"/><Relationship Id="rId96" Type="http://schemas.openxmlformats.org/officeDocument/2006/relationships/hyperlink" Target="https://ok.ru/stepnayase" TargetMode="External"/><Relationship Id="rId161" Type="http://schemas.openxmlformats.org/officeDocument/2006/relationships/hyperlink" Target="https://vk.com/id264310022" TargetMode="External"/><Relationship Id="rId217" Type="http://schemas.openxmlformats.org/officeDocument/2006/relationships/hyperlink" Target="https://vk.com/wall-202275261_92" TargetMode="External"/><Relationship Id="rId399" Type="http://schemas.openxmlformats.org/officeDocument/2006/relationships/hyperlink" Target="https://pervomai-biblio.ru" TargetMode="External"/><Relationship Id="rId259" Type="http://schemas.openxmlformats.org/officeDocument/2006/relationships/hyperlink" Target="https://vk.com/belorayubiblio" TargetMode="External"/><Relationship Id="rId424" Type="http://schemas.openxmlformats.org/officeDocument/2006/relationships/hyperlink" Target="https://ok.ru/profile/577298908247" TargetMode="External"/><Relationship Id="rId466" Type="http://schemas.openxmlformats.org/officeDocument/2006/relationships/hyperlink" Target="https://vk.com/wall-202275261_92" TargetMode="External"/><Relationship Id="rId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9" Type="http://schemas.openxmlformats.org/officeDocument/2006/relationships/hyperlink" Target="https://xn----7sbbdauecwbqhkuby6b1a7s1a.xn--p1ai/" TargetMode="External"/><Relationship Id="rId270" Type="http://schemas.openxmlformats.org/officeDocument/2006/relationships/hyperlink" Target="https://vk.com/id486333078" TargetMode="External"/><Relationship Id="rId3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5" Type="http://schemas.openxmlformats.org/officeDocument/2006/relationships/hyperlink" Target="https://xn----7sbbdauecwbqhkuby6b1a7s1a.xn--p1ai/" TargetMode="External"/><Relationship Id="rId130" Type="http://schemas.openxmlformats.org/officeDocument/2006/relationships/hyperlink" Target="http://stepnay-bibl.ru/" TargetMode="External"/><Relationship Id="rId368" Type="http://schemas.openxmlformats.org/officeDocument/2006/relationships/hyperlink" Target="http://stepnay-bibl.ru/" TargetMode="External"/><Relationship Id="rId172" Type="http://schemas.openxmlformats.org/officeDocument/2006/relationships/hyperlink" Target="https://pervomai-biblio.ru" TargetMode="External"/><Relationship Id="rId228" Type="http://schemas.openxmlformats.org/officeDocument/2006/relationships/hyperlink" Target="https://ok.ru/profile/580592194255" TargetMode="External"/><Relationship Id="rId435" Type="http://schemas.openxmlformats.org/officeDocument/2006/relationships/hyperlink" Target="https://druzhny-biblio.ru/" TargetMode="External"/><Relationship Id="rId477" Type="http://schemas.openxmlformats.org/officeDocument/2006/relationships/hyperlink" Target="http://stepnay-bibl.ru/" TargetMode="External"/><Relationship Id="rId281" Type="http://schemas.openxmlformats.org/officeDocument/2006/relationships/hyperlink" Target="https://vk.com/public217342102" TargetMode="External"/><Relationship Id="rId337" Type="http://schemas.openxmlformats.org/officeDocument/2006/relationships/hyperlink" Target="http://stepnay-bibl.ru/" TargetMode="External"/><Relationship Id="rId34" Type="http://schemas.openxmlformats.org/officeDocument/2006/relationships/hyperlink" Target="http://stepnay-bibl.ru/" TargetMode="External"/><Relationship Id="rId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1" Type="http://schemas.openxmlformats.org/officeDocument/2006/relationships/hyperlink" Target="https://ok.ru/profile/580519907980/statuses/153392219366796" TargetMode="External"/><Relationship Id="rId379" Type="http://schemas.openxmlformats.org/officeDocument/2006/relationships/hyperlink" Target="https://ok.ru/profile/580519907980/statuses/153392219366796" TargetMode="External"/><Relationship Id="rId7" Type="http://schemas.openxmlformats.org/officeDocument/2006/relationships/hyperlink" Target="https://www.mcb-blk.ru/" TargetMode="External"/><Relationship Id="rId183" Type="http://schemas.openxmlformats.org/officeDocument/2006/relationships/hyperlink" Target="https://vk.com/id593133502" TargetMode="External"/><Relationship Id="rId239" Type="http://schemas.openxmlformats.org/officeDocument/2006/relationships/hyperlink" Target="https://ok.ru/group/61533970235644" TargetMode="External"/><Relationship Id="rId390" Type="http://schemas.openxmlformats.org/officeDocument/2006/relationships/hyperlink" Target="https://vk.com/public217342102" TargetMode="External"/><Relationship Id="rId404" Type="http://schemas.openxmlformats.org/officeDocument/2006/relationships/hyperlink" Target="https://vk.com/id486333078" TargetMode="External"/><Relationship Id="rId446" Type="http://schemas.openxmlformats.org/officeDocument/2006/relationships/hyperlink" Target="http://stepnay-bibl.ru/" TargetMode="External"/><Relationship Id="rId250" Type="http://schemas.openxmlformats.org/officeDocument/2006/relationships/hyperlink" Target="https://vk.com/id611533167" TargetMode="External"/><Relationship Id="rId292" Type="http://schemas.openxmlformats.org/officeDocument/2006/relationships/hyperlink" Target="https://ok.ru/profile/591618803218" TargetMode="External"/><Relationship Id="rId306" Type="http://schemas.openxmlformats.org/officeDocument/2006/relationships/hyperlink" Target="https://vk.com/belorayubiblio" TargetMode="External"/><Relationship Id="rId488" Type="http://schemas.openxmlformats.org/officeDocument/2006/relationships/hyperlink" Target="https://ok.ru/profile/590710253617" TargetMode="External"/><Relationship Id="rId24" Type="http://schemas.openxmlformats.org/officeDocument/2006/relationships/hyperlink" Target="https://ok.ru/profile/574924194410" TargetMode="External"/><Relationship Id="rId45" Type="http://schemas.openxmlformats.org/officeDocument/2006/relationships/hyperlink" Target="https://ok.ru/profile/580519907980/statuses/153392219366796" TargetMode="External"/><Relationship Id="rId66" Type="http://schemas.openxmlformats.org/officeDocument/2006/relationships/hyperlink" Target="https://ok.ru/stepnayase" TargetMode="External"/><Relationship Id="rId87" Type="http://schemas.openxmlformats.org/officeDocument/2006/relationships/hyperlink" Target="https://vk.com/belorayubiblio" TargetMode="External"/><Relationship Id="rId110" Type="http://schemas.openxmlformats.org/officeDocument/2006/relationships/hyperlink" Target="https://vk.com/id639075801" TargetMode="External"/><Relationship Id="rId131" Type="http://schemas.openxmlformats.org/officeDocument/2006/relationships/hyperlink" Target="https://vk.com/id264310022" TargetMode="External"/><Relationship Id="rId327" Type="http://schemas.openxmlformats.org/officeDocument/2006/relationships/hyperlink" Target="https://ok.ru/profile/580592194255" TargetMode="External"/><Relationship Id="rId348" Type="http://schemas.openxmlformats.org/officeDocument/2006/relationships/hyperlink" Target="https://pervomai-biblio.ru" TargetMode="External"/><Relationship Id="rId369" Type="http://schemas.openxmlformats.org/officeDocument/2006/relationships/hyperlink" Target="https://ok.ru/profile/580592194255" TargetMode="External"/><Relationship Id="rId152" Type="http://schemas.openxmlformats.org/officeDocument/2006/relationships/hyperlink" Target="https://vk.com/belorayubiblio" TargetMode="External"/><Relationship Id="rId173" Type="http://schemas.openxmlformats.org/officeDocument/2006/relationships/hyperlink" Target="https://vk.com/wall-202275261_92" TargetMode="External"/><Relationship Id="rId194" Type="http://schemas.openxmlformats.org/officeDocument/2006/relationships/hyperlink" Target="http://stepnay-bibl.ru/" TargetMode="External"/><Relationship Id="rId208" Type="http://schemas.openxmlformats.org/officeDocument/2006/relationships/hyperlink" Target="https://ok.ru/pshekhskaya.selskayabiblioteka" TargetMode="External"/><Relationship Id="rId229" Type="http://schemas.openxmlformats.org/officeDocument/2006/relationships/hyperlink" Target="https://vk.com/id639075801" TargetMode="External"/><Relationship Id="rId38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5" Type="http://schemas.openxmlformats.org/officeDocument/2006/relationships/hyperlink" Target="http://stepnay-bibl.ru/" TargetMode="External"/><Relationship Id="rId436" Type="http://schemas.openxmlformats.org/officeDocument/2006/relationships/hyperlink" Target="https://www.mcb-blk.ru/" TargetMode="External"/><Relationship Id="rId457" Type="http://schemas.openxmlformats.org/officeDocument/2006/relationships/hyperlink" Target="https://vk.com/public202042502" TargetMode="External"/><Relationship Id="rId240" Type="http://schemas.openxmlformats.org/officeDocument/2006/relationships/hyperlink" Target="https://vk.com/id611533167" TargetMode="External"/><Relationship Id="rId261" Type="http://schemas.openxmlformats.org/officeDocument/2006/relationships/hyperlink" Target="https://ok.ru/pshekhskaya.selskayabiblioteka" TargetMode="External"/><Relationship Id="rId478" Type="http://schemas.openxmlformats.org/officeDocument/2006/relationships/hyperlink" Target="https://ok.ru/profile/561474988530" TargetMode="External"/><Relationship Id="rId499" Type="http://schemas.openxmlformats.org/officeDocument/2006/relationships/theme" Target="theme/theme1.xml"/><Relationship Id="rId14" Type="http://schemas.openxmlformats.org/officeDocument/2006/relationships/hyperlink" Target="https://vk.com/id592504543" TargetMode="External"/><Relationship Id="rId35" Type="http://schemas.openxmlformats.org/officeDocument/2006/relationships/hyperlink" Target="https://vk.com/id264310022" TargetMode="External"/><Relationship Id="rId56" Type="http://schemas.openxmlformats.org/officeDocument/2006/relationships/hyperlink" Target="https://ok.ru/profile/580519907980/statuses/153392219366796" TargetMode="External"/><Relationship Id="rId77" Type="http://schemas.openxmlformats.org/officeDocument/2006/relationships/hyperlink" Target="https://ok.ru/profile/574924194410" TargetMode="External"/><Relationship Id="rId100" Type="http://schemas.openxmlformats.org/officeDocument/2006/relationships/hyperlink" Target="https://ok.ru/profile/591618803218" TargetMode="External"/><Relationship Id="rId282" Type="http://schemas.openxmlformats.org/officeDocument/2006/relationships/hyperlink" Target="https://ok.ru/stepnayase" TargetMode="External"/><Relationship Id="rId317" Type="http://schemas.openxmlformats.org/officeDocument/2006/relationships/hyperlink" Target="https://ok.ru/pshekhskaya.selskayabiblioteka" TargetMode="External"/><Relationship Id="rId338" Type="http://schemas.openxmlformats.org/officeDocument/2006/relationships/hyperlink" Target="https://ok.ru/group/61533970235644" TargetMode="External"/><Relationship Id="rId359" Type="http://schemas.openxmlformats.org/officeDocument/2006/relationships/hyperlink" Target="https://vk.com/druzhnenskayabibl" TargetMode="External"/><Relationship Id="rId8" Type="http://schemas.openxmlformats.org/officeDocument/2006/relationships/hyperlink" Target="https://ok.ru/profile/577298908247" TargetMode="External"/><Relationship Id="rId98" Type="http://schemas.openxmlformats.org/officeDocument/2006/relationships/hyperlink" Target="http://stepnay-bibl.ru/" TargetMode="External"/><Relationship Id="rId121" Type="http://schemas.openxmlformats.org/officeDocument/2006/relationships/hyperlink" Target="https://ok.ru/profile/577298908247" TargetMode="External"/><Relationship Id="rId1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3" Type="http://schemas.openxmlformats.org/officeDocument/2006/relationships/hyperlink" Target="http://stepnay-bibl.ru/" TargetMode="External"/><Relationship Id="rId184" Type="http://schemas.openxmlformats.org/officeDocument/2006/relationships/hyperlink" Target="https://ok.ru/profile/561474988530" TargetMode="External"/><Relationship Id="rId2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0" Type="http://schemas.openxmlformats.org/officeDocument/2006/relationships/hyperlink" Target="https://vk.com/id639075801" TargetMode="External"/><Relationship Id="rId391" Type="http://schemas.openxmlformats.org/officeDocument/2006/relationships/hyperlink" Target="https://pervomai-biblio.ru" TargetMode="External"/><Relationship Id="rId4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6" Type="http://schemas.openxmlformats.org/officeDocument/2006/relationships/hyperlink" Target="https://ok.ru/profile/577298908247" TargetMode="External"/><Relationship Id="rId447" Type="http://schemas.openxmlformats.org/officeDocument/2006/relationships/hyperlink" Target="https://vk.com/id588684100" TargetMode="External"/><Relationship Id="rId230" Type="http://schemas.openxmlformats.org/officeDocument/2006/relationships/hyperlink" Target="https://xn----7sbbdauecwbqhkuby6b1a7s1a.xn--p1ai/" TargetMode="External"/><Relationship Id="rId251" Type="http://schemas.openxmlformats.org/officeDocument/2006/relationships/hyperlink" Target="http://stepnay-bibl.ru/" TargetMode="External"/><Relationship Id="rId4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89" Type="http://schemas.openxmlformats.org/officeDocument/2006/relationships/hyperlink" Target="https://vk.com/druzhnenskayabibl" TargetMode="External"/><Relationship Id="rId25" Type="http://schemas.openxmlformats.org/officeDocument/2006/relationships/hyperlink" Target="https://vk.com/id486333078" TargetMode="External"/><Relationship Id="rId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7" Type="http://schemas.openxmlformats.org/officeDocument/2006/relationships/hyperlink" Target="https://vk.com/public202042502" TargetMode="External"/><Relationship Id="rId272" Type="http://schemas.openxmlformats.org/officeDocument/2006/relationships/hyperlink" Target="https://vk.com/id669248085" TargetMode="External"/><Relationship Id="rId293" Type="http://schemas.openxmlformats.org/officeDocument/2006/relationships/hyperlink" Target="http://stepnay-bibl.ru/" TargetMode="External"/><Relationship Id="rId307" Type="http://schemas.openxmlformats.org/officeDocument/2006/relationships/hyperlink" Target="https://ok.ru/profile/580592194255" TargetMode="External"/><Relationship Id="rId328" Type="http://schemas.openxmlformats.org/officeDocument/2006/relationships/hyperlink" Target="https://vk.com/id639075801" TargetMode="External"/><Relationship Id="rId349" Type="http://schemas.openxmlformats.org/officeDocument/2006/relationships/hyperlink" Target="https://vk.com/belorayubiblio" TargetMode="External"/><Relationship Id="rId88" Type="http://schemas.openxmlformats.org/officeDocument/2006/relationships/hyperlink" Target="https://vk.com/wall-202275261_92" TargetMode="External"/><Relationship Id="rId111" Type="http://schemas.openxmlformats.org/officeDocument/2006/relationships/hyperlink" Target="https://xn----7sbbdauecwbqhkuby6b1a7s1a.xn--p1ai/" TargetMode="External"/><Relationship Id="rId132" Type="http://schemas.openxmlformats.org/officeDocument/2006/relationships/hyperlink" Target="https://ok.ru/profile/591618803218" TargetMode="External"/><Relationship Id="rId153" Type="http://schemas.openxmlformats.org/officeDocument/2006/relationships/hyperlink" Target="https://ok.ru/profile/561474988530" TargetMode="External"/><Relationship Id="rId174" Type="http://schemas.openxmlformats.org/officeDocument/2006/relationships/hyperlink" Target="https://ok.ru/profile/580519907980/statuses/153392219366796" TargetMode="External"/><Relationship Id="rId195" Type="http://schemas.openxmlformats.org/officeDocument/2006/relationships/hyperlink" Target="https://vk.com/wall-202275261_92" TargetMode="External"/><Relationship Id="rId209" Type="http://schemas.openxmlformats.org/officeDocument/2006/relationships/hyperlink" Target="https://ok.ru/profile/561474988530" TargetMode="External"/><Relationship Id="rId360" Type="http://schemas.openxmlformats.org/officeDocument/2006/relationships/hyperlink" Target="https://druzhny-biblio.ru/" TargetMode="External"/><Relationship Id="rId381" Type="http://schemas.openxmlformats.org/officeDocument/2006/relationships/hyperlink" Target="https://ok.ru/profile/561474988530" TargetMode="External"/><Relationship Id="rId416" Type="http://schemas.openxmlformats.org/officeDocument/2006/relationships/hyperlink" Target="https://ok.ru/stepnayase" TargetMode="External"/><Relationship Id="rId220" Type="http://schemas.openxmlformats.org/officeDocument/2006/relationships/hyperlink" Target="https://www.mcb-blk.ru/" TargetMode="External"/><Relationship Id="rId241" Type="http://schemas.openxmlformats.org/officeDocument/2006/relationships/hyperlink" Target="http://stepnay-bibl.ru/" TargetMode="External"/><Relationship Id="rId437" Type="http://schemas.openxmlformats.org/officeDocument/2006/relationships/hyperlink" Target="https://ok.ru/profile/577298908247" TargetMode="External"/><Relationship Id="rId458" Type="http://schemas.openxmlformats.org/officeDocument/2006/relationships/hyperlink" Target="http://stepnay-bibl.ru/" TargetMode="External"/><Relationship Id="rId479" Type="http://schemas.openxmlformats.org/officeDocument/2006/relationships/hyperlink" Target="https://vk.com/id593133502" TargetMode="External"/><Relationship Id="rId15" Type="http://schemas.openxmlformats.org/officeDocument/2006/relationships/hyperlink" Target="https://vk.com/public217342102" TargetMode="External"/><Relationship Id="rId36" Type="http://schemas.openxmlformats.org/officeDocument/2006/relationships/hyperlink" Target="https://ok.ru/profile/591618803218" TargetMode="External"/><Relationship Id="rId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2" Type="http://schemas.openxmlformats.org/officeDocument/2006/relationships/hyperlink" Target="https://vk.com/id711718267" TargetMode="External"/><Relationship Id="rId283" Type="http://schemas.openxmlformats.org/officeDocument/2006/relationships/hyperlink" Target="https://vk.com/public202042502" TargetMode="External"/><Relationship Id="rId318" Type="http://schemas.openxmlformats.org/officeDocument/2006/relationships/hyperlink" Target="https://vk.com/id592504543" TargetMode="External"/><Relationship Id="rId339" Type="http://schemas.openxmlformats.org/officeDocument/2006/relationships/hyperlink" Target="https://vk.com/id611533167" TargetMode="External"/><Relationship Id="rId490" Type="http://schemas.openxmlformats.org/officeDocument/2006/relationships/hyperlink" Target="https://druzhny-biblio.ru/" TargetMode="External"/><Relationship Id="rId78" Type="http://schemas.openxmlformats.org/officeDocument/2006/relationships/hyperlink" Target="https://vk.com/id486333078" TargetMode="External"/><Relationship Id="rId99" Type="http://schemas.openxmlformats.org/officeDocument/2006/relationships/hyperlink" Target="https://vk.com/id264310022" TargetMode="External"/><Relationship Id="rId101" Type="http://schemas.openxmlformats.org/officeDocument/2006/relationships/hyperlink" Target="http://stepnay-bibl.ru/" TargetMode="External"/><Relationship Id="rId122" Type="http://schemas.openxmlformats.org/officeDocument/2006/relationships/hyperlink" Target="https://ok.ru/profile/580592194255" TargetMode="External"/><Relationship Id="rId143" Type="http://schemas.openxmlformats.org/officeDocument/2006/relationships/hyperlink" Target="http://bibliopskov.ru/denrusyaz.htm" TargetMode="External"/><Relationship Id="rId164" Type="http://schemas.openxmlformats.org/officeDocument/2006/relationships/hyperlink" Target="https://vk.com/id264310022" TargetMode="External"/><Relationship Id="rId185" Type="http://schemas.openxmlformats.org/officeDocument/2006/relationships/hyperlink" Target="https://vk.com/id593133502" TargetMode="External"/><Relationship Id="rId350" Type="http://schemas.openxmlformats.org/officeDocument/2006/relationships/hyperlink" Target="https://vk.com/belorayubiblio" TargetMode="External"/><Relationship Id="rId371" Type="http://schemas.openxmlformats.org/officeDocument/2006/relationships/hyperlink" Target="https://xn----7sbbdauecwbqhkuby6b1a7s1a.xn--p1ai/" TargetMode="External"/><Relationship Id="rId406" Type="http://schemas.openxmlformats.org/officeDocument/2006/relationships/hyperlink" Target="https://ok.ru/profile/580592194255" TargetMode="External"/><Relationship Id="rId9" Type="http://schemas.openxmlformats.org/officeDocument/2006/relationships/hyperlink" Target="https://www.mcb-blk.ru/" TargetMode="External"/><Relationship Id="rId210" Type="http://schemas.openxmlformats.org/officeDocument/2006/relationships/hyperlink" Target="https://vk.com/id593133502" TargetMode="External"/><Relationship Id="rId392" Type="http://schemas.openxmlformats.org/officeDocument/2006/relationships/hyperlink" Target="https://www.mcb-blk.ru/" TargetMode="External"/><Relationship Id="rId427" Type="http://schemas.openxmlformats.org/officeDocument/2006/relationships/hyperlink" Target="https://vk.com/id669248085" TargetMode="External"/><Relationship Id="rId448" Type="http://schemas.openxmlformats.org/officeDocument/2006/relationships/hyperlink" Target="https://ok.ru/pshekhskaya.selskayabiblioteka" TargetMode="External"/><Relationship Id="rId469" Type="http://schemas.openxmlformats.org/officeDocument/2006/relationships/hyperlink" Target="https://vk.com/id264310022" TargetMode="External"/><Relationship Id="rId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1" Type="http://schemas.openxmlformats.org/officeDocument/2006/relationships/hyperlink" Target="https://vk.com/id669248085" TargetMode="External"/><Relationship Id="rId252" Type="http://schemas.openxmlformats.org/officeDocument/2006/relationships/hyperlink" Target="https://www.mcb-blk.ru/" TargetMode="External"/><Relationship Id="rId273" Type="http://schemas.openxmlformats.org/officeDocument/2006/relationships/hyperlink" Target="https://xn----7sbbdauecwbqhkuby6b1a7s1a.xn--p1ai/" TargetMode="External"/><Relationship Id="rId294" Type="http://schemas.openxmlformats.org/officeDocument/2006/relationships/hyperlink" Target="https://www.mcb-blk.ru/" TargetMode="External"/><Relationship Id="rId308" Type="http://schemas.openxmlformats.org/officeDocument/2006/relationships/hyperlink" Target="https://vk.com/id639075801" TargetMode="External"/><Relationship Id="rId329" Type="http://schemas.openxmlformats.org/officeDocument/2006/relationships/hyperlink" Target="https://xn----7sbbdauecwbqhkuby6b1a7s1a.xn--p1ai/" TargetMode="External"/><Relationship Id="rId480" Type="http://schemas.openxmlformats.org/officeDocument/2006/relationships/hyperlink" Target="https://pervomai-biblio.ru" TargetMode="External"/><Relationship Id="rId47" Type="http://schemas.openxmlformats.org/officeDocument/2006/relationships/hyperlink" Target="https://www.mcb-blk.ru/" TargetMode="External"/><Relationship Id="rId68" Type="http://schemas.openxmlformats.org/officeDocument/2006/relationships/hyperlink" Target="http://stepnay-bibl.ru/" TargetMode="External"/><Relationship Id="rId89" Type="http://schemas.openxmlformats.org/officeDocument/2006/relationships/hyperlink" Target="https://ok.ru/profile/580519907980/statuses/153392219366796" TargetMode="External"/><Relationship Id="rId112" Type="http://schemas.openxmlformats.org/officeDocument/2006/relationships/hyperlink" Target="https://ok.ru/stepnayase" TargetMode="External"/><Relationship Id="rId133" Type="http://schemas.openxmlformats.org/officeDocument/2006/relationships/hyperlink" Target="http://stepnay-bibl.ru/" TargetMode="External"/><Relationship Id="rId154" Type="http://schemas.openxmlformats.org/officeDocument/2006/relationships/hyperlink" Target="https://vk.com/id593133502" TargetMode="External"/><Relationship Id="rId1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0" Type="http://schemas.openxmlformats.org/officeDocument/2006/relationships/hyperlink" Target="http://stepnay-bibl.ru/" TargetMode="External"/><Relationship Id="rId361" Type="http://schemas.openxmlformats.org/officeDocument/2006/relationships/hyperlink" Target="https://ok.ru/profile/574924194410" TargetMode="External"/><Relationship Id="rId196" Type="http://schemas.openxmlformats.org/officeDocument/2006/relationships/hyperlink" Target="https://ok.ru/profile/580519907980/statuses/153392219366796" TargetMode="External"/><Relationship Id="rId20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2" Type="http://schemas.openxmlformats.org/officeDocument/2006/relationships/hyperlink" Target="https://vk.com/id593133502" TargetMode="External"/><Relationship Id="rId417" Type="http://schemas.openxmlformats.org/officeDocument/2006/relationships/hyperlink" Target="https://vk.com/public202042502" TargetMode="External"/><Relationship Id="rId438" Type="http://schemas.openxmlformats.org/officeDocument/2006/relationships/hyperlink" Target="https://ok.ru/stepnayase" TargetMode="External"/><Relationship Id="rId459" Type="http://schemas.openxmlformats.org/officeDocument/2006/relationships/hyperlink" Target="https://vk.com/belorayubiblio" TargetMode="External"/><Relationship Id="rId16" Type="http://schemas.openxmlformats.org/officeDocument/2006/relationships/hyperlink" Target="https://pervomai-biblio.ru" TargetMode="External"/><Relationship Id="rId221" Type="http://schemas.openxmlformats.org/officeDocument/2006/relationships/hyperlink" Target="https://ok.ru/profile/577298908247" TargetMode="External"/><Relationship Id="rId242" Type="http://schemas.openxmlformats.org/officeDocument/2006/relationships/hyperlink" Target="https://www.mcb-blk.ru/" TargetMode="External"/><Relationship Id="rId263" Type="http://schemas.openxmlformats.org/officeDocument/2006/relationships/hyperlink" Target="https://vk.com/wall-202275261_92" TargetMode="External"/><Relationship Id="rId284" Type="http://schemas.openxmlformats.org/officeDocument/2006/relationships/hyperlink" Target="http://stepnay-bibl.ru/" TargetMode="External"/><Relationship Id="rId319" Type="http://schemas.openxmlformats.org/officeDocument/2006/relationships/hyperlink" Target="https://vk.com/public217342102" TargetMode="External"/><Relationship Id="rId470" Type="http://schemas.openxmlformats.org/officeDocument/2006/relationships/hyperlink" Target="https://ok.ru/profile/591618803218" TargetMode="External"/><Relationship Id="rId491" Type="http://schemas.openxmlformats.org/officeDocument/2006/relationships/hyperlink" Target="https://vk.com/id588684100" TargetMode="External"/><Relationship Id="rId37" Type="http://schemas.openxmlformats.org/officeDocument/2006/relationships/hyperlink" Target="http://stepnay-bibl.ru/" TargetMode="External"/><Relationship Id="rId58" Type="http://schemas.openxmlformats.org/officeDocument/2006/relationships/hyperlink" Target="https://ok.ru/profile/574924194410" TargetMode="External"/><Relationship Id="rId79" Type="http://schemas.openxmlformats.org/officeDocument/2006/relationships/hyperlink" Target="http://ok.ru/profile/587027842354" TargetMode="External"/><Relationship Id="rId102" Type="http://schemas.openxmlformats.org/officeDocument/2006/relationships/hyperlink" Target="https://vk.com/belorayubiblio" TargetMode="External"/><Relationship Id="rId123" Type="http://schemas.openxmlformats.org/officeDocument/2006/relationships/hyperlink" Target="https://vk.com/id639075801" TargetMode="External"/><Relationship Id="rId144" Type="http://schemas.openxmlformats.org/officeDocument/2006/relationships/hyperlink" Target="https://vk.com/wall-202275261_92" TargetMode="External"/><Relationship Id="rId330" Type="http://schemas.openxmlformats.org/officeDocument/2006/relationships/hyperlink" Target="https://vk.com/id669248085" TargetMode="External"/><Relationship Id="rId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5" Type="http://schemas.openxmlformats.org/officeDocument/2006/relationships/hyperlink" Target="https://ok.ru/profile/591618803218" TargetMode="External"/><Relationship Id="rId186" Type="http://schemas.openxmlformats.org/officeDocument/2006/relationships/hyperlink" Target="https://ok.ru/profile/580592194255" TargetMode="External"/><Relationship Id="rId351" Type="http://schemas.openxmlformats.org/officeDocument/2006/relationships/hyperlink" Target="https://ok.ru/stepnayase" TargetMode="External"/><Relationship Id="rId372" Type="http://schemas.openxmlformats.org/officeDocument/2006/relationships/hyperlink" Target="https://ok.ru/profile/580592194255" TargetMode="External"/><Relationship Id="rId393" Type="http://schemas.openxmlformats.org/officeDocument/2006/relationships/hyperlink" Target="https://ok.ru/profile/577298908247" TargetMode="External"/><Relationship Id="rId407" Type="http://schemas.openxmlformats.org/officeDocument/2006/relationships/hyperlink" Target="https://vk.com/id639075801" TargetMode="External"/><Relationship Id="rId428" Type="http://schemas.openxmlformats.org/officeDocument/2006/relationships/hyperlink" Target="https://xn----7sbbdauecwbqhkuby6b1a7s1a.xn--p1ai/" TargetMode="External"/><Relationship Id="rId449" Type="http://schemas.openxmlformats.org/officeDocument/2006/relationships/hyperlink" Target="https://vk.com/id711718267" TargetMode="External"/><Relationship Id="rId211" Type="http://schemas.openxmlformats.org/officeDocument/2006/relationships/hyperlink" Target="https://ok.ru/stepnayase" TargetMode="External"/><Relationship Id="rId232" Type="http://schemas.openxmlformats.org/officeDocument/2006/relationships/hyperlink" Target="https://xn----7sbbdauecwbqhkuby6b1a7s1a.xn--p1ai/" TargetMode="External"/><Relationship Id="rId253" Type="http://schemas.openxmlformats.org/officeDocument/2006/relationships/hyperlink" Target="https://ok.ru/profile/577298908247" TargetMode="External"/><Relationship Id="rId274" Type="http://schemas.openxmlformats.org/officeDocument/2006/relationships/hyperlink" Target="https://vk.com/id669248085" TargetMode="External"/><Relationship Id="rId295" Type="http://schemas.openxmlformats.org/officeDocument/2006/relationships/hyperlink" Target="https://ok.ru/profile/577298908247" TargetMode="External"/><Relationship Id="rId309" Type="http://schemas.openxmlformats.org/officeDocument/2006/relationships/hyperlink" Target="https://xn----7sbbdauecwbqhkuby6b1a7s1a.xn--p1ai/" TargetMode="External"/><Relationship Id="rId460" Type="http://schemas.openxmlformats.org/officeDocument/2006/relationships/hyperlink" Target="https://ok.ru/group/61533970235644" TargetMode="External"/><Relationship Id="rId481" Type="http://schemas.openxmlformats.org/officeDocument/2006/relationships/hyperlink" Target="https://pervomai-biblio.ru" TargetMode="External"/><Relationship Id="rId27" Type="http://schemas.openxmlformats.org/officeDocument/2006/relationships/hyperlink" Target="https://ok.ru/profile/580592194255" TargetMode="External"/><Relationship Id="rId48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ok.ru/group/61533970235644" TargetMode="External"/><Relationship Id="rId113" Type="http://schemas.openxmlformats.org/officeDocument/2006/relationships/hyperlink" Target="https://vk.com/public202042502" TargetMode="External"/><Relationship Id="rId134" Type="http://schemas.openxmlformats.org/officeDocument/2006/relationships/hyperlink" Target="https://ok.ru/group/61533970235644" TargetMode="External"/><Relationship Id="rId320" Type="http://schemas.openxmlformats.org/officeDocument/2006/relationships/hyperlink" Target="https://pervomai-biblio.ru" TargetMode="External"/><Relationship Id="rId80" Type="http://schemas.openxmlformats.org/officeDocument/2006/relationships/hyperlink" Target="https://vk.com/dolgogusevsb" TargetMode="External"/><Relationship Id="rId155" Type="http://schemas.openxmlformats.org/officeDocument/2006/relationships/hyperlink" Target="https://vk.com/id588684100" TargetMode="External"/><Relationship Id="rId176" Type="http://schemas.openxmlformats.org/officeDocument/2006/relationships/hyperlink" Target="https://ok.ru/profile/574924194410" TargetMode="External"/><Relationship Id="rId1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1" Type="http://schemas.openxmlformats.org/officeDocument/2006/relationships/hyperlink" Target="https://www.mcb-blk.ru/" TargetMode="External"/><Relationship Id="rId362" Type="http://schemas.openxmlformats.org/officeDocument/2006/relationships/hyperlink" Target="https://vk.com/id486333078" TargetMode="External"/><Relationship Id="rId383" Type="http://schemas.openxmlformats.org/officeDocument/2006/relationships/hyperlink" Target="http://ok.ru/profile/587027842354" TargetMode="External"/><Relationship Id="rId418" Type="http://schemas.openxmlformats.org/officeDocument/2006/relationships/hyperlink" Target="http://stepnay-bibl.ru/" TargetMode="External"/><Relationship Id="rId439" Type="http://schemas.openxmlformats.org/officeDocument/2006/relationships/hyperlink" Target="https://vk.com/public202042502" TargetMode="External"/><Relationship Id="rId201" Type="http://schemas.openxmlformats.org/officeDocument/2006/relationships/hyperlink" Target="https://vk.com/id588684100" TargetMode="External"/><Relationship Id="rId222" Type="http://schemas.openxmlformats.org/officeDocument/2006/relationships/hyperlink" Target="https://vk.com/belorayubiblio" TargetMode="External"/><Relationship Id="rId243" Type="http://schemas.openxmlformats.org/officeDocument/2006/relationships/hyperlink" Target="https://ok.ru/profile/577298908247" TargetMode="External"/><Relationship Id="rId264" Type="http://schemas.openxmlformats.org/officeDocument/2006/relationships/hyperlink" Target="https://ok.ru/profile/580519907980/statuses/153392219366796" TargetMode="External"/><Relationship Id="rId285" Type="http://schemas.openxmlformats.org/officeDocument/2006/relationships/hyperlink" Target="https://vk.com/id601526944" TargetMode="External"/><Relationship Id="rId450" Type="http://schemas.openxmlformats.org/officeDocument/2006/relationships/hyperlink" Target="https://ok.ru/profile/574924194410" TargetMode="External"/><Relationship Id="rId471" Type="http://schemas.openxmlformats.org/officeDocument/2006/relationships/hyperlink" Target="http://stepnay-bibl.ru/" TargetMode="External"/><Relationship Id="rId17" Type="http://schemas.openxmlformats.org/officeDocument/2006/relationships/hyperlink" Target="https://vk.com/id711718267" TargetMode="External"/><Relationship Id="rId38" Type="http://schemas.openxmlformats.org/officeDocument/2006/relationships/hyperlink" Target="https://ok.ru/group/61533970235644" TargetMode="External"/><Relationship Id="rId59" Type="http://schemas.openxmlformats.org/officeDocument/2006/relationships/hyperlink" Target="https://vk.com/id486333078" TargetMode="External"/><Relationship Id="rId103" Type="http://schemas.openxmlformats.org/officeDocument/2006/relationships/hyperlink" Target="https://www.mcb-blk.ru/" TargetMode="External"/><Relationship Id="rId124" Type="http://schemas.openxmlformats.org/officeDocument/2006/relationships/hyperlink" Target="https://xn----7sbbdauecwbqhkuby6b1a7s1a.xn--p1ai/" TargetMode="External"/><Relationship Id="rId310" Type="http://schemas.openxmlformats.org/officeDocument/2006/relationships/hyperlink" Target="https://vk.com/belorayubiblio" TargetMode="External"/><Relationship Id="rId492" Type="http://schemas.openxmlformats.org/officeDocument/2006/relationships/hyperlink" Target="https://ok.ru/pshekhskaya.selskayabiblioteka" TargetMode="External"/><Relationship Id="rId70" Type="http://schemas.openxmlformats.org/officeDocument/2006/relationships/hyperlink" Target="https://vk.com/id611533167" TargetMode="External"/><Relationship Id="rId91" Type="http://schemas.openxmlformats.org/officeDocument/2006/relationships/hyperlink" Target="https://ok.ru/profile/574924194410" TargetMode="External"/><Relationship Id="rId145" Type="http://schemas.openxmlformats.org/officeDocument/2006/relationships/hyperlink" Target="https://ok.ru/profile/580519907980/statuses/153392219366796" TargetMode="External"/><Relationship Id="rId166" Type="http://schemas.openxmlformats.org/officeDocument/2006/relationships/hyperlink" Target="http://stepnay-bibl.ru/" TargetMode="External"/><Relationship Id="rId187" Type="http://schemas.openxmlformats.org/officeDocument/2006/relationships/hyperlink" Target="https://vk.com/id639075801" TargetMode="External"/><Relationship Id="rId331" Type="http://schemas.openxmlformats.org/officeDocument/2006/relationships/hyperlink" Target="https://xn----7sbbdauecwbqhkuby6b1a7s1a.xn--p1ai/" TargetMode="External"/><Relationship Id="rId352" Type="http://schemas.openxmlformats.org/officeDocument/2006/relationships/hyperlink" Target="https://vk.com/public202042502" TargetMode="External"/><Relationship Id="rId373" Type="http://schemas.openxmlformats.org/officeDocument/2006/relationships/hyperlink" Target="https://vk.com/id639075801" TargetMode="External"/><Relationship Id="rId394" Type="http://schemas.openxmlformats.org/officeDocument/2006/relationships/hyperlink" Target="https://vk.com/id588684100" TargetMode="External"/><Relationship Id="rId408" Type="http://schemas.openxmlformats.org/officeDocument/2006/relationships/hyperlink" Target="https://xn----7sbbdauecwbqhkuby6b1a7s1a.xn--p1ai/" TargetMode="External"/><Relationship Id="rId429" Type="http://schemas.openxmlformats.org/officeDocument/2006/relationships/hyperlink" Target="https://vk.com/id5886841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public202042502" TargetMode="External"/><Relationship Id="rId233" Type="http://schemas.openxmlformats.org/officeDocument/2006/relationships/hyperlink" Target="https://ok.ru/stepnayase" TargetMode="External"/><Relationship Id="rId254" Type="http://schemas.openxmlformats.org/officeDocument/2006/relationships/hyperlink" Target="http://ok.ru/profile/587027842354" TargetMode="External"/><Relationship Id="rId440" Type="http://schemas.openxmlformats.org/officeDocument/2006/relationships/hyperlink" Target="http://stepnay-bibl.ru/" TargetMode="External"/><Relationship Id="rId28" Type="http://schemas.openxmlformats.org/officeDocument/2006/relationships/hyperlink" Target="https://vk.com/id639075801" TargetMode="External"/><Relationship Id="rId49" Type="http://schemas.openxmlformats.org/officeDocument/2006/relationships/hyperlink" Target="https://ok.ru/profile/561474988530" TargetMode="External"/><Relationship Id="rId114" Type="http://schemas.openxmlformats.org/officeDocument/2006/relationships/hyperlink" Target="http://stepnay-bibl.ru/" TargetMode="External"/><Relationship Id="rId275" Type="http://schemas.openxmlformats.org/officeDocument/2006/relationships/hyperlink" Target="https://xn----7sbbdauecwbqhkuby6b1a7s1a.xn--p1ai/" TargetMode="External"/><Relationship Id="rId296" Type="http://schemas.openxmlformats.org/officeDocument/2006/relationships/hyperlink" Target="https://ok.ru/profile/561474988530" TargetMode="External"/><Relationship Id="rId30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61" Type="http://schemas.openxmlformats.org/officeDocument/2006/relationships/hyperlink" Target="https://vk.com/id611533167" TargetMode="External"/><Relationship Id="rId482" Type="http://schemas.openxmlformats.org/officeDocument/2006/relationships/hyperlink" Target="https://vk.com/wall-202275261_92" TargetMode="External"/><Relationship Id="rId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1" Type="http://schemas.openxmlformats.org/officeDocument/2006/relationships/hyperlink" Target="https://ok.ru/profile/590710253617" TargetMode="External"/><Relationship Id="rId135" Type="http://schemas.openxmlformats.org/officeDocument/2006/relationships/hyperlink" Target="https://vk.com/id611533167" TargetMode="External"/><Relationship Id="rId156" Type="http://schemas.openxmlformats.org/officeDocument/2006/relationships/hyperlink" Target="https://ok.ru/pshekhskaya.selskayabiblioteka" TargetMode="External"/><Relationship Id="rId177" Type="http://schemas.openxmlformats.org/officeDocument/2006/relationships/hyperlink" Target="https://vk.com/id486333078" TargetMode="External"/><Relationship Id="rId198" Type="http://schemas.openxmlformats.org/officeDocument/2006/relationships/hyperlink" Target="https://ok.ru/profile/574924194410" TargetMode="External"/><Relationship Id="rId321" Type="http://schemas.openxmlformats.org/officeDocument/2006/relationships/hyperlink" Target="https://vk.com/wall-202275261_92" TargetMode="External"/><Relationship Id="rId342" Type="http://schemas.openxmlformats.org/officeDocument/2006/relationships/hyperlink" Target="https://ok.ru/profile/577298908247" TargetMode="External"/><Relationship Id="rId3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4" Type="http://schemas.openxmlformats.org/officeDocument/2006/relationships/hyperlink" Target="https://vk.com/dolgogusevsb" TargetMode="External"/><Relationship Id="rId419" Type="http://schemas.openxmlformats.org/officeDocument/2006/relationships/hyperlink" Target="https://ok.ru/group/61533970235644" TargetMode="External"/><Relationship Id="rId202" Type="http://schemas.openxmlformats.org/officeDocument/2006/relationships/hyperlink" Target="https://ok.ru/pshekhskaya.selskayabiblioteka" TargetMode="External"/><Relationship Id="rId223" Type="http://schemas.openxmlformats.org/officeDocument/2006/relationships/hyperlink" Target="https://ok.ru/profile/561474988530" TargetMode="External"/><Relationship Id="rId244" Type="http://schemas.openxmlformats.org/officeDocument/2006/relationships/hyperlink" Target="https://vk.com/id592504543" TargetMode="External"/><Relationship Id="rId430" Type="http://schemas.openxmlformats.org/officeDocument/2006/relationships/hyperlink" Target="https://ok.ru/pshekhskaya.selskayabiblioteka" TargetMode="External"/><Relationship Id="rId18" Type="http://schemas.openxmlformats.org/officeDocument/2006/relationships/hyperlink" Target="https://vk.com/wall-202275261_92" TargetMode="External"/><Relationship Id="rId39" Type="http://schemas.openxmlformats.org/officeDocument/2006/relationships/hyperlink" Target="https://vk.com/id611533167" TargetMode="External"/><Relationship Id="rId2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6" Type="http://schemas.openxmlformats.org/officeDocument/2006/relationships/hyperlink" Target="https://vk.com/public217342102" TargetMode="External"/><Relationship Id="rId451" Type="http://schemas.openxmlformats.org/officeDocument/2006/relationships/hyperlink" Target="https://vk.com/id486333078" TargetMode="External"/><Relationship Id="rId472" Type="http://schemas.openxmlformats.org/officeDocument/2006/relationships/hyperlink" Target="https://ok.ru/group/61533970235644" TargetMode="External"/><Relationship Id="rId493" Type="http://schemas.openxmlformats.org/officeDocument/2006/relationships/hyperlink" Target="https://vk.com/belorayubiblio" TargetMode="External"/><Relationship Id="rId50" Type="http://schemas.openxmlformats.org/officeDocument/2006/relationships/hyperlink" Target="https://vk.com/id593133502" TargetMode="External"/><Relationship Id="rId104" Type="http://schemas.openxmlformats.org/officeDocument/2006/relationships/hyperlink" Target="https://ok.ru/profile/577298908247" TargetMode="External"/><Relationship Id="rId125" Type="http://schemas.openxmlformats.org/officeDocument/2006/relationships/hyperlink" Target="https://ok.ru/stepnayase" TargetMode="External"/><Relationship Id="rId1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7" Type="http://schemas.openxmlformats.org/officeDocument/2006/relationships/hyperlink" Target="https://vk.com/belorayubiblio" TargetMode="External"/><Relationship Id="rId188" Type="http://schemas.openxmlformats.org/officeDocument/2006/relationships/hyperlink" Target="https://xn----7sbbdauecwbqhkuby6b1a7s1a.xn--p1ai/" TargetMode="External"/><Relationship Id="rId311" Type="http://schemas.openxmlformats.org/officeDocument/2006/relationships/hyperlink" Target="https://www.mcb-blk.ru/" TargetMode="External"/><Relationship Id="rId332" Type="http://schemas.openxmlformats.org/officeDocument/2006/relationships/hyperlink" Target="https://ok.ru/stepnayase" TargetMode="External"/><Relationship Id="rId353" Type="http://schemas.openxmlformats.org/officeDocument/2006/relationships/hyperlink" Target="http://stepnay-bibl.ru/" TargetMode="External"/><Relationship Id="rId374" Type="http://schemas.openxmlformats.org/officeDocument/2006/relationships/hyperlink" Target="https://xn----7sbbdauecwbqhkuby6b1a7s1a.xn--p1ai/" TargetMode="External"/><Relationship Id="rId395" Type="http://schemas.openxmlformats.org/officeDocument/2006/relationships/hyperlink" Target="https://ok.ru/pshekhskaya.selskayabiblioteka" TargetMode="External"/><Relationship Id="rId409" Type="http://schemas.openxmlformats.org/officeDocument/2006/relationships/hyperlink" Target="https://vk.com/id669248085" TargetMode="External"/><Relationship Id="rId71" Type="http://schemas.openxmlformats.org/officeDocument/2006/relationships/hyperlink" Target="http://stepnay-bibl.ru/" TargetMode="External"/><Relationship Id="rId92" Type="http://schemas.openxmlformats.org/officeDocument/2006/relationships/hyperlink" Target="https://vk.com/id486333078" TargetMode="External"/><Relationship Id="rId213" Type="http://schemas.openxmlformats.org/officeDocument/2006/relationships/hyperlink" Target="http://stepnay-bibl.ru/" TargetMode="External"/><Relationship Id="rId234" Type="http://schemas.openxmlformats.org/officeDocument/2006/relationships/hyperlink" Target="https://vk.com/public202042502" TargetMode="External"/><Relationship Id="rId420" Type="http://schemas.openxmlformats.org/officeDocument/2006/relationships/hyperlink" Target="https://vk.com/id611533167" TargetMode="External"/><Relationship Id="rId2" Type="http://schemas.openxmlformats.org/officeDocument/2006/relationships/styles" Target="styles.xml"/><Relationship Id="rId29" Type="http://schemas.openxmlformats.org/officeDocument/2006/relationships/hyperlink" Target="https://xn----7sbbdauecwbqhkuby6b1a7s1a.xn--p1ai/" TargetMode="External"/><Relationship Id="rId255" Type="http://schemas.openxmlformats.org/officeDocument/2006/relationships/hyperlink" Target="https://vk.com/dolgogusevsb" TargetMode="External"/><Relationship Id="rId276" Type="http://schemas.openxmlformats.org/officeDocument/2006/relationships/hyperlink" Target="https://ok.ru/profile/580592194255" TargetMode="External"/><Relationship Id="rId297" Type="http://schemas.openxmlformats.org/officeDocument/2006/relationships/hyperlink" Target="https://vk.com/id593133502" TargetMode="External"/><Relationship Id="rId441" Type="http://schemas.openxmlformats.org/officeDocument/2006/relationships/hyperlink" Target="https://vk.com/id264310022" TargetMode="External"/><Relationship Id="rId462" Type="http://schemas.openxmlformats.org/officeDocument/2006/relationships/hyperlink" Target="http://stepnay-bibl.ru/" TargetMode="External"/><Relationship Id="rId483" Type="http://schemas.openxmlformats.org/officeDocument/2006/relationships/hyperlink" Target="https://ok.ru/profile/580519907980/statuses/153392219366796" TargetMode="External"/><Relationship Id="rId40" Type="http://schemas.openxmlformats.org/officeDocument/2006/relationships/hyperlink" Target="http://stepnay-bibl.ru/" TargetMode="External"/><Relationship Id="rId115" Type="http://schemas.openxmlformats.org/officeDocument/2006/relationships/hyperlink" Target="https://ok.ru/group/61533970235644" TargetMode="External"/><Relationship Id="rId136" Type="http://schemas.openxmlformats.org/officeDocument/2006/relationships/hyperlink" Target="http://stepnay-bibl.ru/" TargetMode="External"/><Relationship Id="rId157" Type="http://schemas.openxmlformats.org/officeDocument/2006/relationships/hyperlink" Target="https://vk.com/id711718267" TargetMode="External"/><Relationship Id="rId17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1" Type="http://schemas.openxmlformats.org/officeDocument/2006/relationships/hyperlink" Target="https://ok.ru/profile/574924194410" TargetMode="External"/><Relationship Id="rId322" Type="http://schemas.openxmlformats.org/officeDocument/2006/relationships/hyperlink" Target="https://ok.ru/profile/580519907980/statuses/153392219366796" TargetMode="External"/><Relationship Id="rId343" Type="http://schemas.openxmlformats.org/officeDocument/2006/relationships/hyperlink" Target="https://vk.com/wall-202275261_92" TargetMode="External"/><Relationship Id="rId364" Type="http://schemas.openxmlformats.org/officeDocument/2006/relationships/hyperlink" Target="https://vk.com/id669248085" TargetMode="External"/><Relationship Id="rId61" Type="http://schemas.openxmlformats.org/officeDocument/2006/relationships/hyperlink" Target="https://ok.ru/profile/580592194255" TargetMode="External"/><Relationship Id="rId82" Type="http://schemas.openxmlformats.org/officeDocument/2006/relationships/hyperlink" Target="https://vk.com/druzhnenskayabibl" TargetMode="External"/><Relationship Id="rId199" Type="http://schemas.openxmlformats.org/officeDocument/2006/relationships/hyperlink" Target="https://vk.com/id486333078" TargetMode="External"/><Relationship Id="rId203" Type="http://schemas.openxmlformats.org/officeDocument/2006/relationships/hyperlink" Target="https://vk.com/id711718267" TargetMode="External"/><Relationship Id="rId385" Type="http://schemas.openxmlformats.org/officeDocument/2006/relationships/hyperlink" Target="https://druzhny-biblio.ru/" TargetMode="External"/><Relationship Id="rId19" Type="http://schemas.openxmlformats.org/officeDocument/2006/relationships/hyperlink" Target="https://ok.ru/profile/580519907980/statuses/153392219366796" TargetMode="External"/><Relationship Id="rId224" Type="http://schemas.openxmlformats.org/officeDocument/2006/relationships/hyperlink" Target="https://vk.com/id593133502" TargetMode="External"/><Relationship Id="rId245" Type="http://schemas.openxmlformats.org/officeDocument/2006/relationships/hyperlink" Target="https://vk.com/public217342102" TargetMode="External"/><Relationship Id="rId266" Type="http://schemas.openxmlformats.org/officeDocument/2006/relationships/hyperlink" Target="https://vk.com/wall-202275261_92" TargetMode="External"/><Relationship Id="rId287" Type="http://schemas.openxmlformats.org/officeDocument/2006/relationships/hyperlink" Target="https://pervomai-biblio.ru" TargetMode="External"/><Relationship Id="rId410" Type="http://schemas.openxmlformats.org/officeDocument/2006/relationships/hyperlink" Target="https://xn----7sbbdauecwbqhkuby6b1a7s1a.xn--p1ai/" TargetMode="External"/><Relationship Id="rId431" Type="http://schemas.openxmlformats.org/officeDocument/2006/relationships/hyperlink" Target="https://ok.ru/profile/561474988530" TargetMode="External"/><Relationship Id="rId4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73" Type="http://schemas.openxmlformats.org/officeDocument/2006/relationships/hyperlink" Target="https://vk.com/id611533167" TargetMode="External"/><Relationship Id="rId494" Type="http://schemas.openxmlformats.org/officeDocument/2006/relationships/hyperlink" Target="https://vk.com/id711718267" TargetMode="External"/><Relationship Id="rId30" Type="http://schemas.openxmlformats.org/officeDocument/2006/relationships/hyperlink" Target="https://vk.com/id669248085" TargetMode="External"/><Relationship Id="rId105" Type="http://schemas.openxmlformats.org/officeDocument/2006/relationships/hyperlink" Target="https://vk.com/belorayubiblio" TargetMode="External"/><Relationship Id="rId126" Type="http://schemas.openxmlformats.org/officeDocument/2006/relationships/hyperlink" Target="https://vk.com/public202042502" TargetMode="External"/><Relationship Id="rId147" Type="http://schemas.openxmlformats.org/officeDocument/2006/relationships/hyperlink" Target="https://ok.ru/profile/580592194255" TargetMode="External"/><Relationship Id="rId168" Type="http://schemas.openxmlformats.org/officeDocument/2006/relationships/hyperlink" Target="https://www.mcb-blk.ru/" TargetMode="External"/><Relationship Id="rId312" Type="http://schemas.openxmlformats.org/officeDocument/2006/relationships/hyperlink" Target="https://ok.ru/profile/577298908247" TargetMode="External"/><Relationship Id="rId333" Type="http://schemas.openxmlformats.org/officeDocument/2006/relationships/hyperlink" Target="https://vk.com/public202042502" TargetMode="External"/><Relationship Id="rId354" Type="http://schemas.openxmlformats.org/officeDocument/2006/relationships/hyperlink" Target="https://ok.ru/group/61533970235644" TargetMode="External"/><Relationship Id="rId51" Type="http://schemas.openxmlformats.org/officeDocument/2006/relationships/hyperlink" Target="https://vk.com/belorayubiblio" TargetMode="External"/><Relationship Id="rId72" Type="http://schemas.openxmlformats.org/officeDocument/2006/relationships/hyperlink" Target="https://mcb-blk.ru/" TargetMode="External"/><Relationship Id="rId9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9" Type="http://schemas.openxmlformats.org/officeDocument/2006/relationships/hyperlink" Target="https://ok.ru/stepnayase" TargetMode="External"/><Relationship Id="rId375" Type="http://schemas.openxmlformats.org/officeDocument/2006/relationships/hyperlink" Target="https://ok.ru/stepnayase" TargetMode="External"/><Relationship Id="rId396" Type="http://schemas.openxmlformats.org/officeDocument/2006/relationships/hyperlink" Target="https://vk.com/id7117182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74924194410" TargetMode="External"/><Relationship Id="rId235" Type="http://schemas.openxmlformats.org/officeDocument/2006/relationships/hyperlink" Target="http://stepnay-bibl.ru/" TargetMode="External"/><Relationship Id="rId256" Type="http://schemas.openxmlformats.org/officeDocument/2006/relationships/hyperlink" Target="https://druzhny-biblio.ru/" TargetMode="External"/><Relationship Id="rId277" Type="http://schemas.openxmlformats.org/officeDocument/2006/relationships/hyperlink" Target="https://vk.com/id639075801" TargetMode="External"/><Relationship Id="rId298" Type="http://schemas.openxmlformats.org/officeDocument/2006/relationships/hyperlink" Target="https://vk.com/wall-202275261_92" TargetMode="External"/><Relationship Id="rId400" Type="http://schemas.openxmlformats.org/officeDocument/2006/relationships/hyperlink" Target="https://vk.com/wall-202275261_92" TargetMode="External"/><Relationship Id="rId421" Type="http://schemas.openxmlformats.org/officeDocument/2006/relationships/hyperlink" Target="http://stepnay-bibl.ru/" TargetMode="External"/><Relationship Id="rId442" Type="http://schemas.openxmlformats.org/officeDocument/2006/relationships/hyperlink" Target="https://ok.ru/profile/591618803218" TargetMode="External"/><Relationship Id="rId463" Type="http://schemas.openxmlformats.org/officeDocument/2006/relationships/hyperlink" Target="https://vk.com/wall-202275261_92" TargetMode="External"/><Relationship Id="rId48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6" Type="http://schemas.openxmlformats.org/officeDocument/2006/relationships/hyperlink" Target="https://vk.com/id611533167" TargetMode="External"/><Relationship Id="rId137" Type="http://schemas.openxmlformats.org/officeDocument/2006/relationships/hyperlink" Target="https://ok.ru/profile/574924194410" TargetMode="External"/><Relationship Id="rId158" Type="http://schemas.openxmlformats.org/officeDocument/2006/relationships/hyperlink" Target="https://vk.com/id711718267" TargetMode="External"/><Relationship Id="rId302" Type="http://schemas.openxmlformats.org/officeDocument/2006/relationships/hyperlink" Target="https://vk.com/id486333078" TargetMode="External"/><Relationship Id="rId3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4" Type="http://schemas.openxmlformats.org/officeDocument/2006/relationships/hyperlink" Target="https://ok.ru/profile/580519907980/statuses/153392219366796" TargetMode="External"/><Relationship Id="rId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" Type="http://schemas.openxmlformats.org/officeDocument/2006/relationships/hyperlink" Target="https://ok.ru/stepnayase" TargetMode="External"/><Relationship Id="rId62" Type="http://schemas.openxmlformats.org/officeDocument/2006/relationships/hyperlink" Target="https://vk.com/id639075801" TargetMode="External"/><Relationship Id="rId83" Type="http://schemas.openxmlformats.org/officeDocument/2006/relationships/hyperlink" Target="https://druzhny-biblio.ru/" TargetMode="External"/><Relationship Id="rId179" Type="http://schemas.openxmlformats.org/officeDocument/2006/relationships/hyperlink" Target="https://vk.com/belorayubiblio" TargetMode="External"/><Relationship Id="rId365" Type="http://schemas.openxmlformats.org/officeDocument/2006/relationships/hyperlink" Target="https://xn----7sbbdauecwbqhkuby6b1a7s1a.xn--p1ai/" TargetMode="External"/><Relationship Id="rId386" Type="http://schemas.openxmlformats.org/officeDocument/2006/relationships/hyperlink" Target="https://vk.com/id264310022" TargetMode="External"/><Relationship Id="rId190" Type="http://schemas.openxmlformats.org/officeDocument/2006/relationships/hyperlink" Target="https://vk.com/public202042502" TargetMode="External"/><Relationship Id="rId204" Type="http://schemas.openxmlformats.org/officeDocument/2006/relationships/hyperlink" Target="https://ok.ru/profile/574924194410" TargetMode="External"/><Relationship Id="rId225" Type="http://schemas.openxmlformats.org/officeDocument/2006/relationships/hyperlink" Target="https://vk.com/id592504543" TargetMode="External"/><Relationship Id="rId246" Type="http://schemas.openxmlformats.org/officeDocument/2006/relationships/hyperlink" Target="https://pervomai-biblio.ru" TargetMode="External"/><Relationship Id="rId267" Type="http://schemas.openxmlformats.org/officeDocument/2006/relationships/hyperlink" Target="https://ok.ru/profile/580519907980/statuses/153392219366796" TargetMode="External"/><Relationship Id="rId288" Type="http://schemas.openxmlformats.org/officeDocument/2006/relationships/hyperlink" Target="https://ok.ru/stepnayase" TargetMode="External"/><Relationship Id="rId411" Type="http://schemas.openxmlformats.org/officeDocument/2006/relationships/hyperlink" Target="https://ok.ru/profile/561474988530" TargetMode="External"/><Relationship Id="rId432" Type="http://schemas.openxmlformats.org/officeDocument/2006/relationships/hyperlink" Target="https://vk.com/id593133502" TargetMode="External"/><Relationship Id="rId453" Type="http://schemas.openxmlformats.org/officeDocument/2006/relationships/hyperlink" Target="https://vk.com/wall-202275261_92" TargetMode="External"/><Relationship Id="rId474" Type="http://schemas.openxmlformats.org/officeDocument/2006/relationships/hyperlink" Target="http://stepnay-bibl.ru/" TargetMode="External"/><Relationship Id="rId106" Type="http://schemas.openxmlformats.org/officeDocument/2006/relationships/hyperlink" Target="https://ok.ru/profile/574924194410" TargetMode="External"/><Relationship Id="rId127" Type="http://schemas.openxmlformats.org/officeDocument/2006/relationships/hyperlink" Target="http://stepnay-bibl.ru/" TargetMode="External"/><Relationship Id="rId313" Type="http://schemas.openxmlformats.org/officeDocument/2006/relationships/hyperlink" Target="https://ok.ru/profile/561474988530" TargetMode="External"/><Relationship Id="rId495" Type="http://schemas.openxmlformats.org/officeDocument/2006/relationships/hyperlink" Target="https://vk.com/belorayubiblio" TargetMode="Externa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xn----7sbbdauecwbqhkuby6b1a7s1a.xn--p1ai/" TargetMode="External"/><Relationship Id="rId52" Type="http://schemas.openxmlformats.org/officeDocument/2006/relationships/hyperlink" Target="https://vk.com/id588684100" TargetMode="External"/><Relationship Id="rId73" Type="http://schemas.openxmlformats.org/officeDocument/2006/relationships/hyperlink" Target="https://vk.com/bibliogorod_belorechensk" TargetMode="External"/><Relationship Id="rId94" Type="http://schemas.openxmlformats.org/officeDocument/2006/relationships/hyperlink" Target="https://vk.com/id669248085" TargetMode="External"/><Relationship Id="rId148" Type="http://schemas.openxmlformats.org/officeDocument/2006/relationships/hyperlink" Target="https://vk.com/id639075801" TargetMode="External"/><Relationship Id="rId169" Type="http://schemas.openxmlformats.org/officeDocument/2006/relationships/hyperlink" Target="https://ok.ru/profile/577298908247" TargetMode="External"/><Relationship Id="rId334" Type="http://schemas.openxmlformats.org/officeDocument/2006/relationships/hyperlink" Target="http://stepnay-bibl.ru/" TargetMode="External"/><Relationship Id="rId355" Type="http://schemas.openxmlformats.org/officeDocument/2006/relationships/hyperlink" Target="https://vk.com/id611533167" TargetMode="External"/><Relationship Id="rId376" Type="http://schemas.openxmlformats.org/officeDocument/2006/relationships/hyperlink" Target="https://vk.com/public202042502" TargetMode="External"/><Relationship Id="rId397" Type="http://schemas.openxmlformats.org/officeDocument/2006/relationships/hyperlink" Target="https://vk.com/id6015269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cb-blk.ru/" TargetMode="External"/><Relationship Id="rId215" Type="http://schemas.openxmlformats.org/officeDocument/2006/relationships/hyperlink" Target="https://vk.com/id486333078" TargetMode="External"/><Relationship Id="rId236" Type="http://schemas.openxmlformats.org/officeDocument/2006/relationships/hyperlink" Target="https://vk.com/id264310022" TargetMode="External"/><Relationship Id="rId257" Type="http://schemas.openxmlformats.org/officeDocument/2006/relationships/hyperlink" Target="https://ok.ru/profile/561474988530" TargetMode="External"/><Relationship Id="rId278" Type="http://schemas.openxmlformats.org/officeDocument/2006/relationships/hyperlink" Target="https://xn----7sbbdauecwbqhkuby6b1a7s1a.xn--p1ai/" TargetMode="External"/><Relationship Id="rId401" Type="http://schemas.openxmlformats.org/officeDocument/2006/relationships/hyperlink" Target="https://ok.ru/profile/580519907980/statuses/153392219366796" TargetMode="External"/><Relationship Id="rId422" Type="http://schemas.openxmlformats.org/officeDocument/2006/relationships/hyperlink" Target="https://vk.com/belorayubiblio" TargetMode="External"/><Relationship Id="rId443" Type="http://schemas.openxmlformats.org/officeDocument/2006/relationships/hyperlink" Target="http://stepnay-bibl.ru/" TargetMode="External"/><Relationship Id="rId464" Type="http://schemas.openxmlformats.org/officeDocument/2006/relationships/hyperlink" Target="https://ok.ru/profile/580519907980/statuses/153392219366796" TargetMode="External"/><Relationship Id="rId30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85" Type="http://schemas.openxmlformats.org/officeDocument/2006/relationships/hyperlink" Target="https://ok.ru/profile/574924194410" TargetMode="External"/><Relationship Id="rId42" Type="http://schemas.openxmlformats.org/officeDocument/2006/relationships/hyperlink" Target="https://vk.com/public202042502" TargetMode="External"/><Relationship Id="rId84" Type="http://schemas.openxmlformats.org/officeDocument/2006/relationships/hyperlink" Target="https://vk.com/id588684100" TargetMode="External"/><Relationship Id="rId138" Type="http://schemas.openxmlformats.org/officeDocument/2006/relationships/hyperlink" Target="https://vk.com/id486333078" TargetMode="External"/><Relationship Id="rId3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7" Type="http://schemas.openxmlformats.org/officeDocument/2006/relationships/hyperlink" Target="https://ok.ru/profile/591618803218" TargetMode="External"/><Relationship Id="rId191" Type="http://schemas.openxmlformats.org/officeDocument/2006/relationships/hyperlink" Target="http://stepnay-bibl.ru/" TargetMode="External"/><Relationship Id="rId205" Type="http://schemas.openxmlformats.org/officeDocument/2006/relationships/hyperlink" Target="https://vk.com/id486333078" TargetMode="External"/><Relationship Id="rId247" Type="http://schemas.openxmlformats.org/officeDocument/2006/relationships/hyperlink" Target="https://ok.ru/profile/561474988530" TargetMode="External"/><Relationship Id="rId412" Type="http://schemas.openxmlformats.org/officeDocument/2006/relationships/hyperlink" Target="https://vk.com/id593133502" TargetMode="External"/><Relationship Id="rId107" Type="http://schemas.openxmlformats.org/officeDocument/2006/relationships/hyperlink" Target="https://vk.com/id486333078" TargetMode="External"/><Relationship Id="rId289" Type="http://schemas.openxmlformats.org/officeDocument/2006/relationships/hyperlink" Target="https://vk.com/public202042502" TargetMode="External"/><Relationship Id="rId454" Type="http://schemas.openxmlformats.org/officeDocument/2006/relationships/hyperlink" Target="https://ok.ru/profile/580519907980/statuses/153392219366796" TargetMode="External"/><Relationship Id="rId496" Type="http://schemas.openxmlformats.org/officeDocument/2006/relationships/hyperlink" Target="https://vk.com/belorayubiblio" TargetMode="External"/><Relationship Id="rId11" Type="http://schemas.openxmlformats.org/officeDocument/2006/relationships/hyperlink" Target="https://vk.com/belorayubiblio" TargetMode="External"/><Relationship Id="rId53" Type="http://schemas.openxmlformats.org/officeDocument/2006/relationships/hyperlink" Target="https://ok.ru/pshekhskaya.selskayabiblioteka" TargetMode="External"/><Relationship Id="rId149" Type="http://schemas.openxmlformats.org/officeDocument/2006/relationships/hyperlink" Target="https://xn----7sbbdauecwbqhkuby6b1a7s1a.xn--p1ai/" TargetMode="External"/><Relationship Id="rId314" Type="http://schemas.openxmlformats.org/officeDocument/2006/relationships/hyperlink" Target="https://vk.com/id593133502" TargetMode="External"/><Relationship Id="rId356" Type="http://schemas.openxmlformats.org/officeDocument/2006/relationships/hyperlink" Target="http://stepnay-bibl.ru/" TargetMode="External"/><Relationship Id="rId398" Type="http://schemas.openxmlformats.org/officeDocument/2006/relationships/hyperlink" Target="https://vk.com/public217342102" TargetMode="External"/><Relationship Id="rId95" Type="http://schemas.openxmlformats.org/officeDocument/2006/relationships/hyperlink" Target="https://xn----7sbbdauecwbqhkuby6b1a7s1a.xn--p1ai/" TargetMode="External"/><Relationship Id="rId160" Type="http://schemas.openxmlformats.org/officeDocument/2006/relationships/hyperlink" Target="https://xn----7sbbdauecwbqhkuby6b1a7s1a.xn--p1ai/" TargetMode="External"/><Relationship Id="rId2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3" Type="http://schemas.openxmlformats.org/officeDocument/2006/relationships/hyperlink" Target="https://www.mcb-blk.ru/" TargetMode="External"/><Relationship Id="rId258" Type="http://schemas.openxmlformats.org/officeDocument/2006/relationships/hyperlink" Target="https://vk.com/id593133502" TargetMode="External"/><Relationship Id="rId4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" Type="http://schemas.openxmlformats.org/officeDocument/2006/relationships/hyperlink" Target="https://ok.ru/profile/580519907980/statuses/153392219366796" TargetMode="External"/><Relationship Id="rId64" Type="http://schemas.openxmlformats.org/officeDocument/2006/relationships/hyperlink" Target="https://vk.com/id669248085" TargetMode="External"/><Relationship Id="rId118" Type="http://schemas.openxmlformats.org/officeDocument/2006/relationships/hyperlink" Target="https://vk.com/id669248085" TargetMode="External"/><Relationship Id="rId325" Type="http://schemas.openxmlformats.org/officeDocument/2006/relationships/hyperlink" Target="https://vk.com/id486333078" TargetMode="External"/><Relationship Id="rId367" Type="http://schemas.openxmlformats.org/officeDocument/2006/relationships/hyperlink" Target="https://vk.com/id611533167" TargetMode="External"/><Relationship Id="rId171" Type="http://schemas.openxmlformats.org/officeDocument/2006/relationships/hyperlink" Target="https://vk.com/public217342102" TargetMode="External"/><Relationship Id="rId227" Type="http://schemas.openxmlformats.org/officeDocument/2006/relationships/hyperlink" Target="https://pervomai-biblio.ru" TargetMode="External"/><Relationship Id="rId269" Type="http://schemas.openxmlformats.org/officeDocument/2006/relationships/hyperlink" Target="https://ok.ru/profile/574924194410" TargetMode="External"/><Relationship Id="rId434" Type="http://schemas.openxmlformats.org/officeDocument/2006/relationships/hyperlink" Target="https://vk.com/druzhnenskayabibl" TargetMode="External"/><Relationship Id="rId476" Type="http://schemas.openxmlformats.org/officeDocument/2006/relationships/hyperlink" Target="https://vk.com/public202042502" TargetMode="External"/><Relationship Id="rId33" Type="http://schemas.openxmlformats.org/officeDocument/2006/relationships/hyperlink" Target="https://vk.com/public202042502" TargetMode="External"/><Relationship Id="rId129" Type="http://schemas.openxmlformats.org/officeDocument/2006/relationships/hyperlink" Target="https://vk.com/public202042502" TargetMode="External"/><Relationship Id="rId280" Type="http://schemas.openxmlformats.org/officeDocument/2006/relationships/hyperlink" Target="https://pervomai-biblio.ru" TargetMode="External"/><Relationship Id="rId336" Type="http://schemas.openxmlformats.org/officeDocument/2006/relationships/hyperlink" Target="https://ok.ru/profile/591618803218" TargetMode="External"/><Relationship Id="rId75" Type="http://schemas.openxmlformats.org/officeDocument/2006/relationships/hyperlink" Target="https://ok.ru/profile/580519907980/statuses/153392219366796" TargetMode="External"/><Relationship Id="rId140" Type="http://schemas.openxmlformats.org/officeDocument/2006/relationships/hyperlink" Target="https://vk.com/wall-202275261_92" TargetMode="External"/><Relationship Id="rId182" Type="http://schemas.openxmlformats.org/officeDocument/2006/relationships/hyperlink" Target="https://ok.ru/profile/561474988530" TargetMode="External"/><Relationship Id="rId378" Type="http://schemas.openxmlformats.org/officeDocument/2006/relationships/hyperlink" Target="https://vk.com/wall-202275261_92" TargetMode="External"/><Relationship Id="rId403" Type="http://schemas.openxmlformats.org/officeDocument/2006/relationships/hyperlink" Target="https://ok.ru/profile/574924194410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://stepnay-bibl.ru/" TargetMode="External"/><Relationship Id="rId445" Type="http://schemas.openxmlformats.org/officeDocument/2006/relationships/hyperlink" Target="https://vk.com/public202042502" TargetMode="External"/><Relationship Id="rId4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1" Type="http://schemas.openxmlformats.org/officeDocument/2006/relationships/hyperlink" Target="https://vk.com/id264310022" TargetMode="External"/><Relationship Id="rId305" Type="http://schemas.openxmlformats.org/officeDocument/2006/relationships/hyperlink" Target="https://xn----7sbbdauecwbqhkuby6b1a7s1a.xn--p1ai/" TargetMode="External"/><Relationship Id="rId347" Type="http://schemas.openxmlformats.org/officeDocument/2006/relationships/hyperlink" Target="https://vk.com/public217342102" TargetMode="External"/><Relationship Id="rId44" Type="http://schemas.openxmlformats.org/officeDocument/2006/relationships/hyperlink" Target="https://vk.com/wall-202275261_92" TargetMode="External"/><Relationship Id="rId86" Type="http://schemas.openxmlformats.org/officeDocument/2006/relationships/hyperlink" Target="https://vk.com/id711718267" TargetMode="External"/><Relationship Id="rId151" Type="http://schemas.openxmlformats.org/officeDocument/2006/relationships/hyperlink" Target="https://ok.ru/profile/577298908247" TargetMode="External"/><Relationship Id="rId389" Type="http://schemas.openxmlformats.org/officeDocument/2006/relationships/hyperlink" Target="https://vk.com/id592504543" TargetMode="External"/><Relationship Id="rId193" Type="http://schemas.openxmlformats.org/officeDocument/2006/relationships/hyperlink" Target="https://vk.com/public202042502" TargetMode="External"/><Relationship Id="rId207" Type="http://schemas.openxmlformats.org/officeDocument/2006/relationships/hyperlink" Target="https://vk.com/id588684100" TargetMode="External"/><Relationship Id="rId249" Type="http://schemas.openxmlformats.org/officeDocument/2006/relationships/hyperlink" Target="https://ok.ru/group/61533970235644" TargetMode="External"/><Relationship Id="rId414" Type="http://schemas.openxmlformats.org/officeDocument/2006/relationships/hyperlink" Target="https://vk.com/public202042502" TargetMode="External"/><Relationship Id="rId456" Type="http://schemas.openxmlformats.org/officeDocument/2006/relationships/hyperlink" Target="https://ok.ru/stepnayase" TargetMode="External"/><Relationship Id="rId498" Type="http://schemas.openxmlformats.org/officeDocument/2006/relationships/fontTable" Target="fontTable.xml"/><Relationship Id="rId13" Type="http://schemas.openxmlformats.org/officeDocument/2006/relationships/hyperlink" Target="https://ok.ru/pshekhskaya.selskayabiblioteka" TargetMode="External"/><Relationship Id="rId109" Type="http://schemas.openxmlformats.org/officeDocument/2006/relationships/hyperlink" Target="https://ok.ru/profile/580592194255" TargetMode="External"/><Relationship Id="rId260" Type="http://schemas.openxmlformats.org/officeDocument/2006/relationships/hyperlink" Target="https://vk.com/id588684100" TargetMode="External"/><Relationship Id="rId316" Type="http://schemas.openxmlformats.org/officeDocument/2006/relationships/hyperlink" Target="https://vk.com/id588684100" TargetMode="External"/><Relationship Id="rId55" Type="http://schemas.openxmlformats.org/officeDocument/2006/relationships/hyperlink" Target="https://vk.com/wall-202275261_92" TargetMode="External"/><Relationship Id="rId97" Type="http://schemas.openxmlformats.org/officeDocument/2006/relationships/hyperlink" Target="https://vk.com/public202042502" TargetMode="External"/><Relationship Id="rId120" Type="http://schemas.openxmlformats.org/officeDocument/2006/relationships/hyperlink" Target="https://www.mcb-blk.ru/" TargetMode="External"/><Relationship Id="rId358" Type="http://schemas.openxmlformats.org/officeDocument/2006/relationships/hyperlink" Target="https://ok.ru/profile/590710253617" TargetMode="External"/><Relationship Id="rId162" Type="http://schemas.openxmlformats.org/officeDocument/2006/relationships/hyperlink" Target="https://ok.ru/profile/591618803218" TargetMode="External"/><Relationship Id="rId218" Type="http://schemas.openxmlformats.org/officeDocument/2006/relationships/hyperlink" Target="https://ok.ru/profile/580519907980/statuses/153392219366796" TargetMode="External"/><Relationship Id="rId425" Type="http://schemas.openxmlformats.org/officeDocument/2006/relationships/hyperlink" Target="https://www.mcb-blk.ru/" TargetMode="External"/><Relationship Id="rId467" Type="http://schemas.openxmlformats.org/officeDocument/2006/relationships/hyperlink" Target="https://ok.ru/profile/580519907980/statuses/153392219366796" TargetMode="External"/><Relationship Id="rId271" Type="http://schemas.openxmlformats.org/officeDocument/2006/relationships/hyperlink" Target="http://&#1088;&#1103;&#1079;&#1072;&#1085;&#1089;&#1082;&#1072;&#1103;-&#1073;&#1080;&#1073;&#1083;&#1080;&#1086;&#1090;&#1077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7159</TotalTime>
  <Pages>46</Pages>
  <Words>16811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1710</cp:revision>
  <dcterms:created xsi:type="dcterms:W3CDTF">2022-06-12T16:45:00Z</dcterms:created>
  <dcterms:modified xsi:type="dcterms:W3CDTF">2023-05-10T12:19:00Z</dcterms:modified>
</cp:coreProperties>
</file>